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79B9" w:rsidRPr="0004091D" w:rsidRDefault="00E279B9">
      <w:pPr>
        <w:pStyle w:val="ConsPlusNormal"/>
        <w:jc w:val="right"/>
        <w:outlineLvl w:val="0"/>
        <w:rPr>
          <w:sz w:val="22"/>
          <w:szCs w:val="22"/>
        </w:rPr>
      </w:pPr>
      <w:r w:rsidRPr="0004091D">
        <w:rPr>
          <w:sz w:val="22"/>
          <w:szCs w:val="22"/>
        </w:rPr>
        <w:t>Утвержден</w:t>
      </w:r>
    </w:p>
    <w:p w:rsidR="00E279B9" w:rsidRPr="0004091D" w:rsidRDefault="00E279B9">
      <w:pPr>
        <w:pStyle w:val="ConsPlusNormal"/>
        <w:jc w:val="right"/>
        <w:rPr>
          <w:sz w:val="22"/>
          <w:szCs w:val="22"/>
        </w:rPr>
      </w:pPr>
      <w:r w:rsidRPr="0004091D">
        <w:rPr>
          <w:sz w:val="22"/>
          <w:szCs w:val="22"/>
        </w:rPr>
        <w:t>Решением Комиссии Таможенного союза</w:t>
      </w:r>
    </w:p>
    <w:p w:rsidR="00E279B9" w:rsidRPr="0004091D" w:rsidRDefault="00E279B9">
      <w:pPr>
        <w:pStyle w:val="ConsPlusNormal"/>
        <w:jc w:val="right"/>
        <w:rPr>
          <w:sz w:val="22"/>
          <w:szCs w:val="22"/>
        </w:rPr>
      </w:pPr>
      <w:r w:rsidRPr="0004091D">
        <w:rPr>
          <w:sz w:val="22"/>
          <w:szCs w:val="22"/>
        </w:rPr>
        <w:t xml:space="preserve">от 9 декабря </w:t>
      </w:r>
      <w:smartTag w:uri="urn:schemas-microsoft-com:office:smarttags" w:element="metricconverter">
        <w:smartTagPr>
          <w:attr w:name="ProductID" w:val="20 °C"/>
        </w:smartTagPr>
        <w:r w:rsidRPr="0004091D">
          <w:rPr>
            <w:sz w:val="22"/>
            <w:szCs w:val="22"/>
          </w:rPr>
          <w:t>2011 г</w:t>
        </w:r>
      </w:smartTag>
      <w:r w:rsidRPr="0004091D">
        <w:rPr>
          <w:sz w:val="22"/>
          <w:szCs w:val="22"/>
        </w:rPr>
        <w:t>. N 878</w:t>
      </w:r>
    </w:p>
    <w:p w:rsidR="00E279B9" w:rsidRPr="0004091D" w:rsidRDefault="00E279B9">
      <w:pPr>
        <w:pStyle w:val="ConsPlusNormal"/>
        <w:ind w:firstLine="540"/>
        <w:jc w:val="both"/>
        <w:rPr>
          <w:sz w:val="22"/>
          <w:szCs w:val="22"/>
        </w:rPr>
      </w:pPr>
    </w:p>
    <w:p w:rsidR="00E279B9" w:rsidRPr="0004091D" w:rsidRDefault="00E279B9">
      <w:pPr>
        <w:pStyle w:val="ConsPlusTitle"/>
        <w:jc w:val="center"/>
        <w:rPr>
          <w:sz w:val="22"/>
          <w:szCs w:val="22"/>
        </w:rPr>
      </w:pPr>
      <w:bookmarkStart w:id="0" w:name="Par49"/>
      <w:bookmarkEnd w:id="0"/>
      <w:r w:rsidRPr="0004091D">
        <w:rPr>
          <w:sz w:val="22"/>
          <w:szCs w:val="22"/>
        </w:rPr>
        <w:t>ТЕХНИЧЕСКИЙ РЕГЛАМЕНТ ТАМОЖЕННОГО СОЮЗА</w:t>
      </w:r>
    </w:p>
    <w:p w:rsidR="00E279B9" w:rsidRPr="0004091D" w:rsidRDefault="00E279B9">
      <w:pPr>
        <w:pStyle w:val="ConsPlusTitle"/>
        <w:jc w:val="center"/>
        <w:rPr>
          <w:sz w:val="22"/>
          <w:szCs w:val="22"/>
        </w:rPr>
      </w:pPr>
    </w:p>
    <w:p w:rsidR="00E279B9" w:rsidRPr="0004091D" w:rsidRDefault="00E279B9">
      <w:pPr>
        <w:pStyle w:val="ConsPlusTitle"/>
        <w:jc w:val="center"/>
        <w:rPr>
          <w:sz w:val="22"/>
          <w:szCs w:val="22"/>
        </w:rPr>
      </w:pPr>
      <w:r w:rsidRPr="0004091D">
        <w:rPr>
          <w:sz w:val="22"/>
          <w:szCs w:val="22"/>
        </w:rPr>
        <w:t>ТР ТС 019/2011</w:t>
      </w:r>
    </w:p>
    <w:p w:rsidR="00E279B9" w:rsidRPr="0004091D" w:rsidRDefault="00E279B9">
      <w:pPr>
        <w:pStyle w:val="ConsPlusTitle"/>
        <w:jc w:val="center"/>
        <w:rPr>
          <w:sz w:val="22"/>
          <w:szCs w:val="22"/>
        </w:rPr>
      </w:pPr>
    </w:p>
    <w:p w:rsidR="00E279B9" w:rsidRPr="0004091D" w:rsidRDefault="00E279B9">
      <w:pPr>
        <w:pStyle w:val="ConsPlusTitle"/>
        <w:jc w:val="center"/>
        <w:rPr>
          <w:sz w:val="22"/>
          <w:szCs w:val="22"/>
        </w:rPr>
      </w:pPr>
      <w:r w:rsidRPr="0004091D">
        <w:rPr>
          <w:sz w:val="22"/>
          <w:szCs w:val="22"/>
        </w:rPr>
        <w:t>О БЕЗОПАСНОСТИ СРЕДСТВ ИНДИВИДУАЛЬНОЙ ЗАЩИТЫ</w:t>
      </w:r>
    </w:p>
    <w:p w:rsidR="00E279B9" w:rsidRPr="0004091D" w:rsidRDefault="00E279B9">
      <w:pPr>
        <w:pStyle w:val="ConsPlusNormal"/>
        <w:ind w:firstLine="540"/>
        <w:jc w:val="both"/>
        <w:rPr>
          <w:sz w:val="22"/>
          <w:szCs w:val="22"/>
        </w:rPr>
      </w:pPr>
    </w:p>
    <w:p w:rsidR="00E279B9" w:rsidRPr="0004091D" w:rsidRDefault="00E279B9">
      <w:pPr>
        <w:pStyle w:val="ConsPlusNormal"/>
        <w:jc w:val="center"/>
        <w:outlineLvl w:val="1"/>
        <w:rPr>
          <w:sz w:val="22"/>
          <w:szCs w:val="22"/>
        </w:rPr>
      </w:pPr>
      <w:r w:rsidRPr="0004091D">
        <w:rPr>
          <w:sz w:val="22"/>
          <w:szCs w:val="22"/>
        </w:rPr>
        <w:t>Предисловие</w:t>
      </w:r>
    </w:p>
    <w:p w:rsidR="00E279B9" w:rsidRPr="0004091D" w:rsidRDefault="00E279B9">
      <w:pPr>
        <w:pStyle w:val="ConsPlusNormal"/>
        <w:ind w:firstLine="540"/>
        <w:jc w:val="both"/>
        <w:rPr>
          <w:sz w:val="22"/>
          <w:szCs w:val="22"/>
        </w:rPr>
      </w:pPr>
    </w:p>
    <w:p w:rsidR="00E279B9" w:rsidRPr="0004091D" w:rsidRDefault="00E279B9">
      <w:pPr>
        <w:pStyle w:val="ConsPlusNormal"/>
        <w:ind w:firstLine="540"/>
        <w:jc w:val="both"/>
        <w:rPr>
          <w:sz w:val="22"/>
          <w:szCs w:val="22"/>
        </w:rPr>
      </w:pPr>
      <w:r w:rsidRPr="0004091D">
        <w:rPr>
          <w:sz w:val="22"/>
          <w:szCs w:val="22"/>
        </w:rPr>
        <w:t>1. Настоящий технический регламент Таможенного союза "О безопасности средств индивидуальной защиты" (далее - технический регламент Таможенного союза) разработан в соответствии с Соглашением о единых принципах и правилах технического регулирования в Республике Беларусь, Республике Казахстан и Российской Федерации от 18 ноября 2010 года.</w:t>
      </w:r>
    </w:p>
    <w:p w:rsidR="00E279B9" w:rsidRPr="0004091D" w:rsidRDefault="00E279B9">
      <w:pPr>
        <w:pStyle w:val="ConsPlusNormal"/>
        <w:ind w:firstLine="540"/>
        <w:jc w:val="both"/>
        <w:rPr>
          <w:sz w:val="22"/>
          <w:szCs w:val="22"/>
        </w:rPr>
      </w:pPr>
      <w:r w:rsidRPr="0004091D">
        <w:rPr>
          <w:sz w:val="22"/>
          <w:szCs w:val="22"/>
        </w:rPr>
        <w:t>2. Настоящий технический регламент Таможенного союза разработан с целью установления на единой таможенной территории Таможенного союза единых обязательных для применения и исполнения требований к средствам индивидуальной защиты, обеспечения свободного перемещения средств индивидуальной защиты, выпускаемых в обращение на единой таможенной территории Таможенного союза.</w:t>
      </w:r>
    </w:p>
    <w:p w:rsidR="00E279B9" w:rsidRPr="0004091D" w:rsidRDefault="00E279B9">
      <w:pPr>
        <w:pStyle w:val="ConsPlusNormal"/>
        <w:ind w:firstLine="540"/>
        <w:jc w:val="both"/>
        <w:rPr>
          <w:sz w:val="22"/>
          <w:szCs w:val="22"/>
        </w:rPr>
      </w:pPr>
      <w:r w:rsidRPr="0004091D">
        <w:rPr>
          <w:sz w:val="22"/>
          <w:szCs w:val="22"/>
        </w:rPr>
        <w:t>3. Если в отношении средств индивидуальной защиты будут приняты иные технические регламенты Таможенного союза, устанавливающие требования к средствам индивидуальной защиты, то средства индивидуальной защиты должны соответствовать требованиям этих технических регламентов Таможенного союза, действие которых на них распространяется.</w:t>
      </w:r>
    </w:p>
    <w:p w:rsidR="00E279B9" w:rsidRPr="0004091D" w:rsidRDefault="00E279B9">
      <w:pPr>
        <w:pStyle w:val="ConsPlusNormal"/>
        <w:ind w:firstLine="540"/>
        <w:jc w:val="both"/>
        <w:rPr>
          <w:sz w:val="22"/>
          <w:szCs w:val="22"/>
        </w:rPr>
      </w:pPr>
    </w:p>
    <w:p w:rsidR="00E279B9" w:rsidRPr="0004091D" w:rsidRDefault="00E279B9">
      <w:pPr>
        <w:pStyle w:val="ConsPlusNormal"/>
        <w:jc w:val="center"/>
        <w:outlineLvl w:val="1"/>
        <w:rPr>
          <w:sz w:val="22"/>
          <w:szCs w:val="22"/>
        </w:rPr>
      </w:pPr>
      <w:r w:rsidRPr="0004091D">
        <w:rPr>
          <w:sz w:val="22"/>
          <w:szCs w:val="22"/>
        </w:rPr>
        <w:t>1. Область применения</w:t>
      </w:r>
    </w:p>
    <w:p w:rsidR="00E279B9" w:rsidRPr="0004091D" w:rsidRDefault="00E279B9">
      <w:pPr>
        <w:pStyle w:val="ConsPlusNormal"/>
        <w:ind w:firstLine="540"/>
        <w:jc w:val="both"/>
        <w:rPr>
          <w:sz w:val="22"/>
          <w:szCs w:val="22"/>
        </w:rPr>
      </w:pPr>
    </w:p>
    <w:p w:rsidR="00E279B9" w:rsidRPr="0004091D" w:rsidRDefault="00E279B9">
      <w:pPr>
        <w:pStyle w:val="ConsPlusNormal"/>
        <w:ind w:firstLine="540"/>
        <w:jc w:val="both"/>
        <w:rPr>
          <w:sz w:val="22"/>
          <w:szCs w:val="22"/>
        </w:rPr>
      </w:pPr>
      <w:r w:rsidRPr="0004091D">
        <w:rPr>
          <w:sz w:val="22"/>
          <w:szCs w:val="22"/>
        </w:rPr>
        <w:t>1.1. Настоящий технический регламент Таможенного союза принят в целях обеспечения на территории Таможенного союза защиты жизни и здоровья граждан, охраны окружающей среды, а также предупреждения действий, вводящих в заблуждение потребителей.</w:t>
      </w:r>
    </w:p>
    <w:p w:rsidR="00E279B9" w:rsidRPr="0004091D" w:rsidRDefault="00E279B9">
      <w:pPr>
        <w:pStyle w:val="ConsPlusNormal"/>
        <w:ind w:firstLine="540"/>
        <w:jc w:val="both"/>
        <w:rPr>
          <w:sz w:val="22"/>
          <w:szCs w:val="22"/>
        </w:rPr>
      </w:pPr>
      <w:r w:rsidRPr="0004091D">
        <w:rPr>
          <w:sz w:val="22"/>
          <w:szCs w:val="22"/>
        </w:rPr>
        <w:t>1.2. Настоящий технический регламент Таможенного союза распространяется на средства индивидуальной защиты, независимо от страны происхождения, ранее не находившиеся в эксплуатации (новые) и выпускаемые в обращение на единой таможенной территории Таможенного союза.</w:t>
      </w:r>
    </w:p>
    <w:p w:rsidR="00E279B9" w:rsidRPr="0004091D" w:rsidRDefault="00E279B9">
      <w:pPr>
        <w:pStyle w:val="ConsPlusNormal"/>
        <w:ind w:firstLine="540"/>
        <w:jc w:val="both"/>
        <w:rPr>
          <w:sz w:val="22"/>
          <w:szCs w:val="22"/>
        </w:rPr>
      </w:pPr>
      <w:r w:rsidRPr="0004091D">
        <w:rPr>
          <w:sz w:val="22"/>
          <w:szCs w:val="22"/>
        </w:rPr>
        <w:t>Требования к проектированию, производству, эксплуатации, хранению, перевозке, реализации и утилизации средств индивидуальной защиты не регулируются положениями настоящего технического регламента Таможенного союза и устанавливаются законодательством государства - члена Таможенного союза.</w:t>
      </w:r>
    </w:p>
    <w:p w:rsidR="00E279B9" w:rsidRPr="0004091D" w:rsidRDefault="00E279B9">
      <w:pPr>
        <w:pStyle w:val="ConsPlusNormal"/>
        <w:ind w:firstLine="540"/>
        <w:jc w:val="both"/>
        <w:rPr>
          <w:sz w:val="22"/>
          <w:szCs w:val="22"/>
        </w:rPr>
      </w:pPr>
      <w:r w:rsidRPr="0004091D">
        <w:rPr>
          <w:sz w:val="22"/>
          <w:szCs w:val="22"/>
        </w:rPr>
        <w:t>1.3. В настоящем техническом регламенте Таможенного союза под безопасностью средств индивидуальной защиты понимается:</w:t>
      </w:r>
    </w:p>
    <w:p w:rsidR="00E279B9" w:rsidRPr="0004091D" w:rsidRDefault="00E279B9">
      <w:pPr>
        <w:pStyle w:val="ConsPlusNormal"/>
        <w:ind w:firstLine="540"/>
        <w:jc w:val="both"/>
        <w:rPr>
          <w:sz w:val="22"/>
          <w:szCs w:val="22"/>
        </w:rPr>
      </w:pPr>
      <w:r w:rsidRPr="0004091D">
        <w:rPr>
          <w:sz w:val="22"/>
          <w:szCs w:val="22"/>
        </w:rPr>
        <w:t>отсутствие недопустимого воздействия на человека и окружающую среду, обусловленного использованием средств индивидуальной защиты, в том числе воздействием материалов, из которых они изготовлены;</w:t>
      </w:r>
    </w:p>
    <w:p w:rsidR="00E279B9" w:rsidRPr="0004091D" w:rsidRDefault="00E279B9">
      <w:pPr>
        <w:pStyle w:val="ConsPlusNormal"/>
        <w:ind w:firstLine="540"/>
        <w:jc w:val="both"/>
        <w:rPr>
          <w:sz w:val="22"/>
          <w:szCs w:val="22"/>
        </w:rPr>
      </w:pPr>
      <w:r w:rsidRPr="0004091D">
        <w:rPr>
          <w:sz w:val="22"/>
          <w:szCs w:val="22"/>
        </w:rPr>
        <w:t>обеспечение безопасности человека при воздействии на него вредных (опасных) факторов в процессе эксплуатации средств индивидуальной защиты, перечисленных ниже:</w:t>
      </w:r>
    </w:p>
    <w:p w:rsidR="00E279B9" w:rsidRPr="0004091D" w:rsidRDefault="00E279B9">
      <w:pPr>
        <w:pStyle w:val="ConsPlusNormal"/>
        <w:ind w:firstLine="540"/>
        <w:jc w:val="both"/>
        <w:rPr>
          <w:sz w:val="22"/>
          <w:szCs w:val="22"/>
        </w:rPr>
      </w:pPr>
      <w:r w:rsidRPr="0004091D">
        <w:rPr>
          <w:sz w:val="22"/>
          <w:szCs w:val="22"/>
        </w:rPr>
        <w:t>- механические воздействия и общие производственные загрязнения;</w:t>
      </w:r>
    </w:p>
    <w:p w:rsidR="00E279B9" w:rsidRPr="0004091D" w:rsidRDefault="00E279B9">
      <w:pPr>
        <w:pStyle w:val="ConsPlusNormal"/>
        <w:ind w:firstLine="540"/>
        <w:jc w:val="both"/>
        <w:rPr>
          <w:sz w:val="22"/>
          <w:szCs w:val="22"/>
        </w:rPr>
      </w:pPr>
      <w:r w:rsidRPr="0004091D">
        <w:rPr>
          <w:sz w:val="22"/>
          <w:szCs w:val="22"/>
        </w:rPr>
        <w:t>- вредные химические вещества;</w:t>
      </w:r>
    </w:p>
    <w:p w:rsidR="00E279B9" w:rsidRPr="0004091D" w:rsidRDefault="00E279B9">
      <w:pPr>
        <w:pStyle w:val="ConsPlusNormal"/>
        <w:ind w:firstLine="540"/>
        <w:jc w:val="both"/>
        <w:rPr>
          <w:sz w:val="22"/>
          <w:szCs w:val="22"/>
        </w:rPr>
      </w:pPr>
      <w:r w:rsidRPr="0004091D">
        <w:rPr>
          <w:sz w:val="22"/>
          <w:szCs w:val="22"/>
        </w:rPr>
        <w:t>- ионизирующие и неионизирующие излучения;</w:t>
      </w:r>
    </w:p>
    <w:p w:rsidR="00E279B9" w:rsidRPr="0004091D" w:rsidRDefault="00E279B9">
      <w:pPr>
        <w:pStyle w:val="ConsPlusNormal"/>
        <w:ind w:firstLine="540"/>
        <w:jc w:val="both"/>
        <w:rPr>
          <w:sz w:val="22"/>
          <w:szCs w:val="22"/>
        </w:rPr>
      </w:pPr>
      <w:r w:rsidRPr="0004091D">
        <w:rPr>
          <w:sz w:val="22"/>
          <w:szCs w:val="22"/>
        </w:rPr>
        <w:t>- воздействие повышенной (пониженной) температуры;</w:t>
      </w:r>
    </w:p>
    <w:p w:rsidR="00E279B9" w:rsidRPr="0004091D" w:rsidRDefault="00E279B9">
      <w:pPr>
        <w:pStyle w:val="ConsPlusNormal"/>
        <w:ind w:firstLine="540"/>
        <w:jc w:val="both"/>
        <w:rPr>
          <w:sz w:val="22"/>
          <w:szCs w:val="22"/>
        </w:rPr>
      </w:pPr>
      <w:r w:rsidRPr="0004091D">
        <w:rPr>
          <w:sz w:val="22"/>
          <w:szCs w:val="22"/>
        </w:rPr>
        <w:t>- воздействие электрического тока, электрических и электромагнитных полей;</w:t>
      </w:r>
    </w:p>
    <w:p w:rsidR="00E279B9" w:rsidRPr="0004091D" w:rsidRDefault="00E279B9">
      <w:pPr>
        <w:pStyle w:val="ConsPlusNormal"/>
        <w:ind w:firstLine="540"/>
        <w:jc w:val="both"/>
        <w:rPr>
          <w:sz w:val="22"/>
          <w:szCs w:val="22"/>
        </w:rPr>
      </w:pPr>
      <w:r w:rsidRPr="0004091D">
        <w:rPr>
          <w:sz w:val="22"/>
          <w:szCs w:val="22"/>
        </w:rPr>
        <w:t>- воздействие биологических факторов (микроорганизмы, насекомые);</w:t>
      </w:r>
    </w:p>
    <w:p w:rsidR="00E279B9" w:rsidRPr="0004091D" w:rsidRDefault="00E279B9">
      <w:pPr>
        <w:pStyle w:val="ConsPlusNormal"/>
        <w:ind w:firstLine="540"/>
        <w:jc w:val="both"/>
        <w:rPr>
          <w:sz w:val="22"/>
          <w:szCs w:val="22"/>
        </w:rPr>
      </w:pPr>
      <w:r w:rsidRPr="0004091D">
        <w:rPr>
          <w:sz w:val="22"/>
          <w:szCs w:val="22"/>
        </w:rPr>
        <w:t>- пониженная видимость.</w:t>
      </w:r>
    </w:p>
    <w:p w:rsidR="00E279B9" w:rsidRPr="0004091D" w:rsidRDefault="00E279B9">
      <w:pPr>
        <w:pStyle w:val="ConsPlusNormal"/>
        <w:ind w:firstLine="540"/>
        <w:jc w:val="both"/>
        <w:rPr>
          <w:sz w:val="22"/>
          <w:szCs w:val="22"/>
        </w:rPr>
      </w:pPr>
      <w:bookmarkStart w:id="1" w:name="Par76"/>
      <w:bookmarkEnd w:id="1"/>
      <w:r w:rsidRPr="0004091D">
        <w:rPr>
          <w:sz w:val="22"/>
          <w:szCs w:val="22"/>
        </w:rPr>
        <w:t xml:space="preserve">1.4. Средства индивидуальной защиты, на которые распространяется действие настоящего технического регламента Таможенного союза, приведены в </w:t>
      </w:r>
      <w:hyperlink w:anchor="Par769" w:tooltip="ТИПЫ" w:history="1">
        <w:r w:rsidRPr="0004091D">
          <w:rPr>
            <w:sz w:val="22"/>
            <w:szCs w:val="22"/>
          </w:rPr>
          <w:t>приложении N 1</w:t>
        </w:r>
      </w:hyperlink>
      <w:r w:rsidRPr="0004091D">
        <w:rPr>
          <w:sz w:val="22"/>
          <w:szCs w:val="22"/>
        </w:rPr>
        <w:t xml:space="preserve"> к настоящему техническому регламенту Таможенного союза.</w:t>
      </w:r>
    </w:p>
    <w:p w:rsidR="00E279B9" w:rsidRPr="0004091D" w:rsidRDefault="00E279B9">
      <w:pPr>
        <w:pStyle w:val="ConsPlusNormal"/>
        <w:ind w:firstLine="540"/>
        <w:jc w:val="both"/>
        <w:rPr>
          <w:sz w:val="22"/>
          <w:szCs w:val="22"/>
        </w:rPr>
      </w:pPr>
      <w:r w:rsidRPr="0004091D">
        <w:rPr>
          <w:sz w:val="22"/>
          <w:szCs w:val="22"/>
        </w:rPr>
        <w:t xml:space="preserve">1.5. Средства индивидуальной защиты (комплектующие изделия средств индивидуальной защиты) классифицируются по назначению в зависимости от защитных свойств согласно </w:t>
      </w:r>
      <w:hyperlink w:anchor="Par832" w:tooltip="КЛАССИФИКАЦИЯ" w:history="1">
        <w:r w:rsidRPr="0004091D">
          <w:rPr>
            <w:sz w:val="22"/>
            <w:szCs w:val="22"/>
          </w:rPr>
          <w:t>приложению N 2</w:t>
        </w:r>
      </w:hyperlink>
      <w:r w:rsidRPr="0004091D">
        <w:rPr>
          <w:sz w:val="22"/>
          <w:szCs w:val="22"/>
        </w:rPr>
        <w:t xml:space="preserve"> к настоящему техническому регламенту Таможенного союза.</w:t>
      </w:r>
    </w:p>
    <w:p w:rsidR="00E279B9" w:rsidRPr="0004091D" w:rsidRDefault="00E279B9">
      <w:pPr>
        <w:pStyle w:val="ConsPlusNormal"/>
        <w:ind w:firstLine="540"/>
        <w:jc w:val="both"/>
        <w:rPr>
          <w:sz w:val="22"/>
          <w:szCs w:val="22"/>
        </w:rPr>
      </w:pPr>
      <w:bookmarkStart w:id="2" w:name="Par78"/>
      <w:bookmarkEnd w:id="2"/>
      <w:r w:rsidRPr="0004091D">
        <w:rPr>
          <w:sz w:val="22"/>
          <w:szCs w:val="22"/>
        </w:rPr>
        <w:t>1.6. Идентификация средств индивидуальной защиты осуществляется по следующим правилам:</w:t>
      </w:r>
    </w:p>
    <w:p w:rsidR="00E279B9" w:rsidRPr="0004091D" w:rsidRDefault="00E279B9">
      <w:pPr>
        <w:pStyle w:val="ConsPlusNormal"/>
        <w:ind w:firstLine="540"/>
        <w:jc w:val="both"/>
        <w:rPr>
          <w:sz w:val="22"/>
          <w:szCs w:val="22"/>
        </w:rPr>
      </w:pPr>
      <w:bookmarkStart w:id="3" w:name="Par79"/>
      <w:bookmarkEnd w:id="3"/>
      <w:r w:rsidRPr="0004091D">
        <w:rPr>
          <w:sz w:val="22"/>
          <w:szCs w:val="22"/>
        </w:rPr>
        <w:t>1) идентификация средств индивидуальной защиты производится заявителем, лицом, исполняющим функции иностранного производителя, органами государственного надзора (контроля), органами, осуществляющими таможенный контроль, органами по сертификации средств индивидуальной защиты (далее - идентифицирующие лица) в следующих целях:</w:t>
      </w:r>
    </w:p>
    <w:p w:rsidR="00E279B9" w:rsidRPr="0004091D" w:rsidRDefault="00E279B9">
      <w:pPr>
        <w:pStyle w:val="ConsPlusNormal"/>
        <w:ind w:firstLine="540"/>
        <w:jc w:val="both"/>
        <w:rPr>
          <w:sz w:val="22"/>
          <w:szCs w:val="22"/>
        </w:rPr>
      </w:pPr>
      <w:r w:rsidRPr="0004091D">
        <w:rPr>
          <w:sz w:val="22"/>
          <w:szCs w:val="22"/>
        </w:rPr>
        <w:t>установление принадлежности средств индивидуальной защиты к сфере действия настоящего технического регламента Таможенного союза;</w:t>
      </w:r>
    </w:p>
    <w:p w:rsidR="00E279B9" w:rsidRPr="0004091D" w:rsidRDefault="00E279B9">
      <w:pPr>
        <w:pStyle w:val="ConsPlusNormal"/>
        <w:ind w:firstLine="540"/>
        <w:jc w:val="both"/>
        <w:rPr>
          <w:sz w:val="22"/>
          <w:szCs w:val="22"/>
        </w:rPr>
      </w:pPr>
      <w:r w:rsidRPr="0004091D">
        <w:rPr>
          <w:sz w:val="22"/>
          <w:szCs w:val="22"/>
        </w:rPr>
        <w:t>предупреждение действий, вводящих в заблуждение потребителей (приобретателей и пользователей);</w:t>
      </w:r>
    </w:p>
    <w:p w:rsidR="00E279B9" w:rsidRPr="0004091D" w:rsidRDefault="00E279B9">
      <w:pPr>
        <w:pStyle w:val="ConsPlusNormal"/>
        <w:ind w:firstLine="540"/>
        <w:jc w:val="both"/>
        <w:rPr>
          <w:sz w:val="22"/>
          <w:szCs w:val="22"/>
        </w:rPr>
      </w:pPr>
      <w:r w:rsidRPr="0004091D">
        <w:rPr>
          <w:sz w:val="22"/>
          <w:szCs w:val="22"/>
        </w:rPr>
        <w:t>2) при идентификации устанавливаются:</w:t>
      </w:r>
    </w:p>
    <w:p w:rsidR="00E279B9" w:rsidRPr="0004091D" w:rsidRDefault="00E279B9">
      <w:pPr>
        <w:pStyle w:val="ConsPlusNormal"/>
        <w:ind w:firstLine="540"/>
        <w:jc w:val="both"/>
        <w:rPr>
          <w:sz w:val="22"/>
          <w:szCs w:val="22"/>
        </w:rPr>
      </w:pPr>
      <w:r w:rsidRPr="0004091D">
        <w:rPr>
          <w:sz w:val="22"/>
          <w:szCs w:val="22"/>
        </w:rPr>
        <w:t xml:space="preserve">типы средств индивидуальной защиты в соответствии с </w:t>
      </w:r>
      <w:hyperlink w:anchor="Par769" w:tooltip="ТИПЫ" w:history="1">
        <w:r w:rsidRPr="0004091D">
          <w:rPr>
            <w:sz w:val="22"/>
            <w:szCs w:val="22"/>
          </w:rPr>
          <w:t>приложением N 1</w:t>
        </w:r>
      </w:hyperlink>
      <w:r w:rsidRPr="0004091D">
        <w:rPr>
          <w:sz w:val="22"/>
          <w:szCs w:val="22"/>
        </w:rPr>
        <w:t xml:space="preserve"> к настоящему техническому регламенту Таможенного союза;</w:t>
      </w:r>
    </w:p>
    <w:p w:rsidR="00E279B9" w:rsidRPr="0004091D" w:rsidRDefault="00E279B9">
      <w:pPr>
        <w:pStyle w:val="ConsPlusNormal"/>
        <w:ind w:firstLine="540"/>
        <w:jc w:val="both"/>
        <w:rPr>
          <w:sz w:val="22"/>
          <w:szCs w:val="22"/>
        </w:rPr>
      </w:pPr>
      <w:r w:rsidRPr="0004091D">
        <w:rPr>
          <w:sz w:val="22"/>
          <w:szCs w:val="22"/>
        </w:rPr>
        <w:t xml:space="preserve">группа и подгруппа защиты, предусмотренные </w:t>
      </w:r>
      <w:hyperlink w:anchor="Par832" w:tooltip="КЛАССИФИКАЦИЯ" w:history="1">
        <w:r w:rsidRPr="0004091D">
          <w:rPr>
            <w:sz w:val="22"/>
            <w:szCs w:val="22"/>
          </w:rPr>
          <w:t>приложением N 2</w:t>
        </w:r>
      </w:hyperlink>
      <w:r w:rsidRPr="0004091D">
        <w:rPr>
          <w:sz w:val="22"/>
          <w:szCs w:val="22"/>
        </w:rPr>
        <w:t xml:space="preserve"> к настоящему техническому регламенту Таможенного союза;</w:t>
      </w:r>
    </w:p>
    <w:p w:rsidR="00E279B9" w:rsidRPr="0004091D" w:rsidRDefault="00E279B9">
      <w:pPr>
        <w:pStyle w:val="ConsPlusNormal"/>
        <w:ind w:firstLine="540"/>
        <w:jc w:val="both"/>
        <w:rPr>
          <w:sz w:val="22"/>
          <w:szCs w:val="22"/>
        </w:rPr>
      </w:pPr>
      <w:r w:rsidRPr="0004091D">
        <w:rPr>
          <w:sz w:val="22"/>
          <w:szCs w:val="22"/>
        </w:rPr>
        <w:t xml:space="preserve">наименование средств индивидуальной защиты в соответствии с </w:t>
      </w:r>
      <w:hyperlink w:anchor="Par148" w:tooltip="4. Требования безопасности" w:history="1">
        <w:r w:rsidRPr="0004091D">
          <w:rPr>
            <w:sz w:val="22"/>
            <w:szCs w:val="22"/>
          </w:rPr>
          <w:t>разделом 4</w:t>
        </w:r>
      </w:hyperlink>
      <w:r w:rsidRPr="0004091D">
        <w:rPr>
          <w:sz w:val="22"/>
          <w:szCs w:val="22"/>
        </w:rPr>
        <w:t xml:space="preserve"> настоящего технического регламента Таможенного союза;</w:t>
      </w:r>
    </w:p>
    <w:p w:rsidR="00E279B9" w:rsidRPr="0004091D" w:rsidRDefault="00E279B9">
      <w:pPr>
        <w:pStyle w:val="ConsPlusNormal"/>
        <w:ind w:firstLine="540"/>
        <w:jc w:val="both"/>
        <w:rPr>
          <w:sz w:val="22"/>
          <w:szCs w:val="22"/>
        </w:rPr>
      </w:pPr>
      <w:r w:rsidRPr="0004091D">
        <w:rPr>
          <w:sz w:val="22"/>
          <w:szCs w:val="22"/>
        </w:rPr>
        <w:t xml:space="preserve">3) для идентификации средства индивидуальной защиты в целях установления его принадлежности к сфере действия настоящего технического регламента Таможенного союза идентифицирующее лицо должно убедиться в том, что наименование идентифицируемого средства индивидуальной защиты соответствует определенному типу или сочетанию типов, предусмотренных </w:t>
      </w:r>
      <w:hyperlink w:anchor="Par769" w:tooltip="ТИПЫ" w:history="1">
        <w:r w:rsidRPr="0004091D">
          <w:rPr>
            <w:sz w:val="22"/>
            <w:szCs w:val="22"/>
          </w:rPr>
          <w:t>приложением N 1</w:t>
        </w:r>
      </w:hyperlink>
      <w:r w:rsidRPr="0004091D">
        <w:rPr>
          <w:sz w:val="22"/>
          <w:szCs w:val="22"/>
        </w:rPr>
        <w:t xml:space="preserve"> и </w:t>
      </w:r>
      <w:hyperlink w:anchor="Par148" w:tooltip="4. Требования безопасности" w:history="1">
        <w:r w:rsidRPr="0004091D">
          <w:rPr>
            <w:sz w:val="22"/>
            <w:szCs w:val="22"/>
          </w:rPr>
          <w:t>разделом 4</w:t>
        </w:r>
      </w:hyperlink>
      <w:r w:rsidRPr="0004091D">
        <w:rPr>
          <w:sz w:val="22"/>
          <w:szCs w:val="22"/>
        </w:rPr>
        <w:t xml:space="preserve"> настоящего технического регламента Таможенного союза, а назначение защитных свойств соответствует группе и подгруппе защиты или их сочетанию, предусмотренным в </w:t>
      </w:r>
      <w:hyperlink w:anchor="Par832" w:tooltip="КЛАССИФИКАЦИЯ" w:history="1">
        <w:r w:rsidRPr="0004091D">
          <w:rPr>
            <w:sz w:val="22"/>
            <w:szCs w:val="22"/>
          </w:rPr>
          <w:t>приложении N 2</w:t>
        </w:r>
      </w:hyperlink>
      <w:r w:rsidRPr="0004091D">
        <w:rPr>
          <w:sz w:val="22"/>
          <w:szCs w:val="22"/>
        </w:rPr>
        <w:t xml:space="preserve"> к настоящему техническому регламенту Таможенного союза;</w:t>
      </w:r>
    </w:p>
    <w:p w:rsidR="00E279B9" w:rsidRPr="0004091D" w:rsidRDefault="00E279B9">
      <w:pPr>
        <w:pStyle w:val="ConsPlusNormal"/>
        <w:ind w:firstLine="540"/>
        <w:jc w:val="both"/>
        <w:rPr>
          <w:sz w:val="22"/>
          <w:szCs w:val="22"/>
        </w:rPr>
      </w:pPr>
      <w:bookmarkStart w:id="4" w:name="Par87"/>
      <w:bookmarkEnd w:id="4"/>
      <w:r w:rsidRPr="0004091D">
        <w:rPr>
          <w:sz w:val="22"/>
          <w:szCs w:val="22"/>
        </w:rPr>
        <w:t xml:space="preserve">4) идентификация средств индивидуальной защиты для установления их принадлежности к сфере действия настоящего технического регламента Таможенного союза проводится путем визуального сравнения типа и наименования средства индивидуальной защиты, указанного в маркировке на упаковке или непосредственно на средстве индивидуальной защиты, с наименованием и типом, предусмотренным </w:t>
      </w:r>
      <w:hyperlink w:anchor="Par148" w:tooltip="4. Требования безопасности" w:history="1">
        <w:r w:rsidRPr="0004091D">
          <w:rPr>
            <w:sz w:val="22"/>
            <w:szCs w:val="22"/>
          </w:rPr>
          <w:t>разделом 4</w:t>
        </w:r>
      </w:hyperlink>
      <w:r w:rsidRPr="0004091D">
        <w:rPr>
          <w:sz w:val="22"/>
          <w:szCs w:val="22"/>
        </w:rPr>
        <w:t xml:space="preserve"> и </w:t>
      </w:r>
      <w:hyperlink w:anchor="Par769" w:tooltip="ТИПЫ" w:history="1">
        <w:r w:rsidRPr="0004091D">
          <w:rPr>
            <w:sz w:val="22"/>
            <w:szCs w:val="22"/>
          </w:rPr>
          <w:t>приложением N 1</w:t>
        </w:r>
      </w:hyperlink>
      <w:r w:rsidRPr="0004091D">
        <w:rPr>
          <w:sz w:val="22"/>
          <w:szCs w:val="22"/>
        </w:rPr>
        <w:t xml:space="preserve"> настоящего технического регламента Таможенного союза;</w:t>
      </w:r>
    </w:p>
    <w:p w:rsidR="00E279B9" w:rsidRPr="0004091D" w:rsidRDefault="00E279B9">
      <w:pPr>
        <w:pStyle w:val="ConsPlusNormal"/>
        <w:ind w:firstLine="540"/>
        <w:jc w:val="both"/>
        <w:rPr>
          <w:sz w:val="22"/>
          <w:szCs w:val="22"/>
        </w:rPr>
      </w:pPr>
      <w:r w:rsidRPr="0004091D">
        <w:rPr>
          <w:sz w:val="22"/>
          <w:szCs w:val="22"/>
        </w:rPr>
        <w:t xml:space="preserve">5) для идентификации средств индивидуальной защиты в целях предупреждения действий, вводящих в заблуждение потребителей (приобретателей, пользователей), идентифицирующее лицо должно убедиться, что по результатам процедуры идентификации, предусмотренной </w:t>
      </w:r>
      <w:hyperlink w:anchor="Par79" w:tooltip="1) идентификация средств индивидуальной защиты производится заявителем, лицом, исполняющим функции иностранного производителя, органами государственного надзора (контроля), органами, осуществляющими таможенный контроль, органами по сертификации средств индивид" w:history="1">
        <w:r w:rsidRPr="0004091D">
          <w:rPr>
            <w:sz w:val="22"/>
            <w:szCs w:val="22"/>
          </w:rPr>
          <w:t>подпунктами 1</w:t>
        </w:r>
      </w:hyperlink>
      <w:r w:rsidRPr="0004091D">
        <w:rPr>
          <w:sz w:val="22"/>
          <w:szCs w:val="22"/>
        </w:rPr>
        <w:t xml:space="preserve"> - </w:t>
      </w:r>
      <w:hyperlink w:anchor="Par87" w:tooltip="4) идентификация средств индивидуальной защиты для установления их принадлежности к сфере действия настоящего технического регламента Таможенного союза проводится путем визуального сравнения типа и наименования средства индивидуальной защиты, указанного в марк" w:history="1">
        <w:r w:rsidRPr="0004091D">
          <w:rPr>
            <w:sz w:val="22"/>
            <w:szCs w:val="22"/>
          </w:rPr>
          <w:t>4</w:t>
        </w:r>
      </w:hyperlink>
      <w:r w:rsidRPr="0004091D">
        <w:rPr>
          <w:sz w:val="22"/>
          <w:szCs w:val="22"/>
        </w:rPr>
        <w:t xml:space="preserve"> настоящего пункта, идентифицируемое средство индивидуальной защиты соответствует информации, указанной в маркировке.</w:t>
      </w:r>
    </w:p>
    <w:p w:rsidR="00E279B9" w:rsidRPr="0004091D" w:rsidRDefault="00E279B9">
      <w:pPr>
        <w:pStyle w:val="ConsPlusNormal"/>
        <w:ind w:firstLine="540"/>
        <w:jc w:val="both"/>
        <w:rPr>
          <w:sz w:val="22"/>
          <w:szCs w:val="22"/>
        </w:rPr>
      </w:pPr>
      <w:r w:rsidRPr="0004091D">
        <w:rPr>
          <w:sz w:val="22"/>
          <w:szCs w:val="22"/>
        </w:rPr>
        <w:t>1.7. Действие настоящего технического регламента Таможенного союза не распространяется на следующие виды средств индивидуальной защиты, требования к безопасности которых устанавливаются соответствующими законодательными и иными документами государства - члена Таможенного союза и соответствующими техническими регламентами Таможенного союза:</w:t>
      </w:r>
    </w:p>
    <w:p w:rsidR="00E279B9" w:rsidRPr="0004091D" w:rsidRDefault="00E279B9">
      <w:pPr>
        <w:pStyle w:val="ConsPlusNormal"/>
        <w:ind w:firstLine="540"/>
        <w:jc w:val="both"/>
        <w:rPr>
          <w:sz w:val="22"/>
          <w:szCs w:val="22"/>
        </w:rPr>
      </w:pPr>
      <w:r w:rsidRPr="0004091D">
        <w:rPr>
          <w:sz w:val="22"/>
          <w:szCs w:val="22"/>
        </w:rPr>
        <w:t>1) средства индивидуальной защиты, используемые при проведении спортивных состязаний;</w:t>
      </w:r>
    </w:p>
    <w:p w:rsidR="00E279B9" w:rsidRPr="0004091D" w:rsidRDefault="00E279B9">
      <w:pPr>
        <w:pStyle w:val="ConsPlusNormal"/>
        <w:ind w:firstLine="540"/>
        <w:jc w:val="both"/>
        <w:rPr>
          <w:sz w:val="22"/>
          <w:szCs w:val="22"/>
        </w:rPr>
      </w:pPr>
      <w:r w:rsidRPr="0004091D">
        <w:rPr>
          <w:sz w:val="22"/>
          <w:szCs w:val="22"/>
        </w:rPr>
        <w:t>2) специально разработанные средства индивидуальной защиты для подразделений пожарной охраны и для подразделений, обеспечивающих ликвидацию последствий чрезвычайных ситуаций природного и техногенного характера;</w:t>
      </w:r>
    </w:p>
    <w:p w:rsidR="00E279B9" w:rsidRPr="0004091D" w:rsidRDefault="00E279B9">
      <w:pPr>
        <w:pStyle w:val="ConsPlusNormal"/>
        <w:ind w:firstLine="540"/>
        <w:jc w:val="both"/>
        <w:rPr>
          <w:sz w:val="22"/>
          <w:szCs w:val="22"/>
        </w:rPr>
      </w:pPr>
      <w:r w:rsidRPr="0004091D">
        <w:rPr>
          <w:sz w:val="22"/>
          <w:szCs w:val="22"/>
        </w:rPr>
        <w:t>3) специально разработанные средства индивидуальной защиты для использования в авиационной, космической технике и на подводных работах;</w:t>
      </w:r>
    </w:p>
    <w:p w:rsidR="00E279B9" w:rsidRPr="0004091D" w:rsidRDefault="00E279B9">
      <w:pPr>
        <w:pStyle w:val="ConsPlusNormal"/>
        <w:ind w:firstLine="540"/>
        <w:jc w:val="both"/>
        <w:rPr>
          <w:sz w:val="22"/>
          <w:szCs w:val="22"/>
        </w:rPr>
      </w:pPr>
      <w:r w:rsidRPr="0004091D">
        <w:rPr>
          <w:sz w:val="22"/>
          <w:szCs w:val="22"/>
        </w:rPr>
        <w:t>4) специально разработанные средства индивидуальной защиты для использования в медицинских целях и в микробиологии;</w:t>
      </w:r>
    </w:p>
    <w:p w:rsidR="00E279B9" w:rsidRPr="0004091D" w:rsidRDefault="00E279B9">
      <w:pPr>
        <w:pStyle w:val="ConsPlusNormal"/>
        <w:ind w:firstLine="540"/>
        <w:jc w:val="both"/>
        <w:rPr>
          <w:sz w:val="22"/>
          <w:szCs w:val="22"/>
        </w:rPr>
      </w:pPr>
      <w:r w:rsidRPr="0004091D">
        <w:rPr>
          <w:sz w:val="22"/>
          <w:szCs w:val="22"/>
        </w:rPr>
        <w:t>5) средства индивидуальной защиты, используемые в качестве образцов при проведении выставок и торговых ярмарок.</w:t>
      </w:r>
    </w:p>
    <w:p w:rsidR="00E279B9" w:rsidRPr="0004091D" w:rsidRDefault="00E279B9">
      <w:pPr>
        <w:pStyle w:val="ConsPlusNormal"/>
        <w:ind w:firstLine="540"/>
        <w:jc w:val="both"/>
        <w:rPr>
          <w:sz w:val="22"/>
          <w:szCs w:val="22"/>
        </w:rPr>
      </w:pPr>
    </w:p>
    <w:p w:rsidR="00E279B9" w:rsidRPr="0004091D" w:rsidRDefault="00E279B9">
      <w:pPr>
        <w:pStyle w:val="ConsPlusNormal"/>
        <w:jc w:val="center"/>
        <w:outlineLvl w:val="1"/>
        <w:rPr>
          <w:sz w:val="22"/>
          <w:szCs w:val="22"/>
        </w:rPr>
      </w:pPr>
      <w:r w:rsidRPr="0004091D">
        <w:rPr>
          <w:sz w:val="22"/>
          <w:szCs w:val="22"/>
        </w:rPr>
        <w:t>2. Определения</w:t>
      </w:r>
    </w:p>
    <w:p w:rsidR="00E279B9" w:rsidRPr="0004091D" w:rsidRDefault="00E279B9">
      <w:pPr>
        <w:pStyle w:val="ConsPlusNormal"/>
        <w:ind w:firstLine="540"/>
        <w:jc w:val="both"/>
        <w:rPr>
          <w:sz w:val="22"/>
          <w:szCs w:val="22"/>
        </w:rPr>
      </w:pPr>
    </w:p>
    <w:p w:rsidR="00E279B9" w:rsidRPr="0004091D" w:rsidRDefault="00E279B9">
      <w:pPr>
        <w:pStyle w:val="ConsPlusNormal"/>
        <w:ind w:firstLine="540"/>
        <w:jc w:val="both"/>
        <w:rPr>
          <w:sz w:val="22"/>
          <w:szCs w:val="22"/>
        </w:rPr>
      </w:pPr>
      <w:r w:rsidRPr="0004091D">
        <w:rPr>
          <w:sz w:val="22"/>
          <w:szCs w:val="22"/>
        </w:rPr>
        <w:t>В настоящем техническом регламенте Таможенного союза применяются следующие термины и их определения:</w:t>
      </w:r>
    </w:p>
    <w:p w:rsidR="00E279B9" w:rsidRPr="0004091D" w:rsidRDefault="00E279B9">
      <w:pPr>
        <w:pStyle w:val="ConsPlusNormal"/>
        <w:ind w:firstLine="540"/>
        <w:jc w:val="both"/>
        <w:rPr>
          <w:sz w:val="22"/>
          <w:szCs w:val="22"/>
        </w:rPr>
      </w:pPr>
      <w:r w:rsidRPr="0004091D">
        <w:rPr>
          <w:sz w:val="22"/>
          <w:szCs w:val="22"/>
        </w:rPr>
        <w:t>амортизатор - самостоятельная деталь или компонент страховочной системы, предназначенный для рассеивания кинетической энергии, развиваемой при падении с высоты;</w:t>
      </w:r>
    </w:p>
    <w:p w:rsidR="00E279B9" w:rsidRPr="0004091D" w:rsidRDefault="00E279B9">
      <w:pPr>
        <w:pStyle w:val="ConsPlusNormal"/>
        <w:ind w:firstLine="540"/>
        <w:jc w:val="both"/>
        <w:rPr>
          <w:sz w:val="22"/>
          <w:szCs w:val="22"/>
        </w:rPr>
      </w:pPr>
      <w:r w:rsidRPr="0004091D">
        <w:rPr>
          <w:sz w:val="22"/>
          <w:szCs w:val="22"/>
        </w:rPr>
        <w:t>биологический фактор - микроорганизмы-продуценты, живые клетки и споры, содержащиеся в бактериальных препаратах и их компонентах; патогенные микроорганизмы и вирусы, способные возбудить инфекционные заболевания; растения, насекомые, паукообразные, животные, способные нанести вред здоровью при их воздействии на организм или попадании внутрь организма и на кожные покровы;</w:t>
      </w:r>
    </w:p>
    <w:p w:rsidR="00E279B9" w:rsidRPr="0004091D" w:rsidRDefault="00E279B9">
      <w:pPr>
        <w:pStyle w:val="ConsPlusNormal"/>
        <w:ind w:firstLine="540"/>
        <w:jc w:val="both"/>
        <w:rPr>
          <w:sz w:val="22"/>
          <w:szCs w:val="22"/>
        </w:rPr>
      </w:pPr>
      <w:r w:rsidRPr="0004091D">
        <w:rPr>
          <w:sz w:val="22"/>
          <w:szCs w:val="22"/>
        </w:rPr>
        <w:t>вредный фактор - фактор, воздействие которого на человека может привести к его заболеванию или ухудшению здоровья;</w:t>
      </w:r>
    </w:p>
    <w:p w:rsidR="00E279B9" w:rsidRPr="0004091D" w:rsidRDefault="00E279B9">
      <w:pPr>
        <w:pStyle w:val="ConsPlusNormal"/>
        <w:ind w:firstLine="540"/>
        <w:jc w:val="both"/>
        <w:rPr>
          <w:sz w:val="22"/>
          <w:szCs w:val="22"/>
        </w:rPr>
      </w:pPr>
      <w:r w:rsidRPr="0004091D">
        <w:rPr>
          <w:sz w:val="22"/>
          <w:szCs w:val="22"/>
        </w:rPr>
        <w:t>время защитного действия средств индивидуальной защиты - период времени от начала применения средств индивидуальной защиты пользователем в условиях воздействия вредного или опасного фактора до момента возникновения ситуации, когда уровень воздействия вредного или опасного фактора на пользователя превысит установленные нормативы в заданных условиях, а в случае механического воздействия в заданных условиях приведет к нарушению целостности компонентов средств индивидуальной защиты;</w:t>
      </w:r>
    </w:p>
    <w:p w:rsidR="00E279B9" w:rsidRPr="0004091D" w:rsidRDefault="00E279B9">
      <w:pPr>
        <w:pStyle w:val="ConsPlusNormal"/>
        <w:ind w:firstLine="540"/>
        <w:jc w:val="both"/>
        <w:rPr>
          <w:sz w:val="22"/>
          <w:szCs w:val="22"/>
        </w:rPr>
      </w:pPr>
      <w:r w:rsidRPr="0004091D">
        <w:rPr>
          <w:sz w:val="22"/>
          <w:szCs w:val="22"/>
        </w:rPr>
        <w:t>дегазация средств индивидуальной защиты - обезвреживание (нейтрализация, разбавление) или удаление опасных химических веществ со средств индивидуальной защиты;</w:t>
      </w:r>
    </w:p>
    <w:p w:rsidR="00E279B9" w:rsidRPr="0004091D" w:rsidRDefault="00E279B9">
      <w:pPr>
        <w:pStyle w:val="ConsPlusNormal"/>
        <w:ind w:firstLine="540"/>
        <w:jc w:val="both"/>
        <w:rPr>
          <w:sz w:val="22"/>
          <w:szCs w:val="22"/>
        </w:rPr>
      </w:pPr>
      <w:r w:rsidRPr="0004091D">
        <w:rPr>
          <w:sz w:val="22"/>
          <w:szCs w:val="22"/>
        </w:rPr>
        <w:t>дезактивация средств индивидуальной защиты - удаление (снижение) радиоактивного загрязнения со средств индивидуальной защиты и их комплектующих изделий;</w:t>
      </w:r>
    </w:p>
    <w:p w:rsidR="00E279B9" w:rsidRPr="0004091D" w:rsidRDefault="00E279B9">
      <w:pPr>
        <w:pStyle w:val="ConsPlusNormal"/>
        <w:ind w:firstLine="540"/>
        <w:jc w:val="both"/>
        <w:rPr>
          <w:sz w:val="22"/>
          <w:szCs w:val="22"/>
        </w:rPr>
      </w:pPr>
      <w:r w:rsidRPr="0004091D">
        <w:rPr>
          <w:sz w:val="22"/>
          <w:szCs w:val="22"/>
        </w:rPr>
        <w:t>дезинфекция средств индивидуальной защиты - удаление (снижение) бактериального загрязнения со средств индивидуальной защиты и их комплектующих изделий;</w:t>
      </w:r>
    </w:p>
    <w:p w:rsidR="00E279B9" w:rsidRPr="0004091D" w:rsidRDefault="00E279B9">
      <w:pPr>
        <w:pStyle w:val="ConsPlusNormal"/>
        <w:ind w:firstLine="540"/>
        <w:jc w:val="both"/>
        <w:rPr>
          <w:sz w:val="22"/>
          <w:szCs w:val="22"/>
        </w:rPr>
      </w:pPr>
      <w:r w:rsidRPr="0004091D">
        <w:rPr>
          <w:sz w:val="22"/>
          <w:szCs w:val="22"/>
        </w:rPr>
        <w:t>дезинсекция средств индивидуальной защиты - удаление членистоногих со средств индивидуальной защиты и их комплектующих изделий;</w:t>
      </w:r>
    </w:p>
    <w:p w:rsidR="00E279B9" w:rsidRPr="0004091D" w:rsidRDefault="00E279B9">
      <w:pPr>
        <w:pStyle w:val="ConsPlusNormal"/>
        <w:ind w:firstLine="540"/>
        <w:jc w:val="both"/>
        <w:rPr>
          <w:sz w:val="22"/>
          <w:szCs w:val="22"/>
        </w:rPr>
      </w:pPr>
      <w:r w:rsidRPr="0004091D">
        <w:rPr>
          <w:sz w:val="22"/>
          <w:szCs w:val="22"/>
        </w:rPr>
        <w:t>защитная каска - головной убор, предназначенный для защиты верхней части головы от повреждений падающими предметами, от воздействия влаги, электрического тока, брызг металла;</w:t>
      </w:r>
    </w:p>
    <w:p w:rsidR="00E279B9" w:rsidRPr="0004091D" w:rsidRDefault="00E279B9">
      <w:pPr>
        <w:pStyle w:val="ConsPlusNormal"/>
        <w:ind w:firstLine="540"/>
        <w:jc w:val="both"/>
        <w:rPr>
          <w:sz w:val="22"/>
          <w:szCs w:val="22"/>
        </w:rPr>
      </w:pPr>
      <w:r w:rsidRPr="0004091D">
        <w:rPr>
          <w:sz w:val="22"/>
          <w:szCs w:val="22"/>
        </w:rPr>
        <w:t>защитная каскетка (защитный шлем) - головной убор, предназначенный для защиты верхней части головы от повреждения в результате удара о твердые неподвижные предметы;</w:t>
      </w:r>
    </w:p>
    <w:p w:rsidR="00E279B9" w:rsidRPr="0004091D" w:rsidRDefault="00E279B9">
      <w:pPr>
        <w:pStyle w:val="ConsPlusNormal"/>
        <w:ind w:firstLine="540"/>
        <w:jc w:val="both"/>
        <w:rPr>
          <w:sz w:val="22"/>
          <w:szCs w:val="22"/>
        </w:rPr>
      </w:pPr>
      <w:r w:rsidRPr="0004091D">
        <w:rPr>
          <w:sz w:val="22"/>
          <w:szCs w:val="22"/>
        </w:rPr>
        <w:t>индивидуальное спасательное устройство (ИСУ) - устройство, предназначенное для спасения неподготовленного человека с высоты по внешнему фасаду зданий (сооружений) самостоятельно, без помощи специалиста;</w:t>
      </w:r>
    </w:p>
    <w:p w:rsidR="00E279B9" w:rsidRPr="0004091D" w:rsidRDefault="00E279B9">
      <w:pPr>
        <w:pStyle w:val="ConsPlusNormal"/>
        <w:ind w:firstLine="540"/>
        <w:jc w:val="both"/>
        <w:rPr>
          <w:sz w:val="22"/>
          <w:szCs w:val="22"/>
        </w:rPr>
      </w:pPr>
      <w:r w:rsidRPr="0004091D">
        <w:rPr>
          <w:sz w:val="22"/>
          <w:szCs w:val="22"/>
        </w:rPr>
        <w:t>комплектующие изделия средств индивидуальной защиты - сменные составные компоненты средств индивидуальной защиты, которые поставляются изготовителем вместе или отдельно от средств индивидуальной защиты в готовом для реализации (применения) виде, с маркировкой и инструкцией по применению;</w:t>
      </w:r>
    </w:p>
    <w:p w:rsidR="00E279B9" w:rsidRPr="0004091D" w:rsidRDefault="00E279B9">
      <w:pPr>
        <w:pStyle w:val="ConsPlusNormal"/>
        <w:ind w:firstLine="540"/>
        <w:jc w:val="both"/>
        <w:rPr>
          <w:sz w:val="22"/>
          <w:szCs w:val="22"/>
        </w:rPr>
      </w:pPr>
      <w:r w:rsidRPr="0004091D">
        <w:rPr>
          <w:sz w:val="22"/>
          <w:szCs w:val="22"/>
        </w:rPr>
        <w:t>компонент средства индивидуальной защиты - функционально самостоятельная часть средства индивидуальной защиты (в том числе материалы), предназначенная для сборки средства индивидуальной защиты, которая может быть демонтирована без нарушения ее целостности и повторно использована для сборки средства индивидуальной защиты;</w:t>
      </w:r>
    </w:p>
    <w:p w:rsidR="00E279B9" w:rsidRPr="0004091D" w:rsidRDefault="00E279B9">
      <w:pPr>
        <w:pStyle w:val="ConsPlusNormal"/>
        <w:ind w:firstLine="540"/>
        <w:jc w:val="both"/>
        <w:rPr>
          <w:sz w:val="22"/>
          <w:szCs w:val="22"/>
        </w:rPr>
      </w:pPr>
      <w:r w:rsidRPr="0004091D">
        <w:rPr>
          <w:sz w:val="22"/>
          <w:szCs w:val="22"/>
        </w:rPr>
        <w:t>коэффициент дезактивации средства индивидуальной защиты - отношение уровней радиоактивного загрязнения средства индивидуальной защиты до и после его дезактивации;</w:t>
      </w:r>
    </w:p>
    <w:p w:rsidR="00E279B9" w:rsidRPr="0004091D" w:rsidRDefault="00E279B9">
      <w:pPr>
        <w:pStyle w:val="ConsPlusNormal"/>
        <w:ind w:firstLine="540"/>
        <w:jc w:val="both"/>
        <w:rPr>
          <w:sz w:val="22"/>
          <w:szCs w:val="22"/>
        </w:rPr>
      </w:pPr>
      <w:r w:rsidRPr="0004091D">
        <w:rPr>
          <w:sz w:val="22"/>
          <w:szCs w:val="22"/>
        </w:rPr>
        <w:t>коэффициент защиты средства индивидуальной защиты - кратность снижения средством индивидуальной защиты уровня воздействия на человека вредного или опасного фактора;</w:t>
      </w:r>
    </w:p>
    <w:p w:rsidR="00E279B9" w:rsidRPr="0004091D" w:rsidRDefault="00E279B9">
      <w:pPr>
        <w:pStyle w:val="ConsPlusNormal"/>
        <w:ind w:firstLine="540"/>
        <w:jc w:val="both"/>
        <w:rPr>
          <w:sz w:val="22"/>
          <w:szCs w:val="22"/>
        </w:rPr>
      </w:pPr>
      <w:r w:rsidRPr="0004091D">
        <w:rPr>
          <w:sz w:val="22"/>
          <w:szCs w:val="22"/>
        </w:rPr>
        <w:t>коэффициент подсоса воздуха - показатель, выражаемый процентным отношением концентрации тест-вещества под лицевой частью средства индивидуальной защиты органа дыхания к его концентрации в атмосфере, определяемый при условиях, когда воздух проникает под лицевую часть по полосе обтюрации, через клапаны выдоха и вдоха, если таковые имеются, и неплотности соединения отдельных составных компонентов средства индивидуальной защиты органов дыхания, минуя фильтр;</w:t>
      </w:r>
    </w:p>
    <w:p w:rsidR="00E279B9" w:rsidRPr="0004091D" w:rsidRDefault="00E279B9">
      <w:pPr>
        <w:pStyle w:val="ConsPlusNormal"/>
        <w:ind w:firstLine="540"/>
        <w:jc w:val="both"/>
        <w:rPr>
          <w:sz w:val="22"/>
          <w:szCs w:val="22"/>
        </w:rPr>
      </w:pPr>
      <w:r w:rsidRPr="0004091D">
        <w:rPr>
          <w:sz w:val="22"/>
          <w:szCs w:val="22"/>
        </w:rPr>
        <w:t>коэффициент проникания - показатель, выражаемый процентным отношением концентрации тест-вещества под лицевой частью средства индивидуальной защиты органов дыхания к концентрации тест-вещества в атмосфере испытательной камеры в заданных условиях испытаний, определяемый на испытателе;</w:t>
      </w:r>
    </w:p>
    <w:p w:rsidR="00E279B9" w:rsidRPr="0004091D" w:rsidRDefault="00E279B9">
      <w:pPr>
        <w:pStyle w:val="ConsPlusNormal"/>
        <w:ind w:firstLine="540"/>
        <w:jc w:val="both"/>
        <w:rPr>
          <w:sz w:val="22"/>
          <w:szCs w:val="22"/>
        </w:rPr>
      </w:pPr>
      <w:r w:rsidRPr="0004091D">
        <w:rPr>
          <w:sz w:val="22"/>
          <w:szCs w:val="22"/>
        </w:rPr>
        <w:t>коэффициент проницаемости через фильтр (фильтрующий материал) - показатель, характеризующий проницаемость и выраженный процентным отношением концентрации тест-вещества после его прохождения через фильтр (фильтрующий материал) к концентрации тест-вещества до фильтра (фильтрующего материала) в заданных условиях испытаний;</w:t>
      </w:r>
    </w:p>
    <w:p w:rsidR="00E279B9" w:rsidRPr="0004091D" w:rsidRDefault="00E279B9">
      <w:pPr>
        <w:pStyle w:val="ConsPlusNormal"/>
        <w:ind w:firstLine="540"/>
        <w:jc w:val="both"/>
        <w:rPr>
          <w:sz w:val="22"/>
          <w:szCs w:val="22"/>
        </w:rPr>
      </w:pPr>
      <w:r w:rsidRPr="0004091D">
        <w:rPr>
          <w:sz w:val="22"/>
          <w:szCs w:val="22"/>
        </w:rPr>
        <w:t>кратность дегазации - отношение содержания опасных химических веществ на поверхности средства индивидуальной защиты до и после дегазации;</w:t>
      </w:r>
    </w:p>
    <w:p w:rsidR="00E279B9" w:rsidRPr="0004091D" w:rsidRDefault="00E279B9">
      <w:pPr>
        <w:pStyle w:val="ConsPlusNormal"/>
        <w:ind w:firstLine="540"/>
        <w:jc w:val="both"/>
        <w:rPr>
          <w:sz w:val="22"/>
          <w:szCs w:val="22"/>
        </w:rPr>
      </w:pPr>
      <w:r w:rsidRPr="0004091D">
        <w:rPr>
          <w:sz w:val="22"/>
          <w:szCs w:val="22"/>
        </w:rPr>
        <w:t>обращение средств индивидуальной защиты - стадии жизненного цикла средств индивидуальной защиты, включающие производство, перевозку, хранение, применение, утилизацию и реализацию средств индивидуальной защиты на единой таможенной территории Таможенного союза;</w:t>
      </w:r>
    </w:p>
    <w:p w:rsidR="00E279B9" w:rsidRPr="0004091D" w:rsidRDefault="00E279B9">
      <w:pPr>
        <w:pStyle w:val="ConsPlusNormal"/>
        <w:ind w:firstLine="540"/>
        <w:jc w:val="both"/>
        <w:rPr>
          <w:sz w:val="22"/>
          <w:szCs w:val="22"/>
        </w:rPr>
      </w:pPr>
      <w:r w:rsidRPr="0004091D">
        <w:rPr>
          <w:sz w:val="22"/>
          <w:szCs w:val="22"/>
        </w:rPr>
        <w:t>опасный фактор - фактор, воздействие которого на человека может привести к его травме или гибели;</w:t>
      </w:r>
    </w:p>
    <w:p w:rsidR="00E279B9" w:rsidRPr="0004091D" w:rsidRDefault="00E279B9">
      <w:pPr>
        <w:pStyle w:val="ConsPlusNormal"/>
        <w:ind w:firstLine="540"/>
        <w:jc w:val="both"/>
        <w:rPr>
          <w:sz w:val="22"/>
          <w:szCs w:val="22"/>
        </w:rPr>
      </w:pPr>
      <w:r w:rsidRPr="0004091D">
        <w:rPr>
          <w:sz w:val="22"/>
          <w:szCs w:val="22"/>
        </w:rPr>
        <w:t>полоса обтюрации - поверхность прилегания средства индивидуальной защиты к телу человека, обеспечивающая герметизацию пространства внутри средства индивидуальной защиты;</w:t>
      </w:r>
    </w:p>
    <w:p w:rsidR="00E279B9" w:rsidRPr="0004091D" w:rsidRDefault="00E279B9">
      <w:pPr>
        <w:pStyle w:val="ConsPlusNormal"/>
        <w:ind w:firstLine="540"/>
        <w:jc w:val="both"/>
        <w:rPr>
          <w:sz w:val="22"/>
          <w:szCs w:val="22"/>
        </w:rPr>
      </w:pPr>
      <w:r w:rsidRPr="0004091D">
        <w:rPr>
          <w:sz w:val="22"/>
          <w:szCs w:val="22"/>
        </w:rPr>
        <w:t>пользователь - физическое лицо, которое приобрело средство индивидуальной защиты и осуществляет его применение по назначению;</w:t>
      </w:r>
    </w:p>
    <w:p w:rsidR="00E279B9" w:rsidRPr="0004091D" w:rsidRDefault="00E279B9">
      <w:pPr>
        <w:pStyle w:val="ConsPlusNormal"/>
        <w:ind w:firstLine="540"/>
        <w:jc w:val="both"/>
        <w:rPr>
          <w:sz w:val="22"/>
          <w:szCs w:val="22"/>
        </w:rPr>
      </w:pPr>
      <w:r w:rsidRPr="0004091D">
        <w:rPr>
          <w:sz w:val="22"/>
          <w:szCs w:val="22"/>
        </w:rPr>
        <w:t>приобретатель - физическое или юридическое лицо, которое приобрело средство индивидуальной защиты и организует его реализацию на рынке и (или) применение по назначению;</w:t>
      </w:r>
    </w:p>
    <w:p w:rsidR="00E279B9" w:rsidRPr="0004091D" w:rsidRDefault="00E279B9">
      <w:pPr>
        <w:pStyle w:val="ConsPlusNormal"/>
        <w:ind w:firstLine="540"/>
        <w:jc w:val="both"/>
        <w:rPr>
          <w:sz w:val="22"/>
          <w:szCs w:val="22"/>
        </w:rPr>
      </w:pPr>
      <w:r w:rsidRPr="0004091D">
        <w:rPr>
          <w:sz w:val="22"/>
          <w:szCs w:val="22"/>
        </w:rPr>
        <w:t>радиационный фактор - воздействие на человека внешнего ионизирующего излучения и (или) радиоактивных веществ, поступающих внутрь организма и на кожные покровы;</w:t>
      </w:r>
    </w:p>
    <w:p w:rsidR="00E279B9" w:rsidRPr="0004091D" w:rsidRDefault="00E279B9">
      <w:pPr>
        <w:pStyle w:val="ConsPlusNormal"/>
        <w:ind w:firstLine="540"/>
        <w:jc w:val="both"/>
        <w:rPr>
          <w:sz w:val="22"/>
          <w:szCs w:val="22"/>
        </w:rPr>
      </w:pPr>
      <w:r w:rsidRPr="0004091D">
        <w:rPr>
          <w:sz w:val="22"/>
          <w:szCs w:val="22"/>
        </w:rPr>
        <w:t>регенеративный патрон - комплектующее изделие средства индивидуальной защиты органов дыхания изолирующего типа, содержащее внутри химические вещества, выделяющие при его срабатывании кислород и поглощающие диоксид углерода и пары воды;</w:t>
      </w:r>
    </w:p>
    <w:p w:rsidR="00E279B9" w:rsidRPr="0004091D" w:rsidRDefault="00E279B9">
      <w:pPr>
        <w:pStyle w:val="ConsPlusNormal"/>
        <w:ind w:firstLine="540"/>
        <w:jc w:val="both"/>
        <w:rPr>
          <w:sz w:val="22"/>
          <w:szCs w:val="22"/>
        </w:rPr>
      </w:pPr>
      <w:r w:rsidRPr="0004091D">
        <w:rPr>
          <w:sz w:val="22"/>
          <w:szCs w:val="22"/>
        </w:rPr>
        <w:t>регенеративный продукт - химические вещества, обеспечивающие поглощение диоксида углерода и паров воды с выделением кислорода в процессе срабатывания регенеративного патрона;</w:t>
      </w:r>
    </w:p>
    <w:p w:rsidR="00E279B9" w:rsidRPr="0004091D" w:rsidRDefault="00E279B9">
      <w:pPr>
        <w:pStyle w:val="ConsPlusNormal"/>
        <w:ind w:firstLine="540"/>
        <w:jc w:val="both"/>
        <w:rPr>
          <w:sz w:val="22"/>
          <w:szCs w:val="22"/>
        </w:rPr>
      </w:pPr>
      <w:r w:rsidRPr="0004091D">
        <w:rPr>
          <w:sz w:val="22"/>
          <w:szCs w:val="22"/>
        </w:rPr>
        <w:t>самоспасатель - средство индивидуальной защиты органов дыхания для эвакуации из опасной атмосферы, характеризующейся наличием химических и биологических факторов, уровень которых превышает установленные нормативы;</w:t>
      </w:r>
    </w:p>
    <w:p w:rsidR="00E279B9" w:rsidRPr="0004091D" w:rsidRDefault="00E279B9">
      <w:pPr>
        <w:pStyle w:val="ConsPlusNormal"/>
        <w:ind w:firstLine="540"/>
        <w:jc w:val="both"/>
        <w:rPr>
          <w:sz w:val="22"/>
          <w:szCs w:val="22"/>
        </w:rPr>
      </w:pPr>
      <w:r w:rsidRPr="0004091D">
        <w:rPr>
          <w:sz w:val="22"/>
          <w:szCs w:val="22"/>
        </w:rPr>
        <w:t>свинцовый эквивалент средства индивидуальной защиты от ионизирующих излучений - показатель защитной эффективности материала, равный толщине свинцовой пластины в миллиметрах, во столько же раз ослабляющей мощность дозы рентгеновского излучения, как и данный материал;</w:t>
      </w:r>
    </w:p>
    <w:p w:rsidR="00E279B9" w:rsidRPr="0004091D" w:rsidRDefault="00E279B9">
      <w:pPr>
        <w:pStyle w:val="ConsPlusNormal"/>
        <w:ind w:firstLine="540"/>
        <w:jc w:val="both"/>
        <w:rPr>
          <w:sz w:val="22"/>
          <w:szCs w:val="22"/>
        </w:rPr>
      </w:pPr>
      <w:r w:rsidRPr="0004091D">
        <w:rPr>
          <w:sz w:val="22"/>
          <w:szCs w:val="22"/>
        </w:rPr>
        <w:t>соединительный элемент (карабин) - открывающееся устройство для соединения компонентов, которое позволяет пользователю присоединять страховочную систему для того, чтобы соединить себя прямо или косвенно с опорой;</w:t>
      </w:r>
    </w:p>
    <w:p w:rsidR="00E279B9" w:rsidRPr="0004091D" w:rsidRDefault="00E279B9">
      <w:pPr>
        <w:pStyle w:val="ConsPlusNormal"/>
        <w:ind w:firstLine="540"/>
        <w:jc w:val="both"/>
        <w:rPr>
          <w:sz w:val="22"/>
          <w:szCs w:val="22"/>
        </w:rPr>
      </w:pPr>
      <w:r w:rsidRPr="0004091D">
        <w:rPr>
          <w:sz w:val="22"/>
          <w:szCs w:val="22"/>
        </w:rPr>
        <w:t>средство индивидуальной защиты (СИЗ) - носимое на человеке средство индивидуального пользования для предотвращения или уменьшения воздействия на человека вредных и (или) опасных факторов, а также для защиты от загрязнения;</w:t>
      </w:r>
    </w:p>
    <w:p w:rsidR="00E279B9" w:rsidRPr="0004091D" w:rsidRDefault="00E279B9">
      <w:pPr>
        <w:pStyle w:val="ConsPlusNormal"/>
        <w:ind w:firstLine="540"/>
        <w:jc w:val="both"/>
        <w:rPr>
          <w:sz w:val="22"/>
          <w:szCs w:val="22"/>
        </w:rPr>
      </w:pPr>
      <w:r w:rsidRPr="0004091D">
        <w:rPr>
          <w:sz w:val="22"/>
          <w:szCs w:val="22"/>
        </w:rPr>
        <w:t>средство индивидуальной защиты органов дыхания (СИЗОД) - носимое на человеке техническое устройство, обеспечивающее защиту организма от ингаляционного воздействия опасных и вредных факторов;</w:t>
      </w:r>
    </w:p>
    <w:p w:rsidR="00E279B9" w:rsidRPr="0004091D" w:rsidRDefault="00E279B9">
      <w:pPr>
        <w:pStyle w:val="ConsPlusNormal"/>
        <w:ind w:firstLine="540"/>
        <w:jc w:val="both"/>
        <w:rPr>
          <w:sz w:val="22"/>
          <w:szCs w:val="22"/>
        </w:rPr>
      </w:pPr>
      <w:r w:rsidRPr="0004091D">
        <w:rPr>
          <w:sz w:val="22"/>
          <w:szCs w:val="22"/>
        </w:rPr>
        <w:t>средство индивидуальной защиты органов дыхания изолирующее (дыхательный аппарат) - средство индивидуальной защиты органов дыхания, подающее пользователю воздух (дыхательную смесь) из источника, независимого от окружающей среды;</w:t>
      </w:r>
    </w:p>
    <w:p w:rsidR="00E279B9" w:rsidRPr="0004091D" w:rsidRDefault="00E279B9">
      <w:pPr>
        <w:pStyle w:val="ConsPlusNormal"/>
        <w:ind w:firstLine="540"/>
        <w:jc w:val="both"/>
        <w:rPr>
          <w:sz w:val="22"/>
          <w:szCs w:val="22"/>
        </w:rPr>
      </w:pPr>
      <w:r w:rsidRPr="0004091D">
        <w:rPr>
          <w:sz w:val="22"/>
          <w:szCs w:val="22"/>
        </w:rPr>
        <w:t>средство индивидуальной защиты органов дыхания фильтрующее - средство индивидуальной защиты органов дыхания, обеспечивающее очистку воздуха, вдыхаемого пользователем из окружающей среды;</w:t>
      </w:r>
    </w:p>
    <w:p w:rsidR="00E279B9" w:rsidRPr="0004091D" w:rsidRDefault="00E279B9">
      <w:pPr>
        <w:pStyle w:val="ConsPlusNormal"/>
        <w:ind w:firstLine="540"/>
        <w:jc w:val="both"/>
        <w:rPr>
          <w:sz w:val="22"/>
          <w:szCs w:val="22"/>
        </w:rPr>
      </w:pPr>
      <w:r w:rsidRPr="0004091D">
        <w:rPr>
          <w:sz w:val="22"/>
          <w:szCs w:val="22"/>
        </w:rPr>
        <w:t>средства индивидуальной защиты дерматологические - средства, предназначенные для нанесения на кожу человека для ее защиты и очистки с целью снижения воздействия вредных и опасных факторов в условиях промышленного производства, которые не относятся к объектам технического регулирования технического регламента Таможенного союза "О безопасности парфюмерно-косметической продукции" (ТР ТС 009/2011);</w:t>
      </w:r>
    </w:p>
    <w:p w:rsidR="00E279B9" w:rsidRPr="0004091D" w:rsidRDefault="00E279B9">
      <w:pPr>
        <w:pStyle w:val="ConsPlusNormal"/>
        <w:ind w:firstLine="540"/>
        <w:jc w:val="both"/>
        <w:rPr>
          <w:sz w:val="22"/>
          <w:szCs w:val="22"/>
        </w:rPr>
      </w:pPr>
      <w:r w:rsidRPr="0004091D">
        <w:rPr>
          <w:sz w:val="22"/>
          <w:szCs w:val="22"/>
        </w:rPr>
        <w:t>страховочная привязь (пояс предохранительный лямочный) - компонент страховочной системы для охвата тела человека с целью предотвращения от падения с высоты, который может включать соединительные стропы, пряжки и элементы, закрепленные соответствующим образом, для поддержки всего тела человека и для удержания тела во время падения и после него;</w:t>
      </w:r>
    </w:p>
    <w:p w:rsidR="00E279B9" w:rsidRPr="0004091D" w:rsidRDefault="00E279B9">
      <w:pPr>
        <w:pStyle w:val="ConsPlusNormal"/>
        <w:ind w:firstLine="540"/>
        <w:jc w:val="both"/>
        <w:rPr>
          <w:sz w:val="22"/>
          <w:szCs w:val="22"/>
        </w:rPr>
      </w:pPr>
      <w:r w:rsidRPr="0004091D">
        <w:rPr>
          <w:sz w:val="22"/>
          <w:szCs w:val="22"/>
        </w:rPr>
        <w:t>страховочная система - средство индивидуальной защиты от падения с высоты, состоящее из страховочной привязи и подсистемы, присоединяемой для страховки;</w:t>
      </w:r>
    </w:p>
    <w:p w:rsidR="00E279B9" w:rsidRPr="0004091D" w:rsidRDefault="00E279B9">
      <w:pPr>
        <w:pStyle w:val="ConsPlusNormal"/>
        <w:ind w:firstLine="540"/>
        <w:jc w:val="both"/>
        <w:rPr>
          <w:sz w:val="22"/>
          <w:szCs w:val="22"/>
        </w:rPr>
      </w:pPr>
      <w:r w:rsidRPr="0004091D">
        <w:rPr>
          <w:sz w:val="22"/>
          <w:szCs w:val="22"/>
        </w:rPr>
        <w:t>требования к квалификации пользователя - перечень знаний, умений и навыков, которыми должен обладать пользователь в целях обеспечения своей безопасности при использовании средства индивидуальной защиты;</w:t>
      </w:r>
    </w:p>
    <w:p w:rsidR="00E279B9" w:rsidRPr="0004091D" w:rsidRDefault="00E279B9">
      <w:pPr>
        <w:pStyle w:val="ConsPlusNormal"/>
        <w:ind w:firstLine="540"/>
        <w:jc w:val="both"/>
        <w:rPr>
          <w:sz w:val="22"/>
          <w:szCs w:val="22"/>
        </w:rPr>
      </w:pPr>
      <w:r w:rsidRPr="0004091D">
        <w:rPr>
          <w:sz w:val="22"/>
          <w:szCs w:val="22"/>
        </w:rPr>
        <w:t>тест-вещество - химическое вещество (в том числе аэрозоль), при помощи которого определяют параметры средства индивидуальной защиты органов дыхания, характеризующие эффективность его применения;</w:t>
      </w:r>
    </w:p>
    <w:p w:rsidR="00E279B9" w:rsidRPr="0004091D" w:rsidRDefault="00E279B9">
      <w:pPr>
        <w:pStyle w:val="ConsPlusNormal"/>
        <w:ind w:firstLine="540"/>
        <w:jc w:val="both"/>
        <w:rPr>
          <w:sz w:val="22"/>
          <w:szCs w:val="22"/>
        </w:rPr>
      </w:pPr>
      <w:r w:rsidRPr="0004091D">
        <w:rPr>
          <w:sz w:val="22"/>
          <w:szCs w:val="22"/>
        </w:rPr>
        <w:t>трудноудаляемая этикетка - прикрепляемая к изделию этикетка, которая должна обеспечить доведение информации до конечного потребителя с исключением возможности ее утраты при обращении продукции на рынке;</w:t>
      </w:r>
    </w:p>
    <w:p w:rsidR="00E279B9" w:rsidRPr="0004091D" w:rsidRDefault="00E279B9">
      <w:pPr>
        <w:pStyle w:val="ConsPlusNormal"/>
        <w:ind w:firstLine="540"/>
        <w:jc w:val="both"/>
        <w:rPr>
          <w:sz w:val="22"/>
          <w:szCs w:val="22"/>
        </w:rPr>
      </w:pPr>
      <w:r w:rsidRPr="0004091D">
        <w:rPr>
          <w:sz w:val="22"/>
          <w:szCs w:val="22"/>
        </w:rPr>
        <w:t>удерживающая привязь (пояс предохранительный безлямочный) - компонент, охватывающий туловище человека и состоящий из отдельных деталей, которые в сочетании со стропами фиксируют пользователя на определенной высоте во время работы;</w:t>
      </w:r>
    </w:p>
    <w:p w:rsidR="00E279B9" w:rsidRPr="0004091D" w:rsidRDefault="00E279B9">
      <w:pPr>
        <w:pStyle w:val="ConsPlusNormal"/>
        <w:ind w:firstLine="540"/>
        <w:jc w:val="both"/>
        <w:rPr>
          <w:sz w:val="22"/>
          <w:szCs w:val="22"/>
        </w:rPr>
      </w:pPr>
      <w:r w:rsidRPr="0004091D">
        <w:rPr>
          <w:sz w:val="22"/>
          <w:szCs w:val="22"/>
        </w:rPr>
        <w:t>химический фактор - воздействие химических веществ, смесей, в том числе некоторых веществ биологической природы (антибиотики, витамины, гормоны, ферменты, белковые препараты), которые получают в результате химического синтеза и (или) для контроля которых используют методы химического анализа.</w:t>
      </w:r>
    </w:p>
    <w:p w:rsidR="00E279B9" w:rsidRPr="0004091D" w:rsidRDefault="00E279B9">
      <w:pPr>
        <w:pStyle w:val="ConsPlusNormal"/>
        <w:ind w:firstLine="540"/>
        <w:jc w:val="both"/>
        <w:rPr>
          <w:sz w:val="22"/>
          <w:szCs w:val="22"/>
        </w:rPr>
      </w:pPr>
    </w:p>
    <w:p w:rsidR="00E279B9" w:rsidRPr="0004091D" w:rsidRDefault="00E279B9">
      <w:pPr>
        <w:pStyle w:val="ConsPlusNormal"/>
        <w:jc w:val="center"/>
        <w:outlineLvl w:val="1"/>
        <w:rPr>
          <w:sz w:val="22"/>
          <w:szCs w:val="22"/>
        </w:rPr>
      </w:pPr>
      <w:r w:rsidRPr="0004091D">
        <w:rPr>
          <w:sz w:val="22"/>
          <w:szCs w:val="22"/>
        </w:rPr>
        <w:t>3. Правила обращения на рынке</w:t>
      </w:r>
    </w:p>
    <w:p w:rsidR="00E279B9" w:rsidRPr="0004091D" w:rsidRDefault="00E279B9">
      <w:pPr>
        <w:pStyle w:val="ConsPlusNormal"/>
        <w:ind w:firstLine="540"/>
        <w:jc w:val="both"/>
        <w:rPr>
          <w:sz w:val="22"/>
          <w:szCs w:val="22"/>
        </w:rPr>
      </w:pPr>
    </w:p>
    <w:p w:rsidR="00E279B9" w:rsidRPr="0004091D" w:rsidRDefault="00E279B9">
      <w:pPr>
        <w:pStyle w:val="ConsPlusNormal"/>
        <w:ind w:firstLine="540"/>
        <w:jc w:val="both"/>
        <w:rPr>
          <w:sz w:val="22"/>
          <w:szCs w:val="22"/>
        </w:rPr>
      </w:pPr>
      <w:r w:rsidRPr="0004091D">
        <w:rPr>
          <w:sz w:val="22"/>
          <w:szCs w:val="22"/>
        </w:rPr>
        <w:t xml:space="preserve">Средства индивидуальной защиты выпускаются в обращение на рынке при их соответствии требованиям настоящего технического регламента Таможенного союза, а также других технических регламентов Таможенного союза, действие которых на них распространяется, при условии, что они прошли подтверждение соответствия согласно </w:t>
      </w:r>
      <w:hyperlink w:anchor="Par651" w:tooltip="5. Подтверждение соответствия" w:history="1">
        <w:r w:rsidRPr="0004091D">
          <w:rPr>
            <w:sz w:val="22"/>
            <w:szCs w:val="22"/>
          </w:rPr>
          <w:t>статье 5</w:t>
        </w:r>
      </w:hyperlink>
      <w:r w:rsidRPr="0004091D">
        <w:rPr>
          <w:sz w:val="22"/>
          <w:szCs w:val="22"/>
        </w:rPr>
        <w:t xml:space="preserve"> настоящего технического регламента Таможенного союза, а также согласно другим техническим регламентам Таможенного союза, действие которых на них распространяется.</w:t>
      </w:r>
    </w:p>
    <w:p w:rsidR="00E279B9" w:rsidRPr="0004091D" w:rsidRDefault="00E279B9">
      <w:pPr>
        <w:pStyle w:val="ConsPlusNormal"/>
        <w:ind w:firstLine="540"/>
        <w:jc w:val="both"/>
        <w:rPr>
          <w:sz w:val="22"/>
          <w:szCs w:val="22"/>
        </w:rPr>
      </w:pPr>
      <w:r w:rsidRPr="0004091D">
        <w:rPr>
          <w:sz w:val="22"/>
          <w:szCs w:val="22"/>
        </w:rPr>
        <w:t>Средства индивидуальной защиты, соответствие которых требованиям настоящего технического регламента Таможенного союза не подтверждено, не должны быть маркированы единым знаком обращения продукции на рынке государств - членов Таможенного союза и не допускаются к выпуску в обращение на рынке.</w:t>
      </w:r>
    </w:p>
    <w:p w:rsidR="00E279B9" w:rsidRPr="0004091D" w:rsidRDefault="00E279B9">
      <w:pPr>
        <w:pStyle w:val="ConsPlusNormal"/>
        <w:ind w:firstLine="540"/>
        <w:jc w:val="both"/>
        <w:rPr>
          <w:sz w:val="22"/>
          <w:szCs w:val="22"/>
        </w:rPr>
      </w:pPr>
      <w:r w:rsidRPr="0004091D">
        <w:rPr>
          <w:sz w:val="22"/>
          <w:szCs w:val="22"/>
        </w:rPr>
        <w:t>Средства индивидуальной защиты, не маркированные единым знаком обращения продукции на рынке государств - членов Таможенного союза, не допускаются к выпуску в обращение на рынке.</w:t>
      </w:r>
    </w:p>
    <w:p w:rsidR="00E279B9" w:rsidRPr="0004091D" w:rsidRDefault="00E279B9">
      <w:pPr>
        <w:pStyle w:val="ConsPlusNormal"/>
        <w:ind w:firstLine="540"/>
        <w:jc w:val="both"/>
        <w:rPr>
          <w:sz w:val="22"/>
          <w:szCs w:val="22"/>
        </w:rPr>
      </w:pPr>
    </w:p>
    <w:p w:rsidR="00E279B9" w:rsidRPr="0004091D" w:rsidRDefault="00E279B9">
      <w:pPr>
        <w:pStyle w:val="ConsPlusNormal"/>
        <w:jc w:val="center"/>
        <w:outlineLvl w:val="1"/>
        <w:rPr>
          <w:sz w:val="22"/>
          <w:szCs w:val="22"/>
        </w:rPr>
      </w:pPr>
      <w:bookmarkStart w:id="5" w:name="Par148"/>
      <w:bookmarkEnd w:id="5"/>
      <w:r w:rsidRPr="0004091D">
        <w:rPr>
          <w:sz w:val="22"/>
          <w:szCs w:val="22"/>
        </w:rPr>
        <w:t>4. Требования безопасности</w:t>
      </w:r>
    </w:p>
    <w:p w:rsidR="00E279B9" w:rsidRPr="0004091D" w:rsidRDefault="00E279B9">
      <w:pPr>
        <w:pStyle w:val="ConsPlusNormal"/>
        <w:ind w:firstLine="540"/>
        <w:jc w:val="both"/>
        <w:rPr>
          <w:sz w:val="22"/>
          <w:szCs w:val="22"/>
        </w:rPr>
      </w:pPr>
    </w:p>
    <w:p w:rsidR="00E279B9" w:rsidRPr="0004091D" w:rsidRDefault="00E279B9">
      <w:pPr>
        <w:pStyle w:val="ConsPlusNormal"/>
        <w:ind w:firstLine="540"/>
        <w:jc w:val="both"/>
        <w:rPr>
          <w:sz w:val="22"/>
          <w:szCs w:val="22"/>
        </w:rPr>
      </w:pPr>
      <w:r w:rsidRPr="0004091D">
        <w:rPr>
          <w:sz w:val="22"/>
          <w:szCs w:val="22"/>
        </w:rPr>
        <w:t>4.1. Средства индивидуальной защиты должны быть разработаны и изготовлены таким образом, чтобы при применении их по назначению и выполнении требований к эксплуатации и техническому обслуживанию они обеспечивали:</w:t>
      </w:r>
    </w:p>
    <w:p w:rsidR="00E279B9" w:rsidRPr="0004091D" w:rsidRDefault="00E279B9">
      <w:pPr>
        <w:pStyle w:val="ConsPlusNormal"/>
        <w:ind w:firstLine="540"/>
        <w:jc w:val="both"/>
        <w:rPr>
          <w:sz w:val="22"/>
          <w:szCs w:val="22"/>
        </w:rPr>
      </w:pPr>
      <w:r w:rsidRPr="0004091D">
        <w:rPr>
          <w:sz w:val="22"/>
          <w:szCs w:val="22"/>
        </w:rPr>
        <w:t>необходимый уровень защиты жизни и здоровья человека от вредных и опасных факторов;</w:t>
      </w:r>
    </w:p>
    <w:p w:rsidR="00E279B9" w:rsidRPr="0004091D" w:rsidRDefault="00E279B9">
      <w:pPr>
        <w:pStyle w:val="ConsPlusNormal"/>
        <w:ind w:firstLine="540"/>
        <w:jc w:val="both"/>
        <w:rPr>
          <w:sz w:val="22"/>
          <w:szCs w:val="22"/>
        </w:rPr>
      </w:pPr>
      <w:r w:rsidRPr="0004091D">
        <w:rPr>
          <w:sz w:val="22"/>
          <w:szCs w:val="22"/>
        </w:rPr>
        <w:t>отсутствие недопустимого риска возникновения ситуаций, которые могут привести к появлению опасностей;</w:t>
      </w:r>
    </w:p>
    <w:p w:rsidR="00E279B9" w:rsidRPr="0004091D" w:rsidRDefault="00E279B9">
      <w:pPr>
        <w:pStyle w:val="ConsPlusNormal"/>
        <w:ind w:firstLine="540"/>
        <w:jc w:val="both"/>
        <w:rPr>
          <w:sz w:val="22"/>
          <w:szCs w:val="22"/>
        </w:rPr>
      </w:pPr>
      <w:r w:rsidRPr="0004091D">
        <w:rPr>
          <w:sz w:val="22"/>
          <w:szCs w:val="22"/>
        </w:rPr>
        <w:t>необходимый уровень защиты жизни и здоровья человека от опасностей, возникающих при применении средств индивидуальной защиты;</w:t>
      </w:r>
    </w:p>
    <w:p w:rsidR="00E279B9" w:rsidRPr="0004091D" w:rsidRDefault="00E279B9">
      <w:pPr>
        <w:pStyle w:val="ConsPlusNormal"/>
        <w:ind w:firstLine="540"/>
        <w:jc w:val="both"/>
        <w:rPr>
          <w:sz w:val="22"/>
          <w:szCs w:val="22"/>
        </w:rPr>
      </w:pPr>
      <w:bookmarkStart w:id="6" w:name="Par154"/>
      <w:bookmarkEnd w:id="6"/>
      <w:r w:rsidRPr="0004091D">
        <w:rPr>
          <w:sz w:val="22"/>
          <w:szCs w:val="22"/>
        </w:rPr>
        <w:t>4.2. Средства индивидуальной защиты (кроме дерматологических) должны соответствовать следующим общим требованиям:</w:t>
      </w:r>
    </w:p>
    <w:p w:rsidR="00E279B9" w:rsidRPr="0004091D" w:rsidRDefault="00E279B9">
      <w:pPr>
        <w:pStyle w:val="ConsPlusNormal"/>
        <w:ind w:firstLine="540"/>
        <w:jc w:val="both"/>
        <w:rPr>
          <w:sz w:val="22"/>
          <w:szCs w:val="22"/>
        </w:rPr>
      </w:pPr>
      <w:r w:rsidRPr="0004091D">
        <w:rPr>
          <w:sz w:val="22"/>
          <w:szCs w:val="22"/>
        </w:rPr>
        <w:t>1) компоненты (материалы и швы) средства индивидуальной защиты, контактирующие с телом пользователя, не должны иметь выступы, которые могут вызвать раздражение кожи или травму;</w:t>
      </w:r>
    </w:p>
    <w:p w:rsidR="00E279B9" w:rsidRPr="0004091D" w:rsidRDefault="00E279B9">
      <w:pPr>
        <w:pStyle w:val="ConsPlusNormal"/>
        <w:ind w:firstLine="540"/>
        <w:jc w:val="both"/>
        <w:rPr>
          <w:sz w:val="22"/>
          <w:szCs w:val="22"/>
        </w:rPr>
      </w:pPr>
      <w:bookmarkStart w:id="7" w:name="Par156"/>
      <w:bookmarkEnd w:id="7"/>
      <w:r w:rsidRPr="0004091D">
        <w:rPr>
          <w:sz w:val="22"/>
          <w:szCs w:val="22"/>
        </w:rPr>
        <w:t xml:space="preserve">2) средства индивидуальной защиты не должны выделять вещества в количестве, вредном для здоровья человека. Санитарно-химическая безопасность средств индивидуальной защиты характеризуется миграцией в модельную среду вредных химических веществ согласно </w:t>
      </w:r>
      <w:hyperlink w:anchor="Par1029" w:tooltip="Допустимое количество миграции и предельно" w:history="1">
        <w:r w:rsidRPr="0004091D">
          <w:rPr>
            <w:sz w:val="22"/>
            <w:szCs w:val="22"/>
          </w:rPr>
          <w:t>таблице 1 приложения N 3</w:t>
        </w:r>
      </w:hyperlink>
      <w:r w:rsidRPr="0004091D">
        <w:rPr>
          <w:sz w:val="22"/>
          <w:szCs w:val="22"/>
        </w:rPr>
        <w:t xml:space="preserve"> к настоящему техническому регламенту Таможенного союза:</w:t>
      </w:r>
    </w:p>
    <w:p w:rsidR="00E279B9" w:rsidRPr="0004091D" w:rsidRDefault="00E279B9">
      <w:pPr>
        <w:pStyle w:val="ConsPlusNormal"/>
        <w:ind w:firstLine="540"/>
        <w:jc w:val="both"/>
        <w:rPr>
          <w:sz w:val="22"/>
          <w:szCs w:val="22"/>
        </w:rPr>
      </w:pPr>
      <w:r w:rsidRPr="0004091D">
        <w:rPr>
          <w:sz w:val="22"/>
          <w:szCs w:val="22"/>
        </w:rPr>
        <w:t>для компонентов (материалов) средств индивидуальной защиты, имеющих непосредственный контакт с наружными кожными покровами и слизистыми оболочками тела человека, в том числе для специальной одежды, контактирующей с кожей человека на площади более 5 процентов, допустимое количество миграции химических веществ в водной модельной среде не должно превышать установленные настоящим техническим регламентом Таможенного союза значения;</w:t>
      </w:r>
    </w:p>
    <w:p w:rsidR="00E279B9" w:rsidRPr="0004091D" w:rsidRDefault="00E279B9">
      <w:pPr>
        <w:pStyle w:val="ConsPlusNormal"/>
        <w:ind w:firstLine="540"/>
        <w:jc w:val="both"/>
        <w:rPr>
          <w:sz w:val="22"/>
          <w:szCs w:val="22"/>
        </w:rPr>
      </w:pPr>
      <w:r w:rsidRPr="0004091D">
        <w:rPr>
          <w:sz w:val="22"/>
          <w:szCs w:val="22"/>
        </w:rPr>
        <w:t>для компонентов (материалов) средств индивидуальной защиты, имеющих контакт с вдыхаемым воздухом, в том числе для специальной одежды, не контактирующей с кожей человека на площади более 5 процентов, предельно допустимая концентрация химических веществ в воздушной модельной среде не должна превышать установленные настоящим техническим регламентом Таможенного союза значения;</w:t>
      </w:r>
    </w:p>
    <w:p w:rsidR="00E279B9" w:rsidRPr="0004091D" w:rsidRDefault="00E279B9">
      <w:pPr>
        <w:pStyle w:val="ConsPlusNormal"/>
        <w:ind w:firstLine="540"/>
        <w:jc w:val="both"/>
        <w:rPr>
          <w:sz w:val="22"/>
          <w:szCs w:val="22"/>
        </w:rPr>
      </w:pPr>
      <w:r w:rsidRPr="0004091D">
        <w:rPr>
          <w:sz w:val="22"/>
          <w:szCs w:val="22"/>
        </w:rPr>
        <w:t xml:space="preserve">3) средства индивидуальной защиты и их комплектующие изделия, компоненты (материалы) должны соответствовать санитарно-химическим, органолептическим и токсиколого-гигиеническим показателям, указанным в </w:t>
      </w:r>
      <w:hyperlink w:anchor="Par1393" w:tooltip="Основные требования к средствам индивидуальной защиты" w:history="1">
        <w:r w:rsidRPr="0004091D">
          <w:rPr>
            <w:sz w:val="22"/>
            <w:szCs w:val="22"/>
          </w:rPr>
          <w:t>таблице 2 приложения N 3</w:t>
        </w:r>
      </w:hyperlink>
      <w:r w:rsidRPr="0004091D">
        <w:rPr>
          <w:sz w:val="22"/>
          <w:szCs w:val="22"/>
        </w:rPr>
        <w:t xml:space="preserve"> к настоящему техническому регламенту Таможенного союза;</w:t>
      </w:r>
    </w:p>
    <w:p w:rsidR="00E279B9" w:rsidRPr="0004091D" w:rsidRDefault="00E279B9">
      <w:pPr>
        <w:pStyle w:val="ConsPlusNormal"/>
        <w:ind w:firstLine="540"/>
        <w:jc w:val="both"/>
        <w:rPr>
          <w:sz w:val="22"/>
          <w:szCs w:val="22"/>
        </w:rPr>
      </w:pPr>
      <w:r w:rsidRPr="0004091D">
        <w:rPr>
          <w:sz w:val="22"/>
          <w:szCs w:val="22"/>
        </w:rPr>
        <w:t xml:space="preserve">4) средства индивидуальной защиты должны обладать свойствами, обеспечивающими при их применении по назначению в предусмотренных изготовителем условиях отсутствие воздействия от этих средств защиты вредных и (или) опасных факторов на пользователей либо обеспечивающими уровень воздействия этих факторов, не превышающий нормативов, приведенных в </w:t>
      </w:r>
      <w:hyperlink w:anchor="Par1020" w:tooltip="Приложение N 3" w:history="1">
        <w:r w:rsidRPr="0004091D">
          <w:rPr>
            <w:sz w:val="22"/>
            <w:szCs w:val="22"/>
          </w:rPr>
          <w:t>приложении N 3</w:t>
        </w:r>
      </w:hyperlink>
      <w:r w:rsidRPr="0004091D">
        <w:rPr>
          <w:sz w:val="22"/>
          <w:szCs w:val="22"/>
        </w:rPr>
        <w:t xml:space="preserve"> к настоящему техническому регламенту Таможенного союза;</w:t>
      </w:r>
    </w:p>
    <w:p w:rsidR="00E279B9" w:rsidRPr="0004091D" w:rsidRDefault="00E279B9">
      <w:pPr>
        <w:pStyle w:val="ConsPlusNormal"/>
        <w:ind w:firstLine="540"/>
        <w:jc w:val="both"/>
        <w:rPr>
          <w:sz w:val="22"/>
          <w:szCs w:val="22"/>
        </w:rPr>
      </w:pPr>
      <w:bookmarkStart w:id="8" w:name="Par161"/>
      <w:bookmarkEnd w:id="8"/>
      <w:r w:rsidRPr="0004091D">
        <w:rPr>
          <w:sz w:val="22"/>
          <w:szCs w:val="22"/>
        </w:rPr>
        <w:t>5) средства индивидуальной защиты должны проектироваться и изготавливаться так, чтобы в предусмотренных изготовителем условиях применения пользователь мог осуществлять свою деятельность, а средства индивидуальной защиты сохраняли свои защитные свойства, безопасность и надежность;</w:t>
      </w:r>
    </w:p>
    <w:p w:rsidR="00E279B9" w:rsidRPr="0004091D" w:rsidRDefault="00E279B9">
      <w:pPr>
        <w:pStyle w:val="ConsPlusNormal"/>
        <w:ind w:firstLine="540"/>
        <w:jc w:val="both"/>
        <w:rPr>
          <w:sz w:val="22"/>
          <w:szCs w:val="22"/>
        </w:rPr>
      </w:pPr>
      <w:r w:rsidRPr="0004091D">
        <w:rPr>
          <w:sz w:val="22"/>
          <w:szCs w:val="22"/>
        </w:rPr>
        <w:t>6) средства индивидуальной защиты должны иметь конструкцию, соответствующую антропометрическим данным пользователя, при этом размеро-ростовочный ассортимент должен учитывать все категории пользователей;</w:t>
      </w:r>
    </w:p>
    <w:p w:rsidR="00E279B9" w:rsidRPr="0004091D" w:rsidRDefault="00E279B9">
      <w:pPr>
        <w:pStyle w:val="ConsPlusNormal"/>
        <w:ind w:firstLine="540"/>
        <w:jc w:val="both"/>
        <w:rPr>
          <w:sz w:val="22"/>
          <w:szCs w:val="22"/>
        </w:rPr>
      </w:pPr>
      <w:r w:rsidRPr="0004091D">
        <w:rPr>
          <w:sz w:val="22"/>
          <w:szCs w:val="22"/>
        </w:rPr>
        <w:t>7) удобство пользования должно обеспечиваться с помощью систем регулирования и фиксирования, а также подбором размерного ряда;</w:t>
      </w:r>
    </w:p>
    <w:p w:rsidR="00E279B9" w:rsidRPr="0004091D" w:rsidRDefault="00E279B9">
      <w:pPr>
        <w:pStyle w:val="ConsPlusNormal"/>
        <w:ind w:firstLine="540"/>
        <w:jc w:val="both"/>
        <w:rPr>
          <w:sz w:val="22"/>
          <w:szCs w:val="22"/>
        </w:rPr>
      </w:pPr>
      <w:r w:rsidRPr="0004091D">
        <w:rPr>
          <w:sz w:val="22"/>
          <w:szCs w:val="22"/>
        </w:rPr>
        <w:t>8) средства индивидуальной защиты различных видов независимо от их конструктивного исполнения и особенностей изготовления, предназначенные для обеспечения одновременной защиты разных частей тела от нескольких одновременно действующих опасных и (или) вредных факторов, должны быть конструктивно совместимыми и эргономичными;</w:t>
      </w:r>
    </w:p>
    <w:p w:rsidR="00E279B9" w:rsidRPr="0004091D" w:rsidRDefault="00E279B9">
      <w:pPr>
        <w:pStyle w:val="ConsPlusNormal"/>
        <w:ind w:firstLine="540"/>
        <w:jc w:val="both"/>
        <w:rPr>
          <w:sz w:val="22"/>
          <w:szCs w:val="22"/>
        </w:rPr>
      </w:pPr>
      <w:bookmarkStart w:id="9" w:name="Par165"/>
      <w:bookmarkEnd w:id="9"/>
      <w:r w:rsidRPr="0004091D">
        <w:rPr>
          <w:sz w:val="22"/>
          <w:szCs w:val="22"/>
        </w:rPr>
        <w:t>9) средства индивидуальной защиты, предназначенные для использования в пожаровзрывоопасной среде, должны изготавливаться из материалов, исключающих искрообразование;</w:t>
      </w:r>
    </w:p>
    <w:p w:rsidR="00E279B9" w:rsidRPr="0004091D" w:rsidRDefault="00E279B9">
      <w:pPr>
        <w:pStyle w:val="ConsPlusNormal"/>
        <w:ind w:firstLine="540"/>
        <w:jc w:val="both"/>
        <w:rPr>
          <w:sz w:val="22"/>
          <w:szCs w:val="22"/>
        </w:rPr>
      </w:pPr>
      <w:bookmarkStart w:id="10" w:name="Par166"/>
      <w:bookmarkEnd w:id="10"/>
      <w:r w:rsidRPr="0004091D">
        <w:rPr>
          <w:sz w:val="22"/>
          <w:szCs w:val="22"/>
        </w:rPr>
        <w:t>10) средства индивидуальной защиты должны обладать минимальной массой без снижения требований к прочности конструкции и эффективности защитных свойств при использовании;</w:t>
      </w:r>
    </w:p>
    <w:p w:rsidR="00E279B9" w:rsidRPr="0004091D" w:rsidRDefault="00E279B9">
      <w:pPr>
        <w:pStyle w:val="ConsPlusNormal"/>
        <w:ind w:firstLine="540"/>
        <w:jc w:val="both"/>
        <w:rPr>
          <w:sz w:val="22"/>
          <w:szCs w:val="22"/>
        </w:rPr>
      </w:pPr>
      <w:bookmarkStart w:id="11" w:name="Par167"/>
      <w:bookmarkEnd w:id="11"/>
      <w:r w:rsidRPr="0004091D">
        <w:rPr>
          <w:sz w:val="22"/>
          <w:szCs w:val="22"/>
        </w:rPr>
        <w:t>11) средства индивидуальной защиты, предназначенные для использования в качестве средств самоспасения и (или) спасения, должны обеспечивать возможность их надевания (приведения в рабочее состояние, включения) или снятия в течение времени, указанного на упаковке и в эксплуатационной документации изготовителя;</w:t>
      </w:r>
    </w:p>
    <w:p w:rsidR="00E279B9" w:rsidRPr="0004091D" w:rsidRDefault="00E279B9">
      <w:pPr>
        <w:pStyle w:val="ConsPlusNormal"/>
        <w:ind w:firstLine="540"/>
        <w:jc w:val="both"/>
        <w:rPr>
          <w:sz w:val="22"/>
          <w:szCs w:val="22"/>
        </w:rPr>
      </w:pPr>
      <w:r w:rsidRPr="0004091D">
        <w:rPr>
          <w:sz w:val="22"/>
          <w:szCs w:val="22"/>
        </w:rPr>
        <w:t>12) в эксплуатационной документации к средствам индивидуальной защиты должны указываться комплектность, срок хранения или годности, гарантийный срок (для средств индивидуальной защиты, теряющих защитные свойства в процессе хранения и (или) эксплуатации), правила безопасного хранения, использования (эксплуатации и ухода), транспортировки и утилизации, а также при необходимости климатическое исполнение средств индивидуальной защиты и правила их дегазации, дезактивации, дезинфекции, а также способы подтверждения их защитных свойств.</w:t>
      </w:r>
    </w:p>
    <w:p w:rsidR="00E279B9" w:rsidRPr="0004091D" w:rsidRDefault="00E279B9">
      <w:pPr>
        <w:pStyle w:val="ConsPlusNormal"/>
        <w:ind w:firstLine="540"/>
        <w:jc w:val="both"/>
        <w:rPr>
          <w:sz w:val="22"/>
          <w:szCs w:val="22"/>
        </w:rPr>
      </w:pPr>
      <w:r w:rsidRPr="0004091D">
        <w:rPr>
          <w:sz w:val="22"/>
          <w:szCs w:val="22"/>
        </w:rPr>
        <w:t>4.3. Средства индивидуальной защиты от механических воздействий должны соответствовать следующим требованиям:</w:t>
      </w:r>
    </w:p>
    <w:p w:rsidR="00E279B9" w:rsidRPr="0004091D" w:rsidRDefault="00E279B9">
      <w:pPr>
        <w:pStyle w:val="ConsPlusNormal"/>
        <w:ind w:firstLine="540"/>
        <w:jc w:val="both"/>
        <w:rPr>
          <w:sz w:val="22"/>
          <w:szCs w:val="22"/>
        </w:rPr>
      </w:pPr>
      <w:bookmarkStart w:id="12" w:name="Par170"/>
      <w:bookmarkEnd w:id="12"/>
      <w:r w:rsidRPr="0004091D">
        <w:rPr>
          <w:sz w:val="22"/>
          <w:szCs w:val="22"/>
        </w:rPr>
        <w:t>1) в отношении одежды специальной защитной и средств индивидуальной защиты рук от механических воздействий и общих производственных загрязнений:</w:t>
      </w:r>
    </w:p>
    <w:p w:rsidR="00E279B9" w:rsidRPr="0004091D" w:rsidRDefault="00E279B9">
      <w:pPr>
        <w:pStyle w:val="ConsPlusNormal"/>
        <w:ind w:firstLine="540"/>
        <w:jc w:val="both"/>
        <w:rPr>
          <w:sz w:val="22"/>
          <w:szCs w:val="22"/>
        </w:rPr>
      </w:pPr>
      <w:r w:rsidRPr="0004091D">
        <w:rPr>
          <w:sz w:val="22"/>
          <w:szCs w:val="22"/>
        </w:rPr>
        <w:t>материалы и изделия для защиты от проколов должны обладать стойкостью к проколу, в том числе не менее 13 Н для тканей, не менее 22 Н - для искусственных кож и не менее 58 Н - для натуральных кож;</w:t>
      </w:r>
    </w:p>
    <w:p w:rsidR="00E279B9" w:rsidRPr="0004091D" w:rsidRDefault="00E279B9">
      <w:pPr>
        <w:pStyle w:val="ConsPlusNormal"/>
        <w:ind w:firstLine="540"/>
        <w:jc w:val="both"/>
        <w:rPr>
          <w:sz w:val="22"/>
          <w:szCs w:val="22"/>
        </w:rPr>
      </w:pPr>
      <w:r w:rsidRPr="0004091D">
        <w:rPr>
          <w:sz w:val="22"/>
          <w:szCs w:val="22"/>
        </w:rPr>
        <w:t>материалы и изделия для защиты от порезов должны обладать сопротивлением к порезу, в том числе не менее 2 Н/мм для тканей, не менее 6 Н/мм - для искусственных кож и не менее 8 Н/мм - для натуральных кож;</w:t>
      </w:r>
    </w:p>
    <w:p w:rsidR="00E279B9" w:rsidRPr="0004091D" w:rsidRDefault="00E279B9">
      <w:pPr>
        <w:pStyle w:val="ConsPlusNormal"/>
        <w:ind w:firstLine="540"/>
        <w:jc w:val="both"/>
        <w:rPr>
          <w:sz w:val="22"/>
          <w:szCs w:val="22"/>
        </w:rPr>
      </w:pPr>
      <w:r w:rsidRPr="0004091D">
        <w:rPr>
          <w:sz w:val="22"/>
          <w:szCs w:val="22"/>
        </w:rPr>
        <w:t>материалы средств индивидуальной защиты рук, устойчивые к истиранию, должны обладать стойкостью к истиранию, в том числе не менее 500 циклов воздействия для тканей, не менее 1600 циклов воздействия - для искусственных кож, не менее 7000 циклов воздействия - для натуральных кож и стойкостью к истиранию абразивным камнем не менее 350 циклов воздействия - для трикотажных полотен;</w:t>
      </w:r>
    </w:p>
    <w:p w:rsidR="00E279B9" w:rsidRPr="0004091D" w:rsidRDefault="00E279B9">
      <w:pPr>
        <w:pStyle w:val="ConsPlusNormal"/>
        <w:ind w:firstLine="540"/>
        <w:jc w:val="both"/>
        <w:rPr>
          <w:sz w:val="22"/>
          <w:szCs w:val="22"/>
        </w:rPr>
      </w:pPr>
      <w:r w:rsidRPr="0004091D">
        <w:rPr>
          <w:sz w:val="22"/>
          <w:szCs w:val="22"/>
        </w:rPr>
        <w:t>одежда специальная из тканей, устойчивых к истиранию, должна обладать стойкостью к истиранию не менее 500 циклов воздействия;</w:t>
      </w:r>
    </w:p>
    <w:p w:rsidR="00E279B9" w:rsidRPr="0004091D" w:rsidRDefault="00E279B9">
      <w:pPr>
        <w:pStyle w:val="ConsPlusNormal"/>
        <w:ind w:firstLine="540"/>
        <w:jc w:val="both"/>
        <w:rPr>
          <w:sz w:val="22"/>
          <w:szCs w:val="22"/>
        </w:rPr>
      </w:pPr>
      <w:r w:rsidRPr="0004091D">
        <w:rPr>
          <w:sz w:val="22"/>
          <w:szCs w:val="22"/>
        </w:rPr>
        <w:t>разрывная нагрузка материалов средств индивидуальной защиты рук от механических воздействий должна быть не менее 600 Н по основе и 400 Н по утку для тканей, не менее 350 Н для искусственной кожи, не менее 130 Н для натуральной кожи. Прочность при разрыве трикотажных полотен средств индивидуальной защиты рук от механических воздействий должна быть не менее 140 Н;</w:t>
      </w:r>
    </w:p>
    <w:p w:rsidR="00E279B9" w:rsidRPr="0004091D" w:rsidRDefault="00E279B9">
      <w:pPr>
        <w:pStyle w:val="ConsPlusNormal"/>
        <w:ind w:firstLine="540"/>
        <w:jc w:val="both"/>
        <w:rPr>
          <w:sz w:val="22"/>
          <w:szCs w:val="22"/>
        </w:rPr>
      </w:pPr>
      <w:r w:rsidRPr="0004091D">
        <w:rPr>
          <w:sz w:val="22"/>
          <w:szCs w:val="22"/>
        </w:rPr>
        <w:t>разрывная нагрузка тканей одежды специальной для защиты от механических воздействий должна быть не менее 400 Н;</w:t>
      </w:r>
    </w:p>
    <w:p w:rsidR="00E279B9" w:rsidRPr="0004091D" w:rsidRDefault="00E279B9">
      <w:pPr>
        <w:pStyle w:val="ConsPlusNormal"/>
        <w:ind w:firstLine="540"/>
        <w:jc w:val="both"/>
        <w:rPr>
          <w:sz w:val="22"/>
          <w:szCs w:val="22"/>
        </w:rPr>
      </w:pPr>
      <w:r w:rsidRPr="0004091D">
        <w:rPr>
          <w:sz w:val="22"/>
          <w:szCs w:val="22"/>
        </w:rPr>
        <w:t>разрывная нагрузка швов одежды специальной для защиты от механических воздействий и средств индивидуальной защиты рук от механических воздействий должна быть не менее 250 Н, для материалов с меньшей разрывной нагрузкой разрывная нагрузка швов не должна быть меньше разрывной нагрузки материалов;</w:t>
      </w:r>
    </w:p>
    <w:p w:rsidR="00E279B9" w:rsidRPr="0004091D" w:rsidRDefault="00E279B9">
      <w:pPr>
        <w:pStyle w:val="ConsPlusNormal"/>
        <w:ind w:firstLine="540"/>
        <w:jc w:val="both"/>
        <w:rPr>
          <w:sz w:val="22"/>
          <w:szCs w:val="22"/>
        </w:rPr>
      </w:pPr>
      <w:r w:rsidRPr="0004091D">
        <w:rPr>
          <w:sz w:val="22"/>
          <w:szCs w:val="22"/>
        </w:rPr>
        <w:t>материалы и изделия для защиты от нетоксичной пыли должны иметь пылепроницаемость в зависимости от группы защиты, но не более 40 г/м2 и сохранять свои пылезащитные свойства после 5 стирок или химчисток;</w:t>
      </w:r>
    </w:p>
    <w:p w:rsidR="00E279B9" w:rsidRPr="0004091D" w:rsidRDefault="00E279B9">
      <w:pPr>
        <w:pStyle w:val="ConsPlusNormal"/>
        <w:ind w:firstLine="540"/>
        <w:jc w:val="both"/>
        <w:rPr>
          <w:sz w:val="22"/>
          <w:szCs w:val="22"/>
        </w:rPr>
      </w:pPr>
      <w:r w:rsidRPr="0004091D">
        <w:rPr>
          <w:sz w:val="22"/>
          <w:szCs w:val="22"/>
        </w:rPr>
        <w:t>2) изготовитель в эксплуатационной документации к одежде специальной защитной и средствам защиты рук от механических воздействий и общих производственных загрязнений должен указать их назначение и условия применения;</w:t>
      </w:r>
    </w:p>
    <w:p w:rsidR="00E279B9" w:rsidRPr="0004091D" w:rsidRDefault="00E279B9">
      <w:pPr>
        <w:pStyle w:val="ConsPlusNormal"/>
        <w:ind w:firstLine="540"/>
        <w:jc w:val="both"/>
        <w:rPr>
          <w:sz w:val="22"/>
          <w:szCs w:val="22"/>
        </w:rPr>
      </w:pPr>
      <w:bookmarkStart w:id="13" w:name="Par180"/>
      <w:bookmarkEnd w:id="13"/>
      <w:r w:rsidRPr="0004091D">
        <w:rPr>
          <w:sz w:val="22"/>
          <w:szCs w:val="22"/>
        </w:rPr>
        <w:t>3) одежда специальная от возможного захвата движущимися частями механизмов не должна иметь внешние отлетные компоненты и обладать разрывной нагрузкой материалов и швов, при превышении которой в случае захвата подвергшийся захвату материал компоненты или прилегающий к ней шов данного средства индивидуальной защиты будет разрушен без причинения вреда пользователю;</w:t>
      </w:r>
    </w:p>
    <w:p w:rsidR="00E279B9" w:rsidRPr="0004091D" w:rsidRDefault="00E279B9">
      <w:pPr>
        <w:pStyle w:val="ConsPlusNormal"/>
        <w:ind w:firstLine="540"/>
        <w:jc w:val="both"/>
        <w:rPr>
          <w:sz w:val="22"/>
          <w:szCs w:val="22"/>
        </w:rPr>
      </w:pPr>
      <w:r w:rsidRPr="0004091D">
        <w:rPr>
          <w:sz w:val="22"/>
          <w:szCs w:val="22"/>
        </w:rPr>
        <w:t>4) изготовитель в эксплуатационной документации к специальной одежде от возможного захвата движущимися частями механизмов должен указывать интервалы значений разрывной нагрузки узлов крепления компонентов, частей изделия;</w:t>
      </w:r>
    </w:p>
    <w:p w:rsidR="00E279B9" w:rsidRPr="0004091D" w:rsidRDefault="00E279B9">
      <w:pPr>
        <w:pStyle w:val="ConsPlusNormal"/>
        <w:ind w:firstLine="540"/>
        <w:jc w:val="both"/>
        <w:rPr>
          <w:sz w:val="22"/>
          <w:szCs w:val="22"/>
        </w:rPr>
      </w:pPr>
      <w:bookmarkStart w:id="14" w:name="Par182"/>
      <w:bookmarkEnd w:id="14"/>
      <w:r w:rsidRPr="0004091D">
        <w:rPr>
          <w:sz w:val="22"/>
          <w:szCs w:val="22"/>
        </w:rPr>
        <w:t>5) в отношении средств индивидуальной защиты рук от вибраций:</w:t>
      </w:r>
    </w:p>
    <w:p w:rsidR="00E279B9" w:rsidRPr="0004091D" w:rsidRDefault="00E279B9">
      <w:pPr>
        <w:pStyle w:val="ConsPlusNormal"/>
        <w:ind w:firstLine="540"/>
        <w:jc w:val="both"/>
        <w:rPr>
          <w:sz w:val="22"/>
          <w:szCs w:val="22"/>
        </w:rPr>
      </w:pPr>
      <w:r w:rsidRPr="0004091D">
        <w:rPr>
          <w:sz w:val="22"/>
          <w:szCs w:val="22"/>
        </w:rPr>
        <w:t>средства индивидуальной защиты рук от вибрации должны исключать контакт руки с вибрирующей поверхностью;</w:t>
      </w:r>
    </w:p>
    <w:p w:rsidR="00E279B9" w:rsidRPr="0004091D" w:rsidRDefault="00E279B9">
      <w:pPr>
        <w:pStyle w:val="ConsPlusNormal"/>
        <w:ind w:firstLine="540"/>
        <w:jc w:val="both"/>
        <w:rPr>
          <w:sz w:val="22"/>
          <w:szCs w:val="22"/>
        </w:rPr>
      </w:pPr>
      <w:r w:rsidRPr="0004091D">
        <w:rPr>
          <w:sz w:val="22"/>
          <w:szCs w:val="22"/>
        </w:rPr>
        <w:t>максимальная толщина ладонной части изделия с защитной прокладкой (в ненапряженном состоянии) не должна превышать 8 мм;</w:t>
      </w:r>
    </w:p>
    <w:p w:rsidR="00E279B9" w:rsidRPr="0004091D" w:rsidRDefault="00E279B9">
      <w:pPr>
        <w:pStyle w:val="ConsPlusNormal"/>
        <w:ind w:firstLine="540"/>
        <w:jc w:val="both"/>
        <w:rPr>
          <w:sz w:val="22"/>
          <w:szCs w:val="22"/>
        </w:rPr>
      </w:pPr>
      <w:r w:rsidRPr="0004091D">
        <w:rPr>
          <w:sz w:val="22"/>
          <w:szCs w:val="22"/>
        </w:rPr>
        <w:t>разрывная нагрузка швов должна быть не менее 250 Н;</w:t>
      </w:r>
    </w:p>
    <w:p w:rsidR="00E279B9" w:rsidRPr="0004091D" w:rsidRDefault="00E279B9">
      <w:pPr>
        <w:pStyle w:val="ConsPlusNormal"/>
        <w:ind w:firstLine="540"/>
        <w:jc w:val="both"/>
        <w:rPr>
          <w:sz w:val="22"/>
          <w:szCs w:val="22"/>
        </w:rPr>
      </w:pPr>
      <w:r w:rsidRPr="0004091D">
        <w:rPr>
          <w:sz w:val="22"/>
          <w:szCs w:val="22"/>
        </w:rPr>
        <w:t>вибропоглощающие материалы должны обеспечивать сохранение вибропоглощающих свойств, предусмотренных изготовителем, которые не должны ухудшаться в случае потери механической прочности или смещения этих материалов;</w:t>
      </w:r>
    </w:p>
    <w:p w:rsidR="00E279B9" w:rsidRPr="0004091D" w:rsidRDefault="00E279B9">
      <w:pPr>
        <w:pStyle w:val="ConsPlusNormal"/>
        <w:ind w:firstLine="540"/>
        <w:jc w:val="both"/>
        <w:rPr>
          <w:sz w:val="22"/>
          <w:szCs w:val="22"/>
        </w:rPr>
      </w:pPr>
      <w:r w:rsidRPr="0004091D">
        <w:rPr>
          <w:sz w:val="22"/>
          <w:szCs w:val="22"/>
        </w:rPr>
        <w:t>6) изготовитель в эксплуатационной документации к средствам индивидуальной защиты рук от вибраций должен указывать показатели эффективности виброзащиты и условия применения (назначение);</w:t>
      </w:r>
    </w:p>
    <w:p w:rsidR="00E279B9" w:rsidRPr="0004091D" w:rsidRDefault="00E279B9">
      <w:pPr>
        <w:pStyle w:val="ConsPlusNormal"/>
        <w:ind w:firstLine="540"/>
        <w:jc w:val="both"/>
        <w:rPr>
          <w:sz w:val="22"/>
          <w:szCs w:val="22"/>
        </w:rPr>
      </w:pPr>
      <w:bookmarkStart w:id="15" w:name="Par188"/>
      <w:bookmarkEnd w:id="15"/>
      <w:r w:rsidRPr="0004091D">
        <w:rPr>
          <w:sz w:val="22"/>
          <w:szCs w:val="22"/>
        </w:rPr>
        <w:t>7) в отношении средств индивидуальной защиты ног (обуви) от вибраций:</w:t>
      </w:r>
    </w:p>
    <w:p w:rsidR="00E279B9" w:rsidRPr="0004091D" w:rsidRDefault="00E279B9">
      <w:pPr>
        <w:pStyle w:val="ConsPlusNormal"/>
        <w:ind w:firstLine="540"/>
        <w:jc w:val="both"/>
        <w:rPr>
          <w:sz w:val="22"/>
          <w:szCs w:val="22"/>
        </w:rPr>
      </w:pPr>
      <w:r w:rsidRPr="0004091D">
        <w:rPr>
          <w:sz w:val="22"/>
          <w:szCs w:val="22"/>
        </w:rPr>
        <w:t>обувь должна обладать эффективностью виброзащиты не менее 2 дБ при частоте вибраций 16 Гц и не менее 4 дБ при частоте вибраций 31,5 Гц и 63 Гц;</w:t>
      </w:r>
    </w:p>
    <w:p w:rsidR="00E279B9" w:rsidRPr="0004091D" w:rsidRDefault="00E279B9">
      <w:pPr>
        <w:pStyle w:val="ConsPlusNormal"/>
        <w:ind w:firstLine="540"/>
        <w:jc w:val="both"/>
        <w:rPr>
          <w:sz w:val="22"/>
          <w:szCs w:val="22"/>
        </w:rPr>
      </w:pPr>
      <w:r w:rsidRPr="0004091D">
        <w:rPr>
          <w:sz w:val="22"/>
          <w:szCs w:val="22"/>
        </w:rPr>
        <w:t xml:space="preserve">другие требования к материалу подошвы обуви, к прочности крепления деталей обуви и другим ее параметрам в условиях воздействия вибрации указаны в </w:t>
      </w:r>
      <w:hyperlink w:anchor="Par192" w:tooltip="9) в отношении средств индивидуальной защиты ног (обувь) от ударов, проколов и порезов:" w:history="1">
        <w:r w:rsidRPr="0004091D">
          <w:rPr>
            <w:sz w:val="22"/>
            <w:szCs w:val="22"/>
          </w:rPr>
          <w:t>подпункте 9 настоящего пункта</w:t>
        </w:r>
      </w:hyperlink>
      <w:r w:rsidRPr="0004091D">
        <w:rPr>
          <w:sz w:val="22"/>
          <w:szCs w:val="22"/>
        </w:rPr>
        <w:t>;</w:t>
      </w:r>
    </w:p>
    <w:p w:rsidR="00E279B9" w:rsidRPr="0004091D" w:rsidRDefault="00E279B9">
      <w:pPr>
        <w:pStyle w:val="ConsPlusNormal"/>
        <w:ind w:firstLine="540"/>
        <w:jc w:val="both"/>
        <w:rPr>
          <w:sz w:val="22"/>
          <w:szCs w:val="22"/>
        </w:rPr>
      </w:pPr>
      <w:r w:rsidRPr="0004091D">
        <w:rPr>
          <w:sz w:val="22"/>
          <w:szCs w:val="22"/>
        </w:rPr>
        <w:t>8) изготовитель в эксплуатационной документации к средствам индивидуальной защиты ног от вибраций должен указывать значение эффективности виброзащиты (коэффициента передачи);</w:t>
      </w:r>
    </w:p>
    <w:p w:rsidR="00E279B9" w:rsidRPr="0004091D" w:rsidRDefault="00E279B9">
      <w:pPr>
        <w:pStyle w:val="ConsPlusNormal"/>
        <w:ind w:firstLine="540"/>
        <w:jc w:val="both"/>
        <w:rPr>
          <w:sz w:val="22"/>
          <w:szCs w:val="22"/>
        </w:rPr>
      </w:pPr>
      <w:bookmarkStart w:id="16" w:name="Par192"/>
      <w:bookmarkEnd w:id="16"/>
      <w:r w:rsidRPr="0004091D">
        <w:rPr>
          <w:sz w:val="22"/>
          <w:szCs w:val="22"/>
        </w:rPr>
        <w:t>9) в отношении средств индивидуальной защиты ног (обувь) от ударов, проколов и порезов:</w:t>
      </w:r>
    </w:p>
    <w:p w:rsidR="00E279B9" w:rsidRPr="0004091D" w:rsidRDefault="00E279B9">
      <w:pPr>
        <w:pStyle w:val="ConsPlusNormal"/>
        <w:ind w:firstLine="540"/>
        <w:jc w:val="both"/>
        <w:rPr>
          <w:sz w:val="22"/>
          <w:szCs w:val="22"/>
        </w:rPr>
      </w:pPr>
      <w:r w:rsidRPr="0004091D">
        <w:rPr>
          <w:sz w:val="22"/>
          <w:szCs w:val="22"/>
        </w:rPr>
        <w:t>обувь в зависимости от назначения должна обеспечивать защиту и комплектоваться следующими защитными приспособлениями: защитными носками, обеспечивающими защиту от ударов в носочной части энергией не менее 5 Дж, предохранительными щитками, обеспечивающими защиту от ударов в тыльной части энергией не менее 3 Дж, защитными щитками, обеспечивающими защиту от ударов в области лодыжки энергией не менее 2 Дж, надподъемными щитками, обеспечивающими защиту от ударов в подъемной части энергией не менее 15 Дж, защитными щитками, обеспечивающими защиту от ударов в берцовой части энергией не менее 1 Дж;</w:t>
      </w:r>
    </w:p>
    <w:p w:rsidR="00E279B9" w:rsidRPr="0004091D" w:rsidRDefault="00E279B9">
      <w:pPr>
        <w:pStyle w:val="ConsPlusNormal"/>
        <w:ind w:firstLine="540"/>
        <w:jc w:val="both"/>
        <w:rPr>
          <w:sz w:val="22"/>
          <w:szCs w:val="22"/>
        </w:rPr>
      </w:pPr>
      <w:r w:rsidRPr="0004091D">
        <w:rPr>
          <w:sz w:val="22"/>
          <w:szCs w:val="22"/>
        </w:rPr>
        <w:t>обувь для защиты от проколов и порезов должна иметь проколозащитную прокладку и обеспечивать сопротивление сквозному проколу - не менее 1200 Н;</w:t>
      </w:r>
    </w:p>
    <w:p w:rsidR="00E279B9" w:rsidRPr="0004091D" w:rsidRDefault="00E279B9">
      <w:pPr>
        <w:pStyle w:val="ConsPlusNormal"/>
        <w:ind w:firstLine="540"/>
        <w:jc w:val="both"/>
        <w:rPr>
          <w:sz w:val="22"/>
          <w:szCs w:val="22"/>
        </w:rPr>
      </w:pPr>
      <w:r w:rsidRPr="0004091D">
        <w:rPr>
          <w:sz w:val="22"/>
          <w:szCs w:val="22"/>
        </w:rPr>
        <w:t>допускается комплектовать обувь перечисленными защитными приспособлениями, обеспечивающими одновременную защиту от нескольких вредных механических воздействий;</w:t>
      </w:r>
    </w:p>
    <w:p w:rsidR="00E279B9" w:rsidRPr="0004091D" w:rsidRDefault="00E279B9">
      <w:pPr>
        <w:pStyle w:val="ConsPlusNormal"/>
        <w:ind w:firstLine="540"/>
        <w:jc w:val="both"/>
        <w:rPr>
          <w:sz w:val="22"/>
          <w:szCs w:val="22"/>
        </w:rPr>
      </w:pPr>
      <w:r w:rsidRPr="0004091D">
        <w:rPr>
          <w:sz w:val="22"/>
          <w:szCs w:val="22"/>
        </w:rPr>
        <w:t>внутренний зазор безопасности защитного носка при ударе энергией 5, 15, 25, 50, 100, 200 Дж должен быть не менее 20 мм;</w:t>
      </w:r>
    </w:p>
    <w:p w:rsidR="00E279B9" w:rsidRPr="0004091D" w:rsidRDefault="00E279B9">
      <w:pPr>
        <w:pStyle w:val="ConsPlusNormal"/>
        <w:ind w:firstLine="540"/>
        <w:jc w:val="both"/>
        <w:rPr>
          <w:sz w:val="22"/>
          <w:szCs w:val="22"/>
        </w:rPr>
      </w:pPr>
      <w:r w:rsidRPr="0004091D">
        <w:rPr>
          <w:sz w:val="22"/>
          <w:szCs w:val="22"/>
        </w:rPr>
        <w:t>материал подошвы обуви должен обладать прочностью не менее 2 Н/мм2 и твердостью не более 70 единиц по Шору;</w:t>
      </w:r>
    </w:p>
    <w:p w:rsidR="00E279B9" w:rsidRPr="0004091D" w:rsidRDefault="00E279B9">
      <w:pPr>
        <w:pStyle w:val="ConsPlusNormal"/>
        <w:ind w:firstLine="540"/>
        <w:jc w:val="both"/>
        <w:rPr>
          <w:sz w:val="22"/>
          <w:szCs w:val="22"/>
        </w:rPr>
      </w:pPr>
      <w:r w:rsidRPr="0004091D">
        <w:rPr>
          <w:sz w:val="22"/>
          <w:szCs w:val="22"/>
        </w:rPr>
        <w:t>прочность крепления деталей низа с верхом обуви должна быть не менее 45 Н/см (кроме резиновой и полимерной обуви). Соединения деталей обуви, кроме соединения низа с верхом, должны обладать прочностью на разрыв не менее 120 Н/см;</w:t>
      </w:r>
    </w:p>
    <w:p w:rsidR="00E279B9" w:rsidRPr="0004091D" w:rsidRDefault="00E279B9">
      <w:pPr>
        <w:pStyle w:val="ConsPlusNormal"/>
        <w:ind w:firstLine="540"/>
        <w:jc w:val="both"/>
        <w:rPr>
          <w:sz w:val="22"/>
          <w:szCs w:val="22"/>
        </w:rPr>
      </w:pPr>
      <w:r w:rsidRPr="0004091D">
        <w:rPr>
          <w:sz w:val="22"/>
          <w:szCs w:val="22"/>
        </w:rPr>
        <w:t>10) изготовитель в эксплуатационной документации к средствам индивидуальной защиты ног от ударов должен указывать их назначение и условия применения;</w:t>
      </w:r>
    </w:p>
    <w:p w:rsidR="00E279B9" w:rsidRPr="0004091D" w:rsidRDefault="00E279B9">
      <w:pPr>
        <w:pStyle w:val="ConsPlusNormal"/>
        <w:ind w:firstLine="540"/>
        <w:jc w:val="both"/>
        <w:rPr>
          <w:sz w:val="22"/>
          <w:szCs w:val="22"/>
        </w:rPr>
      </w:pPr>
      <w:bookmarkStart w:id="17" w:name="Par200"/>
      <w:bookmarkEnd w:id="17"/>
      <w:r w:rsidRPr="0004091D">
        <w:rPr>
          <w:sz w:val="22"/>
          <w:szCs w:val="22"/>
        </w:rPr>
        <w:t>11) в отношении средств индивидуальной защиты ног (обувь) от скольжения:</w:t>
      </w:r>
    </w:p>
    <w:p w:rsidR="00E279B9" w:rsidRPr="0004091D" w:rsidRDefault="00E279B9">
      <w:pPr>
        <w:pStyle w:val="ConsPlusNormal"/>
        <w:ind w:firstLine="540"/>
        <w:jc w:val="both"/>
        <w:rPr>
          <w:sz w:val="22"/>
          <w:szCs w:val="22"/>
        </w:rPr>
      </w:pPr>
      <w:r w:rsidRPr="0004091D">
        <w:rPr>
          <w:sz w:val="22"/>
          <w:szCs w:val="22"/>
        </w:rPr>
        <w:t>ходовая часть подошвы обуви (кроме резиновой и полимерной обуви) должна обладать прочностью на разрыв не менее 180 Н/см и не должна снижать ее более чем на 25 процентов за весь срок службы;</w:t>
      </w:r>
    </w:p>
    <w:p w:rsidR="00E279B9" w:rsidRPr="0004091D" w:rsidRDefault="00E279B9">
      <w:pPr>
        <w:pStyle w:val="ConsPlusNormal"/>
        <w:ind w:firstLine="540"/>
        <w:jc w:val="both"/>
        <w:rPr>
          <w:sz w:val="22"/>
          <w:szCs w:val="22"/>
        </w:rPr>
      </w:pPr>
      <w:r w:rsidRPr="0004091D">
        <w:rPr>
          <w:sz w:val="22"/>
          <w:szCs w:val="22"/>
        </w:rPr>
        <w:t>коэффициент трения скольжения по зажиренным поверхностям должен быть не менее 0,2;</w:t>
      </w:r>
    </w:p>
    <w:p w:rsidR="00E279B9" w:rsidRPr="0004091D" w:rsidRDefault="00E279B9">
      <w:pPr>
        <w:pStyle w:val="ConsPlusNormal"/>
        <w:ind w:firstLine="540"/>
        <w:jc w:val="both"/>
        <w:rPr>
          <w:sz w:val="22"/>
          <w:szCs w:val="22"/>
        </w:rPr>
      </w:pPr>
      <w:r w:rsidRPr="0004091D">
        <w:rPr>
          <w:sz w:val="22"/>
          <w:szCs w:val="22"/>
        </w:rPr>
        <w:t xml:space="preserve">требования к материалу подошвы обуви, к прочности крепления деталей обуви и другим ее параметрам указаны в </w:t>
      </w:r>
      <w:hyperlink w:anchor="Par192" w:tooltip="9) в отношении средств индивидуальной защиты ног (обувь) от ударов, проколов и порезов:" w:history="1">
        <w:r w:rsidRPr="0004091D">
          <w:rPr>
            <w:sz w:val="22"/>
            <w:szCs w:val="22"/>
          </w:rPr>
          <w:t>подпункте 9 настоящего пункта</w:t>
        </w:r>
      </w:hyperlink>
      <w:r w:rsidRPr="0004091D">
        <w:rPr>
          <w:sz w:val="22"/>
          <w:szCs w:val="22"/>
        </w:rPr>
        <w:t>;</w:t>
      </w:r>
    </w:p>
    <w:p w:rsidR="00E279B9" w:rsidRPr="0004091D" w:rsidRDefault="00E279B9">
      <w:pPr>
        <w:pStyle w:val="ConsPlusNormal"/>
        <w:ind w:firstLine="540"/>
        <w:jc w:val="both"/>
        <w:rPr>
          <w:sz w:val="22"/>
          <w:szCs w:val="22"/>
        </w:rPr>
      </w:pPr>
      <w:r w:rsidRPr="0004091D">
        <w:rPr>
          <w:sz w:val="22"/>
          <w:szCs w:val="22"/>
        </w:rPr>
        <w:t>12) изготовитель в эксплуатационной документации к средствам индивидуальной защиты ног от скольжения должен указывать срок сохранения изделием противоскользящих свойств и условия применения (назначение);</w:t>
      </w:r>
    </w:p>
    <w:p w:rsidR="00E279B9" w:rsidRPr="0004091D" w:rsidRDefault="00E279B9">
      <w:pPr>
        <w:pStyle w:val="ConsPlusNormal"/>
        <w:ind w:firstLine="540"/>
        <w:jc w:val="both"/>
        <w:rPr>
          <w:sz w:val="22"/>
          <w:szCs w:val="22"/>
        </w:rPr>
      </w:pPr>
      <w:bookmarkStart w:id="18" w:name="Par205"/>
      <w:bookmarkEnd w:id="18"/>
      <w:r w:rsidRPr="0004091D">
        <w:rPr>
          <w:sz w:val="22"/>
          <w:szCs w:val="22"/>
        </w:rPr>
        <w:t>13) в отношении средств индивидуальной защиты головы (каски защитные):</w:t>
      </w:r>
    </w:p>
    <w:p w:rsidR="00E279B9" w:rsidRPr="0004091D" w:rsidRDefault="00E279B9">
      <w:pPr>
        <w:pStyle w:val="ConsPlusNormal"/>
        <w:ind w:firstLine="540"/>
        <w:jc w:val="both"/>
        <w:rPr>
          <w:sz w:val="22"/>
          <w:szCs w:val="22"/>
        </w:rPr>
      </w:pPr>
      <w:r w:rsidRPr="0004091D">
        <w:rPr>
          <w:sz w:val="22"/>
          <w:szCs w:val="22"/>
        </w:rPr>
        <w:t>каски защитные не должны передавать на голову усилие более 5 кН при энергии удара не менее 50 Дж, а при воздействии острых падающих предметов с энергией не менее 30 Дж не должно происходить их соприкосновение с головой;</w:t>
      </w:r>
    </w:p>
    <w:p w:rsidR="00E279B9" w:rsidRPr="0004091D" w:rsidRDefault="00E279B9">
      <w:pPr>
        <w:pStyle w:val="ConsPlusNormal"/>
        <w:ind w:firstLine="540"/>
        <w:jc w:val="both"/>
        <w:rPr>
          <w:sz w:val="22"/>
          <w:szCs w:val="22"/>
        </w:rPr>
      </w:pPr>
      <w:r w:rsidRPr="0004091D">
        <w:rPr>
          <w:sz w:val="22"/>
          <w:szCs w:val="22"/>
        </w:rPr>
        <w:t>каски защитные должны обеспечивать естественную вентиляцию внутреннего пространства;</w:t>
      </w:r>
    </w:p>
    <w:p w:rsidR="00E279B9" w:rsidRPr="0004091D" w:rsidRDefault="00E279B9">
      <w:pPr>
        <w:pStyle w:val="ConsPlusNormal"/>
        <w:ind w:firstLine="540"/>
        <w:jc w:val="both"/>
        <w:rPr>
          <w:sz w:val="22"/>
          <w:szCs w:val="22"/>
        </w:rPr>
      </w:pPr>
      <w:r w:rsidRPr="0004091D">
        <w:rPr>
          <w:sz w:val="22"/>
          <w:szCs w:val="22"/>
        </w:rPr>
        <w:t>корпус каски при соприкосновении с токоведущими деталями должен защищать от поражений переменным током частотой 50 Гц напряжением не менее 440 В, а в случае воздействия электрической дуги корпус каски должен обеспечить защиту от термических рисков, не гореть и не плавиться;</w:t>
      </w:r>
    </w:p>
    <w:p w:rsidR="00E279B9" w:rsidRPr="0004091D" w:rsidRDefault="00E279B9">
      <w:pPr>
        <w:pStyle w:val="ConsPlusNormal"/>
        <w:ind w:firstLine="540"/>
        <w:jc w:val="both"/>
        <w:rPr>
          <w:sz w:val="22"/>
          <w:szCs w:val="22"/>
        </w:rPr>
      </w:pPr>
      <w:r w:rsidRPr="0004091D">
        <w:rPr>
          <w:sz w:val="22"/>
          <w:szCs w:val="22"/>
        </w:rPr>
        <w:t>каски защитные должны сохранять защитные свойства в диапазоне температур, указанном изготовителем. На каждую каску защитную должна наноситься неудаляемая маркировка (в том числе гравировка, тиснение и др.) или трудноудаляемая этикетка с диапазоном температур, при которых каска может эксплуатироваться, а также уровнем электроизоляционных свойств, символы устойчивости к боковой деформации и брызгам расплавленного металла (если необходимо);</w:t>
      </w:r>
    </w:p>
    <w:p w:rsidR="00E279B9" w:rsidRPr="0004091D" w:rsidRDefault="00E279B9">
      <w:pPr>
        <w:pStyle w:val="ConsPlusNormal"/>
        <w:ind w:firstLine="540"/>
        <w:jc w:val="both"/>
        <w:rPr>
          <w:sz w:val="22"/>
          <w:szCs w:val="22"/>
        </w:rPr>
      </w:pPr>
      <w:r w:rsidRPr="0004091D">
        <w:rPr>
          <w:sz w:val="22"/>
          <w:szCs w:val="22"/>
        </w:rPr>
        <w:t>каски защитные должны иметь систему креплений на голове, не допускающую самопроизвольного падения или смещения с головы;</w:t>
      </w:r>
    </w:p>
    <w:p w:rsidR="00E279B9" w:rsidRPr="0004091D" w:rsidRDefault="00E279B9">
      <w:pPr>
        <w:pStyle w:val="ConsPlusNormal"/>
        <w:ind w:firstLine="540"/>
        <w:jc w:val="both"/>
        <w:rPr>
          <w:sz w:val="22"/>
          <w:szCs w:val="22"/>
        </w:rPr>
      </w:pPr>
      <w:r w:rsidRPr="0004091D">
        <w:rPr>
          <w:sz w:val="22"/>
          <w:szCs w:val="22"/>
        </w:rPr>
        <w:t>при применении в конструкции защитных касок подбородочного ремня его ширина должна быть не менее 10 мм, а крепежные механизмы должны разрушаться при усилии не менее 150 Н и не более 250 Н;</w:t>
      </w:r>
    </w:p>
    <w:p w:rsidR="00E279B9" w:rsidRPr="0004091D" w:rsidRDefault="00E279B9">
      <w:pPr>
        <w:pStyle w:val="ConsPlusNormal"/>
        <w:ind w:firstLine="540"/>
        <w:jc w:val="both"/>
        <w:rPr>
          <w:sz w:val="22"/>
          <w:szCs w:val="22"/>
        </w:rPr>
      </w:pPr>
      <w:r w:rsidRPr="0004091D">
        <w:rPr>
          <w:sz w:val="22"/>
          <w:szCs w:val="22"/>
        </w:rPr>
        <w:t>боковая деформация каски защитной при испытании допускается не более 40 мм, а остаточная - не более 15 мм;</w:t>
      </w:r>
    </w:p>
    <w:p w:rsidR="00E279B9" w:rsidRPr="0004091D" w:rsidRDefault="00E279B9">
      <w:pPr>
        <w:pStyle w:val="ConsPlusNormal"/>
        <w:ind w:firstLine="540"/>
        <w:jc w:val="both"/>
        <w:rPr>
          <w:sz w:val="22"/>
          <w:szCs w:val="22"/>
        </w:rPr>
      </w:pPr>
      <w:r w:rsidRPr="0004091D">
        <w:rPr>
          <w:sz w:val="22"/>
          <w:szCs w:val="22"/>
        </w:rPr>
        <w:t>система регулирования положения каски защитной на голове не должна после наладки и регулировки самопроизвольно нарушаться в течение всего времени использования;</w:t>
      </w:r>
    </w:p>
    <w:p w:rsidR="00E279B9" w:rsidRPr="0004091D" w:rsidRDefault="00E279B9">
      <w:pPr>
        <w:pStyle w:val="ConsPlusNormal"/>
        <w:ind w:firstLine="540"/>
        <w:jc w:val="both"/>
        <w:rPr>
          <w:sz w:val="22"/>
          <w:szCs w:val="22"/>
        </w:rPr>
      </w:pPr>
      <w:r w:rsidRPr="0004091D">
        <w:rPr>
          <w:sz w:val="22"/>
          <w:szCs w:val="22"/>
        </w:rPr>
        <w:t>14) изготовитель в эксплуатационной документации к средствам индивидуальной защиты головы должен указывать диапазон эксплуатационных температур, защитные свойства от воздействия электрического тока и условия применения (назначения);</w:t>
      </w:r>
    </w:p>
    <w:p w:rsidR="00E279B9" w:rsidRPr="0004091D" w:rsidRDefault="00E279B9">
      <w:pPr>
        <w:pStyle w:val="ConsPlusNormal"/>
        <w:ind w:firstLine="540"/>
        <w:jc w:val="both"/>
        <w:rPr>
          <w:sz w:val="22"/>
          <w:szCs w:val="22"/>
        </w:rPr>
      </w:pPr>
      <w:bookmarkStart w:id="19" w:name="Par215"/>
      <w:bookmarkEnd w:id="19"/>
      <w:r w:rsidRPr="0004091D">
        <w:rPr>
          <w:sz w:val="22"/>
          <w:szCs w:val="22"/>
        </w:rPr>
        <w:t>15) в отношении средств индивидуальной защиты головы от ударов о неподвижные объекты (каскетки защитные):</w:t>
      </w:r>
    </w:p>
    <w:p w:rsidR="00E279B9" w:rsidRPr="0004091D" w:rsidRDefault="00E279B9">
      <w:pPr>
        <w:pStyle w:val="ConsPlusNormal"/>
        <w:ind w:firstLine="540"/>
        <w:jc w:val="both"/>
        <w:rPr>
          <w:sz w:val="22"/>
          <w:szCs w:val="22"/>
        </w:rPr>
      </w:pPr>
      <w:r w:rsidRPr="0004091D">
        <w:rPr>
          <w:sz w:val="22"/>
          <w:szCs w:val="22"/>
        </w:rPr>
        <w:t>каскетки защитные не должны передавать максимальное усилие на голову более 10 кН при энергии удара не менее 12,5 Дж, а при соударении с острыми предметами не должно происходить соприкосновение острых предметов с головой при энергии удара не менее 2,5 Дж;</w:t>
      </w:r>
    </w:p>
    <w:p w:rsidR="00E279B9" w:rsidRPr="0004091D" w:rsidRDefault="00E279B9">
      <w:pPr>
        <w:pStyle w:val="ConsPlusNormal"/>
        <w:ind w:firstLine="540"/>
        <w:jc w:val="both"/>
        <w:rPr>
          <w:sz w:val="22"/>
          <w:szCs w:val="22"/>
        </w:rPr>
      </w:pPr>
      <w:r w:rsidRPr="0004091D">
        <w:rPr>
          <w:sz w:val="22"/>
          <w:szCs w:val="22"/>
        </w:rPr>
        <w:t>каскетки защитные должны обеспечивать естественную вентиляцию внутреннего пространства;</w:t>
      </w:r>
    </w:p>
    <w:p w:rsidR="00E279B9" w:rsidRPr="0004091D" w:rsidRDefault="00E279B9">
      <w:pPr>
        <w:pStyle w:val="ConsPlusNormal"/>
        <w:ind w:firstLine="540"/>
        <w:jc w:val="both"/>
        <w:rPr>
          <w:sz w:val="22"/>
          <w:szCs w:val="22"/>
        </w:rPr>
      </w:pPr>
      <w:r w:rsidRPr="0004091D">
        <w:rPr>
          <w:sz w:val="22"/>
          <w:szCs w:val="22"/>
        </w:rPr>
        <w:t>при применении в конструкции каскеток подбородочного ремня его ширина должна быть не менее 10 мм, а крепежные механизмы должны разрушаться при усилии не менее 150 Н и не более 250 Н;</w:t>
      </w:r>
    </w:p>
    <w:p w:rsidR="00E279B9" w:rsidRPr="0004091D" w:rsidRDefault="00E279B9">
      <w:pPr>
        <w:pStyle w:val="ConsPlusNormal"/>
        <w:ind w:firstLine="540"/>
        <w:jc w:val="both"/>
        <w:rPr>
          <w:sz w:val="22"/>
          <w:szCs w:val="22"/>
        </w:rPr>
      </w:pPr>
      <w:r w:rsidRPr="0004091D">
        <w:rPr>
          <w:sz w:val="22"/>
          <w:szCs w:val="22"/>
        </w:rPr>
        <w:t>16) изготовитель в эксплуатационной документации к средствам индивидуальной защиты головы от ударов о неподвижные объекты должен указывать назначение и условия эксплуатации;</w:t>
      </w:r>
    </w:p>
    <w:p w:rsidR="00E279B9" w:rsidRPr="0004091D" w:rsidRDefault="00E279B9">
      <w:pPr>
        <w:pStyle w:val="ConsPlusNormal"/>
        <w:ind w:firstLine="540"/>
        <w:jc w:val="both"/>
        <w:rPr>
          <w:sz w:val="22"/>
          <w:szCs w:val="22"/>
        </w:rPr>
      </w:pPr>
      <w:bookmarkStart w:id="20" w:name="Par220"/>
      <w:bookmarkEnd w:id="20"/>
      <w:r w:rsidRPr="0004091D">
        <w:rPr>
          <w:sz w:val="22"/>
          <w:szCs w:val="22"/>
        </w:rPr>
        <w:t>17) в отношении средств индивидуальной защиты глаз (очков защитных), в том числе от неионизирующих излучений:</w:t>
      </w:r>
    </w:p>
    <w:p w:rsidR="00E279B9" w:rsidRPr="0004091D" w:rsidRDefault="00E279B9">
      <w:pPr>
        <w:pStyle w:val="ConsPlusNormal"/>
        <w:ind w:firstLine="540"/>
        <w:jc w:val="both"/>
        <w:rPr>
          <w:sz w:val="22"/>
          <w:szCs w:val="22"/>
        </w:rPr>
      </w:pPr>
      <w:r w:rsidRPr="0004091D">
        <w:rPr>
          <w:sz w:val="22"/>
          <w:szCs w:val="22"/>
        </w:rPr>
        <w:t>очки защитные не должны иметь выступы, острые кромки, заусенцы или другие дефекты, которые вызывают дискомфорт или наносят вред при использовании;</w:t>
      </w:r>
    </w:p>
    <w:p w:rsidR="00E279B9" w:rsidRPr="0004091D" w:rsidRDefault="00E279B9">
      <w:pPr>
        <w:pStyle w:val="ConsPlusNormal"/>
        <w:ind w:firstLine="540"/>
        <w:jc w:val="both"/>
        <w:rPr>
          <w:sz w:val="22"/>
          <w:szCs w:val="22"/>
        </w:rPr>
      </w:pPr>
      <w:r w:rsidRPr="0004091D">
        <w:rPr>
          <w:sz w:val="22"/>
          <w:szCs w:val="22"/>
        </w:rPr>
        <w:t>очки защитные, предназначенные для защиты от высокоскоростных частиц, должны быть устойчивы к удару с кинетической энергией 0,84 Дж (низкоэнергетический удар) и 5,9 Дж (среднеэнергетический удар);</w:t>
      </w:r>
    </w:p>
    <w:p w:rsidR="00E279B9" w:rsidRPr="0004091D" w:rsidRDefault="00E279B9">
      <w:pPr>
        <w:pStyle w:val="ConsPlusNormal"/>
        <w:ind w:firstLine="540"/>
        <w:jc w:val="both"/>
        <w:rPr>
          <w:sz w:val="22"/>
          <w:szCs w:val="22"/>
        </w:rPr>
      </w:pPr>
      <w:r w:rsidRPr="0004091D">
        <w:rPr>
          <w:sz w:val="22"/>
          <w:szCs w:val="22"/>
        </w:rPr>
        <w:t>очки защитные повышенной прочности должны быть устойчивы к удару с кинетической энергией не менее 0,6 Дж;</w:t>
      </w:r>
    </w:p>
    <w:p w:rsidR="00E279B9" w:rsidRPr="0004091D" w:rsidRDefault="00E279B9">
      <w:pPr>
        <w:pStyle w:val="ConsPlusNormal"/>
        <w:ind w:firstLine="540"/>
        <w:jc w:val="both"/>
        <w:rPr>
          <w:sz w:val="22"/>
          <w:szCs w:val="22"/>
        </w:rPr>
      </w:pPr>
      <w:r w:rsidRPr="0004091D">
        <w:rPr>
          <w:sz w:val="22"/>
          <w:szCs w:val="22"/>
        </w:rPr>
        <w:t>в закрытых очках непрямой вентиляции проникание через вентиляционные отверстия в подочковое пространство пылевой смеси не должно быть более 3 мг/мин;</w:t>
      </w:r>
    </w:p>
    <w:p w:rsidR="00E279B9" w:rsidRPr="0004091D" w:rsidRDefault="00E279B9">
      <w:pPr>
        <w:pStyle w:val="ConsPlusNormal"/>
        <w:ind w:firstLine="540"/>
        <w:jc w:val="both"/>
        <w:rPr>
          <w:sz w:val="22"/>
          <w:szCs w:val="22"/>
        </w:rPr>
      </w:pPr>
      <w:r w:rsidRPr="0004091D">
        <w:rPr>
          <w:sz w:val="22"/>
          <w:szCs w:val="22"/>
        </w:rPr>
        <w:t>корпус очков и боковые щитки очков со светофильтрами изготавливаются из материала, прозрачность которого не выше, чем у светофильтров;</w:t>
      </w:r>
    </w:p>
    <w:p w:rsidR="00E279B9" w:rsidRPr="0004091D" w:rsidRDefault="00E279B9">
      <w:pPr>
        <w:pStyle w:val="ConsPlusNormal"/>
        <w:ind w:firstLine="540"/>
        <w:jc w:val="both"/>
        <w:rPr>
          <w:sz w:val="22"/>
          <w:szCs w:val="22"/>
        </w:rPr>
      </w:pPr>
      <w:r w:rsidRPr="0004091D">
        <w:rPr>
          <w:sz w:val="22"/>
          <w:szCs w:val="22"/>
        </w:rPr>
        <w:t>коэффициент светопропускания покровных стекол и подложек очков должен составлять не менее 85 процентов;</w:t>
      </w:r>
    </w:p>
    <w:p w:rsidR="00E279B9" w:rsidRPr="0004091D" w:rsidRDefault="00E279B9">
      <w:pPr>
        <w:pStyle w:val="ConsPlusNormal"/>
        <w:ind w:firstLine="540"/>
        <w:jc w:val="both"/>
        <w:rPr>
          <w:sz w:val="22"/>
          <w:szCs w:val="22"/>
        </w:rPr>
      </w:pPr>
      <w:r w:rsidRPr="0004091D">
        <w:rPr>
          <w:sz w:val="22"/>
          <w:szCs w:val="22"/>
        </w:rPr>
        <w:t>оптические детали очков защитных (очковые стекла) не должны иметь оптические дефекты (пузырьки, царапины, вкрапления, замутнения, эрозии, следы литья, размывы, зернистость, углубления, отслаивания и шероховатость) и обладать оптическим действием, ухудшающим зрительное восприятие, при этом сферическая рефракция и астигматизм не должны превышать: для первого оптического класса 0,06 дптр, а для второго - 0,12 дптр, призматическое действие в вертикальной плоскости - 0,25 призматических дптр; в горизонтальной плоскости - 0,75 призматических дптр для первого и 1,00 призматических дптр для второго оптического класса;</w:t>
      </w:r>
    </w:p>
    <w:p w:rsidR="00E279B9" w:rsidRPr="0004091D" w:rsidRDefault="00E279B9">
      <w:pPr>
        <w:pStyle w:val="ConsPlusNormal"/>
        <w:ind w:firstLine="540"/>
        <w:jc w:val="both"/>
        <w:rPr>
          <w:sz w:val="22"/>
          <w:szCs w:val="22"/>
        </w:rPr>
      </w:pPr>
      <w:r w:rsidRPr="0004091D">
        <w:rPr>
          <w:sz w:val="22"/>
          <w:szCs w:val="22"/>
        </w:rPr>
        <w:t>общее светопропускание при запотевании очковых стекол не должно снижаться за 30 минут более чем на 10 процентов при разности температур окружающей среды и подочкового пространства 15 +/- 3 °C и относительной влажности 80 +/- 3 процента;</w:t>
      </w:r>
    </w:p>
    <w:p w:rsidR="00E279B9" w:rsidRPr="0004091D" w:rsidRDefault="00E279B9">
      <w:pPr>
        <w:pStyle w:val="ConsPlusNormal"/>
        <w:ind w:firstLine="540"/>
        <w:jc w:val="both"/>
        <w:rPr>
          <w:sz w:val="22"/>
          <w:szCs w:val="22"/>
        </w:rPr>
      </w:pPr>
      <w:r w:rsidRPr="0004091D">
        <w:rPr>
          <w:sz w:val="22"/>
          <w:szCs w:val="22"/>
        </w:rPr>
        <w:t>18) изготовитель в эксплуатационной документации к средствам индивидуальной защиты глаз должен указывать оптический класс, защитные свойства и условия их применения (назначение);</w:t>
      </w:r>
    </w:p>
    <w:p w:rsidR="00E279B9" w:rsidRPr="0004091D" w:rsidRDefault="00E279B9">
      <w:pPr>
        <w:pStyle w:val="ConsPlusNormal"/>
        <w:ind w:firstLine="540"/>
        <w:jc w:val="both"/>
        <w:rPr>
          <w:sz w:val="22"/>
          <w:szCs w:val="22"/>
        </w:rPr>
      </w:pPr>
      <w:bookmarkStart w:id="21" w:name="Par230"/>
      <w:bookmarkEnd w:id="21"/>
      <w:r w:rsidRPr="0004091D">
        <w:rPr>
          <w:sz w:val="22"/>
          <w:szCs w:val="22"/>
        </w:rPr>
        <w:t>19) в отношении средств индивидуальной защиты лица (щитки защитные лицевые):</w:t>
      </w:r>
    </w:p>
    <w:p w:rsidR="00E279B9" w:rsidRPr="0004091D" w:rsidRDefault="00E279B9">
      <w:pPr>
        <w:pStyle w:val="ConsPlusNormal"/>
        <w:ind w:firstLine="540"/>
        <w:jc w:val="both"/>
        <w:rPr>
          <w:sz w:val="22"/>
          <w:szCs w:val="22"/>
        </w:rPr>
      </w:pPr>
      <w:r w:rsidRPr="0004091D">
        <w:rPr>
          <w:sz w:val="22"/>
          <w:szCs w:val="22"/>
        </w:rPr>
        <w:t>щитки защитные лицевые, снабженные системами регулирования, должны разрабатываться и изготавливаться так, чтобы их регулировка самопроизвольно не нарушалась в процессе эксплуатации;</w:t>
      </w:r>
    </w:p>
    <w:p w:rsidR="00E279B9" w:rsidRPr="0004091D" w:rsidRDefault="00E279B9">
      <w:pPr>
        <w:pStyle w:val="ConsPlusNormal"/>
        <w:ind w:firstLine="540"/>
        <w:jc w:val="both"/>
        <w:rPr>
          <w:sz w:val="22"/>
          <w:szCs w:val="22"/>
        </w:rPr>
      </w:pPr>
      <w:r w:rsidRPr="0004091D">
        <w:rPr>
          <w:sz w:val="22"/>
          <w:szCs w:val="22"/>
        </w:rPr>
        <w:t>регулировка щитков защитных лицевых должна осуществляться без снятия изделия с головы, при этом крепление на голове не должно смещаться;</w:t>
      </w:r>
    </w:p>
    <w:p w:rsidR="00E279B9" w:rsidRPr="0004091D" w:rsidRDefault="00E279B9">
      <w:pPr>
        <w:pStyle w:val="ConsPlusNormal"/>
        <w:ind w:firstLine="540"/>
        <w:jc w:val="both"/>
        <w:rPr>
          <w:sz w:val="22"/>
          <w:szCs w:val="22"/>
        </w:rPr>
      </w:pPr>
      <w:r w:rsidRPr="0004091D">
        <w:rPr>
          <w:sz w:val="22"/>
          <w:szCs w:val="22"/>
        </w:rPr>
        <w:t xml:space="preserve">светофильтры щитков защитных лицевых должны быть окрашены в массе и помимо основного оптического действия (фильтрации) не должны обладать дополнительным оптическим действием, вызывающим ухудшение зрительного восприятия. Дополнительное оптическое действие светофильтров не должно превышать значения, указанные в </w:t>
      </w:r>
      <w:hyperlink w:anchor="Par220" w:tooltip="17) в отношении средств индивидуальной защиты глаз (очков защитных), в том числе от неионизирующих излучений:" w:history="1">
        <w:r w:rsidRPr="0004091D">
          <w:rPr>
            <w:sz w:val="22"/>
            <w:szCs w:val="22"/>
          </w:rPr>
          <w:t>подпункте 17 настоящего пункта</w:t>
        </w:r>
      </w:hyperlink>
      <w:r w:rsidRPr="0004091D">
        <w:rPr>
          <w:sz w:val="22"/>
          <w:szCs w:val="22"/>
        </w:rPr>
        <w:t>;</w:t>
      </w:r>
    </w:p>
    <w:p w:rsidR="00E279B9" w:rsidRPr="0004091D" w:rsidRDefault="00E279B9">
      <w:pPr>
        <w:pStyle w:val="ConsPlusNormal"/>
        <w:ind w:firstLine="540"/>
        <w:jc w:val="both"/>
        <w:rPr>
          <w:sz w:val="22"/>
          <w:szCs w:val="22"/>
        </w:rPr>
      </w:pPr>
      <w:r w:rsidRPr="0004091D">
        <w:rPr>
          <w:sz w:val="22"/>
          <w:szCs w:val="22"/>
        </w:rPr>
        <w:t>щитки защитные лицевые должны иметь массу не более 0,65 кг и обладать устойчивостью к удару с кинетической энергией не менее 0,6 Дж;</w:t>
      </w:r>
    </w:p>
    <w:p w:rsidR="00E279B9" w:rsidRPr="0004091D" w:rsidRDefault="00E279B9">
      <w:pPr>
        <w:pStyle w:val="ConsPlusNormal"/>
        <w:ind w:firstLine="540"/>
        <w:jc w:val="both"/>
        <w:rPr>
          <w:sz w:val="22"/>
          <w:szCs w:val="22"/>
        </w:rPr>
      </w:pPr>
      <w:r w:rsidRPr="0004091D">
        <w:rPr>
          <w:sz w:val="22"/>
          <w:szCs w:val="22"/>
        </w:rPr>
        <w:t>щитки защитные лицевые, предназначенные для защиты от высокоскоростных частиц, должны быть устойчивы к удару с кинетической энергией 0,84 Дж (низкоэнергетический удар), 5,9 Дж (среднеэнергетический удар) и 14,9 Дж (высокоэнергетический удар);</w:t>
      </w:r>
    </w:p>
    <w:p w:rsidR="00E279B9" w:rsidRPr="0004091D" w:rsidRDefault="00E279B9">
      <w:pPr>
        <w:pStyle w:val="ConsPlusNormal"/>
        <w:ind w:firstLine="540"/>
        <w:jc w:val="both"/>
        <w:rPr>
          <w:sz w:val="22"/>
          <w:szCs w:val="22"/>
        </w:rPr>
      </w:pPr>
      <w:r w:rsidRPr="0004091D">
        <w:rPr>
          <w:sz w:val="22"/>
          <w:szCs w:val="22"/>
        </w:rPr>
        <w:t xml:space="preserve">оптические детали щитков защитных лицевых (смотровые защитные и покровные стекла, экраны) не должны обладать оптическим действием, вызывающим ухудшение зрительного восприятия. Оптическое действие указанных деталей не должно превышать значения, указанные в </w:t>
      </w:r>
      <w:hyperlink w:anchor="Par220" w:tooltip="17) в отношении средств индивидуальной защиты глаз (очков защитных), в том числе от неионизирующих излучений:" w:history="1">
        <w:r w:rsidRPr="0004091D">
          <w:rPr>
            <w:sz w:val="22"/>
            <w:szCs w:val="22"/>
          </w:rPr>
          <w:t>подпункте 17 настоящего пункта</w:t>
        </w:r>
      </w:hyperlink>
      <w:r w:rsidRPr="0004091D">
        <w:rPr>
          <w:sz w:val="22"/>
          <w:szCs w:val="22"/>
        </w:rPr>
        <w:t>;</w:t>
      </w:r>
    </w:p>
    <w:p w:rsidR="00E279B9" w:rsidRPr="0004091D" w:rsidRDefault="00E279B9">
      <w:pPr>
        <w:pStyle w:val="ConsPlusNormal"/>
        <w:ind w:firstLine="540"/>
        <w:jc w:val="both"/>
        <w:rPr>
          <w:sz w:val="22"/>
          <w:szCs w:val="22"/>
        </w:rPr>
      </w:pPr>
      <w:r w:rsidRPr="0004091D">
        <w:rPr>
          <w:sz w:val="22"/>
          <w:szCs w:val="22"/>
        </w:rPr>
        <w:t>20) изготовитель в эксплуатационной документации к средствам индивидуальной защиты лица должен указывать защитные свойства и условия эксплуатации с указанием перечня и уровней воздействия вредных и опасных факторов, от которых обеспечивается защита;</w:t>
      </w:r>
    </w:p>
    <w:p w:rsidR="00E279B9" w:rsidRPr="0004091D" w:rsidRDefault="00E279B9">
      <w:pPr>
        <w:pStyle w:val="ConsPlusNormal"/>
        <w:ind w:firstLine="540"/>
        <w:jc w:val="both"/>
        <w:rPr>
          <w:sz w:val="22"/>
          <w:szCs w:val="22"/>
        </w:rPr>
      </w:pPr>
      <w:bookmarkStart w:id="22" w:name="Par238"/>
      <w:bookmarkEnd w:id="22"/>
      <w:r w:rsidRPr="0004091D">
        <w:rPr>
          <w:sz w:val="22"/>
          <w:szCs w:val="22"/>
        </w:rPr>
        <w:t>21) в отношении средств индивидуальной защиты от падения с высоты:</w:t>
      </w:r>
    </w:p>
    <w:p w:rsidR="00E279B9" w:rsidRPr="0004091D" w:rsidRDefault="00E279B9">
      <w:pPr>
        <w:pStyle w:val="ConsPlusNormal"/>
        <w:ind w:firstLine="540"/>
        <w:jc w:val="both"/>
        <w:rPr>
          <w:sz w:val="22"/>
          <w:szCs w:val="22"/>
        </w:rPr>
      </w:pPr>
      <w:r w:rsidRPr="0004091D">
        <w:rPr>
          <w:sz w:val="22"/>
          <w:szCs w:val="22"/>
        </w:rPr>
        <w:t>в страховочных системах, предназначенных для остановки падения, усилие, передаваемое на человека в момент падения, при использовании страховочной привязи не должно превышать 6 кН;</w:t>
      </w:r>
    </w:p>
    <w:p w:rsidR="00E279B9" w:rsidRPr="0004091D" w:rsidRDefault="00E279B9">
      <w:pPr>
        <w:pStyle w:val="ConsPlusNormal"/>
        <w:ind w:firstLine="540"/>
        <w:jc w:val="both"/>
        <w:rPr>
          <w:sz w:val="22"/>
          <w:szCs w:val="22"/>
        </w:rPr>
      </w:pPr>
      <w:r w:rsidRPr="0004091D">
        <w:rPr>
          <w:sz w:val="22"/>
          <w:szCs w:val="22"/>
        </w:rPr>
        <w:t>при использовании удерживающей привязи усилие, передаваемое на человека, не должно превышать 4 кН;</w:t>
      </w:r>
    </w:p>
    <w:p w:rsidR="00E279B9" w:rsidRPr="0004091D" w:rsidRDefault="00E279B9">
      <w:pPr>
        <w:pStyle w:val="ConsPlusNormal"/>
        <w:ind w:firstLine="540"/>
        <w:jc w:val="both"/>
        <w:rPr>
          <w:sz w:val="22"/>
          <w:szCs w:val="22"/>
        </w:rPr>
      </w:pPr>
      <w:r w:rsidRPr="0004091D">
        <w:rPr>
          <w:sz w:val="22"/>
          <w:szCs w:val="22"/>
        </w:rPr>
        <w:t>компоненты и соединительные элементы страховочных и удерживающих систем должны выдерживать статическую нагрузку не менее 15 кН, а стропы, выполненные из синтетических материалов, - не менее 22 кН;</w:t>
      </w:r>
    </w:p>
    <w:p w:rsidR="00E279B9" w:rsidRPr="0004091D" w:rsidRDefault="00E279B9">
      <w:pPr>
        <w:pStyle w:val="ConsPlusNormal"/>
        <w:ind w:firstLine="540"/>
        <w:jc w:val="both"/>
        <w:rPr>
          <w:sz w:val="22"/>
          <w:szCs w:val="22"/>
        </w:rPr>
      </w:pPr>
      <w:r w:rsidRPr="0004091D">
        <w:rPr>
          <w:sz w:val="22"/>
          <w:szCs w:val="22"/>
        </w:rPr>
        <w:t>средства индивидуальной защиты от падения с высоты должны иметь конструкцию, исключающую травмирование спины при выполнении работ, в том числе в неудобных позах, выпадение человека из средства индивидуальной защиты, а также самопроизвольное разъединение соединительных элементов средства индивидуальной защиты;</w:t>
      </w:r>
    </w:p>
    <w:p w:rsidR="00E279B9" w:rsidRPr="0004091D" w:rsidRDefault="00E279B9">
      <w:pPr>
        <w:pStyle w:val="ConsPlusNormal"/>
        <w:ind w:firstLine="540"/>
        <w:jc w:val="both"/>
        <w:rPr>
          <w:sz w:val="22"/>
          <w:szCs w:val="22"/>
        </w:rPr>
      </w:pPr>
      <w:r w:rsidRPr="0004091D">
        <w:rPr>
          <w:sz w:val="22"/>
          <w:szCs w:val="22"/>
        </w:rPr>
        <w:t>средства индивидуальной защиты от падения с высоты должны выдерживать динамическую нагрузку, возникающую при падении груза массой 100 кг с высоты, равной 4 м, 2 м и 1 м, а удерживающие привязи (пояса предохранительные безлямочные) - с высоты, равной двум максимальным длинам стропа;</w:t>
      </w:r>
    </w:p>
    <w:p w:rsidR="00E279B9" w:rsidRPr="0004091D" w:rsidRDefault="00E279B9">
      <w:pPr>
        <w:pStyle w:val="ConsPlusNormal"/>
        <w:ind w:firstLine="540"/>
        <w:jc w:val="both"/>
        <w:rPr>
          <w:sz w:val="22"/>
          <w:szCs w:val="22"/>
        </w:rPr>
      </w:pPr>
      <w:r w:rsidRPr="0004091D">
        <w:rPr>
          <w:sz w:val="22"/>
          <w:szCs w:val="22"/>
        </w:rPr>
        <w:t>застежки средств индивидуальной защиты от падения с высоты должны исключать возможность самопроизвольного открывания и располагаться спереди;</w:t>
      </w:r>
    </w:p>
    <w:p w:rsidR="00E279B9" w:rsidRPr="0004091D" w:rsidRDefault="00E279B9">
      <w:pPr>
        <w:pStyle w:val="ConsPlusNormal"/>
        <w:ind w:firstLine="540"/>
        <w:jc w:val="both"/>
        <w:rPr>
          <w:sz w:val="22"/>
          <w:szCs w:val="22"/>
        </w:rPr>
      </w:pPr>
      <w:r w:rsidRPr="0004091D">
        <w:rPr>
          <w:sz w:val="22"/>
          <w:szCs w:val="22"/>
        </w:rPr>
        <w:t>максимальная длина стропы, включая длину концевых соединений с учетом амортизатора, должна быть не более 2 м;</w:t>
      </w:r>
    </w:p>
    <w:p w:rsidR="00E279B9" w:rsidRPr="0004091D" w:rsidRDefault="00E279B9">
      <w:pPr>
        <w:pStyle w:val="ConsPlusNormal"/>
        <w:ind w:firstLine="540"/>
        <w:jc w:val="both"/>
        <w:rPr>
          <w:sz w:val="22"/>
          <w:szCs w:val="22"/>
        </w:rPr>
      </w:pPr>
      <w:r w:rsidRPr="0004091D">
        <w:rPr>
          <w:sz w:val="22"/>
          <w:szCs w:val="22"/>
        </w:rPr>
        <w:t>конструкция карабина должна исключать случайное открытие, а также исключать защемление и травмирование рук при работе с ним;</w:t>
      </w:r>
    </w:p>
    <w:p w:rsidR="00E279B9" w:rsidRPr="0004091D" w:rsidRDefault="00E279B9">
      <w:pPr>
        <w:pStyle w:val="ConsPlusNormal"/>
        <w:ind w:firstLine="540"/>
        <w:jc w:val="both"/>
        <w:rPr>
          <w:sz w:val="22"/>
          <w:szCs w:val="22"/>
        </w:rPr>
      </w:pPr>
      <w:r w:rsidRPr="0004091D">
        <w:rPr>
          <w:sz w:val="22"/>
          <w:szCs w:val="22"/>
        </w:rPr>
        <w:t>материалы соединительных элементов должны быть устойчивыми к коррозии, металлические детали не должны непосредственно соприкасаться с телом человека, кроме рук;</w:t>
      </w:r>
    </w:p>
    <w:p w:rsidR="00E279B9" w:rsidRPr="0004091D" w:rsidRDefault="00E279B9">
      <w:pPr>
        <w:pStyle w:val="ConsPlusNormal"/>
        <w:ind w:firstLine="540"/>
        <w:jc w:val="both"/>
        <w:rPr>
          <w:sz w:val="22"/>
          <w:szCs w:val="22"/>
        </w:rPr>
      </w:pPr>
      <w:r w:rsidRPr="0004091D">
        <w:rPr>
          <w:sz w:val="22"/>
          <w:szCs w:val="22"/>
        </w:rPr>
        <w:t>для индивидуальных спасательных устройств (ИСУ) устанавливаются дополнительные требования безопасности:</w:t>
      </w:r>
    </w:p>
    <w:p w:rsidR="00E279B9" w:rsidRPr="0004091D" w:rsidRDefault="00E279B9">
      <w:pPr>
        <w:pStyle w:val="ConsPlusNormal"/>
        <w:ind w:firstLine="540"/>
        <w:jc w:val="both"/>
        <w:rPr>
          <w:sz w:val="22"/>
          <w:szCs w:val="22"/>
        </w:rPr>
      </w:pPr>
      <w:r w:rsidRPr="0004091D">
        <w:rPr>
          <w:sz w:val="22"/>
          <w:szCs w:val="22"/>
        </w:rPr>
        <w:t>ИСУ должны обеспечивать эффективное и безопасное использование любым пользователем, независимо от архитектурной сложности здания (сооружения), быть постоянно готовым к применению;</w:t>
      </w:r>
    </w:p>
    <w:p w:rsidR="00E279B9" w:rsidRPr="0004091D" w:rsidRDefault="00E279B9">
      <w:pPr>
        <w:pStyle w:val="ConsPlusNormal"/>
        <w:ind w:firstLine="540"/>
        <w:jc w:val="both"/>
        <w:rPr>
          <w:sz w:val="22"/>
          <w:szCs w:val="22"/>
        </w:rPr>
      </w:pPr>
      <w:r w:rsidRPr="0004091D">
        <w:rPr>
          <w:sz w:val="22"/>
          <w:szCs w:val="22"/>
        </w:rPr>
        <w:t>ИСУ должно исключать вращение и возможность свободного падения пользователя при спуске, а также внезапную остановку спуска;</w:t>
      </w:r>
    </w:p>
    <w:p w:rsidR="00E279B9" w:rsidRPr="0004091D" w:rsidRDefault="00E279B9">
      <w:pPr>
        <w:pStyle w:val="ConsPlusNormal"/>
        <w:ind w:firstLine="540"/>
        <w:jc w:val="both"/>
        <w:rPr>
          <w:sz w:val="22"/>
          <w:szCs w:val="22"/>
        </w:rPr>
      </w:pPr>
      <w:r w:rsidRPr="0004091D">
        <w:rPr>
          <w:sz w:val="22"/>
          <w:szCs w:val="22"/>
        </w:rPr>
        <w:t>скорость спуска в ИСУ должна обеспечиваться автоматически и не превышать 2 м/с;</w:t>
      </w:r>
    </w:p>
    <w:p w:rsidR="00E279B9" w:rsidRPr="0004091D" w:rsidRDefault="00E279B9">
      <w:pPr>
        <w:pStyle w:val="ConsPlusNormal"/>
        <w:ind w:firstLine="540"/>
        <w:jc w:val="both"/>
        <w:rPr>
          <w:sz w:val="22"/>
          <w:szCs w:val="22"/>
        </w:rPr>
      </w:pPr>
      <w:r w:rsidRPr="0004091D">
        <w:rPr>
          <w:sz w:val="22"/>
          <w:szCs w:val="22"/>
        </w:rPr>
        <w:t>ИСУ должно иметь возможность установления факта использования с целью недопущения повторного применения, а также исключать возможность возникновения опасности для пользователя после спуска;</w:t>
      </w:r>
    </w:p>
    <w:p w:rsidR="00E279B9" w:rsidRPr="0004091D" w:rsidRDefault="00E279B9">
      <w:pPr>
        <w:pStyle w:val="ConsPlusNormal"/>
        <w:ind w:firstLine="540"/>
        <w:jc w:val="both"/>
        <w:rPr>
          <w:sz w:val="22"/>
          <w:szCs w:val="22"/>
        </w:rPr>
      </w:pPr>
      <w:r w:rsidRPr="0004091D">
        <w:rPr>
          <w:sz w:val="22"/>
          <w:szCs w:val="22"/>
        </w:rPr>
        <w:t>компоненты ИСУ должны быть устойчивы к воздействию высоких температур, биологическому воздействию и сохранять свою эффективность после указанных воздействий;</w:t>
      </w:r>
    </w:p>
    <w:p w:rsidR="00E279B9" w:rsidRPr="0004091D" w:rsidRDefault="00E279B9">
      <w:pPr>
        <w:pStyle w:val="ConsPlusNormal"/>
        <w:ind w:firstLine="540"/>
        <w:jc w:val="both"/>
        <w:rPr>
          <w:sz w:val="22"/>
          <w:szCs w:val="22"/>
        </w:rPr>
      </w:pPr>
      <w:r w:rsidRPr="0004091D">
        <w:rPr>
          <w:sz w:val="22"/>
          <w:szCs w:val="22"/>
        </w:rPr>
        <w:t>22) изготовитель в эксплуатационной документации к средствам индивидуальной защиты от падения с высоты должен указывать общую длину страховочной системы со стропом, включая амортизатор, концевые соединения и соединительные элементы и климатические условия применения, для ИСУ дополнительно указывается максимальная высота спуска;</w:t>
      </w:r>
    </w:p>
    <w:p w:rsidR="00E279B9" w:rsidRPr="0004091D" w:rsidRDefault="00E279B9">
      <w:pPr>
        <w:pStyle w:val="ConsPlusNormal"/>
        <w:ind w:firstLine="540"/>
        <w:jc w:val="both"/>
        <w:rPr>
          <w:sz w:val="22"/>
          <w:szCs w:val="22"/>
        </w:rPr>
      </w:pPr>
      <w:bookmarkStart w:id="23" w:name="Par255"/>
      <w:bookmarkEnd w:id="23"/>
      <w:r w:rsidRPr="0004091D">
        <w:rPr>
          <w:sz w:val="22"/>
          <w:szCs w:val="22"/>
        </w:rPr>
        <w:t>23) в отношении средств индивидуальной защиты органа слуха:</w:t>
      </w:r>
    </w:p>
    <w:p w:rsidR="00E279B9" w:rsidRPr="0004091D" w:rsidRDefault="00E279B9">
      <w:pPr>
        <w:pStyle w:val="ConsPlusNormal"/>
        <w:ind w:firstLine="540"/>
        <w:jc w:val="both"/>
        <w:rPr>
          <w:sz w:val="22"/>
          <w:szCs w:val="22"/>
        </w:rPr>
      </w:pPr>
      <w:r w:rsidRPr="0004091D">
        <w:rPr>
          <w:sz w:val="22"/>
          <w:szCs w:val="22"/>
        </w:rPr>
        <w:t>усилие прижатия наушников к голове вокруг уха должно быть не менее 8 Н и не более 14 Н;</w:t>
      </w:r>
    </w:p>
    <w:p w:rsidR="00E279B9" w:rsidRPr="0004091D" w:rsidRDefault="00E279B9">
      <w:pPr>
        <w:pStyle w:val="ConsPlusNormal"/>
        <w:ind w:firstLine="540"/>
        <w:jc w:val="both"/>
        <w:rPr>
          <w:sz w:val="22"/>
          <w:szCs w:val="22"/>
        </w:rPr>
      </w:pPr>
      <w:r w:rsidRPr="0004091D">
        <w:rPr>
          <w:sz w:val="22"/>
          <w:szCs w:val="22"/>
        </w:rPr>
        <w:t>давление уплотнительных прокладок наушников не должно превышать 4500 Па;</w:t>
      </w:r>
    </w:p>
    <w:p w:rsidR="00E279B9" w:rsidRPr="0004091D" w:rsidRDefault="00E279B9">
      <w:pPr>
        <w:pStyle w:val="ConsPlusNormal"/>
        <w:ind w:firstLine="540"/>
        <w:jc w:val="both"/>
        <w:rPr>
          <w:sz w:val="22"/>
          <w:szCs w:val="22"/>
        </w:rPr>
      </w:pPr>
      <w:r w:rsidRPr="0004091D">
        <w:rPr>
          <w:sz w:val="22"/>
          <w:szCs w:val="22"/>
        </w:rPr>
        <w:t>компоненты наушника не должны гореть или тлеть после контакта с раскаленным предметом;</w:t>
      </w:r>
    </w:p>
    <w:p w:rsidR="00E279B9" w:rsidRPr="0004091D" w:rsidRDefault="00E279B9">
      <w:pPr>
        <w:pStyle w:val="ConsPlusNormal"/>
        <w:ind w:firstLine="540"/>
        <w:jc w:val="both"/>
        <w:rPr>
          <w:sz w:val="22"/>
          <w:szCs w:val="22"/>
        </w:rPr>
      </w:pPr>
      <w:r w:rsidRPr="0004091D">
        <w:rPr>
          <w:sz w:val="22"/>
          <w:szCs w:val="22"/>
        </w:rPr>
        <w:t>противошумные вкладыши, предназначенные для использования в пищевой и фармакологической промышленности, должны иметь металлические детектируемые компоненты;</w:t>
      </w:r>
    </w:p>
    <w:p w:rsidR="00E279B9" w:rsidRPr="0004091D" w:rsidRDefault="00E279B9">
      <w:pPr>
        <w:pStyle w:val="ConsPlusNormal"/>
        <w:ind w:firstLine="540"/>
        <w:jc w:val="both"/>
        <w:rPr>
          <w:sz w:val="22"/>
          <w:szCs w:val="22"/>
        </w:rPr>
      </w:pPr>
      <w:r w:rsidRPr="0004091D">
        <w:rPr>
          <w:sz w:val="22"/>
          <w:szCs w:val="22"/>
        </w:rPr>
        <w:t>при использовании наушников, совмещенных с каской, усилие прижатия эквивалента оголовья не должно превышать 14 Н, а при наличии устройства для регулирования этой силы указанный параметр следует установить на уровне не более 14 Н;</w:t>
      </w:r>
    </w:p>
    <w:p w:rsidR="00E279B9" w:rsidRPr="0004091D" w:rsidRDefault="00E279B9">
      <w:pPr>
        <w:pStyle w:val="ConsPlusNormal"/>
        <w:ind w:firstLine="540"/>
        <w:jc w:val="both"/>
        <w:rPr>
          <w:sz w:val="22"/>
          <w:szCs w:val="22"/>
        </w:rPr>
      </w:pPr>
      <w:r w:rsidRPr="0004091D">
        <w:rPr>
          <w:sz w:val="22"/>
          <w:szCs w:val="22"/>
        </w:rPr>
        <w:t>среднее значение усилия прижатия эквивалента оголовья при использовании наушников, совмещенных с каской, не должно быть меньше 8 Н;</w:t>
      </w:r>
    </w:p>
    <w:p w:rsidR="00E279B9" w:rsidRPr="0004091D" w:rsidRDefault="00E279B9">
      <w:pPr>
        <w:pStyle w:val="ConsPlusNormal"/>
        <w:ind w:firstLine="540"/>
        <w:jc w:val="both"/>
        <w:rPr>
          <w:sz w:val="22"/>
          <w:szCs w:val="22"/>
        </w:rPr>
      </w:pPr>
      <w:r w:rsidRPr="0004091D">
        <w:rPr>
          <w:sz w:val="22"/>
          <w:szCs w:val="22"/>
        </w:rPr>
        <w:t>давление амортизатора наушников, совмещенных с каской, не должно превышать 4500 Па, а при наличии в наушниках, совмещенных с каской, устройства для регулирования усилия прижатия эквивалента оголовья следует установить максимальное усилие прижатия не более 14 Н;</w:t>
      </w:r>
    </w:p>
    <w:p w:rsidR="00E279B9" w:rsidRPr="0004091D" w:rsidRDefault="00E279B9">
      <w:pPr>
        <w:pStyle w:val="ConsPlusNormal"/>
        <w:ind w:firstLine="540"/>
        <w:jc w:val="both"/>
        <w:rPr>
          <w:sz w:val="22"/>
          <w:szCs w:val="22"/>
        </w:rPr>
      </w:pPr>
      <w:r w:rsidRPr="0004091D">
        <w:rPr>
          <w:sz w:val="22"/>
          <w:szCs w:val="22"/>
        </w:rPr>
        <w:t>крепление средства индивидуальной защиты органа слуха должно обеспечивать не менее 2500 циклов растяжения, при этом усилие прижатия не должно уменьшаться более чем на 15 процентов по отношению к исходному значению;</w:t>
      </w:r>
    </w:p>
    <w:p w:rsidR="00E279B9" w:rsidRPr="0004091D" w:rsidRDefault="00E279B9">
      <w:pPr>
        <w:pStyle w:val="ConsPlusNormal"/>
        <w:ind w:firstLine="540"/>
        <w:jc w:val="both"/>
        <w:rPr>
          <w:sz w:val="22"/>
          <w:szCs w:val="22"/>
        </w:rPr>
      </w:pPr>
      <w:r w:rsidRPr="0004091D">
        <w:rPr>
          <w:sz w:val="22"/>
          <w:szCs w:val="22"/>
        </w:rPr>
        <w:t>противошумные вкладыши должны иметь форму, позволяющую вводить и извлекать их из наружного слухового канала или ушной раковины без причинения дискомфорта и вреда пользователю;</w:t>
      </w:r>
    </w:p>
    <w:p w:rsidR="00E279B9" w:rsidRPr="0004091D" w:rsidRDefault="00E279B9">
      <w:pPr>
        <w:pStyle w:val="ConsPlusNormal"/>
        <w:ind w:firstLine="540"/>
        <w:jc w:val="both"/>
        <w:rPr>
          <w:sz w:val="22"/>
          <w:szCs w:val="22"/>
        </w:rPr>
      </w:pPr>
      <w:r w:rsidRPr="0004091D">
        <w:rPr>
          <w:sz w:val="22"/>
          <w:szCs w:val="22"/>
        </w:rPr>
        <w:t>24) изготовитель на упаковке и в эксплуатационной документации к средствам индивидуальной защиты органа слуха должен указывать защитные свойства данного средства индивидуальной защиты и условия применения (назначение).</w:t>
      </w:r>
    </w:p>
    <w:p w:rsidR="00E279B9" w:rsidRPr="0004091D" w:rsidRDefault="00E279B9">
      <w:pPr>
        <w:pStyle w:val="ConsPlusNormal"/>
        <w:ind w:firstLine="540"/>
        <w:jc w:val="both"/>
        <w:rPr>
          <w:sz w:val="22"/>
          <w:szCs w:val="22"/>
        </w:rPr>
      </w:pPr>
      <w:r w:rsidRPr="0004091D">
        <w:rPr>
          <w:sz w:val="22"/>
          <w:szCs w:val="22"/>
        </w:rPr>
        <w:t>4.4. Средства индивидуальной защиты от химических факторов должны соответствовать следующим требованиям:</w:t>
      </w:r>
    </w:p>
    <w:p w:rsidR="00E279B9" w:rsidRPr="0004091D" w:rsidRDefault="00E279B9">
      <w:pPr>
        <w:pStyle w:val="ConsPlusNormal"/>
        <w:ind w:firstLine="540"/>
        <w:jc w:val="both"/>
        <w:rPr>
          <w:sz w:val="22"/>
          <w:szCs w:val="22"/>
        </w:rPr>
      </w:pPr>
      <w:bookmarkStart w:id="24" w:name="Par267"/>
      <w:bookmarkEnd w:id="24"/>
      <w:r w:rsidRPr="0004091D">
        <w:rPr>
          <w:sz w:val="22"/>
          <w:szCs w:val="22"/>
        </w:rPr>
        <w:t>1) в отношении костюмов изолирующих (в том числе применяемых для защиты от биологических факторов):</w:t>
      </w:r>
    </w:p>
    <w:p w:rsidR="00E279B9" w:rsidRPr="0004091D" w:rsidRDefault="00E279B9">
      <w:pPr>
        <w:pStyle w:val="ConsPlusNormal"/>
        <w:ind w:firstLine="540"/>
        <w:jc w:val="both"/>
        <w:rPr>
          <w:sz w:val="22"/>
          <w:szCs w:val="22"/>
        </w:rPr>
      </w:pPr>
      <w:r w:rsidRPr="0004091D">
        <w:rPr>
          <w:sz w:val="22"/>
          <w:szCs w:val="22"/>
        </w:rPr>
        <w:t>воздух при его принудительной подаче в подкостюмное пространство и зону дыхания должен подаваться в объеме не менее 150 л/мин, при этом избыточное давление в подкостюмном пространстве не должно превышать 300 Па, а температура воздуха в зоне дыхания не должна быть выше +50 °C при относительной влажности более 30 процентов и +60 °C при относительной влажности менее 30 процентов;</w:t>
      </w:r>
    </w:p>
    <w:p w:rsidR="00E279B9" w:rsidRPr="0004091D" w:rsidRDefault="00E279B9">
      <w:pPr>
        <w:pStyle w:val="ConsPlusNormal"/>
        <w:ind w:firstLine="540"/>
        <w:jc w:val="both"/>
        <w:rPr>
          <w:sz w:val="22"/>
          <w:szCs w:val="22"/>
        </w:rPr>
      </w:pPr>
      <w:r w:rsidRPr="0004091D">
        <w:rPr>
          <w:sz w:val="22"/>
          <w:szCs w:val="22"/>
        </w:rPr>
        <w:t>при внезапном (аварийном) отключении системы принудительной подачи воздуха в зону дыхания конструкция костюма должна обеспечить беспрепятственное естественное дыхание человека с объемным расходом воздуха не менее 60 л/мин;</w:t>
      </w:r>
    </w:p>
    <w:p w:rsidR="00E279B9" w:rsidRPr="0004091D" w:rsidRDefault="00E279B9">
      <w:pPr>
        <w:pStyle w:val="ConsPlusNormal"/>
        <w:ind w:firstLine="540"/>
        <w:jc w:val="both"/>
        <w:rPr>
          <w:sz w:val="22"/>
          <w:szCs w:val="22"/>
        </w:rPr>
      </w:pPr>
      <w:r w:rsidRPr="0004091D">
        <w:rPr>
          <w:sz w:val="22"/>
          <w:szCs w:val="22"/>
        </w:rPr>
        <w:t xml:space="preserve">сопротивление дыханию не должно превышать 200 Па на вдохе и 160 Па на выдохе в костюмах изолирующих автономных и 80 Па на выдохе в костюмах изолирующих шланговых при постоянном объемном расходе воздуха </w:t>
      </w:r>
      <w:r w:rsidRPr="0084325E">
        <w:rPr>
          <w:position w:val="-10"/>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5pt;height:17.25pt">
            <v:imagedata r:id="rId6" o:title=""/>
          </v:shape>
        </w:pict>
      </w:r>
      <w:r w:rsidRPr="0004091D">
        <w:rPr>
          <w:sz w:val="22"/>
          <w:szCs w:val="22"/>
        </w:rPr>
        <w:t xml:space="preserve"> м3/с;</w:t>
      </w:r>
    </w:p>
    <w:p w:rsidR="00E279B9" w:rsidRPr="0004091D" w:rsidRDefault="00E279B9">
      <w:pPr>
        <w:pStyle w:val="ConsPlusNormal"/>
        <w:ind w:firstLine="540"/>
        <w:jc w:val="both"/>
        <w:rPr>
          <w:sz w:val="22"/>
          <w:szCs w:val="22"/>
        </w:rPr>
      </w:pPr>
      <w:r w:rsidRPr="0004091D">
        <w:rPr>
          <w:sz w:val="22"/>
          <w:szCs w:val="22"/>
        </w:rPr>
        <w:t xml:space="preserve">количество воздуха, подаваемого в костюм изолирующий шланговый, должно быть не менее </w:t>
      </w:r>
      <w:r w:rsidRPr="0084325E">
        <w:rPr>
          <w:position w:val="-10"/>
          <w:sz w:val="22"/>
          <w:szCs w:val="22"/>
        </w:rPr>
        <w:pict>
          <v:shape id="_x0000_i1026" type="#_x0000_t75" style="width:43.5pt;height:17.25pt">
            <v:imagedata r:id="rId7" o:title=""/>
          </v:shape>
        </w:pict>
      </w:r>
      <w:r w:rsidRPr="0004091D">
        <w:rPr>
          <w:sz w:val="22"/>
          <w:szCs w:val="22"/>
        </w:rPr>
        <w:t xml:space="preserve"> м3/с (250 л/мин), в том числе в зону дыхания не менее </w:t>
      </w:r>
      <w:r w:rsidRPr="0084325E">
        <w:rPr>
          <w:position w:val="-10"/>
          <w:sz w:val="22"/>
          <w:szCs w:val="22"/>
        </w:rPr>
        <w:pict>
          <v:shape id="_x0000_i1027" type="#_x0000_t75" style="width:43.5pt;height:17.25pt">
            <v:imagedata r:id="rId8" o:title=""/>
          </v:shape>
        </w:pict>
      </w:r>
      <w:r w:rsidRPr="0004091D">
        <w:rPr>
          <w:sz w:val="22"/>
          <w:szCs w:val="22"/>
        </w:rPr>
        <w:t xml:space="preserve"> м3/с (150 л/мин);</w:t>
      </w:r>
    </w:p>
    <w:p w:rsidR="00E279B9" w:rsidRPr="0004091D" w:rsidRDefault="00E279B9">
      <w:pPr>
        <w:pStyle w:val="ConsPlusNormal"/>
        <w:ind w:firstLine="540"/>
        <w:jc w:val="both"/>
        <w:rPr>
          <w:sz w:val="22"/>
          <w:szCs w:val="22"/>
        </w:rPr>
      </w:pPr>
      <w:r w:rsidRPr="0004091D">
        <w:rPr>
          <w:sz w:val="22"/>
          <w:szCs w:val="22"/>
        </w:rPr>
        <w:t>объемное содержание двуокиси углерода во вдыхаемом воздухе не должно превышать 2 процента, а кислорода должно быть не менее 18 процентов;</w:t>
      </w:r>
    </w:p>
    <w:p w:rsidR="00E279B9" w:rsidRPr="0004091D" w:rsidRDefault="00E279B9">
      <w:pPr>
        <w:pStyle w:val="ConsPlusNormal"/>
        <w:ind w:firstLine="540"/>
        <w:jc w:val="both"/>
        <w:rPr>
          <w:sz w:val="22"/>
          <w:szCs w:val="22"/>
        </w:rPr>
      </w:pPr>
      <w:r w:rsidRPr="0004091D">
        <w:rPr>
          <w:sz w:val="22"/>
          <w:szCs w:val="22"/>
        </w:rPr>
        <w:t>температура воздуха при его принудительной подаче в подкостюмное пространство должна составлять от +18 °C до +23 °C при относительной влажности воздуха от 30 до 60 процентов (кроме костюмов с автономными системами принудительной подачи воздуха);</w:t>
      </w:r>
    </w:p>
    <w:p w:rsidR="00E279B9" w:rsidRPr="0004091D" w:rsidRDefault="00E279B9">
      <w:pPr>
        <w:pStyle w:val="ConsPlusNormal"/>
        <w:ind w:firstLine="540"/>
        <w:jc w:val="both"/>
        <w:rPr>
          <w:sz w:val="22"/>
          <w:szCs w:val="22"/>
        </w:rPr>
      </w:pPr>
      <w:r w:rsidRPr="0004091D">
        <w:rPr>
          <w:sz w:val="22"/>
          <w:szCs w:val="22"/>
        </w:rPr>
        <w:t>сокращение площади поля зрения в костюме изолирующем не должно превышать 30 процентов площади поля зрения без костюма изолирующего;</w:t>
      </w:r>
    </w:p>
    <w:p w:rsidR="00E279B9" w:rsidRPr="0004091D" w:rsidRDefault="00E279B9">
      <w:pPr>
        <w:pStyle w:val="ConsPlusNormal"/>
        <w:ind w:firstLine="540"/>
        <w:jc w:val="both"/>
        <w:rPr>
          <w:sz w:val="22"/>
          <w:szCs w:val="22"/>
        </w:rPr>
      </w:pPr>
      <w:r w:rsidRPr="0004091D">
        <w:rPr>
          <w:sz w:val="22"/>
          <w:szCs w:val="22"/>
        </w:rPr>
        <w:t>конструкция костюма изолирующего должна обеспечивать возможность приема и передачи звуковой, зрительной или передаваемой с помощью специальных устройств информации, при этом звукозаглушение в области речевых частот не должно превышать 10 дБ, понижение восприятия речи должно составлять не более 15 процентов, разборчивость передаваемой речи - не менее 80 процентов слов, а для работ, требующих более высокого качества связи, - не менее 94 процентов слов;</w:t>
      </w:r>
    </w:p>
    <w:p w:rsidR="00E279B9" w:rsidRPr="0004091D" w:rsidRDefault="00E279B9">
      <w:pPr>
        <w:pStyle w:val="ConsPlusNormal"/>
        <w:ind w:firstLine="540"/>
        <w:jc w:val="both"/>
        <w:rPr>
          <w:sz w:val="22"/>
          <w:szCs w:val="22"/>
        </w:rPr>
      </w:pPr>
      <w:r w:rsidRPr="0004091D">
        <w:rPr>
          <w:sz w:val="22"/>
          <w:szCs w:val="22"/>
        </w:rPr>
        <w:t>уровень звука, создаваемого потоком воздуха при его принудительной подаче, не должен превышать 70 дБ;</w:t>
      </w:r>
    </w:p>
    <w:p w:rsidR="00E279B9" w:rsidRPr="0004091D" w:rsidRDefault="00E279B9">
      <w:pPr>
        <w:pStyle w:val="ConsPlusNormal"/>
        <w:ind w:firstLine="540"/>
        <w:jc w:val="both"/>
        <w:rPr>
          <w:sz w:val="22"/>
          <w:szCs w:val="22"/>
        </w:rPr>
      </w:pPr>
      <w:r w:rsidRPr="0004091D">
        <w:rPr>
          <w:sz w:val="22"/>
          <w:szCs w:val="22"/>
        </w:rPr>
        <w:t>конструкция костюма изолирующего должна препятствовать затеканию в подкостюмное пространство воды и растворов, подаваемых на него путем орошения, в течение не менее 10 минут;</w:t>
      </w:r>
    </w:p>
    <w:p w:rsidR="00E279B9" w:rsidRPr="0004091D" w:rsidRDefault="00E279B9">
      <w:pPr>
        <w:pStyle w:val="ConsPlusNormal"/>
        <w:ind w:firstLine="540"/>
        <w:jc w:val="both"/>
        <w:rPr>
          <w:sz w:val="22"/>
          <w:szCs w:val="22"/>
        </w:rPr>
      </w:pPr>
      <w:r w:rsidRPr="0004091D">
        <w:rPr>
          <w:sz w:val="22"/>
          <w:szCs w:val="22"/>
        </w:rPr>
        <w:t>конструкция костюма изолирующего, его масса и ее распределение по поверхности тела не должны вызывать ограничение подвижности и работоспособности пользователя, препятствующее выполнению им работ в заданных условиях эксплуатации средства индивидуальной защиты, передвижению и эвакуации в случае возникновения аварийной ситуации, при этом масса костюма изолирующего шлангового не должна превышать 8,5 кг, а автономного - 11 кг;</w:t>
      </w:r>
    </w:p>
    <w:p w:rsidR="00E279B9" w:rsidRPr="0004091D" w:rsidRDefault="00E279B9">
      <w:pPr>
        <w:pStyle w:val="ConsPlusNormal"/>
        <w:ind w:firstLine="540"/>
        <w:jc w:val="both"/>
        <w:rPr>
          <w:sz w:val="22"/>
          <w:szCs w:val="22"/>
        </w:rPr>
      </w:pPr>
      <w:r w:rsidRPr="0004091D">
        <w:rPr>
          <w:sz w:val="22"/>
          <w:szCs w:val="22"/>
        </w:rPr>
        <w:t>костюм изолирующий должен сохранять свои свойства, обеспечивающие заданный коэффициент защиты, после соответствующих видов очистки в течение всего срока эксплуатации, а также не должен снижать свою прочность в процессе эксплуатации более чем на 25 процентов величины, заявленной изготовителем;</w:t>
      </w:r>
    </w:p>
    <w:p w:rsidR="00E279B9" w:rsidRPr="0004091D" w:rsidRDefault="00E279B9">
      <w:pPr>
        <w:pStyle w:val="ConsPlusNormal"/>
        <w:ind w:firstLine="540"/>
        <w:jc w:val="both"/>
        <w:rPr>
          <w:sz w:val="22"/>
          <w:szCs w:val="22"/>
        </w:rPr>
      </w:pPr>
      <w:r w:rsidRPr="0004091D">
        <w:rPr>
          <w:sz w:val="22"/>
          <w:szCs w:val="22"/>
        </w:rPr>
        <w:t>в отношении костюмов изолирующих, предназначенных для эксплуатации в неблагоприятных микроклиматических условиях, должна предусматриваться возможность использования устройств, обеспечивающих теплоизоляцию, отведение или подведение тепла;</w:t>
      </w:r>
    </w:p>
    <w:p w:rsidR="00E279B9" w:rsidRPr="0004091D" w:rsidRDefault="00E279B9">
      <w:pPr>
        <w:pStyle w:val="ConsPlusNormal"/>
        <w:ind w:firstLine="540"/>
        <w:jc w:val="both"/>
        <w:rPr>
          <w:sz w:val="22"/>
          <w:szCs w:val="22"/>
        </w:rPr>
      </w:pPr>
      <w:r w:rsidRPr="0004091D">
        <w:rPr>
          <w:sz w:val="22"/>
          <w:szCs w:val="22"/>
        </w:rPr>
        <w:t>2) изготовитель в эксплуатационной документации к костюмам изолирующим должен указывать коэффициент защиты и условия, при которых он достигается, максимальное время защитного действия с указанием воздействующих факторов, продолжительность непрерывного использования и условия, при которых это достигается, методы, способы и кратность дегазации (если это предусмотрено);</w:t>
      </w:r>
    </w:p>
    <w:p w:rsidR="00E279B9" w:rsidRPr="0004091D" w:rsidRDefault="00E279B9">
      <w:pPr>
        <w:pStyle w:val="ConsPlusNormal"/>
        <w:ind w:firstLine="540"/>
        <w:jc w:val="both"/>
        <w:rPr>
          <w:sz w:val="22"/>
          <w:szCs w:val="22"/>
        </w:rPr>
      </w:pPr>
      <w:bookmarkStart w:id="25" w:name="Par282"/>
      <w:bookmarkEnd w:id="25"/>
      <w:r w:rsidRPr="0004091D">
        <w:rPr>
          <w:sz w:val="22"/>
          <w:szCs w:val="22"/>
        </w:rPr>
        <w:t>3) в отношении изолирующих средств индивидуальной защиты органов дыхания:</w:t>
      </w:r>
    </w:p>
    <w:p w:rsidR="00E279B9" w:rsidRPr="0004091D" w:rsidRDefault="00E279B9">
      <w:pPr>
        <w:pStyle w:val="ConsPlusNormal"/>
        <w:ind w:firstLine="540"/>
        <w:jc w:val="both"/>
        <w:rPr>
          <w:sz w:val="22"/>
          <w:szCs w:val="22"/>
        </w:rPr>
      </w:pPr>
      <w:r w:rsidRPr="0004091D">
        <w:rPr>
          <w:sz w:val="22"/>
          <w:szCs w:val="22"/>
        </w:rPr>
        <w:t>каждое изделие должно иметь идентификационный номер, наносимый на изделие, упаковку и в эксплуатационную документацию;</w:t>
      </w:r>
    </w:p>
    <w:p w:rsidR="00E279B9" w:rsidRPr="0004091D" w:rsidRDefault="00E279B9">
      <w:pPr>
        <w:pStyle w:val="ConsPlusNormal"/>
        <w:ind w:firstLine="540"/>
        <w:jc w:val="both"/>
        <w:rPr>
          <w:sz w:val="22"/>
          <w:szCs w:val="22"/>
        </w:rPr>
      </w:pPr>
      <w:r w:rsidRPr="0004091D">
        <w:rPr>
          <w:sz w:val="22"/>
          <w:szCs w:val="22"/>
        </w:rPr>
        <w:t>ограничение площади поля зрения допускается не более чем на 30 процентов для всех средств индивидуальной защиты органов дыхания данного типа, кроме шлемов-масок и дыхательных аппаратов, укомплектованных очками и маской;</w:t>
      </w:r>
    </w:p>
    <w:p w:rsidR="00E279B9" w:rsidRPr="0004091D" w:rsidRDefault="00E279B9">
      <w:pPr>
        <w:pStyle w:val="ConsPlusNormal"/>
        <w:ind w:firstLine="540"/>
        <w:jc w:val="both"/>
        <w:rPr>
          <w:sz w:val="22"/>
          <w:szCs w:val="22"/>
        </w:rPr>
      </w:pPr>
      <w:r w:rsidRPr="0004091D">
        <w:rPr>
          <w:sz w:val="22"/>
          <w:szCs w:val="22"/>
        </w:rPr>
        <w:t>средства индивидуальной защиты органов дыхания должны обеспечивать возможность определения факта первичного приведения изделия в рабочее состояние или вскрытия;</w:t>
      </w:r>
    </w:p>
    <w:p w:rsidR="00E279B9" w:rsidRPr="0004091D" w:rsidRDefault="00E279B9">
      <w:pPr>
        <w:pStyle w:val="ConsPlusNormal"/>
        <w:ind w:firstLine="540"/>
        <w:jc w:val="both"/>
        <w:rPr>
          <w:sz w:val="22"/>
          <w:szCs w:val="22"/>
        </w:rPr>
      </w:pPr>
      <w:r w:rsidRPr="0004091D">
        <w:rPr>
          <w:sz w:val="22"/>
          <w:szCs w:val="22"/>
        </w:rPr>
        <w:t>температура вдыхаемой из средства индивидуальной защиты органов дыхания смеси не должна превышать 60 °C для средств индивидуальной защиты органов дыхания с временем защитного действия до 15 минут и 55 °C - с временем защитного действия более 15 минут;</w:t>
      </w:r>
    </w:p>
    <w:p w:rsidR="00E279B9" w:rsidRPr="0004091D" w:rsidRDefault="00E279B9">
      <w:pPr>
        <w:pStyle w:val="ConsPlusNormal"/>
        <w:ind w:firstLine="540"/>
        <w:jc w:val="both"/>
        <w:rPr>
          <w:sz w:val="22"/>
          <w:szCs w:val="22"/>
        </w:rPr>
      </w:pPr>
      <w:r w:rsidRPr="0004091D">
        <w:rPr>
          <w:sz w:val="22"/>
          <w:szCs w:val="22"/>
        </w:rPr>
        <w:t>средства индивидуальной защиты органов дыхания после воздействия открытого пламени с температурой 800 °C в течение 5 секунд не должны воспламеняться и гореть после извлечения из пламени;</w:t>
      </w:r>
    </w:p>
    <w:p w:rsidR="00E279B9" w:rsidRPr="0004091D" w:rsidRDefault="00E279B9">
      <w:pPr>
        <w:pStyle w:val="ConsPlusNormal"/>
        <w:ind w:firstLine="540"/>
        <w:jc w:val="both"/>
        <w:rPr>
          <w:sz w:val="22"/>
          <w:szCs w:val="22"/>
        </w:rPr>
      </w:pPr>
      <w:r w:rsidRPr="0004091D">
        <w:rPr>
          <w:sz w:val="22"/>
          <w:szCs w:val="22"/>
        </w:rPr>
        <w:t>объемная доля кислорода во вдыхаемой смеси должна быть не менее 21 процента, в начальный период использования допускается кратковременное понижение объемной доли кислорода до 19 процентов на время не более 3 минут;</w:t>
      </w:r>
    </w:p>
    <w:p w:rsidR="00E279B9" w:rsidRPr="0004091D" w:rsidRDefault="00E279B9">
      <w:pPr>
        <w:pStyle w:val="ConsPlusNormal"/>
        <w:ind w:firstLine="540"/>
        <w:jc w:val="both"/>
        <w:rPr>
          <w:sz w:val="22"/>
          <w:szCs w:val="22"/>
        </w:rPr>
      </w:pPr>
      <w:r w:rsidRPr="0004091D">
        <w:rPr>
          <w:sz w:val="22"/>
          <w:szCs w:val="22"/>
        </w:rPr>
        <w:t>средства индивидуальной защиты органов дыхания и их составные компоненты должны быть герметичны;</w:t>
      </w:r>
    </w:p>
    <w:p w:rsidR="00E279B9" w:rsidRPr="0004091D" w:rsidRDefault="00E279B9">
      <w:pPr>
        <w:pStyle w:val="ConsPlusNormal"/>
        <w:ind w:firstLine="540"/>
        <w:jc w:val="both"/>
        <w:rPr>
          <w:sz w:val="22"/>
          <w:szCs w:val="22"/>
        </w:rPr>
      </w:pPr>
      <w:r w:rsidRPr="0004091D">
        <w:rPr>
          <w:sz w:val="22"/>
          <w:szCs w:val="22"/>
        </w:rPr>
        <w:t>уровень звука, создаваемого потоком воздуха при его принудительной подаче, не должен превышать 70 дБ, а при наличии сигнального устройства уровень звука, издаваемый им, должен быть не менее 80 дБ;</w:t>
      </w:r>
    </w:p>
    <w:p w:rsidR="00E279B9" w:rsidRPr="0004091D" w:rsidRDefault="00E279B9">
      <w:pPr>
        <w:pStyle w:val="ConsPlusNormal"/>
        <w:ind w:firstLine="540"/>
        <w:jc w:val="both"/>
        <w:rPr>
          <w:sz w:val="22"/>
          <w:szCs w:val="22"/>
        </w:rPr>
      </w:pPr>
      <w:r w:rsidRPr="0004091D">
        <w:rPr>
          <w:sz w:val="22"/>
          <w:szCs w:val="22"/>
        </w:rPr>
        <w:t>эластичные компоненты при их наличии в конструкции средств индивидуальной защиты органов дыхания не должны слипаться при длительном хранении в свернутом состоянии;</w:t>
      </w:r>
    </w:p>
    <w:p w:rsidR="00E279B9" w:rsidRPr="0004091D" w:rsidRDefault="00E279B9">
      <w:pPr>
        <w:pStyle w:val="ConsPlusNormal"/>
        <w:ind w:firstLine="540"/>
        <w:jc w:val="both"/>
        <w:rPr>
          <w:sz w:val="22"/>
          <w:szCs w:val="22"/>
        </w:rPr>
      </w:pPr>
      <w:r w:rsidRPr="0004091D">
        <w:rPr>
          <w:sz w:val="22"/>
          <w:szCs w:val="22"/>
        </w:rPr>
        <w:t>средства индивидуальной защиты органов дыхания должны быть стойкими к нагрузкам, аналогичным возникающим при падении средства индивидуальной защиты органов дыхания с высоты 1,5 м на бетонный пол;</w:t>
      </w:r>
    </w:p>
    <w:p w:rsidR="00E279B9" w:rsidRPr="0004091D" w:rsidRDefault="00E279B9">
      <w:pPr>
        <w:pStyle w:val="ConsPlusNormal"/>
        <w:ind w:firstLine="540"/>
        <w:jc w:val="both"/>
        <w:rPr>
          <w:sz w:val="22"/>
          <w:szCs w:val="22"/>
        </w:rPr>
      </w:pPr>
      <w:r w:rsidRPr="0004091D">
        <w:rPr>
          <w:sz w:val="22"/>
          <w:szCs w:val="22"/>
        </w:rPr>
        <w:t>органы управления средств индивидуальной защиты органов дыхания - дыхательных аппаратов (вентили, рычаги, кнопки и др.) должны быть доступны для приведения их в действие, защищены от механических повреждений и от случайного срабатывания и должны срабатывать при усилии не более 80 Н, для дыхательных аппаратов, предназначенных для подземных работ - не более 196 Н;</w:t>
      </w:r>
    </w:p>
    <w:p w:rsidR="00E279B9" w:rsidRPr="0004091D" w:rsidRDefault="00E279B9">
      <w:pPr>
        <w:pStyle w:val="ConsPlusNormal"/>
        <w:ind w:firstLine="540"/>
        <w:jc w:val="both"/>
        <w:rPr>
          <w:sz w:val="22"/>
          <w:szCs w:val="22"/>
        </w:rPr>
      </w:pPr>
      <w:r w:rsidRPr="0004091D">
        <w:rPr>
          <w:sz w:val="22"/>
          <w:szCs w:val="22"/>
        </w:rPr>
        <w:t>4) изготовитель на упаковке и в эксплуатационной документации ко всем изолирующим средствам индивидуальной защиты органов дыхания должен указывать коэффициент защиты, минимальную температуру срабатывания регенеративного патрона (при его наличии), сопротивление дыханию на вдохе и выдохе, время защитного действия, продолжительность непрерывного использования и условия, при которых это достигается, правила безопасной эксплуатации, правила учета, хранения и транспортировки в части исключения нагрева, падения, ударов и несанкционированного доступа, правила утилизации с учетом необходимости ее проведения в указанных изготовителем специализированных организациях, общие ограничения по использованию, обусловленные возрастом, состоянием здоровья и другими физиологическими особенностями пользователей, которые могут оказать влияние на безопасное применение средств индивидуальной защиты органов дыхания, правила подготовки (обучения) и допуска пользователей к эксплуатации;</w:t>
      </w:r>
    </w:p>
    <w:p w:rsidR="00E279B9" w:rsidRPr="0004091D" w:rsidRDefault="00E279B9">
      <w:pPr>
        <w:pStyle w:val="ConsPlusNormal"/>
        <w:ind w:firstLine="540"/>
        <w:jc w:val="both"/>
        <w:rPr>
          <w:sz w:val="22"/>
          <w:szCs w:val="22"/>
        </w:rPr>
      </w:pPr>
      <w:bookmarkStart w:id="26" w:name="Par295"/>
      <w:bookmarkEnd w:id="26"/>
      <w:r w:rsidRPr="0004091D">
        <w:rPr>
          <w:sz w:val="22"/>
          <w:szCs w:val="22"/>
        </w:rPr>
        <w:t>5) в отношении изолирующих средств индивидуальной защиты органов дыхания на химически связанном кислороде:</w:t>
      </w:r>
    </w:p>
    <w:p w:rsidR="00E279B9" w:rsidRPr="0004091D" w:rsidRDefault="00E279B9">
      <w:pPr>
        <w:pStyle w:val="ConsPlusNormal"/>
        <w:ind w:firstLine="540"/>
        <w:jc w:val="both"/>
        <w:rPr>
          <w:sz w:val="22"/>
          <w:szCs w:val="22"/>
        </w:rPr>
      </w:pPr>
      <w:r w:rsidRPr="0004091D">
        <w:rPr>
          <w:sz w:val="22"/>
          <w:szCs w:val="22"/>
        </w:rPr>
        <w:t xml:space="preserve">данное средство индивидуальной защиты органов дыхания должно обеспечивать защиту органов дыхания и зрения и иметь коэффициент защиты не менее </w:t>
      </w:r>
      <w:r w:rsidRPr="0084325E">
        <w:rPr>
          <w:position w:val="-10"/>
          <w:sz w:val="22"/>
          <w:szCs w:val="22"/>
        </w:rPr>
        <w:pict>
          <v:shape id="_x0000_i1028" type="#_x0000_t75" style="width:27.75pt;height:17.25pt">
            <v:imagedata r:id="rId9" o:title=""/>
          </v:shape>
        </w:pict>
      </w:r>
      <w:r w:rsidRPr="0004091D">
        <w:rPr>
          <w:sz w:val="22"/>
          <w:szCs w:val="22"/>
        </w:rPr>
        <w:t>;</w:t>
      </w:r>
    </w:p>
    <w:p w:rsidR="00E279B9" w:rsidRPr="0004091D" w:rsidRDefault="00E279B9">
      <w:pPr>
        <w:pStyle w:val="ConsPlusNormal"/>
        <w:ind w:firstLine="540"/>
        <w:jc w:val="both"/>
        <w:rPr>
          <w:sz w:val="22"/>
          <w:szCs w:val="22"/>
        </w:rPr>
      </w:pPr>
      <w:r w:rsidRPr="0004091D">
        <w:rPr>
          <w:sz w:val="22"/>
          <w:szCs w:val="22"/>
        </w:rPr>
        <w:t>сопротивление дыханию на вдохе и выдохе при легочной вентиляции 70 дм3/мин не должно превышать 1960 Па, а при легочной вентиляции 35 дм3/мин не должно превышать 980 Па;</w:t>
      </w:r>
    </w:p>
    <w:p w:rsidR="00E279B9" w:rsidRPr="0004091D" w:rsidRDefault="00E279B9">
      <w:pPr>
        <w:pStyle w:val="ConsPlusNormal"/>
        <w:ind w:firstLine="540"/>
        <w:jc w:val="both"/>
        <w:rPr>
          <w:sz w:val="22"/>
          <w:szCs w:val="22"/>
        </w:rPr>
      </w:pPr>
      <w:r w:rsidRPr="0004091D">
        <w:rPr>
          <w:sz w:val="22"/>
          <w:szCs w:val="22"/>
        </w:rPr>
        <w:t>содержание диоксида углерода во вдыхаемом воздухе за все время непосредственного использования указанного средства индивидуальной защиты органов дыхания не должно превышать 3 процента, в условиях отрицательных температур в первые 6 минут работы допускается кратковременное (не более 3 минут) повышение объемной доли диоксида углерода во вдыхаемой газовой дыхательной смеси до 5 процентов;</w:t>
      </w:r>
    </w:p>
    <w:p w:rsidR="00E279B9" w:rsidRPr="0004091D" w:rsidRDefault="00E279B9">
      <w:pPr>
        <w:pStyle w:val="ConsPlusNormal"/>
        <w:ind w:firstLine="540"/>
        <w:jc w:val="both"/>
        <w:rPr>
          <w:sz w:val="22"/>
          <w:szCs w:val="22"/>
        </w:rPr>
      </w:pPr>
      <w:r w:rsidRPr="0004091D">
        <w:rPr>
          <w:sz w:val="22"/>
          <w:szCs w:val="22"/>
        </w:rPr>
        <w:t>пыль регенеративного продукта не должна попадать в дыхательные пути пользователя, слюна или конденсат не должны препятствовать работе средства индивидуальной защиты органов дыхания и оказывать вредного воздействия на пользователя;</w:t>
      </w:r>
    </w:p>
    <w:p w:rsidR="00E279B9" w:rsidRPr="0004091D" w:rsidRDefault="00E279B9">
      <w:pPr>
        <w:pStyle w:val="ConsPlusNormal"/>
        <w:ind w:firstLine="540"/>
        <w:jc w:val="both"/>
        <w:rPr>
          <w:sz w:val="22"/>
          <w:szCs w:val="22"/>
        </w:rPr>
      </w:pPr>
      <w:r w:rsidRPr="0004091D">
        <w:rPr>
          <w:sz w:val="22"/>
          <w:szCs w:val="22"/>
        </w:rPr>
        <w:t>температура поверхности средства индивидуальной защиты органов дыхания, обращенной к телу пользователя, не должна вызывать дискомфорт у пользователя, а конструкция средства индивидуальной защиты органов дыхания должна предусматривать защиту человека от ожогов в процессе его использования;</w:t>
      </w:r>
    </w:p>
    <w:p w:rsidR="00E279B9" w:rsidRPr="0004091D" w:rsidRDefault="00E279B9">
      <w:pPr>
        <w:pStyle w:val="ConsPlusNormal"/>
        <w:ind w:firstLine="540"/>
        <w:jc w:val="both"/>
        <w:rPr>
          <w:sz w:val="22"/>
          <w:szCs w:val="22"/>
        </w:rPr>
      </w:pPr>
      <w:r w:rsidRPr="0004091D">
        <w:rPr>
          <w:sz w:val="22"/>
          <w:szCs w:val="22"/>
        </w:rPr>
        <w:t>соединения элементов воздуховодной системы должны выдерживать усилие разрыва не менее 98 Н;</w:t>
      </w:r>
    </w:p>
    <w:p w:rsidR="00E279B9" w:rsidRPr="0004091D" w:rsidRDefault="00E279B9">
      <w:pPr>
        <w:pStyle w:val="ConsPlusNormal"/>
        <w:ind w:firstLine="540"/>
        <w:jc w:val="both"/>
        <w:rPr>
          <w:sz w:val="22"/>
          <w:szCs w:val="22"/>
        </w:rPr>
      </w:pPr>
      <w:r w:rsidRPr="0004091D">
        <w:rPr>
          <w:sz w:val="22"/>
          <w:szCs w:val="22"/>
        </w:rPr>
        <w:t>дыхательные аппараты, предназначенные для подземных работ, должны быть стойкими к раздавливанию усилием 98 кН в вертикальном и наклонном положениях и усилием 392 кН - в горизонтальном положении;</w:t>
      </w:r>
    </w:p>
    <w:p w:rsidR="00E279B9" w:rsidRPr="0004091D" w:rsidRDefault="00E279B9">
      <w:pPr>
        <w:pStyle w:val="ConsPlusNormal"/>
        <w:ind w:firstLine="540"/>
        <w:jc w:val="both"/>
        <w:rPr>
          <w:sz w:val="22"/>
          <w:szCs w:val="22"/>
        </w:rPr>
      </w:pPr>
      <w:bookmarkStart w:id="27" w:name="Par303"/>
      <w:bookmarkEnd w:id="27"/>
      <w:r w:rsidRPr="0004091D">
        <w:rPr>
          <w:sz w:val="22"/>
          <w:szCs w:val="22"/>
        </w:rPr>
        <w:t>6) в отношении изолирующих средств индивидуальной защиты органов дыхания на сжатом воздухе (кислороде):</w:t>
      </w:r>
    </w:p>
    <w:p w:rsidR="00E279B9" w:rsidRPr="0004091D" w:rsidRDefault="00E279B9">
      <w:pPr>
        <w:pStyle w:val="ConsPlusNormal"/>
        <w:ind w:firstLine="540"/>
        <w:jc w:val="both"/>
        <w:rPr>
          <w:sz w:val="22"/>
          <w:szCs w:val="22"/>
        </w:rPr>
      </w:pPr>
      <w:r w:rsidRPr="0004091D">
        <w:rPr>
          <w:sz w:val="22"/>
          <w:szCs w:val="22"/>
        </w:rPr>
        <w:t xml:space="preserve">данное средство индивидуальной защиты органов дыхания без избыточного давления под лицевой частью должно обеспечивать защиту органов дыхания и зрения и иметь коэффициент защиты не менее </w:t>
      </w:r>
      <w:r w:rsidRPr="0084325E">
        <w:rPr>
          <w:position w:val="-10"/>
          <w:sz w:val="22"/>
          <w:szCs w:val="22"/>
        </w:rPr>
        <w:pict>
          <v:shape id="_x0000_i1029" type="#_x0000_t75" style="width:27.75pt;height:17.25pt">
            <v:imagedata r:id="rId10" o:title=""/>
          </v:shape>
        </w:pict>
      </w:r>
      <w:r w:rsidRPr="0004091D">
        <w:rPr>
          <w:sz w:val="22"/>
          <w:szCs w:val="22"/>
        </w:rPr>
        <w:t>;</w:t>
      </w:r>
    </w:p>
    <w:p w:rsidR="00E279B9" w:rsidRPr="0004091D" w:rsidRDefault="00E279B9">
      <w:pPr>
        <w:pStyle w:val="ConsPlusNormal"/>
        <w:ind w:firstLine="540"/>
        <w:jc w:val="both"/>
        <w:rPr>
          <w:sz w:val="22"/>
          <w:szCs w:val="22"/>
        </w:rPr>
      </w:pPr>
      <w:r w:rsidRPr="0004091D">
        <w:rPr>
          <w:sz w:val="22"/>
          <w:szCs w:val="22"/>
        </w:rPr>
        <w:t xml:space="preserve">средство индивидуальной защиты органов дыхания с избыточным давлением под лицевой частью должно обеспечивать защиту органов дыхания и зрения и иметь коэффициент защиты не менее </w:t>
      </w:r>
      <w:r w:rsidRPr="0084325E">
        <w:rPr>
          <w:position w:val="-10"/>
          <w:sz w:val="22"/>
          <w:szCs w:val="22"/>
        </w:rPr>
        <w:pict>
          <v:shape id="_x0000_i1030" type="#_x0000_t75" style="width:26.25pt;height:17.25pt">
            <v:imagedata r:id="rId11" o:title=""/>
          </v:shape>
        </w:pict>
      </w:r>
      <w:r w:rsidRPr="0004091D">
        <w:rPr>
          <w:sz w:val="22"/>
          <w:szCs w:val="22"/>
        </w:rPr>
        <w:t>;</w:t>
      </w:r>
    </w:p>
    <w:p w:rsidR="00E279B9" w:rsidRPr="0004091D" w:rsidRDefault="00E279B9">
      <w:pPr>
        <w:pStyle w:val="ConsPlusNormal"/>
        <w:ind w:firstLine="540"/>
        <w:jc w:val="both"/>
        <w:rPr>
          <w:sz w:val="22"/>
          <w:szCs w:val="22"/>
        </w:rPr>
      </w:pPr>
      <w:r w:rsidRPr="0004091D">
        <w:rPr>
          <w:sz w:val="22"/>
          <w:szCs w:val="22"/>
        </w:rPr>
        <w:t>объемная доля диоксида углерода во вдыхаемом воздухе в подмасочном пространстве средства индивидуальной защиты органов дыхания изолирующего типа на сжатом воздухе не должна превышать 1,5 процента при легочной вентиляции 30 дм3/мин и выделении диоксида углерода 1 дм3/мин;</w:t>
      </w:r>
    </w:p>
    <w:p w:rsidR="00E279B9" w:rsidRPr="0004091D" w:rsidRDefault="00E279B9">
      <w:pPr>
        <w:pStyle w:val="ConsPlusNormal"/>
        <w:ind w:firstLine="540"/>
        <w:jc w:val="both"/>
        <w:rPr>
          <w:sz w:val="22"/>
          <w:szCs w:val="22"/>
        </w:rPr>
      </w:pPr>
      <w:r w:rsidRPr="0004091D">
        <w:rPr>
          <w:sz w:val="22"/>
          <w:szCs w:val="22"/>
        </w:rPr>
        <w:t>данное средство индивидуальной защиты органов дыхания (за исключением самоспасателей на сжатом воздухе (кислороде)) должно иметь сигнальное устройство, заранее оповещающее об окончании запаса сжатого воздуха (кислорода) в баллоне, при этом уровень звука, создаваемого звуковым сигнальным устройством, у входа в наружный слуховой проход человека должен быть не менее 80 дБ, а частотная характеристика звука должна составлять 800 - 5000 Гц;</w:t>
      </w:r>
    </w:p>
    <w:p w:rsidR="00E279B9" w:rsidRPr="0004091D" w:rsidRDefault="00E279B9">
      <w:pPr>
        <w:pStyle w:val="ConsPlusNormal"/>
        <w:ind w:firstLine="540"/>
        <w:jc w:val="both"/>
        <w:rPr>
          <w:sz w:val="22"/>
          <w:szCs w:val="22"/>
        </w:rPr>
      </w:pPr>
      <w:r w:rsidRPr="0004091D">
        <w:rPr>
          <w:sz w:val="22"/>
          <w:szCs w:val="22"/>
        </w:rPr>
        <w:t>сопротивление дыханию не должно превышать на вдохе 400 Па и на выдохе 500 Па при легочной вентиляции 30 дм3/мин для дыхательных аппаратов без избыточного давления и не должно быть меньше 0 Па на вдохе и более 600 Па на выдохе при легочной вентиляции 30 дм3/мин для дыхательных аппаратов с избыточным давлением;</w:t>
      </w:r>
    </w:p>
    <w:p w:rsidR="00E279B9" w:rsidRPr="0004091D" w:rsidRDefault="00E279B9">
      <w:pPr>
        <w:pStyle w:val="ConsPlusNormal"/>
        <w:ind w:firstLine="540"/>
        <w:jc w:val="both"/>
        <w:rPr>
          <w:sz w:val="22"/>
          <w:szCs w:val="22"/>
        </w:rPr>
      </w:pPr>
      <w:r w:rsidRPr="0004091D">
        <w:rPr>
          <w:sz w:val="22"/>
          <w:szCs w:val="22"/>
        </w:rPr>
        <w:t>для шланговых дыхательных аппаратов соединения элементов воздуховодной системы должны выдерживать усилие разрыва не менее 98 Н, шланг должен сохранять герметичность и выдерживать воздействие растягивающей силы 50 Н без уменьшения подачи воздуха более чем на 5 процентов, а эластичные компоненты таких средств индивидуальной защиты органов дыхания не должны слипаться при длительном хранении в свернутом состоянии;</w:t>
      </w:r>
    </w:p>
    <w:p w:rsidR="00E279B9" w:rsidRPr="0004091D" w:rsidRDefault="00E279B9">
      <w:pPr>
        <w:pStyle w:val="ConsPlusNormal"/>
        <w:ind w:firstLine="540"/>
        <w:jc w:val="both"/>
        <w:rPr>
          <w:sz w:val="22"/>
          <w:szCs w:val="22"/>
        </w:rPr>
      </w:pPr>
      <w:r w:rsidRPr="0004091D">
        <w:rPr>
          <w:sz w:val="22"/>
          <w:szCs w:val="22"/>
        </w:rPr>
        <w:t>воздух, используемый для зарядки баллона (баллонов) средства индивидуальной защиты органов дыхания на сжатом воздухе, должен быть осушен, очищен от механических примесей и не должен содержать следы масла, а также вредные для дыхания вещества более предельно допустимых концентраций по диоксиду углерода - 0,1 процента объема, по оксиду углерода - 8 мг/м3, по оксидам азота - 0,5 мг/м3, по углеводородам (в пересчете на углерод) - 50 мг/м3;</w:t>
      </w:r>
    </w:p>
    <w:p w:rsidR="00E279B9" w:rsidRPr="0004091D" w:rsidRDefault="00E279B9">
      <w:pPr>
        <w:pStyle w:val="ConsPlusNormal"/>
        <w:ind w:firstLine="540"/>
        <w:jc w:val="both"/>
        <w:rPr>
          <w:sz w:val="22"/>
          <w:szCs w:val="22"/>
        </w:rPr>
      </w:pPr>
      <w:r w:rsidRPr="0004091D">
        <w:rPr>
          <w:sz w:val="22"/>
          <w:szCs w:val="22"/>
        </w:rPr>
        <w:t>в средствах индивидуальной защиты органов дыхания на сжатом воздухе (кислороде) должна предусматриваться возможность контроля за давлением воздуха при приведении их в рабочее положение, а для самоспасателей на сжатом воздухе (кислороде) - в положении ожидания применения;</w:t>
      </w:r>
    </w:p>
    <w:p w:rsidR="00E279B9" w:rsidRPr="0004091D" w:rsidRDefault="00E279B9">
      <w:pPr>
        <w:pStyle w:val="ConsPlusNormal"/>
        <w:ind w:firstLine="540"/>
        <w:jc w:val="both"/>
        <w:rPr>
          <w:sz w:val="22"/>
          <w:szCs w:val="22"/>
        </w:rPr>
      </w:pPr>
      <w:r w:rsidRPr="0004091D">
        <w:rPr>
          <w:sz w:val="22"/>
          <w:szCs w:val="22"/>
        </w:rPr>
        <w:t>баллоны или вентили средств индивидуальной защиты органов дыхания на сжатом воздухе (кислороде) должны иметь предохранительное устройство, исключающее возможность разрушения баллона вследствие его нагрева. Допускается отсутствие указанного предохранительного устройства при применении баллонов, разрушающихся безосколочно;</w:t>
      </w:r>
    </w:p>
    <w:p w:rsidR="00E279B9" w:rsidRPr="0004091D" w:rsidRDefault="00E279B9">
      <w:pPr>
        <w:pStyle w:val="ConsPlusNormal"/>
        <w:ind w:firstLine="540"/>
        <w:jc w:val="both"/>
        <w:rPr>
          <w:sz w:val="22"/>
          <w:szCs w:val="22"/>
        </w:rPr>
      </w:pPr>
      <w:r w:rsidRPr="0004091D">
        <w:rPr>
          <w:sz w:val="22"/>
          <w:szCs w:val="22"/>
        </w:rPr>
        <w:t>баллоны средств индивидуальной защиты органов дыхания на сжатом воздухе (кислороде) должны соответствовать требованиям законодательства государства - члена Таможенного союза на сосуды и оборудование, работающие под давлением;</w:t>
      </w:r>
    </w:p>
    <w:p w:rsidR="00E279B9" w:rsidRPr="0004091D" w:rsidRDefault="00E279B9">
      <w:pPr>
        <w:pStyle w:val="ConsPlusNormal"/>
        <w:ind w:firstLine="540"/>
        <w:jc w:val="both"/>
        <w:rPr>
          <w:sz w:val="22"/>
          <w:szCs w:val="22"/>
        </w:rPr>
      </w:pPr>
      <w:r w:rsidRPr="0004091D">
        <w:rPr>
          <w:sz w:val="22"/>
          <w:szCs w:val="22"/>
        </w:rPr>
        <w:t>в документации на каждый баллон должны содержаться данные об изготовителе, сведения о подтверждении соответствия установленным требованиям, условия эксплуатации и технического обслуживания баллона в соответствии с его назначением и конструкцией, рабочее давление в баллоне, вместимость, масса, срок эксплуатации баллона, критерии отбраковки (для металлокомпозитных и композитных баллонов), правила и порядок технического освидетельствования баллона, место для заполнения информации о проведенной процедуре освидетельствования, отметка о приемке изделия, гарантии изготовителя, требования безопасности;</w:t>
      </w:r>
    </w:p>
    <w:p w:rsidR="00E279B9" w:rsidRPr="0004091D" w:rsidRDefault="00E279B9">
      <w:pPr>
        <w:pStyle w:val="ConsPlusNormal"/>
        <w:ind w:firstLine="540"/>
        <w:jc w:val="both"/>
        <w:rPr>
          <w:sz w:val="22"/>
          <w:szCs w:val="22"/>
        </w:rPr>
      </w:pPr>
      <w:bookmarkStart w:id="28" w:name="Par315"/>
      <w:bookmarkEnd w:id="28"/>
      <w:r w:rsidRPr="0004091D">
        <w:rPr>
          <w:sz w:val="22"/>
          <w:szCs w:val="22"/>
        </w:rPr>
        <w:t>7) в отношении фильтрующих средств индивидуальной защиты органов дыхания, в том числе самоспасателей:</w:t>
      </w:r>
    </w:p>
    <w:p w:rsidR="00E279B9" w:rsidRPr="0004091D" w:rsidRDefault="00E279B9">
      <w:pPr>
        <w:pStyle w:val="ConsPlusNormal"/>
        <w:ind w:firstLine="540"/>
        <w:jc w:val="both"/>
        <w:rPr>
          <w:sz w:val="22"/>
          <w:szCs w:val="22"/>
        </w:rPr>
      </w:pPr>
      <w:r w:rsidRPr="0004091D">
        <w:rPr>
          <w:sz w:val="22"/>
          <w:szCs w:val="22"/>
        </w:rPr>
        <w:t>не допускается использование фильтрующих средств индивидуальной защиты органов дыхания при содержании во вдыхаемом воздухе кислорода менее 17 процентов;</w:t>
      </w:r>
    </w:p>
    <w:p w:rsidR="00E279B9" w:rsidRPr="0004091D" w:rsidRDefault="00E279B9">
      <w:pPr>
        <w:pStyle w:val="ConsPlusNormal"/>
        <w:ind w:firstLine="540"/>
        <w:jc w:val="both"/>
        <w:rPr>
          <w:sz w:val="22"/>
          <w:szCs w:val="22"/>
        </w:rPr>
      </w:pPr>
      <w:r w:rsidRPr="0004091D">
        <w:rPr>
          <w:sz w:val="22"/>
          <w:szCs w:val="22"/>
        </w:rPr>
        <w:t>допускается ограничение поля зрения не более чем на 30 процентов;</w:t>
      </w:r>
    </w:p>
    <w:p w:rsidR="00E279B9" w:rsidRPr="0004091D" w:rsidRDefault="00E279B9">
      <w:pPr>
        <w:pStyle w:val="ConsPlusNormal"/>
        <w:ind w:firstLine="540"/>
        <w:jc w:val="both"/>
        <w:rPr>
          <w:sz w:val="22"/>
          <w:szCs w:val="22"/>
        </w:rPr>
      </w:pPr>
      <w:r w:rsidRPr="0004091D">
        <w:rPr>
          <w:sz w:val="22"/>
          <w:szCs w:val="22"/>
        </w:rPr>
        <w:t>содержание диоксида углерода во вдыхаемом воздухе для фильтрующих средств индивидуальной защиты органов дыхания не должно превышать 1 процент (объемный);</w:t>
      </w:r>
    </w:p>
    <w:p w:rsidR="00E279B9" w:rsidRPr="0004091D" w:rsidRDefault="00E279B9">
      <w:pPr>
        <w:pStyle w:val="ConsPlusNormal"/>
        <w:ind w:firstLine="540"/>
        <w:jc w:val="both"/>
        <w:rPr>
          <w:sz w:val="22"/>
          <w:szCs w:val="22"/>
        </w:rPr>
      </w:pPr>
      <w:r w:rsidRPr="0004091D">
        <w:rPr>
          <w:sz w:val="22"/>
          <w:szCs w:val="22"/>
        </w:rPr>
        <w:t>фильтрующие средства индивидуальной защиты органов дыхания должны сохранять свою работоспособность после механического и температурного воздействия;</w:t>
      </w:r>
    </w:p>
    <w:p w:rsidR="00E279B9" w:rsidRPr="0004091D" w:rsidRDefault="00E279B9">
      <w:pPr>
        <w:pStyle w:val="ConsPlusNormal"/>
        <w:ind w:firstLine="540"/>
        <w:jc w:val="both"/>
        <w:rPr>
          <w:sz w:val="22"/>
          <w:szCs w:val="22"/>
        </w:rPr>
      </w:pPr>
      <w:r w:rsidRPr="0004091D">
        <w:rPr>
          <w:sz w:val="22"/>
          <w:szCs w:val="22"/>
        </w:rPr>
        <w:t>компоненты фильтрующих средств индивидуальной защиты органов дыхания с изолирующей лицевой частью, которые могут быть подвержены воздействию пламени во время непосредственного применения, после воздействия открытого пламени с температурой 800 °C (поворот над открытым пламенем на 180° в течение 5 секунд) не должны легко воспламеняться и гореть после извлечения из пламени;</w:t>
      </w:r>
    </w:p>
    <w:p w:rsidR="00E279B9" w:rsidRPr="0004091D" w:rsidRDefault="00E279B9">
      <w:pPr>
        <w:pStyle w:val="ConsPlusNormal"/>
        <w:ind w:firstLine="540"/>
        <w:jc w:val="both"/>
        <w:rPr>
          <w:sz w:val="22"/>
          <w:szCs w:val="22"/>
        </w:rPr>
      </w:pPr>
      <w:r w:rsidRPr="0004091D">
        <w:rPr>
          <w:sz w:val="22"/>
          <w:szCs w:val="22"/>
        </w:rPr>
        <w:t>в фильтрующих средствах индивидуальной защиты органов дыхания, предназначенных для использования в условиях возможного возникновения пожароопасных и взрывоопасных ситуаций, не допускается применение чистых алюминия, магния и титана или сплавов, содержащих эти материалы в пропорциях, которые в процессе эксплуатации могут привести к искрообразованию;</w:t>
      </w:r>
    </w:p>
    <w:p w:rsidR="00E279B9" w:rsidRPr="0004091D" w:rsidRDefault="00E279B9">
      <w:pPr>
        <w:pStyle w:val="ConsPlusNormal"/>
        <w:ind w:firstLine="540"/>
        <w:jc w:val="both"/>
        <w:rPr>
          <w:sz w:val="22"/>
          <w:szCs w:val="22"/>
        </w:rPr>
      </w:pPr>
      <w:r w:rsidRPr="0004091D">
        <w:rPr>
          <w:sz w:val="22"/>
          <w:szCs w:val="22"/>
        </w:rPr>
        <w:t>масса фильтра (фильтров), присоединяемого непосредственно к лицевой части фильтрующего средства индивидуальной защиты органов дыхания, не должна превышать 200 г для загубника (мундштука), 300 г - для полумасок и 500 г - для масок, фильтры с большей массой должны присоединяться к лицевой части с помощью соединительной трубки;</w:t>
      </w:r>
    </w:p>
    <w:p w:rsidR="00E279B9" w:rsidRPr="0004091D" w:rsidRDefault="00E279B9">
      <w:pPr>
        <w:pStyle w:val="ConsPlusNormal"/>
        <w:ind w:firstLine="540"/>
        <w:jc w:val="both"/>
        <w:rPr>
          <w:sz w:val="22"/>
          <w:szCs w:val="22"/>
        </w:rPr>
      </w:pPr>
      <w:r w:rsidRPr="0004091D">
        <w:rPr>
          <w:sz w:val="22"/>
          <w:szCs w:val="22"/>
        </w:rPr>
        <w:t>материалы фильтра и газообразные продукты, выносимые потоком воздуха из фильтра, не должны наносить вред пользователю и вызывать у него дискомфорт;</w:t>
      </w:r>
    </w:p>
    <w:p w:rsidR="00E279B9" w:rsidRPr="0004091D" w:rsidRDefault="00E279B9">
      <w:pPr>
        <w:pStyle w:val="ConsPlusNormal"/>
        <w:ind w:firstLine="540"/>
        <w:jc w:val="both"/>
        <w:rPr>
          <w:sz w:val="22"/>
          <w:szCs w:val="22"/>
        </w:rPr>
      </w:pPr>
      <w:bookmarkStart w:id="29" w:name="Par324"/>
      <w:bookmarkEnd w:id="29"/>
      <w:r w:rsidRPr="0004091D">
        <w:rPr>
          <w:sz w:val="22"/>
          <w:szCs w:val="22"/>
        </w:rPr>
        <w:t>8) фильтрующие средства индивидуальной защиты органов дыхания в зависимости от их эффективности подразделяются на три класса - низкой, средней и высокой эффективности;</w:t>
      </w:r>
    </w:p>
    <w:p w:rsidR="00E279B9" w:rsidRPr="0004091D" w:rsidRDefault="00E279B9">
      <w:pPr>
        <w:pStyle w:val="ConsPlusNormal"/>
        <w:ind w:firstLine="540"/>
        <w:jc w:val="both"/>
        <w:rPr>
          <w:sz w:val="22"/>
          <w:szCs w:val="22"/>
        </w:rPr>
      </w:pPr>
      <w:bookmarkStart w:id="30" w:name="Par325"/>
      <w:bookmarkEnd w:id="30"/>
      <w:r w:rsidRPr="0004091D">
        <w:rPr>
          <w:sz w:val="22"/>
          <w:szCs w:val="22"/>
        </w:rPr>
        <w:t>9) виды веществ, от которых обеспечивается защита, их концентрации и защитные характеристики средств индивидуальной защиты должны указываться изготовителем путем нанесения соответствующей маркировки на фильтрующее средство индивидуальной защиты органов дыхания, на его упаковку, а также содержаться в эксплуатационной документации на конкретное изделие;</w:t>
      </w:r>
    </w:p>
    <w:p w:rsidR="00E279B9" w:rsidRPr="0004091D" w:rsidRDefault="00E279B9">
      <w:pPr>
        <w:pStyle w:val="ConsPlusNormal"/>
        <w:ind w:firstLine="540"/>
        <w:jc w:val="both"/>
        <w:rPr>
          <w:sz w:val="22"/>
          <w:szCs w:val="22"/>
        </w:rPr>
      </w:pPr>
      <w:bookmarkStart w:id="31" w:name="Par326"/>
      <w:bookmarkEnd w:id="31"/>
      <w:r w:rsidRPr="0004091D">
        <w:rPr>
          <w:sz w:val="22"/>
          <w:szCs w:val="22"/>
        </w:rPr>
        <w:t xml:space="preserve">10) в отношении фильтрующих средств индивидуальной защиты органов дыхания с фильтрующей полумаской и в дополнение к требованиям </w:t>
      </w:r>
      <w:hyperlink w:anchor="Par315" w:tooltip="7) в отношении фильтрующих средств индивидуальной защиты органов дыхания, в том числе самоспасателей:" w:history="1">
        <w:r w:rsidRPr="0004091D">
          <w:rPr>
            <w:sz w:val="22"/>
            <w:szCs w:val="22"/>
          </w:rPr>
          <w:t>подпунктов 7</w:t>
        </w:r>
      </w:hyperlink>
      <w:r w:rsidRPr="0004091D">
        <w:rPr>
          <w:sz w:val="22"/>
          <w:szCs w:val="22"/>
        </w:rPr>
        <w:t xml:space="preserve"> - </w:t>
      </w:r>
      <w:hyperlink w:anchor="Par325" w:tooltip="9) виды веществ, от которых обеспечивается защита, их концентрации и защитные характеристики средств индивидуальной защиты должны указываться изготовителем путем нанесения соответствующей маркировки на фильтрующее средство индивидуальной защиты органов дыхания" w:history="1">
        <w:r w:rsidRPr="0004091D">
          <w:rPr>
            <w:sz w:val="22"/>
            <w:szCs w:val="22"/>
          </w:rPr>
          <w:t>9 настоящего пункта</w:t>
        </w:r>
      </w:hyperlink>
      <w:r w:rsidRPr="0004091D">
        <w:rPr>
          <w:sz w:val="22"/>
          <w:szCs w:val="22"/>
        </w:rPr>
        <w:t>:</w:t>
      </w:r>
    </w:p>
    <w:p w:rsidR="00E279B9" w:rsidRPr="0004091D" w:rsidRDefault="00E279B9">
      <w:pPr>
        <w:pStyle w:val="ConsPlusNormal"/>
        <w:ind w:firstLine="540"/>
        <w:jc w:val="both"/>
        <w:rPr>
          <w:sz w:val="22"/>
          <w:szCs w:val="22"/>
        </w:rPr>
      </w:pPr>
      <w:r w:rsidRPr="0004091D">
        <w:rPr>
          <w:sz w:val="22"/>
          <w:szCs w:val="22"/>
        </w:rPr>
        <w:t>коэффициент проникания аэрозоля - по тест-веществу - хлорид натрия и по тест-веществу - масляный туман через противоаэрозольное средство не должен превышать 22 процента, 8 процентов и 2 процента для изделий соответственно низкой, средней и высокой эффективности;</w:t>
      </w:r>
    </w:p>
    <w:p w:rsidR="00E279B9" w:rsidRPr="0004091D" w:rsidRDefault="00E279B9">
      <w:pPr>
        <w:pStyle w:val="ConsPlusNormal"/>
        <w:ind w:firstLine="540"/>
        <w:jc w:val="both"/>
        <w:rPr>
          <w:sz w:val="22"/>
          <w:szCs w:val="22"/>
        </w:rPr>
      </w:pPr>
      <w:r w:rsidRPr="0004091D">
        <w:rPr>
          <w:sz w:val="22"/>
          <w:szCs w:val="22"/>
        </w:rPr>
        <w:t>коэффициент проницаемости фильтрующих материалов - по тест-веществу хлорид натрия и по тест-веществу масляный туман при расходе постоянного воздушного потока 95 дм3/мин не должен превышать 20 процентов, 6 процентов и 1 процент для изделий соответственно низкой, средней и высокой эффективности или при расходе постоянного воздушного потока 30 дм3/мин не должен превышать 16 процентов, 2 процента и 0,4 процента для изделий соответственно низкой, средней и высокой эффективности;</w:t>
      </w:r>
    </w:p>
    <w:p w:rsidR="00E279B9" w:rsidRPr="0004091D" w:rsidRDefault="00E279B9">
      <w:pPr>
        <w:pStyle w:val="ConsPlusNormal"/>
        <w:ind w:firstLine="540"/>
        <w:jc w:val="both"/>
        <w:rPr>
          <w:sz w:val="22"/>
          <w:szCs w:val="22"/>
        </w:rPr>
      </w:pPr>
      <w:r w:rsidRPr="0004091D">
        <w:rPr>
          <w:sz w:val="22"/>
          <w:szCs w:val="22"/>
        </w:rPr>
        <w:t>начальное сопротивление средства индивидуальной защиты органов дыхания воздушному потоку не должно превышать на вдохе при расходе постоянного воздушного потока 30 дм3/мин 60 Па, 70 Па и 100 Па для средств индивидуальной защиты органов дыхания соответственно низкой, средней и высокой эффективности; на выдохе при расходе постоянного воздушного потока 160 дм3/мин - 300 Па для средств индивидуальной защиты органов дыхания любой эффективности;</w:t>
      </w:r>
    </w:p>
    <w:p w:rsidR="00E279B9" w:rsidRPr="0004091D" w:rsidRDefault="00E279B9">
      <w:pPr>
        <w:pStyle w:val="ConsPlusNormal"/>
        <w:ind w:firstLine="540"/>
        <w:jc w:val="both"/>
        <w:rPr>
          <w:sz w:val="22"/>
          <w:szCs w:val="22"/>
        </w:rPr>
      </w:pPr>
      <w:r w:rsidRPr="0004091D">
        <w:rPr>
          <w:sz w:val="22"/>
          <w:szCs w:val="22"/>
        </w:rPr>
        <w:t>при наличии клапана выдоха в фильтрующей полумаске он должен быть защищен от попадания грязи и механических повреждений;</w:t>
      </w:r>
    </w:p>
    <w:p w:rsidR="00E279B9" w:rsidRPr="0004091D" w:rsidRDefault="00E279B9">
      <w:pPr>
        <w:pStyle w:val="ConsPlusNormal"/>
        <w:ind w:firstLine="540"/>
        <w:jc w:val="both"/>
        <w:rPr>
          <w:sz w:val="22"/>
          <w:szCs w:val="22"/>
        </w:rPr>
      </w:pPr>
      <w:r w:rsidRPr="0004091D">
        <w:rPr>
          <w:sz w:val="22"/>
          <w:szCs w:val="22"/>
        </w:rPr>
        <w:t>клапан выдоха должен сохранять работоспособность в течение заявленного изготовителем срока хранения средства индивидуальной защиты органов дыхания;</w:t>
      </w:r>
    </w:p>
    <w:p w:rsidR="00E279B9" w:rsidRPr="0004091D" w:rsidRDefault="00E279B9">
      <w:pPr>
        <w:pStyle w:val="ConsPlusNormal"/>
        <w:ind w:firstLine="540"/>
        <w:jc w:val="both"/>
        <w:rPr>
          <w:sz w:val="22"/>
          <w:szCs w:val="22"/>
        </w:rPr>
      </w:pPr>
      <w:r w:rsidRPr="0004091D">
        <w:rPr>
          <w:sz w:val="22"/>
          <w:szCs w:val="22"/>
        </w:rPr>
        <w:t>сопротивление воздушному потоку на вдохе после запыления фильтрующей полумаски с клапанами выдоха при расходе постоянного воздушного потока 95 дм3/мин не должно превышать 400 Па, 500 Па и 700 Па для полумасок соответственно низкой, средней и высокой эффективности;</w:t>
      </w:r>
    </w:p>
    <w:p w:rsidR="00E279B9" w:rsidRPr="0004091D" w:rsidRDefault="00E279B9">
      <w:pPr>
        <w:pStyle w:val="ConsPlusNormal"/>
        <w:ind w:firstLine="540"/>
        <w:jc w:val="both"/>
        <w:rPr>
          <w:sz w:val="22"/>
          <w:szCs w:val="22"/>
        </w:rPr>
      </w:pPr>
      <w:r w:rsidRPr="0004091D">
        <w:rPr>
          <w:sz w:val="22"/>
          <w:szCs w:val="22"/>
        </w:rPr>
        <w:t>сопротивление воздушному потоку фильтрующей полумаски с клапанами выдоха после запыления на выдохе не должно превышать 300 Па при расходе постоянного воздушного потока 160 дм3/мин;</w:t>
      </w:r>
    </w:p>
    <w:p w:rsidR="00E279B9" w:rsidRPr="0004091D" w:rsidRDefault="00E279B9">
      <w:pPr>
        <w:pStyle w:val="ConsPlusNormal"/>
        <w:ind w:firstLine="540"/>
        <w:jc w:val="both"/>
        <w:rPr>
          <w:sz w:val="22"/>
          <w:szCs w:val="22"/>
        </w:rPr>
      </w:pPr>
      <w:r w:rsidRPr="0004091D">
        <w:rPr>
          <w:sz w:val="22"/>
          <w:szCs w:val="22"/>
        </w:rPr>
        <w:t>сопротивление воздушному потоку на вдохе и выдохе после запыления фильтрующей полумаски без клапанов при расходе постоянного воздушного потока 95 дм3/мин не должно превышать 500 Па;</w:t>
      </w:r>
    </w:p>
    <w:p w:rsidR="00E279B9" w:rsidRPr="0004091D" w:rsidRDefault="00E279B9">
      <w:pPr>
        <w:pStyle w:val="ConsPlusNormal"/>
        <w:ind w:firstLine="540"/>
        <w:jc w:val="both"/>
        <w:rPr>
          <w:sz w:val="22"/>
          <w:szCs w:val="22"/>
        </w:rPr>
      </w:pPr>
      <w:r w:rsidRPr="0004091D">
        <w:rPr>
          <w:sz w:val="22"/>
          <w:szCs w:val="22"/>
        </w:rPr>
        <w:t>сопротивление воздушному потоку на вдохе и выдохе после запыления фильтрующей полумаски без клапанов при расходе постоянного воздушного потока 95 дм3/мин не должно превышать 300 Па, 400 Па и 500 Па для изделий соответственно низкой, средней и высокой эффективности;</w:t>
      </w:r>
    </w:p>
    <w:p w:rsidR="00E279B9" w:rsidRPr="0004091D" w:rsidRDefault="00E279B9">
      <w:pPr>
        <w:pStyle w:val="ConsPlusNormal"/>
        <w:ind w:firstLine="540"/>
        <w:jc w:val="both"/>
        <w:rPr>
          <w:sz w:val="22"/>
          <w:szCs w:val="22"/>
        </w:rPr>
      </w:pPr>
      <w:bookmarkStart w:id="32" w:name="Par336"/>
      <w:bookmarkEnd w:id="32"/>
      <w:r w:rsidRPr="0004091D">
        <w:rPr>
          <w:sz w:val="22"/>
          <w:szCs w:val="22"/>
        </w:rPr>
        <w:t xml:space="preserve">11) в отношении противоаэрозольных средств индивидуальной защиты органов дыхания с изолирующей лицевой частью и в дополнение к требованиям </w:t>
      </w:r>
      <w:hyperlink w:anchor="Par315" w:tooltip="7) в отношении фильтрующих средств индивидуальной защиты органов дыхания, в том числе самоспасателей:" w:history="1">
        <w:r w:rsidRPr="0004091D">
          <w:rPr>
            <w:sz w:val="22"/>
            <w:szCs w:val="22"/>
          </w:rPr>
          <w:t>подпунктов 7</w:t>
        </w:r>
      </w:hyperlink>
      <w:r w:rsidRPr="0004091D">
        <w:rPr>
          <w:sz w:val="22"/>
          <w:szCs w:val="22"/>
        </w:rPr>
        <w:t xml:space="preserve"> - </w:t>
      </w:r>
      <w:hyperlink w:anchor="Par325" w:tooltip="9) виды веществ, от которых обеспечивается защита, их концентрации и защитные характеристики средств индивидуальной защиты должны указываться изготовителем путем нанесения соответствующей маркировки на фильтрующее средство индивидуальной защиты органов дыхания" w:history="1">
        <w:r w:rsidRPr="0004091D">
          <w:rPr>
            <w:sz w:val="22"/>
            <w:szCs w:val="22"/>
          </w:rPr>
          <w:t>9 настоящего пункта</w:t>
        </w:r>
      </w:hyperlink>
      <w:r w:rsidRPr="0004091D">
        <w:rPr>
          <w:sz w:val="22"/>
          <w:szCs w:val="22"/>
        </w:rPr>
        <w:t>:</w:t>
      </w:r>
    </w:p>
    <w:p w:rsidR="00E279B9" w:rsidRPr="0004091D" w:rsidRDefault="00E279B9">
      <w:pPr>
        <w:pStyle w:val="ConsPlusNormal"/>
        <w:ind w:firstLine="540"/>
        <w:jc w:val="both"/>
        <w:rPr>
          <w:sz w:val="22"/>
          <w:szCs w:val="22"/>
        </w:rPr>
      </w:pPr>
      <w:r w:rsidRPr="0004091D">
        <w:rPr>
          <w:sz w:val="22"/>
          <w:szCs w:val="22"/>
        </w:rPr>
        <w:t>коэффициент подсоса под лицевую часть по тест-веществу - аэрозоль масляного тумана и по тест-веществу - аэрозоль хлорида натрия не должен превышать 2 процента для изделий с полумаской (четвертьмаской), 1 процент - для изделий с загубником и 0,05 процента - для изделий с маской;</w:t>
      </w:r>
    </w:p>
    <w:p w:rsidR="00E279B9" w:rsidRPr="0004091D" w:rsidRDefault="00E279B9">
      <w:pPr>
        <w:pStyle w:val="ConsPlusNormal"/>
        <w:ind w:firstLine="540"/>
        <w:jc w:val="both"/>
        <w:rPr>
          <w:sz w:val="22"/>
          <w:szCs w:val="22"/>
        </w:rPr>
      </w:pPr>
      <w:r w:rsidRPr="0004091D">
        <w:rPr>
          <w:sz w:val="22"/>
          <w:szCs w:val="22"/>
        </w:rPr>
        <w:t>сопротивление воздушному потоку полумасок/четвертьмасок не должно превышать 200 Па на вдохе и 300 Па на выдохе при воздействии пульсирующего воздушного потока 25 циклов/мин (2,0 дм3/ход) или постоянного воздушного потока расходом 160 дм3/мин;</w:t>
      </w:r>
    </w:p>
    <w:p w:rsidR="00E279B9" w:rsidRPr="0004091D" w:rsidRDefault="00E279B9">
      <w:pPr>
        <w:pStyle w:val="ConsPlusNormal"/>
        <w:ind w:firstLine="540"/>
        <w:jc w:val="both"/>
        <w:rPr>
          <w:sz w:val="22"/>
          <w:szCs w:val="22"/>
        </w:rPr>
      </w:pPr>
      <w:r w:rsidRPr="0004091D">
        <w:rPr>
          <w:sz w:val="22"/>
          <w:szCs w:val="22"/>
        </w:rPr>
        <w:t>конструкция клапанов вдоха и выдоха должна исключать функционирование клапанов выдоха в цикле вдоха или клапанов вдоха в цикле выдоха;</w:t>
      </w:r>
    </w:p>
    <w:p w:rsidR="00E279B9" w:rsidRPr="0004091D" w:rsidRDefault="00E279B9">
      <w:pPr>
        <w:pStyle w:val="ConsPlusNormal"/>
        <w:ind w:firstLine="540"/>
        <w:jc w:val="both"/>
        <w:rPr>
          <w:sz w:val="22"/>
          <w:szCs w:val="22"/>
        </w:rPr>
      </w:pPr>
      <w:r w:rsidRPr="0004091D">
        <w:rPr>
          <w:sz w:val="22"/>
          <w:szCs w:val="22"/>
        </w:rPr>
        <w:t>клапан выдоха должен быть защищен от попадания грязи и механического повреждения;</w:t>
      </w:r>
    </w:p>
    <w:p w:rsidR="00E279B9" w:rsidRPr="0004091D" w:rsidRDefault="00E279B9">
      <w:pPr>
        <w:pStyle w:val="ConsPlusNormal"/>
        <w:ind w:firstLine="540"/>
        <w:jc w:val="both"/>
        <w:rPr>
          <w:sz w:val="22"/>
          <w:szCs w:val="22"/>
        </w:rPr>
      </w:pPr>
      <w:r w:rsidRPr="0004091D">
        <w:rPr>
          <w:sz w:val="22"/>
          <w:szCs w:val="22"/>
        </w:rPr>
        <w:t>клапан выдоха должен сохранять работоспособность в течение заявленного изготовителем срока хранения средства индивидуальной защиты органов дыхания;</w:t>
      </w:r>
    </w:p>
    <w:p w:rsidR="00E279B9" w:rsidRPr="0004091D" w:rsidRDefault="00E279B9">
      <w:pPr>
        <w:pStyle w:val="ConsPlusNormal"/>
        <w:ind w:firstLine="540"/>
        <w:jc w:val="both"/>
        <w:rPr>
          <w:sz w:val="22"/>
          <w:szCs w:val="22"/>
        </w:rPr>
      </w:pPr>
      <w:r w:rsidRPr="0004091D">
        <w:rPr>
          <w:sz w:val="22"/>
          <w:szCs w:val="22"/>
        </w:rPr>
        <w:t>начальное сопротивление противоаэрозольного фильтра постоянному воздушному потоку со скоростью 30 дм3/мин не должно превышать 60 Па, 70 Па и 100 Па для изделий соответственно низкой, средней и высокой эффективности;</w:t>
      </w:r>
    </w:p>
    <w:p w:rsidR="00E279B9" w:rsidRPr="0004091D" w:rsidRDefault="00E279B9">
      <w:pPr>
        <w:pStyle w:val="ConsPlusNormal"/>
        <w:ind w:firstLine="540"/>
        <w:jc w:val="both"/>
        <w:rPr>
          <w:sz w:val="22"/>
          <w:szCs w:val="22"/>
        </w:rPr>
      </w:pPr>
      <w:r w:rsidRPr="0004091D">
        <w:rPr>
          <w:sz w:val="22"/>
          <w:szCs w:val="22"/>
        </w:rPr>
        <w:t>коэффициент проницаемости по тест-веществу - масляный туман и по тест-веществу - хлорид натрия при скорости воздушного потока 95 дм3/мин не должен превышать 20 процентов, 6 процентов и 0,05 процента для фильтров соответственно низкой, средней и высокой эффективности;</w:t>
      </w:r>
    </w:p>
    <w:p w:rsidR="00E279B9" w:rsidRPr="0004091D" w:rsidRDefault="00E279B9">
      <w:pPr>
        <w:pStyle w:val="ConsPlusNormal"/>
        <w:ind w:firstLine="540"/>
        <w:jc w:val="both"/>
        <w:rPr>
          <w:sz w:val="22"/>
          <w:szCs w:val="22"/>
        </w:rPr>
      </w:pPr>
      <w:r w:rsidRPr="0004091D">
        <w:rPr>
          <w:sz w:val="22"/>
          <w:szCs w:val="22"/>
        </w:rPr>
        <w:t>сопротивление воздушному потоку на вдохе и выдохе после запыления фильтров при расходе постоянного воздушного потока 95 дм3/мин не должно превышать 400 Па, 500 Па и 700 Па для изделий соответственно низкой, средней и высокой эффективности;</w:t>
      </w:r>
    </w:p>
    <w:p w:rsidR="00E279B9" w:rsidRPr="0004091D" w:rsidRDefault="00E279B9">
      <w:pPr>
        <w:pStyle w:val="ConsPlusNormal"/>
        <w:ind w:firstLine="540"/>
        <w:jc w:val="both"/>
        <w:rPr>
          <w:sz w:val="22"/>
          <w:szCs w:val="22"/>
        </w:rPr>
      </w:pPr>
      <w:bookmarkStart w:id="33" w:name="Par345"/>
      <w:bookmarkEnd w:id="33"/>
      <w:r w:rsidRPr="0004091D">
        <w:rPr>
          <w:sz w:val="22"/>
          <w:szCs w:val="22"/>
        </w:rPr>
        <w:t xml:space="preserve">12) в отношении противогазовых фильтрующих средств индивидуальной защиты органов дыхания с изолирующей лицевой частью и в дополнение к требованиям </w:t>
      </w:r>
      <w:hyperlink w:anchor="Par315" w:tooltip="7) в отношении фильтрующих средств индивидуальной защиты органов дыхания, в том числе самоспасателей:" w:history="1">
        <w:r w:rsidRPr="0004091D">
          <w:rPr>
            <w:sz w:val="22"/>
            <w:szCs w:val="22"/>
          </w:rPr>
          <w:t>подпунктов 7</w:t>
        </w:r>
      </w:hyperlink>
      <w:r w:rsidRPr="0004091D">
        <w:rPr>
          <w:sz w:val="22"/>
          <w:szCs w:val="22"/>
        </w:rPr>
        <w:t xml:space="preserve"> - </w:t>
      </w:r>
      <w:hyperlink w:anchor="Par325" w:tooltip="9) виды веществ, от которых обеспечивается защита, их концентрации и защитные характеристики средств индивидуальной защиты должны указываться изготовителем путем нанесения соответствующей маркировки на фильтрующее средство индивидуальной защиты органов дыхания" w:history="1">
        <w:r w:rsidRPr="0004091D">
          <w:rPr>
            <w:sz w:val="22"/>
            <w:szCs w:val="22"/>
          </w:rPr>
          <w:t>9 настоящего пункта</w:t>
        </w:r>
      </w:hyperlink>
      <w:r w:rsidRPr="0004091D">
        <w:rPr>
          <w:sz w:val="22"/>
          <w:szCs w:val="22"/>
        </w:rPr>
        <w:t>:</w:t>
      </w:r>
    </w:p>
    <w:p w:rsidR="00E279B9" w:rsidRPr="0004091D" w:rsidRDefault="00E279B9">
      <w:pPr>
        <w:pStyle w:val="ConsPlusNormal"/>
        <w:ind w:firstLine="540"/>
        <w:jc w:val="both"/>
        <w:rPr>
          <w:sz w:val="22"/>
          <w:szCs w:val="22"/>
        </w:rPr>
      </w:pPr>
      <w:r w:rsidRPr="0004091D">
        <w:rPr>
          <w:sz w:val="22"/>
          <w:szCs w:val="22"/>
        </w:rPr>
        <w:t>коэффициент подсоса под лицевую часть тест-вещества гексафторида серы не должен превышать 2 процента для изделий с полумаской (четвертьмаской), 1 процент - для изделий с загубником и 0,05 процента - для изделий с маской;</w:t>
      </w:r>
    </w:p>
    <w:p w:rsidR="00E279B9" w:rsidRPr="0004091D" w:rsidRDefault="00E279B9">
      <w:pPr>
        <w:pStyle w:val="ConsPlusNormal"/>
        <w:ind w:firstLine="540"/>
        <w:jc w:val="both"/>
        <w:rPr>
          <w:sz w:val="22"/>
          <w:szCs w:val="22"/>
        </w:rPr>
      </w:pPr>
      <w:r w:rsidRPr="0004091D">
        <w:rPr>
          <w:sz w:val="22"/>
          <w:szCs w:val="22"/>
        </w:rPr>
        <w:t>требования к лицевым частям, используемым в противогазовых фильтрующих средствах индивидуальной защиты органов дыхания с изолирующей лицевой частью, кроме коэффициента подсоса аналогичны требованиям, предъявляемым к лицевым частям противоаэрозольных средств индивидуальной защиты органов дыхания;</w:t>
      </w:r>
    </w:p>
    <w:p w:rsidR="00E279B9" w:rsidRPr="0004091D" w:rsidRDefault="00E279B9">
      <w:pPr>
        <w:pStyle w:val="ConsPlusNormal"/>
        <w:ind w:firstLine="540"/>
        <w:jc w:val="both"/>
        <w:rPr>
          <w:sz w:val="22"/>
          <w:szCs w:val="22"/>
        </w:rPr>
      </w:pPr>
      <w:r w:rsidRPr="0004091D">
        <w:rPr>
          <w:sz w:val="22"/>
          <w:szCs w:val="22"/>
        </w:rPr>
        <w:t>противогазовые фильтры подразделяются на марки и классы эффективности в зависимости от паров и газов опасных и вредных веществ и их концентраций, от которых они обеспечивают защиту:</w:t>
      </w:r>
    </w:p>
    <w:p w:rsidR="00E279B9" w:rsidRPr="0004091D" w:rsidRDefault="00E279B9">
      <w:pPr>
        <w:pStyle w:val="ConsPlusNormal"/>
        <w:ind w:firstLine="540"/>
        <w:jc w:val="both"/>
        <w:rPr>
          <w:sz w:val="22"/>
          <w:szCs w:val="22"/>
        </w:rPr>
      </w:pPr>
      <w:r w:rsidRPr="0004091D">
        <w:rPr>
          <w:sz w:val="22"/>
          <w:szCs w:val="22"/>
        </w:rPr>
        <w:t>марка A - для защиты от органических газов и паров с температурой кипения свыше 65 °C;</w:t>
      </w:r>
    </w:p>
    <w:p w:rsidR="00E279B9" w:rsidRPr="0004091D" w:rsidRDefault="00E279B9">
      <w:pPr>
        <w:pStyle w:val="ConsPlusNormal"/>
        <w:ind w:firstLine="540"/>
        <w:jc w:val="both"/>
        <w:rPr>
          <w:sz w:val="22"/>
          <w:szCs w:val="22"/>
        </w:rPr>
      </w:pPr>
      <w:r w:rsidRPr="0004091D">
        <w:rPr>
          <w:sz w:val="22"/>
          <w:szCs w:val="22"/>
        </w:rPr>
        <w:t>марка B - для защиты от неорганических газов и паров, за исключением оксида углерода и других веществ, которые должен указать изготовитель;</w:t>
      </w:r>
    </w:p>
    <w:p w:rsidR="00E279B9" w:rsidRPr="0004091D" w:rsidRDefault="00E279B9">
      <w:pPr>
        <w:pStyle w:val="ConsPlusNormal"/>
        <w:ind w:firstLine="540"/>
        <w:jc w:val="both"/>
        <w:rPr>
          <w:sz w:val="22"/>
          <w:szCs w:val="22"/>
        </w:rPr>
      </w:pPr>
      <w:r w:rsidRPr="0004091D">
        <w:rPr>
          <w:sz w:val="22"/>
          <w:szCs w:val="22"/>
        </w:rPr>
        <w:t>марка E - для защиты от диоксида серы и других кислых газов и паров;</w:t>
      </w:r>
    </w:p>
    <w:p w:rsidR="00E279B9" w:rsidRPr="0004091D" w:rsidRDefault="00E279B9">
      <w:pPr>
        <w:pStyle w:val="ConsPlusNormal"/>
        <w:ind w:firstLine="540"/>
        <w:jc w:val="both"/>
        <w:rPr>
          <w:sz w:val="22"/>
          <w:szCs w:val="22"/>
        </w:rPr>
      </w:pPr>
      <w:r w:rsidRPr="0004091D">
        <w:rPr>
          <w:sz w:val="22"/>
          <w:szCs w:val="22"/>
        </w:rPr>
        <w:t>марка K - для защиты от аммиака и его органических производных;</w:t>
      </w:r>
    </w:p>
    <w:p w:rsidR="00E279B9" w:rsidRPr="0004091D" w:rsidRDefault="00E279B9">
      <w:pPr>
        <w:pStyle w:val="ConsPlusNormal"/>
        <w:ind w:firstLine="540"/>
        <w:jc w:val="both"/>
        <w:rPr>
          <w:sz w:val="22"/>
          <w:szCs w:val="22"/>
        </w:rPr>
      </w:pPr>
      <w:r w:rsidRPr="0004091D">
        <w:rPr>
          <w:sz w:val="22"/>
          <w:szCs w:val="22"/>
        </w:rPr>
        <w:t>марка AX - для защиты от органических газов и паров с температурой кипения не более 65 °C;</w:t>
      </w:r>
    </w:p>
    <w:p w:rsidR="00E279B9" w:rsidRPr="0004091D" w:rsidRDefault="00E279B9">
      <w:pPr>
        <w:pStyle w:val="ConsPlusNormal"/>
        <w:ind w:firstLine="540"/>
        <w:jc w:val="both"/>
        <w:rPr>
          <w:sz w:val="22"/>
          <w:szCs w:val="22"/>
        </w:rPr>
      </w:pPr>
      <w:r w:rsidRPr="0004091D">
        <w:rPr>
          <w:sz w:val="22"/>
          <w:szCs w:val="22"/>
        </w:rPr>
        <w:t>марка SX - для защиты от моноксида углерода (CO) и других газов и паров, не поименованных в других марках;</w:t>
      </w:r>
    </w:p>
    <w:p w:rsidR="00E279B9" w:rsidRPr="0004091D" w:rsidRDefault="00E279B9">
      <w:pPr>
        <w:pStyle w:val="ConsPlusNormal"/>
        <w:ind w:firstLine="540"/>
        <w:jc w:val="both"/>
        <w:rPr>
          <w:sz w:val="22"/>
          <w:szCs w:val="22"/>
        </w:rPr>
      </w:pPr>
      <w:r w:rsidRPr="0004091D">
        <w:rPr>
          <w:sz w:val="22"/>
          <w:szCs w:val="22"/>
        </w:rPr>
        <w:t>марка HgP3 - для защиты от паров ртути;</w:t>
      </w:r>
    </w:p>
    <w:p w:rsidR="00E279B9" w:rsidRPr="0004091D" w:rsidRDefault="00E279B9">
      <w:pPr>
        <w:pStyle w:val="ConsPlusNormal"/>
        <w:ind w:firstLine="540"/>
        <w:jc w:val="both"/>
        <w:rPr>
          <w:sz w:val="22"/>
          <w:szCs w:val="22"/>
        </w:rPr>
      </w:pPr>
      <w:r w:rsidRPr="0004091D">
        <w:rPr>
          <w:sz w:val="22"/>
          <w:szCs w:val="22"/>
        </w:rPr>
        <w:t>марка NOP3 - для защиты от оксидов азота;</w:t>
      </w:r>
    </w:p>
    <w:p w:rsidR="00E279B9" w:rsidRPr="0004091D" w:rsidRDefault="00E279B9">
      <w:pPr>
        <w:pStyle w:val="ConsPlusNormal"/>
        <w:ind w:firstLine="540"/>
        <w:jc w:val="both"/>
        <w:rPr>
          <w:sz w:val="22"/>
          <w:szCs w:val="22"/>
        </w:rPr>
      </w:pPr>
      <w:r w:rsidRPr="0004091D">
        <w:rPr>
          <w:sz w:val="22"/>
          <w:szCs w:val="22"/>
        </w:rPr>
        <w:t>фильтры марок HgP3 и NOP3 должны быть только высокой эффективности;</w:t>
      </w:r>
    </w:p>
    <w:p w:rsidR="00E279B9" w:rsidRPr="0004091D" w:rsidRDefault="00E279B9">
      <w:pPr>
        <w:pStyle w:val="ConsPlusNormal"/>
        <w:ind w:firstLine="540"/>
        <w:jc w:val="both"/>
        <w:rPr>
          <w:sz w:val="22"/>
          <w:szCs w:val="22"/>
        </w:rPr>
      </w:pPr>
      <w:r w:rsidRPr="0004091D">
        <w:rPr>
          <w:sz w:val="22"/>
          <w:szCs w:val="22"/>
        </w:rPr>
        <w:t>начальное сопротивление противогазовых фильтров воздушному потоку при 30 дм3/мин не должно превышать 100 Па, 140 Па и 160 Па для фильтров соответственно низкой, средней и высокой эффективности;</w:t>
      </w:r>
    </w:p>
    <w:p w:rsidR="00E279B9" w:rsidRPr="0004091D" w:rsidRDefault="00E279B9">
      <w:pPr>
        <w:pStyle w:val="ConsPlusNormal"/>
        <w:ind w:firstLine="540"/>
        <w:jc w:val="both"/>
        <w:rPr>
          <w:sz w:val="22"/>
          <w:szCs w:val="22"/>
        </w:rPr>
      </w:pPr>
      <w:bookmarkStart w:id="34" w:name="Par359"/>
      <w:bookmarkEnd w:id="34"/>
      <w:r w:rsidRPr="0004091D">
        <w:rPr>
          <w:sz w:val="22"/>
          <w:szCs w:val="22"/>
        </w:rPr>
        <w:t xml:space="preserve">13) в отношении противогазоаэрозольных (комбинированных) фильтрующих средств индивидуальной защиты органов дыхания с изолирующей лицевой частью и в дополнение к требованиям </w:t>
      </w:r>
      <w:hyperlink w:anchor="Par315" w:tooltip="7) в отношении фильтрующих средств индивидуальной защиты органов дыхания, в том числе самоспасателей:" w:history="1">
        <w:r w:rsidRPr="0004091D">
          <w:rPr>
            <w:sz w:val="22"/>
            <w:szCs w:val="22"/>
          </w:rPr>
          <w:t>подпунктов 7</w:t>
        </w:r>
      </w:hyperlink>
      <w:r w:rsidRPr="0004091D">
        <w:rPr>
          <w:sz w:val="22"/>
          <w:szCs w:val="22"/>
        </w:rPr>
        <w:t xml:space="preserve"> - </w:t>
      </w:r>
      <w:hyperlink w:anchor="Par325" w:tooltip="9) виды веществ, от которых обеспечивается защита, их концентрации и защитные характеристики средств индивидуальной защиты должны указываться изготовителем путем нанесения соответствующей маркировки на фильтрующее средство индивидуальной защиты органов дыхания" w:history="1">
        <w:r w:rsidRPr="0004091D">
          <w:rPr>
            <w:sz w:val="22"/>
            <w:szCs w:val="22"/>
          </w:rPr>
          <w:t>9 настоящего пункта</w:t>
        </w:r>
      </w:hyperlink>
      <w:r w:rsidRPr="0004091D">
        <w:rPr>
          <w:sz w:val="22"/>
          <w:szCs w:val="22"/>
        </w:rPr>
        <w:t>:</w:t>
      </w:r>
    </w:p>
    <w:p w:rsidR="00E279B9" w:rsidRPr="0004091D" w:rsidRDefault="00E279B9">
      <w:pPr>
        <w:pStyle w:val="ConsPlusNormal"/>
        <w:ind w:firstLine="540"/>
        <w:jc w:val="both"/>
        <w:rPr>
          <w:sz w:val="22"/>
          <w:szCs w:val="22"/>
        </w:rPr>
      </w:pPr>
      <w:r w:rsidRPr="0004091D">
        <w:rPr>
          <w:sz w:val="22"/>
          <w:szCs w:val="22"/>
        </w:rPr>
        <w:t>требования к лицевым частям, используемым в указанном типе средств индивидуальной защиты органов дыхания, аналогичны требованиям, предъявляемым к лицевым частям противогазовых средств индивидуальной защиты органов дыхания;</w:t>
      </w:r>
    </w:p>
    <w:p w:rsidR="00E279B9" w:rsidRPr="0004091D" w:rsidRDefault="00E279B9">
      <w:pPr>
        <w:pStyle w:val="ConsPlusNormal"/>
        <w:ind w:firstLine="540"/>
        <w:jc w:val="both"/>
        <w:rPr>
          <w:sz w:val="22"/>
          <w:szCs w:val="22"/>
        </w:rPr>
      </w:pPr>
      <w:r w:rsidRPr="0004091D">
        <w:rPr>
          <w:sz w:val="22"/>
          <w:szCs w:val="22"/>
        </w:rPr>
        <w:t>противогазоаэрозольные (комбинированные) фильтры должны подразделяться на марки и классы эффективности в зависимости от аэрозолей, паров и газов опасных и вредных веществ и их концентраций, от которых они обеспечивают защиту аналогично противогазовым фильтрам;</w:t>
      </w:r>
    </w:p>
    <w:p w:rsidR="00E279B9" w:rsidRPr="0004091D" w:rsidRDefault="00E279B9">
      <w:pPr>
        <w:pStyle w:val="ConsPlusNormal"/>
        <w:ind w:firstLine="540"/>
        <w:jc w:val="both"/>
        <w:rPr>
          <w:sz w:val="22"/>
          <w:szCs w:val="22"/>
        </w:rPr>
      </w:pPr>
      <w:r w:rsidRPr="0004091D">
        <w:rPr>
          <w:sz w:val="22"/>
          <w:szCs w:val="22"/>
        </w:rPr>
        <w:t>начальное сопротивление комбинированных фильтров воздушному потоку не должно превышать 160 Па, 200 Па и 280 Па при 30 дм3/мин для изделий низкой, средней и высокой эффективности соответственно; и 820 Па, 980 Па и 1060 Па при 95 дм3/мин для изделий низкой, средней и высокой эффективности соответственно;</w:t>
      </w:r>
    </w:p>
    <w:p w:rsidR="00E279B9" w:rsidRPr="0004091D" w:rsidRDefault="00E279B9">
      <w:pPr>
        <w:pStyle w:val="ConsPlusNormal"/>
        <w:ind w:firstLine="540"/>
        <w:jc w:val="both"/>
        <w:rPr>
          <w:sz w:val="22"/>
          <w:szCs w:val="22"/>
        </w:rPr>
      </w:pPr>
      <w:r w:rsidRPr="0004091D">
        <w:rPr>
          <w:sz w:val="22"/>
          <w:szCs w:val="22"/>
        </w:rPr>
        <w:t>сопротивление фильтров воздушному потоку после запыления при 95 дм3/мин не должно превышать 1040 Па для изделий низкой эффективности и 1060 Па для изделий средней и высокой эффективности;</w:t>
      </w:r>
    </w:p>
    <w:p w:rsidR="00E279B9" w:rsidRPr="0004091D" w:rsidRDefault="00E279B9">
      <w:pPr>
        <w:pStyle w:val="ConsPlusNormal"/>
        <w:ind w:firstLine="540"/>
        <w:jc w:val="both"/>
        <w:rPr>
          <w:sz w:val="22"/>
          <w:szCs w:val="22"/>
        </w:rPr>
      </w:pPr>
      <w:r w:rsidRPr="0004091D">
        <w:rPr>
          <w:sz w:val="22"/>
          <w:szCs w:val="22"/>
        </w:rPr>
        <w:t>коэффициент проницаемости по тест-веществу гексафторид серы 5 процентов для изделий низкой эффективности и 2 процента для изделий средней и высокой эффективности;</w:t>
      </w:r>
    </w:p>
    <w:p w:rsidR="00E279B9" w:rsidRPr="0004091D" w:rsidRDefault="00E279B9">
      <w:pPr>
        <w:pStyle w:val="ConsPlusNormal"/>
        <w:ind w:firstLine="540"/>
        <w:jc w:val="both"/>
        <w:rPr>
          <w:sz w:val="22"/>
          <w:szCs w:val="22"/>
        </w:rPr>
      </w:pPr>
      <w:bookmarkStart w:id="35" w:name="Par365"/>
      <w:bookmarkEnd w:id="35"/>
      <w:r w:rsidRPr="0004091D">
        <w:rPr>
          <w:sz w:val="22"/>
          <w:szCs w:val="22"/>
        </w:rPr>
        <w:t xml:space="preserve">14) в отношении фильтрующих самоспасателей и в дополнение к требованиям </w:t>
      </w:r>
      <w:hyperlink w:anchor="Par315" w:tooltip="7) в отношении фильтрующих средств индивидуальной защиты органов дыхания, в том числе самоспасателей:" w:history="1">
        <w:r w:rsidRPr="0004091D">
          <w:rPr>
            <w:sz w:val="22"/>
            <w:szCs w:val="22"/>
          </w:rPr>
          <w:t>подпунктов 7</w:t>
        </w:r>
      </w:hyperlink>
      <w:r w:rsidRPr="0004091D">
        <w:rPr>
          <w:sz w:val="22"/>
          <w:szCs w:val="22"/>
        </w:rPr>
        <w:t xml:space="preserve"> - </w:t>
      </w:r>
      <w:hyperlink w:anchor="Par325" w:tooltip="9) виды веществ, от которых обеспечивается защита, их концентрации и защитные характеристики средств индивидуальной защиты должны указываться изготовителем путем нанесения соответствующей маркировки на фильтрующее средство индивидуальной защиты органов дыхания" w:history="1">
        <w:r w:rsidRPr="0004091D">
          <w:rPr>
            <w:sz w:val="22"/>
            <w:szCs w:val="22"/>
          </w:rPr>
          <w:t>9 настоящего пункта</w:t>
        </w:r>
      </w:hyperlink>
      <w:r w:rsidRPr="0004091D">
        <w:rPr>
          <w:sz w:val="22"/>
          <w:szCs w:val="22"/>
        </w:rPr>
        <w:t>:</w:t>
      </w:r>
    </w:p>
    <w:p w:rsidR="00E279B9" w:rsidRPr="0004091D" w:rsidRDefault="00E279B9">
      <w:pPr>
        <w:pStyle w:val="ConsPlusNormal"/>
        <w:ind w:firstLine="540"/>
        <w:jc w:val="both"/>
        <w:rPr>
          <w:sz w:val="22"/>
          <w:szCs w:val="22"/>
        </w:rPr>
      </w:pPr>
      <w:r w:rsidRPr="0004091D">
        <w:rPr>
          <w:sz w:val="22"/>
          <w:szCs w:val="22"/>
        </w:rPr>
        <w:t xml:space="preserve">универсальные фильтрующие самоспасатели должны обеспечивать защиту органов дыхания, глаз и кожных покровов головы человека при относительной влажности воздуха до 98 процентов от аэрозолей различной природы, паров и газов опасных химических веществ не менее 4 групп, соответствующих маркам фильтров (A, B, E, K), указанным в </w:t>
      </w:r>
      <w:hyperlink w:anchor="Par345" w:tooltip="12) в отношении противогазовых фильтрующих средств индивидуальной защиты органов дыхания с изолирующей лицевой частью и в дополнение к требованиям подпунктов 7 - 9 настоящего пункта:" w:history="1">
        <w:r w:rsidRPr="0004091D">
          <w:rPr>
            <w:sz w:val="22"/>
            <w:szCs w:val="22"/>
          </w:rPr>
          <w:t>подпункте 12</w:t>
        </w:r>
      </w:hyperlink>
      <w:r w:rsidRPr="0004091D">
        <w:rPr>
          <w:sz w:val="22"/>
          <w:szCs w:val="22"/>
        </w:rPr>
        <w:t xml:space="preserve"> настоящего пункта;</w:t>
      </w:r>
    </w:p>
    <w:p w:rsidR="00E279B9" w:rsidRPr="0004091D" w:rsidRDefault="00E279B9">
      <w:pPr>
        <w:pStyle w:val="ConsPlusNormal"/>
        <w:ind w:firstLine="540"/>
        <w:jc w:val="both"/>
        <w:rPr>
          <w:sz w:val="22"/>
          <w:szCs w:val="22"/>
        </w:rPr>
      </w:pPr>
      <w:r w:rsidRPr="0004091D">
        <w:rPr>
          <w:sz w:val="22"/>
          <w:szCs w:val="22"/>
        </w:rPr>
        <w:t>специальные фильтрующие самоспасатели должны обеспечивать защиту органов дыхания либо органов дыхания, глаз и кожных покровов головы человека от одного или нескольких поражающих факторов (веществ);</w:t>
      </w:r>
    </w:p>
    <w:p w:rsidR="00E279B9" w:rsidRPr="0004091D" w:rsidRDefault="00E279B9">
      <w:pPr>
        <w:pStyle w:val="ConsPlusNormal"/>
        <w:ind w:firstLine="540"/>
        <w:jc w:val="both"/>
        <w:rPr>
          <w:sz w:val="22"/>
          <w:szCs w:val="22"/>
        </w:rPr>
      </w:pPr>
      <w:r w:rsidRPr="0004091D">
        <w:rPr>
          <w:sz w:val="22"/>
          <w:szCs w:val="22"/>
        </w:rPr>
        <w:t>коэффициенты проницаемости по тест-веществу - аэрозоль масляного тумана или тест-веществу - аэрозоль хлорида натрия через универсальный фильтрующий самоспасатель не должны превышать 2 процентов, 1 процента и 0,01 процент - для указанных самоспасателей соответственно низкой, средней и высокой эффективности;</w:t>
      </w:r>
    </w:p>
    <w:p w:rsidR="00E279B9" w:rsidRPr="0004091D" w:rsidRDefault="00E279B9">
      <w:pPr>
        <w:pStyle w:val="ConsPlusNormal"/>
        <w:ind w:firstLine="540"/>
        <w:jc w:val="both"/>
        <w:rPr>
          <w:sz w:val="22"/>
          <w:szCs w:val="22"/>
        </w:rPr>
      </w:pPr>
      <w:r w:rsidRPr="0004091D">
        <w:rPr>
          <w:sz w:val="22"/>
          <w:szCs w:val="22"/>
        </w:rPr>
        <w:t>коэффициенты подсоса по тест-веществу - аэрозоль масляного тумана или по тест-веществу - аэрозоль хлорида натрия в зону дыхания и в зону глаз для фильтрующих самоспасателей не должны превышать 6 процентов, 2 процента и 1 процент соответственно для самоспасателей низкой, средней и высокой эффективности и по тест-веществу - гексафторид серы не должен превышать 2 процентов для изделий низкой эффективности, 1 процента для изделий средней эффективности и 0,1 процента для изделий высокой эффективности;</w:t>
      </w:r>
    </w:p>
    <w:p w:rsidR="00E279B9" w:rsidRPr="0004091D" w:rsidRDefault="00E279B9">
      <w:pPr>
        <w:pStyle w:val="ConsPlusNormal"/>
        <w:ind w:firstLine="540"/>
        <w:jc w:val="both"/>
        <w:rPr>
          <w:sz w:val="22"/>
          <w:szCs w:val="22"/>
        </w:rPr>
      </w:pPr>
      <w:r w:rsidRPr="0004091D">
        <w:rPr>
          <w:sz w:val="22"/>
          <w:szCs w:val="22"/>
        </w:rPr>
        <w:t>в фильтрующих самоспасателях сопротивление дыханию при расходе воздуха 95 дм3/мин не должно превышать на вдохе 800 Па, а на выдохе - 300 Па;</w:t>
      </w:r>
    </w:p>
    <w:p w:rsidR="00E279B9" w:rsidRPr="0004091D" w:rsidRDefault="00E279B9">
      <w:pPr>
        <w:pStyle w:val="ConsPlusNormal"/>
        <w:ind w:firstLine="540"/>
        <w:jc w:val="both"/>
        <w:rPr>
          <w:sz w:val="22"/>
          <w:szCs w:val="22"/>
        </w:rPr>
      </w:pPr>
      <w:r w:rsidRPr="0004091D">
        <w:rPr>
          <w:sz w:val="22"/>
          <w:szCs w:val="22"/>
        </w:rPr>
        <w:t>содержание диоксида углерода во вдыхаемом воздухе не должно превышать 2 процента;</w:t>
      </w:r>
    </w:p>
    <w:p w:rsidR="00E279B9" w:rsidRPr="0004091D" w:rsidRDefault="00E279B9">
      <w:pPr>
        <w:pStyle w:val="ConsPlusNormal"/>
        <w:ind w:firstLine="540"/>
        <w:jc w:val="both"/>
        <w:rPr>
          <w:sz w:val="22"/>
          <w:szCs w:val="22"/>
        </w:rPr>
      </w:pPr>
      <w:r w:rsidRPr="0004091D">
        <w:rPr>
          <w:sz w:val="22"/>
          <w:szCs w:val="22"/>
        </w:rPr>
        <w:t>время приведения в рабочее состояние фильтрующего самоспасателя не должно превышать 60 секунд;</w:t>
      </w:r>
    </w:p>
    <w:p w:rsidR="00E279B9" w:rsidRPr="0004091D" w:rsidRDefault="00E279B9">
      <w:pPr>
        <w:pStyle w:val="ConsPlusNormal"/>
        <w:ind w:firstLine="540"/>
        <w:jc w:val="both"/>
        <w:rPr>
          <w:sz w:val="22"/>
          <w:szCs w:val="22"/>
        </w:rPr>
      </w:pPr>
      <w:r w:rsidRPr="0004091D">
        <w:rPr>
          <w:sz w:val="22"/>
          <w:szCs w:val="22"/>
        </w:rPr>
        <w:t>иллюминатор фильтрующего самоспасателя не должен искажать видимость и запотевать в течение всего времени защитного действия;</w:t>
      </w:r>
    </w:p>
    <w:p w:rsidR="00E279B9" w:rsidRPr="0004091D" w:rsidRDefault="00E279B9">
      <w:pPr>
        <w:pStyle w:val="ConsPlusNormal"/>
        <w:ind w:firstLine="540"/>
        <w:jc w:val="both"/>
        <w:rPr>
          <w:sz w:val="22"/>
          <w:szCs w:val="22"/>
        </w:rPr>
      </w:pPr>
      <w:r w:rsidRPr="0004091D">
        <w:rPr>
          <w:sz w:val="22"/>
          <w:szCs w:val="22"/>
        </w:rPr>
        <w:t>фильтрующие самоспасатели должны обладать массой не более 1 кг;</w:t>
      </w:r>
    </w:p>
    <w:p w:rsidR="00E279B9" w:rsidRPr="0004091D" w:rsidRDefault="00E279B9">
      <w:pPr>
        <w:pStyle w:val="ConsPlusNormal"/>
        <w:ind w:firstLine="540"/>
        <w:jc w:val="both"/>
        <w:rPr>
          <w:sz w:val="22"/>
          <w:szCs w:val="22"/>
        </w:rPr>
      </w:pPr>
      <w:bookmarkStart w:id="36" w:name="Par375"/>
      <w:bookmarkEnd w:id="36"/>
      <w:r w:rsidRPr="0004091D">
        <w:rPr>
          <w:sz w:val="22"/>
          <w:szCs w:val="22"/>
        </w:rPr>
        <w:t xml:space="preserve">15) в отношении фильтрующих самоспасателей, используемых при пожарах, кроме требований, предусмотренных </w:t>
      </w:r>
      <w:hyperlink w:anchor="Par365" w:tooltip="14) в отношении фильтрующих самоспасателей и в дополнение к требованиям подпунктов 7 - 9 настоящего пункта:" w:history="1">
        <w:r w:rsidRPr="0004091D">
          <w:rPr>
            <w:sz w:val="22"/>
            <w:szCs w:val="22"/>
          </w:rPr>
          <w:t>подпунктом 14</w:t>
        </w:r>
      </w:hyperlink>
      <w:r w:rsidRPr="0004091D">
        <w:rPr>
          <w:sz w:val="22"/>
          <w:szCs w:val="22"/>
        </w:rPr>
        <w:t xml:space="preserve"> настоящего пункта, должно применяться требование об обеспечении в течение не менее чем 30 минут защиты органов дыхания, глаз и кожных покровов головы человека от продуктов горения - аэрозолей (дымов), паров и газов органических, неорганических кислых, неорганических основных веществ, а также от монооксида углерода при превышении предельно допустимого содержания токсичного вещества. Уровень предельно допустимого содержания в отношении каждого вещества устанавливается в нормативных документах по пожарной безопасности стран - участников Таможенного союза;</w:t>
      </w:r>
    </w:p>
    <w:p w:rsidR="00E279B9" w:rsidRPr="0004091D" w:rsidRDefault="00E279B9">
      <w:pPr>
        <w:pStyle w:val="ConsPlusNormal"/>
        <w:ind w:firstLine="540"/>
        <w:jc w:val="both"/>
        <w:rPr>
          <w:sz w:val="22"/>
          <w:szCs w:val="22"/>
        </w:rPr>
      </w:pPr>
      <w:r w:rsidRPr="0004091D">
        <w:rPr>
          <w:sz w:val="22"/>
          <w:szCs w:val="22"/>
        </w:rPr>
        <w:t xml:space="preserve">16) изготовитель фильтрующих средств индивидуальной защиты органов дыхания, предусмотренных </w:t>
      </w:r>
      <w:hyperlink w:anchor="Par315" w:tooltip="7) в отношении фильтрующих средств индивидуальной защиты органов дыхания, в том числе самоспасателей:" w:history="1">
        <w:r w:rsidRPr="0004091D">
          <w:rPr>
            <w:sz w:val="22"/>
            <w:szCs w:val="22"/>
          </w:rPr>
          <w:t>подпунктами 7</w:t>
        </w:r>
      </w:hyperlink>
      <w:r w:rsidRPr="0004091D">
        <w:rPr>
          <w:sz w:val="22"/>
          <w:szCs w:val="22"/>
        </w:rPr>
        <w:t xml:space="preserve"> - </w:t>
      </w:r>
      <w:hyperlink w:anchor="Par375" w:tooltip="15) в отношении фильтрующих самоспасателей, используемых при пожарах, кроме требований, предусмотренных подпунктом 14 настоящего пункта, должно применяться требование об обеспечении в течение не менее чем 30 минут защиты органов дыхания, глаз и кожных покровов" w:history="1">
        <w:r w:rsidRPr="0004091D">
          <w:rPr>
            <w:sz w:val="22"/>
            <w:szCs w:val="22"/>
          </w:rPr>
          <w:t>15 настоящего пункта</w:t>
        </w:r>
      </w:hyperlink>
      <w:r w:rsidRPr="0004091D">
        <w:rPr>
          <w:sz w:val="22"/>
          <w:szCs w:val="22"/>
        </w:rPr>
        <w:t>, в эксплуатационной документации и (или) на упаковке к изделию должен указывать виды веществ, от которых обеспечивается защита, их концентрацию, коэффициент защиты, особенности применения средств индивидуальной защиты органов дыхания, обусловленные возрастом пользователей и их физиогномическими особенностями (размер головы, геометрические параметры лица и шеи, наличие бороды, усов, длинных волос, очков и дефектов лица);</w:t>
      </w:r>
    </w:p>
    <w:p w:rsidR="00E279B9" w:rsidRPr="0004091D" w:rsidRDefault="00E279B9">
      <w:pPr>
        <w:pStyle w:val="ConsPlusNormal"/>
        <w:ind w:firstLine="540"/>
        <w:jc w:val="both"/>
        <w:rPr>
          <w:sz w:val="22"/>
          <w:szCs w:val="22"/>
        </w:rPr>
      </w:pPr>
      <w:bookmarkStart w:id="37" w:name="Par377"/>
      <w:bookmarkEnd w:id="37"/>
      <w:r w:rsidRPr="0004091D">
        <w:rPr>
          <w:sz w:val="22"/>
          <w:szCs w:val="22"/>
        </w:rPr>
        <w:t>17) в отношении одежды специальной защитной и одежды фильтрующей защитной, а также средств индивидуальной защиты рук от химических факторов:</w:t>
      </w:r>
    </w:p>
    <w:p w:rsidR="00E279B9" w:rsidRPr="0004091D" w:rsidRDefault="00E279B9">
      <w:pPr>
        <w:pStyle w:val="ConsPlusNormal"/>
        <w:ind w:firstLine="540"/>
        <w:jc w:val="both"/>
        <w:rPr>
          <w:sz w:val="22"/>
          <w:szCs w:val="22"/>
        </w:rPr>
      </w:pPr>
      <w:r w:rsidRPr="0004091D">
        <w:rPr>
          <w:sz w:val="22"/>
          <w:szCs w:val="22"/>
        </w:rPr>
        <w:t>одежда специальная для защиты от атмосферных осадков должна иметь водоупорность не менее 1800 Па, а при воздействии струй воды - не менее 3000 Па;</w:t>
      </w:r>
    </w:p>
    <w:p w:rsidR="00E279B9" w:rsidRPr="0004091D" w:rsidRDefault="00E279B9">
      <w:pPr>
        <w:pStyle w:val="ConsPlusNormal"/>
        <w:ind w:firstLine="540"/>
        <w:jc w:val="both"/>
        <w:rPr>
          <w:sz w:val="22"/>
          <w:szCs w:val="22"/>
        </w:rPr>
      </w:pPr>
      <w:r w:rsidRPr="0004091D">
        <w:rPr>
          <w:sz w:val="22"/>
          <w:szCs w:val="22"/>
        </w:rPr>
        <w:t>одежда специальная для защиты от кислот и материалы для ее изготовления должны быть кислотонепроницаемыми и кислотостойкими и сохранять кислотозащитные свойства после 5 стирок или химчисток, потеря прочности материалов от воздействия кислот не должна превышать 15%;</w:t>
      </w:r>
    </w:p>
    <w:p w:rsidR="00E279B9" w:rsidRPr="0004091D" w:rsidRDefault="00E279B9">
      <w:pPr>
        <w:pStyle w:val="ConsPlusNormal"/>
        <w:ind w:firstLine="540"/>
        <w:jc w:val="both"/>
        <w:rPr>
          <w:sz w:val="22"/>
          <w:szCs w:val="22"/>
        </w:rPr>
      </w:pPr>
      <w:r w:rsidRPr="0004091D">
        <w:rPr>
          <w:sz w:val="22"/>
          <w:szCs w:val="22"/>
        </w:rPr>
        <w:t>одежда специальная для защиты от щелочей и материалы для ее изготовления должны иметь щелочепроницаемость в зависимости от установленных групп и сохранять щелочезащитные свойства после 5 стирок или химчисток, потеря прочности материалов от воздействия щелочей не должна превышать 15%;</w:t>
      </w:r>
    </w:p>
    <w:p w:rsidR="00E279B9" w:rsidRPr="0004091D" w:rsidRDefault="00E279B9">
      <w:pPr>
        <w:pStyle w:val="ConsPlusNormal"/>
        <w:ind w:firstLine="540"/>
        <w:jc w:val="both"/>
        <w:rPr>
          <w:sz w:val="22"/>
          <w:szCs w:val="22"/>
        </w:rPr>
      </w:pPr>
      <w:r w:rsidRPr="0004091D">
        <w:rPr>
          <w:sz w:val="22"/>
          <w:szCs w:val="22"/>
        </w:rPr>
        <w:t>одежда специальная для защиты от нефти и нефтепродуктов и материалы для ее изготовления должны быть нефтенепроницаемыми и нефтестойкими, сохранять нефтезащитные свойства после 5 стирок или химчисток, потеря прочности материалов от воздействия нефти и нефтепродуктов не должна превышать 15%;</w:t>
      </w:r>
    </w:p>
    <w:p w:rsidR="00E279B9" w:rsidRPr="0004091D" w:rsidRDefault="00E279B9">
      <w:pPr>
        <w:pStyle w:val="ConsPlusNormal"/>
        <w:ind w:firstLine="540"/>
        <w:jc w:val="both"/>
        <w:rPr>
          <w:sz w:val="22"/>
          <w:szCs w:val="22"/>
        </w:rPr>
      </w:pPr>
      <w:r w:rsidRPr="0004091D">
        <w:rPr>
          <w:sz w:val="22"/>
          <w:szCs w:val="22"/>
        </w:rPr>
        <w:t>одежда фильтрующая защитная должна обеспечивать защиту от газов, паров, аэрозолей химических веществ, указанных изготовителем; сохранять защитные свойства в течение 12 и более месяцев эксплуатации, после шести и более стирок, химчисток, нейтрализаций (дегазаций); должна сочетаться с СИЗОД, СИЗ рук и ног, ее конструкция должна обеспечивать герметичность (полное укрытие кожных покровов) изделия; воздух внешней среды должен поступать в подкостюмное пространство путем фильтрации через пакет материалов одежды фильтрующей защитной; она должна эксплуатироваться в положении "герметично", когда имеет место превышение ПДК веществ в воздухе рабочей зоны; если концентрация опасных и (или) вредных веществ не превышает допустимый уровень, то она эксплуатируется в разгерметизированном виде - в положении "наготове", масса одежды фильтрующей защитной не должна превышать 3,8 кг;</w:t>
      </w:r>
    </w:p>
    <w:p w:rsidR="00E279B9" w:rsidRPr="0004091D" w:rsidRDefault="00E279B9">
      <w:pPr>
        <w:pStyle w:val="ConsPlusNormal"/>
        <w:ind w:firstLine="540"/>
        <w:jc w:val="both"/>
        <w:rPr>
          <w:sz w:val="22"/>
          <w:szCs w:val="22"/>
        </w:rPr>
      </w:pPr>
      <w:r w:rsidRPr="0004091D">
        <w:rPr>
          <w:sz w:val="22"/>
          <w:szCs w:val="22"/>
        </w:rPr>
        <w:t>средства индивидуальной защиты рук от химических факторов должны быть водонепроницаемыми, кислото- и щелочепроницаемость должна быть не более 1,0 ед. pH;</w:t>
      </w:r>
    </w:p>
    <w:p w:rsidR="00E279B9" w:rsidRPr="0004091D" w:rsidRDefault="00E279B9">
      <w:pPr>
        <w:pStyle w:val="ConsPlusNormal"/>
        <w:ind w:firstLine="540"/>
        <w:jc w:val="both"/>
        <w:rPr>
          <w:sz w:val="22"/>
          <w:szCs w:val="22"/>
        </w:rPr>
      </w:pPr>
      <w:r w:rsidRPr="0004091D">
        <w:rPr>
          <w:sz w:val="22"/>
          <w:szCs w:val="22"/>
        </w:rPr>
        <w:t>18) изготовитель в эксплуатационной документации к одежде специальной защитной, одежде фильтрующей защитной и средствам защиты рук от химических факторов должен указывать время защитного действия и условия применения (назначение);</w:t>
      </w:r>
    </w:p>
    <w:p w:rsidR="00E279B9" w:rsidRPr="0004091D" w:rsidRDefault="00E279B9">
      <w:pPr>
        <w:pStyle w:val="ConsPlusNormal"/>
        <w:ind w:firstLine="540"/>
        <w:jc w:val="both"/>
        <w:rPr>
          <w:sz w:val="22"/>
          <w:szCs w:val="22"/>
        </w:rPr>
      </w:pPr>
      <w:bookmarkStart w:id="38" w:name="Par385"/>
      <w:bookmarkEnd w:id="38"/>
      <w:r w:rsidRPr="0004091D">
        <w:rPr>
          <w:sz w:val="22"/>
          <w:szCs w:val="22"/>
        </w:rPr>
        <w:t>19) в отношении средств индивидуальной защиты глаз (очки защитные) от химических факторов:</w:t>
      </w:r>
    </w:p>
    <w:p w:rsidR="00E279B9" w:rsidRPr="0004091D" w:rsidRDefault="00E279B9">
      <w:pPr>
        <w:pStyle w:val="ConsPlusNormal"/>
        <w:ind w:firstLine="540"/>
        <w:jc w:val="both"/>
        <w:rPr>
          <w:sz w:val="22"/>
          <w:szCs w:val="22"/>
        </w:rPr>
      </w:pPr>
      <w:r w:rsidRPr="0004091D">
        <w:rPr>
          <w:sz w:val="22"/>
          <w:szCs w:val="22"/>
        </w:rPr>
        <w:t xml:space="preserve">средства индивидуальной защиты глаз должны соответствовать требованиям, предусмотренным </w:t>
      </w:r>
      <w:hyperlink w:anchor="Par220" w:tooltip="17) в отношении средств индивидуальной защиты глаз (очков защитных), в том числе от неионизирующих излучений:" w:history="1">
        <w:r w:rsidRPr="0004091D">
          <w:rPr>
            <w:sz w:val="22"/>
            <w:szCs w:val="22"/>
          </w:rPr>
          <w:t>подпунктом 17 пункта 4.3</w:t>
        </w:r>
      </w:hyperlink>
      <w:r w:rsidRPr="0004091D">
        <w:rPr>
          <w:sz w:val="22"/>
          <w:szCs w:val="22"/>
        </w:rPr>
        <w:t xml:space="preserve"> настоящего технического регламента Таможенного союза;</w:t>
      </w:r>
    </w:p>
    <w:p w:rsidR="00E279B9" w:rsidRPr="0004091D" w:rsidRDefault="00E279B9">
      <w:pPr>
        <w:pStyle w:val="ConsPlusNormal"/>
        <w:ind w:firstLine="540"/>
        <w:jc w:val="both"/>
        <w:rPr>
          <w:sz w:val="22"/>
          <w:szCs w:val="22"/>
        </w:rPr>
      </w:pPr>
      <w:r w:rsidRPr="0004091D">
        <w:rPr>
          <w:sz w:val="22"/>
          <w:szCs w:val="22"/>
        </w:rPr>
        <w:t>очковые стекла очков защитных не должны обладать оптическим действием, вызывающим ухудшение зрительного восприятия;</w:t>
      </w:r>
    </w:p>
    <w:p w:rsidR="00E279B9" w:rsidRPr="0004091D" w:rsidRDefault="00E279B9">
      <w:pPr>
        <w:pStyle w:val="ConsPlusNormal"/>
        <w:ind w:firstLine="540"/>
        <w:jc w:val="both"/>
        <w:rPr>
          <w:sz w:val="22"/>
          <w:szCs w:val="22"/>
        </w:rPr>
      </w:pPr>
      <w:r w:rsidRPr="0004091D">
        <w:rPr>
          <w:sz w:val="22"/>
          <w:szCs w:val="22"/>
        </w:rPr>
        <w:t>очки защитные герметичные должны обеспечивать защиту глаз от капель химических продуктов, а также от газа, паров и аэрозолей;</w:t>
      </w:r>
    </w:p>
    <w:p w:rsidR="00E279B9" w:rsidRPr="0004091D" w:rsidRDefault="00E279B9">
      <w:pPr>
        <w:pStyle w:val="ConsPlusNormal"/>
        <w:ind w:firstLine="540"/>
        <w:jc w:val="both"/>
        <w:rPr>
          <w:sz w:val="22"/>
          <w:szCs w:val="22"/>
        </w:rPr>
      </w:pPr>
      <w:r w:rsidRPr="0004091D">
        <w:rPr>
          <w:sz w:val="22"/>
          <w:szCs w:val="22"/>
        </w:rPr>
        <w:t>20) изготовитель в эксплуатационной документации к средствам индивидуальной защиты глаз от химических факторов должен указывать оптический класс, время защитного действия, виды химических веществ, от которых обеспечивается защита, их концентрации и агрегатное состояние;</w:t>
      </w:r>
    </w:p>
    <w:p w:rsidR="00E279B9" w:rsidRPr="0004091D" w:rsidRDefault="00E279B9">
      <w:pPr>
        <w:pStyle w:val="ConsPlusNormal"/>
        <w:ind w:firstLine="540"/>
        <w:jc w:val="both"/>
        <w:rPr>
          <w:sz w:val="22"/>
          <w:szCs w:val="22"/>
        </w:rPr>
      </w:pPr>
      <w:bookmarkStart w:id="39" w:name="Par390"/>
      <w:bookmarkEnd w:id="39"/>
      <w:r w:rsidRPr="0004091D">
        <w:rPr>
          <w:sz w:val="22"/>
          <w:szCs w:val="22"/>
        </w:rPr>
        <w:t>21) в отношении средств индивидуальной защиты ног (обувь) от химических факторов:</w:t>
      </w:r>
    </w:p>
    <w:p w:rsidR="00E279B9" w:rsidRPr="0004091D" w:rsidRDefault="00E279B9">
      <w:pPr>
        <w:pStyle w:val="ConsPlusNormal"/>
        <w:ind w:firstLine="540"/>
        <w:jc w:val="both"/>
        <w:rPr>
          <w:sz w:val="22"/>
          <w:szCs w:val="22"/>
        </w:rPr>
      </w:pPr>
      <w:r w:rsidRPr="0004091D">
        <w:rPr>
          <w:sz w:val="22"/>
          <w:szCs w:val="22"/>
        </w:rPr>
        <w:t>коэффициент снижения прочности крепления деталей низа обуви от воздействия химических факторов должен быть не менее 0,5, коэффициент снижения прочности ниточных креплений деталей верха обуви от воздействия химических факторов должен быть не менее 0,6;</w:t>
      </w:r>
    </w:p>
    <w:p w:rsidR="00E279B9" w:rsidRPr="0004091D" w:rsidRDefault="00E279B9">
      <w:pPr>
        <w:pStyle w:val="ConsPlusNormal"/>
        <w:ind w:firstLine="540"/>
        <w:jc w:val="both"/>
        <w:rPr>
          <w:sz w:val="22"/>
          <w:szCs w:val="22"/>
        </w:rPr>
      </w:pPr>
      <w:r w:rsidRPr="0004091D">
        <w:rPr>
          <w:sz w:val="22"/>
          <w:szCs w:val="22"/>
        </w:rPr>
        <w:t xml:space="preserve">требования к материалу подошвы обуви, к прочности крепления деталей обуви и другим ее параметрам указаны в </w:t>
      </w:r>
      <w:hyperlink w:anchor="Par192" w:tooltip="9) в отношении средств индивидуальной защиты ног (обувь) от ударов, проколов и порезов:" w:history="1">
        <w:r w:rsidRPr="0004091D">
          <w:rPr>
            <w:sz w:val="22"/>
            <w:szCs w:val="22"/>
          </w:rPr>
          <w:t>подпункте 9 пункта 4.3</w:t>
        </w:r>
      </w:hyperlink>
      <w:r w:rsidRPr="0004091D">
        <w:rPr>
          <w:sz w:val="22"/>
          <w:szCs w:val="22"/>
        </w:rPr>
        <w:t>;</w:t>
      </w:r>
    </w:p>
    <w:p w:rsidR="00E279B9" w:rsidRPr="0004091D" w:rsidRDefault="00E279B9">
      <w:pPr>
        <w:pStyle w:val="ConsPlusNormal"/>
        <w:ind w:firstLine="540"/>
        <w:jc w:val="both"/>
        <w:rPr>
          <w:sz w:val="22"/>
          <w:szCs w:val="22"/>
        </w:rPr>
      </w:pPr>
      <w:r w:rsidRPr="0004091D">
        <w:rPr>
          <w:sz w:val="22"/>
          <w:szCs w:val="22"/>
        </w:rPr>
        <w:t>22) изготовитель в эксплуатационной документации к средствам индивидуальной защиты ног от химических факторов должен указывать время защитного действия и условия, при которых это защитное действие достигается, а также условия хранения.</w:t>
      </w:r>
    </w:p>
    <w:p w:rsidR="00E279B9" w:rsidRPr="0004091D" w:rsidRDefault="00E279B9">
      <w:pPr>
        <w:pStyle w:val="ConsPlusNormal"/>
        <w:ind w:firstLine="540"/>
        <w:jc w:val="both"/>
        <w:rPr>
          <w:sz w:val="22"/>
          <w:szCs w:val="22"/>
        </w:rPr>
      </w:pPr>
      <w:r w:rsidRPr="0004091D">
        <w:rPr>
          <w:sz w:val="22"/>
          <w:szCs w:val="22"/>
        </w:rPr>
        <w:t>4.5. Средства индивидуальной защиты от радиационных факторов (внешние ионизирующие излучения и радиоактивные вещества) должны соответствовать следующим требованиям:</w:t>
      </w:r>
    </w:p>
    <w:p w:rsidR="00E279B9" w:rsidRPr="0004091D" w:rsidRDefault="00E279B9">
      <w:pPr>
        <w:pStyle w:val="ConsPlusNormal"/>
        <w:ind w:firstLine="540"/>
        <w:jc w:val="both"/>
        <w:rPr>
          <w:sz w:val="22"/>
          <w:szCs w:val="22"/>
        </w:rPr>
      </w:pPr>
      <w:bookmarkStart w:id="40" w:name="Par395"/>
      <w:bookmarkEnd w:id="40"/>
      <w:r w:rsidRPr="0004091D">
        <w:rPr>
          <w:sz w:val="22"/>
          <w:szCs w:val="22"/>
        </w:rPr>
        <w:t>1) в отношении общих требований к средствам индивидуальной защиты от радиационных факторов (внешние ионизирующие излучения и радиоактивные вещества):</w:t>
      </w:r>
    </w:p>
    <w:p w:rsidR="00E279B9" w:rsidRPr="0004091D" w:rsidRDefault="00E279B9">
      <w:pPr>
        <w:pStyle w:val="ConsPlusNormal"/>
        <w:ind w:firstLine="540"/>
        <w:jc w:val="both"/>
        <w:rPr>
          <w:sz w:val="22"/>
          <w:szCs w:val="22"/>
        </w:rPr>
      </w:pPr>
      <w:r w:rsidRPr="0004091D">
        <w:rPr>
          <w:sz w:val="22"/>
          <w:szCs w:val="22"/>
        </w:rPr>
        <w:t>материалы средств индивидуальной защиты от бета-излучения не должны содержать химических элементов с атомным номером более 30;</w:t>
      </w:r>
    </w:p>
    <w:p w:rsidR="00E279B9" w:rsidRPr="0004091D" w:rsidRDefault="00E279B9">
      <w:pPr>
        <w:pStyle w:val="ConsPlusNormal"/>
        <w:ind w:firstLine="540"/>
        <w:jc w:val="both"/>
        <w:rPr>
          <w:sz w:val="22"/>
          <w:szCs w:val="22"/>
        </w:rPr>
      </w:pPr>
      <w:r w:rsidRPr="0004091D">
        <w:rPr>
          <w:sz w:val="22"/>
          <w:szCs w:val="22"/>
        </w:rPr>
        <w:t>коэффициенты защиты от бета-излучения и мягкого фотонного излучения (60 кэВ) должны быть не менее 3;</w:t>
      </w:r>
    </w:p>
    <w:p w:rsidR="00E279B9" w:rsidRPr="0004091D" w:rsidRDefault="00E279B9">
      <w:pPr>
        <w:pStyle w:val="ConsPlusNormal"/>
        <w:ind w:firstLine="540"/>
        <w:jc w:val="both"/>
        <w:rPr>
          <w:sz w:val="22"/>
          <w:szCs w:val="22"/>
        </w:rPr>
      </w:pPr>
      <w:r w:rsidRPr="0004091D">
        <w:rPr>
          <w:sz w:val="22"/>
          <w:szCs w:val="22"/>
        </w:rPr>
        <w:t xml:space="preserve">коэффициент проницаемости самоспасателей фильтрующих по радиоактивным веществам при концентрации паров йода-131 и йодистого метила </w:t>
      </w:r>
      <w:r w:rsidRPr="0084325E">
        <w:rPr>
          <w:position w:val="-6"/>
          <w:sz w:val="22"/>
          <w:szCs w:val="22"/>
        </w:rPr>
        <w:pict>
          <v:shape id="_x0000_i1031" type="#_x0000_t75" style="width:21.75pt;height:15pt">
            <v:imagedata r:id="rId12" o:title=""/>
          </v:shape>
        </w:pict>
      </w:r>
      <w:r w:rsidRPr="0004091D">
        <w:rPr>
          <w:sz w:val="22"/>
          <w:szCs w:val="22"/>
        </w:rPr>
        <w:t xml:space="preserve"> Ки/м3 не должен превышать 2 процента для изделий низкой эффективности, 1 процент для изделий средней эффективности и 0,1 процента для изделий высокой эффективности;</w:t>
      </w:r>
    </w:p>
    <w:p w:rsidR="00E279B9" w:rsidRPr="0004091D" w:rsidRDefault="00E279B9">
      <w:pPr>
        <w:pStyle w:val="ConsPlusNormal"/>
        <w:ind w:firstLine="540"/>
        <w:jc w:val="both"/>
        <w:rPr>
          <w:sz w:val="22"/>
          <w:szCs w:val="22"/>
        </w:rPr>
      </w:pPr>
      <w:r w:rsidRPr="0004091D">
        <w:rPr>
          <w:sz w:val="22"/>
          <w:szCs w:val="22"/>
        </w:rPr>
        <w:t>коэффициент дезактивации для наружной оболочки изолирующих костюмов из текстильных материалов с эластомерным покрытием, для изолирующих эластомерных материалов лицевых частей средств индивидуальной защиты органов дыхания, а также для материалов основной специальной обуви и средств индивидуальной защиты головы, глаз и лица должен быть не менее 10;</w:t>
      </w:r>
    </w:p>
    <w:p w:rsidR="00E279B9" w:rsidRPr="0004091D" w:rsidRDefault="00E279B9">
      <w:pPr>
        <w:pStyle w:val="ConsPlusNormal"/>
        <w:ind w:firstLine="540"/>
        <w:jc w:val="both"/>
        <w:rPr>
          <w:sz w:val="22"/>
          <w:szCs w:val="22"/>
        </w:rPr>
      </w:pPr>
      <w:r w:rsidRPr="0004091D">
        <w:rPr>
          <w:sz w:val="22"/>
          <w:szCs w:val="22"/>
        </w:rPr>
        <w:t>коэффициент дезактивации для материалов наружной оболочки костюмов изолирующих с пластмассовым покрытием и пленочных, для пластмассовых и металлических материалов изолирующих лицевых частей средств индивидуальной защиты органов дыхания, а также для материалов одежды защитной специальной и дополнительной специальной обуви должен быть не менее 20;</w:t>
      </w:r>
    </w:p>
    <w:p w:rsidR="00E279B9" w:rsidRPr="0004091D" w:rsidRDefault="00E279B9">
      <w:pPr>
        <w:pStyle w:val="ConsPlusNormal"/>
        <w:ind w:firstLine="540"/>
        <w:jc w:val="both"/>
        <w:rPr>
          <w:sz w:val="22"/>
          <w:szCs w:val="22"/>
        </w:rPr>
      </w:pPr>
      <w:r w:rsidRPr="0004091D">
        <w:rPr>
          <w:sz w:val="22"/>
          <w:szCs w:val="22"/>
        </w:rPr>
        <w:t>материалы средств индивидуальной защиты, кроме средств индивидуальной защиты одноразового применения, должны сохранять защитные свойства после 5 циклов загрязнение - дезактивация:</w:t>
      </w:r>
    </w:p>
    <w:p w:rsidR="00E279B9" w:rsidRPr="0004091D" w:rsidRDefault="00E279B9">
      <w:pPr>
        <w:pStyle w:val="ConsPlusNormal"/>
        <w:ind w:firstLine="540"/>
        <w:jc w:val="both"/>
        <w:rPr>
          <w:sz w:val="22"/>
          <w:szCs w:val="22"/>
        </w:rPr>
      </w:pPr>
      <w:r w:rsidRPr="0004091D">
        <w:rPr>
          <w:sz w:val="22"/>
          <w:szCs w:val="22"/>
        </w:rPr>
        <w:t>разрывная нагрузка указанных материалов и их сопротивление раздиру не должны уменьшаться более чем на 10 процентов;</w:t>
      </w:r>
    </w:p>
    <w:p w:rsidR="00E279B9" w:rsidRPr="0004091D" w:rsidRDefault="00E279B9">
      <w:pPr>
        <w:pStyle w:val="ConsPlusNormal"/>
        <w:ind w:firstLine="540"/>
        <w:jc w:val="both"/>
        <w:rPr>
          <w:sz w:val="22"/>
          <w:szCs w:val="22"/>
        </w:rPr>
      </w:pPr>
      <w:r w:rsidRPr="0004091D">
        <w:rPr>
          <w:sz w:val="22"/>
          <w:szCs w:val="22"/>
        </w:rPr>
        <w:t>усадка материалов после проведения 5 дезактиваций не должна превышать 3,5 процента;</w:t>
      </w:r>
    </w:p>
    <w:p w:rsidR="00E279B9" w:rsidRPr="0004091D" w:rsidRDefault="00E279B9">
      <w:pPr>
        <w:pStyle w:val="ConsPlusNormal"/>
        <w:ind w:firstLine="540"/>
        <w:jc w:val="both"/>
        <w:rPr>
          <w:sz w:val="22"/>
          <w:szCs w:val="22"/>
        </w:rPr>
      </w:pPr>
      <w:r w:rsidRPr="0004091D">
        <w:rPr>
          <w:sz w:val="22"/>
          <w:szCs w:val="22"/>
        </w:rPr>
        <w:t xml:space="preserve">одежда специальная защитная и средства защиты рук должны соответствовать требованиям </w:t>
      </w:r>
      <w:hyperlink w:anchor="Par377" w:tooltip="17) в отношении одежды специальной защитной и одежды фильтрующей защитной, а также средств индивидуальной защиты рук от химических факторов:" w:history="1">
        <w:r w:rsidRPr="0004091D">
          <w:rPr>
            <w:sz w:val="22"/>
            <w:szCs w:val="22"/>
          </w:rPr>
          <w:t>подпункта 17 пункта 4.4</w:t>
        </w:r>
      </w:hyperlink>
      <w:r w:rsidRPr="0004091D">
        <w:rPr>
          <w:sz w:val="22"/>
          <w:szCs w:val="22"/>
        </w:rPr>
        <w:t xml:space="preserve"> настоящего технического регламента Таможенного союза;</w:t>
      </w:r>
    </w:p>
    <w:p w:rsidR="00E279B9" w:rsidRPr="0004091D" w:rsidRDefault="00E279B9">
      <w:pPr>
        <w:pStyle w:val="ConsPlusNormal"/>
        <w:ind w:firstLine="540"/>
        <w:jc w:val="both"/>
        <w:rPr>
          <w:sz w:val="22"/>
          <w:szCs w:val="22"/>
        </w:rPr>
      </w:pPr>
      <w:r w:rsidRPr="0004091D">
        <w:rPr>
          <w:sz w:val="22"/>
          <w:szCs w:val="22"/>
        </w:rPr>
        <w:t xml:space="preserve">средства индивидуальной защиты глаз должны соответствовать требованиям </w:t>
      </w:r>
      <w:hyperlink w:anchor="Par385" w:tooltip="19) в отношении средств индивидуальной защиты глаз (очки защитные) от химических факторов:" w:history="1">
        <w:r w:rsidRPr="0004091D">
          <w:rPr>
            <w:sz w:val="22"/>
            <w:szCs w:val="22"/>
          </w:rPr>
          <w:t>подпункта 19 пункта 4.4</w:t>
        </w:r>
      </w:hyperlink>
      <w:r w:rsidRPr="0004091D">
        <w:rPr>
          <w:sz w:val="22"/>
          <w:szCs w:val="22"/>
        </w:rPr>
        <w:t xml:space="preserve"> настоящего технического регламента Таможенного союза;</w:t>
      </w:r>
    </w:p>
    <w:p w:rsidR="00E279B9" w:rsidRPr="0004091D" w:rsidRDefault="00E279B9">
      <w:pPr>
        <w:pStyle w:val="ConsPlusNormal"/>
        <w:ind w:firstLine="540"/>
        <w:jc w:val="both"/>
        <w:rPr>
          <w:sz w:val="22"/>
          <w:szCs w:val="22"/>
        </w:rPr>
      </w:pPr>
      <w:r w:rsidRPr="0004091D">
        <w:rPr>
          <w:sz w:val="22"/>
          <w:szCs w:val="22"/>
        </w:rPr>
        <w:t xml:space="preserve">средства индивидуальной защиты ног должны соответствовать требованиям </w:t>
      </w:r>
      <w:hyperlink w:anchor="Par390" w:tooltip="21) в отношении средств индивидуальной защиты ног (обувь) от химических факторов:" w:history="1">
        <w:r w:rsidRPr="0004091D">
          <w:rPr>
            <w:sz w:val="22"/>
            <w:szCs w:val="22"/>
          </w:rPr>
          <w:t>подпункта 21 пункта 4.4</w:t>
        </w:r>
      </w:hyperlink>
      <w:r w:rsidRPr="0004091D">
        <w:rPr>
          <w:sz w:val="22"/>
          <w:szCs w:val="22"/>
        </w:rPr>
        <w:t xml:space="preserve"> настоящего технического регламента Таможенного союза;</w:t>
      </w:r>
    </w:p>
    <w:p w:rsidR="00E279B9" w:rsidRPr="0004091D" w:rsidRDefault="00E279B9">
      <w:pPr>
        <w:pStyle w:val="ConsPlusNormal"/>
        <w:ind w:firstLine="540"/>
        <w:jc w:val="both"/>
        <w:rPr>
          <w:sz w:val="22"/>
          <w:szCs w:val="22"/>
        </w:rPr>
      </w:pPr>
      <w:r w:rsidRPr="0004091D">
        <w:rPr>
          <w:sz w:val="22"/>
          <w:szCs w:val="22"/>
        </w:rPr>
        <w:t>2) изготовитель в эксплуатационной документации к средствам индивидуальной защиты от радиационных факторов (внешние ионизирующие излучения и радиоактивные вещества) должен указывать коэффициенты защиты и условия, при которых эти коэффициенты достигаются, а также средства, методы и коэффициент дезактивации (если дезактивация предусмотрена изготовителем);</w:t>
      </w:r>
    </w:p>
    <w:p w:rsidR="00E279B9" w:rsidRPr="0004091D" w:rsidRDefault="00E279B9">
      <w:pPr>
        <w:pStyle w:val="ConsPlusNormal"/>
        <w:ind w:firstLine="540"/>
        <w:jc w:val="both"/>
        <w:rPr>
          <w:sz w:val="22"/>
          <w:szCs w:val="22"/>
        </w:rPr>
      </w:pPr>
      <w:bookmarkStart w:id="41" w:name="Par408"/>
      <w:bookmarkEnd w:id="41"/>
      <w:r w:rsidRPr="0004091D">
        <w:rPr>
          <w:sz w:val="22"/>
          <w:szCs w:val="22"/>
        </w:rPr>
        <w:t>3) в отношении костюмов изолирующих для защиты кожи и органов дыхания от радиоактивных веществ:</w:t>
      </w:r>
    </w:p>
    <w:p w:rsidR="00E279B9" w:rsidRPr="0004091D" w:rsidRDefault="00E279B9">
      <w:pPr>
        <w:pStyle w:val="ConsPlusNormal"/>
        <w:ind w:firstLine="540"/>
        <w:jc w:val="both"/>
        <w:rPr>
          <w:sz w:val="22"/>
          <w:szCs w:val="22"/>
        </w:rPr>
      </w:pPr>
      <w:r w:rsidRPr="0004091D">
        <w:rPr>
          <w:sz w:val="22"/>
          <w:szCs w:val="22"/>
        </w:rPr>
        <w:t>костюмы изолирующие при снятии и надевании должны исключать опасность радиоактивного загрязнения пользователя;</w:t>
      </w:r>
    </w:p>
    <w:p w:rsidR="00E279B9" w:rsidRPr="0004091D" w:rsidRDefault="00E279B9">
      <w:pPr>
        <w:pStyle w:val="ConsPlusNormal"/>
        <w:ind w:firstLine="540"/>
        <w:jc w:val="both"/>
        <w:rPr>
          <w:sz w:val="22"/>
          <w:szCs w:val="22"/>
        </w:rPr>
      </w:pPr>
      <w:r w:rsidRPr="0004091D">
        <w:rPr>
          <w:sz w:val="22"/>
          <w:szCs w:val="22"/>
        </w:rPr>
        <w:t>конструкция костюма изолирующего, его покрой и распределение массы не должны стеснять и затруднять движения пользователя более чем на 30 процентов относительно движений без костюма;</w:t>
      </w:r>
    </w:p>
    <w:p w:rsidR="00E279B9" w:rsidRPr="0004091D" w:rsidRDefault="00E279B9">
      <w:pPr>
        <w:pStyle w:val="ConsPlusNormal"/>
        <w:ind w:firstLine="540"/>
        <w:jc w:val="both"/>
        <w:rPr>
          <w:sz w:val="22"/>
          <w:szCs w:val="22"/>
        </w:rPr>
      </w:pPr>
      <w:r w:rsidRPr="0004091D">
        <w:rPr>
          <w:sz w:val="22"/>
          <w:szCs w:val="22"/>
        </w:rPr>
        <w:t>масса костюма изолирующего без дыхательного аппарата не должна превышать 8,5 кг, а с дыхательным аппаратом - 20 кг;</w:t>
      </w:r>
    </w:p>
    <w:p w:rsidR="00E279B9" w:rsidRPr="0004091D" w:rsidRDefault="00E279B9">
      <w:pPr>
        <w:pStyle w:val="ConsPlusNormal"/>
        <w:ind w:firstLine="540"/>
        <w:jc w:val="both"/>
        <w:rPr>
          <w:sz w:val="22"/>
          <w:szCs w:val="22"/>
        </w:rPr>
      </w:pPr>
      <w:r w:rsidRPr="0004091D">
        <w:rPr>
          <w:sz w:val="22"/>
          <w:szCs w:val="22"/>
        </w:rPr>
        <w:t>костюмы изолирующие должны иметь коэффициент защиты не менее 2000;</w:t>
      </w:r>
    </w:p>
    <w:p w:rsidR="00E279B9" w:rsidRPr="0004091D" w:rsidRDefault="00E279B9">
      <w:pPr>
        <w:pStyle w:val="ConsPlusNormal"/>
        <w:ind w:firstLine="540"/>
        <w:jc w:val="both"/>
        <w:rPr>
          <w:sz w:val="22"/>
          <w:szCs w:val="22"/>
        </w:rPr>
      </w:pPr>
      <w:r w:rsidRPr="0004091D">
        <w:rPr>
          <w:sz w:val="22"/>
          <w:szCs w:val="22"/>
        </w:rPr>
        <w:t>конструкция костюма изолирующего должна препятствовать затеканию в подкостюмное пространство воды и растворов, подаваемых на него путем орошения в течение не менее 10 минут;</w:t>
      </w:r>
    </w:p>
    <w:p w:rsidR="00E279B9" w:rsidRPr="0004091D" w:rsidRDefault="00E279B9">
      <w:pPr>
        <w:pStyle w:val="ConsPlusNormal"/>
        <w:ind w:firstLine="540"/>
        <w:jc w:val="both"/>
        <w:rPr>
          <w:sz w:val="22"/>
          <w:szCs w:val="22"/>
        </w:rPr>
      </w:pPr>
      <w:r w:rsidRPr="0004091D">
        <w:rPr>
          <w:sz w:val="22"/>
          <w:szCs w:val="22"/>
        </w:rPr>
        <w:t>разрывная нагрузка материалов, применяемых для изготовления костюмов изолирующих дезактивируемых, должна составлять не менее 150 Н, а для костюмов недезактивируемых - не менее 60 Н;</w:t>
      </w:r>
    </w:p>
    <w:p w:rsidR="00E279B9" w:rsidRPr="0004091D" w:rsidRDefault="00E279B9">
      <w:pPr>
        <w:pStyle w:val="ConsPlusNormal"/>
        <w:ind w:firstLine="540"/>
        <w:jc w:val="both"/>
        <w:rPr>
          <w:sz w:val="22"/>
          <w:szCs w:val="22"/>
        </w:rPr>
      </w:pPr>
      <w:r w:rsidRPr="0004091D">
        <w:rPr>
          <w:sz w:val="22"/>
          <w:szCs w:val="22"/>
        </w:rPr>
        <w:t>стойкость к истиранию материалов, применяемых для изготовления костюмов изолирующих дезактивируемых, должна составлять не менее 1500 циклов, а для костюмов недезактивируемых - не менее 100 циклов;</w:t>
      </w:r>
    </w:p>
    <w:p w:rsidR="00E279B9" w:rsidRPr="0004091D" w:rsidRDefault="00E279B9">
      <w:pPr>
        <w:pStyle w:val="ConsPlusNormal"/>
        <w:ind w:firstLine="540"/>
        <w:jc w:val="both"/>
        <w:rPr>
          <w:sz w:val="22"/>
          <w:szCs w:val="22"/>
        </w:rPr>
      </w:pPr>
      <w:r w:rsidRPr="0004091D">
        <w:rPr>
          <w:sz w:val="22"/>
          <w:szCs w:val="22"/>
        </w:rPr>
        <w:t>стойкость к изгибу материалов, применяемых для изготовления костюмов изолирующих дезактивируемых, должна составлять не менее 20000 циклов, а для костюмов недезактивируемых - не менее 2000 циклов;</w:t>
      </w:r>
    </w:p>
    <w:p w:rsidR="00E279B9" w:rsidRPr="0004091D" w:rsidRDefault="00E279B9">
      <w:pPr>
        <w:pStyle w:val="ConsPlusNormal"/>
        <w:ind w:firstLine="540"/>
        <w:jc w:val="both"/>
        <w:rPr>
          <w:sz w:val="22"/>
          <w:szCs w:val="22"/>
        </w:rPr>
      </w:pPr>
      <w:r w:rsidRPr="0004091D">
        <w:rPr>
          <w:sz w:val="22"/>
          <w:szCs w:val="22"/>
        </w:rPr>
        <w:t>стойкость к проколу материалов, применяемых для изготовления костюмов изолирующих дезактивируемых, должна составлять не менее 100 Н, а для костюмов недезактивируемых - не менее 10 Н;</w:t>
      </w:r>
    </w:p>
    <w:p w:rsidR="00E279B9" w:rsidRPr="0004091D" w:rsidRDefault="00E279B9">
      <w:pPr>
        <w:pStyle w:val="ConsPlusNormal"/>
        <w:ind w:firstLine="540"/>
        <w:jc w:val="both"/>
        <w:rPr>
          <w:sz w:val="22"/>
          <w:szCs w:val="22"/>
        </w:rPr>
      </w:pPr>
      <w:r w:rsidRPr="0004091D">
        <w:rPr>
          <w:sz w:val="22"/>
          <w:szCs w:val="22"/>
        </w:rPr>
        <w:t>сопротивление раздиру материалов должно составлять не менее 20 Н для средств индивидуальной защиты однократного применения и не менее 40 Н - для средств индивидуальной защиты многократного применения;</w:t>
      </w:r>
    </w:p>
    <w:p w:rsidR="00E279B9" w:rsidRPr="0004091D" w:rsidRDefault="00E279B9">
      <w:pPr>
        <w:pStyle w:val="ConsPlusNormal"/>
        <w:ind w:firstLine="540"/>
        <w:jc w:val="both"/>
        <w:rPr>
          <w:sz w:val="22"/>
          <w:szCs w:val="22"/>
        </w:rPr>
      </w:pPr>
      <w:r w:rsidRPr="0004091D">
        <w:rPr>
          <w:sz w:val="22"/>
          <w:szCs w:val="22"/>
        </w:rPr>
        <w:t>жесткость материалов с полимерным покрытием должна составлять не более 0,2 Н, а жесткость пленочных материалов при толщине 0,25 мм - не более 0,02 Н;</w:t>
      </w:r>
    </w:p>
    <w:p w:rsidR="00E279B9" w:rsidRPr="0004091D" w:rsidRDefault="00E279B9">
      <w:pPr>
        <w:pStyle w:val="ConsPlusNormal"/>
        <w:ind w:firstLine="540"/>
        <w:jc w:val="both"/>
        <w:rPr>
          <w:sz w:val="22"/>
          <w:szCs w:val="22"/>
        </w:rPr>
      </w:pPr>
      <w:r w:rsidRPr="0004091D">
        <w:rPr>
          <w:sz w:val="22"/>
          <w:szCs w:val="22"/>
        </w:rPr>
        <w:t>прочность швов изделий должна быть не менее прочности материалов, из которых они изготовлены, а прочность соединений другого типа - не менее 100 Н;</w:t>
      </w:r>
    </w:p>
    <w:p w:rsidR="00E279B9" w:rsidRPr="0004091D" w:rsidRDefault="00E279B9">
      <w:pPr>
        <w:pStyle w:val="ConsPlusNormal"/>
        <w:ind w:firstLine="540"/>
        <w:jc w:val="both"/>
        <w:rPr>
          <w:sz w:val="22"/>
          <w:szCs w:val="22"/>
        </w:rPr>
      </w:pPr>
      <w:r w:rsidRPr="0004091D">
        <w:rPr>
          <w:sz w:val="22"/>
          <w:szCs w:val="22"/>
        </w:rPr>
        <w:t>прочность костюмов не должна ухудшаться в процессе эксплуатации более чем на 25 процентов от величины, заявленной изготовителем в эксплуатационной документации;</w:t>
      </w:r>
    </w:p>
    <w:p w:rsidR="00E279B9" w:rsidRPr="0004091D" w:rsidRDefault="00E279B9">
      <w:pPr>
        <w:pStyle w:val="ConsPlusNormal"/>
        <w:ind w:firstLine="540"/>
        <w:jc w:val="both"/>
        <w:rPr>
          <w:sz w:val="22"/>
          <w:szCs w:val="22"/>
        </w:rPr>
      </w:pPr>
      <w:r w:rsidRPr="0004091D">
        <w:rPr>
          <w:sz w:val="22"/>
          <w:szCs w:val="22"/>
        </w:rPr>
        <w:t>содержание диоксида углерода во вдыхаемом воздухе не должно превышать 1 процент объема;</w:t>
      </w:r>
    </w:p>
    <w:p w:rsidR="00E279B9" w:rsidRPr="0004091D" w:rsidRDefault="00E279B9">
      <w:pPr>
        <w:pStyle w:val="ConsPlusNormal"/>
        <w:ind w:firstLine="540"/>
        <w:jc w:val="both"/>
        <w:rPr>
          <w:sz w:val="22"/>
          <w:szCs w:val="22"/>
        </w:rPr>
      </w:pPr>
      <w:r w:rsidRPr="0004091D">
        <w:rPr>
          <w:sz w:val="22"/>
          <w:szCs w:val="22"/>
        </w:rPr>
        <w:t xml:space="preserve">требование в отношении количества воздуха, подаваемого в костюм изолирующий, должно соответствовать требованиям, предусмотренным </w:t>
      </w:r>
      <w:hyperlink w:anchor="Par267" w:tooltip="1) в отношении костюмов изолирующих (в том числе применяемых для защиты от биологических факторов):" w:history="1">
        <w:r w:rsidRPr="0004091D">
          <w:rPr>
            <w:sz w:val="22"/>
            <w:szCs w:val="22"/>
          </w:rPr>
          <w:t>подпунктом 1 пункта 4.4</w:t>
        </w:r>
      </w:hyperlink>
      <w:r w:rsidRPr="0004091D">
        <w:rPr>
          <w:sz w:val="22"/>
          <w:szCs w:val="22"/>
        </w:rPr>
        <w:t xml:space="preserve"> настоящего технического регламента Таможенного союза;</w:t>
      </w:r>
    </w:p>
    <w:p w:rsidR="00E279B9" w:rsidRPr="0004091D" w:rsidRDefault="00E279B9">
      <w:pPr>
        <w:pStyle w:val="ConsPlusNormal"/>
        <w:ind w:firstLine="540"/>
        <w:jc w:val="both"/>
        <w:rPr>
          <w:sz w:val="22"/>
          <w:szCs w:val="22"/>
        </w:rPr>
      </w:pPr>
      <w:r w:rsidRPr="0004091D">
        <w:rPr>
          <w:sz w:val="22"/>
          <w:szCs w:val="22"/>
        </w:rPr>
        <w:t>при использовании устройств звуковой (световой) сигнализации должно обеспечиваться предупреждение пользователя о необходимости применения устройства для аварийного обеспечения дыхания и выхода из зоны воздействия радиационного фактора. При этом уровень звука должен составлять от 85 до 90 дБА в области уха человека с диапазоном звуковых частот от 2000 до 4000 Гц;</w:t>
      </w:r>
    </w:p>
    <w:p w:rsidR="00E279B9" w:rsidRPr="0004091D" w:rsidRDefault="00E279B9">
      <w:pPr>
        <w:pStyle w:val="ConsPlusNormal"/>
        <w:ind w:firstLine="540"/>
        <w:jc w:val="both"/>
        <w:rPr>
          <w:sz w:val="22"/>
          <w:szCs w:val="22"/>
        </w:rPr>
      </w:pPr>
      <w:r w:rsidRPr="0004091D">
        <w:rPr>
          <w:sz w:val="22"/>
          <w:szCs w:val="22"/>
        </w:rPr>
        <w:t xml:space="preserve">ограничение площади поля зрения не должно превышать 30 процентов. При использовании смотровых стекол допускается снижение остроты зрения не более чем на 2 строки оптометрической таблицы, а механическая прочность смотровых стекол должна отвечать требованиям по энергии удара, предусмотренным </w:t>
      </w:r>
      <w:hyperlink w:anchor="Par220" w:tooltip="17) в отношении средств индивидуальной защиты глаз (очков защитных), в том числе от неионизирующих излучений:" w:history="1">
        <w:r w:rsidRPr="0004091D">
          <w:rPr>
            <w:sz w:val="22"/>
            <w:szCs w:val="22"/>
          </w:rPr>
          <w:t>подпунктами 17</w:t>
        </w:r>
      </w:hyperlink>
      <w:r w:rsidRPr="0004091D">
        <w:rPr>
          <w:sz w:val="22"/>
          <w:szCs w:val="22"/>
        </w:rPr>
        <w:t xml:space="preserve"> и </w:t>
      </w:r>
      <w:hyperlink w:anchor="Par230" w:tooltip="19) в отношении средств индивидуальной защиты лица (щитки защитные лицевые):" w:history="1">
        <w:r w:rsidRPr="0004091D">
          <w:rPr>
            <w:sz w:val="22"/>
            <w:szCs w:val="22"/>
          </w:rPr>
          <w:t>19 пункта 4.3</w:t>
        </w:r>
      </w:hyperlink>
      <w:r w:rsidRPr="0004091D">
        <w:rPr>
          <w:sz w:val="22"/>
          <w:szCs w:val="22"/>
        </w:rPr>
        <w:t xml:space="preserve"> настоящего технического регламента Таможенного союза;</w:t>
      </w:r>
    </w:p>
    <w:p w:rsidR="00E279B9" w:rsidRPr="0004091D" w:rsidRDefault="00E279B9">
      <w:pPr>
        <w:pStyle w:val="ConsPlusNormal"/>
        <w:ind w:firstLine="540"/>
        <w:jc w:val="both"/>
        <w:rPr>
          <w:sz w:val="22"/>
          <w:szCs w:val="22"/>
        </w:rPr>
      </w:pPr>
      <w:r w:rsidRPr="0004091D">
        <w:rPr>
          <w:sz w:val="22"/>
          <w:szCs w:val="22"/>
        </w:rPr>
        <w:t>избыточное давление внутри костюма изолирующего не должно превышать 1000 Па по среднему значению и 2000 Па - по максимальному значению и должно поддерживаться во время применения этого типа средств индивидуальной защиты;</w:t>
      </w:r>
    </w:p>
    <w:p w:rsidR="00E279B9" w:rsidRPr="0004091D" w:rsidRDefault="00E279B9">
      <w:pPr>
        <w:pStyle w:val="ConsPlusNormal"/>
        <w:ind w:firstLine="540"/>
        <w:jc w:val="both"/>
        <w:rPr>
          <w:sz w:val="22"/>
          <w:szCs w:val="22"/>
        </w:rPr>
      </w:pPr>
      <w:r w:rsidRPr="0004091D">
        <w:rPr>
          <w:sz w:val="22"/>
          <w:szCs w:val="22"/>
        </w:rPr>
        <w:t>соединение между костюмом и внешним шлангом для костюмов изолирующих шланговых должно выдерживать растяжение силой 250 Н. При воздействии на шланг растягивающей силы 50 Н поток воздуха не должен снижаться более чем на 5 процентов, а удлинение шланга не должно превышать 200 процентов первоначальной длины;</w:t>
      </w:r>
    </w:p>
    <w:p w:rsidR="00E279B9" w:rsidRPr="0004091D" w:rsidRDefault="00E279B9">
      <w:pPr>
        <w:pStyle w:val="ConsPlusNormal"/>
        <w:ind w:firstLine="540"/>
        <w:jc w:val="both"/>
        <w:rPr>
          <w:sz w:val="22"/>
          <w:szCs w:val="22"/>
        </w:rPr>
      </w:pPr>
      <w:r w:rsidRPr="0004091D">
        <w:rPr>
          <w:sz w:val="22"/>
          <w:szCs w:val="22"/>
        </w:rPr>
        <w:t>4) изготовитель в эксплуатационной документации к костюмам изолирующим для защиты кожи и органов дыхания от радиоактивных веществ должен указывать коэффициент защиты и условия, при которых он достигается, средства, методы и коэффициент дезактивации (если дезактивация предусмотрена изготовителем), а также продолжительность безопасного непрерывного использования;</w:t>
      </w:r>
    </w:p>
    <w:p w:rsidR="00E279B9" w:rsidRPr="0004091D" w:rsidRDefault="00E279B9">
      <w:pPr>
        <w:pStyle w:val="ConsPlusNormal"/>
        <w:ind w:firstLine="540"/>
        <w:jc w:val="both"/>
        <w:rPr>
          <w:sz w:val="22"/>
          <w:szCs w:val="22"/>
        </w:rPr>
      </w:pPr>
      <w:bookmarkStart w:id="42" w:name="Par429"/>
      <w:bookmarkEnd w:id="42"/>
      <w:r w:rsidRPr="0004091D">
        <w:rPr>
          <w:sz w:val="22"/>
          <w:szCs w:val="22"/>
        </w:rPr>
        <w:t>5) в отношении средств индивидуальной защиты органов дыхания (в том числе фильтрующих) от радиоактивных веществ:</w:t>
      </w:r>
    </w:p>
    <w:p w:rsidR="00E279B9" w:rsidRPr="0004091D" w:rsidRDefault="00E279B9">
      <w:pPr>
        <w:pStyle w:val="ConsPlusNormal"/>
        <w:ind w:firstLine="540"/>
        <w:jc w:val="both"/>
        <w:rPr>
          <w:sz w:val="22"/>
          <w:szCs w:val="22"/>
        </w:rPr>
      </w:pPr>
      <w:r w:rsidRPr="0004091D">
        <w:rPr>
          <w:sz w:val="22"/>
          <w:szCs w:val="22"/>
        </w:rPr>
        <w:t xml:space="preserve">изолирующие средства индивидуальной защиты органов дыхания должны соответствовать требованиям </w:t>
      </w:r>
      <w:hyperlink w:anchor="Par282" w:tooltip="3) в отношении изолирующих средств индивидуальной защиты органов дыхания:" w:history="1">
        <w:r w:rsidRPr="0004091D">
          <w:rPr>
            <w:sz w:val="22"/>
            <w:szCs w:val="22"/>
          </w:rPr>
          <w:t>подпунктов 3</w:t>
        </w:r>
      </w:hyperlink>
      <w:r w:rsidRPr="0004091D">
        <w:rPr>
          <w:sz w:val="22"/>
          <w:szCs w:val="22"/>
        </w:rPr>
        <w:t xml:space="preserve">, </w:t>
      </w:r>
      <w:hyperlink w:anchor="Par295" w:tooltip="5) в отношении изолирующих средств индивидуальной защиты органов дыхания на химически связанном кислороде:" w:history="1">
        <w:r w:rsidRPr="0004091D">
          <w:rPr>
            <w:sz w:val="22"/>
            <w:szCs w:val="22"/>
          </w:rPr>
          <w:t>5</w:t>
        </w:r>
      </w:hyperlink>
      <w:r w:rsidRPr="0004091D">
        <w:rPr>
          <w:sz w:val="22"/>
          <w:szCs w:val="22"/>
        </w:rPr>
        <w:t xml:space="preserve"> и </w:t>
      </w:r>
      <w:hyperlink w:anchor="Par303" w:tooltip="6) в отношении изолирующих средств индивидуальной защиты органов дыхания на сжатом воздухе (кислороде):" w:history="1">
        <w:r w:rsidRPr="0004091D">
          <w:rPr>
            <w:sz w:val="22"/>
            <w:szCs w:val="22"/>
          </w:rPr>
          <w:t>6 пункта 4.4</w:t>
        </w:r>
      </w:hyperlink>
      <w:r w:rsidRPr="0004091D">
        <w:rPr>
          <w:sz w:val="22"/>
          <w:szCs w:val="22"/>
        </w:rPr>
        <w:t xml:space="preserve"> настоящего технического регламента Таможенного союза;</w:t>
      </w:r>
    </w:p>
    <w:p w:rsidR="00E279B9" w:rsidRPr="0004091D" w:rsidRDefault="00E279B9">
      <w:pPr>
        <w:pStyle w:val="ConsPlusNormal"/>
        <w:ind w:firstLine="540"/>
        <w:jc w:val="both"/>
        <w:rPr>
          <w:sz w:val="22"/>
          <w:szCs w:val="22"/>
        </w:rPr>
      </w:pPr>
      <w:r w:rsidRPr="0004091D">
        <w:rPr>
          <w:sz w:val="22"/>
          <w:szCs w:val="22"/>
        </w:rPr>
        <w:t xml:space="preserve">фильтрующие средства индивидуальной защиты органов дыхания, в том числе от радиоактивных веществ, должны соответствовать требованиям </w:t>
      </w:r>
      <w:hyperlink w:anchor="Par315" w:tooltip="7) в отношении фильтрующих средств индивидуальной защиты органов дыхания, в том числе самоспасателей:" w:history="1">
        <w:r w:rsidRPr="0004091D">
          <w:rPr>
            <w:sz w:val="22"/>
            <w:szCs w:val="22"/>
          </w:rPr>
          <w:t>подпунктов 7</w:t>
        </w:r>
      </w:hyperlink>
      <w:r w:rsidRPr="0004091D">
        <w:rPr>
          <w:sz w:val="22"/>
          <w:szCs w:val="22"/>
        </w:rPr>
        <w:t xml:space="preserve"> - </w:t>
      </w:r>
      <w:hyperlink w:anchor="Par365" w:tooltip="14) в отношении фильтрующих самоспасателей и в дополнение к требованиям подпунктов 7 - 9 настоящего пункта:" w:history="1">
        <w:r w:rsidRPr="0004091D">
          <w:rPr>
            <w:sz w:val="22"/>
            <w:szCs w:val="22"/>
          </w:rPr>
          <w:t>14 пункта 4.4</w:t>
        </w:r>
      </w:hyperlink>
      <w:r w:rsidRPr="0004091D">
        <w:rPr>
          <w:sz w:val="22"/>
          <w:szCs w:val="22"/>
        </w:rPr>
        <w:t xml:space="preserve"> настоящего технического регламента Таможенного союза;</w:t>
      </w:r>
    </w:p>
    <w:p w:rsidR="00E279B9" w:rsidRPr="0004091D" w:rsidRDefault="00E279B9">
      <w:pPr>
        <w:pStyle w:val="ConsPlusNormal"/>
        <w:ind w:firstLine="540"/>
        <w:jc w:val="both"/>
        <w:rPr>
          <w:sz w:val="22"/>
          <w:szCs w:val="22"/>
        </w:rPr>
      </w:pPr>
      <w:r w:rsidRPr="0004091D">
        <w:rPr>
          <w:sz w:val="22"/>
          <w:szCs w:val="22"/>
        </w:rPr>
        <w:t>коэффициент защиты фильтрующих средств индивидуальной защиты органов дыхания с лицевыми частями из фильтрующих материалов от радиоактивных аэрозолей должен быть не менее 50, а сопротивление вдоху и выдоху - не более 60 Па при расходе постоянного воздушного потока 30 дм3/мин для противогазоаэрозольных средств индивидуальной защиты органов дыхания и не более 50 Па при расходе постоянного воздушного потока 30 дм3/мин для противоаэрозольных средств индивидуальной защиты органов дыхания;</w:t>
      </w:r>
    </w:p>
    <w:p w:rsidR="00E279B9" w:rsidRPr="0004091D" w:rsidRDefault="00E279B9">
      <w:pPr>
        <w:pStyle w:val="ConsPlusNormal"/>
        <w:ind w:firstLine="540"/>
        <w:jc w:val="both"/>
        <w:rPr>
          <w:sz w:val="22"/>
          <w:szCs w:val="22"/>
        </w:rPr>
      </w:pPr>
      <w:r w:rsidRPr="0004091D">
        <w:rPr>
          <w:sz w:val="22"/>
          <w:szCs w:val="22"/>
        </w:rPr>
        <w:t>коэффициент защиты фильтрующих средств индивидуальной защиты органов дыхания с лицевыми частями из изолирующих материалов от радиоактивных аэрозолей должен быть не менее 500, а сопротивление вдоху и выдоху - не более 200 Па при расходе постоянного воздушного потока 30 дм3/мин;</w:t>
      </w:r>
    </w:p>
    <w:p w:rsidR="00E279B9" w:rsidRPr="0004091D" w:rsidRDefault="00E279B9">
      <w:pPr>
        <w:pStyle w:val="ConsPlusNormal"/>
        <w:ind w:firstLine="540"/>
        <w:jc w:val="both"/>
        <w:rPr>
          <w:sz w:val="22"/>
          <w:szCs w:val="22"/>
        </w:rPr>
      </w:pPr>
      <w:r w:rsidRPr="0004091D">
        <w:rPr>
          <w:sz w:val="22"/>
          <w:szCs w:val="22"/>
        </w:rPr>
        <w:t>6) изготовитель в эксплуатационной документации к фильтрующим средствам индивидуальной защиты органов дыхания от радиоактивных веществ должен указывать коэффициент защиты от аэрозолей и время защитного действия от газов и паров, а также условия, при которых эти коэффициент и время достигаются.</w:t>
      </w:r>
    </w:p>
    <w:p w:rsidR="00E279B9" w:rsidRPr="0004091D" w:rsidRDefault="00E279B9">
      <w:pPr>
        <w:pStyle w:val="ConsPlusNormal"/>
        <w:ind w:firstLine="540"/>
        <w:jc w:val="both"/>
        <w:rPr>
          <w:sz w:val="22"/>
          <w:szCs w:val="22"/>
        </w:rPr>
      </w:pPr>
      <w:r w:rsidRPr="0004091D">
        <w:rPr>
          <w:sz w:val="22"/>
          <w:szCs w:val="22"/>
        </w:rPr>
        <w:t>4.6. Средства индивидуальной защиты от пониженных температур, повышенных температур и тепловых излучений должны соответствовать следующим требованиям:</w:t>
      </w:r>
    </w:p>
    <w:p w:rsidR="00E279B9" w:rsidRPr="0004091D" w:rsidRDefault="00E279B9">
      <w:pPr>
        <w:pStyle w:val="ConsPlusNormal"/>
        <w:ind w:firstLine="540"/>
        <w:jc w:val="both"/>
        <w:rPr>
          <w:sz w:val="22"/>
          <w:szCs w:val="22"/>
        </w:rPr>
      </w:pPr>
      <w:bookmarkStart w:id="43" w:name="Par436"/>
      <w:bookmarkEnd w:id="43"/>
      <w:r w:rsidRPr="0004091D">
        <w:rPr>
          <w:sz w:val="22"/>
          <w:szCs w:val="22"/>
        </w:rPr>
        <w:t>1) в отношении одежды специальной и средств индивидуальной защиты рук от конвективной теплоты, теплового излучения, контакта с нагретой поверхностью, кратковременного контакта с нагретой поверхностью, искр, брызг и выплесков расплавленного металла:</w:t>
      </w:r>
    </w:p>
    <w:p w:rsidR="00E279B9" w:rsidRPr="0004091D" w:rsidRDefault="00E279B9">
      <w:pPr>
        <w:pStyle w:val="ConsPlusNormal"/>
        <w:ind w:firstLine="540"/>
        <w:jc w:val="both"/>
        <w:rPr>
          <w:sz w:val="22"/>
          <w:szCs w:val="22"/>
        </w:rPr>
      </w:pPr>
      <w:r w:rsidRPr="0004091D">
        <w:rPr>
          <w:sz w:val="22"/>
          <w:szCs w:val="22"/>
        </w:rPr>
        <w:t xml:space="preserve">одежда специальная и средства индивидуальной защиты рук должны обеспечивать температуру внутреннего слоя, определенную в </w:t>
      </w:r>
      <w:hyperlink w:anchor="Par1484" w:tooltip="   4   Одежда            Все показатели по разделу 1, кроме                                                 " w:history="1">
        <w:r w:rsidRPr="0004091D">
          <w:rPr>
            <w:sz w:val="22"/>
            <w:szCs w:val="22"/>
          </w:rPr>
          <w:t>подпункте 4 таблицы 2 приложения N 3</w:t>
        </w:r>
      </w:hyperlink>
      <w:r w:rsidRPr="0004091D">
        <w:rPr>
          <w:sz w:val="22"/>
          <w:szCs w:val="22"/>
        </w:rPr>
        <w:t xml:space="preserve"> к настоящему техническому регламенту Таможенного союза, за все время использования в условиях, указанных изготовителем, при этом:</w:t>
      </w:r>
    </w:p>
    <w:p w:rsidR="00E279B9" w:rsidRPr="0004091D" w:rsidRDefault="00E279B9">
      <w:pPr>
        <w:pStyle w:val="ConsPlusNormal"/>
        <w:ind w:firstLine="540"/>
        <w:jc w:val="both"/>
        <w:rPr>
          <w:sz w:val="22"/>
          <w:szCs w:val="22"/>
        </w:rPr>
      </w:pPr>
      <w:r w:rsidRPr="0004091D">
        <w:rPr>
          <w:sz w:val="22"/>
          <w:szCs w:val="22"/>
        </w:rPr>
        <w:t>показатель передачи конвективного тепла должен быть не менее 3 секунд при прохождении теплового потока плотностью 80 кВт/м2 через материал, подвергшийся не менее 5 циклам стирок (химчисток) - сушек;</w:t>
      </w:r>
    </w:p>
    <w:p w:rsidR="00E279B9" w:rsidRPr="0004091D" w:rsidRDefault="00E279B9">
      <w:pPr>
        <w:pStyle w:val="ConsPlusNormal"/>
        <w:ind w:firstLine="540"/>
        <w:jc w:val="both"/>
        <w:rPr>
          <w:sz w:val="22"/>
          <w:szCs w:val="22"/>
        </w:rPr>
      </w:pPr>
      <w:r w:rsidRPr="0004091D">
        <w:rPr>
          <w:sz w:val="22"/>
          <w:szCs w:val="22"/>
        </w:rPr>
        <w:t>индекс передачи теплового излучения должен быть не менее 8 секунд при прохождении теплового потока плотностью 20 кВт/м2 через материал, подвергшийся не менее 5 циклам стирок (химчисток) - сушек;</w:t>
      </w:r>
    </w:p>
    <w:p w:rsidR="00E279B9" w:rsidRPr="0004091D" w:rsidRDefault="00E279B9">
      <w:pPr>
        <w:pStyle w:val="ConsPlusNormal"/>
        <w:ind w:firstLine="540"/>
        <w:jc w:val="both"/>
        <w:rPr>
          <w:sz w:val="22"/>
          <w:szCs w:val="22"/>
        </w:rPr>
      </w:pPr>
      <w:r w:rsidRPr="0004091D">
        <w:rPr>
          <w:sz w:val="22"/>
          <w:szCs w:val="22"/>
        </w:rPr>
        <w:t>материалы одежды специальной и средств индивидуальной защиты рук после не менее чем 5 циклов стирок (химчисток) - сушек с последующим выдерживанием их в пламени в течение 30 с не должны гореть, тлеть и расплавляться при выносе из пламени, остаточное горение и тление не допускается;</w:t>
      </w:r>
    </w:p>
    <w:p w:rsidR="00E279B9" w:rsidRPr="0004091D" w:rsidRDefault="00E279B9">
      <w:pPr>
        <w:pStyle w:val="ConsPlusNormal"/>
        <w:ind w:firstLine="540"/>
        <w:jc w:val="both"/>
        <w:rPr>
          <w:sz w:val="22"/>
          <w:szCs w:val="22"/>
        </w:rPr>
      </w:pPr>
      <w:r w:rsidRPr="0004091D">
        <w:rPr>
          <w:sz w:val="22"/>
          <w:szCs w:val="22"/>
        </w:rPr>
        <w:t>разрывная нагрузка соединительных швов должна быть не менее 250 Н;</w:t>
      </w:r>
    </w:p>
    <w:p w:rsidR="00E279B9" w:rsidRPr="0004091D" w:rsidRDefault="00E279B9">
      <w:pPr>
        <w:pStyle w:val="ConsPlusNormal"/>
        <w:ind w:firstLine="540"/>
        <w:jc w:val="both"/>
        <w:rPr>
          <w:sz w:val="22"/>
          <w:szCs w:val="22"/>
        </w:rPr>
      </w:pPr>
      <w:r w:rsidRPr="0004091D">
        <w:rPr>
          <w:sz w:val="22"/>
          <w:szCs w:val="22"/>
        </w:rPr>
        <w:t>разрывная нагрузка тканей одежды специальной и СИЗ рук для защиты от искр и брызг расплавленного металла должна быть не менее 800 Н, раздирающая нагрузка не менее 70 Н по основе и 60 Н по утку, СИЗ для защиты от лучистого тепла должны иметь стойкость к многократному изгибу не менее 9000 циклов;</w:t>
      </w:r>
    </w:p>
    <w:p w:rsidR="00E279B9" w:rsidRPr="0004091D" w:rsidRDefault="00E279B9">
      <w:pPr>
        <w:pStyle w:val="ConsPlusNormal"/>
        <w:ind w:firstLine="540"/>
        <w:jc w:val="both"/>
        <w:rPr>
          <w:sz w:val="22"/>
          <w:szCs w:val="22"/>
        </w:rPr>
      </w:pPr>
      <w:r w:rsidRPr="0004091D">
        <w:rPr>
          <w:sz w:val="22"/>
          <w:szCs w:val="22"/>
        </w:rPr>
        <w:t>устойчивость материалов, используемых в одежде специальной и средствах индивидуальной защиты рук для защиты от искр и брызг расплавленного металла, к действию нагретого до температуры 800 +/- 30 °C прожигающего элемента должна составлять не менее 50 секунд для накладок и изделий 3 класса защиты; не менее 30 секунд - для одного слоя материала или не менее 50 секунд для двух слоев материалов (основной материал и защитная накладка) в изделиях 2 класса защиты;</w:t>
      </w:r>
    </w:p>
    <w:p w:rsidR="00E279B9" w:rsidRPr="0004091D" w:rsidRDefault="00E279B9">
      <w:pPr>
        <w:pStyle w:val="ConsPlusNormal"/>
        <w:ind w:firstLine="540"/>
        <w:jc w:val="both"/>
        <w:rPr>
          <w:sz w:val="22"/>
          <w:szCs w:val="22"/>
        </w:rPr>
      </w:pPr>
      <w:r w:rsidRPr="0004091D">
        <w:rPr>
          <w:sz w:val="22"/>
          <w:szCs w:val="22"/>
        </w:rPr>
        <w:t>устойчивость материалов, используемых в одежде специальной, к воздействию искр и брызг расплавленного металла должна составлять не менее 30 капель для 1 класса защиты;</w:t>
      </w:r>
    </w:p>
    <w:p w:rsidR="00E279B9" w:rsidRPr="0004091D" w:rsidRDefault="00E279B9">
      <w:pPr>
        <w:pStyle w:val="ConsPlusNormal"/>
        <w:ind w:firstLine="540"/>
        <w:jc w:val="both"/>
        <w:rPr>
          <w:sz w:val="22"/>
          <w:szCs w:val="22"/>
        </w:rPr>
      </w:pPr>
      <w:r w:rsidRPr="0004091D">
        <w:rPr>
          <w:sz w:val="22"/>
          <w:szCs w:val="22"/>
        </w:rPr>
        <w:t>материалы, используемые в одежде специальной и средствах индивидуальной защиты рук для защиты от выплесков расплавленного металла, должны выдерживать выплеск расплавленного металла массой не менее 60 г в течение 30 секунд без налипания металла на внешнем слое материала и без повреждения кожи тела пользователя;</w:t>
      </w:r>
    </w:p>
    <w:p w:rsidR="00E279B9" w:rsidRPr="0004091D" w:rsidRDefault="00E279B9">
      <w:pPr>
        <w:pStyle w:val="ConsPlusNormal"/>
        <w:ind w:firstLine="540"/>
        <w:jc w:val="both"/>
        <w:rPr>
          <w:sz w:val="22"/>
          <w:szCs w:val="22"/>
        </w:rPr>
      </w:pPr>
      <w:r w:rsidRPr="0004091D">
        <w:rPr>
          <w:sz w:val="22"/>
          <w:szCs w:val="22"/>
        </w:rPr>
        <w:t>материалы, используемые в одежде специальной и средствах индивидуальной защиты рук для защиты от контактного тепла должны выдерживать контакт с поверхностями, нагретыми до 250 °C, не менее 5 секунд;</w:t>
      </w:r>
    </w:p>
    <w:p w:rsidR="00E279B9" w:rsidRPr="0004091D" w:rsidRDefault="00E279B9">
      <w:pPr>
        <w:pStyle w:val="ConsPlusNormal"/>
        <w:ind w:firstLine="540"/>
        <w:jc w:val="both"/>
        <w:rPr>
          <w:sz w:val="22"/>
          <w:szCs w:val="22"/>
        </w:rPr>
      </w:pPr>
      <w:r w:rsidRPr="0004091D">
        <w:rPr>
          <w:sz w:val="22"/>
          <w:szCs w:val="22"/>
        </w:rPr>
        <w:t>2) изготовитель в эксплуатационной документации к одежде специальной и средствам индивидуальной защиты рук от конвективной теплоты, теплового излучения, искр и брызг расплавленного металла должен указывать назначение этого средства индивидуальной защиты, класс защиты и уровень защиты, в том числе предельную температуру;</w:t>
      </w:r>
    </w:p>
    <w:p w:rsidR="00E279B9" w:rsidRPr="0004091D" w:rsidRDefault="00E279B9">
      <w:pPr>
        <w:pStyle w:val="ConsPlusNormal"/>
        <w:ind w:firstLine="540"/>
        <w:jc w:val="both"/>
        <w:rPr>
          <w:sz w:val="22"/>
          <w:szCs w:val="22"/>
        </w:rPr>
      </w:pPr>
      <w:bookmarkStart w:id="44" w:name="Par448"/>
      <w:bookmarkEnd w:id="44"/>
      <w:r w:rsidRPr="0004091D">
        <w:rPr>
          <w:sz w:val="22"/>
          <w:szCs w:val="22"/>
        </w:rPr>
        <w:t>3) в отношении одежды специальной и средств индивидуальной защиты рук от воздействия пониженной температуры:</w:t>
      </w:r>
    </w:p>
    <w:p w:rsidR="00E279B9" w:rsidRPr="0004091D" w:rsidRDefault="00E279B9">
      <w:pPr>
        <w:pStyle w:val="ConsPlusNormal"/>
        <w:ind w:firstLine="540"/>
        <w:jc w:val="both"/>
        <w:rPr>
          <w:sz w:val="22"/>
          <w:szCs w:val="22"/>
        </w:rPr>
      </w:pPr>
      <w:r w:rsidRPr="0004091D">
        <w:rPr>
          <w:sz w:val="22"/>
          <w:szCs w:val="22"/>
        </w:rPr>
        <w:t>одежда специальная в зависимости от климатического региона, времени непрерывного пребывания на холоде, воздухопроницаемости материала верха и с учетом тяжести выполняемой работы должна иметь теплозащитные свойства: теплоизоляцию комплекта, состоящего из специальной защитной одежды, СИЗ рук, СИЗ головы и СИЗ ног, в диапазоне от 0,451 до 0,823 °C·м2/Вт, или суммарное тепловое сопротивление пакета материалов одежды специальной, определяемое классом защиты, должно быть не менее 0,50 °C·м2/Вт;</w:t>
      </w:r>
    </w:p>
    <w:p w:rsidR="00E279B9" w:rsidRPr="0004091D" w:rsidRDefault="00E279B9">
      <w:pPr>
        <w:pStyle w:val="ConsPlusNormal"/>
        <w:ind w:firstLine="540"/>
        <w:jc w:val="both"/>
        <w:rPr>
          <w:sz w:val="22"/>
          <w:szCs w:val="22"/>
        </w:rPr>
      </w:pPr>
      <w:r w:rsidRPr="0004091D">
        <w:rPr>
          <w:sz w:val="22"/>
          <w:szCs w:val="22"/>
        </w:rPr>
        <w:t>воздухопроницаемость верхнего слоя или пакета материалов одежды специальной не должна превышать 40 дм3/м2·с;</w:t>
      </w:r>
    </w:p>
    <w:p w:rsidR="00E279B9" w:rsidRPr="0004091D" w:rsidRDefault="00E279B9">
      <w:pPr>
        <w:pStyle w:val="ConsPlusNormal"/>
        <w:ind w:firstLine="540"/>
        <w:jc w:val="both"/>
        <w:rPr>
          <w:sz w:val="22"/>
          <w:szCs w:val="22"/>
        </w:rPr>
      </w:pPr>
      <w:r w:rsidRPr="0004091D">
        <w:rPr>
          <w:sz w:val="22"/>
          <w:szCs w:val="22"/>
        </w:rPr>
        <w:t>4) изготовитель в эксплуатационной документации к средствам индивидуальной защиты от воздействия пониженной температуры должен указывать условия эксплуатации в рекомендованных климатических поясах (регионах);</w:t>
      </w:r>
    </w:p>
    <w:p w:rsidR="00E279B9" w:rsidRPr="0004091D" w:rsidRDefault="00E279B9">
      <w:pPr>
        <w:pStyle w:val="ConsPlusNormal"/>
        <w:ind w:firstLine="540"/>
        <w:jc w:val="both"/>
        <w:rPr>
          <w:sz w:val="22"/>
          <w:szCs w:val="22"/>
        </w:rPr>
      </w:pPr>
      <w:bookmarkStart w:id="45" w:name="Par452"/>
      <w:bookmarkEnd w:id="45"/>
      <w:r w:rsidRPr="0004091D">
        <w:rPr>
          <w:sz w:val="22"/>
          <w:szCs w:val="22"/>
        </w:rPr>
        <w:t>5) автономные источники тепла, размещенные под верхней одеждой и в обуви, за все время работы, указанное изготовителем, не должны создавать условия для повышения температуры поверхности кожи человека более +40 °C, при этом рабочая поверхность источника тепла не должна разогреваться более чем до +65 °C;</w:t>
      </w:r>
    </w:p>
    <w:p w:rsidR="00E279B9" w:rsidRPr="0004091D" w:rsidRDefault="00E279B9">
      <w:pPr>
        <w:pStyle w:val="ConsPlusNormal"/>
        <w:ind w:firstLine="540"/>
        <w:jc w:val="both"/>
        <w:rPr>
          <w:sz w:val="22"/>
          <w:szCs w:val="22"/>
        </w:rPr>
      </w:pPr>
      <w:r w:rsidRPr="0004091D">
        <w:rPr>
          <w:sz w:val="22"/>
          <w:szCs w:val="22"/>
        </w:rPr>
        <w:t>6) изготовитель в эксплуатационной документации к автономному источнику тепла, размещаемому под верхней одеждой и в обуви, должен указывать его температурные параметры на поверхности источника тепла (номинальная, минимальная и максимальная температуры), продолжительность непрерывной работы источника и условия, при которых эти параметры достигаются;</w:t>
      </w:r>
    </w:p>
    <w:p w:rsidR="00E279B9" w:rsidRPr="0004091D" w:rsidRDefault="00E279B9">
      <w:pPr>
        <w:pStyle w:val="ConsPlusNormal"/>
        <w:ind w:firstLine="540"/>
        <w:jc w:val="both"/>
        <w:rPr>
          <w:sz w:val="22"/>
          <w:szCs w:val="22"/>
        </w:rPr>
      </w:pPr>
      <w:bookmarkStart w:id="46" w:name="Par454"/>
      <w:bookmarkEnd w:id="46"/>
      <w:r w:rsidRPr="0004091D">
        <w:rPr>
          <w:sz w:val="22"/>
          <w:szCs w:val="22"/>
        </w:rPr>
        <w:t>7) в отношении средств индивидуальной защиты ног (обувь) от повышенных и (или) пониженных температур, контакта с нагретой поверхностью, искр и брызг расплавленного металла:</w:t>
      </w:r>
    </w:p>
    <w:p w:rsidR="00E279B9" w:rsidRPr="0004091D" w:rsidRDefault="00E279B9">
      <w:pPr>
        <w:pStyle w:val="ConsPlusNormal"/>
        <w:ind w:firstLine="540"/>
        <w:jc w:val="both"/>
        <w:rPr>
          <w:sz w:val="22"/>
          <w:szCs w:val="22"/>
        </w:rPr>
      </w:pPr>
      <w:r w:rsidRPr="0004091D">
        <w:rPr>
          <w:sz w:val="22"/>
          <w:szCs w:val="22"/>
        </w:rPr>
        <w:t>обувь должна предотвращать попадание внутрь искр и брызг расплавленного металла и обладать устойчивостью к кратковременному воздействию открытого пламени;</w:t>
      </w:r>
    </w:p>
    <w:p w:rsidR="00E279B9" w:rsidRPr="0004091D" w:rsidRDefault="00E279B9">
      <w:pPr>
        <w:pStyle w:val="ConsPlusNormal"/>
        <w:ind w:firstLine="540"/>
        <w:jc w:val="both"/>
        <w:rPr>
          <w:sz w:val="22"/>
          <w:szCs w:val="22"/>
        </w:rPr>
      </w:pPr>
      <w:r w:rsidRPr="0004091D">
        <w:rPr>
          <w:sz w:val="22"/>
          <w:szCs w:val="22"/>
        </w:rPr>
        <w:t>коэффициент снижения прочности крепления деталей низа обуви гвоздевого метода крепления от воздействия повышенных температур до +150 °C должен быть не менее 0,85;</w:t>
      </w:r>
    </w:p>
    <w:p w:rsidR="00E279B9" w:rsidRPr="0004091D" w:rsidRDefault="00E279B9">
      <w:pPr>
        <w:pStyle w:val="ConsPlusNormal"/>
        <w:ind w:firstLine="540"/>
        <w:jc w:val="both"/>
        <w:rPr>
          <w:sz w:val="22"/>
          <w:szCs w:val="22"/>
        </w:rPr>
      </w:pPr>
      <w:r w:rsidRPr="0004091D">
        <w:rPr>
          <w:sz w:val="22"/>
          <w:szCs w:val="22"/>
        </w:rPr>
        <w:t>обувь, предназначенная для использования в условиях воздействия пониженных температур, должна сохранять свои защитные свойства в указанном изготовителем диапазоне температур (климатическом поясе) в течение всего нормативного срока эксплуатации;</w:t>
      </w:r>
    </w:p>
    <w:p w:rsidR="00E279B9" w:rsidRPr="0004091D" w:rsidRDefault="00E279B9">
      <w:pPr>
        <w:pStyle w:val="ConsPlusNormal"/>
        <w:ind w:firstLine="540"/>
        <w:jc w:val="both"/>
        <w:rPr>
          <w:sz w:val="22"/>
          <w:szCs w:val="22"/>
        </w:rPr>
      </w:pPr>
      <w:r w:rsidRPr="0004091D">
        <w:rPr>
          <w:sz w:val="22"/>
          <w:szCs w:val="22"/>
        </w:rPr>
        <w:t xml:space="preserve">требования к материалу подошвы обуви, к прочности крепления деталей обуви и другим ее параметрам указаны в </w:t>
      </w:r>
      <w:hyperlink w:anchor="Par192" w:tooltip="9) в отношении средств индивидуальной защиты ног (обувь) от ударов, проколов и порезов:" w:history="1">
        <w:r w:rsidRPr="0004091D">
          <w:rPr>
            <w:sz w:val="22"/>
            <w:szCs w:val="22"/>
          </w:rPr>
          <w:t>подпункте 9 пункта 4.3</w:t>
        </w:r>
      </w:hyperlink>
      <w:r w:rsidRPr="0004091D">
        <w:rPr>
          <w:sz w:val="22"/>
          <w:szCs w:val="22"/>
        </w:rPr>
        <w:t>;</w:t>
      </w:r>
    </w:p>
    <w:p w:rsidR="00E279B9" w:rsidRPr="0004091D" w:rsidRDefault="00E279B9">
      <w:pPr>
        <w:pStyle w:val="ConsPlusNormal"/>
        <w:ind w:firstLine="540"/>
        <w:jc w:val="both"/>
        <w:rPr>
          <w:sz w:val="22"/>
          <w:szCs w:val="22"/>
        </w:rPr>
      </w:pPr>
      <w:r w:rsidRPr="0004091D">
        <w:rPr>
          <w:sz w:val="22"/>
          <w:szCs w:val="22"/>
        </w:rPr>
        <w:t>прочность крепления деталей низа с верхом обуви должна быть не менее 120 Н/см;</w:t>
      </w:r>
    </w:p>
    <w:p w:rsidR="00E279B9" w:rsidRPr="0004091D" w:rsidRDefault="00E279B9">
      <w:pPr>
        <w:pStyle w:val="ConsPlusNormal"/>
        <w:ind w:firstLine="540"/>
        <w:jc w:val="both"/>
        <w:rPr>
          <w:sz w:val="22"/>
          <w:szCs w:val="22"/>
        </w:rPr>
      </w:pPr>
      <w:r w:rsidRPr="0004091D">
        <w:rPr>
          <w:sz w:val="22"/>
          <w:szCs w:val="22"/>
        </w:rPr>
        <w:t>материал подошвы обуви должен обладать термостойкостью не менее 160 °C;</w:t>
      </w:r>
    </w:p>
    <w:p w:rsidR="00E279B9" w:rsidRPr="0004091D" w:rsidRDefault="00E279B9">
      <w:pPr>
        <w:pStyle w:val="ConsPlusNormal"/>
        <w:ind w:firstLine="540"/>
        <w:jc w:val="both"/>
        <w:rPr>
          <w:sz w:val="22"/>
          <w:szCs w:val="22"/>
        </w:rPr>
      </w:pPr>
      <w:r w:rsidRPr="0004091D">
        <w:rPr>
          <w:sz w:val="22"/>
          <w:szCs w:val="22"/>
        </w:rPr>
        <w:t>8) изготовитель в эксплуатационной документации к средствам индивидуальной защиты ног (обувь) от повышенных и (или) пониженных температур, контакта с нагретой поверхностью, искр и брызг расплавленного металла должен указывать защитные свойства и условия применения (назначение);</w:t>
      </w:r>
    </w:p>
    <w:p w:rsidR="00E279B9" w:rsidRPr="0004091D" w:rsidRDefault="00E279B9">
      <w:pPr>
        <w:pStyle w:val="ConsPlusNormal"/>
        <w:ind w:firstLine="540"/>
        <w:jc w:val="both"/>
        <w:rPr>
          <w:sz w:val="22"/>
          <w:szCs w:val="22"/>
        </w:rPr>
      </w:pPr>
      <w:bookmarkStart w:id="47" w:name="Par462"/>
      <w:bookmarkEnd w:id="47"/>
      <w:r w:rsidRPr="0004091D">
        <w:rPr>
          <w:sz w:val="22"/>
          <w:szCs w:val="22"/>
        </w:rPr>
        <w:t>9) в отношении средств индивидуальной защиты головы, применяемых в условиях повышенных и (или) пониженных температур (каски защитные):</w:t>
      </w:r>
    </w:p>
    <w:p w:rsidR="00E279B9" w:rsidRPr="0004091D" w:rsidRDefault="00E279B9">
      <w:pPr>
        <w:pStyle w:val="ConsPlusNormal"/>
        <w:ind w:firstLine="540"/>
        <w:jc w:val="both"/>
        <w:rPr>
          <w:sz w:val="22"/>
          <w:szCs w:val="22"/>
        </w:rPr>
      </w:pPr>
      <w:r w:rsidRPr="0004091D">
        <w:rPr>
          <w:sz w:val="22"/>
          <w:szCs w:val="22"/>
        </w:rPr>
        <w:t>каски защитные должны препятствовать проникновению расплавленного металла через корпус каски (корпус не должен возгораться через 5 с после контакта с расплавленным металлом или открытым пламенем);</w:t>
      </w:r>
    </w:p>
    <w:p w:rsidR="00E279B9" w:rsidRPr="0004091D" w:rsidRDefault="00E279B9">
      <w:pPr>
        <w:pStyle w:val="ConsPlusNormal"/>
        <w:ind w:firstLine="540"/>
        <w:jc w:val="both"/>
        <w:rPr>
          <w:sz w:val="22"/>
          <w:szCs w:val="22"/>
        </w:rPr>
      </w:pPr>
      <w:r w:rsidRPr="0004091D">
        <w:rPr>
          <w:sz w:val="22"/>
          <w:szCs w:val="22"/>
        </w:rPr>
        <w:t>каски защитные, предназначенные для работы при повышенных и (или) пониженных температурах, должны сохранять свои защитные свойства в диапазоне температур окружающего воздуха, указанном изготовителем;</w:t>
      </w:r>
    </w:p>
    <w:p w:rsidR="00E279B9" w:rsidRPr="0004091D" w:rsidRDefault="00E279B9">
      <w:pPr>
        <w:pStyle w:val="ConsPlusNormal"/>
        <w:ind w:firstLine="540"/>
        <w:jc w:val="both"/>
        <w:rPr>
          <w:sz w:val="22"/>
          <w:szCs w:val="22"/>
        </w:rPr>
      </w:pPr>
      <w:r w:rsidRPr="0004091D">
        <w:rPr>
          <w:sz w:val="22"/>
          <w:szCs w:val="22"/>
        </w:rPr>
        <w:t xml:space="preserve">каски защитные по механическим характеристикам, сопротивлению перфорации и амортизации должны соответствовать требованиям, предусмотренным </w:t>
      </w:r>
      <w:hyperlink w:anchor="Par205" w:tooltip="13) в отношении средств индивидуальной защиты головы (каски защитные):" w:history="1">
        <w:r w:rsidRPr="0004091D">
          <w:rPr>
            <w:sz w:val="22"/>
            <w:szCs w:val="22"/>
          </w:rPr>
          <w:t>подпунктом 13 пункта 4.3</w:t>
        </w:r>
      </w:hyperlink>
      <w:r w:rsidRPr="0004091D">
        <w:rPr>
          <w:sz w:val="22"/>
          <w:szCs w:val="22"/>
        </w:rPr>
        <w:t xml:space="preserve"> настоящего технического регламента Таможенного союза;</w:t>
      </w:r>
    </w:p>
    <w:p w:rsidR="00E279B9" w:rsidRPr="0004091D" w:rsidRDefault="00E279B9">
      <w:pPr>
        <w:pStyle w:val="ConsPlusNormal"/>
        <w:ind w:firstLine="540"/>
        <w:jc w:val="both"/>
        <w:rPr>
          <w:sz w:val="22"/>
          <w:szCs w:val="22"/>
        </w:rPr>
      </w:pPr>
      <w:r w:rsidRPr="0004091D">
        <w:rPr>
          <w:sz w:val="22"/>
          <w:szCs w:val="22"/>
        </w:rPr>
        <w:t>10) изготовитель в эксплуатационной документации к средствам индивидуальной защиты головы от повышенных и (или) пониженных температур должен указывать защитные свойства и условия применения (назначение);</w:t>
      </w:r>
    </w:p>
    <w:p w:rsidR="00E279B9" w:rsidRPr="0004091D" w:rsidRDefault="00E279B9">
      <w:pPr>
        <w:pStyle w:val="ConsPlusNormal"/>
        <w:ind w:firstLine="540"/>
        <w:jc w:val="both"/>
        <w:rPr>
          <w:sz w:val="22"/>
          <w:szCs w:val="22"/>
        </w:rPr>
      </w:pPr>
      <w:bookmarkStart w:id="48" w:name="Par467"/>
      <w:bookmarkEnd w:id="48"/>
      <w:r w:rsidRPr="0004091D">
        <w:rPr>
          <w:sz w:val="22"/>
          <w:szCs w:val="22"/>
        </w:rPr>
        <w:t>11) в отношении средств индивидуальной защиты глаз (очки защитные) и лица (щитки защитные лицевые) от брызг расплавленного металла и горячих частиц:</w:t>
      </w:r>
    </w:p>
    <w:p w:rsidR="00E279B9" w:rsidRPr="0004091D" w:rsidRDefault="00E279B9">
      <w:pPr>
        <w:pStyle w:val="ConsPlusNormal"/>
        <w:ind w:firstLine="540"/>
        <w:jc w:val="both"/>
        <w:rPr>
          <w:sz w:val="22"/>
          <w:szCs w:val="22"/>
        </w:rPr>
      </w:pPr>
      <w:r w:rsidRPr="0004091D">
        <w:rPr>
          <w:sz w:val="22"/>
          <w:szCs w:val="22"/>
        </w:rPr>
        <w:t>минимальная зона обзора лицевого щитка по центральной вертикальной линии должна быть не менее 150 мм;</w:t>
      </w:r>
    </w:p>
    <w:p w:rsidR="00E279B9" w:rsidRPr="0004091D" w:rsidRDefault="00E279B9">
      <w:pPr>
        <w:pStyle w:val="ConsPlusNormal"/>
        <w:ind w:firstLine="540"/>
        <w:jc w:val="both"/>
        <w:rPr>
          <w:sz w:val="22"/>
          <w:szCs w:val="22"/>
        </w:rPr>
      </w:pPr>
      <w:r w:rsidRPr="0004091D">
        <w:rPr>
          <w:sz w:val="22"/>
          <w:szCs w:val="22"/>
        </w:rPr>
        <w:t xml:space="preserve">средства индивидуальной защиты глаз (защитные очки) и лица (щитки защитные лицевые) по энергии удара должны отвечать требованиям, предусмотренным </w:t>
      </w:r>
      <w:hyperlink w:anchor="Par220" w:tooltip="17) в отношении средств индивидуальной защиты глаз (очков защитных), в том числе от неионизирующих излучений:" w:history="1">
        <w:r w:rsidRPr="0004091D">
          <w:rPr>
            <w:sz w:val="22"/>
            <w:szCs w:val="22"/>
          </w:rPr>
          <w:t>подпунктами 17</w:t>
        </w:r>
      </w:hyperlink>
      <w:r w:rsidRPr="0004091D">
        <w:rPr>
          <w:sz w:val="22"/>
          <w:szCs w:val="22"/>
        </w:rPr>
        <w:t xml:space="preserve"> и </w:t>
      </w:r>
      <w:hyperlink w:anchor="Par230" w:tooltip="19) в отношении средств индивидуальной защиты лица (щитки защитные лицевые):" w:history="1">
        <w:r w:rsidRPr="0004091D">
          <w:rPr>
            <w:sz w:val="22"/>
            <w:szCs w:val="22"/>
          </w:rPr>
          <w:t>19 пункта 4.3</w:t>
        </w:r>
      </w:hyperlink>
      <w:r w:rsidRPr="0004091D">
        <w:rPr>
          <w:sz w:val="22"/>
          <w:szCs w:val="22"/>
        </w:rPr>
        <w:t xml:space="preserve"> настоящего технического регламента Таможенного союза;</w:t>
      </w:r>
    </w:p>
    <w:p w:rsidR="00E279B9" w:rsidRPr="0004091D" w:rsidRDefault="00E279B9">
      <w:pPr>
        <w:pStyle w:val="ConsPlusNormal"/>
        <w:ind w:firstLine="540"/>
        <w:jc w:val="both"/>
        <w:rPr>
          <w:sz w:val="22"/>
          <w:szCs w:val="22"/>
        </w:rPr>
      </w:pPr>
      <w:r w:rsidRPr="0004091D">
        <w:rPr>
          <w:sz w:val="22"/>
          <w:szCs w:val="22"/>
        </w:rPr>
        <w:t>средства индивидуальной защиты глаз должны обладать устойчивостью к проникновению под них горячих твердых тел при времени непрерывного воздействия не менее 7 с;</w:t>
      </w:r>
    </w:p>
    <w:p w:rsidR="00E279B9" w:rsidRPr="0004091D" w:rsidRDefault="00E279B9">
      <w:pPr>
        <w:pStyle w:val="ConsPlusNormal"/>
        <w:ind w:firstLine="540"/>
        <w:jc w:val="both"/>
        <w:rPr>
          <w:sz w:val="22"/>
          <w:szCs w:val="22"/>
        </w:rPr>
      </w:pPr>
      <w:r w:rsidRPr="0004091D">
        <w:rPr>
          <w:sz w:val="22"/>
          <w:szCs w:val="22"/>
        </w:rPr>
        <w:t>очковые стекла, отражающие инфракрасную область спектра, должны иметь коэффициент спектрального отражения более 60 процентов в диапазоне длин волн от 780 нм до 2000 нм;</w:t>
      </w:r>
    </w:p>
    <w:p w:rsidR="00E279B9" w:rsidRPr="0004091D" w:rsidRDefault="00E279B9">
      <w:pPr>
        <w:pStyle w:val="ConsPlusNormal"/>
        <w:ind w:firstLine="540"/>
        <w:jc w:val="both"/>
        <w:rPr>
          <w:sz w:val="22"/>
          <w:szCs w:val="22"/>
        </w:rPr>
      </w:pPr>
      <w:r w:rsidRPr="0004091D">
        <w:rPr>
          <w:sz w:val="22"/>
          <w:szCs w:val="22"/>
        </w:rPr>
        <w:t>толщина смотровых стекол должна быть не менее 1,4 мм;</w:t>
      </w:r>
    </w:p>
    <w:p w:rsidR="00E279B9" w:rsidRPr="0004091D" w:rsidRDefault="00E279B9">
      <w:pPr>
        <w:pStyle w:val="ConsPlusNormal"/>
        <w:ind w:firstLine="540"/>
        <w:jc w:val="both"/>
        <w:rPr>
          <w:sz w:val="22"/>
          <w:szCs w:val="22"/>
        </w:rPr>
      </w:pPr>
      <w:r w:rsidRPr="0004091D">
        <w:rPr>
          <w:sz w:val="22"/>
          <w:szCs w:val="22"/>
        </w:rPr>
        <w:t>12) изготовитель в эксплуатационной документации к средствам индивидуальной защиты глаз и лица от брызг расплавленного металла и горячих частиц должен указывать защитные свойства и условия применения (назначение).</w:t>
      </w:r>
    </w:p>
    <w:p w:rsidR="00E279B9" w:rsidRPr="0004091D" w:rsidRDefault="00E279B9">
      <w:pPr>
        <w:pStyle w:val="ConsPlusNormal"/>
        <w:ind w:firstLine="540"/>
        <w:jc w:val="both"/>
        <w:rPr>
          <w:sz w:val="22"/>
          <w:szCs w:val="22"/>
        </w:rPr>
      </w:pPr>
      <w:r w:rsidRPr="0004091D">
        <w:rPr>
          <w:sz w:val="22"/>
          <w:szCs w:val="22"/>
        </w:rPr>
        <w:t>4.7. Средства индивидуальной защиты от термических рисков электрической дуги, неионизирующих излучений, поражений электрическим током, а также от воздействия статического электричества должны соответствовать следующим требованиям:</w:t>
      </w:r>
    </w:p>
    <w:p w:rsidR="00E279B9" w:rsidRPr="0004091D" w:rsidRDefault="00E279B9">
      <w:pPr>
        <w:pStyle w:val="ConsPlusNormal"/>
        <w:ind w:firstLine="540"/>
        <w:jc w:val="both"/>
        <w:rPr>
          <w:sz w:val="22"/>
          <w:szCs w:val="22"/>
        </w:rPr>
      </w:pPr>
      <w:bookmarkStart w:id="49" w:name="Par475"/>
      <w:bookmarkEnd w:id="49"/>
      <w:r w:rsidRPr="0004091D">
        <w:rPr>
          <w:sz w:val="22"/>
          <w:szCs w:val="22"/>
        </w:rPr>
        <w:t>1) в отношении одежды специальной защитной от термических рисков электрической дуги:</w:t>
      </w:r>
    </w:p>
    <w:p w:rsidR="00E279B9" w:rsidRPr="0004091D" w:rsidRDefault="00E279B9">
      <w:pPr>
        <w:pStyle w:val="ConsPlusNormal"/>
        <w:ind w:firstLine="540"/>
        <w:jc w:val="both"/>
        <w:rPr>
          <w:sz w:val="22"/>
          <w:szCs w:val="22"/>
        </w:rPr>
      </w:pPr>
      <w:r w:rsidRPr="0004091D">
        <w:rPr>
          <w:sz w:val="22"/>
          <w:szCs w:val="22"/>
        </w:rPr>
        <w:t>одежда для защиты от термических рисков электрической дуги должна применяться в комплекте с нательным бельем, СИЗ головы, лица, рук, ног;</w:t>
      </w:r>
    </w:p>
    <w:p w:rsidR="00E279B9" w:rsidRPr="0004091D" w:rsidRDefault="00E279B9">
      <w:pPr>
        <w:pStyle w:val="ConsPlusNormal"/>
        <w:ind w:firstLine="540"/>
        <w:jc w:val="both"/>
        <w:rPr>
          <w:sz w:val="22"/>
          <w:szCs w:val="22"/>
        </w:rPr>
      </w:pPr>
      <w:r w:rsidRPr="0004091D">
        <w:rPr>
          <w:sz w:val="22"/>
          <w:szCs w:val="22"/>
        </w:rPr>
        <w:t>уровень защиты одежды специальной защитной от термических рисков электрической дуги, определяемый после 5 циклов стирок (химчисток) - сушек, не должен снижаться более чем на 5 процентов от первоначального уровня после 50 циклов стирок (химчисток) - сушек;</w:t>
      </w:r>
    </w:p>
    <w:p w:rsidR="00E279B9" w:rsidRPr="0004091D" w:rsidRDefault="00E279B9">
      <w:pPr>
        <w:pStyle w:val="ConsPlusNormal"/>
        <w:ind w:firstLine="540"/>
        <w:jc w:val="both"/>
        <w:rPr>
          <w:sz w:val="22"/>
          <w:szCs w:val="22"/>
        </w:rPr>
      </w:pPr>
      <w:r w:rsidRPr="0004091D">
        <w:rPr>
          <w:sz w:val="22"/>
          <w:szCs w:val="22"/>
        </w:rPr>
        <w:t>значения показателей стойкости материалов одежды специальной защитной от термических рисков электрической дуги к механическим воздействиям и показатель воздухопроницаемости не должны снижаться более чем на 20 процентов после 50 циклов стирок (химчисток) - сушек;</w:t>
      </w:r>
    </w:p>
    <w:p w:rsidR="00E279B9" w:rsidRPr="0004091D" w:rsidRDefault="00E279B9">
      <w:pPr>
        <w:pStyle w:val="ConsPlusNormal"/>
        <w:ind w:firstLine="540"/>
        <w:jc w:val="both"/>
        <w:rPr>
          <w:sz w:val="22"/>
          <w:szCs w:val="22"/>
        </w:rPr>
      </w:pPr>
      <w:r w:rsidRPr="0004091D">
        <w:rPr>
          <w:sz w:val="22"/>
          <w:szCs w:val="22"/>
        </w:rPr>
        <w:t xml:space="preserve">значение удельного поверхностного электрического сопротивления материалов одежды специальной защитной от термических рисков электрической дуги после 50 циклов стирок (химчисток) - сушек не должно превышать </w:t>
      </w:r>
      <w:r w:rsidRPr="0084325E">
        <w:rPr>
          <w:position w:val="-6"/>
          <w:sz w:val="22"/>
          <w:szCs w:val="22"/>
        </w:rPr>
        <w:pict>
          <v:shape id="_x0000_i1032" type="#_x0000_t75" style="width:17.25pt;height:15pt">
            <v:imagedata r:id="rId13" o:title=""/>
          </v:shape>
        </w:pict>
      </w:r>
      <w:r w:rsidRPr="0004091D">
        <w:rPr>
          <w:sz w:val="22"/>
          <w:szCs w:val="22"/>
        </w:rPr>
        <w:t xml:space="preserve"> Ом;</w:t>
      </w:r>
    </w:p>
    <w:p w:rsidR="00E279B9" w:rsidRPr="0004091D" w:rsidRDefault="00E279B9">
      <w:pPr>
        <w:pStyle w:val="ConsPlusNormal"/>
        <w:ind w:firstLine="540"/>
        <w:jc w:val="both"/>
        <w:rPr>
          <w:sz w:val="22"/>
          <w:szCs w:val="22"/>
        </w:rPr>
      </w:pPr>
      <w:r w:rsidRPr="0004091D">
        <w:rPr>
          <w:sz w:val="22"/>
          <w:szCs w:val="22"/>
        </w:rPr>
        <w:t xml:space="preserve">одежда специальная, перчатки термостойкие, белье термостойкое, подшлемники термостойкие должны изготавливаться из материалов с постоянными термостойкими свойствами и соответствовать требованиям </w:t>
      </w:r>
      <w:hyperlink w:anchor="Par436" w:tooltip="1) в отношении одежды специальной и средств индивидуальной защиты рук от конвективной теплоты, теплового излучения, контакта с нагретой поверхностью, кратковременного контакта с нагретой поверхностью, искр, брызг и выплесков расплавленного металла:" w:history="1">
        <w:r w:rsidRPr="0004091D">
          <w:rPr>
            <w:sz w:val="22"/>
            <w:szCs w:val="22"/>
          </w:rPr>
          <w:t>подпункта 1 п. 4.6</w:t>
        </w:r>
      </w:hyperlink>
      <w:r w:rsidRPr="0004091D">
        <w:rPr>
          <w:sz w:val="22"/>
          <w:szCs w:val="22"/>
        </w:rPr>
        <w:t xml:space="preserve"> настоящего технического регламента Таможенного союза в части защиты от конвективной теплоты и теплового излучения;</w:t>
      </w:r>
    </w:p>
    <w:p w:rsidR="00E279B9" w:rsidRPr="0004091D" w:rsidRDefault="00E279B9">
      <w:pPr>
        <w:pStyle w:val="ConsPlusNormal"/>
        <w:ind w:firstLine="540"/>
        <w:jc w:val="both"/>
        <w:rPr>
          <w:sz w:val="22"/>
          <w:szCs w:val="22"/>
        </w:rPr>
      </w:pPr>
      <w:r w:rsidRPr="0004091D">
        <w:rPr>
          <w:sz w:val="22"/>
          <w:szCs w:val="22"/>
        </w:rPr>
        <w:t>время остаточного горения материалов, применяемых для изготовления средств индивидуальной защиты от термических рисков электрической дуги, при воздействии пламени в течение 10 с не должно превышать 2 с, длина обугливания не должна превышать 100 мм;</w:t>
      </w:r>
    </w:p>
    <w:p w:rsidR="00E279B9" w:rsidRPr="0004091D" w:rsidRDefault="00E279B9">
      <w:pPr>
        <w:pStyle w:val="ConsPlusNormal"/>
        <w:ind w:firstLine="540"/>
        <w:jc w:val="both"/>
        <w:rPr>
          <w:sz w:val="22"/>
          <w:szCs w:val="22"/>
        </w:rPr>
      </w:pPr>
      <w:r w:rsidRPr="0004091D">
        <w:rPr>
          <w:sz w:val="22"/>
          <w:szCs w:val="22"/>
        </w:rPr>
        <w:t>одежда специальная защитная от термических рисков электрической дуги должна предохранять пользователя от ожогов второй степени при воздействии электрической дуги с интенсивностью падающего теплового потока плотностью от 5 до 100 кал/см2 (от 20,93 до 418,6 Дж/см2), указанного в документации к изделию;</w:t>
      </w:r>
    </w:p>
    <w:p w:rsidR="00E279B9" w:rsidRPr="0004091D" w:rsidRDefault="00E279B9">
      <w:pPr>
        <w:pStyle w:val="ConsPlusNormal"/>
        <w:ind w:firstLine="540"/>
        <w:jc w:val="both"/>
        <w:rPr>
          <w:sz w:val="22"/>
          <w:szCs w:val="22"/>
        </w:rPr>
      </w:pPr>
      <w:r w:rsidRPr="0004091D">
        <w:rPr>
          <w:sz w:val="22"/>
          <w:szCs w:val="22"/>
        </w:rPr>
        <w:t>для изготовления одежды специальной защитной от термических рисков электрической дуги должна использоваться термо- и огнестойкая неметаллическая фурнитура или фурнитура должна закрываться слоями огнестойкого материала;</w:t>
      </w:r>
    </w:p>
    <w:p w:rsidR="00E279B9" w:rsidRPr="0004091D" w:rsidRDefault="00E279B9">
      <w:pPr>
        <w:pStyle w:val="ConsPlusNormal"/>
        <w:ind w:firstLine="540"/>
        <w:jc w:val="both"/>
        <w:rPr>
          <w:sz w:val="22"/>
          <w:szCs w:val="22"/>
        </w:rPr>
      </w:pPr>
      <w:r w:rsidRPr="0004091D">
        <w:rPr>
          <w:sz w:val="22"/>
          <w:szCs w:val="22"/>
        </w:rPr>
        <w:t>материалы одежды специальной защитной от термических рисков электрической дуги должны обладать стойкостью к истиранию серошинельным сукном не менее 4000 циклов, разрывной нагрузке не менее 800 Н, раздирающей нагрузке не менее 40 Н, воздухопроницаемостью не менее 30 дм3/м2·с;</w:t>
      </w:r>
    </w:p>
    <w:p w:rsidR="00E279B9" w:rsidRPr="0004091D" w:rsidRDefault="00E279B9">
      <w:pPr>
        <w:pStyle w:val="ConsPlusNormal"/>
        <w:ind w:firstLine="540"/>
        <w:jc w:val="both"/>
        <w:rPr>
          <w:sz w:val="22"/>
          <w:szCs w:val="22"/>
        </w:rPr>
      </w:pPr>
      <w:r w:rsidRPr="0004091D">
        <w:rPr>
          <w:sz w:val="22"/>
          <w:szCs w:val="22"/>
        </w:rPr>
        <w:t>разрывная нагрузка швов изделий должна быть не менее 250 Н;</w:t>
      </w:r>
    </w:p>
    <w:p w:rsidR="00E279B9" w:rsidRPr="0004091D" w:rsidRDefault="00E279B9">
      <w:pPr>
        <w:pStyle w:val="ConsPlusNormal"/>
        <w:ind w:firstLine="540"/>
        <w:jc w:val="both"/>
        <w:rPr>
          <w:sz w:val="22"/>
          <w:szCs w:val="22"/>
        </w:rPr>
      </w:pPr>
      <w:r w:rsidRPr="0004091D">
        <w:rPr>
          <w:sz w:val="22"/>
          <w:szCs w:val="22"/>
        </w:rPr>
        <w:t>застежки, используемые для изготовления одежды специальной защитной от термических рисков электрической дуги, должны быть сконструированы так, чтобы не допустить их самопроизвольного вскрытия после термического воздействия;</w:t>
      </w:r>
    </w:p>
    <w:p w:rsidR="00E279B9" w:rsidRPr="0004091D" w:rsidRDefault="00E279B9">
      <w:pPr>
        <w:pStyle w:val="ConsPlusNormal"/>
        <w:ind w:firstLine="540"/>
        <w:jc w:val="both"/>
        <w:rPr>
          <w:sz w:val="22"/>
          <w:szCs w:val="22"/>
        </w:rPr>
      </w:pPr>
      <w:r w:rsidRPr="0004091D">
        <w:rPr>
          <w:sz w:val="22"/>
          <w:szCs w:val="22"/>
        </w:rPr>
        <w:t>термостойкие свойства одежды специальной защитной от термических рисков электрической дуги должны сохраняться в течение установленного изготовителем срока хранения в условиях, предусмотренных изготовителем, без дополнительных действий со стороны пользователя;</w:t>
      </w:r>
    </w:p>
    <w:p w:rsidR="00E279B9" w:rsidRPr="0004091D" w:rsidRDefault="00E279B9">
      <w:pPr>
        <w:pStyle w:val="ConsPlusNormal"/>
        <w:ind w:firstLine="540"/>
        <w:jc w:val="both"/>
        <w:rPr>
          <w:sz w:val="22"/>
          <w:szCs w:val="22"/>
        </w:rPr>
      </w:pPr>
      <w:r w:rsidRPr="0004091D">
        <w:rPr>
          <w:sz w:val="22"/>
          <w:szCs w:val="22"/>
        </w:rPr>
        <w:t>2) изготовитель в эксплуатационной документации к одежде специальной защитной от термических рисков электрической дуги должен указывать предельную величину падающей энергии, которая может привести к возникновению ожога второй степени, область и условия применения (назначение), а также требования по уходу за такой специальной одеждой;</w:t>
      </w:r>
    </w:p>
    <w:p w:rsidR="00E279B9" w:rsidRPr="0004091D" w:rsidRDefault="00E279B9">
      <w:pPr>
        <w:pStyle w:val="ConsPlusNormal"/>
        <w:ind w:firstLine="540"/>
        <w:jc w:val="both"/>
        <w:rPr>
          <w:sz w:val="22"/>
          <w:szCs w:val="22"/>
        </w:rPr>
      </w:pPr>
      <w:bookmarkStart w:id="50" w:name="Par489"/>
      <w:bookmarkEnd w:id="50"/>
      <w:r w:rsidRPr="0004091D">
        <w:rPr>
          <w:sz w:val="22"/>
          <w:szCs w:val="22"/>
        </w:rPr>
        <w:t>3) в отношении средств индивидуальной защиты лица от термических рисков электрической дуги (щитки защитные лицевые):</w:t>
      </w:r>
    </w:p>
    <w:p w:rsidR="00E279B9" w:rsidRPr="0004091D" w:rsidRDefault="00E279B9">
      <w:pPr>
        <w:pStyle w:val="ConsPlusNormal"/>
        <w:ind w:firstLine="540"/>
        <w:jc w:val="both"/>
        <w:rPr>
          <w:sz w:val="22"/>
          <w:szCs w:val="22"/>
        </w:rPr>
      </w:pPr>
      <w:r w:rsidRPr="0004091D">
        <w:rPr>
          <w:sz w:val="22"/>
          <w:szCs w:val="22"/>
        </w:rPr>
        <w:t>щитки защитные лицевые не должны иметь токопроводящие выступы, смотровые стекла щитков защитных лицевых должны иметь толщину не менее 1,4 мм, а зона обзора смотрового стекла в оправе по центральной вертикальной линии щитка лицевого должна составлять не менее 150 мм;</w:t>
      </w:r>
    </w:p>
    <w:p w:rsidR="00E279B9" w:rsidRPr="0004091D" w:rsidRDefault="00E279B9">
      <w:pPr>
        <w:pStyle w:val="ConsPlusNormal"/>
        <w:ind w:firstLine="540"/>
        <w:jc w:val="both"/>
        <w:rPr>
          <w:sz w:val="22"/>
          <w:szCs w:val="22"/>
        </w:rPr>
      </w:pPr>
      <w:r w:rsidRPr="0004091D">
        <w:rPr>
          <w:sz w:val="22"/>
          <w:szCs w:val="22"/>
        </w:rPr>
        <w:t>экран щитка должен изготавливаться из материала, скорость горения которого не должна превышать 1,25 мм/с;</w:t>
      </w:r>
    </w:p>
    <w:p w:rsidR="00E279B9" w:rsidRPr="0004091D" w:rsidRDefault="00E279B9">
      <w:pPr>
        <w:pStyle w:val="ConsPlusNormal"/>
        <w:ind w:firstLine="540"/>
        <w:jc w:val="both"/>
        <w:rPr>
          <w:sz w:val="22"/>
          <w:szCs w:val="22"/>
        </w:rPr>
      </w:pPr>
      <w:r w:rsidRPr="0004091D">
        <w:rPr>
          <w:sz w:val="22"/>
          <w:szCs w:val="22"/>
        </w:rPr>
        <w:t>щиток защитный лицевой должен обеспечивать защиту лица спереди и с боков;</w:t>
      </w:r>
    </w:p>
    <w:p w:rsidR="00E279B9" w:rsidRPr="0004091D" w:rsidRDefault="00E279B9">
      <w:pPr>
        <w:pStyle w:val="ConsPlusNormal"/>
        <w:ind w:firstLine="540"/>
        <w:jc w:val="both"/>
        <w:rPr>
          <w:sz w:val="22"/>
          <w:szCs w:val="22"/>
        </w:rPr>
      </w:pPr>
      <w:r w:rsidRPr="0004091D">
        <w:rPr>
          <w:sz w:val="22"/>
          <w:szCs w:val="22"/>
        </w:rPr>
        <w:t>внешняя сторона смотрового стекла должна иметь термостойкую окантовку для предотвращения возгорания в момент образования электрической дуги;</w:t>
      </w:r>
    </w:p>
    <w:p w:rsidR="00E279B9" w:rsidRPr="0004091D" w:rsidRDefault="00E279B9">
      <w:pPr>
        <w:pStyle w:val="ConsPlusNormal"/>
        <w:ind w:firstLine="540"/>
        <w:jc w:val="both"/>
        <w:rPr>
          <w:sz w:val="22"/>
          <w:szCs w:val="22"/>
        </w:rPr>
      </w:pPr>
      <w:r w:rsidRPr="0004091D">
        <w:rPr>
          <w:sz w:val="22"/>
          <w:szCs w:val="22"/>
        </w:rPr>
        <w:t xml:space="preserve">смотровые стекла щитка защитного должны удерживаться при любом положении лицевых щитков, обеспечивать защиту от ультрафиолетового излучения с длиной волн не менее 313 нм, защиту от инфракрасного излучения - в соответствии с </w:t>
      </w:r>
      <w:hyperlink w:anchor="Par467" w:tooltip="11) в отношении средств индивидуальной защиты глаз (очки защитные) и лица (щитки защитные лицевые) от брызг расплавленного металла и горячих частиц:" w:history="1">
        <w:r w:rsidRPr="0004091D">
          <w:rPr>
            <w:sz w:val="22"/>
            <w:szCs w:val="22"/>
          </w:rPr>
          <w:t>подпунктом 11 пункта 4.6</w:t>
        </w:r>
      </w:hyperlink>
      <w:r w:rsidRPr="0004091D">
        <w:rPr>
          <w:sz w:val="22"/>
          <w:szCs w:val="22"/>
        </w:rPr>
        <w:t xml:space="preserve"> настоящего технического регламента Таможенного союза и обладать устойчивостью к одиночному удару с кинетической энергией не менее 0,6 Дж, а при ударопрочном исполнении - не менее 1,2 Дж, при воздействии высокоскоростных частиц щитки защитные должны удовлетворять требованиям </w:t>
      </w:r>
      <w:hyperlink w:anchor="Par230" w:tooltip="19) в отношении средств индивидуальной защиты лица (щитки защитные лицевые):" w:history="1">
        <w:r w:rsidRPr="0004091D">
          <w:rPr>
            <w:sz w:val="22"/>
            <w:szCs w:val="22"/>
          </w:rPr>
          <w:t>подпункта 19 пункта 4.3</w:t>
        </w:r>
      </w:hyperlink>
      <w:r w:rsidRPr="0004091D">
        <w:rPr>
          <w:sz w:val="22"/>
          <w:szCs w:val="22"/>
        </w:rPr>
        <w:t xml:space="preserve"> настоящего технического регламента Таможенного союза;</w:t>
      </w:r>
    </w:p>
    <w:p w:rsidR="00E279B9" w:rsidRPr="0004091D" w:rsidRDefault="00E279B9">
      <w:pPr>
        <w:pStyle w:val="ConsPlusNormal"/>
        <w:ind w:firstLine="540"/>
        <w:jc w:val="both"/>
        <w:rPr>
          <w:sz w:val="22"/>
          <w:szCs w:val="22"/>
        </w:rPr>
      </w:pPr>
      <w:r w:rsidRPr="0004091D">
        <w:rPr>
          <w:sz w:val="22"/>
          <w:szCs w:val="22"/>
        </w:rPr>
        <w:t>4) изготовитель в эксплуатационной документации к средствам индивидуальной защиты лица от термических рисков электрической дуги должен указывать защитные свойства и условия применения (назначение);</w:t>
      </w:r>
    </w:p>
    <w:p w:rsidR="00E279B9" w:rsidRPr="0004091D" w:rsidRDefault="00E279B9">
      <w:pPr>
        <w:pStyle w:val="ConsPlusNormal"/>
        <w:ind w:firstLine="540"/>
        <w:jc w:val="both"/>
        <w:rPr>
          <w:sz w:val="22"/>
          <w:szCs w:val="22"/>
        </w:rPr>
      </w:pPr>
      <w:bookmarkStart w:id="51" w:name="Par496"/>
      <w:bookmarkEnd w:id="51"/>
      <w:r w:rsidRPr="0004091D">
        <w:rPr>
          <w:sz w:val="22"/>
          <w:szCs w:val="22"/>
        </w:rPr>
        <w:t>5) в отношении средств индивидуальной защиты ног (обувь), применяемых в комплекте с одеждой для защиты от термических рисков электрической дуги:</w:t>
      </w:r>
    </w:p>
    <w:p w:rsidR="00E279B9" w:rsidRPr="0004091D" w:rsidRDefault="00E279B9">
      <w:pPr>
        <w:pStyle w:val="ConsPlusNormal"/>
        <w:ind w:firstLine="540"/>
        <w:jc w:val="both"/>
        <w:rPr>
          <w:sz w:val="22"/>
          <w:szCs w:val="22"/>
        </w:rPr>
      </w:pPr>
      <w:r w:rsidRPr="0004091D">
        <w:rPr>
          <w:sz w:val="22"/>
          <w:szCs w:val="22"/>
        </w:rPr>
        <w:t>подошва обуви должна обладать масло- и бензостойкими свойствами и выдерживать воздействие температуры не ниже +300 °C не менее 60 с, время определяется методами испытаний;</w:t>
      </w:r>
    </w:p>
    <w:p w:rsidR="00E279B9" w:rsidRPr="0004091D" w:rsidRDefault="00E279B9">
      <w:pPr>
        <w:pStyle w:val="ConsPlusNormal"/>
        <w:ind w:firstLine="540"/>
        <w:jc w:val="both"/>
        <w:rPr>
          <w:sz w:val="22"/>
          <w:szCs w:val="22"/>
        </w:rPr>
      </w:pPr>
      <w:r w:rsidRPr="0004091D">
        <w:rPr>
          <w:sz w:val="22"/>
          <w:szCs w:val="22"/>
        </w:rPr>
        <w:t>носочная часть обуви должна обеспечивать защиту от ударов с энергией не менее 5 Дж;</w:t>
      </w:r>
    </w:p>
    <w:p w:rsidR="00E279B9" w:rsidRPr="0004091D" w:rsidRDefault="00E279B9">
      <w:pPr>
        <w:pStyle w:val="ConsPlusNormal"/>
        <w:ind w:firstLine="540"/>
        <w:jc w:val="both"/>
        <w:rPr>
          <w:sz w:val="22"/>
          <w:szCs w:val="22"/>
        </w:rPr>
      </w:pPr>
      <w:r w:rsidRPr="0004091D">
        <w:rPr>
          <w:sz w:val="22"/>
          <w:szCs w:val="22"/>
        </w:rPr>
        <w:t>обувь не должна содержать металлических частей, все швы должны быть прошиты термостойкими нитками, в качестве утеплителя зимней обуви допускается использование натурального меха или искусственных огнестойких утеплителей;</w:t>
      </w:r>
    </w:p>
    <w:p w:rsidR="00E279B9" w:rsidRPr="0004091D" w:rsidRDefault="00E279B9">
      <w:pPr>
        <w:pStyle w:val="ConsPlusNormal"/>
        <w:ind w:firstLine="540"/>
        <w:jc w:val="both"/>
        <w:rPr>
          <w:sz w:val="22"/>
          <w:szCs w:val="22"/>
        </w:rPr>
      </w:pPr>
      <w:r w:rsidRPr="0004091D">
        <w:rPr>
          <w:sz w:val="22"/>
          <w:szCs w:val="22"/>
        </w:rPr>
        <w:t xml:space="preserve">требования к материалу подошвы обуви, к прочности крепления деталей обуви и другим ее параметрам указаны в </w:t>
      </w:r>
      <w:hyperlink w:anchor="Par192" w:tooltip="9) в отношении средств индивидуальной защиты ног (обувь) от ударов, проколов и порезов:" w:history="1">
        <w:r w:rsidRPr="0004091D">
          <w:rPr>
            <w:sz w:val="22"/>
            <w:szCs w:val="22"/>
          </w:rPr>
          <w:t>подпункте 9 пункта 4.3</w:t>
        </w:r>
      </w:hyperlink>
      <w:r w:rsidRPr="0004091D">
        <w:rPr>
          <w:sz w:val="22"/>
          <w:szCs w:val="22"/>
        </w:rPr>
        <w:t xml:space="preserve"> настоящего технического регламента Таможенного союза;</w:t>
      </w:r>
    </w:p>
    <w:p w:rsidR="00E279B9" w:rsidRPr="0004091D" w:rsidRDefault="00E279B9">
      <w:pPr>
        <w:pStyle w:val="ConsPlusNormal"/>
        <w:ind w:firstLine="540"/>
        <w:jc w:val="both"/>
        <w:rPr>
          <w:sz w:val="22"/>
          <w:szCs w:val="22"/>
        </w:rPr>
      </w:pPr>
      <w:r w:rsidRPr="0004091D">
        <w:rPr>
          <w:sz w:val="22"/>
          <w:szCs w:val="22"/>
        </w:rPr>
        <w:t>6) изготовитель в эксплуатационной документации к средствам индивидуальной защиты ног от термических рисков электрической дуги должен указывать защитные свойства и условия применения (назначение);</w:t>
      </w:r>
    </w:p>
    <w:p w:rsidR="00E279B9" w:rsidRPr="0004091D" w:rsidRDefault="00E279B9">
      <w:pPr>
        <w:pStyle w:val="ConsPlusNormal"/>
        <w:ind w:firstLine="540"/>
        <w:jc w:val="both"/>
        <w:rPr>
          <w:sz w:val="22"/>
          <w:szCs w:val="22"/>
        </w:rPr>
      </w:pPr>
      <w:bookmarkStart w:id="52" w:name="Par502"/>
      <w:bookmarkEnd w:id="52"/>
      <w:r w:rsidRPr="0004091D">
        <w:rPr>
          <w:sz w:val="22"/>
          <w:szCs w:val="22"/>
        </w:rPr>
        <w:t xml:space="preserve">7) белье нательное термостойкое, перчатки термостойкие и термостойкие подшлемники от термических рисков электрической дуги должны предохранять пользователя от ожогов второй степени, изготавливаться из огнестойкого материала с термостойкими свойствами, указанными в </w:t>
      </w:r>
      <w:hyperlink w:anchor="Par436" w:tooltip="1) в отношении одежды специальной и средств индивидуальной защиты рук от конвективной теплоты, теплового излучения, контакта с нагретой поверхностью, кратковременного контакта с нагретой поверхностью, искр, брызг и выплесков расплавленного металла:" w:history="1">
        <w:r w:rsidRPr="0004091D">
          <w:rPr>
            <w:sz w:val="22"/>
            <w:szCs w:val="22"/>
          </w:rPr>
          <w:t>подпункте 1 пункта 4.6</w:t>
        </w:r>
      </w:hyperlink>
      <w:r w:rsidRPr="0004091D">
        <w:rPr>
          <w:sz w:val="22"/>
          <w:szCs w:val="22"/>
        </w:rPr>
        <w:t xml:space="preserve"> настоящего технического регламента Таможенного союза, не должны гореть, плавиться и тлеть после воздействия на них открытого пламени в течение 10 с, устойчивость к воздействию открытого пламени должна сохраняться после 5 стирок (химчисток);</w:t>
      </w:r>
    </w:p>
    <w:p w:rsidR="00E279B9" w:rsidRPr="0004091D" w:rsidRDefault="00E279B9">
      <w:pPr>
        <w:pStyle w:val="ConsPlusNormal"/>
        <w:ind w:firstLine="540"/>
        <w:jc w:val="both"/>
        <w:rPr>
          <w:sz w:val="22"/>
          <w:szCs w:val="22"/>
        </w:rPr>
      </w:pPr>
      <w:r w:rsidRPr="0004091D">
        <w:rPr>
          <w:sz w:val="22"/>
          <w:szCs w:val="22"/>
        </w:rPr>
        <w:t>8) изготовитель в эксплуатационной документации к белью нательному термостойкому, термостойким подшлемникам и перчаткам термостойким от термических рисков электрической дуги должен указывать защитные свойства и условия применения (назначение);</w:t>
      </w:r>
    </w:p>
    <w:p w:rsidR="00E279B9" w:rsidRPr="0004091D" w:rsidRDefault="00E279B9">
      <w:pPr>
        <w:pStyle w:val="ConsPlusNormal"/>
        <w:ind w:firstLine="540"/>
        <w:jc w:val="both"/>
        <w:rPr>
          <w:sz w:val="22"/>
          <w:szCs w:val="22"/>
        </w:rPr>
      </w:pPr>
      <w:bookmarkStart w:id="53" w:name="Par504"/>
      <w:bookmarkEnd w:id="53"/>
      <w:r w:rsidRPr="0004091D">
        <w:rPr>
          <w:sz w:val="22"/>
          <w:szCs w:val="22"/>
        </w:rPr>
        <w:t>9) в отношении одежды специальной и других средств индивидуальной защиты от поражений электрическим током, воздействия электростатического, электрического и электромагнитного полей, а также средств индивидуальной защиты от воздействия статического электричества:</w:t>
      </w:r>
    </w:p>
    <w:p w:rsidR="00E279B9" w:rsidRPr="0004091D" w:rsidRDefault="00E279B9">
      <w:pPr>
        <w:pStyle w:val="ConsPlusNormal"/>
        <w:ind w:firstLine="540"/>
        <w:jc w:val="both"/>
        <w:rPr>
          <w:sz w:val="22"/>
          <w:szCs w:val="22"/>
        </w:rPr>
      </w:pPr>
      <w:r w:rsidRPr="0004091D">
        <w:rPr>
          <w:sz w:val="22"/>
          <w:szCs w:val="22"/>
        </w:rPr>
        <w:t>одежда специальная и другие средства индивидуальной защиты должны обладать электризуемостью не более 15 кВ/м и предохранять пользователя от поражения электрическим током, а также воздействия электростатического, электрического или электромагнитного поля с интенсивностью, превышающей предельно допустимые уровни;</w:t>
      </w:r>
    </w:p>
    <w:p w:rsidR="00E279B9" w:rsidRPr="0004091D" w:rsidRDefault="00E279B9">
      <w:pPr>
        <w:pStyle w:val="ConsPlusNormal"/>
        <w:ind w:firstLine="540"/>
        <w:jc w:val="both"/>
        <w:rPr>
          <w:sz w:val="22"/>
          <w:szCs w:val="22"/>
        </w:rPr>
      </w:pPr>
      <w:r w:rsidRPr="0004091D">
        <w:rPr>
          <w:sz w:val="22"/>
          <w:szCs w:val="22"/>
        </w:rPr>
        <w:t>коэффициент ослабления интенсивности электростатического, электрического или электромагнитного поля в рабочем диапазоне частот должен быть не менее 30;</w:t>
      </w:r>
    </w:p>
    <w:p w:rsidR="00E279B9" w:rsidRPr="0004091D" w:rsidRDefault="00E279B9">
      <w:pPr>
        <w:pStyle w:val="ConsPlusNormal"/>
        <w:ind w:firstLine="540"/>
        <w:jc w:val="both"/>
        <w:rPr>
          <w:sz w:val="22"/>
          <w:szCs w:val="22"/>
        </w:rPr>
      </w:pPr>
      <w:r w:rsidRPr="0004091D">
        <w:rPr>
          <w:sz w:val="22"/>
          <w:szCs w:val="22"/>
        </w:rPr>
        <w:t>одежда специальная для защиты от воздействия электростатического, электрического и электромагнитного полей должна сохранять свои защитные свойства в течение всего срока эксплуатации;</w:t>
      </w:r>
    </w:p>
    <w:p w:rsidR="00E279B9" w:rsidRPr="0004091D" w:rsidRDefault="00E279B9">
      <w:pPr>
        <w:pStyle w:val="ConsPlusNormal"/>
        <w:ind w:firstLine="540"/>
        <w:jc w:val="both"/>
        <w:rPr>
          <w:sz w:val="22"/>
          <w:szCs w:val="22"/>
        </w:rPr>
      </w:pPr>
      <w:r w:rsidRPr="0004091D">
        <w:rPr>
          <w:sz w:val="22"/>
          <w:szCs w:val="22"/>
        </w:rPr>
        <w:t>электрическое сопротивление проводящих частей одежды специальной для защиты от воздействия электрического или электромагнитного поля не должно превышать 10 Ом;</w:t>
      </w:r>
    </w:p>
    <w:p w:rsidR="00E279B9" w:rsidRPr="0004091D" w:rsidRDefault="00E279B9">
      <w:pPr>
        <w:pStyle w:val="ConsPlusNormal"/>
        <w:ind w:firstLine="540"/>
        <w:jc w:val="both"/>
        <w:rPr>
          <w:sz w:val="22"/>
          <w:szCs w:val="22"/>
        </w:rPr>
      </w:pPr>
      <w:r w:rsidRPr="0004091D">
        <w:rPr>
          <w:sz w:val="22"/>
          <w:szCs w:val="22"/>
        </w:rPr>
        <w:t>указанная специальная одежда должна иметь выполненную из хлопчатобумажной ткани прокладку, изолирующую тело пользователя от электропроводящей ткани и металлических деталей;</w:t>
      </w:r>
    </w:p>
    <w:p w:rsidR="00E279B9" w:rsidRPr="0004091D" w:rsidRDefault="00E279B9">
      <w:pPr>
        <w:pStyle w:val="ConsPlusNormal"/>
        <w:ind w:firstLine="540"/>
        <w:jc w:val="both"/>
        <w:rPr>
          <w:sz w:val="22"/>
          <w:szCs w:val="22"/>
        </w:rPr>
      </w:pPr>
      <w:r w:rsidRPr="0004091D">
        <w:rPr>
          <w:sz w:val="22"/>
          <w:szCs w:val="22"/>
        </w:rPr>
        <w:t xml:space="preserve">материалы указанной специальной одежды должны обладать стойкостью к механическим нагрузкам и воздухопроницаемостью, указанным в </w:t>
      </w:r>
      <w:hyperlink w:anchor="Par475" w:tooltip="1) в отношении одежды специальной защитной от термических рисков электрической дуги:" w:history="1">
        <w:r w:rsidRPr="0004091D">
          <w:rPr>
            <w:sz w:val="22"/>
            <w:szCs w:val="22"/>
          </w:rPr>
          <w:t>подпункте 1 пункта 4.7</w:t>
        </w:r>
      </w:hyperlink>
      <w:r w:rsidRPr="0004091D">
        <w:rPr>
          <w:sz w:val="22"/>
          <w:szCs w:val="22"/>
        </w:rPr>
        <w:t xml:space="preserve"> настоящего технического регламента Таможенного союза;</w:t>
      </w:r>
    </w:p>
    <w:p w:rsidR="00E279B9" w:rsidRPr="0004091D" w:rsidRDefault="00E279B9">
      <w:pPr>
        <w:pStyle w:val="ConsPlusNormal"/>
        <w:ind w:firstLine="540"/>
        <w:jc w:val="both"/>
        <w:rPr>
          <w:sz w:val="22"/>
          <w:szCs w:val="22"/>
        </w:rPr>
      </w:pPr>
      <w:r w:rsidRPr="0004091D">
        <w:rPr>
          <w:sz w:val="22"/>
          <w:szCs w:val="22"/>
        </w:rPr>
        <w:t>застежки, используемые для изготовления одежды специальной, должны обеспечивать надежный электрический контакт компонентов такой одежды и не допускать самопроизвольного вскрытия;</w:t>
      </w:r>
    </w:p>
    <w:p w:rsidR="00E279B9" w:rsidRPr="0004091D" w:rsidRDefault="00E279B9">
      <w:pPr>
        <w:pStyle w:val="ConsPlusNormal"/>
        <w:ind w:firstLine="540"/>
        <w:jc w:val="both"/>
        <w:rPr>
          <w:sz w:val="22"/>
          <w:szCs w:val="22"/>
        </w:rPr>
      </w:pPr>
      <w:r w:rsidRPr="0004091D">
        <w:rPr>
          <w:sz w:val="22"/>
          <w:szCs w:val="22"/>
        </w:rPr>
        <w:t>указанная специальная одежда должна обеспечивать температуру внутреннего слоя не более +40 °C за все время ее использования в условиях, указанных изготовителем;</w:t>
      </w:r>
    </w:p>
    <w:p w:rsidR="00E279B9" w:rsidRPr="0004091D" w:rsidRDefault="00E279B9">
      <w:pPr>
        <w:pStyle w:val="ConsPlusNormal"/>
        <w:ind w:firstLine="540"/>
        <w:jc w:val="both"/>
        <w:rPr>
          <w:sz w:val="22"/>
          <w:szCs w:val="22"/>
        </w:rPr>
      </w:pPr>
      <w:r w:rsidRPr="0004091D">
        <w:rPr>
          <w:sz w:val="22"/>
          <w:szCs w:val="22"/>
        </w:rPr>
        <w:t xml:space="preserve">для изготовления средств индивидуальной защиты от воздействия статического электричества должны применяться материалы с удельным поверхностным электрическим сопротивлением не более </w:t>
      </w:r>
      <w:r w:rsidRPr="0084325E">
        <w:rPr>
          <w:position w:val="-6"/>
          <w:sz w:val="22"/>
          <w:szCs w:val="22"/>
        </w:rPr>
        <w:pict>
          <v:shape id="_x0000_i1033" type="#_x0000_t75" style="width:17.25pt;height:15pt">
            <v:imagedata r:id="rId14" o:title=""/>
          </v:shape>
        </w:pict>
      </w:r>
      <w:r w:rsidRPr="0004091D">
        <w:rPr>
          <w:sz w:val="22"/>
          <w:szCs w:val="22"/>
        </w:rPr>
        <w:t xml:space="preserve"> Ом или обладающие свойством убывания заряда;</w:t>
      </w:r>
    </w:p>
    <w:p w:rsidR="00E279B9" w:rsidRPr="0004091D" w:rsidRDefault="00E279B9">
      <w:pPr>
        <w:pStyle w:val="ConsPlusNormal"/>
        <w:ind w:firstLine="540"/>
        <w:jc w:val="both"/>
        <w:rPr>
          <w:sz w:val="22"/>
          <w:szCs w:val="22"/>
        </w:rPr>
      </w:pPr>
      <w:r w:rsidRPr="0004091D">
        <w:rPr>
          <w:sz w:val="22"/>
          <w:szCs w:val="22"/>
        </w:rPr>
        <w:t>экранирующие СИЗ должны обеспечивать защиту от поражения электрическим током, протекающим через тело человека в момент прикосновения к отключенному электрооборудованию, находящемуся под напряжением, наведенным электромагнитным либо электростатическим путем и имеющим величину выше 25 В;</w:t>
      </w:r>
    </w:p>
    <w:p w:rsidR="00E279B9" w:rsidRPr="0004091D" w:rsidRDefault="00E279B9">
      <w:pPr>
        <w:pStyle w:val="ConsPlusNormal"/>
        <w:ind w:firstLine="540"/>
        <w:jc w:val="both"/>
        <w:rPr>
          <w:sz w:val="22"/>
          <w:szCs w:val="22"/>
        </w:rPr>
      </w:pPr>
      <w:r w:rsidRPr="0004091D">
        <w:rPr>
          <w:sz w:val="22"/>
          <w:szCs w:val="22"/>
        </w:rPr>
        <w:t>экранирующие СИЗ должны защищать тело человека от поражения электрическим током посредством шунтирования тока, проходящего через тело человека, через гальванические связанные элементы электропроводящей специальной защитной одежды, обуви и средства защиты рук;</w:t>
      </w:r>
    </w:p>
    <w:p w:rsidR="00E279B9" w:rsidRPr="0004091D" w:rsidRDefault="00E279B9">
      <w:pPr>
        <w:pStyle w:val="ConsPlusNormal"/>
        <w:ind w:firstLine="540"/>
        <w:jc w:val="both"/>
        <w:rPr>
          <w:sz w:val="22"/>
          <w:szCs w:val="22"/>
        </w:rPr>
      </w:pPr>
      <w:r w:rsidRPr="0004091D">
        <w:rPr>
          <w:sz w:val="22"/>
          <w:szCs w:val="22"/>
        </w:rPr>
        <w:t>величина электрического тока, протекающего через тело человека, одетого в экранирующие СИЗ, не должна превышать предельно допустимое значение для промышленной частоты - 6 мА;</w:t>
      </w:r>
    </w:p>
    <w:p w:rsidR="00E279B9" w:rsidRPr="0004091D" w:rsidRDefault="00E279B9">
      <w:pPr>
        <w:pStyle w:val="ConsPlusNormal"/>
        <w:ind w:firstLine="540"/>
        <w:jc w:val="both"/>
        <w:rPr>
          <w:sz w:val="22"/>
          <w:szCs w:val="22"/>
        </w:rPr>
      </w:pPr>
      <w:r w:rsidRPr="0004091D">
        <w:rPr>
          <w:sz w:val="22"/>
          <w:szCs w:val="22"/>
        </w:rPr>
        <w:t>электрическое сопротивление экранирующей одежды в сборе, входящей в состав шунтирующих СИЗ, не должно превышать 10 Ом, сопротивление средств защиты рук - не более 30 Ом;</w:t>
      </w:r>
    </w:p>
    <w:p w:rsidR="00E279B9" w:rsidRPr="0004091D" w:rsidRDefault="00E279B9">
      <w:pPr>
        <w:pStyle w:val="ConsPlusNormal"/>
        <w:ind w:firstLine="540"/>
        <w:jc w:val="both"/>
        <w:rPr>
          <w:sz w:val="22"/>
          <w:szCs w:val="22"/>
        </w:rPr>
      </w:pPr>
      <w:r w:rsidRPr="0004091D">
        <w:rPr>
          <w:sz w:val="22"/>
          <w:szCs w:val="22"/>
        </w:rPr>
        <w:t>средства защиты рук, обувь и одежда, входящие в состав экранирующих СИЗ, должны иметь изоляцию тела человека от электропроводящих элементов;</w:t>
      </w:r>
    </w:p>
    <w:p w:rsidR="00E279B9" w:rsidRPr="0004091D" w:rsidRDefault="00E279B9">
      <w:pPr>
        <w:pStyle w:val="ConsPlusNormal"/>
        <w:ind w:firstLine="540"/>
        <w:jc w:val="both"/>
        <w:rPr>
          <w:sz w:val="22"/>
          <w:szCs w:val="22"/>
        </w:rPr>
      </w:pPr>
      <w:r w:rsidRPr="0004091D">
        <w:rPr>
          <w:sz w:val="22"/>
          <w:szCs w:val="22"/>
        </w:rPr>
        <w:t xml:space="preserve">электрическое сопротивление между токопроводящим элементом средств индивидуальной защиты от воздействия статического электричества и землей должно составлять от </w:t>
      </w:r>
      <w:r w:rsidRPr="0084325E">
        <w:rPr>
          <w:position w:val="-6"/>
          <w:sz w:val="22"/>
          <w:szCs w:val="22"/>
        </w:rPr>
        <w:pict>
          <v:shape id="_x0000_i1034" type="#_x0000_t75" style="width:17.25pt;height:15pt">
            <v:imagedata r:id="rId15" o:title=""/>
          </v:shape>
        </w:pict>
      </w:r>
      <w:r w:rsidRPr="0004091D">
        <w:rPr>
          <w:sz w:val="22"/>
          <w:szCs w:val="22"/>
        </w:rPr>
        <w:t xml:space="preserve"> до </w:t>
      </w:r>
      <w:r w:rsidRPr="0084325E">
        <w:rPr>
          <w:position w:val="-6"/>
          <w:sz w:val="22"/>
          <w:szCs w:val="22"/>
        </w:rPr>
        <w:pict>
          <v:shape id="_x0000_i1035" type="#_x0000_t75" style="width:17.25pt;height:15pt">
            <v:imagedata r:id="rId16" o:title=""/>
          </v:shape>
        </w:pict>
      </w:r>
      <w:r w:rsidRPr="0004091D">
        <w:rPr>
          <w:sz w:val="22"/>
          <w:szCs w:val="22"/>
        </w:rPr>
        <w:t xml:space="preserve"> Ом;</w:t>
      </w:r>
    </w:p>
    <w:p w:rsidR="00E279B9" w:rsidRPr="0004091D" w:rsidRDefault="00E279B9">
      <w:pPr>
        <w:pStyle w:val="ConsPlusNormal"/>
        <w:ind w:firstLine="540"/>
        <w:jc w:val="both"/>
        <w:rPr>
          <w:sz w:val="22"/>
          <w:szCs w:val="22"/>
        </w:rPr>
      </w:pPr>
      <w:r w:rsidRPr="0004091D">
        <w:rPr>
          <w:sz w:val="22"/>
          <w:szCs w:val="22"/>
        </w:rPr>
        <w:t xml:space="preserve">электрическое сопротивление между подпятником и ходовой стороной подошвы обуви должно составлять от </w:t>
      </w:r>
      <w:r w:rsidRPr="0084325E">
        <w:rPr>
          <w:position w:val="-6"/>
          <w:sz w:val="22"/>
          <w:szCs w:val="22"/>
        </w:rPr>
        <w:pict>
          <v:shape id="_x0000_i1036" type="#_x0000_t75" style="width:17.25pt;height:15pt">
            <v:imagedata r:id="rId15" o:title=""/>
          </v:shape>
        </w:pict>
      </w:r>
      <w:r w:rsidRPr="0004091D">
        <w:rPr>
          <w:sz w:val="22"/>
          <w:szCs w:val="22"/>
        </w:rPr>
        <w:t xml:space="preserve"> до </w:t>
      </w:r>
      <w:r w:rsidRPr="0084325E">
        <w:rPr>
          <w:position w:val="-6"/>
          <w:sz w:val="22"/>
          <w:szCs w:val="22"/>
        </w:rPr>
        <w:pict>
          <v:shape id="_x0000_i1037" type="#_x0000_t75" style="width:17.25pt;height:15pt">
            <v:imagedata r:id="rId16" o:title=""/>
          </v:shape>
        </w:pict>
      </w:r>
      <w:r w:rsidRPr="0004091D">
        <w:rPr>
          <w:sz w:val="22"/>
          <w:szCs w:val="22"/>
        </w:rPr>
        <w:t xml:space="preserve"> Ом;</w:t>
      </w:r>
    </w:p>
    <w:p w:rsidR="00E279B9" w:rsidRPr="0004091D" w:rsidRDefault="00E279B9">
      <w:pPr>
        <w:pStyle w:val="ConsPlusNormal"/>
        <w:ind w:firstLine="540"/>
        <w:jc w:val="both"/>
        <w:rPr>
          <w:sz w:val="22"/>
          <w:szCs w:val="22"/>
        </w:rPr>
      </w:pPr>
      <w:r w:rsidRPr="0004091D">
        <w:rPr>
          <w:sz w:val="22"/>
          <w:szCs w:val="22"/>
        </w:rPr>
        <w:t xml:space="preserve">сопротивление между человеком, одетым в комплект СИЗ для защиты от статического электричества, и землей должно быть не менее </w:t>
      </w:r>
      <w:r w:rsidRPr="0084325E">
        <w:rPr>
          <w:position w:val="-6"/>
          <w:sz w:val="22"/>
          <w:szCs w:val="22"/>
        </w:rPr>
        <w:pict>
          <v:shape id="_x0000_i1038" type="#_x0000_t75" style="width:17.25pt;height:15pt">
            <v:imagedata r:id="rId16" o:title=""/>
          </v:shape>
        </w:pict>
      </w:r>
      <w:r w:rsidRPr="0004091D">
        <w:rPr>
          <w:sz w:val="22"/>
          <w:szCs w:val="22"/>
        </w:rPr>
        <w:t xml:space="preserve"> Ом;</w:t>
      </w:r>
    </w:p>
    <w:p w:rsidR="00E279B9" w:rsidRPr="0004091D" w:rsidRDefault="00E279B9">
      <w:pPr>
        <w:pStyle w:val="ConsPlusNormal"/>
        <w:ind w:firstLine="540"/>
        <w:jc w:val="both"/>
        <w:rPr>
          <w:sz w:val="22"/>
          <w:szCs w:val="22"/>
        </w:rPr>
      </w:pPr>
      <w:r w:rsidRPr="0004091D">
        <w:rPr>
          <w:sz w:val="22"/>
          <w:szCs w:val="22"/>
        </w:rPr>
        <w:t xml:space="preserve">антиэлектростатические кольца и браслеты должны обеспечивать электрическое сопротивление в цепи человек - земля от </w:t>
      </w:r>
      <w:r w:rsidRPr="0084325E">
        <w:rPr>
          <w:position w:val="-6"/>
          <w:sz w:val="22"/>
          <w:szCs w:val="22"/>
        </w:rPr>
        <w:pict>
          <v:shape id="_x0000_i1039" type="#_x0000_t75" style="width:17.25pt;height:15pt">
            <v:imagedata r:id="rId17" o:title=""/>
          </v:shape>
        </w:pict>
      </w:r>
      <w:r w:rsidRPr="0004091D">
        <w:rPr>
          <w:sz w:val="22"/>
          <w:szCs w:val="22"/>
        </w:rPr>
        <w:t xml:space="preserve"> до </w:t>
      </w:r>
      <w:r w:rsidRPr="0084325E">
        <w:rPr>
          <w:position w:val="-6"/>
          <w:sz w:val="22"/>
          <w:szCs w:val="22"/>
        </w:rPr>
        <w:pict>
          <v:shape id="_x0000_i1040" type="#_x0000_t75" style="width:17.25pt;height:15pt">
            <v:imagedata r:id="rId16" o:title=""/>
          </v:shape>
        </w:pict>
      </w:r>
      <w:r w:rsidRPr="0004091D">
        <w:rPr>
          <w:sz w:val="22"/>
          <w:szCs w:val="22"/>
        </w:rPr>
        <w:t xml:space="preserve"> Ом;</w:t>
      </w:r>
    </w:p>
    <w:p w:rsidR="00E279B9" w:rsidRPr="0004091D" w:rsidRDefault="00E279B9">
      <w:pPr>
        <w:pStyle w:val="ConsPlusNormal"/>
        <w:ind w:firstLine="540"/>
        <w:jc w:val="both"/>
        <w:rPr>
          <w:sz w:val="22"/>
          <w:szCs w:val="22"/>
        </w:rPr>
      </w:pPr>
      <w:r w:rsidRPr="0004091D">
        <w:rPr>
          <w:sz w:val="22"/>
          <w:szCs w:val="22"/>
        </w:rPr>
        <w:t>средства индивидуальной защиты от воздействия статического электричества должны исключать возникновение искровых разрядов статического электричества с энергией, превышающей 40 процентов минимальной энергии зажигания окружающей среды, или с величиной заряда в импульсе, превышающей 40 процентов воспламеняющего значения заряда в импульсе для окружающей среды;</w:t>
      </w:r>
    </w:p>
    <w:p w:rsidR="00E279B9" w:rsidRPr="0004091D" w:rsidRDefault="00E279B9">
      <w:pPr>
        <w:pStyle w:val="ConsPlusNormal"/>
        <w:ind w:firstLine="540"/>
        <w:jc w:val="both"/>
        <w:rPr>
          <w:sz w:val="22"/>
          <w:szCs w:val="22"/>
        </w:rPr>
      </w:pPr>
      <w:r w:rsidRPr="0004091D">
        <w:rPr>
          <w:sz w:val="22"/>
          <w:szCs w:val="22"/>
        </w:rPr>
        <w:t>10) изготовитель в эксплуатационной документации на одежду специальную и другие средства индивидуальной защиты от поражения электрическим током, воздействия электростатического, электрического и электромагнитного полей, а также средства индивидуальной защиты от воздействия статического электричества должен указывать предельные значения падающего электростатического, электрического, магнитного или электромагнитного поля, при которых обеспечивается соблюдение установленных предельно допустимых уровней воздействия на пользователя, коэффициент ослабления поля в рабочем диапазоне частот, область и условия применения (назначение) и требования по уходу за такой специальной одеждой;</w:t>
      </w:r>
    </w:p>
    <w:p w:rsidR="00E279B9" w:rsidRPr="0004091D" w:rsidRDefault="00E279B9">
      <w:pPr>
        <w:pStyle w:val="ConsPlusNormal"/>
        <w:ind w:firstLine="540"/>
        <w:jc w:val="both"/>
        <w:rPr>
          <w:sz w:val="22"/>
          <w:szCs w:val="22"/>
        </w:rPr>
      </w:pPr>
      <w:bookmarkStart w:id="54" w:name="Par525"/>
      <w:bookmarkEnd w:id="54"/>
      <w:r w:rsidRPr="0004091D">
        <w:rPr>
          <w:sz w:val="22"/>
          <w:szCs w:val="22"/>
        </w:rPr>
        <w:t>11) в отношении средств индивидуальной защиты глаз (очки защитные) и лица (щитки лицевые защитные) от воздействия электромагнитного поля:</w:t>
      </w:r>
    </w:p>
    <w:p w:rsidR="00E279B9" w:rsidRPr="0004091D" w:rsidRDefault="00E279B9">
      <w:pPr>
        <w:pStyle w:val="ConsPlusNormal"/>
        <w:ind w:firstLine="540"/>
        <w:jc w:val="both"/>
        <w:rPr>
          <w:sz w:val="22"/>
          <w:szCs w:val="22"/>
        </w:rPr>
      </w:pPr>
      <w:r w:rsidRPr="0004091D">
        <w:rPr>
          <w:sz w:val="22"/>
          <w:szCs w:val="22"/>
        </w:rPr>
        <w:t xml:space="preserve">требования к оптическим показателям данных средств индивидуальной защиты изложены в </w:t>
      </w:r>
      <w:hyperlink w:anchor="Par220" w:tooltip="17) в отношении средств индивидуальной защиты глаз (очков защитных), в том числе от неионизирующих излучений:" w:history="1">
        <w:r w:rsidRPr="0004091D">
          <w:rPr>
            <w:sz w:val="22"/>
            <w:szCs w:val="22"/>
          </w:rPr>
          <w:t>пунктах 17</w:t>
        </w:r>
      </w:hyperlink>
      <w:r w:rsidRPr="0004091D">
        <w:rPr>
          <w:sz w:val="22"/>
          <w:szCs w:val="22"/>
        </w:rPr>
        <w:t xml:space="preserve"> и </w:t>
      </w:r>
      <w:hyperlink w:anchor="Par230" w:tooltip="19) в отношении средств индивидуальной защиты лица (щитки защитные лицевые):" w:history="1">
        <w:r w:rsidRPr="0004091D">
          <w:rPr>
            <w:sz w:val="22"/>
            <w:szCs w:val="22"/>
          </w:rPr>
          <w:t>19 раздела 4.3</w:t>
        </w:r>
      </w:hyperlink>
      <w:r w:rsidRPr="0004091D">
        <w:rPr>
          <w:sz w:val="22"/>
          <w:szCs w:val="22"/>
        </w:rPr>
        <w:t xml:space="preserve"> настоящего технического регламента Таможенного союза;</w:t>
      </w:r>
    </w:p>
    <w:p w:rsidR="00E279B9" w:rsidRPr="0004091D" w:rsidRDefault="00E279B9">
      <w:pPr>
        <w:pStyle w:val="ConsPlusNormal"/>
        <w:ind w:firstLine="540"/>
        <w:jc w:val="both"/>
        <w:rPr>
          <w:sz w:val="22"/>
          <w:szCs w:val="22"/>
        </w:rPr>
      </w:pPr>
      <w:r w:rsidRPr="0004091D">
        <w:rPr>
          <w:sz w:val="22"/>
          <w:szCs w:val="22"/>
        </w:rPr>
        <w:t>средства индивидуальной защиты глаз и лица должны обеспечивать защиту глаз или лица спереди и с боков;</w:t>
      </w:r>
    </w:p>
    <w:p w:rsidR="00E279B9" w:rsidRPr="0004091D" w:rsidRDefault="00E279B9">
      <w:pPr>
        <w:pStyle w:val="ConsPlusNormal"/>
        <w:ind w:firstLine="540"/>
        <w:jc w:val="both"/>
        <w:rPr>
          <w:sz w:val="22"/>
          <w:szCs w:val="22"/>
        </w:rPr>
      </w:pPr>
      <w:r w:rsidRPr="0004091D">
        <w:rPr>
          <w:sz w:val="22"/>
          <w:szCs w:val="22"/>
        </w:rPr>
        <w:t>указанные средства индивидуальной защиты должны иметь минимальную зону обзора по центральной вертикальной линии не менее 150 мм;</w:t>
      </w:r>
    </w:p>
    <w:p w:rsidR="00E279B9" w:rsidRPr="0004091D" w:rsidRDefault="00E279B9">
      <w:pPr>
        <w:pStyle w:val="ConsPlusNormal"/>
        <w:ind w:firstLine="540"/>
        <w:jc w:val="both"/>
        <w:rPr>
          <w:sz w:val="22"/>
          <w:szCs w:val="22"/>
        </w:rPr>
      </w:pPr>
      <w:r w:rsidRPr="0004091D">
        <w:rPr>
          <w:sz w:val="22"/>
          <w:szCs w:val="22"/>
        </w:rPr>
        <w:t>стекло (стекла) должно быть бесцветным, обеспечивать защиту от электромагнитного поля и обладать устойчивостью к удару с кинетической энергией не менее 1,2 Дж;</w:t>
      </w:r>
    </w:p>
    <w:p w:rsidR="00E279B9" w:rsidRPr="0004091D" w:rsidRDefault="00E279B9">
      <w:pPr>
        <w:pStyle w:val="ConsPlusNormal"/>
        <w:ind w:firstLine="540"/>
        <w:jc w:val="both"/>
        <w:rPr>
          <w:sz w:val="22"/>
          <w:szCs w:val="22"/>
        </w:rPr>
      </w:pPr>
      <w:r w:rsidRPr="0004091D">
        <w:rPr>
          <w:sz w:val="22"/>
          <w:szCs w:val="22"/>
        </w:rPr>
        <w:t>12) изготовитель в эксплуатационной документации к средствам индивидуальной защиты глаз и лица от воздействия электромагнитного поля должен указывать интенсивность электромагнитного поля, от которого обеспечивается защита, и условия, при которых эта защита достигается;</w:t>
      </w:r>
    </w:p>
    <w:p w:rsidR="00E279B9" w:rsidRPr="0004091D" w:rsidRDefault="00E279B9">
      <w:pPr>
        <w:pStyle w:val="ConsPlusNormal"/>
        <w:ind w:firstLine="540"/>
        <w:jc w:val="both"/>
        <w:rPr>
          <w:sz w:val="22"/>
          <w:szCs w:val="22"/>
        </w:rPr>
      </w:pPr>
      <w:bookmarkStart w:id="55" w:name="Par531"/>
      <w:bookmarkEnd w:id="55"/>
      <w:r w:rsidRPr="0004091D">
        <w:rPr>
          <w:sz w:val="22"/>
          <w:szCs w:val="22"/>
        </w:rPr>
        <w:t>13) в отношении диэлектрических средств индивидуальной защиты от воздействия электрического тока (перчатки диэлектрические, боты и калоши диэлектрические):</w:t>
      </w:r>
    </w:p>
    <w:p w:rsidR="00E279B9" w:rsidRPr="0004091D" w:rsidRDefault="00E279B9">
      <w:pPr>
        <w:pStyle w:val="ConsPlusNormal"/>
        <w:ind w:firstLine="540"/>
        <w:jc w:val="both"/>
        <w:rPr>
          <w:sz w:val="22"/>
          <w:szCs w:val="22"/>
        </w:rPr>
      </w:pPr>
      <w:r w:rsidRPr="0004091D">
        <w:rPr>
          <w:sz w:val="22"/>
          <w:szCs w:val="22"/>
        </w:rPr>
        <w:t>диэлектрические средства индивидуальной защиты от воздействия электрического тока должны изготавливаться из диэлектрических материалов, сохраняющих защитные свойства при соблюдении условий применения в течение всего срока эксплуатации, предусмотренных изготовителем;</w:t>
      </w:r>
    </w:p>
    <w:p w:rsidR="00E279B9" w:rsidRPr="0004091D" w:rsidRDefault="00E279B9">
      <w:pPr>
        <w:pStyle w:val="ConsPlusNormal"/>
        <w:ind w:firstLine="540"/>
        <w:jc w:val="both"/>
        <w:rPr>
          <w:sz w:val="22"/>
          <w:szCs w:val="22"/>
        </w:rPr>
      </w:pPr>
      <w:r w:rsidRPr="0004091D">
        <w:rPr>
          <w:sz w:val="22"/>
          <w:szCs w:val="22"/>
        </w:rPr>
        <w:t>диэлектрические средства индивидуальной защиты от воздействия электрического тока должны быть герметичными и быть устойчивыми к воздействию внешних механических и химических факторов, а также влаги и сохранять свои защитные свойства в процессе эксплуатации;</w:t>
      </w:r>
    </w:p>
    <w:p w:rsidR="00E279B9" w:rsidRPr="0004091D" w:rsidRDefault="00E279B9">
      <w:pPr>
        <w:pStyle w:val="ConsPlusNormal"/>
        <w:ind w:firstLine="540"/>
        <w:jc w:val="both"/>
        <w:rPr>
          <w:sz w:val="22"/>
          <w:szCs w:val="22"/>
        </w:rPr>
      </w:pPr>
      <w:r w:rsidRPr="0004091D">
        <w:rPr>
          <w:sz w:val="22"/>
          <w:szCs w:val="22"/>
        </w:rPr>
        <w:t>максимальное значение тока утечки для диэлектрических средств индивидуальной защиты не должно превышать 9 мА;</w:t>
      </w:r>
    </w:p>
    <w:p w:rsidR="00E279B9" w:rsidRPr="0004091D" w:rsidRDefault="00E279B9">
      <w:pPr>
        <w:pStyle w:val="ConsPlusNormal"/>
        <w:ind w:firstLine="540"/>
        <w:jc w:val="both"/>
        <w:rPr>
          <w:sz w:val="22"/>
          <w:szCs w:val="22"/>
        </w:rPr>
      </w:pPr>
      <w:r w:rsidRPr="0004091D">
        <w:rPr>
          <w:sz w:val="22"/>
          <w:szCs w:val="22"/>
        </w:rPr>
        <w:t>обувь должна иметь изолирующую прокладку из хлопчатобумажной ткани;</w:t>
      </w:r>
    </w:p>
    <w:p w:rsidR="00E279B9" w:rsidRPr="0004091D" w:rsidRDefault="00E279B9">
      <w:pPr>
        <w:pStyle w:val="ConsPlusNormal"/>
        <w:ind w:firstLine="540"/>
        <w:jc w:val="both"/>
        <w:rPr>
          <w:sz w:val="22"/>
          <w:szCs w:val="22"/>
        </w:rPr>
      </w:pPr>
      <w:r w:rsidRPr="0004091D">
        <w:rPr>
          <w:sz w:val="22"/>
          <w:szCs w:val="22"/>
        </w:rPr>
        <w:t>электрическое сопротивление диэлектрической специальной одежды должно быть не менее 4 кОм, диэлектрических сапог и галош - не менее 2 кОм, диэлектрических ботинок - не менее 4 кОм, для диэлектрических перчаток ток утечки при заданном напряжении не должен превышать 9 мА;</w:t>
      </w:r>
    </w:p>
    <w:p w:rsidR="00E279B9" w:rsidRPr="0004091D" w:rsidRDefault="00E279B9">
      <w:pPr>
        <w:pStyle w:val="ConsPlusNormal"/>
        <w:ind w:firstLine="540"/>
        <w:jc w:val="both"/>
        <w:rPr>
          <w:sz w:val="22"/>
          <w:szCs w:val="22"/>
        </w:rPr>
      </w:pPr>
      <w:r w:rsidRPr="0004091D">
        <w:rPr>
          <w:sz w:val="22"/>
          <w:szCs w:val="22"/>
        </w:rPr>
        <w:t>диэлектрические средства индивидуальной защиты от воздействия электрического тока должны проверяться с периодичностью, предусмотренной нормативными документами по электробезопасности, которая также указывается изготовителем в документации к изделию;</w:t>
      </w:r>
    </w:p>
    <w:p w:rsidR="00E279B9" w:rsidRPr="0004091D" w:rsidRDefault="00E279B9">
      <w:pPr>
        <w:pStyle w:val="ConsPlusNormal"/>
        <w:ind w:firstLine="540"/>
        <w:jc w:val="both"/>
        <w:rPr>
          <w:sz w:val="22"/>
          <w:szCs w:val="22"/>
        </w:rPr>
      </w:pPr>
      <w:r w:rsidRPr="0004091D">
        <w:rPr>
          <w:sz w:val="22"/>
          <w:szCs w:val="22"/>
        </w:rPr>
        <w:t>14) изготовитель в эксплуатационной документации к диэлектрическим средствам индивидуальной защиты от воздействия электрического тока должен указывать назначение и условия применения (назначения), а также срок годности, сроки последней и следующей проверок изделия.</w:t>
      </w:r>
    </w:p>
    <w:p w:rsidR="00E279B9" w:rsidRPr="0004091D" w:rsidRDefault="00E279B9">
      <w:pPr>
        <w:pStyle w:val="ConsPlusNormal"/>
        <w:ind w:firstLine="540"/>
        <w:jc w:val="both"/>
        <w:rPr>
          <w:sz w:val="22"/>
          <w:szCs w:val="22"/>
        </w:rPr>
      </w:pPr>
      <w:bookmarkStart w:id="56" w:name="Par539"/>
      <w:bookmarkEnd w:id="56"/>
      <w:r w:rsidRPr="0004091D">
        <w:rPr>
          <w:sz w:val="22"/>
          <w:szCs w:val="22"/>
        </w:rPr>
        <w:t>4.8. В отношении одежды специальной сигнальной повышенной видимости:</w:t>
      </w:r>
    </w:p>
    <w:p w:rsidR="00E279B9" w:rsidRPr="0004091D" w:rsidRDefault="00E279B9">
      <w:pPr>
        <w:pStyle w:val="ConsPlusNormal"/>
        <w:ind w:firstLine="540"/>
        <w:jc w:val="both"/>
        <w:rPr>
          <w:sz w:val="22"/>
          <w:szCs w:val="22"/>
        </w:rPr>
      </w:pPr>
      <w:bookmarkStart w:id="57" w:name="Par540"/>
      <w:bookmarkEnd w:id="57"/>
      <w:r w:rsidRPr="0004091D">
        <w:rPr>
          <w:sz w:val="22"/>
          <w:szCs w:val="22"/>
        </w:rPr>
        <w:t>1) одежда специальная сигнальная повышенной видимости должна изготавливаться с применением флуоресцентных и световозвращающих материалов, имеющих площадь установленных сигнальных элементов из флуоресцентного материала не менее 0,14 м2, из световозвращающего материала - не менее 0,10 м2 и для комбинированного материала - не менее 0,20 м2;</w:t>
      </w:r>
    </w:p>
    <w:p w:rsidR="00E279B9" w:rsidRPr="0004091D" w:rsidRDefault="00E279B9">
      <w:pPr>
        <w:pStyle w:val="ConsPlusNormal"/>
        <w:ind w:firstLine="540"/>
        <w:jc w:val="both"/>
        <w:rPr>
          <w:sz w:val="22"/>
          <w:szCs w:val="22"/>
        </w:rPr>
      </w:pPr>
      <w:r w:rsidRPr="0004091D">
        <w:rPr>
          <w:sz w:val="22"/>
          <w:szCs w:val="22"/>
        </w:rPr>
        <w:t>коэффициент световозвращения световозвращающих материалов при значениях угла наблюдения 12' и угла освещения 5° должен быть не менее 250 кд/(люкс·м2) для материалов 1-го класса, не менее 330 кд/(люкс·м2) для материалов 2-го класса и не менее 65 кд/(люкс·м2) для комбинированных материалов;</w:t>
      </w:r>
    </w:p>
    <w:p w:rsidR="00E279B9" w:rsidRPr="0004091D" w:rsidRDefault="00E279B9">
      <w:pPr>
        <w:pStyle w:val="ConsPlusNormal"/>
        <w:ind w:firstLine="540"/>
        <w:jc w:val="both"/>
        <w:rPr>
          <w:sz w:val="22"/>
          <w:szCs w:val="22"/>
        </w:rPr>
      </w:pPr>
      <w:r w:rsidRPr="0004091D">
        <w:rPr>
          <w:sz w:val="22"/>
          <w:szCs w:val="22"/>
        </w:rPr>
        <w:t>цветовые характеристики фонового и комбинированного материалов должны находиться в диапазоне координат цветности:</w:t>
      </w:r>
    </w:p>
    <w:p w:rsidR="00E279B9" w:rsidRPr="0004091D" w:rsidRDefault="00E279B9">
      <w:pPr>
        <w:pStyle w:val="ConsPlusNormal"/>
        <w:ind w:firstLine="540"/>
        <w:jc w:val="both"/>
        <w:rPr>
          <w:sz w:val="22"/>
          <w:szCs w:val="22"/>
        </w:rPr>
      </w:pPr>
      <w:r w:rsidRPr="0004091D">
        <w:rPr>
          <w:sz w:val="22"/>
          <w:szCs w:val="22"/>
        </w:rPr>
        <w:t>для желтого флуоресцентного (0,387; 0,610 - 0,356; 0,494 - 0,398; 0,452 - 0,460; 0,540);</w:t>
      </w:r>
    </w:p>
    <w:p w:rsidR="00E279B9" w:rsidRPr="0004091D" w:rsidRDefault="00E279B9">
      <w:pPr>
        <w:pStyle w:val="ConsPlusNormal"/>
        <w:ind w:firstLine="540"/>
        <w:jc w:val="both"/>
        <w:rPr>
          <w:sz w:val="22"/>
          <w:szCs w:val="22"/>
        </w:rPr>
      </w:pPr>
      <w:r w:rsidRPr="0004091D">
        <w:rPr>
          <w:sz w:val="22"/>
          <w:szCs w:val="22"/>
        </w:rPr>
        <w:t>для оранжевого флуоресцентного (0,610; 0,390 - 0,535; 0,375 - 0,570; 0,340 - 0,655; 0,344);</w:t>
      </w:r>
    </w:p>
    <w:p w:rsidR="00E279B9" w:rsidRPr="0004091D" w:rsidRDefault="00E279B9">
      <w:pPr>
        <w:pStyle w:val="ConsPlusNormal"/>
        <w:ind w:firstLine="540"/>
        <w:jc w:val="both"/>
        <w:rPr>
          <w:sz w:val="22"/>
          <w:szCs w:val="22"/>
        </w:rPr>
      </w:pPr>
      <w:r w:rsidRPr="0004091D">
        <w:rPr>
          <w:sz w:val="22"/>
          <w:szCs w:val="22"/>
        </w:rPr>
        <w:t>для красного флуоресцентного (0,655; 0,344 - 0,570; 0,340 - 0,595; 0,314 - 0,690; 0,310).</w:t>
      </w:r>
    </w:p>
    <w:p w:rsidR="00E279B9" w:rsidRPr="0004091D" w:rsidRDefault="00E279B9">
      <w:pPr>
        <w:pStyle w:val="ConsPlusNormal"/>
        <w:ind w:firstLine="540"/>
        <w:jc w:val="both"/>
        <w:rPr>
          <w:sz w:val="22"/>
          <w:szCs w:val="22"/>
        </w:rPr>
      </w:pPr>
      <w:r w:rsidRPr="0004091D">
        <w:rPr>
          <w:sz w:val="22"/>
          <w:szCs w:val="22"/>
        </w:rPr>
        <w:t>Коэффициент яркости фонового и комбинированного материалов должен быть не менее:</w:t>
      </w:r>
    </w:p>
    <w:p w:rsidR="00E279B9" w:rsidRPr="0004091D" w:rsidRDefault="00E279B9">
      <w:pPr>
        <w:pStyle w:val="ConsPlusNormal"/>
        <w:ind w:firstLine="540"/>
        <w:jc w:val="both"/>
        <w:rPr>
          <w:sz w:val="22"/>
          <w:szCs w:val="22"/>
        </w:rPr>
      </w:pPr>
      <w:r w:rsidRPr="0004091D">
        <w:rPr>
          <w:sz w:val="22"/>
          <w:szCs w:val="22"/>
        </w:rPr>
        <w:t>для желтого флуоресцентного - 0,76;</w:t>
      </w:r>
    </w:p>
    <w:p w:rsidR="00E279B9" w:rsidRPr="0004091D" w:rsidRDefault="00E279B9">
      <w:pPr>
        <w:pStyle w:val="ConsPlusNormal"/>
        <w:ind w:firstLine="540"/>
        <w:jc w:val="both"/>
        <w:rPr>
          <w:sz w:val="22"/>
          <w:szCs w:val="22"/>
        </w:rPr>
      </w:pPr>
      <w:r w:rsidRPr="0004091D">
        <w:rPr>
          <w:sz w:val="22"/>
          <w:szCs w:val="22"/>
        </w:rPr>
        <w:t>для оранжевого флуоресцентного - 0,40;</w:t>
      </w:r>
    </w:p>
    <w:p w:rsidR="00E279B9" w:rsidRPr="0004091D" w:rsidRDefault="00E279B9">
      <w:pPr>
        <w:pStyle w:val="ConsPlusNormal"/>
        <w:ind w:firstLine="540"/>
        <w:jc w:val="both"/>
        <w:rPr>
          <w:sz w:val="22"/>
          <w:szCs w:val="22"/>
        </w:rPr>
      </w:pPr>
      <w:r w:rsidRPr="0004091D">
        <w:rPr>
          <w:sz w:val="22"/>
          <w:szCs w:val="22"/>
        </w:rPr>
        <w:t>для красного флуоресцентного - 0,25,</w:t>
      </w:r>
    </w:p>
    <w:p w:rsidR="00E279B9" w:rsidRPr="0004091D" w:rsidRDefault="00E279B9">
      <w:pPr>
        <w:pStyle w:val="ConsPlusNormal"/>
        <w:ind w:firstLine="540"/>
        <w:jc w:val="both"/>
        <w:rPr>
          <w:sz w:val="22"/>
          <w:szCs w:val="22"/>
        </w:rPr>
      </w:pPr>
      <w:r w:rsidRPr="0004091D">
        <w:rPr>
          <w:sz w:val="22"/>
          <w:szCs w:val="22"/>
        </w:rPr>
        <w:t>при выполнении сигнальных элементов в виде полос они должны быть шириной не менее 50 мм, а их расположение должно обеспечивать визуальное обозначение тела человека;</w:t>
      </w:r>
    </w:p>
    <w:p w:rsidR="00E279B9" w:rsidRPr="0004091D" w:rsidRDefault="00E279B9">
      <w:pPr>
        <w:pStyle w:val="ConsPlusNormal"/>
        <w:ind w:firstLine="540"/>
        <w:jc w:val="both"/>
        <w:rPr>
          <w:sz w:val="22"/>
          <w:szCs w:val="22"/>
        </w:rPr>
      </w:pPr>
      <w:r w:rsidRPr="0004091D">
        <w:rPr>
          <w:sz w:val="22"/>
          <w:szCs w:val="22"/>
        </w:rPr>
        <w:t>материалы одежды специальной сигнальной повышенной видимости должны сохранять световозвращающие свойства в течение установленного изготовителем срока ее эксплуатации;</w:t>
      </w:r>
    </w:p>
    <w:p w:rsidR="00E279B9" w:rsidRPr="0004091D" w:rsidRDefault="00E279B9">
      <w:pPr>
        <w:pStyle w:val="ConsPlusNormal"/>
        <w:ind w:firstLine="540"/>
        <w:jc w:val="both"/>
        <w:rPr>
          <w:sz w:val="22"/>
          <w:szCs w:val="22"/>
        </w:rPr>
      </w:pPr>
      <w:r w:rsidRPr="0004091D">
        <w:rPr>
          <w:sz w:val="22"/>
          <w:szCs w:val="22"/>
        </w:rPr>
        <w:t>2) изготовитель в эксплуатационной документации к одежде специальной сигнальной повышенной видимости должен указывать назначение, класс защиты одежды и класс защиты световозвращающего материала.</w:t>
      </w:r>
    </w:p>
    <w:p w:rsidR="00E279B9" w:rsidRPr="0004091D" w:rsidRDefault="00E279B9">
      <w:pPr>
        <w:pStyle w:val="ConsPlusNormal"/>
        <w:ind w:firstLine="540"/>
        <w:jc w:val="both"/>
        <w:rPr>
          <w:sz w:val="22"/>
          <w:szCs w:val="22"/>
        </w:rPr>
      </w:pPr>
      <w:r w:rsidRPr="0004091D">
        <w:rPr>
          <w:sz w:val="22"/>
          <w:szCs w:val="22"/>
        </w:rPr>
        <w:t>4.9. Комплексные средства индивидуальной защиты должны соответствовать следующим требованиям:</w:t>
      </w:r>
    </w:p>
    <w:p w:rsidR="00E279B9" w:rsidRPr="0004091D" w:rsidRDefault="00E279B9">
      <w:pPr>
        <w:pStyle w:val="ConsPlusNormal"/>
        <w:ind w:firstLine="540"/>
        <w:jc w:val="both"/>
        <w:rPr>
          <w:sz w:val="22"/>
          <w:szCs w:val="22"/>
        </w:rPr>
      </w:pPr>
      <w:r w:rsidRPr="0004091D">
        <w:rPr>
          <w:sz w:val="22"/>
          <w:szCs w:val="22"/>
        </w:rPr>
        <w:t>1) изготовитель должен выполнять требования к каждому компоненту комплексных средств индивидуальной защиты, предусмотренные настоящим техническим регламентом Таможенного союза, и к каждому средству индивидуальной защиты, по отдельности входящему в его состав;</w:t>
      </w:r>
    </w:p>
    <w:p w:rsidR="00E279B9" w:rsidRPr="0004091D" w:rsidRDefault="00E279B9">
      <w:pPr>
        <w:pStyle w:val="ConsPlusNormal"/>
        <w:ind w:firstLine="540"/>
        <w:jc w:val="both"/>
        <w:rPr>
          <w:sz w:val="22"/>
          <w:szCs w:val="22"/>
        </w:rPr>
      </w:pPr>
      <w:bookmarkStart w:id="58" w:name="Par555"/>
      <w:bookmarkEnd w:id="58"/>
      <w:r w:rsidRPr="0004091D">
        <w:rPr>
          <w:sz w:val="22"/>
          <w:szCs w:val="22"/>
        </w:rPr>
        <w:t>2) присоединяемые компоненты к комплексным средствам индивидуальной защиты не должны снижать защитные и эксплуатационные свойства других компонентов. Особенности средств индивидуальной защиты при их совместном использовании должны быть указаны изготовителем в документации к изделию с приведением необходимых показателей безопасности;</w:t>
      </w:r>
    </w:p>
    <w:p w:rsidR="00E279B9" w:rsidRPr="0004091D" w:rsidRDefault="00E279B9">
      <w:pPr>
        <w:pStyle w:val="ConsPlusNormal"/>
        <w:ind w:firstLine="540"/>
        <w:jc w:val="both"/>
        <w:rPr>
          <w:sz w:val="22"/>
          <w:szCs w:val="22"/>
        </w:rPr>
      </w:pPr>
      <w:bookmarkStart w:id="59" w:name="Par556"/>
      <w:bookmarkEnd w:id="59"/>
      <w:r w:rsidRPr="0004091D">
        <w:rPr>
          <w:sz w:val="22"/>
          <w:szCs w:val="22"/>
        </w:rPr>
        <w:t>3) об изменении эргономических свойств комплексных средств индивидуальной защиты в зависимости от их комплектации изготовитель должен указать в эксплуатационной документации к изделию с приведением показателей;</w:t>
      </w:r>
    </w:p>
    <w:p w:rsidR="00E279B9" w:rsidRPr="0004091D" w:rsidRDefault="00E279B9">
      <w:pPr>
        <w:pStyle w:val="ConsPlusNormal"/>
        <w:ind w:firstLine="540"/>
        <w:jc w:val="both"/>
        <w:rPr>
          <w:sz w:val="22"/>
          <w:szCs w:val="22"/>
        </w:rPr>
      </w:pPr>
      <w:r w:rsidRPr="0004091D">
        <w:rPr>
          <w:sz w:val="22"/>
          <w:szCs w:val="22"/>
        </w:rPr>
        <w:t>4) надежность соединения компонентов комплексных средств индивидуальной защиты должна обеспечивать безопасную эксплуатацию изделия на все время защитного действия его компонентов;</w:t>
      </w:r>
    </w:p>
    <w:p w:rsidR="00E279B9" w:rsidRPr="0004091D" w:rsidRDefault="00E279B9">
      <w:pPr>
        <w:pStyle w:val="ConsPlusNormal"/>
        <w:ind w:firstLine="540"/>
        <w:jc w:val="both"/>
        <w:rPr>
          <w:sz w:val="22"/>
          <w:szCs w:val="22"/>
        </w:rPr>
      </w:pPr>
      <w:r w:rsidRPr="0004091D">
        <w:rPr>
          <w:sz w:val="22"/>
          <w:szCs w:val="22"/>
        </w:rPr>
        <w:t>5) конструкция узлов соединения (крепления) компонентов комплексных средств индивидуальной защиты не должна позволять присоединять эти компоненты любым другим способом, кроме способа, предусмотренного изготовителем;</w:t>
      </w:r>
    </w:p>
    <w:p w:rsidR="00E279B9" w:rsidRPr="0004091D" w:rsidRDefault="00E279B9">
      <w:pPr>
        <w:pStyle w:val="ConsPlusNormal"/>
        <w:ind w:firstLine="540"/>
        <w:jc w:val="both"/>
        <w:rPr>
          <w:sz w:val="22"/>
          <w:szCs w:val="22"/>
        </w:rPr>
      </w:pPr>
      <w:r w:rsidRPr="0004091D">
        <w:rPr>
          <w:sz w:val="22"/>
          <w:szCs w:val="22"/>
        </w:rPr>
        <w:t xml:space="preserve">6) изготовитель в эксплуатационной документации к комплексным средствам индивидуальной защиты в дополнение к информации, приведенной в </w:t>
      </w:r>
      <w:hyperlink w:anchor="Par555" w:tooltip="2) присоединяемые компоненты к комплексным средствам индивидуальной защиты не должны снижать защитные и эксплуатационные свойства других компонентов. Особенности средств индивидуальной защиты при их совместном использовании должны быть указаны изготовителем в " w:history="1">
        <w:r w:rsidRPr="0004091D">
          <w:rPr>
            <w:sz w:val="22"/>
            <w:szCs w:val="22"/>
          </w:rPr>
          <w:t>подпунктах 2</w:t>
        </w:r>
      </w:hyperlink>
      <w:r w:rsidRPr="0004091D">
        <w:rPr>
          <w:sz w:val="22"/>
          <w:szCs w:val="22"/>
        </w:rPr>
        <w:t xml:space="preserve">) и </w:t>
      </w:r>
      <w:hyperlink w:anchor="Par556" w:tooltip="3) об изменении эргономических свойств комплексных средств индивидуальной защиты в зависимости от их комплектации изготовитель должен указать в эксплуатационной документации к изделию с приведением показателей;" w:history="1">
        <w:r w:rsidRPr="0004091D">
          <w:rPr>
            <w:sz w:val="22"/>
            <w:szCs w:val="22"/>
          </w:rPr>
          <w:t>3) настоящего пункта</w:t>
        </w:r>
      </w:hyperlink>
      <w:r w:rsidRPr="0004091D">
        <w:rPr>
          <w:sz w:val="22"/>
          <w:szCs w:val="22"/>
        </w:rPr>
        <w:t>, должен указывать защитные свойства и условия применения (назначение).</w:t>
      </w:r>
    </w:p>
    <w:p w:rsidR="00E279B9" w:rsidRPr="0004091D" w:rsidRDefault="00E279B9">
      <w:pPr>
        <w:pStyle w:val="ConsPlusNormal"/>
        <w:ind w:firstLine="540"/>
        <w:jc w:val="both"/>
        <w:rPr>
          <w:sz w:val="22"/>
          <w:szCs w:val="22"/>
        </w:rPr>
      </w:pPr>
      <w:r w:rsidRPr="0004091D">
        <w:rPr>
          <w:sz w:val="22"/>
          <w:szCs w:val="22"/>
        </w:rPr>
        <w:t>4.10. Маркировка средств индивидуальной защиты (кроме средств индивидуальной защиты дерматологических) должна соответствовать следующим требованиям:</w:t>
      </w:r>
    </w:p>
    <w:p w:rsidR="00E279B9" w:rsidRPr="0004091D" w:rsidRDefault="00E279B9">
      <w:pPr>
        <w:pStyle w:val="ConsPlusNormal"/>
        <w:ind w:firstLine="540"/>
        <w:jc w:val="both"/>
        <w:rPr>
          <w:sz w:val="22"/>
          <w:szCs w:val="22"/>
        </w:rPr>
      </w:pPr>
      <w:r w:rsidRPr="0004091D">
        <w:rPr>
          <w:sz w:val="22"/>
          <w:szCs w:val="22"/>
        </w:rPr>
        <w:t>1) Каждая единица средств индивидуальной защиты, включая сменные комплектующие изделия, должна иметь маркировку. Маркировка наносится непосредственно на изделие и на его упаковку.</w:t>
      </w:r>
    </w:p>
    <w:p w:rsidR="00E279B9" w:rsidRPr="0004091D" w:rsidRDefault="00E279B9">
      <w:pPr>
        <w:pStyle w:val="ConsPlusNormal"/>
        <w:ind w:firstLine="540"/>
        <w:jc w:val="both"/>
        <w:rPr>
          <w:sz w:val="22"/>
          <w:szCs w:val="22"/>
        </w:rPr>
      </w:pPr>
      <w:r w:rsidRPr="0004091D">
        <w:rPr>
          <w:sz w:val="22"/>
          <w:szCs w:val="22"/>
        </w:rPr>
        <w:t>Если маркировку невозможно нанести непосредственно на изделие, она наносится на трудноудаляемую этикетку, прикрепленную к изделию. При отсутствии возможности нанесения маркировки в полном объеме непосредственно на само изделие допускается не наносить часть информации в маркировке при условии, что соответствующая информация нанесена на индивидуальную упаковку изделия и на прикрепленную к изделию трудноудаляемую этикетку.</w:t>
      </w:r>
    </w:p>
    <w:p w:rsidR="00E279B9" w:rsidRPr="0004091D" w:rsidRDefault="00E279B9">
      <w:pPr>
        <w:pStyle w:val="ConsPlusNormal"/>
        <w:ind w:firstLine="540"/>
        <w:jc w:val="both"/>
        <w:rPr>
          <w:sz w:val="22"/>
          <w:szCs w:val="22"/>
        </w:rPr>
      </w:pPr>
      <w:r w:rsidRPr="0004091D">
        <w:rPr>
          <w:sz w:val="22"/>
          <w:szCs w:val="22"/>
        </w:rPr>
        <w:t>Для противошумных вкладышей и СИЗ глаз допускается нанесение маркировки только на индивидуальную упаковку. На СИЗ от падения или спасения с высоты и СИЗОД с изолирующей или фильтрующей лицевой частью допускается наносить маркировку только на индивидуальную упаковку, а при ее отсутствии - на групповую упаковку при условии маркировки всех комплектующих;</w:t>
      </w:r>
    </w:p>
    <w:p w:rsidR="00E279B9" w:rsidRPr="0004091D" w:rsidRDefault="00E279B9">
      <w:pPr>
        <w:pStyle w:val="ConsPlusNormal"/>
        <w:ind w:firstLine="540"/>
        <w:jc w:val="both"/>
        <w:rPr>
          <w:sz w:val="22"/>
          <w:szCs w:val="22"/>
        </w:rPr>
      </w:pPr>
      <w:r w:rsidRPr="0004091D">
        <w:rPr>
          <w:sz w:val="22"/>
          <w:szCs w:val="22"/>
        </w:rPr>
        <w:t>2) маркировка, наносимая непосредственно на изделие или на трудноудаляемую этикетку, прикрепленную к изделию, должна содержать:</w:t>
      </w:r>
    </w:p>
    <w:p w:rsidR="00E279B9" w:rsidRPr="0004091D" w:rsidRDefault="00E279B9">
      <w:pPr>
        <w:pStyle w:val="ConsPlusNormal"/>
        <w:ind w:firstLine="540"/>
        <w:jc w:val="both"/>
        <w:rPr>
          <w:sz w:val="22"/>
          <w:szCs w:val="22"/>
        </w:rPr>
      </w:pPr>
      <w:r w:rsidRPr="0004091D">
        <w:rPr>
          <w:sz w:val="22"/>
          <w:szCs w:val="22"/>
        </w:rPr>
        <w:t>наименование изделия (при наличии - наименование модели, кода, артикула);</w:t>
      </w:r>
    </w:p>
    <w:p w:rsidR="00E279B9" w:rsidRPr="0004091D" w:rsidRDefault="00E279B9">
      <w:pPr>
        <w:pStyle w:val="ConsPlusNormal"/>
        <w:ind w:firstLine="540"/>
        <w:jc w:val="both"/>
        <w:rPr>
          <w:sz w:val="22"/>
          <w:szCs w:val="22"/>
        </w:rPr>
      </w:pPr>
      <w:r w:rsidRPr="0004091D">
        <w:rPr>
          <w:sz w:val="22"/>
          <w:szCs w:val="22"/>
        </w:rPr>
        <w:t>наименование изготовителя и (или) его товарный знак (при наличии);</w:t>
      </w:r>
    </w:p>
    <w:p w:rsidR="00E279B9" w:rsidRPr="0004091D" w:rsidRDefault="00E279B9">
      <w:pPr>
        <w:pStyle w:val="ConsPlusNormal"/>
        <w:ind w:firstLine="540"/>
        <w:jc w:val="both"/>
        <w:rPr>
          <w:sz w:val="22"/>
          <w:szCs w:val="22"/>
        </w:rPr>
      </w:pPr>
      <w:r w:rsidRPr="0004091D">
        <w:rPr>
          <w:sz w:val="22"/>
          <w:szCs w:val="22"/>
        </w:rPr>
        <w:t>защитные свойства;</w:t>
      </w:r>
    </w:p>
    <w:p w:rsidR="00E279B9" w:rsidRPr="0004091D" w:rsidRDefault="00E279B9">
      <w:pPr>
        <w:pStyle w:val="ConsPlusNormal"/>
        <w:ind w:firstLine="540"/>
        <w:jc w:val="both"/>
        <w:rPr>
          <w:sz w:val="22"/>
          <w:szCs w:val="22"/>
        </w:rPr>
      </w:pPr>
      <w:r w:rsidRPr="0004091D">
        <w:rPr>
          <w:sz w:val="22"/>
          <w:szCs w:val="22"/>
        </w:rPr>
        <w:t>размер (при наличии);</w:t>
      </w:r>
    </w:p>
    <w:p w:rsidR="00E279B9" w:rsidRPr="0004091D" w:rsidRDefault="00E279B9">
      <w:pPr>
        <w:pStyle w:val="ConsPlusNormal"/>
        <w:ind w:firstLine="540"/>
        <w:jc w:val="both"/>
        <w:rPr>
          <w:sz w:val="22"/>
          <w:szCs w:val="22"/>
        </w:rPr>
      </w:pPr>
      <w:r w:rsidRPr="0004091D">
        <w:rPr>
          <w:sz w:val="22"/>
          <w:szCs w:val="22"/>
        </w:rPr>
        <w:t>обозначение настоящего технического регламента Таможенного союза, требованиям которого должно соответствовать средство индивидуальной защиты;</w:t>
      </w:r>
    </w:p>
    <w:p w:rsidR="00E279B9" w:rsidRPr="0004091D" w:rsidRDefault="00E279B9">
      <w:pPr>
        <w:pStyle w:val="ConsPlusNormal"/>
        <w:ind w:firstLine="540"/>
        <w:jc w:val="both"/>
        <w:rPr>
          <w:sz w:val="22"/>
          <w:szCs w:val="22"/>
        </w:rPr>
      </w:pPr>
      <w:r w:rsidRPr="0004091D">
        <w:rPr>
          <w:sz w:val="22"/>
          <w:szCs w:val="22"/>
        </w:rPr>
        <w:t>единый знак обращения продукции на рынке государств - членов Таможенного союза;</w:t>
      </w:r>
    </w:p>
    <w:p w:rsidR="00E279B9" w:rsidRPr="0004091D" w:rsidRDefault="00E279B9">
      <w:pPr>
        <w:pStyle w:val="ConsPlusNormal"/>
        <w:ind w:firstLine="540"/>
        <w:jc w:val="both"/>
        <w:rPr>
          <w:sz w:val="22"/>
          <w:szCs w:val="22"/>
        </w:rPr>
      </w:pPr>
      <w:r w:rsidRPr="0004091D">
        <w:rPr>
          <w:sz w:val="22"/>
          <w:szCs w:val="22"/>
        </w:rPr>
        <w:t>дату (месяц, год) изготовления или дату окончания срока годности, если она установлена;</w:t>
      </w:r>
    </w:p>
    <w:p w:rsidR="00E279B9" w:rsidRPr="0004091D" w:rsidRDefault="00E279B9">
      <w:pPr>
        <w:pStyle w:val="ConsPlusNormal"/>
        <w:ind w:firstLine="540"/>
        <w:jc w:val="both"/>
        <w:rPr>
          <w:sz w:val="22"/>
          <w:szCs w:val="22"/>
        </w:rPr>
      </w:pPr>
      <w:r w:rsidRPr="0004091D">
        <w:rPr>
          <w:sz w:val="22"/>
          <w:szCs w:val="22"/>
        </w:rPr>
        <w:t xml:space="preserve">сведения о классе защиты и климатическом поясе, определяемом в соответствии с </w:t>
      </w:r>
      <w:hyperlink w:anchor="Par1763" w:tooltip="КЛИМАТИЧЕСКИЕ РЕГИОНЫ (ПОЯСА)" w:history="1">
        <w:r w:rsidRPr="0004091D">
          <w:rPr>
            <w:sz w:val="22"/>
            <w:szCs w:val="22"/>
          </w:rPr>
          <w:t>таблицей 3 приложения N 3</w:t>
        </w:r>
      </w:hyperlink>
      <w:r w:rsidRPr="0004091D">
        <w:rPr>
          <w:sz w:val="22"/>
          <w:szCs w:val="22"/>
        </w:rPr>
        <w:t xml:space="preserve"> настоящего технического регламента Таможенного союза и в котором могут применяться средства индивидуальной защиты (при необходимости);</w:t>
      </w:r>
    </w:p>
    <w:p w:rsidR="00E279B9" w:rsidRPr="0004091D" w:rsidRDefault="00E279B9">
      <w:pPr>
        <w:pStyle w:val="ConsPlusNormal"/>
        <w:ind w:firstLine="540"/>
        <w:jc w:val="both"/>
        <w:rPr>
          <w:sz w:val="22"/>
          <w:szCs w:val="22"/>
        </w:rPr>
      </w:pPr>
      <w:r w:rsidRPr="0004091D">
        <w:rPr>
          <w:sz w:val="22"/>
          <w:szCs w:val="22"/>
        </w:rPr>
        <w:t>сведения о способах ухода и требованиях к утилизации средства индивидуальной защиты;</w:t>
      </w:r>
    </w:p>
    <w:p w:rsidR="00E279B9" w:rsidRPr="0004091D" w:rsidRDefault="00E279B9">
      <w:pPr>
        <w:pStyle w:val="ConsPlusNormal"/>
        <w:ind w:firstLine="540"/>
        <w:jc w:val="both"/>
        <w:rPr>
          <w:sz w:val="22"/>
          <w:szCs w:val="22"/>
        </w:rPr>
      </w:pPr>
      <w:r w:rsidRPr="0004091D">
        <w:rPr>
          <w:sz w:val="22"/>
          <w:szCs w:val="22"/>
        </w:rPr>
        <w:t>сведения о документе, в соответствии с которым изготовлено средство индивидуальной защиты;</w:t>
      </w:r>
    </w:p>
    <w:p w:rsidR="00E279B9" w:rsidRPr="0004091D" w:rsidRDefault="00E279B9">
      <w:pPr>
        <w:pStyle w:val="ConsPlusNormal"/>
        <w:ind w:firstLine="540"/>
        <w:jc w:val="both"/>
        <w:rPr>
          <w:sz w:val="22"/>
          <w:szCs w:val="22"/>
        </w:rPr>
      </w:pPr>
      <w:r w:rsidRPr="0004091D">
        <w:rPr>
          <w:sz w:val="22"/>
          <w:szCs w:val="22"/>
        </w:rPr>
        <w:t>другую информацию в соответствии с документацией изготовителя;</w:t>
      </w:r>
    </w:p>
    <w:p w:rsidR="00E279B9" w:rsidRPr="0004091D" w:rsidRDefault="00E279B9">
      <w:pPr>
        <w:pStyle w:val="ConsPlusNormal"/>
        <w:ind w:firstLine="540"/>
        <w:jc w:val="both"/>
        <w:rPr>
          <w:sz w:val="22"/>
          <w:szCs w:val="22"/>
        </w:rPr>
      </w:pPr>
      <w:r w:rsidRPr="0004091D">
        <w:rPr>
          <w:sz w:val="22"/>
          <w:szCs w:val="22"/>
        </w:rPr>
        <w:t>3) информация должна наноситься любым рельефным способом (в том числе тиснение, шелкография, гравировка, литье, штамповка) либо трудноудаляемой краской непосредственно на изделие или на трудноудаляемую этикетку, прикрепленную к изделию. Допускается нанесение информации в виде пиктограмм, которые могут использоваться в качестве указателей опасности или области применения средств индивидуальной защиты. Информация должна быть легкочитаемой, стойкой при хранении, перевозке, реализации и использовании продукции по назначению в течение всего срока годности, срока службы и (или) гарантийного срока хранения;</w:t>
      </w:r>
    </w:p>
    <w:p w:rsidR="00E279B9" w:rsidRPr="0004091D" w:rsidRDefault="00E279B9">
      <w:pPr>
        <w:pStyle w:val="ConsPlusNormal"/>
        <w:ind w:firstLine="540"/>
        <w:jc w:val="both"/>
        <w:rPr>
          <w:sz w:val="22"/>
          <w:szCs w:val="22"/>
        </w:rPr>
      </w:pPr>
      <w:r w:rsidRPr="0004091D">
        <w:rPr>
          <w:sz w:val="22"/>
          <w:szCs w:val="22"/>
        </w:rPr>
        <w:t>4) маркировка, наносимая на упаковку изделия, должна содержать:</w:t>
      </w:r>
    </w:p>
    <w:p w:rsidR="00E279B9" w:rsidRPr="0004091D" w:rsidRDefault="00E279B9">
      <w:pPr>
        <w:pStyle w:val="ConsPlusNormal"/>
        <w:ind w:firstLine="540"/>
        <w:jc w:val="both"/>
        <w:rPr>
          <w:sz w:val="22"/>
          <w:szCs w:val="22"/>
        </w:rPr>
      </w:pPr>
      <w:r w:rsidRPr="0004091D">
        <w:rPr>
          <w:sz w:val="22"/>
          <w:szCs w:val="22"/>
        </w:rPr>
        <w:t>наименование изделия (при наличии - наименование модели, кода, артикула);</w:t>
      </w:r>
    </w:p>
    <w:p w:rsidR="00E279B9" w:rsidRPr="0004091D" w:rsidRDefault="00E279B9">
      <w:pPr>
        <w:pStyle w:val="ConsPlusNormal"/>
        <w:ind w:firstLine="540"/>
        <w:jc w:val="both"/>
        <w:rPr>
          <w:sz w:val="22"/>
          <w:szCs w:val="22"/>
        </w:rPr>
      </w:pPr>
      <w:r w:rsidRPr="0004091D">
        <w:rPr>
          <w:sz w:val="22"/>
          <w:szCs w:val="22"/>
        </w:rPr>
        <w:t>наименование страны-изготовителя;</w:t>
      </w:r>
    </w:p>
    <w:p w:rsidR="00E279B9" w:rsidRPr="0004091D" w:rsidRDefault="00E279B9">
      <w:pPr>
        <w:pStyle w:val="ConsPlusNormal"/>
        <w:ind w:firstLine="540"/>
        <w:jc w:val="both"/>
        <w:rPr>
          <w:sz w:val="22"/>
          <w:szCs w:val="22"/>
        </w:rPr>
      </w:pPr>
      <w:r w:rsidRPr="0004091D">
        <w:rPr>
          <w:sz w:val="22"/>
          <w:szCs w:val="22"/>
        </w:rPr>
        <w:t>наименование, юридический адрес и торговую марку (при наличии) изготовителя;</w:t>
      </w:r>
    </w:p>
    <w:p w:rsidR="00E279B9" w:rsidRPr="0004091D" w:rsidRDefault="00E279B9">
      <w:pPr>
        <w:pStyle w:val="ConsPlusNormal"/>
        <w:ind w:firstLine="540"/>
        <w:jc w:val="both"/>
        <w:rPr>
          <w:sz w:val="22"/>
          <w:szCs w:val="22"/>
        </w:rPr>
      </w:pPr>
      <w:r w:rsidRPr="0004091D">
        <w:rPr>
          <w:sz w:val="22"/>
          <w:szCs w:val="22"/>
        </w:rPr>
        <w:t>обозначение настоящего технического регламента Таможенного союза, требованиям которого должно соответствовать средство индивидуальной защиты;</w:t>
      </w:r>
    </w:p>
    <w:p w:rsidR="00E279B9" w:rsidRPr="0004091D" w:rsidRDefault="00E279B9">
      <w:pPr>
        <w:pStyle w:val="ConsPlusNormal"/>
        <w:ind w:firstLine="540"/>
        <w:jc w:val="both"/>
        <w:rPr>
          <w:sz w:val="22"/>
          <w:szCs w:val="22"/>
        </w:rPr>
      </w:pPr>
      <w:r w:rsidRPr="0004091D">
        <w:rPr>
          <w:sz w:val="22"/>
          <w:szCs w:val="22"/>
        </w:rPr>
        <w:t>размер (при наличии);</w:t>
      </w:r>
    </w:p>
    <w:p w:rsidR="00E279B9" w:rsidRPr="0004091D" w:rsidRDefault="00E279B9">
      <w:pPr>
        <w:pStyle w:val="ConsPlusNormal"/>
        <w:ind w:firstLine="540"/>
        <w:jc w:val="both"/>
        <w:rPr>
          <w:sz w:val="22"/>
          <w:szCs w:val="22"/>
        </w:rPr>
      </w:pPr>
      <w:r w:rsidRPr="0004091D">
        <w:rPr>
          <w:sz w:val="22"/>
          <w:szCs w:val="22"/>
        </w:rPr>
        <w:t>защитные свойства изделия;</w:t>
      </w:r>
    </w:p>
    <w:p w:rsidR="00E279B9" w:rsidRPr="0004091D" w:rsidRDefault="00E279B9">
      <w:pPr>
        <w:pStyle w:val="ConsPlusNormal"/>
        <w:ind w:firstLine="540"/>
        <w:jc w:val="both"/>
        <w:rPr>
          <w:sz w:val="22"/>
          <w:szCs w:val="22"/>
        </w:rPr>
      </w:pPr>
      <w:r w:rsidRPr="0004091D">
        <w:rPr>
          <w:sz w:val="22"/>
          <w:szCs w:val="22"/>
        </w:rPr>
        <w:t>способы ухода за изделием (при необходимости);</w:t>
      </w:r>
    </w:p>
    <w:p w:rsidR="00E279B9" w:rsidRPr="0004091D" w:rsidRDefault="00E279B9">
      <w:pPr>
        <w:pStyle w:val="ConsPlusNormal"/>
        <w:ind w:firstLine="540"/>
        <w:jc w:val="both"/>
        <w:rPr>
          <w:sz w:val="22"/>
          <w:szCs w:val="22"/>
        </w:rPr>
      </w:pPr>
      <w:r w:rsidRPr="0004091D">
        <w:rPr>
          <w:sz w:val="22"/>
          <w:szCs w:val="22"/>
        </w:rPr>
        <w:t>дату изготовления и (или) дату окончания срока годности, если установлены;</w:t>
      </w:r>
    </w:p>
    <w:p w:rsidR="00E279B9" w:rsidRPr="0004091D" w:rsidRDefault="00E279B9">
      <w:pPr>
        <w:pStyle w:val="ConsPlusNormal"/>
        <w:ind w:firstLine="540"/>
        <w:jc w:val="both"/>
        <w:rPr>
          <w:sz w:val="22"/>
          <w:szCs w:val="22"/>
        </w:rPr>
      </w:pPr>
      <w:r w:rsidRPr="0004091D">
        <w:rPr>
          <w:sz w:val="22"/>
          <w:szCs w:val="22"/>
        </w:rPr>
        <w:t>срок хранения для средств индивидуальной защиты, теряющих защитные свойства в процессе хранения;</w:t>
      </w:r>
    </w:p>
    <w:p w:rsidR="00E279B9" w:rsidRPr="0004091D" w:rsidRDefault="00E279B9">
      <w:pPr>
        <w:pStyle w:val="ConsPlusNormal"/>
        <w:ind w:firstLine="540"/>
        <w:jc w:val="both"/>
        <w:rPr>
          <w:sz w:val="22"/>
          <w:szCs w:val="22"/>
        </w:rPr>
      </w:pPr>
      <w:r w:rsidRPr="0004091D">
        <w:rPr>
          <w:sz w:val="22"/>
          <w:szCs w:val="22"/>
        </w:rPr>
        <w:t>единый знак обращения продукции на рынке государств - членов Таможенного союза;</w:t>
      </w:r>
    </w:p>
    <w:p w:rsidR="00E279B9" w:rsidRPr="0004091D" w:rsidRDefault="00E279B9">
      <w:pPr>
        <w:pStyle w:val="ConsPlusNormal"/>
        <w:ind w:firstLine="540"/>
        <w:jc w:val="both"/>
        <w:rPr>
          <w:sz w:val="22"/>
          <w:szCs w:val="22"/>
        </w:rPr>
      </w:pPr>
      <w:r w:rsidRPr="0004091D">
        <w:rPr>
          <w:sz w:val="22"/>
          <w:szCs w:val="22"/>
        </w:rPr>
        <w:t>величину опасного или вредного фактора, ограничивающего использование средства индивидуальной защиты (при наличии);</w:t>
      </w:r>
    </w:p>
    <w:p w:rsidR="00E279B9" w:rsidRPr="0004091D" w:rsidRDefault="00E279B9">
      <w:pPr>
        <w:pStyle w:val="ConsPlusNormal"/>
        <w:ind w:firstLine="540"/>
        <w:jc w:val="both"/>
        <w:rPr>
          <w:sz w:val="22"/>
          <w:szCs w:val="22"/>
        </w:rPr>
      </w:pPr>
      <w:r w:rsidRPr="0004091D">
        <w:rPr>
          <w:sz w:val="22"/>
          <w:szCs w:val="22"/>
        </w:rPr>
        <w:t>ограничения по использованию, обусловленные возрастом, состоянием здоровья и другими физиологическими особенностями пользователей;</w:t>
      </w:r>
    </w:p>
    <w:p w:rsidR="00E279B9" w:rsidRPr="0004091D" w:rsidRDefault="00E279B9">
      <w:pPr>
        <w:pStyle w:val="ConsPlusNormal"/>
        <w:ind w:firstLine="540"/>
        <w:jc w:val="both"/>
        <w:rPr>
          <w:sz w:val="22"/>
          <w:szCs w:val="22"/>
        </w:rPr>
      </w:pPr>
      <w:r w:rsidRPr="0004091D">
        <w:rPr>
          <w:sz w:val="22"/>
          <w:szCs w:val="22"/>
        </w:rPr>
        <w:t xml:space="preserve">сведения о классе защиты и климатическом поясе, определяемом в соответствии с </w:t>
      </w:r>
      <w:hyperlink w:anchor="Par1763" w:tooltip="КЛИМАТИЧЕСКИЕ РЕГИОНЫ (ПОЯСА)" w:history="1">
        <w:r w:rsidRPr="0004091D">
          <w:rPr>
            <w:sz w:val="22"/>
            <w:szCs w:val="22"/>
          </w:rPr>
          <w:t>таблицей 3 приложения N 3</w:t>
        </w:r>
      </w:hyperlink>
      <w:r w:rsidRPr="0004091D">
        <w:rPr>
          <w:sz w:val="22"/>
          <w:szCs w:val="22"/>
        </w:rPr>
        <w:t xml:space="preserve"> настоящего технического регламента Таможенного союза и в котором могут применяться средства индивидуальной защиты (при необходимости);</w:t>
      </w:r>
    </w:p>
    <w:p w:rsidR="00E279B9" w:rsidRPr="0004091D" w:rsidRDefault="00E279B9">
      <w:pPr>
        <w:pStyle w:val="ConsPlusNormal"/>
        <w:ind w:firstLine="540"/>
        <w:jc w:val="both"/>
        <w:rPr>
          <w:sz w:val="22"/>
          <w:szCs w:val="22"/>
        </w:rPr>
      </w:pPr>
      <w:r w:rsidRPr="0004091D">
        <w:rPr>
          <w:sz w:val="22"/>
          <w:szCs w:val="22"/>
        </w:rPr>
        <w:t>сведения о документе, в соответствии с которым изготовлено средство индивидуальной защиты;</w:t>
      </w:r>
    </w:p>
    <w:p w:rsidR="00E279B9" w:rsidRPr="0004091D" w:rsidRDefault="00E279B9">
      <w:pPr>
        <w:pStyle w:val="ConsPlusNormal"/>
        <w:ind w:firstLine="540"/>
        <w:jc w:val="both"/>
        <w:rPr>
          <w:sz w:val="22"/>
          <w:szCs w:val="22"/>
        </w:rPr>
      </w:pPr>
      <w:r w:rsidRPr="0004091D">
        <w:rPr>
          <w:sz w:val="22"/>
          <w:szCs w:val="22"/>
        </w:rPr>
        <w:t>другую информацию в соответствии с документацией изготовителя.</w:t>
      </w:r>
    </w:p>
    <w:p w:rsidR="00E279B9" w:rsidRPr="0004091D" w:rsidRDefault="00E279B9">
      <w:pPr>
        <w:pStyle w:val="ConsPlusNormal"/>
        <w:ind w:firstLine="540"/>
        <w:jc w:val="both"/>
        <w:rPr>
          <w:sz w:val="22"/>
          <w:szCs w:val="22"/>
        </w:rPr>
      </w:pPr>
      <w:r w:rsidRPr="0004091D">
        <w:rPr>
          <w:sz w:val="22"/>
          <w:szCs w:val="22"/>
        </w:rPr>
        <w:t>4.11. Маркировка и эксплуатационные документы выполняются на официальном и государственном(ых) языке(ах) государства(в) - члена(ов) Таможенного союза, за исключением наименования изготовителя и наименования изделия, а также другого текста, входящего в зарегистрированный товарный знак. Допускается одновременное использование нескольких языков государств - членов Таможенного союза. Дополнительное использование иностранных языков допускается при условии полной идентичности содержания с текстом.</w:t>
      </w:r>
    </w:p>
    <w:p w:rsidR="00E279B9" w:rsidRPr="0004091D" w:rsidRDefault="00E279B9">
      <w:pPr>
        <w:pStyle w:val="ConsPlusNormal"/>
        <w:ind w:firstLine="540"/>
        <w:jc w:val="both"/>
        <w:rPr>
          <w:sz w:val="22"/>
          <w:szCs w:val="22"/>
        </w:rPr>
      </w:pPr>
      <w:r w:rsidRPr="0004091D">
        <w:rPr>
          <w:sz w:val="22"/>
          <w:szCs w:val="22"/>
        </w:rPr>
        <w:t>4.12. Маркировка средств индивидуальной защиты должна быть разборчивой, легкочитаемой и нанесена на поверхность продукции (этикетки, упаковки), доступную для осмотра без снятия упаковки, разборки или применения инструментов.</w:t>
      </w:r>
    </w:p>
    <w:p w:rsidR="00E279B9" w:rsidRPr="0004091D" w:rsidRDefault="00E279B9">
      <w:pPr>
        <w:pStyle w:val="ConsPlusNormal"/>
        <w:ind w:firstLine="540"/>
        <w:jc w:val="both"/>
        <w:rPr>
          <w:sz w:val="22"/>
          <w:szCs w:val="22"/>
        </w:rPr>
      </w:pPr>
      <w:r w:rsidRPr="0004091D">
        <w:rPr>
          <w:sz w:val="22"/>
          <w:szCs w:val="22"/>
        </w:rPr>
        <w:t>4.13. Указания по эксплуатации средств индивидуальной защиты включаются в эксплуатационную документацию на средства индивидуальной защиты и должны содержать:</w:t>
      </w:r>
    </w:p>
    <w:p w:rsidR="00E279B9" w:rsidRPr="0004091D" w:rsidRDefault="00E279B9">
      <w:pPr>
        <w:pStyle w:val="ConsPlusNormal"/>
        <w:ind w:firstLine="540"/>
        <w:jc w:val="both"/>
        <w:rPr>
          <w:sz w:val="22"/>
          <w:szCs w:val="22"/>
        </w:rPr>
      </w:pPr>
      <w:r w:rsidRPr="0004091D">
        <w:rPr>
          <w:sz w:val="22"/>
          <w:szCs w:val="22"/>
        </w:rPr>
        <w:t>1) область применения;</w:t>
      </w:r>
    </w:p>
    <w:p w:rsidR="00E279B9" w:rsidRPr="0004091D" w:rsidRDefault="00E279B9">
      <w:pPr>
        <w:pStyle w:val="ConsPlusNormal"/>
        <w:ind w:firstLine="540"/>
        <w:jc w:val="both"/>
        <w:rPr>
          <w:sz w:val="22"/>
          <w:szCs w:val="22"/>
        </w:rPr>
      </w:pPr>
      <w:r w:rsidRPr="0004091D">
        <w:rPr>
          <w:sz w:val="22"/>
          <w:szCs w:val="22"/>
        </w:rPr>
        <w:t>2) ограничения применения средств индивидуальной защиты по факторам воздействия, а также по возрастным категориям и состоянию здоровья пользователей (при наличии);</w:t>
      </w:r>
    </w:p>
    <w:p w:rsidR="00E279B9" w:rsidRPr="0004091D" w:rsidRDefault="00E279B9">
      <w:pPr>
        <w:pStyle w:val="ConsPlusNormal"/>
        <w:ind w:firstLine="540"/>
        <w:jc w:val="both"/>
        <w:rPr>
          <w:sz w:val="22"/>
          <w:szCs w:val="22"/>
        </w:rPr>
      </w:pPr>
      <w:r w:rsidRPr="0004091D">
        <w:rPr>
          <w:sz w:val="22"/>
          <w:szCs w:val="22"/>
        </w:rPr>
        <w:t>3) порядок использования средств индивидуальной защиты (для средств индивидуальной защиты сложной конструкции);</w:t>
      </w:r>
    </w:p>
    <w:p w:rsidR="00E279B9" w:rsidRPr="0004091D" w:rsidRDefault="00E279B9">
      <w:pPr>
        <w:pStyle w:val="ConsPlusNormal"/>
        <w:ind w:firstLine="540"/>
        <w:jc w:val="both"/>
        <w:rPr>
          <w:sz w:val="22"/>
          <w:szCs w:val="22"/>
        </w:rPr>
      </w:pPr>
      <w:r w:rsidRPr="0004091D">
        <w:rPr>
          <w:sz w:val="22"/>
          <w:szCs w:val="22"/>
        </w:rPr>
        <w:t>4) требования к квалификации пользователя, порядок допуска к применению средств индивидуальной защиты (при наличии);</w:t>
      </w:r>
    </w:p>
    <w:p w:rsidR="00E279B9" w:rsidRPr="0004091D" w:rsidRDefault="00E279B9">
      <w:pPr>
        <w:pStyle w:val="ConsPlusNormal"/>
        <w:ind w:firstLine="540"/>
        <w:jc w:val="both"/>
        <w:rPr>
          <w:sz w:val="22"/>
          <w:szCs w:val="22"/>
        </w:rPr>
      </w:pPr>
      <w:r w:rsidRPr="0004091D">
        <w:rPr>
          <w:sz w:val="22"/>
          <w:szCs w:val="22"/>
        </w:rPr>
        <w:t xml:space="preserve">5) вид средства индивидуальной защиты согласно </w:t>
      </w:r>
      <w:hyperlink w:anchor="Par769" w:tooltip="ТИПЫ" w:history="1">
        <w:r w:rsidRPr="0004091D">
          <w:rPr>
            <w:sz w:val="22"/>
            <w:szCs w:val="22"/>
          </w:rPr>
          <w:t>приложению 1</w:t>
        </w:r>
      </w:hyperlink>
      <w:r w:rsidRPr="0004091D">
        <w:rPr>
          <w:sz w:val="22"/>
          <w:szCs w:val="22"/>
        </w:rPr>
        <w:t xml:space="preserve"> к настоящему техническому регламенту Таможенного союза;</w:t>
      </w:r>
    </w:p>
    <w:p w:rsidR="00E279B9" w:rsidRPr="0004091D" w:rsidRDefault="00E279B9">
      <w:pPr>
        <w:pStyle w:val="ConsPlusNormal"/>
        <w:ind w:firstLine="540"/>
        <w:jc w:val="both"/>
        <w:rPr>
          <w:sz w:val="22"/>
          <w:szCs w:val="22"/>
        </w:rPr>
      </w:pPr>
      <w:r w:rsidRPr="0004091D">
        <w:rPr>
          <w:sz w:val="22"/>
          <w:szCs w:val="22"/>
        </w:rPr>
        <w:t>6) наименование средства индивидуальной защиты;</w:t>
      </w:r>
    </w:p>
    <w:p w:rsidR="00E279B9" w:rsidRPr="0004091D" w:rsidRDefault="00E279B9">
      <w:pPr>
        <w:pStyle w:val="ConsPlusNormal"/>
        <w:ind w:firstLine="540"/>
        <w:jc w:val="both"/>
        <w:rPr>
          <w:sz w:val="22"/>
          <w:szCs w:val="22"/>
        </w:rPr>
      </w:pPr>
      <w:r w:rsidRPr="0004091D">
        <w:rPr>
          <w:sz w:val="22"/>
          <w:szCs w:val="22"/>
        </w:rPr>
        <w:t>7) показатели защитных и эксплуатационных свойств средства индивидуальной защиты согласно требованиям к информации для приобретателя (пользователя) и условия, при которых эти показатели достигаются;</w:t>
      </w:r>
    </w:p>
    <w:p w:rsidR="00E279B9" w:rsidRPr="0004091D" w:rsidRDefault="00E279B9">
      <w:pPr>
        <w:pStyle w:val="ConsPlusNormal"/>
        <w:ind w:firstLine="540"/>
        <w:jc w:val="both"/>
        <w:rPr>
          <w:sz w:val="22"/>
          <w:szCs w:val="22"/>
        </w:rPr>
      </w:pPr>
      <w:r w:rsidRPr="0004091D">
        <w:rPr>
          <w:sz w:val="22"/>
          <w:szCs w:val="22"/>
        </w:rPr>
        <w:t>8) сведения о способах безопасного применения средства индивидуальной защиты;</w:t>
      </w:r>
    </w:p>
    <w:p w:rsidR="00E279B9" w:rsidRPr="0004091D" w:rsidRDefault="00E279B9">
      <w:pPr>
        <w:pStyle w:val="ConsPlusNormal"/>
        <w:ind w:firstLine="540"/>
        <w:jc w:val="both"/>
        <w:rPr>
          <w:sz w:val="22"/>
          <w:szCs w:val="22"/>
        </w:rPr>
      </w:pPr>
      <w:r w:rsidRPr="0004091D">
        <w:rPr>
          <w:sz w:val="22"/>
          <w:szCs w:val="22"/>
        </w:rPr>
        <w:t>9) порядок проведения обслуживания и периодических проверок средства индивидуальной защиты (при необходимости);</w:t>
      </w:r>
    </w:p>
    <w:p w:rsidR="00E279B9" w:rsidRPr="0004091D" w:rsidRDefault="00E279B9">
      <w:pPr>
        <w:pStyle w:val="ConsPlusNormal"/>
        <w:ind w:firstLine="540"/>
        <w:jc w:val="both"/>
        <w:rPr>
          <w:sz w:val="22"/>
          <w:szCs w:val="22"/>
        </w:rPr>
      </w:pPr>
      <w:r w:rsidRPr="0004091D">
        <w:rPr>
          <w:sz w:val="22"/>
          <w:szCs w:val="22"/>
        </w:rPr>
        <w:t>10) информацию о размере средства индивидуальной защиты в единицах измерения, применяемых в государствах - членах Таможенного союза (при наличии);</w:t>
      </w:r>
    </w:p>
    <w:p w:rsidR="00E279B9" w:rsidRPr="0004091D" w:rsidRDefault="00E279B9">
      <w:pPr>
        <w:pStyle w:val="ConsPlusNormal"/>
        <w:ind w:firstLine="540"/>
        <w:jc w:val="both"/>
        <w:rPr>
          <w:sz w:val="22"/>
          <w:szCs w:val="22"/>
        </w:rPr>
      </w:pPr>
      <w:r w:rsidRPr="0004091D">
        <w:rPr>
          <w:sz w:val="22"/>
          <w:szCs w:val="22"/>
        </w:rPr>
        <w:t>11) правила, условия и сроки хранения средства индивидуальной защиты;</w:t>
      </w:r>
    </w:p>
    <w:p w:rsidR="00E279B9" w:rsidRPr="0004091D" w:rsidRDefault="00E279B9">
      <w:pPr>
        <w:pStyle w:val="ConsPlusNormal"/>
        <w:ind w:firstLine="540"/>
        <w:jc w:val="both"/>
        <w:rPr>
          <w:sz w:val="22"/>
          <w:szCs w:val="22"/>
        </w:rPr>
      </w:pPr>
      <w:r w:rsidRPr="0004091D">
        <w:rPr>
          <w:sz w:val="22"/>
          <w:szCs w:val="22"/>
        </w:rPr>
        <w:t>12) требования к безопасной транспортировке средств индивидуальной защиты (при наличии таких требований);</w:t>
      </w:r>
    </w:p>
    <w:p w:rsidR="00E279B9" w:rsidRPr="0004091D" w:rsidRDefault="00E279B9">
      <w:pPr>
        <w:pStyle w:val="ConsPlusNormal"/>
        <w:ind w:firstLine="540"/>
        <w:jc w:val="both"/>
        <w:rPr>
          <w:sz w:val="22"/>
          <w:szCs w:val="22"/>
        </w:rPr>
      </w:pPr>
      <w:r w:rsidRPr="0004091D">
        <w:rPr>
          <w:sz w:val="22"/>
          <w:szCs w:val="22"/>
        </w:rPr>
        <w:t>13) требования по утилизации средства индивидуальной защиты (при наличии таких требований);</w:t>
      </w:r>
    </w:p>
    <w:p w:rsidR="00E279B9" w:rsidRPr="0004091D" w:rsidRDefault="00E279B9">
      <w:pPr>
        <w:pStyle w:val="ConsPlusNormal"/>
        <w:ind w:firstLine="540"/>
        <w:jc w:val="both"/>
        <w:rPr>
          <w:sz w:val="22"/>
          <w:szCs w:val="22"/>
        </w:rPr>
      </w:pPr>
      <w:r w:rsidRPr="0004091D">
        <w:rPr>
          <w:sz w:val="22"/>
          <w:szCs w:val="22"/>
        </w:rPr>
        <w:t>14) единый знак обращения продукции на рынке государств - членов Таможенного союза;</w:t>
      </w:r>
    </w:p>
    <w:p w:rsidR="00E279B9" w:rsidRPr="0004091D" w:rsidRDefault="00E279B9">
      <w:pPr>
        <w:pStyle w:val="ConsPlusNormal"/>
        <w:ind w:firstLine="540"/>
        <w:jc w:val="both"/>
        <w:rPr>
          <w:sz w:val="22"/>
          <w:szCs w:val="22"/>
        </w:rPr>
      </w:pPr>
      <w:r w:rsidRPr="0004091D">
        <w:rPr>
          <w:sz w:val="22"/>
          <w:szCs w:val="22"/>
        </w:rPr>
        <w:t>15) обозначение настоящего технического регламента Таможенного союза, требованиям которого должно соответствовать средство индивидуальной защиты;</w:t>
      </w:r>
    </w:p>
    <w:p w:rsidR="00E279B9" w:rsidRPr="0004091D" w:rsidRDefault="00E279B9">
      <w:pPr>
        <w:pStyle w:val="ConsPlusNormal"/>
        <w:ind w:firstLine="540"/>
        <w:jc w:val="both"/>
        <w:rPr>
          <w:sz w:val="22"/>
          <w:szCs w:val="22"/>
        </w:rPr>
      </w:pPr>
      <w:r w:rsidRPr="0004091D">
        <w:rPr>
          <w:sz w:val="22"/>
          <w:szCs w:val="22"/>
        </w:rPr>
        <w:t>16) наименование страны-изготовителя и наименование изготовителя, его юридический адрес;</w:t>
      </w:r>
    </w:p>
    <w:p w:rsidR="00E279B9" w:rsidRPr="0004091D" w:rsidRDefault="00E279B9">
      <w:pPr>
        <w:pStyle w:val="ConsPlusNormal"/>
        <w:ind w:firstLine="540"/>
        <w:jc w:val="both"/>
        <w:rPr>
          <w:sz w:val="22"/>
          <w:szCs w:val="22"/>
        </w:rPr>
      </w:pPr>
      <w:r w:rsidRPr="0004091D">
        <w:rPr>
          <w:sz w:val="22"/>
          <w:szCs w:val="22"/>
        </w:rPr>
        <w:t>17) сведения о документе, в соответствии с которым изготовлено средство индивидуальной защиты;</w:t>
      </w:r>
    </w:p>
    <w:p w:rsidR="00E279B9" w:rsidRPr="0004091D" w:rsidRDefault="00E279B9">
      <w:pPr>
        <w:pStyle w:val="ConsPlusNormal"/>
        <w:ind w:firstLine="540"/>
        <w:jc w:val="both"/>
        <w:rPr>
          <w:sz w:val="22"/>
          <w:szCs w:val="22"/>
        </w:rPr>
      </w:pPr>
      <w:r w:rsidRPr="0004091D">
        <w:rPr>
          <w:sz w:val="22"/>
          <w:szCs w:val="22"/>
        </w:rPr>
        <w:t>18) дату изготовления и/или срок хранения или дату истечения срока годности, если они установлены, допускается указание срока хранения с обязательным указанием информации о месте нанесения и способе определения даты изготовления или окончания срока хранения;</w:t>
      </w:r>
    </w:p>
    <w:p w:rsidR="00E279B9" w:rsidRPr="0004091D" w:rsidRDefault="00E279B9">
      <w:pPr>
        <w:pStyle w:val="ConsPlusNormal"/>
        <w:ind w:firstLine="540"/>
        <w:jc w:val="both"/>
        <w:rPr>
          <w:sz w:val="22"/>
          <w:szCs w:val="22"/>
        </w:rPr>
      </w:pPr>
      <w:r w:rsidRPr="0004091D">
        <w:rPr>
          <w:sz w:val="22"/>
          <w:szCs w:val="22"/>
        </w:rPr>
        <w:t>19) срок хранения для средств индивидуальной защиты, теряющих защитные свойства в процессе хранения;</w:t>
      </w:r>
    </w:p>
    <w:p w:rsidR="00E279B9" w:rsidRPr="0004091D" w:rsidRDefault="00E279B9">
      <w:pPr>
        <w:pStyle w:val="ConsPlusNormal"/>
        <w:ind w:firstLine="540"/>
        <w:jc w:val="both"/>
        <w:rPr>
          <w:sz w:val="22"/>
          <w:szCs w:val="22"/>
        </w:rPr>
      </w:pPr>
      <w:r w:rsidRPr="0004091D">
        <w:rPr>
          <w:sz w:val="22"/>
          <w:szCs w:val="22"/>
        </w:rPr>
        <w:t>20) гарантии изготовителя при использовании изделия по назначению.</w:t>
      </w:r>
    </w:p>
    <w:p w:rsidR="00E279B9" w:rsidRPr="0004091D" w:rsidRDefault="00E279B9">
      <w:pPr>
        <w:pStyle w:val="ConsPlusNormal"/>
        <w:ind w:firstLine="540"/>
        <w:jc w:val="both"/>
        <w:rPr>
          <w:sz w:val="22"/>
          <w:szCs w:val="22"/>
        </w:rPr>
      </w:pPr>
      <w:bookmarkStart w:id="60" w:name="Par616"/>
      <w:bookmarkEnd w:id="60"/>
      <w:r w:rsidRPr="0004091D">
        <w:rPr>
          <w:sz w:val="22"/>
          <w:szCs w:val="22"/>
        </w:rPr>
        <w:t>4.14. Средства индивидуальной защиты дерматологические должны соответствовать следующим требованиям:</w:t>
      </w:r>
    </w:p>
    <w:p w:rsidR="00E279B9" w:rsidRPr="0004091D" w:rsidRDefault="00E279B9">
      <w:pPr>
        <w:pStyle w:val="ConsPlusNormal"/>
        <w:ind w:firstLine="540"/>
        <w:jc w:val="both"/>
        <w:rPr>
          <w:sz w:val="22"/>
          <w:szCs w:val="22"/>
        </w:rPr>
      </w:pPr>
      <w:r w:rsidRPr="0004091D">
        <w:rPr>
          <w:sz w:val="22"/>
          <w:szCs w:val="22"/>
        </w:rPr>
        <w:t>1) средства индивидуальной защиты дерматологические, выпускаемые в обращение на единой таможенной территории Таможенного союза, при использовании по назначению не должны причинять вреда жизни и здоровью человека и обладать направленной эффективностью от воздействия специфических вредных производственных факторов;</w:t>
      </w:r>
    </w:p>
    <w:p w:rsidR="00E279B9" w:rsidRPr="0004091D" w:rsidRDefault="00E279B9">
      <w:pPr>
        <w:pStyle w:val="ConsPlusNormal"/>
        <w:ind w:firstLine="540"/>
        <w:jc w:val="both"/>
        <w:rPr>
          <w:sz w:val="22"/>
          <w:szCs w:val="22"/>
        </w:rPr>
      </w:pPr>
      <w:r w:rsidRPr="0004091D">
        <w:rPr>
          <w:sz w:val="22"/>
          <w:szCs w:val="22"/>
        </w:rPr>
        <w:t>2) безопасность средств индивидуальной защиты дерматологических обеспечивается совокупностью требований к составу, микробиологическим показателям, уровню содержания токсичных элементов, токсикологической безопасности, клинико-лабораторной безопасности, потребительской упаковке и информации для потребителей (приобретателей и пользователей);</w:t>
      </w:r>
    </w:p>
    <w:p w:rsidR="00E279B9" w:rsidRPr="0004091D" w:rsidRDefault="00E279B9">
      <w:pPr>
        <w:pStyle w:val="ConsPlusNormal"/>
        <w:ind w:firstLine="540"/>
        <w:jc w:val="both"/>
        <w:rPr>
          <w:sz w:val="22"/>
          <w:szCs w:val="22"/>
        </w:rPr>
      </w:pPr>
      <w:r w:rsidRPr="0004091D">
        <w:rPr>
          <w:sz w:val="22"/>
          <w:szCs w:val="22"/>
        </w:rPr>
        <w:t>3) в качестве ингредиентов средств индивидуальной защиты дерматологических запрещается использовать силиконы, минеральные абразивы, горючие, летучие, органические растворители в количестве более 10 процентов по каждому веществу, а также вещества, запрещенные к использованию в качестве ингредиентов парфюмерно-косметической продукции;</w:t>
      </w:r>
    </w:p>
    <w:p w:rsidR="00E279B9" w:rsidRPr="0004091D" w:rsidRDefault="00E279B9">
      <w:pPr>
        <w:pStyle w:val="ConsPlusNormal"/>
        <w:ind w:firstLine="540"/>
        <w:jc w:val="both"/>
        <w:rPr>
          <w:sz w:val="22"/>
          <w:szCs w:val="22"/>
        </w:rPr>
      </w:pPr>
      <w:r w:rsidRPr="0004091D">
        <w:rPr>
          <w:sz w:val="22"/>
          <w:szCs w:val="22"/>
        </w:rPr>
        <w:t>4) в качестве ингредиентов средств индивидуальной защиты дерматологических разрешается использовать красители и соли красителей, консерванты, ультрафиолетовые фильтры и другие вещества, разрешенные к применению в качестве ингредиентов парфюмерно-косметической продукции;</w:t>
      </w:r>
    </w:p>
    <w:p w:rsidR="00E279B9" w:rsidRPr="0004091D" w:rsidRDefault="00E279B9">
      <w:pPr>
        <w:pStyle w:val="ConsPlusNormal"/>
        <w:ind w:firstLine="540"/>
        <w:jc w:val="both"/>
        <w:rPr>
          <w:sz w:val="22"/>
          <w:szCs w:val="22"/>
        </w:rPr>
      </w:pPr>
      <w:r w:rsidRPr="0004091D">
        <w:rPr>
          <w:sz w:val="22"/>
          <w:szCs w:val="22"/>
        </w:rPr>
        <w:t>5) средства индивидуальной защиты дерматологические с антибактериальным эффектом должны обладать антибактериальной (антимикробной) активностью в отношении грамотрицательных бактерий и грамположительных бактерий - возбудителей инфекционных заболеваний (санитарно-показательные виды - Escherichia coli, Staphylococcus aureus);</w:t>
      </w:r>
    </w:p>
    <w:p w:rsidR="00E279B9" w:rsidRPr="0004091D" w:rsidRDefault="00E279B9">
      <w:pPr>
        <w:pStyle w:val="ConsPlusNormal"/>
        <w:ind w:firstLine="540"/>
        <w:jc w:val="both"/>
        <w:rPr>
          <w:sz w:val="22"/>
          <w:szCs w:val="22"/>
        </w:rPr>
      </w:pPr>
      <w:r w:rsidRPr="0004091D">
        <w:rPr>
          <w:sz w:val="22"/>
          <w:szCs w:val="22"/>
        </w:rPr>
        <w:t>6) средства индивидуальной защиты дерматологические с противогрибковым эффектом должны обладать противогрибковой (фунгицидной) активностью в отношении возбудителей инфекций - дерматофитий-T, кандидозов, других патогенных грибков-дерматофитов (санитарно-показательный вид - Candida albicans);</w:t>
      </w:r>
    </w:p>
    <w:p w:rsidR="00E279B9" w:rsidRPr="0004091D" w:rsidRDefault="00E279B9">
      <w:pPr>
        <w:pStyle w:val="ConsPlusNormal"/>
        <w:ind w:firstLine="540"/>
        <w:jc w:val="both"/>
        <w:rPr>
          <w:sz w:val="22"/>
          <w:szCs w:val="22"/>
        </w:rPr>
      </w:pPr>
      <w:r w:rsidRPr="0004091D">
        <w:rPr>
          <w:sz w:val="22"/>
          <w:szCs w:val="22"/>
        </w:rPr>
        <w:t>7) средства индивидуальной защиты дерматологические от воздействия низких температур (кремы для рук и лица от обморожения) должны быть устойчивы к пониженным температурам и выдерживать не менее 3-х циклов замораживания и размораживания (от -20 °C до +20 °C), не должны расслаиваться и изменять свои органолептические и физико-химические свойства. Указанные средства от воздействия низких температур не должны образовывать пленки на кожном покрове и препятствовать нормальному газообмену, минимальная температура применения должна быть указана в маркировке;</w:t>
      </w:r>
    </w:p>
    <w:p w:rsidR="00E279B9" w:rsidRPr="0004091D" w:rsidRDefault="00E279B9">
      <w:pPr>
        <w:pStyle w:val="ConsPlusNormal"/>
        <w:ind w:firstLine="540"/>
        <w:jc w:val="both"/>
        <w:rPr>
          <w:sz w:val="22"/>
          <w:szCs w:val="22"/>
        </w:rPr>
      </w:pPr>
      <w:r w:rsidRPr="0004091D">
        <w:rPr>
          <w:sz w:val="22"/>
          <w:szCs w:val="22"/>
        </w:rPr>
        <w:t>8) общее количество мезофильных аэробных и факультативно-анаэробных бактерий в 1 г или в 1 см3 средств индивидуальной защиты дерматологических не должно превышать 1000 колониеобразующих единиц;</w:t>
      </w:r>
    </w:p>
    <w:p w:rsidR="00E279B9" w:rsidRPr="0004091D" w:rsidRDefault="00E279B9">
      <w:pPr>
        <w:pStyle w:val="ConsPlusNormal"/>
        <w:ind w:firstLine="540"/>
        <w:jc w:val="both"/>
        <w:rPr>
          <w:sz w:val="22"/>
          <w:szCs w:val="22"/>
        </w:rPr>
      </w:pPr>
      <w:r w:rsidRPr="0004091D">
        <w:rPr>
          <w:sz w:val="22"/>
          <w:szCs w:val="22"/>
        </w:rPr>
        <w:t>9) количество дрожжей, дрожжеподобных и плесневых грибов в 1 г или в 1 см3 средств индивидуальной защиты дерматологических не должно превышать 100 колониеобразующих единиц;</w:t>
      </w:r>
    </w:p>
    <w:p w:rsidR="00E279B9" w:rsidRPr="0004091D" w:rsidRDefault="00E279B9">
      <w:pPr>
        <w:pStyle w:val="ConsPlusNormal"/>
        <w:ind w:firstLine="540"/>
        <w:jc w:val="both"/>
        <w:rPr>
          <w:sz w:val="22"/>
          <w:szCs w:val="22"/>
        </w:rPr>
      </w:pPr>
      <w:r w:rsidRPr="0004091D">
        <w:rPr>
          <w:sz w:val="22"/>
          <w:szCs w:val="22"/>
        </w:rPr>
        <w:t>10) энтеробактерии и патогенные стафилококки не должны определяться в 1 г или в 1 см3 продукции;</w:t>
      </w:r>
    </w:p>
    <w:p w:rsidR="00E279B9" w:rsidRPr="0004091D" w:rsidRDefault="00E279B9">
      <w:pPr>
        <w:pStyle w:val="ConsPlusNormal"/>
        <w:ind w:firstLine="540"/>
        <w:jc w:val="both"/>
        <w:rPr>
          <w:sz w:val="22"/>
          <w:szCs w:val="22"/>
        </w:rPr>
      </w:pPr>
      <w:r w:rsidRPr="0004091D">
        <w:rPr>
          <w:sz w:val="22"/>
          <w:szCs w:val="22"/>
        </w:rPr>
        <w:t>11) синегнойная палочка в средствах индивидуальной защиты дерматологических должна отсутствовать;</w:t>
      </w:r>
    </w:p>
    <w:p w:rsidR="00E279B9" w:rsidRPr="0004091D" w:rsidRDefault="00E279B9">
      <w:pPr>
        <w:pStyle w:val="ConsPlusNormal"/>
        <w:ind w:firstLine="540"/>
        <w:jc w:val="both"/>
        <w:rPr>
          <w:sz w:val="22"/>
          <w:szCs w:val="22"/>
        </w:rPr>
      </w:pPr>
      <w:r w:rsidRPr="0004091D">
        <w:rPr>
          <w:sz w:val="22"/>
          <w:szCs w:val="22"/>
        </w:rPr>
        <w:t>12) в средствах индивидуальной защиты дерматологических допускается содержание мышьяка не более 5 мг/кг, свинца - не более 5 мг/кг и ртути - не более 1 мг/кг;</w:t>
      </w:r>
    </w:p>
    <w:p w:rsidR="00E279B9" w:rsidRPr="0004091D" w:rsidRDefault="00E279B9">
      <w:pPr>
        <w:pStyle w:val="ConsPlusNormal"/>
        <w:ind w:firstLine="540"/>
        <w:jc w:val="both"/>
        <w:rPr>
          <w:sz w:val="22"/>
          <w:szCs w:val="22"/>
        </w:rPr>
      </w:pPr>
      <w:r w:rsidRPr="0004091D">
        <w:rPr>
          <w:sz w:val="22"/>
          <w:szCs w:val="22"/>
        </w:rPr>
        <w:t>13) средства индивидуальной защиты дерматологические не должны обладать кожно-резорбтивным, раздражающим и сенсибилизирующим действием;</w:t>
      </w:r>
    </w:p>
    <w:p w:rsidR="00E279B9" w:rsidRPr="0004091D" w:rsidRDefault="00E279B9">
      <w:pPr>
        <w:pStyle w:val="ConsPlusNormal"/>
        <w:ind w:firstLine="540"/>
        <w:jc w:val="both"/>
        <w:rPr>
          <w:sz w:val="22"/>
          <w:szCs w:val="22"/>
        </w:rPr>
      </w:pPr>
      <w:r w:rsidRPr="0004091D">
        <w:rPr>
          <w:sz w:val="22"/>
          <w:szCs w:val="22"/>
        </w:rPr>
        <w:t>14) использование средств индивидуальной защиты дерматологических регенерирующего, восстанавливающего и очищающего типа в условиях воздействия радиоактивных веществ и ионизирующих излучений не допускается.</w:t>
      </w:r>
    </w:p>
    <w:p w:rsidR="00E279B9" w:rsidRPr="0004091D" w:rsidRDefault="00E279B9">
      <w:pPr>
        <w:pStyle w:val="ConsPlusNormal"/>
        <w:ind w:firstLine="540"/>
        <w:jc w:val="both"/>
        <w:rPr>
          <w:sz w:val="22"/>
          <w:szCs w:val="22"/>
        </w:rPr>
      </w:pPr>
      <w:r w:rsidRPr="0004091D">
        <w:rPr>
          <w:sz w:val="22"/>
          <w:szCs w:val="22"/>
        </w:rPr>
        <w:t>4.15. Маркировка средств индивидуальной защиты дерматологических должна соответствовать следующим требованиям:</w:t>
      </w:r>
    </w:p>
    <w:p w:rsidR="00E279B9" w:rsidRPr="0004091D" w:rsidRDefault="00E279B9">
      <w:pPr>
        <w:pStyle w:val="ConsPlusNormal"/>
        <w:ind w:firstLine="540"/>
        <w:jc w:val="both"/>
        <w:rPr>
          <w:sz w:val="22"/>
          <w:szCs w:val="22"/>
        </w:rPr>
      </w:pPr>
      <w:r w:rsidRPr="0004091D">
        <w:rPr>
          <w:sz w:val="22"/>
          <w:szCs w:val="22"/>
        </w:rPr>
        <w:t>1) маркировка средств индивидуальной защиты дерматологических наносится непосредственно на потребительскую тару изделия, и (или) упаковку изделия, и (или) этикетку, и (или) ярлык способом, принятым для конкретного СИЗ, и должна содержать:</w:t>
      </w:r>
    </w:p>
    <w:p w:rsidR="00E279B9" w:rsidRPr="0004091D" w:rsidRDefault="00E279B9">
      <w:pPr>
        <w:pStyle w:val="ConsPlusNormal"/>
        <w:ind w:firstLine="540"/>
        <w:jc w:val="both"/>
        <w:rPr>
          <w:sz w:val="22"/>
          <w:szCs w:val="22"/>
        </w:rPr>
      </w:pPr>
      <w:r w:rsidRPr="0004091D">
        <w:rPr>
          <w:sz w:val="22"/>
          <w:szCs w:val="22"/>
        </w:rPr>
        <w:t>наименование и назначение средства, при этом не допускается в наименовании указывать, что оно является продукцией типа другой известной продукции;</w:t>
      </w:r>
    </w:p>
    <w:p w:rsidR="00E279B9" w:rsidRPr="0004091D" w:rsidRDefault="00E279B9">
      <w:pPr>
        <w:pStyle w:val="ConsPlusNormal"/>
        <w:ind w:firstLine="540"/>
        <w:jc w:val="both"/>
        <w:rPr>
          <w:sz w:val="22"/>
          <w:szCs w:val="22"/>
        </w:rPr>
      </w:pPr>
      <w:r w:rsidRPr="0004091D">
        <w:rPr>
          <w:sz w:val="22"/>
          <w:szCs w:val="22"/>
        </w:rPr>
        <w:t>наименование изготовителя и его место нахождения, наименование страны и (или) места происхождения продукции, а также наименование и место нахождения заявителя (если последний не является изготовителем);</w:t>
      </w:r>
    </w:p>
    <w:p w:rsidR="00E279B9" w:rsidRPr="0004091D" w:rsidRDefault="00E279B9">
      <w:pPr>
        <w:pStyle w:val="ConsPlusNormal"/>
        <w:ind w:firstLine="540"/>
        <w:jc w:val="both"/>
        <w:rPr>
          <w:sz w:val="22"/>
          <w:szCs w:val="22"/>
        </w:rPr>
      </w:pPr>
      <w:r w:rsidRPr="0004091D">
        <w:rPr>
          <w:sz w:val="22"/>
          <w:szCs w:val="22"/>
        </w:rPr>
        <w:t>массу нетто, номинальный объем, количество;</w:t>
      </w:r>
    </w:p>
    <w:p w:rsidR="00E279B9" w:rsidRPr="0004091D" w:rsidRDefault="00E279B9">
      <w:pPr>
        <w:pStyle w:val="ConsPlusNormal"/>
        <w:ind w:firstLine="540"/>
        <w:jc w:val="both"/>
        <w:rPr>
          <w:sz w:val="22"/>
          <w:szCs w:val="22"/>
        </w:rPr>
      </w:pPr>
      <w:r w:rsidRPr="0004091D">
        <w:rPr>
          <w:sz w:val="22"/>
          <w:szCs w:val="22"/>
        </w:rPr>
        <w:t>код партии, присвоенный изготовителем;</w:t>
      </w:r>
    </w:p>
    <w:p w:rsidR="00E279B9" w:rsidRPr="0004091D" w:rsidRDefault="00E279B9">
      <w:pPr>
        <w:pStyle w:val="ConsPlusNormal"/>
        <w:ind w:firstLine="540"/>
        <w:jc w:val="both"/>
        <w:rPr>
          <w:sz w:val="22"/>
          <w:szCs w:val="22"/>
        </w:rPr>
      </w:pPr>
      <w:r w:rsidRPr="0004091D">
        <w:rPr>
          <w:sz w:val="22"/>
          <w:szCs w:val="22"/>
        </w:rPr>
        <w:t>список ингредиентов;</w:t>
      </w:r>
    </w:p>
    <w:p w:rsidR="00E279B9" w:rsidRPr="0004091D" w:rsidRDefault="00E279B9">
      <w:pPr>
        <w:pStyle w:val="ConsPlusNormal"/>
        <w:ind w:firstLine="540"/>
        <w:jc w:val="both"/>
        <w:rPr>
          <w:sz w:val="22"/>
          <w:szCs w:val="22"/>
        </w:rPr>
      </w:pPr>
      <w:r w:rsidRPr="0004091D">
        <w:rPr>
          <w:sz w:val="22"/>
          <w:szCs w:val="22"/>
        </w:rPr>
        <w:t>срок годности (с даты изготовления);</w:t>
      </w:r>
    </w:p>
    <w:p w:rsidR="00E279B9" w:rsidRPr="0004091D" w:rsidRDefault="00E279B9">
      <w:pPr>
        <w:pStyle w:val="ConsPlusNormal"/>
        <w:ind w:firstLine="540"/>
        <w:jc w:val="both"/>
        <w:rPr>
          <w:sz w:val="22"/>
          <w:szCs w:val="22"/>
        </w:rPr>
      </w:pPr>
      <w:r w:rsidRPr="0004091D">
        <w:rPr>
          <w:sz w:val="22"/>
          <w:szCs w:val="22"/>
        </w:rPr>
        <w:t>единый знак обращения продукции на рынке государств - членов Таможенного союза;</w:t>
      </w:r>
    </w:p>
    <w:p w:rsidR="00E279B9" w:rsidRPr="0004091D" w:rsidRDefault="00E279B9">
      <w:pPr>
        <w:pStyle w:val="ConsPlusNormal"/>
        <w:ind w:firstLine="540"/>
        <w:jc w:val="both"/>
        <w:rPr>
          <w:sz w:val="22"/>
          <w:szCs w:val="22"/>
        </w:rPr>
      </w:pPr>
      <w:r w:rsidRPr="0004091D">
        <w:rPr>
          <w:sz w:val="22"/>
          <w:szCs w:val="22"/>
        </w:rPr>
        <w:t>обозначение настоящего технического регламента Таможенного союза, требованиям которого должно соответствовать средство индивидуальной защиты дерматологическое;</w:t>
      </w:r>
    </w:p>
    <w:p w:rsidR="00E279B9" w:rsidRPr="0004091D" w:rsidRDefault="00E279B9">
      <w:pPr>
        <w:pStyle w:val="ConsPlusNormal"/>
        <w:ind w:firstLine="540"/>
        <w:jc w:val="both"/>
        <w:rPr>
          <w:sz w:val="22"/>
          <w:szCs w:val="22"/>
        </w:rPr>
      </w:pPr>
      <w:r w:rsidRPr="0004091D">
        <w:rPr>
          <w:sz w:val="22"/>
          <w:szCs w:val="22"/>
        </w:rPr>
        <w:t>информация о правильном применении и хранении, а также предостережения;</w:t>
      </w:r>
    </w:p>
    <w:p w:rsidR="00E279B9" w:rsidRPr="0004091D" w:rsidRDefault="00E279B9">
      <w:pPr>
        <w:pStyle w:val="ConsPlusNormal"/>
        <w:ind w:firstLine="540"/>
        <w:jc w:val="both"/>
        <w:rPr>
          <w:sz w:val="22"/>
          <w:szCs w:val="22"/>
        </w:rPr>
      </w:pPr>
      <w:r w:rsidRPr="0004091D">
        <w:rPr>
          <w:sz w:val="22"/>
          <w:szCs w:val="22"/>
        </w:rPr>
        <w:t>2) список ингредиентов средств индивидуальной защиты дерматологических должен соответствовать следующим требованиям:</w:t>
      </w:r>
    </w:p>
    <w:p w:rsidR="00E279B9" w:rsidRPr="0004091D" w:rsidRDefault="00E279B9">
      <w:pPr>
        <w:pStyle w:val="ConsPlusNormal"/>
        <w:ind w:firstLine="540"/>
        <w:jc w:val="both"/>
        <w:rPr>
          <w:sz w:val="22"/>
          <w:szCs w:val="22"/>
        </w:rPr>
      </w:pPr>
      <w:r w:rsidRPr="0004091D">
        <w:rPr>
          <w:sz w:val="22"/>
          <w:szCs w:val="22"/>
        </w:rPr>
        <w:t>списку ингредиентов средств индивидуальной защиты дерматологических должна предшествовать надпись "Ингредиенты" или "Состав";</w:t>
      </w:r>
    </w:p>
    <w:p w:rsidR="00E279B9" w:rsidRPr="0004091D" w:rsidRDefault="00E279B9">
      <w:pPr>
        <w:pStyle w:val="ConsPlusNormal"/>
        <w:ind w:firstLine="540"/>
        <w:jc w:val="both"/>
        <w:rPr>
          <w:sz w:val="22"/>
          <w:szCs w:val="22"/>
        </w:rPr>
      </w:pPr>
      <w:r w:rsidRPr="0004091D">
        <w:rPr>
          <w:sz w:val="22"/>
          <w:szCs w:val="22"/>
        </w:rPr>
        <w:t>ингредиенты средств индивидуальной защиты дерматологических указываются в списке либо в соответствии с международной номенклатурой косметических ингредиентов (INCI) с использованием букв латинского алфавита, либо на государственном(ых) языке(ах) государства - члена Таможенного союза;</w:t>
      </w:r>
    </w:p>
    <w:p w:rsidR="00E279B9" w:rsidRPr="0004091D" w:rsidRDefault="00E279B9">
      <w:pPr>
        <w:pStyle w:val="ConsPlusNormal"/>
        <w:ind w:firstLine="540"/>
        <w:jc w:val="both"/>
        <w:rPr>
          <w:sz w:val="22"/>
          <w:szCs w:val="22"/>
        </w:rPr>
      </w:pPr>
      <w:r w:rsidRPr="0004091D">
        <w:rPr>
          <w:sz w:val="22"/>
          <w:szCs w:val="22"/>
        </w:rPr>
        <w:t>ингредиенты средств индивидуальной защиты дерматологических указываются в списке в соответствии с рецептурой в порядке уменьшения их массовой доли. Парфюмерную (ароматическую) композицию указывают как единый ингредиент;</w:t>
      </w:r>
    </w:p>
    <w:p w:rsidR="00E279B9" w:rsidRPr="0004091D" w:rsidRDefault="00E279B9">
      <w:pPr>
        <w:pStyle w:val="ConsPlusNormal"/>
        <w:ind w:firstLine="540"/>
        <w:jc w:val="both"/>
        <w:rPr>
          <w:sz w:val="22"/>
          <w:szCs w:val="22"/>
        </w:rPr>
      </w:pPr>
      <w:r w:rsidRPr="0004091D">
        <w:rPr>
          <w:sz w:val="22"/>
          <w:szCs w:val="22"/>
        </w:rPr>
        <w:t>ингредиенты средств индивидуальной защиты дерматологических, массовая доля которых составляет менее 1 процента, перечисляются в любом порядке после тех ингредиентов, массовая доля которых составляет более 1 процента;</w:t>
      </w:r>
    </w:p>
    <w:p w:rsidR="00E279B9" w:rsidRPr="0004091D" w:rsidRDefault="00E279B9">
      <w:pPr>
        <w:pStyle w:val="ConsPlusNormal"/>
        <w:ind w:firstLine="540"/>
        <w:jc w:val="both"/>
        <w:rPr>
          <w:sz w:val="22"/>
          <w:szCs w:val="22"/>
        </w:rPr>
      </w:pPr>
      <w:r w:rsidRPr="0004091D">
        <w:rPr>
          <w:sz w:val="22"/>
          <w:szCs w:val="22"/>
        </w:rPr>
        <w:t>красители перечисляются в любом порядке после остальных ингредиентов в соответствии с индексом цвета или принятыми обозначениями;</w:t>
      </w:r>
    </w:p>
    <w:p w:rsidR="00E279B9" w:rsidRPr="0004091D" w:rsidRDefault="00E279B9">
      <w:pPr>
        <w:pStyle w:val="ConsPlusNormal"/>
        <w:ind w:firstLine="540"/>
        <w:jc w:val="both"/>
        <w:rPr>
          <w:sz w:val="22"/>
          <w:szCs w:val="22"/>
        </w:rPr>
      </w:pPr>
      <w:r w:rsidRPr="0004091D">
        <w:rPr>
          <w:sz w:val="22"/>
          <w:szCs w:val="22"/>
        </w:rPr>
        <w:t>3) для указания срока годности средств индивидуальной защиты дерматологических должна применяться формулировка "Годен (использовать) до (месяц, год)" или формулировка "Срок годности... (месяцев, лет). Дата изготовления (месяц, год)". Срок годности для конкретного наименования средства индивидуальной защиты дерматологического устанавливает изготовитель;</w:t>
      </w:r>
    </w:p>
    <w:p w:rsidR="00E279B9" w:rsidRPr="0004091D" w:rsidRDefault="00E279B9">
      <w:pPr>
        <w:pStyle w:val="ConsPlusNormal"/>
        <w:ind w:firstLine="540"/>
        <w:jc w:val="both"/>
        <w:rPr>
          <w:sz w:val="22"/>
          <w:szCs w:val="22"/>
        </w:rPr>
      </w:pPr>
      <w:r w:rsidRPr="0004091D">
        <w:rPr>
          <w:sz w:val="22"/>
          <w:szCs w:val="22"/>
        </w:rPr>
        <w:t>4) информация, за исключением списка ингредиентов средства индивидуальной защиты дерматологического, должна быть указана на русском языке и, при необходимости, на государственном(ых) языке(ах) государства(в) - члена(ов) Таможенного союза. Допускается наименование изготовителя, название продукции и место нахождения иностранного изготовителя указывать с использованием букв латинского алфавита. Информация, за исключением названия средства индивидуальной защиты дерматологического, наименования изготовителя и его места нахождения, содержащаяся в маркировке средства индивидуальной защиты дерматологического иностранных изготовителей, должна быть переведена на русский язык и, при необходимости, на государственный язык государства - члена Таможенного союза и представлена в форме, доступной для потребителя.</w:t>
      </w:r>
    </w:p>
    <w:p w:rsidR="00E279B9" w:rsidRPr="0004091D" w:rsidRDefault="00E279B9">
      <w:pPr>
        <w:pStyle w:val="ConsPlusNormal"/>
        <w:ind w:firstLine="540"/>
        <w:jc w:val="both"/>
        <w:rPr>
          <w:sz w:val="22"/>
          <w:szCs w:val="22"/>
        </w:rPr>
      </w:pPr>
    </w:p>
    <w:p w:rsidR="00E279B9" w:rsidRPr="0004091D" w:rsidRDefault="00E279B9">
      <w:pPr>
        <w:pStyle w:val="ConsPlusNormal"/>
        <w:jc w:val="center"/>
        <w:outlineLvl w:val="1"/>
        <w:rPr>
          <w:sz w:val="22"/>
          <w:szCs w:val="22"/>
        </w:rPr>
      </w:pPr>
      <w:bookmarkStart w:id="61" w:name="Par651"/>
      <w:bookmarkEnd w:id="61"/>
      <w:r w:rsidRPr="0004091D">
        <w:rPr>
          <w:sz w:val="22"/>
          <w:szCs w:val="22"/>
        </w:rPr>
        <w:t>5. Подтверждение соответствия</w:t>
      </w:r>
    </w:p>
    <w:p w:rsidR="00E279B9" w:rsidRPr="0004091D" w:rsidRDefault="00E279B9">
      <w:pPr>
        <w:pStyle w:val="ConsPlusNormal"/>
        <w:ind w:firstLine="540"/>
        <w:jc w:val="both"/>
        <w:rPr>
          <w:sz w:val="22"/>
          <w:szCs w:val="22"/>
        </w:rPr>
      </w:pPr>
    </w:p>
    <w:p w:rsidR="00E279B9" w:rsidRPr="0004091D" w:rsidRDefault="00E279B9">
      <w:pPr>
        <w:pStyle w:val="ConsPlusNormal"/>
        <w:ind w:firstLine="540"/>
        <w:jc w:val="both"/>
        <w:rPr>
          <w:sz w:val="22"/>
          <w:szCs w:val="22"/>
        </w:rPr>
      </w:pPr>
      <w:r w:rsidRPr="0004091D">
        <w:rPr>
          <w:sz w:val="22"/>
          <w:szCs w:val="22"/>
        </w:rPr>
        <w:t xml:space="preserve">5.1. Соответствие средств индивидуальной защиты настоящему техническому регламенту Таможенного союза обеспечивается выполнением его требований безопасности непосредственно, а также путем использования стандартов, включенных в </w:t>
      </w:r>
      <w:hyperlink w:anchor="Par2543" w:tooltip="ПЕРЕЧЕНЬ" w:history="1">
        <w:r w:rsidRPr="0004091D">
          <w:rPr>
            <w:sz w:val="22"/>
            <w:szCs w:val="22"/>
          </w:rPr>
          <w:t>Перечень</w:t>
        </w:r>
      </w:hyperlink>
      <w:r w:rsidRPr="0004091D">
        <w:rPr>
          <w:sz w:val="22"/>
          <w:szCs w:val="22"/>
        </w:rPr>
        <w:t xml:space="preserve"> стандартов, в результате применения которых на добровольной основе обеспечивается соблюдение требований настоящего технического регламента Таможенного союза.</w:t>
      </w:r>
    </w:p>
    <w:p w:rsidR="00E279B9" w:rsidRPr="0004091D" w:rsidRDefault="00E279B9">
      <w:pPr>
        <w:pStyle w:val="ConsPlusNormal"/>
        <w:ind w:firstLine="540"/>
        <w:jc w:val="both"/>
        <w:rPr>
          <w:sz w:val="22"/>
          <w:szCs w:val="22"/>
        </w:rPr>
      </w:pPr>
      <w:r w:rsidRPr="0004091D">
        <w:rPr>
          <w:sz w:val="22"/>
          <w:szCs w:val="22"/>
        </w:rPr>
        <w:t xml:space="preserve">5.2. Методы исследований (испытаний) и измерений средств индивидуальной защиты устанавливаются в документах в области стандартизации, включенных в </w:t>
      </w:r>
      <w:hyperlink w:anchor="Par6967" w:tooltip="ПЕРЕЧЕНЬ" w:history="1">
        <w:r w:rsidRPr="0004091D">
          <w:rPr>
            <w:sz w:val="22"/>
            <w:szCs w:val="22"/>
          </w:rPr>
          <w:t>Перечень</w:t>
        </w:r>
      </w:hyperlink>
      <w:r w:rsidRPr="0004091D">
        <w:rPr>
          <w:sz w:val="22"/>
          <w:szCs w:val="22"/>
        </w:rPr>
        <w:t xml:space="preserve"> документов в области стандартизации, содержащих правила и методы исследований (испытаний) и измерений, в том числе правила отбора образцов, необходимые для применения и исполнения требований настоящего технического регламента Таможенного союза и осуществления оценки (подтверждения) соответствия продукции.</w:t>
      </w:r>
    </w:p>
    <w:p w:rsidR="00E279B9" w:rsidRPr="0004091D" w:rsidRDefault="00E279B9">
      <w:pPr>
        <w:pStyle w:val="ConsPlusNormal"/>
        <w:ind w:firstLine="540"/>
        <w:jc w:val="both"/>
        <w:rPr>
          <w:sz w:val="22"/>
          <w:szCs w:val="22"/>
        </w:rPr>
      </w:pPr>
      <w:r w:rsidRPr="0004091D">
        <w:rPr>
          <w:sz w:val="22"/>
          <w:szCs w:val="22"/>
        </w:rPr>
        <w:t>5.3. Перед выпуском в обращение на рынке государств - членов Таможенного союза средства индивидуальной защиты, на которые распространяется действие настоящего технического регламента, должны быть подвергнуты процедуре подтверждения соответствия установленным в нем требованиям безопасности.</w:t>
      </w:r>
    </w:p>
    <w:p w:rsidR="00E279B9" w:rsidRPr="0004091D" w:rsidRDefault="00E279B9">
      <w:pPr>
        <w:pStyle w:val="ConsPlusNormal"/>
        <w:ind w:firstLine="540"/>
        <w:jc w:val="both"/>
        <w:rPr>
          <w:sz w:val="22"/>
          <w:szCs w:val="22"/>
        </w:rPr>
      </w:pPr>
      <w:r w:rsidRPr="0004091D">
        <w:rPr>
          <w:sz w:val="22"/>
          <w:szCs w:val="22"/>
        </w:rPr>
        <w:t>5.4. Подтверждение соответствия средств индивидуальной защиты требованиям настоящего технического регламента Таможенного союза осуществляется в следующих формах:</w:t>
      </w:r>
    </w:p>
    <w:p w:rsidR="00E279B9" w:rsidRPr="0004091D" w:rsidRDefault="00E279B9">
      <w:pPr>
        <w:pStyle w:val="ConsPlusNormal"/>
        <w:ind w:firstLine="540"/>
        <w:jc w:val="both"/>
        <w:rPr>
          <w:sz w:val="22"/>
          <w:szCs w:val="22"/>
        </w:rPr>
      </w:pPr>
      <w:r w:rsidRPr="0004091D">
        <w:rPr>
          <w:sz w:val="22"/>
          <w:szCs w:val="22"/>
        </w:rPr>
        <w:t>1) декларирование соответствия;</w:t>
      </w:r>
    </w:p>
    <w:p w:rsidR="00E279B9" w:rsidRPr="0004091D" w:rsidRDefault="00E279B9">
      <w:pPr>
        <w:pStyle w:val="ConsPlusNormal"/>
        <w:ind w:firstLine="540"/>
        <w:jc w:val="both"/>
        <w:rPr>
          <w:sz w:val="22"/>
          <w:szCs w:val="22"/>
        </w:rPr>
      </w:pPr>
      <w:r w:rsidRPr="0004091D">
        <w:rPr>
          <w:sz w:val="22"/>
          <w:szCs w:val="22"/>
        </w:rPr>
        <w:t>2) сертификация.</w:t>
      </w:r>
    </w:p>
    <w:p w:rsidR="00E279B9" w:rsidRPr="0004091D" w:rsidRDefault="00E279B9">
      <w:pPr>
        <w:pStyle w:val="ConsPlusNormal"/>
        <w:ind w:firstLine="540"/>
        <w:jc w:val="both"/>
        <w:rPr>
          <w:sz w:val="22"/>
          <w:szCs w:val="22"/>
        </w:rPr>
      </w:pPr>
      <w:r w:rsidRPr="0004091D">
        <w:rPr>
          <w:sz w:val="22"/>
          <w:szCs w:val="22"/>
        </w:rPr>
        <w:t>5.5. При выборе форм подтверждения соответствия средства индивидуальной защиты классифицируются по степени риска причинения вреда пользователю:</w:t>
      </w:r>
    </w:p>
    <w:p w:rsidR="00E279B9" w:rsidRPr="0004091D" w:rsidRDefault="00E279B9">
      <w:pPr>
        <w:pStyle w:val="ConsPlusNormal"/>
        <w:ind w:firstLine="540"/>
        <w:jc w:val="both"/>
        <w:rPr>
          <w:sz w:val="22"/>
          <w:szCs w:val="22"/>
        </w:rPr>
      </w:pPr>
      <w:r w:rsidRPr="0004091D">
        <w:rPr>
          <w:sz w:val="22"/>
          <w:szCs w:val="22"/>
        </w:rPr>
        <w:t>1) первый класс - средства индивидуальной защиты простой конструкции, применяемые в условиях с минимальными рисками причинения вреда пользователю, которые подлежат декларированию соответствия;</w:t>
      </w:r>
    </w:p>
    <w:p w:rsidR="00E279B9" w:rsidRPr="0004091D" w:rsidRDefault="00E279B9">
      <w:pPr>
        <w:pStyle w:val="ConsPlusNormal"/>
        <w:ind w:firstLine="540"/>
        <w:jc w:val="both"/>
        <w:rPr>
          <w:sz w:val="22"/>
          <w:szCs w:val="22"/>
        </w:rPr>
      </w:pPr>
      <w:r w:rsidRPr="0004091D">
        <w:rPr>
          <w:sz w:val="22"/>
          <w:szCs w:val="22"/>
        </w:rPr>
        <w:t>2) второй класс - средства индивидуальной защиты сложной конструкции, защищающие от гибели или от опасностей, которые могут причинить необратимый вред здоровью пользователя, которые подлежат обязательной сертификации.</w:t>
      </w:r>
    </w:p>
    <w:p w:rsidR="00E279B9" w:rsidRPr="0004091D" w:rsidRDefault="00E279B9">
      <w:pPr>
        <w:pStyle w:val="ConsPlusNormal"/>
        <w:ind w:firstLine="540"/>
        <w:jc w:val="both"/>
        <w:rPr>
          <w:sz w:val="22"/>
          <w:szCs w:val="22"/>
        </w:rPr>
      </w:pPr>
      <w:r w:rsidRPr="0004091D">
        <w:rPr>
          <w:sz w:val="22"/>
          <w:szCs w:val="22"/>
        </w:rPr>
        <w:t xml:space="preserve">5.6. Средства индивидуальной защиты в зависимости от степени риска причинения вреда пользователю (класса) подлежат подтверждению соответствия согласно формам, приведенным в </w:t>
      </w:r>
      <w:hyperlink w:anchor="Par1901" w:tooltip="ФОРМЫ ПОДТВЕРЖДЕНИЯ" w:history="1">
        <w:r w:rsidRPr="0004091D">
          <w:rPr>
            <w:sz w:val="22"/>
            <w:szCs w:val="22"/>
          </w:rPr>
          <w:t>приложении N 4</w:t>
        </w:r>
      </w:hyperlink>
      <w:r w:rsidRPr="0004091D">
        <w:rPr>
          <w:sz w:val="22"/>
          <w:szCs w:val="22"/>
        </w:rPr>
        <w:t xml:space="preserve"> к настоящему техническому регламенту Таможенного союза.</w:t>
      </w:r>
    </w:p>
    <w:p w:rsidR="00E279B9" w:rsidRPr="0004091D" w:rsidRDefault="00E279B9">
      <w:pPr>
        <w:pStyle w:val="ConsPlusNormal"/>
        <w:ind w:firstLine="540"/>
        <w:jc w:val="both"/>
        <w:rPr>
          <w:sz w:val="22"/>
          <w:szCs w:val="22"/>
        </w:rPr>
      </w:pPr>
      <w:r w:rsidRPr="0004091D">
        <w:rPr>
          <w:sz w:val="22"/>
          <w:szCs w:val="22"/>
        </w:rPr>
        <w:t>5.7. Декларирование соответствия средств индивидуальной защиты осуществляется путем принятия декларации о соответствии на основании собственных доказательств или доказательств, полученных с участием третьей стороны - аккредитованной испытательной лаборатории (центра), включенного в Единый реестр органов по сертификации и испытательных лабораторий (центров) Таможенного союза, в соответствии с типовыми схемами, утвержденными в установленном порядке.</w:t>
      </w:r>
    </w:p>
    <w:p w:rsidR="00E279B9" w:rsidRPr="0004091D" w:rsidRDefault="00E279B9">
      <w:pPr>
        <w:pStyle w:val="ConsPlusNormal"/>
        <w:ind w:firstLine="540"/>
        <w:jc w:val="both"/>
        <w:rPr>
          <w:sz w:val="22"/>
          <w:szCs w:val="22"/>
        </w:rPr>
      </w:pPr>
      <w:r w:rsidRPr="0004091D">
        <w:rPr>
          <w:sz w:val="22"/>
          <w:szCs w:val="22"/>
        </w:rPr>
        <w:t>5.8. При декларировании соответствия в качестве заявителя могут выступать зарегистрированные в соответствии с законодательством государства - члена Таможенного союза на ее территории юридическое лицо или физическое лицо в качестве индивидуального предпринимателя, являющиеся изготовителем или продавцом либо выполняющие функции иностранного изготовителя на основании договора с таким изготовителем в части обеспечения соответствия поставляемых средств индивидуальной защиты требованиям настоящего технического регламента Таможенного союза и в части ответственности за несоответствие поставляемых средств индивидуальной защиты требованиям настоящего технического регламента Таможенного союза (лицо, выполняющее функции иностранного изготовителя).</w:t>
      </w:r>
    </w:p>
    <w:p w:rsidR="00E279B9" w:rsidRPr="0004091D" w:rsidRDefault="00E279B9">
      <w:pPr>
        <w:pStyle w:val="ConsPlusNormal"/>
        <w:ind w:firstLine="540"/>
        <w:jc w:val="both"/>
        <w:rPr>
          <w:sz w:val="22"/>
          <w:szCs w:val="22"/>
        </w:rPr>
      </w:pPr>
      <w:r w:rsidRPr="0004091D">
        <w:rPr>
          <w:sz w:val="22"/>
          <w:szCs w:val="22"/>
        </w:rPr>
        <w:t>5.9. В соответствии с типовыми схемами декларирования соответствия, утвержденными Комиссией Таможенного союза:</w:t>
      </w:r>
    </w:p>
    <w:p w:rsidR="00E279B9" w:rsidRPr="0004091D" w:rsidRDefault="00E279B9">
      <w:pPr>
        <w:pStyle w:val="ConsPlusNormal"/>
        <w:ind w:firstLine="540"/>
        <w:jc w:val="both"/>
        <w:rPr>
          <w:sz w:val="22"/>
          <w:szCs w:val="22"/>
        </w:rPr>
      </w:pPr>
      <w:r w:rsidRPr="0004091D">
        <w:rPr>
          <w:sz w:val="22"/>
          <w:szCs w:val="22"/>
        </w:rPr>
        <w:t>- для выпускаемых серийно СИЗ простой конструкции, для декларирования соответствия которых не требуется участие третьей стороны, применяется схема 1Д;</w:t>
      </w:r>
    </w:p>
    <w:p w:rsidR="00E279B9" w:rsidRPr="0004091D" w:rsidRDefault="00E279B9">
      <w:pPr>
        <w:pStyle w:val="ConsPlusNormal"/>
        <w:ind w:firstLine="540"/>
        <w:jc w:val="both"/>
        <w:rPr>
          <w:sz w:val="22"/>
          <w:szCs w:val="22"/>
        </w:rPr>
      </w:pPr>
      <w:r w:rsidRPr="0004091D">
        <w:rPr>
          <w:sz w:val="22"/>
          <w:szCs w:val="22"/>
        </w:rPr>
        <w:t>- для партий и единичных образцов СИЗ простой конструкции, для декларирования соответствия которых не требуется участие третьей стороны, применяется схема 2Д;</w:t>
      </w:r>
    </w:p>
    <w:p w:rsidR="00E279B9" w:rsidRPr="0004091D" w:rsidRDefault="00E279B9">
      <w:pPr>
        <w:pStyle w:val="ConsPlusNormal"/>
        <w:ind w:firstLine="540"/>
        <w:jc w:val="both"/>
        <w:rPr>
          <w:sz w:val="22"/>
          <w:szCs w:val="22"/>
        </w:rPr>
      </w:pPr>
      <w:r w:rsidRPr="0004091D">
        <w:rPr>
          <w:sz w:val="22"/>
          <w:szCs w:val="22"/>
        </w:rPr>
        <w:t>- для выпускаемых серийно СИЗ, при декларировании соответствия которых необходимо участие третьей стороны, применяется схема 3Д;</w:t>
      </w:r>
    </w:p>
    <w:p w:rsidR="00E279B9" w:rsidRPr="0004091D" w:rsidRDefault="00E279B9">
      <w:pPr>
        <w:pStyle w:val="ConsPlusNormal"/>
        <w:ind w:firstLine="540"/>
        <w:jc w:val="both"/>
        <w:rPr>
          <w:sz w:val="22"/>
          <w:szCs w:val="22"/>
        </w:rPr>
      </w:pPr>
      <w:r w:rsidRPr="0004091D">
        <w:rPr>
          <w:sz w:val="22"/>
          <w:szCs w:val="22"/>
        </w:rPr>
        <w:t>- для партий и единичных образцов СИЗ при декларировании соответствия которых необходимо участие третьей стороны, применяется схема 4Д.</w:t>
      </w:r>
    </w:p>
    <w:p w:rsidR="00E279B9" w:rsidRPr="0004091D" w:rsidRDefault="00E279B9">
      <w:pPr>
        <w:pStyle w:val="ConsPlusNormal"/>
        <w:ind w:firstLine="540"/>
        <w:jc w:val="both"/>
        <w:rPr>
          <w:sz w:val="22"/>
          <w:szCs w:val="22"/>
        </w:rPr>
      </w:pPr>
      <w:r w:rsidRPr="0004091D">
        <w:rPr>
          <w:sz w:val="22"/>
          <w:szCs w:val="22"/>
        </w:rPr>
        <w:t xml:space="preserve">Схемы декларирования соответствия, применяемые для различных видов средств индивидуальной защиты, указаны в </w:t>
      </w:r>
      <w:hyperlink w:anchor="Par1901" w:tooltip="ФОРМЫ ПОДТВЕРЖДЕНИЯ" w:history="1">
        <w:r w:rsidRPr="0004091D">
          <w:rPr>
            <w:sz w:val="22"/>
            <w:szCs w:val="22"/>
          </w:rPr>
          <w:t>приложении N 4</w:t>
        </w:r>
      </w:hyperlink>
      <w:r w:rsidRPr="0004091D">
        <w:rPr>
          <w:sz w:val="22"/>
          <w:szCs w:val="22"/>
        </w:rPr>
        <w:t xml:space="preserve"> к настоящему техническому регламенту Таможенного союза.</w:t>
      </w:r>
    </w:p>
    <w:p w:rsidR="00E279B9" w:rsidRPr="0004091D" w:rsidRDefault="00E279B9">
      <w:pPr>
        <w:pStyle w:val="ConsPlusNormal"/>
        <w:ind w:firstLine="540"/>
        <w:jc w:val="both"/>
        <w:rPr>
          <w:sz w:val="22"/>
          <w:szCs w:val="22"/>
        </w:rPr>
      </w:pPr>
      <w:r w:rsidRPr="0004091D">
        <w:rPr>
          <w:sz w:val="22"/>
          <w:szCs w:val="22"/>
        </w:rPr>
        <w:t>5.10. При декларировании соответствия заявитель самостоятельно формирует доказательственные материалы, которые должны содержать:</w:t>
      </w:r>
    </w:p>
    <w:p w:rsidR="00E279B9" w:rsidRPr="0004091D" w:rsidRDefault="00E279B9">
      <w:pPr>
        <w:pStyle w:val="ConsPlusNormal"/>
        <w:ind w:firstLine="540"/>
        <w:jc w:val="both"/>
        <w:rPr>
          <w:sz w:val="22"/>
          <w:szCs w:val="22"/>
        </w:rPr>
      </w:pPr>
      <w:r w:rsidRPr="0004091D">
        <w:rPr>
          <w:sz w:val="22"/>
          <w:szCs w:val="22"/>
        </w:rPr>
        <w:t>1) копии регистрационных документов заявителя, в том числе:</w:t>
      </w:r>
    </w:p>
    <w:p w:rsidR="00E279B9" w:rsidRPr="0004091D" w:rsidRDefault="00E279B9">
      <w:pPr>
        <w:pStyle w:val="ConsPlusNormal"/>
        <w:ind w:firstLine="540"/>
        <w:jc w:val="both"/>
        <w:rPr>
          <w:sz w:val="22"/>
          <w:szCs w:val="22"/>
        </w:rPr>
      </w:pPr>
      <w:r w:rsidRPr="0004091D">
        <w:rPr>
          <w:sz w:val="22"/>
          <w:szCs w:val="22"/>
        </w:rPr>
        <w:t>полное и сокращенное, в том числе фирменное (при наличии), наименование юридического лица, его организационно-правовая форма;</w:t>
      </w:r>
    </w:p>
    <w:p w:rsidR="00E279B9" w:rsidRPr="0004091D" w:rsidRDefault="00E279B9">
      <w:pPr>
        <w:pStyle w:val="ConsPlusNormal"/>
        <w:ind w:firstLine="540"/>
        <w:jc w:val="both"/>
        <w:rPr>
          <w:sz w:val="22"/>
          <w:szCs w:val="22"/>
        </w:rPr>
      </w:pPr>
      <w:r w:rsidRPr="0004091D">
        <w:rPr>
          <w:sz w:val="22"/>
          <w:szCs w:val="22"/>
        </w:rPr>
        <w:t>почтовый адрес места нахождения организации;</w:t>
      </w:r>
    </w:p>
    <w:p w:rsidR="00E279B9" w:rsidRPr="0004091D" w:rsidRDefault="00E279B9">
      <w:pPr>
        <w:pStyle w:val="ConsPlusNormal"/>
        <w:ind w:firstLine="540"/>
        <w:jc w:val="both"/>
        <w:rPr>
          <w:sz w:val="22"/>
          <w:szCs w:val="22"/>
        </w:rPr>
      </w:pPr>
      <w:r w:rsidRPr="0004091D">
        <w:rPr>
          <w:sz w:val="22"/>
          <w:szCs w:val="22"/>
        </w:rPr>
        <w:t>сведения о постановке на государственный учет;</w:t>
      </w:r>
    </w:p>
    <w:p w:rsidR="00E279B9" w:rsidRPr="0004091D" w:rsidRDefault="00E279B9">
      <w:pPr>
        <w:pStyle w:val="ConsPlusNormal"/>
        <w:ind w:firstLine="540"/>
        <w:jc w:val="both"/>
        <w:rPr>
          <w:sz w:val="22"/>
          <w:szCs w:val="22"/>
        </w:rPr>
      </w:pPr>
      <w:r w:rsidRPr="0004091D">
        <w:rPr>
          <w:sz w:val="22"/>
          <w:szCs w:val="22"/>
        </w:rPr>
        <w:t>идентификационный номер налогоплательщика;</w:t>
      </w:r>
    </w:p>
    <w:p w:rsidR="00E279B9" w:rsidRPr="0004091D" w:rsidRDefault="00E279B9">
      <w:pPr>
        <w:pStyle w:val="ConsPlusNormal"/>
        <w:ind w:firstLine="540"/>
        <w:jc w:val="both"/>
        <w:rPr>
          <w:sz w:val="22"/>
          <w:szCs w:val="22"/>
        </w:rPr>
      </w:pPr>
      <w:r w:rsidRPr="0004091D">
        <w:rPr>
          <w:sz w:val="22"/>
          <w:szCs w:val="22"/>
        </w:rPr>
        <w:t>сведения о документе, подтверждающем факт постановки организации на учет в налоговом органе (дата, номер, кем выдан);</w:t>
      </w:r>
    </w:p>
    <w:p w:rsidR="00E279B9" w:rsidRPr="0004091D" w:rsidRDefault="00E279B9">
      <w:pPr>
        <w:pStyle w:val="ConsPlusNormal"/>
        <w:ind w:firstLine="540"/>
        <w:jc w:val="both"/>
        <w:rPr>
          <w:sz w:val="22"/>
          <w:szCs w:val="22"/>
        </w:rPr>
      </w:pPr>
      <w:r w:rsidRPr="0004091D">
        <w:rPr>
          <w:sz w:val="22"/>
          <w:szCs w:val="22"/>
        </w:rPr>
        <w:t>2) наименование, технические условия, описание средства индивидуальной защиты, эксплуатационные документы на него;</w:t>
      </w:r>
    </w:p>
    <w:p w:rsidR="00E279B9" w:rsidRPr="0004091D" w:rsidRDefault="00E279B9">
      <w:pPr>
        <w:pStyle w:val="ConsPlusNormal"/>
        <w:ind w:firstLine="540"/>
        <w:jc w:val="both"/>
        <w:rPr>
          <w:sz w:val="22"/>
          <w:szCs w:val="22"/>
        </w:rPr>
      </w:pPr>
      <w:r w:rsidRPr="0004091D">
        <w:rPr>
          <w:sz w:val="22"/>
          <w:szCs w:val="22"/>
        </w:rPr>
        <w:t xml:space="preserve">3) список межгосударственных, национальных (государственных) стандартов государства - члена Таможенного союза, применяемых полностью или частично, и включенных в перечни прилагаемых к настоящему техническому регламенту Таможенного союза документов в области стандартизации, обеспечивающих соблюдение требований настоящего технического регламента Таможенного союза и необходимых для осуществления оценки (подтверждения) соответствия и, если не применялись указанные стандарты полностью или частично, описания решений выбранных для реализации требований настоящего технического регламента Таможенного союза, которым соответствует средство индивидуальной защиты, другая информация в соответствии с технической документацией изготовителя и идентифицирующих их признаках в соответствии с </w:t>
      </w:r>
      <w:hyperlink w:anchor="Par76" w:tooltip="1.4. Средства индивидуальной защиты, на которые распространяется действие настоящего технического регламента Таможенного союза, приведены в приложении N 1 к настоящему техническому регламенту Таможенного союза." w:history="1">
        <w:r w:rsidRPr="0004091D">
          <w:rPr>
            <w:sz w:val="22"/>
            <w:szCs w:val="22"/>
          </w:rPr>
          <w:t>пунктом 1.4 раздела 1</w:t>
        </w:r>
      </w:hyperlink>
      <w:r w:rsidRPr="0004091D">
        <w:rPr>
          <w:sz w:val="22"/>
          <w:szCs w:val="22"/>
        </w:rPr>
        <w:t xml:space="preserve"> и </w:t>
      </w:r>
      <w:hyperlink w:anchor="Par148" w:tooltip="4. Требования безопасности" w:history="1">
        <w:r w:rsidRPr="0004091D">
          <w:rPr>
            <w:sz w:val="22"/>
            <w:szCs w:val="22"/>
          </w:rPr>
          <w:t>разделом 4</w:t>
        </w:r>
      </w:hyperlink>
      <w:r w:rsidRPr="0004091D">
        <w:rPr>
          <w:sz w:val="22"/>
          <w:szCs w:val="22"/>
        </w:rPr>
        <w:t xml:space="preserve"> настоящего технического регламента Таможенного союза, декларируемое количество (серийное производство, партия или единица продукции), код по классификатору продукции государств - членов Таможенного союза или код импортной продукции в соответствии с Единой Товарной номенклатурой внешнеэкономической деятельности Таможенного союза;</w:t>
      </w:r>
    </w:p>
    <w:p w:rsidR="00E279B9" w:rsidRPr="0004091D" w:rsidRDefault="00E279B9">
      <w:pPr>
        <w:pStyle w:val="ConsPlusNormal"/>
        <w:ind w:firstLine="540"/>
        <w:jc w:val="both"/>
        <w:rPr>
          <w:sz w:val="22"/>
          <w:szCs w:val="22"/>
        </w:rPr>
      </w:pPr>
      <w:r w:rsidRPr="0004091D">
        <w:rPr>
          <w:sz w:val="22"/>
          <w:szCs w:val="22"/>
        </w:rPr>
        <w:t>4) протоколы исследований (испытаний) и измерений на соответствие образцов средств индивидуальной защиты требованиям настоящего технического регламента Таможенного союза, полученные с участием аккредитованной испытательной лаборатории (центра), если они требуются в соответствии со схемой декларирования.</w:t>
      </w:r>
    </w:p>
    <w:p w:rsidR="00E279B9" w:rsidRPr="0004091D" w:rsidRDefault="00E279B9">
      <w:pPr>
        <w:pStyle w:val="ConsPlusNormal"/>
        <w:ind w:firstLine="540"/>
        <w:jc w:val="both"/>
        <w:rPr>
          <w:sz w:val="22"/>
          <w:szCs w:val="22"/>
        </w:rPr>
      </w:pPr>
      <w:r w:rsidRPr="0004091D">
        <w:rPr>
          <w:sz w:val="22"/>
          <w:szCs w:val="22"/>
        </w:rPr>
        <w:t>Изготовитель (уполномоченное изготовителем лицо) предпринимает все необходимые меры, чтобы процесс производства был стабильным и обеспечивал соответствие изготавливаемых средств индивидуальной защиты требованиям настоящего технического регламента Таможенного союза. Изготовитель (уполномоченное изготовителем лицо) обеспечивает проведение производственного контроля (для схем декларирования соответствия 1Д и 3Д). С целью контроля соответствия средств индивидуальной защиты требованиям настоящего технического регламента Таможенного союза заявитель проводит испытания образцов средств индивидуальной защиты в испытательной лаборатории (центре) (для схем декларирования соответствия 3Д и 4Д).</w:t>
      </w:r>
    </w:p>
    <w:p w:rsidR="00E279B9" w:rsidRPr="0004091D" w:rsidRDefault="00E279B9">
      <w:pPr>
        <w:pStyle w:val="ConsPlusNormal"/>
        <w:ind w:firstLine="540"/>
        <w:jc w:val="both"/>
        <w:rPr>
          <w:sz w:val="22"/>
          <w:szCs w:val="22"/>
        </w:rPr>
      </w:pPr>
      <w:r w:rsidRPr="0004091D">
        <w:rPr>
          <w:sz w:val="22"/>
          <w:szCs w:val="22"/>
        </w:rPr>
        <w:t>5.11. В качестве дополнительных доказательственных материалов заявитель по своему выбору может использовать:</w:t>
      </w:r>
    </w:p>
    <w:p w:rsidR="00E279B9" w:rsidRPr="0004091D" w:rsidRDefault="00E279B9">
      <w:pPr>
        <w:pStyle w:val="ConsPlusNormal"/>
        <w:ind w:firstLine="540"/>
        <w:jc w:val="both"/>
        <w:rPr>
          <w:sz w:val="22"/>
          <w:szCs w:val="22"/>
        </w:rPr>
      </w:pPr>
      <w:r w:rsidRPr="0004091D">
        <w:rPr>
          <w:sz w:val="22"/>
          <w:szCs w:val="22"/>
        </w:rPr>
        <w:t>1) протоколы испытаний образцов средств индивидуальной защиты на соответствие требованиям национальных стандартов, межгосударственных стандартов, международных стандартов, стандартов организаций, технических условий;</w:t>
      </w:r>
    </w:p>
    <w:p w:rsidR="00E279B9" w:rsidRPr="0004091D" w:rsidRDefault="00E279B9">
      <w:pPr>
        <w:pStyle w:val="ConsPlusNormal"/>
        <w:ind w:firstLine="540"/>
        <w:jc w:val="both"/>
        <w:rPr>
          <w:sz w:val="22"/>
          <w:szCs w:val="22"/>
        </w:rPr>
      </w:pPr>
      <w:r w:rsidRPr="0004091D">
        <w:rPr>
          <w:sz w:val="22"/>
          <w:szCs w:val="22"/>
        </w:rPr>
        <w:t>2) сертификат (сертификаты) добровольной системы сертификации на соответствие требованиям национальных стандартов, международных и межгосударственных стандартов, стандартов организаций, сводов правил и систем добровольной сертификации (в том числе качества продукции), а также условиям договоров.</w:t>
      </w:r>
    </w:p>
    <w:p w:rsidR="00E279B9" w:rsidRPr="0004091D" w:rsidRDefault="00E279B9">
      <w:pPr>
        <w:pStyle w:val="ConsPlusNormal"/>
        <w:ind w:firstLine="540"/>
        <w:jc w:val="both"/>
        <w:rPr>
          <w:sz w:val="22"/>
          <w:szCs w:val="22"/>
        </w:rPr>
      </w:pPr>
      <w:r w:rsidRPr="0004091D">
        <w:rPr>
          <w:sz w:val="22"/>
          <w:szCs w:val="22"/>
        </w:rPr>
        <w:t>5.12. Протоколы исследований (испытаний) и измерений образцов средств индивидуальной защиты для подтверждения соответствия в форме декларирования наряду с наименованием средства индивидуальной защиты должны содержать:</w:t>
      </w:r>
    </w:p>
    <w:p w:rsidR="00E279B9" w:rsidRPr="0004091D" w:rsidRDefault="00E279B9">
      <w:pPr>
        <w:pStyle w:val="ConsPlusNormal"/>
        <w:ind w:firstLine="540"/>
        <w:jc w:val="both"/>
        <w:rPr>
          <w:sz w:val="22"/>
          <w:szCs w:val="22"/>
        </w:rPr>
      </w:pPr>
      <w:r w:rsidRPr="0004091D">
        <w:rPr>
          <w:sz w:val="22"/>
          <w:szCs w:val="22"/>
        </w:rPr>
        <w:t xml:space="preserve">1) общее описание и назначение средства индивидуальной защиты в соответствии с </w:t>
      </w:r>
      <w:hyperlink w:anchor="Par78" w:tooltip="1.6. Идентификация средств индивидуальной защиты осуществляется по следующим правилам:" w:history="1">
        <w:r w:rsidRPr="0004091D">
          <w:rPr>
            <w:sz w:val="22"/>
            <w:szCs w:val="22"/>
          </w:rPr>
          <w:t>пунктом 1.6 раздела 1</w:t>
        </w:r>
      </w:hyperlink>
      <w:r w:rsidRPr="0004091D">
        <w:rPr>
          <w:sz w:val="22"/>
          <w:szCs w:val="22"/>
        </w:rPr>
        <w:t xml:space="preserve"> и </w:t>
      </w:r>
      <w:hyperlink w:anchor="Par154" w:tooltip="4.2. Средства индивидуальной защиты (кроме дерматологических) должны соответствовать следующим общим требованиям:" w:history="1">
        <w:r w:rsidRPr="0004091D">
          <w:rPr>
            <w:sz w:val="22"/>
            <w:szCs w:val="22"/>
          </w:rPr>
          <w:t>пунктами 4.2</w:t>
        </w:r>
      </w:hyperlink>
      <w:r w:rsidRPr="0004091D">
        <w:rPr>
          <w:sz w:val="22"/>
          <w:szCs w:val="22"/>
        </w:rPr>
        <w:t xml:space="preserve"> - </w:t>
      </w:r>
      <w:hyperlink w:anchor="Par539" w:tooltip="4.8. В отношении одежды специальной сигнальной повышенной видимости:" w:history="1">
        <w:r w:rsidRPr="0004091D">
          <w:rPr>
            <w:sz w:val="22"/>
            <w:szCs w:val="22"/>
          </w:rPr>
          <w:t>4.8 раздела 4</w:t>
        </w:r>
      </w:hyperlink>
      <w:r w:rsidRPr="0004091D">
        <w:rPr>
          <w:sz w:val="22"/>
          <w:szCs w:val="22"/>
        </w:rPr>
        <w:t xml:space="preserve"> настоящего технического регламента Таможенного союза непосредственно или с указанием ссылок на него;</w:t>
      </w:r>
    </w:p>
    <w:p w:rsidR="00E279B9" w:rsidRPr="0004091D" w:rsidRDefault="00E279B9">
      <w:pPr>
        <w:pStyle w:val="ConsPlusNormal"/>
        <w:ind w:firstLine="540"/>
        <w:jc w:val="both"/>
        <w:rPr>
          <w:sz w:val="22"/>
          <w:szCs w:val="22"/>
        </w:rPr>
      </w:pPr>
      <w:r w:rsidRPr="0004091D">
        <w:rPr>
          <w:sz w:val="22"/>
          <w:szCs w:val="22"/>
        </w:rPr>
        <w:t>2) результаты исследований (испытаний) и измерений образцов средства индивидуальной защиты, полученные с привлечением аккредитованной испытательной лаборатории (центра), при подтверждении соответствия требованиям настоящего технического регламента Таможенного союза.</w:t>
      </w:r>
    </w:p>
    <w:p w:rsidR="00E279B9" w:rsidRPr="0004091D" w:rsidRDefault="00E279B9">
      <w:pPr>
        <w:pStyle w:val="ConsPlusNormal"/>
        <w:ind w:firstLine="540"/>
        <w:jc w:val="both"/>
        <w:rPr>
          <w:sz w:val="22"/>
          <w:szCs w:val="22"/>
        </w:rPr>
      </w:pPr>
      <w:r w:rsidRPr="0004091D">
        <w:rPr>
          <w:sz w:val="22"/>
          <w:szCs w:val="22"/>
        </w:rPr>
        <w:t>5.13. Декларация о соответствии оформляется по единой форме, утвержденной Решением Комиссии Таможенного союза. Декларация о соответствии подлежит регистрации в соответствии с порядком, установленным Комиссией Таможенного союза.</w:t>
      </w:r>
    </w:p>
    <w:p w:rsidR="00E279B9" w:rsidRPr="0004091D" w:rsidRDefault="00E279B9">
      <w:pPr>
        <w:pStyle w:val="ConsPlusNormal"/>
        <w:ind w:firstLine="540"/>
        <w:jc w:val="both"/>
        <w:rPr>
          <w:sz w:val="22"/>
          <w:szCs w:val="22"/>
        </w:rPr>
      </w:pPr>
      <w:r w:rsidRPr="0004091D">
        <w:rPr>
          <w:sz w:val="22"/>
          <w:szCs w:val="22"/>
        </w:rPr>
        <w:t>Заявитель после регистрации декларации о соответствии средства индивидуальной защиты требованиям настоящего технического регламента Таможенного союза маркирует средства индивидуальной защиты, в отношении которых принята декларация о соответствии, единым знаком обращения продукции на рынке государств - членов Таможенного союза и принимает меры для обеспечения при производстве и реализации таких средств индивидуальной защиты их соответствия требованиям настоящего технического регламента Таможенного союза.</w:t>
      </w:r>
    </w:p>
    <w:p w:rsidR="00E279B9" w:rsidRPr="0004091D" w:rsidRDefault="00E279B9">
      <w:pPr>
        <w:pStyle w:val="ConsPlusNormal"/>
        <w:ind w:firstLine="540"/>
        <w:jc w:val="both"/>
        <w:rPr>
          <w:sz w:val="22"/>
          <w:szCs w:val="22"/>
        </w:rPr>
      </w:pPr>
      <w:r w:rsidRPr="0004091D">
        <w:rPr>
          <w:sz w:val="22"/>
          <w:szCs w:val="22"/>
        </w:rPr>
        <w:t>Срок действия декларации о соответствии на выпускаемые серийно средства индивидуальной защиты составляет 5 лет, для партий и единичных образцов средств индивидуальной защиты - до момента реализации (или истечения срока годности) задекларированного образца или последнего изделия из задекларированной партии, но не более 1 года.</w:t>
      </w:r>
    </w:p>
    <w:p w:rsidR="00E279B9" w:rsidRPr="0004091D" w:rsidRDefault="00E279B9">
      <w:pPr>
        <w:pStyle w:val="ConsPlusNormal"/>
        <w:ind w:firstLine="540"/>
        <w:jc w:val="both"/>
        <w:rPr>
          <w:sz w:val="22"/>
          <w:szCs w:val="22"/>
        </w:rPr>
      </w:pPr>
      <w:r w:rsidRPr="0004091D">
        <w:rPr>
          <w:sz w:val="22"/>
          <w:szCs w:val="22"/>
        </w:rPr>
        <w:t>Декларация о соответствии и входящие в состав доказательственных материалов документы хранятся у заявителя в течение 10 лет со дня окончания действия декларации о соответствии вследствие снятия продукции с производства или реализации последнего изделия из задекларированной партии СИЗ.</w:t>
      </w:r>
    </w:p>
    <w:p w:rsidR="00E279B9" w:rsidRPr="0004091D" w:rsidRDefault="00E279B9">
      <w:pPr>
        <w:pStyle w:val="ConsPlusNormal"/>
        <w:ind w:firstLine="540"/>
        <w:jc w:val="both"/>
        <w:rPr>
          <w:sz w:val="22"/>
          <w:szCs w:val="22"/>
        </w:rPr>
      </w:pPr>
      <w:r w:rsidRPr="0004091D">
        <w:rPr>
          <w:sz w:val="22"/>
          <w:szCs w:val="22"/>
        </w:rPr>
        <w:t>5.14. Сертификация средств индивидуальной защиты осуществляется аккредитованным органом по сертификации, включенным в Единый реестр органов по сертификации и испытательных лабораторий (центров) Таможенного союза.</w:t>
      </w:r>
    </w:p>
    <w:p w:rsidR="00E279B9" w:rsidRPr="0004091D" w:rsidRDefault="00E279B9">
      <w:pPr>
        <w:pStyle w:val="ConsPlusNormal"/>
        <w:ind w:firstLine="540"/>
        <w:jc w:val="both"/>
        <w:rPr>
          <w:sz w:val="22"/>
          <w:szCs w:val="22"/>
        </w:rPr>
      </w:pPr>
      <w:r w:rsidRPr="0004091D">
        <w:rPr>
          <w:sz w:val="22"/>
          <w:szCs w:val="22"/>
        </w:rPr>
        <w:t>Обязательная сертификация осуществляется органом по сертификации на основании договора с заявителем, в качестве которого могут выступать зарегистрированные в соответствии с законодательством государства - члена Таможенного союза на ее территории юридическое лицо или физическое лицо в качестве индивидуального предпринимателя, являющиеся изготовителем или продавцом либо выполняющие функции иностранного изготовителя на основании договора с таким изготовителем в части обеспечения соответствия поставляемых средств индивидуальной защиты требованиям настоящего технического регламента Таможенного союза и в части ответственности за несоответствие поставляемых средств индивидуальной защиты требованиям настоящего технического регламента Таможенного союза (лицо, выполняющее функции иностранного изготовителя).</w:t>
      </w:r>
    </w:p>
    <w:p w:rsidR="00E279B9" w:rsidRPr="0004091D" w:rsidRDefault="00E279B9">
      <w:pPr>
        <w:pStyle w:val="ConsPlusNormal"/>
        <w:ind w:firstLine="540"/>
        <w:jc w:val="both"/>
        <w:rPr>
          <w:sz w:val="22"/>
          <w:szCs w:val="22"/>
        </w:rPr>
      </w:pPr>
      <w:r w:rsidRPr="0004091D">
        <w:rPr>
          <w:sz w:val="22"/>
          <w:szCs w:val="22"/>
        </w:rPr>
        <w:t>Обязательная сертификация средств индивидуальной защиты проводится в соответствии с Типовыми схемами сертификации, утвержденными решением Комиссии Таможенного союза:</w:t>
      </w:r>
    </w:p>
    <w:p w:rsidR="00E279B9" w:rsidRPr="0004091D" w:rsidRDefault="00E279B9">
      <w:pPr>
        <w:pStyle w:val="ConsPlusNormal"/>
        <w:ind w:firstLine="540"/>
        <w:jc w:val="both"/>
        <w:rPr>
          <w:sz w:val="22"/>
          <w:szCs w:val="22"/>
        </w:rPr>
      </w:pPr>
      <w:r w:rsidRPr="0004091D">
        <w:rPr>
          <w:sz w:val="22"/>
          <w:szCs w:val="22"/>
        </w:rPr>
        <w:t>- для выпускаемых серийно СИЗ, качество которых зависит от показателей безопасности, применяется схема 1С;</w:t>
      </w:r>
    </w:p>
    <w:p w:rsidR="00E279B9" w:rsidRPr="0004091D" w:rsidRDefault="00E279B9">
      <w:pPr>
        <w:pStyle w:val="ConsPlusNormal"/>
        <w:ind w:firstLine="540"/>
        <w:jc w:val="both"/>
        <w:rPr>
          <w:sz w:val="22"/>
          <w:szCs w:val="22"/>
        </w:rPr>
      </w:pPr>
      <w:r w:rsidRPr="0004091D">
        <w:rPr>
          <w:sz w:val="22"/>
          <w:szCs w:val="22"/>
        </w:rPr>
        <w:t>- для партий СИЗ применяется схема 3С;</w:t>
      </w:r>
    </w:p>
    <w:p w:rsidR="00E279B9" w:rsidRPr="0004091D" w:rsidRDefault="00E279B9">
      <w:pPr>
        <w:pStyle w:val="ConsPlusNormal"/>
        <w:ind w:firstLine="540"/>
        <w:jc w:val="both"/>
        <w:rPr>
          <w:sz w:val="22"/>
          <w:szCs w:val="22"/>
        </w:rPr>
      </w:pPr>
      <w:r w:rsidRPr="0004091D">
        <w:rPr>
          <w:sz w:val="22"/>
          <w:szCs w:val="22"/>
        </w:rPr>
        <w:t>- для единичных изделий СИЗ (образцов) применяется схема 4С;</w:t>
      </w:r>
    </w:p>
    <w:p w:rsidR="00E279B9" w:rsidRPr="0004091D" w:rsidRDefault="00E279B9">
      <w:pPr>
        <w:pStyle w:val="ConsPlusNormal"/>
        <w:ind w:firstLine="540"/>
        <w:jc w:val="both"/>
        <w:rPr>
          <w:sz w:val="22"/>
          <w:szCs w:val="22"/>
        </w:rPr>
      </w:pPr>
      <w:r w:rsidRPr="0004091D">
        <w:rPr>
          <w:sz w:val="22"/>
          <w:szCs w:val="22"/>
        </w:rPr>
        <w:t>- при постановке на производство (внедрении в серию) СИЗ применяется схема 5С;</w:t>
      </w:r>
    </w:p>
    <w:p w:rsidR="00E279B9" w:rsidRPr="0004091D" w:rsidRDefault="00E279B9">
      <w:pPr>
        <w:pStyle w:val="ConsPlusNormal"/>
        <w:ind w:firstLine="540"/>
        <w:jc w:val="both"/>
        <w:rPr>
          <w:sz w:val="22"/>
          <w:szCs w:val="22"/>
        </w:rPr>
      </w:pPr>
      <w:r w:rsidRPr="0004091D">
        <w:rPr>
          <w:sz w:val="22"/>
          <w:szCs w:val="22"/>
        </w:rPr>
        <w:t>- при постановке на производство (внедрении в серию) СИЗ, изготовитель которых заявляет о сертификации системы менеджмента, применяется схема 6С.</w:t>
      </w:r>
    </w:p>
    <w:p w:rsidR="00E279B9" w:rsidRPr="0004091D" w:rsidRDefault="00E279B9">
      <w:pPr>
        <w:pStyle w:val="ConsPlusNormal"/>
        <w:ind w:firstLine="540"/>
        <w:jc w:val="both"/>
        <w:rPr>
          <w:sz w:val="22"/>
          <w:szCs w:val="22"/>
        </w:rPr>
      </w:pPr>
      <w:r w:rsidRPr="0004091D">
        <w:rPr>
          <w:sz w:val="22"/>
          <w:szCs w:val="22"/>
        </w:rPr>
        <w:t xml:space="preserve">Схемы сертификации, применяемые для различных видов средств индивидуальной защиты, указаны в </w:t>
      </w:r>
      <w:hyperlink w:anchor="Par1901" w:tooltip="ФОРМЫ ПОДТВЕРЖДЕНИЯ" w:history="1">
        <w:r w:rsidRPr="0004091D">
          <w:rPr>
            <w:sz w:val="22"/>
            <w:szCs w:val="22"/>
          </w:rPr>
          <w:t>приложении N 4</w:t>
        </w:r>
      </w:hyperlink>
      <w:r w:rsidRPr="0004091D">
        <w:rPr>
          <w:sz w:val="22"/>
          <w:szCs w:val="22"/>
        </w:rPr>
        <w:t xml:space="preserve"> к настоящему техническому регламенту Таможенного союза.</w:t>
      </w:r>
    </w:p>
    <w:p w:rsidR="00E279B9" w:rsidRPr="0004091D" w:rsidRDefault="00E279B9">
      <w:pPr>
        <w:pStyle w:val="ConsPlusNormal"/>
        <w:ind w:firstLine="540"/>
        <w:jc w:val="both"/>
        <w:rPr>
          <w:sz w:val="22"/>
          <w:szCs w:val="22"/>
        </w:rPr>
      </w:pPr>
      <w:r w:rsidRPr="0004091D">
        <w:rPr>
          <w:sz w:val="22"/>
          <w:szCs w:val="22"/>
        </w:rPr>
        <w:t>5.15. Орган по сертификации средств индивидуальной защиты:</w:t>
      </w:r>
    </w:p>
    <w:p w:rsidR="00E279B9" w:rsidRPr="0004091D" w:rsidRDefault="00E279B9">
      <w:pPr>
        <w:pStyle w:val="ConsPlusNormal"/>
        <w:ind w:firstLine="540"/>
        <w:jc w:val="both"/>
        <w:rPr>
          <w:sz w:val="22"/>
          <w:szCs w:val="22"/>
        </w:rPr>
      </w:pPr>
      <w:r w:rsidRPr="0004091D">
        <w:rPr>
          <w:sz w:val="22"/>
          <w:szCs w:val="22"/>
        </w:rPr>
        <w:t>1) привлекает на договорной основе для проведения исследований аккредитованные органы по сертификации, включенные в Единый реестр органов по сертификации и испытательных лабораторий (центров) Таможенного союза;</w:t>
      </w:r>
    </w:p>
    <w:p w:rsidR="00E279B9" w:rsidRPr="0004091D" w:rsidRDefault="00E279B9">
      <w:pPr>
        <w:pStyle w:val="ConsPlusNormal"/>
        <w:ind w:firstLine="540"/>
        <w:jc w:val="both"/>
        <w:rPr>
          <w:sz w:val="22"/>
          <w:szCs w:val="22"/>
        </w:rPr>
      </w:pPr>
      <w:r w:rsidRPr="0004091D">
        <w:rPr>
          <w:sz w:val="22"/>
          <w:szCs w:val="22"/>
        </w:rPr>
        <w:t>2) осуществляет ежегодный инспекционный контроль за сертифицированными средствами индивидуальной защиты в соответствии со схемой сертификации и договором с заявителем;</w:t>
      </w:r>
    </w:p>
    <w:p w:rsidR="00E279B9" w:rsidRPr="0004091D" w:rsidRDefault="00E279B9">
      <w:pPr>
        <w:pStyle w:val="ConsPlusNormal"/>
        <w:ind w:firstLine="540"/>
        <w:jc w:val="both"/>
        <w:rPr>
          <w:sz w:val="22"/>
          <w:szCs w:val="22"/>
        </w:rPr>
      </w:pPr>
      <w:r w:rsidRPr="0004091D">
        <w:rPr>
          <w:sz w:val="22"/>
          <w:szCs w:val="22"/>
        </w:rPr>
        <w:t>3) проводит отбор образцов продукции;</w:t>
      </w:r>
    </w:p>
    <w:p w:rsidR="00E279B9" w:rsidRPr="0004091D" w:rsidRDefault="00E279B9">
      <w:pPr>
        <w:pStyle w:val="ConsPlusNormal"/>
        <w:ind w:firstLine="540"/>
        <w:jc w:val="both"/>
        <w:rPr>
          <w:sz w:val="22"/>
          <w:szCs w:val="22"/>
        </w:rPr>
      </w:pPr>
      <w:r w:rsidRPr="0004091D">
        <w:rPr>
          <w:sz w:val="22"/>
          <w:szCs w:val="22"/>
        </w:rPr>
        <w:t>4) проводит анализ состояния производства (для схем 1С и 5С) или сертификации системы менеджмента (для схемы сертификации 6С), а также осуществляет контроль за стабильностью функционирования системы менеджмента;</w:t>
      </w:r>
    </w:p>
    <w:p w:rsidR="00E279B9" w:rsidRPr="0004091D" w:rsidRDefault="00E279B9">
      <w:pPr>
        <w:pStyle w:val="ConsPlusNormal"/>
        <w:ind w:firstLine="540"/>
        <w:jc w:val="both"/>
        <w:rPr>
          <w:sz w:val="22"/>
          <w:szCs w:val="22"/>
        </w:rPr>
      </w:pPr>
      <w:r w:rsidRPr="0004091D">
        <w:rPr>
          <w:sz w:val="22"/>
          <w:szCs w:val="22"/>
        </w:rPr>
        <w:t>5) предоставляет информацию о выданных сертификатах соответствия в Единый реестр выданных сертификатов соответствия и зарегистрированных деклараций о соответствии, оформленных по единой форме;</w:t>
      </w:r>
    </w:p>
    <w:p w:rsidR="00E279B9" w:rsidRPr="0004091D" w:rsidRDefault="00E279B9">
      <w:pPr>
        <w:pStyle w:val="ConsPlusNormal"/>
        <w:ind w:firstLine="540"/>
        <w:jc w:val="both"/>
        <w:rPr>
          <w:sz w:val="22"/>
          <w:szCs w:val="22"/>
        </w:rPr>
      </w:pPr>
      <w:r w:rsidRPr="0004091D">
        <w:rPr>
          <w:sz w:val="22"/>
          <w:szCs w:val="22"/>
        </w:rPr>
        <w:t xml:space="preserve">6) информирует указанные в </w:t>
      </w:r>
      <w:hyperlink w:anchor="Par740" w:tooltip="5.21. Государственный контроль (надзор) за соответствием средств индивидуальной защиты требованиям настоящего технического регламента осуществляется в соответствии с требованиями законодательства государства - члена Таможенного союза." w:history="1">
        <w:r w:rsidRPr="0004091D">
          <w:rPr>
            <w:sz w:val="22"/>
            <w:szCs w:val="22"/>
          </w:rPr>
          <w:t>пунктах 5.21</w:t>
        </w:r>
      </w:hyperlink>
      <w:r w:rsidRPr="0004091D">
        <w:rPr>
          <w:sz w:val="22"/>
          <w:szCs w:val="22"/>
        </w:rPr>
        <w:t xml:space="preserve"> и </w:t>
      </w:r>
      <w:hyperlink w:anchor="Par741" w:tooltip="5.22. Изготовители, продавцы, лица, выполняющие функции иностранного изготовителя, органы по сертификации продукции и испытательные лаборатории (центры), допустившие нарушение положений настоящего технического регламента Таможенного союза, несут ответственност" w:history="1">
        <w:r w:rsidRPr="0004091D">
          <w:rPr>
            <w:sz w:val="22"/>
            <w:szCs w:val="22"/>
          </w:rPr>
          <w:t>5.22</w:t>
        </w:r>
      </w:hyperlink>
      <w:r w:rsidRPr="0004091D">
        <w:rPr>
          <w:sz w:val="22"/>
          <w:szCs w:val="22"/>
        </w:rPr>
        <w:t xml:space="preserve"> данного раздела настоящего технического регламента Таможенного союза органы государственного контроля (надзора) о средствах индивидуальной защиты, поступивших на сертификацию, но не прошедших ее;</w:t>
      </w:r>
    </w:p>
    <w:p w:rsidR="00E279B9" w:rsidRPr="0004091D" w:rsidRDefault="00E279B9">
      <w:pPr>
        <w:pStyle w:val="ConsPlusNormal"/>
        <w:ind w:firstLine="540"/>
        <w:jc w:val="both"/>
        <w:rPr>
          <w:sz w:val="22"/>
          <w:szCs w:val="22"/>
        </w:rPr>
      </w:pPr>
      <w:r w:rsidRPr="0004091D">
        <w:rPr>
          <w:sz w:val="22"/>
          <w:szCs w:val="22"/>
        </w:rPr>
        <w:t>7) выдает сертификаты соответствия, приостанавливает или прекращает действие выданных им сертификатов соответствия, передает сведения о них в уполномоченный орган государства - члена Таможенного союза;</w:t>
      </w:r>
    </w:p>
    <w:p w:rsidR="00E279B9" w:rsidRPr="0004091D" w:rsidRDefault="00E279B9">
      <w:pPr>
        <w:pStyle w:val="ConsPlusNormal"/>
        <w:ind w:firstLine="540"/>
        <w:jc w:val="both"/>
        <w:rPr>
          <w:sz w:val="22"/>
          <w:szCs w:val="22"/>
        </w:rPr>
      </w:pPr>
      <w:r w:rsidRPr="0004091D">
        <w:rPr>
          <w:sz w:val="22"/>
          <w:szCs w:val="22"/>
        </w:rPr>
        <w:t>8) обеспечивает предоставление заявителям информации о порядке проведения обязательной сертификации;</w:t>
      </w:r>
    </w:p>
    <w:p w:rsidR="00E279B9" w:rsidRPr="0004091D" w:rsidRDefault="00E279B9">
      <w:pPr>
        <w:pStyle w:val="ConsPlusNormal"/>
        <w:ind w:firstLine="540"/>
        <w:jc w:val="both"/>
        <w:rPr>
          <w:sz w:val="22"/>
          <w:szCs w:val="22"/>
        </w:rPr>
      </w:pPr>
      <w:r w:rsidRPr="0004091D">
        <w:rPr>
          <w:sz w:val="22"/>
          <w:szCs w:val="22"/>
        </w:rPr>
        <w:t>9) оформляет договор с заявителем на проведение работ по сертификации;</w:t>
      </w:r>
    </w:p>
    <w:p w:rsidR="00E279B9" w:rsidRPr="0004091D" w:rsidRDefault="00E279B9">
      <w:pPr>
        <w:pStyle w:val="ConsPlusNormal"/>
        <w:ind w:firstLine="540"/>
        <w:jc w:val="both"/>
        <w:rPr>
          <w:sz w:val="22"/>
          <w:szCs w:val="22"/>
        </w:rPr>
      </w:pPr>
      <w:r w:rsidRPr="0004091D">
        <w:rPr>
          <w:sz w:val="22"/>
          <w:szCs w:val="22"/>
        </w:rPr>
        <w:t>10) принимает решение о подтверждении действия сертификата соответствия по результатам проведенного инспекционного контроля за сертифицированными средствами индивидуальной защиты.</w:t>
      </w:r>
    </w:p>
    <w:p w:rsidR="00E279B9" w:rsidRPr="0004091D" w:rsidRDefault="00E279B9">
      <w:pPr>
        <w:pStyle w:val="ConsPlusNormal"/>
        <w:ind w:firstLine="540"/>
        <w:jc w:val="both"/>
        <w:rPr>
          <w:sz w:val="22"/>
          <w:szCs w:val="22"/>
        </w:rPr>
      </w:pPr>
      <w:r w:rsidRPr="0004091D">
        <w:rPr>
          <w:sz w:val="22"/>
          <w:szCs w:val="22"/>
        </w:rPr>
        <w:t>5.16. Заявитель может обратиться с заявкой на проведение сертификации в любой аккредитованный орган по сертификации средств индивидуальной защиты, включенный в Единый реестр органов по сертификации и испытательных лабораторий (центров) Таможенного союза.</w:t>
      </w:r>
    </w:p>
    <w:p w:rsidR="00E279B9" w:rsidRPr="0004091D" w:rsidRDefault="00E279B9">
      <w:pPr>
        <w:pStyle w:val="ConsPlusNormal"/>
        <w:ind w:firstLine="540"/>
        <w:jc w:val="both"/>
        <w:rPr>
          <w:sz w:val="22"/>
          <w:szCs w:val="22"/>
        </w:rPr>
      </w:pPr>
      <w:r w:rsidRPr="0004091D">
        <w:rPr>
          <w:sz w:val="22"/>
          <w:szCs w:val="22"/>
        </w:rPr>
        <w:t>Изготовитель (уполномоченное изготовителем лицо) предпринимает все необходимые меры, чтобы процесс производства был стабильным и обеспечивал соответствие изготавливаемых средств индивидуальной защиты требованиям настоящего технического регламента Таможенного союза (для схем сертификации 1С и 5С), а также принимает все необходимые меры по обеспечению стабильности функционирования системы менеджмента и условий производства для изготовления средств индивидуальной защиты, соответствующим требованиям настоящего технического регламента Таможенного союза (для схемы сертификации 6С).</w:t>
      </w:r>
    </w:p>
    <w:p w:rsidR="00E279B9" w:rsidRPr="0004091D" w:rsidRDefault="00E279B9">
      <w:pPr>
        <w:pStyle w:val="ConsPlusNormal"/>
        <w:ind w:firstLine="540"/>
        <w:jc w:val="both"/>
        <w:rPr>
          <w:sz w:val="22"/>
          <w:szCs w:val="22"/>
        </w:rPr>
      </w:pPr>
      <w:r w:rsidRPr="0004091D">
        <w:rPr>
          <w:sz w:val="22"/>
          <w:szCs w:val="22"/>
        </w:rPr>
        <w:t>5.17. При проведении сертификации заявитель представляет в орган по сертификации заявку, а также комплект документации на русском языке и (при необходимости) языке(ах) государства(в) - члена(ов) Таможенного союза, который включает:</w:t>
      </w:r>
    </w:p>
    <w:p w:rsidR="00E279B9" w:rsidRPr="0004091D" w:rsidRDefault="00E279B9">
      <w:pPr>
        <w:pStyle w:val="ConsPlusNormal"/>
        <w:ind w:firstLine="540"/>
        <w:jc w:val="both"/>
        <w:rPr>
          <w:sz w:val="22"/>
          <w:szCs w:val="22"/>
        </w:rPr>
      </w:pPr>
      <w:r w:rsidRPr="0004091D">
        <w:rPr>
          <w:sz w:val="22"/>
          <w:szCs w:val="22"/>
        </w:rPr>
        <w:t>1) копии регистрационных документов заявителя, в том числе:</w:t>
      </w:r>
    </w:p>
    <w:p w:rsidR="00E279B9" w:rsidRPr="0004091D" w:rsidRDefault="00E279B9">
      <w:pPr>
        <w:pStyle w:val="ConsPlusNormal"/>
        <w:ind w:firstLine="540"/>
        <w:jc w:val="both"/>
        <w:rPr>
          <w:sz w:val="22"/>
          <w:szCs w:val="22"/>
        </w:rPr>
      </w:pPr>
      <w:r w:rsidRPr="0004091D">
        <w:rPr>
          <w:sz w:val="22"/>
          <w:szCs w:val="22"/>
        </w:rPr>
        <w:t>полное и сокращенное, в том числе фирменное (при наличии), наименование юридического лица, его организационно-правовая форма;</w:t>
      </w:r>
    </w:p>
    <w:p w:rsidR="00E279B9" w:rsidRPr="0004091D" w:rsidRDefault="00E279B9">
      <w:pPr>
        <w:pStyle w:val="ConsPlusNormal"/>
        <w:ind w:firstLine="540"/>
        <w:jc w:val="both"/>
        <w:rPr>
          <w:sz w:val="22"/>
          <w:szCs w:val="22"/>
        </w:rPr>
      </w:pPr>
      <w:r w:rsidRPr="0004091D">
        <w:rPr>
          <w:sz w:val="22"/>
          <w:szCs w:val="22"/>
        </w:rPr>
        <w:t>почтовый адрес места нахождения организации;</w:t>
      </w:r>
    </w:p>
    <w:p w:rsidR="00E279B9" w:rsidRPr="0004091D" w:rsidRDefault="00E279B9">
      <w:pPr>
        <w:pStyle w:val="ConsPlusNormal"/>
        <w:ind w:firstLine="540"/>
        <w:jc w:val="both"/>
        <w:rPr>
          <w:sz w:val="22"/>
          <w:szCs w:val="22"/>
        </w:rPr>
      </w:pPr>
      <w:r w:rsidRPr="0004091D">
        <w:rPr>
          <w:sz w:val="22"/>
          <w:szCs w:val="22"/>
        </w:rPr>
        <w:t>сведения о постановке на государственный учет;</w:t>
      </w:r>
    </w:p>
    <w:p w:rsidR="00E279B9" w:rsidRPr="0004091D" w:rsidRDefault="00E279B9">
      <w:pPr>
        <w:pStyle w:val="ConsPlusNormal"/>
        <w:ind w:firstLine="540"/>
        <w:jc w:val="both"/>
        <w:rPr>
          <w:sz w:val="22"/>
          <w:szCs w:val="22"/>
        </w:rPr>
      </w:pPr>
      <w:r w:rsidRPr="0004091D">
        <w:rPr>
          <w:sz w:val="22"/>
          <w:szCs w:val="22"/>
        </w:rPr>
        <w:t>идентификационный номер налогоплательщика;</w:t>
      </w:r>
    </w:p>
    <w:p w:rsidR="00E279B9" w:rsidRPr="0004091D" w:rsidRDefault="00E279B9">
      <w:pPr>
        <w:pStyle w:val="ConsPlusNormal"/>
        <w:ind w:firstLine="540"/>
        <w:jc w:val="both"/>
        <w:rPr>
          <w:sz w:val="22"/>
          <w:szCs w:val="22"/>
        </w:rPr>
      </w:pPr>
      <w:r w:rsidRPr="0004091D">
        <w:rPr>
          <w:sz w:val="22"/>
          <w:szCs w:val="22"/>
        </w:rPr>
        <w:t>сведения о документе, подтверждающем факт постановки организации на учет в налоговом органе (дата, номер, кем выдан);</w:t>
      </w:r>
    </w:p>
    <w:p w:rsidR="00E279B9" w:rsidRPr="0004091D" w:rsidRDefault="00E279B9">
      <w:pPr>
        <w:pStyle w:val="ConsPlusNormal"/>
        <w:ind w:firstLine="540"/>
        <w:jc w:val="both"/>
        <w:rPr>
          <w:sz w:val="22"/>
          <w:szCs w:val="22"/>
        </w:rPr>
      </w:pPr>
      <w:r w:rsidRPr="0004091D">
        <w:rPr>
          <w:sz w:val="22"/>
          <w:szCs w:val="22"/>
        </w:rPr>
        <w:t>2) наименование, технические условия, описание средства индивидуальной защиты, эксплуатационные документы на него;</w:t>
      </w:r>
    </w:p>
    <w:p w:rsidR="00E279B9" w:rsidRPr="0004091D" w:rsidRDefault="00E279B9">
      <w:pPr>
        <w:pStyle w:val="ConsPlusNormal"/>
        <w:ind w:firstLine="540"/>
        <w:jc w:val="both"/>
        <w:rPr>
          <w:sz w:val="22"/>
          <w:szCs w:val="22"/>
        </w:rPr>
      </w:pPr>
      <w:r w:rsidRPr="0004091D">
        <w:rPr>
          <w:sz w:val="22"/>
          <w:szCs w:val="22"/>
        </w:rPr>
        <w:t xml:space="preserve">3) сведения о средствах индивидуальной защиты и идентифицирующих их признаках в соответствии с </w:t>
      </w:r>
      <w:hyperlink w:anchor="Par76" w:tooltip="1.4. Средства индивидуальной защиты, на которые распространяется действие настоящего технического регламента Таможенного союза, приведены в приложении N 1 к настоящему техническому регламенту Таможенного союза." w:history="1">
        <w:r w:rsidRPr="0004091D">
          <w:rPr>
            <w:sz w:val="22"/>
            <w:szCs w:val="22"/>
          </w:rPr>
          <w:t>пунктом 1.4 раздела 1</w:t>
        </w:r>
      </w:hyperlink>
      <w:r w:rsidRPr="0004091D">
        <w:rPr>
          <w:sz w:val="22"/>
          <w:szCs w:val="22"/>
        </w:rPr>
        <w:t xml:space="preserve"> и </w:t>
      </w:r>
      <w:hyperlink w:anchor="Par148" w:tooltip="4. Требования безопасности" w:history="1">
        <w:r w:rsidRPr="0004091D">
          <w:rPr>
            <w:sz w:val="22"/>
            <w:szCs w:val="22"/>
          </w:rPr>
          <w:t>разделом 4</w:t>
        </w:r>
      </w:hyperlink>
      <w:r w:rsidRPr="0004091D">
        <w:rPr>
          <w:sz w:val="22"/>
          <w:szCs w:val="22"/>
        </w:rPr>
        <w:t xml:space="preserve"> настоящего технического регламента Таможенного союза, декларируемое количество (серийное производство, партия или единица продукции), код продукции в соответствии с Единой товарной номенклатурой внешнеэкономической деятельности стран Таможенного союза, а также сведения об изготовителе продукции;</w:t>
      </w:r>
    </w:p>
    <w:p w:rsidR="00E279B9" w:rsidRPr="0004091D" w:rsidRDefault="00E279B9">
      <w:pPr>
        <w:pStyle w:val="ConsPlusNormal"/>
        <w:ind w:firstLine="540"/>
        <w:jc w:val="both"/>
        <w:rPr>
          <w:sz w:val="22"/>
          <w:szCs w:val="22"/>
        </w:rPr>
      </w:pPr>
      <w:r w:rsidRPr="0004091D">
        <w:rPr>
          <w:sz w:val="22"/>
          <w:szCs w:val="22"/>
        </w:rPr>
        <w:t>4) сведения об условиях хранения, эксплуатации, ухода, ремонта, обслуживания, транспортировки и утилизации средств индивидуальной защиты;</w:t>
      </w:r>
    </w:p>
    <w:p w:rsidR="00E279B9" w:rsidRPr="0004091D" w:rsidRDefault="00E279B9">
      <w:pPr>
        <w:pStyle w:val="ConsPlusNormal"/>
        <w:ind w:firstLine="540"/>
        <w:jc w:val="both"/>
        <w:rPr>
          <w:sz w:val="22"/>
          <w:szCs w:val="22"/>
        </w:rPr>
      </w:pPr>
      <w:r w:rsidRPr="0004091D">
        <w:rPr>
          <w:sz w:val="22"/>
          <w:szCs w:val="22"/>
        </w:rPr>
        <w:t>5) эксплуатационные характеристики, в том числе ограничения применения;</w:t>
      </w:r>
    </w:p>
    <w:p w:rsidR="00E279B9" w:rsidRPr="0004091D" w:rsidRDefault="00E279B9">
      <w:pPr>
        <w:pStyle w:val="ConsPlusNormal"/>
        <w:ind w:firstLine="540"/>
        <w:jc w:val="both"/>
        <w:rPr>
          <w:sz w:val="22"/>
          <w:szCs w:val="22"/>
        </w:rPr>
      </w:pPr>
      <w:r w:rsidRPr="0004091D">
        <w:rPr>
          <w:sz w:val="22"/>
          <w:szCs w:val="22"/>
        </w:rPr>
        <w:t>6) данные о деталях (компонентах) и запасных изделиях средств индивидуальной защиты;</w:t>
      </w:r>
    </w:p>
    <w:p w:rsidR="00E279B9" w:rsidRPr="0004091D" w:rsidRDefault="00E279B9">
      <w:pPr>
        <w:pStyle w:val="ConsPlusNormal"/>
        <w:ind w:firstLine="540"/>
        <w:jc w:val="both"/>
        <w:rPr>
          <w:sz w:val="22"/>
          <w:szCs w:val="22"/>
        </w:rPr>
      </w:pPr>
      <w:r w:rsidRPr="0004091D">
        <w:rPr>
          <w:sz w:val="22"/>
          <w:szCs w:val="22"/>
        </w:rPr>
        <w:t>7) сведения о классах защиты;</w:t>
      </w:r>
    </w:p>
    <w:p w:rsidR="00E279B9" w:rsidRPr="0004091D" w:rsidRDefault="00E279B9">
      <w:pPr>
        <w:pStyle w:val="ConsPlusNormal"/>
        <w:ind w:firstLine="540"/>
        <w:jc w:val="both"/>
        <w:rPr>
          <w:sz w:val="22"/>
          <w:szCs w:val="22"/>
        </w:rPr>
      </w:pPr>
      <w:r w:rsidRPr="0004091D">
        <w:rPr>
          <w:sz w:val="22"/>
          <w:szCs w:val="22"/>
        </w:rPr>
        <w:t>8) срок годности средства индивидуальной защиты и (или) его компонентов;</w:t>
      </w:r>
    </w:p>
    <w:p w:rsidR="00E279B9" w:rsidRPr="0004091D" w:rsidRDefault="00E279B9">
      <w:pPr>
        <w:pStyle w:val="ConsPlusNormal"/>
        <w:ind w:firstLine="540"/>
        <w:jc w:val="both"/>
        <w:rPr>
          <w:sz w:val="22"/>
          <w:szCs w:val="22"/>
        </w:rPr>
      </w:pPr>
      <w:r w:rsidRPr="0004091D">
        <w:rPr>
          <w:sz w:val="22"/>
          <w:szCs w:val="22"/>
        </w:rPr>
        <w:t>9) сведения о типе упаковки средства индивидуальной защиты;</w:t>
      </w:r>
    </w:p>
    <w:p w:rsidR="00E279B9" w:rsidRPr="0004091D" w:rsidRDefault="00E279B9">
      <w:pPr>
        <w:pStyle w:val="ConsPlusNormal"/>
        <w:ind w:firstLine="540"/>
        <w:jc w:val="both"/>
        <w:rPr>
          <w:sz w:val="22"/>
          <w:szCs w:val="22"/>
        </w:rPr>
      </w:pPr>
      <w:r w:rsidRPr="0004091D">
        <w:rPr>
          <w:sz w:val="22"/>
          <w:szCs w:val="22"/>
        </w:rPr>
        <w:t>10) описание значения любой нанесенной на средство индивидуальной защиты маркировки;</w:t>
      </w:r>
    </w:p>
    <w:p w:rsidR="00E279B9" w:rsidRPr="0004091D" w:rsidRDefault="00E279B9">
      <w:pPr>
        <w:pStyle w:val="ConsPlusNormal"/>
        <w:ind w:firstLine="540"/>
        <w:jc w:val="both"/>
        <w:rPr>
          <w:sz w:val="22"/>
          <w:szCs w:val="22"/>
        </w:rPr>
      </w:pPr>
      <w:r w:rsidRPr="0004091D">
        <w:rPr>
          <w:sz w:val="22"/>
          <w:szCs w:val="22"/>
        </w:rPr>
        <w:t>11) для схемы 6С дополнительно представляется копия сертификата соответствия системы менеджмента, выданного органом по сертификации систем менеджмента, подтверждающим соответствие системы менеджмента и распространяющимся на проектирование и (или) производство заявленных на сертификацию средств индивидуальной защиты.</w:t>
      </w:r>
    </w:p>
    <w:p w:rsidR="00E279B9" w:rsidRPr="0004091D" w:rsidRDefault="00E279B9">
      <w:pPr>
        <w:pStyle w:val="ConsPlusNormal"/>
        <w:ind w:firstLine="540"/>
        <w:jc w:val="both"/>
        <w:rPr>
          <w:sz w:val="22"/>
          <w:szCs w:val="22"/>
        </w:rPr>
      </w:pPr>
      <w:r w:rsidRPr="0004091D">
        <w:rPr>
          <w:sz w:val="22"/>
          <w:szCs w:val="22"/>
        </w:rPr>
        <w:t>5.18. Орган по сертификации средств индивидуальной защиты рассматривает представленные заявителем заявку и комплект документации и в срок, не превышающий 5 рабочих дней со дня поступления заявки на рассмотрение, принимает решение по заявке.</w:t>
      </w:r>
    </w:p>
    <w:p w:rsidR="00E279B9" w:rsidRPr="0004091D" w:rsidRDefault="00E279B9">
      <w:pPr>
        <w:pStyle w:val="ConsPlusNormal"/>
        <w:ind w:firstLine="540"/>
        <w:jc w:val="both"/>
        <w:rPr>
          <w:sz w:val="22"/>
          <w:szCs w:val="22"/>
        </w:rPr>
      </w:pPr>
      <w:r w:rsidRPr="0004091D">
        <w:rPr>
          <w:sz w:val="22"/>
          <w:szCs w:val="22"/>
        </w:rPr>
        <w:t>Аккредитованная испытательная лаборатория (центр) проводит исследования (испытания) и измерения образцов средств индивидуальной защиты, оформляет протокол их исследований (испытаний) и измерений и представляет его в орган по сертификации средств индивидуальной защиты.</w:t>
      </w:r>
    </w:p>
    <w:p w:rsidR="00E279B9" w:rsidRPr="0004091D" w:rsidRDefault="00E279B9">
      <w:pPr>
        <w:pStyle w:val="ConsPlusNormal"/>
        <w:ind w:firstLine="540"/>
        <w:jc w:val="both"/>
        <w:rPr>
          <w:sz w:val="22"/>
          <w:szCs w:val="22"/>
        </w:rPr>
      </w:pPr>
      <w:r w:rsidRPr="0004091D">
        <w:rPr>
          <w:sz w:val="22"/>
          <w:szCs w:val="22"/>
        </w:rPr>
        <w:t>Копии документов, на основании которых выдавался сертификат соответствия средств индивидуальной защиты требованиям настоящего технического регламента Таможенного союза и копии сертификатов соответствия должны храниться в органе по сертификации, выдавшем сертификат, в течение срока действия данного сертификата и не менее 5 лет после окончания срока его действия.</w:t>
      </w:r>
    </w:p>
    <w:p w:rsidR="00E279B9" w:rsidRPr="0004091D" w:rsidRDefault="00E279B9">
      <w:pPr>
        <w:pStyle w:val="ConsPlusNormal"/>
        <w:ind w:firstLine="540"/>
        <w:jc w:val="both"/>
        <w:rPr>
          <w:sz w:val="22"/>
          <w:szCs w:val="22"/>
        </w:rPr>
      </w:pPr>
      <w:r w:rsidRPr="0004091D">
        <w:rPr>
          <w:sz w:val="22"/>
          <w:szCs w:val="22"/>
        </w:rPr>
        <w:t>Копии (в том числе электронные) протоколов исследований (испытаний) и измерений подлежат хранению в испытательной лаборатории не менее 10-ти лет с даты их оформления.</w:t>
      </w:r>
    </w:p>
    <w:p w:rsidR="00E279B9" w:rsidRPr="0004091D" w:rsidRDefault="00E279B9">
      <w:pPr>
        <w:pStyle w:val="ConsPlusNormal"/>
        <w:ind w:firstLine="540"/>
        <w:jc w:val="both"/>
        <w:rPr>
          <w:sz w:val="22"/>
          <w:szCs w:val="22"/>
        </w:rPr>
      </w:pPr>
      <w:r w:rsidRPr="0004091D">
        <w:rPr>
          <w:sz w:val="22"/>
          <w:szCs w:val="22"/>
        </w:rPr>
        <w:t>5.19. Срок действия сертификата соответствия, выданного по схеме 3С и 4С, составляет не более 1 года; срок действия сертификата соответствия, выданного по схемам сертификации 5С и 6С, составляет 3 года; срок действия сертификата соответствия, выданного по схеме сертификации 1С, составляет 5 лет.</w:t>
      </w:r>
    </w:p>
    <w:p w:rsidR="00E279B9" w:rsidRPr="0004091D" w:rsidRDefault="00E279B9">
      <w:pPr>
        <w:pStyle w:val="ConsPlusNormal"/>
        <w:ind w:firstLine="540"/>
        <w:jc w:val="both"/>
        <w:rPr>
          <w:sz w:val="22"/>
          <w:szCs w:val="22"/>
        </w:rPr>
      </w:pPr>
      <w:r w:rsidRPr="0004091D">
        <w:rPr>
          <w:sz w:val="22"/>
          <w:szCs w:val="22"/>
        </w:rPr>
        <w:t>5.20. На единой таможенной территории Таможенного союза должен храниться комплект документов на:</w:t>
      </w:r>
    </w:p>
    <w:p w:rsidR="00E279B9" w:rsidRPr="0004091D" w:rsidRDefault="00E279B9">
      <w:pPr>
        <w:pStyle w:val="ConsPlusNormal"/>
        <w:ind w:firstLine="540"/>
        <w:jc w:val="both"/>
        <w:rPr>
          <w:sz w:val="22"/>
          <w:szCs w:val="22"/>
        </w:rPr>
      </w:pPr>
      <w:r w:rsidRPr="0004091D">
        <w:rPr>
          <w:sz w:val="22"/>
          <w:szCs w:val="22"/>
        </w:rPr>
        <w:t>средство индивидуальной защиты - у изготовителя (уполномоченного изготовителем лица) в течение не менее 10 лет со дня снятия (прекращения) с производства данного средства индивидуальной защиты;</w:t>
      </w:r>
    </w:p>
    <w:p w:rsidR="00E279B9" w:rsidRPr="0004091D" w:rsidRDefault="00E279B9">
      <w:pPr>
        <w:pStyle w:val="ConsPlusNormal"/>
        <w:ind w:firstLine="540"/>
        <w:jc w:val="both"/>
        <w:rPr>
          <w:sz w:val="22"/>
          <w:szCs w:val="22"/>
        </w:rPr>
      </w:pPr>
      <w:r w:rsidRPr="0004091D">
        <w:rPr>
          <w:sz w:val="22"/>
          <w:szCs w:val="22"/>
        </w:rPr>
        <w:t>партию средств индивидуальной защиты - у импортера (поставщика) в течение не менее 10 лет со дня реализации последнего изделия из партии.</w:t>
      </w:r>
    </w:p>
    <w:p w:rsidR="00E279B9" w:rsidRPr="0004091D" w:rsidRDefault="00E279B9">
      <w:pPr>
        <w:pStyle w:val="ConsPlusNormal"/>
        <w:ind w:firstLine="540"/>
        <w:jc w:val="both"/>
        <w:rPr>
          <w:sz w:val="22"/>
          <w:szCs w:val="22"/>
        </w:rPr>
      </w:pPr>
      <w:r w:rsidRPr="0004091D">
        <w:rPr>
          <w:sz w:val="22"/>
          <w:szCs w:val="22"/>
        </w:rPr>
        <w:t>Комплект документов, подтверждающих соответствие, должен предоставляться органам государственного контроля (надзора) по их требованиям.</w:t>
      </w:r>
    </w:p>
    <w:p w:rsidR="00E279B9" w:rsidRPr="0004091D" w:rsidRDefault="00E279B9">
      <w:pPr>
        <w:pStyle w:val="ConsPlusNormal"/>
        <w:ind w:firstLine="540"/>
        <w:jc w:val="both"/>
        <w:rPr>
          <w:sz w:val="22"/>
          <w:szCs w:val="22"/>
        </w:rPr>
      </w:pPr>
      <w:bookmarkStart w:id="62" w:name="Par740"/>
      <w:bookmarkEnd w:id="62"/>
      <w:r w:rsidRPr="0004091D">
        <w:rPr>
          <w:sz w:val="22"/>
          <w:szCs w:val="22"/>
        </w:rPr>
        <w:t>5.21. Государственный контроль (надзор) за соответствием средств индивидуальной защиты требованиям настоящего технического регламента осуществляется в соответствии с требованиями законодательства государства - члена Таможенного союза.</w:t>
      </w:r>
    </w:p>
    <w:p w:rsidR="00E279B9" w:rsidRPr="0004091D" w:rsidRDefault="00E279B9">
      <w:pPr>
        <w:pStyle w:val="ConsPlusNormal"/>
        <w:ind w:firstLine="540"/>
        <w:jc w:val="both"/>
        <w:rPr>
          <w:sz w:val="22"/>
          <w:szCs w:val="22"/>
        </w:rPr>
      </w:pPr>
      <w:bookmarkStart w:id="63" w:name="Par741"/>
      <w:bookmarkEnd w:id="63"/>
      <w:r w:rsidRPr="0004091D">
        <w:rPr>
          <w:sz w:val="22"/>
          <w:szCs w:val="22"/>
        </w:rPr>
        <w:t>5.22. Изготовители, продавцы, лица, выполняющие функции иностранного изготовителя, органы по сертификации продукции и испытательные лаборатории (центры), допустившие нарушение положений настоящего технического регламента Таможенного союза, несут ответственность в соответствии с законодательством государства - члена Таможенного союза, на территории которого совершено нарушение.</w:t>
      </w:r>
    </w:p>
    <w:p w:rsidR="00E279B9" w:rsidRPr="0004091D" w:rsidRDefault="00E279B9">
      <w:pPr>
        <w:pStyle w:val="ConsPlusNormal"/>
        <w:ind w:firstLine="540"/>
        <w:jc w:val="both"/>
        <w:rPr>
          <w:sz w:val="22"/>
          <w:szCs w:val="22"/>
        </w:rPr>
      </w:pPr>
    </w:p>
    <w:p w:rsidR="00E279B9" w:rsidRPr="0004091D" w:rsidRDefault="00E279B9">
      <w:pPr>
        <w:pStyle w:val="ConsPlusNormal"/>
        <w:jc w:val="center"/>
        <w:outlineLvl w:val="1"/>
        <w:rPr>
          <w:sz w:val="22"/>
          <w:szCs w:val="22"/>
        </w:rPr>
      </w:pPr>
      <w:r w:rsidRPr="0004091D">
        <w:rPr>
          <w:sz w:val="22"/>
          <w:szCs w:val="22"/>
        </w:rPr>
        <w:t>6. Маркировка единым знаком обращения продукции на рынке</w:t>
      </w:r>
    </w:p>
    <w:p w:rsidR="00E279B9" w:rsidRPr="0004091D" w:rsidRDefault="00E279B9">
      <w:pPr>
        <w:pStyle w:val="ConsPlusNormal"/>
        <w:jc w:val="center"/>
        <w:rPr>
          <w:sz w:val="22"/>
          <w:szCs w:val="22"/>
        </w:rPr>
      </w:pPr>
      <w:r w:rsidRPr="0004091D">
        <w:rPr>
          <w:sz w:val="22"/>
          <w:szCs w:val="22"/>
        </w:rPr>
        <w:t>государств - членов Таможенного союза</w:t>
      </w:r>
    </w:p>
    <w:p w:rsidR="00E279B9" w:rsidRPr="0004091D" w:rsidRDefault="00E279B9">
      <w:pPr>
        <w:pStyle w:val="ConsPlusNormal"/>
        <w:ind w:firstLine="540"/>
        <w:jc w:val="both"/>
        <w:rPr>
          <w:sz w:val="22"/>
          <w:szCs w:val="22"/>
        </w:rPr>
      </w:pPr>
    </w:p>
    <w:p w:rsidR="00E279B9" w:rsidRPr="0004091D" w:rsidRDefault="00E279B9">
      <w:pPr>
        <w:pStyle w:val="ConsPlusNormal"/>
        <w:ind w:firstLine="540"/>
        <w:jc w:val="both"/>
        <w:rPr>
          <w:sz w:val="22"/>
          <w:szCs w:val="22"/>
        </w:rPr>
      </w:pPr>
      <w:r w:rsidRPr="0004091D">
        <w:rPr>
          <w:sz w:val="22"/>
          <w:szCs w:val="22"/>
        </w:rPr>
        <w:t xml:space="preserve">6.1. Средства индивидуальной защиты, соответствующие требованиям безопасности и прошедшие процедуру подтверждения соответствия согласно </w:t>
      </w:r>
      <w:hyperlink w:anchor="Par651" w:tooltip="5. Подтверждение соответствия" w:history="1">
        <w:r w:rsidRPr="0004091D">
          <w:rPr>
            <w:sz w:val="22"/>
            <w:szCs w:val="22"/>
          </w:rPr>
          <w:t>статье 5</w:t>
        </w:r>
      </w:hyperlink>
      <w:r w:rsidRPr="0004091D">
        <w:rPr>
          <w:sz w:val="22"/>
          <w:szCs w:val="22"/>
        </w:rPr>
        <w:t xml:space="preserve"> настоящего технического регламента Таможенного союза, должны иметь маркировку единым знаком обращения продукции на рынке государств - членов Таможенного союза.</w:t>
      </w:r>
    </w:p>
    <w:p w:rsidR="00E279B9" w:rsidRPr="0004091D" w:rsidRDefault="00E279B9">
      <w:pPr>
        <w:pStyle w:val="ConsPlusNormal"/>
        <w:ind w:firstLine="540"/>
        <w:jc w:val="both"/>
        <w:rPr>
          <w:sz w:val="22"/>
          <w:szCs w:val="22"/>
        </w:rPr>
      </w:pPr>
      <w:r w:rsidRPr="0004091D">
        <w:rPr>
          <w:sz w:val="22"/>
          <w:szCs w:val="22"/>
        </w:rPr>
        <w:t>6.2. Маркировка единым знаком обращения продукции на рынке государств - членов Таможенного союза осуществляется перед выпуском средств индивидуальной защиты в обращение на рынке.</w:t>
      </w:r>
    </w:p>
    <w:p w:rsidR="00E279B9" w:rsidRPr="0004091D" w:rsidRDefault="00E279B9">
      <w:pPr>
        <w:pStyle w:val="ConsPlusNormal"/>
        <w:ind w:firstLine="540"/>
        <w:jc w:val="both"/>
        <w:rPr>
          <w:sz w:val="22"/>
          <w:szCs w:val="22"/>
        </w:rPr>
      </w:pPr>
      <w:r w:rsidRPr="0004091D">
        <w:rPr>
          <w:sz w:val="22"/>
          <w:szCs w:val="22"/>
        </w:rPr>
        <w:t>6.3. Единый знак обращения продукции на рынке государств - членов Таможенного союза наносится на само средство индивидуальной защиты или на трудноудаляемую этикетку и на упаковку, а также приводится в прилагаемой к нему эксплуатационной документации.</w:t>
      </w:r>
    </w:p>
    <w:p w:rsidR="00E279B9" w:rsidRPr="0004091D" w:rsidRDefault="00E279B9">
      <w:pPr>
        <w:pStyle w:val="ConsPlusNormal"/>
        <w:ind w:firstLine="540"/>
        <w:jc w:val="both"/>
        <w:rPr>
          <w:sz w:val="22"/>
          <w:szCs w:val="22"/>
        </w:rPr>
      </w:pPr>
      <w:r w:rsidRPr="0004091D">
        <w:rPr>
          <w:sz w:val="22"/>
          <w:szCs w:val="22"/>
        </w:rPr>
        <w:t>Единый знак обращения продукции на рынке государств - членов Таможенного союза наносится любым способом, обеспечивающим четкое и ясное изображение в течение всего срока службы средства индивидуальной защиты. Для средств индивидуальной защиты, состоящих из нескольких частей, единый знак обращения продукции на рынке государств - членов Таможенного союза наносится на все их части, которые могут использоваться отдельно, и на комплектующие средств индивидуальной защиты. При маркировке единым знаком обращения продукции на рынке государств - членов Таможенного союза средств индивидуальной защиты, прошедших процедуру декларирования соответствия, под его графическим изображением может наноситься регистрационный номер декларации соответствия, а для средств индивидуальной защиты, прошедших процедуру сертификации - номер сертификата соответствия и регистрационный номер органа по сертификации, выполнившего сертификацию.</w:t>
      </w:r>
    </w:p>
    <w:p w:rsidR="00E279B9" w:rsidRPr="0004091D" w:rsidRDefault="00E279B9">
      <w:pPr>
        <w:pStyle w:val="ConsPlusNormal"/>
        <w:ind w:firstLine="540"/>
        <w:jc w:val="both"/>
        <w:rPr>
          <w:sz w:val="22"/>
          <w:szCs w:val="22"/>
        </w:rPr>
      </w:pPr>
      <w:r w:rsidRPr="0004091D">
        <w:rPr>
          <w:sz w:val="22"/>
          <w:szCs w:val="22"/>
        </w:rPr>
        <w:t>6.4. Допускается нанесение единого знака обращения продукции на рынке государств - членов Таможенного союза только на упаковку и указание в прилагаемых к ней эксплуатационных документах, если его невозможно нанести непосредственно на средство индивидуальной защиты.</w:t>
      </w:r>
    </w:p>
    <w:p w:rsidR="00E279B9" w:rsidRPr="0004091D" w:rsidRDefault="00E279B9">
      <w:pPr>
        <w:pStyle w:val="ConsPlusNormal"/>
        <w:ind w:firstLine="540"/>
        <w:jc w:val="both"/>
        <w:rPr>
          <w:sz w:val="22"/>
          <w:szCs w:val="22"/>
        </w:rPr>
      </w:pPr>
      <w:r w:rsidRPr="0004091D">
        <w:rPr>
          <w:sz w:val="22"/>
          <w:szCs w:val="22"/>
        </w:rPr>
        <w:t>6.5. Средства индивидуальной защиты маркируются единым знаком обращения продукции на рынке государств - членов Таможенного союза, что является свидетельством того, что данная продукция соответствует требованиям безопасности настоящего технического регламента Таможенного союза, всех технических регламентов Таможенного союза, действие которых на них распространяется, которые предусматривают нанесение такого знака обращения продукции на рынке государств - членов Таможенного союза.</w:t>
      </w:r>
    </w:p>
    <w:p w:rsidR="00E279B9" w:rsidRPr="0004091D" w:rsidRDefault="00E279B9">
      <w:pPr>
        <w:pStyle w:val="ConsPlusNormal"/>
        <w:ind w:firstLine="540"/>
        <w:jc w:val="both"/>
        <w:rPr>
          <w:sz w:val="22"/>
          <w:szCs w:val="22"/>
        </w:rPr>
      </w:pPr>
    </w:p>
    <w:p w:rsidR="00E279B9" w:rsidRPr="0004091D" w:rsidRDefault="00E279B9">
      <w:pPr>
        <w:pStyle w:val="ConsPlusNormal"/>
        <w:jc w:val="center"/>
        <w:outlineLvl w:val="1"/>
        <w:rPr>
          <w:sz w:val="22"/>
          <w:szCs w:val="22"/>
        </w:rPr>
      </w:pPr>
      <w:r w:rsidRPr="0004091D">
        <w:rPr>
          <w:sz w:val="22"/>
          <w:szCs w:val="22"/>
        </w:rPr>
        <w:t>7. Защитительная оговорка</w:t>
      </w:r>
    </w:p>
    <w:p w:rsidR="00E279B9" w:rsidRPr="0004091D" w:rsidRDefault="00E279B9">
      <w:pPr>
        <w:pStyle w:val="ConsPlusNormal"/>
        <w:ind w:firstLine="540"/>
        <w:jc w:val="both"/>
        <w:rPr>
          <w:sz w:val="22"/>
          <w:szCs w:val="22"/>
        </w:rPr>
      </w:pPr>
    </w:p>
    <w:p w:rsidR="00E279B9" w:rsidRPr="0004091D" w:rsidRDefault="00E279B9">
      <w:pPr>
        <w:pStyle w:val="ConsPlusNormal"/>
        <w:ind w:firstLine="540"/>
        <w:jc w:val="both"/>
        <w:rPr>
          <w:sz w:val="22"/>
          <w:szCs w:val="22"/>
        </w:rPr>
      </w:pPr>
      <w:bookmarkStart w:id="64" w:name="Par755"/>
      <w:bookmarkEnd w:id="64"/>
      <w:r w:rsidRPr="0004091D">
        <w:rPr>
          <w:sz w:val="22"/>
          <w:szCs w:val="22"/>
        </w:rPr>
        <w:t>7.1. При обнаружении средств индивидуальной защиты, не соответствующих требованиям настоящего технического регламента Таможенного союза или подлежащих оценке (подтверждению) соответствия и поступающих или находящихся в обращении без документа об оценке (подтверждении) соответствия данному техническому регламенту Таможенного союза и (или) без маркировки единым знаком обращения продукции на рынке государств - членов Таможенного союза, наделенные полномочиями органы государства - члена Таможенного союза обязаны принять меры по недопущению данной продукции в обращение, по изъятию ее из обращения в соответствии с законодательством государства - члена Таможенного союза, а также по информированию об этом других государств - членов Таможенного союза.</w:t>
      </w:r>
    </w:p>
    <w:p w:rsidR="00E279B9" w:rsidRPr="0004091D" w:rsidRDefault="00E279B9">
      <w:pPr>
        <w:pStyle w:val="ConsPlusNormal"/>
        <w:ind w:firstLine="540"/>
        <w:jc w:val="both"/>
        <w:rPr>
          <w:sz w:val="22"/>
          <w:szCs w:val="22"/>
        </w:rPr>
      </w:pPr>
      <w:r w:rsidRPr="0004091D">
        <w:rPr>
          <w:sz w:val="22"/>
          <w:szCs w:val="22"/>
        </w:rPr>
        <w:t xml:space="preserve">7.2. Компетентные органы государства - члена Таможенного союза, уполномоченные на осуществление функций надзора в соответствующей сфере деятельности, обязаны уведомить Комиссию Таможенного союза и компетентные органы других государств - членов Таможенного союза о принятом в соответствии с </w:t>
      </w:r>
      <w:hyperlink w:anchor="Par755" w:tooltip="7.1. При обнаружении средств индивидуальной защиты, не соответствующих требованиям настоящего технического регламента Таможенного союза или подлежащих оценке (подтверждению) соответствия и поступающих или находящихся в обращении без документа об оценке (подтве" w:history="1">
        <w:r w:rsidRPr="0004091D">
          <w:rPr>
            <w:sz w:val="22"/>
            <w:szCs w:val="22"/>
          </w:rPr>
          <w:t>пунктом 7.1</w:t>
        </w:r>
      </w:hyperlink>
      <w:r w:rsidRPr="0004091D">
        <w:rPr>
          <w:sz w:val="22"/>
          <w:szCs w:val="22"/>
        </w:rPr>
        <w:t xml:space="preserve"> решении с указанием причин принятия данного решения и предоставлением доказательств, разъясняющих необходимость принятия данной меры.</w:t>
      </w:r>
    </w:p>
    <w:p w:rsidR="00E279B9" w:rsidRPr="0004091D" w:rsidRDefault="00E279B9">
      <w:pPr>
        <w:pStyle w:val="ConsPlusNormal"/>
        <w:ind w:firstLine="540"/>
        <w:jc w:val="both"/>
        <w:rPr>
          <w:sz w:val="22"/>
          <w:szCs w:val="22"/>
        </w:rPr>
      </w:pPr>
    </w:p>
    <w:p w:rsidR="00E279B9" w:rsidRPr="0004091D" w:rsidRDefault="00E279B9">
      <w:pPr>
        <w:pStyle w:val="ConsPlusNormal"/>
        <w:jc w:val="right"/>
        <w:outlineLvl w:val="1"/>
        <w:rPr>
          <w:sz w:val="22"/>
          <w:szCs w:val="22"/>
        </w:rPr>
      </w:pPr>
      <w:r w:rsidRPr="0004091D">
        <w:rPr>
          <w:sz w:val="22"/>
          <w:szCs w:val="22"/>
        </w:rPr>
        <w:t>Приложение N 1</w:t>
      </w:r>
    </w:p>
    <w:p w:rsidR="00E279B9" w:rsidRPr="0004091D" w:rsidRDefault="00E279B9">
      <w:pPr>
        <w:pStyle w:val="ConsPlusNormal"/>
        <w:jc w:val="right"/>
        <w:rPr>
          <w:sz w:val="22"/>
          <w:szCs w:val="22"/>
        </w:rPr>
      </w:pPr>
      <w:r w:rsidRPr="0004091D">
        <w:rPr>
          <w:sz w:val="22"/>
          <w:szCs w:val="22"/>
        </w:rPr>
        <w:t>к техническому регламенту</w:t>
      </w:r>
    </w:p>
    <w:p w:rsidR="00E279B9" w:rsidRPr="0004091D" w:rsidRDefault="00E279B9">
      <w:pPr>
        <w:pStyle w:val="ConsPlusNormal"/>
        <w:jc w:val="right"/>
        <w:rPr>
          <w:sz w:val="22"/>
          <w:szCs w:val="22"/>
        </w:rPr>
      </w:pPr>
      <w:r w:rsidRPr="0004091D">
        <w:rPr>
          <w:sz w:val="22"/>
          <w:szCs w:val="22"/>
        </w:rPr>
        <w:t>Таможенного союза</w:t>
      </w:r>
    </w:p>
    <w:p w:rsidR="00E279B9" w:rsidRPr="0004091D" w:rsidRDefault="00E279B9">
      <w:pPr>
        <w:pStyle w:val="ConsPlusNormal"/>
        <w:jc w:val="right"/>
        <w:rPr>
          <w:sz w:val="22"/>
          <w:szCs w:val="22"/>
        </w:rPr>
      </w:pPr>
      <w:r w:rsidRPr="0004091D">
        <w:rPr>
          <w:sz w:val="22"/>
          <w:szCs w:val="22"/>
        </w:rPr>
        <w:t>"О безопасности средств</w:t>
      </w:r>
    </w:p>
    <w:p w:rsidR="00E279B9" w:rsidRPr="0004091D" w:rsidRDefault="00E279B9">
      <w:pPr>
        <w:pStyle w:val="ConsPlusNormal"/>
        <w:jc w:val="right"/>
        <w:rPr>
          <w:sz w:val="22"/>
          <w:szCs w:val="22"/>
        </w:rPr>
      </w:pPr>
      <w:r w:rsidRPr="0004091D">
        <w:rPr>
          <w:sz w:val="22"/>
          <w:szCs w:val="22"/>
        </w:rPr>
        <w:t>индивидуальной защиты"</w:t>
      </w:r>
    </w:p>
    <w:p w:rsidR="00E279B9" w:rsidRPr="0004091D" w:rsidRDefault="00E279B9">
      <w:pPr>
        <w:pStyle w:val="ConsPlusNormal"/>
        <w:jc w:val="right"/>
        <w:rPr>
          <w:sz w:val="22"/>
          <w:szCs w:val="22"/>
        </w:rPr>
      </w:pPr>
      <w:r w:rsidRPr="0004091D">
        <w:rPr>
          <w:sz w:val="22"/>
          <w:szCs w:val="22"/>
        </w:rPr>
        <w:t>(ТР ТС 019/2011)</w:t>
      </w:r>
    </w:p>
    <w:p w:rsidR="00E279B9" w:rsidRPr="0004091D" w:rsidRDefault="00E279B9">
      <w:pPr>
        <w:pStyle w:val="ConsPlusNormal"/>
        <w:ind w:firstLine="540"/>
        <w:jc w:val="both"/>
        <w:rPr>
          <w:sz w:val="22"/>
          <w:szCs w:val="22"/>
        </w:rPr>
      </w:pPr>
    </w:p>
    <w:p w:rsidR="00E279B9" w:rsidRPr="0004091D" w:rsidRDefault="00E279B9">
      <w:pPr>
        <w:pStyle w:val="ConsPlusNormal"/>
        <w:jc w:val="center"/>
        <w:rPr>
          <w:sz w:val="22"/>
          <w:szCs w:val="22"/>
        </w:rPr>
      </w:pPr>
      <w:bookmarkStart w:id="65" w:name="Par769"/>
      <w:bookmarkEnd w:id="65"/>
      <w:r w:rsidRPr="0004091D">
        <w:rPr>
          <w:sz w:val="22"/>
          <w:szCs w:val="22"/>
        </w:rPr>
        <w:t>ТИПЫ</w:t>
      </w:r>
    </w:p>
    <w:p w:rsidR="00E279B9" w:rsidRPr="0004091D" w:rsidRDefault="00E279B9">
      <w:pPr>
        <w:pStyle w:val="ConsPlusNormal"/>
        <w:jc w:val="center"/>
        <w:rPr>
          <w:sz w:val="22"/>
          <w:szCs w:val="22"/>
        </w:rPr>
      </w:pPr>
      <w:r w:rsidRPr="0004091D">
        <w:rPr>
          <w:sz w:val="22"/>
          <w:szCs w:val="22"/>
        </w:rPr>
        <w:t>СРЕДСТВ ИНДИВИДУАЛЬНОЙ ЗАЩИТЫ, НА КОТОРЫЕ РАСПРОСТРАНЯЕТСЯ</w:t>
      </w:r>
    </w:p>
    <w:p w:rsidR="00E279B9" w:rsidRPr="0004091D" w:rsidRDefault="00E279B9">
      <w:pPr>
        <w:pStyle w:val="ConsPlusNormal"/>
        <w:jc w:val="center"/>
        <w:rPr>
          <w:sz w:val="22"/>
          <w:szCs w:val="22"/>
        </w:rPr>
      </w:pPr>
      <w:r w:rsidRPr="0004091D">
        <w:rPr>
          <w:sz w:val="22"/>
          <w:szCs w:val="22"/>
        </w:rPr>
        <w:t>ДЕЙСТВИЕ НАСТОЯЩЕГО ТЕХНИЧЕСКОГО РЕГЛАМЕНТА</w:t>
      </w:r>
    </w:p>
    <w:p w:rsidR="00E279B9" w:rsidRPr="0004091D" w:rsidRDefault="00E279B9">
      <w:pPr>
        <w:pStyle w:val="ConsPlusNormal"/>
        <w:jc w:val="center"/>
        <w:rPr>
          <w:sz w:val="22"/>
          <w:szCs w:val="22"/>
        </w:rPr>
      </w:pPr>
      <w:r w:rsidRPr="0004091D">
        <w:rPr>
          <w:sz w:val="22"/>
          <w:szCs w:val="22"/>
        </w:rPr>
        <w:t>ТАМОЖЕННОГО СОЮЗА</w:t>
      </w:r>
    </w:p>
    <w:p w:rsidR="00E279B9" w:rsidRPr="0004091D" w:rsidRDefault="00E279B9">
      <w:pPr>
        <w:pStyle w:val="ConsPlusNormal"/>
        <w:ind w:firstLine="540"/>
        <w:jc w:val="both"/>
        <w:rPr>
          <w:sz w:val="22"/>
          <w:szCs w:val="22"/>
        </w:rPr>
      </w:pPr>
    </w:p>
    <w:p w:rsidR="00E279B9" w:rsidRPr="0004091D" w:rsidRDefault="00E279B9">
      <w:pPr>
        <w:pStyle w:val="ConsPlusNormal"/>
        <w:ind w:firstLine="540"/>
        <w:jc w:val="both"/>
        <w:rPr>
          <w:sz w:val="22"/>
          <w:szCs w:val="22"/>
        </w:rPr>
      </w:pPr>
      <w:r w:rsidRPr="0004091D">
        <w:rPr>
          <w:sz w:val="22"/>
          <w:szCs w:val="22"/>
        </w:rPr>
        <w:t>1) средства индивидуальной защиты от механических воздействий:</w:t>
      </w:r>
    </w:p>
    <w:p w:rsidR="00E279B9" w:rsidRPr="0004091D" w:rsidRDefault="00E279B9">
      <w:pPr>
        <w:pStyle w:val="ConsPlusNormal"/>
        <w:ind w:firstLine="540"/>
        <w:jc w:val="both"/>
        <w:rPr>
          <w:sz w:val="22"/>
          <w:szCs w:val="22"/>
        </w:rPr>
      </w:pPr>
      <w:r w:rsidRPr="0004091D">
        <w:rPr>
          <w:sz w:val="22"/>
          <w:szCs w:val="22"/>
        </w:rPr>
        <w:t>одежда специальная защитная от механических воздействий и общих производственных загрязнений;</w:t>
      </w:r>
    </w:p>
    <w:p w:rsidR="00E279B9" w:rsidRPr="0004091D" w:rsidRDefault="00E279B9">
      <w:pPr>
        <w:pStyle w:val="ConsPlusNormal"/>
        <w:ind w:firstLine="540"/>
        <w:jc w:val="both"/>
        <w:rPr>
          <w:sz w:val="22"/>
          <w:szCs w:val="22"/>
        </w:rPr>
      </w:pPr>
      <w:r w:rsidRPr="0004091D">
        <w:rPr>
          <w:sz w:val="22"/>
          <w:szCs w:val="22"/>
        </w:rPr>
        <w:t>средства индивидуальной защиты рук от механических воздействий;</w:t>
      </w:r>
    </w:p>
    <w:p w:rsidR="00E279B9" w:rsidRPr="0004091D" w:rsidRDefault="00E279B9">
      <w:pPr>
        <w:pStyle w:val="ConsPlusNormal"/>
        <w:ind w:firstLine="540"/>
        <w:jc w:val="both"/>
        <w:rPr>
          <w:sz w:val="22"/>
          <w:szCs w:val="22"/>
        </w:rPr>
      </w:pPr>
      <w:r w:rsidRPr="0004091D">
        <w:rPr>
          <w:sz w:val="22"/>
          <w:szCs w:val="22"/>
        </w:rPr>
        <w:t>одежда специальная от возможного захвата движущимися частями механизмов;</w:t>
      </w:r>
    </w:p>
    <w:p w:rsidR="00E279B9" w:rsidRPr="0004091D" w:rsidRDefault="00E279B9">
      <w:pPr>
        <w:pStyle w:val="ConsPlusNormal"/>
        <w:ind w:firstLine="540"/>
        <w:jc w:val="both"/>
        <w:rPr>
          <w:sz w:val="22"/>
          <w:szCs w:val="22"/>
        </w:rPr>
      </w:pPr>
      <w:r w:rsidRPr="0004091D">
        <w:rPr>
          <w:sz w:val="22"/>
          <w:szCs w:val="22"/>
        </w:rPr>
        <w:t>средства индивидуальной защиты рук от вибраций;</w:t>
      </w:r>
    </w:p>
    <w:p w:rsidR="00E279B9" w:rsidRPr="0004091D" w:rsidRDefault="00E279B9">
      <w:pPr>
        <w:pStyle w:val="ConsPlusNormal"/>
        <w:ind w:firstLine="540"/>
        <w:jc w:val="both"/>
        <w:rPr>
          <w:sz w:val="22"/>
          <w:szCs w:val="22"/>
        </w:rPr>
      </w:pPr>
      <w:r w:rsidRPr="0004091D">
        <w:rPr>
          <w:sz w:val="22"/>
          <w:szCs w:val="22"/>
        </w:rPr>
        <w:t>средства индивидуальной защиты ног (обувь) от вибраций;</w:t>
      </w:r>
    </w:p>
    <w:p w:rsidR="00E279B9" w:rsidRPr="0004091D" w:rsidRDefault="00E279B9">
      <w:pPr>
        <w:pStyle w:val="ConsPlusNormal"/>
        <w:ind w:firstLine="540"/>
        <w:jc w:val="both"/>
        <w:rPr>
          <w:sz w:val="22"/>
          <w:szCs w:val="22"/>
        </w:rPr>
      </w:pPr>
      <w:r w:rsidRPr="0004091D">
        <w:rPr>
          <w:sz w:val="22"/>
          <w:szCs w:val="22"/>
        </w:rPr>
        <w:t>средства индивидуальной защиты ног (обувь) от ударов, проколов и порезов;</w:t>
      </w:r>
    </w:p>
    <w:p w:rsidR="00E279B9" w:rsidRPr="0004091D" w:rsidRDefault="00E279B9">
      <w:pPr>
        <w:pStyle w:val="ConsPlusNormal"/>
        <w:ind w:firstLine="540"/>
        <w:jc w:val="both"/>
        <w:rPr>
          <w:sz w:val="22"/>
          <w:szCs w:val="22"/>
        </w:rPr>
      </w:pPr>
      <w:r w:rsidRPr="0004091D">
        <w:rPr>
          <w:sz w:val="22"/>
          <w:szCs w:val="22"/>
        </w:rPr>
        <w:t>средства индивидуальной защиты ног (обувь) от скольжения;</w:t>
      </w:r>
    </w:p>
    <w:p w:rsidR="00E279B9" w:rsidRPr="0004091D" w:rsidRDefault="00E279B9">
      <w:pPr>
        <w:pStyle w:val="ConsPlusNormal"/>
        <w:ind w:firstLine="540"/>
        <w:jc w:val="both"/>
        <w:rPr>
          <w:sz w:val="22"/>
          <w:szCs w:val="22"/>
        </w:rPr>
      </w:pPr>
      <w:r w:rsidRPr="0004091D">
        <w:rPr>
          <w:sz w:val="22"/>
          <w:szCs w:val="22"/>
        </w:rPr>
        <w:t>средства индивидуальной защиты головы (каски защитные и защитные каскетки);</w:t>
      </w:r>
    </w:p>
    <w:p w:rsidR="00E279B9" w:rsidRPr="0004091D" w:rsidRDefault="00E279B9">
      <w:pPr>
        <w:pStyle w:val="ConsPlusNormal"/>
        <w:ind w:firstLine="540"/>
        <w:jc w:val="both"/>
        <w:rPr>
          <w:sz w:val="22"/>
          <w:szCs w:val="22"/>
        </w:rPr>
      </w:pPr>
      <w:r w:rsidRPr="0004091D">
        <w:rPr>
          <w:sz w:val="22"/>
          <w:szCs w:val="22"/>
        </w:rPr>
        <w:t>средства индивидуальной защиты глаз (очки защитные);</w:t>
      </w:r>
    </w:p>
    <w:p w:rsidR="00E279B9" w:rsidRPr="0004091D" w:rsidRDefault="00E279B9">
      <w:pPr>
        <w:pStyle w:val="ConsPlusNormal"/>
        <w:ind w:firstLine="540"/>
        <w:jc w:val="both"/>
        <w:rPr>
          <w:sz w:val="22"/>
          <w:szCs w:val="22"/>
        </w:rPr>
      </w:pPr>
      <w:r w:rsidRPr="0004091D">
        <w:rPr>
          <w:sz w:val="22"/>
          <w:szCs w:val="22"/>
        </w:rPr>
        <w:t>средства индивидуальной защиты лица (щитки защитные лицевые);</w:t>
      </w:r>
    </w:p>
    <w:p w:rsidR="00E279B9" w:rsidRPr="0004091D" w:rsidRDefault="00E279B9">
      <w:pPr>
        <w:pStyle w:val="ConsPlusNormal"/>
        <w:ind w:firstLine="540"/>
        <w:jc w:val="both"/>
        <w:rPr>
          <w:sz w:val="22"/>
          <w:szCs w:val="22"/>
        </w:rPr>
      </w:pPr>
      <w:r w:rsidRPr="0004091D">
        <w:rPr>
          <w:sz w:val="22"/>
          <w:szCs w:val="22"/>
        </w:rPr>
        <w:t>средства индивидуальной защиты от падения с высоты и средства спасения с высоты (ИСУ);</w:t>
      </w:r>
    </w:p>
    <w:p w:rsidR="00E279B9" w:rsidRPr="0004091D" w:rsidRDefault="00E279B9">
      <w:pPr>
        <w:pStyle w:val="ConsPlusNormal"/>
        <w:ind w:firstLine="540"/>
        <w:jc w:val="both"/>
        <w:rPr>
          <w:sz w:val="22"/>
          <w:szCs w:val="22"/>
        </w:rPr>
      </w:pPr>
      <w:r w:rsidRPr="0004091D">
        <w:rPr>
          <w:sz w:val="22"/>
          <w:szCs w:val="22"/>
        </w:rPr>
        <w:t>средства индивидуальной защиты органа слуха;</w:t>
      </w:r>
    </w:p>
    <w:p w:rsidR="00E279B9" w:rsidRPr="0004091D" w:rsidRDefault="00E279B9">
      <w:pPr>
        <w:pStyle w:val="ConsPlusNormal"/>
        <w:ind w:firstLine="540"/>
        <w:jc w:val="both"/>
        <w:rPr>
          <w:sz w:val="22"/>
          <w:szCs w:val="22"/>
        </w:rPr>
      </w:pPr>
      <w:r w:rsidRPr="0004091D">
        <w:rPr>
          <w:sz w:val="22"/>
          <w:szCs w:val="22"/>
        </w:rPr>
        <w:t>2) средства индивидуальной защиты от химических факторов:</w:t>
      </w:r>
    </w:p>
    <w:p w:rsidR="00E279B9" w:rsidRPr="0004091D" w:rsidRDefault="00E279B9">
      <w:pPr>
        <w:pStyle w:val="ConsPlusNormal"/>
        <w:ind w:firstLine="540"/>
        <w:jc w:val="both"/>
        <w:rPr>
          <w:sz w:val="22"/>
          <w:szCs w:val="22"/>
        </w:rPr>
      </w:pPr>
      <w:r w:rsidRPr="0004091D">
        <w:rPr>
          <w:sz w:val="22"/>
          <w:szCs w:val="22"/>
        </w:rPr>
        <w:t>костюмы изолирующие от химических факторов (в том числе применяемые для защиты от биологических факторов);</w:t>
      </w:r>
    </w:p>
    <w:p w:rsidR="00E279B9" w:rsidRPr="0004091D" w:rsidRDefault="00E279B9">
      <w:pPr>
        <w:pStyle w:val="ConsPlusNormal"/>
        <w:ind w:firstLine="540"/>
        <w:jc w:val="both"/>
        <w:rPr>
          <w:sz w:val="22"/>
          <w:szCs w:val="22"/>
        </w:rPr>
      </w:pPr>
      <w:r w:rsidRPr="0004091D">
        <w:rPr>
          <w:sz w:val="22"/>
          <w:szCs w:val="22"/>
        </w:rPr>
        <w:t>средства индивидуальной защиты органов дыхания изолирующие (в том числе дыхательные аппараты, средства индивидуальной защиты органов дыхания на химически связанном кислороде, средства индивидуальной защиты органов дыхания на сжатом воздухе, средства индивидуальной защиты органов дыхания со сжатым кислородом, в том числе неавтономные (шланговые) СИЗОД);</w:t>
      </w:r>
    </w:p>
    <w:p w:rsidR="00E279B9" w:rsidRPr="0004091D" w:rsidRDefault="00E279B9">
      <w:pPr>
        <w:pStyle w:val="ConsPlusNormal"/>
        <w:ind w:firstLine="540"/>
        <w:jc w:val="both"/>
        <w:rPr>
          <w:sz w:val="22"/>
          <w:szCs w:val="22"/>
        </w:rPr>
      </w:pPr>
      <w:r w:rsidRPr="0004091D">
        <w:rPr>
          <w:sz w:val="22"/>
          <w:szCs w:val="22"/>
        </w:rPr>
        <w:t>средства индивидуальной защиты органов дыхания фильтрующие (в том числе противоаэрозольные средства индивидуальной защиты органов дыхания с фильтрующей полумаской, противоаэрозольные средства индивидуальной защиты органов дыхания с изолирующей лицевой частью, противогазовые средства индивидуальной защиты органов дыхания с изолирующей лицевой частью, противогазоаэрозольные (комбинированные) средства индивидуальной защиты органов дыхания с изолирующей лицевой частью, фильтрующие самоспасатели);</w:t>
      </w:r>
    </w:p>
    <w:p w:rsidR="00E279B9" w:rsidRPr="0004091D" w:rsidRDefault="00E279B9">
      <w:pPr>
        <w:pStyle w:val="ConsPlusNormal"/>
        <w:ind w:firstLine="540"/>
        <w:jc w:val="both"/>
        <w:rPr>
          <w:sz w:val="22"/>
          <w:szCs w:val="22"/>
        </w:rPr>
      </w:pPr>
      <w:r w:rsidRPr="0004091D">
        <w:rPr>
          <w:sz w:val="22"/>
          <w:szCs w:val="22"/>
        </w:rPr>
        <w:t>одежда специальная защитная, в том числе одежда фильтрующая защитная от химических факторов;</w:t>
      </w:r>
    </w:p>
    <w:p w:rsidR="00E279B9" w:rsidRPr="0004091D" w:rsidRDefault="00E279B9">
      <w:pPr>
        <w:pStyle w:val="ConsPlusNormal"/>
        <w:ind w:firstLine="540"/>
        <w:jc w:val="both"/>
        <w:rPr>
          <w:sz w:val="22"/>
          <w:szCs w:val="22"/>
        </w:rPr>
      </w:pPr>
      <w:r w:rsidRPr="0004091D">
        <w:rPr>
          <w:sz w:val="22"/>
          <w:szCs w:val="22"/>
        </w:rPr>
        <w:t>средства индивидуальной защиты глаз (очки защитные) от химических факторов;</w:t>
      </w:r>
    </w:p>
    <w:p w:rsidR="00E279B9" w:rsidRPr="0004091D" w:rsidRDefault="00E279B9">
      <w:pPr>
        <w:pStyle w:val="ConsPlusNormal"/>
        <w:ind w:firstLine="540"/>
        <w:jc w:val="both"/>
        <w:rPr>
          <w:sz w:val="22"/>
          <w:szCs w:val="22"/>
        </w:rPr>
      </w:pPr>
      <w:r w:rsidRPr="0004091D">
        <w:rPr>
          <w:sz w:val="22"/>
          <w:szCs w:val="22"/>
        </w:rPr>
        <w:t>средства индивидуальной защиты рук от химических факторов;</w:t>
      </w:r>
    </w:p>
    <w:p w:rsidR="00E279B9" w:rsidRPr="0004091D" w:rsidRDefault="00E279B9">
      <w:pPr>
        <w:pStyle w:val="ConsPlusNormal"/>
        <w:ind w:firstLine="540"/>
        <w:jc w:val="both"/>
        <w:rPr>
          <w:sz w:val="22"/>
          <w:szCs w:val="22"/>
        </w:rPr>
      </w:pPr>
      <w:r w:rsidRPr="0004091D">
        <w:rPr>
          <w:sz w:val="22"/>
          <w:szCs w:val="22"/>
        </w:rPr>
        <w:t>средства индивидуальной защиты ног (обувь) от химических факторов;</w:t>
      </w:r>
    </w:p>
    <w:p w:rsidR="00E279B9" w:rsidRPr="0004091D" w:rsidRDefault="00E279B9">
      <w:pPr>
        <w:pStyle w:val="ConsPlusNormal"/>
        <w:ind w:firstLine="540"/>
        <w:jc w:val="both"/>
        <w:rPr>
          <w:sz w:val="22"/>
          <w:szCs w:val="22"/>
        </w:rPr>
      </w:pPr>
      <w:r w:rsidRPr="0004091D">
        <w:rPr>
          <w:sz w:val="22"/>
          <w:szCs w:val="22"/>
        </w:rPr>
        <w:t>3) средства индивидуальной защиты от радиационных факторов (внешние ионизирующие излучения и радиоактивные вещества):</w:t>
      </w:r>
    </w:p>
    <w:p w:rsidR="00E279B9" w:rsidRPr="0004091D" w:rsidRDefault="00E279B9">
      <w:pPr>
        <w:pStyle w:val="ConsPlusNormal"/>
        <w:ind w:firstLine="540"/>
        <w:jc w:val="both"/>
        <w:rPr>
          <w:sz w:val="22"/>
          <w:szCs w:val="22"/>
        </w:rPr>
      </w:pPr>
      <w:r w:rsidRPr="0004091D">
        <w:rPr>
          <w:sz w:val="22"/>
          <w:szCs w:val="22"/>
        </w:rPr>
        <w:t>костюмы изолирующие для защиты кожи и органов дыхания от радиоактивных веществ;</w:t>
      </w:r>
    </w:p>
    <w:p w:rsidR="00E279B9" w:rsidRPr="0004091D" w:rsidRDefault="00E279B9">
      <w:pPr>
        <w:pStyle w:val="ConsPlusNormal"/>
        <w:ind w:firstLine="540"/>
        <w:jc w:val="both"/>
        <w:rPr>
          <w:sz w:val="22"/>
          <w:szCs w:val="22"/>
        </w:rPr>
      </w:pPr>
      <w:r w:rsidRPr="0004091D">
        <w:rPr>
          <w:sz w:val="22"/>
          <w:szCs w:val="22"/>
        </w:rPr>
        <w:t>средства индивидуальной защиты органов дыхания (в том числе фильтрующие) от радиоактивных веществ;</w:t>
      </w:r>
    </w:p>
    <w:p w:rsidR="00E279B9" w:rsidRPr="0004091D" w:rsidRDefault="00E279B9">
      <w:pPr>
        <w:pStyle w:val="ConsPlusNormal"/>
        <w:ind w:firstLine="540"/>
        <w:jc w:val="both"/>
        <w:rPr>
          <w:sz w:val="22"/>
          <w:szCs w:val="22"/>
        </w:rPr>
      </w:pPr>
      <w:r w:rsidRPr="0004091D">
        <w:rPr>
          <w:sz w:val="22"/>
          <w:szCs w:val="22"/>
        </w:rPr>
        <w:t>одежда специальная защитная от радиоактивных веществ и ионизирующих излучений;</w:t>
      </w:r>
    </w:p>
    <w:p w:rsidR="00E279B9" w:rsidRPr="0004091D" w:rsidRDefault="00E279B9">
      <w:pPr>
        <w:pStyle w:val="ConsPlusNormal"/>
        <w:ind w:firstLine="540"/>
        <w:jc w:val="both"/>
        <w:rPr>
          <w:sz w:val="22"/>
          <w:szCs w:val="22"/>
        </w:rPr>
      </w:pPr>
      <w:r w:rsidRPr="0004091D">
        <w:rPr>
          <w:sz w:val="22"/>
          <w:szCs w:val="22"/>
        </w:rPr>
        <w:t>обувь специальная защитная от радиоактивных веществ и ионизирующих излучений;</w:t>
      </w:r>
    </w:p>
    <w:p w:rsidR="00E279B9" w:rsidRPr="0004091D" w:rsidRDefault="00E279B9">
      <w:pPr>
        <w:pStyle w:val="ConsPlusNormal"/>
        <w:ind w:firstLine="540"/>
        <w:jc w:val="both"/>
        <w:rPr>
          <w:sz w:val="22"/>
          <w:szCs w:val="22"/>
        </w:rPr>
      </w:pPr>
      <w:r w:rsidRPr="0004091D">
        <w:rPr>
          <w:sz w:val="22"/>
          <w:szCs w:val="22"/>
        </w:rPr>
        <w:t>средства индивидуальной защиты рук от радиоактивных веществ и ионизирующих излучений;</w:t>
      </w:r>
    </w:p>
    <w:p w:rsidR="00E279B9" w:rsidRPr="0004091D" w:rsidRDefault="00E279B9">
      <w:pPr>
        <w:pStyle w:val="ConsPlusNormal"/>
        <w:ind w:firstLine="540"/>
        <w:jc w:val="both"/>
        <w:rPr>
          <w:sz w:val="22"/>
          <w:szCs w:val="22"/>
        </w:rPr>
      </w:pPr>
      <w:r w:rsidRPr="0004091D">
        <w:rPr>
          <w:sz w:val="22"/>
          <w:szCs w:val="22"/>
        </w:rPr>
        <w:t>средства индивидуальной защиты глаз и лица от ионизирующих излучений;</w:t>
      </w:r>
    </w:p>
    <w:p w:rsidR="00E279B9" w:rsidRPr="0004091D" w:rsidRDefault="00E279B9">
      <w:pPr>
        <w:pStyle w:val="ConsPlusNormal"/>
        <w:ind w:firstLine="540"/>
        <w:jc w:val="both"/>
        <w:rPr>
          <w:sz w:val="22"/>
          <w:szCs w:val="22"/>
        </w:rPr>
      </w:pPr>
      <w:r w:rsidRPr="0004091D">
        <w:rPr>
          <w:sz w:val="22"/>
          <w:szCs w:val="22"/>
        </w:rPr>
        <w:t>4) средства индивидуальной защиты от повышенных и (или) пониженных температур:</w:t>
      </w:r>
    </w:p>
    <w:p w:rsidR="00E279B9" w:rsidRPr="0004091D" w:rsidRDefault="00E279B9">
      <w:pPr>
        <w:pStyle w:val="ConsPlusNormal"/>
        <w:ind w:firstLine="540"/>
        <w:jc w:val="both"/>
        <w:rPr>
          <w:sz w:val="22"/>
          <w:szCs w:val="22"/>
        </w:rPr>
      </w:pPr>
      <w:r w:rsidRPr="0004091D">
        <w:rPr>
          <w:sz w:val="22"/>
          <w:szCs w:val="22"/>
        </w:rPr>
        <w:t>одежда специальная защитная и средства индивидуальной защиты рук от конвективной теплоты, теплового излучения;</w:t>
      </w:r>
    </w:p>
    <w:p w:rsidR="00E279B9" w:rsidRPr="0004091D" w:rsidRDefault="00E279B9">
      <w:pPr>
        <w:pStyle w:val="ConsPlusNormal"/>
        <w:ind w:firstLine="540"/>
        <w:jc w:val="both"/>
        <w:rPr>
          <w:sz w:val="22"/>
          <w:szCs w:val="22"/>
        </w:rPr>
      </w:pPr>
      <w:r w:rsidRPr="0004091D">
        <w:rPr>
          <w:sz w:val="22"/>
          <w:szCs w:val="22"/>
        </w:rPr>
        <w:t>одежда специальная защитная и средства индивидуальной защиты рук от искр и брызг расплавленного металла;</w:t>
      </w:r>
    </w:p>
    <w:p w:rsidR="00E279B9" w:rsidRPr="0004091D" w:rsidRDefault="00E279B9">
      <w:pPr>
        <w:pStyle w:val="ConsPlusNormal"/>
        <w:ind w:firstLine="540"/>
        <w:jc w:val="both"/>
        <w:rPr>
          <w:sz w:val="22"/>
          <w:szCs w:val="22"/>
        </w:rPr>
      </w:pPr>
      <w:r w:rsidRPr="0004091D">
        <w:rPr>
          <w:sz w:val="22"/>
          <w:szCs w:val="22"/>
        </w:rPr>
        <w:t>одежда специальная защитная и средства индивидуальной защиты рук от воздействия пониженной температуры;</w:t>
      </w:r>
    </w:p>
    <w:p w:rsidR="00E279B9" w:rsidRPr="0004091D" w:rsidRDefault="00E279B9">
      <w:pPr>
        <w:pStyle w:val="ConsPlusNormal"/>
        <w:ind w:firstLine="540"/>
        <w:jc w:val="both"/>
        <w:rPr>
          <w:sz w:val="22"/>
          <w:szCs w:val="22"/>
        </w:rPr>
      </w:pPr>
      <w:r w:rsidRPr="0004091D">
        <w:rPr>
          <w:sz w:val="22"/>
          <w:szCs w:val="22"/>
        </w:rPr>
        <w:t>средства индивидуальной защиты ног (обувь) от повышенных и (или) пониженных температур, контакта с нагретой поверхностью, тепловых излучений, искр и брызг расплавленного металла;</w:t>
      </w:r>
    </w:p>
    <w:p w:rsidR="00E279B9" w:rsidRPr="0004091D" w:rsidRDefault="00E279B9">
      <w:pPr>
        <w:pStyle w:val="ConsPlusNormal"/>
        <w:ind w:firstLine="540"/>
        <w:jc w:val="both"/>
        <w:rPr>
          <w:sz w:val="22"/>
          <w:szCs w:val="22"/>
        </w:rPr>
      </w:pPr>
      <w:r w:rsidRPr="0004091D">
        <w:rPr>
          <w:sz w:val="22"/>
          <w:szCs w:val="22"/>
        </w:rPr>
        <w:t>средства индивидуальной защиты головы от пониженных температур, повышенных температур и тепловых излучений;</w:t>
      </w:r>
    </w:p>
    <w:p w:rsidR="00E279B9" w:rsidRPr="0004091D" w:rsidRDefault="00E279B9">
      <w:pPr>
        <w:pStyle w:val="ConsPlusNormal"/>
        <w:ind w:firstLine="540"/>
        <w:jc w:val="both"/>
        <w:rPr>
          <w:sz w:val="22"/>
          <w:szCs w:val="22"/>
        </w:rPr>
      </w:pPr>
      <w:r w:rsidRPr="0004091D">
        <w:rPr>
          <w:sz w:val="22"/>
          <w:szCs w:val="22"/>
        </w:rPr>
        <w:t>средства индивидуальной защиты глаз (очки защитные) и лица (щитки защитные лицевые) от брызг расплавленного металла и горячих частиц;</w:t>
      </w:r>
    </w:p>
    <w:p w:rsidR="00E279B9" w:rsidRPr="0004091D" w:rsidRDefault="00E279B9">
      <w:pPr>
        <w:pStyle w:val="ConsPlusNormal"/>
        <w:ind w:firstLine="540"/>
        <w:jc w:val="both"/>
        <w:rPr>
          <w:sz w:val="22"/>
          <w:szCs w:val="22"/>
        </w:rPr>
      </w:pPr>
      <w:r w:rsidRPr="0004091D">
        <w:rPr>
          <w:sz w:val="22"/>
          <w:szCs w:val="22"/>
        </w:rPr>
        <w:t>5) средства индивидуальной защиты от термических рисков электрической дуги, неионизирующих излучений, поражений электрическим током, а также от воздействия статического электричества:</w:t>
      </w:r>
    </w:p>
    <w:p w:rsidR="00E279B9" w:rsidRPr="0004091D" w:rsidRDefault="00E279B9">
      <w:pPr>
        <w:pStyle w:val="ConsPlusNormal"/>
        <w:ind w:firstLine="540"/>
        <w:jc w:val="both"/>
        <w:rPr>
          <w:sz w:val="22"/>
          <w:szCs w:val="22"/>
        </w:rPr>
      </w:pPr>
      <w:r w:rsidRPr="0004091D">
        <w:rPr>
          <w:sz w:val="22"/>
          <w:szCs w:val="22"/>
        </w:rPr>
        <w:t>одежда специальная защитная и средства защиты рук от термических рисков электрической дуги;</w:t>
      </w:r>
    </w:p>
    <w:p w:rsidR="00E279B9" w:rsidRPr="0004091D" w:rsidRDefault="00E279B9">
      <w:pPr>
        <w:pStyle w:val="ConsPlusNormal"/>
        <w:ind w:firstLine="540"/>
        <w:jc w:val="both"/>
        <w:rPr>
          <w:sz w:val="22"/>
          <w:szCs w:val="22"/>
        </w:rPr>
      </w:pPr>
      <w:r w:rsidRPr="0004091D">
        <w:rPr>
          <w:sz w:val="22"/>
          <w:szCs w:val="22"/>
        </w:rPr>
        <w:t>средства индивидуальной защиты лица от термических рисков электрической дуги (щитки защитные лицевые);</w:t>
      </w:r>
    </w:p>
    <w:p w:rsidR="00E279B9" w:rsidRPr="0004091D" w:rsidRDefault="00E279B9">
      <w:pPr>
        <w:pStyle w:val="ConsPlusNormal"/>
        <w:ind w:firstLine="540"/>
        <w:jc w:val="both"/>
        <w:rPr>
          <w:sz w:val="22"/>
          <w:szCs w:val="22"/>
        </w:rPr>
      </w:pPr>
      <w:r w:rsidRPr="0004091D">
        <w:rPr>
          <w:sz w:val="22"/>
          <w:szCs w:val="22"/>
        </w:rPr>
        <w:t>средства индивидуальной защиты ног (обувь) от термических рисков электрической дуги;</w:t>
      </w:r>
    </w:p>
    <w:p w:rsidR="00E279B9" w:rsidRPr="0004091D" w:rsidRDefault="00E279B9">
      <w:pPr>
        <w:pStyle w:val="ConsPlusNormal"/>
        <w:ind w:firstLine="540"/>
        <w:jc w:val="both"/>
        <w:rPr>
          <w:sz w:val="22"/>
          <w:szCs w:val="22"/>
        </w:rPr>
      </w:pPr>
      <w:r w:rsidRPr="0004091D">
        <w:rPr>
          <w:sz w:val="22"/>
          <w:szCs w:val="22"/>
        </w:rPr>
        <w:t>белье нательное термостойкое и термостойкие подшлемники от термических рисков электрической дуги;</w:t>
      </w:r>
    </w:p>
    <w:p w:rsidR="00E279B9" w:rsidRPr="0004091D" w:rsidRDefault="00E279B9">
      <w:pPr>
        <w:pStyle w:val="ConsPlusNormal"/>
        <w:ind w:firstLine="540"/>
        <w:jc w:val="both"/>
        <w:rPr>
          <w:sz w:val="22"/>
          <w:szCs w:val="22"/>
        </w:rPr>
      </w:pPr>
      <w:r w:rsidRPr="0004091D">
        <w:rPr>
          <w:sz w:val="22"/>
          <w:szCs w:val="22"/>
        </w:rPr>
        <w:t>одежда специальная и другие средства индивидуальной защиты от поражения электрическим током, воздействия электростатического, электрического и электромагнитного полей, в том числе экранирующие средства индивидуальной защиты и средства индивидуальной защиты от воздействия статического электричества;</w:t>
      </w:r>
    </w:p>
    <w:p w:rsidR="00E279B9" w:rsidRPr="0004091D" w:rsidRDefault="00E279B9">
      <w:pPr>
        <w:pStyle w:val="ConsPlusNormal"/>
        <w:ind w:firstLine="540"/>
        <w:jc w:val="both"/>
        <w:rPr>
          <w:sz w:val="22"/>
          <w:szCs w:val="22"/>
        </w:rPr>
      </w:pPr>
      <w:r w:rsidRPr="0004091D">
        <w:rPr>
          <w:sz w:val="22"/>
          <w:szCs w:val="22"/>
        </w:rPr>
        <w:t>средства индивидуальной защиты глаз (очки защитные) и лица (щитки защитные лицевые) от воздействия электромагнитного поля;</w:t>
      </w:r>
    </w:p>
    <w:p w:rsidR="00E279B9" w:rsidRPr="0004091D" w:rsidRDefault="00E279B9">
      <w:pPr>
        <w:pStyle w:val="ConsPlusNormal"/>
        <w:ind w:firstLine="540"/>
        <w:jc w:val="both"/>
        <w:rPr>
          <w:sz w:val="22"/>
          <w:szCs w:val="22"/>
        </w:rPr>
      </w:pPr>
      <w:r w:rsidRPr="0004091D">
        <w:rPr>
          <w:sz w:val="22"/>
          <w:szCs w:val="22"/>
        </w:rPr>
        <w:t>диэлектрические средства индивидуальной защиты от воздействия электрического тока;</w:t>
      </w:r>
    </w:p>
    <w:p w:rsidR="00E279B9" w:rsidRPr="0004091D" w:rsidRDefault="00E279B9">
      <w:pPr>
        <w:pStyle w:val="ConsPlusNormal"/>
        <w:ind w:firstLine="540"/>
        <w:jc w:val="both"/>
        <w:rPr>
          <w:sz w:val="22"/>
          <w:szCs w:val="22"/>
        </w:rPr>
      </w:pPr>
      <w:r w:rsidRPr="0004091D">
        <w:rPr>
          <w:sz w:val="22"/>
          <w:szCs w:val="22"/>
        </w:rPr>
        <w:t>6) одежда специальная сигнальная повышенной видимости;</w:t>
      </w:r>
    </w:p>
    <w:p w:rsidR="00E279B9" w:rsidRPr="0004091D" w:rsidRDefault="00E279B9">
      <w:pPr>
        <w:pStyle w:val="ConsPlusNormal"/>
        <w:ind w:firstLine="540"/>
        <w:jc w:val="both"/>
        <w:rPr>
          <w:sz w:val="22"/>
          <w:szCs w:val="22"/>
        </w:rPr>
      </w:pPr>
      <w:r w:rsidRPr="0004091D">
        <w:rPr>
          <w:sz w:val="22"/>
          <w:szCs w:val="22"/>
        </w:rPr>
        <w:t>7) комплексные средства индивидуальной защиты;</w:t>
      </w:r>
    </w:p>
    <w:p w:rsidR="00E279B9" w:rsidRPr="0004091D" w:rsidRDefault="00E279B9">
      <w:pPr>
        <w:pStyle w:val="ConsPlusNormal"/>
        <w:ind w:firstLine="540"/>
        <w:jc w:val="both"/>
        <w:rPr>
          <w:sz w:val="22"/>
          <w:szCs w:val="22"/>
        </w:rPr>
      </w:pPr>
      <w:r w:rsidRPr="0004091D">
        <w:rPr>
          <w:sz w:val="22"/>
          <w:szCs w:val="22"/>
        </w:rPr>
        <w:t>8) средства индивидуальной защиты дерматологические.</w:t>
      </w:r>
    </w:p>
    <w:p w:rsidR="00E279B9" w:rsidRPr="0004091D" w:rsidRDefault="00E279B9">
      <w:pPr>
        <w:pStyle w:val="ConsPlusNormal"/>
        <w:ind w:firstLine="540"/>
        <w:jc w:val="both"/>
        <w:rPr>
          <w:sz w:val="22"/>
          <w:szCs w:val="22"/>
        </w:rPr>
      </w:pPr>
    </w:p>
    <w:p w:rsidR="00E279B9" w:rsidRPr="0004091D" w:rsidRDefault="00E279B9">
      <w:pPr>
        <w:pStyle w:val="ConsPlusNormal"/>
        <w:jc w:val="right"/>
        <w:outlineLvl w:val="1"/>
        <w:rPr>
          <w:sz w:val="22"/>
          <w:szCs w:val="22"/>
        </w:rPr>
      </w:pPr>
      <w:r w:rsidRPr="0004091D">
        <w:rPr>
          <w:sz w:val="22"/>
          <w:szCs w:val="22"/>
        </w:rPr>
        <w:t>Приложение N 2</w:t>
      </w:r>
    </w:p>
    <w:p w:rsidR="00E279B9" w:rsidRPr="0004091D" w:rsidRDefault="00E279B9">
      <w:pPr>
        <w:pStyle w:val="ConsPlusNormal"/>
        <w:jc w:val="right"/>
        <w:rPr>
          <w:sz w:val="22"/>
          <w:szCs w:val="22"/>
        </w:rPr>
      </w:pPr>
      <w:r w:rsidRPr="0004091D">
        <w:rPr>
          <w:sz w:val="22"/>
          <w:szCs w:val="22"/>
        </w:rPr>
        <w:t>к техническому регламенту</w:t>
      </w:r>
    </w:p>
    <w:p w:rsidR="00E279B9" w:rsidRPr="0004091D" w:rsidRDefault="00E279B9">
      <w:pPr>
        <w:pStyle w:val="ConsPlusNormal"/>
        <w:jc w:val="right"/>
        <w:rPr>
          <w:sz w:val="22"/>
          <w:szCs w:val="22"/>
        </w:rPr>
      </w:pPr>
      <w:r w:rsidRPr="0004091D">
        <w:rPr>
          <w:sz w:val="22"/>
          <w:szCs w:val="22"/>
        </w:rPr>
        <w:t>Таможенного союза</w:t>
      </w:r>
    </w:p>
    <w:p w:rsidR="00E279B9" w:rsidRPr="0004091D" w:rsidRDefault="00E279B9">
      <w:pPr>
        <w:pStyle w:val="ConsPlusNormal"/>
        <w:jc w:val="right"/>
        <w:rPr>
          <w:sz w:val="22"/>
          <w:szCs w:val="22"/>
        </w:rPr>
      </w:pPr>
      <w:r w:rsidRPr="0004091D">
        <w:rPr>
          <w:sz w:val="22"/>
          <w:szCs w:val="22"/>
        </w:rPr>
        <w:t>"О безопасности средств</w:t>
      </w:r>
    </w:p>
    <w:p w:rsidR="00E279B9" w:rsidRPr="0004091D" w:rsidRDefault="00E279B9">
      <w:pPr>
        <w:pStyle w:val="ConsPlusNormal"/>
        <w:jc w:val="right"/>
        <w:rPr>
          <w:sz w:val="22"/>
          <w:szCs w:val="22"/>
        </w:rPr>
      </w:pPr>
      <w:r w:rsidRPr="0004091D">
        <w:rPr>
          <w:sz w:val="22"/>
          <w:szCs w:val="22"/>
        </w:rPr>
        <w:t>индивидуальной защиты"</w:t>
      </w:r>
    </w:p>
    <w:p w:rsidR="00E279B9" w:rsidRPr="0004091D" w:rsidRDefault="00E279B9">
      <w:pPr>
        <w:pStyle w:val="ConsPlusNormal"/>
        <w:jc w:val="right"/>
        <w:rPr>
          <w:sz w:val="22"/>
          <w:szCs w:val="22"/>
        </w:rPr>
      </w:pPr>
      <w:r w:rsidRPr="0004091D">
        <w:rPr>
          <w:sz w:val="22"/>
          <w:szCs w:val="22"/>
        </w:rPr>
        <w:t>(ТР ТС 019/2011)</w:t>
      </w:r>
    </w:p>
    <w:p w:rsidR="00E279B9" w:rsidRPr="0004091D" w:rsidRDefault="00E279B9">
      <w:pPr>
        <w:pStyle w:val="ConsPlusNormal"/>
        <w:ind w:firstLine="540"/>
        <w:jc w:val="both"/>
        <w:rPr>
          <w:sz w:val="22"/>
          <w:szCs w:val="22"/>
        </w:rPr>
      </w:pPr>
    </w:p>
    <w:p w:rsidR="00E279B9" w:rsidRPr="0004091D" w:rsidRDefault="00E279B9">
      <w:pPr>
        <w:pStyle w:val="ConsPlusNormal"/>
        <w:jc w:val="center"/>
        <w:rPr>
          <w:sz w:val="22"/>
          <w:szCs w:val="22"/>
        </w:rPr>
      </w:pPr>
      <w:bookmarkStart w:id="66" w:name="Par832"/>
      <w:bookmarkEnd w:id="66"/>
      <w:r w:rsidRPr="0004091D">
        <w:rPr>
          <w:sz w:val="22"/>
          <w:szCs w:val="22"/>
        </w:rPr>
        <w:t>КЛАССИФИКАЦИЯ</w:t>
      </w:r>
    </w:p>
    <w:p w:rsidR="00E279B9" w:rsidRPr="0004091D" w:rsidRDefault="00E279B9">
      <w:pPr>
        <w:pStyle w:val="ConsPlusNormal"/>
        <w:jc w:val="center"/>
        <w:rPr>
          <w:sz w:val="22"/>
          <w:szCs w:val="22"/>
        </w:rPr>
      </w:pPr>
      <w:r w:rsidRPr="0004091D">
        <w:rPr>
          <w:sz w:val="22"/>
          <w:szCs w:val="22"/>
        </w:rPr>
        <w:t>СРЕДСТВ ИНДИВИДУАЛЬНОЙ ЗАЩИТЫ (КОМПЛЕКТУЮЩИХ ИЗДЕЛИЙ</w:t>
      </w:r>
    </w:p>
    <w:p w:rsidR="00E279B9" w:rsidRPr="0004091D" w:rsidRDefault="00E279B9">
      <w:pPr>
        <w:pStyle w:val="ConsPlusNormal"/>
        <w:jc w:val="center"/>
        <w:rPr>
          <w:sz w:val="22"/>
          <w:szCs w:val="22"/>
        </w:rPr>
      </w:pPr>
      <w:r w:rsidRPr="0004091D">
        <w:rPr>
          <w:sz w:val="22"/>
          <w:szCs w:val="22"/>
        </w:rPr>
        <w:t>СРЕДСТВ ИНДИВИДУАЛЬНОЙ ЗАЩИТЫ) ПО НАЗНАЧЕНИЮ В ЗАВИСИМОСТИ</w:t>
      </w:r>
    </w:p>
    <w:p w:rsidR="00E279B9" w:rsidRPr="0004091D" w:rsidRDefault="00E279B9">
      <w:pPr>
        <w:pStyle w:val="ConsPlusNormal"/>
        <w:jc w:val="center"/>
        <w:rPr>
          <w:sz w:val="22"/>
          <w:szCs w:val="22"/>
        </w:rPr>
      </w:pPr>
      <w:r w:rsidRPr="0004091D">
        <w:rPr>
          <w:sz w:val="22"/>
          <w:szCs w:val="22"/>
        </w:rPr>
        <w:t>ОТ ЗАЩИТНЫХ СВОЙСТВ</w:t>
      </w:r>
    </w:p>
    <w:p w:rsidR="00E279B9" w:rsidRPr="0004091D" w:rsidRDefault="00E279B9">
      <w:pPr>
        <w:pStyle w:val="ConsPlusNormal"/>
        <w:jc w:val="center"/>
        <w:rPr>
          <w:sz w:val="22"/>
          <w:szCs w:val="22"/>
        </w:rPr>
      </w:pPr>
    </w:p>
    <w:p w:rsidR="00E279B9" w:rsidRPr="0004091D" w:rsidRDefault="00E279B9">
      <w:pPr>
        <w:pStyle w:val="ConsPlusCell"/>
        <w:jc w:val="both"/>
        <w:rPr>
          <w:sz w:val="22"/>
          <w:szCs w:val="22"/>
        </w:rPr>
      </w:pPr>
      <w:r w:rsidRPr="0004091D">
        <w:rPr>
          <w:sz w:val="22"/>
          <w:szCs w:val="22"/>
        </w:rPr>
        <w:t>─────────────────────────────┬─────────────────────────────────────────────</w:t>
      </w:r>
    </w:p>
    <w:p w:rsidR="00E279B9" w:rsidRPr="0004091D" w:rsidRDefault="00E279B9">
      <w:pPr>
        <w:pStyle w:val="ConsPlusCell"/>
        <w:jc w:val="both"/>
        <w:rPr>
          <w:sz w:val="22"/>
          <w:szCs w:val="22"/>
        </w:rPr>
      </w:pPr>
      <w:r w:rsidRPr="0004091D">
        <w:rPr>
          <w:sz w:val="22"/>
          <w:szCs w:val="22"/>
        </w:rPr>
        <w:t xml:space="preserve">        Группа защиты        │              Подгруппа защиты</w:t>
      </w:r>
    </w:p>
    <w:p w:rsidR="00E279B9" w:rsidRPr="0004091D" w:rsidRDefault="00E279B9">
      <w:pPr>
        <w:pStyle w:val="ConsPlusCell"/>
        <w:jc w:val="both"/>
        <w:rPr>
          <w:sz w:val="22"/>
          <w:szCs w:val="22"/>
        </w:rPr>
      </w:pPr>
      <w:r w:rsidRPr="0004091D">
        <w:rPr>
          <w:sz w:val="22"/>
          <w:szCs w:val="22"/>
        </w:rPr>
        <w:t>─────────────────────────────┴─────────────────────────────────────────────</w:t>
      </w:r>
    </w:p>
    <w:p w:rsidR="00E279B9" w:rsidRPr="0004091D" w:rsidRDefault="00E279B9">
      <w:pPr>
        <w:pStyle w:val="ConsPlusCell"/>
        <w:jc w:val="both"/>
        <w:rPr>
          <w:sz w:val="22"/>
          <w:szCs w:val="22"/>
        </w:rPr>
      </w:pPr>
      <w:r w:rsidRPr="0004091D">
        <w:rPr>
          <w:sz w:val="22"/>
          <w:szCs w:val="22"/>
        </w:rPr>
        <w:t xml:space="preserve">  1.                     От механических воздействий</w:t>
      </w:r>
    </w:p>
    <w:p w:rsidR="00E279B9" w:rsidRPr="0004091D" w:rsidRDefault="00E279B9">
      <w:pPr>
        <w:pStyle w:val="ConsPlusCell"/>
        <w:jc w:val="both"/>
        <w:rPr>
          <w:sz w:val="22"/>
          <w:szCs w:val="22"/>
        </w:rPr>
      </w:pPr>
    </w:p>
    <w:p w:rsidR="00E279B9" w:rsidRPr="0004091D" w:rsidRDefault="00E279B9">
      <w:pPr>
        <w:pStyle w:val="ConsPlusCell"/>
        <w:jc w:val="both"/>
        <w:rPr>
          <w:sz w:val="22"/>
          <w:szCs w:val="22"/>
        </w:rPr>
      </w:pPr>
      <w:r w:rsidRPr="0004091D">
        <w:rPr>
          <w:sz w:val="22"/>
          <w:szCs w:val="22"/>
        </w:rPr>
        <w:t xml:space="preserve"> 1.1. От механических         от истирания</w:t>
      </w:r>
    </w:p>
    <w:p w:rsidR="00E279B9" w:rsidRPr="0004091D" w:rsidRDefault="00E279B9">
      <w:pPr>
        <w:pStyle w:val="ConsPlusCell"/>
        <w:jc w:val="both"/>
        <w:rPr>
          <w:sz w:val="22"/>
          <w:szCs w:val="22"/>
        </w:rPr>
      </w:pPr>
      <w:r w:rsidRPr="0004091D">
        <w:rPr>
          <w:sz w:val="22"/>
          <w:szCs w:val="22"/>
        </w:rPr>
        <w:t xml:space="preserve">      воздействий</w:t>
      </w:r>
    </w:p>
    <w:p w:rsidR="00E279B9" w:rsidRPr="0004091D" w:rsidRDefault="00E279B9">
      <w:pPr>
        <w:pStyle w:val="ConsPlusCell"/>
        <w:jc w:val="both"/>
        <w:rPr>
          <w:sz w:val="22"/>
          <w:szCs w:val="22"/>
        </w:rPr>
      </w:pPr>
      <w:r w:rsidRPr="0004091D">
        <w:rPr>
          <w:sz w:val="22"/>
          <w:szCs w:val="22"/>
        </w:rPr>
        <w:t xml:space="preserve">                              от проколов, порезов</w:t>
      </w:r>
    </w:p>
    <w:p w:rsidR="00E279B9" w:rsidRPr="0004091D" w:rsidRDefault="00E279B9">
      <w:pPr>
        <w:pStyle w:val="ConsPlusCell"/>
        <w:jc w:val="both"/>
        <w:rPr>
          <w:sz w:val="22"/>
          <w:szCs w:val="22"/>
        </w:rPr>
      </w:pPr>
    </w:p>
    <w:p w:rsidR="00E279B9" w:rsidRPr="0004091D" w:rsidRDefault="00E279B9">
      <w:pPr>
        <w:pStyle w:val="ConsPlusCell"/>
        <w:jc w:val="both"/>
        <w:rPr>
          <w:sz w:val="22"/>
          <w:szCs w:val="22"/>
        </w:rPr>
      </w:pPr>
      <w:r w:rsidRPr="0004091D">
        <w:rPr>
          <w:sz w:val="22"/>
          <w:szCs w:val="22"/>
        </w:rPr>
        <w:t xml:space="preserve">                              от вибрации</w:t>
      </w:r>
    </w:p>
    <w:p w:rsidR="00E279B9" w:rsidRPr="0004091D" w:rsidRDefault="00E279B9">
      <w:pPr>
        <w:pStyle w:val="ConsPlusCell"/>
        <w:jc w:val="both"/>
        <w:rPr>
          <w:sz w:val="22"/>
          <w:szCs w:val="22"/>
        </w:rPr>
      </w:pPr>
    </w:p>
    <w:p w:rsidR="00E279B9" w:rsidRPr="0004091D" w:rsidRDefault="00E279B9">
      <w:pPr>
        <w:pStyle w:val="ConsPlusCell"/>
        <w:jc w:val="both"/>
        <w:rPr>
          <w:sz w:val="22"/>
          <w:szCs w:val="22"/>
        </w:rPr>
      </w:pPr>
      <w:r w:rsidRPr="0004091D">
        <w:rPr>
          <w:sz w:val="22"/>
          <w:szCs w:val="22"/>
        </w:rPr>
        <w:t xml:space="preserve">                              от шума</w:t>
      </w:r>
    </w:p>
    <w:p w:rsidR="00E279B9" w:rsidRPr="0004091D" w:rsidRDefault="00E279B9">
      <w:pPr>
        <w:pStyle w:val="ConsPlusCell"/>
        <w:jc w:val="both"/>
        <w:rPr>
          <w:sz w:val="22"/>
          <w:szCs w:val="22"/>
        </w:rPr>
      </w:pPr>
      <w:r w:rsidRPr="0004091D">
        <w:rPr>
          <w:sz w:val="22"/>
          <w:szCs w:val="22"/>
        </w:rPr>
        <w:t xml:space="preserve">                              от ударов в разные части тела</w:t>
      </w:r>
    </w:p>
    <w:p w:rsidR="00E279B9" w:rsidRPr="0004091D" w:rsidRDefault="00E279B9">
      <w:pPr>
        <w:pStyle w:val="ConsPlusCell"/>
        <w:jc w:val="both"/>
        <w:rPr>
          <w:sz w:val="22"/>
          <w:szCs w:val="22"/>
        </w:rPr>
      </w:pPr>
    </w:p>
    <w:p w:rsidR="00E279B9" w:rsidRPr="0004091D" w:rsidRDefault="00E279B9">
      <w:pPr>
        <w:pStyle w:val="ConsPlusCell"/>
        <w:jc w:val="both"/>
        <w:rPr>
          <w:sz w:val="22"/>
          <w:szCs w:val="22"/>
        </w:rPr>
      </w:pPr>
      <w:r w:rsidRPr="0004091D">
        <w:rPr>
          <w:sz w:val="22"/>
          <w:szCs w:val="22"/>
        </w:rPr>
        <w:t xml:space="preserve">                              от возможного захвата движущимися частями</w:t>
      </w:r>
    </w:p>
    <w:p w:rsidR="00E279B9" w:rsidRPr="0004091D" w:rsidRDefault="00E279B9">
      <w:pPr>
        <w:pStyle w:val="ConsPlusCell"/>
        <w:jc w:val="both"/>
        <w:rPr>
          <w:sz w:val="22"/>
          <w:szCs w:val="22"/>
        </w:rPr>
      </w:pPr>
      <w:r w:rsidRPr="0004091D">
        <w:rPr>
          <w:sz w:val="22"/>
          <w:szCs w:val="22"/>
        </w:rPr>
        <w:t xml:space="preserve">                              механизмов</w:t>
      </w:r>
    </w:p>
    <w:p w:rsidR="00E279B9" w:rsidRPr="0004091D" w:rsidRDefault="00E279B9">
      <w:pPr>
        <w:pStyle w:val="ConsPlusCell"/>
        <w:jc w:val="both"/>
        <w:rPr>
          <w:sz w:val="22"/>
          <w:szCs w:val="22"/>
        </w:rPr>
      </w:pPr>
    </w:p>
    <w:p w:rsidR="00E279B9" w:rsidRPr="0004091D" w:rsidRDefault="00E279B9">
      <w:pPr>
        <w:pStyle w:val="ConsPlusCell"/>
        <w:jc w:val="both"/>
        <w:rPr>
          <w:sz w:val="22"/>
          <w:szCs w:val="22"/>
        </w:rPr>
      </w:pPr>
      <w:r w:rsidRPr="0004091D">
        <w:rPr>
          <w:sz w:val="22"/>
          <w:szCs w:val="22"/>
        </w:rPr>
        <w:t xml:space="preserve">                              от падения с высоты и средства спасения с</w:t>
      </w:r>
    </w:p>
    <w:p w:rsidR="00E279B9" w:rsidRPr="0004091D" w:rsidRDefault="00E279B9">
      <w:pPr>
        <w:pStyle w:val="ConsPlusCell"/>
        <w:jc w:val="both"/>
        <w:rPr>
          <w:sz w:val="22"/>
          <w:szCs w:val="22"/>
        </w:rPr>
      </w:pPr>
      <w:r w:rsidRPr="0004091D">
        <w:rPr>
          <w:sz w:val="22"/>
          <w:szCs w:val="22"/>
        </w:rPr>
        <w:t xml:space="preserve">                              высоты (ИСУ)</w:t>
      </w:r>
    </w:p>
    <w:p w:rsidR="00E279B9" w:rsidRPr="0004091D" w:rsidRDefault="00E279B9">
      <w:pPr>
        <w:pStyle w:val="ConsPlusCell"/>
        <w:jc w:val="both"/>
        <w:rPr>
          <w:sz w:val="22"/>
          <w:szCs w:val="22"/>
        </w:rPr>
      </w:pPr>
    </w:p>
    <w:p w:rsidR="00E279B9" w:rsidRPr="0004091D" w:rsidRDefault="00E279B9">
      <w:pPr>
        <w:pStyle w:val="ConsPlusCell"/>
        <w:jc w:val="both"/>
        <w:rPr>
          <w:sz w:val="22"/>
          <w:szCs w:val="22"/>
        </w:rPr>
      </w:pPr>
      <w:r w:rsidRPr="0004091D">
        <w:rPr>
          <w:sz w:val="22"/>
          <w:szCs w:val="22"/>
        </w:rPr>
        <w:t xml:space="preserve"> 1.2. От общих</w:t>
      </w:r>
    </w:p>
    <w:p w:rsidR="00E279B9" w:rsidRPr="0004091D" w:rsidRDefault="00E279B9">
      <w:pPr>
        <w:pStyle w:val="ConsPlusCell"/>
        <w:jc w:val="both"/>
        <w:rPr>
          <w:sz w:val="22"/>
          <w:szCs w:val="22"/>
        </w:rPr>
      </w:pPr>
      <w:r w:rsidRPr="0004091D">
        <w:rPr>
          <w:sz w:val="22"/>
          <w:szCs w:val="22"/>
        </w:rPr>
        <w:t xml:space="preserve">      производственных</w:t>
      </w:r>
    </w:p>
    <w:p w:rsidR="00E279B9" w:rsidRPr="0004091D" w:rsidRDefault="00E279B9">
      <w:pPr>
        <w:pStyle w:val="ConsPlusCell"/>
        <w:jc w:val="both"/>
        <w:rPr>
          <w:sz w:val="22"/>
          <w:szCs w:val="22"/>
        </w:rPr>
      </w:pPr>
      <w:r w:rsidRPr="0004091D">
        <w:rPr>
          <w:sz w:val="22"/>
          <w:szCs w:val="22"/>
        </w:rPr>
        <w:t xml:space="preserve">      загрязнений</w:t>
      </w:r>
    </w:p>
    <w:p w:rsidR="00E279B9" w:rsidRPr="0004091D" w:rsidRDefault="00E279B9">
      <w:pPr>
        <w:pStyle w:val="ConsPlusCell"/>
        <w:jc w:val="both"/>
        <w:rPr>
          <w:sz w:val="22"/>
          <w:szCs w:val="22"/>
        </w:rPr>
      </w:pPr>
    </w:p>
    <w:p w:rsidR="00E279B9" w:rsidRPr="0004091D" w:rsidRDefault="00E279B9">
      <w:pPr>
        <w:pStyle w:val="ConsPlusCell"/>
        <w:jc w:val="both"/>
        <w:rPr>
          <w:sz w:val="22"/>
          <w:szCs w:val="22"/>
        </w:rPr>
      </w:pPr>
      <w:r w:rsidRPr="0004091D">
        <w:rPr>
          <w:sz w:val="22"/>
          <w:szCs w:val="22"/>
        </w:rPr>
        <w:t xml:space="preserve"> 1.3. От воды и растворов     от растворов поверхностно-активных веществ</w:t>
      </w:r>
    </w:p>
    <w:p w:rsidR="00E279B9" w:rsidRPr="0004091D" w:rsidRDefault="00E279B9">
      <w:pPr>
        <w:pStyle w:val="ConsPlusCell"/>
        <w:jc w:val="both"/>
        <w:rPr>
          <w:sz w:val="22"/>
          <w:szCs w:val="22"/>
        </w:rPr>
      </w:pPr>
      <w:r w:rsidRPr="0004091D">
        <w:rPr>
          <w:sz w:val="22"/>
          <w:szCs w:val="22"/>
        </w:rPr>
        <w:t xml:space="preserve">      нетоксичных веществ</w:t>
      </w:r>
    </w:p>
    <w:p w:rsidR="00E279B9" w:rsidRPr="0004091D" w:rsidRDefault="00E279B9">
      <w:pPr>
        <w:pStyle w:val="ConsPlusCell"/>
        <w:jc w:val="both"/>
        <w:rPr>
          <w:sz w:val="22"/>
          <w:szCs w:val="22"/>
        </w:rPr>
      </w:pPr>
      <w:r w:rsidRPr="0004091D">
        <w:rPr>
          <w:sz w:val="22"/>
          <w:szCs w:val="22"/>
        </w:rPr>
        <w:t xml:space="preserve">                              водонепроницаемая</w:t>
      </w:r>
    </w:p>
    <w:p w:rsidR="00E279B9" w:rsidRPr="0004091D" w:rsidRDefault="00E279B9">
      <w:pPr>
        <w:pStyle w:val="ConsPlusCell"/>
        <w:jc w:val="both"/>
        <w:rPr>
          <w:sz w:val="22"/>
          <w:szCs w:val="22"/>
        </w:rPr>
      </w:pPr>
    </w:p>
    <w:p w:rsidR="00E279B9" w:rsidRPr="0004091D" w:rsidRDefault="00E279B9">
      <w:pPr>
        <w:pStyle w:val="ConsPlusCell"/>
        <w:jc w:val="both"/>
        <w:rPr>
          <w:sz w:val="22"/>
          <w:szCs w:val="22"/>
        </w:rPr>
      </w:pPr>
      <w:r w:rsidRPr="0004091D">
        <w:rPr>
          <w:sz w:val="22"/>
          <w:szCs w:val="22"/>
        </w:rPr>
        <w:t xml:space="preserve">                              водоупорная</w:t>
      </w:r>
    </w:p>
    <w:p w:rsidR="00E279B9" w:rsidRPr="0004091D" w:rsidRDefault="00E279B9">
      <w:pPr>
        <w:pStyle w:val="ConsPlusCell"/>
        <w:jc w:val="both"/>
        <w:rPr>
          <w:sz w:val="22"/>
          <w:szCs w:val="22"/>
        </w:rPr>
      </w:pPr>
    </w:p>
    <w:p w:rsidR="00E279B9" w:rsidRPr="0004091D" w:rsidRDefault="00E279B9">
      <w:pPr>
        <w:pStyle w:val="ConsPlusCell"/>
        <w:jc w:val="both"/>
        <w:rPr>
          <w:sz w:val="22"/>
          <w:szCs w:val="22"/>
        </w:rPr>
      </w:pPr>
      <w:r w:rsidRPr="0004091D">
        <w:rPr>
          <w:sz w:val="22"/>
          <w:szCs w:val="22"/>
        </w:rPr>
        <w:t xml:space="preserve"> 1.4. От нетоксичной пыли     от пыли стекловолокна, асбеста</w:t>
      </w:r>
    </w:p>
    <w:p w:rsidR="00E279B9" w:rsidRPr="0004091D" w:rsidRDefault="00E279B9">
      <w:pPr>
        <w:pStyle w:val="ConsPlusCell"/>
        <w:jc w:val="both"/>
        <w:rPr>
          <w:sz w:val="22"/>
          <w:szCs w:val="22"/>
        </w:rPr>
      </w:pPr>
    </w:p>
    <w:p w:rsidR="00E279B9" w:rsidRPr="0004091D" w:rsidRDefault="00E279B9">
      <w:pPr>
        <w:pStyle w:val="ConsPlusCell"/>
        <w:jc w:val="both"/>
        <w:rPr>
          <w:sz w:val="22"/>
          <w:szCs w:val="22"/>
        </w:rPr>
      </w:pPr>
      <w:r w:rsidRPr="0004091D">
        <w:rPr>
          <w:sz w:val="22"/>
          <w:szCs w:val="22"/>
        </w:rPr>
        <w:t xml:space="preserve">                              от взрывоопасной пыли</w:t>
      </w:r>
    </w:p>
    <w:p w:rsidR="00E279B9" w:rsidRPr="0004091D" w:rsidRDefault="00E279B9">
      <w:pPr>
        <w:pStyle w:val="ConsPlusCell"/>
        <w:jc w:val="both"/>
        <w:rPr>
          <w:sz w:val="22"/>
          <w:szCs w:val="22"/>
        </w:rPr>
      </w:pPr>
    </w:p>
    <w:p w:rsidR="00E279B9" w:rsidRPr="0004091D" w:rsidRDefault="00E279B9">
      <w:pPr>
        <w:pStyle w:val="ConsPlusCell"/>
        <w:jc w:val="both"/>
        <w:rPr>
          <w:sz w:val="22"/>
          <w:szCs w:val="22"/>
        </w:rPr>
      </w:pPr>
      <w:r w:rsidRPr="0004091D">
        <w:rPr>
          <w:sz w:val="22"/>
          <w:szCs w:val="22"/>
        </w:rPr>
        <w:t xml:space="preserve">                              от мелкодисперсной пыли</w:t>
      </w:r>
    </w:p>
    <w:p w:rsidR="00E279B9" w:rsidRPr="0004091D" w:rsidRDefault="00E279B9">
      <w:pPr>
        <w:pStyle w:val="ConsPlusCell"/>
        <w:jc w:val="both"/>
        <w:rPr>
          <w:sz w:val="22"/>
          <w:szCs w:val="22"/>
        </w:rPr>
      </w:pPr>
    </w:p>
    <w:p w:rsidR="00E279B9" w:rsidRPr="0004091D" w:rsidRDefault="00E279B9">
      <w:pPr>
        <w:pStyle w:val="ConsPlusCell"/>
        <w:jc w:val="both"/>
        <w:rPr>
          <w:sz w:val="22"/>
          <w:szCs w:val="22"/>
        </w:rPr>
      </w:pPr>
      <w:r w:rsidRPr="0004091D">
        <w:rPr>
          <w:sz w:val="22"/>
          <w:szCs w:val="22"/>
        </w:rPr>
        <w:t xml:space="preserve">                              от крупнодисперсной пыли</w:t>
      </w:r>
    </w:p>
    <w:p w:rsidR="00E279B9" w:rsidRPr="0004091D" w:rsidRDefault="00E279B9">
      <w:pPr>
        <w:pStyle w:val="ConsPlusCell"/>
        <w:jc w:val="both"/>
        <w:rPr>
          <w:sz w:val="22"/>
          <w:szCs w:val="22"/>
        </w:rPr>
      </w:pPr>
    </w:p>
    <w:p w:rsidR="00E279B9" w:rsidRPr="0004091D" w:rsidRDefault="00E279B9">
      <w:pPr>
        <w:pStyle w:val="ConsPlusCell"/>
        <w:jc w:val="both"/>
        <w:rPr>
          <w:sz w:val="22"/>
          <w:szCs w:val="22"/>
        </w:rPr>
      </w:pPr>
      <w:r w:rsidRPr="0004091D">
        <w:rPr>
          <w:sz w:val="22"/>
          <w:szCs w:val="22"/>
        </w:rPr>
        <w:t xml:space="preserve"> 1.5. От скольжения по        загрязненным жирами и маслами</w:t>
      </w:r>
    </w:p>
    <w:p w:rsidR="00E279B9" w:rsidRPr="0004091D" w:rsidRDefault="00E279B9">
      <w:pPr>
        <w:pStyle w:val="ConsPlusCell"/>
        <w:jc w:val="both"/>
        <w:rPr>
          <w:sz w:val="22"/>
          <w:szCs w:val="22"/>
        </w:rPr>
      </w:pPr>
      <w:r w:rsidRPr="0004091D">
        <w:rPr>
          <w:sz w:val="22"/>
          <w:szCs w:val="22"/>
        </w:rPr>
        <w:t xml:space="preserve">      поверхностям</w:t>
      </w:r>
    </w:p>
    <w:p w:rsidR="00E279B9" w:rsidRPr="0004091D" w:rsidRDefault="00E279B9">
      <w:pPr>
        <w:pStyle w:val="ConsPlusCell"/>
        <w:jc w:val="both"/>
        <w:rPr>
          <w:sz w:val="22"/>
          <w:szCs w:val="22"/>
        </w:rPr>
      </w:pPr>
      <w:r w:rsidRPr="0004091D">
        <w:rPr>
          <w:sz w:val="22"/>
          <w:szCs w:val="22"/>
        </w:rPr>
        <w:t xml:space="preserve">                              обледенелым</w:t>
      </w:r>
    </w:p>
    <w:p w:rsidR="00E279B9" w:rsidRPr="0004091D" w:rsidRDefault="00E279B9">
      <w:pPr>
        <w:pStyle w:val="ConsPlusCell"/>
        <w:jc w:val="both"/>
        <w:rPr>
          <w:sz w:val="22"/>
          <w:szCs w:val="22"/>
        </w:rPr>
      </w:pPr>
    </w:p>
    <w:p w:rsidR="00E279B9" w:rsidRPr="0004091D" w:rsidRDefault="00E279B9">
      <w:pPr>
        <w:pStyle w:val="ConsPlusCell"/>
        <w:jc w:val="both"/>
        <w:rPr>
          <w:sz w:val="22"/>
          <w:szCs w:val="22"/>
        </w:rPr>
      </w:pPr>
      <w:r w:rsidRPr="0004091D">
        <w:rPr>
          <w:sz w:val="22"/>
          <w:szCs w:val="22"/>
        </w:rPr>
        <w:t xml:space="preserve">  2.                        От химических факторов</w:t>
      </w:r>
    </w:p>
    <w:p w:rsidR="00E279B9" w:rsidRPr="0004091D" w:rsidRDefault="00E279B9">
      <w:pPr>
        <w:pStyle w:val="ConsPlusCell"/>
        <w:jc w:val="both"/>
        <w:rPr>
          <w:sz w:val="22"/>
          <w:szCs w:val="22"/>
        </w:rPr>
      </w:pPr>
    </w:p>
    <w:p w:rsidR="00E279B9" w:rsidRPr="0004091D" w:rsidRDefault="00E279B9">
      <w:pPr>
        <w:pStyle w:val="ConsPlusCell"/>
        <w:jc w:val="both"/>
        <w:rPr>
          <w:sz w:val="22"/>
          <w:szCs w:val="22"/>
        </w:rPr>
      </w:pPr>
      <w:r w:rsidRPr="0004091D">
        <w:rPr>
          <w:sz w:val="22"/>
          <w:szCs w:val="22"/>
        </w:rPr>
        <w:t xml:space="preserve"> 2.1. От токсичных веществ    от твердых токсичных веществ</w:t>
      </w:r>
    </w:p>
    <w:p w:rsidR="00E279B9" w:rsidRPr="0004091D" w:rsidRDefault="00E279B9">
      <w:pPr>
        <w:pStyle w:val="ConsPlusCell"/>
        <w:jc w:val="both"/>
        <w:rPr>
          <w:sz w:val="22"/>
          <w:szCs w:val="22"/>
        </w:rPr>
      </w:pPr>
    </w:p>
    <w:p w:rsidR="00E279B9" w:rsidRPr="0004091D" w:rsidRDefault="00E279B9">
      <w:pPr>
        <w:pStyle w:val="ConsPlusCell"/>
        <w:jc w:val="both"/>
        <w:rPr>
          <w:sz w:val="22"/>
          <w:szCs w:val="22"/>
        </w:rPr>
      </w:pPr>
      <w:r w:rsidRPr="0004091D">
        <w:rPr>
          <w:sz w:val="22"/>
          <w:szCs w:val="22"/>
        </w:rPr>
        <w:t xml:space="preserve">                              от жидких токсичных веществ</w:t>
      </w:r>
    </w:p>
    <w:p w:rsidR="00E279B9" w:rsidRPr="0004091D" w:rsidRDefault="00E279B9">
      <w:pPr>
        <w:pStyle w:val="ConsPlusCell"/>
        <w:jc w:val="both"/>
        <w:rPr>
          <w:sz w:val="22"/>
          <w:szCs w:val="22"/>
        </w:rPr>
      </w:pPr>
    </w:p>
    <w:p w:rsidR="00E279B9" w:rsidRPr="0004091D" w:rsidRDefault="00E279B9">
      <w:pPr>
        <w:pStyle w:val="ConsPlusCell"/>
        <w:jc w:val="both"/>
        <w:rPr>
          <w:sz w:val="22"/>
          <w:szCs w:val="22"/>
        </w:rPr>
      </w:pPr>
      <w:r w:rsidRPr="0004091D">
        <w:rPr>
          <w:sz w:val="22"/>
          <w:szCs w:val="22"/>
        </w:rPr>
        <w:t xml:space="preserve">                              от газообразных токсичных веществ</w:t>
      </w:r>
    </w:p>
    <w:p w:rsidR="00E279B9" w:rsidRPr="0004091D" w:rsidRDefault="00E279B9">
      <w:pPr>
        <w:pStyle w:val="ConsPlusCell"/>
        <w:jc w:val="both"/>
        <w:rPr>
          <w:sz w:val="22"/>
          <w:szCs w:val="22"/>
        </w:rPr>
      </w:pPr>
    </w:p>
    <w:p w:rsidR="00E279B9" w:rsidRPr="0004091D" w:rsidRDefault="00E279B9">
      <w:pPr>
        <w:pStyle w:val="ConsPlusCell"/>
        <w:jc w:val="both"/>
        <w:rPr>
          <w:sz w:val="22"/>
          <w:szCs w:val="22"/>
        </w:rPr>
      </w:pPr>
      <w:r w:rsidRPr="0004091D">
        <w:rPr>
          <w:sz w:val="22"/>
          <w:szCs w:val="22"/>
        </w:rPr>
        <w:t xml:space="preserve">                              от аэрозолей токсичных веществ</w:t>
      </w:r>
    </w:p>
    <w:p w:rsidR="00E279B9" w:rsidRPr="0004091D" w:rsidRDefault="00E279B9">
      <w:pPr>
        <w:pStyle w:val="ConsPlusCell"/>
        <w:jc w:val="both"/>
        <w:rPr>
          <w:sz w:val="22"/>
          <w:szCs w:val="22"/>
        </w:rPr>
      </w:pPr>
    </w:p>
    <w:p w:rsidR="00E279B9" w:rsidRPr="0004091D" w:rsidRDefault="00E279B9">
      <w:pPr>
        <w:pStyle w:val="ConsPlusCell"/>
        <w:jc w:val="both"/>
        <w:rPr>
          <w:sz w:val="22"/>
          <w:szCs w:val="22"/>
        </w:rPr>
      </w:pPr>
      <w:r w:rsidRPr="0004091D">
        <w:rPr>
          <w:sz w:val="22"/>
          <w:szCs w:val="22"/>
        </w:rPr>
        <w:t xml:space="preserve"> 2.2. От растворов кислот     Подгруппы защиты от разных</w:t>
      </w:r>
    </w:p>
    <w:p w:rsidR="00E279B9" w:rsidRPr="0004091D" w:rsidRDefault="00E279B9">
      <w:pPr>
        <w:pStyle w:val="ConsPlusCell"/>
        <w:jc w:val="both"/>
        <w:rPr>
          <w:sz w:val="22"/>
          <w:szCs w:val="22"/>
        </w:rPr>
      </w:pPr>
      <w:r w:rsidRPr="0004091D">
        <w:rPr>
          <w:sz w:val="22"/>
          <w:szCs w:val="22"/>
        </w:rPr>
        <w:t xml:space="preserve">                              концентраций</w:t>
      </w:r>
    </w:p>
    <w:p w:rsidR="00E279B9" w:rsidRPr="0004091D" w:rsidRDefault="00E279B9">
      <w:pPr>
        <w:pStyle w:val="ConsPlusCell"/>
        <w:jc w:val="both"/>
        <w:rPr>
          <w:sz w:val="22"/>
          <w:szCs w:val="22"/>
        </w:rPr>
      </w:pPr>
    </w:p>
    <w:p w:rsidR="00E279B9" w:rsidRPr="0004091D" w:rsidRDefault="00E279B9">
      <w:pPr>
        <w:pStyle w:val="ConsPlusCell"/>
        <w:jc w:val="both"/>
        <w:rPr>
          <w:sz w:val="22"/>
          <w:szCs w:val="22"/>
        </w:rPr>
      </w:pPr>
      <w:r w:rsidRPr="0004091D">
        <w:rPr>
          <w:sz w:val="22"/>
          <w:szCs w:val="22"/>
        </w:rPr>
        <w:t xml:space="preserve"> 2.3. От щелочей              Подгруппы защиты от разных</w:t>
      </w:r>
    </w:p>
    <w:p w:rsidR="00E279B9" w:rsidRPr="0004091D" w:rsidRDefault="00E279B9">
      <w:pPr>
        <w:pStyle w:val="ConsPlusCell"/>
        <w:jc w:val="both"/>
        <w:rPr>
          <w:sz w:val="22"/>
          <w:szCs w:val="22"/>
        </w:rPr>
      </w:pPr>
      <w:r w:rsidRPr="0004091D">
        <w:rPr>
          <w:sz w:val="22"/>
          <w:szCs w:val="22"/>
        </w:rPr>
        <w:t xml:space="preserve">                              концентраций</w:t>
      </w:r>
    </w:p>
    <w:p w:rsidR="00E279B9" w:rsidRPr="0004091D" w:rsidRDefault="00E279B9">
      <w:pPr>
        <w:pStyle w:val="ConsPlusCell"/>
        <w:jc w:val="both"/>
        <w:rPr>
          <w:sz w:val="22"/>
          <w:szCs w:val="22"/>
        </w:rPr>
      </w:pPr>
    </w:p>
    <w:p w:rsidR="00E279B9" w:rsidRPr="0004091D" w:rsidRDefault="00E279B9">
      <w:pPr>
        <w:pStyle w:val="ConsPlusCell"/>
        <w:jc w:val="both"/>
        <w:rPr>
          <w:sz w:val="22"/>
          <w:szCs w:val="22"/>
        </w:rPr>
      </w:pPr>
      <w:r w:rsidRPr="0004091D">
        <w:rPr>
          <w:sz w:val="22"/>
          <w:szCs w:val="22"/>
        </w:rPr>
        <w:t xml:space="preserve"> 2.4. От органических         от органических растворителей</w:t>
      </w:r>
    </w:p>
    <w:p w:rsidR="00E279B9" w:rsidRPr="0004091D" w:rsidRDefault="00E279B9">
      <w:pPr>
        <w:pStyle w:val="ConsPlusCell"/>
        <w:jc w:val="both"/>
        <w:rPr>
          <w:sz w:val="22"/>
          <w:szCs w:val="22"/>
        </w:rPr>
      </w:pPr>
      <w:r w:rsidRPr="0004091D">
        <w:rPr>
          <w:sz w:val="22"/>
          <w:szCs w:val="22"/>
        </w:rPr>
        <w:t xml:space="preserve">      растворителей,</w:t>
      </w:r>
    </w:p>
    <w:p w:rsidR="00E279B9" w:rsidRPr="0004091D" w:rsidRDefault="00E279B9">
      <w:pPr>
        <w:pStyle w:val="ConsPlusCell"/>
        <w:jc w:val="both"/>
        <w:rPr>
          <w:sz w:val="22"/>
          <w:szCs w:val="22"/>
        </w:rPr>
      </w:pPr>
      <w:r w:rsidRPr="0004091D">
        <w:rPr>
          <w:sz w:val="22"/>
          <w:szCs w:val="22"/>
        </w:rPr>
        <w:t xml:space="preserve">      в том числе лаков       от ароматических веществ</w:t>
      </w:r>
    </w:p>
    <w:p w:rsidR="00E279B9" w:rsidRPr="0004091D" w:rsidRDefault="00E279B9">
      <w:pPr>
        <w:pStyle w:val="ConsPlusCell"/>
        <w:jc w:val="both"/>
        <w:rPr>
          <w:sz w:val="22"/>
          <w:szCs w:val="22"/>
        </w:rPr>
      </w:pPr>
      <w:r w:rsidRPr="0004091D">
        <w:rPr>
          <w:sz w:val="22"/>
          <w:szCs w:val="22"/>
        </w:rPr>
        <w:t xml:space="preserve">      и красок на их основе</w:t>
      </w:r>
    </w:p>
    <w:p w:rsidR="00E279B9" w:rsidRPr="0004091D" w:rsidRDefault="00E279B9">
      <w:pPr>
        <w:pStyle w:val="ConsPlusCell"/>
        <w:jc w:val="both"/>
        <w:rPr>
          <w:sz w:val="22"/>
          <w:szCs w:val="22"/>
        </w:rPr>
      </w:pPr>
      <w:r w:rsidRPr="0004091D">
        <w:rPr>
          <w:sz w:val="22"/>
          <w:szCs w:val="22"/>
        </w:rPr>
        <w:t xml:space="preserve">                              от неароматических веществ</w:t>
      </w:r>
    </w:p>
    <w:p w:rsidR="00E279B9" w:rsidRPr="0004091D" w:rsidRDefault="00E279B9">
      <w:pPr>
        <w:pStyle w:val="ConsPlusCell"/>
        <w:jc w:val="both"/>
        <w:rPr>
          <w:sz w:val="22"/>
          <w:szCs w:val="22"/>
        </w:rPr>
      </w:pPr>
    </w:p>
    <w:p w:rsidR="00E279B9" w:rsidRPr="0004091D" w:rsidRDefault="00E279B9">
      <w:pPr>
        <w:pStyle w:val="ConsPlusCell"/>
        <w:jc w:val="both"/>
        <w:rPr>
          <w:sz w:val="22"/>
          <w:szCs w:val="22"/>
        </w:rPr>
      </w:pPr>
      <w:r w:rsidRPr="0004091D">
        <w:rPr>
          <w:sz w:val="22"/>
          <w:szCs w:val="22"/>
        </w:rPr>
        <w:t xml:space="preserve">                              от хлорированных углеводородов</w:t>
      </w:r>
    </w:p>
    <w:p w:rsidR="00E279B9" w:rsidRPr="0004091D" w:rsidRDefault="00E279B9">
      <w:pPr>
        <w:pStyle w:val="ConsPlusCell"/>
        <w:jc w:val="both"/>
        <w:rPr>
          <w:sz w:val="22"/>
          <w:szCs w:val="22"/>
        </w:rPr>
      </w:pPr>
    </w:p>
    <w:p w:rsidR="00E279B9" w:rsidRPr="0004091D" w:rsidRDefault="00E279B9">
      <w:pPr>
        <w:pStyle w:val="ConsPlusCell"/>
        <w:jc w:val="both"/>
        <w:rPr>
          <w:sz w:val="22"/>
          <w:szCs w:val="22"/>
        </w:rPr>
      </w:pPr>
      <w:r w:rsidRPr="0004091D">
        <w:rPr>
          <w:sz w:val="22"/>
          <w:szCs w:val="22"/>
        </w:rPr>
        <w:t xml:space="preserve"> 2.5. От нефти,               от сырой нефти</w:t>
      </w:r>
    </w:p>
    <w:p w:rsidR="00E279B9" w:rsidRPr="0004091D" w:rsidRDefault="00E279B9">
      <w:pPr>
        <w:pStyle w:val="ConsPlusCell"/>
        <w:jc w:val="both"/>
        <w:rPr>
          <w:sz w:val="22"/>
          <w:szCs w:val="22"/>
        </w:rPr>
      </w:pPr>
      <w:r w:rsidRPr="0004091D">
        <w:rPr>
          <w:sz w:val="22"/>
          <w:szCs w:val="22"/>
        </w:rPr>
        <w:t xml:space="preserve">      нефтепродуктов, масел</w:t>
      </w:r>
    </w:p>
    <w:p w:rsidR="00E279B9" w:rsidRPr="0004091D" w:rsidRDefault="00E279B9">
      <w:pPr>
        <w:pStyle w:val="ConsPlusCell"/>
        <w:jc w:val="both"/>
        <w:rPr>
          <w:sz w:val="22"/>
          <w:szCs w:val="22"/>
        </w:rPr>
      </w:pPr>
      <w:r w:rsidRPr="0004091D">
        <w:rPr>
          <w:sz w:val="22"/>
          <w:szCs w:val="22"/>
        </w:rPr>
        <w:t xml:space="preserve">      и жиров                 от продуктов легкой фракции</w:t>
      </w:r>
    </w:p>
    <w:p w:rsidR="00E279B9" w:rsidRPr="0004091D" w:rsidRDefault="00E279B9">
      <w:pPr>
        <w:pStyle w:val="ConsPlusCell"/>
        <w:jc w:val="both"/>
        <w:rPr>
          <w:sz w:val="22"/>
          <w:szCs w:val="22"/>
        </w:rPr>
      </w:pPr>
    </w:p>
    <w:p w:rsidR="00E279B9" w:rsidRPr="0004091D" w:rsidRDefault="00E279B9">
      <w:pPr>
        <w:pStyle w:val="ConsPlusCell"/>
        <w:jc w:val="both"/>
        <w:rPr>
          <w:sz w:val="22"/>
          <w:szCs w:val="22"/>
        </w:rPr>
      </w:pPr>
      <w:r w:rsidRPr="0004091D">
        <w:rPr>
          <w:sz w:val="22"/>
          <w:szCs w:val="22"/>
        </w:rPr>
        <w:t xml:space="preserve">                              от нефтяных масел и продуктов тяжелых</w:t>
      </w:r>
    </w:p>
    <w:p w:rsidR="00E279B9" w:rsidRPr="0004091D" w:rsidRDefault="00E279B9">
      <w:pPr>
        <w:pStyle w:val="ConsPlusCell"/>
        <w:jc w:val="both"/>
        <w:rPr>
          <w:sz w:val="22"/>
          <w:szCs w:val="22"/>
        </w:rPr>
      </w:pPr>
      <w:r w:rsidRPr="0004091D">
        <w:rPr>
          <w:sz w:val="22"/>
          <w:szCs w:val="22"/>
        </w:rPr>
        <w:t xml:space="preserve">                              фракций</w:t>
      </w:r>
    </w:p>
    <w:p w:rsidR="00E279B9" w:rsidRPr="0004091D" w:rsidRDefault="00E279B9">
      <w:pPr>
        <w:pStyle w:val="ConsPlusCell"/>
        <w:jc w:val="both"/>
        <w:rPr>
          <w:sz w:val="22"/>
          <w:szCs w:val="22"/>
        </w:rPr>
      </w:pPr>
    </w:p>
    <w:p w:rsidR="00E279B9" w:rsidRPr="0004091D" w:rsidRDefault="00E279B9">
      <w:pPr>
        <w:pStyle w:val="ConsPlusCell"/>
        <w:jc w:val="both"/>
        <w:rPr>
          <w:sz w:val="22"/>
          <w:szCs w:val="22"/>
        </w:rPr>
      </w:pPr>
      <w:r w:rsidRPr="0004091D">
        <w:rPr>
          <w:sz w:val="22"/>
          <w:szCs w:val="22"/>
        </w:rPr>
        <w:t xml:space="preserve">                              от растительных и животных масел и</w:t>
      </w:r>
    </w:p>
    <w:p w:rsidR="00E279B9" w:rsidRPr="0004091D" w:rsidRDefault="00E279B9">
      <w:pPr>
        <w:pStyle w:val="ConsPlusCell"/>
        <w:jc w:val="both"/>
        <w:rPr>
          <w:sz w:val="22"/>
          <w:szCs w:val="22"/>
        </w:rPr>
      </w:pPr>
      <w:r w:rsidRPr="0004091D">
        <w:rPr>
          <w:sz w:val="22"/>
          <w:szCs w:val="22"/>
        </w:rPr>
        <w:t xml:space="preserve">                              жиров</w:t>
      </w:r>
    </w:p>
    <w:p w:rsidR="00E279B9" w:rsidRPr="0004091D" w:rsidRDefault="00E279B9">
      <w:pPr>
        <w:pStyle w:val="ConsPlusCell"/>
        <w:jc w:val="both"/>
        <w:rPr>
          <w:sz w:val="22"/>
          <w:szCs w:val="22"/>
        </w:rPr>
      </w:pPr>
    </w:p>
    <w:p w:rsidR="00E279B9" w:rsidRPr="0004091D" w:rsidRDefault="00E279B9">
      <w:pPr>
        <w:pStyle w:val="ConsPlusCell"/>
        <w:jc w:val="both"/>
        <w:rPr>
          <w:sz w:val="22"/>
          <w:szCs w:val="22"/>
        </w:rPr>
      </w:pPr>
      <w:r w:rsidRPr="0004091D">
        <w:rPr>
          <w:sz w:val="22"/>
          <w:szCs w:val="22"/>
        </w:rPr>
        <w:t xml:space="preserve">                              от твердых нефтепродуктов</w:t>
      </w:r>
    </w:p>
    <w:p w:rsidR="00E279B9" w:rsidRPr="0004091D" w:rsidRDefault="00E279B9">
      <w:pPr>
        <w:pStyle w:val="ConsPlusCell"/>
        <w:jc w:val="both"/>
        <w:rPr>
          <w:sz w:val="22"/>
          <w:szCs w:val="22"/>
        </w:rPr>
      </w:pPr>
    </w:p>
    <w:p w:rsidR="00E279B9" w:rsidRPr="0004091D" w:rsidRDefault="00E279B9">
      <w:pPr>
        <w:pStyle w:val="ConsPlusCell"/>
        <w:jc w:val="both"/>
        <w:rPr>
          <w:sz w:val="22"/>
          <w:szCs w:val="22"/>
        </w:rPr>
      </w:pPr>
      <w:r w:rsidRPr="0004091D">
        <w:rPr>
          <w:sz w:val="22"/>
          <w:szCs w:val="22"/>
        </w:rPr>
        <w:t xml:space="preserve">  3.                      От биологических факторов</w:t>
      </w:r>
    </w:p>
    <w:p w:rsidR="00E279B9" w:rsidRPr="0004091D" w:rsidRDefault="00E279B9">
      <w:pPr>
        <w:pStyle w:val="ConsPlusCell"/>
        <w:jc w:val="both"/>
        <w:rPr>
          <w:sz w:val="22"/>
          <w:szCs w:val="22"/>
        </w:rPr>
      </w:pPr>
    </w:p>
    <w:p w:rsidR="00E279B9" w:rsidRPr="0004091D" w:rsidRDefault="00E279B9">
      <w:pPr>
        <w:pStyle w:val="ConsPlusCell"/>
        <w:jc w:val="both"/>
        <w:rPr>
          <w:sz w:val="22"/>
          <w:szCs w:val="22"/>
        </w:rPr>
      </w:pPr>
      <w:r w:rsidRPr="0004091D">
        <w:rPr>
          <w:sz w:val="22"/>
          <w:szCs w:val="22"/>
        </w:rPr>
        <w:t xml:space="preserve"> 3.1. От вредных              от микроорганизмов</w:t>
      </w:r>
    </w:p>
    <w:p w:rsidR="00E279B9" w:rsidRPr="0004091D" w:rsidRDefault="00E279B9">
      <w:pPr>
        <w:pStyle w:val="ConsPlusCell"/>
        <w:jc w:val="both"/>
        <w:rPr>
          <w:sz w:val="22"/>
          <w:szCs w:val="22"/>
        </w:rPr>
      </w:pPr>
      <w:r w:rsidRPr="0004091D">
        <w:rPr>
          <w:sz w:val="22"/>
          <w:szCs w:val="22"/>
        </w:rPr>
        <w:t xml:space="preserve">      биологических</w:t>
      </w:r>
    </w:p>
    <w:p w:rsidR="00E279B9" w:rsidRPr="0004091D" w:rsidRDefault="00E279B9">
      <w:pPr>
        <w:pStyle w:val="ConsPlusCell"/>
        <w:jc w:val="both"/>
        <w:rPr>
          <w:sz w:val="22"/>
          <w:szCs w:val="22"/>
        </w:rPr>
      </w:pPr>
      <w:r w:rsidRPr="0004091D">
        <w:rPr>
          <w:sz w:val="22"/>
          <w:szCs w:val="22"/>
        </w:rPr>
        <w:t xml:space="preserve">      факторов                от насекомых и паукообразных</w:t>
      </w:r>
    </w:p>
    <w:p w:rsidR="00E279B9" w:rsidRPr="0004091D" w:rsidRDefault="00E279B9">
      <w:pPr>
        <w:pStyle w:val="ConsPlusCell"/>
        <w:jc w:val="both"/>
        <w:rPr>
          <w:sz w:val="22"/>
          <w:szCs w:val="22"/>
        </w:rPr>
      </w:pPr>
    </w:p>
    <w:p w:rsidR="00E279B9" w:rsidRPr="0004091D" w:rsidRDefault="00E279B9">
      <w:pPr>
        <w:pStyle w:val="ConsPlusCell"/>
        <w:jc w:val="both"/>
        <w:rPr>
          <w:sz w:val="22"/>
          <w:szCs w:val="22"/>
        </w:rPr>
      </w:pPr>
      <w:r w:rsidRPr="0004091D">
        <w:rPr>
          <w:sz w:val="22"/>
          <w:szCs w:val="22"/>
        </w:rPr>
        <w:t xml:space="preserve">  4.                       От радиационных факторов</w:t>
      </w:r>
    </w:p>
    <w:p w:rsidR="00E279B9" w:rsidRPr="0004091D" w:rsidRDefault="00E279B9">
      <w:pPr>
        <w:pStyle w:val="ConsPlusCell"/>
        <w:jc w:val="both"/>
        <w:rPr>
          <w:sz w:val="22"/>
          <w:szCs w:val="22"/>
        </w:rPr>
      </w:pPr>
    </w:p>
    <w:p w:rsidR="00E279B9" w:rsidRPr="0004091D" w:rsidRDefault="00E279B9">
      <w:pPr>
        <w:pStyle w:val="ConsPlusCell"/>
        <w:jc w:val="both"/>
        <w:rPr>
          <w:sz w:val="22"/>
          <w:szCs w:val="22"/>
        </w:rPr>
      </w:pPr>
      <w:r w:rsidRPr="0004091D">
        <w:rPr>
          <w:sz w:val="22"/>
          <w:szCs w:val="22"/>
        </w:rPr>
        <w:t xml:space="preserve"> 4.1. От радиоактивных        от радиоактивных загрязнений</w:t>
      </w:r>
    </w:p>
    <w:p w:rsidR="00E279B9" w:rsidRPr="0004091D" w:rsidRDefault="00E279B9">
      <w:pPr>
        <w:pStyle w:val="ConsPlusCell"/>
        <w:jc w:val="both"/>
        <w:rPr>
          <w:sz w:val="22"/>
          <w:szCs w:val="22"/>
        </w:rPr>
      </w:pPr>
      <w:r w:rsidRPr="0004091D">
        <w:rPr>
          <w:sz w:val="22"/>
          <w:szCs w:val="22"/>
        </w:rPr>
        <w:t xml:space="preserve">      загрязнений</w:t>
      </w:r>
    </w:p>
    <w:p w:rsidR="00E279B9" w:rsidRPr="0004091D" w:rsidRDefault="00E279B9">
      <w:pPr>
        <w:pStyle w:val="ConsPlusCell"/>
        <w:jc w:val="both"/>
        <w:rPr>
          <w:sz w:val="22"/>
          <w:szCs w:val="22"/>
        </w:rPr>
      </w:pPr>
      <w:r w:rsidRPr="0004091D">
        <w:rPr>
          <w:sz w:val="22"/>
          <w:szCs w:val="22"/>
        </w:rPr>
        <w:t xml:space="preserve">      и ионизирующих          от ионизирующих излучений</w:t>
      </w:r>
    </w:p>
    <w:p w:rsidR="00E279B9" w:rsidRPr="0004091D" w:rsidRDefault="00E279B9">
      <w:pPr>
        <w:pStyle w:val="ConsPlusCell"/>
        <w:jc w:val="both"/>
        <w:rPr>
          <w:sz w:val="22"/>
          <w:szCs w:val="22"/>
        </w:rPr>
      </w:pPr>
      <w:r w:rsidRPr="0004091D">
        <w:rPr>
          <w:sz w:val="22"/>
          <w:szCs w:val="22"/>
        </w:rPr>
        <w:t xml:space="preserve">      излучений</w:t>
      </w:r>
    </w:p>
    <w:p w:rsidR="00E279B9" w:rsidRPr="0004091D" w:rsidRDefault="00E279B9">
      <w:pPr>
        <w:pStyle w:val="ConsPlusCell"/>
        <w:jc w:val="both"/>
        <w:rPr>
          <w:sz w:val="22"/>
          <w:szCs w:val="22"/>
        </w:rPr>
      </w:pPr>
    </w:p>
    <w:p w:rsidR="00E279B9" w:rsidRPr="0004091D" w:rsidRDefault="00E279B9">
      <w:pPr>
        <w:pStyle w:val="ConsPlusCell"/>
        <w:jc w:val="both"/>
        <w:rPr>
          <w:sz w:val="22"/>
          <w:szCs w:val="22"/>
        </w:rPr>
      </w:pPr>
      <w:r w:rsidRPr="0004091D">
        <w:rPr>
          <w:sz w:val="22"/>
          <w:szCs w:val="22"/>
        </w:rPr>
        <w:t xml:space="preserve">  5.                 От повышенных (пониженных) температур,</w:t>
      </w:r>
    </w:p>
    <w:p w:rsidR="00E279B9" w:rsidRPr="0004091D" w:rsidRDefault="00E279B9">
      <w:pPr>
        <w:pStyle w:val="ConsPlusCell"/>
        <w:jc w:val="both"/>
        <w:rPr>
          <w:sz w:val="22"/>
          <w:szCs w:val="22"/>
        </w:rPr>
      </w:pPr>
      <w:r w:rsidRPr="0004091D">
        <w:rPr>
          <w:sz w:val="22"/>
          <w:szCs w:val="22"/>
        </w:rPr>
        <w:t xml:space="preserve">                      искр и брызг расплавленного металла</w:t>
      </w:r>
    </w:p>
    <w:p w:rsidR="00E279B9" w:rsidRPr="0004091D" w:rsidRDefault="00E279B9">
      <w:pPr>
        <w:pStyle w:val="ConsPlusCell"/>
        <w:jc w:val="both"/>
        <w:rPr>
          <w:sz w:val="22"/>
          <w:szCs w:val="22"/>
        </w:rPr>
      </w:pPr>
    </w:p>
    <w:p w:rsidR="00E279B9" w:rsidRPr="0004091D" w:rsidRDefault="00E279B9">
      <w:pPr>
        <w:pStyle w:val="ConsPlusCell"/>
        <w:jc w:val="both"/>
        <w:rPr>
          <w:sz w:val="22"/>
          <w:szCs w:val="22"/>
        </w:rPr>
      </w:pPr>
      <w:r w:rsidRPr="0004091D">
        <w:rPr>
          <w:sz w:val="22"/>
          <w:szCs w:val="22"/>
        </w:rPr>
        <w:t xml:space="preserve"> 5.1. От повышенных           обусловленных климатом</w:t>
      </w:r>
    </w:p>
    <w:p w:rsidR="00E279B9" w:rsidRPr="0004091D" w:rsidRDefault="00E279B9">
      <w:pPr>
        <w:pStyle w:val="ConsPlusCell"/>
        <w:jc w:val="both"/>
        <w:rPr>
          <w:sz w:val="22"/>
          <w:szCs w:val="22"/>
        </w:rPr>
      </w:pPr>
      <w:r w:rsidRPr="0004091D">
        <w:rPr>
          <w:sz w:val="22"/>
          <w:szCs w:val="22"/>
        </w:rPr>
        <w:t xml:space="preserve">      температур</w:t>
      </w:r>
    </w:p>
    <w:p w:rsidR="00E279B9" w:rsidRPr="0004091D" w:rsidRDefault="00E279B9">
      <w:pPr>
        <w:pStyle w:val="ConsPlusCell"/>
        <w:jc w:val="both"/>
        <w:rPr>
          <w:sz w:val="22"/>
          <w:szCs w:val="22"/>
        </w:rPr>
      </w:pPr>
      <w:r w:rsidRPr="0004091D">
        <w:rPr>
          <w:sz w:val="22"/>
          <w:szCs w:val="22"/>
        </w:rPr>
        <w:t xml:space="preserve">                              от теплового излучения</w:t>
      </w:r>
    </w:p>
    <w:p w:rsidR="00E279B9" w:rsidRPr="0004091D" w:rsidRDefault="00E279B9">
      <w:pPr>
        <w:pStyle w:val="ConsPlusCell"/>
        <w:jc w:val="both"/>
        <w:rPr>
          <w:sz w:val="22"/>
          <w:szCs w:val="22"/>
        </w:rPr>
      </w:pPr>
    </w:p>
    <w:p w:rsidR="00E279B9" w:rsidRPr="0004091D" w:rsidRDefault="00E279B9">
      <w:pPr>
        <w:pStyle w:val="ConsPlusCell"/>
        <w:jc w:val="both"/>
        <w:rPr>
          <w:sz w:val="22"/>
          <w:szCs w:val="22"/>
        </w:rPr>
      </w:pPr>
      <w:r w:rsidRPr="0004091D">
        <w:rPr>
          <w:sz w:val="22"/>
          <w:szCs w:val="22"/>
        </w:rPr>
        <w:t xml:space="preserve">                              от открытого пламени</w:t>
      </w:r>
    </w:p>
    <w:p w:rsidR="00E279B9" w:rsidRPr="0004091D" w:rsidRDefault="00E279B9">
      <w:pPr>
        <w:pStyle w:val="ConsPlusCell"/>
        <w:jc w:val="both"/>
        <w:rPr>
          <w:sz w:val="22"/>
          <w:szCs w:val="22"/>
        </w:rPr>
      </w:pPr>
    </w:p>
    <w:p w:rsidR="00E279B9" w:rsidRPr="0004091D" w:rsidRDefault="00E279B9">
      <w:pPr>
        <w:pStyle w:val="ConsPlusCell"/>
        <w:jc w:val="both"/>
        <w:rPr>
          <w:sz w:val="22"/>
          <w:szCs w:val="22"/>
        </w:rPr>
      </w:pPr>
      <w:r w:rsidRPr="0004091D">
        <w:rPr>
          <w:sz w:val="22"/>
          <w:szCs w:val="22"/>
        </w:rPr>
        <w:t xml:space="preserve">                              от искр, брызг и выплесков расплавленного</w:t>
      </w:r>
    </w:p>
    <w:p w:rsidR="00E279B9" w:rsidRPr="0004091D" w:rsidRDefault="00E279B9">
      <w:pPr>
        <w:pStyle w:val="ConsPlusCell"/>
        <w:jc w:val="both"/>
        <w:rPr>
          <w:sz w:val="22"/>
          <w:szCs w:val="22"/>
        </w:rPr>
      </w:pPr>
      <w:r w:rsidRPr="0004091D">
        <w:rPr>
          <w:sz w:val="22"/>
          <w:szCs w:val="22"/>
        </w:rPr>
        <w:t xml:space="preserve">                              металла, окалины</w:t>
      </w:r>
    </w:p>
    <w:p w:rsidR="00E279B9" w:rsidRPr="0004091D" w:rsidRDefault="00E279B9">
      <w:pPr>
        <w:pStyle w:val="ConsPlusCell"/>
        <w:jc w:val="both"/>
        <w:rPr>
          <w:sz w:val="22"/>
          <w:szCs w:val="22"/>
        </w:rPr>
      </w:pPr>
    </w:p>
    <w:p w:rsidR="00E279B9" w:rsidRPr="0004091D" w:rsidRDefault="00E279B9">
      <w:pPr>
        <w:pStyle w:val="ConsPlusCell"/>
        <w:jc w:val="both"/>
        <w:rPr>
          <w:sz w:val="22"/>
          <w:szCs w:val="22"/>
        </w:rPr>
      </w:pPr>
      <w:r w:rsidRPr="0004091D">
        <w:rPr>
          <w:sz w:val="22"/>
          <w:szCs w:val="22"/>
        </w:rPr>
        <w:t xml:space="preserve">                              от контакта с нагретыми поверхностями свыше</w:t>
      </w:r>
    </w:p>
    <w:p w:rsidR="00E279B9" w:rsidRPr="0004091D" w:rsidRDefault="00E279B9">
      <w:pPr>
        <w:pStyle w:val="ConsPlusCell"/>
        <w:jc w:val="both"/>
        <w:rPr>
          <w:sz w:val="22"/>
          <w:szCs w:val="22"/>
        </w:rPr>
      </w:pPr>
      <w:r w:rsidRPr="0004091D">
        <w:rPr>
          <w:sz w:val="22"/>
          <w:szCs w:val="22"/>
        </w:rPr>
        <w:t xml:space="preserve">                              45 °C</w:t>
      </w:r>
    </w:p>
    <w:p w:rsidR="00E279B9" w:rsidRPr="0004091D" w:rsidRDefault="00E279B9">
      <w:pPr>
        <w:pStyle w:val="ConsPlusCell"/>
        <w:jc w:val="both"/>
        <w:rPr>
          <w:sz w:val="22"/>
          <w:szCs w:val="22"/>
        </w:rPr>
      </w:pPr>
    </w:p>
    <w:p w:rsidR="00E279B9" w:rsidRPr="0004091D" w:rsidRDefault="00E279B9">
      <w:pPr>
        <w:pStyle w:val="ConsPlusCell"/>
        <w:jc w:val="both"/>
        <w:rPr>
          <w:sz w:val="22"/>
          <w:szCs w:val="22"/>
        </w:rPr>
      </w:pPr>
      <w:r w:rsidRPr="0004091D">
        <w:rPr>
          <w:sz w:val="22"/>
          <w:szCs w:val="22"/>
        </w:rPr>
        <w:t xml:space="preserve">                              от контакта с нагретыми поверхностями от 40</w:t>
      </w:r>
    </w:p>
    <w:p w:rsidR="00E279B9" w:rsidRPr="0004091D" w:rsidRDefault="00E279B9">
      <w:pPr>
        <w:pStyle w:val="ConsPlusCell"/>
        <w:jc w:val="both"/>
        <w:rPr>
          <w:sz w:val="22"/>
          <w:szCs w:val="22"/>
        </w:rPr>
      </w:pPr>
      <w:r w:rsidRPr="0004091D">
        <w:rPr>
          <w:sz w:val="22"/>
          <w:szCs w:val="22"/>
        </w:rPr>
        <w:t xml:space="preserve">                              до 100 °C</w:t>
      </w:r>
    </w:p>
    <w:p w:rsidR="00E279B9" w:rsidRPr="0004091D" w:rsidRDefault="00E279B9">
      <w:pPr>
        <w:pStyle w:val="ConsPlusCell"/>
        <w:jc w:val="both"/>
        <w:rPr>
          <w:sz w:val="22"/>
          <w:szCs w:val="22"/>
        </w:rPr>
      </w:pPr>
    </w:p>
    <w:p w:rsidR="00E279B9" w:rsidRPr="0004091D" w:rsidRDefault="00E279B9">
      <w:pPr>
        <w:pStyle w:val="ConsPlusCell"/>
        <w:jc w:val="both"/>
        <w:rPr>
          <w:sz w:val="22"/>
          <w:szCs w:val="22"/>
        </w:rPr>
      </w:pPr>
      <w:r w:rsidRPr="0004091D">
        <w:rPr>
          <w:sz w:val="22"/>
          <w:szCs w:val="22"/>
        </w:rPr>
        <w:t xml:space="preserve">                              от контакта с нагретыми поверхностями от 100</w:t>
      </w:r>
    </w:p>
    <w:p w:rsidR="00E279B9" w:rsidRPr="0004091D" w:rsidRDefault="00E279B9">
      <w:pPr>
        <w:pStyle w:val="ConsPlusCell"/>
        <w:jc w:val="both"/>
        <w:rPr>
          <w:sz w:val="22"/>
          <w:szCs w:val="22"/>
        </w:rPr>
      </w:pPr>
      <w:r w:rsidRPr="0004091D">
        <w:rPr>
          <w:sz w:val="22"/>
          <w:szCs w:val="22"/>
        </w:rPr>
        <w:t xml:space="preserve">                              до 400 °C</w:t>
      </w:r>
    </w:p>
    <w:p w:rsidR="00E279B9" w:rsidRPr="0004091D" w:rsidRDefault="00E279B9">
      <w:pPr>
        <w:pStyle w:val="ConsPlusCell"/>
        <w:jc w:val="both"/>
        <w:rPr>
          <w:sz w:val="22"/>
          <w:szCs w:val="22"/>
        </w:rPr>
      </w:pPr>
    </w:p>
    <w:p w:rsidR="00E279B9" w:rsidRPr="0004091D" w:rsidRDefault="00E279B9">
      <w:pPr>
        <w:pStyle w:val="ConsPlusCell"/>
        <w:jc w:val="both"/>
        <w:rPr>
          <w:sz w:val="22"/>
          <w:szCs w:val="22"/>
        </w:rPr>
      </w:pPr>
      <w:r w:rsidRPr="0004091D">
        <w:rPr>
          <w:sz w:val="22"/>
          <w:szCs w:val="22"/>
        </w:rPr>
        <w:t xml:space="preserve">                              от контакта с нагретыми поверхностями свыше</w:t>
      </w:r>
    </w:p>
    <w:p w:rsidR="00E279B9" w:rsidRPr="0004091D" w:rsidRDefault="00E279B9">
      <w:pPr>
        <w:pStyle w:val="ConsPlusCell"/>
        <w:jc w:val="both"/>
        <w:rPr>
          <w:sz w:val="22"/>
          <w:szCs w:val="22"/>
        </w:rPr>
      </w:pPr>
      <w:r w:rsidRPr="0004091D">
        <w:rPr>
          <w:sz w:val="22"/>
          <w:szCs w:val="22"/>
        </w:rPr>
        <w:t xml:space="preserve">                              400 °C</w:t>
      </w:r>
    </w:p>
    <w:p w:rsidR="00E279B9" w:rsidRPr="0004091D" w:rsidRDefault="00E279B9">
      <w:pPr>
        <w:pStyle w:val="ConsPlusCell"/>
        <w:jc w:val="both"/>
        <w:rPr>
          <w:sz w:val="22"/>
          <w:szCs w:val="22"/>
        </w:rPr>
      </w:pPr>
    </w:p>
    <w:p w:rsidR="00E279B9" w:rsidRPr="0004091D" w:rsidRDefault="00E279B9">
      <w:pPr>
        <w:pStyle w:val="ConsPlusCell"/>
        <w:jc w:val="both"/>
        <w:rPr>
          <w:sz w:val="22"/>
          <w:szCs w:val="22"/>
        </w:rPr>
      </w:pPr>
      <w:r w:rsidRPr="0004091D">
        <w:rPr>
          <w:sz w:val="22"/>
          <w:szCs w:val="22"/>
        </w:rPr>
        <w:t xml:space="preserve">                              от конвективной теплоты</w:t>
      </w:r>
    </w:p>
    <w:p w:rsidR="00E279B9" w:rsidRPr="0004091D" w:rsidRDefault="00E279B9">
      <w:pPr>
        <w:pStyle w:val="ConsPlusCell"/>
        <w:jc w:val="both"/>
        <w:rPr>
          <w:sz w:val="22"/>
          <w:szCs w:val="22"/>
        </w:rPr>
      </w:pPr>
    </w:p>
    <w:p w:rsidR="00E279B9" w:rsidRPr="0004091D" w:rsidRDefault="00E279B9">
      <w:pPr>
        <w:pStyle w:val="ConsPlusCell"/>
        <w:jc w:val="both"/>
        <w:rPr>
          <w:sz w:val="22"/>
          <w:szCs w:val="22"/>
        </w:rPr>
      </w:pPr>
      <w:r w:rsidRPr="0004091D">
        <w:rPr>
          <w:sz w:val="22"/>
          <w:szCs w:val="22"/>
        </w:rPr>
        <w:t xml:space="preserve"> 5.2. От пониженных           от пониженных температур воздуха</w:t>
      </w:r>
    </w:p>
    <w:p w:rsidR="00E279B9" w:rsidRPr="0004091D" w:rsidRDefault="00E279B9">
      <w:pPr>
        <w:pStyle w:val="ConsPlusCell"/>
        <w:jc w:val="both"/>
        <w:rPr>
          <w:sz w:val="22"/>
          <w:szCs w:val="22"/>
        </w:rPr>
      </w:pPr>
      <w:r w:rsidRPr="0004091D">
        <w:rPr>
          <w:sz w:val="22"/>
          <w:szCs w:val="22"/>
        </w:rPr>
        <w:t xml:space="preserve">      температур</w:t>
      </w:r>
    </w:p>
    <w:p w:rsidR="00E279B9" w:rsidRPr="0004091D" w:rsidRDefault="00E279B9">
      <w:pPr>
        <w:pStyle w:val="ConsPlusCell"/>
        <w:jc w:val="both"/>
        <w:rPr>
          <w:sz w:val="22"/>
          <w:szCs w:val="22"/>
        </w:rPr>
      </w:pPr>
      <w:r w:rsidRPr="0004091D">
        <w:rPr>
          <w:sz w:val="22"/>
          <w:szCs w:val="22"/>
        </w:rPr>
        <w:t xml:space="preserve">                              от пониженных температур воздуха и ветра</w:t>
      </w:r>
    </w:p>
    <w:p w:rsidR="00E279B9" w:rsidRPr="0004091D" w:rsidRDefault="00E279B9">
      <w:pPr>
        <w:pStyle w:val="ConsPlusCell"/>
        <w:jc w:val="both"/>
        <w:rPr>
          <w:sz w:val="22"/>
          <w:szCs w:val="22"/>
        </w:rPr>
      </w:pPr>
    </w:p>
    <w:p w:rsidR="00E279B9" w:rsidRPr="0004091D" w:rsidRDefault="00E279B9">
      <w:pPr>
        <w:pStyle w:val="ConsPlusCell"/>
        <w:jc w:val="both"/>
        <w:rPr>
          <w:sz w:val="22"/>
          <w:szCs w:val="22"/>
        </w:rPr>
      </w:pPr>
      <w:r w:rsidRPr="0004091D">
        <w:rPr>
          <w:sz w:val="22"/>
          <w:szCs w:val="22"/>
        </w:rPr>
        <w:t xml:space="preserve">                              до -20 °C</w:t>
      </w:r>
    </w:p>
    <w:p w:rsidR="00E279B9" w:rsidRPr="0004091D" w:rsidRDefault="00E279B9">
      <w:pPr>
        <w:pStyle w:val="ConsPlusCell"/>
        <w:jc w:val="both"/>
        <w:rPr>
          <w:sz w:val="22"/>
          <w:szCs w:val="22"/>
        </w:rPr>
      </w:pPr>
    </w:p>
    <w:p w:rsidR="00E279B9" w:rsidRPr="0004091D" w:rsidRDefault="00E279B9">
      <w:pPr>
        <w:pStyle w:val="ConsPlusCell"/>
        <w:jc w:val="both"/>
        <w:rPr>
          <w:sz w:val="22"/>
          <w:szCs w:val="22"/>
        </w:rPr>
      </w:pPr>
      <w:r w:rsidRPr="0004091D">
        <w:rPr>
          <w:sz w:val="22"/>
          <w:szCs w:val="22"/>
        </w:rPr>
        <w:t xml:space="preserve">                              до -30 °C</w:t>
      </w:r>
    </w:p>
    <w:p w:rsidR="00E279B9" w:rsidRPr="0004091D" w:rsidRDefault="00E279B9">
      <w:pPr>
        <w:pStyle w:val="ConsPlusCell"/>
        <w:jc w:val="both"/>
        <w:rPr>
          <w:sz w:val="22"/>
          <w:szCs w:val="22"/>
        </w:rPr>
      </w:pPr>
    </w:p>
    <w:p w:rsidR="00E279B9" w:rsidRPr="0004091D" w:rsidRDefault="00E279B9">
      <w:pPr>
        <w:pStyle w:val="ConsPlusCell"/>
        <w:jc w:val="both"/>
        <w:rPr>
          <w:sz w:val="22"/>
          <w:szCs w:val="22"/>
        </w:rPr>
      </w:pPr>
      <w:r w:rsidRPr="0004091D">
        <w:rPr>
          <w:sz w:val="22"/>
          <w:szCs w:val="22"/>
        </w:rPr>
        <w:t xml:space="preserve">                              до -40 °C</w:t>
      </w:r>
    </w:p>
    <w:p w:rsidR="00E279B9" w:rsidRPr="0004091D" w:rsidRDefault="00E279B9">
      <w:pPr>
        <w:pStyle w:val="ConsPlusCell"/>
        <w:jc w:val="both"/>
        <w:rPr>
          <w:sz w:val="22"/>
          <w:szCs w:val="22"/>
        </w:rPr>
      </w:pPr>
    </w:p>
    <w:p w:rsidR="00E279B9" w:rsidRPr="0004091D" w:rsidRDefault="00E279B9">
      <w:pPr>
        <w:pStyle w:val="ConsPlusCell"/>
        <w:jc w:val="both"/>
        <w:rPr>
          <w:sz w:val="22"/>
          <w:szCs w:val="22"/>
        </w:rPr>
      </w:pPr>
      <w:r w:rsidRPr="0004091D">
        <w:rPr>
          <w:sz w:val="22"/>
          <w:szCs w:val="22"/>
        </w:rPr>
        <w:t xml:space="preserve">                              до -50 °C</w:t>
      </w:r>
    </w:p>
    <w:p w:rsidR="00E279B9" w:rsidRPr="0004091D" w:rsidRDefault="00E279B9">
      <w:pPr>
        <w:pStyle w:val="ConsPlusCell"/>
        <w:jc w:val="both"/>
        <w:rPr>
          <w:sz w:val="22"/>
          <w:szCs w:val="22"/>
        </w:rPr>
      </w:pPr>
    </w:p>
    <w:p w:rsidR="00E279B9" w:rsidRPr="0004091D" w:rsidRDefault="00E279B9">
      <w:pPr>
        <w:pStyle w:val="ConsPlusCell"/>
        <w:jc w:val="both"/>
        <w:rPr>
          <w:sz w:val="22"/>
          <w:szCs w:val="22"/>
        </w:rPr>
      </w:pPr>
      <w:r w:rsidRPr="0004091D">
        <w:rPr>
          <w:sz w:val="22"/>
          <w:szCs w:val="22"/>
        </w:rPr>
        <w:t xml:space="preserve">                              от контакта с охлажденными поверхностями</w:t>
      </w:r>
    </w:p>
    <w:p w:rsidR="00E279B9" w:rsidRPr="0004091D" w:rsidRDefault="00E279B9">
      <w:pPr>
        <w:pStyle w:val="ConsPlusCell"/>
        <w:jc w:val="both"/>
        <w:rPr>
          <w:sz w:val="22"/>
          <w:szCs w:val="22"/>
        </w:rPr>
      </w:pPr>
    </w:p>
    <w:p w:rsidR="00E279B9" w:rsidRPr="0004091D" w:rsidRDefault="00E279B9">
      <w:pPr>
        <w:pStyle w:val="ConsPlusCell"/>
        <w:jc w:val="both"/>
        <w:rPr>
          <w:sz w:val="22"/>
          <w:szCs w:val="22"/>
        </w:rPr>
      </w:pPr>
      <w:r w:rsidRPr="0004091D">
        <w:rPr>
          <w:sz w:val="22"/>
          <w:szCs w:val="22"/>
        </w:rPr>
        <w:t xml:space="preserve">  6.             От термических рисков электрической дуги,</w:t>
      </w:r>
    </w:p>
    <w:p w:rsidR="00E279B9" w:rsidRPr="0004091D" w:rsidRDefault="00E279B9">
      <w:pPr>
        <w:pStyle w:val="ConsPlusCell"/>
        <w:jc w:val="both"/>
        <w:rPr>
          <w:sz w:val="22"/>
          <w:szCs w:val="22"/>
        </w:rPr>
      </w:pPr>
      <w:r w:rsidRPr="0004091D">
        <w:rPr>
          <w:sz w:val="22"/>
          <w:szCs w:val="22"/>
        </w:rPr>
        <w:t xml:space="preserve">         неионизирующих излучений, поражений электрическим током,</w:t>
      </w:r>
    </w:p>
    <w:p w:rsidR="00E279B9" w:rsidRPr="0004091D" w:rsidRDefault="00E279B9">
      <w:pPr>
        <w:pStyle w:val="ConsPlusCell"/>
        <w:jc w:val="both"/>
        <w:rPr>
          <w:sz w:val="22"/>
          <w:szCs w:val="22"/>
        </w:rPr>
      </w:pPr>
      <w:r w:rsidRPr="0004091D">
        <w:rPr>
          <w:sz w:val="22"/>
          <w:szCs w:val="22"/>
        </w:rPr>
        <w:t xml:space="preserve">                  воздействия статического электричества</w:t>
      </w:r>
    </w:p>
    <w:p w:rsidR="00E279B9" w:rsidRPr="0004091D" w:rsidRDefault="00E279B9">
      <w:pPr>
        <w:pStyle w:val="ConsPlusCell"/>
        <w:jc w:val="both"/>
        <w:rPr>
          <w:sz w:val="22"/>
          <w:szCs w:val="22"/>
        </w:rPr>
      </w:pPr>
    </w:p>
    <w:p w:rsidR="00E279B9" w:rsidRPr="0004091D" w:rsidRDefault="00E279B9">
      <w:pPr>
        <w:pStyle w:val="ConsPlusCell"/>
        <w:jc w:val="both"/>
        <w:rPr>
          <w:sz w:val="22"/>
          <w:szCs w:val="22"/>
        </w:rPr>
      </w:pPr>
      <w:r w:rsidRPr="0004091D">
        <w:rPr>
          <w:sz w:val="22"/>
          <w:szCs w:val="22"/>
        </w:rPr>
        <w:t xml:space="preserve"> 6.1. От термических рисков</w:t>
      </w:r>
    </w:p>
    <w:p w:rsidR="00E279B9" w:rsidRPr="0004091D" w:rsidRDefault="00E279B9">
      <w:pPr>
        <w:pStyle w:val="ConsPlusCell"/>
        <w:jc w:val="both"/>
        <w:rPr>
          <w:sz w:val="22"/>
          <w:szCs w:val="22"/>
        </w:rPr>
      </w:pPr>
      <w:r w:rsidRPr="0004091D">
        <w:rPr>
          <w:sz w:val="22"/>
          <w:szCs w:val="22"/>
        </w:rPr>
        <w:t xml:space="preserve">      электрической дуги</w:t>
      </w:r>
    </w:p>
    <w:p w:rsidR="00E279B9" w:rsidRPr="0004091D" w:rsidRDefault="00E279B9">
      <w:pPr>
        <w:pStyle w:val="ConsPlusCell"/>
        <w:jc w:val="both"/>
        <w:rPr>
          <w:sz w:val="22"/>
          <w:szCs w:val="22"/>
        </w:rPr>
      </w:pPr>
      <w:r w:rsidRPr="0004091D">
        <w:rPr>
          <w:sz w:val="22"/>
          <w:szCs w:val="22"/>
        </w:rPr>
        <w:t xml:space="preserve"> 6.2. От поражений            от электрического тока напряжением до 1000 В</w:t>
      </w:r>
    </w:p>
    <w:p w:rsidR="00E279B9" w:rsidRPr="0004091D" w:rsidRDefault="00E279B9">
      <w:pPr>
        <w:pStyle w:val="ConsPlusCell"/>
        <w:jc w:val="both"/>
        <w:rPr>
          <w:sz w:val="22"/>
          <w:szCs w:val="22"/>
        </w:rPr>
      </w:pPr>
      <w:r w:rsidRPr="0004091D">
        <w:rPr>
          <w:sz w:val="22"/>
          <w:szCs w:val="22"/>
        </w:rPr>
        <w:t xml:space="preserve">      электрическим током</w:t>
      </w:r>
    </w:p>
    <w:p w:rsidR="00E279B9" w:rsidRPr="0004091D" w:rsidRDefault="00E279B9">
      <w:pPr>
        <w:pStyle w:val="ConsPlusCell"/>
        <w:jc w:val="both"/>
        <w:rPr>
          <w:sz w:val="22"/>
          <w:szCs w:val="22"/>
        </w:rPr>
      </w:pPr>
      <w:r w:rsidRPr="0004091D">
        <w:rPr>
          <w:sz w:val="22"/>
          <w:szCs w:val="22"/>
        </w:rPr>
        <w:t xml:space="preserve">                              от электрического тока напряжением свыше</w:t>
      </w:r>
    </w:p>
    <w:p w:rsidR="00E279B9" w:rsidRPr="0004091D" w:rsidRDefault="00E279B9">
      <w:pPr>
        <w:pStyle w:val="ConsPlusCell"/>
        <w:jc w:val="both"/>
        <w:rPr>
          <w:sz w:val="22"/>
          <w:szCs w:val="22"/>
        </w:rPr>
      </w:pPr>
      <w:r w:rsidRPr="0004091D">
        <w:rPr>
          <w:sz w:val="22"/>
          <w:szCs w:val="22"/>
        </w:rPr>
        <w:t xml:space="preserve">                              1000 В</w:t>
      </w:r>
    </w:p>
    <w:p w:rsidR="00E279B9" w:rsidRPr="0004091D" w:rsidRDefault="00E279B9">
      <w:pPr>
        <w:pStyle w:val="ConsPlusCell"/>
        <w:jc w:val="both"/>
        <w:rPr>
          <w:sz w:val="22"/>
          <w:szCs w:val="22"/>
        </w:rPr>
      </w:pPr>
      <w:r w:rsidRPr="0004091D">
        <w:rPr>
          <w:sz w:val="22"/>
          <w:szCs w:val="22"/>
        </w:rPr>
        <w:t xml:space="preserve"> 6.3. От электростатических</w:t>
      </w:r>
    </w:p>
    <w:p w:rsidR="00E279B9" w:rsidRPr="0004091D" w:rsidRDefault="00E279B9">
      <w:pPr>
        <w:pStyle w:val="ConsPlusCell"/>
        <w:jc w:val="both"/>
        <w:rPr>
          <w:sz w:val="22"/>
          <w:szCs w:val="22"/>
        </w:rPr>
      </w:pPr>
      <w:r w:rsidRPr="0004091D">
        <w:rPr>
          <w:sz w:val="22"/>
          <w:szCs w:val="22"/>
        </w:rPr>
        <w:t xml:space="preserve">      зарядов и полей</w:t>
      </w:r>
    </w:p>
    <w:p w:rsidR="00E279B9" w:rsidRPr="0004091D" w:rsidRDefault="00E279B9">
      <w:pPr>
        <w:pStyle w:val="ConsPlusCell"/>
        <w:jc w:val="both"/>
        <w:rPr>
          <w:sz w:val="22"/>
          <w:szCs w:val="22"/>
        </w:rPr>
      </w:pPr>
      <w:r w:rsidRPr="0004091D">
        <w:rPr>
          <w:sz w:val="22"/>
          <w:szCs w:val="22"/>
        </w:rPr>
        <w:t xml:space="preserve"> 6.4. От электрических и      от электрических полей</w:t>
      </w:r>
    </w:p>
    <w:p w:rsidR="00E279B9" w:rsidRPr="0004091D" w:rsidRDefault="00E279B9">
      <w:pPr>
        <w:pStyle w:val="ConsPlusCell"/>
        <w:jc w:val="both"/>
        <w:rPr>
          <w:sz w:val="22"/>
          <w:szCs w:val="22"/>
        </w:rPr>
      </w:pPr>
      <w:r w:rsidRPr="0004091D">
        <w:rPr>
          <w:sz w:val="22"/>
          <w:szCs w:val="22"/>
        </w:rPr>
        <w:t xml:space="preserve">      электромагнитных полей</w:t>
      </w:r>
    </w:p>
    <w:p w:rsidR="00E279B9" w:rsidRPr="0004091D" w:rsidRDefault="00E279B9">
      <w:pPr>
        <w:pStyle w:val="ConsPlusCell"/>
        <w:jc w:val="both"/>
        <w:rPr>
          <w:sz w:val="22"/>
          <w:szCs w:val="22"/>
        </w:rPr>
      </w:pPr>
      <w:r w:rsidRPr="0004091D">
        <w:rPr>
          <w:sz w:val="22"/>
          <w:szCs w:val="22"/>
        </w:rPr>
        <w:t xml:space="preserve">                              от электромагнитных полей</w:t>
      </w:r>
    </w:p>
    <w:p w:rsidR="00E279B9" w:rsidRPr="0004091D" w:rsidRDefault="00E279B9">
      <w:pPr>
        <w:pStyle w:val="ConsPlusCell"/>
        <w:jc w:val="both"/>
        <w:rPr>
          <w:sz w:val="22"/>
          <w:szCs w:val="22"/>
        </w:rPr>
      </w:pPr>
    </w:p>
    <w:p w:rsidR="00E279B9" w:rsidRPr="0004091D" w:rsidRDefault="00E279B9">
      <w:pPr>
        <w:pStyle w:val="ConsPlusCell"/>
        <w:jc w:val="both"/>
        <w:rPr>
          <w:sz w:val="22"/>
          <w:szCs w:val="22"/>
        </w:rPr>
      </w:pPr>
      <w:r w:rsidRPr="0004091D">
        <w:rPr>
          <w:sz w:val="22"/>
          <w:szCs w:val="22"/>
        </w:rPr>
        <w:t xml:space="preserve">  7.          Одежда специальная сигнальная повышенной видимости</w:t>
      </w:r>
    </w:p>
    <w:p w:rsidR="00E279B9" w:rsidRPr="0004091D" w:rsidRDefault="00E279B9">
      <w:pPr>
        <w:pStyle w:val="ConsPlusCell"/>
        <w:jc w:val="both"/>
        <w:rPr>
          <w:sz w:val="22"/>
          <w:szCs w:val="22"/>
        </w:rPr>
      </w:pPr>
    </w:p>
    <w:p w:rsidR="00E279B9" w:rsidRPr="0004091D" w:rsidRDefault="00E279B9">
      <w:pPr>
        <w:pStyle w:val="ConsPlusCell"/>
        <w:jc w:val="both"/>
        <w:rPr>
          <w:sz w:val="22"/>
          <w:szCs w:val="22"/>
        </w:rPr>
      </w:pPr>
      <w:r w:rsidRPr="0004091D">
        <w:rPr>
          <w:sz w:val="22"/>
          <w:szCs w:val="22"/>
        </w:rPr>
        <w:t xml:space="preserve"> 7.1. Одежда специальная</w:t>
      </w:r>
    </w:p>
    <w:p w:rsidR="00E279B9" w:rsidRPr="0004091D" w:rsidRDefault="00E279B9">
      <w:pPr>
        <w:pStyle w:val="ConsPlusCell"/>
        <w:jc w:val="both"/>
        <w:rPr>
          <w:sz w:val="22"/>
          <w:szCs w:val="22"/>
        </w:rPr>
      </w:pPr>
      <w:r w:rsidRPr="0004091D">
        <w:rPr>
          <w:sz w:val="22"/>
          <w:szCs w:val="22"/>
        </w:rPr>
        <w:t xml:space="preserve">      сигнальная повышенной</w:t>
      </w:r>
    </w:p>
    <w:p w:rsidR="00E279B9" w:rsidRPr="0004091D" w:rsidRDefault="00E279B9">
      <w:pPr>
        <w:pStyle w:val="ConsPlusCell"/>
        <w:jc w:val="both"/>
        <w:rPr>
          <w:sz w:val="22"/>
          <w:szCs w:val="22"/>
        </w:rPr>
      </w:pPr>
      <w:r w:rsidRPr="0004091D">
        <w:rPr>
          <w:sz w:val="22"/>
          <w:szCs w:val="22"/>
        </w:rPr>
        <w:t xml:space="preserve">      видимости</w:t>
      </w:r>
    </w:p>
    <w:p w:rsidR="00E279B9" w:rsidRPr="0004091D" w:rsidRDefault="00E279B9">
      <w:pPr>
        <w:pStyle w:val="ConsPlusCell"/>
        <w:jc w:val="both"/>
        <w:rPr>
          <w:sz w:val="22"/>
          <w:szCs w:val="22"/>
        </w:rPr>
      </w:pPr>
    </w:p>
    <w:p w:rsidR="00E279B9" w:rsidRPr="0004091D" w:rsidRDefault="00E279B9">
      <w:pPr>
        <w:pStyle w:val="ConsPlusCell"/>
        <w:jc w:val="both"/>
        <w:rPr>
          <w:sz w:val="22"/>
          <w:szCs w:val="22"/>
        </w:rPr>
      </w:pPr>
      <w:r w:rsidRPr="0004091D">
        <w:rPr>
          <w:sz w:val="22"/>
          <w:szCs w:val="22"/>
        </w:rPr>
        <w:t xml:space="preserve">  8.              Комплексные средства индивидуальной защиты</w:t>
      </w:r>
    </w:p>
    <w:p w:rsidR="00E279B9" w:rsidRPr="0004091D" w:rsidRDefault="00E279B9">
      <w:pPr>
        <w:pStyle w:val="ConsPlusCell"/>
        <w:jc w:val="both"/>
        <w:rPr>
          <w:sz w:val="22"/>
          <w:szCs w:val="22"/>
        </w:rPr>
      </w:pPr>
    </w:p>
    <w:p w:rsidR="00E279B9" w:rsidRPr="0004091D" w:rsidRDefault="00E279B9">
      <w:pPr>
        <w:pStyle w:val="ConsPlusCell"/>
        <w:jc w:val="both"/>
        <w:rPr>
          <w:sz w:val="22"/>
          <w:szCs w:val="22"/>
        </w:rPr>
      </w:pPr>
      <w:r w:rsidRPr="0004091D">
        <w:rPr>
          <w:sz w:val="22"/>
          <w:szCs w:val="22"/>
        </w:rPr>
        <w:t xml:space="preserve"> 8.1. Комплексные средства    Определяется в зависимости от назначения</w:t>
      </w:r>
    </w:p>
    <w:p w:rsidR="00E279B9" w:rsidRPr="0004091D" w:rsidRDefault="00E279B9">
      <w:pPr>
        <w:pStyle w:val="ConsPlusCell"/>
        <w:jc w:val="both"/>
        <w:rPr>
          <w:sz w:val="22"/>
          <w:szCs w:val="22"/>
        </w:rPr>
      </w:pPr>
      <w:r w:rsidRPr="0004091D">
        <w:rPr>
          <w:sz w:val="22"/>
          <w:szCs w:val="22"/>
        </w:rPr>
        <w:t xml:space="preserve">      индивидуальной защиты   входящих в них средств индивидуальной защиты</w:t>
      </w:r>
    </w:p>
    <w:p w:rsidR="00E279B9" w:rsidRPr="0004091D" w:rsidRDefault="00E279B9">
      <w:pPr>
        <w:pStyle w:val="ConsPlusCell"/>
        <w:jc w:val="both"/>
        <w:rPr>
          <w:sz w:val="22"/>
          <w:szCs w:val="22"/>
        </w:rPr>
      </w:pPr>
    </w:p>
    <w:p w:rsidR="00E279B9" w:rsidRPr="0004091D" w:rsidRDefault="00E279B9">
      <w:pPr>
        <w:pStyle w:val="ConsPlusCell"/>
        <w:jc w:val="both"/>
        <w:rPr>
          <w:sz w:val="22"/>
          <w:szCs w:val="22"/>
        </w:rPr>
      </w:pPr>
      <w:r w:rsidRPr="0004091D">
        <w:rPr>
          <w:sz w:val="22"/>
          <w:szCs w:val="22"/>
        </w:rPr>
        <w:t xml:space="preserve">  9.           Средства индивидуальной защиты дерматологические</w:t>
      </w:r>
    </w:p>
    <w:p w:rsidR="00E279B9" w:rsidRPr="0004091D" w:rsidRDefault="00E279B9">
      <w:pPr>
        <w:pStyle w:val="ConsPlusCell"/>
        <w:jc w:val="both"/>
        <w:rPr>
          <w:sz w:val="22"/>
          <w:szCs w:val="22"/>
        </w:rPr>
      </w:pPr>
    </w:p>
    <w:p w:rsidR="00E279B9" w:rsidRPr="0004091D" w:rsidRDefault="00E279B9">
      <w:pPr>
        <w:pStyle w:val="ConsPlusCell"/>
        <w:jc w:val="both"/>
        <w:rPr>
          <w:sz w:val="22"/>
          <w:szCs w:val="22"/>
        </w:rPr>
      </w:pPr>
      <w:r w:rsidRPr="0004091D">
        <w:rPr>
          <w:sz w:val="22"/>
          <w:szCs w:val="22"/>
        </w:rPr>
        <w:t xml:space="preserve"> 9.1. Средства                Защитные средства гидрофильного,</w:t>
      </w:r>
    </w:p>
    <w:p w:rsidR="00E279B9" w:rsidRPr="0004091D" w:rsidRDefault="00E279B9">
      <w:pPr>
        <w:pStyle w:val="ConsPlusCell"/>
        <w:jc w:val="both"/>
        <w:rPr>
          <w:sz w:val="22"/>
          <w:szCs w:val="22"/>
        </w:rPr>
      </w:pPr>
      <w:r w:rsidRPr="0004091D">
        <w:rPr>
          <w:sz w:val="22"/>
          <w:szCs w:val="22"/>
        </w:rPr>
        <w:t xml:space="preserve">      индивидуальной защиты   гидрофобного, комбинированного</w:t>
      </w:r>
    </w:p>
    <w:p w:rsidR="00E279B9" w:rsidRPr="0004091D" w:rsidRDefault="00E279B9">
      <w:pPr>
        <w:pStyle w:val="ConsPlusCell"/>
        <w:jc w:val="both"/>
        <w:rPr>
          <w:sz w:val="22"/>
          <w:szCs w:val="22"/>
        </w:rPr>
      </w:pPr>
      <w:r w:rsidRPr="0004091D">
        <w:rPr>
          <w:sz w:val="22"/>
          <w:szCs w:val="22"/>
        </w:rPr>
        <w:t xml:space="preserve">      дерматологические       действия</w:t>
      </w:r>
    </w:p>
    <w:p w:rsidR="00E279B9" w:rsidRPr="0004091D" w:rsidRDefault="00E279B9">
      <w:pPr>
        <w:pStyle w:val="ConsPlusCell"/>
        <w:jc w:val="both"/>
        <w:rPr>
          <w:sz w:val="22"/>
          <w:szCs w:val="22"/>
        </w:rPr>
      </w:pPr>
      <w:r w:rsidRPr="0004091D">
        <w:rPr>
          <w:sz w:val="22"/>
          <w:szCs w:val="22"/>
        </w:rPr>
        <w:t xml:space="preserve">                              Защитные средства от воздействия</w:t>
      </w:r>
    </w:p>
    <w:p w:rsidR="00E279B9" w:rsidRPr="0004091D" w:rsidRDefault="00E279B9">
      <w:pPr>
        <w:pStyle w:val="ConsPlusCell"/>
        <w:jc w:val="both"/>
        <w:rPr>
          <w:sz w:val="22"/>
          <w:szCs w:val="22"/>
        </w:rPr>
      </w:pPr>
      <w:r w:rsidRPr="0004091D">
        <w:rPr>
          <w:sz w:val="22"/>
          <w:szCs w:val="22"/>
        </w:rPr>
        <w:t xml:space="preserve">                              низких температур, высоких температур,</w:t>
      </w:r>
    </w:p>
    <w:p w:rsidR="00E279B9" w:rsidRPr="0004091D" w:rsidRDefault="00E279B9">
      <w:pPr>
        <w:pStyle w:val="ConsPlusCell"/>
        <w:jc w:val="both"/>
        <w:rPr>
          <w:sz w:val="22"/>
          <w:szCs w:val="22"/>
        </w:rPr>
      </w:pPr>
      <w:r w:rsidRPr="0004091D">
        <w:rPr>
          <w:sz w:val="22"/>
          <w:szCs w:val="22"/>
        </w:rPr>
        <w:t xml:space="preserve">                              ветра</w:t>
      </w:r>
    </w:p>
    <w:p w:rsidR="00E279B9" w:rsidRPr="0004091D" w:rsidRDefault="00E279B9">
      <w:pPr>
        <w:pStyle w:val="ConsPlusCell"/>
        <w:jc w:val="both"/>
        <w:rPr>
          <w:sz w:val="22"/>
          <w:szCs w:val="22"/>
        </w:rPr>
      </w:pPr>
      <w:r w:rsidRPr="0004091D">
        <w:rPr>
          <w:sz w:val="22"/>
          <w:szCs w:val="22"/>
        </w:rPr>
        <w:t xml:space="preserve">                              Защитные средства от воздействия</w:t>
      </w:r>
    </w:p>
    <w:p w:rsidR="00E279B9" w:rsidRPr="0004091D" w:rsidRDefault="00E279B9">
      <w:pPr>
        <w:pStyle w:val="ConsPlusCell"/>
        <w:jc w:val="both"/>
        <w:rPr>
          <w:sz w:val="22"/>
          <w:szCs w:val="22"/>
        </w:rPr>
      </w:pPr>
      <w:r w:rsidRPr="0004091D">
        <w:rPr>
          <w:sz w:val="22"/>
          <w:szCs w:val="22"/>
        </w:rPr>
        <w:t xml:space="preserve">                              ультрафиолетового излучения</w:t>
      </w:r>
    </w:p>
    <w:p w:rsidR="00E279B9" w:rsidRPr="0004091D" w:rsidRDefault="00E279B9">
      <w:pPr>
        <w:pStyle w:val="ConsPlusCell"/>
        <w:jc w:val="both"/>
        <w:rPr>
          <w:sz w:val="22"/>
          <w:szCs w:val="22"/>
        </w:rPr>
      </w:pPr>
      <w:r w:rsidRPr="0004091D">
        <w:rPr>
          <w:sz w:val="22"/>
          <w:szCs w:val="22"/>
        </w:rPr>
        <w:t xml:space="preserve">                              диапазонов A, B, C</w:t>
      </w:r>
    </w:p>
    <w:p w:rsidR="00E279B9" w:rsidRPr="0004091D" w:rsidRDefault="00E279B9">
      <w:pPr>
        <w:pStyle w:val="ConsPlusCell"/>
        <w:jc w:val="both"/>
        <w:rPr>
          <w:sz w:val="22"/>
          <w:szCs w:val="22"/>
        </w:rPr>
      </w:pPr>
      <w:r w:rsidRPr="0004091D">
        <w:rPr>
          <w:sz w:val="22"/>
          <w:szCs w:val="22"/>
        </w:rPr>
        <w:t xml:space="preserve">                              Защитные средства от воздействия</w:t>
      </w:r>
    </w:p>
    <w:p w:rsidR="00E279B9" w:rsidRPr="0004091D" w:rsidRDefault="00E279B9">
      <w:pPr>
        <w:pStyle w:val="ConsPlusCell"/>
        <w:jc w:val="both"/>
        <w:rPr>
          <w:sz w:val="22"/>
          <w:szCs w:val="22"/>
        </w:rPr>
      </w:pPr>
      <w:r w:rsidRPr="0004091D">
        <w:rPr>
          <w:sz w:val="22"/>
          <w:szCs w:val="22"/>
        </w:rPr>
        <w:t xml:space="preserve">                              биологических факторов:</w:t>
      </w:r>
    </w:p>
    <w:p w:rsidR="00E279B9" w:rsidRPr="0004091D" w:rsidRDefault="00E279B9">
      <w:pPr>
        <w:pStyle w:val="ConsPlusCell"/>
        <w:jc w:val="both"/>
        <w:rPr>
          <w:sz w:val="22"/>
          <w:szCs w:val="22"/>
        </w:rPr>
      </w:pPr>
      <w:r w:rsidRPr="0004091D">
        <w:rPr>
          <w:sz w:val="22"/>
          <w:szCs w:val="22"/>
        </w:rPr>
        <w:t xml:space="preserve">                                  - насекомых</w:t>
      </w:r>
    </w:p>
    <w:p w:rsidR="00E279B9" w:rsidRPr="0004091D" w:rsidRDefault="00E279B9">
      <w:pPr>
        <w:pStyle w:val="ConsPlusCell"/>
        <w:jc w:val="both"/>
        <w:rPr>
          <w:sz w:val="22"/>
          <w:szCs w:val="22"/>
        </w:rPr>
      </w:pPr>
      <w:r w:rsidRPr="0004091D">
        <w:rPr>
          <w:sz w:val="22"/>
          <w:szCs w:val="22"/>
        </w:rPr>
        <w:t xml:space="preserve">                                  - микроорганизмов</w:t>
      </w:r>
    </w:p>
    <w:p w:rsidR="00E279B9" w:rsidRPr="0004091D" w:rsidRDefault="00E279B9">
      <w:pPr>
        <w:pStyle w:val="ConsPlusCell"/>
        <w:jc w:val="both"/>
        <w:rPr>
          <w:sz w:val="22"/>
          <w:szCs w:val="22"/>
        </w:rPr>
      </w:pPr>
      <w:r w:rsidRPr="0004091D">
        <w:rPr>
          <w:sz w:val="22"/>
          <w:szCs w:val="22"/>
        </w:rPr>
        <w:t xml:space="preserve">                              Очищающие средства</w:t>
      </w:r>
    </w:p>
    <w:p w:rsidR="00E279B9" w:rsidRPr="0004091D" w:rsidRDefault="00E279B9">
      <w:pPr>
        <w:pStyle w:val="ConsPlusCell"/>
        <w:jc w:val="both"/>
        <w:rPr>
          <w:sz w:val="22"/>
          <w:szCs w:val="22"/>
        </w:rPr>
      </w:pPr>
    </w:p>
    <w:p w:rsidR="00E279B9" w:rsidRPr="0004091D" w:rsidRDefault="00E279B9">
      <w:pPr>
        <w:pStyle w:val="ConsPlusCell"/>
        <w:jc w:val="both"/>
        <w:rPr>
          <w:sz w:val="22"/>
          <w:szCs w:val="22"/>
        </w:rPr>
      </w:pPr>
      <w:r w:rsidRPr="0004091D">
        <w:rPr>
          <w:sz w:val="22"/>
          <w:szCs w:val="22"/>
        </w:rPr>
        <w:t xml:space="preserve">                              Регенерирующие, восстанавливающие</w:t>
      </w:r>
    </w:p>
    <w:p w:rsidR="00E279B9" w:rsidRPr="0004091D" w:rsidRDefault="00E279B9">
      <w:pPr>
        <w:pStyle w:val="ConsPlusCell"/>
        <w:jc w:val="both"/>
        <w:rPr>
          <w:sz w:val="22"/>
          <w:szCs w:val="22"/>
        </w:rPr>
      </w:pPr>
      <w:r w:rsidRPr="0004091D">
        <w:rPr>
          <w:sz w:val="22"/>
          <w:szCs w:val="22"/>
        </w:rPr>
        <w:t xml:space="preserve">                              средства</w:t>
      </w:r>
    </w:p>
    <w:p w:rsidR="00E279B9" w:rsidRPr="0004091D" w:rsidRDefault="00E279B9">
      <w:pPr>
        <w:pStyle w:val="ConsPlusCell"/>
        <w:jc w:val="both"/>
        <w:rPr>
          <w:sz w:val="22"/>
          <w:szCs w:val="22"/>
        </w:rPr>
      </w:pPr>
      <w:r w:rsidRPr="0004091D">
        <w:rPr>
          <w:sz w:val="22"/>
          <w:szCs w:val="22"/>
        </w:rPr>
        <w:t>───────────────────────────────────────────────────────────────────────────</w:t>
      </w:r>
    </w:p>
    <w:p w:rsidR="00E279B9" w:rsidRPr="0004091D" w:rsidRDefault="00E279B9">
      <w:pPr>
        <w:pStyle w:val="ConsPlusNormal"/>
        <w:ind w:firstLine="540"/>
        <w:jc w:val="both"/>
        <w:rPr>
          <w:sz w:val="22"/>
          <w:szCs w:val="22"/>
        </w:rPr>
      </w:pPr>
    </w:p>
    <w:p w:rsidR="00E279B9" w:rsidRPr="0004091D" w:rsidRDefault="00E279B9">
      <w:pPr>
        <w:pStyle w:val="ConsPlusNormal"/>
        <w:jc w:val="right"/>
        <w:outlineLvl w:val="1"/>
        <w:rPr>
          <w:sz w:val="22"/>
          <w:szCs w:val="22"/>
        </w:rPr>
      </w:pPr>
      <w:bookmarkStart w:id="67" w:name="Par1020"/>
      <w:bookmarkEnd w:id="67"/>
      <w:r w:rsidRPr="0004091D">
        <w:rPr>
          <w:sz w:val="22"/>
          <w:szCs w:val="22"/>
        </w:rPr>
        <w:t>Приложение N 3</w:t>
      </w:r>
    </w:p>
    <w:p w:rsidR="00E279B9" w:rsidRPr="0004091D" w:rsidRDefault="00E279B9">
      <w:pPr>
        <w:pStyle w:val="ConsPlusNormal"/>
        <w:jc w:val="right"/>
        <w:rPr>
          <w:sz w:val="22"/>
          <w:szCs w:val="22"/>
        </w:rPr>
      </w:pPr>
      <w:r w:rsidRPr="0004091D">
        <w:rPr>
          <w:sz w:val="22"/>
          <w:szCs w:val="22"/>
        </w:rPr>
        <w:t>к техническому регламенту</w:t>
      </w:r>
    </w:p>
    <w:p w:rsidR="00E279B9" w:rsidRPr="0004091D" w:rsidRDefault="00E279B9">
      <w:pPr>
        <w:pStyle w:val="ConsPlusNormal"/>
        <w:jc w:val="right"/>
        <w:rPr>
          <w:sz w:val="22"/>
          <w:szCs w:val="22"/>
        </w:rPr>
      </w:pPr>
      <w:r w:rsidRPr="0004091D">
        <w:rPr>
          <w:sz w:val="22"/>
          <w:szCs w:val="22"/>
        </w:rPr>
        <w:t>Таможенного союза</w:t>
      </w:r>
    </w:p>
    <w:p w:rsidR="00E279B9" w:rsidRPr="0004091D" w:rsidRDefault="00E279B9">
      <w:pPr>
        <w:pStyle w:val="ConsPlusNormal"/>
        <w:jc w:val="right"/>
        <w:rPr>
          <w:sz w:val="22"/>
          <w:szCs w:val="22"/>
        </w:rPr>
      </w:pPr>
      <w:r w:rsidRPr="0004091D">
        <w:rPr>
          <w:sz w:val="22"/>
          <w:szCs w:val="22"/>
        </w:rPr>
        <w:t>"О безопасности средств</w:t>
      </w:r>
    </w:p>
    <w:p w:rsidR="00E279B9" w:rsidRPr="0004091D" w:rsidRDefault="00E279B9">
      <w:pPr>
        <w:pStyle w:val="ConsPlusNormal"/>
        <w:jc w:val="right"/>
        <w:rPr>
          <w:sz w:val="22"/>
          <w:szCs w:val="22"/>
        </w:rPr>
      </w:pPr>
      <w:r w:rsidRPr="0004091D">
        <w:rPr>
          <w:sz w:val="22"/>
          <w:szCs w:val="22"/>
        </w:rPr>
        <w:t>индивидуальной защиты"</w:t>
      </w:r>
    </w:p>
    <w:p w:rsidR="00E279B9" w:rsidRPr="0004091D" w:rsidRDefault="00E279B9">
      <w:pPr>
        <w:pStyle w:val="ConsPlusNormal"/>
        <w:jc w:val="right"/>
        <w:rPr>
          <w:sz w:val="22"/>
          <w:szCs w:val="22"/>
        </w:rPr>
      </w:pPr>
      <w:r w:rsidRPr="0004091D">
        <w:rPr>
          <w:sz w:val="22"/>
          <w:szCs w:val="22"/>
        </w:rPr>
        <w:t>(ТР ТС 019/2011)</w:t>
      </w:r>
    </w:p>
    <w:p w:rsidR="00E279B9" w:rsidRPr="0004091D" w:rsidRDefault="00E279B9">
      <w:pPr>
        <w:pStyle w:val="ConsPlusNormal"/>
        <w:jc w:val="right"/>
        <w:rPr>
          <w:sz w:val="22"/>
          <w:szCs w:val="22"/>
        </w:rPr>
      </w:pPr>
    </w:p>
    <w:p w:rsidR="00E279B9" w:rsidRPr="0004091D" w:rsidRDefault="00E279B9">
      <w:pPr>
        <w:pStyle w:val="ConsPlusNormal"/>
        <w:jc w:val="right"/>
        <w:outlineLvl w:val="2"/>
        <w:rPr>
          <w:sz w:val="22"/>
          <w:szCs w:val="22"/>
        </w:rPr>
      </w:pPr>
      <w:r w:rsidRPr="0004091D">
        <w:rPr>
          <w:sz w:val="22"/>
          <w:szCs w:val="22"/>
        </w:rPr>
        <w:t>Таблица 1</w:t>
      </w:r>
    </w:p>
    <w:p w:rsidR="00E279B9" w:rsidRPr="0004091D" w:rsidRDefault="00E279B9">
      <w:pPr>
        <w:pStyle w:val="ConsPlusNormal"/>
        <w:jc w:val="right"/>
        <w:rPr>
          <w:sz w:val="22"/>
          <w:szCs w:val="22"/>
        </w:rPr>
      </w:pPr>
    </w:p>
    <w:p w:rsidR="00E279B9" w:rsidRPr="0004091D" w:rsidRDefault="00E279B9">
      <w:pPr>
        <w:pStyle w:val="ConsPlusNormal"/>
        <w:jc w:val="center"/>
        <w:rPr>
          <w:sz w:val="22"/>
          <w:szCs w:val="22"/>
        </w:rPr>
      </w:pPr>
      <w:bookmarkStart w:id="68" w:name="Par1029"/>
      <w:bookmarkEnd w:id="68"/>
      <w:r w:rsidRPr="0004091D">
        <w:rPr>
          <w:sz w:val="22"/>
          <w:szCs w:val="22"/>
        </w:rPr>
        <w:t>Допустимое количество миграции и предельно</w:t>
      </w:r>
    </w:p>
    <w:p w:rsidR="00E279B9" w:rsidRPr="0004091D" w:rsidRDefault="00E279B9">
      <w:pPr>
        <w:pStyle w:val="ConsPlusNormal"/>
        <w:jc w:val="center"/>
        <w:rPr>
          <w:sz w:val="22"/>
          <w:szCs w:val="22"/>
        </w:rPr>
      </w:pPr>
      <w:r w:rsidRPr="0004091D">
        <w:rPr>
          <w:sz w:val="22"/>
          <w:szCs w:val="22"/>
        </w:rPr>
        <w:t>допустимая концентрация химических веществ, выделяющихся</w:t>
      </w:r>
    </w:p>
    <w:p w:rsidR="00E279B9" w:rsidRPr="0004091D" w:rsidRDefault="00E279B9">
      <w:pPr>
        <w:pStyle w:val="ConsPlusNormal"/>
        <w:jc w:val="center"/>
        <w:rPr>
          <w:sz w:val="22"/>
          <w:szCs w:val="22"/>
        </w:rPr>
      </w:pPr>
      <w:r w:rsidRPr="0004091D">
        <w:rPr>
          <w:sz w:val="22"/>
          <w:szCs w:val="22"/>
        </w:rPr>
        <w:t>из компонентов (материалов) средств индивидуальной защиты</w:t>
      </w:r>
    </w:p>
    <w:p w:rsidR="00E279B9" w:rsidRPr="0004091D" w:rsidRDefault="00E279B9">
      <w:pPr>
        <w:pStyle w:val="ConsPlusNormal"/>
        <w:jc w:val="both"/>
        <w:rPr>
          <w:sz w:val="22"/>
          <w:szCs w:val="22"/>
        </w:rPr>
      </w:pPr>
    </w:p>
    <w:p w:rsidR="00E279B9" w:rsidRPr="0004091D" w:rsidRDefault="00E279B9">
      <w:pPr>
        <w:pStyle w:val="ConsPlusCell"/>
        <w:jc w:val="both"/>
        <w:rPr>
          <w:sz w:val="22"/>
          <w:szCs w:val="22"/>
        </w:rPr>
      </w:pPr>
      <w:r w:rsidRPr="0004091D">
        <w:rPr>
          <w:sz w:val="22"/>
          <w:szCs w:val="22"/>
        </w:rPr>
        <w:t>─────────────────────────┬────────────────────┬─────────────┬──────────────</w:t>
      </w:r>
    </w:p>
    <w:p w:rsidR="00E279B9" w:rsidRPr="0004091D" w:rsidRDefault="00E279B9">
      <w:pPr>
        <w:pStyle w:val="ConsPlusCell"/>
        <w:jc w:val="both"/>
        <w:rPr>
          <w:sz w:val="22"/>
          <w:szCs w:val="22"/>
        </w:rPr>
      </w:pPr>
      <w:r w:rsidRPr="0004091D">
        <w:rPr>
          <w:sz w:val="22"/>
          <w:szCs w:val="22"/>
        </w:rPr>
        <w:t xml:space="preserve">       Наименование      │   Контролируемые   │ Допустимое  │  Предельно</w:t>
      </w:r>
    </w:p>
    <w:p w:rsidR="00E279B9" w:rsidRPr="0004091D" w:rsidRDefault="00E279B9">
      <w:pPr>
        <w:pStyle w:val="ConsPlusCell"/>
        <w:jc w:val="both"/>
        <w:rPr>
          <w:sz w:val="22"/>
          <w:szCs w:val="22"/>
        </w:rPr>
      </w:pPr>
      <w:r w:rsidRPr="0004091D">
        <w:rPr>
          <w:sz w:val="22"/>
          <w:szCs w:val="22"/>
        </w:rPr>
        <w:t xml:space="preserve">    материала, изделия   │     показатели     │ количество  │ допустимая</w:t>
      </w:r>
    </w:p>
    <w:p w:rsidR="00E279B9" w:rsidRPr="0004091D" w:rsidRDefault="00E279B9">
      <w:pPr>
        <w:pStyle w:val="ConsPlusCell"/>
        <w:jc w:val="both"/>
        <w:rPr>
          <w:sz w:val="22"/>
          <w:szCs w:val="22"/>
        </w:rPr>
      </w:pPr>
      <w:r w:rsidRPr="0004091D">
        <w:rPr>
          <w:sz w:val="22"/>
          <w:szCs w:val="22"/>
        </w:rPr>
        <w:t xml:space="preserve">                         │                    │ миграции в  │концентрация</w:t>
      </w:r>
    </w:p>
    <w:p w:rsidR="00E279B9" w:rsidRPr="0004091D" w:rsidRDefault="00E279B9">
      <w:pPr>
        <w:pStyle w:val="ConsPlusCell"/>
        <w:jc w:val="both"/>
        <w:rPr>
          <w:sz w:val="22"/>
          <w:szCs w:val="22"/>
        </w:rPr>
      </w:pPr>
      <w:r w:rsidRPr="0004091D">
        <w:rPr>
          <w:sz w:val="22"/>
          <w:szCs w:val="22"/>
        </w:rPr>
        <w:t xml:space="preserve">                         │                    │   водную    │ в воздушной</w:t>
      </w:r>
    </w:p>
    <w:p w:rsidR="00E279B9" w:rsidRPr="0004091D" w:rsidRDefault="00E279B9">
      <w:pPr>
        <w:pStyle w:val="ConsPlusCell"/>
        <w:jc w:val="both"/>
        <w:rPr>
          <w:sz w:val="22"/>
          <w:szCs w:val="22"/>
        </w:rPr>
      </w:pPr>
      <w:r w:rsidRPr="0004091D">
        <w:rPr>
          <w:sz w:val="22"/>
          <w:szCs w:val="22"/>
        </w:rPr>
        <w:t xml:space="preserve">                         │                    │  модельную  │  модельной</w:t>
      </w:r>
    </w:p>
    <w:p w:rsidR="00E279B9" w:rsidRPr="0004091D" w:rsidRDefault="00E279B9">
      <w:pPr>
        <w:pStyle w:val="ConsPlusCell"/>
        <w:jc w:val="both"/>
        <w:rPr>
          <w:sz w:val="22"/>
          <w:szCs w:val="22"/>
        </w:rPr>
      </w:pPr>
      <w:r w:rsidRPr="0004091D">
        <w:rPr>
          <w:sz w:val="22"/>
          <w:szCs w:val="22"/>
        </w:rPr>
        <w:t xml:space="preserve">                         │                    │ среду, мг/л │среде, мг/м3</w:t>
      </w:r>
    </w:p>
    <w:p w:rsidR="00E279B9" w:rsidRPr="0004091D" w:rsidRDefault="00E279B9">
      <w:pPr>
        <w:pStyle w:val="ConsPlusCell"/>
        <w:jc w:val="both"/>
        <w:rPr>
          <w:sz w:val="22"/>
          <w:szCs w:val="22"/>
        </w:rPr>
      </w:pPr>
      <w:r w:rsidRPr="0004091D">
        <w:rPr>
          <w:sz w:val="22"/>
          <w:szCs w:val="22"/>
        </w:rPr>
        <w:t>─────────────────────────┴────────────────────┴─────────────┴──────────────</w:t>
      </w:r>
    </w:p>
    <w:p w:rsidR="00E279B9" w:rsidRPr="0004091D" w:rsidRDefault="00E279B9">
      <w:pPr>
        <w:pStyle w:val="ConsPlusCell"/>
        <w:jc w:val="both"/>
        <w:rPr>
          <w:sz w:val="22"/>
          <w:szCs w:val="22"/>
        </w:rPr>
      </w:pPr>
      <w:r w:rsidRPr="0004091D">
        <w:rPr>
          <w:sz w:val="22"/>
          <w:szCs w:val="22"/>
        </w:rPr>
        <w:t xml:space="preserve">         I. Полимерные материалы и пластические массы на их основе</w:t>
      </w:r>
    </w:p>
    <w:p w:rsidR="00E279B9" w:rsidRPr="0004091D" w:rsidRDefault="00E279B9">
      <w:pPr>
        <w:pStyle w:val="ConsPlusCell"/>
        <w:jc w:val="both"/>
        <w:rPr>
          <w:sz w:val="22"/>
          <w:szCs w:val="22"/>
        </w:rPr>
      </w:pPr>
    </w:p>
    <w:p w:rsidR="00E279B9" w:rsidRPr="0004091D" w:rsidRDefault="00E279B9">
      <w:pPr>
        <w:pStyle w:val="ConsPlusCell"/>
        <w:jc w:val="both"/>
        <w:rPr>
          <w:sz w:val="22"/>
          <w:szCs w:val="22"/>
        </w:rPr>
      </w:pPr>
      <w:r w:rsidRPr="0004091D">
        <w:rPr>
          <w:sz w:val="22"/>
          <w:szCs w:val="22"/>
        </w:rPr>
        <w:t xml:space="preserve"> 1. Полиэтилен (ПЭВД,         формальдегид          0,1          0,003</w:t>
      </w:r>
    </w:p>
    <w:p w:rsidR="00E279B9" w:rsidRPr="0004091D" w:rsidRDefault="00E279B9">
      <w:pPr>
        <w:pStyle w:val="ConsPlusCell"/>
        <w:jc w:val="both"/>
        <w:rPr>
          <w:sz w:val="22"/>
          <w:szCs w:val="22"/>
        </w:rPr>
      </w:pPr>
      <w:r w:rsidRPr="0004091D">
        <w:rPr>
          <w:sz w:val="22"/>
          <w:szCs w:val="22"/>
        </w:rPr>
        <w:t xml:space="preserve"> ПЭНД), полипропилен,         ацетальдегид          0,2          0,01</w:t>
      </w:r>
    </w:p>
    <w:p w:rsidR="00E279B9" w:rsidRPr="0004091D" w:rsidRDefault="00E279B9">
      <w:pPr>
        <w:pStyle w:val="ConsPlusCell"/>
        <w:jc w:val="both"/>
        <w:rPr>
          <w:sz w:val="22"/>
          <w:szCs w:val="22"/>
        </w:rPr>
      </w:pPr>
      <w:r w:rsidRPr="0004091D">
        <w:rPr>
          <w:sz w:val="22"/>
          <w:szCs w:val="22"/>
        </w:rPr>
        <w:t xml:space="preserve"> сополимеры пропилена с        этилацетат           0,1           0,1</w:t>
      </w:r>
    </w:p>
    <w:p w:rsidR="00E279B9" w:rsidRPr="0004091D" w:rsidRDefault="00E279B9">
      <w:pPr>
        <w:pStyle w:val="ConsPlusCell"/>
        <w:jc w:val="both"/>
        <w:rPr>
          <w:sz w:val="22"/>
          <w:szCs w:val="22"/>
        </w:rPr>
      </w:pPr>
      <w:r w:rsidRPr="0004091D">
        <w:rPr>
          <w:sz w:val="22"/>
          <w:szCs w:val="22"/>
        </w:rPr>
        <w:t xml:space="preserve"> этиленом, полибутилен,          гексан             0,1            -</w:t>
      </w:r>
    </w:p>
    <w:p w:rsidR="00E279B9" w:rsidRPr="0004091D" w:rsidRDefault="00E279B9">
      <w:pPr>
        <w:pStyle w:val="ConsPlusCell"/>
        <w:jc w:val="both"/>
        <w:rPr>
          <w:sz w:val="22"/>
          <w:szCs w:val="22"/>
        </w:rPr>
      </w:pPr>
      <w:r w:rsidRPr="0004091D">
        <w:rPr>
          <w:sz w:val="22"/>
          <w:szCs w:val="22"/>
        </w:rPr>
        <w:t xml:space="preserve"> полиизобутилен,                 гептан             0,1            -</w:t>
      </w:r>
    </w:p>
    <w:p w:rsidR="00E279B9" w:rsidRPr="0004091D" w:rsidRDefault="00E279B9">
      <w:pPr>
        <w:pStyle w:val="ConsPlusCell"/>
        <w:jc w:val="both"/>
        <w:rPr>
          <w:sz w:val="22"/>
          <w:szCs w:val="22"/>
        </w:rPr>
      </w:pPr>
      <w:r w:rsidRPr="0004091D">
        <w:rPr>
          <w:sz w:val="22"/>
          <w:szCs w:val="22"/>
        </w:rPr>
        <w:t xml:space="preserve"> комбинированные                 гексен              -           0,085</w:t>
      </w:r>
    </w:p>
    <w:p w:rsidR="00E279B9" w:rsidRPr="0004091D" w:rsidRDefault="00E279B9">
      <w:pPr>
        <w:pStyle w:val="ConsPlusCell"/>
        <w:jc w:val="both"/>
        <w:rPr>
          <w:sz w:val="22"/>
          <w:szCs w:val="22"/>
        </w:rPr>
      </w:pPr>
      <w:r w:rsidRPr="0004091D">
        <w:rPr>
          <w:sz w:val="22"/>
          <w:szCs w:val="22"/>
        </w:rPr>
        <w:t xml:space="preserve"> материалы на основе             гептен              -           0,065</w:t>
      </w:r>
    </w:p>
    <w:p w:rsidR="00E279B9" w:rsidRPr="0004091D" w:rsidRDefault="00E279B9">
      <w:pPr>
        <w:pStyle w:val="ConsPlusCell"/>
        <w:jc w:val="both"/>
        <w:rPr>
          <w:sz w:val="22"/>
          <w:szCs w:val="22"/>
        </w:rPr>
      </w:pPr>
      <w:r w:rsidRPr="0004091D">
        <w:rPr>
          <w:sz w:val="22"/>
          <w:szCs w:val="22"/>
        </w:rPr>
        <w:t xml:space="preserve"> полиолефинов                    ацетон             0,1          0,35</w:t>
      </w:r>
    </w:p>
    <w:p w:rsidR="00E279B9" w:rsidRPr="0004091D" w:rsidRDefault="00E279B9">
      <w:pPr>
        <w:pStyle w:val="ConsPlusCell"/>
        <w:jc w:val="both"/>
        <w:rPr>
          <w:sz w:val="22"/>
          <w:szCs w:val="22"/>
        </w:rPr>
      </w:pPr>
      <w:r w:rsidRPr="0004091D">
        <w:rPr>
          <w:sz w:val="22"/>
          <w:szCs w:val="22"/>
        </w:rPr>
        <w:t xml:space="preserve">                                спирты:</w:t>
      </w:r>
    </w:p>
    <w:p w:rsidR="00E279B9" w:rsidRPr="0004091D" w:rsidRDefault="00E279B9">
      <w:pPr>
        <w:pStyle w:val="ConsPlusCell"/>
        <w:jc w:val="both"/>
        <w:rPr>
          <w:sz w:val="22"/>
          <w:szCs w:val="22"/>
        </w:rPr>
      </w:pPr>
      <w:r w:rsidRPr="0004091D">
        <w:rPr>
          <w:sz w:val="22"/>
          <w:szCs w:val="22"/>
        </w:rPr>
        <w:t xml:space="preserve">                               метиловый            0,2           0,5</w:t>
      </w:r>
    </w:p>
    <w:p w:rsidR="00E279B9" w:rsidRPr="0004091D" w:rsidRDefault="00E279B9">
      <w:pPr>
        <w:pStyle w:val="ConsPlusCell"/>
        <w:jc w:val="both"/>
        <w:rPr>
          <w:sz w:val="22"/>
          <w:szCs w:val="22"/>
        </w:rPr>
      </w:pPr>
      <w:r w:rsidRPr="0004091D">
        <w:rPr>
          <w:sz w:val="22"/>
          <w:szCs w:val="22"/>
        </w:rPr>
        <w:t xml:space="preserve">                               пропиловый           0,1           0,3</w:t>
      </w:r>
    </w:p>
    <w:p w:rsidR="00E279B9" w:rsidRPr="0004091D" w:rsidRDefault="00E279B9">
      <w:pPr>
        <w:pStyle w:val="ConsPlusCell"/>
        <w:jc w:val="both"/>
        <w:rPr>
          <w:sz w:val="22"/>
          <w:szCs w:val="22"/>
        </w:rPr>
      </w:pPr>
      <w:r w:rsidRPr="0004091D">
        <w:rPr>
          <w:sz w:val="22"/>
          <w:szCs w:val="22"/>
        </w:rPr>
        <w:t xml:space="preserve">                             изопропиловый          0,1           0,6</w:t>
      </w:r>
    </w:p>
    <w:p w:rsidR="00E279B9" w:rsidRPr="0004091D" w:rsidRDefault="00E279B9">
      <w:pPr>
        <w:pStyle w:val="ConsPlusCell"/>
        <w:jc w:val="both"/>
        <w:rPr>
          <w:sz w:val="22"/>
          <w:szCs w:val="22"/>
        </w:rPr>
      </w:pPr>
      <w:r w:rsidRPr="0004091D">
        <w:rPr>
          <w:sz w:val="22"/>
          <w:szCs w:val="22"/>
        </w:rPr>
        <w:t xml:space="preserve">                               бутиловый            0,5           0,1</w:t>
      </w:r>
    </w:p>
    <w:p w:rsidR="00E279B9" w:rsidRPr="0004091D" w:rsidRDefault="00E279B9">
      <w:pPr>
        <w:pStyle w:val="ConsPlusCell"/>
        <w:jc w:val="both"/>
        <w:rPr>
          <w:sz w:val="22"/>
          <w:szCs w:val="22"/>
        </w:rPr>
      </w:pPr>
      <w:r w:rsidRPr="0004091D">
        <w:rPr>
          <w:sz w:val="22"/>
          <w:szCs w:val="22"/>
        </w:rPr>
        <w:t xml:space="preserve">                              изобутиловый          0,5           0,1</w:t>
      </w:r>
    </w:p>
    <w:p w:rsidR="00E279B9" w:rsidRPr="0004091D" w:rsidRDefault="00E279B9">
      <w:pPr>
        <w:pStyle w:val="ConsPlusCell"/>
        <w:jc w:val="both"/>
        <w:rPr>
          <w:sz w:val="22"/>
          <w:szCs w:val="22"/>
        </w:rPr>
      </w:pPr>
    </w:p>
    <w:p w:rsidR="00E279B9" w:rsidRPr="0004091D" w:rsidRDefault="00E279B9">
      <w:pPr>
        <w:pStyle w:val="ConsPlusCell"/>
        <w:jc w:val="both"/>
        <w:rPr>
          <w:sz w:val="22"/>
          <w:szCs w:val="22"/>
        </w:rPr>
      </w:pPr>
      <w:r w:rsidRPr="0004091D">
        <w:rPr>
          <w:sz w:val="22"/>
          <w:szCs w:val="22"/>
        </w:rPr>
        <w:t xml:space="preserve"> 2. Полистирольные</w:t>
      </w:r>
    </w:p>
    <w:p w:rsidR="00E279B9" w:rsidRPr="0004091D" w:rsidRDefault="00E279B9">
      <w:pPr>
        <w:pStyle w:val="ConsPlusCell"/>
        <w:jc w:val="both"/>
        <w:rPr>
          <w:sz w:val="22"/>
          <w:szCs w:val="22"/>
        </w:rPr>
      </w:pPr>
      <w:r w:rsidRPr="0004091D">
        <w:rPr>
          <w:sz w:val="22"/>
          <w:szCs w:val="22"/>
        </w:rPr>
        <w:t xml:space="preserve"> пластики:</w:t>
      </w:r>
    </w:p>
    <w:p w:rsidR="00E279B9" w:rsidRPr="0004091D" w:rsidRDefault="00E279B9">
      <w:pPr>
        <w:pStyle w:val="ConsPlusCell"/>
        <w:jc w:val="both"/>
        <w:rPr>
          <w:sz w:val="22"/>
          <w:szCs w:val="22"/>
        </w:rPr>
      </w:pPr>
      <w:r w:rsidRPr="0004091D">
        <w:rPr>
          <w:sz w:val="22"/>
          <w:szCs w:val="22"/>
        </w:rPr>
        <w:t xml:space="preserve"> полистирол (блочный,            стирол            0,01          0,002</w:t>
      </w:r>
    </w:p>
    <w:p w:rsidR="00E279B9" w:rsidRPr="0004091D" w:rsidRDefault="00E279B9">
      <w:pPr>
        <w:pStyle w:val="ConsPlusCell"/>
        <w:jc w:val="both"/>
        <w:rPr>
          <w:sz w:val="22"/>
          <w:szCs w:val="22"/>
        </w:rPr>
      </w:pPr>
      <w:r w:rsidRPr="0004091D">
        <w:rPr>
          <w:sz w:val="22"/>
          <w:szCs w:val="22"/>
        </w:rPr>
        <w:t xml:space="preserve"> суспензионный,                 спирты:</w:t>
      </w:r>
    </w:p>
    <w:p w:rsidR="00E279B9" w:rsidRPr="0004091D" w:rsidRDefault="00E279B9">
      <w:pPr>
        <w:pStyle w:val="ConsPlusCell"/>
        <w:jc w:val="both"/>
        <w:rPr>
          <w:sz w:val="22"/>
          <w:szCs w:val="22"/>
        </w:rPr>
      </w:pPr>
      <w:r w:rsidRPr="0004091D">
        <w:rPr>
          <w:sz w:val="22"/>
          <w:szCs w:val="22"/>
        </w:rPr>
        <w:t xml:space="preserve"> ударопрочный)                 метиловый            0,2           0,5</w:t>
      </w:r>
    </w:p>
    <w:p w:rsidR="00E279B9" w:rsidRPr="0004091D" w:rsidRDefault="00E279B9">
      <w:pPr>
        <w:pStyle w:val="ConsPlusCell"/>
        <w:jc w:val="both"/>
        <w:rPr>
          <w:sz w:val="22"/>
          <w:szCs w:val="22"/>
        </w:rPr>
      </w:pPr>
      <w:r w:rsidRPr="0004091D">
        <w:rPr>
          <w:sz w:val="22"/>
          <w:szCs w:val="22"/>
        </w:rPr>
        <w:t xml:space="preserve">                               бутиловый            0,5           0,1</w:t>
      </w:r>
    </w:p>
    <w:p w:rsidR="00E279B9" w:rsidRPr="0004091D" w:rsidRDefault="00E279B9">
      <w:pPr>
        <w:pStyle w:val="ConsPlusCell"/>
        <w:jc w:val="both"/>
        <w:rPr>
          <w:sz w:val="22"/>
          <w:szCs w:val="22"/>
        </w:rPr>
      </w:pPr>
      <w:r w:rsidRPr="0004091D">
        <w:rPr>
          <w:sz w:val="22"/>
          <w:szCs w:val="22"/>
        </w:rPr>
        <w:t xml:space="preserve">                              формальдегид          0,1          0,003</w:t>
      </w:r>
    </w:p>
    <w:p w:rsidR="00E279B9" w:rsidRPr="0004091D" w:rsidRDefault="00E279B9">
      <w:pPr>
        <w:pStyle w:val="ConsPlusCell"/>
        <w:jc w:val="both"/>
        <w:rPr>
          <w:sz w:val="22"/>
          <w:szCs w:val="22"/>
        </w:rPr>
      </w:pPr>
      <w:r w:rsidRPr="0004091D">
        <w:rPr>
          <w:sz w:val="22"/>
          <w:szCs w:val="22"/>
        </w:rPr>
        <w:t xml:space="preserve">                                 бензол            0,01           0,1</w:t>
      </w:r>
    </w:p>
    <w:p w:rsidR="00E279B9" w:rsidRPr="0004091D" w:rsidRDefault="00E279B9">
      <w:pPr>
        <w:pStyle w:val="ConsPlusCell"/>
        <w:jc w:val="both"/>
        <w:rPr>
          <w:sz w:val="22"/>
          <w:szCs w:val="22"/>
        </w:rPr>
      </w:pPr>
      <w:r w:rsidRPr="0004091D">
        <w:rPr>
          <w:sz w:val="22"/>
          <w:szCs w:val="22"/>
        </w:rPr>
        <w:t xml:space="preserve">                                 толуол             0,5           0,6</w:t>
      </w:r>
    </w:p>
    <w:p w:rsidR="00E279B9" w:rsidRPr="0004091D" w:rsidRDefault="00E279B9">
      <w:pPr>
        <w:pStyle w:val="ConsPlusCell"/>
        <w:jc w:val="both"/>
        <w:rPr>
          <w:sz w:val="22"/>
          <w:szCs w:val="22"/>
        </w:rPr>
      </w:pPr>
      <w:r w:rsidRPr="0004091D">
        <w:rPr>
          <w:sz w:val="22"/>
          <w:szCs w:val="22"/>
        </w:rPr>
        <w:t xml:space="preserve">                               этилбензол          0,01          0,02</w:t>
      </w:r>
    </w:p>
    <w:p w:rsidR="00E279B9" w:rsidRPr="0004091D" w:rsidRDefault="00E279B9">
      <w:pPr>
        <w:pStyle w:val="ConsPlusCell"/>
        <w:jc w:val="both"/>
        <w:rPr>
          <w:sz w:val="22"/>
          <w:szCs w:val="22"/>
        </w:rPr>
      </w:pPr>
    </w:p>
    <w:p w:rsidR="00E279B9" w:rsidRPr="0004091D" w:rsidRDefault="00E279B9">
      <w:pPr>
        <w:pStyle w:val="ConsPlusCell"/>
        <w:jc w:val="both"/>
        <w:rPr>
          <w:sz w:val="22"/>
          <w:szCs w:val="22"/>
        </w:rPr>
      </w:pPr>
      <w:r w:rsidRPr="0004091D">
        <w:rPr>
          <w:sz w:val="22"/>
          <w:szCs w:val="22"/>
        </w:rPr>
        <w:t xml:space="preserve"> сополимер стирола с             стирол            0,01          0,002</w:t>
      </w:r>
    </w:p>
    <w:p w:rsidR="00E279B9" w:rsidRPr="0004091D" w:rsidRDefault="00E279B9">
      <w:pPr>
        <w:pStyle w:val="ConsPlusCell"/>
        <w:jc w:val="both"/>
        <w:rPr>
          <w:sz w:val="22"/>
          <w:szCs w:val="22"/>
        </w:rPr>
      </w:pPr>
      <w:r w:rsidRPr="0004091D">
        <w:rPr>
          <w:sz w:val="22"/>
          <w:szCs w:val="22"/>
        </w:rPr>
        <w:t xml:space="preserve"> акрилонитрилом               акрилонитрил         0,02          0,03</w:t>
      </w:r>
    </w:p>
    <w:p w:rsidR="00E279B9" w:rsidRPr="0004091D" w:rsidRDefault="00E279B9">
      <w:pPr>
        <w:pStyle w:val="ConsPlusCell"/>
        <w:jc w:val="both"/>
        <w:rPr>
          <w:sz w:val="22"/>
          <w:szCs w:val="22"/>
        </w:rPr>
      </w:pPr>
      <w:r w:rsidRPr="0004091D">
        <w:rPr>
          <w:sz w:val="22"/>
          <w:szCs w:val="22"/>
        </w:rPr>
        <w:t xml:space="preserve">                              формальдегид          0,1          0,003</w:t>
      </w:r>
    </w:p>
    <w:p w:rsidR="00E279B9" w:rsidRPr="0004091D" w:rsidRDefault="00E279B9">
      <w:pPr>
        <w:pStyle w:val="ConsPlusCell"/>
        <w:jc w:val="both"/>
        <w:rPr>
          <w:sz w:val="22"/>
          <w:szCs w:val="22"/>
        </w:rPr>
      </w:pPr>
      <w:r w:rsidRPr="0004091D">
        <w:rPr>
          <w:sz w:val="22"/>
          <w:szCs w:val="22"/>
        </w:rPr>
        <w:t xml:space="preserve">                              бензальдегид         0,003         0,04</w:t>
      </w:r>
    </w:p>
    <w:p w:rsidR="00E279B9" w:rsidRPr="0004091D" w:rsidRDefault="00E279B9">
      <w:pPr>
        <w:pStyle w:val="ConsPlusCell"/>
        <w:jc w:val="both"/>
        <w:rPr>
          <w:sz w:val="22"/>
          <w:szCs w:val="22"/>
        </w:rPr>
      </w:pPr>
    </w:p>
    <w:p w:rsidR="00E279B9" w:rsidRPr="0004091D" w:rsidRDefault="00E279B9">
      <w:pPr>
        <w:pStyle w:val="ConsPlusCell"/>
        <w:jc w:val="both"/>
        <w:rPr>
          <w:sz w:val="22"/>
          <w:szCs w:val="22"/>
        </w:rPr>
      </w:pPr>
      <w:r w:rsidRPr="0004091D">
        <w:rPr>
          <w:sz w:val="22"/>
          <w:szCs w:val="22"/>
        </w:rPr>
        <w:t xml:space="preserve"> АБС-пластики                    стирол            0,01          0,002</w:t>
      </w:r>
    </w:p>
    <w:p w:rsidR="00E279B9" w:rsidRPr="0004091D" w:rsidRDefault="00E279B9">
      <w:pPr>
        <w:pStyle w:val="ConsPlusCell"/>
        <w:jc w:val="both"/>
        <w:rPr>
          <w:sz w:val="22"/>
          <w:szCs w:val="22"/>
        </w:rPr>
      </w:pPr>
      <w:r w:rsidRPr="0004091D">
        <w:rPr>
          <w:sz w:val="22"/>
          <w:szCs w:val="22"/>
        </w:rPr>
        <w:t xml:space="preserve">                              акрилонитрил         0,02          0,03</w:t>
      </w:r>
    </w:p>
    <w:p w:rsidR="00E279B9" w:rsidRPr="0004091D" w:rsidRDefault="00E279B9">
      <w:pPr>
        <w:pStyle w:val="ConsPlusCell"/>
        <w:jc w:val="both"/>
        <w:rPr>
          <w:sz w:val="22"/>
          <w:szCs w:val="22"/>
        </w:rPr>
      </w:pPr>
      <w:r w:rsidRPr="0004091D">
        <w:rPr>
          <w:sz w:val="22"/>
          <w:szCs w:val="22"/>
        </w:rPr>
        <w:t xml:space="preserve">                           альфа-метилстирол        0,1          0,04</w:t>
      </w:r>
    </w:p>
    <w:p w:rsidR="00E279B9" w:rsidRPr="0004091D" w:rsidRDefault="00E279B9">
      <w:pPr>
        <w:pStyle w:val="ConsPlusCell"/>
        <w:jc w:val="both"/>
        <w:rPr>
          <w:sz w:val="22"/>
          <w:szCs w:val="22"/>
        </w:rPr>
      </w:pPr>
      <w:r w:rsidRPr="0004091D">
        <w:rPr>
          <w:sz w:val="22"/>
          <w:szCs w:val="22"/>
        </w:rPr>
        <w:t xml:space="preserve">                                 бензол            0,01           0,1</w:t>
      </w:r>
    </w:p>
    <w:p w:rsidR="00E279B9" w:rsidRPr="0004091D" w:rsidRDefault="00E279B9">
      <w:pPr>
        <w:pStyle w:val="ConsPlusCell"/>
        <w:jc w:val="both"/>
        <w:rPr>
          <w:sz w:val="22"/>
          <w:szCs w:val="22"/>
        </w:rPr>
      </w:pPr>
      <w:r w:rsidRPr="0004091D">
        <w:rPr>
          <w:sz w:val="22"/>
          <w:szCs w:val="22"/>
        </w:rPr>
        <w:t xml:space="preserve">                                 толуол             0,5           0,6</w:t>
      </w:r>
    </w:p>
    <w:p w:rsidR="00E279B9" w:rsidRPr="0004091D" w:rsidRDefault="00E279B9">
      <w:pPr>
        <w:pStyle w:val="ConsPlusCell"/>
        <w:jc w:val="both"/>
        <w:rPr>
          <w:sz w:val="22"/>
          <w:szCs w:val="22"/>
        </w:rPr>
      </w:pPr>
      <w:r w:rsidRPr="0004091D">
        <w:rPr>
          <w:sz w:val="22"/>
          <w:szCs w:val="22"/>
        </w:rPr>
        <w:t xml:space="preserve">                               этилбензол          0,01          0,02</w:t>
      </w:r>
    </w:p>
    <w:p w:rsidR="00E279B9" w:rsidRPr="0004091D" w:rsidRDefault="00E279B9">
      <w:pPr>
        <w:pStyle w:val="ConsPlusCell"/>
        <w:jc w:val="both"/>
        <w:rPr>
          <w:sz w:val="22"/>
          <w:szCs w:val="22"/>
        </w:rPr>
      </w:pPr>
      <w:r w:rsidRPr="0004091D">
        <w:rPr>
          <w:sz w:val="22"/>
          <w:szCs w:val="22"/>
        </w:rPr>
        <w:t xml:space="preserve">                              бензальдегид         0,003         0,04</w:t>
      </w:r>
    </w:p>
    <w:p w:rsidR="00E279B9" w:rsidRPr="0004091D" w:rsidRDefault="00E279B9">
      <w:pPr>
        <w:pStyle w:val="ConsPlusCell"/>
        <w:jc w:val="both"/>
        <w:rPr>
          <w:sz w:val="22"/>
          <w:szCs w:val="22"/>
        </w:rPr>
      </w:pPr>
      <w:r w:rsidRPr="0004091D">
        <w:rPr>
          <w:sz w:val="22"/>
          <w:szCs w:val="22"/>
        </w:rPr>
        <w:t xml:space="preserve">                             ксилолы (смесь        0,05           0,2</w:t>
      </w:r>
    </w:p>
    <w:p w:rsidR="00E279B9" w:rsidRPr="0004091D" w:rsidRDefault="00E279B9">
      <w:pPr>
        <w:pStyle w:val="ConsPlusCell"/>
        <w:jc w:val="both"/>
        <w:rPr>
          <w:sz w:val="22"/>
          <w:szCs w:val="22"/>
        </w:rPr>
      </w:pPr>
      <w:r w:rsidRPr="0004091D">
        <w:rPr>
          <w:sz w:val="22"/>
          <w:szCs w:val="22"/>
        </w:rPr>
        <w:t xml:space="preserve">                               изомеров)</w:t>
      </w:r>
    </w:p>
    <w:p w:rsidR="00E279B9" w:rsidRPr="0004091D" w:rsidRDefault="00E279B9">
      <w:pPr>
        <w:pStyle w:val="ConsPlusCell"/>
        <w:jc w:val="both"/>
        <w:rPr>
          <w:sz w:val="22"/>
          <w:szCs w:val="22"/>
        </w:rPr>
      </w:pPr>
    </w:p>
    <w:p w:rsidR="00E279B9" w:rsidRPr="0004091D" w:rsidRDefault="00E279B9">
      <w:pPr>
        <w:pStyle w:val="ConsPlusCell"/>
        <w:jc w:val="both"/>
        <w:rPr>
          <w:sz w:val="22"/>
          <w:szCs w:val="22"/>
        </w:rPr>
      </w:pPr>
      <w:r w:rsidRPr="0004091D">
        <w:rPr>
          <w:sz w:val="22"/>
          <w:szCs w:val="22"/>
        </w:rPr>
        <w:t xml:space="preserve"> сополимер стирола с             стирол            0,01          0,002</w:t>
      </w:r>
    </w:p>
    <w:p w:rsidR="00E279B9" w:rsidRPr="0004091D" w:rsidRDefault="00E279B9">
      <w:pPr>
        <w:pStyle w:val="ConsPlusCell"/>
        <w:jc w:val="both"/>
        <w:rPr>
          <w:sz w:val="22"/>
          <w:szCs w:val="22"/>
        </w:rPr>
      </w:pPr>
      <w:r w:rsidRPr="0004091D">
        <w:rPr>
          <w:sz w:val="22"/>
          <w:szCs w:val="22"/>
        </w:rPr>
        <w:t xml:space="preserve"> метилметакрилатом          метилметакрилат        0,25          0,01</w:t>
      </w:r>
    </w:p>
    <w:p w:rsidR="00E279B9" w:rsidRPr="0004091D" w:rsidRDefault="00E279B9">
      <w:pPr>
        <w:pStyle w:val="ConsPlusCell"/>
        <w:jc w:val="both"/>
        <w:rPr>
          <w:sz w:val="22"/>
          <w:szCs w:val="22"/>
        </w:rPr>
      </w:pPr>
      <w:r w:rsidRPr="0004091D">
        <w:rPr>
          <w:sz w:val="22"/>
          <w:szCs w:val="22"/>
        </w:rPr>
        <w:t xml:space="preserve">                            метиловый спирт         0,2           0,5</w:t>
      </w:r>
    </w:p>
    <w:p w:rsidR="00E279B9" w:rsidRPr="0004091D" w:rsidRDefault="00E279B9">
      <w:pPr>
        <w:pStyle w:val="ConsPlusCell"/>
        <w:jc w:val="both"/>
        <w:rPr>
          <w:sz w:val="22"/>
          <w:szCs w:val="22"/>
        </w:rPr>
      </w:pPr>
      <w:r w:rsidRPr="0004091D">
        <w:rPr>
          <w:sz w:val="22"/>
          <w:szCs w:val="22"/>
        </w:rPr>
        <w:t xml:space="preserve">                              формальдегид          0,1          0,003</w:t>
      </w:r>
    </w:p>
    <w:p w:rsidR="00E279B9" w:rsidRPr="0004091D" w:rsidRDefault="00E279B9">
      <w:pPr>
        <w:pStyle w:val="ConsPlusCell"/>
        <w:jc w:val="both"/>
        <w:rPr>
          <w:sz w:val="22"/>
          <w:szCs w:val="22"/>
        </w:rPr>
      </w:pPr>
    </w:p>
    <w:p w:rsidR="00E279B9" w:rsidRPr="0004091D" w:rsidRDefault="00E279B9">
      <w:pPr>
        <w:pStyle w:val="ConsPlusCell"/>
        <w:jc w:val="both"/>
        <w:rPr>
          <w:sz w:val="22"/>
          <w:szCs w:val="22"/>
        </w:rPr>
      </w:pPr>
      <w:r w:rsidRPr="0004091D">
        <w:rPr>
          <w:sz w:val="22"/>
          <w:szCs w:val="22"/>
        </w:rPr>
        <w:t xml:space="preserve"> сополимер стирола с             стирол            0,01          0,002</w:t>
      </w:r>
    </w:p>
    <w:p w:rsidR="00E279B9" w:rsidRPr="0004091D" w:rsidRDefault="00E279B9">
      <w:pPr>
        <w:pStyle w:val="ConsPlusCell"/>
        <w:jc w:val="both"/>
        <w:rPr>
          <w:sz w:val="22"/>
          <w:szCs w:val="22"/>
        </w:rPr>
      </w:pPr>
      <w:r w:rsidRPr="0004091D">
        <w:rPr>
          <w:sz w:val="22"/>
          <w:szCs w:val="22"/>
        </w:rPr>
        <w:t xml:space="preserve"> метилметакрилатом и        метилметакрилат        0,25          0,01</w:t>
      </w:r>
    </w:p>
    <w:p w:rsidR="00E279B9" w:rsidRPr="0004091D" w:rsidRDefault="00E279B9">
      <w:pPr>
        <w:pStyle w:val="ConsPlusCell"/>
        <w:jc w:val="both"/>
        <w:rPr>
          <w:sz w:val="22"/>
          <w:szCs w:val="22"/>
        </w:rPr>
      </w:pPr>
      <w:r w:rsidRPr="0004091D">
        <w:rPr>
          <w:sz w:val="22"/>
          <w:szCs w:val="22"/>
        </w:rPr>
        <w:t xml:space="preserve"> акрилонитрилом               акрилонитрил         0,02          0,03</w:t>
      </w:r>
    </w:p>
    <w:p w:rsidR="00E279B9" w:rsidRPr="0004091D" w:rsidRDefault="00E279B9">
      <w:pPr>
        <w:pStyle w:val="ConsPlusCell"/>
        <w:jc w:val="both"/>
        <w:rPr>
          <w:sz w:val="22"/>
          <w:szCs w:val="22"/>
        </w:rPr>
      </w:pPr>
      <w:r w:rsidRPr="0004091D">
        <w:rPr>
          <w:sz w:val="22"/>
          <w:szCs w:val="22"/>
        </w:rPr>
        <w:t xml:space="preserve">                            метиловый спирт         0,2           0,5</w:t>
      </w:r>
    </w:p>
    <w:p w:rsidR="00E279B9" w:rsidRPr="0004091D" w:rsidRDefault="00E279B9">
      <w:pPr>
        <w:pStyle w:val="ConsPlusCell"/>
        <w:jc w:val="both"/>
        <w:rPr>
          <w:sz w:val="22"/>
          <w:szCs w:val="22"/>
        </w:rPr>
      </w:pPr>
      <w:r w:rsidRPr="0004091D">
        <w:rPr>
          <w:sz w:val="22"/>
          <w:szCs w:val="22"/>
        </w:rPr>
        <w:t xml:space="preserve">                              формальдегид          0,1          0,003</w:t>
      </w:r>
    </w:p>
    <w:p w:rsidR="00E279B9" w:rsidRPr="0004091D" w:rsidRDefault="00E279B9">
      <w:pPr>
        <w:pStyle w:val="ConsPlusCell"/>
        <w:jc w:val="both"/>
        <w:rPr>
          <w:sz w:val="22"/>
          <w:szCs w:val="22"/>
        </w:rPr>
      </w:pPr>
    </w:p>
    <w:p w:rsidR="00E279B9" w:rsidRPr="0004091D" w:rsidRDefault="00E279B9">
      <w:pPr>
        <w:pStyle w:val="ConsPlusCell"/>
        <w:jc w:val="both"/>
        <w:rPr>
          <w:sz w:val="22"/>
          <w:szCs w:val="22"/>
        </w:rPr>
      </w:pPr>
      <w:r w:rsidRPr="0004091D">
        <w:rPr>
          <w:sz w:val="22"/>
          <w:szCs w:val="22"/>
        </w:rPr>
        <w:t xml:space="preserve"> сополимер стирола с             стирол            0,01          0,002</w:t>
      </w:r>
    </w:p>
    <w:p w:rsidR="00E279B9" w:rsidRPr="0004091D" w:rsidRDefault="00E279B9">
      <w:pPr>
        <w:pStyle w:val="ConsPlusCell"/>
        <w:jc w:val="both"/>
        <w:rPr>
          <w:sz w:val="22"/>
          <w:szCs w:val="22"/>
        </w:rPr>
      </w:pPr>
      <w:r w:rsidRPr="0004091D">
        <w:rPr>
          <w:sz w:val="22"/>
          <w:szCs w:val="22"/>
        </w:rPr>
        <w:t xml:space="preserve"> альфаметилстиролом        альфа-метилстирол        0,1          0,04</w:t>
      </w:r>
    </w:p>
    <w:p w:rsidR="00E279B9" w:rsidRPr="0004091D" w:rsidRDefault="00E279B9">
      <w:pPr>
        <w:pStyle w:val="ConsPlusCell"/>
        <w:jc w:val="both"/>
        <w:rPr>
          <w:sz w:val="22"/>
          <w:szCs w:val="22"/>
        </w:rPr>
      </w:pPr>
      <w:r w:rsidRPr="0004091D">
        <w:rPr>
          <w:sz w:val="22"/>
          <w:szCs w:val="22"/>
        </w:rPr>
        <w:t xml:space="preserve">                              бензальдегид         0,003         0,04</w:t>
      </w:r>
    </w:p>
    <w:p w:rsidR="00E279B9" w:rsidRPr="0004091D" w:rsidRDefault="00E279B9">
      <w:pPr>
        <w:pStyle w:val="ConsPlusCell"/>
        <w:jc w:val="both"/>
        <w:rPr>
          <w:sz w:val="22"/>
          <w:szCs w:val="22"/>
        </w:rPr>
      </w:pPr>
      <w:r w:rsidRPr="0004091D">
        <w:rPr>
          <w:sz w:val="22"/>
          <w:szCs w:val="22"/>
        </w:rPr>
        <w:t xml:space="preserve">                               ацетофенон           0,1          0,003</w:t>
      </w:r>
    </w:p>
    <w:p w:rsidR="00E279B9" w:rsidRPr="0004091D" w:rsidRDefault="00E279B9">
      <w:pPr>
        <w:pStyle w:val="ConsPlusCell"/>
        <w:jc w:val="both"/>
        <w:rPr>
          <w:sz w:val="22"/>
          <w:szCs w:val="22"/>
        </w:rPr>
      </w:pPr>
    </w:p>
    <w:p w:rsidR="00E279B9" w:rsidRPr="0004091D" w:rsidRDefault="00E279B9">
      <w:pPr>
        <w:pStyle w:val="ConsPlusCell"/>
        <w:jc w:val="both"/>
        <w:rPr>
          <w:sz w:val="22"/>
          <w:szCs w:val="22"/>
        </w:rPr>
      </w:pPr>
      <w:r w:rsidRPr="0004091D">
        <w:rPr>
          <w:sz w:val="22"/>
          <w:szCs w:val="22"/>
        </w:rPr>
        <w:t xml:space="preserve"> сополимеры стирола с            стирол            0,01          0,002</w:t>
      </w:r>
    </w:p>
    <w:p w:rsidR="00E279B9" w:rsidRPr="0004091D" w:rsidRDefault="00E279B9">
      <w:pPr>
        <w:pStyle w:val="ConsPlusCell"/>
        <w:jc w:val="both"/>
        <w:rPr>
          <w:sz w:val="22"/>
          <w:szCs w:val="22"/>
        </w:rPr>
      </w:pPr>
      <w:r w:rsidRPr="0004091D">
        <w:rPr>
          <w:sz w:val="22"/>
          <w:szCs w:val="22"/>
        </w:rPr>
        <w:t xml:space="preserve"> бутадиеном                     бутадиен           0,05            1</w:t>
      </w:r>
    </w:p>
    <w:p w:rsidR="00E279B9" w:rsidRPr="0004091D" w:rsidRDefault="00E279B9">
      <w:pPr>
        <w:pStyle w:val="ConsPlusCell"/>
        <w:jc w:val="both"/>
        <w:rPr>
          <w:sz w:val="22"/>
          <w:szCs w:val="22"/>
        </w:rPr>
      </w:pPr>
      <w:r w:rsidRPr="0004091D">
        <w:rPr>
          <w:sz w:val="22"/>
          <w:szCs w:val="22"/>
        </w:rPr>
        <w:t xml:space="preserve">                              ацетальдегид          0,2          0,01</w:t>
      </w:r>
    </w:p>
    <w:p w:rsidR="00E279B9" w:rsidRPr="0004091D" w:rsidRDefault="00E279B9">
      <w:pPr>
        <w:pStyle w:val="ConsPlusCell"/>
        <w:jc w:val="both"/>
        <w:rPr>
          <w:sz w:val="22"/>
          <w:szCs w:val="22"/>
        </w:rPr>
      </w:pPr>
      <w:r w:rsidRPr="0004091D">
        <w:rPr>
          <w:sz w:val="22"/>
          <w:szCs w:val="22"/>
        </w:rPr>
        <w:t xml:space="preserve">                                 ацетон             0,1          0,35</w:t>
      </w:r>
    </w:p>
    <w:p w:rsidR="00E279B9" w:rsidRPr="0004091D" w:rsidRDefault="00E279B9">
      <w:pPr>
        <w:pStyle w:val="ConsPlusCell"/>
        <w:jc w:val="both"/>
        <w:rPr>
          <w:sz w:val="22"/>
          <w:szCs w:val="22"/>
        </w:rPr>
      </w:pPr>
      <w:r w:rsidRPr="0004091D">
        <w:rPr>
          <w:sz w:val="22"/>
          <w:szCs w:val="22"/>
        </w:rPr>
        <w:t xml:space="preserve">                                спирты:</w:t>
      </w:r>
    </w:p>
    <w:p w:rsidR="00E279B9" w:rsidRPr="0004091D" w:rsidRDefault="00E279B9">
      <w:pPr>
        <w:pStyle w:val="ConsPlusCell"/>
        <w:jc w:val="both"/>
        <w:rPr>
          <w:sz w:val="22"/>
          <w:szCs w:val="22"/>
        </w:rPr>
      </w:pPr>
      <w:r w:rsidRPr="0004091D">
        <w:rPr>
          <w:sz w:val="22"/>
          <w:szCs w:val="22"/>
        </w:rPr>
        <w:t xml:space="preserve">                               метиловый            0,2           0,5</w:t>
      </w:r>
    </w:p>
    <w:p w:rsidR="00E279B9" w:rsidRPr="0004091D" w:rsidRDefault="00E279B9">
      <w:pPr>
        <w:pStyle w:val="ConsPlusCell"/>
        <w:jc w:val="both"/>
        <w:rPr>
          <w:sz w:val="22"/>
          <w:szCs w:val="22"/>
        </w:rPr>
      </w:pPr>
      <w:r w:rsidRPr="0004091D">
        <w:rPr>
          <w:sz w:val="22"/>
          <w:szCs w:val="22"/>
        </w:rPr>
        <w:t xml:space="preserve">                               бутиловый            0,5           0,1</w:t>
      </w:r>
    </w:p>
    <w:p w:rsidR="00E279B9" w:rsidRPr="0004091D" w:rsidRDefault="00E279B9">
      <w:pPr>
        <w:pStyle w:val="ConsPlusCell"/>
        <w:jc w:val="both"/>
        <w:rPr>
          <w:sz w:val="22"/>
          <w:szCs w:val="22"/>
        </w:rPr>
      </w:pPr>
      <w:r w:rsidRPr="0004091D">
        <w:rPr>
          <w:sz w:val="22"/>
          <w:szCs w:val="22"/>
        </w:rPr>
        <w:t xml:space="preserve">                             ксилолы (смесь        0,05           0,2</w:t>
      </w:r>
    </w:p>
    <w:p w:rsidR="00E279B9" w:rsidRPr="0004091D" w:rsidRDefault="00E279B9">
      <w:pPr>
        <w:pStyle w:val="ConsPlusCell"/>
        <w:jc w:val="both"/>
        <w:rPr>
          <w:sz w:val="22"/>
          <w:szCs w:val="22"/>
        </w:rPr>
      </w:pPr>
      <w:r w:rsidRPr="0004091D">
        <w:rPr>
          <w:sz w:val="22"/>
          <w:szCs w:val="22"/>
        </w:rPr>
        <w:t xml:space="preserve">                               изомеров)</w:t>
      </w:r>
    </w:p>
    <w:p w:rsidR="00E279B9" w:rsidRPr="0004091D" w:rsidRDefault="00E279B9">
      <w:pPr>
        <w:pStyle w:val="ConsPlusCell"/>
        <w:jc w:val="both"/>
        <w:rPr>
          <w:sz w:val="22"/>
          <w:szCs w:val="22"/>
        </w:rPr>
      </w:pPr>
    </w:p>
    <w:p w:rsidR="00E279B9" w:rsidRPr="0004091D" w:rsidRDefault="00E279B9">
      <w:pPr>
        <w:pStyle w:val="ConsPlusCell"/>
        <w:jc w:val="both"/>
        <w:rPr>
          <w:sz w:val="22"/>
          <w:szCs w:val="22"/>
        </w:rPr>
      </w:pPr>
      <w:r w:rsidRPr="0004091D">
        <w:rPr>
          <w:sz w:val="22"/>
          <w:szCs w:val="22"/>
        </w:rPr>
        <w:t xml:space="preserve"> вспененные                      стирол            0,01          0,002</w:t>
      </w:r>
    </w:p>
    <w:p w:rsidR="00E279B9" w:rsidRPr="0004091D" w:rsidRDefault="00E279B9">
      <w:pPr>
        <w:pStyle w:val="ConsPlusCell"/>
        <w:jc w:val="both"/>
        <w:rPr>
          <w:sz w:val="22"/>
          <w:szCs w:val="22"/>
        </w:rPr>
      </w:pPr>
      <w:r w:rsidRPr="0004091D">
        <w:rPr>
          <w:sz w:val="22"/>
          <w:szCs w:val="22"/>
        </w:rPr>
        <w:t xml:space="preserve"> полистиролы                     бензол            0,01           0,1</w:t>
      </w:r>
    </w:p>
    <w:p w:rsidR="00E279B9" w:rsidRPr="0004091D" w:rsidRDefault="00E279B9">
      <w:pPr>
        <w:pStyle w:val="ConsPlusCell"/>
        <w:jc w:val="both"/>
        <w:rPr>
          <w:sz w:val="22"/>
          <w:szCs w:val="22"/>
        </w:rPr>
      </w:pPr>
      <w:r w:rsidRPr="0004091D">
        <w:rPr>
          <w:sz w:val="22"/>
          <w:szCs w:val="22"/>
        </w:rPr>
        <w:t xml:space="preserve">                                 толуол             0,5           0,6</w:t>
      </w:r>
    </w:p>
    <w:p w:rsidR="00E279B9" w:rsidRPr="0004091D" w:rsidRDefault="00E279B9">
      <w:pPr>
        <w:pStyle w:val="ConsPlusCell"/>
        <w:jc w:val="both"/>
        <w:rPr>
          <w:sz w:val="22"/>
          <w:szCs w:val="22"/>
        </w:rPr>
      </w:pPr>
      <w:r w:rsidRPr="0004091D">
        <w:rPr>
          <w:sz w:val="22"/>
          <w:szCs w:val="22"/>
        </w:rPr>
        <w:t xml:space="preserve">                               этилбензол          0,01          0,02</w:t>
      </w:r>
    </w:p>
    <w:p w:rsidR="00E279B9" w:rsidRPr="0004091D" w:rsidRDefault="00E279B9">
      <w:pPr>
        <w:pStyle w:val="ConsPlusCell"/>
        <w:jc w:val="both"/>
        <w:rPr>
          <w:sz w:val="22"/>
          <w:szCs w:val="22"/>
        </w:rPr>
      </w:pPr>
      <w:r w:rsidRPr="0004091D">
        <w:rPr>
          <w:sz w:val="22"/>
          <w:szCs w:val="22"/>
        </w:rPr>
        <w:t xml:space="preserve">                                 кумол              0,1          0,014</w:t>
      </w:r>
    </w:p>
    <w:p w:rsidR="00E279B9" w:rsidRPr="0004091D" w:rsidRDefault="00E279B9">
      <w:pPr>
        <w:pStyle w:val="ConsPlusCell"/>
        <w:jc w:val="both"/>
        <w:rPr>
          <w:sz w:val="22"/>
          <w:szCs w:val="22"/>
        </w:rPr>
      </w:pPr>
      <w:r w:rsidRPr="0004091D">
        <w:rPr>
          <w:sz w:val="22"/>
          <w:szCs w:val="22"/>
        </w:rPr>
        <w:t xml:space="preserve">                           (изопропил-бензол)</w:t>
      </w:r>
    </w:p>
    <w:p w:rsidR="00E279B9" w:rsidRPr="0004091D" w:rsidRDefault="00E279B9">
      <w:pPr>
        <w:pStyle w:val="ConsPlusCell"/>
        <w:jc w:val="both"/>
        <w:rPr>
          <w:sz w:val="22"/>
          <w:szCs w:val="22"/>
        </w:rPr>
      </w:pPr>
      <w:r w:rsidRPr="0004091D">
        <w:rPr>
          <w:sz w:val="22"/>
          <w:szCs w:val="22"/>
        </w:rPr>
        <w:t xml:space="preserve">                            метиловый спирт         0,2           0,5</w:t>
      </w:r>
    </w:p>
    <w:p w:rsidR="00E279B9" w:rsidRPr="0004091D" w:rsidRDefault="00E279B9">
      <w:pPr>
        <w:pStyle w:val="ConsPlusCell"/>
        <w:jc w:val="both"/>
        <w:rPr>
          <w:sz w:val="22"/>
          <w:szCs w:val="22"/>
        </w:rPr>
      </w:pPr>
      <w:r w:rsidRPr="0004091D">
        <w:rPr>
          <w:sz w:val="22"/>
          <w:szCs w:val="22"/>
        </w:rPr>
        <w:t xml:space="preserve">                              формальдегид          0,1          0,003</w:t>
      </w:r>
    </w:p>
    <w:p w:rsidR="00E279B9" w:rsidRPr="0004091D" w:rsidRDefault="00E279B9">
      <w:pPr>
        <w:pStyle w:val="ConsPlusCell"/>
        <w:jc w:val="both"/>
        <w:rPr>
          <w:sz w:val="22"/>
          <w:szCs w:val="22"/>
        </w:rPr>
      </w:pPr>
    </w:p>
    <w:p w:rsidR="00E279B9" w:rsidRPr="0004091D" w:rsidRDefault="00E279B9">
      <w:pPr>
        <w:pStyle w:val="ConsPlusCell"/>
        <w:jc w:val="both"/>
        <w:rPr>
          <w:sz w:val="22"/>
          <w:szCs w:val="22"/>
        </w:rPr>
      </w:pPr>
      <w:r w:rsidRPr="0004091D">
        <w:rPr>
          <w:sz w:val="22"/>
          <w:szCs w:val="22"/>
        </w:rPr>
        <w:t xml:space="preserve"> 3. Поливинилхлоридные</w:t>
      </w:r>
    </w:p>
    <w:p w:rsidR="00E279B9" w:rsidRPr="0004091D" w:rsidRDefault="00E279B9">
      <w:pPr>
        <w:pStyle w:val="ConsPlusCell"/>
        <w:jc w:val="both"/>
        <w:rPr>
          <w:sz w:val="22"/>
          <w:szCs w:val="22"/>
        </w:rPr>
      </w:pPr>
      <w:r w:rsidRPr="0004091D">
        <w:rPr>
          <w:sz w:val="22"/>
          <w:szCs w:val="22"/>
        </w:rPr>
        <w:t xml:space="preserve"> пластики (ПВХ):</w:t>
      </w:r>
    </w:p>
    <w:p w:rsidR="00E279B9" w:rsidRPr="0004091D" w:rsidRDefault="00E279B9">
      <w:pPr>
        <w:pStyle w:val="ConsPlusCell"/>
        <w:jc w:val="both"/>
        <w:rPr>
          <w:sz w:val="22"/>
          <w:szCs w:val="22"/>
        </w:rPr>
      </w:pPr>
      <w:r w:rsidRPr="0004091D">
        <w:rPr>
          <w:sz w:val="22"/>
          <w:szCs w:val="22"/>
        </w:rPr>
        <w:t xml:space="preserve"> жесткий ПВХ                винил хлористый    0,01 или 1,0      0,01</w:t>
      </w:r>
    </w:p>
    <w:p w:rsidR="00E279B9" w:rsidRPr="0004091D" w:rsidRDefault="00E279B9">
      <w:pPr>
        <w:pStyle w:val="ConsPlusCell"/>
        <w:jc w:val="both"/>
        <w:rPr>
          <w:sz w:val="22"/>
          <w:szCs w:val="22"/>
        </w:rPr>
      </w:pPr>
      <w:r w:rsidRPr="0004091D">
        <w:rPr>
          <w:sz w:val="22"/>
          <w:szCs w:val="22"/>
        </w:rPr>
        <w:t xml:space="preserve">                                               мг/кг (1 ppm)</w:t>
      </w:r>
    </w:p>
    <w:p w:rsidR="00E279B9" w:rsidRPr="0004091D" w:rsidRDefault="00E279B9">
      <w:pPr>
        <w:pStyle w:val="ConsPlusCell"/>
        <w:jc w:val="both"/>
        <w:rPr>
          <w:sz w:val="22"/>
          <w:szCs w:val="22"/>
        </w:rPr>
      </w:pPr>
      <w:r w:rsidRPr="0004091D">
        <w:rPr>
          <w:sz w:val="22"/>
          <w:szCs w:val="22"/>
        </w:rPr>
        <w:t xml:space="preserve">                                                 готового</w:t>
      </w:r>
    </w:p>
    <w:p w:rsidR="00E279B9" w:rsidRPr="0004091D" w:rsidRDefault="00E279B9">
      <w:pPr>
        <w:pStyle w:val="ConsPlusCell"/>
        <w:jc w:val="both"/>
        <w:rPr>
          <w:sz w:val="22"/>
          <w:szCs w:val="22"/>
        </w:rPr>
      </w:pPr>
      <w:r w:rsidRPr="0004091D">
        <w:rPr>
          <w:sz w:val="22"/>
          <w:szCs w:val="22"/>
        </w:rPr>
        <w:t xml:space="preserve">                                                  изделия</w:t>
      </w:r>
    </w:p>
    <w:p w:rsidR="00E279B9" w:rsidRPr="0004091D" w:rsidRDefault="00E279B9">
      <w:pPr>
        <w:pStyle w:val="ConsPlusCell"/>
        <w:jc w:val="both"/>
        <w:rPr>
          <w:sz w:val="22"/>
          <w:szCs w:val="22"/>
        </w:rPr>
      </w:pPr>
      <w:r w:rsidRPr="0004091D">
        <w:rPr>
          <w:sz w:val="22"/>
          <w:szCs w:val="22"/>
        </w:rPr>
        <w:t xml:space="preserve">                              ацетальдегид          0,2          0,01</w:t>
      </w:r>
    </w:p>
    <w:p w:rsidR="00E279B9" w:rsidRPr="0004091D" w:rsidRDefault="00E279B9">
      <w:pPr>
        <w:pStyle w:val="ConsPlusCell"/>
        <w:jc w:val="both"/>
        <w:rPr>
          <w:sz w:val="22"/>
          <w:szCs w:val="22"/>
        </w:rPr>
      </w:pPr>
      <w:r w:rsidRPr="0004091D">
        <w:rPr>
          <w:sz w:val="22"/>
          <w:szCs w:val="22"/>
        </w:rPr>
        <w:t xml:space="preserve">                                 ацетон             0,1           0,3</w:t>
      </w:r>
    </w:p>
    <w:p w:rsidR="00E279B9" w:rsidRPr="0004091D" w:rsidRDefault="00E279B9">
      <w:pPr>
        <w:pStyle w:val="ConsPlusCell"/>
        <w:jc w:val="both"/>
        <w:rPr>
          <w:sz w:val="22"/>
          <w:szCs w:val="22"/>
        </w:rPr>
      </w:pPr>
      <w:r w:rsidRPr="0004091D">
        <w:rPr>
          <w:sz w:val="22"/>
          <w:szCs w:val="22"/>
        </w:rPr>
        <w:t xml:space="preserve">                                спирты:</w:t>
      </w:r>
    </w:p>
    <w:p w:rsidR="00E279B9" w:rsidRPr="0004091D" w:rsidRDefault="00E279B9">
      <w:pPr>
        <w:pStyle w:val="ConsPlusCell"/>
        <w:jc w:val="both"/>
        <w:rPr>
          <w:sz w:val="22"/>
          <w:szCs w:val="22"/>
        </w:rPr>
      </w:pPr>
      <w:r w:rsidRPr="0004091D">
        <w:rPr>
          <w:sz w:val="22"/>
          <w:szCs w:val="22"/>
        </w:rPr>
        <w:t xml:space="preserve">                               метиловый            0,2           0,5</w:t>
      </w:r>
    </w:p>
    <w:p w:rsidR="00E279B9" w:rsidRPr="0004091D" w:rsidRDefault="00E279B9">
      <w:pPr>
        <w:pStyle w:val="ConsPlusCell"/>
        <w:jc w:val="both"/>
        <w:rPr>
          <w:sz w:val="22"/>
          <w:szCs w:val="22"/>
        </w:rPr>
      </w:pPr>
      <w:r w:rsidRPr="0004091D">
        <w:rPr>
          <w:sz w:val="22"/>
          <w:szCs w:val="22"/>
        </w:rPr>
        <w:t xml:space="preserve">                               пропиловый           0,1           0,3</w:t>
      </w:r>
    </w:p>
    <w:p w:rsidR="00E279B9" w:rsidRPr="0004091D" w:rsidRDefault="00E279B9">
      <w:pPr>
        <w:pStyle w:val="ConsPlusCell"/>
        <w:jc w:val="both"/>
        <w:rPr>
          <w:sz w:val="22"/>
          <w:szCs w:val="22"/>
        </w:rPr>
      </w:pPr>
      <w:r w:rsidRPr="0004091D">
        <w:rPr>
          <w:sz w:val="22"/>
          <w:szCs w:val="22"/>
        </w:rPr>
        <w:t xml:space="preserve">                             изопропиловый          0,1           0,6</w:t>
      </w:r>
    </w:p>
    <w:p w:rsidR="00E279B9" w:rsidRPr="0004091D" w:rsidRDefault="00E279B9">
      <w:pPr>
        <w:pStyle w:val="ConsPlusCell"/>
        <w:jc w:val="both"/>
        <w:rPr>
          <w:sz w:val="22"/>
          <w:szCs w:val="22"/>
        </w:rPr>
      </w:pPr>
      <w:r w:rsidRPr="0004091D">
        <w:rPr>
          <w:sz w:val="22"/>
          <w:szCs w:val="22"/>
        </w:rPr>
        <w:t xml:space="preserve">                               бутиловый            0,5           0,1</w:t>
      </w:r>
    </w:p>
    <w:p w:rsidR="00E279B9" w:rsidRPr="0004091D" w:rsidRDefault="00E279B9">
      <w:pPr>
        <w:pStyle w:val="ConsPlusCell"/>
        <w:jc w:val="both"/>
        <w:rPr>
          <w:sz w:val="22"/>
          <w:szCs w:val="22"/>
        </w:rPr>
      </w:pPr>
      <w:r w:rsidRPr="0004091D">
        <w:rPr>
          <w:sz w:val="22"/>
          <w:szCs w:val="22"/>
        </w:rPr>
        <w:t xml:space="preserve">                              изобутиловый          0,5           0,1</w:t>
      </w:r>
    </w:p>
    <w:p w:rsidR="00E279B9" w:rsidRPr="0004091D" w:rsidRDefault="00E279B9">
      <w:pPr>
        <w:pStyle w:val="ConsPlusCell"/>
        <w:jc w:val="both"/>
        <w:rPr>
          <w:sz w:val="22"/>
          <w:szCs w:val="22"/>
        </w:rPr>
      </w:pPr>
      <w:r w:rsidRPr="0004091D">
        <w:rPr>
          <w:sz w:val="22"/>
          <w:szCs w:val="22"/>
        </w:rPr>
        <w:t xml:space="preserve">                                 бензол            0,01           0,1</w:t>
      </w:r>
    </w:p>
    <w:p w:rsidR="00E279B9" w:rsidRPr="0004091D" w:rsidRDefault="00E279B9">
      <w:pPr>
        <w:pStyle w:val="ConsPlusCell"/>
        <w:jc w:val="both"/>
        <w:rPr>
          <w:sz w:val="22"/>
          <w:szCs w:val="22"/>
        </w:rPr>
      </w:pPr>
      <w:r w:rsidRPr="0004091D">
        <w:rPr>
          <w:sz w:val="22"/>
          <w:szCs w:val="22"/>
        </w:rPr>
        <w:t xml:space="preserve">                                 толуол             0,5           0,6</w:t>
      </w:r>
    </w:p>
    <w:p w:rsidR="00E279B9" w:rsidRPr="0004091D" w:rsidRDefault="00E279B9">
      <w:pPr>
        <w:pStyle w:val="ConsPlusCell"/>
        <w:jc w:val="both"/>
        <w:rPr>
          <w:sz w:val="22"/>
          <w:szCs w:val="22"/>
        </w:rPr>
      </w:pPr>
      <w:r w:rsidRPr="0004091D">
        <w:rPr>
          <w:sz w:val="22"/>
          <w:szCs w:val="22"/>
        </w:rPr>
        <w:t xml:space="preserve">                               цинк (Zn)             1             -</w:t>
      </w:r>
    </w:p>
    <w:p w:rsidR="00E279B9" w:rsidRPr="0004091D" w:rsidRDefault="00E279B9">
      <w:pPr>
        <w:pStyle w:val="ConsPlusCell"/>
        <w:jc w:val="both"/>
        <w:rPr>
          <w:sz w:val="22"/>
          <w:szCs w:val="22"/>
        </w:rPr>
      </w:pPr>
      <w:r w:rsidRPr="0004091D">
        <w:rPr>
          <w:sz w:val="22"/>
          <w:szCs w:val="22"/>
        </w:rPr>
        <w:t xml:space="preserve">                               олово (Sn)            2             -</w:t>
      </w:r>
    </w:p>
    <w:p w:rsidR="00E279B9" w:rsidRPr="0004091D" w:rsidRDefault="00E279B9">
      <w:pPr>
        <w:pStyle w:val="ConsPlusCell"/>
        <w:jc w:val="both"/>
        <w:rPr>
          <w:sz w:val="22"/>
          <w:szCs w:val="22"/>
        </w:rPr>
      </w:pPr>
    </w:p>
    <w:p w:rsidR="00E279B9" w:rsidRPr="0004091D" w:rsidRDefault="00E279B9">
      <w:pPr>
        <w:pStyle w:val="ConsPlusCell"/>
        <w:jc w:val="both"/>
        <w:rPr>
          <w:sz w:val="22"/>
          <w:szCs w:val="22"/>
        </w:rPr>
      </w:pPr>
      <w:r w:rsidRPr="0004091D">
        <w:rPr>
          <w:sz w:val="22"/>
          <w:szCs w:val="22"/>
        </w:rPr>
        <w:t xml:space="preserve"> пластифицированный          диоктилфталат          0,2           0,1</w:t>
      </w:r>
    </w:p>
    <w:p w:rsidR="00E279B9" w:rsidRPr="0004091D" w:rsidRDefault="00E279B9">
      <w:pPr>
        <w:pStyle w:val="ConsPlusCell"/>
        <w:jc w:val="both"/>
        <w:rPr>
          <w:sz w:val="22"/>
          <w:szCs w:val="22"/>
        </w:rPr>
      </w:pPr>
      <w:r w:rsidRPr="0004091D">
        <w:rPr>
          <w:sz w:val="22"/>
          <w:szCs w:val="22"/>
        </w:rPr>
        <w:t xml:space="preserve"> ПВХ, дополнительно к       дидодецилфталат         0,2           0,1</w:t>
      </w:r>
    </w:p>
    <w:p w:rsidR="00E279B9" w:rsidRPr="0004091D" w:rsidRDefault="00E279B9">
      <w:pPr>
        <w:pStyle w:val="ConsPlusCell"/>
        <w:jc w:val="both"/>
        <w:rPr>
          <w:sz w:val="22"/>
          <w:szCs w:val="22"/>
        </w:rPr>
      </w:pPr>
      <w:r w:rsidRPr="0004091D">
        <w:rPr>
          <w:sz w:val="22"/>
          <w:szCs w:val="22"/>
        </w:rPr>
        <w:t xml:space="preserve"> показателям, указанным    диизододецилфталат       0,2           0,1</w:t>
      </w:r>
    </w:p>
    <w:p w:rsidR="00E279B9" w:rsidRPr="0004091D" w:rsidRDefault="00E279B9">
      <w:pPr>
        <w:pStyle w:val="ConsPlusCell"/>
        <w:jc w:val="both"/>
        <w:rPr>
          <w:sz w:val="22"/>
          <w:szCs w:val="22"/>
        </w:rPr>
      </w:pPr>
      <w:r w:rsidRPr="0004091D">
        <w:rPr>
          <w:sz w:val="22"/>
          <w:szCs w:val="22"/>
        </w:rPr>
        <w:t xml:space="preserve"> для жесткого ПВХ,</w:t>
      </w:r>
    </w:p>
    <w:p w:rsidR="00E279B9" w:rsidRPr="0004091D" w:rsidRDefault="00E279B9">
      <w:pPr>
        <w:pStyle w:val="ConsPlusCell"/>
        <w:jc w:val="both"/>
        <w:rPr>
          <w:sz w:val="22"/>
          <w:szCs w:val="22"/>
        </w:rPr>
      </w:pPr>
      <w:r w:rsidRPr="0004091D">
        <w:rPr>
          <w:sz w:val="22"/>
          <w:szCs w:val="22"/>
        </w:rPr>
        <w:t xml:space="preserve"> следует определять</w:t>
      </w:r>
    </w:p>
    <w:p w:rsidR="00E279B9" w:rsidRPr="0004091D" w:rsidRDefault="00E279B9">
      <w:pPr>
        <w:pStyle w:val="ConsPlusCell"/>
        <w:jc w:val="both"/>
        <w:rPr>
          <w:sz w:val="22"/>
          <w:szCs w:val="22"/>
        </w:rPr>
      </w:pPr>
    </w:p>
    <w:p w:rsidR="00E279B9" w:rsidRPr="0004091D" w:rsidRDefault="00E279B9">
      <w:pPr>
        <w:pStyle w:val="ConsPlusCell"/>
        <w:jc w:val="both"/>
        <w:rPr>
          <w:sz w:val="22"/>
          <w:szCs w:val="22"/>
        </w:rPr>
      </w:pPr>
      <w:r w:rsidRPr="0004091D">
        <w:rPr>
          <w:sz w:val="22"/>
          <w:szCs w:val="22"/>
        </w:rPr>
        <w:t xml:space="preserve"> 4. Полимеры на основе        винилацетат           0,2          0,15</w:t>
      </w:r>
    </w:p>
    <w:p w:rsidR="00E279B9" w:rsidRPr="0004091D" w:rsidRDefault="00E279B9">
      <w:pPr>
        <w:pStyle w:val="ConsPlusCell"/>
        <w:jc w:val="both"/>
        <w:rPr>
          <w:sz w:val="22"/>
          <w:szCs w:val="22"/>
        </w:rPr>
      </w:pPr>
      <w:r w:rsidRPr="0004091D">
        <w:rPr>
          <w:sz w:val="22"/>
          <w:szCs w:val="22"/>
        </w:rPr>
        <w:t xml:space="preserve"> винилацетата и его           формальдегид          0,1          0,003</w:t>
      </w:r>
    </w:p>
    <w:p w:rsidR="00E279B9" w:rsidRPr="0004091D" w:rsidRDefault="00E279B9">
      <w:pPr>
        <w:pStyle w:val="ConsPlusCell"/>
        <w:jc w:val="both"/>
        <w:rPr>
          <w:sz w:val="22"/>
          <w:szCs w:val="22"/>
        </w:rPr>
      </w:pPr>
      <w:r w:rsidRPr="0004091D">
        <w:rPr>
          <w:sz w:val="22"/>
          <w:szCs w:val="22"/>
        </w:rPr>
        <w:t xml:space="preserve"> производных:                 ацетальдегид          0,2          0,01</w:t>
      </w:r>
    </w:p>
    <w:p w:rsidR="00E279B9" w:rsidRPr="0004091D" w:rsidRDefault="00E279B9">
      <w:pPr>
        <w:pStyle w:val="ConsPlusCell"/>
        <w:jc w:val="both"/>
        <w:rPr>
          <w:sz w:val="22"/>
          <w:szCs w:val="22"/>
        </w:rPr>
      </w:pPr>
      <w:r w:rsidRPr="0004091D">
        <w:rPr>
          <w:sz w:val="22"/>
          <w:szCs w:val="22"/>
        </w:rPr>
        <w:t xml:space="preserve"> поливинилацетат,                гексан             0,1            -</w:t>
      </w:r>
    </w:p>
    <w:p w:rsidR="00E279B9" w:rsidRPr="0004091D" w:rsidRDefault="00E279B9">
      <w:pPr>
        <w:pStyle w:val="ConsPlusCell"/>
        <w:jc w:val="both"/>
        <w:rPr>
          <w:sz w:val="22"/>
          <w:szCs w:val="22"/>
        </w:rPr>
      </w:pPr>
      <w:r w:rsidRPr="0004091D">
        <w:rPr>
          <w:sz w:val="22"/>
          <w:szCs w:val="22"/>
        </w:rPr>
        <w:t xml:space="preserve"> поливиниловый спирт,            гептан             0,1            -</w:t>
      </w:r>
    </w:p>
    <w:p w:rsidR="00E279B9" w:rsidRPr="0004091D" w:rsidRDefault="00E279B9">
      <w:pPr>
        <w:pStyle w:val="ConsPlusCell"/>
        <w:jc w:val="both"/>
        <w:rPr>
          <w:sz w:val="22"/>
          <w:szCs w:val="22"/>
        </w:rPr>
      </w:pPr>
      <w:r w:rsidRPr="0004091D">
        <w:rPr>
          <w:sz w:val="22"/>
          <w:szCs w:val="22"/>
        </w:rPr>
        <w:t xml:space="preserve"> сополимерная дисперсия</w:t>
      </w:r>
    </w:p>
    <w:p w:rsidR="00E279B9" w:rsidRPr="0004091D" w:rsidRDefault="00E279B9">
      <w:pPr>
        <w:pStyle w:val="ConsPlusCell"/>
        <w:jc w:val="both"/>
        <w:rPr>
          <w:sz w:val="22"/>
          <w:szCs w:val="22"/>
        </w:rPr>
      </w:pPr>
      <w:r w:rsidRPr="0004091D">
        <w:rPr>
          <w:sz w:val="22"/>
          <w:szCs w:val="22"/>
        </w:rPr>
        <w:t xml:space="preserve"> винилацетата с</w:t>
      </w:r>
    </w:p>
    <w:p w:rsidR="00E279B9" w:rsidRPr="0004091D" w:rsidRDefault="00E279B9">
      <w:pPr>
        <w:pStyle w:val="ConsPlusCell"/>
        <w:jc w:val="both"/>
        <w:rPr>
          <w:sz w:val="22"/>
          <w:szCs w:val="22"/>
        </w:rPr>
      </w:pPr>
      <w:r w:rsidRPr="0004091D">
        <w:rPr>
          <w:sz w:val="22"/>
          <w:szCs w:val="22"/>
        </w:rPr>
        <w:t xml:space="preserve"> дибутилмалеинатом</w:t>
      </w:r>
    </w:p>
    <w:p w:rsidR="00E279B9" w:rsidRPr="0004091D" w:rsidRDefault="00E279B9">
      <w:pPr>
        <w:pStyle w:val="ConsPlusCell"/>
        <w:jc w:val="both"/>
        <w:rPr>
          <w:sz w:val="22"/>
          <w:szCs w:val="22"/>
        </w:rPr>
      </w:pPr>
    </w:p>
    <w:p w:rsidR="00E279B9" w:rsidRPr="0004091D" w:rsidRDefault="00E279B9">
      <w:pPr>
        <w:pStyle w:val="ConsPlusCell"/>
        <w:jc w:val="both"/>
        <w:rPr>
          <w:sz w:val="22"/>
          <w:szCs w:val="22"/>
        </w:rPr>
      </w:pPr>
      <w:r w:rsidRPr="0004091D">
        <w:rPr>
          <w:sz w:val="22"/>
          <w:szCs w:val="22"/>
        </w:rPr>
        <w:t xml:space="preserve"> 5. Полиакрилаты                 гексан             0,1            -</w:t>
      </w:r>
    </w:p>
    <w:p w:rsidR="00E279B9" w:rsidRPr="0004091D" w:rsidRDefault="00E279B9">
      <w:pPr>
        <w:pStyle w:val="ConsPlusCell"/>
        <w:jc w:val="both"/>
        <w:rPr>
          <w:sz w:val="22"/>
          <w:szCs w:val="22"/>
        </w:rPr>
      </w:pPr>
      <w:r w:rsidRPr="0004091D">
        <w:rPr>
          <w:sz w:val="22"/>
          <w:szCs w:val="22"/>
        </w:rPr>
        <w:t xml:space="preserve">                                 гептан             0,1            -</w:t>
      </w:r>
    </w:p>
    <w:p w:rsidR="00E279B9" w:rsidRPr="0004091D" w:rsidRDefault="00E279B9">
      <w:pPr>
        <w:pStyle w:val="ConsPlusCell"/>
        <w:jc w:val="both"/>
        <w:rPr>
          <w:sz w:val="22"/>
          <w:szCs w:val="22"/>
        </w:rPr>
      </w:pPr>
      <w:r w:rsidRPr="0004091D">
        <w:rPr>
          <w:sz w:val="22"/>
          <w:szCs w:val="22"/>
        </w:rPr>
        <w:t xml:space="preserve">                              акрилонитрил         0,02          0,03</w:t>
      </w:r>
    </w:p>
    <w:p w:rsidR="00E279B9" w:rsidRPr="0004091D" w:rsidRDefault="00E279B9">
      <w:pPr>
        <w:pStyle w:val="ConsPlusCell"/>
        <w:jc w:val="both"/>
        <w:rPr>
          <w:sz w:val="22"/>
          <w:szCs w:val="22"/>
        </w:rPr>
      </w:pPr>
      <w:r w:rsidRPr="0004091D">
        <w:rPr>
          <w:sz w:val="22"/>
          <w:szCs w:val="22"/>
        </w:rPr>
        <w:t xml:space="preserve">                              метилакрилат         0,02          0,01</w:t>
      </w:r>
    </w:p>
    <w:p w:rsidR="00E279B9" w:rsidRPr="0004091D" w:rsidRDefault="00E279B9">
      <w:pPr>
        <w:pStyle w:val="ConsPlusCell"/>
        <w:jc w:val="both"/>
        <w:rPr>
          <w:sz w:val="22"/>
          <w:szCs w:val="22"/>
        </w:rPr>
      </w:pPr>
      <w:r w:rsidRPr="0004091D">
        <w:rPr>
          <w:sz w:val="22"/>
          <w:szCs w:val="22"/>
        </w:rPr>
        <w:t xml:space="preserve">                            метилметакрилат        0,25          0,01</w:t>
      </w:r>
    </w:p>
    <w:p w:rsidR="00E279B9" w:rsidRPr="0004091D" w:rsidRDefault="00E279B9">
      <w:pPr>
        <w:pStyle w:val="ConsPlusCell"/>
        <w:jc w:val="both"/>
        <w:rPr>
          <w:sz w:val="22"/>
          <w:szCs w:val="22"/>
        </w:rPr>
      </w:pPr>
      <w:r w:rsidRPr="0004091D">
        <w:rPr>
          <w:sz w:val="22"/>
          <w:szCs w:val="22"/>
        </w:rPr>
        <w:t xml:space="preserve">                              бутилакрилат         0,01         0,0075</w:t>
      </w:r>
    </w:p>
    <w:p w:rsidR="00E279B9" w:rsidRPr="0004091D" w:rsidRDefault="00E279B9">
      <w:pPr>
        <w:pStyle w:val="ConsPlusCell"/>
        <w:jc w:val="both"/>
        <w:rPr>
          <w:sz w:val="22"/>
          <w:szCs w:val="22"/>
        </w:rPr>
      </w:pPr>
    </w:p>
    <w:p w:rsidR="00E279B9" w:rsidRPr="0004091D" w:rsidRDefault="00E279B9">
      <w:pPr>
        <w:pStyle w:val="ConsPlusCell"/>
        <w:jc w:val="both"/>
        <w:rPr>
          <w:sz w:val="22"/>
          <w:szCs w:val="22"/>
        </w:rPr>
      </w:pPr>
      <w:r w:rsidRPr="0004091D">
        <w:rPr>
          <w:sz w:val="22"/>
          <w:szCs w:val="22"/>
        </w:rPr>
        <w:t xml:space="preserve"> 6. Полиорганосилоксаны       формальдегид          0,1          0,003</w:t>
      </w:r>
    </w:p>
    <w:p w:rsidR="00E279B9" w:rsidRPr="0004091D" w:rsidRDefault="00E279B9">
      <w:pPr>
        <w:pStyle w:val="ConsPlusCell"/>
        <w:jc w:val="both"/>
        <w:rPr>
          <w:sz w:val="22"/>
          <w:szCs w:val="22"/>
        </w:rPr>
      </w:pPr>
      <w:r w:rsidRPr="0004091D">
        <w:rPr>
          <w:sz w:val="22"/>
          <w:szCs w:val="22"/>
        </w:rPr>
        <w:t xml:space="preserve"> (силиконы)                   ацетальдегид          0,2          0,01</w:t>
      </w:r>
    </w:p>
    <w:p w:rsidR="00E279B9" w:rsidRPr="0004091D" w:rsidRDefault="00E279B9">
      <w:pPr>
        <w:pStyle w:val="ConsPlusCell"/>
        <w:jc w:val="both"/>
        <w:rPr>
          <w:sz w:val="22"/>
          <w:szCs w:val="22"/>
        </w:rPr>
      </w:pPr>
      <w:r w:rsidRPr="0004091D">
        <w:rPr>
          <w:sz w:val="22"/>
          <w:szCs w:val="22"/>
        </w:rPr>
        <w:t xml:space="preserve">                                 фенол             0,05          0,003</w:t>
      </w:r>
    </w:p>
    <w:p w:rsidR="00E279B9" w:rsidRPr="0004091D" w:rsidRDefault="00E279B9">
      <w:pPr>
        <w:pStyle w:val="ConsPlusCell"/>
        <w:jc w:val="both"/>
        <w:rPr>
          <w:sz w:val="22"/>
          <w:szCs w:val="22"/>
        </w:rPr>
      </w:pPr>
      <w:r w:rsidRPr="0004091D">
        <w:rPr>
          <w:sz w:val="22"/>
          <w:szCs w:val="22"/>
        </w:rPr>
        <w:t xml:space="preserve">                                спирты:</w:t>
      </w:r>
    </w:p>
    <w:p w:rsidR="00E279B9" w:rsidRPr="0004091D" w:rsidRDefault="00E279B9">
      <w:pPr>
        <w:pStyle w:val="ConsPlusCell"/>
        <w:jc w:val="both"/>
        <w:rPr>
          <w:sz w:val="22"/>
          <w:szCs w:val="22"/>
        </w:rPr>
      </w:pPr>
      <w:r w:rsidRPr="0004091D">
        <w:rPr>
          <w:sz w:val="22"/>
          <w:szCs w:val="22"/>
        </w:rPr>
        <w:t xml:space="preserve">                               метиловый            0,2           0,5</w:t>
      </w:r>
    </w:p>
    <w:p w:rsidR="00E279B9" w:rsidRPr="0004091D" w:rsidRDefault="00E279B9">
      <w:pPr>
        <w:pStyle w:val="ConsPlusCell"/>
        <w:jc w:val="both"/>
        <w:rPr>
          <w:sz w:val="22"/>
          <w:szCs w:val="22"/>
        </w:rPr>
      </w:pPr>
      <w:r w:rsidRPr="0004091D">
        <w:rPr>
          <w:sz w:val="22"/>
          <w:szCs w:val="22"/>
        </w:rPr>
        <w:t xml:space="preserve">                               бутиловый            0,5           0,1</w:t>
      </w:r>
    </w:p>
    <w:p w:rsidR="00E279B9" w:rsidRPr="0004091D" w:rsidRDefault="00E279B9">
      <w:pPr>
        <w:pStyle w:val="ConsPlusCell"/>
        <w:jc w:val="both"/>
        <w:rPr>
          <w:sz w:val="22"/>
          <w:szCs w:val="22"/>
        </w:rPr>
      </w:pPr>
      <w:r w:rsidRPr="0004091D">
        <w:rPr>
          <w:sz w:val="22"/>
          <w:szCs w:val="22"/>
        </w:rPr>
        <w:t xml:space="preserve">                                 бензол            0,01           0,1</w:t>
      </w:r>
    </w:p>
    <w:p w:rsidR="00E279B9" w:rsidRPr="0004091D" w:rsidRDefault="00E279B9">
      <w:pPr>
        <w:pStyle w:val="ConsPlusCell"/>
        <w:jc w:val="both"/>
        <w:rPr>
          <w:sz w:val="22"/>
          <w:szCs w:val="22"/>
        </w:rPr>
      </w:pPr>
    </w:p>
    <w:p w:rsidR="00E279B9" w:rsidRPr="0004091D" w:rsidRDefault="00E279B9">
      <w:pPr>
        <w:pStyle w:val="ConsPlusCell"/>
        <w:jc w:val="both"/>
        <w:rPr>
          <w:sz w:val="22"/>
          <w:szCs w:val="22"/>
        </w:rPr>
      </w:pPr>
      <w:r w:rsidRPr="0004091D">
        <w:rPr>
          <w:sz w:val="22"/>
          <w:szCs w:val="22"/>
        </w:rPr>
        <w:t xml:space="preserve"> 7. Полиамиды:</w:t>
      </w:r>
    </w:p>
    <w:p w:rsidR="00E279B9" w:rsidRPr="0004091D" w:rsidRDefault="00E279B9">
      <w:pPr>
        <w:pStyle w:val="ConsPlusCell"/>
        <w:jc w:val="both"/>
        <w:rPr>
          <w:sz w:val="22"/>
          <w:szCs w:val="22"/>
        </w:rPr>
      </w:pPr>
      <w:r w:rsidRPr="0004091D">
        <w:rPr>
          <w:sz w:val="22"/>
          <w:szCs w:val="22"/>
        </w:rPr>
        <w:t xml:space="preserve"> полиамид 6                  Е-капролактам          0,5          0,06</w:t>
      </w:r>
    </w:p>
    <w:p w:rsidR="00E279B9" w:rsidRPr="0004091D" w:rsidRDefault="00E279B9">
      <w:pPr>
        <w:pStyle w:val="ConsPlusCell"/>
        <w:jc w:val="both"/>
        <w:rPr>
          <w:sz w:val="22"/>
          <w:szCs w:val="22"/>
        </w:rPr>
      </w:pPr>
      <w:r w:rsidRPr="0004091D">
        <w:rPr>
          <w:sz w:val="22"/>
          <w:szCs w:val="22"/>
        </w:rPr>
        <w:t xml:space="preserve"> (поликапроамид,                 бензол            0,01           0,1</w:t>
      </w:r>
    </w:p>
    <w:p w:rsidR="00E279B9" w:rsidRPr="0004091D" w:rsidRDefault="00E279B9">
      <w:pPr>
        <w:pStyle w:val="ConsPlusCell"/>
        <w:jc w:val="both"/>
        <w:rPr>
          <w:sz w:val="22"/>
          <w:szCs w:val="22"/>
        </w:rPr>
      </w:pPr>
      <w:r w:rsidRPr="0004091D">
        <w:rPr>
          <w:sz w:val="22"/>
          <w:szCs w:val="22"/>
        </w:rPr>
        <w:t xml:space="preserve"> капрон)                         фенол             0,05          0,003</w:t>
      </w:r>
    </w:p>
    <w:p w:rsidR="00E279B9" w:rsidRPr="0004091D" w:rsidRDefault="00E279B9">
      <w:pPr>
        <w:pStyle w:val="ConsPlusCell"/>
        <w:jc w:val="both"/>
        <w:rPr>
          <w:sz w:val="22"/>
          <w:szCs w:val="22"/>
        </w:rPr>
      </w:pPr>
    </w:p>
    <w:p w:rsidR="00E279B9" w:rsidRPr="0004091D" w:rsidRDefault="00E279B9">
      <w:pPr>
        <w:pStyle w:val="ConsPlusCell"/>
        <w:jc w:val="both"/>
        <w:rPr>
          <w:sz w:val="22"/>
          <w:szCs w:val="22"/>
        </w:rPr>
      </w:pPr>
      <w:r w:rsidRPr="0004091D">
        <w:rPr>
          <w:sz w:val="22"/>
          <w:szCs w:val="22"/>
        </w:rPr>
        <w:t xml:space="preserve"> полиамид 66               гексаметилендиамин      0,01          0,001</w:t>
      </w:r>
    </w:p>
    <w:p w:rsidR="00E279B9" w:rsidRPr="0004091D" w:rsidRDefault="00E279B9">
      <w:pPr>
        <w:pStyle w:val="ConsPlusCell"/>
        <w:jc w:val="both"/>
        <w:rPr>
          <w:sz w:val="22"/>
          <w:szCs w:val="22"/>
        </w:rPr>
      </w:pPr>
      <w:r w:rsidRPr="0004091D">
        <w:rPr>
          <w:sz w:val="22"/>
          <w:szCs w:val="22"/>
        </w:rPr>
        <w:t xml:space="preserve"> (полигексаметиленди-       метиловый спирт         0,2           0,5</w:t>
      </w:r>
    </w:p>
    <w:p w:rsidR="00E279B9" w:rsidRPr="0004091D" w:rsidRDefault="00E279B9">
      <w:pPr>
        <w:pStyle w:val="ConsPlusCell"/>
        <w:jc w:val="both"/>
        <w:rPr>
          <w:sz w:val="22"/>
          <w:szCs w:val="22"/>
        </w:rPr>
      </w:pPr>
      <w:r w:rsidRPr="0004091D">
        <w:rPr>
          <w:sz w:val="22"/>
          <w:szCs w:val="22"/>
        </w:rPr>
        <w:t xml:space="preserve"> памид, найлон)                  бензол            0,01           0,1</w:t>
      </w:r>
    </w:p>
    <w:p w:rsidR="00E279B9" w:rsidRPr="0004091D" w:rsidRDefault="00E279B9">
      <w:pPr>
        <w:pStyle w:val="ConsPlusCell"/>
        <w:jc w:val="both"/>
        <w:rPr>
          <w:sz w:val="22"/>
          <w:szCs w:val="22"/>
        </w:rPr>
      </w:pPr>
    </w:p>
    <w:p w:rsidR="00E279B9" w:rsidRPr="0004091D" w:rsidRDefault="00E279B9">
      <w:pPr>
        <w:pStyle w:val="ConsPlusCell"/>
        <w:jc w:val="both"/>
        <w:rPr>
          <w:sz w:val="22"/>
          <w:szCs w:val="22"/>
        </w:rPr>
      </w:pPr>
      <w:r w:rsidRPr="0004091D">
        <w:rPr>
          <w:sz w:val="22"/>
          <w:szCs w:val="22"/>
        </w:rPr>
        <w:t xml:space="preserve"> полиамид 610              гексаметилендиамин      0,01          0,001</w:t>
      </w:r>
    </w:p>
    <w:p w:rsidR="00E279B9" w:rsidRPr="0004091D" w:rsidRDefault="00E279B9">
      <w:pPr>
        <w:pStyle w:val="ConsPlusCell"/>
        <w:jc w:val="both"/>
        <w:rPr>
          <w:sz w:val="22"/>
          <w:szCs w:val="22"/>
        </w:rPr>
      </w:pPr>
      <w:r w:rsidRPr="0004091D">
        <w:rPr>
          <w:sz w:val="22"/>
          <w:szCs w:val="22"/>
        </w:rPr>
        <w:t xml:space="preserve"> (полигексаметилен-         метиловый спирт         0,2           0,5</w:t>
      </w:r>
    </w:p>
    <w:p w:rsidR="00E279B9" w:rsidRPr="0004091D" w:rsidRDefault="00E279B9">
      <w:pPr>
        <w:pStyle w:val="ConsPlusCell"/>
        <w:jc w:val="both"/>
        <w:rPr>
          <w:sz w:val="22"/>
          <w:szCs w:val="22"/>
        </w:rPr>
      </w:pPr>
      <w:r w:rsidRPr="0004091D">
        <w:rPr>
          <w:sz w:val="22"/>
          <w:szCs w:val="22"/>
        </w:rPr>
        <w:t xml:space="preserve"> себацинамид)                    бензол            0,01           0,1</w:t>
      </w:r>
    </w:p>
    <w:p w:rsidR="00E279B9" w:rsidRPr="0004091D" w:rsidRDefault="00E279B9">
      <w:pPr>
        <w:pStyle w:val="ConsPlusCell"/>
        <w:jc w:val="both"/>
        <w:rPr>
          <w:sz w:val="22"/>
          <w:szCs w:val="22"/>
        </w:rPr>
      </w:pPr>
    </w:p>
    <w:p w:rsidR="00E279B9" w:rsidRPr="0004091D" w:rsidRDefault="00E279B9">
      <w:pPr>
        <w:pStyle w:val="ConsPlusCell"/>
        <w:jc w:val="both"/>
        <w:rPr>
          <w:sz w:val="22"/>
          <w:szCs w:val="22"/>
        </w:rPr>
      </w:pPr>
      <w:r w:rsidRPr="0004091D">
        <w:rPr>
          <w:sz w:val="22"/>
          <w:szCs w:val="22"/>
        </w:rPr>
        <w:t xml:space="preserve"> 8. Полиуретаны              этиленгликоль           1             1</w:t>
      </w:r>
    </w:p>
    <w:p w:rsidR="00E279B9" w:rsidRPr="0004091D" w:rsidRDefault="00E279B9">
      <w:pPr>
        <w:pStyle w:val="ConsPlusCell"/>
        <w:jc w:val="both"/>
        <w:rPr>
          <w:sz w:val="22"/>
          <w:szCs w:val="22"/>
        </w:rPr>
      </w:pPr>
      <w:r w:rsidRPr="0004091D">
        <w:rPr>
          <w:sz w:val="22"/>
          <w:szCs w:val="22"/>
        </w:rPr>
        <w:t xml:space="preserve">                              ацетальдегид          0,2          0,01</w:t>
      </w:r>
    </w:p>
    <w:p w:rsidR="00E279B9" w:rsidRPr="0004091D" w:rsidRDefault="00E279B9">
      <w:pPr>
        <w:pStyle w:val="ConsPlusCell"/>
        <w:jc w:val="both"/>
        <w:rPr>
          <w:sz w:val="22"/>
          <w:szCs w:val="22"/>
        </w:rPr>
      </w:pPr>
      <w:r w:rsidRPr="0004091D">
        <w:rPr>
          <w:sz w:val="22"/>
          <w:szCs w:val="22"/>
        </w:rPr>
        <w:t xml:space="preserve">                              формальдегид          0,1          0,003</w:t>
      </w:r>
    </w:p>
    <w:p w:rsidR="00E279B9" w:rsidRPr="0004091D" w:rsidRDefault="00E279B9">
      <w:pPr>
        <w:pStyle w:val="ConsPlusCell"/>
        <w:jc w:val="both"/>
        <w:rPr>
          <w:sz w:val="22"/>
          <w:szCs w:val="22"/>
        </w:rPr>
      </w:pPr>
      <w:r w:rsidRPr="0004091D">
        <w:rPr>
          <w:sz w:val="22"/>
          <w:szCs w:val="22"/>
        </w:rPr>
        <w:t xml:space="preserve">                               этилацетат           0,1           0,1</w:t>
      </w:r>
    </w:p>
    <w:p w:rsidR="00E279B9" w:rsidRPr="0004091D" w:rsidRDefault="00E279B9">
      <w:pPr>
        <w:pStyle w:val="ConsPlusCell"/>
        <w:jc w:val="both"/>
        <w:rPr>
          <w:sz w:val="22"/>
          <w:szCs w:val="22"/>
        </w:rPr>
      </w:pPr>
      <w:r w:rsidRPr="0004091D">
        <w:rPr>
          <w:sz w:val="22"/>
          <w:szCs w:val="22"/>
        </w:rPr>
        <w:t xml:space="preserve">                              бутилацетат           0,1           0,1</w:t>
      </w:r>
    </w:p>
    <w:p w:rsidR="00E279B9" w:rsidRPr="0004091D" w:rsidRDefault="00E279B9">
      <w:pPr>
        <w:pStyle w:val="ConsPlusCell"/>
        <w:jc w:val="both"/>
        <w:rPr>
          <w:sz w:val="22"/>
          <w:szCs w:val="22"/>
        </w:rPr>
      </w:pPr>
      <w:r w:rsidRPr="0004091D">
        <w:rPr>
          <w:sz w:val="22"/>
          <w:szCs w:val="22"/>
        </w:rPr>
        <w:t xml:space="preserve">                                 ацетон             0,1          0,35</w:t>
      </w:r>
    </w:p>
    <w:p w:rsidR="00E279B9" w:rsidRPr="0004091D" w:rsidRDefault="00E279B9">
      <w:pPr>
        <w:pStyle w:val="ConsPlusCell"/>
        <w:jc w:val="both"/>
        <w:rPr>
          <w:sz w:val="22"/>
          <w:szCs w:val="22"/>
        </w:rPr>
      </w:pPr>
      <w:r w:rsidRPr="0004091D">
        <w:rPr>
          <w:sz w:val="22"/>
          <w:szCs w:val="22"/>
        </w:rPr>
        <w:t xml:space="preserve">                                спирты:</w:t>
      </w:r>
    </w:p>
    <w:p w:rsidR="00E279B9" w:rsidRPr="0004091D" w:rsidRDefault="00E279B9">
      <w:pPr>
        <w:pStyle w:val="ConsPlusCell"/>
        <w:jc w:val="both"/>
        <w:rPr>
          <w:sz w:val="22"/>
          <w:szCs w:val="22"/>
        </w:rPr>
      </w:pPr>
      <w:r w:rsidRPr="0004091D">
        <w:rPr>
          <w:sz w:val="22"/>
          <w:szCs w:val="22"/>
        </w:rPr>
        <w:t xml:space="preserve">                               метиловый            0,2           0,5</w:t>
      </w:r>
    </w:p>
    <w:p w:rsidR="00E279B9" w:rsidRPr="0004091D" w:rsidRDefault="00E279B9">
      <w:pPr>
        <w:pStyle w:val="ConsPlusCell"/>
        <w:jc w:val="both"/>
        <w:rPr>
          <w:sz w:val="22"/>
          <w:szCs w:val="22"/>
        </w:rPr>
      </w:pPr>
      <w:r w:rsidRPr="0004091D">
        <w:rPr>
          <w:sz w:val="22"/>
          <w:szCs w:val="22"/>
        </w:rPr>
        <w:t xml:space="preserve">                               пропиловый           0,1           0,3</w:t>
      </w:r>
    </w:p>
    <w:p w:rsidR="00E279B9" w:rsidRPr="0004091D" w:rsidRDefault="00E279B9">
      <w:pPr>
        <w:pStyle w:val="ConsPlusCell"/>
        <w:jc w:val="both"/>
        <w:rPr>
          <w:sz w:val="22"/>
          <w:szCs w:val="22"/>
        </w:rPr>
      </w:pPr>
      <w:r w:rsidRPr="0004091D">
        <w:rPr>
          <w:sz w:val="22"/>
          <w:szCs w:val="22"/>
        </w:rPr>
        <w:t xml:space="preserve">                             изопропиловый          0,1           0,6</w:t>
      </w:r>
    </w:p>
    <w:p w:rsidR="00E279B9" w:rsidRPr="0004091D" w:rsidRDefault="00E279B9">
      <w:pPr>
        <w:pStyle w:val="ConsPlusCell"/>
        <w:jc w:val="both"/>
        <w:rPr>
          <w:sz w:val="22"/>
          <w:szCs w:val="22"/>
        </w:rPr>
      </w:pPr>
      <w:r w:rsidRPr="0004091D">
        <w:rPr>
          <w:sz w:val="22"/>
          <w:szCs w:val="22"/>
        </w:rPr>
        <w:t xml:space="preserve">                                 бензол            0,01           0,1</w:t>
      </w:r>
    </w:p>
    <w:p w:rsidR="00E279B9" w:rsidRPr="0004091D" w:rsidRDefault="00E279B9">
      <w:pPr>
        <w:pStyle w:val="ConsPlusCell"/>
        <w:jc w:val="both"/>
        <w:rPr>
          <w:sz w:val="22"/>
          <w:szCs w:val="22"/>
        </w:rPr>
      </w:pPr>
      <w:r w:rsidRPr="0004091D">
        <w:rPr>
          <w:sz w:val="22"/>
          <w:szCs w:val="22"/>
        </w:rPr>
        <w:t xml:space="preserve">                                 толуол             0,5           0,6</w:t>
      </w:r>
    </w:p>
    <w:p w:rsidR="00E279B9" w:rsidRPr="0004091D" w:rsidRDefault="00E279B9">
      <w:pPr>
        <w:pStyle w:val="ConsPlusCell"/>
        <w:jc w:val="both"/>
        <w:rPr>
          <w:sz w:val="22"/>
          <w:szCs w:val="22"/>
        </w:rPr>
      </w:pPr>
    </w:p>
    <w:p w:rsidR="00E279B9" w:rsidRPr="0004091D" w:rsidRDefault="00E279B9">
      <w:pPr>
        <w:pStyle w:val="ConsPlusCell"/>
        <w:jc w:val="both"/>
        <w:rPr>
          <w:sz w:val="22"/>
          <w:szCs w:val="22"/>
        </w:rPr>
      </w:pPr>
      <w:r w:rsidRPr="0004091D">
        <w:rPr>
          <w:sz w:val="22"/>
          <w:szCs w:val="22"/>
        </w:rPr>
        <w:t xml:space="preserve"> 9. Полиэфиры:</w:t>
      </w:r>
    </w:p>
    <w:p w:rsidR="00E279B9" w:rsidRPr="0004091D" w:rsidRDefault="00E279B9">
      <w:pPr>
        <w:pStyle w:val="ConsPlusCell"/>
        <w:jc w:val="both"/>
        <w:rPr>
          <w:sz w:val="22"/>
          <w:szCs w:val="22"/>
        </w:rPr>
      </w:pPr>
    </w:p>
    <w:p w:rsidR="00E279B9" w:rsidRPr="0004091D" w:rsidRDefault="00E279B9">
      <w:pPr>
        <w:pStyle w:val="ConsPlusCell"/>
        <w:jc w:val="both"/>
        <w:rPr>
          <w:sz w:val="22"/>
          <w:szCs w:val="22"/>
        </w:rPr>
      </w:pPr>
      <w:r w:rsidRPr="0004091D">
        <w:rPr>
          <w:sz w:val="22"/>
          <w:szCs w:val="22"/>
        </w:rPr>
        <w:t xml:space="preserve"> полиэтиленоксид              формальдегид          0,1          0,003</w:t>
      </w:r>
    </w:p>
    <w:p w:rsidR="00E279B9" w:rsidRPr="0004091D" w:rsidRDefault="00E279B9">
      <w:pPr>
        <w:pStyle w:val="ConsPlusCell"/>
        <w:jc w:val="both"/>
        <w:rPr>
          <w:sz w:val="22"/>
          <w:szCs w:val="22"/>
        </w:rPr>
      </w:pPr>
      <w:r w:rsidRPr="0004091D">
        <w:rPr>
          <w:sz w:val="22"/>
          <w:szCs w:val="22"/>
        </w:rPr>
        <w:t xml:space="preserve">                              ацетальдегид          0,2          0,01</w:t>
      </w:r>
    </w:p>
    <w:p w:rsidR="00E279B9" w:rsidRPr="0004091D" w:rsidRDefault="00E279B9">
      <w:pPr>
        <w:pStyle w:val="ConsPlusCell"/>
        <w:jc w:val="both"/>
        <w:rPr>
          <w:sz w:val="22"/>
          <w:szCs w:val="22"/>
        </w:rPr>
      </w:pPr>
    </w:p>
    <w:p w:rsidR="00E279B9" w:rsidRPr="0004091D" w:rsidRDefault="00E279B9">
      <w:pPr>
        <w:pStyle w:val="ConsPlusCell"/>
        <w:jc w:val="both"/>
        <w:rPr>
          <w:sz w:val="22"/>
          <w:szCs w:val="22"/>
        </w:rPr>
      </w:pPr>
      <w:r w:rsidRPr="0004091D">
        <w:rPr>
          <w:sz w:val="22"/>
          <w:szCs w:val="22"/>
        </w:rPr>
        <w:t xml:space="preserve"> полипропиленоксид            метилацетат           0,1          0,07</w:t>
      </w:r>
    </w:p>
    <w:p w:rsidR="00E279B9" w:rsidRPr="0004091D" w:rsidRDefault="00E279B9">
      <w:pPr>
        <w:pStyle w:val="ConsPlusCell"/>
        <w:jc w:val="both"/>
        <w:rPr>
          <w:sz w:val="22"/>
          <w:szCs w:val="22"/>
        </w:rPr>
      </w:pPr>
      <w:r w:rsidRPr="0004091D">
        <w:rPr>
          <w:sz w:val="22"/>
          <w:szCs w:val="22"/>
        </w:rPr>
        <w:t xml:space="preserve">                                 ацетон             0,1          0,35</w:t>
      </w:r>
    </w:p>
    <w:p w:rsidR="00E279B9" w:rsidRPr="0004091D" w:rsidRDefault="00E279B9">
      <w:pPr>
        <w:pStyle w:val="ConsPlusCell"/>
        <w:jc w:val="both"/>
        <w:rPr>
          <w:sz w:val="22"/>
          <w:szCs w:val="22"/>
        </w:rPr>
      </w:pPr>
      <w:r w:rsidRPr="0004091D">
        <w:rPr>
          <w:sz w:val="22"/>
          <w:szCs w:val="22"/>
        </w:rPr>
        <w:t xml:space="preserve">                              формальдегид          0,1          0,003</w:t>
      </w:r>
    </w:p>
    <w:p w:rsidR="00E279B9" w:rsidRPr="0004091D" w:rsidRDefault="00E279B9">
      <w:pPr>
        <w:pStyle w:val="ConsPlusCell"/>
        <w:jc w:val="both"/>
        <w:rPr>
          <w:sz w:val="22"/>
          <w:szCs w:val="22"/>
        </w:rPr>
      </w:pPr>
      <w:r w:rsidRPr="0004091D">
        <w:rPr>
          <w:sz w:val="22"/>
          <w:szCs w:val="22"/>
        </w:rPr>
        <w:t xml:space="preserve">                              ацетальдегид          0,2          0,01</w:t>
      </w:r>
    </w:p>
    <w:p w:rsidR="00E279B9" w:rsidRPr="0004091D" w:rsidRDefault="00E279B9">
      <w:pPr>
        <w:pStyle w:val="ConsPlusCell"/>
        <w:jc w:val="both"/>
        <w:rPr>
          <w:sz w:val="22"/>
          <w:szCs w:val="22"/>
        </w:rPr>
      </w:pPr>
    </w:p>
    <w:p w:rsidR="00E279B9" w:rsidRPr="0004091D" w:rsidRDefault="00E279B9">
      <w:pPr>
        <w:pStyle w:val="ConsPlusCell"/>
        <w:jc w:val="both"/>
        <w:rPr>
          <w:sz w:val="22"/>
          <w:szCs w:val="22"/>
        </w:rPr>
      </w:pPr>
      <w:r w:rsidRPr="0004091D">
        <w:rPr>
          <w:sz w:val="22"/>
          <w:szCs w:val="22"/>
        </w:rPr>
        <w:t xml:space="preserve"> политетраметиленоксид      пропиловый спирт        0,1           0,3</w:t>
      </w:r>
    </w:p>
    <w:p w:rsidR="00E279B9" w:rsidRPr="0004091D" w:rsidRDefault="00E279B9">
      <w:pPr>
        <w:pStyle w:val="ConsPlusCell"/>
        <w:jc w:val="both"/>
        <w:rPr>
          <w:sz w:val="22"/>
          <w:szCs w:val="22"/>
        </w:rPr>
      </w:pPr>
      <w:r w:rsidRPr="0004091D">
        <w:rPr>
          <w:sz w:val="22"/>
          <w:szCs w:val="22"/>
        </w:rPr>
        <w:t xml:space="preserve">                              ацетальдегид          0,2          0,01</w:t>
      </w:r>
    </w:p>
    <w:p w:rsidR="00E279B9" w:rsidRPr="0004091D" w:rsidRDefault="00E279B9">
      <w:pPr>
        <w:pStyle w:val="ConsPlusCell"/>
        <w:jc w:val="both"/>
        <w:rPr>
          <w:sz w:val="22"/>
          <w:szCs w:val="22"/>
        </w:rPr>
      </w:pPr>
      <w:r w:rsidRPr="0004091D">
        <w:rPr>
          <w:sz w:val="22"/>
          <w:szCs w:val="22"/>
        </w:rPr>
        <w:t xml:space="preserve">                              формальдегид          0,1          0,003</w:t>
      </w:r>
    </w:p>
    <w:p w:rsidR="00E279B9" w:rsidRPr="0004091D" w:rsidRDefault="00E279B9">
      <w:pPr>
        <w:pStyle w:val="ConsPlusCell"/>
        <w:jc w:val="both"/>
        <w:rPr>
          <w:sz w:val="22"/>
          <w:szCs w:val="22"/>
        </w:rPr>
      </w:pPr>
    </w:p>
    <w:p w:rsidR="00E279B9" w:rsidRPr="0004091D" w:rsidRDefault="00E279B9">
      <w:pPr>
        <w:pStyle w:val="ConsPlusCell"/>
        <w:jc w:val="both"/>
        <w:rPr>
          <w:sz w:val="22"/>
          <w:szCs w:val="22"/>
        </w:rPr>
      </w:pPr>
      <w:r w:rsidRPr="0004091D">
        <w:rPr>
          <w:sz w:val="22"/>
          <w:szCs w:val="22"/>
        </w:rPr>
        <w:t xml:space="preserve"> полифениленоксид                фенол             0,05          0,003</w:t>
      </w:r>
    </w:p>
    <w:p w:rsidR="00E279B9" w:rsidRPr="0004091D" w:rsidRDefault="00E279B9">
      <w:pPr>
        <w:pStyle w:val="ConsPlusCell"/>
        <w:jc w:val="both"/>
        <w:rPr>
          <w:sz w:val="22"/>
          <w:szCs w:val="22"/>
        </w:rPr>
      </w:pPr>
      <w:r w:rsidRPr="0004091D">
        <w:rPr>
          <w:sz w:val="22"/>
          <w:szCs w:val="22"/>
        </w:rPr>
        <w:t xml:space="preserve">                              формальдегид          0,1          0,003</w:t>
      </w:r>
    </w:p>
    <w:p w:rsidR="00E279B9" w:rsidRPr="0004091D" w:rsidRDefault="00E279B9">
      <w:pPr>
        <w:pStyle w:val="ConsPlusCell"/>
        <w:jc w:val="both"/>
        <w:rPr>
          <w:sz w:val="22"/>
          <w:szCs w:val="22"/>
        </w:rPr>
      </w:pPr>
      <w:r w:rsidRPr="0004091D">
        <w:rPr>
          <w:sz w:val="22"/>
          <w:szCs w:val="22"/>
        </w:rPr>
        <w:t xml:space="preserve">                            метиловый спирт         0,2           0,5</w:t>
      </w:r>
    </w:p>
    <w:p w:rsidR="00E279B9" w:rsidRPr="0004091D" w:rsidRDefault="00E279B9">
      <w:pPr>
        <w:pStyle w:val="ConsPlusCell"/>
        <w:jc w:val="both"/>
        <w:rPr>
          <w:sz w:val="22"/>
          <w:szCs w:val="22"/>
        </w:rPr>
      </w:pPr>
    </w:p>
    <w:p w:rsidR="00E279B9" w:rsidRPr="0004091D" w:rsidRDefault="00E279B9">
      <w:pPr>
        <w:pStyle w:val="ConsPlusCell"/>
        <w:jc w:val="both"/>
        <w:rPr>
          <w:sz w:val="22"/>
          <w:szCs w:val="22"/>
        </w:rPr>
      </w:pPr>
      <w:r w:rsidRPr="0004091D">
        <w:rPr>
          <w:sz w:val="22"/>
          <w:szCs w:val="22"/>
        </w:rPr>
        <w:t xml:space="preserve"> полиэтилентерефталат и       ацетальдегид          0,2          0,01</w:t>
      </w:r>
    </w:p>
    <w:p w:rsidR="00E279B9" w:rsidRPr="0004091D" w:rsidRDefault="00E279B9">
      <w:pPr>
        <w:pStyle w:val="ConsPlusCell"/>
        <w:jc w:val="both"/>
        <w:rPr>
          <w:sz w:val="22"/>
          <w:szCs w:val="22"/>
        </w:rPr>
      </w:pPr>
      <w:r w:rsidRPr="0004091D">
        <w:rPr>
          <w:sz w:val="22"/>
          <w:szCs w:val="22"/>
        </w:rPr>
        <w:t xml:space="preserve"> сополимеры на основе        этиленгликоль           1             1</w:t>
      </w:r>
    </w:p>
    <w:p w:rsidR="00E279B9" w:rsidRPr="0004091D" w:rsidRDefault="00E279B9">
      <w:pPr>
        <w:pStyle w:val="ConsPlusCell"/>
        <w:jc w:val="both"/>
        <w:rPr>
          <w:sz w:val="22"/>
          <w:szCs w:val="22"/>
        </w:rPr>
      </w:pPr>
      <w:r w:rsidRPr="0004091D">
        <w:rPr>
          <w:sz w:val="22"/>
          <w:szCs w:val="22"/>
        </w:rPr>
        <w:t xml:space="preserve"> терефталевой кислоты      диметилтерефталат        1,5          0,01</w:t>
      </w:r>
    </w:p>
    <w:p w:rsidR="00E279B9" w:rsidRPr="0004091D" w:rsidRDefault="00E279B9">
      <w:pPr>
        <w:pStyle w:val="ConsPlusCell"/>
        <w:jc w:val="both"/>
        <w:rPr>
          <w:sz w:val="22"/>
          <w:szCs w:val="22"/>
        </w:rPr>
      </w:pPr>
      <w:r w:rsidRPr="0004091D">
        <w:rPr>
          <w:sz w:val="22"/>
          <w:szCs w:val="22"/>
        </w:rPr>
        <w:t xml:space="preserve">                              формальдегид          0,1          0,003</w:t>
      </w:r>
    </w:p>
    <w:p w:rsidR="00E279B9" w:rsidRPr="0004091D" w:rsidRDefault="00E279B9">
      <w:pPr>
        <w:pStyle w:val="ConsPlusCell"/>
        <w:jc w:val="both"/>
        <w:rPr>
          <w:sz w:val="22"/>
          <w:szCs w:val="22"/>
        </w:rPr>
      </w:pPr>
      <w:r w:rsidRPr="0004091D">
        <w:rPr>
          <w:sz w:val="22"/>
          <w:szCs w:val="22"/>
        </w:rPr>
        <w:t xml:space="preserve">                                спирты:</w:t>
      </w:r>
    </w:p>
    <w:p w:rsidR="00E279B9" w:rsidRPr="0004091D" w:rsidRDefault="00E279B9">
      <w:pPr>
        <w:pStyle w:val="ConsPlusCell"/>
        <w:jc w:val="both"/>
        <w:rPr>
          <w:sz w:val="22"/>
          <w:szCs w:val="22"/>
        </w:rPr>
      </w:pPr>
      <w:r w:rsidRPr="0004091D">
        <w:rPr>
          <w:sz w:val="22"/>
          <w:szCs w:val="22"/>
        </w:rPr>
        <w:t xml:space="preserve">                               метиловый            0,2           0,5</w:t>
      </w:r>
    </w:p>
    <w:p w:rsidR="00E279B9" w:rsidRPr="0004091D" w:rsidRDefault="00E279B9">
      <w:pPr>
        <w:pStyle w:val="ConsPlusCell"/>
        <w:jc w:val="both"/>
        <w:rPr>
          <w:sz w:val="22"/>
          <w:szCs w:val="22"/>
        </w:rPr>
      </w:pPr>
      <w:r w:rsidRPr="0004091D">
        <w:rPr>
          <w:sz w:val="22"/>
          <w:szCs w:val="22"/>
        </w:rPr>
        <w:t xml:space="preserve">                               бутиловый            0,5           0,1</w:t>
      </w:r>
    </w:p>
    <w:p w:rsidR="00E279B9" w:rsidRPr="0004091D" w:rsidRDefault="00E279B9">
      <w:pPr>
        <w:pStyle w:val="ConsPlusCell"/>
        <w:jc w:val="both"/>
        <w:rPr>
          <w:sz w:val="22"/>
          <w:szCs w:val="22"/>
        </w:rPr>
      </w:pPr>
      <w:r w:rsidRPr="0004091D">
        <w:rPr>
          <w:sz w:val="22"/>
          <w:szCs w:val="22"/>
        </w:rPr>
        <w:t xml:space="preserve">                              изобутиловый          0,5           0,1</w:t>
      </w:r>
    </w:p>
    <w:p w:rsidR="00E279B9" w:rsidRPr="0004091D" w:rsidRDefault="00E279B9">
      <w:pPr>
        <w:pStyle w:val="ConsPlusCell"/>
        <w:jc w:val="both"/>
        <w:rPr>
          <w:sz w:val="22"/>
          <w:szCs w:val="22"/>
        </w:rPr>
      </w:pPr>
      <w:r w:rsidRPr="0004091D">
        <w:rPr>
          <w:sz w:val="22"/>
          <w:szCs w:val="22"/>
        </w:rPr>
        <w:t xml:space="preserve">                                 ацетон             0,1          0,350</w:t>
      </w:r>
    </w:p>
    <w:p w:rsidR="00E279B9" w:rsidRPr="0004091D" w:rsidRDefault="00E279B9">
      <w:pPr>
        <w:pStyle w:val="ConsPlusCell"/>
        <w:jc w:val="both"/>
        <w:rPr>
          <w:sz w:val="22"/>
          <w:szCs w:val="22"/>
        </w:rPr>
      </w:pPr>
    </w:p>
    <w:p w:rsidR="00E279B9" w:rsidRPr="0004091D" w:rsidRDefault="00E279B9">
      <w:pPr>
        <w:pStyle w:val="ConsPlusCell"/>
        <w:jc w:val="both"/>
        <w:rPr>
          <w:sz w:val="22"/>
          <w:szCs w:val="22"/>
        </w:rPr>
      </w:pPr>
      <w:r w:rsidRPr="0004091D">
        <w:rPr>
          <w:sz w:val="22"/>
          <w:szCs w:val="22"/>
        </w:rPr>
        <w:t xml:space="preserve"> поликарбонат                    фенол             0,05          0,003</w:t>
      </w:r>
    </w:p>
    <w:p w:rsidR="00E279B9" w:rsidRPr="0004091D" w:rsidRDefault="00E279B9">
      <w:pPr>
        <w:pStyle w:val="ConsPlusCell"/>
        <w:jc w:val="both"/>
        <w:rPr>
          <w:sz w:val="22"/>
          <w:szCs w:val="22"/>
        </w:rPr>
      </w:pPr>
      <w:r w:rsidRPr="0004091D">
        <w:rPr>
          <w:sz w:val="22"/>
          <w:szCs w:val="22"/>
        </w:rPr>
        <w:t xml:space="preserve">                            дифенилолпропан        0,01          0,04</w:t>
      </w:r>
    </w:p>
    <w:p w:rsidR="00E279B9" w:rsidRPr="0004091D" w:rsidRDefault="00E279B9">
      <w:pPr>
        <w:pStyle w:val="ConsPlusCell"/>
        <w:jc w:val="both"/>
        <w:rPr>
          <w:sz w:val="22"/>
          <w:szCs w:val="22"/>
        </w:rPr>
      </w:pPr>
      <w:r w:rsidRPr="0004091D">
        <w:rPr>
          <w:sz w:val="22"/>
          <w:szCs w:val="22"/>
        </w:rPr>
        <w:t xml:space="preserve">                             метиленхлорид         0,02            -</w:t>
      </w:r>
    </w:p>
    <w:p w:rsidR="00E279B9" w:rsidRPr="0004091D" w:rsidRDefault="00E279B9">
      <w:pPr>
        <w:pStyle w:val="ConsPlusCell"/>
        <w:jc w:val="both"/>
        <w:rPr>
          <w:sz w:val="22"/>
          <w:szCs w:val="22"/>
        </w:rPr>
      </w:pPr>
      <w:r w:rsidRPr="0004091D">
        <w:rPr>
          <w:sz w:val="22"/>
          <w:szCs w:val="22"/>
        </w:rPr>
        <w:t xml:space="preserve">                             (дихлорметан)</w:t>
      </w:r>
    </w:p>
    <w:p w:rsidR="00E279B9" w:rsidRPr="0004091D" w:rsidRDefault="00E279B9">
      <w:pPr>
        <w:pStyle w:val="ConsPlusCell"/>
        <w:jc w:val="both"/>
        <w:rPr>
          <w:sz w:val="22"/>
          <w:szCs w:val="22"/>
        </w:rPr>
      </w:pPr>
      <w:r w:rsidRPr="0004091D">
        <w:rPr>
          <w:sz w:val="22"/>
          <w:szCs w:val="22"/>
        </w:rPr>
        <w:t xml:space="preserve">                               хлорбензол          0,02           0,1</w:t>
      </w:r>
    </w:p>
    <w:p w:rsidR="00E279B9" w:rsidRPr="0004091D" w:rsidRDefault="00E279B9">
      <w:pPr>
        <w:pStyle w:val="ConsPlusCell"/>
        <w:jc w:val="both"/>
        <w:rPr>
          <w:sz w:val="22"/>
          <w:szCs w:val="22"/>
        </w:rPr>
      </w:pPr>
    </w:p>
    <w:p w:rsidR="00E279B9" w:rsidRPr="0004091D" w:rsidRDefault="00E279B9">
      <w:pPr>
        <w:pStyle w:val="ConsPlusCell"/>
        <w:jc w:val="both"/>
        <w:rPr>
          <w:sz w:val="22"/>
          <w:szCs w:val="22"/>
        </w:rPr>
      </w:pPr>
      <w:r w:rsidRPr="0004091D">
        <w:rPr>
          <w:sz w:val="22"/>
          <w:szCs w:val="22"/>
        </w:rPr>
        <w:t xml:space="preserve"> полисульфон                дифенилолпропан        0,01          0,04</w:t>
      </w:r>
    </w:p>
    <w:p w:rsidR="00E279B9" w:rsidRPr="0004091D" w:rsidRDefault="00E279B9">
      <w:pPr>
        <w:pStyle w:val="ConsPlusCell"/>
        <w:jc w:val="both"/>
        <w:rPr>
          <w:sz w:val="22"/>
          <w:szCs w:val="22"/>
        </w:rPr>
      </w:pPr>
      <w:r w:rsidRPr="0004091D">
        <w:rPr>
          <w:sz w:val="22"/>
          <w:szCs w:val="22"/>
        </w:rPr>
        <w:t xml:space="preserve">                                 бензол            0,01           0,1</w:t>
      </w:r>
    </w:p>
    <w:p w:rsidR="00E279B9" w:rsidRPr="0004091D" w:rsidRDefault="00E279B9">
      <w:pPr>
        <w:pStyle w:val="ConsPlusCell"/>
        <w:jc w:val="both"/>
        <w:rPr>
          <w:sz w:val="22"/>
          <w:szCs w:val="22"/>
        </w:rPr>
      </w:pPr>
      <w:r w:rsidRPr="0004091D">
        <w:rPr>
          <w:sz w:val="22"/>
          <w:szCs w:val="22"/>
        </w:rPr>
        <w:t xml:space="preserve">                                 фенол             0,05          0,003</w:t>
      </w:r>
    </w:p>
    <w:p w:rsidR="00E279B9" w:rsidRPr="0004091D" w:rsidRDefault="00E279B9">
      <w:pPr>
        <w:pStyle w:val="ConsPlusCell"/>
        <w:jc w:val="both"/>
        <w:rPr>
          <w:sz w:val="22"/>
          <w:szCs w:val="22"/>
        </w:rPr>
      </w:pPr>
    </w:p>
    <w:p w:rsidR="00E279B9" w:rsidRPr="0004091D" w:rsidRDefault="00E279B9">
      <w:pPr>
        <w:pStyle w:val="ConsPlusCell"/>
        <w:jc w:val="both"/>
        <w:rPr>
          <w:sz w:val="22"/>
          <w:szCs w:val="22"/>
        </w:rPr>
      </w:pPr>
      <w:r w:rsidRPr="0004091D">
        <w:rPr>
          <w:sz w:val="22"/>
          <w:szCs w:val="22"/>
        </w:rPr>
        <w:t xml:space="preserve"> полифениленсульфид              фенол             0,05          0,003</w:t>
      </w:r>
    </w:p>
    <w:p w:rsidR="00E279B9" w:rsidRPr="0004091D" w:rsidRDefault="00E279B9">
      <w:pPr>
        <w:pStyle w:val="ConsPlusCell"/>
        <w:jc w:val="both"/>
        <w:rPr>
          <w:sz w:val="22"/>
          <w:szCs w:val="22"/>
        </w:rPr>
      </w:pPr>
      <w:r w:rsidRPr="0004091D">
        <w:rPr>
          <w:sz w:val="22"/>
          <w:szCs w:val="22"/>
        </w:rPr>
        <w:t xml:space="preserve">                              ацетальдегид          0,2          0,01</w:t>
      </w:r>
    </w:p>
    <w:p w:rsidR="00E279B9" w:rsidRPr="0004091D" w:rsidRDefault="00E279B9">
      <w:pPr>
        <w:pStyle w:val="ConsPlusCell"/>
        <w:jc w:val="both"/>
        <w:rPr>
          <w:sz w:val="22"/>
          <w:szCs w:val="22"/>
        </w:rPr>
      </w:pPr>
      <w:r w:rsidRPr="0004091D">
        <w:rPr>
          <w:sz w:val="22"/>
          <w:szCs w:val="22"/>
        </w:rPr>
        <w:t xml:space="preserve">                            метиловый спирт         0,2           0,5</w:t>
      </w:r>
    </w:p>
    <w:p w:rsidR="00E279B9" w:rsidRPr="0004091D" w:rsidRDefault="00E279B9">
      <w:pPr>
        <w:pStyle w:val="ConsPlusCell"/>
        <w:jc w:val="both"/>
        <w:rPr>
          <w:sz w:val="22"/>
          <w:szCs w:val="22"/>
        </w:rPr>
      </w:pPr>
      <w:r w:rsidRPr="0004091D">
        <w:rPr>
          <w:sz w:val="22"/>
          <w:szCs w:val="22"/>
        </w:rPr>
        <w:t xml:space="preserve">                              дихлорбензол         0,002         0,03</w:t>
      </w:r>
    </w:p>
    <w:p w:rsidR="00E279B9" w:rsidRPr="0004091D" w:rsidRDefault="00E279B9">
      <w:pPr>
        <w:pStyle w:val="ConsPlusCell"/>
        <w:jc w:val="both"/>
        <w:rPr>
          <w:sz w:val="22"/>
          <w:szCs w:val="22"/>
        </w:rPr>
      </w:pPr>
      <w:r w:rsidRPr="0004091D">
        <w:rPr>
          <w:sz w:val="22"/>
          <w:szCs w:val="22"/>
        </w:rPr>
        <w:t xml:space="preserve">                                бор (B)             0,5            -</w:t>
      </w:r>
    </w:p>
    <w:p w:rsidR="00E279B9" w:rsidRPr="0004091D" w:rsidRDefault="00E279B9">
      <w:pPr>
        <w:pStyle w:val="ConsPlusCell"/>
        <w:jc w:val="both"/>
        <w:rPr>
          <w:sz w:val="22"/>
          <w:szCs w:val="22"/>
        </w:rPr>
      </w:pPr>
    </w:p>
    <w:p w:rsidR="00E279B9" w:rsidRPr="0004091D" w:rsidRDefault="00E279B9">
      <w:pPr>
        <w:pStyle w:val="ConsPlusCell"/>
        <w:jc w:val="both"/>
        <w:rPr>
          <w:sz w:val="22"/>
          <w:szCs w:val="22"/>
        </w:rPr>
      </w:pPr>
      <w:r w:rsidRPr="0004091D">
        <w:rPr>
          <w:sz w:val="22"/>
          <w:szCs w:val="22"/>
        </w:rPr>
        <w:t xml:space="preserve"> при использовании в</w:t>
      </w:r>
    </w:p>
    <w:p w:rsidR="00E279B9" w:rsidRPr="0004091D" w:rsidRDefault="00E279B9">
      <w:pPr>
        <w:pStyle w:val="ConsPlusCell"/>
        <w:jc w:val="both"/>
        <w:rPr>
          <w:sz w:val="22"/>
          <w:szCs w:val="22"/>
        </w:rPr>
      </w:pPr>
      <w:r w:rsidRPr="0004091D">
        <w:rPr>
          <w:sz w:val="22"/>
          <w:szCs w:val="22"/>
        </w:rPr>
        <w:t xml:space="preserve"> качестве связующего:</w:t>
      </w:r>
    </w:p>
    <w:p w:rsidR="00E279B9" w:rsidRPr="0004091D" w:rsidRDefault="00E279B9">
      <w:pPr>
        <w:pStyle w:val="ConsPlusCell"/>
        <w:jc w:val="both"/>
        <w:rPr>
          <w:sz w:val="22"/>
          <w:szCs w:val="22"/>
        </w:rPr>
      </w:pPr>
      <w:r w:rsidRPr="0004091D">
        <w:rPr>
          <w:sz w:val="22"/>
          <w:szCs w:val="22"/>
        </w:rPr>
        <w:t xml:space="preserve"> фенолоформальдегидных           фенол             0,05          0,003</w:t>
      </w:r>
    </w:p>
    <w:p w:rsidR="00E279B9" w:rsidRPr="0004091D" w:rsidRDefault="00E279B9">
      <w:pPr>
        <w:pStyle w:val="ConsPlusCell"/>
        <w:jc w:val="both"/>
        <w:rPr>
          <w:sz w:val="22"/>
          <w:szCs w:val="22"/>
        </w:rPr>
      </w:pPr>
      <w:r w:rsidRPr="0004091D">
        <w:rPr>
          <w:sz w:val="22"/>
          <w:szCs w:val="22"/>
        </w:rPr>
        <w:t xml:space="preserve"> смол                         формальдегид          0,1          0,003</w:t>
      </w:r>
    </w:p>
    <w:p w:rsidR="00E279B9" w:rsidRPr="0004091D" w:rsidRDefault="00E279B9">
      <w:pPr>
        <w:pStyle w:val="ConsPlusCell"/>
        <w:jc w:val="both"/>
        <w:rPr>
          <w:sz w:val="22"/>
          <w:szCs w:val="22"/>
        </w:rPr>
      </w:pPr>
    </w:p>
    <w:p w:rsidR="00E279B9" w:rsidRPr="0004091D" w:rsidRDefault="00E279B9">
      <w:pPr>
        <w:pStyle w:val="ConsPlusCell"/>
        <w:jc w:val="both"/>
        <w:rPr>
          <w:sz w:val="22"/>
          <w:szCs w:val="22"/>
        </w:rPr>
      </w:pPr>
      <w:r w:rsidRPr="0004091D">
        <w:rPr>
          <w:sz w:val="22"/>
          <w:szCs w:val="22"/>
        </w:rPr>
        <w:t xml:space="preserve"> кремнийорганических          формальдегид          0,1          0,003</w:t>
      </w:r>
    </w:p>
    <w:p w:rsidR="00E279B9" w:rsidRPr="0004091D" w:rsidRDefault="00E279B9">
      <w:pPr>
        <w:pStyle w:val="ConsPlusCell"/>
        <w:jc w:val="both"/>
        <w:rPr>
          <w:sz w:val="22"/>
          <w:szCs w:val="22"/>
        </w:rPr>
      </w:pPr>
      <w:r w:rsidRPr="0004091D">
        <w:rPr>
          <w:sz w:val="22"/>
          <w:szCs w:val="22"/>
        </w:rPr>
        <w:t xml:space="preserve"> смол                         ацетальдегид          0,2          0,01</w:t>
      </w:r>
    </w:p>
    <w:p w:rsidR="00E279B9" w:rsidRPr="0004091D" w:rsidRDefault="00E279B9">
      <w:pPr>
        <w:pStyle w:val="ConsPlusCell"/>
        <w:jc w:val="both"/>
        <w:rPr>
          <w:sz w:val="22"/>
          <w:szCs w:val="22"/>
        </w:rPr>
      </w:pPr>
      <w:r w:rsidRPr="0004091D">
        <w:rPr>
          <w:sz w:val="22"/>
          <w:szCs w:val="22"/>
        </w:rPr>
        <w:t xml:space="preserve">                                 фенол             0,05          0,003</w:t>
      </w:r>
    </w:p>
    <w:p w:rsidR="00E279B9" w:rsidRPr="0004091D" w:rsidRDefault="00E279B9">
      <w:pPr>
        <w:pStyle w:val="ConsPlusCell"/>
        <w:jc w:val="both"/>
        <w:rPr>
          <w:sz w:val="22"/>
          <w:szCs w:val="22"/>
        </w:rPr>
      </w:pPr>
      <w:r w:rsidRPr="0004091D">
        <w:rPr>
          <w:sz w:val="22"/>
          <w:szCs w:val="22"/>
        </w:rPr>
        <w:t xml:space="preserve">                                спирты:</w:t>
      </w:r>
    </w:p>
    <w:p w:rsidR="00E279B9" w:rsidRPr="0004091D" w:rsidRDefault="00E279B9">
      <w:pPr>
        <w:pStyle w:val="ConsPlusCell"/>
        <w:jc w:val="both"/>
        <w:rPr>
          <w:sz w:val="22"/>
          <w:szCs w:val="22"/>
        </w:rPr>
      </w:pPr>
      <w:r w:rsidRPr="0004091D">
        <w:rPr>
          <w:sz w:val="22"/>
          <w:szCs w:val="22"/>
        </w:rPr>
        <w:t xml:space="preserve">                               метиловый            0,2           0,5</w:t>
      </w:r>
    </w:p>
    <w:p w:rsidR="00E279B9" w:rsidRPr="0004091D" w:rsidRDefault="00E279B9">
      <w:pPr>
        <w:pStyle w:val="ConsPlusCell"/>
        <w:jc w:val="both"/>
        <w:rPr>
          <w:sz w:val="22"/>
          <w:szCs w:val="22"/>
        </w:rPr>
      </w:pPr>
      <w:r w:rsidRPr="0004091D">
        <w:rPr>
          <w:sz w:val="22"/>
          <w:szCs w:val="22"/>
        </w:rPr>
        <w:t xml:space="preserve">                               бутиловый            0,5           0,1</w:t>
      </w:r>
    </w:p>
    <w:p w:rsidR="00E279B9" w:rsidRPr="0004091D" w:rsidRDefault="00E279B9">
      <w:pPr>
        <w:pStyle w:val="ConsPlusCell"/>
        <w:jc w:val="both"/>
        <w:rPr>
          <w:sz w:val="22"/>
          <w:szCs w:val="22"/>
        </w:rPr>
      </w:pPr>
      <w:r w:rsidRPr="0004091D">
        <w:rPr>
          <w:sz w:val="22"/>
          <w:szCs w:val="22"/>
        </w:rPr>
        <w:t xml:space="preserve">                                бензол             0,01           0,1</w:t>
      </w:r>
    </w:p>
    <w:p w:rsidR="00E279B9" w:rsidRPr="0004091D" w:rsidRDefault="00E279B9">
      <w:pPr>
        <w:pStyle w:val="ConsPlusCell"/>
        <w:jc w:val="both"/>
        <w:rPr>
          <w:sz w:val="22"/>
          <w:szCs w:val="22"/>
        </w:rPr>
      </w:pPr>
    </w:p>
    <w:p w:rsidR="00E279B9" w:rsidRPr="0004091D" w:rsidRDefault="00E279B9">
      <w:pPr>
        <w:pStyle w:val="ConsPlusCell"/>
        <w:jc w:val="both"/>
        <w:rPr>
          <w:sz w:val="22"/>
          <w:szCs w:val="22"/>
        </w:rPr>
      </w:pPr>
      <w:r w:rsidRPr="0004091D">
        <w:rPr>
          <w:sz w:val="22"/>
          <w:szCs w:val="22"/>
        </w:rPr>
        <w:t xml:space="preserve"> эпоксидных смол             эпихлоргидрин          0,1           0,2</w:t>
      </w:r>
    </w:p>
    <w:p w:rsidR="00E279B9" w:rsidRPr="0004091D" w:rsidRDefault="00E279B9">
      <w:pPr>
        <w:pStyle w:val="ConsPlusCell"/>
        <w:jc w:val="both"/>
        <w:rPr>
          <w:sz w:val="22"/>
          <w:szCs w:val="22"/>
        </w:rPr>
      </w:pPr>
      <w:r w:rsidRPr="0004091D">
        <w:rPr>
          <w:sz w:val="22"/>
          <w:szCs w:val="22"/>
        </w:rPr>
        <w:t xml:space="preserve">                                 фенол             0,05          0,003</w:t>
      </w:r>
    </w:p>
    <w:p w:rsidR="00E279B9" w:rsidRPr="0004091D" w:rsidRDefault="00E279B9">
      <w:pPr>
        <w:pStyle w:val="ConsPlusCell"/>
        <w:jc w:val="both"/>
        <w:rPr>
          <w:sz w:val="22"/>
          <w:szCs w:val="22"/>
        </w:rPr>
      </w:pPr>
      <w:r w:rsidRPr="0004091D">
        <w:rPr>
          <w:sz w:val="22"/>
          <w:szCs w:val="22"/>
        </w:rPr>
        <w:t xml:space="preserve">                            дифенилолпропан        0,01          0,04</w:t>
      </w:r>
    </w:p>
    <w:p w:rsidR="00E279B9" w:rsidRPr="0004091D" w:rsidRDefault="00E279B9">
      <w:pPr>
        <w:pStyle w:val="ConsPlusCell"/>
        <w:jc w:val="both"/>
        <w:rPr>
          <w:sz w:val="22"/>
          <w:szCs w:val="22"/>
        </w:rPr>
      </w:pPr>
      <w:r w:rsidRPr="0004091D">
        <w:rPr>
          <w:sz w:val="22"/>
          <w:szCs w:val="22"/>
        </w:rPr>
        <w:t xml:space="preserve">                              формальдегид          0,1          0,003</w:t>
      </w:r>
    </w:p>
    <w:p w:rsidR="00E279B9" w:rsidRPr="0004091D" w:rsidRDefault="00E279B9">
      <w:pPr>
        <w:pStyle w:val="ConsPlusCell"/>
        <w:jc w:val="both"/>
        <w:rPr>
          <w:sz w:val="22"/>
          <w:szCs w:val="22"/>
        </w:rPr>
      </w:pPr>
    </w:p>
    <w:p w:rsidR="00E279B9" w:rsidRPr="0004091D" w:rsidRDefault="00E279B9">
      <w:pPr>
        <w:pStyle w:val="ConsPlusCell"/>
        <w:jc w:val="both"/>
        <w:rPr>
          <w:sz w:val="22"/>
          <w:szCs w:val="22"/>
        </w:rPr>
      </w:pPr>
      <w:r w:rsidRPr="0004091D">
        <w:rPr>
          <w:sz w:val="22"/>
          <w:szCs w:val="22"/>
        </w:rPr>
        <w:t xml:space="preserve"> 10. Фторопласты:               фтор-ион            0,5            -</w:t>
      </w:r>
    </w:p>
    <w:p w:rsidR="00E279B9" w:rsidRPr="0004091D" w:rsidRDefault="00E279B9">
      <w:pPr>
        <w:pStyle w:val="ConsPlusCell"/>
        <w:jc w:val="both"/>
        <w:rPr>
          <w:sz w:val="22"/>
          <w:szCs w:val="22"/>
        </w:rPr>
      </w:pPr>
      <w:r w:rsidRPr="0004091D">
        <w:rPr>
          <w:sz w:val="22"/>
          <w:szCs w:val="22"/>
        </w:rPr>
        <w:t xml:space="preserve"> фторопласт-3,                 (суммарно)</w:t>
      </w:r>
    </w:p>
    <w:p w:rsidR="00E279B9" w:rsidRPr="0004091D" w:rsidRDefault="00E279B9">
      <w:pPr>
        <w:pStyle w:val="ConsPlusCell"/>
        <w:jc w:val="both"/>
        <w:rPr>
          <w:sz w:val="22"/>
          <w:szCs w:val="22"/>
        </w:rPr>
      </w:pPr>
      <w:r w:rsidRPr="0004091D">
        <w:rPr>
          <w:sz w:val="22"/>
          <w:szCs w:val="22"/>
        </w:rPr>
        <w:t xml:space="preserve"> фторопласт-4, тефлон         формальдегид          0,1          0,003</w:t>
      </w:r>
    </w:p>
    <w:p w:rsidR="00E279B9" w:rsidRPr="0004091D" w:rsidRDefault="00E279B9">
      <w:pPr>
        <w:pStyle w:val="ConsPlusCell"/>
        <w:jc w:val="both"/>
        <w:rPr>
          <w:sz w:val="22"/>
          <w:szCs w:val="22"/>
        </w:rPr>
      </w:pPr>
      <w:r w:rsidRPr="0004091D">
        <w:rPr>
          <w:sz w:val="22"/>
          <w:szCs w:val="22"/>
        </w:rPr>
        <w:t xml:space="preserve">                                 гексан             0,1            -</w:t>
      </w:r>
    </w:p>
    <w:p w:rsidR="00E279B9" w:rsidRPr="0004091D" w:rsidRDefault="00E279B9">
      <w:pPr>
        <w:pStyle w:val="ConsPlusCell"/>
        <w:jc w:val="both"/>
        <w:rPr>
          <w:sz w:val="22"/>
          <w:szCs w:val="22"/>
        </w:rPr>
      </w:pPr>
      <w:r w:rsidRPr="0004091D">
        <w:rPr>
          <w:sz w:val="22"/>
          <w:szCs w:val="22"/>
        </w:rPr>
        <w:t xml:space="preserve">                                 гептан             0,1            -</w:t>
      </w:r>
    </w:p>
    <w:p w:rsidR="00E279B9" w:rsidRPr="0004091D" w:rsidRDefault="00E279B9">
      <w:pPr>
        <w:pStyle w:val="ConsPlusCell"/>
        <w:jc w:val="both"/>
        <w:rPr>
          <w:sz w:val="22"/>
          <w:szCs w:val="22"/>
        </w:rPr>
      </w:pPr>
    </w:p>
    <w:p w:rsidR="00E279B9" w:rsidRPr="0004091D" w:rsidRDefault="00E279B9">
      <w:pPr>
        <w:pStyle w:val="ConsPlusCell"/>
        <w:jc w:val="both"/>
        <w:rPr>
          <w:sz w:val="22"/>
          <w:szCs w:val="22"/>
        </w:rPr>
      </w:pPr>
      <w:r w:rsidRPr="0004091D">
        <w:rPr>
          <w:sz w:val="22"/>
          <w:szCs w:val="22"/>
        </w:rPr>
        <w:t xml:space="preserve"> 11. Пластмассы на основе     формальдегид          0,1          0,003</w:t>
      </w:r>
    </w:p>
    <w:p w:rsidR="00E279B9" w:rsidRPr="0004091D" w:rsidRDefault="00E279B9">
      <w:pPr>
        <w:pStyle w:val="ConsPlusCell"/>
        <w:jc w:val="both"/>
        <w:rPr>
          <w:sz w:val="22"/>
          <w:szCs w:val="22"/>
        </w:rPr>
      </w:pPr>
      <w:r w:rsidRPr="0004091D">
        <w:rPr>
          <w:sz w:val="22"/>
          <w:szCs w:val="22"/>
        </w:rPr>
        <w:t xml:space="preserve"> фенолоальдегидных смол       ацетальдегид          0,2          0,01</w:t>
      </w:r>
    </w:p>
    <w:p w:rsidR="00E279B9" w:rsidRPr="0004091D" w:rsidRDefault="00E279B9">
      <w:pPr>
        <w:pStyle w:val="ConsPlusCell"/>
        <w:jc w:val="both"/>
        <w:rPr>
          <w:sz w:val="22"/>
          <w:szCs w:val="22"/>
        </w:rPr>
      </w:pPr>
      <w:r w:rsidRPr="0004091D">
        <w:rPr>
          <w:sz w:val="22"/>
          <w:szCs w:val="22"/>
        </w:rPr>
        <w:t xml:space="preserve"> (фенопласты)                    фенол             0,05          0,003</w:t>
      </w:r>
    </w:p>
    <w:p w:rsidR="00E279B9" w:rsidRPr="0004091D" w:rsidRDefault="00E279B9">
      <w:pPr>
        <w:pStyle w:val="ConsPlusCell"/>
        <w:jc w:val="both"/>
        <w:rPr>
          <w:sz w:val="22"/>
          <w:szCs w:val="22"/>
        </w:rPr>
      </w:pPr>
    </w:p>
    <w:p w:rsidR="00E279B9" w:rsidRPr="0004091D" w:rsidRDefault="00E279B9">
      <w:pPr>
        <w:pStyle w:val="ConsPlusCell"/>
        <w:jc w:val="both"/>
        <w:rPr>
          <w:sz w:val="22"/>
          <w:szCs w:val="22"/>
        </w:rPr>
      </w:pPr>
      <w:r w:rsidRPr="0004091D">
        <w:rPr>
          <w:sz w:val="22"/>
          <w:szCs w:val="22"/>
        </w:rPr>
        <w:t xml:space="preserve"> 12. Полиформальдегид         формальдегид          0,1          0,003</w:t>
      </w:r>
    </w:p>
    <w:p w:rsidR="00E279B9" w:rsidRPr="0004091D" w:rsidRDefault="00E279B9">
      <w:pPr>
        <w:pStyle w:val="ConsPlusCell"/>
        <w:jc w:val="both"/>
        <w:rPr>
          <w:sz w:val="22"/>
          <w:szCs w:val="22"/>
        </w:rPr>
      </w:pPr>
      <w:r w:rsidRPr="0004091D">
        <w:rPr>
          <w:sz w:val="22"/>
          <w:szCs w:val="22"/>
        </w:rPr>
        <w:t xml:space="preserve">                              ацетальдегид          0,2          0,01</w:t>
      </w:r>
    </w:p>
    <w:p w:rsidR="00E279B9" w:rsidRPr="0004091D" w:rsidRDefault="00E279B9">
      <w:pPr>
        <w:pStyle w:val="ConsPlusCell"/>
        <w:jc w:val="both"/>
        <w:rPr>
          <w:sz w:val="22"/>
          <w:szCs w:val="22"/>
        </w:rPr>
      </w:pPr>
    </w:p>
    <w:p w:rsidR="00E279B9" w:rsidRPr="0004091D" w:rsidRDefault="00E279B9">
      <w:pPr>
        <w:pStyle w:val="ConsPlusCell"/>
        <w:jc w:val="both"/>
        <w:rPr>
          <w:sz w:val="22"/>
          <w:szCs w:val="22"/>
        </w:rPr>
      </w:pPr>
      <w:r w:rsidRPr="0004091D">
        <w:rPr>
          <w:sz w:val="22"/>
          <w:szCs w:val="22"/>
        </w:rPr>
        <w:t xml:space="preserve"> 13. Аминопласты (массы       формальдегид          0,1          0,003</w:t>
      </w:r>
    </w:p>
    <w:p w:rsidR="00E279B9" w:rsidRPr="0004091D" w:rsidRDefault="00E279B9">
      <w:pPr>
        <w:pStyle w:val="ConsPlusCell"/>
        <w:jc w:val="both"/>
        <w:rPr>
          <w:sz w:val="22"/>
          <w:szCs w:val="22"/>
        </w:rPr>
      </w:pPr>
      <w:r w:rsidRPr="0004091D">
        <w:rPr>
          <w:sz w:val="22"/>
          <w:szCs w:val="22"/>
        </w:rPr>
        <w:t xml:space="preserve"> прессованные карбамидо-</w:t>
      </w:r>
    </w:p>
    <w:p w:rsidR="00E279B9" w:rsidRPr="0004091D" w:rsidRDefault="00E279B9">
      <w:pPr>
        <w:pStyle w:val="ConsPlusCell"/>
        <w:jc w:val="both"/>
        <w:rPr>
          <w:sz w:val="22"/>
          <w:szCs w:val="22"/>
        </w:rPr>
      </w:pPr>
      <w:r w:rsidRPr="0004091D">
        <w:rPr>
          <w:sz w:val="22"/>
          <w:szCs w:val="22"/>
        </w:rPr>
        <w:t xml:space="preserve"> и меламиноформаль-</w:t>
      </w:r>
    </w:p>
    <w:p w:rsidR="00E279B9" w:rsidRPr="0004091D" w:rsidRDefault="00E279B9">
      <w:pPr>
        <w:pStyle w:val="ConsPlusCell"/>
        <w:jc w:val="both"/>
        <w:rPr>
          <w:sz w:val="22"/>
          <w:szCs w:val="22"/>
        </w:rPr>
      </w:pPr>
      <w:r w:rsidRPr="0004091D">
        <w:rPr>
          <w:sz w:val="22"/>
          <w:szCs w:val="22"/>
        </w:rPr>
        <w:t xml:space="preserve"> дегидные)</w:t>
      </w:r>
    </w:p>
    <w:p w:rsidR="00E279B9" w:rsidRPr="0004091D" w:rsidRDefault="00E279B9">
      <w:pPr>
        <w:pStyle w:val="ConsPlusCell"/>
        <w:jc w:val="both"/>
        <w:rPr>
          <w:sz w:val="22"/>
          <w:szCs w:val="22"/>
        </w:rPr>
      </w:pPr>
    </w:p>
    <w:p w:rsidR="00E279B9" w:rsidRPr="0004091D" w:rsidRDefault="00E279B9">
      <w:pPr>
        <w:pStyle w:val="ConsPlusCell"/>
        <w:jc w:val="both"/>
        <w:rPr>
          <w:sz w:val="22"/>
          <w:szCs w:val="22"/>
        </w:rPr>
      </w:pPr>
      <w:r w:rsidRPr="0004091D">
        <w:rPr>
          <w:sz w:val="22"/>
          <w:szCs w:val="22"/>
        </w:rPr>
        <w:t xml:space="preserve"> 14. Полимерные материалы    эпихлоргидрин          0,1           0,2</w:t>
      </w:r>
    </w:p>
    <w:p w:rsidR="00E279B9" w:rsidRPr="0004091D" w:rsidRDefault="00E279B9">
      <w:pPr>
        <w:pStyle w:val="ConsPlusCell"/>
        <w:jc w:val="both"/>
        <w:rPr>
          <w:sz w:val="22"/>
          <w:szCs w:val="22"/>
        </w:rPr>
      </w:pPr>
      <w:r w:rsidRPr="0004091D">
        <w:rPr>
          <w:sz w:val="22"/>
          <w:szCs w:val="22"/>
        </w:rPr>
        <w:t xml:space="preserve"> на основе эпоксидных            фенол             0,05          0,003</w:t>
      </w:r>
    </w:p>
    <w:p w:rsidR="00E279B9" w:rsidRPr="0004091D" w:rsidRDefault="00E279B9">
      <w:pPr>
        <w:pStyle w:val="ConsPlusCell"/>
        <w:jc w:val="both"/>
        <w:rPr>
          <w:sz w:val="22"/>
          <w:szCs w:val="22"/>
        </w:rPr>
      </w:pPr>
      <w:r w:rsidRPr="0004091D">
        <w:rPr>
          <w:sz w:val="22"/>
          <w:szCs w:val="22"/>
        </w:rPr>
        <w:t xml:space="preserve"> смол                       дифенилолпропан        0,01          0,04</w:t>
      </w:r>
    </w:p>
    <w:p w:rsidR="00E279B9" w:rsidRPr="0004091D" w:rsidRDefault="00E279B9">
      <w:pPr>
        <w:pStyle w:val="ConsPlusCell"/>
        <w:jc w:val="both"/>
        <w:rPr>
          <w:sz w:val="22"/>
          <w:szCs w:val="22"/>
        </w:rPr>
      </w:pPr>
      <w:r w:rsidRPr="0004091D">
        <w:rPr>
          <w:sz w:val="22"/>
          <w:szCs w:val="22"/>
        </w:rPr>
        <w:t xml:space="preserve">                              формальдегид          0,1          0,003</w:t>
      </w:r>
    </w:p>
    <w:p w:rsidR="00E279B9" w:rsidRPr="0004091D" w:rsidRDefault="00E279B9">
      <w:pPr>
        <w:pStyle w:val="ConsPlusCell"/>
        <w:jc w:val="both"/>
        <w:rPr>
          <w:sz w:val="22"/>
          <w:szCs w:val="22"/>
        </w:rPr>
      </w:pPr>
    </w:p>
    <w:p w:rsidR="00E279B9" w:rsidRPr="0004091D" w:rsidRDefault="00E279B9">
      <w:pPr>
        <w:pStyle w:val="ConsPlusCell"/>
        <w:jc w:val="both"/>
        <w:rPr>
          <w:sz w:val="22"/>
          <w:szCs w:val="22"/>
        </w:rPr>
      </w:pPr>
      <w:r w:rsidRPr="0004091D">
        <w:rPr>
          <w:sz w:val="22"/>
          <w:szCs w:val="22"/>
        </w:rPr>
        <w:t xml:space="preserve"> 15. Иономерные смолы, в      формальдегид          0,1          0,003</w:t>
      </w:r>
    </w:p>
    <w:p w:rsidR="00E279B9" w:rsidRPr="0004091D" w:rsidRDefault="00E279B9">
      <w:pPr>
        <w:pStyle w:val="ConsPlusCell"/>
        <w:jc w:val="both"/>
        <w:rPr>
          <w:sz w:val="22"/>
          <w:szCs w:val="22"/>
        </w:rPr>
      </w:pPr>
      <w:r w:rsidRPr="0004091D">
        <w:rPr>
          <w:sz w:val="22"/>
          <w:szCs w:val="22"/>
        </w:rPr>
        <w:t xml:space="preserve"> том числе серлин             ацетальдегид          0,2          0,01</w:t>
      </w:r>
    </w:p>
    <w:p w:rsidR="00E279B9" w:rsidRPr="0004091D" w:rsidRDefault="00E279B9">
      <w:pPr>
        <w:pStyle w:val="ConsPlusCell"/>
        <w:jc w:val="both"/>
        <w:rPr>
          <w:sz w:val="22"/>
          <w:szCs w:val="22"/>
        </w:rPr>
      </w:pPr>
      <w:r w:rsidRPr="0004091D">
        <w:rPr>
          <w:sz w:val="22"/>
          <w:szCs w:val="22"/>
        </w:rPr>
        <w:t xml:space="preserve">                                 ацетон             0,1          0,35</w:t>
      </w:r>
    </w:p>
    <w:p w:rsidR="00E279B9" w:rsidRPr="0004091D" w:rsidRDefault="00E279B9">
      <w:pPr>
        <w:pStyle w:val="ConsPlusCell"/>
        <w:jc w:val="both"/>
        <w:rPr>
          <w:sz w:val="22"/>
          <w:szCs w:val="22"/>
        </w:rPr>
      </w:pPr>
      <w:r w:rsidRPr="0004091D">
        <w:rPr>
          <w:sz w:val="22"/>
          <w:szCs w:val="22"/>
        </w:rPr>
        <w:t xml:space="preserve">                            метиловый спирт         0,2           0,5</w:t>
      </w:r>
    </w:p>
    <w:p w:rsidR="00E279B9" w:rsidRPr="0004091D" w:rsidRDefault="00E279B9">
      <w:pPr>
        <w:pStyle w:val="ConsPlusCell"/>
        <w:jc w:val="both"/>
        <w:rPr>
          <w:sz w:val="22"/>
          <w:szCs w:val="22"/>
        </w:rPr>
      </w:pPr>
      <w:r w:rsidRPr="0004091D">
        <w:rPr>
          <w:sz w:val="22"/>
          <w:szCs w:val="22"/>
        </w:rPr>
        <w:t xml:space="preserve">                               цинк (Zn)             1             -</w:t>
      </w:r>
    </w:p>
    <w:p w:rsidR="00E279B9" w:rsidRPr="0004091D" w:rsidRDefault="00E279B9">
      <w:pPr>
        <w:pStyle w:val="ConsPlusCell"/>
        <w:jc w:val="both"/>
        <w:rPr>
          <w:sz w:val="22"/>
          <w:szCs w:val="22"/>
        </w:rPr>
      </w:pPr>
    </w:p>
    <w:p w:rsidR="00E279B9" w:rsidRPr="0004091D" w:rsidRDefault="00E279B9">
      <w:pPr>
        <w:pStyle w:val="ConsPlusCell"/>
        <w:jc w:val="both"/>
        <w:rPr>
          <w:sz w:val="22"/>
          <w:szCs w:val="22"/>
        </w:rPr>
      </w:pPr>
      <w:r w:rsidRPr="0004091D">
        <w:rPr>
          <w:sz w:val="22"/>
          <w:szCs w:val="22"/>
        </w:rPr>
        <w:t xml:space="preserve"> 16. Целлюлоза                 этилацетат           0,1           0,1</w:t>
      </w:r>
    </w:p>
    <w:p w:rsidR="00E279B9" w:rsidRPr="0004091D" w:rsidRDefault="00E279B9">
      <w:pPr>
        <w:pStyle w:val="ConsPlusCell"/>
        <w:jc w:val="both"/>
        <w:rPr>
          <w:sz w:val="22"/>
          <w:szCs w:val="22"/>
        </w:rPr>
      </w:pPr>
      <w:r w:rsidRPr="0004091D">
        <w:rPr>
          <w:sz w:val="22"/>
          <w:szCs w:val="22"/>
        </w:rPr>
        <w:t xml:space="preserve">                              формальдегид          0,1          0,003</w:t>
      </w:r>
    </w:p>
    <w:p w:rsidR="00E279B9" w:rsidRPr="0004091D" w:rsidRDefault="00E279B9">
      <w:pPr>
        <w:pStyle w:val="ConsPlusCell"/>
        <w:jc w:val="both"/>
        <w:rPr>
          <w:sz w:val="22"/>
          <w:szCs w:val="22"/>
        </w:rPr>
      </w:pPr>
      <w:r w:rsidRPr="0004091D">
        <w:rPr>
          <w:sz w:val="22"/>
          <w:szCs w:val="22"/>
        </w:rPr>
        <w:t xml:space="preserve">                                 бензол            0,01           0,1</w:t>
      </w:r>
    </w:p>
    <w:p w:rsidR="00E279B9" w:rsidRPr="0004091D" w:rsidRDefault="00E279B9">
      <w:pPr>
        <w:pStyle w:val="ConsPlusCell"/>
        <w:jc w:val="both"/>
        <w:rPr>
          <w:sz w:val="22"/>
          <w:szCs w:val="22"/>
        </w:rPr>
      </w:pPr>
      <w:r w:rsidRPr="0004091D">
        <w:rPr>
          <w:sz w:val="22"/>
          <w:szCs w:val="22"/>
        </w:rPr>
        <w:t xml:space="preserve">                                 ацетон             0,1          0,35</w:t>
      </w:r>
    </w:p>
    <w:p w:rsidR="00E279B9" w:rsidRPr="0004091D" w:rsidRDefault="00E279B9">
      <w:pPr>
        <w:pStyle w:val="ConsPlusCell"/>
        <w:jc w:val="both"/>
        <w:rPr>
          <w:sz w:val="22"/>
          <w:szCs w:val="22"/>
        </w:rPr>
      </w:pPr>
    </w:p>
    <w:p w:rsidR="00E279B9" w:rsidRPr="0004091D" w:rsidRDefault="00E279B9">
      <w:pPr>
        <w:pStyle w:val="ConsPlusCell"/>
        <w:jc w:val="both"/>
        <w:rPr>
          <w:sz w:val="22"/>
          <w:szCs w:val="22"/>
        </w:rPr>
      </w:pPr>
      <w:r w:rsidRPr="0004091D">
        <w:rPr>
          <w:sz w:val="22"/>
          <w:szCs w:val="22"/>
        </w:rPr>
        <w:t xml:space="preserve"> 17. Эфирцеллюлозные           этилацетат           0,1           0,1</w:t>
      </w:r>
    </w:p>
    <w:p w:rsidR="00E279B9" w:rsidRPr="0004091D" w:rsidRDefault="00E279B9">
      <w:pPr>
        <w:pStyle w:val="ConsPlusCell"/>
        <w:jc w:val="both"/>
        <w:rPr>
          <w:sz w:val="22"/>
          <w:szCs w:val="22"/>
        </w:rPr>
      </w:pPr>
      <w:r w:rsidRPr="0004091D">
        <w:rPr>
          <w:sz w:val="22"/>
          <w:szCs w:val="22"/>
        </w:rPr>
        <w:t xml:space="preserve"> пластмассы (этролы)          ацетальдегид          0,2          0,01</w:t>
      </w:r>
    </w:p>
    <w:p w:rsidR="00E279B9" w:rsidRPr="0004091D" w:rsidRDefault="00E279B9">
      <w:pPr>
        <w:pStyle w:val="ConsPlusCell"/>
        <w:jc w:val="both"/>
        <w:rPr>
          <w:sz w:val="22"/>
          <w:szCs w:val="22"/>
        </w:rPr>
      </w:pPr>
      <w:r w:rsidRPr="0004091D">
        <w:rPr>
          <w:sz w:val="22"/>
          <w:szCs w:val="22"/>
        </w:rPr>
        <w:t xml:space="preserve">                              формальдегид          0,1          0,003</w:t>
      </w:r>
    </w:p>
    <w:p w:rsidR="00E279B9" w:rsidRPr="0004091D" w:rsidRDefault="00E279B9">
      <w:pPr>
        <w:pStyle w:val="ConsPlusCell"/>
        <w:jc w:val="both"/>
        <w:rPr>
          <w:sz w:val="22"/>
          <w:szCs w:val="22"/>
        </w:rPr>
      </w:pPr>
      <w:r w:rsidRPr="0004091D">
        <w:rPr>
          <w:sz w:val="22"/>
          <w:szCs w:val="22"/>
        </w:rPr>
        <w:t xml:space="preserve">                                спирты:</w:t>
      </w:r>
    </w:p>
    <w:p w:rsidR="00E279B9" w:rsidRPr="0004091D" w:rsidRDefault="00E279B9">
      <w:pPr>
        <w:pStyle w:val="ConsPlusCell"/>
        <w:jc w:val="both"/>
        <w:rPr>
          <w:sz w:val="22"/>
          <w:szCs w:val="22"/>
        </w:rPr>
      </w:pPr>
      <w:r w:rsidRPr="0004091D">
        <w:rPr>
          <w:sz w:val="22"/>
          <w:szCs w:val="22"/>
        </w:rPr>
        <w:t xml:space="preserve">                               метиловый            0,2           0,5</w:t>
      </w:r>
    </w:p>
    <w:p w:rsidR="00E279B9" w:rsidRPr="0004091D" w:rsidRDefault="00E279B9">
      <w:pPr>
        <w:pStyle w:val="ConsPlusCell"/>
        <w:jc w:val="both"/>
        <w:rPr>
          <w:sz w:val="22"/>
          <w:szCs w:val="22"/>
        </w:rPr>
      </w:pPr>
      <w:r w:rsidRPr="0004091D">
        <w:rPr>
          <w:sz w:val="22"/>
          <w:szCs w:val="22"/>
        </w:rPr>
        <w:t xml:space="preserve">                              изобутиловый          0,5           0,1</w:t>
      </w:r>
    </w:p>
    <w:p w:rsidR="00E279B9" w:rsidRPr="0004091D" w:rsidRDefault="00E279B9">
      <w:pPr>
        <w:pStyle w:val="ConsPlusCell"/>
        <w:jc w:val="both"/>
        <w:rPr>
          <w:sz w:val="22"/>
          <w:szCs w:val="22"/>
        </w:rPr>
      </w:pPr>
      <w:r w:rsidRPr="0004091D">
        <w:rPr>
          <w:sz w:val="22"/>
          <w:szCs w:val="22"/>
        </w:rPr>
        <w:t xml:space="preserve">                                 ацетон             0,1          0,35</w:t>
      </w:r>
    </w:p>
    <w:p w:rsidR="00E279B9" w:rsidRPr="0004091D" w:rsidRDefault="00E279B9">
      <w:pPr>
        <w:pStyle w:val="ConsPlusCell"/>
        <w:jc w:val="both"/>
        <w:rPr>
          <w:sz w:val="22"/>
          <w:szCs w:val="22"/>
        </w:rPr>
      </w:pPr>
    </w:p>
    <w:p w:rsidR="00E279B9" w:rsidRPr="0004091D" w:rsidRDefault="00E279B9">
      <w:pPr>
        <w:pStyle w:val="ConsPlusCell"/>
        <w:jc w:val="both"/>
        <w:rPr>
          <w:sz w:val="22"/>
          <w:szCs w:val="22"/>
        </w:rPr>
      </w:pPr>
      <w:r w:rsidRPr="0004091D">
        <w:rPr>
          <w:sz w:val="22"/>
          <w:szCs w:val="22"/>
        </w:rPr>
        <w:t xml:space="preserve"> 18. Коллаген                 формальдегид          0,1          0,003</w:t>
      </w:r>
    </w:p>
    <w:p w:rsidR="00E279B9" w:rsidRPr="0004091D" w:rsidRDefault="00E279B9">
      <w:pPr>
        <w:pStyle w:val="ConsPlusCell"/>
        <w:jc w:val="both"/>
        <w:rPr>
          <w:sz w:val="22"/>
          <w:szCs w:val="22"/>
        </w:rPr>
      </w:pPr>
      <w:r w:rsidRPr="0004091D">
        <w:rPr>
          <w:sz w:val="22"/>
          <w:szCs w:val="22"/>
        </w:rPr>
        <w:t xml:space="preserve"> (биополимер)                 ацетальдегид          0,2          0,01</w:t>
      </w:r>
    </w:p>
    <w:p w:rsidR="00E279B9" w:rsidRPr="0004091D" w:rsidRDefault="00E279B9">
      <w:pPr>
        <w:pStyle w:val="ConsPlusCell"/>
        <w:jc w:val="both"/>
        <w:rPr>
          <w:sz w:val="22"/>
          <w:szCs w:val="22"/>
        </w:rPr>
      </w:pPr>
      <w:r w:rsidRPr="0004091D">
        <w:rPr>
          <w:sz w:val="22"/>
          <w:szCs w:val="22"/>
        </w:rPr>
        <w:t xml:space="preserve">                               этилацетат           0,1           0,1</w:t>
      </w:r>
    </w:p>
    <w:p w:rsidR="00E279B9" w:rsidRPr="0004091D" w:rsidRDefault="00E279B9">
      <w:pPr>
        <w:pStyle w:val="ConsPlusCell"/>
        <w:jc w:val="both"/>
        <w:rPr>
          <w:sz w:val="22"/>
          <w:szCs w:val="22"/>
        </w:rPr>
      </w:pPr>
      <w:r w:rsidRPr="0004091D">
        <w:rPr>
          <w:sz w:val="22"/>
          <w:szCs w:val="22"/>
        </w:rPr>
        <w:t xml:space="preserve">                              бутилацетат           0,1           0,1</w:t>
      </w:r>
    </w:p>
    <w:p w:rsidR="00E279B9" w:rsidRPr="0004091D" w:rsidRDefault="00E279B9">
      <w:pPr>
        <w:pStyle w:val="ConsPlusCell"/>
        <w:jc w:val="both"/>
        <w:rPr>
          <w:sz w:val="22"/>
          <w:szCs w:val="22"/>
        </w:rPr>
      </w:pPr>
      <w:r w:rsidRPr="0004091D">
        <w:rPr>
          <w:sz w:val="22"/>
          <w:szCs w:val="22"/>
        </w:rPr>
        <w:t xml:space="preserve">                                 ацетон             0,1          0,35</w:t>
      </w:r>
    </w:p>
    <w:p w:rsidR="00E279B9" w:rsidRPr="0004091D" w:rsidRDefault="00E279B9">
      <w:pPr>
        <w:pStyle w:val="ConsPlusCell"/>
        <w:jc w:val="both"/>
        <w:rPr>
          <w:sz w:val="22"/>
          <w:szCs w:val="22"/>
        </w:rPr>
      </w:pPr>
      <w:r w:rsidRPr="0004091D">
        <w:rPr>
          <w:sz w:val="22"/>
          <w:szCs w:val="22"/>
        </w:rPr>
        <w:t xml:space="preserve">                                спирты:</w:t>
      </w:r>
    </w:p>
    <w:p w:rsidR="00E279B9" w:rsidRPr="0004091D" w:rsidRDefault="00E279B9">
      <w:pPr>
        <w:pStyle w:val="ConsPlusCell"/>
        <w:jc w:val="both"/>
        <w:rPr>
          <w:sz w:val="22"/>
          <w:szCs w:val="22"/>
        </w:rPr>
      </w:pPr>
      <w:r w:rsidRPr="0004091D">
        <w:rPr>
          <w:sz w:val="22"/>
          <w:szCs w:val="22"/>
        </w:rPr>
        <w:t xml:space="preserve">                               метиловый            0,2           0,5</w:t>
      </w:r>
    </w:p>
    <w:p w:rsidR="00E279B9" w:rsidRPr="0004091D" w:rsidRDefault="00E279B9">
      <w:pPr>
        <w:pStyle w:val="ConsPlusCell"/>
        <w:jc w:val="both"/>
        <w:rPr>
          <w:sz w:val="22"/>
          <w:szCs w:val="22"/>
        </w:rPr>
      </w:pPr>
      <w:r w:rsidRPr="0004091D">
        <w:rPr>
          <w:sz w:val="22"/>
          <w:szCs w:val="22"/>
        </w:rPr>
        <w:t xml:space="preserve">                               пропиловый           0,1           0,3</w:t>
      </w:r>
    </w:p>
    <w:p w:rsidR="00E279B9" w:rsidRPr="0004091D" w:rsidRDefault="00E279B9">
      <w:pPr>
        <w:pStyle w:val="ConsPlusCell"/>
        <w:jc w:val="both"/>
        <w:rPr>
          <w:sz w:val="22"/>
          <w:szCs w:val="22"/>
        </w:rPr>
      </w:pPr>
      <w:r w:rsidRPr="0004091D">
        <w:rPr>
          <w:sz w:val="22"/>
          <w:szCs w:val="22"/>
        </w:rPr>
        <w:t xml:space="preserve">                             изопропиловый          0,1           0,6</w:t>
      </w:r>
    </w:p>
    <w:p w:rsidR="00E279B9" w:rsidRPr="0004091D" w:rsidRDefault="00E279B9">
      <w:pPr>
        <w:pStyle w:val="ConsPlusCell"/>
        <w:jc w:val="both"/>
        <w:rPr>
          <w:sz w:val="22"/>
          <w:szCs w:val="22"/>
        </w:rPr>
      </w:pPr>
      <w:r w:rsidRPr="0004091D">
        <w:rPr>
          <w:sz w:val="22"/>
          <w:szCs w:val="22"/>
        </w:rPr>
        <w:t xml:space="preserve">                               бутиловый            0,5           0,1</w:t>
      </w:r>
    </w:p>
    <w:p w:rsidR="00E279B9" w:rsidRPr="0004091D" w:rsidRDefault="00E279B9">
      <w:pPr>
        <w:pStyle w:val="ConsPlusCell"/>
        <w:jc w:val="both"/>
        <w:rPr>
          <w:sz w:val="22"/>
          <w:szCs w:val="22"/>
        </w:rPr>
      </w:pPr>
      <w:r w:rsidRPr="0004091D">
        <w:rPr>
          <w:sz w:val="22"/>
          <w:szCs w:val="22"/>
        </w:rPr>
        <w:t xml:space="preserve">                              изобутиловый          0,5           0,1</w:t>
      </w:r>
    </w:p>
    <w:p w:rsidR="00E279B9" w:rsidRPr="0004091D" w:rsidRDefault="00E279B9">
      <w:pPr>
        <w:pStyle w:val="ConsPlusCell"/>
        <w:jc w:val="both"/>
        <w:rPr>
          <w:sz w:val="22"/>
          <w:szCs w:val="22"/>
        </w:rPr>
      </w:pPr>
    </w:p>
    <w:p w:rsidR="00E279B9" w:rsidRPr="0004091D" w:rsidRDefault="00E279B9">
      <w:pPr>
        <w:pStyle w:val="ConsPlusCell"/>
        <w:jc w:val="both"/>
        <w:rPr>
          <w:sz w:val="22"/>
          <w:szCs w:val="22"/>
        </w:rPr>
      </w:pPr>
      <w:r w:rsidRPr="0004091D">
        <w:rPr>
          <w:sz w:val="22"/>
          <w:szCs w:val="22"/>
        </w:rPr>
        <w:t xml:space="preserve">             II. Компоненты резины и резинотканевых материалов</w:t>
      </w:r>
    </w:p>
    <w:p w:rsidR="00E279B9" w:rsidRPr="0004091D" w:rsidRDefault="00E279B9">
      <w:pPr>
        <w:pStyle w:val="ConsPlusCell"/>
        <w:jc w:val="both"/>
        <w:rPr>
          <w:sz w:val="22"/>
          <w:szCs w:val="22"/>
        </w:rPr>
      </w:pPr>
    </w:p>
    <w:p w:rsidR="00E279B9" w:rsidRPr="0004091D" w:rsidRDefault="00E279B9">
      <w:pPr>
        <w:pStyle w:val="ConsPlusCell"/>
        <w:jc w:val="both"/>
        <w:rPr>
          <w:sz w:val="22"/>
          <w:szCs w:val="22"/>
        </w:rPr>
      </w:pPr>
      <w:r w:rsidRPr="0004091D">
        <w:rPr>
          <w:sz w:val="22"/>
          <w:szCs w:val="22"/>
        </w:rPr>
        <w:t xml:space="preserve"> 19. Бутадиен-              нитрил акриловой       0,02          0,007</w:t>
      </w:r>
    </w:p>
    <w:p w:rsidR="00E279B9" w:rsidRPr="0004091D" w:rsidRDefault="00E279B9">
      <w:pPr>
        <w:pStyle w:val="ConsPlusCell"/>
        <w:jc w:val="both"/>
        <w:rPr>
          <w:sz w:val="22"/>
          <w:szCs w:val="22"/>
        </w:rPr>
      </w:pPr>
      <w:r w:rsidRPr="0004091D">
        <w:rPr>
          <w:sz w:val="22"/>
          <w:szCs w:val="22"/>
        </w:rPr>
        <w:t xml:space="preserve"> нитрильные                     кислоты</w:t>
      </w:r>
    </w:p>
    <w:p w:rsidR="00E279B9" w:rsidRPr="0004091D" w:rsidRDefault="00E279B9">
      <w:pPr>
        <w:pStyle w:val="ConsPlusCell"/>
        <w:jc w:val="both"/>
        <w:rPr>
          <w:sz w:val="22"/>
          <w:szCs w:val="22"/>
        </w:rPr>
      </w:pPr>
      <w:r w:rsidRPr="0004091D">
        <w:rPr>
          <w:sz w:val="22"/>
          <w:szCs w:val="22"/>
        </w:rPr>
        <w:t xml:space="preserve"> синтетические каучуки</w:t>
      </w:r>
    </w:p>
    <w:p w:rsidR="00E279B9" w:rsidRPr="0004091D" w:rsidRDefault="00E279B9">
      <w:pPr>
        <w:pStyle w:val="ConsPlusCell"/>
        <w:jc w:val="both"/>
        <w:rPr>
          <w:sz w:val="22"/>
          <w:szCs w:val="22"/>
        </w:rPr>
      </w:pPr>
    </w:p>
    <w:p w:rsidR="00E279B9" w:rsidRPr="0004091D" w:rsidRDefault="00E279B9">
      <w:pPr>
        <w:pStyle w:val="ConsPlusCell"/>
        <w:jc w:val="both"/>
        <w:rPr>
          <w:sz w:val="22"/>
          <w:szCs w:val="22"/>
        </w:rPr>
      </w:pPr>
      <w:r w:rsidRPr="0004091D">
        <w:rPr>
          <w:sz w:val="22"/>
          <w:szCs w:val="22"/>
        </w:rPr>
        <w:t xml:space="preserve"> 20. Стирольные и                стирол            0,01          0,002</w:t>
      </w:r>
    </w:p>
    <w:p w:rsidR="00E279B9" w:rsidRPr="0004091D" w:rsidRDefault="00E279B9">
      <w:pPr>
        <w:pStyle w:val="ConsPlusCell"/>
        <w:jc w:val="both"/>
        <w:rPr>
          <w:sz w:val="22"/>
          <w:szCs w:val="22"/>
        </w:rPr>
      </w:pPr>
      <w:r w:rsidRPr="0004091D">
        <w:rPr>
          <w:sz w:val="22"/>
          <w:szCs w:val="22"/>
        </w:rPr>
        <w:t xml:space="preserve"> бутадиенстирольные              фенол             0,05          0,003</w:t>
      </w:r>
    </w:p>
    <w:p w:rsidR="00E279B9" w:rsidRPr="0004091D" w:rsidRDefault="00E279B9">
      <w:pPr>
        <w:pStyle w:val="ConsPlusCell"/>
        <w:jc w:val="both"/>
        <w:rPr>
          <w:sz w:val="22"/>
          <w:szCs w:val="22"/>
        </w:rPr>
      </w:pPr>
      <w:r w:rsidRPr="0004091D">
        <w:rPr>
          <w:sz w:val="22"/>
          <w:szCs w:val="22"/>
        </w:rPr>
        <w:t xml:space="preserve"> синтетические каучуки        формальдегид          0,1          0,003</w:t>
      </w:r>
    </w:p>
    <w:p w:rsidR="00E279B9" w:rsidRPr="0004091D" w:rsidRDefault="00E279B9">
      <w:pPr>
        <w:pStyle w:val="ConsPlusCell"/>
        <w:jc w:val="both"/>
        <w:rPr>
          <w:sz w:val="22"/>
          <w:szCs w:val="22"/>
        </w:rPr>
      </w:pPr>
      <w:r w:rsidRPr="0004091D">
        <w:rPr>
          <w:sz w:val="22"/>
          <w:szCs w:val="22"/>
        </w:rPr>
        <w:t xml:space="preserve">                               этилбензол          0,01          0,02</w:t>
      </w:r>
    </w:p>
    <w:p w:rsidR="00E279B9" w:rsidRPr="0004091D" w:rsidRDefault="00E279B9">
      <w:pPr>
        <w:pStyle w:val="ConsPlusCell"/>
        <w:jc w:val="both"/>
        <w:rPr>
          <w:sz w:val="22"/>
          <w:szCs w:val="22"/>
        </w:rPr>
      </w:pPr>
      <w:r w:rsidRPr="0004091D">
        <w:rPr>
          <w:sz w:val="22"/>
          <w:szCs w:val="22"/>
        </w:rPr>
        <w:t xml:space="preserve">                              ацетальдегид          0,2          0,01</w:t>
      </w:r>
    </w:p>
    <w:p w:rsidR="00E279B9" w:rsidRPr="0004091D" w:rsidRDefault="00E279B9">
      <w:pPr>
        <w:pStyle w:val="ConsPlusCell"/>
        <w:jc w:val="both"/>
        <w:rPr>
          <w:sz w:val="22"/>
          <w:szCs w:val="22"/>
        </w:rPr>
      </w:pPr>
    </w:p>
    <w:p w:rsidR="00E279B9" w:rsidRPr="0004091D" w:rsidRDefault="00E279B9">
      <w:pPr>
        <w:pStyle w:val="ConsPlusCell"/>
        <w:jc w:val="both"/>
        <w:rPr>
          <w:sz w:val="22"/>
          <w:szCs w:val="22"/>
        </w:rPr>
      </w:pPr>
      <w:r w:rsidRPr="0004091D">
        <w:rPr>
          <w:sz w:val="22"/>
          <w:szCs w:val="22"/>
        </w:rPr>
        <w:t xml:space="preserve"> 21. Хлоропреновые             хлоропрен             -           0,002</w:t>
      </w:r>
    </w:p>
    <w:p w:rsidR="00E279B9" w:rsidRPr="0004091D" w:rsidRDefault="00E279B9">
      <w:pPr>
        <w:pStyle w:val="ConsPlusCell"/>
        <w:jc w:val="both"/>
        <w:rPr>
          <w:sz w:val="22"/>
          <w:szCs w:val="22"/>
        </w:rPr>
      </w:pPr>
      <w:r w:rsidRPr="0004091D">
        <w:rPr>
          <w:sz w:val="22"/>
          <w:szCs w:val="22"/>
        </w:rPr>
        <w:t xml:space="preserve"> синтетические каучуки</w:t>
      </w:r>
    </w:p>
    <w:p w:rsidR="00E279B9" w:rsidRPr="0004091D" w:rsidRDefault="00E279B9">
      <w:pPr>
        <w:pStyle w:val="ConsPlusCell"/>
        <w:jc w:val="both"/>
        <w:rPr>
          <w:sz w:val="22"/>
          <w:szCs w:val="22"/>
        </w:rPr>
      </w:pPr>
    </w:p>
    <w:p w:rsidR="00E279B9" w:rsidRPr="0004091D" w:rsidRDefault="00E279B9">
      <w:pPr>
        <w:pStyle w:val="ConsPlusCell"/>
        <w:jc w:val="both"/>
        <w:rPr>
          <w:sz w:val="22"/>
          <w:szCs w:val="22"/>
        </w:rPr>
      </w:pPr>
      <w:r w:rsidRPr="0004091D">
        <w:rPr>
          <w:sz w:val="22"/>
          <w:szCs w:val="22"/>
        </w:rPr>
        <w:t xml:space="preserve"> 22. Полиуретановые       толуилендиизоцианат        -           0,002</w:t>
      </w:r>
    </w:p>
    <w:p w:rsidR="00E279B9" w:rsidRPr="0004091D" w:rsidRDefault="00E279B9">
      <w:pPr>
        <w:pStyle w:val="ConsPlusCell"/>
        <w:jc w:val="both"/>
        <w:rPr>
          <w:sz w:val="22"/>
          <w:szCs w:val="22"/>
        </w:rPr>
      </w:pPr>
      <w:r w:rsidRPr="0004091D">
        <w:rPr>
          <w:sz w:val="22"/>
          <w:szCs w:val="22"/>
        </w:rPr>
        <w:t xml:space="preserve"> синтетические каучуки</w:t>
      </w:r>
    </w:p>
    <w:p w:rsidR="00E279B9" w:rsidRPr="0004091D" w:rsidRDefault="00E279B9">
      <w:pPr>
        <w:pStyle w:val="ConsPlusCell"/>
        <w:jc w:val="both"/>
        <w:rPr>
          <w:sz w:val="22"/>
          <w:szCs w:val="22"/>
        </w:rPr>
      </w:pPr>
    </w:p>
    <w:p w:rsidR="00E279B9" w:rsidRPr="0004091D" w:rsidRDefault="00E279B9">
      <w:pPr>
        <w:pStyle w:val="ConsPlusCell"/>
        <w:jc w:val="both"/>
        <w:rPr>
          <w:sz w:val="22"/>
          <w:szCs w:val="22"/>
        </w:rPr>
      </w:pPr>
      <w:r w:rsidRPr="0004091D">
        <w:rPr>
          <w:sz w:val="22"/>
          <w:szCs w:val="22"/>
        </w:rPr>
        <w:t xml:space="preserve"> 23. Из всех резин и            тиурам Д            0,5          0,02</w:t>
      </w:r>
    </w:p>
    <w:p w:rsidR="00E279B9" w:rsidRPr="0004091D" w:rsidRDefault="00E279B9">
      <w:pPr>
        <w:pStyle w:val="ConsPlusCell"/>
        <w:jc w:val="both"/>
        <w:rPr>
          <w:sz w:val="22"/>
          <w:szCs w:val="22"/>
        </w:rPr>
      </w:pPr>
      <w:r w:rsidRPr="0004091D">
        <w:rPr>
          <w:sz w:val="22"/>
          <w:szCs w:val="22"/>
        </w:rPr>
        <w:t xml:space="preserve"> латексов                       тиурам Е            0,5          0,03</w:t>
      </w:r>
    </w:p>
    <w:p w:rsidR="00E279B9" w:rsidRPr="0004091D" w:rsidRDefault="00E279B9">
      <w:pPr>
        <w:pStyle w:val="ConsPlusCell"/>
        <w:jc w:val="both"/>
        <w:rPr>
          <w:sz w:val="22"/>
          <w:szCs w:val="22"/>
        </w:rPr>
      </w:pPr>
      <w:r w:rsidRPr="0004091D">
        <w:rPr>
          <w:sz w:val="22"/>
          <w:szCs w:val="22"/>
        </w:rPr>
        <w:t xml:space="preserve">                                 цимат              0,6            -</w:t>
      </w:r>
    </w:p>
    <w:p w:rsidR="00E279B9" w:rsidRPr="0004091D" w:rsidRDefault="00E279B9">
      <w:pPr>
        <w:pStyle w:val="ConsPlusCell"/>
        <w:jc w:val="both"/>
        <w:rPr>
          <w:sz w:val="22"/>
          <w:szCs w:val="22"/>
        </w:rPr>
      </w:pPr>
      <w:r w:rsidRPr="0004091D">
        <w:rPr>
          <w:sz w:val="22"/>
          <w:szCs w:val="22"/>
        </w:rPr>
        <w:t xml:space="preserve">                                этилцимат          0,05            -</w:t>
      </w:r>
    </w:p>
    <w:p w:rsidR="00E279B9" w:rsidRPr="0004091D" w:rsidRDefault="00E279B9">
      <w:pPr>
        <w:pStyle w:val="ConsPlusCell"/>
        <w:jc w:val="both"/>
        <w:rPr>
          <w:sz w:val="22"/>
          <w:szCs w:val="22"/>
        </w:rPr>
      </w:pPr>
      <w:r w:rsidRPr="0004091D">
        <w:rPr>
          <w:sz w:val="22"/>
          <w:szCs w:val="22"/>
        </w:rPr>
        <w:t xml:space="preserve">                                каптакс             0,4          0,012</w:t>
      </w:r>
    </w:p>
    <w:p w:rsidR="00E279B9" w:rsidRPr="0004091D" w:rsidRDefault="00E279B9">
      <w:pPr>
        <w:pStyle w:val="ConsPlusCell"/>
        <w:jc w:val="both"/>
        <w:rPr>
          <w:sz w:val="22"/>
          <w:szCs w:val="22"/>
        </w:rPr>
      </w:pPr>
      <w:r w:rsidRPr="0004091D">
        <w:rPr>
          <w:sz w:val="22"/>
          <w:szCs w:val="22"/>
        </w:rPr>
        <w:t xml:space="preserve">                                альтакс             0,4          0,03</w:t>
      </w:r>
    </w:p>
    <w:p w:rsidR="00E279B9" w:rsidRPr="0004091D" w:rsidRDefault="00E279B9">
      <w:pPr>
        <w:pStyle w:val="ConsPlusCell"/>
        <w:jc w:val="both"/>
        <w:rPr>
          <w:sz w:val="22"/>
          <w:szCs w:val="22"/>
        </w:rPr>
      </w:pPr>
      <w:r w:rsidRPr="0004091D">
        <w:rPr>
          <w:sz w:val="22"/>
          <w:szCs w:val="22"/>
        </w:rPr>
        <w:t xml:space="preserve">                             дибутилфталат          0,2           0,1</w:t>
      </w:r>
    </w:p>
    <w:p w:rsidR="00E279B9" w:rsidRPr="0004091D" w:rsidRDefault="00E279B9">
      <w:pPr>
        <w:pStyle w:val="ConsPlusCell"/>
        <w:jc w:val="both"/>
        <w:rPr>
          <w:sz w:val="22"/>
          <w:szCs w:val="22"/>
        </w:rPr>
      </w:pPr>
      <w:r w:rsidRPr="0004091D">
        <w:rPr>
          <w:sz w:val="22"/>
          <w:szCs w:val="22"/>
        </w:rPr>
        <w:t xml:space="preserve">                               ионы цинка           1,0            -</w:t>
      </w:r>
    </w:p>
    <w:p w:rsidR="00E279B9" w:rsidRPr="0004091D" w:rsidRDefault="00E279B9">
      <w:pPr>
        <w:pStyle w:val="ConsPlusCell"/>
        <w:jc w:val="both"/>
        <w:rPr>
          <w:sz w:val="22"/>
          <w:szCs w:val="22"/>
        </w:rPr>
      </w:pPr>
      <w:r w:rsidRPr="0004091D">
        <w:rPr>
          <w:sz w:val="22"/>
          <w:szCs w:val="22"/>
        </w:rPr>
        <w:t xml:space="preserve">                                бутадиен             -            1,0</w:t>
      </w:r>
    </w:p>
    <w:p w:rsidR="00E279B9" w:rsidRPr="0004091D" w:rsidRDefault="00E279B9">
      <w:pPr>
        <w:pStyle w:val="ConsPlusCell"/>
        <w:jc w:val="both"/>
        <w:rPr>
          <w:sz w:val="22"/>
          <w:szCs w:val="22"/>
        </w:rPr>
      </w:pPr>
    </w:p>
    <w:p w:rsidR="00E279B9" w:rsidRPr="0004091D" w:rsidRDefault="00E279B9">
      <w:pPr>
        <w:pStyle w:val="ConsPlusCell"/>
        <w:jc w:val="both"/>
        <w:rPr>
          <w:sz w:val="22"/>
          <w:szCs w:val="22"/>
        </w:rPr>
      </w:pPr>
      <w:r w:rsidRPr="0004091D">
        <w:rPr>
          <w:sz w:val="22"/>
          <w:szCs w:val="22"/>
        </w:rPr>
        <w:t xml:space="preserve">      III. Тканевые материалы (по волокнам, входящим в состав тканей)</w:t>
      </w:r>
    </w:p>
    <w:p w:rsidR="00E279B9" w:rsidRPr="0004091D" w:rsidRDefault="00E279B9">
      <w:pPr>
        <w:pStyle w:val="ConsPlusCell"/>
        <w:jc w:val="both"/>
        <w:rPr>
          <w:sz w:val="22"/>
          <w:szCs w:val="22"/>
        </w:rPr>
      </w:pPr>
    </w:p>
    <w:p w:rsidR="00E279B9" w:rsidRPr="0004091D" w:rsidRDefault="00E279B9">
      <w:pPr>
        <w:pStyle w:val="ConsPlusCell"/>
        <w:jc w:val="both"/>
        <w:rPr>
          <w:sz w:val="22"/>
          <w:szCs w:val="22"/>
        </w:rPr>
      </w:pPr>
      <w:r w:rsidRPr="0004091D">
        <w:rPr>
          <w:sz w:val="22"/>
          <w:szCs w:val="22"/>
        </w:rPr>
        <w:t xml:space="preserve"> 24. Натуральное волокно      суммарно по</w:t>
      </w:r>
    </w:p>
    <w:p w:rsidR="00E279B9" w:rsidRPr="0004091D" w:rsidRDefault="00E279B9">
      <w:pPr>
        <w:pStyle w:val="ConsPlusCell"/>
        <w:jc w:val="both"/>
        <w:rPr>
          <w:sz w:val="22"/>
          <w:szCs w:val="22"/>
        </w:rPr>
      </w:pPr>
      <w:r w:rsidRPr="0004091D">
        <w:rPr>
          <w:sz w:val="22"/>
          <w:szCs w:val="22"/>
        </w:rPr>
        <w:t xml:space="preserve">                              пестицидам:</w:t>
      </w:r>
    </w:p>
    <w:p w:rsidR="00E279B9" w:rsidRPr="0004091D" w:rsidRDefault="00E279B9">
      <w:pPr>
        <w:pStyle w:val="ConsPlusCell"/>
        <w:jc w:val="both"/>
        <w:rPr>
          <w:sz w:val="22"/>
          <w:szCs w:val="22"/>
        </w:rPr>
      </w:pPr>
      <w:r w:rsidRPr="0004091D">
        <w:rPr>
          <w:sz w:val="22"/>
          <w:szCs w:val="22"/>
        </w:rPr>
        <w:t xml:space="preserve">                             пентахлорфенол        0,05            -</w:t>
      </w:r>
    </w:p>
    <w:p w:rsidR="00E279B9" w:rsidRPr="0004091D" w:rsidRDefault="00E279B9">
      <w:pPr>
        <w:pStyle w:val="ConsPlusCell"/>
        <w:jc w:val="both"/>
        <w:rPr>
          <w:sz w:val="22"/>
          <w:szCs w:val="22"/>
        </w:rPr>
      </w:pPr>
      <w:r w:rsidRPr="0004091D">
        <w:rPr>
          <w:sz w:val="22"/>
          <w:szCs w:val="22"/>
        </w:rPr>
        <w:t xml:space="preserve">                              формальдегид          0,1          0,003</w:t>
      </w:r>
    </w:p>
    <w:p w:rsidR="00E279B9" w:rsidRPr="0004091D" w:rsidRDefault="00E279B9">
      <w:pPr>
        <w:pStyle w:val="ConsPlusCell"/>
        <w:jc w:val="both"/>
        <w:rPr>
          <w:sz w:val="22"/>
          <w:szCs w:val="22"/>
        </w:rPr>
      </w:pPr>
    </w:p>
    <w:p w:rsidR="00E279B9" w:rsidRPr="0004091D" w:rsidRDefault="00E279B9">
      <w:pPr>
        <w:pStyle w:val="ConsPlusCell"/>
        <w:jc w:val="both"/>
        <w:rPr>
          <w:sz w:val="22"/>
          <w:szCs w:val="22"/>
        </w:rPr>
      </w:pPr>
      <w:r w:rsidRPr="0004091D">
        <w:rPr>
          <w:sz w:val="22"/>
          <w:szCs w:val="22"/>
        </w:rPr>
        <w:t xml:space="preserve"> 25. Искусственное            сероуглерод            1           0,005</w:t>
      </w:r>
    </w:p>
    <w:p w:rsidR="00E279B9" w:rsidRPr="0004091D" w:rsidRDefault="00E279B9">
      <w:pPr>
        <w:pStyle w:val="ConsPlusCell"/>
        <w:jc w:val="both"/>
        <w:rPr>
          <w:sz w:val="22"/>
          <w:szCs w:val="22"/>
        </w:rPr>
      </w:pPr>
      <w:r w:rsidRPr="0004091D">
        <w:rPr>
          <w:sz w:val="22"/>
          <w:szCs w:val="22"/>
        </w:rPr>
        <w:t xml:space="preserve"> волокно (вискоза,            ацетальдегид          0,2          0,01</w:t>
      </w:r>
    </w:p>
    <w:p w:rsidR="00E279B9" w:rsidRPr="0004091D" w:rsidRDefault="00E279B9">
      <w:pPr>
        <w:pStyle w:val="ConsPlusCell"/>
        <w:jc w:val="both"/>
        <w:rPr>
          <w:sz w:val="22"/>
          <w:szCs w:val="22"/>
        </w:rPr>
      </w:pPr>
      <w:r w:rsidRPr="0004091D">
        <w:rPr>
          <w:sz w:val="22"/>
          <w:szCs w:val="22"/>
        </w:rPr>
        <w:t xml:space="preserve"> ацетаты)</w:t>
      </w:r>
    </w:p>
    <w:p w:rsidR="00E279B9" w:rsidRPr="0004091D" w:rsidRDefault="00E279B9">
      <w:pPr>
        <w:pStyle w:val="ConsPlusCell"/>
        <w:jc w:val="both"/>
        <w:rPr>
          <w:sz w:val="22"/>
          <w:szCs w:val="22"/>
        </w:rPr>
      </w:pPr>
    </w:p>
    <w:p w:rsidR="00E279B9" w:rsidRPr="0004091D" w:rsidRDefault="00E279B9">
      <w:pPr>
        <w:pStyle w:val="ConsPlusCell"/>
        <w:jc w:val="both"/>
        <w:rPr>
          <w:sz w:val="22"/>
          <w:szCs w:val="22"/>
        </w:rPr>
      </w:pPr>
      <w:r w:rsidRPr="0004091D">
        <w:rPr>
          <w:sz w:val="22"/>
          <w:szCs w:val="22"/>
        </w:rPr>
        <w:t xml:space="preserve"> 26. Химическое волокно      этиленгликоль           1             1</w:t>
      </w:r>
    </w:p>
    <w:p w:rsidR="00E279B9" w:rsidRPr="0004091D" w:rsidRDefault="00E279B9">
      <w:pPr>
        <w:pStyle w:val="ConsPlusCell"/>
        <w:jc w:val="both"/>
        <w:rPr>
          <w:sz w:val="22"/>
          <w:szCs w:val="22"/>
        </w:rPr>
      </w:pPr>
      <w:r w:rsidRPr="0004091D">
        <w:rPr>
          <w:sz w:val="22"/>
          <w:szCs w:val="22"/>
        </w:rPr>
        <w:t xml:space="preserve"> (полиэфирное волокно -    диметилтерефталат        1,5          0,05</w:t>
      </w:r>
    </w:p>
    <w:p w:rsidR="00E279B9" w:rsidRPr="0004091D" w:rsidRDefault="00E279B9">
      <w:pPr>
        <w:pStyle w:val="ConsPlusCell"/>
        <w:jc w:val="both"/>
        <w:rPr>
          <w:sz w:val="22"/>
          <w:szCs w:val="22"/>
        </w:rPr>
      </w:pPr>
      <w:r w:rsidRPr="0004091D">
        <w:rPr>
          <w:sz w:val="22"/>
          <w:szCs w:val="22"/>
        </w:rPr>
        <w:t xml:space="preserve"> ПЭ, лавсан)</w:t>
      </w:r>
    </w:p>
    <w:p w:rsidR="00E279B9" w:rsidRPr="0004091D" w:rsidRDefault="00E279B9">
      <w:pPr>
        <w:pStyle w:val="ConsPlusCell"/>
        <w:jc w:val="both"/>
        <w:rPr>
          <w:sz w:val="22"/>
          <w:szCs w:val="22"/>
        </w:rPr>
      </w:pPr>
    </w:p>
    <w:p w:rsidR="00E279B9" w:rsidRPr="0004091D" w:rsidRDefault="00E279B9">
      <w:pPr>
        <w:pStyle w:val="ConsPlusCell"/>
        <w:jc w:val="both"/>
        <w:rPr>
          <w:sz w:val="22"/>
          <w:szCs w:val="22"/>
        </w:rPr>
      </w:pPr>
      <w:r w:rsidRPr="0004091D">
        <w:rPr>
          <w:sz w:val="22"/>
          <w:szCs w:val="22"/>
        </w:rPr>
        <w:t xml:space="preserve"> 27. Полиамидное волокно      капролактам           0,5          0,06</w:t>
      </w:r>
    </w:p>
    <w:p w:rsidR="00E279B9" w:rsidRPr="0004091D" w:rsidRDefault="00E279B9">
      <w:pPr>
        <w:pStyle w:val="ConsPlusCell"/>
        <w:jc w:val="both"/>
        <w:rPr>
          <w:sz w:val="22"/>
          <w:szCs w:val="22"/>
        </w:rPr>
      </w:pPr>
      <w:r w:rsidRPr="0004091D">
        <w:rPr>
          <w:sz w:val="22"/>
          <w:szCs w:val="22"/>
        </w:rPr>
        <w:t xml:space="preserve"> (ПА, капрон, нейлон)      гексаметилендиамин      0,01          0,001</w:t>
      </w:r>
    </w:p>
    <w:p w:rsidR="00E279B9" w:rsidRPr="0004091D" w:rsidRDefault="00E279B9">
      <w:pPr>
        <w:pStyle w:val="ConsPlusCell"/>
        <w:jc w:val="both"/>
        <w:rPr>
          <w:sz w:val="22"/>
          <w:szCs w:val="22"/>
        </w:rPr>
      </w:pPr>
    </w:p>
    <w:p w:rsidR="00E279B9" w:rsidRPr="0004091D" w:rsidRDefault="00E279B9">
      <w:pPr>
        <w:pStyle w:val="ConsPlusCell"/>
        <w:jc w:val="both"/>
        <w:rPr>
          <w:sz w:val="22"/>
          <w:szCs w:val="22"/>
        </w:rPr>
      </w:pPr>
      <w:r w:rsidRPr="0004091D">
        <w:rPr>
          <w:sz w:val="22"/>
          <w:szCs w:val="22"/>
        </w:rPr>
        <w:t xml:space="preserve"> 28.                          акрилонитрил         0,02          0,03</w:t>
      </w:r>
    </w:p>
    <w:p w:rsidR="00E279B9" w:rsidRPr="0004091D" w:rsidRDefault="00E279B9">
      <w:pPr>
        <w:pStyle w:val="ConsPlusCell"/>
        <w:jc w:val="both"/>
        <w:rPr>
          <w:sz w:val="22"/>
          <w:szCs w:val="22"/>
        </w:rPr>
      </w:pPr>
      <w:r w:rsidRPr="0004091D">
        <w:rPr>
          <w:sz w:val="22"/>
          <w:szCs w:val="22"/>
        </w:rPr>
        <w:t xml:space="preserve"> Полиакрилонитрильное         винилацетат           0,2          0,15</w:t>
      </w:r>
    </w:p>
    <w:p w:rsidR="00E279B9" w:rsidRPr="0004091D" w:rsidRDefault="00E279B9">
      <w:pPr>
        <w:pStyle w:val="ConsPlusCell"/>
        <w:jc w:val="both"/>
        <w:rPr>
          <w:sz w:val="22"/>
          <w:szCs w:val="22"/>
        </w:rPr>
      </w:pPr>
      <w:r w:rsidRPr="0004091D">
        <w:rPr>
          <w:sz w:val="22"/>
          <w:szCs w:val="22"/>
        </w:rPr>
        <w:t xml:space="preserve"> волокно (ПАН, нитрон)</w:t>
      </w:r>
    </w:p>
    <w:p w:rsidR="00E279B9" w:rsidRPr="0004091D" w:rsidRDefault="00E279B9">
      <w:pPr>
        <w:pStyle w:val="ConsPlusCell"/>
        <w:jc w:val="both"/>
        <w:rPr>
          <w:sz w:val="22"/>
          <w:szCs w:val="22"/>
        </w:rPr>
      </w:pPr>
    </w:p>
    <w:p w:rsidR="00E279B9" w:rsidRPr="0004091D" w:rsidRDefault="00E279B9">
      <w:pPr>
        <w:pStyle w:val="ConsPlusCell"/>
        <w:jc w:val="both"/>
        <w:rPr>
          <w:sz w:val="22"/>
          <w:szCs w:val="22"/>
        </w:rPr>
      </w:pPr>
      <w:r w:rsidRPr="0004091D">
        <w:rPr>
          <w:sz w:val="22"/>
          <w:szCs w:val="22"/>
        </w:rPr>
        <w:t xml:space="preserve"> 29. Поливинилхлоридное          бензол            0,01           0,1</w:t>
      </w:r>
    </w:p>
    <w:p w:rsidR="00E279B9" w:rsidRPr="0004091D" w:rsidRDefault="00E279B9">
      <w:pPr>
        <w:pStyle w:val="ConsPlusCell"/>
        <w:jc w:val="both"/>
        <w:rPr>
          <w:sz w:val="22"/>
          <w:szCs w:val="22"/>
        </w:rPr>
      </w:pPr>
      <w:r w:rsidRPr="0004091D">
        <w:rPr>
          <w:sz w:val="22"/>
          <w:szCs w:val="22"/>
        </w:rPr>
        <w:t xml:space="preserve"> волокно (ПВХ, хлорин)           толуол             0,5           0,6</w:t>
      </w:r>
    </w:p>
    <w:p w:rsidR="00E279B9" w:rsidRPr="0004091D" w:rsidRDefault="00E279B9">
      <w:pPr>
        <w:pStyle w:val="ConsPlusCell"/>
        <w:jc w:val="both"/>
        <w:rPr>
          <w:sz w:val="22"/>
          <w:szCs w:val="22"/>
        </w:rPr>
      </w:pPr>
      <w:r w:rsidRPr="0004091D">
        <w:rPr>
          <w:sz w:val="22"/>
          <w:szCs w:val="22"/>
        </w:rPr>
        <w:t xml:space="preserve">                             диоктилфталат           2           0,02</w:t>
      </w:r>
    </w:p>
    <w:p w:rsidR="00E279B9" w:rsidRPr="0004091D" w:rsidRDefault="00E279B9">
      <w:pPr>
        <w:pStyle w:val="ConsPlusCell"/>
        <w:jc w:val="both"/>
        <w:rPr>
          <w:sz w:val="22"/>
          <w:szCs w:val="22"/>
        </w:rPr>
      </w:pPr>
      <w:r w:rsidRPr="0004091D">
        <w:rPr>
          <w:sz w:val="22"/>
          <w:szCs w:val="22"/>
        </w:rPr>
        <w:t xml:space="preserve">                             дибутилфталат          0,2            -</w:t>
      </w:r>
    </w:p>
    <w:p w:rsidR="00E279B9" w:rsidRPr="0004091D" w:rsidRDefault="00E279B9">
      <w:pPr>
        <w:pStyle w:val="ConsPlusCell"/>
        <w:jc w:val="both"/>
        <w:rPr>
          <w:sz w:val="22"/>
          <w:szCs w:val="22"/>
        </w:rPr>
      </w:pPr>
      <w:r w:rsidRPr="0004091D">
        <w:rPr>
          <w:sz w:val="22"/>
          <w:szCs w:val="22"/>
        </w:rPr>
        <w:t xml:space="preserve">                              винилхлорид          0,01</w:t>
      </w:r>
    </w:p>
    <w:p w:rsidR="00E279B9" w:rsidRPr="0004091D" w:rsidRDefault="00E279B9">
      <w:pPr>
        <w:pStyle w:val="ConsPlusCell"/>
        <w:jc w:val="both"/>
        <w:rPr>
          <w:sz w:val="22"/>
          <w:szCs w:val="22"/>
        </w:rPr>
      </w:pPr>
    </w:p>
    <w:p w:rsidR="00E279B9" w:rsidRPr="0004091D" w:rsidRDefault="00E279B9">
      <w:pPr>
        <w:pStyle w:val="ConsPlusCell"/>
        <w:jc w:val="both"/>
        <w:rPr>
          <w:sz w:val="22"/>
          <w:szCs w:val="22"/>
        </w:rPr>
      </w:pPr>
      <w:r w:rsidRPr="0004091D">
        <w:rPr>
          <w:sz w:val="22"/>
          <w:szCs w:val="22"/>
        </w:rPr>
        <w:t xml:space="preserve"> 30. Поливинилспиртовое       винилацетат           0,2          0,15</w:t>
      </w:r>
    </w:p>
    <w:p w:rsidR="00E279B9" w:rsidRPr="0004091D" w:rsidRDefault="00E279B9">
      <w:pPr>
        <w:pStyle w:val="ConsPlusCell"/>
        <w:jc w:val="both"/>
        <w:rPr>
          <w:sz w:val="22"/>
          <w:szCs w:val="22"/>
        </w:rPr>
      </w:pPr>
      <w:r w:rsidRPr="0004091D">
        <w:rPr>
          <w:sz w:val="22"/>
          <w:szCs w:val="22"/>
        </w:rPr>
        <w:t xml:space="preserve"> волокно (ПВС, винол)</w:t>
      </w:r>
    </w:p>
    <w:p w:rsidR="00E279B9" w:rsidRPr="0004091D" w:rsidRDefault="00E279B9">
      <w:pPr>
        <w:pStyle w:val="ConsPlusCell"/>
        <w:jc w:val="both"/>
        <w:rPr>
          <w:sz w:val="22"/>
          <w:szCs w:val="22"/>
        </w:rPr>
      </w:pPr>
    </w:p>
    <w:p w:rsidR="00E279B9" w:rsidRPr="0004091D" w:rsidRDefault="00E279B9">
      <w:pPr>
        <w:pStyle w:val="ConsPlusCell"/>
        <w:jc w:val="both"/>
        <w:rPr>
          <w:sz w:val="22"/>
          <w:szCs w:val="22"/>
        </w:rPr>
      </w:pPr>
      <w:r w:rsidRPr="0004091D">
        <w:rPr>
          <w:sz w:val="22"/>
          <w:szCs w:val="22"/>
        </w:rPr>
        <w:t xml:space="preserve"> 31. Полиолефиновое           формальдегид          0,1          0,003</w:t>
      </w:r>
    </w:p>
    <w:p w:rsidR="00E279B9" w:rsidRPr="0004091D" w:rsidRDefault="00E279B9">
      <w:pPr>
        <w:pStyle w:val="ConsPlusCell"/>
        <w:jc w:val="both"/>
        <w:rPr>
          <w:sz w:val="22"/>
          <w:szCs w:val="22"/>
        </w:rPr>
      </w:pPr>
      <w:r w:rsidRPr="0004091D">
        <w:rPr>
          <w:sz w:val="22"/>
          <w:szCs w:val="22"/>
        </w:rPr>
        <w:t xml:space="preserve"> волокно                      ацетальдегид          0,2          0,01</w:t>
      </w:r>
    </w:p>
    <w:p w:rsidR="00E279B9" w:rsidRPr="0004091D" w:rsidRDefault="00E279B9">
      <w:pPr>
        <w:pStyle w:val="ConsPlusCell"/>
        <w:jc w:val="both"/>
        <w:rPr>
          <w:sz w:val="22"/>
          <w:szCs w:val="22"/>
        </w:rPr>
      </w:pPr>
      <w:r w:rsidRPr="0004091D">
        <w:rPr>
          <w:sz w:val="22"/>
          <w:szCs w:val="22"/>
        </w:rPr>
        <w:t xml:space="preserve"> (полипропиленовое,</w:t>
      </w:r>
    </w:p>
    <w:p w:rsidR="00E279B9" w:rsidRPr="0004091D" w:rsidRDefault="00E279B9">
      <w:pPr>
        <w:pStyle w:val="ConsPlusCell"/>
        <w:jc w:val="both"/>
        <w:rPr>
          <w:sz w:val="22"/>
          <w:szCs w:val="22"/>
        </w:rPr>
      </w:pPr>
      <w:r w:rsidRPr="0004091D">
        <w:rPr>
          <w:sz w:val="22"/>
          <w:szCs w:val="22"/>
        </w:rPr>
        <w:t xml:space="preserve"> полиэтиленовое)</w:t>
      </w:r>
    </w:p>
    <w:p w:rsidR="00E279B9" w:rsidRPr="0004091D" w:rsidRDefault="00E279B9">
      <w:pPr>
        <w:pStyle w:val="ConsPlusCell"/>
        <w:jc w:val="both"/>
        <w:rPr>
          <w:sz w:val="22"/>
          <w:szCs w:val="22"/>
        </w:rPr>
      </w:pPr>
    </w:p>
    <w:p w:rsidR="00E279B9" w:rsidRPr="0004091D" w:rsidRDefault="00E279B9">
      <w:pPr>
        <w:pStyle w:val="ConsPlusCell"/>
        <w:jc w:val="both"/>
        <w:rPr>
          <w:sz w:val="22"/>
          <w:szCs w:val="22"/>
        </w:rPr>
      </w:pPr>
      <w:r w:rsidRPr="0004091D">
        <w:rPr>
          <w:sz w:val="22"/>
          <w:szCs w:val="22"/>
        </w:rPr>
        <w:t xml:space="preserve"> 32. Полиуретановое          этиленгликоль           1             1</w:t>
      </w:r>
    </w:p>
    <w:p w:rsidR="00E279B9" w:rsidRPr="0004091D" w:rsidRDefault="00E279B9">
      <w:pPr>
        <w:pStyle w:val="ConsPlusCell"/>
        <w:jc w:val="both"/>
        <w:rPr>
          <w:sz w:val="22"/>
          <w:szCs w:val="22"/>
        </w:rPr>
      </w:pPr>
      <w:r w:rsidRPr="0004091D">
        <w:rPr>
          <w:sz w:val="22"/>
          <w:szCs w:val="22"/>
        </w:rPr>
        <w:t xml:space="preserve"> волокно (спандекс)           ацетальдегид          0,2          0,01</w:t>
      </w:r>
    </w:p>
    <w:p w:rsidR="00E279B9" w:rsidRPr="0004091D" w:rsidRDefault="00E279B9">
      <w:pPr>
        <w:pStyle w:val="ConsPlusCell"/>
        <w:jc w:val="both"/>
        <w:rPr>
          <w:sz w:val="22"/>
          <w:szCs w:val="22"/>
        </w:rPr>
      </w:pPr>
    </w:p>
    <w:p w:rsidR="00E279B9" w:rsidRPr="0004091D" w:rsidRDefault="00E279B9">
      <w:pPr>
        <w:pStyle w:val="ConsPlusCell"/>
        <w:jc w:val="both"/>
        <w:rPr>
          <w:sz w:val="22"/>
          <w:szCs w:val="22"/>
        </w:rPr>
      </w:pPr>
      <w:r w:rsidRPr="0004091D">
        <w:rPr>
          <w:sz w:val="22"/>
          <w:szCs w:val="22"/>
        </w:rPr>
        <w:t xml:space="preserve">                               IV. Красители</w:t>
      </w:r>
    </w:p>
    <w:p w:rsidR="00E279B9" w:rsidRPr="0004091D" w:rsidRDefault="00E279B9">
      <w:pPr>
        <w:pStyle w:val="ConsPlusCell"/>
        <w:jc w:val="both"/>
        <w:rPr>
          <w:sz w:val="22"/>
          <w:szCs w:val="22"/>
        </w:rPr>
      </w:pPr>
    </w:p>
    <w:p w:rsidR="00E279B9" w:rsidRPr="0004091D" w:rsidRDefault="00E279B9">
      <w:pPr>
        <w:pStyle w:val="ConsPlusCell"/>
        <w:jc w:val="both"/>
        <w:rPr>
          <w:sz w:val="22"/>
          <w:szCs w:val="22"/>
        </w:rPr>
      </w:pPr>
      <w:r w:rsidRPr="0004091D">
        <w:rPr>
          <w:sz w:val="22"/>
          <w:szCs w:val="22"/>
        </w:rPr>
        <w:t xml:space="preserve"> 33. Красители                 на основе            не            не</w:t>
      </w:r>
    </w:p>
    <w:p w:rsidR="00E279B9" w:rsidRPr="0004091D" w:rsidRDefault="00E279B9">
      <w:pPr>
        <w:pStyle w:val="ConsPlusCell"/>
        <w:jc w:val="both"/>
        <w:rPr>
          <w:sz w:val="22"/>
          <w:szCs w:val="22"/>
        </w:rPr>
      </w:pPr>
      <w:r w:rsidRPr="0004091D">
        <w:rPr>
          <w:sz w:val="22"/>
          <w:szCs w:val="22"/>
        </w:rPr>
        <w:t xml:space="preserve">                               бензидина        допускается   допускается</w:t>
      </w:r>
    </w:p>
    <w:p w:rsidR="00E279B9" w:rsidRPr="0004091D" w:rsidRDefault="00E279B9">
      <w:pPr>
        <w:pStyle w:val="ConsPlusCell"/>
        <w:jc w:val="both"/>
        <w:rPr>
          <w:sz w:val="22"/>
          <w:szCs w:val="22"/>
        </w:rPr>
      </w:pPr>
      <w:r w:rsidRPr="0004091D">
        <w:rPr>
          <w:sz w:val="22"/>
          <w:szCs w:val="22"/>
        </w:rPr>
        <w:t xml:space="preserve">                              мышьяк (As)          0,05          0,003</w:t>
      </w:r>
    </w:p>
    <w:p w:rsidR="00E279B9" w:rsidRPr="0004091D" w:rsidRDefault="00E279B9">
      <w:pPr>
        <w:pStyle w:val="ConsPlusCell"/>
        <w:jc w:val="both"/>
        <w:rPr>
          <w:sz w:val="22"/>
          <w:szCs w:val="22"/>
        </w:rPr>
      </w:pPr>
      <w:r w:rsidRPr="0004091D">
        <w:rPr>
          <w:sz w:val="22"/>
          <w:szCs w:val="22"/>
        </w:rPr>
        <w:t xml:space="preserve">                              свинец (Pb)          0,03         0,0003</w:t>
      </w:r>
    </w:p>
    <w:p w:rsidR="00E279B9" w:rsidRPr="0004091D" w:rsidRDefault="00E279B9">
      <w:pPr>
        <w:pStyle w:val="ConsPlusCell"/>
        <w:jc w:val="both"/>
        <w:rPr>
          <w:sz w:val="22"/>
          <w:szCs w:val="22"/>
        </w:rPr>
      </w:pPr>
      <w:r w:rsidRPr="0004091D">
        <w:rPr>
          <w:sz w:val="22"/>
          <w:szCs w:val="22"/>
        </w:rPr>
        <w:t xml:space="preserve">                              кадмий (Cd)          0,001        0,0003</w:t>
      </w:r>
    </w:p>
    <w:p w:rsidR="00E279B9" w:rsidRPr="0004091D" w:rsidRDefault="00E279B9">
      <w:pPr>
        <w:pStyle w:val="ConsPlusCell"/>
        <w:jc w:val="both"/>
        <w:rPr>
          <w:sz w:val="22"/>
          <w:szCs w:val="22"/>
        </w:rPr>
      </w:pPr>
      <w:r w:rsidRPr="0004091D">
        <w:rPr>
          <w:sz w:val="22"/>
          <w:szCs w:val="22"/>
        </w:rPr>
        <w:t xml:space="preserve">                               хром (Cr)            0,1         0,0015</w:t>
      </w:r>
    </w:p>
    <w:p w:rsidR="00E279B9" w:rsidRPr="0004091D" w:rsidRDefault="00E279B9">
      <w:pPr>
        <w:pStyle w:val="ConsPlusCell"/>
        <w:jc w:val="both"/>
        <w:rPr>
          <w:sz w:val="22"/>
          <w:szCs w:val="22"/>
        </w:rPr>
      </w:pPr>
      <w:r w:rsidRPr="0004091D">
        <w:rPr>
          <w:sz w:val="22"/>
          <w:szCs w:val="22"/>
        </w:rPr>
        <w:t xml:space="preserve">                              кобальт (Co)          0,1          0,001</w:t>
      </w:r>
    </w:p>
    <w:p w:rsidR="00E279B9" w:rsidRPr="0004091D" w:rsidRDefault="00E279B9">
      <w:pPr>
        <w:pStyle w:val="ConsPlusCell"/>
        <w:jc w:val="both"/>
        <w:rPr>
          <w:sz w:val="22"/>
          <w:szCs w:val="22"/>
        </w:rPr>
      </w:pPr>
      <w:r w:rsidRPr="0004091D">
        <w:rPr>
          <w:sz w:val="22"/>
          <w:szCs w:val="22"/>
        </w:rPr>
        <w:t xml:space="preserve">                               медь (Cu)             1           0,001</w:t>
      </w:r>
    </w:p>
    <w:p w:rsidR="00E279B9" w:rsidRPr="0004091D" w:rsidRDefault="00E279B9">
      <w:pPr>
        <w:pStyle w:val="ConsPlusCell"/>
        <w:jc w:val="both"/>
        <w:rPr>
          <w:sz w:val="22"/>
          <w:szCs w:val="22"/>
        </w:rPr>
      </w:pPr>
      <w:r w:rsidRPr="0004091D">
        <w:rPr>
          <w:sz w:val="22"/>
          <w:szCs w:val="22"/>
        </w:rPr>
        <w:t xml:space="preserve">                              никель (Ni)           0,1          0,001</w:t>
      </w:r>
    </w:p>
    <w:p w:rsidR="00E279B9" w:rsidRPr="0004091D" w:rsidRDefault="00E279B9">
      <w:pPr>
        <w:pStyle w:val="ConsPlusCell"/>
        <w:jc w:val="both"/>
        <w:rPr>
          <w:sz w:val="22"/>
          <w:szCs w:val="22"/>
        </w:rPr>
      </w:pPr>
      <w:r w:rsidRPr="0004091D">
        <w:rPr>
          <w:sz w:val="22"/>
          <w:szCs w:val="22"/>
        </w:rPr>
        <w:t xml:space="preserve">                               ртуть (Hg)         0,0005        0,0003</w:t>
      </w:r>
    </w:p>
    <w:p w:rsidR="00E279B9" w:rsidRPr="0004091D" w:rsidRDefault="00E279B9">
      <w:pPr>
        <w:pStyle w:val="ConsPlusCell"/>
        <w:jc w:val="both"/>
        <w:rPr>
          <w:sz w:val="22"/>
          <w:szCs w:val="22"/>
        </w:rPr>
      </w:pPr>
      <w:r w:rsidRPr="0004091D">
        <w:rPr>
          <w:sz w:val="22"/>
          <w:szCs w:val="22"/>
        </w:rPr>
        <w:t>───────────────────────────────────────────────────────────────────────────</w:t>
      </w:r>
    </w:p>
    <w:p w:rsidR="00E279B9" w:rsidRDefault="00E279B9">
      <w:pPr>
        <w:pStyle w:val="ConsPlusNormal"/>
        <w:ind w:firstLine="540"/>
        <w:jc w:val="both"/>
        <w:rPr>
          <w:sz w:val="22"/>
          <w:szCs w:val="22"/>
        </w:rPr>
        <w:sectPr w:rsidR="00E279B9" w:rsidSect="0004091D">
          <w:headerReference w:type="default" r:id="rId18"/>
          <w:footerReference w:type="default" r:id="rId19"/>
          <w:pgSz w:w="11906" w:h="16838"/>
          <w:pgMar w:top="851" w:right="567" w:bottom="851" w:left="1418" w:header="0" w:footer="0" w:gutter="0"/>
          <w:cols w:space="720"/>
          <w:noEndnote/>
        </w:sectPr>
      </w:pPr>
    </w:p>
    <w:p w:rsidR="00E279B9" w:rsidRPr="0004091D" w:rsidRDefault="00E279B9">
      <w:pPr>
        <w:pStyle w:val="ConsPlusNormal"/>
        <w:ind w:firstLine="540"/>
        <w:jc w:val="both"/>
        <w:rPr>
          <w:sz w:val="22"/>
          <w:szCs w:val="22"/>
        </w:rPr>
      </w:pPr>
    </w:p>
    <w:p w:rsidR="00E279B9" w:rsidRPr="0004091D" w:rsidRDefault="00E279B9">
      <w:pPr>
        <w:pStyle w:val="ConsPlusNormal"/>
        <w:jc w:val="right"/>
        <w:outlineLvl w:val="2"/>
        <w:rPr>
          <w:sz w:val="22"/>
          <w:szCs w:val="22"/>
        </w:rPr>
      </w:pPr>
      <w:r w:rsidRPr="0004091D">
        <w:rPr>
          <w:sz w:val="22"/>
          <w:szCs w:val="22"/>
        </w:rPr>
        <w:t>Таблица 2</w:t>
      </w:r>
    </w:p>
    <w:p w:rsidR="00E279B9" w:rsidRPr="0004091D" w:rsidRDefault="00E279B9">
      <w:pPr>
        <w:pStyle w:val="ConsPlusNormal"/>
        <w:ind w:firstLine="540"/>
        <w:jc w:val="both"/>
        <w:rPr>
          <w:sz w:val="22"/>
          <w:szCs w:val="22"/>
        </w:rPr>
      </w:pPr>
    </w:p>
    <w:p w:rsidR="00E279B9" w:rsidRPr="0004091D" w:rsidRDefault="00E279B9">
      <w:pPr>
        <w:pStyle w:val="ConsPlusNormal"/>
        <w:jc w:val="center"/>
        <w:rPr>
          <w:sz w:val="22"/>
          <w:szCs w:val="22"/>
        </w:rPr>
      </w:pPr>
      <w:bookmarkStart w:id="69" w:name="Par1393"/>
      <w:bookmarkEnd w:id="69"/>
      <w:r w:rsidRPr="0004091D">
        <w:rPr>
          <w:sz w:val="22"/>
          <w:szCs w:val="22"/>
        </w:rPr>
        <w:t>Основные требования к средствам индивидуальной защиты</w:t>
      </w:r>
    </w:p>
    <w:p w:rsidR="00E279B9" w:rsidRPr="0004091D" w:rsidRDefault="00E279B9">
      <w:pPr>
        <w:pStyle w:val="ConsPlusNormal"/>
        <w:jc w:val="center"/>
        <w:rPr>
          <w:sz w:val="22"/>
          <w:szCs w:val="22"/>
        </w:rPr>
      </w:pPr>
      <w:r w:rsidRPr="0004091D">
        <w:rPr>
          <w:sz w:val="22"/>
          <w:szCs w:val="22"/>
        </w:rPr>
        <w:t>и показателям их безопасности</w:t>
      </w:r>
    </w:p>
    <w:p w:rsidR="00E279B9" w:rsidRPr="0004091D" w:rsidRDefault="00E279B9">
      <w:pPr>
        <w:pStyle w:val="ConsPlusNormal"/>
        <w:jc w:val="center"/>
        <w:rPr>
          <w:sz w:val="22"/>
          <w:szCs w:val="22"/>
        </w:rPr>
      </w:pPr>
    </w:p>
    <w:p w:rsidR="00E279B9" w:rsidRPr="0004091D" w:rsidRDefault="00E279B9">
      <w:pPr>
        <w:pStyle w:val="ConsPlusCell"/>
        <w:jc w:val="both"/>
        <w:rPr>
          <w:sz w:val="22"/>
          <w:szCs w:val="22"/>
        </w:rPr>
      </w:pPr>
      <w:r w:rsidRPr="0004091D">
        <w:rPr>
          <w:sz w:val="22"/>
          <w:szCs w:val="22"/>
        </w:rPr>
        <w:t>┌─────┬─────────────────┬───────────────────────────────────────────────────────────────┬──────────────────┐</w:t>
      </w:r>
    </w:p>
    <w:p w:rsidR="00E279B9" w:rsidRPr="0004091D" w:rsidRDefault="00E279B9">
      <w:pPr>
        <w:pStyle w:val="ConsPlusCell"/>
        <w:jc w:val="both"/>
        <w:rPr>
          <w:sz w:val="22"/>
          <w:szCs w:val="22"/>
        </w:rPr>
      </w:pPr>
      <w:r w:rsidRPr="0004091D">
        <w:rPr>
          <w:sz w:val="22"/>
          <w:szCs w:val="22"/>
        </w:rPr>
        <w:t>│  N  │  Наименование   │            Санитарно-эпидемиологические требования            │    Примечания    │</w:t>
      </w:r>
    </w:p>
    <w:p w:rsidR="00E279B9" w:rsidRPr="0004091D" w:rsidRDefault="00E279B9">
      <w:pPr>
        <w:pStyle w:val="ConsPlusCell"/>
        <w:jc w:val="both"/>
        <w:rPr>
          <w:sz w:val="22"/>
          <w:szCs w:val="22"/>
        </w:rPr>
      </w:pPr>
      <w:r w:rsidRPr="0004091D">
        <w:rPr>
          <w:sz w:val="22"/>
          <w:szCs w:val="22"/>
        </w:rPr>
        <w:t>│ п/п │    продукции    ├──────────────────────────────────────┬────────────────────────┤                  │</w:t>
      </w:r>
    </w:p>
    <w:p w:rsidR="00E279B9" w:rsidRPr="0004091D" w:rsidRDefault="00E279B9">
      <w:pPr>
        <w:pStyle w:val="ConsPlusCell"/>
        <w:jc w:val="both"/>
        <w:rPr>
          <w:sz w:val="22"/>
          <w:szCs w:val="22"/>
        </w:rPr>
      </w:pPr>
      <w:r w:rsidRPr="0004091D">
        <w:rPr>
          <w:sz w:val="22"/>
          <w:szCs w:val="22"/>
        </w:rPr>
        <w:t>│     │    (товара)     │              показатель              │   допустимые уровни    │                  │</w:t>
      </w:r>
    </w:p>
    <w:p w:rsidR="00E279B9" w:rsidRPr="0004091D" w:rsidRDefault="00E279B9">
      <w:pPr>
        <w:pStyle w:val="ConsPlusCell"/>
        <w:jc w:val="both"/>
        <w:rPr>
          <w:sz w:val="22"/>
          <w:szCs w:val="22"/>
        </w:rPr>
      </w:pPr>
      <w:r w:rsidRPr="0004091D">
        <w:rPr>
          <w:sz w:val="22"/>
          <w:szCs w:val="22"/>
        </w:rPr>
        <w:t>├─────┼─────────────────┼──────────────────────────────────────┼────────────────────────┼──────────────────┤</w:t>
      </w:r>
    </w:p>
    <w:p w:rsidR="00E279B9" w:rsidRPr="0004091D" w:rsidRDefault="00E279B9">
      <w:pPr>
        <w:pStyle w:val="ConsPlusCell"/>
        <w:jc w:val="both"/>
        <w:rPr>
          <w:sz w:val="22"/>
          <w:szCs w:val="22"/>
        </w:rPr>
      </w:pPr>
      <w:bookmarkStart w:id="70" w:name="Par1401"/>
      <w:bookmarkEnd w:id="70"/>
      <w:r w:rsidRPr="0004091D">
        <w:rPr>
          <w:sz w:val="22"/>
          <w:szCs w:val="22"/>
        </w:rPr>
        <w:t>│ 1   │Материалы средств│Санитарно-гигиенические показатели    │                        │                  │</w:t>
      </w:r>
    </w:p>
    <w:p w:rsidR="00E279B9" w:rsidRPr="0004091D" w:rsidRDefault="00E279B9">
      <w:pPr>
        <w:pStyle w:val="ConsPlusCell"/>
        <w:jc w:val="both"/>
        <w:rPr>
          <w:sz w:val="22"/>
          <w:szCs w:val="22"/>
        </w:rPr>
      </w:pPr>
      <w:r w:rsidRPr="0004091D">
        <w:rPr>
          <w:sz w:val="22"/>
          <w:szCs w:val="22"/>
        </w:rPr>
        <w:t>│     │индивидуальной   │  Одориметрия (запах материалов       │не более 2-х баллов     │                  │</w:t>
      </w:r>
    </w:p>
    <w:p w:rsidR="00E279B9" w:rsidRPr="0004091D" w:rsidRDefault="00E279B9">
      <w:pPr>
        <w:pStyle w:val="ConsPlusCell"/>
        <w:jc w:val="both"/>
        <w:rPr>
          <w:sz w:val="22"/>
          <w:szCs w:val="22"/>
        </w:rPr>
      </w:pPr>
      <w:r w:rsidRPr="0004091D">
        <w:rPr>
          <w:sz w:val="22"/>
          <w:szCs w:val="22"/>
        </w:rPr>
        <w:t>│     │защиты           │  образцов изделий)                   │                        │                  │</w:t>
      </w:r>
    </w:p>
    <w:p w:rsidR="00E279B9" w:rsidRPr="0004091D" w:rsidRDefault="00E279B9">
      <w:pPr>
        <w:pStyle w:val="ConsPlusCell"/>
        <w:jc w:val="both"/>
        <w:rPr>
          <w:sz w:val="22"/>
          <w:szCs w:val="22"/>
        </w:rPr>
      </w:pPr>
      <w:r w:rsidRPr="0004091D">
        <w:rPr>
          <w:sz w:val="22"/>
          <w:szCs w:val="22"/>
        </w:rPr>
        <w:t>│     │                 ├──────────────────────────────────────┼────────────────────────┼──────────────────┤</w:t>
      </w:r>
    </w:p>
    <w:p w:rsidR="00E279B9" w:rsidRPr="0004091D" w:rsidRDefault="00E279B9">
      <w:pPr>
        <w:pStyle w:val="ConsPlusCell"/>
        <w:jc w:val="both"/>
        <w:rPr>
          <w:sz w:val="22"/>
          <w:szCs w:val="22"/>
        </w:rPr>
      </w:pPr>
      <w:r w:rsidRPr="0004091D">
        <w:rPr>
          <w:sz w:val="22"/>
          <w:szCs w:val="22"/>
        </w:rPr>
        <w:t>│     │                 │Санитарно-химические показатели       │                        │                  │</w:t>
      </w:r>
    </w:p>
    <w:p w:rsidR="00E279B9" w:rsidRPr="0004091D" w:rsidRDefault="00E279B9">
      <w:pPr>
        <w:pStyle w:val="ConsPlusCell"/>
        <w:jc w:val="both"/>
        <w:rPr>
          <w:sz w:val="22"/>
          <w:szCs w:val="22"/>
        </w:rPr>
      </w:pPr>
      <w:r w:rsidRPr="0004091D">
        <w:rPr>
          <w:sz w:val="22"/>
          <w:szCs w:val="22"/>
        </w:rPr>
        <w:t>│     │                 │состояния водных вытяжек              │                        │                  │</w:t>
      </w:r>
    </w:p>
    <w:p w:rsidR="00E279B9" w:rsidRPr="0004091D" w:rsidRDefault="00E279B9">
      <w:pPr>
        <w:pStyle w:val="ConsPlusCell"/>
        <w:jc w:val="both"/>
        <w:rPr>
          <w:sz w:val="22"/>
          <w:szCs w:val="22"/>
        </w:rPr>
      </w:pPr>
      <w:r w:rsidRPr="0004091D">
        <w:rPr>
          <w:sz w:val="22"/>
          <w:szCs w:val="22"/>
        </w:rPr>
        <w:t>│     │                 ├──────────────────────────────────────┼────────────────────────┼──────────────────┤</w:t>
      </w:r>
    </w:p>
    <w:p w:rsidR="00E279B9" w:rsidRPr="0004091D" w:rsidRDefault="00E279B9">
      <w:pPr>
        <w:pStyle w:val="ConsPlusCell"/>
        <w:jc w:val="both"/>
        <w:rPr>
          <w:sz w:val="22"/>
          <w:szCs w:val="22"/>
        </w:rPr>
      </w:pPr>
      <w:r w:rsidRPr="0004091D">
        <w:rPr>
          <w:sz w:val="22"/>
          <w:szCs w:val="22"/>
        </w:rPr>
        <w:t>│     │                 │ Запах                                │не более 2-х баллов     │                  │</w:t>
      </w:r>
    </w:p>
    <w:p w:rsidR="00E279B9" w:rsidRPr="0004091D" w:rsidRDefault="00E279B9">
      <w:pPr>
        <w:pStyle w:val="ConsPlusCell"/>
        <w:jc w:val="both"/>
        <w:rPr>
          <w:sz w:val="22"/>
          <w:szCs w:val="22"/>
        </w:rPr>
      </w:pPr>
      <w:r w:rsidRPr="0004091D">
        <w:rPr>
          <w:sz w:val="22"/>
          <w:szCs w:val="22"/>
        </w:rPr>
        <w:t>│     │                 │ Цветность                            │не более 20° по шкале   │                  │</w:t>
      </w:r>
    </w:p>
    <w:p w:rsidR="00E279B9" w:rsidRPr="0004091D" w:rsidRDefault="00E279B9">
      <w:pPr>
        <w:pStyle w:val="ConsPlusCell"/>
        <w:jc w:val="both"/>
        <w:rPr>
          <w:sz w:val="22"/>
          <w:szCs w:val="22"/>
        </w:rPr>
      </w:pPr>
      <w:r w:rsidRPr="0004091D">
        <w:rPr>
          <w:sz w:val="22"/>
          <w:szCs w:val="22"/>
        </w:rPr>
        <w:t>│     │                 │ Мутность                             │не более 2-х баллов     │                  │</w:t>
      </w:r>
    </w:p>
    <w:p w:rsidR="00E279B9" w:rsidRPr="0004091D" w:rsidRDefault="00E279B9">
      <w:pPr>
        <w:pStyle w:val="ConsPlusCell"/>
        <w:jc w:val="both"/>
        <w:rPr>
          <w:sz w:val="22"/>
          <w:szCs w:val="22"/>
        </w:rPr>
      </w:pPr>
      <w:r w:rsidRPr="0004091D">
        <w:rPr>
          <w:sz w:val="22"/>
          <w:szCs w:val="22"/>
        </w:rPr>
        <w:t>│     │                 │ pH                                   │в пределах 6 - 9 ед. pH │                  │</w:t>
      </w:r>
    </w:p>
    <w:p w:rsidR="00E279B9" w:rsidRPr="0004091D" w:rsidRDefault="00E279B9">
      <w:pPr>
        <w:pStyle w:val="ConsPlusCell"/>
        <w:jc w:val="both"/>
        <w:rPr>
          <w:sz w:val="22"/>
          <w:szCs w:val="22"/>
        </w:rPr>
      </w:pPr>
      <w:r w:rsidRPr="0004091D">
        <w:rPr>
          <w:sz w:val="22"/>
          <w:szCs w:val="22"/>
        </w:rPr>
        <w:t>│     │                 │ Изменение pH                         │+/- 1 ед. pH            │                  │</w:t>
      </w:r>
    </w:p>
    <w:p w:rsidR="00E279B9" w:rsidRPr="0004091D" w:rsidRDefault="00E279B9">
      <w:pPr>
        <w:pStyle w:val="ConsPlusCell"/>
        <w:jc w:val="both"/>
        <w:rPr>
          <w:sz w:val="22"/>
          <w:szCs w:val="22"/>
        </w:rPr>
      </w:pPr>
      <w:r w:rsidRPr="0004091D">
        <w:rPr>
          <w:sz w:val="22"/>
          <w:szCs w:val="22"/>
        </w:rPr>
        <w:t>│     │                 │ Окисляемость                         │не более 5 мг O2/л      │                  │</w:t>
      </w:r>
    </w:p>
    <w:p w:rsidR="00E279B9" w:rsidRPr="0004091D" w:rsidRDefault="00E279B9">
      <w:pPr>
        <w:pStyle w:val="ConsPlusCell"/>
        <w:jc w:val="both"/>
        <w:rPr>
          <w:sz w:val="22"/>
          <w:szCs w:val="22"/>
        </w:rPr>
      </w:pPr>
      <w:r w:rsidRPr="0004091D">
        <w:rPr>
          <w:sz w:val="22"/>
          <w:szCs w:val="22"/>
        </w:rPr>
        <w:t xml:space="preserve">│     │                 │ Бромируемость </w:t>
      </w:r>
      <w:hyperlink w:anchor="Par1743" w:tooltip="&lt;*&gt; Показатель оценивается при необходимости, исходя из состава материалов." w:history="1">
        <w:r w:rsidRPr="0004091D">
          <w:rPr>
            <w:sz w:val="22"/>
            <w:szCs w:val="22"/>
          </w:rPr>
          <w:t>&lt;*&gt;</w:t>
        </w:r>
      </w:hyperlink>
      <w:r w:rsidRPr="0004091D">
        <w:rPr>
          <w:sz w:val="22"/>
          <w:szCs w:val="22"/>
        </w:rPr>
        <w:t xml:space="preserve">                    │не более 0,3 мг Br2/л   │                  │</w:t>
      </w:r>
    </w:p>
    <w:p w:rsidR="00E279B9" w:rsidRPr="0004091D" w:rsidRDefault="00E279B9">
      <w:pPr>
        <w:pStyle w:val="ConsPlusCell"/>
        <w:jc w:val="both"/>
        <w:rPr>
          <w:sz w:val="22"/>
          <w:szCs w:val="22"/>
        </w:rPr>
      </w:pPr>
      <w:r w:rsidRPr="0004091D">
        <w:rPr>
          <w:sz w:val="22"/>
          <w:szCs w:val="22"/>
        </w:rPr>
        <w:t>│     │                 │ УФ-поглощение в диапазоне длин волн  │не более 0,3 ед. О.П.   │                  │</w:t>
      </w:r>
    </w:p>
    <w:p w:rsidR="00E279B9" w:rsidRPr="0004091D" w:rsidRDefault="00E279B9">
      <w:pPr>
        <w:pStyle w:val="ConsPlusCell"/>
        <w:jc w:val="both"/>
        <w:rPr>
          <w:sz w:val="22"/>
          <w:szCs w:val="22"/>
        </w:rPr>
      </w:pPr>
      <w:r w:rsidRPr="0004091D">
        <w:rPr>
          <w:sz w:val="22"/>
          <w:szCs w:val="22"/>
        </w:rPr>
        <w:t>│     │                 │ 220 - 360 нм                         │не более 1,0 мл 0,02 H  │                  │</w:t>
      </w:r>
    </w:p>
    <w:p w:rsidR="00E279B9" w:rsidRPr="0004091D" w:rsidRDefault="00E279B9">
      <w:pPr>
        <w:pStyle w:val="ConsPlusCell"/>
        <w:jc w:val="both"/>
        <w:rPr>
          <w:sz w:val="22"/>
          <w:szCs w:val="22"/>
        </w:rPr>
      </w:pPr>
      <w:r w:rsidRPr="0004091D">
        <w:rPr>
          <w:sz w:val="22"/>
          <w:szCs w:val="22"/>
        </w:rPr>
        <w:t>│     │                 │ Восстановительные примеси            │р-ра Na2S2O3            │                  │</w:t>
      </w:r>
    </w:p>
    <w:p w:rsidR="00E279B9" w:rsidRPr="0004091D" w:rsidRDefault="00E279B9">
      <w:pPr>
        <w:pStyle w:val="ConsPlusCell"/>
        <w:jc w:val="both"/>
        <w:rPr>
          <w:sz w:val="22"/>
          <w:szCs w:val="22"/>
        </w:rPr>
      </w:pPr>
      <w:r w:rsidRPr="0004091D">
        <w:rPr>
          <w:sz w:val="22"/>
          <w:szCs w:val="22"/>
        </w:rPr>
        <w:t>├─────┼─────────────────┼──────────────────────────────────────┼────────────────────────┼──────────────────┤</w:t>
      </w:r>
    </w:p>
    <w:p w:rsidR="00E279B9" w:rsidRPr="0004091D" w:rsidRDefault="00E279B9">
      <w:pPr>
        <w:pStyle w:val="ConsPlusCell"/>
        <w:jc w:val="both"/>
        <w:rPr>
          <w:sz w:val="22"/>
          <w:szCs w:val="22"/>
        </w:rPr>
      </w:pPr>
      <w:r w:rsidRPr="0004091D">
        <w:rPr>
          <w:sz w:val="22"/>
          <w:szCs w:val="22"/>
        </w:rPr>
        <w:t>│     │                 │   Миграция вредных веществ в         │  ДКМ (мг/л, не более   │ПДК по            │</w:t>
      </w:r>
    </w:p>
    <w:p w:rsidR="00E279B9" w:rsidRPr="0004091D" w:rsidRDefault="00E279B9">
      <w:pPr>
        <w:pStyle w:val="ConsPlusCell"/>
        <w:jc w:val="both"/>
        <w:rPr>
          <w:sz w:val="22"/>
          <w:szCs w:val="22"/>
        </w:rPr>
      </w:pPr>
      <w:r w:rsidRPr="0004091D">
        <w:rPr>
          <w:sz w:val="22"/>
          <w:szCs w:val="22"/>
        </w:rPr>
        <w:t xml:space="preserve">│     │                 │   дистиллированную воду (исходя из   │ указанных в </w:t>
      </w:r>
      <w:hyperlink w:anchor="Par1029" w:tooltip="Допустимое количество миграции и предельно" w:history="1">
        <w:r w:rsidRPr="0004091D">
          <w:rPr>
            <w:sz w:val="22"/>
            <w:szCs w:val="22"/>
          </w:rPr>
          <w:t>таблице 1</w:t>
        </w:r>
      </w:hyperlink>
      <w:r w:rsidRPr="0004091D">
        <w:rPr>
          <w:sz w:val="22"/>
          <w:szCs w:val="22"/>
        </w:rPr>
        <w:t>) │ацетальдегиду     │</w:t>
      </w:r>
    </w:p>
    <w:p w:rsidR="00E279B9" w:rsidRPr="0004091D" w:rsidRDefault="00E279B9">
      <w:pPr>
        <w:pStyle w:val="ConsPlusCell"/>
        <w:jc w:val="both"/>
        <w:rPr>
          <w:sz w:val="22"/>
          <w:szCs w:val="22"/>
        </w:rPr>
      </w:pPr>
      <w:r w:rsidRPr="0004091D">
        <w:rPr>
          <w:sz w:val="22"/>
          <w:szCs w:val="22"/>
        </w:rPr>
        <w:t>│     │                 │   состава материалов)                │                        │установлен для    │</w:t>
      </w:r>
    </w:p>
    <w:p w:rsidR="00E279B9" w:rsidRPr="0004091D" w:rsidRDefault="00E279B9">
      <w:pPr>
        <w:pStyle w:val="ConsPlusCell"/>
        <w:jc w:val="both"/>
        <w:rPr>
          <w:sz w:val="22"/>
          <w:szCs w:val="22"/>
        </w:rPr>
      </w:pPr>
      <w:r w:rsidRPr="0004091D">
        <w:rPr>
          <w:sz w:val="22"/>
          <w:szCs w:val="22"/>
        </w:rPr>
        <w:t>│     │                 │                                      │                        │случая питьевой   │</w:t>
      </w:r>
    </w:p>
    <w:p w:rsidR="00E279B9" w:rsidRPr="0004091D" w:rsidRDefault="00E279B9">
      <w:pPr>
        <w:pStyle w:val="ConsPlusCell"/>
        <w:jc w:val="both"/>
        <w:rPr>
          <w:sz w:val="22"/>
          <w:szCs w:val="22"/>
        </w:rPr>
      </w:pPr>
      <w:r w:rsidRPr="0004091D">
        <w:rPr>
          <w:sz w:val="22"/>
          <w:szCs w:val="22"/>
        </w:rPr>
        <w:t>│     │                 │                                      │                        │воды              │</w:t>
      </w:r>
    </w:p>
    <w:p w:rsidR="00E279B9" w:rsidRPr="0004091D" w:rsidRDefault="00E279B9">
      <w:pPr>
        <w:pStyle w:val="ConsPlusCell"/>
        <w:jc w:val="both"/>
        <w:rPr>
          <w:sz w:val="22"/>
          <w:szCs w:val="22"/>
        </w:rPr>
      </w:pPr>
      <w:r w:rsidRPr="0004091D">
        <w:rPr>
          <w:sz w:val="22"/>
          <w:szCs w:val="22"/>
        </w:rPr>
        <w:t>├─────┼─────────────────┼──────────────────────────────────────┼────────────────────────┼──────────────────┤</w:t>
      </w:r>
    </w:p>
    <w:p w:rsidR="00E279B9" w:rsidRPr="0004091D" w:rsidRDefault="00E279B9">
      <w:pPr>
        <w:pStyle w:val="ConsPlusCell"/>
        <w:jc w:val="both"/>
        <w:rPr>
          <w:sz w:val="22"/>
          <w:szCs w:val="22"/>
        </w:rPr>
      </w:pPr>
      <w:r w:rsidRPr="0004091D">
        <w:rPr>
          <w:sz w:val="22"/>
          <w:szCs w:val="22"/>
        </w:rPr>
        <w:t>│     │                 │Миграция вредных веществ в воздушную  │ПДК  с.с.  в атмосферном│Норматив по       │</w:t>
      </w:r>
    </w:p>
    <w:p w:rsidR="00E279B9" w:rsidRPr="0004091D" w:rsidRDefault="00E279B9">
      <w:pPr>
        <w:pStyle w:val="ConsPlusCell"/>
        <w:jc w:val="both"/>
        <w:rPr>
          <w:sz w:val="22"/>
          <w:szCs w:val="22"/>
        </w:rPr>
      </w:pPr>
      <w:r w:rsidRPr="0004091D">
        <w:rPr>
          <w:sz w:val="22"/>
          <w:szCs w:val="22"/>
        </w:rPr>
        <w:t>│     │                 │среду (исходя из состава материалов)  │воздухе   (мг/м3),    не│формальдегиду     │</w:t>
      </w:r>
    </w:p>
    <w:p w:rsidR="00E279B9" w:rsidRPr="0004091D" w:rsidRDefault="00E279B9">
      <w:pPr>
        <w:pStyle w:val="ConsPlusCell"/>
        <w:jc w:val="both"/>
        <w:rPr>
          <w:sz w:val="22"/>
          <w:szCs w:val="22"/>
        </w:rPr>
      </w:pPr>
      <w:r w:rsidRPr="0004091D">
        <w:rPr>
          <w:sz w:val="22"/>
          <w:szCs w:val="22"/>
        </w:rPr>
        <w:t>│     │                 │                                      │более    указанных     в│указан без учета  │</w:t>
      </w:r>
    </w:p>
    <w:p w:rsidR="00E279B9" w:rsidRPr="0004091D" w:rsidRDefault="00E279B9">
      <w:pPr>
        <w:pStyle w:val="ConsPlusCell"/>
        <w:jc w:val="both"/>
        <w:rPr>
          <w:sz w:val="22"/>
          <w:szCs w:val="22"/>
        </w:rPr>
      </w:pPr>
      <w:r w:rsidRPr="0004091D">
        <w:rPr>
          <w:sz w:val="22"/>
          <w:szCs w:val="22"/>
        </w:rPr>
        <w:t>│     │                 │                                      │</w:t>
      </w:r>
      <w:hyperlink w:anchor="Par1029" w:tooltip="Допустимое количество миграции и предельно" w:history="1">
        <w:r w:rsidRPr="0004091D">
          <w:rPr>
            <w:sz w:val="22"/>
            <w:szCs w:val="22"/>
          </w:rPr>
          <w:t>таблице 1</w:t>
        </w:r>
      </w:hyperlink>
      <w:r w:rsidRPr="0004091D">
        <w:rPr>
          <w:sz w:val="22"/>
          <w:szCs w:val="22"/>
        </w:rPr>
        <w:t xml:space="preserve">               │фонового          │</w:t>
      </w:r>
    </w:p>
    <w:p w:rsidR="00E279B9" w:rsidRPr="0004091D" w:rsidRDefault="00E279B9">
      <w:pPr>
        <w:pStyle w:val="ConsPlusCell"/>
        <w:jc w:val="both"/>
        <w:rPr>
          <w:sz w:val="22"/>
          <w:szCs w:val="22"/>
        </w:rPr>
      </w:pPr>
      <w:r w:rsidRPr="0004091D">
        <w:rPr>
          <w:sz w:val="22"/>
          <w:szCs w:val="22"/>
        </w:rPr>
        <w:t>│     │                 │                                      │                        │загрязнения       │</w:t>
      </w:r>
    </w:p>
    <w:p w:rsidR="00E279B9" w:rsidRPr="0004091D" w:rsidRDefault="00E279B9">
      <w:pPr>
        <w:pStyle w:val="ConsPlusCell"/>
        <w:jc w:val="both"/>
        <w:rPr>
          <w:sz w:val="22"/>
          <w:szCs w:val="22"/>
        </w:rPr>
      </w:pPr>
      <w:r w:rsidRPr="0004091D">
        <w:rPr>
          <w:sz w:val="22"/>
          <w:szCs w:val="22"/>
        </w:rPr>
        <w:t>│     │                 │                                      │                        │окружающего       │</w:t>
      </w:r>
    </w:p>
    <w:p w:rsidR="00E279B9" w:rsidRPr="0004091D" w:rsidRDefault="00E279B9">
      <w:pPr>
        <w:pStyle w:val="ConsPlusCell"/>
        <w:jc w:val="both"/>
        <w:rPr>
          <w:sz w:val="22"/>
          <w:szCs w:val="22"/>
        </w:rPr>
      </w:pPr>
      <w:r w:rsidRPr="0004091D">
        <w:rPr>
          <w:sz w:val="22"/>
          <w:szCs w:val="22"/>
        </w:rPr>
        <w:t>│     │                 │                                      │                        │воздуха           │</w:t>
      </w:r>
    </w:p>
    <w:p w:rsidR="00E279B9" w:rsidRPr="0004091D" w:rsidRDefault="00E279B9">
      <w:pPr>
        <w:pStyle w:val="ConsPlusCell"/>
        <w:jc w:val="both"/>
        <w:rPr>
          <w:sz w:val="22"/>
          <w:szCs w:val="22"/>
        </w:rPr>
      </w:pPr>
      <w:r w:rsidRPr="0004091D">
        <w:rPr>
          <w:sz w:val="22"/>
          <w:szCs w:val="22"/>
        </w:rPr>
        <w:t>├─────┼─────────────────┼──────────────────────────────────────┼────────────────────────┼──────────────────┤</w:t>
      </w:r>
    </w:p>
    <w:p w:rsidR="00E279B9" w:rsidRPr="0004091D" w:rsidRDefault="00E279B9">
      <w:pPr>
        <w:pStyle w:val="ConsPlusCell"/>
        <w:jc w:val="both"/>
        <w:rPr>
          <w:sz w:val="22"/>
          <w:szCs w:val="22"/>
        </w:rPr>
      </w:pPr>
      <w:r w:rsidRPr="0004091D">
        <w:rPr>
          <w:sz w:val="22"/>
          <w:szCs w:val="22"/>
        </w:rPr>
        <w:t>│     │                 │Токсиколого-гигиенические показатели  │                        │                  │</w:t>
      </w:r>
    </w:p>
    <w:p w:rsidR="00E279B9" w:rsidRPr="0004091D" w:rsidRDefault="00E279B9">
      <w:pPr>
        <w:pStyle w:val="ConsPlusCell"/>
        <w:jc w:val="both"/>
        <w:rPr>
          <w:sz w:val="22"/>
          <w:szCs w:val="22"/>
        </w:rPr>
      </w:pPr>
      <w:r w:rsidRPr="0004091D">
        <w:rPr>
          <w:sz w:val="22"/>
          <w:szCs w:val="22"/>
        </w:rPr>
        <w:t>├─────┼─────────────────┼──────────────────────────────────────┼────────────────────────┼──────────────────┤</w:t>
      </w:r>
    </w:p>
    <w:p w:rsidR="00E279B9" w:rsidRPr="0004091D" w:rsidRDefault="00E279B9">
      <w:pPr>
        <w:pStyle w:val="ConsPlusCell"/>
        <w:jc w:val="both"/>
        <w:rPr>
          <w:sz w:val="22"/>
          <w:szCs w:val="22"/>
        </w:rPr>
      </w:pPr>
      <w:r w:rsidRPr="0004091D">
        <w:rPr>
          <w:sz w:val="22"/>
          <w:szCs w:val="22"/>
        </w:rPr>
        <w:t>│     │                 │Раздражающее действие на кожные       │       Отсутствие       │                  │</w:t>
      </w:r>
    </w:p>
    <w:p w:rsidR="00E279B9" w:rsidRPr="0004091D" w:rsidRDefault="00E279B9">
      <w:pPr>
        <w:pStyle w:val="ConsPlusCell"/>
        <w:jc w:val="both"/>
        <w:rPr>
          <w:sz w:val="22"/>
          <w:szCs w:val="22"/>
        </w:rPr>
      </w:pPr>
      <w:r w:rsidRPr="0004091D">
        <w:rPr>
          <w:sz w:val="22"/>
          <w:szCs w:val="22"/>
        </w:rPr>
        <w:t>│     │                 │покровы (в эксперименте на животных)  │     раздражающего      │                  │</w:t>
      </w:r>
    </w:p>
    <w:p w:rsidR="00E279B9" w:rsidRPr="0004091D" w:rsidRDefault="00E279B9">
      <w:pPr>
        <w:pStyle w:val="ConsPlusCell"/>
        <w:jc w:val="both"/>
        <w:rPr>
          <w:sz w:val="22"/>
          <w:szCs w:val="22"/>
        </w:rPr>
      </w:pPr>
      <w:r w:rsidRPr="0004091D">
        <w:rPr>
          <w:sz w:val="22"/>
          <w:szCs w:val="22"/>
        </w:rPr>
        <w:t>│     │                 │                                      │  действия - 0 баллов   │                  │</w:t>
      </w:r>
    </w:p>
    <w:p w:rsidR="00E279B9" w:rsidRPr="0004091D" w:rsidRDefault="00E279B9">
      <w:pPr>
        <w:pStyle w:val="ConsPlusCell"/>
        <w:jc w:val="both"/>
        <w:rPr>
          <w:sz w:val="22"/>
          <w:szCs w:val="22"/>
        </w:rPr>
      </w:pPr>
      <w:r w:rsidRPr="0004091D">
        <w:rPr>
          <w:sz w:val="22"/>
          <w:szCs w:val="22"/>
        </w:rPr>
        <w:t>├─────┼─────────────────┼──────────────────────────────────────┼────────────────────────┼──────────────────┤</w:t>
      </w:r>
    </w:p>
    <w:p w:rsidR="00E279B9" w:rsidRPr="0004091D" w:rsidRDefault="00E279B9">
      <w:pPr>
        <w:pStyle w:val="ConsPlusCell"/>
        <w:jc w:val="both"/>
        <w:rPr>
          <w:sz w:val="22"/>
          <w:szCs w:val="22"/>
        </w:rPr>
      </w:pPr>
      <w:r w:rsidRPr="0004091D">
        <w:rPr>
          <w:sz w:val="22"/>
          <w:szCs w:val="22"/>
        </w:rPr>
        <w:t>│     │                 │Раздражающее действие на слизистые    │       Отсутствие       │                  │</w:t>
      </w:r>
    </w:p>
    <w:p w:rsidR="00E279B9" w:rsidRPr="0004091D" w:rsidRDefault="00E279B9">
      <w:pPr>
        <w:pStyle w:val="ConsPlusCell"/>
        <w:jc w:val="both"/>
        <w:rPr>
          <w:sz w:val="22"/>
          <w:szCs w:val="22"/>
        </w:rPr>
      </w:pPr>
      <w:r w:rsidRPr="0004091D">
        <w:rPr>
          <w:sz w:val="22"/>
          <w:szCs w:val="22"/>
        </w:rPr>
        <w:t>│     │                 │оболочки (в эксперименте на           │     раздражающего      │                  │</w:t>
      </w:r>
    </w:p>
    <w:p w:rsidR="00E279B9" w:rsidRPr="0004091D" w:rsidRDefault="00E279B9">
      <w:pPr>
        <w:pStyle w:val="ConsPlusCell"/>
        <w:jc w:val="both"/>
        <w:rPr>
          <w:sz w:val="22"/>
          <w:szCs w:val="22"/>
        </w:rPr>
      </w:pPr>
      <w:r w:rsidRPr="0004091D">
        <w:rPr>
          <w:sz w:val="22"/>
          <w:szCs w:val="22"/>
        </w:rPr>
        <w:t>│     │                 │животных) - только для изделий,       │  действия - 0 баллов   │                  │</w:t>
      </w:r>
    </w:p>
    <w:p w:rsidR="00E279B9" w:rsidRPr="0004091D" w:rsidRDefault="00E279B9">
      <w:pPr>
        <w:pStyle w:val="ConsPlusCell"/>
        <w:jc w:val="both"/>
        <w:rPr>
          <w:sz w:val="22"/>
          <w:szCs w:val="22"/>
        </w:rPr>
      </w:pPr>
      <w:r w:rsidRPr="0004091D">
        <w:rPr>
          <w:sz w:val="22"/>
          <w:szCs w:val="22"/>
        </w:rPr>
        <w:t>│     │                 │предназначенных для контакта с кожей  │                        │                  │</w:t>
      </w:r>
    </w:p>
    <w:p w:rsidR="00E279B9" w:rsidRPr="0004091D" w:rsidRDefault="00E279B9">
      <w:pPr>
        <w:pStyle w:val="ConsPlusCell"/>
        <w:jc w:val="both"/>
        <w:rPr>
          <w:sz w:val="22"/>
          <w:szCs w:val="22"/>
        </w:rPr>
      </w:pPr>
      <w:r w:rsidRPr="0004091D">
        <w:rPr>
          <w:sz w:val="22"/>
          <w:szCs w:val="22"/>
        </w:rPr>
        <w:t>│     │                 │лица и со слизистыми оболочками       │                        │                  │</w:t>
      </w:r>
    </w:p>
    <w:p w:rsidR="00E279B9" w:rsidRPr="0004091D" w:rsidRDefault="00E279B9">
      <w:pPr>
        <w:pStyle w:val="ConsPlusCell"/>
        <w:jc w:val="both"/>
        <w:rPr>
          <w:sz w:val="22"/>
          <w:szCs w:val="22"/>
        </w:rPr>
      </w:pPr>
      <w:r w:rsidRPr="0004091D">
        <w:rPr>
          <w:sz w:val="22"/>
          <w:szCs w:val="22"/>
        </w:rPr>
        <w:t>│     │                 │человека                              │                        │                  │</w:t>
      </w:r>
    </w:p>
    <w:p w:rsidR="00E279B9" w:rsidRPr="0004091D" w:rsidRDefault="00E279B9">
      <w:pPr>
        <w:pStyle w:val="ConsPlusCell"/>
        <w:jc w:val="both"/>
        <w:rPr>
          <w:sz w:val="22"/>
          <w:szCs w:val="22"/>
        </w:rPr>
      </w:pPr>
      <w:r w:rsidRPr="0004091D">
        <w:rPr>
          <w:sz w:val="22"/>
          <w:szCs w:val="22"/>
        </w:rPr>
        <w:t>├─────┼─────────────────┼──────────────────────────────────────┼────────────────────────┼──────────────────┤</w:t>
      </w:r>
    </w:p>
    <w:p w:rsidR="00E279B9" w:rsidRPr="0004091D" w:rsidRDefault="00E279B9">
      <w:pPr>
        <w:pStyle w:val="ConsPlusCell"/>
        <w:jc w:val="both"/>
        <w:rPr>
          <w:sz w:val="22"/>
          <w:szCs w:val="22"/>
        </w:rPr>
      </w:pPr>
      <w:r w:rsidRPr="0004091D">
        <w:rPr>
          <w:sz w:val="22"/>
          <w:szCs w:val="22"/>
        </w:rPr>
        <w:t>│     │                 │Кожно-резорбтивное действие - только  │  Отсутствие действия   │                  │</w:t>
      </w:r>
    </w:p>
    <w:p w:rsidR="00E279B9" w:rsidRPr="0004091D" w:rsidRDefault="00E279B9">
      <w:pPr>
        <w:pStyle w:val="ConsPlusCell"/>
        <w:jc w:val="both"/>
        <w:rPr>
          <w:sz w:val="22"/>
          <w:szCs w:val="22"/>
        </w:rPr>
      </w:pPr>
      <w:r w:rsidRPr="0004091D">
        <w:rPr>
          <w:sz w:val="22"/>
          <w:szCs w:val="22"/>
        </w:rPr>
        <w:t>│     │                 │для изделий, предназначенных для      │                        │                  │</w:t>
      </w:r>
    </w:p>
    <w:p w:rsidR="00E279B9" w:rsidRPr="0004091D" w:rsidRDefault="00E279B9">
      <w:pPr>
        <w:pStyle w:val="ConsPlusCell"/>
        <w:jc w:val="both"/>
        <w:rPr>
          <w:sz w:val="22"/>
          <w:szCs w:val="22"/>
        </w:rPr>
      </w:pPr>
      <w:r w:rsidRPr="0004091D">
        <w:rPr>
          <w:sz w:val="22"/>
          <w:szCs w:val="22"/>
        </w:rPr>
        <w:t>│     │                 │контакта с кожей лица и со слизистыми │                        │                  │</w:t>
      </w:r>
    </w:p>
    <w:p w:rsidR="00E279B9" w:rsidRPr="0004091D" w:rsidRDefault="00E279B9">
      <w:pPr>
        <w:pStyle w:val="ConsPlusCell"/>
        <w:jc w:val="both"/>
        <w:rPr>
          <w:sz w:val="22"/>
          <w:szCs w:val="22"/>
        </w:rPr>
      </w:pPr>
      <w:r w:rsidRPr="0004091D">
        <w:rPr>
          <w:sz w:val="22"/>
          <w:szCs w:val="22"/>
        </w:rPr>
        <w:t>│     │                 │оболочками человека                   │                        │                  │</w:t>
      </w:r>
    </w:p>
    <w:p w:rsidR="00E279B9" w:rsidRPr="0004091D" w:rsidRDefault="00E279B9">
      <w:pPr>
        <w:pStyle w:val="ConsPlusCell"/>
        <w:jc w:val="both"/>
        <w:rPr>
          <w:sz w:val="22"/>
          <w:szCs w:val="22"/>
        </w:rPr>
      </w:pPr>
      <w:r w:rsidRPr="0004091D">
        <w:rPr>
          <w:sz w:val="22"/>
          <w:szCs w:val="22"/>
        </w:rPr>
        <w:t>├─────┼─────────────────┼──────────────────────────────────────┼────────────────────────┼──────────────────┤</w:t>
      </w:r>
    </w:p>
    <w:p w:rsidR="00E279B9" w:rsidRPr="0004091D" w:rsidRDefault="00E279B9">
      <w:pPr>
        <w:pStyle w:val="ConsPlusCell"/>
        <w:jc w:val="both"/>
        <w:rPr>
          <w:sz w:val="22"/>
          <w:szCs w:val="22"/>
        </w:rPr>
      </w:pPr>
      <w:r w:rsidRPr="0004091D">
        <w:rPr>
          <w:sz w:val="22"/>
          <w:szCs w:val="22"/>
        </w:rPr>
        <w:t>│     │                 │Сенсибилизирующее действие (в         │       Отсутствие       │                  │</w:t>
      </w:r>
    </w:p>
    <w:p w:rsidR="00E279B9" w:rsidRPr="0004091D" w:rsidRDefault="00E279B9">
      <w:pPr>
        <w:pStyle w:val="ConsPlusCell"/>
        <w:jc w:val="both"/>
        <w:rPr>
          <w:sz w:val="22"/>
          <w:szCs w:val="22"/>
        </w:rPr>
      </w:pPr>
      <w:r w:rsidRPr="0004091D">
        <w:rPr>
          <w:sz w:val="22"/>
          <w:szCs w:val="22"/>
        </w:rPr>
        <w:t>│     │                 │эксперименте на животных) - только    │   сенсибилизирующего   │                  │</w:t>
      </w:r>
    </w:p>
    <w:p w:rsidR="00E279B9" w:rsidRPr="0004091D" w:rsidRDefault="00E279B9">
      <w:pPr>
        <w:pStyle w:val="ConsPlusCell"/>
        <w:jc w:val="both"/>
        <w:rPr>
          <w:sz w:val="22"/>
          <w:szCs w:val="22"/>
        </w:rPr>
      </w:pPr>
      <w:r w:rsidRPr="0004091D">
        <w:rPr>
          <w:sz w:val="22"/>
          <w:szCs w:val="22"/>
        </w:rPr>
        <w:t>│     │                 │для изделий, предназначенных для      │  действия - 0 баллов   │                  │</w:t>
      </w:r>
    </w:p>
    <w:p w:rsidR="00E279B9" w:rsidRPr="0004091D" w:rsidRDefault="00E279B9">
      <w:pPr>
        <w:pStyle w:val="ConsPlusCell"/>
        <w:jc w:val="both"/>
        <w:rPr>
          <w:sz w:val="22"/>
          <w:szCs w:val="22"/>
        </w:rPr>
      </w:pPr>
      <w:r w:rsidRPr="0004091D">
        <w:rPr>
          <w:sz w:val="22"/>
          <w:szCs w:val="22"/>
        </w:rPr>
        <w:t>│     │                 │контакта с кожей лица и со            │                        │                  │</w:t>
      </w:r>
    </w:p>
    <w:p w:rsidR="00E279B9" w:rsidRPr="0004091D" w:rsidRDefault="00E279B9">
      <w:pPr>
        <w:pStyle w:val="ConsPlusCell"/>
        <w:jc w:val="both"/>
        <w:rPr>
          <w:sz w:val="22"/>
          <w:szCs w:val="22"/>
        </w:rPr>
      </w:pPr>
      <w:r w:rsidRPr="0004091D">
        <w:rPr>
          <w:sz w:val="22"/>
          <w:szCs w:val="22"/>
        </w:rPr>
        <w:t>│     │                 │слизистыми оболочками человека        │                        │                  │</w:t>
      </w:r>
    </w:p>
    <w:p w:rsidR="00E279B9" w:rsidRPr="0004091D" w:rsidRDefault="00E279B9">
      <w:pPr>
        <w:pStyle w:val="ConsPlusCell"/>
        <w:jc w:val="both"/>
        <w:rPr>
          <w:sz w:val="22"/>
          <w:szCs w:val="22"/>
        </w:rPr>
      </w:pPr>
      <w:r w:rsidRPr="0004091D">
        <w:rPr>
          <w:sz w:val="22"/>
          <w:szCs w:val="22"/>
        </w:rPr>
        <w:t>├─────┼─────────────────┼──────────────────────────────────────┼────────────────────────┼──────────────────┤</w:t>
      </w:r>
    </w:p>
    <w:p w:rsidR="00E279B9" w:rsidRPr="0004091D" w:rsidRDefault="00E279B9">
      <w:pPr>
        <w:pStyle w:val="ConsPlusCell"/>
        <w:jc w:val="both"/>
        <w:rPr>
          <w:sz w:val="22"/>
          <w:szCs w:val="22"/>
        </w:rPr>
      </w:pPr>
      <w:r w:rsidRPr="0004091D">
        <w:rPr>
          <w:sz w:val="22"/>
          <w:szCs w:val="22"/>
        </w:rPr>
        <w:t>│     │                 │индекс токсичности                    │       70 - 120%        │                  │</w:t>
      </w:r>
    </w:p>
    <w:p w:rsidR="00E279B9" w:rsidRPr="0004091D" w:rsidRDefault="00E279B9">
      <w:pPr>
        <w:pStyle w:val="ConsPlusCell"/>
        <w:jc w:val="both"/>
        <w:rPr>
          <w:sz w:val="22"/>
          <w:szCs w:val="22"/>
        </w:rPr>
      </w:pPr>
      <w:r w:rsidRPr="0004091D">
        <w:rPr>
          <w:sz w:val="22"/>
          <w:szCs w:val="22"/>
        </w:rPr>
        <w:t>│     │                 │                                      │                        │                  │</w:t>
      </w:r>
    </w:p>
    <w:p w:rsidR="00E279B9" w:rsidRPr="0004091D" w:rsidRDefault="00E279B9">
      <w:pPr>
        <w:pStyle w:val="ConsPlusCell"/>
        <w:jc w:val="both"/>
        <w:rPr>
          <w:sz w:val="22"/>
          <w:szCs w:val="22"/>
        </w:rPr>
      </w:pPr>
      <w:r w:rsidRPr="0004091D">
        <w:rPr>
          <w:sz w:val="22"/>
          <w:szCs w:val="22"/>
        </w:rPr>
        <w:t>├─────┼─────────────────┼──────────────────────────────────────┼────────────────────────┼──────────────────┤</w:t>
      </w:r>
    </w:p>
    <w:p w:rsidR="00E279B9" w:rsidRPr="0004091D" w:rsidRDefault="00E279B9">
      <w:pPr>
        <w:pStyle w:val="ConsPlusCell"/>
        <w:jc w:val="both"/>
        <w:rPr>
          <w:sz w:val="22"/>
          <w:szCs w:val="22"/>
        </w:rPr>
      </w:pPr>
      <w:r w:rsidRPr="0004091D">
        <w:rPr>
          <w:sz w:val="22"/>
          <w:szCs w:val="22"/>
        </w:rPr>
        <w:t>│     │                 │Электризуемость материалов            │                        │                  │</w:t>
      </w:r>
    </w:p>
    <w:p w:rsidR="00E279B9" w:rsidRPr="0004091D" w:rsidRDefault="00E279B9">
      <w:pPr>
        <w:pStyle w:val="ConsPlusCell"/>
        <w:jc w:val="both"/>
        <w:rPr>
          <w:sz w:val="22"/>
          <w:szCs w:val="22"/>
        </w:rPr>
      </w:pPr>
      <w:r w:rsidRPr="0004091D">
        <w:rPr>
          <w:sz w:val="22"/>
          <w:szCs w:val="22"/>
        </w:rPr>
        <w:t>│     │                 │(напряженность электростатического    │                        │                  │</w:t>
      </w:r>
    </w:p>
    <w:p w:rsidR="00E279B9" w:rsidRPr="0004091D" w:rsidRDefault="00E279B9">
      <w:pPr>
        <w:pStyle w:val="ConsPlusCell"/>
        <w:jc w:val="both"/>
        <w:rPr>
          <w:sz w:val="22"/>
          <w:szCs w:val="22"/>
        </w:rPr>
      </w:pPr>
      <w:r w:rsidRPr="0004091D">
        <w:rPr>
          <w:sz w:val="22"/>
          <w:szCs w:val="22"/>
        </w:rPr>
        <w:t>│     │                 │поля)                                 │                        │                  │</w:t>
      </w:r>
    </w:p>
    <w:p w:rsidR="00E279B9" w:rsidRPr="0004091D" w:rsidRDefault="00E279B9">
      <w:pPr>
        <w:pStyle w:val="ConsPlusCell"/>
        <w:jc w:val="both"/>
        <w:rPr>
          <w:sz w:val="22"/>
          <w:szCs w:val="22"/>
        </w:rPr>
      </w:pPr>
      <w:r w:rsidRPr="0004091D">
        <w:rPr>
          <w:sz w:val="22"/>
          <w:szCs w:val="22"/>
        </w:rPr>
        <w:t>│     │                 │  для изделий классов):               │не более 15 кВ/м        │                  │</w:t>
      </w:r>
    </w:p>
    <w:p w:rsidR="00E279B9" w:rsidRPr="0004091D" w:rsidRDefault="00E279B9">
      <w:pPr>
        <w:pStyle w:val="ConsPlusCell"/>
        <w:jc w:val="both"/>
        <w:rPr>
          <w:sz w:val="22"/>
          <w:szCs w:val="22"/>
        </w:rPr>
      </w:pPr>
      <w:r w:rsidRPr="0004091D">
        <w:rPr>
          <w:sz w:val="22"/>
          <w:szCs w:val="22"/>
        </w:rPr>
        <w:t>├─────┼─────────────────┼──────────────────────────────────────┼────────────────────────┼──────────────────┤</w:t>
      </w:r>
    </w:p>
    <w:p w:rsidR="00E279B9" w:rsidRPr="0004091D" w:rsidRDefault="00E279B9">
      <w:pPr>
        <w:pStyle w:val="ConsPlusCell"/>
        <w:jc w:val="both"/>
        <w:rPr>
          <w:sz w:val="22"/>
          <w:szCs w:val="22"/>
        </w:rPr>
      </w:pPr>
      <w:r w:rsidRPr="0004091D">
        <w:rPr>
          <w:sz w:val="22"/>
          <w:szCs w:val="22"/>
        </w:rPr>
        <w:t>│  2  │Средства         │Санитарно-химические и                │                        │                  │</w:t>
      </w:r>
    </w:p>
    <w:p w:rsidR="00E279B9" w:rsidRPr="0004091D" w:rsidRDefault="00E279B9">
      <w:pPr>
        <w:pStyle w:val="ConsPlusCell"/>
        <w:jc w:val="both"/>
        <w:rPr>
          <w:sz w:val="22"/>
          <w:szCs w:val="22"/>
        </w:rPr>
      </w:pPr>
      <w:r w:rsidRPr="0004091D">
        <w:rPr>
          <w:sz w:val="22"/>
          <w:szCs w:val="22"/>
        </w:rPr>
        <w:t xml:space="preserve">│     │индивидуальной   │токсикологические показатели по </w:t>
      </w:r>
      <w:hyperlink w:anchor="Par1401" w:tooltip="  1    Материалы средств Санитарно-гигиенические показатели                                                 " w:history="1">
        <w:r w:rsidRPr="0004091D">
          <w:rPr>
            <w:sz w:val="22"/>
            <w:szCs w:val="22"/>
          </w:rPr>
          <w:t>п. 1</w:t>
        </w:r>
      </w:hyperlink>
      <w:r w:rsidRPr="0004091D">
        <w:rPr>
          <w:sz w:val="22"/>
          <w:szCs w:val="22"/>
        </w:rPr>
        <w:t xml:space="preserve">  │                        │                  │</w:t>
      </w:r>
    </w:p>
    <w:p w:rsidR="00E279B9" w:rsidRPr="0004091D" w:rsidRDefault="00E279B9">
      <w:pPr>
        <w:pStyle w:val="ConsPlusCell"/>
        <w:jc w:val="both"/>
        <w:rPr>
          <w:sz w:val="22"/>
          <w:szCs w:val="22"/>
        </w:rPr>
      </w:pPr>
      <w:r w:rsidRPr="0004091D">
        <w:rPr>
          <w:sz w:val="22"/>
          <w:szCs w:val="22"/>
        </w:rPr>
        <w:t>│     │защиты    органов│(в зависимости от состава материалов) │                        │                  │</w:t>
      </w:r>
    </w:p>
    <w:p w:rsidR="00E279B9" w:rsidRPr="0004091D" w:rsidRDefault="00E279B9">
      <w:pPr>
        <w:pStyle w:val="ConsPlusCell"/>
        <w:jc w:val="both"/>
        <w:rPr>
          <w:sz w:val="22"/>
          <w:szCs w:val="22"/>
        </w:rPr>
      </w:pPr>
      <w:r w:rsidRPr="0004091D">
        <w:rPr>
          <w:sz w:val="22"/>
          <w:szCs w:val="22"/>
        </w:rPr>
        <w:t>│     │дыхания,  костюмы│                                      │                        │                  │</w:t>
      </w:r>
    </w:p>
    <w:p w:rsidR="00E279B9" w:rsidRPr="0004091D" w:rsidRDefault="00E279B9">
      <w:pPr>
        <w:pStyle w:val="ConsPlusCell"/>
        <w:jc w:val="both"/>
        <w:rPr>
          <w:sz w:val="22"/>
          <w:szCs w:val="22"/>
        </w:rPr>
      </w:pPr>
      <w:r w:rsidRPr="0004091D">
        <w:rPr>
          <w:sz w:val="22"/>
          <w:szCs w:val="22"/>
        </w:rPr>
        <w:t>│     │изолирующие      │                                      │                        │                  │</w:t>
      </w:r>
    </w:p>
    <w:p w:rsidR="00E279B9" w:rsidRPr="0004091D" w:rsidRDefault="00E279B9">
      <w:pPr>
        <w:pStyle w:val="ConsPlusCell"/>
        <w:jc w:val="both"/>
        <w:rPr>
          <w:sz w:val="22"/>
          <w:szCs w:val="22"/>
        </w:rPr>
      </w:pPr>
      <w:r w:rsidRPr="0004091D">
        <w:rPr>
          <w:sz w:val="22"/>
          <w:szCs w:val="22"/>
        </w:rPr>
        <w:t>├─────┼─────────────────┼──────────────────────────────────────┼────────────────────────┼──────────────────┤</w:t>
      </w:r>
    </w:p>
    <w:p w:rsidR="00E279B9" w:rsidRPr="0004091D" w:rsidRDefault="00E279B9">
      <w:pPr>
        <w:pStyle w:val="ConsPlusCell"/>
        <w:jc w:val="both"/>
        <w:rPr>
          <w:sz w:val="22"/>
          <w:szCs w:val="22"/>
        </w:rPr>
      </w:pPr>
      <w:r w:rsidRPr="0004091D">
        <w:rPr>
          <w:sz w:val="22"/>
          <w:szCs w:val="22"/>
        </w:rPr>
        <w:t>│     │                 │Масса изделий                         │в соответствии с        │                  │</w:t>
      </w:r>
    </w:p>
    <w:p w:rsidR="00E279B9" w:rsidRPr="0004091D" w:rsidRDefault="00E279B9">
      <w:pPr>
        <w:pStyle w:val="ConsPlusCell"/>
        <w:jc w:val="both"/>
        <w:rPr>
          <w:sz w:val="22"/>
          <w:szCs w:val="22"/>
        </w:rPr>
      </w:pPr>
      <w:r w:rsidRPr="0004091D">
        <w:rPr>
          <w:sz w:val="22"/>
          <w:szCs w:val="22"/>
        </w:rPr>
        <w:t>│     │                 │                                      │нормативно-технической  │                  │</w:t>
      </w:r>
    </w:p>
    <w:p w:rsidR="00E279B9" w:rsidRPr="0004091D" w:rsidRDefault="00E279B9">
      <w:pPr>
        <w:pStyle w:val="ConsPlusCell"/>
        <w:jc w:val="both"/>
        <w:rPr>
          <w:sz w:val="22"/>
          <w:szCs w:val="22"/>
        </w:rPr>
      </w:pPr>
      <w:r w:rsidRPr="0004091D">
        <w:rPr>
          <w:sz w:val="22"/>
          <w:szCs w:val="22"/>
        </w:rPr>
        <w:t>│     │                 │                                      │документацией на        │                  │</w:t>
      </w:r>
    </w:p>
    <w:p w:rsidR="00E279B9" w:rsidRPr="0004091D" w:rsidRDefault="00E279B9">
      <w:pPr>
        <w:pStyle w:val="ConsPlusCell"/>
        <w:jc w:val="both"/>
        <w:rPr>
          <w:sz w:val="22"/>
          <w:szCs w:val="22"/>
        </w:rPr>
      </w:pPr>
      <w:r w:rsidRPr="0004091D">
        <w:rPr>
          <w:sz w:val="22"/>
          <w:szCs w:val="22"/>
        </w:rPr>
        <w:t>│     │                 │                                      │конкретные виды         │                  │</w:t>
      </w:r>
    </w:p>
    <w:p w:rsidR="00E279B9" w:rsidRPr="0004091D" w:rsidRDefault="00E279B9">
      <w:pPr>
        <w:pStyle w:val="ConsPlusCell"/>
        <w:jc w:val="both"/>
        <w:rPr>
          <w:sz w:val="22"/>
          <w:szCs w:val="22"/>
        </w:rPr>
      </w:pPr>
      <w:r w:rsidRPr="0004091D">
        <w:rPr>
          <w:sz w:val="22"/>
          <w:szCs w:val="22"/>
        </w:rPr>
        <w:t>│     │                 │                                      │продукции               │                  │</w:t>
      </w:r>
    </w:p>
    <w:p w:rsidR="00E279B9" w:rsidRPr="0004091D" w:rsidRDefault="00E279B9">
      <w:pPr>
        <w:pStyle w:val="ConsPlusCell"/>
        <w:jc w:val="both"/>
        <w:rPr>
          <w:sz w:val="22"/>
          <w:szCs w:val="22"/>
        </w:rPr>
      </w:pPr>
      <w:r w:rsidRPr="0004091D">
        <w:rPr>
          <w:sz w:val="22"/>
          <w:szCs w:val="22"/>
        </w:rPr>
        <w:t>├─────┼─────────────────┼──────────────────────────────────────┼────────────────────────┼──────────────────┤</w:t>
      </w:r>
    </w:p>
    <w:p w:rsidR="00E279B9" w:rsidRPr="0004091D" w:rsidRDefault="00E279B9">
      <w:pPr>
        <w:pStyle w:val="ConsPlusCell"/>
        <w:jc w:val="both"/>
        <w:rPr>
          <w:sz w:val="22"/>
          <w:szCs w:val="22"/>
        </w:rPr>
      </w:pPr>
      <w:bookmarkStart w:id="71" w:name="Par1477"/>
      <w:bookmarkEnd w:id="71"/>
      <w:r w:rsidRPr="0004091D">
        <w:rPr>
          <w:sz w:val="22"/>
          <w:szCs w:val="22"/>
        </w:rPr>
        <w:t xml:space="preserve">│  3  │Одежда сигнальная│Все показатели по </w:t>
      </w:r>
      <w:hyperlink w:anchor="Par1401" w:tooltip="  1    Материалы средств Санитарно-гигиенические показатели                                                 " w:history="1">
        <w:r w:rsidRPr="0004091D">
          <w:rPr>
            <w:sz w:val="22"/>
            <w:szCs w:val="22"/>
          </w:rPr>
          <w:t>разделу 1</w:t>
        </w:r>
      </w:hyperlink>
      <w:r w:rsidRPr="0004091D">
        <w:rPr>
          <w:sz w:val="22"/>
          <w:szCs w:val="22"/>
        </w:rPr>
        <w:t>, кроме    │                        │                  │</w:t>
      </w:r>
    </w:p>
    <w:p w:rsidR="00E279B9" w:rsidRPr="0004091D" w:rsidRDefault="00E279B9">
      <w:pPr>
        <w:pStyle w:val="ConsPlusCell"/>
        <w:jc w:val="both"/>
        <w:rPr>
          <w:sz w:val="22"/>
          <w:szCs w:val="22"/>
        </w:rPr>
      </w:pPr>
      <w:r w:rsidRPr="0004091D">
        <w:rPr>
          <w:sz w:val="22"/>
          <w:szCs w:val="22"/>
        </w:rPr>
        <w:t>│     │с применением    │того:                                 │                        │                  │</w:t>
      </w:r>
    </w:p>
    <w:p w:rsidR="00E279B9" w:rsidRPr="0004091D" w:rsidRDefault="00E279B9">
      <w:pPr>
        <w:pStyle w:val="ConsPlusCell"/>
        <w:jc w:val="both"/>
        <w:rPr>
          <w:sz w:val="22"/>
          <w:szCs w:val="22"/>
        </w:rPr>
      </w:pPr>
      <w:r w:rsidRPr="0004091D">
        <w:rPr>
          <w:sz w:val="22"/>
          <w:szCs w:val="22"/>
        </w:rPr>
        <w:t>│     │флуоресцентных  и│Оценка состава флуоресцентных         │                        │                  │</w:t>
      </w:r>
    </w:p>
    <w:p w:rsidR="00E279B9" w:rsidRPr="0004091D" w:rsidRDefault="00E279B9">
      <w:pPr>
        <w:pStyle w:val="ConsPlusCell"/>
        <w:jc w:val="both"/>
        <w:rPr>
          <w:sz w:val="22"/>
          <w:szCs w:val="22"/>
        </w:rPr>
      </w:pPr>
      <w:r w:rsidRPr="0004091D">
        <w:rPr>
          <w:sz w:val="22"/>
          <w:szCs w:val="22"/>
        </w:rPr>
        <w:t>│     │световозвращающих│красителей с целью исключения         │                        │                  │</w:t>
      </w:r>
    </w:p>
    <w:p w:rsidR="00E279B9" w:rsidRPr="0004091D" w:rsidRDefault="00E279B9">
      <w:pPr>
        <w:pStyle w:val="ConsPlusCell"/>
        <w:jc w:val="both"/>
        <w:rPr>
          <w:sz w:val="22"/>
          <w:szCs w:val="22"/>
        </w:rPr>
      </w:pPr>
      <w:r w:rsidRPr="0004091D">
        <w:rPr>
          <w:sz w:val="22"/>
          <w:szCs w:val="22"/>
        </w:rPr>
        <w:t>│     │материалов       │использования радиоактивных           │                        │                  │</w:t>
      </w:r>
    </w:p>
    <w:p w:rsidR="00E279B9" w:rsidRPr="0004091D" w:rsidRDefault="00E279B9">
      <w:pPr>
        <w:pStyle w:val="ConsPlusCell"/>
        <w:jc w:val="both"/>
        <w:rPr>
          <w:sz w:val="22"/>
          <w:szCs w:val="22"/>
        </w:rPr>
      </w:pPr>
      <w:r w:rsidRPr="0004091D">
        <w:rPr>
          <w:sz w:val="22"/>
          <w:szCs w:val="22"/>
        </w:rPr>
        <w:t>│     │                 │веществ.                              │                        │                  │</w:t>
      </w:r>
    </w:p>
    <w:p w:rsidR="00E279B9" w:rsidRPr="0004091D" w:rsidRDefault="00E279B9">
      <w:pPr>
        <w:pStyle w:val="ConsPlusCell"/>
        <w:jc w:val="both"/>
        <w:rPr>
          <w:sz w:val="22"/>
          <w:szCs w:val="22"/>
        </w:rPr>
      </w:pPr>
      <w:r w:rsidRPr="0004091D">
        <w:rPr>
          <w:sz w:val="22"/>
          <w:szCs w:val="22"/>
        </w:rPr>
        <w:t>├─────┼─────────────────┼──────────────────────────────────────┼────────────────────────┼──────────────────┤</w:t>
      </w:r>
    </w:p>
    <w:p w:rsidR="00E279B9" w:rsidRPr="0004091D" w:rsidRDefault="00E279B9">
      <w:pPr>
        <w:pStyle w:val="ConsPlusCell"/>
        <w:jc w:val="both"/>
        <w:rPr>
          <w:sz w:val="22"/>
          <w:szCs w:val="22"/>
        </w:rPr>
      </w:pPr>
      <w:bookmarkStart w:id="72" w:name="Par1484"/>
      <w:bookmarkEnd w:id="72"/>
      <w:r w:rsidRPr="0004091D">
        <w:rPr>
          <w:sz w:val="22"/>
          <w:szCs w:val="22"/>
        </w:rPr>
        <w:t xml:space="preserve">│  4  │Одежда           │Все показатели по </w:t>
      </w:r>
      <w:hyperlink w:anchor="Par1401" w:tooltip="  1    Материалы средств Санитарно-гигиенические показатели                                                 " w:history="1">
        <w:r w:rsidRPr="0004091D">
          <w:rPr>
            <w:sz w:val="22"/>
            <w:szCs w:val="22"/>
          </w:rPr>
          <w:t>разделу 1</w:t>
        </w:r>
      </w:hyperlink>
      <w:r w:rsidRPr="0004091D">
        <w:rPr>
          <w:sz w:val="22"/>
          <w:szCs w:val="22"/>
        </w:rPr>
        <w:t>, кроме    │                        │                  │</w:t>
      </w:r>
    </w:p>
    <w:p w:rsidR="00E279B9" w:rsidRPr="0004091D" w:rsidRDefault="00E279B9">
      <w:pPr>
        <w:pStyle w:val="ConsPlusCell"/>
        <w:jc w:val="both"/>
        <w:rPr>
          <w:sz w:val="22"/>
          <w:szCs w:val="22"/>
        </w:rPr>
      </w:pPr>
      <w:r w:rsidRPr="0004091D">
        <w:rPr>
          <w:sz w:val="22"/>
          <w:szCs w:val="22"/>
        </w:rPr>
        <w:t>│     │специальная   для│того:                                 │                        │                  │</w:t>
      </w:r>
    </w:p>
    <w:p w:rsidR="00E279B9" w:rsidRPr="0004091D" w:rsidRDefault="00E279B9">
      <w:pPr>
        <w:pStyle w:val="ConsPlusCell"/>
        <w:jc w:val="both"/>
        <w:rPr>
          <w:sz w:val="22"/>
          <w:szCs w:val="22"/>
        </w:rPr>
      </w:pPr>
      <w:r w:rsidRPr="0004091D">
        <w:rPr>
          <w:sz w:val="22"/>
          <w:szCs w:val="22"/>
        </w:rPr>
        <w:t>│     │защиты         от├──────────────────────────────────────┼────────────────────────┼──────────────────┤</w:t>
      </w:r>
    </w:p>
    <w:p w:rsidR="00E279B9" w:rsidRPr="0004091D" w:rsidRDefault="00E279B9">
      <w:pPr>
        <w:pStyle w:val="ConsPlusCell"/>
        <w:jc w:val="both"/>
        <w:rPr>
          <w:sz w:val="22"/>
          <w:szCs w:val="22"/>
        </w:rPr>
      </w:pPr>
      <w:r w:rsidRPr="0004091D">
        <w:rPr>
          <w:sz w:val="22"/>
          <w:szCs w:val="22"/>
        </w:rPr>
        <w:t>│     │воздействия      │Теплоизоляционные свойства изделий    │                        │                  │</w:t>
      </w:r>
    </w:p>
    <w:p w:rsidR="00E279B9" w:rsidRPr="0004091D" w:rsidRDefault="00E279B9">
      <w:pPr>
        <w:pStyle w:val="ConsPlusCell"/>
        <w:jc w:val="both"/>
        <w:rPr>
          <w:sz w:val="22"/>
          <w:szCs w:val="22"/>
        </w:rPr>
      </w:pPr>
      <w:r w:rsidRPr="0004091D">
        <w:rPr>
          <w:sz w:val="22"/>
          <w:szCs w:val="22"/>
        </w:rPr>
        <w:t>│     │пониженных       │в целом и отдельных предметов,        │                        │                  │</w:t>
      </w:r>
    </w:p>
    <w:p w:rsidR="00E279B9" w:rsidRPr="0004091D" w:rsidRDefault="00E279B9">
      <w:pPr>
        <w:pStyle w:val="ConsPlusCell"/>
        <w:jc w:val="both"/>
        <w:rPr>
          <w:sz w:val="22"/>
          <w:szCs w:val="22"/>
        </w:rPr>
      </w:pPr>
      <w:r w:rsidRPr="0004091D">
        <w:rPr>
          <w:sz w:val="22"/>
          <w:szCs w:val="22"/>
        </w:rPr>
        <w:t>│     │температур      и│оцениваемые по результатам            │                        │                  │</w:t>
      </w:r>
    </w:p>
    <w:p w:rsidR="00E279B9" w:rsidRPr="0004091D" w:rsidRDefault="00E279B9">
      <w:pPr>
        <w:pStyle w:val="ConsPlusCell"/>
        <w:jc w:val="both"/>
        <w:rPr>
          <w:sz w:val="22"/>
          <w:szCs w:val="22"/>
        </w:rPr>
      </w:pPr>
      <w:r w:rsidRPr="0004091D">
        <w:rPr>
          <w:sz w:val="22"/>
          <w:szCs w:val="22"/>
        </w:rPr>
        <w:t>│     │теплового        │физиолого-гигиенических               │                        │                  │</w:t>
      </w:r>
    </w:p>
    <w:p w:rsidR="00E279B9" w:rsidRPr="0004091D" w:rsidRDefault="00E279B9">
      <w:pPr>
        <w:pStyle w:val="ConsPlusCell"/>
        <w:jc w:val="both"/>
        <w:rPr>
          <w:sz w:val="22"/>
          <w:szCs w:val="22"/>
        </w:rPr>
      </w:pPr>
      <w:r w:rsidRPr="0004091D">
        <w:rPr>
          <w:sz w:val="22"/>
          <w:szCs w:val="22"/>
        </w:rPr>
        <w:t>│     │излучения        │исследований с участием испытателей   │                        │                  │</w:t>
      </w:r>
    </w:p>
    <w:p w:rsidR="00E279B9" w:rsidRPr="0004091D" w:rsidRDefault="00E279B9">
      <w:pPr>
        <w:pStyle w:val="ConsPlusCell"/>
        <w:jc w:val="both"/>
        <w:rPr>
          <w:sz w:val="22"/>
          <w:szCs w:val="22"/>
        </w:rPr>
      </w:pPr>
      <w:r w:rsidRPr="0004091D">
        <w:rPr>
          <w:sz w:val="22"/>
          <w:szCs w:val="22"/>
        </w:rPr>
        <w:t>│     │(утепленные      │в климатических камерах.              │                        │                  │</w:t>
      </w:r>
    </w:p>
    <w:p w:rsidR="00E279B9" w:rsidRPr="0004091D" w:rsidRDefault="00E279B9">
      <w:pPr>
        <w:pStyle w:val="ConsPlusCell"/>
        <w:jc w:val="both"/>
        <w:rPr>
          <w:sz w:val="22"/>
          <w:szCs w:val="22"/>
        </w:rPr>
      </w:pPr>
      <w:r w:rsidRPr="0004091D">
        <w:rPr>
          <w:sz w:val="22"/>
          <w:szCs w:val="22"/>
        </w:rPr>
        <w:t>│     │костюмы,   обувь,├──────────────────────────────────────┼────────────────────────┼──────────────────┤</w:t>
      </w:r>
    </w:p>
    <w:p w:rsidR="00E279B9" w:rsidRPr="0004091D" w:rsidRDefault="00E279B9">
      <w:pPr>
        <w:pStyle w:val="ConsPlusCell"/>
        <w:jc w:val="both"/>
        <w:rPr>
          <w:sz w:val="22"/>
          <w:szCs w:val="22"/>
        </w:rPr>
      </w:pPr>
      <w:r w:rsidRPr="0004091D">
        <w:rPr>
          <w:sz w:val="22"/>
          <w:szCs w:val="22"/>
        </w:rPr>
        <w:t>│     │рукавицы,        │Величина теплоизоляции в реальных     │                        │                  │</w:t>
      </w:r>
    </w:p>
    <w:p w:rsidR="00E279B9" w:rsidRPr="0004091D" w:rsidRDefault="00E279B9">
      <w:pPr>
        <w:pStyle w:val="ConsPlusCell"/>
        <w:jc w:val="both"/>
        <w:rPr>
          <w:sz w:val="22"/>
          <w:szCs w:val="22"/>
        </w:rPr>
      </w:pPr>
      <w:r w:rsidRPr="0004091D">
        <w:rPr>
          <w:sz w:val="22"/>
          <w:szCs w:val="22"/>
        </w:rPr>
        <w:t>│     │перчатки,        │условиях его использования для        │                        │                  │</w:t>
      </w:r>
    </w:p>
    <w:p w:rsidR="00E279B9" w:rsidRPr="0004091D" w:rsidRDefault="00E279B9">
      <w:pPr>
        <w:pStyle w:val="ConsPlusCell"/>
        <w:jc w:val="both"/>
        <w:rPr>
          <w:sz w:val="22"/>
          <w:szCs w:val="22"/>
        </w:rPr>
      </w:pPr>
      <w:r w:rsidRPr="0004091D">
        <w:rPr>
          <w:sz w:val="22"/>
          <w:szCs w:val="22"/>
        </w:rPr>
        <w:t>│     │головные   уборы,│климатических регионов (поясов)       │                        │                  │</w:t>
      </w:r>
    </w:p>
    <w:p w:rsidR="00E279B9" w:rsidRPr="0004091D" w:rsidRDefault="00E279B9">
      <w:pPr>
        <w:pStyle w:val="ConsPlusCell"/>
        <w:jc w:val="both"/>
        <w:rPr>
          <w:sz w:val="22"/>
          <w:szCs w:val="22"/>
        </w:rPr>
      </w:pPr>
      <w:r w:rsidRPr="0004091D">
        <w:rPr>
          <w:sz w:val="22"/>
          <w:szCs w:val="22"/>
        </w:rPr>
        <w:t>│     │термобелье,      │</w:t>
      </w:r>
      <w:hyperlink w:anchor="Par1759" w:tooltip="&lt;***&gt; Климатические регионы принимаются, исходя из климатического районирования России или сходных регионов других государств (в зависимости от географической широты и местных климатических условий) в соответствии с таблицей 3." w:history="1">
        <w:r w:rsidRPr="0004091D">
          <w:rPr>
            <w:sz w:val="22"/>
            <w:szCs w:val="22"/>
          </w:rPr>
          <w:t>&lt;***&gt;</w:t>
        </w:r>
      </w:hyperlink>
      <w:r w:rsidRPr="0004091D">
        <w:rPr>
          <w:sz w:val="22"/>
          <w:szCs w:val="22"/>
        </w:rPr>
        <w:t>, м2·°C/Вт, не менее:            │                        │                  │</w:t>
      </w:r>
    </w:p>
    <w:p w:rsidR="00E279B9" w:rsidRPr="0004091D" w:rsidRDefault="00E279B9">
      <w:pPr>
        <w:pStyle w:val="ConsPlusCell"/>
        <w:jc w:val="both"/>
        <w:rPr>
          <w:sz w:val="22"/>
          <w:szCs w:val="22"/>
        </w:rPr>
      </w:pPr>
      <w:r w:rsidRPr="0004091D">
        <w:rPr>
          <w:sz w:val="22"/>
          <w:szCs w:val="22"/>
        </w:rPr>
        <w:t>│     │спальные мешки  и│                                      │                        │                  │</w:t>
      </w:r>
    </w:p>
    <w:p w:rsidR="00E279B9" w:rsidRPr="0004091D" w:rsidRDefault="00E279B9">
      <w:pPr>
        <w:pStyle w:val="ConsPlusCell"/>
        <w:jc w:val="both"/>
        <w:rPr>
          <w:sz w:val="22"/>
          <w:szCs w:val="22"/>
        </w:rPr>
      </w:pPr>
      <w:r w:rsidRPr="0004091D">
        <w:rPr>
          <w:sz w:val="22"/>
          <w:szCs w:val="22"/>
        </w:rPr>
        <w:t>│     │другие   средства│    комплекта спецодежды защитной     │- IА (особый) 0,513     │                  │</w:t>
      </w:r>
    </w:p>
    <w:p w:rsidR="00E279B9" w:rsidRPr="0004091D" w:rsidRDefault="00E279B9">
      <w:pPr>
        <w:pStyle w:val="ConsPlusCell"/>
        <w:jc w:val="both"/>
        <w:rPr>
          <w:sz w:val="22"/>
          <w:szCs w:val="22"/>
        </w:rPr>
      </w:pPr>
      <w:r w:rsidRPr="0004091D">
        <w:rPr>
          <w:sz w:val="22"/>
          <w:szCs w:val="22"/>
        </w:rPr>
        <w:t>│     │индивидуальной   │    X (от холода):                    │- IБ (IV)     0,681     │                  │</w:t>
      </w:r>
    </w:p>
    <w:p w:rsidR="00E279B9" w:rsidRPr="0004091D" w:rsidRDefault="00E279B9">
      <w:pPr>
        <w:pStyle w:val="ConsPlusCell"/>
        <w:jc w:val="both"/>
        <w:rPr>
          <w:sz w:val="22"/>
          <w:szCs w:val="22"/>
        </w:rPr>
      </w:pPr>
      <w:r w:rsidRPr="0004091D">
        <w:rPr>
          <w:sz w:val="22"/>
          <w:szCs w:val="22"/>
        </w:rPr>
        <w:t>│     │защиты)          │                                      │- II (III)    0,442     │                  │</w:t>
      </w:r>
    </w:p>
    <w:p w:rsidR="00E279B9" w:rsidRPr="0004091D" w:rsidRDefault="00E279B9">
      <w:pPr>
        <w:pStyle w:val="ConsPlusCell"/>
        <w:jc w:val="both"/>
        <w:rPr>
          <w:sz w:val="22"/>
          <w:szCs w:val="22"/>
        </w:rPr>
      </w:pPr>
      <w:r w:rsidRPr="0004091D">
        <w:rPr>
          <w:sz w:val="22"/>
          <w:szCs w:val="22"/>
        </w:rPr>
        <w:t>│     │                 │                                      │- III (II)    0,360     │                  │</w:t>
      </w:r>
    </w:p>
    <w:p w:rsidR="00E279B9" w:rsidRPr="0004091D" w:rsidRDefault="00E279B9">
      <w:pPr>
        <w:pStyle w:val="ConsPlusCell"/>
        <w:jc w:val="both"/>
        <w:rPr>
          <w:sz w:val="22"/>
          <w:szCs w:val="22"/>
        </w:rPr>
      </w:pPr>
      <w:r w:rsidRPr="0004091D">
        <w:rPr>
          <w:sz w:val="22"/>
          <w:szCs w:val="22"/>
        </w:rPr>
        <w:t>│     │                 ├──────────────────────────────────────┼────────────────────────┼──────────────────┤</w:t>
      </w:r>
    </w:p>
    <w:p w:rsidR="00E279B9" w:rsidRPr="0004091D" w:rsidRDefault="00E279B9">
      <w:pPr>
        <w:pStyle w:val="ConsPlusCell"/>
        <w:jc w:val="both"/>
        <w:rPr>
          <w:sz w:val="22"/>
          <w:szCs w:val="22"/>
        </w:rPr>
      </w:pPr>
      <w:r w:rsidRPr="0004091D">
        <w:rPr>
          <w:sz w:val="22"/>
          <w:szCs w:val="22"/>
        </w:rPr>
        <w:t>│     │                 │   СИЗ головы (головных уборов):      │- IА (особый) 0,397     │                  │</w:t>
      </w:r>
    </w:p>
    <w:p w:rsidR="00E279B9" w:rsidRPr="0004091D" w:rsidRDefault="00E279B9">
      <w:pPr>
        <w:pStyle w:val="ConsPlusCell"/>
        <w:jc w:val="both"/>
        <w:rPr>
          <w:sz w:val="22"/>
          <w:szCs w:val="22"/>
        </w:rPr>
      </w:pPr>
      <w:r w:rsidRPr="0004091D">
        <w:rPr>
          <w:sz w:val="22"/>
          <w:szCs w:val="22"/>
        </w:rPr>
        <w:t>│     │                 │                                      │- IБ (IV)     0,447     │                  │</w:t>
      </w:r>
    </w:p>
    <w:p w:rsidR="00E279B9" w:rsidRPr="0004091D" w:rsidRDefault="00E279B9">
      <w:pPr>
        <w:pStyle w:val="ConsPlusCell"/>
        <w:jc w:val="both"/>
        <w:rPr>
          <w:sz w:val="22"/>
          <w:szCs w:val="22"/>
        </w:rPr>
      </w:pPr>
      <w:r w:rsidRPr="0004091D">
        <w:rPr>
          <w:sz w:val="22"/>
          <w:szCs w:val="22"/>
        </w:rPr>
        <w:t>│     │                 │                                      │- II (III)    0,329     │                  │</w:t>
      </w:r>
    </w:p>
    <w:p w:rsidR="00E279B9" w:rsidRPr="0004091D" w:rsidRDefault="00E279B9">
      <w:pPr>
        <w:pStyle w:val="ConsPlusCell"/>
        <w:jc w:val="both"/>
        <w:rPr>
          <w:sz w:val="22"/>
          <w:szCs w:val="22"/>
        </w:rPr>
      </w:pPr>
      <w:r w:rsidRPr="0004091D">
        <w:rPr>
          <w:sz w:val="22"/>
          <w:szCs w:val="22"/>
        </w:rPr>
        <w:t>│     │                 │                                      │- III (II)    0,295     │                  │</w:t>
      </w:r>
    </w:p>
    <w:p w:rsidR="00E279B9" w:rsidRPr="0004091D" w:rsidRDefault="00E279B9">
      <w:pPr>
        <w:pStyle w:val="ConsPlusCell"/>
        <w:jc w:val="both"/>
        <w:rPr>
          <w:sz w:val="22"/>
          <w:szCs w:val="22"/>
        </w:rPr>
      </w:pPr>
      <w:r w:rsidRPr="0004091D">
        <w:rPr>
          <w:sz w:val="22"/>
          <w:szCs w:val="22"/>
        </w:rPr>
        <w:t>├─────┼─────────────────┼──────────────────────────────────────┼────────────────────────┼──────────────────┤</w:t>
      </w:r>
    </w:p>
    <w:p w:rsidR="00E279B9" w:rsidRPr="0004091D" w:rsidRDefault="00E279B9">
      <w:pPr>
        <w:pStyle w:val="ConsPlusCell"/>
        <w:jc w:val="both"/>
        <w:rPr>
          <w:sz w:val="22"/>
          <w:szCs w:val="22"/>
        </w:rPr>
      </w:pPr>
      <w:r w:rsidRPr="0004091D">
        <w:rPr>
          <w:sz w:val="22"/>
          <w:szCs w:val="22"/>
        </w:rPr>
        <w:t>│     │                 │   СИЗ ног (обуви):                   │- IА (особый) 0,437     │                  │</w:t>
      </w:r>
    </w:p>
    <w:p w:rsidR="00E279B9" w:rsidRPr="0004091D" w:rsidRDefault="00E279B9">
      <w:pPr>
        <w:pStyle w:val="ConsPlusCell"/>
        <w:jc w:val="both"/>
        <w:rPr>
          <w:sz w:val="22"/>
          <w:szCs w:val="22"/>
        </w:rPr>
      </w:pPr>
      <w:r w:rsidRPr="0004091D">
        <w:rPr>
          <w:sz w:val="22"/>
          <w:szCs w:val="22"/>
        </w:rPr>
        <w:t>│     │                 │                                      │- IБ (IV)     0,572     │                  │</w:t>
      </w:r>
    </w:p>
    <w:p w:rsidR="00E279B9" w:rsidRPr="0004091D" w:rsidRDefault="00E279B9">
      <w:pPr>
        <w:pStyle w:val="ConsPlusCell"/>
        <w:jc w:val="both"/>
        <w:rPr>
          <w:sz w:val="22"/>
          <w:szCs w:val="22"/>
        </w:rPr>
      </w:pPr>
      <w:r w:rsidRPr="0004091D">
        <w:rPr>
          <w:sz w:val="22"/>
          <w:szCs w:val="22"/>
        </w:rPr>
        <w:t>│     │                 │                                      │- II (III)    0,422     │                  │</w:t>
      </w:r>
    </w:p>
    <w:p w:rsidR="00E279B9" w:rsidRPr="0004091D" w:rsidRDefault="00E279B9">
      <w:pPr>
        <w:pStyle w:val="ConsPlusCell"/>
        <w:jc w:val="both"/>
        <w:rPr>
          <w:sz w:val="22"/>
          <w:szCs w:val="22"/>
        </w:rPr>
      </w:pPr>
      <w:r w:rsidRPr="0004091D">
        <w:rPr>
          <w:sz w:val="22"/>
          <w:szCs w:val="22"/>
        </w:rPr>
        <w:t>│     │                 │                                      │- III (II)    0,332     │                  │</w:t>
      </w:r>
    </w:p>
    <w:p w:rsidR="00E279B9" w:rsidRPr="0004091D" w:rsidRDefault="00E279B9">
      <w:pPr>
        <w:pStyle w:val="ConsPlusCell"/>
        <w:jc w:val="both"/>
        <w:rPr>
          <w:sz w:val="22"/>
          <w:szCs w:val="22"/>
        </w:rPr>
      </w:pPr>
      <w:r w:rsidRPr="0004091D">
        <w:rPr>
          <w:sz w:val="22"/>
          <w:szCs w:val="22"/>
        </w:rPr>
        <w:t>│     │                 │                                      ├────────────────────────┤                  │</w:t>
      </w:r>
    </w:p>
    <w:p w:rsidR="00E279B9" w:rsidRPr="0004091D" w:rsidRDefault="00E279B9">
      <w:pPr>
        <w:pStyle w:val="ConsPlusCell"/>
        <w:jc w:val="both"/>
        <w:rPr>
          <w:sz w:val="22"/>
          <w:szCs w:val="22"/>
        </w:rPr>
      </w:pPr>
      <w:r w:rsidRPr="0004091D">
        <w:rPr>
          <w:sz w:val="22"/>
          <w:szCs w:val="22"/>
        </w:rPr>
        <w:t>│     │                 │   СИЗ рук (рукавиц, др.):            │- IА (особый) 0,497     │                  │</w:t>
      </w:r>
    </w:p>
    <w:p w:rsidR="00E279B9" w:rsidRPr="0004091D" w:rsidRDefault="00E279B9">
      <w:pPr>
        <w:pStyle w:val="ConsPlusCell"/>
        <w:jc w:val="both"/>
        <w:rPr>
          <w:sz w:val="22"/>
          <w:szCs w:val="22"/>
        </w:rPr>
      </w:pPr>
      <w:r w:rsidRPr="0004091D">
        <w:rPr>
          <w:sz w:val="22"/>
          <w:szCs w:val="22"/>
        </w:rPr>
        <w:t>│     │                 │                                      │- IБ (IV)     0,551     │                  │</w:t>
      </w:r>
    </w:p>
    <w:p w:rsidR="00E279B9" w:rsidRPr="0004091D" w:rsidRDefault="00E279B9">
      <w:pPr>
        <w:pStyle w:val="ConsPlusCell"/>
        <w:jc w:val="both"/>
        <w:rPr>
          <w:sz w:val="22"/>
          <w:szCs w:val="22"/>
        </w:rPr>
      </w:pPr>
      <w:r w:rsidRPr="0004091D">
        <w:rPr>
          <w:sz w:val="22"/>
          <w:szCs w:val="22"/>
        </w:rPr>
        <w:t>│     │                 │                                      │- II (III)    0,403     │                  │</w:t>
      </w:r>
    </w:p>
    <w:p w:rsidR="00E279B9" w:rsidRPr="0004091D" w:rsidRDefault="00E279B9">
      <w:pPr>
        <w:pStyle w:val="ConsPlusCell"/>
        <w:jc w:val="both"/>
        <w:rPr>
          <w:sz w:val="22"/>
          <w:szCs w:val="22"/>
        </w:rPr>
      </w:pPr>
      <w:r w:rsidRPr="0004091D">
        <w:rPr>
          <w:sz w:val="22"/>
          <w:szCs w:val="22"/>
        </w:rPr>
        <w:t>│     │                 │                                      │- III (II)    0,377     │                  │</w:t>
      </w:r>
    </w:p>
    <w:p w:rsidR="00E279B9" w:rsidRPr="0004091D" w:rsidRDefault="00E279B9">
      <w:pPr>
        <w:pStyle w:val="ConsPlusCell"/>
        <w:jc w:val="both"/>
        <w:rPr>
          <w:sz w:val="22"/>
          <w:szCs w:val="22"/>
        </w:rPr>
      </w:pPr>
      <w:r w:rsidRPr="0004091D">
        <w:rPr>
          <w:sz w:val="22"/>
          <w:szCs w:val="22"/>
        </w:rPr>
        <w:t>├─────┼─────────────────┼──────────────────────────────────────┼────────────────────────┼──────────────────┤</w:t>
      </w:r>
    </w:p>
    <w:p w:rsidR="00E279B9" w:rsidRPr="0004091D" w:rsidRDefault="00E279B9">
      <w:pPr>
        <w:pStyle w:val="ConsPlusCell"/>
        <w:jc w:val="both"/>
        <w:rPr>
          <w:sz w:val="22"/>
          <w:szCs w:val="22"/>
        </w:rPr>
      </w:pPr>
      <w:r w:rsidRPr="0004091D">
        <w:rPr>
          <w:sz w:val="22"/>
          <w:szCs w:val="22"/>
        </w:rPr>
        <w:t>│     │                 │Расчет фактических теплоизоляционных  │  - Температура кожи    │                  │</w:t>
      </w:r>
    </w:p>
    <w:p w:rsidR="00E279B9" w:rsidRPr="0004091D" w:rsidRDefault="00E279B9">
      <w:pPr>
        <w:pStyle w:val="ConsPlusCell"/>
        <w:jc w:val="both"/>
        <w:rPr>
          <w:sz w:val="22"/>
          <w:szCs w:val="22"/>
        </w:rPr>
      </w:pPr>
      <w:r w:rsidRPr="0004091D">
        <w:rPr>
          <w:sz w:val="22"/>
          <w:szCs w:val="22"/>
        </w:rPr>
        <w:t>│     │                 │свойств изделий в целом и отдельных   │    (средневзвешенная   │                  │</w:t>
      </w:r>
    </w:p>
    <w:p w:rsidR="00E279B9" w:rsidRPr="0004091D" w:rsidRDefault="00E279B9">
      <w:pPr>
        <w:pStyle w:val="ConsPlusCell"/>
        <w:jc w:val="both"/>
        <w:rPr>
          <w:sz w:val="22"/>
          <w:szCs w:val="22"/>
        </w:rPr>
      </w:pPr>
      <w:r w:rsidRPr="0004091D">
        <w:rPr>
          <w:sz w:val="22"/>
          <w:szCs w:val="22"/>
        </w:rPr>
        <w:t>│     │                 │предметов, проводимый на основании    │    и локальная)        │                  │</w:t>
      </w:r>
    </w:p>
    <w:p w:rsidR="00E279B9" w:rsidRPr="0004091D" w:rsidRDefault="00E279B9">
      <w:pPr>
        <w:pStyle w:val="ConsPlusCell"/>
        <w:jc w:val="both"/>
        <w:rPr>
          <w:sz w:val="22"/>
          <w:szCs w:val="22"/>
        </w:rPr>
      </w:pPr>
      <w:r w:rsidRPr="0004091D">
        <w:rPr>
          <w:sz w:val="22"/>
          <w:szCs w:val="22"/>
        </w:rPr>
        <w:t>│     │                 │результатов оценки показателей        │  - Температура тела    │                  │</w:t>
      </w:r>
    </w:p>
    <w:p w:rsidR="00E279B9" w:rsidRPr="0004091D" w:rsidRDefault="00E279B9">
      <w:pPr>
        <w:pStyle w:val="ConsPlusCell"/>
        <w:jc w:val="both"/>
        <w:rPr>
          <w:sz w:val="22"/>
          <w:szCs w:val="22"/>
        </w:rPr>
      </w:pPr>
      <w:r w:rsidRPr="0004091D">
        <w:rPr>
          <w:sz w:val="22"/>
          <w:szCs w:val="22"/>
        </w:rPr>
        <w:t>│     │                 │теплового состояния человека:         │  - Средняя температура │                  │</w:t>
      </w:r>
    </w:p>
    <w:p w:rsidR="00E279B9" w:rsidRPr="0004091D" w:rsidRDefault="00E279B9">
      <w:pPr>
        <w:pStyle w:val="ConsPlusCell"/>
        <w:jc w:val="both"/>
        <w:rPr>
          <w:sz w:val="22"/>
          <w:szCs w:val="22"/>
        </w:rPr>
      </w:pPr>
      <w:r w:rsidRPr="0004091D">
        <w:rPr>
          <w:sz w:val="22"/>
          <w:szCs w:val="22"/>
        </w:rPr>
        <w:t>│     │                 │                                      │    тела                │                  │</w:t>
      </w:r>
    </w:p>
    <w:p w:rsidR="00E279B9" w:rsidRPr="0004091D" w:rsidRDefault="00E279B9">
      <w:pPr>
        <w:pStyle w:val="ConsPlusCell"/>
        <w:jc w:val="both"/>
        <w:rPr>
          <w:sz w:val="22"/>
          <w:szCs w:val="22"/>
        </w:rPr>
      </w:pPr>
      <w:r w:rsidRPr="0004091D">
        <w:rPr>
          <w:sz w:val="22"/>
          <w:szCs w:val="22"/>
        </w:rPr>
        <w:t>│     │                 │                                      │  - Изменение           │                  │</w:t>
      </w:r>
    </w:p>
    <w:p w:rsidR="00E279B9" w:rsidRPr="0004091D" w:rsidRDefault="00E279B9">
      <w:pPr>
        <w:pStyle w:val="ConsPlusCell"/>
        <w:jc w:val="both"/>
        <w:rPr>
          <w:sz w:val="22"/>
          <w:szCs w:val="22"/>
        </w:rPr>
      </w:pPr>
      <w:r w:rsidRPr="0004091D">
        <w:rPr>
          <w:sz w:val="22"/>
          <w:szCs w:val="22"/>
        </w:rPr>
        <w:t>│     │                 │                                      │    теплосодержания     │                  │</w:t>
      </w:r>
    </w:p>
    <w:p w:rsidR="00E279B9" w:rsidRPr="0004091D" w:rsidRDefault="00E279B9">
      <w:pPr>
        <w:pStyle w:val="ConsPlusCell"/>
        <w:jc w:val="both"/>
        <w:rPr>
          <w:sz w:val="22"/>
          <w:szCs w:val="22"/>
        </w:rPr>
      </w:pPr>
      <w:r w:rsidRPr="0004091D">
        <w:rPr>
          <w:sz w:val="22"/>
          <w:szCs w:val="22"/>
        </w:rPr>
        <w:t>│     │                 │                                      │  - Частота сердечных   │                  │</w:t>
      </w:r>
    </w:p>
    <w:p w:rsidR="00E279B9" w:rsidRPr="0004091D" w:rsidRDefault="00E279B9">
      <w:pPr>
        <w:pStyle w:val="ConsPlusCell"/>
        <w:jc w:val="both"/>
        <w:rPr>
          <w:sz w:val="22"/>
          <w:szCs w:val="22"/>
        </w:rPr>
      </w:pPr>
      <w:r w:rsidRPr="0004091D">
        <w:rPr>
          <w:sz w:val="22"/>
          <w:szCs w:val="22"/>
        </w:rPr>
        <w:t>│     │                 │                                      │    сокращений          │                  │</w:t>
      </w:r>
    </w:p>
    <w:p w:rsidR="00E279B9" w:rsidRPr="0004091D" w:rsidRDefault="00E279B9">
      <w:pPr>
        <w:pStyle w:val="ConsPlusCell"/>
        <w:jc w:val="both"/>
        <w:rPr>
          <w:sz w:val="22"/>
          <w:szCs w:val="22"/>
        </w:rPr>
      </w:pPr>
      <w:r w:rsidRPr="0004091D">
        <w:rPr>
          <w:sz w:val="22"/>
          <w:szCs w:val="22"/>
        </w:rPr>
        <w:t>│     │                 │                                      │  - Влагопотери         │                  │</w:t>
      </w:r>
    </w:p>
    <w:p w:rsidR="00E279B9" w:rsidRPr="0004091D" w:rsidRDefault="00E279B9">
      <w:pPr>
        <w:pStyle w:val="ConsPlusCell"/>
        <w:jc w:val="both"/>
        <w:rPr>
          <w:sz w:val="22"/>
          <w:szCs w:val="22"/>
        </w:rPr>
      </w:pPr>
      <w:r w:rsidRPr="0004091D">
        <w:rPr>
          <w:sz w:val="22"/>
          <w:szCs w:val="22"/>
        </w:rPr>
        <w:t>│     │                 │                                      │  - Теплоощущения       │                  │</w:t>
      </w:r>
    </w:p>
    <w:p w:rsidR="00E279B9" w:rsidRPr="0004091D" w:rsidRDefault="00E279B9">
      <w:pPr>
        <w:pStyle w:val="ConsPlusCell"/>
        <w:jc w:val="both"/>
        <w:rPr>
          <w:sz w:val="22"/>
          <w:szCs w:val="22"/>
        </w:rPr>
      </w:pPr>
      <w:r w:rsidRPr="0004091D">
        <w:rPr>
          <w:sz w:val="22"/>
          <w:szCs w:val="22"/>
        </w:rPr>
        <w:t>│     │                 │                                      │  - Уровень энергозатрат│                  │</w:t>
      </w:r>
    </w:p>
    <w:p w:rsidR="00E279B9" w:rsidRPr="0004091D" w:rsidRDefault="00E279B9">
      <w:pPr>
        <w:pStyle w:val="ConsPlusCell"/>
        <w:jc w:val="both"/>
        <w:rPr>
          <w:sz w:val="22"/>
          <w:szCs w:val="22"/>
        </w:rPr>
      </w:pPr>
      <w:r w:rsidRPr="0004091D">
        <w:rPr>
          <w:sz w:val="22"/>
          <w:szCs w:val="22"/>
        </w:rPr>
        <w:t>├─────┼─────────────────┼──────────────────────────────────────┼────────────────────────┼──────────────────┤</w:t>
      </w:r>
    </w:p>
    <w:p w:rsidR="00E279B9" w:rsidRPr="0004091D" w:rsidRDefault="00E279B9">
      <w:pPr>
        <w:pStyle w:val="ConsPlusCell"/>
        <w:jc w:val="both"/>
        <w:rPr>
          <w:sz w:val="22"/>
          <w:szCs w:val="22"/>
        </w:rPr>
      </w:pPr>
      <w:r w:rsidRPr="0004091D">
        <w:rPr>
          <w:sz w:val="22"/>
          <w:szCs w:val="22"/>
        </w:rPr>
        <w:t>│     │                 │Масса изделий, для которых            │в соответствии с        │                  │</w:t>
      </w:r>
    </w:p>
    <w:p w:rsidR="00E279B9" w:rsidRPr="0004091D" w:rsidRDefault="00E279B9">
      <w:pPr>
        <w:pStyle w:val="ConsPlusCell"/>
        <w:jc w:val="both"/>
        <w:rPr>
          <w:sz w:val="22"/>
          <w:szCs w:val="22"/>
        </w:rPr>
      </w:pPr>
      <w:r w:rsidRPr="0004091D">
        <w:rPr>
          <w:sz w:val="22"/>
          <w:szCs w:val="22"/>
        </w:rPr>
        <w:t>│     │                 │установлены допустимые величины       │нормативно-технической  │                  │</w:t>
      </w:r>
    </w:p>
    <w:p w:rsidR="00E279B9" w:rsidRPr="0004091D" w:rsidRDefault="00E279B9">
      <w:pPr>
        <w:pStyle w:val="ConsPlusCell"/>
        <w:jc w:val="both"/>
        <w:rPr>
          <w:sz w:val="22"/>
          <w:szCs w:val="22"/>
        </w:rPr>
      </w:pPr>
      <w:r w:rsidRPr="0004091D">
        <w:rPr>
          <w:sz w:val="22"/>
          <w:szCs w:val="22"/>
        </w:rPr>
        <w:t>│     │                 │(обувь, изолирующие комплекты         │документацией на        │                  │</w:t>
      </w:r>
    </w:p>
    <w:p w:rsidR="00E279B9" w:rsidRPr="0004091D" w:rsidRDefault="00E279B9">
      <w:pPr>
        <w:pStyle w:val="ConsPlusCell"/>
        <w:jc w:val="both"/>
        <w:rPr>
          <w:sz w:val="22"/>
          <w:szCs w:val="22"/>
        </w:rPr>
      </w:pPr>
      <w:r w:rsidRPr="0004091D">
        <w:rPr>
          <w:sz w:val="22"/>
          <w:szCs w:val="22"/>
        </w:rPr>
        <w:t>│     │                 │СИЗ и т.п.)                           │конкретные виды         │                  │</w:t>
      </w:r>
    </w:p>
    <w:p w:rsidR="00E279B9" w:rsidRPr="0004091D" w:rsidRDefault="00E279B9">
      <w:pPr>
        <w:pStyle w:val="ConsPlusCell"/>
        <w:jc w:val="both"/>
        <w:rPr>
          <w:sz w:val="22"/>
          <w:szCs w:val="22"/>
        </w:rPr>
      </w:pPr>
      <w:r w:rsidRPr="0004091D">
        <w:rPr>
          <w:sz w:val="22"/>
          <w:szCs w:val="22"/>
        </w:rPr>
        <w:t>│     │                 │                                      │продукции               │                  │</w:t>
      </w:r>
    </w:p>
    <w:p w:rsidR="00E279B9" w:rsidRPr="0004091D" w:rsidRDefault="00E279B9">
      <w:pPr>
        <w:pStyle w:val="ConsPlusCell"/>
        <w:jc w:val="both"/>
        <w:rPr>
          <w:sz w:val="22"/>
          <w:szCs w:val="22"/>
        </w:rPr>
      </w:pPr>
      <w:r w:rsidRPr="0004091D">
        <w:rPr>
          <w:sz w:val="22"/>
          <w:szCs w:val="22"/>
        </w:rPr>
        <w:t>├─────┼─────────────────┼──────────────────────────────────────┼────────────────────────┼──────────────────┤</w:t>
      </w:r>
    </w:p>
    <w:p w:rsidR="00E279B9" w:rsidRPr="0004091D" w:rsidRDefault="00E279B9">
      <w:pPr>
        <w:pStyle w:val="ConsPlusCell"/>
        <w:pBdr>
          <w:top w:val="single" w:sz="6" w:space="0" w:color="auto"/>
        </w:pBdr>
        <w:spacing w:before="100" w:after="100"/>
        <w:jc w:val="both"/>
        <w:rPr>
          <w:sz w:val="22"/>
          <w:szCs w:val="22"/>
        </w:rPr>
      </w:pPr>
    </w:p>
    <w:p w:rsidR="00E279B9" w:rsidRPr="0004091D" w:rsidRDefault="00E279B9">
      <w:pPr>
        <w:pStyle w:val="ConsPlusCell"/>
        <w:jc w:val="both"/>
        <w:rPr>
          <w:sz w:val="22"/>
          <w:szCs w:val="22"/>
        </w:rPr>
      </w:pPr>
      <w:r w:rsidRPr="0004091D">
        <w:rPr>
          <w:sz w:val="22"/>
          <w:szCs w:val="22"/>
        </w:rPr>
        <w:t xml:space="preserve">    КонсультантПлюс: примечание.</w:t>
      </w:r>
    </w:p>
    <w:p w:rsidR="00E279B9" w:rsidRPr="0004091D" w:rsidRDefault="00E279B9">
      <w:pPr>
        <w:pStyle w:val="ConsPlusCell"/>
        <w:jc w:val="both"/>
        <w:rPr>
          <w:sz w:val="22"/>
          <w:szCs w:val="22"/>
        </w:rPr>
      </w:pPr>
      <w:r w:rsidRPr="0004091D">
        <w:rPr>
          <w:sz w:val="22"/>
          <w:szCs w:val="22"/>
        </w:rPr>
        <w:t xml:space="preserve">    Нумерация   пунктов  в  таблице  дана  в  соответствии   с  официальным</w:t>
      </w:r>
    </w:p>
    <w:p w:rsidR="00E279B9" w:rsidRPr="0004091D" w:rsidRDefault="00E279B9">
      <w:pPr>
        <w:pStyle w:val="ConsPlusCell"/>
        <w:jc w:val="both"/>
        <w:rPr>
          <w:sz w:val="22"/>
          <w:szCs w:val="22"/>
        </w:rPr>
      </w:pPr>
      <w:r w:rsidRPr="0004091D">
        <w:rPr>
          <w:sz w:val="22"/>
          <w:szCs w:val="22"/>
        </w:rPr>
        <w:t>текстом документа.</w:t>
      </w:r>
    </w:p>
    <w:p w:rsidR="00E279B9" w:rsidRPr="0004091D" w:rsidRDefault="00E279B9">
      <w:pPr>
        <w:pStyle w:val="ConsPlusCell"/>
        <w:pBdr>
          <w:top w:val="single" w:sz="6" w:space="0" w:color="auto"/>
        </w:pBdr>
        <w:spacing w:before="100" w:after="100"/>
        <w:jc w:val="both"/>
        <w:rPr>
          <w:sz w:val="22"/>
          <w:szCs w:val="22"/>
        </w:rPr>
      </w:pPr>
    </w:p>
    <w:p w:rsidR="00E279B9" w:rsidRPr="0004091D" w:rsidRDefault="00E279B9">
      <w:pPr>
        <w:pStyle w:val="ConsPlusCell"/>
        <w:jc w:val="both"/>
        <w:rPr>
          <w:sz w:val="22"/>
          <w:szCs w:val="22"/>
        </w:rPr>
      </w:pPr>
      <w:r w:rsidRPr="0004091D">
        <w:rPr>
          <w:sz w:val="22"/>
          <w:szCs w:val="22"/>
        </w:rPr>
        <w:t xml:space="preserve">│  4  │Одежда           │Все показатели по </w:t>
      </w:r>
      <w:hyperlink w:anchor="Par1401" w:tooltip="  1    Материалы средств Санитарно-гигиенические показатели                                                 " w:history="1">
        <w:r w:rsidRPr="0004091D">
          <w:rPr>
            <w:sz w:val="22"/>
            <w:szCs w:val="22"/>
          </w:rPr>
          <w:t>разделу 1</w:t>
        </w:r>
      </w:hyperlink>
      <w:r w:rsidRPr="0004091D">
        <w:rPr>
          <w:sz w:val="22"/>
          <w:szCs w:val="22"/>
        </w:rPr>
        <w:t>, кроме    │                        │                  │</w:t>
      </w:r>
    </w:p>
    <w:p w:rsidR="00E279B9" w:rsidRPr="0004091D" w:rsidRDefault="00E279B9">
      <w:pPr>
        <w:pStyle w:val="ConsPlusCell"/>
        <w:jc w:val="both"/>
        <w:rPr>
          <w:sz w:val="22"/>
          <w:szCs w:val="22"/>
        </w:rPr>
      </w:pPr>
      <w:r w:rsidRPr="0004091D">
        <w:rPr>
          <w:sz w:val="22"/>
          <w:szCs w:val="22"/>
        </w:rPr>
        <w:t>│     │специальная   для│того (для обуви):                     │                        │                  │</w:t>
      </w:r>
    </w:p>
    <w:p w:rsidR="00E279B9" w:rsidRPr="0004091D" w:rsidRDefault="00E279B9">
      <w:pPr>
        <w:pStyle w:val="ConsPlusCell"/>
        <w:jc w:val="both"/>
        <w:rPr>
          <w:sz w:val="22"/>
          <w:szCs w:val="22"/>
        </w:rPr>
      </w:pPr>
      <w:r w:rsidRPr="0004091D">
        <w:rPr>
          <w:sz w:val="22"/>
          <w:szCs w:val="22"/>
        </w:rPr>
        <w:t>│     │защиты         от├──────────────────────────────────────┼────────────────────────┼──────────────────┤</w:t>
      </w:r>
    </w:p>
    <w:p w:rsidR="00E279B9" w:rsidRPr="0004091D" w:rsidRDefault="00E279B9">
      <w:pPr>
        <w:pStyle w:val="ConsPlusCell"/>
        <w:jc w:val="both"/>
        <w:rPr>
          <w:sz w:val="22"/>
          <w:szCs w:val="22"/>
        </w:rPr>
      </w:pPr>
      <w:r w:rsidRPr="0004091D">
        <w:rPr>
          <w:sz w:val="22"/>
          <w:szCs w:val="22"/>
        </w:rPr>
        <w:t>│     │воздействия      │  Теплоизоляционные свойства изделий  │                        │                  │</w:t>
      </w:r>
    </w:p>
    <w:p w:rsidR="00E279B9" w:rsidRPr="0004091D" w:rsidRDefault="00E279B9">
      <w:pPr>
        <w:pStyle w:val="ConsPlusCell"/>
        <w:jc w:val="both"/>
        <w:rPr>
          <w:sz w:val="22"/>
          <w:szCs w:val="22"/>
        </w:rPr>
      </w:pPr>
      <w:r w:rsidRPr="0004091D">
        <w:rPr>
          <w:sz w:val="22"/>
          <w:szCs w:val="22"/>
        </w:rPr>
        <w:t>│     │повышенных       │в целом и отдельных предметов,        │                        │                  │</w:t>
      </w:r>
    </w:p>
    <w:p w:rsidR="00E279B9" w:rsidRPr="0004091D" w:rsidRDefault="00E279B9">
      <w:pPr>
        <w:pStyle w:val="ConsPlusCell"/>
        <w:jc w:val="both"/>
        <w:rPr>
          <w:sz w:val="22"/>
          <w:szCs w:val="22"/>
        </w:rPr>
      </w:pPr>
      <w:r w:rsidRPr="0004091D">
        <w:rPr>
          <w:sz w:val="22"/>
          <w:szCs w:val="22"/>
        </w:rPr>
        <w:t>│     │температур       │оцениваемые по результатам физиолого- │                        │                  │</w:t>
      </w:r>
    </w:p>
    <w:p w:rsidR="00E279B9" w:rsidRPr="0004091D" w:rsidRDefault="00E279B9">
      <w:pPr>
        <w:pStyle w:val="ConsPlusCell"/>
        <w:jc w:val="both"/>
        <w:rPr>
          <w:sz w:val="22"/>
          <w:szCs w:val="22"/>
        </w:rPr>
      </w:pPr>
      <w:r w:rsidRPr="0004091D">
        <w:rPr>
          <w:sz w:val="22"/>
          <w:szCs w:val="22"/>
        </w:rPr>
        <w:t>│     │(костюмы,  обувь,│гигиенических исследований с участием │                        │                  │</w:t>
      </w:r>
    </w:p>
    <w:p w:rsidR="00E279B9" w:rsidRPr="0004091D" w:rsidRDefault="00E279B9">
      <w:pPr>
        <w:pStyle w:val="ConsPlusCell"/>
        <w:jc w:val="both"/>
        <w:rPr>
          <w:sz w:val="22"/>
          <w:szCs w:val="22"/>
        </w:rPr>
      </w:pPr>
      <w:r w:rsidRPr="0004091D">
        <w:rPr>
          <w:sz w:val="22"/>
          <w:szCs w:val="22"/>
        </w:rPr>
        <w:t>│     │рукавицы,        │испытателей в климатических камерах   │                        │                  │</w:t>
      </w:r>
    </w:p>
    <w:p w:rsidR="00E279B9" w:rsidRPr="0004091D" w:rsidRDefault="00E279B9">
      <w:pPr>
        <w:pStyle w:val="ConsPlusCell"/>
        <w:jc w:val="both"/>
        <w:rPr>
          <w:sz w:val="22"/>
          <w:szCs w:val="22"/>
        </w:rPr>
      </w:pPr>
      <w:r w:rsidRPr="0004091D">
        <w:rPr>
          <w:sz w:val="22"/>
          <w:szCs w:val="22"/>
        </w:rPr>
        <w:t>│     │перчатки,        │по критериям теплового состояния      │                        │                  │</w:t>
      </w:r>
    </w:p>
    <w:p w:rsidR="00E279B9" w:rsidRPr="0004091D" w:rsidRDefault="00E279B9">
      <w:pPr>
        <w:pStyle w:val="ConsPlusCell"/>
        <w:jc w:val="both"/>
        <w:rPr>
          <w:sz w:val="22"/>
          <w:szCs w:val="22"/>
        </w:rPr>
      </w:pPr>
      <w:r w:rsidRPr="0004091D">
        <w:rPr>
          <w:sz w:val="22"/>
          <w:szCs w:val="22"/>
        </w:rPr>
        <w:t xml:space="preserve">│     │головные уборы)  │человека (см. </w:t>
      </w:r>
      <w:hyperlink w:anchor="Par1477" w:tooltip="   3   Одежда сигнальная Все показатели по разделу 1, кроме                                                 " w:history="1">
        <w:r w:rsidRPr="0004091D">
          <w:rPr>
            <w:sz w:val="22"/>
            <w:szCs w:val="22"/>
          </w:rPr>
          <w:t>п. 3</w:t>
        </w:r>
      </w:hyperlink>
      <w:r w:rsidRPr="0004091D">
        <w:rPr>
          <w:sz w:val="22"/>
          <w:szCs w:val="22"/>
        </w:rPr>
        <w:t>), а также по       │                        │                  │</w:t>
      </w:r>
    </w:p>
    <w:p w:rsidR="00E279B9" w:rsidRPr="0004091D" w:rsidRDefault="00E279B9">
      <w:pPr>
        <w:pStyle w:val="ConsPlusCell"/>
        <w:jc w:val="both"/>
        <w:rPr>
          <w:sz w:val="22"/>
          <w:szCs w:val="22"/>
        </w:rPr>
      </w:pPr>
      <w:r w:rsidRPr="0004091D">
        <w:rPr>
          <w:sz w:val="22"/>
          <w:szCs w:val="22"/>
        </w:rPr>
        <w:t>│     │                 │показателям:                          │                        │                  │</w:t>
      </w:r>
    </w:p>
    <w:p w:rsidR="00E279B9" w:rsidRPr="0004091D" w:rsidRDefault="00E279B9">
      <w:pPr>
        <w:pStyle w:val="ConsPlusCell"/>
        <w:jc w:val="both"/>
        <w:rPr>
          <w:sz w:val="22"/>
          <w:szCs w:val="22"/>
        </w:rPr>
      </w:pPr>
      <w:r w:rsidRPr="0004091D">
        <w:rPr>
          <w:sz w:val="22"/>
          <w:szCs w:val="22"/>
        </w:rPr>
        <w:t>│     │                 │- температуры внутренних              │     не более 40 °C     │                  │</w:t>
      </w:r>
    </w:p>
    <w:p w:rsidR="00E279B9" w:rsidRPr="0004091D" w:rsidRDefault="00E279B9">
      <w:pPr>
        <w:pStyle w:val="ConsPlusCell"/>
        <w:jc w:val="both"/>
        <w:rPr>
          <w:sz w:val="22"/>
          <w:szCs w:val="22"/>
        </w:rPr>
      </w:pPr>
      <w:r w:rsidRPr="0004091D">
        <w:rPr>
          <w:sz w:val="22"/>
          <w:szCs w:val="22"/>
        </w:rPr>
        <w:t>│     │                 │поверхностей одежды                   │                        │                  │</w:t>
      </w:r>
    </w:p>
    <w:p w:rsidR="00E279B9" w:rsidRPr="0004091D" w:rsidRDefault="00E279B9">
      <w:pPr>
        <w:pStyle w:val="ConsPlusCell"/>
        <w:jc w:val="both"/>
        <w:rPr>
          <w:sz w:val="22"/>
          <w:szCs w:val="22"/>
        </w:rPr>
      </w:pPr>
      <w:r w:rsidRPr="0004091D">
        <w:rPr>
          <w:sz w:val="22"/>
          <w:szCs w:val="22"/>
        </w:rPr>
        <w:t>│     │                 │- температуры воздуха в пододежном    │     не более 40 °C     │                  │</w:t>
      </w:r>
    </w:p>
    <w:p w:rsidR="00E279B9" w:rsidRPr="0004091D" w:rsidRDefault="00E279B9">
      <w:pPr>
        <w:pStyle w:val="ConsPlusCell"/>
        <w:jc w:val="both"/>
        <w:rPr>
          <w:sz w:val="22"/>
          <w:szCs w:val="22"/>
        </w:rPr>
      </w:pPr>
      <w:r w:rsidRPr="0004091D">
        <w:rPr>
          <w:sz w:val="22"/>
          <w:szCs w:val="22"/>
        </w:rPr>
        <w:t>│     │                 │пространстве                          │                        │                  │</w:t>
      </w:r>
    </w:p>
    <w:p w:rsidR="00E279B9" w:rsidRPr="0004091D" w:rsidRDefault="00E279B9">
      <w:pPr>
        <w:pStyle w:val="ConsPlusCell"/>
        <w:jc w:val="both"/>
        <w:rPr>
          <w:sz w:val="22"/>
          <w:szCs w:val="22"/>
        </w:rPr>
      </w:pPr>
      <w:r w:rsidRPr="0004091D">
        <w:rPr>
          <w:sz w:val="22"/>
          <w:szCs w:val="22"/>
        </w:rPr>
        <w:t>│     │                 ├──────────────────────────────────────┼────────────────────────┼──────────────────┤</w:t>
      </w:r>
    </w:p>
    <w:p w:rsidR="00E279B9" w:rsidRPr="0004091D" w:rsidRDefault="00E279B9">
      <w:pPr>
        <w:pStyle w:val="ConsPlusCell"/>
        <w:jc w:val="both"/>
        <w:rPr>
          <w:sz w:val="22"/>
          <w:szCs w:val="22"/>
        </w:rPr>
      </w:pPr>
      <w:r w:rsidRPr="0004091D">
        <w:rPr>
          <w:sz w:val="22"/>
          <w:szCs w:val="22"/>
        </w:rPr>
        <w:t>│     │                 │  Сопротивление материалов подошвы    │                        │                  │</w:t>
      </w:r>
    </w:p>
    <w:p w:rsidR="00E279B9" w:rsidRPr="0004091D" w:rsidRDefault="00E279B9">
      <w:pPr>
        <w:pStyle w:val="ConsPlusCell"/>
        <w:jc w:val="both"/>
        <w:rPr>
          <w:sz w:val="22"/>
          <w:szCs w:val="22"/>
        </w:rPr>
      </w:pPr>
      <w:r w:rsidRPr="0004091D">
        <w:rPr>
          <w:sz w:val="22"/>
          <w:szCs w:val="22"/>
        </w:rPr>
        <w:t>│     │                 │обуви контактному теплу               │                        │                  │</w:t>
      </w:r>
    </w:p>
    <w:p w:rsidR="00E279B9" w:rsidRPr="0004091D" w:rsidRDefault="00E279B9">
      <w:pPr>
        <w:pStyle w:val="ConsPlusCell"/>
        <w:jc w:val="both"/>
        <w:rPr>
          <w:sz w:val="22"/>
          <w:szCs w:val="22"/>
        </w:rPr>
      </w:pPr>
      <w:r w:rsidRPr="0004091D">
        <w:rPr>
          <w:sz w:val="22"/>
          <w:szCs w:val="22"/>
        </w:rPr>
        <w:t>│     │                 │(термоустойчивость обуви),            │                        │                  │</w:t>
      </w:r>
    </w:p>
    <w:p w:rsidR="00E279B9" w:rsidRPr="0004091D" w:rsidRDefault="00E279B9">
      <w:pPr>
        <w:pStyle w:val="ConsPlusCell"/>
        <w:jc w:val="both"/>
        <w:rPr>
          <w:sz w:val="22"/>
          <w:szCs w:val="22"/>
        </w:rPr>
      </w:pPr>
      <w:r w:rsidRPr="0004091D">
        <w:rPr>
          <w:sz w:val="22"/>
          <w:szCs w:val="22"/>
        </w:rPr>
        <w:t>│     │                 │оцениваемое по результатам физиолого- │                        │                  │</w:t>
      </w:r>
    </w:p>
    <w:p w:rsidR="00E279B9" w:rsidRPr="0004091D" w:rsidRDefault="00E279B9">
      <w:pPr>
        <w:pStyle w:val="ConsPlusCell"/>
        <w:jc w:val="both"/>
        <w:rPr>
          <w:sz w:val="22"/>
          <w:szCs w:val="22"/>
        </w:rPr>
      </w:pPr>
      <w:r w:rsidRPr="0004091D">
        <w:rPr>
          <w:sz w:val="22"/>
          <w:szCs w:val="22"/>
        </w:rPr>
        <w:t>│     │                 │гигиенических исследований с участием │                        │                  │</w:t>
      </w:r>
    </w:p>
    <w:p w:rsidR="00E279B9" w:rsidRPr="0004091D" w:rsidRDefault="00E279B9">
      <w:pPr>
        <w:pStyle w:val="ConsPlusCell"/>
        <w:jc w:val="both"/>
        <w:rPr>
          <w:sz w:val="22"/>
          <w:szCs w:val="22"/>
        </w:rPr>
      </w:pPr>
      <w:r w:rsidRPr="0004091D">
        <w:rPr>
          <w:sz w:val="22"/>
          <w:szCs w:val="22"/>
        </w:rPr>
        <w:t>│     │                 │испытателей с использованием          │                        │                  │</w:t>
      </w:r>
    </w:p>
    <w:p w:rsidR="00E279B9" w:rsidRPr="0004091D" w:rsidRDefault="00E279B9">
      <w:pPr>
        <w:pStyle w:val="ConsPlusCell"/>
        <w:jc w:val="both"/>
        <w:rPr>
          <w:sz w:val="22"/>
          <w:szCs w:val="22"/>
        </w:rPr>
      </w:pPr>
      <w:r w:rsidRPr="0004091D">
        <w:rPr>
          <w:sz w:val="22"/>
          <w:szCs w:val="22"/>
        </w:rPr>
        <w:t>│     │                 │специальной установки. Характеристика │                        │                  │</w:t>
      </w:r>
    </w:p>
    <w:p w:rsidR="00E279B9" w:rsidRPr="0004091D" w:rsidRDefault="00E279B9">
      <w:pPr>
        <w:pStyle w:val="ConsPlusCell"/>
        <w:jc w:val="both"/>
        <w:rPr>
          <w:sz w:val="22"/>
          <w:szCs w:val="22"/>
        </w:rPr>
      </w:pPr>
      <w:r w:rsidRPr="0004091D">
        <w:rPr>
          <w:sz w:val="22"/>
          <w:szCs w:val="22"/>
        </w:rPr>
        <w:t>│     │                 │изменений подошвы после контакта с    │                        │                  │</w:t>
      </w:r>
    </w:p>
    <w:p w:rsidR="00E279B9" w:rsidRPr="0004091D" w:rsidRDefault="00E279B9">
      <w:pPr>
        <w:pStyle w:val="ConsPlusCell"/>
        <w:jc w:val="both"/>
        <w:rPr>
          <w:sz w:val="22"/>
          <w:szCs w:val="22"/>
        </w:rPr>
      </w:pPr>
      <w:r w:rsidRPr="0004091D">
        <w:rPr>
          <w:sz w:val="22"/>
          <w:szCs w:val="22"/>
        </w:rPr>
        <w:t>│     │                 │нагретой до (300 +/- 2) °C            │                        │                  │</w:t>
      </w:r>
    </w:p>
    <w:p w:rsidR="00E279B9" w:rsidRPr="0004091D" w:rsidRDefault="00E279B9">
      <w:pPr>
        <w:pStyle w:val="ConsPlusCell"/>
        <w:jc w:val="both"/>
        <w:rPr>
          <w:sz w:val="22"/>
          <w:szCs w:val="22"/>
        </w:rPr>
      </w:pPr>
      <w:r w:rsidRPr="0004091D">
        <w:rPr>
          <w:sz w:val="22"/>
          <w:szCs w:val="22"/>
        </w:rPr>
        <w:t>│     │                 │поверхностью в течение (60 +/- 1) с и │                        │                  │</w:t>
      </w:r>
    </w:p>
    <w:p w:rsidR="00E279B9" w:rsidRPr="0004091D" w:rsidRDefault="00E279B9">
      <w:pPr>
        <w:pStyle w:val="ConsPlusCell"/>
        <w:jc w:val="both"/>
        <w:rPr>
          <w:sz w:val="22"/>
          <w:szCs w:val="22"/>
        </w:rPr>
      </w:pPr>
      <w:r w:rsidRPr="0004091D">
        <w:rPr>
          <w:sz w:val="22"/>
          <w:szCs w:val="22"/>
        </w:rPr>
        <w:t>│     │                 │последующего 10-минутного             │                        │                  │</w:t>
      </w:r>
    </w:p>
    <w:p w:rsidR="00E279B9" w:rsidRPr="0004091D" w:rsidRDefault="00E279B9">
      <w:pPr>
        <w:pStyle w:val="ConsPlusCell"/>
        <w:jc w:val="both"/>
        <w:rPr>
          <w:sz w:val="22"/>
          <w:szCs w:val="22"/>
        </w:rPr>
      </w:pPr>
      <w:r w:rsidRPr="0004091D">
        <w:rPr>
          <w:sz w:val="22"/>
          <w:szCs w:val="22"/>
        </w:rPr>
        <w:t>│     │                 │остывания - внешний вид подошвы       │                        │                  │</w:t>
      </w:r>
    </w:p>
    <w:p w:rsidR="00E279B9" w:rsidRPr="0004091D" w:rsidRDefault="00E279B9">
      <w:pPr>
        <w:pStyle w:val="ConsPlusCell"/>
        <w:jc w:val="both"/>
        <w:rPr>
          <w:sz w:val="22"/>
          <w:szCs w:val="22"/>
        </w:rPr>
      </w:pPr>
      <w:r w:rsidRPr="0004091D">
        <w:rPr>
          <w:sz w:val="22"/>
          <w:szCs w:val="22"/>
        </w:rPr>
        <w:t>│     │                 │испытываемой обуви (оплавление,       │                        │                  │</w:t>
      </w:r>
    </w:p>
    <w:p w:rsidR="00E279B9" w:rsidRPr="0004091D" w:rsidRDefault="00E279B9">
      <w:pPr>
        <w:pStyle w:val="ConsPlusCell"/>
        <w:jc w:val="both"/>
        <w:rPr>
          <w:sz w:val="22"/>
          <w:szCs w:val="22"/>
        </w:rPr>
      </w:pPr>
      <w:r w:rsidRPr="0004091D">
        <w:rPr>
          <w:sz w:val="22"/>
          <w:szCs w:val="22"/>
        </w:rPr>
        <w:t>│     │                 │трещины, обугливание) и               │                        │                  │</w:t>
      </w:r>
    </w:p>
    <w:p w:rsidR="00E279B9" w:rsidRPr="0004091D" w:rsidRDefault="00E279B9">
      <w:pPr>
        <w:pStyle w:val="ConsPlusCell"/>
        <w:jc w:val="both"/>
        <w:rPr>
          <w:sz w:val="22"/>
          <w:szCs w:val="22"/>
        </w:rPr>
      </w:pPr>
      <w:r w:rsidRPr="0004091D">
        <w:rPr>
          <w:sz w:val="22"/>
          <w:szCs w:val="22"/>
        </w:rPr>
        <w:t>│     │                 │психофизиологические показатели       │                        │                  │</w:t>
      </w:r>
    </w:p>
    <w:p w:rsidR="00E279B9" w:rsidRPr="0004091D" w:rsidRDefault="00E279B9">
      <w:pPr>
        <w:pStyle w:val="ConsPlusCell"/>
        <w:jc w:val="both"/>
        <w:rPr>
          <w:sz w:val="22"/>
          <w:szCs w:val="22"/>
        </w:rPr>
      </w:pPr>
      <w:r w:rsidRPr="0004091D">
        <w:rPr>
          <w:sz w:val="22"/>
          <w:szCs w:val="22"/>
        </w:rPr>
        <w:t>│     │                 │состояния человека:                   │                        │                  │</w:t>
      </w:r>
    </w:p>
    <w:p w:rsidR="00E279B9" w:rsidRPr="0004091D" w:rsidRDefault="00E279B9">
      <w:pPr>
        <w:pStyle w:val="ConsPlusCell"/>
        <w:jc w:val="both"/>
        <w:rPr>
          <w:sz w:val="22"/>
          <w:szCs w:val="22"/>
        </w:rPr>
      </w:pPr>
      <w:r w:rsidRPr="0004091D">
        <w:rPr>
          <w:sz w:val="22"/>
          <w:szCs w:val="22"/>
        </w:rPr>
        <w:t>│     │                 │  - субъективные ощущения             │ощущение жжения в       │                  │</w:t>
      </w:r>
    </w:p>
    <w:p w:rsidR="00E279B9" w:rsidRPr="0004091D" w:rsidRDefault="00E279B9">
      <w:pPr>
        <w:pStyle w:val="ConsPlusCell"/>
        <w:jc w:val="both"/>
        <w:rPr>
          <w:sz w:val="22"/>
          <w:szCs w:val="22"/>
        </w:rPr>
      </w:pPr>
      <w:r w:rsidRPr="0004091D">
        <w:rPr>
          <w:sz w:val="22"/>
          <w:szCs w:val="22"/>
        </w:rPr>
        <w:t>│     │                 │                                      │области подошвы         │                  │</w:t>
      </w:r>
    </w:p>
    <w:p w:rsidR="00E279B9" w:rsidRPr="0004091D" w:rsidRDefault="00E279B9">
      <w:pPr>
        <w:pStyle w:val="ConsPlusCell"/>
        <w:jc w:val="both"/>
        <w:rPr>
          <w:sz w:val="22"/>
          <w:szCs w:val="22"/>
        </w:rPr>
      </w:pPr>
      <w:r w:rsidRPr="0004091D">
        <w:rPr>
          <w:sz w:val="22"/>
          <w:szCs w:val="22"/>
        </w:rPr>
        <w:t>│     │                 │  - температура кожи в области подошвы│не более 40 °C          │                  │</w:t>
      </w:r>
    </w:p>
    <w:p w:rsidR="00E279B9" w:rsidRPr="0004091D" w:rsidRDefault="00E279B9">
      <w:pPr>
        <w:pStyle w:val="ConsPlusCell"/>
        <w:jc w:val="both"/>
        <w:rPr>
          <w:sz w:val="22"/>
          <w:szCs w:val="22"/>
        </w:rPr>
      </w:pPr>
      <w:r w:rsidRPr="0004091D">
        <w:rPr>
          <w:sz w:val="22"/>
          <w:szCs w:val="22"/>
        </w:rPr>
        <w:t>├─────┼─────────────────┼──────────────────────────────────────┼────────────────────────┼──────────────────┤</w:t>
      </w:r>
    </w:p>
    <w:p w:rsidR="00E279B9" w:rsidRPr="0004091D" w:rsidRDefault="00E279B9">
      <w:pPr>
        <w:pStyle w:val="ConsPlusCell"/>
        <w:jc w:val="both"/>
        <w:rPr>
          <w:sz w:val="22"/>
          <w:szCs w:val="22"/>
        </w:rPr>
      </w:pPr>
      <w:r w:rsidRPr="0004091D">
        <w:rPr>
          <w:sz w:val="22"/>
          <w:szCs w:val="22"/>
        </w:rPr>
        <w:t>│     │                 │Масса изделий, для которых            │в соответствии с        │                  │</w:t>
      </w:r>
    </w:p>
    <w:p w:rsidR="00E279B9" w:rsidRPr="0004091D" w:rsidRDefault="00E279B9">
      <w:pPr>
        <w:pStyle w:val="ConsPlusCell"/>
        <w:jc w:val="both"/>
        <w:rPr>
          <w:sz w:val="22"/>
          <w:szCs w:val="22"/>
        </w:rPr>
      </w:pPr>
      <w:r w:rsidRPr="0004091D">
        <w:rPr>
          <w:sz w:val="22"/>
          <w:szCs w:val="22"/>
        </w:rPr>
        <w:t>│     │                 │установлены допустимые величины       │нормативно-технической  │                  │</w:t>
      </w:r>
    </w:p>
    <w:p w:rsidR="00E279B9" w:rsidRPr="0004091D" w:rsidRDefault="00E279B9">
      <w:pPr>
        <w:pStyle w:val="ConsPlusCell"/>
        <w:jc w:val="both"/>
        <w:rPr>
          <w:sz w:val="22"/>
          <w:szCs w:val="22"/>
        </w:rPr>
      </w:pPr>
      <w:r w:rsidRPr="0004091D">
        <w:rPr>
          <w:sz w:val="22"/>
          <w:szCs w:val="22"/>
        </w:rPr>
        <w:t>│     │                 │(обувь и т.п.)                        │документацией на        │                  │</w:t>
      </w:r>
    </w:p>
    <w:p w:rsidR="00E279B9" w:rsidRPr="0004091D" w:rsidRDefault="00E279B9">
      <w:pPr>
        <w:pStyle w:val="ConsPlusCell"/>
        <w:jc w:val="both"/>
        <w:rPr>
          <w:sz w:val="22"/>
          <w:szCs w:val="22"/>
        </w:rPr>
      </w:pPr>
      <w:r w:rsidRPr="0004091D">
        <w:rPr>
          <w:sz w:val="22"/>
          <w:szCs w:val="22"/>
        </w:rPr>
        <w:t>│     │                 │                                      │конкретные виды         │                  │</w:t>
      </w:r>
    </w:p>
    <w:p w:rsidR="00E279B9" w:rsidRPr="0004091D" w:rsidRDefault="00E279B9">
      <w:pPr>
        <w:pStyle w:val="ConsPlusCell"/>
        <w:jc w:val="both"/>
        <w:rPr>
          <w:sz w:val="22"/>
          <w:szCs w:val="22"/>
        </w:rPr>
      </w:pPr>
      <w:r w:rsidRPr="0004091D">
        <w:rPr>
          <w:sz w:val="22"/>
          <w:szCs w:val="22"/>
        </w:rPr>
        <w:t>│     │                 │                                      │продукции               │                  │</w:t>
      </w:r>
    </w:p>
    <w:p w:rsidR="00E279B9" w:rsidRPr="0004091D" w:rsidRDefault="00E279B9">
      <w:pPr>
        <w:pStyle w:val="ConsPlusCell"/>
        <w:jc w:val="both"/>
        <w:rPr>
          <w:sz w:val="22"/>
          <w:szCs w:val="22"/>
        </w:rPr>
      </w:pPr>
      <w:r w:rsidRPr="0004091D">
        <w:rPr>
          <w:sz w:val="22"/>
          <w:szCs w:val="22"/>
        </w:rPr>
        <w:t>├─────┼─────────────────┼──────────────────────────────────────┼────────────────────────┼──────────────────┤</w:t>
      </w:r>
    </w:p>
    <w:p w:rsidR="00E279B9" w:rsidRPr="0004091D" w:rsidRDefault="00E279B9">
      <w:pPr>
        <w:pStyle w:val="ConsPlusCell"/>
        <w:jc w:val="both"/>
        <w:rPr>
          <w:sz w:val="22"/>
          <w:szCs w:val="22"/>
        </w:rPr>
      </w:pPr>
      <w:r w:rsidRPr="0004091D">
        <w:rPr>
          <w:sz w:val="22"/>
          <w:szCs w:val="22"/>
        </w:rPr>
        <w:t xml:space="preserve">│  5  │Рабочая         и│Все показатели по </w:t>
      </w:r>
      <w:hyperlink w:anchor="Par1401" w:tooltip="  1    Материалы средств Санитарно-гигиенические показатели                                                 " w:history="1">
        <w:r w:rsidRPr="0004091D">
          <w:rPr>
            <w:sz w:val="22"/>
            <w:szCs w:val="22"/>
          </w:rPr>
          <w:t>разделу 1</w:t>
        </w:r>
      </w:hyperlink>
      <w:r w:rsidRPr="0004091D">
        <w:rPr>
          <w:sz w:val="22"/>
          <w:szCs w:val="22"/>
        </w:rPr>
        <w:t>, кроме    │ДКМ                     │                  │</w:t>
      </w:r>
    </w:p>
    <w:p w:rsidR="00E279B9" w:rsidRPr="0004091D" w:rsidRDefault="00E279B9">
      <w:pPr>
        <w:pStyle w:val="ConsPlusCell"/>
        <w:jc w:val="both"/>
        <w:rPr>
          <w:sz w:val="22"/>
          <w:szCs w:val="22"/>
        </w:rPr>
      </w:pPr>
      <w:r w:rsidRPr="0004091D">
        <w:rPr>
          <w:sz w:val="22"/>
          <w:szCs w:val="22"/>
        </w:rPr>
        <w:t>│     │специальная      │того:                                 │                        │                  │</w:t>
      </w:r>
    </w:p>
    <w:p w:rsidR="00E279B9" w:rsidRPr="0004091D" w:rsidRDefault="00E279B9">
      <w:pPr>
        <w:pStyle w:val="ConsPlusCell"/>
        <w:jc w:val="both"/>
        <w:rPr>
          <w:sz w:val="22"/>
          <w:szCs w:val="22"/>
        </w:rPr>
      </w:pPr>
      <w:r w:rsidRPr="0004091D">
        <w:rPr>
          <w:sz w:val="22"/>
          <w:szCs w:val="22"/>
        </w:rPr>
        <w:t>│     │одежда и средства├──────────────────────────────────────┼────────────────────────┼──────────────────┤</w:t>
      </w:r>
    </w:p>
    <w:p w:rsidR="00E279B9" w:rsidRPr="0004091D" w:rsidRDefault="00E279B9">
      <w:pPr>
        <w:pStyle w:val="ConsPlusCell"/>
        <w:jc w:val="both"/>
        <w:rPr>
          <w:sz w:val="22"/>
          <w:szCs w:val="22"/>
        </w:rPr>
      </w:pPr>
      <w:r w:rsidRPr="0004091D">
        <w:rPr>
          <w:sz w:val="22"/>
          <w:szCs w:val="22"/>
        </w:rPr>
        <w:t>│     │индивидуальной   │Специфические санитарно-гигиенические │                        │                  │</w:t>
      </w:r>
    </w:p>
    <w:p w:rsidR="00E279B9" w:rsidRPr="0004091D" w:rsidRDefault="00E279B9">
      <w:pPr>
        <w:pStyle w:val="ConsPlusCell"/>
        <w:jc w:val="both"/>
        <w:rPr>
          <w:sz w:val="22"/>
          <w:szCs w:val="22"/>
        </w:rPr>
      </w:pPr>
      <w:r w:rsidRPr="0004091D">
        <w:rPr>
          <w:sz w:val="22"/>
          <w:szCs w:val="22"/>
        </w:rPr>
        <w:t>│     │защиты         от│характеристики материалов:            │                        │                  │</w:t>
      </w:r>
    </w:p>
    <w:p w:rsidR="00E279B9" w:rsidRPr="0004091D" w:rsidRDefault="00E279B9">
      <w:pPr>
        <w:pStyle w:val="ConsPlusCell"/>
        <w:jc w:val="both"/>
        <w:rPr>
          <w:sz w:val="22"/>
          <w:szCs w:val="22"/>
        </w:rPr>
      </w:pPr>
      <w:r w:rsidRPr="0004091D">
        <w:rPr>
          <w:sz w:val="22"/>
          <w:szCs w:val="22"/>
        </w:rPr>
        <w:t>│     │воздействия      │- миграция вредных веществ в воду     │                        │                  │</w:t>
      </w:r>
    </w:p>
    <w:p w:rsidR="00E279B9" w:rsidRPr="0004091D" w:rsidRDefault="00E279B9">
      <w:pPr>
        <w:pStyle w:val="ConsPlusCell"/>
        <w:jc w:val="both"/>
        <w:rPr>
          <w:sz w:val="22"/>
          <w:szCs w:val="22"/>
        </w:rPr>
      </w:pPr>
      <w:r w:rsidRPr="0004091D">
        <w:rPr>
          <w:sz w:val="22"/>
          <w:szCs w:val="22"/>
        </w:rPr>
        <w:t>│     │электрических   и│   - из медьсодержащих тканей:        │                        │                  │</w:t>
      </w:r>
    </w:p>
    <w:p w:rsidR="00E279B9" w:rsidRPr="0004091D" w:rsidRDefault="00E279B9">
      <w:pPr>
        <w:pStyle w:val="ConsPlusCell"/>
        <w:jc w:val="both"/>
        <w:rPr>
          <w:sz w:val="22"/>
          <w:szCs w:val="22"/>
        </w:rPr>
      </w:pPr>
      <w:r w:rsidRPr="0004091D">
        <w:rPr>
          <w:sz w:val="22"/>
          <w:szCs w:val="22"/>
        </w:rPr>
        <w:t>│     │электромагнитных │   медь                               │не более 1,0 мг/л       │                  │</w:t>
      </w:r>
    </w:p>
    <w:p w:rsidR="00E279B9" w:rsidRPr="0004091D" w:rsidRDefault="00E279B9">
      <w:pPr>
        <w:pStyle w:val="ConsPlusCell"/>
        <w:jc w:val="both"/>
        <w:rPr>
          <w:sz w:val="22"/>
          <w:szCs w:val="22"/>
        </w:rPr>
      </w:pPr>
      <w:r w:rsidRPr="0004091D">
        <w:rPr>
          <w:sz w:val="22"/>
          <w:szCs w:val="22"/>
        </w:rPr>
        <w:t>│     │полей    (куртки,│                                      │                        │                  │</w:t>
      </w:r>
    </w:p>
    <w:p w:rsidR="00E279B9" w:rsidRPr="0004091D" w:rsidRDefault="00E279B9">
      <w:pPr>
        <w:pStyle w:val="ConsPlusCell"/>
        <w:jc w:val="both"/>
        <w:rPr>
          <w:sz w:val="22"/>
          <w:szCs w:val="22"/>
        </w:rPr>
      </w:pPr>
      <w:r w:rsidRPr="0004091D">
        <w:rPr>
          <w:sz w:val="22"/>
          <w:szCs w:val="22"/>
        </w:rPr>
        <w:t>│     │комбинезоны,     │   - из прочих экранирующих           │в соответствии с ПДК и  │                  │</w:t>
      </w:r>
    </w:p>
    <w:p w:rsidR="00E279B9" w:rsidRPr="0004091D" w:rsidRDefault="00E279B9">
      <w:pPr>
        <w:pStyle w:val="ConsPlusCell"/>
        <w:jc w:val="both"/>
        <w:rPr>
          <w:sz w:val="22"/>
          <w:szCs w:val="22"/>
        </w:rPr>
      </w:pPr>
      <w:r w:rsidRPr="0004091D">
        <w:rPr>
          <w:sz w:val="22"/>
          <w:szCs w:val="22"/>
        </w:rPr>
        <w:t>│     │накасники,       │   материалов                         │ОБУВ вредных веществ в  │                  │</w:t>
      </w:r>
    </w:p>
    <w:p w:rsidR="00E279B9" w:rsidRPr="0004091D" w:rsidRDefault="00E279B9">
      <w:pPr>
        <w:pStyle w:val="ConsPlusCell"/>
        <w:jc w:val="both"/>
        <w:rPr>
          <w:sz w:val="22"/>
          <w:szCs w:val="22"/>
        </w:rPr>
      </w:pPr>
      <w:r w:rsidRPr="0004091D">
        <w:rPr>
          <w:sz w:val="22"/>
          <w:szCs w:val="22"/>
        </w:rPr>
        <w:t>│     │перчатки,        │   контроль мигрирующих веществ,      │воде;                   │                  │</w:t>
      </w:r>
    </w:p>
    <w:p w:rsidR="00E279B9" w:rsidRPr="0004091D" w:rsidRDefault="00E279B9">
      <w:pPr>
        <w:pStyle w:val="ConsPlusCell"/>
        <w:jc w:val="both"/>
        <w:rPr>
          <w:sz w:val="22"/>
          <w:szCs w:val="22"/>
        </w:rPr>
      </w:pPr>
      <w:r w:rsidRPr="0004091D">
        <w:rPr>
          <w:sz w:val="22"/>
          <w:szCs w:val="22"/>
        </w:rPr>
        <w:t>│     │ботинки, фартуки,│   исходя из состава ткани;           │                        │                  │</w:t>
      </w:r>
    </w:p>
    <w:p w:rsidR="00E279B9" w:rsidRPr="0004091D" w:rsidRDefault="00E279B9">
      <w:pPr>
        <w:pStyle w:val="ConsPlusCell"/>
        <w:jc w:val="both"/>
        <w:rPr>
          <w:sz w:val="22"/>
          <w:szCs w:val="22"/>
        </w:rPr>
      </w:pPr>
      <w:r w:rsidRPr="0004091D">
        <w:rPr>
          <w:sz w:val="22"/>
          <w:szCs w:val="22"/>
        </w:rPr>
        <w:t>│     │косынки,  шторы),│                                      │                        │                  │</w:t>
      </w:r>
    </w:p>
    <w:p w:rsidR="00E279B9" w:rsidRPr="0004091D" w:rsidRDefault="00E279B9">
      <w:pPr>
        <w:pStyle w:val="ConsPlusCell"/>
        <w:jc w:val="both"/>
        <w:rPr>
          <w:sz w:val="22"/>
          <w:szCs w:val="22"/>
        </w:rPr>
      </w:pPr>
      <w:r w:rsidRPr="0004091D">
        <w:rPr>
          <w:sz w:val="22"/>
          <w:szCs w:val="22"/>
        </w:rPr>
        <w:t>│     │перчатки       от│- миграция вредных веществ в          │в соответствии с ПДК и  │                  │</w:t>
      </w:r>
    </w:p>
    <w:p w:rsidR="00E279B9" w:rsidRPr="0004091D" w:rsidRDefault="00E279B9">
      <w:pPr>
        <w:pStyle w:val="ConsPlusCell"/>
        <w:jc w:val="both"/>
        <w:rPr>
          <w:sz w:val="22"/>
          <w:szCs w:val="22"/>
        </w:rPr>
      </w:pPr>
      <w:r w:rsidRPr="0004091D">
        <w:rPr>
          <w:sz w:val="22"/>
          <w:szCs w:val="22"/>
        </w:rPr>
        <w:t>│     │воздействия      │воздушную среду из материалов (при    │ОБУВ вредных веществ в  │                  │</w:t>
      </w:r>
    </w:p>
    <w:p w:rsidR="00E279B9" w:rsidRPr="0004091D" w:rsidRDefault="00E279B9">
      <w:pPr>
        <w:pStyle w:val="ConsPlusCell"/>
        <w:jc w:val="both"/>
        <w:rPr>
          <w:sz w:val="22"/>
          <w:szCs w:val="22"/>
        </w:rPr>
      </w:pPr>
      <w:r w:rsidRPr="0004091D">
        <w:rPr>
          <w:sz w:val="22"/>
          <w:szCs w:val="22"/>
        </w:rPr>
        <w:t>│     │постоянного      │необходимости)                        │атмосферном воздухе     │                  │</w:t>
      </w:r>
    </w:p>
    <w:p w:rsidR="00E279B9" w:rsidRPr="0004091D" w:rsidRDefault="00E279B9">
      <w:pPr>
        <w:pStyle w:val="ConsPlusCell"/>
        <w:jc w:val="both"/>
        <w:rPr>
          <w:sz w:val="22"/>
          <w:szCs w:val="22"/>
        </w:rPr>
      </w:pPr>
      <w:r w:rsidRPr="0004091D">
        <w:rPr>
          <w:sz w:val="22"/>
          <w:szCs w:val="22"/>
        </w:rPr>
        <w:t>│     │магнитного поля  ├──────────────────────────────────────┼────────────────────────┼──────────────────┤</w:t>
      </w:r>
    </w:p>
    <w:p w:rsidR="00E279B9" w:rsidRPr="0004091D" w:rsidRDefault="00E279B9">
      <w:pPr>
        <w:pStyle w:val="ConsPlusCell"/>
        <w:jc w:val="both"/>
        <w:rPr>
          <w:sz w:val="22"/>
          <w:szCs w:val="22"/>
        </w:rPr>
      </w:pPr>
      <w:r w:rsidRPr="0004091D">
        <w:rPr>
          <w:sz w:val="22"/>
          <w:szCs w:val="22"/>
        </w:rPr>
        <w:t>│     │                 │Экранирующие свойства материалов и    │                        │                  │</w:t>
      </w:r>
    </w:p>
    <w:p w:rsidR="00E279B9" w:rsidRPr="0004091D" w:rsidRDefault="00E279B9">
      <w:pPr>
        <w:pStyle w:val="ConsPlusCell"/>
        <w:jc w:val="both"/>
        <w:rPr>
          <w:sz w:val="22"/>
          <w:szCs w:val="22"/>
        </w:rPr>
      </w:pPr>
      <w:r w:rsidRPr="0004091D">
        <w:rPr>
          <w:sz w:val="22"/>
          <w:szCs w:val="22"/>
        </w:rPr>
        <w:t>│     │                 │одежды в целом для защиты от          │                        │                  │</w:t>
      </w:r>
    </w:p>
    <w:p w:rsidR="00E279B9" w:rsidRPr="0004091D" w:rsidRDefault="00E279B9">
      <w:pPr>
        <w:pStyle w:val="ConsPlusCell"/>
        <w:jc w:val="both"/>
        <w:rPr>
          <w:sz w:val="22"/>
          <w:szCs w:val="22"/>
        </w:rPr>
      </w:pPr>
      <w:r w:rsidRPr="0004091D">
        <w:rPr>
          <w:sz w:val="22"/>
          <w:szCs w:val="22"/>
        </w:rPr>
        <w:t>│     │                 │электрических полей (ЭП) промышленной │                        │                  │</w:t>
      </w:r>
    </w:p>
    <w:p w:rsidR="00E279B9" w:rsidRPr="0004091D" w:rsidRDefault="00E279B9">
      <w:pPr>
        <w:pStyle w:val="ConsPlusCell"/>
        <w:jc w:val="both"/>
        <w:rPr>
          <w:sz w:val="22"/>
          <w:szCs w:val="22"/>
        </w:rPr>
      </w:pPr>
      <w:r w:rsidRPr="0004091D">
        <w:rPr>
          <w:sz w:val="22"/>
          <w:szCs w:val="22"/>
        </w:rPr>
        <w:t>│     │                 │частоты 50 Гц (ЭП 50 Гц) и            │                        │                  │</w:t>
      </w:r>
    </w:p>
    <w:p w:rsidR="00E279B9" w:rsidRPr="0004091D" w:rsidRDefault="00E279B9">
      <w:pPr>
        <w:pStyle w:val="ConsPlusCell"/>
        <w:jc w:val="both"/>
        <w:rPr>
          <w:sz w:val="22"/>
          <w:szCs w:val="22"/>
        </w:rPr>
      </w:pPr>
      <w:r w:rsidRPr="0004091D">
        <w:rPr>
          <w:sz w:val="22"/>
          <w:szCs w:val="22"/>
        </w:rPr>
        <w:t>│     │                 │электромагнитных полей радиочастот    │                        │                  │</w:t>
      </w:r>
    </w:p>
    <w:p w:rsidR="00E279B9" w:rsidRPr="0004091D" w:rsidRDefault="00E279B9">
      <w:pPr>
        <w:pStyle w:val="ConsPlusCell"/>
        <w:jc w:val="both"/>
        <w:rPr>
          <w:sz w:val="22"/>
          <w:szCs w:val="22"/>
        </w:rPr>
      </w:pPr>
      <w:r w:rsidRPr="0004091D">
        <w:rPr>
          <w:sz w:val="22"/>
          <w:szCs w:val="22"/>
        </w:rPr>
        <w:t>│     │                 │(ЭМП РЧ), оцениваемые с               │                        │                  │</w:t>
      </w:r>
    </w:p>
    <w:p w:rsidR="00E279B9" w:rsidRPr="0004091D" w:rsidRDefault="00E279B9">
      <w:pPr>
        <w:pStyle w:val="ConsPlusCell"/>
        <w:jc w:val="both"/>
        <w:rPr>
          <w:sz w:val="22"/>
          <w:szCs w:val="22"/>
        </w:rPr>
      </w:pPr>
      <w:r w:rsidRPr="0004091D">
        <w:rPr>
          <w:sz w:val="22"/>
          <w:szCs w:val="22"/>
        </w:rPr>
        <w:t>│     │                 │использованием стендов, манекенов и   │                        │                  │</w:t>
      </w:r>
    </w:p>
    <w:p w:rsidR="00E279B9" w:rsidRPr="0004091D" w:rsidRDefault="00E279B9">
      <w:pPr>
        <w:pStyle w:val="ConsPlusCell"/>
        <w:jc w:val="both"/>
        <w:rPr>
          <w:sz w:val="22"/>
          <w:szCs w:val="22"/>
        </w:rPr>
      </w:pPr>
      <w:r w:rsidRPr="0004091D">
        <w:rPr>
          <w:sz w:val="22"/>
          <w:szCs w:val="22"/>
        </w:rPr>
        <w:t>│     │                 │испытателей в условиях физиолого-     │                        │                  │</w:t>
      </w:r>
    </w:p>
    <w:p w:rsidR="00E279B9" w:rsidRPr="0004091D" w:rsidRDefault="00E279B9">
      <w:pPr>
        <w:pStyle w:val="ConsPlusCell"/>
        <w:jc w:val="both"/>
        <w:rPr>
          <w:sz w:val="22"/>
          <w:szCs w:val="22"/>
        </w:rPr>
      </w:pPr>
      <w:r w:rsidRPr="0004091D">
        <w:rPr>
          <w:sz w:val="22"/>
          <w:szCs w:val="22"/>
        </w:rPr>
        <w:t>│     │                 │гигиенических исследований:           │                        │                  │</w:t>
      </w:r>
    </w:p>
    <w:p w:rsidR="00E279B9" w:rsidRPr="0004091D" w:rsidRDefault="00E279B9">
      <w:pPr>
        <w:pStyle w:val="ConsPlusCell"/>
        <w:jc w:val="both"/>
        <w:rPr>
          <w:sz w:val="22"/>
          <w:szCs w:val="22"/>
        </w:rPr>
      </w:pPr>
      <w:r w:rsidRPr="0004091D">
        <w:rPr>
          <w:sz w:val="22"/>
          <w:szCs w:val="22"/>
        </w:rPr>
        <w:t>│     │                 │    - уровни ЭП 50 Гц и ЭМП РЧ,       │                        │                  │</w:t>
      </w:r>
    </w:p>
    <w:p w:rsidR="00E279B9" w:rsidRPr="0004091D" w:rsidRDefault="00E279B9">
      <w:pPr>
        <w:pStyle w:val="ConsPlusCell"/>
        <w:jc w:val="both"/>
        <w:rPr>
          <w:sz w:val="22"/>
          <w:szCs w:val="22"/>
        </w:rPr>
      </w:pPr>
      <w:r w:rsidRPr="0004091D">
        <w:rPr>
          <w:sz w:val="22"/>
          <w:szCs w:val="22"/>
        </w:rPr>
        <w:t>│     │                 │    воздействующие на человека,       │                        │                  │</w:t>
      </w:r>
    </w:p>
    <w:p w:rsidR="00E279B9" w:rsidRPr="0004091D" w:rsidRDefault="00E279B9">
      <w:pPr>
        <w:pStyle w:val="ConsPlusCell"/>
        <w:jc w:val="both"/>
        <w:rPr>
          <w:sz w:val="22"/>
          <w:szCs w:val="22"/>
        </w:rPr>
      </w:pPr>
      <w:r w:rsidRPr="0004091D">
        <w:rPr>
          <w:sz w:val="22"/>
          <w:szCs w:val="22"/>
        </w:rPr>
        <w:t>│     │                 │    одетого в защитную одежду,        │                        │                  │</w:t>
      </w:r>
    </w:p>
    <w:p w:rsidR="00E279B9" w:rsidRPr="0004091D" w:rsidRDefault="00E279B9">
      <w:pPr>
        <w:pStyle w:val="ConsPlusCell"/>
        <w:jc w:val="both"/>
        <w:rPr>
          <w:sz w:val="22"/>
          <w:szCs w:val="22"/>
        </w:rPr>
      </w:pPr>
      <w:r w:rsidRPr="0004091D">
        <w:rPr>
          <w:sz w:val="22"/>
          <w:szCs w:val="22"/>
        </w:rPr>
        <w:t>│     │                 │    измеренные в пододежном           │                        │                  │</w:t>
      </w:r>
    </w:p>
    <w:p w:rsidR="00E279B9" w:rsidRPr="0004091D" w:rsidRDefault="00E279B9">
      <w:pPr>
        <w:pStyle w:val="ConsPlusCell"/>
        <w:jc w:val="both"/>
        <w:rPr>
          <w:sz w:val="22"/>
          <w:szCs w:val="22"/>
        </w:rPr>
      </w:pPr>
      <w:r w:rsidRPr="0004091D">
        <w:rPr>
          <w:sz w:val="22"/>
          <w:szCs w:val="22"/>
        </w:rPr>
        <w:t>│     │                 │    пространстве, должны              │                        │                  │</w:t>
      </w:r>
    </w:p>
    <w:p w:rsidR="00E279B9" w:rsidRPr="0004091D" w:rsidRDefault="00E279B9">
      <w:pPr>
        <w:pStyle w:val="ConsPlusCell"/>
        <w:jc w:val="both"/>
        <w:rPr>
          <w:sz w:val="22"/>
          <w:szCs w:val="22"/>
        </w:rPr>
      </w:pPr>
      <w:r w:rsidRPr="0004091D">
        <w:rPr>
          <w:sz w:val="22"/>
          <w:szCs w:val="22"/>
        </w:rPr>
        <w:t>│     │                 ├──────────────────────────────────────┼────────────────────────┼──────────────────┤</w:t>
      </w:r>
    </w:p>
    <w:p w:rsidR="00E279B9" w:rsidRPr="0004091D" w:rsidRDefault="00E279B9">
      <w:pPr>
        <w:pStyle w:val="ConsPlusCell"/>
        <w:jc w:val="both"/>
        <w:rPr>
          <w:sz w:val="22"/>
          <w:szCs w:val="22"/>
        </w:rPr>
      </w:pPr>
      <w:r w:rsidRPr="0004091D">
        <w:rPr>
          <w:sz w:val="22"/>
          <w:szCs w:val="22"/>
        </w:rPr>
        <w:t>│     │                 │    соответствовать:                  │                        │                  │</w:t>
      </w:r>
    </w:p>
    <w:p w:rsidR="00E279B9" w:rsidRPr="0004091D" w:rsidRDefault="00E279B9">
      <w:pPr>
        <w:pStyle w:val="ConsPlusCell"/>
        <w:jc w:val="both"/>
        <w:rPr>
          <w:sz w:val="22"/>
          <w:szCs w:val="22"/>
        </w:rPr>
      </w:pPr>
      <w:r w:rsidRPr="0004091D">
        <w:rPr>
          <w:sz w:val="22"/>
          <w:szCs w:val="22"/>
        </w:rPr>
        <w:t>│     │                 │     - напряженность ЭП частотой 50   │не более 5 кВ/м         │                  │</w:t>
      </w:r>
    </w:p>
    <w:p w:rsidR="00E279B9" w:rsidRPr="0004091D" w:rsidRDefault="00E279B9">
      <w:pPr>
        <w:pStyle w:val="ConsPlusCell"/>
        <w:jc w:val="both"/>
        <w:rPr>
          <w:sz w:val="22"/>
          <w:szCs w:val="22"/>
        </w:rPr>
      </w:pPr>
      <w:r w:rsidRPr="0004091D">
        <w:rPr>
          <w:sz w:val="22"/>
          <w:szCs w:val="22"/>
        </w:rPr>
        <w:t>│     │                 │    Гц;                               │                        │                  │</w:t>
      </w:r>
    </w:p>
    <w:p w:rsidR="00E279B9" w:rsidRPr="0004091D" w:rsidRDefault="00E279B9">
      <w:pPr>
        <w:pStyle w:val="ConsPlusCell"/>
        <w:jc w:val="both"/>
        <w:rPr>
          <w:sz w:val="22"/>
          <w:szCs w:val="22"/>
        </w:rPr>
      </w:pPr>
      <w:r w:rsidRPr="0004091D">
        <w:rPr>
          <w:sz w:val="22"/>
          <w:szCs w:val="22"/>
        </w:rPr>
        <w:t>│     │                 │     - напряженность ЭП в диапазоне   │не более 0,5 кВ/м       │                  │</w:t>
      </w:r>
    </w:p>
    <w:p w:rsidR="00E279B9" w:rsidRPr="0004091D" w:rsidRDefault="00E279B9">
      <w:pPr>
        <w:pStyle w:val="ConsPlusCell"/>
        <w:jc w:val="both"/>
        <w:rPr>
          <w:sz w:val="22"/>
          <w:szCs w:val="22"/>
        </w:rPr>
      </w:pPr>
      <w:r w:rsidRPr="0004091D">
        <w:rPr>
          <w:sz w:val="22"/>
          <w:szCs w:val="22"/>
        </w:rPr>
        <w:t>│     │                 │    частот &gt;= 10 - 30 кГц;            │                        │                  │</w:t>
      </w:r>
    </w:p>
    <w:p w:rsidR="00E279B9" w:rsidRPr="0004091D" w:rsidRDefault="00E279B9">
      <w:pPr>
        <w:pStyle w:val="ConsPlusCell"/>
        <w:jc w:val="both"/>
        <w:rPr>
          <w:sz w:val="22"/>
          <w:szCs w:val="22"/>
        </w:rPr>
      </w:pPr>
      <w:r w:rsidRPr="0004091D">
        <w:rPr>
          <w:sz w:val="22"/>
          <w:szCs w:val="22"/>
        </w:rPr>
        <w:t>│     │                 │     - напряженность ЭП в диапазоне   │                        │                  │</w:t>
      </w:r>
    </w:p>
    <w:p w:rsidR="00E279B9" w:rsidRPr="0004091D" w:rsidRDefault="00E279B9">
      <w:pPr>
        <w:pStyle w:val="ConsPlusCell"/>
        <w:jc w:val="both"/>
        <w:rPr>
          <w:sz w:val="22"/>
          <w:szCs w:val="22"/>
        </w:rPr>
      </w:pPr>
      <w:r w:rsidRPr="0004091D">
        <w:rPr>
          <w:sz w:val="22"/>
          <w:szCs w:val="22"/>
        </w:rPr>
        <w:t>│     │                 │    частот, МГц:                      │                        │                  │</w:t>
      </w:r>
    </w:p>
    <w:p w:rsidR="00E279B9" w:rsidRPr="0004091D" w:rsidRDefault="00E279B9">
      <w:pPr>
        <w:pStyle w:val="ConsPlusCell"/>
        <w:jc w:val="both"/>
        <w:rPr>
          <w:sz w:val="22"/>
          <w:szCs w:val="22"/>
        </w:rPr>
      </w:pPr>
      <w:r w:rsidRPr="0004091D">
        <w:rPr>
          <w:sz w:val="22"/>
          <w:szCs w:val="22"/>
        </w:rPr>
        <w:t>│     │                 │                &gt;= 0,03 - 3,0         │не более 0,5 кВ/м       │                  │</w:t>
      </w:r>
    </w:p>
    <w:p w:rsidR="00E279B9" w:rsidRPr="0004091D" w:rsidRDefault="00E279B9">
      <w:pPr>
        <w:pStyle w:val="ConsPlusCell"/>
        <w:jc w:val="both"/>
        <w:rPr>
          <w:sz w:val="22"/>
          <w:szCs w:val="22"/>
        </w:rPr>
      </w:pPr>
      <w:r w:rsidRPr="0004091D">
        <w:rPr>
          <w:sz w:val="22"/>
          <w:szCs w:val="22"/>
        </w:rPr>
        <w:t>│     │                 │                &gt;= 3,0 - 30,0         │не более 0,03 кВ/м      │                  │</w:t>
      </w:r>
    </w:p>
    <w:p w:rsidR="00E279B9" w:rsidRPr="0004091D" w:rsidRDefault="00E279B9">
      <w:pPr>
        <w:pStyle w:val="ConsPlusCell"/>
        <w:jc w:val="both"/>
        <w:rPr>
          <w:sz w:val="22"/>
          <w:szCs w:val="22"/>
        </w:rPr>
      </w:pPr>
      <w:r w:rsidRPr="0004091D">
        <w:rPr>
          <w:sz w:val="22"/>
          <w:szCs w:val="22"/>
        </w:rPr>
        <w:t>│     │                 │                &gt;= 30,0 - 50,0        │не более 0,08 кВ/м      │                  │</w:t>
      </w:r>
    </w:p>
    <w:p w:rsidR="00E279B9" w:rsidRPr="0004091D" w:rsidRDefault="00E279B9">
      <w:pPr>
        <w:pStyle w:val="ConsPlusCell"/>
        <w:jc w:val="both"/>
        <w:rPr>
          <w:sz w:val="22"/>
          <w:szCs w:val="22"/>
        </w:rPr>
      </w:pPr>
      <w:r w:rsidRPr="0004091D">
        <w:rPr>
          <w:sz w:val="22"/>
          <w:szCs w:val="22"/>
        </w:rPr>
        <w:t>│     │                 │                &gt;= 50,0 - 300,0       │не более 0,08 кВ/м      │                  │</w:t>
      </w:r>
    </w:p>
    <w:p w:rsidR="00E279B9" w:rsidRPr="0004091D" w:rsidRDefault="00E279B9">
      <w:pPr>
        <w:pStyle w:val="ConsPlusCell"/>
        <w:jc w:val="both"/>
        <w:rPr>
          <w:sz w:val="22"/>
          <w:szCs w:val="22"/>
        </w:rPr>
      </w:pPr>
      <w:r w:rsidRPr="0004091D">
        <w:rPr>
          <w:sz w:val="22"/>
          <w:szCs w:val="22"/>
        </w:rPr>
        <w:t>├─────┼─────────────────┼──────────────────────────────────────┼────────────────────────┼──────────────────┤</w:t>
      </w:r>
    </w:p>
    <w:p w:rsidR="00E279B9" w:rsidRPr="0004091D" w:rsidRDefault="00E279B9">
      <w:pPr>
        <w:pStyle w:val="ConsPlusCell"/>
        <w:jc w:val="both"/>
        <w:rPr>
          <w:sz w:val="22"/>
          <w:szCs w:val="22"/>
        </w:rPr>
      </w:pPr>
      <w:r w:rsidRPr="0004091D">
        <w:rPr>
          <w:sz w:val="22"/>
          <w:szCs w:val="22"/>
        </w:rPr>
        <w:t>│     │                 │    - рассчитанный коэффициент        │требованиям нормативной │                  │</w:t>
      </w:r>
    </w:p>
    <w:p w:rsidR="00E279B9" w:rsidRPr="0004091D" w:rsidRDefault="00E279B9">
      <w:pPr>
        <w:pStyle w:val="ConsPlusCell"/>
        <w:jc w:val="both"/>
        <w:rPr>
          <w:sz w:val="22"/>
          <w:szCs w:val="22"/>
        </w:rPr>
      </w:pPr>
      <w:r w:rsidRPr="0004091D">
        <w:rPr>
          <w:sz w:val="22"/>
          <w:szCs w:val="22"/>
        </w:rPr>
        <w:t>│     │                 │    экранирования (Кэ) или            │документации на         │                  │</w:t>
      </w:r>
    </w:p>
    <w:p w:rsidR="00E279B9" w:rsidRPr="0004091D" w:rsidRDefault="00E279B9">
      <w:pPr>
        <w:pStyle w:val="ConsPlusCell"/>
        <w:jc w:val="both"/>
        <w:rPr>
          <w:sz w:val="22"/>
          <w:szCs w:val="22"/>
        </w:rPr>
      </w:pPr>
      <w:r w:rsidRPr="0004091D">
        <w:rPr>
          <w:sz w:val="22"/>
          <w:szCs w:val="22"/>
        </w:rPr>
        <w:t>│     │                 │    коэффициент ослабления            │продукцию.              │                  │</w:t>
      </w:r>
    </w:p>
    <w:p w:rsidR="00E279B9" w:rsidRPr="0004091D" w:rsidRDefault="00E279B9">
      <w:pPr>
        <w:pStyle w:val="ConsPlusCell"/>
        <w:jc w:val="both"/>
        <w:rPr>
          <w:sz w:val="22"/>
          <w:szCs w:val="22"/>
        </w:rPr>
      </w:pPr>
      <w:r w:rsidRPr="0004091D">
        <w:rPr>
          <w:sz w:val="22"/>
          <w:szCs w:val="22"/>
        </w:rPr>
        <w:t>│     │                 │    материалов и одежды должен        │                        │                  │</w:t>
      </w:r>
    </w:p>
    <w:p w:rsidR="00E279B9" w:rsidRPr="0004091D" w:rsidRDefault="00E279B9">
      <w:pPr>
        <w:pStyle w:val="ConsPlusCell"/>
        <w:jc w:val="both"/>
        <w:rPr>
          <w:sz w:val="22"/>
          <w:szCs w:val="22"/>
        </w:rPr>
      </w:pPr>
      <w:r w:rsidRPr="0004091D">
        <w:rPr>
          <w:sz w:val="22"/>
          <w:szCs w:val="22"/>
        </w:rPr>
        <w:t>│     │                 │    соответствовать                   │                        │                  │</w:t>
      </w:r>
    </w:p>
    <w:p w:rsidR="00E279B9" w:rsidRPr="0004091D" w:rsidRDefault="00E279B9">
      <w:pPr>
        <w:pStyle w:val="ConsPlusCell"/>
        <w:jc w:val="both"/>
        <w:rPr>
          <w:sz w:val="22"/>
          <w:szCs w:val="22"/>
        </w:rPr>
      </w:pPr>
      <w:r w:rsidRPr="0004091D">
        <w:rPr>
          <w:sz w:val="22"/>
          <w:szCs w:val="22"/>
        </w:rPr>
        <w:t>│     │                 ├──────────────────────────────────────┼────────────────────────┼──────────────────┤</w:t>
      </w:r>
    </w:p>
    <w:p w:rsidR="00E279B9" w:rsidRPr="0004091D" w:rsidRDefault="00E279B9">
      <w:pPr>
        <w:pStyle w:val="ConsPlusCell"/>
        <w:jc w:val="both"/>
        <w:rPr>
          <w:sz w:val="22"/>
          <w:szCs w:val="22"/>
        </w:rPr>
      </w:pPr>
      <w:r w:rsidRPr="0004091D">
        <w:rPr>
          <w:sz w:val="22"/>
          <w:szCs w:val="22"/>
        </w:rPr>
        <w:t>│     │                 │Защитные свойства материалов изделий  │                        │                  │</w:t>
      </w:r>
    </w:p>
    <w:p w:rsidR="00E279B9" w:rsidRPr="0004091D" w:rsidRDefault="00E279B9">
      <w:pPr>
        <w:pStyle w:val="ConsPlusCell"/>
        <w:jc w:val="both"/>
        <w:rPr>
          <w:sz w:val="22"/>
          <w:szCs w:val="22"/>
        </w:rPr>
      </w:pPr>
      <w:r w:rsidRPr="0004091D">
        <w:rPr>
          <w:sz w:val="22"/>
          <w:szCs w:val="22"/>
        </w:rPr>
        <w:t>│     │                 │от воздействия постоянного магнитного │                        │                  │</w:t>
      </w:r>
    </w:p>
    <w:p w:rsidR="00E279B9" w:rsidRPr="0004091D" w:rsidRDefault="00E279B9">
      <w:pPr>
        <w:pStyle w:val="ConsPlusCell"/>
        <w:jc w:val="both"/>
        <w:rPr>
          <w:sz w:val="22"/>
          <w:szCs w:val="22"/>
        </w:rPr>
      </w:pPr>
      <w:r w:rsidRPr="0004091D">
        <w:rPr>
          <w:sz w:val="22"/>
          <w:szCs w:val="22"/>
        </w:rPr>
        <w:t>│     │                 │поля (ПМП):                           │                        │                  │</w:t>
      </w:r>
    </w:p>
    <w:p w:rsidR="00E279B9" w:rsidRPr="0004091D" w:rsidRDefault="00E279B9">
      <w:pPr>
        <w:pStyle w:val="ConsPlusCell"/>
        <w:jc w:val="both"/>
        <w:rPr>
          <w:sz w:val="22"/>
          <w:szCs w:val="22"/>
        </w:rPr>
      </w:pPr>
      <w:r w:rsidRPr="0004091D">
        <w:rPr>
          <w:sz w:val="22"/>
          <w:szCs w:val="22"/>
        </w:rPr>
        <w:t>│     │                 │  - уровни ПМП, воздействующие        │ПДУ магнитной индукции  │                  │</w:t>
      </w:r>
    </w:p>
    <w:p w:rsidR="00E279B9" w:rsidRPr="0004091D" w:rsidRDefault="00E279B9">
      <w:pPr>
        <w:pStyle w:val="ConsPlusCell"/>
        <w:jc w:val="both"/>
        <w:rPr>
          <w:sz w:val="22"/>
          <w:szCs w:val="22"/>
        </w:rPr>
      </w:pPr>
      <w:r w:rsidRPr="0004091D">
        <w:rPr>
          <w:sz w:val="22"/>
          <w:szCs w:val="22"/>
        </w:rPr>
        <w:t>│     │                 │  локально на руки человека,          │ПМП, равному 10 мТл     │                  │</w:t>
      </w:r>
    </w:p>
    <w:p w:rsidR="00E279B9" w:rsidRPr="0004091D" w:rsidRDefault="00E279B9">
      <w:pPr>
        <w:pStyle w:val="ConsPlusCell"/>
        <w:jc w:val="both"/>
        <w:rPr>
          <w:sz w:val="22"/>
          <w:szCs w:val="22"/>
        </w:rPr>
      </w:pPr>
      <w:r w:rsidRPr="0004091D">
        <w:rPr>
          <w:sz w:val="22"/>
          <w:szCs w:val="22"/>
        </w:rPr>
        <w:t>│     │                 │  измеренные под защитными            │                        │                  │</w:t>
      </w:r>
    </w:p>
    <w:p w:rsidR="00E279B9" w:rsidRPr="0004091D" w:rsidRDefault="00E279B9">
      <w:pPr>
        <w:pStyle w:val="ConsPlusCell"/>
        <w:jc w:val="both"/>
        <w:rPr>
          <w:sz w:val="22"/>
          <w:szCs w:val="22"/>
        </w:rPr>
      </w:pPr>
      <w:r w:rsidRPr="0004091D">
        <w:rPr>
          <w:sz w:val="22"/>
          <w:szCs w:val="22"/>
        </w:rPr>
        <w:t>│     │                 │  рукавицами, должны находиться в     │                        │                  │</w:t>
      </w:r>
    </w:p>
    <w:p w:rsidR="00E279B9" w:rsidRPr="0004091D" w:rsidRDefault="00E279B9">
      <w:pPr>
        <w:pStyle w:val="ConsPlusCell"/>
        <w:jc w:val="both"/>
        <w:rPr>
          <w:sz w:val="22"/>
          <w:szCs w:val="22"/>
        </w:rPr>
      </w:pPr>
      <w:r w:rsidRPr="0004091D">
        <w:rPr>
          <w:sz w:val="22"/>
          <w:szCs w:val="22"/>
        </w:rPr>
        <w:t>│     │                 │  пределах                            │                        │                  │</w:t>
      </w:r>
    </w:p>
    <w:p w:rsidR="00E279B9" w:rsidRPr="0004091D" w:rsidRDefault="00E279B9">
      <w:pPr>
        <w:pStyle w:val="ConsPlusCell"/>
        <w:jc w:val="both"/>
        <w:rPr>
          <w:sz w:val="22"/>
          <w:szCs w:val="22"/>
        </w:rPr>
      </w:pPr>
      <w:r w:rsidRPr="0004091D">
        <w:rPr>
          <w:sz w:val="22"/>
          <w:szCs w:val="22"/>
        </w:rPr>
        <w:t>├─────┼─────────────────┼──────────────────────────────────────┼────────────────────────┼──────────────────┤</w:t>
      </w:r>
    </w:p>
    <w:p w:rsidR="00E279B9" w:rsidRPr="0004091D" w:rsidRDefault="00E279B9">
      <w:pPr>
        <w:pStyle w:val="ConsPlusCell"/>
        <w:jc w:val="both"/>
        <w:rPr>
          <w:sz w:val="22"/>
          <w:szCs w:val="22"/>
        </w:rPr>
      </w:pPr>
      <w:r w:rsidRPr="0004091D">
        <w:rPr>
          <w:sz w:val="22"/>
          <w:szCs w:val="22"/>
        </w:rPr>
        <w:t xml:space="preserve">│  6  │Средства   защиты│Все показатели по </w:t>
      </w:r>
      <w:hyperlink w:anchor="Par1401" w:tooltip="  1    Материалы средств Санитарно-гигиенические показатели                                                 " w:history="1">
        <w:r w:rsidRPr="0004091D">
          <w:rPr>
            <w:sz w:val="22"/>
            <w:szCs w:val="22"/>
          </w:rPr>
          <w:t>разделу 1</w:t>
        </w:r>
      </w:hyperlink>
      <w:r w:rsidRPr="0004091D">
        <w:rPr>
          <w:sz w:val="22"/>
          <w:szCs w:val="22"/>
        </w:rPr>
        <w:t>, кроме    │                        │                  │</w:t>
      </w:r>
    </w:p>
    <w:p w:rsidR="00E279B9" w:rsidRPr="0004091D" w:rsidRDefault="00E279B9">
      <w:pPr>
        <w:pStyle w:val="ConsPlusCell"/>
        <w:jc w:val="both"/>
        <w:rPr>
          <w:sz w:val="22"/>
          <w:szCs w:val="22"/>
        </w:rPr>
      </w:pPr>
      <w:r w:rsidRPr="0004091D">
        <w:rPr>
          <w:sz w:val="22"/>
          <w:szCs w:val="22"/>
        </w:rPr>
        <w:t>│     │человека       от│того:                                 │                        │                  │</w:t>
      </w:r>
    </w:p>
    <w:p w:rsidR="00E279B9" w:rsidRPr="0004091D" w:rsidRDefault="00E279B9">
      <w:pPr>
        <w:pStyle w:val="ConsPlusCell"/>
        <w:jc w:val="both"/>
        <w:rPr>
          <w:sz w:val="22"/>
          <w:szCs w:val="22"/>
        </w:rPr>
      </w:pPr>
      <w:r w:rsidRPr="0004091D">
        <w:rPr>
          <w:sz w:val="22"/>
          <w:szCs w:val="22"/>
        </w:rPr>
        <w:t>│     │ионизирующих     ├──────────────────────────────────────┼────────────────────────┼──────────────────┤</w:t>
      </w:r>
    </w:p>
    <w:p w:rsidR="00E279B9" w:rsidRPr="0004091D" w:rsidRDefault="00E279B9">
      <w:pPr>
        <w:pStyle w:val="ConsPlusCell"/>
        <w:jc w:val="both"/>
        <w:rPr>
          <w:sz w:val="22"/>
          <w:szCs w:val="22"/>
        </w:rPr>
      </w:pPr>
      <w:r w:rsidRPr="0004091D">
        <w:rPr>
          <w:sz w:val="22"/>
          <w:szCs w:val="22"/>
        </w:rPr>
        <w:t>│     │излучений        │Специфические санитарно-              │                        │                  │</w:t>
      </w:r>
    </w:p>
    <w:p w:rsidR="00E279B9" w:rsidRPr="0004091D" w:rsidRDefault="00E279B9">
      <w:pPr>
        <w:pStyle w:val="ConsPlusCell"/>
        <w:jc w:val="both"/>
        <w:rPr>
          <w:sz w:val="22"/>
          <w:szCs w:val="22"/>
        </w:rPr>
      </w:pPr>
      <w:r w:rsidRPr="0004091D">
        <w:rPr>
          <w:sz w:val="22"/>
          <w:szCs w:val="22"/>
        </w:rPr>
        <w:t>│     │                 │гигиенические характеристики          │                        │                  │</w:t>
      </w:r>
    </w:p>
    <w:p w:rsidR="00E279B9" w:rsidRPr="0004091D" w:rsidRDefault="00E279B9">
      <w:pPr>
        <w:pStyle w:val="ConsPlusCell"/>
        <w:jc w:val="both"/>
        <w:rPr>
          <w:sz w:val="22"/>
          <w:szCs w:val="22"/>
        </w:rPr>
      </w:pPr>
      <w:r w:rsidRPr="0004091D">
        <w:rPr>
          <w:sz w:val="22"/>
          <w:szCs w:val="22"/>
        </w:rPr>
        <w:t>│     │                 │материалов:                           │                        │                  │</w:t>
      </w:r>
    </w:p>
    <w:p w:rsidR="00E279B9" w:rsidRPr="0004091D" w:rsidRDefault="00E279B9">
      <w:pPr>
        <w:pStyle w:val="ConsPlusCell"/>
        <w:jc w:val="both"/>
        <w:rPr>
          <w:sz w:val="22"/>
          <w:szCs w:val="22"/>
        </w:rPr>
      </w:pPr>
      <w:r w:rsidRPr="0004091D">
        <w:rPr>
          <w:sz w:val="22"/>
          <w:szCs w:val="22"/>
        </w:rPr>
        <w:t>│     │                 │ - миграция вредных веществ в воду,   │                        │                  │</w:t>
      </w:r>
    </w:p>
    <w:p w:rsidR="00E279B9" w:rsidRPr="0004091D" w:rsidRDefault="00E279B9">
      <w:pPr>
        <w:pStyle w:val="ConsPlusCell"/>
        <w:jc w:val="both"/>
        <w:rPr>
          <w:sz w:val="22"/>
          <w:szCs w:val="22"/>
        </w:rPr>
      </w:pPr>
      <w:r w:rsidRPr="0004091D">
        <w:rPr>
          <w:sz w:val="22"/>
          <w:szCs w:val="22"/>
        </w:rPr>
        <w:t>│     │                 │ мг/л, не более                       │                        │                  │</w:t>
      </w:r>
    </w:p>
    <w:p w:rsidR="00E279B9" w:rsidRPr="0004091D" w:rsidRDefault="00E279B9">
      <w:pPr>
        <w:pStyle w:val="ConsPlusCell"/>
        <w:jc w:val="both"/>
        <w:rPr>
          <w:sz w:val="22"/>
          <w:szCs w:val="22"/>
        </w:rPr>
      </w:pPr>
      <w:r w:rsidRPr="0004091D">
        <w:rPr>
          <w:sz w:val="22"/>
          <w:szCs w:val="22"/>
        </w:rPr>
        <w:t>│     │                 │                                      ├────────────────────────┼──────────────────┤</w:t>
      </w:r>
    </w:p>
    <w:p w:rsidR="00E279B9" w:rsidRPr="0004091D" w:rsidRDefault="00E279B9">
      <w:pPr>
        <w:pStyle w:val="ConsPlusCell"/>
        <w:jc w:val="both"/>
        <w:rPr>
          <w:sz w:val="22"/>
          <w:szCs w:val="22"/>
        </w:rPr>
      </w:pPr>
      <w:r w:rsidRPr="0004091D">
        <w:rPr>
          <w:sz w:val="22"/>
          <w:szCs w:val="22"/>
        </w:rPr>
        <w:t>│     │                 │ Специфические санитарно-             │                        │                  │</w:t>
      </w:r>
    </w:p>
    <w:p w:rsidR="00E279B9" w:rsidRPr="0004091D" w:rsidRDefault="00E279B9">
      <w:pPr>
        <w:pStyle w:val="ConsPlusCell"/>
        <w:jc w:val="both"/>
        <w:rPr>
          <w:sz w:val="22"/>
          <w:szCs w:val="22"/>
        </w:rPr>
      </w:pPr>
      <w:r w:rsidRPr="0004091D">
        <w:rPr>
          <w:sz w:val="22"/>
          <w:szCs w:val="22"/>
        </w:rPr>
        <w:t>│     │                 │ гигиенические характеристики         │                        │                  │</w:t>
      </w:r>
    </w:p>
    <w:p w:rsidR="00E279B9" w:rsidRPr="0004091D" w:rsidRDefault="00E279B9">
      <w:pPr>
        <w:pStyle w:val="ConsPlusCell"/>
        <w:jc w:val="both"/>
        <w:rPr>
          <w:sz w:val="22"/>
          <w:szCs w:val="22"/>
        </w:rPr>
      </w:pPr>
      <w:r w:rsidRPr="0004091D">
        <w:rPr>
          <w:sz w:val="22"/>
          <w:szCs w:val="22"/>
        </w:rPr>
        <w:t>│     │                 │ материалов:                          │                        │                  │</w:t>
      </w:r>
    </w:p>
    <w:p w:rsidR="00E279B9" w:rsidRPr="0004091D" w:rsidRDefault="00E279B9">
      <w:pPr>
        <w:pStyle w:val="ConsPlusCell"/>
        <w:jc w:val="both"/>
        <w:rPr>
          <w:sz w:val="22"/>
          <w:szCs w:val="22"/>
        </w:rPr>
      </w:pPr>
      <w:r w:rsidRPr="0004091D">
        <w:rPr>
          <w:sz w:val="22"/>
          <w:szCs w:val="22"/>
        </w:rPr>
        <w:t>│     │                 │ - миграция вредных веществ в воду    │                        │                  │</w:t>
      </w:r>
    </w:p>
    <w:p w:rsidR="00E279B9" w:rsidRPr="0004091D" w:rsidRDefault="00E279B9">
      <w:pPr>
        <w:pStyle w:val="ConsPlusCell"/>
        <w:jc w:val="both"/>
        <w:rPr>
          <w:sz w:val="22"/>
          <w:szCs w:val="22"/>
        </w:rPr>
      </w:pPr>
      <w:r w:rsidRPr="0004091D">
        <w:rPr>
          <w:sz w:val="22"/>
          <w:szCs w:val="22"/>
        </w:rPr>
        <w:t>│     │                 │    - из свинец-, оловосодержащих     │ДКМ                     │                  │</w:t>
      </w:r>
    </w:p>
    <w:p w:rsidR="00E279B9" w:rsidRPr="0004091D" w:rsidRDefault="00E279B9">
      <w:pPr>
        <w:pStyle w:val="ConsPlusCell"/>
        <w:jc w:val="both"/>
        <w:rPr>
          <w:sz w:val="22"/>
          <w:szCs w:val="22"/>
        </w:rPr>
      </w:pPr>
      <w:r w:rsidRPr="0004091D">
        <w:rPr>
          <w:sz w:val="22"/>
          <w:szCs w:val="22"/>
        </w:rPr>
        <w:t>│     │                 │    тканей:                           │                        │                  │</w:t>
      </w:r>
    </w:p>
    <w:p w:rsidR="00E279B9" w:rsidRPr="0004091D" w:rsidRDefault="00E279B9">
      <w:pPr>
        <w:pStyle w:val="ConsPlusCell"/>
        <w:jc w:val="both"/>
        <w:rPr>
          <w:sz w:val="22"/>
          <w:szCs w:val="22"/>
        </w:rPr>
      </w:pPr>
      <w:r w:rsidRPr="0004091D">
        <w:rPr>
          <w:sz w:val="22"/>
          <w:szCs w:val="22"/>
        </w:rPr>
        <w:t>│     │                 │    - свинец;                         │не более 0,03 мг/л      │                  │</w:t>
      </w:r>
    </w:p>
    <w:p w:rsidR="00E279B9" w:rsidRPr="0004091D" w:rsidRDefault="00E279B9">
      <w:pPr>
        <w:pStyle w:val="ConsPlusCell"/>
        <w:jc w:val="both"/>
        <w:rPr>
          <w:sz w:val="22"/>
          <w:szCs w:val="22"/>
        </w:rPr>
      </w:pPr>
      <w:r w:rsidRPr="0004091D">
        <w:rPr>
          <w:sz w:val="22"/>
          <w:szCs w:val="22"/>
        </w:rPr>
        <w:t>│     │                 │    - олово;                          │не более 2,0 мг/л       │                  │</w:t>
      </w:r>
    </w:p>
    <w:p w:rsidR="00E279B9" w:rsidRPr="0004091D" w:rsidRDefault="00E279B9">
      <w:pPr>
        <w:pStyle w:val="ConsPlusCell"/>
        <w:jc w:val="both"/>
        <w:rPr>
          <w:sz w:val="22"/>
          <w:szCs w:val="22"/>
        </w:rPr>
      </w:pPr>
      <w:r w:rsidRPr="0004091D">
        <w:rPr>
          <w:sz w:val="22"/>
          <w:szCs w:val="22"/>
        </w:rPr>
        <w:t>│     │                 │    - из прочих рентгенозащитных      │в соответствии с        │                  │</w:t>
      </w:r>
    </w:p>
    <w:p w:rsidR="00E279B9" w:rsidRPr="0004091D" w:rsidRDefault="00E279B9">
      <w:pPr>
        <w:pStyle w:val="ConsPlusCell"/>
        <w:jc w:val="both"/>
        <w:rPr>
          <w:sz w:val="22"/>
          <w:szCs w:val="22"/>
        </w:rPr>
      </w:pPr>
      <w:r w:rsidRPr="0004091D">
        <w:rPr>
          <w:sz w:val="22"/>
          <w:szCs w:val="22"/>
        </w:rPr>
        <w:t>│     │                 │    материалов, контроль мигрирующих  │перечнем ПДК и ОБУВ     │                  │</w:t>
      </w:r>
    </w:p>
    <w:p w:rsidR="00E279B9" w:rsidRPr="0004091D" w:rsidRDefault="00E279B9">
      <w:pPr>
        <w:pStyle w:val="ConsPlusCell"/>
        <w:jc w:val="both"/>
        <w:rPr>
          <w:sz w:val="22"/>
          <w:szCs w:val="22"/>
        </w:rPr>
      </w:pPr>
      <w:r w:rsidRPr="0004091D">
        <w:rPr>
          <w:sz w:val="22"/>
          <w:szCs w:val="22"/>
        </w:rPr>
        <w:t>│     │                 │    веществ следует проводить,        │вредных веществ в воде  │                  │</w:t>
      </w:r>
    </w:p>
    <w:p w:rsidR="00E279B9" w:rsidRPr="0004091D" w:rsidRDefault="00E279B9">
      <w:pPr>
        <w:pStyle w:val="ConsPlusCell"/>
        <w:jc w:val="both"/>
        <w:rPr>
          <w:sz w:val="22"/>
          <w:szCs w:val="22"/>
        </w:rPr>
      </w:pPr>
      <w:r w:rsidRPr="0004091D">
        <w:rPr>
          <w:sz w:val="22"/>
          <w:szCs w:val="22"/>
        </w:rPr>
        <w:t>│     │                 │    исходя из состава ткани;          │                        │                  │</w:t>
      </w:r>
    </w:p>
    <w:p w:rsidR="00E279B9" w:rsidRPr="0004091D" w:rsidRDefault="00E279B9">
      <w:pPr>
        <w:pStyle w:val="ConsPlusCell"/>
        <w:jc w:val="both"/>
        <w:rPr>
          <w:sz w:val="22"/>
          <w:szCs w:val="22"/>
        </w:rPr>
      </w:pPr>
      <w:r w:rsidRPr="0004091D">
        <w:rPr>
          <w:sz w:val="22"/>
          <w:szCs w:val="22"/>
        </w:rPr>
        <w:t>│     │                 │                                      │                        │                  │</w:t>
      </w:r>
    </w:p>
    <w:p w:rsidR="00E279B9" w:rsidRPr="0004091D" w:rsidRDefault="00E279B9">
      <w:pPr>
        <w:pStyle w:val="ConsPlusCell"/>
        <w:jc w:val="both"/>
        <w:rPr>
          <w:sz w:val="22"/>
          <w:szCs w:val="22"/>
        </w:rPr>
      </w:pPr>
      <w:r w:rsidRPr="0004091D">
        <w:rPr>
          <w:sz w:val="22"/>
          <w:szCs w:val="22"/>
        </w:rPr>
        <w:t>│     │                 │    - миграция вредных веществ в      │в соответствии с        │                  │</w:t>
      </w:r>
    </w:p>
    <w:p w:rsidR="00E279B9" w:rsidRPr="0004091D" w:rsidRDefault="00E279B9">
      <w:pPr>
        <w:pStyle w:val="ConsPlusCell"/>
        <w:jc w:val="both"/>
        <w:rPr>
          <w:sz w:val="22"/>
          <w:szCs w:val="22"/>
        </w:rPr>
      </w:pPr>
      <w:r w:rsidRPr="0004091D">
        <w:rPr>
          <w:sz w:val="22"/>
          <w:szCs w:val="22"/>
        </w:rPr>
        <w:t>│     │                 │    воздушную среду из материалов     │перечнем ПДК и ОБУВ     │                  │</w:t>
      </w:r>
    </w:p>
    <w:p w:rsidR="00E279B9" w:rsidRPr="0004091D" w:rsidRDefault="00E279B9">
      <w:pPr>
        <w:pStyle w:val="ConsPlusCell"/>
        <w:jc w:val="both"/>
        <w:rPr>
          <w:sz w:val="22"/>
          <w:szCs w:val="22"/>
        </w:rPr>
      </w:pPr>
      <w:r w:rsidRPr="0004091D">
        <w:rPr>
          <w:sz w:val="22"/>
          <w:szCs w:val="22"/>
        </w:rPr>
        <w:t>│     │                 │    (при необходимости)               │вредных веществ в       │                  │</w:t>
      </w:r>
    </w:p>
    <w:p w:rsidR="00E279B9" w:rsidRPr="0004091D" w:rsidRDefault="00E279B9">
      <w:pPr>
        <w:pStyle w:val="ConsPlusCell"/>
        <w:jc w:val="both"/>
        <w:rPr>
          <w:sz w:val="22"/>
          <w:szCs w:val="22"/>
        </w:rPr>
      </w:pPr>
      <w:r w:rsidRPr="0004091D">
        <w:rPr>
          <w:sz w:val="22"/>
          <w:szCs w:val="22"/>
        </w:rPr>
        <w:t>│     │                 │                                      │атмосферном воздухе     │                  │</w:t>
      </w:r>
    </w:p>
    <w:p w:rsidR="00E279B9" w:rsidRPr="0004091D" w:rsidRDefault="00E279B9">
      <w:pPr>
        <w:pStyle w:val="ConsPlusCell"/>
        <w:jc w:val="both"/>
        <w:rPr>
          <w:sz w:val="22"/>
          <w:szCs w:val="22"/>
        </w:rPr>
      </w:pPr>
      <w:r w:rsidRPr="0004091D">
        <w:rPr>
          <w:sz w:val="22"/>
          <w:szCs w:val="22"/>
        </w:rPr>
        <w:t>├─────┼─────────────────┼──────────────────────────────────────┼────────────────────────┼──────────────────┤</w:t>
      </w:r>
    </w:p>
    <w:p w:rsidR="00E279B9" w:rsidRPr="0004091D" w:rsidRDefault="00E279B9">
      <w:pPr>
        <w:pStyle w:val="ConsPlusCell"/>
        <w:jc w:val="both"/>
        <w:rPr>
          <w:sz w:val="22"/>
          <w:szCs w:val="22"/>
        </w:rPr>
      </w:pPr>
      <w:r w:rsidRPr="0004091D">
        <w:rPr>
          <w:sz w:val="22"/>
          <w:szCs w:val="22"/>
        </w:rPr>
        <w:t xml:space="preserve">│  7  │Прочие       виды│Все показатели по </w:t>
      </w:r>
      <w:hyperlink w:anchor="Par1401" w:tooltip="  1    Материалы средств Санитарно-гигиенические показатели                                                 " w:history="1">
        <w:r w:rsidRPr="0004091D">
          <w:rPr>
            <w:sz w:val="22"/>
            <w:szCs w:val="22"/>
          </w:rPr>
          <w:t>разделу 1</w:t>
        </w:r>
      </w:hyperlink>
      <w:r w:rsidRPr="0004091D">
        <w:rPr>
          <w:sz w:val="22"/>
          <w:szCs w:val="22"/>
        </w:rPr>
        <w:t>, кроме    │                        │                  │</w:t>
      </w:r>
    </w:p>
    <w:p w:rsidR="00E279B9" w:rsidRPr="0004091D" w:rsidRDefault="00E279B9">
      <w:pPr>
        <w:pStyle w:val="ConsPlusCell"/>
        <w:jc w:val="both"/>
        <w:rPr>
          <w:sz w:val="22"/>
          <w:szCs w:val="22"/>
        </w:rPr>
      </w:pPr>
      <w:r w:rsidRPr="0004091D">
        <w:rPr>
          <w:sz w:val="22"/>
          <w:szCs w:val="22"/>
        </w:rPr>
        <w:t>│     │защитной одежды и│того:                                 │                        │                  │</w:t>
      </w:r>
    </w:p>
    <w:p w:rsidR="00E279B9" w:rsidRPr="0004091D" w:rsidRDefault="00E279B9">
      <w:pPr>
        <w:pStyle w:val="ConsPlusCell"/>
        <w:jc w:val="both"/>
        <w:rPr>
          <w:sz w:val="22"/>
          <w:szCs w:val="22"/>
        </w:rPr>
      </w:pPr>
      <w:r w:rsidRPr="0004091D">
        <w:rPr>
          <w:sz w:val="22"/>
          <w:szCs w:val="22"/>
        </w:rPr>
        <w:t>│     │материалов      с├──────────────────────────────────────┼────────────────────────┼──────────────────┤</w:t>
      </w:r>
    </w:p>
    <w:p w:rsidR="00E279B9" w:rsidRPr="0004091D" w:rsidRDefault="00E279B9">
      <w:pPr>
        <w:pStyle w:val="ConsPlusCell"/>
        <w:jc w:val="both"/>
        <w:rPr>
          <w:sz w:val="22"/>
          <w:szCs w:val="22"/>
        </w:rPr>
      </w:pPr>
      <w:r w:rsidRPr="0004091D">
        <w:rPr>
          <w:sz w:val="22"/>
          <w:szCs w:val="22"/>
        </w:rPr>
        <w:t>│     │заданными        │Специфические санитарно-              │Контролируется миграция │                  │</w:t>
      </w:r>
    </w:p>
    <w:p w:rsidR="00E279B9" w:rsidRPr="0004091D" w:rsidRDefault="00E279B9">
      <w:pPr>
        <w:pStyle w:val="ConsPlusCell"/>
        <w:jc w:val="both"/>
        <w:rPr>
          <w:sz w:val="22"/>
          <w:szCs w:val="22"/>
        </w:rPr>
      </w:pPr>
      <w:r w:rsidRPr="0004091D">
        <w:rPr>
          <w:sz w:val="22"/>
          <w:szCs w:val="22"/>
        </w:rPr>
        <w:t>│     │специальными     │гигиенические характеристики          │вредных веществ, исходя │                  │</w:t>
      </w:r>
    </w:p>
    <w:p w:rsidR="00E279B9" w:rsidRPr="0004091D" w:rsidRDefault="00E279B9">
      <w:pPr>
        <w:pStyle w:val="ConsPlusCell"/>
        <w:jc w:val="both"/>
        <w:rPr>
          <w:sz w:val="22"/>
          <w:szCs w:val="22"/>
        </w:rPr>
      </w:pPr>
      <w:r w:rsidRPr="0004091D">
        <w:rPr>
          <w:sz w:val="22"/>
          <w:szCs w:val="22"/>
        </w:rPr>
        <w:t>│     │свойствами       │материалов:                           │из состава материалов в │                  │</w:t>
      </w:r>
    </w:p>
    <w:p w:rsidR="00E279B9" w:rsidRPr="0004091D" w:rsidRDefault="00E279B9">
      <w:pPr>
        <w:pStyle w:val="ConsPlusCell"/>
        <w:jc w:val="both"/>
        <w:rPr>
          <w:sz w:val="22"/>
          <w:szCs w:val="22"/>
        </w:rPr>
      </w:pPr>
      <w:r w:rsidRPr="0004091D">
        <w:rPr>
          <w:sz w:val="22"/>
          <w:szCs w:val="22"/>
        </w:rPr>
        <w:t>│     │                 │                                      │соответствии с перечнем │                  │</w:t>
      </w:r>
    </w:p>
    <w:p w:rsidR="00E279B9" w:rsidRPr="0004091D" w:rsidRDefault="00E279B9">
      <w:pPr>
        <w:pStyle w:val="ConsPlusCell"/>
        <w:jc w:val="both"/>
        <w:rPr>
          <w:sz w:val="22"/>
          <w:szCs w:val="22"/>
        </w:rPr>
      </w:pPr>
      <w:r w:rsidRPr="0004091D">
        <w:rPr>
          <w:sz w:val="22"/>
          <w:szCs w:val="22"/>
        </w:rPr>
        <w:t>│     │                 │- миграция вредных веществ в воду,    │ПДК и ОБУВ вредных      │                  │</w:t>
      </w:r>
    </w:p>
    <w:p w:rsidR="00E279B9" w:rsidRPr="0004091D" w:rsidRDefault="00E279B9">
      <w:pPr>
        <w:pStyle w:val="ConsPlusCell"/>
        <w:jc w:val="both"/>
        <w:rPr>
          <w:sz w:val="22"/>
          <w:szCs w:val="22"/>
        </w:rPr>
      </w:pPr>
      <w:r w:rsidRPr="0004091D">
        <w:rPr>
          <w:sz w:val="22"/>
          <w:szCs w:val="22"/>
        </w:rPr>
        <w:t>│     │                 │мг/л, не более                        │веществ в воде          │                  │</w:t>
      </w:r>
    </w:p>
    <w:p w:rsidR="00E279B9" w:rsidRPr="0004091D" w:rsidRDefault="00E279B9">
      <w:pPr>
        <w:pStyle w:val="ConsPlusCell"/>
        <w:jc w:val="both"/>
        <w:rPr>
          <w:sz w:val="22"/>
          <w:szCs w:val="22"/>
        </w:rPr>
      </w:pPr>
      <w:r w:rsidRPr="0004091D">
        <w:rPr>
          <w:sz w:val="22"/>
          <w:szCs w:val="22"/>
        </w:rPr>
        <w:t>│     │                 │                                      │                        │                  │</w:t>
      </w:r>
    </w:p>
    <w:p w:rsidR="00E279B9" w:rsidRPr="0004091D" w:rsidRDefault="00E279B9">
      <w:pPr>
        <w:pStyle w:val="ConsPlusCell"/>
        <w:jc w:val="both"/>
        <w:rPr>
          <w:sz w:val="22"/>
          <w:szCs w:val="22"/>
        </w:rPr>
      </w:pPr>
      <w:r w:rsidRPr="0004091D">
        <w:rPr>
          <w:sz w:val="22"/>
          <w:szCs w:val="22"/>
        </w:rPr>
        <w:t>│     │                 │- миграция вредных веществ в          │в соответствии с        │                  │</w:t>
      </w:r>
    </w:p>
    <w:p w:rsidR="00E279B9" w:rsidRPr="0004091D" w:rsidRDefault="00E279B9">
      <w:pPr>
        <w:pStyle w:val="ConsPlusCell"/>
        <w:jc w:val="both"/>
        <w:rPr>
          <w:sz w:val="22"/>
          <w:szCs w:val="22"/>
        </w:rPr>
      </w:pPr>
      <w:r w:rsidRPr="0004091D">
        <w:rPr>
          <w:sz w:val="22"/>
          <w:szCs w:val="22"/>
        </w:rPr>
        <w:t>│     │                 │воздушную среду, мг/м3, не более      │перечнем ПДК и ОБУВ     │                  │</w:t>
      </w:r>
    </w:p>
    <w:p w:rsidR="00E279B9" w:rsidRPr="0004091D" w:rsidRDefault="00E279B9">
      <w:pPr>
        <w:pStyle w:val="ConsPlusCell"/>
        <w:jc w:val="both"/>
        <w:rPr>
          <w:sz w:val="22"/>
          <w:szCs w:val="22"/>
        </w:rPr>
      </w:pPr>
      <w:r w:rsidRPr="0004091D">
        <w:rPr>
          <w:sz w:val="22"/>
          <w:szCs w:val="22"/>
        </w:rPr>
        <w:t>│     │                 │                                      │вредных веществ в       │                  │</w:t>
      </w:r>
    </w:p>
    <w:p w:rsidR="00E279B9" w:rsidRPr="0004091D" w:rsidRDefault="00E279B9">
      <w:pPr>
        <w:pStyle w:val="ConsPlusCell"/>
        <w:jc w:val="both"/>
        <w:rPr>
          <w:sz w:val="22"/>
          <w:szCs w:val="22"/>
        </w:rPr>
      </w:pPr>
      <w:r w:rsidRPr="0004091D">
        <w:rPr>
          <w:sz w:val="22"/>
          <w:szCs w:val="22"/>
        </w:rPr>
        <w:t>│     │                 │                                      │атмосферном воздухе     │                  │</w:t>
      </w:r>
    </w:p>
    <w:p w:rsidR="00E279B9" w:rsidRPr="0004091D" w:rsidRDefault="00E279B9">
      <w:pPr>
        <w:pStyle w:val="ConsPlusCell"/>
        <w:jc w:val="both"/>
        <w:rPr>
          <w:sz w:val="22"/>
          <w:szCs w:val="22"/>
        </w:rPr>
      </w:pPr>
      <w:r w:rsidRPr="0004091D">
        <w:rPr>
          <w:sz w:val="22"/>
          <w:szCs w:val="22"/>
        </w:rPr>
        <w:t>├─────┼─────────────────┼──────────────────────────────────────┼────────────────────────┼──────────────────┤</w:t>
      </w:r>
    </w:p>
    <w:p w:rsidR="00E279B9" w:rsidRPr="0004091D" w:rsidRDefault="00E279B9">
      <w:pPr>
        <w:pStyle w:val="ConsPlusCell"/>
        <w:jc w:val="both"/>
        <w:rPr>
          <w:sz w:val="22"/>
          <w:szCs w:val="22"/>
        </w:rPr>
      </w:pPr>
      <w:r w:rsidRPr="0004091D">
        <w:rPr>
          <w:sz w:val="22"/>
          <w:szCs w:val="22"/>
        </w:rPr>
        <w:t>│  8  │Поглотители,     │Токсикологические показатели,         │                        │                  │</w:t>
      </w:r>
    </w:p>
    <w:p w:rsidR="00E279B9" w:rsidRPr="0004091D" w:rsidRDefault="00E279B9">
      <w:pPr>
        <w:pStyle w:val="ConsPlusCell"/>
        <w:jc w:val="both"/>
        <w:rPr>
          <w:sz w:val="22"/>
          <w:szCs w:val="22"/>
        </w:rPr>
      </w:pPr>
      <w:r w:rsidRPr="0004091D">
        <w:rPr>
          <w:sz w:val="22"/>
          <w:szCs w:val="22"/>
        </w:rPr>
        <w:t>│     │катализаторы  для│устанавливаемые в экспериментах на    │                        │                  │</w:t>
      </w:r>
    </w:p>
    <w:p w:rsidR="00E279B9" w:rsidRPr="0004091D" w:rsidRDefault="00E279B9">
      <w:pPr>
        <w:pStyle w:val="ConsPlusCell"/>
        <w:jc w:val="both"/>
        <w:rPr>
          <w:sz w:val="22"/>
          <w:szCs w:val="22"/>
        </w:rPr>
      </w:pPr>
      <w:r w:rsidRPr="0004091D">
        <w:rPr>
          <w:sz w:val="22"/>
          <w:szCs w:val="22"/>
        </w:rPr>
        <w:t>│     │средств          │животных, - параметры токсикометрии,  │                        │                  │</w:t>
      </w:r>
    </w:p>
    <w:p w:rsidR="00E279B9" w:rsidRPr="0004091D" w:rsidRDefault="00E279B9">
      <w:pPr>
        <w:pStyle w:val="ConsPlusCell"/>
        <w:jc w:val="both"/>
        <w:rPr>
          <w:sz w:val="22"/>
          <w:szCs w:val="22"/>
        </w:rPr>
      </w:pPr>
      <w:r w:rsidRPr="0004091D">
        <w:rPr>
          <w:sz w:val="22"/>
          <w:szCs w:val="22"/>
        </w:rPr>
        <w:t>│     │индивидуальной   │степень токсичности продуктов (с      │                        │                  │</w:t>
      </w:r>
    </w:p>
    <w:p w:rsidR="00E279B9" w:rsidRPr="0004091D" w:rsidRDefault="00E279B9">
      <w:pPr>
        <w:pStyle w:val="ConsPlusCell"/>
        <w:jc w:val="both"/>
        <w:rPr>
          <w:sz w:val="22"/>
          <w:szCs w:val="22"/>
        </w:rPr>
      </w:pPr>
      <w:r w:rsidRPr="0004091D">
        <w:rPr>
          <w:sz w:val="22"/>
          <w:szCs w:val="22"/>
        </w:rPr>
        <w:t>│     │защиты    органов│целью определения требований          │                        │                  │</w:t>
      </w:r>
    </w:p>
    <w:p w:rsidR="00E279B9" w:rsidRPr="0004091D" w:rsidRDefault="00E279B9">
      <w:pPr>
        <w:pStyle w:val="ConsPlusCell"/>
        <w:jc w:val="both"/>
        <w:rPr>
          <w:sz w:val="22"/>
          <w:szCs w:val="22"/>
        </w:rPr>
      </w:pPr>
      <w:r w:rsidRPr="0004091D">
        <w:rPr>
          <w:sz w:val="22"/>
          <w:szCs w:val="22"/>
        </w:rPr>
        <w:t>│     │дыхания,         │безопасности при изготовлении и       │                        │                  │</w:t>
      </w:r>
    </w:p>
    <w:p w:rsidR="00E279B9" w:rsidRPr="0004091D" w:rsidRDefault="00E279B9">
      <w:pPr>
        <w:pStyle w:val="ConsPlusCell"/>
        <w:jc w:val="both"/>
        <w:rPr>
          <w:sz w:val="22"/>
          <w:szCs w:val="22"/>
        </w:rPr>
      </w:pPr>
      <w:r w:rsidRPr="0004091D">
        <w:rPr>
          <w:sz w:val="22"/>
          <w:szCs w:val="22"/>
        </w:rPr>
        <w:t>│     │поглотительные   │обращении с продуктами)               │                        │                  │</w:t>
      </w:r>
    </w:p>
    <w:p w:rsidR="00E279B9" w:rsidRPr="0004091D" w:rsidRDefault="00E279B9">
      <w:pPr>
        <w:pStyle w:val="ConsPlusCell"/>
        <w:jc w:val="both"/>
        <w:rPr>
          <w:sz w:val="22"/>
          <w:szCs w:val="22"/>
        </w:rPr>
      </w:pPr>
      <w:r w:rsidRPr="0004091D">
        <w:rPr>
          <w:sz w:val="22"/>
          <w:szCs w:val="22"/>
        </w:rPr>
        <w:t>│     │коробки,         │                                      │                        │                  │</w:t>
      </w:r>
    </w:p>
    <w:p w:rsidR="00E279B9" w:rsidRPr="0004091D" w:rsidRDefault="00E279B9">
      <w:pPr>
        <w:pStyle w:val="ConsPlusCell"/>
        <w:jc w:val="both"/>
        <w:rPr>
          <w:sz w:val="22"/>
          <w:szCs w:val="22"/>
        </w:rPr>
      </w:pPr>
      <w:r w:rsidRPr="0004091D">
        <w:rPr>
          <w:sz w:val="22"/>
          <w:szCs w:val="22"/>
        </w:rPr>
        <w:t>│     │регенеративные   │  Показатели токсикометрии:           │                        │                  │</w:t>
      </w:r>
    </w:p>
    <w:p w:rsidR="00E279B9" w:rsidRPr="0004091D" w:rsidRDefault="00E279B9">
      <w:pPr>
        <w:pStyle w:val="ConsPlusCell"/>
        <w:jc w:val="both"/>
        <w:rPr>
          <w:sz w:val="22"/>
          <w:szCs w:val="22"/>
        </w:rPr>
      </w:pPr>
      <w:r w:rsidRPr="0004091D">
        <w:rPr>
          <w:sz w:val="22"/>
          <w:szCs w:val="22"/>
        </w:rPr>
        <w:t>│     │патроны          ├──────────────────────────────────────┼────────────────────────┼──────────────────┤</w:t>
      </w:r>
    </w:p>
    <w:p w:rsidR="00E279B9" w:rsidRPr="0004091D" w:rsidRDefault="00E279B9">
      <w:pPr>
        <w:pStyle w:val="ConsPlusCell"/>
        <w:jc w:val="both"/>
        <w:rPr>
          <w:sz w:val="22"/>
          <w:szCs w:val="22"/>
        </w:rPr>
      </w:pPr>
      <w:r w:rsidRPr="0004091D">
        <w:rPr>
          <w:sz w:val="22"/>
          <w:szCs w:val="22"/>
        </w:rPr>
        <w:t>│     │                 │  - Острая токсичность при ингаляции  │Отсутствие клинических  │   При наличии    │</w:t>
      </w:r>
    </w:p>
    <w:p w:rsidR="00E279B9" w:rsidRPr="0004091D" w:rsidRDefault="00E279B9">
      <w:pPr>
        <w:pStyle w:val="ConsPlusCell"/>
        <w:jc w:val="both"/>
        <w:rPr>
          <w:sz w:val="22"/>
          <w:szCs w:val="22"/>
        </w:rPr>
      </w:pPr>
      <w:r w:rsidRPr="0004091D">
        <w:rPr>
          <w:sz w:val="22"/>
          <w:szCs w:val="22"/>
        </w:rPr>
        <w:t>│     │                 │                                      │признаков интоксикации  │признаков         │</w:t>
      </w:r>
    </w:p>
    <w:p w:rsidR="00E279B9" w:rsidRPr="0004091D" w:rsidRDefault="00E279B9">
      <w:pPr>
        <w:pStyle w:val="ConsPlusCell"/>
        <w:jc w:val="both"/>
        <w:rPr>
          <w:sz w:val="22"/>
          <w:szCs w:val="22"/>
        </w:rPr>
      </w:pPr>
      <w:r w:rsidRPr="0004091D">
        <w:rPr>
          <w:sz w:val="22"/>
          <w:szCs w:val="22"/>
        </w:rPr>
        <w:t>│     │                 │                                      │при распылении          │воздействия       │</w:t>
      </w:r>
    </w:p>
    <w:p w:rsidR="00E279B9" w:rsidRPr="0004091D" w:rsidRDefault="00E279B9">
      <w:pPr>
        <w:pStyle w:val="ConsPlusCell"/>
        <w:jc w:val="both"/>
        <w:rPr>
          <w:sz w:val="22"/>
          <w:szCs w:val="22"/>
        </w:rPr>
      </w:pPr>
      <w:r w:rsidRPr="0004091D">
        <w:rPr>
          <w:sz w:val="22"/>
          <w:szCs w:val="22"/>
        </w:rPr>
        <w:t>│     │                 │                                      │продуктов и отсутствие  │допускается       │</w:t>
      </w:r>
    </w:p>
    <w:p w:rsidR="00E279B9" w:rsidRPr="0004091D" w:rsidRDefault="00E279B9">
      <w:pPr>
        <w:pStyle w:val="ConsPlusCell"/>
        <w:jc w:val="both"/>
        <w:rPr>
          <w:sz w:val="22"/>
          <w:szCs w:val="22"/>
        </w:rPr>
      </w:pPr>
      <w:r w:rsidRPr="0004091D">
        <w:rPr>
          <w:sz w:val="22"/>
          <w:szCs w:val="22"/>
        </w:rPr>
        <w:t>│     │                 │                                      │изменений               │только герметичное│</w:t>
      </w:r>
    </w:p>
    <w:p w:rsidR="00E279B9" w:rsidRPr="0004091D" w:rsidRDefault="00E279B9">
      <w:pPr>
        <w:pStyle w:val="ConsPlusCell"/>
        <w:jc w:val="both"/>
        <w:rPr>
          <w:sz w:val="22"/>
          <w:szCs w:val="22"/>
        </w:rPr>
      </w:pPr>
      <w:r w:rsidRPr="0004091D">
        <w:rPr>
          <w:sz w:val="22"/>
          <w:szCs w:val="22"/>
        </w:rPr>
        <w:t>│     │                 │                                      │функциональных          │размещение        │</w:t>
      </w:r>
    </w:p>
    <w:p w:rsidR="00E279B9" w:rsidRPr="0004091D" w:rsidRDefault="00E279B9">
      <w:pPr>
        <w:pStyle w:val="ConsPlusCell"/>
        <w:jc w:val="both"/>
        <w:rPr>
          <w:sz w:val="22"/>
          <w:szCs w:val="22"/>
        </w:rPr>
      </w:pPr>
      <w:r w:rsidRPr="0004091D">
        <w:rPr>
          <w:sz w:val="22"/>
          <w:szCs w:val="22"/>
        </w:rPr>
        <w:t>│     │                 │                                      │показателей состояния   │продуктов.        │</w:t>
      </w:r>
    </w:p>
    <w:p w:rsidR="00E279B9" w:rsidRPr="0004091D" w:rsidRDefault="00E279B9">
      <w:pPr>
        <w:pStyle w:val="ConsPlusCell"/>
        <w:jc w:val="both"/>
        <w:rPr>
          <w:sz w:val="22"/>
          <w:szCs w:val="22"/>
        </w:rPr>
      </w:pPr>
      <w:r w:rsidRPr="0004091D">
        <w:rPr>
          <w:sz w:val="22"/>
          <w:szCs w:val="22"/>
        </w:rPr>
        <w:t>│     │                 │                                      │животных после          │                  │</w:t>
      </w:r>
    </w:p>
    <w:p w:rsidR="00E279B9" w:rsidRPr="0004091D" w:rsidRDefault="00E279B9">
      <w:pPr>
        <w:pStyle w:val="ConsPlusCell"/>
        <w:jc w:val="both"/>
        <w:rPr>
          <w:sz w:val="22"/>
          <w:szCs w:val="22"/>
        </w:rPr>
      </w:pPr>
      <w:r w:rsidRPr="0004091D">
        <w:rPr>
          <w:sz w:val="22"/>
          <w:szCs w:val="22"/>
        </w:rPr>
        <w:t>│     │                 │                                      │экспозиции.             │                  │</w:t>
      </w:r>
    </w:p>
    <w:p w:rsidR="00E279B9" w:rsidRPr="0004091D" w:rsidRDefault="00E279B9">
      <w:pPr>
        <w:pStyle w:val="ConsPlusCell"/>
        <w:jc w:val="both"/>
        <w:rPr>
          <w:sz w:val="22"/>
          <w:szCs w:val="22"/>
        </w:rPr>
      </w:pPr>
      <w:r w:rsidRPr="0004091D">
        <w:rPr>
          <w:sz w:val="22"/>
          <w:szCs w:val="22"/>
        </w:rPr>
        <w:t>│     │                 ├──────────────────────────────────────┼────────────────────────┼──────────────────┤</w:t>
      </w:r>
    </w:p>
    <w:p w:rsidR="00E279B9" w:rsidRPr="0004091D" w:rsidRDefault="00E279B9">
      <w:pPr>
        <w:pStyle w:val="ConsPlusCell"/>
        <w:jc w:val="both"/>
        <w:rPr>
          <w:sz w:val="22"/>
          <w:szCs w:val="22"/>
        </w:rPr>
      </w:pPr>
      <w:r w:rsidRPr="0004091D">
        <w:rPr>
          <w:sz w:val="22"/>
          <w:szCs w:val="22"/>
        </w:rPr>
        <w:t>│     │                 │  - Раздражающее действие на кожу     │0 баллов                │       -"-        │</w:t>
      </w:r>
    </w:p>
    <w:p w:rsidR="00E279B9" w:rsidRPr="0004091D" w:rsidRDefault="00E279B9">
      <w:pPr>
        <w:pStyle w:val="ConsPlusCell"/>
        <w:jc w:val="both"/>
        <w:rPr>
          <w:sz w:val="22"/>
          <w:szCs w:val="22"/>
        </w:rPr>
      </w:pPr>
      <w:r w:rsidRPr="0004091D">
        <w:rPr>
          <w:sz w:val="22"/>
          <w:szCs w:val="22"/>
        </w:rPr>
        <w:t>│     │                 │(однократно, повторно)                │Отсутствие признаков    │                  │</w:t>
      </w:r>
    </w:p>
    <w:p w:rsidR="00E279B9" w:rsidRPr="0004091D" w:rsidRDefault="00E279B9">
      <w:pPr>
        <w:pStyle w:val="ConsPlusCell"/>
        <w:jc w:val="both"/>
        <w:rPr>
          <w:sz w:val="22"/>
          <w:szCs w:val="22"/>
        </w:rPr>
      </w:pPr>
      <w:r w:rsidRPr="0004091D">
        <w:rPr>
          <w:sz w:val="22"/>
          <w:szCs w:val="22"/>
        </w:rPr>
        <w:t>│     │                 │                                      │раздражения.            │                  │</w:t>
      </w:r>
    </w:p>
    <w:p w:rsidR="00E279B9" w:rsidRPr="0004091D" w:rsidRDefault="00E279B9">
      <w:pPr>
        <w:pStyle w:val="ConsPlusCell"/>
        <w:jc w:val="both"/>
        <w:rPr>
          <w:sz w:val="22"/>
          <w:szCs w:val="22"/>
        </w:rPr>
      </w:pPr>
      <w:r w:rsidRPr="0004091D">
        <w:rPr>
          <w:sz w:val="22"/>
          <w:szCs w:val="22"/>
        </w:rPr>
        <w:t>│     │                 ├──────────────────────────────────────┼────────────────────────┼──────────────────┤</w:t>
      </w:r>
    </w:p>
    <w:p w:rsidR="00E279B9" w:rsidRPr="0004091D" w:rsidRDefault="00E279B9">
      <w:pPr>
        <w:pStyle w:val="ConsPlusCell"/>
        <w:jc w:val="both"/>
        <w:rPr>
          <w:sz w:val="22"/>
          <w:szCs w:val="22"/>
        </w:rPr>
      </w:pPr>
      <w:r w:rsidRPr="0004091D">
        <w:rPr>
          <w:sz w:val="22"/>
          <w:szCs w:val="22"/>
        </w:rPr>
        <w:t>│     │                 │  - Раздражающее действие продукта на │0 баллов                │       -"-        │</w:t>
      </w:r>
    </w:p>
    <w:p w:rsidR="00E279B9" w:rsidRPr="0004091D" w:rsidRDefault="00E279B9">
      <w:pPr>
        <w:pStyle w:val="ConsPlusCell"/>
        <w:jc w:val="both"/>
        <w:rPr>
          <w:sz w:val="22"/>
          <w:szCs w:val="22"/>
        </w:rPr>
      </w:pPr>
      <w:r w:rsidRPr="0004091D">
        <w:rPr>
          <w:sz w:val="22"/>
          <w:szCs w:val="22"/>
        </w:rPr>
        <w:t>│     │                 │слизистые оболочки и верхние          │Отсутствие признаков    │                  │</w:t>
      </w:r>
    </w:p>
    <w:p w:rsidR="00E279B9" w:rsidRPr="0004091D" w:rsidRDefault="00E279B9">
      <w:pPr>
        <w:pStyle w:val="ConsPlusCell"/>
        <w:jc w:val="both"/>
        <w:rPr>
          <w:sz w:val="22"/>
          <w:szCs w:val="22"/>
        </w:rPr>
      </w:pPr>
      <w:r w:rsidRPr="0004091D">
        <w:rPr>
          <w:sz w:val="22"/>
          <w:szCs w:val="22"/>
        </w:rPr>
        <w:t>│     │                 │дыхательные пути при ингаляции        │раздражения.            │                  │</w:t>
      </w:r>
    </w:p>
    <w:p w:rsidR="00E279B9" w:rsidRPr="0004091D" w:rsidRDefault="00E279B9">
      <w:pPr>
        <w:pStyle w:val="ConsPlusCell"/>
        <w:jc w:val="both"/>
        <w:rPr>
          <w:sz w:val="22"/>
          <w:szCs w:val="22"/>
        </w:rPr>
      </w:pPr>
      <w:r w:rsidRPr="0004091D">
        <w:rPr>
          <w:sz w:val="22"/>
          <w:szCs w:val="22"/>
        </w:rPr>
        <w:t>│     │                 ├──────────────────────────────────────┼────────────────────────┼──────────────────┤</w:t>
      </w:r>
    </w:p>
    <w:p w:rsidR="00E279B9" w:rsidRPr="0004091D" w:rsidRDefault="00E279B9">
      <w:pPr>
        <w:pStyle w:val="ConsPlusCell"/>
        <w:jc w:val="both"/>
        <w:rPr>
          <w:sz w:val="22"/>
          <w:szCs w:val="22"/>
        </w:rPr>
      </w:pPr>
      <w:r w:rsidRPr="0004091D">
        <w:rPr>
          <w:sz w:val="22"/>
          <w:szCs w:val="22"/>
        </w:rPr>
        <w:t>│     │                 │   - Резорбтивное действие через кожу │Отсутствие              │       -"-        │</w:t>
      </w:r>
    </w:p>
    <w:p w:rsidR="00E279B9" w:rsidRPr="0004091D" w:rsidRDefault="00E279B9">
      <w:pPr>
        <w:pStyle w:val="ConsPlusCell"/>
        <w:jc w:val="both"/>
        <w:rPr>
          <w:sz w:val="22"/>
          <w:szCs w:val="22"/>
        </w:rPr>
      </w:pPr>
      <w:r w:rsidRPr="0004091D">
        <w:rPr>
          <w:sz w:val="22"/>
          <w:szCs w:val="22"/>
        </w:rPr>
        <w:t>│     │                 │(однократно, повторно)                │                        │                  │</w:t>
      </w:r>
    </w:p>
    <w:p w:rsidR="00E279B9" w:rsidRPr="0004091D" w:rsidRDefault="00E279B9">
      <w:pPr>
        <w:pStyle w:val="ConsPlusCell"/>
        <w:jc w:val="both"/>
        <w:rPr>
          <w:sz w:val="22"/>
          <w:szCs w:val="22"/>
        </w:rPr>
      </w:pPr>
      <w:r w:rsidRPr="0004091D">
        <w:rPr>
          <w:sz w:val="22"/>
          <w:szCs w:val="22"/>
        </w:rPr>
        <w:t>│     │                 ├──────────────────────────────────────┼────────────────────────┼──────────────────┤</w:t>
      </w:r>
    </w:p>
    <w:p w:rsidR="00E279B9" w:rsidRPr="0004091D" w:rsidRDefault="00E279B9">
      <w:pPr>
        <w:pStyle w:val="ConsPlusCell"/>
        <w:jc w:val="both"/>
        <w:rPr>
          <w:sz w:val="22"/>
          <w:szCs w:val="22"/>
        </w:rPr>
      </w:pPr>
      <w:r w:rsidRPr="0004091D">
        <w:rPr>
          <w:sz w:val="22"/>
          <w:szCs w:val="22"/>
        </w:rPr>
        <w:t>│     │                 │  - Сенсибилизирующее действие        │0 баллов                │       -"-        │</w:t>
      </w:r>
    </w:p>
    <w:p w:rsidR="00E279B9" w:rsidRPr="0004091D" w:rsidRDefault="00E279B9">
      <w:pPr>
        <w:pStyle w:val="ConsPlusCell"/>
        <w:jc w:val="both"/>
        <w:rPr>
          <w:sz w:val="22"/>
          <w:szCs w:val="22"/>
        </w:rPr>
      </w:pPr>
      <w:r w:rsidRPr="0004091D">
        <w:rPr>
          <w:sz w:val="22"/>
          <w:szCs w:val="22"/>
        </w:rPr>
        <w:t>│     │                 │                                      │Отсутствие признаков    │                  │</w:t>
      </w:r>
    </w:p>
    <w:p w:rsidR="00E279B9" w:rsidRPr="0004091D" w:rsidRDefault="00E279B9">
      <w:pPr>
        <w:pStyle w:val="ConsPlusCell"/>
        <w:jc w:val="both"/>
        <w:rPr>
          <w:sz w:val="22"/>
          <w:szCs w:val="22"/>
        </w:rPr>
      </w:pPr>
      <w:r w:rsidRPr="0004091D">
        <w:rPr>
          <w:sz w:val="22"/>
          <w:szCs w:val="22"/>
        </w:rPr>
        <w:t>│     │                 │                                      │сенсибилизирующего      │                  │</w:t>
      </w:r>
    </w:p>
    <w:p w:rsidR="00E279B9" w:rsidRPr="0004091D" w:rsidRDefault="00E279B9">
      <w:pPr>
        <w:pStyle w:val="ConsPlusCell"/>
        <w:jc w:val="both"/>
        <w:rPr>
          <w:sz w:val="22"/>
          <w:szCs w:val="22"/>
        </w:rPr>
      </w:pPr>
      <w:r w:rsidRPr="0004091D">
        <w:rPr>
          <w:sz w:val="22"/>
          <w:szCs w:val="22"/>
        </w:rPr>
        <w:t>│     │                 │                                      │действия                │                  │</w:t>
      </w:r>
    </w:p>
    <w:p w:rsidR="00E279B9" w:rsidRPr="0004091D" w:rsidRDefault="00E279B9">
      <w:pPr>
        <w:pStyle w:val="ConsPlusCell"/>
        <w:jc w:val="both"/>
        <w:rPr>
          <w:sz w:val="22"/>
          <w:szCs w:val="22"/>
        </w:rPr>
      </w:pPr>
      <w:r w:rsidRPr="0004091D">
        <w:rPr>
          <w:sz w:val="22"/>
          <w:szCs w:val="22"/>
        </w:rPr>
        <w:t>├─────┼─────────────────┼──────────────────────────────────────┼────────────────────────┼──────────────────┤</w:t>
      </w:r>
    </w:p>
    <w:p w:rsidR="00E279B9" w:rsidRPr="0004091D" w:rsidRDefault="00E279B9">
      <w:pPr>
        <w:pStyle w:val="ConsPlusCell"/>
        <w:jc w:val="both"/>
        <w:rPr>
          <w:sz w:val="22"/>
          <w:szCs w:val="22"/>
        </w:rPr>
      </w:pPr>
      <w:r w:rsidRPr="0004091D">
        <w:rPr>
          <w:sz w:val="22"/>
          <w:szCs w:val="22"/>
        </w:rPr>
        <w:t>│     │                 │Температура материалов,               │не более 40 °C          │                  │</w:t>
      </w:r>
    </w:p>
    <w:p w:rsidR="00E279B9" w:rsidRPr="0004091D" w:rsidRDefault="00E279B9">
      <w:pPr>
        <w:pStyle w:val="ConsPlusCell"/>
        <w:jc w:val="both"/>
        <w:rPr>
          <w:sz w:val="22"/>
          <w:szCs w:val="22"/>
        </w:rPr>
      </w:pPr>
      <w:r w:rsidRPr="0004091D">
        <w:rPr>
          <w:sz w:val="22"/>
          <w:szCs w:val="22"/>
        </w:rPr>
        <w:t>│     │                 │контактирующих с телом человека и     │                        │                  │</w:t>
      </w:r>
    </w:p>
    <w:p w:rsidR="00E279B9" w:rsidRPr="0004091D" w:rsidRDefault="00E279B9">
      <w:pPr>
        <w:pStyle w:val="ConsPlusCell"/>
        <w:jc w:val="both"/>
        <w:rPr>
          <w:sz w:val="22"/>
          <w:szCs w:val="22"/>
        </w:rPr>
      </w:pPr>
      <w:r w:rsidRPr="0004091D">
        <w:rPr>
          <w:sz w:val="22"/>
          <w:szCs w:val="22"/>
        </w:rPr>
        <w:t>│     │                 │нагреваемых от обращенной к телу      │                        │                  │</w:t>
      </w:r>
    </w:p>
    <w:p w:rsidR="00E279B9" w:rsidRPr="0004091D" w:rsidRDefault="00E279B9">
      <w:pPr>
        <w:pStyle w:val="ConsPlusCell"/>
        <w:jc w:val="both"/>
        <w:rPr>
          <w:sz w:val="22"/>
          <w:szCs w:val="22"/>
        </w:rPr>
      </w:pPr>
      <w:r w:rsidRPr="0004091D">
        <w:rPr>
          <w:sz w:val="22"/>
          <w:szCs w:val="22"/>
        </w:rPr>
        <w:t>│     │                 │человека поверхности регенеративных   │                        │                  │</w:t>
      </w:r>
    </w:p>
    <w:p w:rsidR="00E279B9" w:rsidRPr="0004091D" w:rsidRDefault="00E279B9">
      <w:pPr>
        <w:pStyle w:val="ConsPlusCell"/>
        <w:jc w:val="both"/>
        <w:rPr>
          <w:sz w:val="22"/>
          <w:szCs w:val="22"/>
        </w:rPr>
      </w:pPr>
      <w:r w:rsidRPr="0004091D">
        <w:rPr>
          <w:sz w:val="22"/>
          <w:szCs w:val="22"/>
        </w:rPr>
        <w:t>│     │                 │патронов при эксплуатации (при        │                        │                  │</w:t>
      </w:r>
    </w:p>
    <w:p w:rsidR="00E279B9" w:rsidRPr="0004091D" w:rsidRDefault="00E279B9">
      <w:pPr>
        <w:pStyle w:val="ConsPlusCell"/>
        <w:jc w:val="both"/>
        <w:rPr>
          <w:sz w:val="22"/>
          <w:szCs w:val="22"/>
        </w:rPr>
      </w:pPr>
      <w:r w:rsidRPr="0004091D">
        <w:rPr>
          <w:sz w:val="22"/>
          <w:szCs w:val="22"/>
        </w:rPr>
        <w:t>│     │                 │возникновении экзотермической         │                        │                  │</w:t>
      </w:r>
    </w:p>
    <w:p w:rsidR="00E279B9" w:rsidRPr="0004091D" w:rsidRDefault="00E279B9">
      <w:pPr>
        <w:pStyle w:val="ConsPlusCell"/>
        <w:jc w:val="both"/>
        <w:rPr>
          <w:sz w:val="22"/>
          <w:szCs w:val="22"/>
        </w:rPr>
      </w:pPr>
      <w:r w:rsidRPr="0004091D">
        <w:rPr>
          <w:sz w:val="22"/>
          <w:szCs w:val="22"/>
        </w:rPr>
        <w:t>│     │                 │реакции)                              │                        │                  │</w:t>
      </w:r>
    </w:p>
    <w:p w:rsidR="00E279B9" w:rsidRPr="0004091D" w:rsidRDefault="00E279B9">
      <w:pPr>
        <w:pStyle w:val="ConsPlusCell"/>
        <w:jc w:val="both"/>
        <w:rPr>
          <w:sz w:val="22"/>
          <w:szCs w:val="22"/>
        </w:rPr>
      </w:pPr>
      <w:r w:rsidRPr="0004091D">
        <w:rPr>
          <w:sz w:val="22"/>
          <w:szCs w:val="22"/>
        </w:rPr>
        <w:t>├─────┼─────────────────┼──────────────────────────────────────┼────────────────────────┼──────────────────┤</w:t>
      </w:r>
    </w:p>
    <w:p w:rsidR="00E279B9" w:rsidRPr="0004091D" w:rsidRDefault="00E279B9">
      <w:pPr>
        <w:pStyle w:val="ConsPlusCell"/>
        <w:jc w:val="both"/>
        <w:rPr>
          <w:sz w:val="22"/>
          <w:szCs w:val="22"/>
        </w:rPr>
      </w:pPr>
      <w:r w:rsidRPr="0004091D">
        <w:rPr>
          <w:sz w:val="22"/>
          <w:szCs w:val="22"/>
        </w:rPr>
        <w:t>│     │                 │Определение веществ, подлежащих       │- Перечень ПДК и ОБУВ   │                  │</w:t>
      </w:r>
    </w:p>
    <w:p w:rsidR="00E279B9" w:rsidRPr="0004091D" w:rsidRDefault="00E279B9">
      <w:pPr>
        <w:pStyle w:val="ConsPlusCell"/>
        <w:jc w:val="both"/>
        <w:rPr>
          <w:sz w:val="22"/>
          <w:szCs w:val="22"/>
        </w:rPr>
      </w:pPr>
      <w:r w:rsidRPr="0004091D">
        <w:rPr>
          <w:sz w:val="22"/>
          <w:szCs w:val="22"/>
        </w:rPr>
        <w:t>│     │                 │контролю в воздухе рабочей зоны и на  │вредных веществ в       │                  │</w:t>
      </w:r>
    </w:p>
    <w:p w:rsidR="00E279B9" w:rsidRPr="0004091D" w:rsidRDefault="00E279B9">
      <w:pPr>
        <w:pStyle w:val="ConsPlusCell"/>
        <w:jc w:val="both"/>
        <w:rPr>
          <w:sz w:val="22"/>
          <w:szCs w:val="22"/>
        </w:rPr>
      </w:pPr>
      <w:r w:rsidRPr="0004091D">
        <w:rPr>
          <w:sz w:val="22"/>
          <w:szCs w:val="22"/>
        </w:rPr>
        <w:t>│     │                 │кожных покровах, их гигиенических     │воздухе рабочей зоны    │                  │</w:t>
      </w:r>
    </w:p>
    <w:p w:rsidR="00E279B9" w:rsidRPr="0004091D" w:rsidRDefault="00E279B9">
      <w:pPr>
        <w:pStyle w:val="ConsPlusCell"/>
        <w:jc w:val="both"/>
        <w:rPr>
          <w:sz w:val="22"/>
          <w:szCs w:val="22"/>
        </w:rPr>
      </w:pPr>
      <w:r w:rsidRPr="0004091D">
        <w:rPr>
          <w:sz w:val="22"/>
          <w:szCs w:val="22"/>
        </w:rPr>
        <w:t>│     │                 │нормативов и мер профилактики при     │- ПДК и ОБУВ вредных    │                  │</w:t>
      </w:r>
    </w:p>
    <w:p w:rsidR="00E279B9" w:rsidRPr="0004091D" w:rsidRDefault="00E279B9">
      <w:pPr>
        <w:pStyle w:val="ConsPlusCell"/>
        <w:jc w:val="both"/>
        <w:rPr>
          <w:sz w:val="22"/>
          <w:szCs w:val="22"/>
        </w:rPr>
      </w:pPr>
      <w:r w:rsidRPr="0004091D">
        <w:rPr>
          <w:sz w:val="22"/>
          <w:szCs w:val="22"/>
        </w:rPr>
        <w:t>│     │                 │производстве и применении продукции в │веществ в атмосферном   │                  │</w:t>
      </w:r>
    </w:p>
    <w:p w:rsidR="00E279B9" w:rsidRPr="0004091D" w:rsidRDefault="00E279B9">
      <w:pPr>
        <w:pStyle w:val="ConsPlusCell"/>
        <w:jc w:val="both"/>
        <w:rPr>
          <w:sz w:val="22"/>
          <w:szCs w:val="22"/>
        </w:rPr>
      </w:pPr>
      <w:r w:rsidRPr="0004091D">
        <w:rPr>
          <w:sz w:val="22"/>
          <w:szCs w:val="22"/>
        </w:rPr>
        <w:t>│     │                 │соответствии со следующими            │воздухе                 │                  │</w:t>
      </w:r>
    </w:p>
    <w:p w:rsidR="00E279B9" w:rsidRPr="0004091D" w:rsidRDefault="00E279B9">
      <w:pPr>
        <w:pStyle w:val="ConsPlusCell"/>
        <w:jc w:val="both"/>
        <w:rPr>
          <w:sz w:val="22"/>
          <w:szCs w:val="22"/>
        </w:rPr>
      </w:pPr>
      <w:r w:rsidRPr="0004091D">
        <w:rPr>
          <w:sz w:val="22"/>
          <w:szCs w:val="22"/>
        </w:rPr>
        <w:t>│     │                 │нормативными документами (в           │                        │                  │</w:t>
      </w:r>
    </w:p>
    <w:p w:rsidR="00E279B9" w:rsidRPr="0004091D" w:rsidRDefault="00E279B9">
      <w:pPr>
        <w:pStyle w:val="ConsPlusCell"/>
        <w:jc w:val="both"/>
        <w:rPr>
          <w:sz w:val="22"/>
          <w:szCs w:val="22"/>
        </w:rPr>
      </w:pPr>
      <w:r w:rsidRPr="0004091D">
        <w:rPr>
          <w:sz w:val="22"/>
          <w:szCs w:val="22"/>
        </w:rPr>
        <w:t>│     │                 │зависимости от области применения):   │                        │                  │</w:t>
      </w:r>
    </w:p>
    <w:p w:rsidR="00E279B9" w:rsidRPr="0004091D" w:rsidRDefault="00E279B9">
      <w:pPr>
        <w:pStyle w:val="ConsPlusCell"/>
        <w:jc w:val="both"/>
        <w:rPr>
          <w:sz w:val="22"/>
          <w:szCs w:val="22"/>
        </w:rPr>
      </w:pPr>
      <w:r w:rsidRPr="0004091D">
        <w:rPr>
          <w:sz w:val="22"/>
          <w:szCs w:val="22"/>
        </w:rPr>
        <w:t>└─────┴─────────────────┴──────────────────────────────────────┴────────────────────────┴──────────────────┘</w:t>
      </w:r>
    </w:p>
    <w:p w:rsidR="00E279B9" w:rsidRPr="0004091D" w:rsidRDefault="00E279B9">
      <w:pPr>
        <w:pStyle w:val="ConsPlusNormal"/>
        <w:ind w:firstLine="540"/>
        <w:jc w:val="both"/>
        <w:rPr>
          <w:sz w:val="22"/>
          <w:szCs w:val="22"/>
        </w:rPr>
      </w:pPr>
      <w:r w:rsidRPr="0004091D">
        <w:rPr>
          <w:sz w:val="22"/>
          <w:szCs w:val="22"/>
        </w:rPr>
        <w:t>--------------------------------</w:t>
      </w:r>
    </w:p>
    <w:p w:rsidR="00E279B9" w:rsidRPr="0004091D" w:rsidRDefault="00E279B9">
      <w:pPr>
        <w:pStyle w:val="ConsPlusNormal"/>
        <w:ind w:firstLine="540"/>
        <w:jc w:val="both"/>
      </w:pPr>
      <w:bookmarkStart w:id="73" w:name="Par1743"/>
      <w:bookmarkEnd w:id="73"/>
      <w:r w:rsidRPr="0004091D">
        <w:t>&lt;*&gt; Показатель оценивается при необходимости, исходя из состава материалов.</w:t>
      </w:r>
    </w:p>
    <w:p w:rsidR="00E279B9" w:rsidRPr="0004091D" w:rsidRDefault="00E279B9">
      <w:pPr>
        <w:pStyle w:val="ConsPlusNormal"/>
        <w:ind w:firstLine="540"/>
        <w:jc w:val="both"/>
      </w:pPr>
      <w:r w:rsidRPr="0004091D">
        <w:t>В зависимости от продолжительности непрерывной носки и частоты использования изделия по балльной системе подразделяются на:</w:t>
      </w:r>
    </w:p>
    <w:p w:rsidR="00E279B9" w:rsidRPr="0004091D" w:rsidRDefault="00E279B9">
      <w:pPr>
        <w:pStyle w:val="ConsPlusNormal"/>
        <w:ind w:firstLine="540"/>
        <w:jc w:val="both"/>
      </w:pPr>
      <w:r w:rsidRPr="0004091D">
        <w:t>- регулярного использования (ежедневно от 4 ч и более) - 1 балл;</w:t>
      </w:r>
    </w:p>
    <w:p w:rsidR="00E279B9" w:rsidRPr="0004091D" w:rsidRDefault="00E279B9">
      <w:pPr>
        <w:pStyle w:val="ConsPlusNormal"/>
        <w:ind w:firstLine="540"/>
        <w:jc w:val="both"/>
      </w:pPr>
      <w:r w:rsidRPr="0004091D">
        <w:t>- эпизодического использования (1 - 2 раза в неделю - не более 4 ч) - 2 балла.</w:t>
      </w:r>
    </w:p>
    <w:p w:rsidR="00E279B9" w:rsidRPr="0004091D" w:rsidRDefault="00E279B9">
      <w:pPr>
        <w:pStyle w:val="ConsPlusNormal"/>
        <w:ind w:firstLine="540"/>
        <w:jc w:val="both"/>
      </w:pPr>
      <w:r w:rsidRPr="0004091D">
        <w:t>В соответствии с гигиенической классификацией по балльной системе для каждого конкретного изделия следует определять классифицирующий показатель (КП), устанавливающий степень риска воздействия изделия на здоровье детей и взрослых, по формуле:</w:t>
      </w:r>
    </w:p>
    <w:p w:rsidR="00E279B9" w:rsidRPr="0004091D" w:rsidRDefault="00E279B9">
      <w:pPr>
        <w:pStyle w:val="ConsPlusNormal"/>
        <w:ind w:firstLine="540"/>
        <w:jc w:val="both"/>
        <w:rPr>
          <w:sz w:val="22"/>
          <w:szCs w:val="22"/>
        </w:rPr>
      </w:pPr>
    </w:p>
    <w:p w:rsidR="00E279B9" w:rsidRPr="0004091D" w:rsidRDefault="00E279B9">
      <w:pPr>
        <w:pStyle w:val="ConsPlusNormal"/>
        <w:jc w:val="center"/>
        <w:rPr>
          <w:sz w:val="22"/>
          <w:szCs w:val="22"/>
        </w:rPr>
      </w:pPr>
      <w:r w:rsidRPr="0084325E">
        <w:rPr>
          <w:position w:val="-64"/>
          <w:sz w:val="22"/>
          <w:szCs w:val="22"/>
        </w:rPr>
        <w:pict>
          <v:shape id="_x0000_i1041" type="#_x0000_t75" style="width:142.5pt;height:66.75pt">
            <v:imagedata r:id="rId20" o:title=""/>
          </v:shape>
        </w:pict>
      </w:r>
      <w:r w:rsidRPr="0004091D">
        <w:rPr>
          <w:sz w:val="22"/>
          <w:szCs w:val="22"/>
        </w:rPr>
        <w:t>, где</w:t>
      </w:r>
    </w:p>
    <w:p w:rsidR="00E279B9" w:rsidRPr="0004091D" w:rsidRDefault="00E279B9">
      <w:pPr>
        <w:pStyle w:val="ConsPlusNormal"/>
        <w:ind w:firstLine="540"/>
        <w:jc w:val="both"/>
        <w:rPr>
          <w:sz w:val="22"/>
          <w:szCs w:val="22"/>
        </w:rPr>
      </w:pPr>
    </w:p>
    <w:p w:rsidR="00E279B9" w:rsidRPr="0004091D" w:rsidRDefault="00E279B9">
      <w:pPr>
        <w:pStyle w:val="ConsPlusNormal"/>
        <w:ind w:firstLine="540"/>
        <w:jc w:val="both"/>
        <w:rPr>
          <w:sz w:val="22"/>
          <w:szCs w:val="22"/>
        </w:rPr>
      </w:pPr>
      <w:r w:rsidRPr="0084325E">
        <w:rPr>
          <w:position w:val="-28"/>
          <w:sz w:val="22"/>
          <w:szCs w:val="22"/>
        </w:rPr>
        <w:pict>
          <v:shape id="_x0000_i1042" type="#_x0000_t75" style="width:27.75pt;height:34.5pt">
            <v:imagedata r:id="rId21" o:title=""/>
          </v:shape>
        </w:pict>
      </w:r>
      <w:r w:rsidRPr="0004091D">
        <w:rPr>
          <w:sz w:val="22"/>
          <w:szCs w:val="22"/>
        </w:rPr>
        <w:t xml:space="preserve"> - сумма баллов, присвоенных изделию в соответствии с классификацией;</w:t>
      </w:r>
    </w:p>
    <w:p w:rsidR="00E279B9" w:rsidRPr="0004091D" w:rsidRDefault="00E279B9">
      <w:pPr>
        <w:pStyle w:val="ConsPlusNormal"/>
        <w:ind w:firstLine="540"/>
        <w:jc w:val="both"/>
        <w:rPr>
          <w:sz w:val="22"/>
          <w:szCs w:val="22"/>
        </w:rPr>
      </w:pPr>
      <w:r w:rsidRPr="0084325E">
        <w:rPr>
          <w:position w:val="-28"/>
          <w:sz w:val="22"/>
          <w:szCs w:val="22"/>
        </w:rPr>
        <w:pict>
          <v:shape id="_x0000_i1043" type="#_x0000_t75" style="width:39pt;height:26.25pt">
            <v:imagedata r:id="rId22" o:title=""/>
          </v:shape>
        </w:pict>
      </w:r>
      <w:r w:rsidRPr="0004091D">
        <w:rPr>
          <w:sz w:val="22"/>
          <w:szCs w:val="22"/>
        </w:rPr>
        <w:t xml:space="preserve"> - максимально возможная сумма баллов, присвоенных в соответствии с классификацией;</w:t>
      </w:r>
    </w:p>
    <w:p w:rsidR="00E279B9" w:rsidRPr="0004091D" w:rsidRDefault="00E279B9">
      <w:pPr>
        <w:pStyle w:val="ConsPlusNormal"/>
        <w:ind w:firstLine="540"/>
        <w:jc w:val="both"/>
        <w:rPr>
          <w:sz w:val="22"/>
          <w:szCs w:val="22"/>
        </w:rPr>
      </w:pPr>
      <w:r w:rsidRPr="0084325E">
        <w:rPr>
          <w:position w:val="-14"/>
          <w:sz w:val="22"/>
          <w:szCs w:val="22"/>
        </w:rPr>
        <w:pict>
          <v:shape id="_x0000_i1044" type="#_x0000_t75" style="width:36.75pt;height:19.5pt">
            <v:imagedata r:id="rId23" o:title=""/>
          </v:shape>
        </w:pict>
      </w:r>
      <w:r w:rsidRPr="0004091D">
        <w:rPr>
          <w:sz w:val="22"/>
          <w:szCs w:val="22"/>
        </w:rPr>
        <w:t xml:space="preserve"> - минимально возможная сумма баллов, присвоенных в соответствии с классификацией.</w:t>
      </w:r>
    </w:p>
    <w:p w:rsidR="00E279B9" w:rsidRPr="0004091D" w:rsidRDefault="00E279B9">
      <w:pPr>
        <w:pStyle w:val="ConsPlusNormal"/>
        <w:ind w:firstLine="540"/>
        <w:jc w:val="both"/>
      </w:pPr>
      <w:r w:rsidRPr="0004091D">
        <w:t>Изделия, в зависимости от значения классифицирующего показателя, следует подразделять на 4 класса:</w:t>
      </w:r>
    </w:p>
    <w:p w:rsidR="00E279B9" w:rsidRPr="0004091D" w:rsidRDefault="00E279B9">
      <w:pPr>
        <w:pStyle w:val="ConsPlusNormal"/>
        <w:ind w:firstLine="540"/>
        <w:jc w:val="both"/>
      </w:pPr>
      <w:r w:rsidRPr="0004091D">
        <w:t>I класс - классифицирующий показатель - 0,38 - 0,55;</w:t>
      </w:r>
    </w:p>
    <w:p w:rsidR="00E279B9" w:rsidRPr="0004091D" w:rsidRDefault="00E279B9">
      <w:pPr>
        <w:pStyle w:val="ConsPlusNormal"/>
        <w:ind w:firstLine="540"/>
        <w:jc w:val="both"/>
      </w:pPr>
      <w:r w:rsidRPr="0004091D">
        <w:t>II класс - классифицирующий показатель - 0,56 - 0,70;</w:t>
      </w:r>
    </w:p>
    <w:p w:rsidR="00E279B9" w:rsidRPr="0004091D" w:rsidRDefault="00E279B9">
      <w:pPr>
        <w:pStyle w:val="ConsPlusNormal"/>
        <w:ind w:firstLine="540"/>
        <w:jc w:val="both"/>
      </w:pPr>
      <w:r w:rsidRPr="0004091D">
        <w:t>III класс - классифицирующий показатель - 0,71 - 0,92;</w:t>
      </w:r>
    </w:p>
    <w:p w:rsidR="00E279B9" w:rsidRPr="0004091D" w:rsidRDefault="00E279B9">
      <w:pPr>
        <w:pStyle w:val="ConsPlusNormal"/>
        <w:ind w:firstLine="540"/>
        <w:jc w:val="both"/>
      </w:pPr>
      <w:r w:rsidRPr="0004091D">
        <w:t>IV класс - классифицирующий показатель - 0,93 - 1,25.</w:t>
      </w:r>
    </w:p>
    <w:p w:rsidR="00E279B9" w:rsidRPr="0004091D" w:rsidRDefault="00E279B9">
      <w:pPr>
        <w:pStyle w:val="ConsPlusNormal"/>
        <w:ind w:firstLine="540"/>
        <w:jc w:val="both"/>
      </w:pPr>
      <w:bookmarkStart w:id="74" w:name="Par1759"/>
      <w:bookmarkEnd w:id="74"/>
      <w:r w:rsidRPr="0004091D">
        <w:t>&lt;***&gt; Климатические регионы принимаются, исходя из климатического районирования России или сходных регионов других государств (в зависимости от географической широты и местных климатических условий) в соответствии с таблицей 3.</w:t>
      </w:r>
    </w:p>
    <w:p w:rsidR="00E279B9" w:rsidRPr="0004091D" w:rsidRDefault="00E279B9">
      <w:pPr>
        <w:pStyle w:val="ConsPlusNormal"/>
        <w:ind w:firstLine="540"/>
        <w:jc w:val="both"/>
        <w:rPr>
          <w:sz w:val="22"/>
          <w:szCs w:val="22"/>
        </w:rPr>
      </w:pPr>
    </w:p>
    <w:p w:rsidR="00E279B9" w:rsidRDefault="00E279B9">
      <w:pPr>
        <w:pStyle w:val="ConsPlusNormal"/>
        <w:jc w:val="right"/>
        <w:outlineLvl w:val="2"/>
        <w:rPr>
          <w:sz w:val="22"/>
          <w:szCs w:val="22"/>
        </w:rPr>
        <w:sectPr w:rsidR="00E279B9" w:rsidSect="0004091D">
          <w:pgSz w:w="16838" w:h="11906" w:orient="landscape"/>
          <w:pgMar w:top="851" w:right="851" w:bottom="851" w:left="851" w:header="0" w:footer="0" w:gutter="0"/>
          <w:cols w:space="720"/>
          <w:noEndnote/>
        </w:sectPr>
      </w:pPr>
    </w:p>
    <w:p w:rsidR="00E279B9" w:rsidRPr="0004091D" w:rsidRDefault="00E279B9">
      <w:pPr>
        <w:pStyle w:val="ConsPlusNormal"/>
        <w:jc w:val="right"/>
        <w:outlineLvl w:val="2"/>
        <w:rPr>
          <w:sz w:val="22"/>
          <w:szCs w:val="22"/>
        </w:rPr>
      </w:pPr>
      <w:r w:rsidRPr="0004091D">
        <w:rPr>
          <w:sz w:val="22"/>
          <w:szCs w:val="22"/>
        </w:rPr>
        <w:t>Таблица 3</w:t>
      </w:r>
    </w:p>
    <w:p w:rsidR="00E279B9" w:rsidRPr="0004091D" w:rsidRDefault="00E279B9">
      <w:pPr>
        <w:pStyle w:val="ConsPlusNormal"/>
        <w:ind w:firstLine="540"/>
        <w:jc w:val="both"/>
        <w:rPr>
          <w:sz w:val="22"/>
          <w:szCs w:val="22"/>
        </w:rPr>
      </w:pPr>
    </w:p>
    <w:p w:rsidR="00E279B9" w:rsidRPr="0004091D" w:rsidRDefault="00E279B9">
      <w:pPr>
        <w:pStyle w:val="ConsPlusNormal"/>
        <w:jc w:val="center"/>
        <w:rPr>
          <w:sz w:val="22"/>
          <w:szCs w:val="22"/>
        </w:rPr>
      </w:pPr>
      <w:bookmarkStart w:id="75" w:name="Par1763"/>
      <w:bookmarkEnd w:id="75"/>
      <w:r w:rsidRPr="0004091D">
        <w:rPr>
          <w:sz w:val="22"/>
          <w:szCs w:val="22"/>
        </w:rPr>
        <w:t>КЛИМАТИЧЕСКИЕ РЕГИОНЫ (ПОЯСА)</w:t>
      </w:r>
    </w:p>
    <w:p w:rsidR="00E279B9" w:rsidRPr="0004091D" w:rsidRDefault="00E279B9">
      <w:pPr>
        <w:pStyle w:val="ConsPlusNormal"/>
        <w:jc w:val="center"/>
        <w:rPr>
          <w:sz w:val="22"/>
          <w:szCs w:val="22"/>
        </w:rPr>
      </w:pPr>
    </w:p>
    <w:p w:rsidR="00E279B9" w:rsidRPr="0004091D" w:rsidRDefault="00E279B9">
      <w:pPr>
        <w:pStyle w:val="ConsPlusCell"/>
        <w:jc w:val="both"/>
        <w:rPr>
          <w:sz w:val="22"/>
          <w:szCs w:val="22"/>
        </w:rPr>
      </w:pPr>
      <w:r w:rsidRPr="0004091D">
        <w:rPr>
          <w:sz w:val="22"/>
          <w:szCs w:val="22"/>
        </w:rPr>
        <w:t>┌───────────────┬─────────────────────────────────────┬───────────────────┐</w:t>
      </w:r>
    </w:p>
    <w:p w:rsidR="00E279B9" w:rsidRPr="0004091D" w:rsidRDefault="00E279B9">
      <w:pPr>
        <w:pStyle w:val="ConsPlusCell"/>
        <w:jc w:val="both"/>
        <w:rPr>
          <w:sz w:val="22"/>
          <w:szCs w:val="22"/>
        </w:rPr>
      </w:pPr>
      <w:r w:rsidRPr="0004091D">
        <w:rPr>
          <w:sz w:val="22"/>
          <w:szCs w:val="22"/>
        </w:rPr>
        <w:t>│   Условное    │               Регион                │ Представительные  │</w:t>
      </w:r>
    </w:p>
    <w:p w:rsidR="00E279B9" w:rsidRPr="0004091D" w:rsidRDefault="00E279B9">
      <w:pPr>
        <w:pStyle w:val="ConsPlusCell"/>
        <w:jc w:val="both"/>
        <w:rPr>
          <w:sz w:val="22"/>
          <w:szCs w:val="22"/>
        </w:rPr>
      </w:pPr>
      <w:r w:rsidRPr="0004091D">
        <w:rPr>
          <w:sz w:val="22"/>
          <w:szCs w:val="22"/>
        </w:rPr>
        <w:t>│  обозначение  │                                     │      города       │</w:t>
      </w:r>
    </w:p>
    <w:p w:rsidR="00E279B9" w:rsidRPr="0004091D" w:rsidRDefault="00E279B9">
      <w:pPr>
        <w:pStyle w:val="ConsPlusCell"/>
        <w:jc w:val="both"/>
        <w:rPr>
          <w:sz w:val="22"/>
          <w:szCs w:val="22"/>
        </w:rPr>
      </w:pPr>
      <w:r w:rsidRPr="0004091D">
        <w:rPr>
          <w:sz w:val="22"/>
          <w:szCs w:val="22"/>
        </w:rPr>
        <w:t>│климатического │                                     │                   │</w:t>
      </w:r>
    </w:p>
    <w:p w:rsidR="00E279B9" w:rsidRPr="0004091D" w:rsidRDefault="00E279B9">
      <w:pPr>
        <w:pStyle w:val="ConsPlusCell"/>
        <w:jc w:val="both"/>
        <w:rPr>
          <w:sz w:val="22"/>
          <w:szCs w:val="22"/>
        </w:rPr>
      </w:pPr>
      <w:r w:rsidRPr="0004091D">
        <w:rPr>
          <w:sz w:val="22"/>
          <w:szCs w:val="22"/>
        </w:rPr>
        <w:t>│    региона    │                                     │                   │</w:t>
      </w:r>
    </w:p>
    <w:p w:rsidR="00E279B9" w:rsidRPr="0004091D" w:rsidRDefault="00E279B9">
      <w:pPr>
        <w:pStyle w:val="ConsPlusCell"/>
        <w:jc w:val="both"/>
        <w:rPr>
          <w:sz w:val="22"/>
          <w:szCs w:val="22"/>
        </w:rPr>
      </w:pPr>
      <w:r w:rsidRPr="0004091D">
        <w:rPr>
          <w:sz w:val="22"/>
          <w:szCs w:val="22"/>
        </w:rPr>
        <w:t>│    (пояса)    │                                     │                   │</w:t>
      </w:r>
    </w:p>
    <w:p w:rsidR="00E279B9" w:rsidRPr="0004091D" w:rsidRDefault="00E279B9">
      <w:pPr>
        <w:pStyle w:val="ConsPlusCell"/>
        <w:jc w:val="both"/>
        <w:rPr>
          <w:sz w:val="22"/>
          <w:szCs w:val="22"/>
        </w:rPr>
      </w:pPr>
      <w:r w:rsidRPr="0004091D">
        <w:rPr>
          <w:sz w:val="22"/>
          <w:szCs w:val="22"/>
        </w:rPr>
        <w:t>├───────────────┼─────────────────────────────────────┼───────────────────┤</w:t>
      </w:r>
    </w:p>
    <w:p w:rsidR="00E279B9" w:rsidRPr="0004091D" w:rsidRDefault="00E279B9">
      <w:pPr>
        <w:pStyle w:val="ConsPlusCell"/>
        <w:jc w:val="both"/>
        <w:rPr>
          <w:sz w:val="22"/>
          <w:szCs w:val="22"/>
        </w:rPr>
      </w:pPr>
      <w:r w:rsidRPr="0004091D">
        <w:rPr>
          <w:sz w:val="22"/>
          <w:szCs w:val="22"/>
        </w:rPr>
        <w:t>│    IV (I)     │Российская  Федерация:   Астраханская│Ставрополь,        │</w:t>
      </w:r>
    </w:p>
    <w:p w:rsidR="00E279B9" w:rsidRPr="0004091D" w:rsidRDefault="00E279B9">
      <w:pPr>
        <w:pStyle w:val="ConsPlusCell"/>
        <w:jc w:val="both"/>
        <w:rPr>
          <w:sz w:val="22"/>
          <w:szCs w:val="22"/>
        </w:rPr>
      </w:pPr>
      <w:r w:rsidRPr="0004091D">
        <w:rPr>
          <w:sz w:val="22"/>
          <w:szCs w:val="22"/>
        </w:rPr>
        <w:t xml:space="preserve">│ (-1,0° </w:t>
      </w:r>
      <w:hyperlink w:anchor="Par1887" w:tooltip="Примечание. &lt;*&gt; Средняя температура воздуха зимних месяцев." w:history="1">
        <w:r w:rsidRPr="0004091D">
          <w:rPr>
            <w:sz w:val="22"/>
            <w:szCs w:val="22"/>
          </w:rPr>
          <w:t>&lt;*&gt;</w:t>
        </w:r>
      </w:hyperlink>
      <w:r w:rsidRPr="0004091D">
        <w:rPr>
          <w:sz w:val="22"/>
          <w:szCs w:val="22"/>
        </w:rPr>
        <w:t>;   │область,     Калмыкия,     Ростовская│Краснодар,         │</w:t>
      </w:r>
    </w:p>
    <w:p w:rsidR="00E279B9" w:rsidRPr="0004091D" w:rsidRDefault="00E279B9">
      <w:pPr>
        <w:pStyle w:val="ConsPlusCell"/>
        <w:jc w:val="both"/>
        <w:rPr>
          <w:sz w:val="22"/>
          <w:szCs w:val="22"/>
        </w:rPr>
      </w:pPr>
      <w:r w:rsidRPr="0004091D">
        <w:rPr>
          <w:sz w:val="22"/>
          <w:szCs w:val="22"/>
        </w:rPr>
        <w:t xml:space="preserve">│ 2,7 м/с </w:t>
      </w:r>
      <w:hyperlink w:anchor="Par1888" w:tooltip="&lt;**&gt; Средняя скорость ветра из наиболее вероятных величин." w:history="1">
        <w:r w:rsidRPr="0004091D">
          <w:rPr>
            <w:sz w:val="22"/>
            <w:szCs w:val="22"/>
          </w:rPr>
          <w:t>&lt;**&gt;</w:t>
        </w:r>
      </w:hyperlink>
      <w:r w:rsidRPr="0004091D">
        <w:rPr>
          <w:sz w:val="22"/>
          <w:szCs w:val="22"/>
        </w:rPr>
        <w:t>) │область, Ставропольский край         │Новороссийск,      │</w:t>
      </w:r>
    </w:p>
    <w:p w:rsidR="00E279B9" w:rsidRPr="0004091D" w:rsidRDefault="00E279B9">
      <w:pPr>
        <w:pStyle w:val="ConsPlusCell"/>
        <w:jc w:val="both"/>
        <w:rPr>
          <w:sz w:val="22"/>
          <w:szCs w:val="22"/>
        </w:rPr>
      </w:pPr>
      <w:r w:rsidRPr="0004091D">
        <w:rPr>
          <w:sz w:val="22"/>
          <w:szCs w:val="22"/>
        </w:rPr>
        <w:t>│               │                                     │Ростов-на-Дону,    │</w:t>
      </w:r>
    </w:p>
    <w:p w:rsidR="00E279B9" w:rsidRPr="0004091D" w:rsidRDefault="00E279B9">
      <w:pPr>
        <w:pStyle w:val="ConsPlusCell"/>
        <w:jc w:val="both"/>
        <w:rPr>
          <w:sz w:val="22"/>
          <w:szCs w:val="22"/>
        </w:rPr>
      </w:pPr>
      <w:r w:rsidRPr="0004091D">
        <w:rPr>
          <w:sz w:val="22"/>
          <w:szCs w:val="22"/>
        </w:rPr>
        <w:t>│               │                                     │Сочи, Астрахань    │</w:t>
      </w:r>
    </w:p>
    <w:p w:rsidR="00E279B9" w:rsidRPr="0004091D" w:rsidRDefault="00E279B9">
      <w:pPr>
        <w:pStyle w:val="ConsPlusCell"/>
        <w:jc w:val="both"/>
        <w:rPr>
          <w:sz w:val="22"/>
          <w:szCs w:val="22"/>
        </w:rPr>
      </w:pPr>
      <w:r w:rsidRPr="0004091D">
        <w:rPr>
          <w:sz w:val="22"/>
          <w:szCs w:val="22"/>
        </w:rPr>
        <w:t>├───────────────┼─────────────────────────────────────┼───────────────────┤</w:t>
      </w:r>
    </w:p>
    <w:p w:rsidR="00E279B9" w:rsidRPr="0004091D" w:rsidRDefault="00E279B9">
      <w:pPr>
        <w:pStyle w:val="ConsPlusCell"/>
        <w:jc w:val="both"/>
        <w:rPr>
          <w:sz w:val="22"/>
          <w:szCs w:val="22"/>
        </w:rPr>
      </w:pPr>
      <w:r w:rsidRPr="0004091D">
        <w:rPr>
          <w:sz w:val="22"/>
          <w:szCs w:val="22"/>
        </w:rPr>
        <w:t>│   III (II)    │Российская    Федерация:     Брянская│Архангельск, Санкт-│</w:t>
      </w:r>
    </w:p>
    <w:p w:rsidR="00E279B9" w:rsidRPr="0004091D" w:rsidRDefault="00E279B9">
      <w:pPr>
        <w:pStyle w:val="ConsPlusCell"/>
        <w:jc w:val="both"/>
        <w:rPr>
          <w:sz w:val="22"/>
          <w:szCs w:val="22"/>
        </w:rPr>
      </w:pPr>
      <w:r w:rsidRPr="0004091D">
        <w:rPr>
          <w:sz w:val="22"/>
          <w:szCs w:val="22"/>
        </w:rPr>
        <w:t xml:space="preserve">│(-9,7 °C </w:t>
      </w:r>
      <w:hyperlink w:anchor="Par1887" w:tooltip="Примечание. &lt;*&gt; Средняя температура воздуха зимних месяцев." w:history="1">
        <w:r w:rsidRPr="0004091D">
          <w:rPr>
            <w:sz w:val="22"/>
            <w:szCs w:val="22"/>
          </w:rPr>
          <w:t>&lt;*&gt;</w:t>
        </w:r>
      </w:hyperlink>
      <w:r w:rsidRPr="0004091D">
        <w:rPr>
          <w:sz w:val="22"/>
          <w:szCs w:val="22"/>
        </w:rPr>
        <w:t>;  │область,    Владимирская     область,│Петербург,  Москва,│</w:t>
      </w:r>
    </w:p>
    <w:p w:rsidR="00E279B9" w:rsidRPr="0004091D" w:rsidRDefault="00E279B9">
      <w:pPr>
        <w:pStyle w:val="ConsPlusCell"/>
        <w:jc w:val="both"/>
        <w:rPr>
          <w:sz w:val="22"/>
          <w:szCs w:val="22"/>
        </w:rPr>
      </w:pPr>
      <w:r w:rsidRPr="0004091D">
        <w:rPr>
          <w:sz w:val="22"/>
          <w:szCs w:val="22"/>
        </w:rPr>
        <w:t xml:space="preserve">│ 5,6 м/с </w:t>
      </w:r>
      <w:hyperlink w:anchor="Par1888" w:tooltip="&lt;**&gt; Средняя скорость ветра из наиболее вероятных величин." w:history="1">
        <w:r w:rsidRPr="0004091D">
          <w:rPr>
            <w:sz w:val="22"/>
            <w:szCs w:val="22"/>
          </w:rPr>
          <w:t>&lt;**&gt;</w:t>
        </w:r>
      </w:hyperlink>
      <w:r w:rsidRPr="0004091D">
        <w:rPr>
          <w:sz w:val="22"/>
          <w:szCs w:val="22"/>
        </w:rPr>
        <w:t>) │Воронежская    область,    Ивановская│Саратов,  Мурманск,│</w:t>
      </w:r>
    </w:p>
    <w:p w:rsidR="00E279B9" w:rsidRPr="0004091D" w:rsidRDefault="00E279B9">
      <w:pPr>
        <w:pStyle w:val="ConsPlusCell"/>
        <w:jc w:val="both"/>
        <w:rPr>
          <w:sz w:val="22"/>
          <w:szCs w:val="22"/>
        </w:rPr>
      </w:pPr>
      <w:r w:rsidRPr="0004091D">
        <w:rPr>
          <w:sz w:val="22"/>
          <w:szCs w:val="22"/>
        </w:rPr>
        <w:t>│               │область, Калужская  область,  Курская│Н. Новгород, Тверь,│</w:t>
      </w:r>
    </w:p>
    <w:p w:rsidR="00E279B9" w:rsidRPr="0004091D" w:rsidRDefault="00E279B9">
      <w:pPr>
        <w:pStyle w:val="ConsPlusCell"/>
        <w:jc w:val="both"/>
        <w:rPr>
          <w:sz w:val="22"/>
          <w:szCs w:val="22"/>
        </w:rPr>
      </w:pPr>
      <w:r w:rsidRPr="0004091D">
        <w:rPr>
          <w:sz w:val="22"/>
          <w:szCs w:val="22"/>
        </w:rPr>
        <w:t>│               │область,    Ленинградская    область,│Смоленск,   Тамбов,│</w:t>
      </w:r>
    </w:p>
    <w:p w:rsidR="00E279B9" w:rsidRPr="0004091D" w:rsidRDefault="00E279B9">
      <w:pPr>
        <w:pStyle w:val="ConsPlusCell"/>
        <w:jc w:val="both"/>
        <w:rPr>
          <w:sz w:val="22"/>
          <w:szCs w:val="22"/>
        </w:rPr>
      </w:pPr>
      <w:r w:rsidRPr="0004091D">
        <w:rPr>
          <w:sz w:val="22"/>
          <w:szCs w:val="22"/>
        </w:rPr>
        <w:t>│               │Липецкая  область,  Республика  Марий│Казань,  Волгоград,│</w:t>
      </w:r>
    </w:p>
    <w:p w:rsidR="00E279B9" w:rsidRPr="0004091D" w:rsidRDefault="00E279B9">
      <w:pPr>
        <w:pStyle w:val="ConsPlusCell"/>
        <w:jc w:val="both"/>
        <w:rPr>
          <w:sz w:val="22"/>
          <w:szCs w:val="22"/>
        </w:rPr>
      </w:pPr>
      <w:r w:rsidRPr="0004091D">
        <w:rPr>
          <w:sz w:val="22"/>
          <w:szCs w:val="22"/>
        </w:rPr>
        <w:t>│               │Эл, Республика  Мордовия,  Московская│Самара             │</w:t>
      </w:r>
    </w:p>
    <w:p w:rsidR="00E279B9" w:rsidRPr="0004091D" w:rsidRDefault="00E279B9">
      <w:pPr>
        <w:pStyle w:val="ConsPlusCell"/>
        <w:jc w:val="both"/>
        <w:rPr>
          <w:sz w:val="22"/>
          <w:szCs w:val="22"/>
        </w:rPr>
      </w:pPr>
      <w:r w:rsidRPr="0004091D">
        <w:rPr>
          <w:sz w:val="22"/>
          <w:szCs w:val="22"/>
        </w:rPr>
        <w:t>│               │область,    Нижегородская    область,│                   │</w:t>
      </w:r>
    </w:p>
    <w:p w:rsidR="00E279B9" w:rsidRPr="0004091D" w:rsidRDefault="00E279B9">
      <w:pPr>
        <w:pStyle w:val="ConsPlusCell"/>
        <w:jc w:val="both"/>
        <w:rPr>
          <w:sz w:val="22"/>
          <w:szCs w:val="22"/>
        </w:rPr>
      </w:pPr>
      <w:r w:rsidRPr="0004091D">
        <w:rPr>
          <w:sz w:val="22"/>
          <w:szCs w:val="22"/>
        </w:rPr>
        <w:t>│               │Новгородская    область,    Орловская│                   │</w:t>
      </w:r>
    </w:p>
    <w:p w:rsidR="00E279B9" w:rsidRPr="0004091D" w:rsidRDefault="00E279B9">
      <w:pPr>
        <w:pStyle w:val="ConsPlusCell"/>
        <w:jc w:val="both"/>
        <w:rPr>
          <w:sz w:val="22"/>
          <w:szCs w:val="22"/>
        </w:rPr>
      </w:pPr>
      <w:r w:rsidRPr="0004091D">
        <w:rPr>
          <w:sz w:val="22"/>
          <w:szCs w:val="22"/>
        </w:rPr>
        <w:t>│               │область.                             │                   │</w:t>
      </w:r>
    </w:p>
    <w:p w:rsidR="00E279B9" w:rsidRPr="0004091D" w:rsidRDefault="00E279B9">
      <w:pPr>
        <w:pStyle w:val="ConsPlusCell"/>
        <w:jc w:val="both"/>
        <w:rPr>
          <w:sz w:val="22"/>
          <w:szCs w:val="22"/>
        </w:rPr>
      </w:pPr>
      <w:r w:rsidRPr="0004091D">
        <w:rPr>
          <w:sz w:val="22"/>
          <w:szCs w:val="22"/>
        </w:rPr>
        <w:t>│               │Республика     Беларусь:      Минская│Минск              │</w:t>
      </w:r>
    </w:p>
    <w:p w:rsidR="00E279B9" w:rsidRPr="0004091D" w:rsidRDefault="00E279B9">
      <w:pPr>
        <w:pStyle w:val="ConsPlusCell"/>
        <w:jc w:val="both"/>
        <w:rPr>
          <w:sz w:val="22"/>
          <w:szCs w:val="22"/>
        </w:rPr>
      </w:pPr>
      <w:r w:rsidRPr="0004091D">
        <w:rPr>
          <w:sz w:val="22"/>
          <w:szCs w:val="22"/>
        </w:rPr>
        <w:t>│               │область,      Витебская      область,│                   │</w:t>
      </w:r>
    </w:p>
    <w:p w:rsidR="00E279B9" w:rsidRPr="0004091D" w:rsidRDefault="00E279B9">
      <w:pPr>
        <w:pStyle w:val="ConsPlusCell"/>
        <w:jc w:val="both"/>
        <w:rPr>
          <w:sz w:val="22"/>
          <w:szCs w:val="22"/>
        </w:rPr>
      </w:pPr>
      <w:r w:rsidRPr="0004091D">
        <w:rPr>
          <w:sz w:val="22"/>
          <w:szCs w:val="22"/>
        </w:rPr>
        <w:t>│               │Могилевская   область,    Гродненская│                   │</w:t>
      </w:r>
    </w:p>
    <w:p w:rsidR="00E279B9" w:rsidRPr="0004091D" w:rsidRDefault="00E279B9">
      <w:pPr>
        <w:pStyle w:val="ConsPlusCell"/>
        <w:jc w:val="both"/>
        <w:rPr>
          <w:sz w:val="22"/>
          <w:szCs w:val="22"/>
        </w:rPr>
      </w:pPr>
      <w:r w:rsidRPr="0004091D">
        <w:rPr>
          <w:sz w:val="22"/>
          <w:szCs w:val="22"/>
        </w:rPr>
        <w:t>│               │область,     Гомельская      область,│                   │</w:t>
      </w:r>
    </w:p>
    <w:p w:rsidR="00E279B9" w:rsidRPr="0004091D" w:rsidRDefault="00E279B9">
      <w:pPr>
        <w:pStyle w:val="ConsPlusCell"/>
        <w:jc w:val="both"/>
        <w:rPr>
          <w:sz w:val="22"/>
          <w:szCs w:val="22"/>
        </w:rPr>
      </w:pPr>
      <w:r w:rsidRPr="0004091D">
        <w:rPr>
          <w:sz w:val="22"/>
          <w:szCs w:val="22"/>
        </w:rPr>
        <w:t>│               │Брестская область.                   │                   │</w:t>
      </w:r>
    </w:p>
    <w:p w:rsidR="00E279B9" w:rsidRPr="0004091D" w:rsidRDefault="00E279B9">
      <w:pPr>
        <w:pStyle w:val="ConsPlusCell"/>
        <w:jc w:val="both"/>
        <w:rPr>
          <w:sz w:val="22"/>
          <w:szCs w:val="22"/>
        </w:rPr>
      </w:pPr>
      <w:r w:rsidRPr="0004091D">
        <w:rPr>
          <w:sz w:val="22"/>
          <w:szCs w:val="22"/>
        </w:rPr>
        <w:t>│               │Республика   Казахстан:   Актюбинская│Алматы             │</w:t>
      </w:r>
    </w:p>
    <w:p w:rsidR="00E279B9" w:rsidRPr="0004091D" w:rsidRDefault="00E279B9">
      <w:pPr>
        <w:pStyle w:val="ConsPlusCell"/>
        <w:jc w:val="both"/>
        <w:rPr>
          <w:sz w:val="22"/>
          <w:szCs w:val="22"/>
        </w:rPr>
      </w:pPr>
      <w:r w:rsidRPr="0004091D">
        <w:rPr>
          <w:sz w:val="22"/>
          <w:szCs w:val="22"/>
        </w:rPr>
        <w:t>│               │область,     Атырауская      область,│                   │</w:t>
      </w:r>
    </w:p>
    <w:p w:rsidR="00E279B9" w:rsidRPr="0004091D" w:rsidRDefault="00E279B9">
      <w:pPr>
        <w:pStyle w:val="ConsPlusCell"/>
        <w:jc w:val="both"/>
        <w:rPr>
          <w:sz w:val="22"/>
          <w:szCs w:val="22"/>
        </w:rPr>
      </w:pPr>
      <w:r w:rsidRPr="0004091D">
        <w:rPr>
          <w:sz w:val="22"/>
          <w:szCs w:val="22"/>
        </w:rPr>
        <w:t>│               │Алматинская    область,    Жамбылская│                   │</w:t>
      </w:r>
    </w:p>
    <w:p w:rsidR="00E279B9" w:rsidRPr="0004091D" w:rsidRDefault="00E279B9">
      <w:pPr>
        <w:pStyle w:val="ConsPlusCell"/>
        <w:jc w:val="both"/>
        <w:rPr>
          <w:sz w:val="22"/>
          <w:szCs w:val="22"/>
        </w:rPr>
      </w:pPr>
      <w:r w:rsidRPr="0004091D">
        <w:rPr>
          <w:sz w:val="22"/>
          <w:szCs w:val="22"/>
        </w:rPr>
        <w:t>│               │область,   Кызылординская    область,│                   │</w:t>
      </w:r>
    </w:p>
    <w:p w:rsidR="00E279B9" w:rsidRPr="0004091D" w:rsidRDefault="00E279B9">
      <w:pPr>
        <w:pStyle w:val="ConsPlusCell"/>
        <w:jc w:val="both"/>
        <w:rPr>
          <w:sz w:val="22"/>
          <w:szCs w:val="22"/>
        </w:rPr>
      </w:pPr>
      <w:r w:rsidRPr="0004091D">
        <w:rPr>
          <w:sz w:val="22"/>
          <w:szCs w:val="22"/>
        </w:rPr>
        <w:t>│               │Мангистауская     область,      Южно-│                   │</w:t>
      </w:r>
    </w:p>
    <w:p w:rsidR="00E279B9" w:rsidRPr="0004091D" w:rsidRDefault="00E279B9">
      <w:pPr>
        <w:pStyle w:val="ConsPlusCell"/>
        <w:jc w:val="both"/>
        <w:rPr>
          <w:sz w:val="22"/>
          <w:szCs w:val="22"/>
        </w:rPr>
      </w:pPr>
      <w:r w:rsidRPr="0004091D">
        <w:rPr>
          <w:sz w:val="22"/>
          <w:szCs w:val="22"/>
        </w:rPr>
        <w:t>│               │Казахстанская область                │                   │</w:t>
      </w:r>
    </w:p>
    <w:p w:rsidR="00E279B9" w:rsidRPr="0004091D" w:rsidRDefault="00E279B9">
      <w:pPr>
        <w:pStyle w:val="ConsPlusCell"/>
        <w:jc w:val="both"/>
        <w:rPr>
          <w:sz w:val="22"/>
          <w:szCs w:val="22"/>
        </w:rPr>
      </w:pPr>
      <w:r w:rsidRPr="0004091D">
        <w:rPr>
          <w:sz w:val="22"/>
          <w:szCs w:val="22"/>
        </w:rPr>
        <w:t>├───────────────┼─────────────────────────────────────┼───────────────────┤</w:t>
      </w:r>
    </w:p>
    <w:p w:rsidR="00E279B9" w:rsidRPr="0004091D" w:rsidRDefault="00E279B9">
      <w:pPr>
        <w:pStyle w:val="ConsPlusCell"/>
        <w:jc w:val="both"/>
        <w:rPr>
          <w:sz w:val="22"/>
          <w:szCs w:val="22"/>
        </w:rPr>
      </w:pPr>
      <w:r w:rsidRPr="0004091D">
        <w:rPr>
          <w:sz w:val="22"/>
          <w:szCs w:val="22"/>
        </w:rPr>
        <w:t>│   II (III)    │Российская   Федерация:    Республика│Новосибирск,  Омск,│</w:t>
      </w:r>
    </w:p>
    <w:p w:rsidR="00E279B9" w:rsidRPr="0004091D" w:rsidRDefault="00E279B9">
      <w:pPr>
        <w:pStyle w:val="ConsPlusCell"/>
        <w:jc w:val="both"/>
        <w:rPr>
          <w:sz w:val="22"/>
          <w:szCs w:val="22"/>
        </w:rPr>
      </w:pPr>
      <w:r w:rsidRPr="0004091D">
        <w:rPr>
          <w:sz w:val="22"/>
          <w:szCs w:val="22"/>
        </w:rPr>
        <w:t>│  (-18,0 °C    │Алтай, Амурская  область,  Республика│Томск,   Сыктывкар,│</w:t>
      </w:r>
    </w:p>
    <w:p w:rsidR="00E279B9" w:rsidRPr="0004091D" w:rsidRDefault="00E279B9">
      <w:pPr>
        <w:pStyle w:val="ConsPlusCell"/>
        <w:jc w:val="both"/>
        <w:rPr>
          <w:sz w:val="22"/>
          <w:szCs w:val="22"/>
        </w:rPr>
      </w:pPr>
      <w:r w:rsidRPr="0004091D">
        <w:rPr>
          <w:sz w:val="22"/>
          <w:szCs w:val="22"/>
        </w:rPr>
        <w:t xml:space="preserve">│     </w:t>
      </w:r>
      <w:hyperlink w:anchor="Par1887" w:tooltip="Примечание. &lt;*&gt; Средняя температура воздуха зимних месяцев." w:history="1">
        <w:r w:rsidRPr="0004091D">
          <w:rPr>
            <w:sz w:val="22"/>
            <w:szCs w:val="22"/>
          </w:rPr>
          <w:t>&lt;*&gt;</w:t>
        </w:r>
      </w:hyperlink>
      <w:r w:rsidRPr="0004091D">
        <w:rPr>
          <w:sz w:val="22"/>
          <w:szCs w:val="22"/>
        </w:rPr>
        <w:t>;      │Башкортостан,   Республика   Бурятия,│Челябинск,    Чита,│</w:t>
      </w:r>
    </w:p>
    <w:p w:rsidR="00E279B9" w:rsidRPr="0004091D" w:rsidRDefault="00E279B9">
      <w:pPr>
        <w:pStyle w:val="ConsPlusCell"/>
        <w:jc w:val="both"/>
        <w:rPr>
          <w:sz w:val="22"/>
          <w:szCs w:val="22"/>
        </w:rPr>
      </w:pPr>
      <w:r w:rsidRPr="0004091D">
        <w:rPr>
          <w:sz w:val="22"/>
          <w:szCs w:val="22"/>
        </w:rPr>
        <w:t xml:space="preserve">│ 3,6 м/с </w:t>
      </w:r>
      <w:hyperlink w:anchor="Par1888" w:tooltip="&lt;**&gt; Средняя скорость ветра из наиболее вероятных величин." w:history="1">
        <w:r w:rsidRPr="0004091D">
          <w:rPr>
            <w:sz w:val="22"/>
            <w:szCs w:val="22"/>
          </w:rPr>
          <w:t>&lt;**&gt;</w:t>
        </w:r>
      </w:hyperlink>
      <w:r w:rsidRPr="0004091D">
        <w:rPr>
          <w:sz w:val="22"/>
          <w:szCs w:val="22"/>
        </w:rPr>
        <w:t>) │Вологодская    область,     Иркутская│Тюмень,   Тобольск,│</w:t>
      </w:r>
    </w:p>
    <w:p w:rsidR="00E279B9" w:rsidRPr="0004091D" w:rsidRDefault="00E279B9">
      <w:pPr>
        <w:pStyle w:val="ConsPlusCell"/>
        <w:jc w:val="both"/>
        <w:rPr>
          <w:sz w:val="22"/>
          <w:szCs w:val="22"/>
        </w:rPr>
      </w:pPr>
      <w:r w:rsidRPr="0004091D">
        <w:rPr>
          <w:sz w:val="22"/>
          <w:szCs w:val="22"/>
        </w:rPr>
        <w:t>│               │область        (кроме        районов,│Иркутск, Хабаровск,│</w:t>
      </w:r>
    </w:p>
    <w:p w:rsidR="00E279B9" w:rsidRPr="0004091D" w:rsidRDefault="00E279B9">
      <w:pPr>
        <w:pStyle w:val="ConsPlusCell"/>
        <w:jc w:val="both"/>
        <w:rPr>
          <w:sz w:val="22"/>
          <w:szCs w:val="22"/>
        </w:rPr>
      </w:pPr>
      <w:r w:rsidRPr="0004091D">
        <w:rPr>
          <w:sz w:val="22"/>
          <w:szCs w:val="22"/>
        </w:rPr>
        <w:t>│               │перечисленных    ниже)     Республика│Пермь, Оренбург    │</w:t>
      </w:r>
    </w:p>
    <w:p w:rsidR="00E279B9" w:rsidRPr="0004091D" w:rsidRDefault="00E279B9">
      <w:pPr>
        <w:pStyle w:val="ConsPlusCell"/>
        <w:jc w:val="both"/>
        <w:rPr>
          <w:sz w:val="22"/>
          <w:szCs w:val="22"/>
        </w:rPr>
      </w:pPr>
      <w:r w:rsidRPr="0004091D">
        <w:rPr>
          <w:sz w:val="22"/>
          <w:szCs w:val="22"/>
        </w:rPr>
        <w:t>│               │Карелия,     Кемеровская     область,│                   │</w:t>
      </w:r>
    </w:p>
    <w:p w:rsidR="00E279B9" w:rsidRPr="0004091D" w:rsidRDefault="00E279B9">
      <w:pPr>
        <w:pStyle w:val="ConsPlusCell"/>
        <w:jc w:val="both"/>
        <w:rPr>
          <w:sz w:val="22"/>
          <w:szCs w:val="22"/>
        </w:rPr>
      </w:pPr>
      <w:r w:rsidRPr="0004091D">
        <w:rPr>
          <w:sz w:val="22"/>
          <w:szCs w:val="22"/>
        </w:rPr>
        <w:t>│               │Кировская    область,     Костромская│                   │</w:t>
      </w:r>
    </w:p>
    <w:p w:rsidR="00E279B9" w:rsidRPr="0004091D" w:rsidRDefault="00E279B9">
      <w:pPr>
        <w:pStyle w:val="ConsPlusCell"/>
        <w:jc w:val="both"/>
        <w:rPr>
          <w:sz w:val="22"/>
          <w:szCs w:val="22"/>
        </w:rPr>
      </w:pPr>
      <w:r w:rsidRPr="0004091D">
        <w:rPr>
          <w:sz w:val="22"/>
          <w:szCs w:val="22"/>
        </w:rPr>
        <w:t>│               │область,  Красноярский  край   (кроме│                   │</w:t>
      </w:r>
    </w:p>
    <w:p w:rsidR="00E279B9" w:rsidRPr="0004091D" w:rsidRDefault="00E279B9">
      <w:pPr>
        <w:pStyle w:val="ConsPlusCell"/>
        <w:jc w:val="both"/>
        <w:rPr>
          <w:sz w:val="22"/>
          <w:szCs w:val="22"/>
        </w:rPr>
      </w:pPr>
      <w:r w:rsidRPr="0004091D">
        <w:rPr>
          <w:sz w:val="22"/>
          <w:szCs w:val="22"/>
        </w:rPr>
        <w:t>│               │районов,     перечисленных      ниже)│                   │</w:t>
      </w:r>
    </w:p>
    <w:p w:rsidR="00E279B9" w:rsidRPr="0004091D" w:rsidRDefault="00E279B9">
      <w:pPr>
        <w:pStyle w:val="ConsPlusCell"/>
        <w:jc w:val="both"/>
        <w:rPr>
          <w:sz w:val="22"/>
          <w:szCs w:val="22"/>
        </w:rPr>
      </w:pPr>
      <w:r w:rsidRPr="0004091D">
        <w:rPr>
          <w:sz w:val="22"/>
          <w:szCs w:val="22"/>
        </w:rPr>
        <w:t>│               │Курганская   область,   Новосибирская│                   │</w:t>
      </w:r>
    </w:p>
    <w:p w:rsidR="00E279B9" w:rsidRPr="0004091D" w:rsidRDefault="00E279B9">
      <w:pPr>
        <w:pStyle w:val="ConsPlusCell"/>
        <w:jc w:val="both"/>
        <w:rPr>
          <w:sz w:val="22"/>
          <w:szCs w:val="22"/>
        </w:rPr>
      </w:pPr>
      <w:r w:rsidRPr="0004091D">
        <w:rPr>
          <w:sz w:val="22"/>
          <w:szCs w:val="22"/>
        </w:rPr>
        <w:t>│               │область,       Омская        область,│                   │</w:t>
      </w:r>
    </w:p>
    <w:p w:rsidR="00E279B9" w:rsidRPr="0004091D" w:rsidRDefault="00E279B9">
      <w:pPr>
        <w:pStyle w:val="ConsPlusCell"/>
        <w:jc w:val="both"/>
        <w:rPr>
          <w:sz w:val="22"/>
          <w:szCs w:val="22"/>
        </w:rPr>
      </w:pPr>
      <w:r w:rsidRPr="0004091D">
        <w:rPr>
          <w:sz w:val="22"/>
          <w:szCs w:val="22"/>
        </w:rPr>
        <w:t>│               │Оренбургская    область,     Пермская│                   │</w:t>
      </w:r>
    </w:p>
    <w:p w:rsidR="00E279B9" w:rsidRPr="0004091D" w:rsidRDefault="00E279B9">
      <w:pPr>
        <w:pStyle w:val="ConsPlusCell"/>
        <w:jc w:val="both"/>
        <w:rPr>
          <w:sz w:val="22"/>
          <w:szCs w:val="22"/>
        </w:rPr>
      </w:pPr>
      <w:r w:rsidRPr="0004091D">
        <w:rPr>
          <w:sz w:val="22"/>
          <w:szCs w:val="22"/>
        </w:rPr>
        <w:t>│               │область, Сахалинская область   (кроме│                   │</w:t>
      </w:r>
    </w:p>
    <w:p w:rsidR="00E279B9" w:rsidRPr="0004091D" w:rsidRDefault="00E279B9">
      <w:pPr>
        <w:pStyle w:val="ConsPlusCell"/>
        <w:jc w:val="both"/>
        <w:rPr>
          <w:sz w:val="22"/>
          <w:szCs w:val="22"/>
        </w:rPr>
      </w:pPr>
      <w:r w:rsidRPr="0004091D">
        <w:rPr>
          <w:sz w:val="22"/>
          <w:szCs w:val="22"/>
        </w:rPr>
        <w:t>│               │районов,     перечисленных      ниже)│                   │</w:t>
      </w:r>
    </w:p>
    <w:p w:rsidR="00E279B9" w:rsidRPr="0004091D" w:rsidRDefault="00E279B9">
      <w:pPr>
        <w:pStyle w:val="ConsPlusCell"/>
        <w:jc w:val="both"/>
        <w:rPr>
          <w:sz w:val="22"/>
          <w:szCs w:val="22"/>
        </w:rPr>
      </w:pPr>
      <w:r w:rsidRPr="0004091D">
        <w:rPr>
          <w:sz w:val="22"/>
          <w:szCs w:val="22"/>
        </w:rPr>
        <w:t>│               │Свердловская   область,    Республика│                   │</w:t>
      </w:r>
    </w:p>
    <w:p w:rsidR="00E279B9" w:rsidRPr="0004091D" w:rsidRDefault="00E279B9">
      <w:pPr>
        <w:pStyle w:val="ConsPlusCell"/>
        <w:jc w:val="both"/>
        <w:rPr>
          <w:sz w:val="22"/>
          <w:szCs w:val="22"/>
        </w:rPr>
      </w:pPr>
      <w:r w:rsidRPr="0004091D">
        <w:rPr>
          <w:sz w:val="22"/>
          <w:szCs w:val="22"/>
        </w:rPr>
        <w:t>│               │Татарстан,  Томская  область   (кроме│                   │</w:t>
      </w:r>
    </w:p>
    <w:p w:rsidR="00E279B9" w:rsidRPr="0004091D" w:rsidRDefault="00E279B9">
      <w:pPr>
        <w:pStyle w:val="ConsPlusCell"/>
        <w:jc w:val="both"/>
        <w:rPr>
          <w:sz w:val="22"/>
          <w:szCs w:val="22"/>
        </w:rPr>
      </w:pPr>
      <w:r w:rsidRPr="0004091D">
        <w:rPr>
          <w:sz w:val="22"/>
          <w:szCs w:val="22"/>
        </w:rPr>
        <w:t>│               │районов,     перечисленных      ниже)│                   │</w:t>
      </w:r>
    </w:p>
    <w:p w:rsidR="00E279B9" w:rsidRPr="0004091D" w:rsidRDefault="00E279B9">
      <w:pPr>
        <w:pStyle w:val="ConsPlusCell"/>
        <w:jc w:val="both"/>
        <w:rPr>
          <w:sz w:val="22"/>
          <w:szCs w:val="22"/>
        </w:rPr>
      </w:pPr>
      <w:r w:rsidRPr="0004091D">
        <w:rPr>
          <w:sz w:val="22"/>
          <w:szCs w:val="22"/>
        </w:rPr>
        <w:t>│               │Республика  Тува,  Тюменская  область│                   │</w:t>
      </w:r>
    </w:p>
    <w:p w:rsidR="00E279B9" w:rsidRPr="0004091D" w:rsidRDefault="00E279B9">
      <w:pPr>
        <w:pStyle w:val="ConsPlusCell"/>
        <w:jc w:val="both"/>
        <w:rPr>
          <w:sz w:val="22"/>
          <w:szCs w:val="22"/>
        </w:rPr>
      </w:pPr>
      <w:r w:rsidRPr="0004091D">
        <w:rPr>
          <w:sz w:val="22"/>
          <w:szCs w:val="22"/>
        </w:rPr>
        <w:t>│               │(кроме районов,  перечисленных  ниже)│                   │</w:t>
      </w:r>
    </w:p>
    <w:p w:rsidR="00E279B9" w:rsidRPr="0004091D" w:rsidRDefault="00E279B9">
      <w:pPr>
        <w:pStyle w:val="ConsPlusCell"/>
        <w:jc w:val="both"/>
        <w:rPr>
          <w:sz w:val="22"/>
          <w:szCs w:val="22"/>
        </w:rPr>
      </w:pPr>
      <w:r w:rsidRPr="0004091D">
        <w:rPr>
          <w:sz w:val="22"/>
          <w:szCs w:val="22"/>
        </w:rPr>
        <w:t>│               │Удмуртская  республика,   Хабаровский│                   │</w:t>
      </w:r>
    </w:p>
    <w:p w:rsidR="00E279B9" w:rsidRPr="0004091D" w:rsidRDefault="00E279B9">
      <w:pPr>
        <w:pStyle w:val="ConsPlusCell"/>
        <w:jc w:val="both"/>
        <w:rPr>
          <w:sz w:val="22"/>
          <w:szCs w:val="22"/>
        </w:rPr>
      </w:pPr>
      <w:r w:rsidRPr="0004091D">
        <w:rPr>
          <w:sz w:val="22"/>
          <w:szCs w:val="22"/>
        </w:rPr>
        <w:t>│               │край  (кроме  районов,  перечисленных│                   │</w:t>
      </w:r>
    </w:p>
    <w:p w:rsidR="00E279B9" w:rsidRPr="0004091D" w:rsidRDefault="00E279B9">
      <w:pPr>
        <w:pStyle w:val="ConsPlusCell"/>
        <w:jc w:val="both"/>
        <w:rPr>
          <w:sz w:val="22"/>
          <w:szCs w:val="22"/>
        </w:rPr>
      </w:pPr>
      <w:r w:rsidRPr="0004091D">
        <w:rPr>
          <w:sz w:val="22"/>
          <w:szCs w:val="22"/>
        </w:rPr>
        <w:t>│               │ниже) Челябинская область,  Читинская│                   │</w:t>
      </w:r>
    </w:p>
    <w:p w:rsidR="00E279B9" w:rsidRPr="0004091D" w:rsidRDefault="00E279B9">
      <w:pPr>
        <w:pStyle w:val="ConsPlusCell"/>
        <w:jc w:val="both"/>
        <w:rPr>
          <w:sz w:val="22"/>
          <w:szCs w:val="22"/>
        </w:rPr>
      </w:pPr>
      <w:r w:rsidRPr="0004091D">
        <w:rPr>
          <w:sz w:val="22"/>
          <w:szCs w:val="22"/>
        </w:rPr>
        <w:t>│               │область.                             │                   │</w:t>
      </w:r>
    </w:p>
    <w:p w:rsidR="00E279B9" w:rsidRPr="0004091D" w:rsidRDefault="00E279B9">
      <w:pPr>
        <w:pStyle w:val="ConsPlusCell"/>
        <w:jc w:val="both"/>
        <w:rPr>
          <w:sz w:val="22"/>
          <w:szCs w:val="22"/>
        </w:rPr>
      </w:pPr>
      <w:r w:rsidRPr="0004091D">
        <w:rPr>
          <w:sz w:val="22"/>
          <w:szCs w:val="22"/>
        </w:rPr>
        <w:t>│               │Республика   Казахстан:   Акмолинская│Астана             │</w:t>
      </w:r>
    </w:p>
    <w:p w:rsidR="00E279B9" w:rsidRPr="0004091D" w:rsidRDefault="00E279B9">
      <w:pPr>
        <w:pStyle w:val="ConsPlusCell"/>
        <w:jc w:val="both"/>
        <w:rPr>
          <w:sz w:val="22"/>
          <w:szCs w:val="22"/>
        </w:rPr>
      </w:pPr>
      <w:r w:rsidRPr="0004091D">
        <w:rPr>
          <w:sz w:val="22"/>
          <w:szCs w:val="22"/>
        </w:rPr>
        <w:t>│               │область,       Восточно-Казахстанская│                   │</w:t>
      </w:r>
    </w:p>
    <w:p w:rsidR="00E279B9" w:rsidRPr="0004091D" w:rsidRDefault="00E279B9">
      <w:pPr>
        <w:pStyle w:val="ConsPlusCell"/>
        <w:jc w:val="both"/>
        <w:rPr>
          <w:sz w:val="22"/>
          <w:szCs w:val="22"/>
        </w:rPr>
      </w:pPr>
      <w:r w:rsidRPr="0004091D">
        <w:rPr>
          <w:sz w:val="22"/>
          <w:szCs w:val="22"/>
        </w:rPr>
        <w:t>│               │область,        Западно-Казахстанская│                   │</w:t>
      </w:r>
    </w:p>
    <w:p w:rsidR="00E279B9" w:rsidRPr="0004091D" w:rsidRDefault="00E279B9">
      <w:pPr>
        <w:pStyle w:val="ConsPlusCell"/>
        <w:jc w:val="both"/>
        <w:rPr>
          <w:sz w:val="22"/>
          <w:szCs w:val="22"/>
        </w:rPr>
      </w:pPr>
      <w:r w:rsidRPr="0004091D">
        <w:rPr>
          <w:sz w:val="22"/>
          <w:szCs w:val="22"/>
        </w:rPr>
        <w:t>│               │область,   Карагандинская    область,│                   │</w:t>
      </w:r>
    </w:p>
    <w:p w:rsidR="00E279B9" w:rsidRPr="0004091D" w:rsidRDefault="00E279B9">
      <w:pPr>
        <w:pStyle w:val="ConsPlusCell"/>
        <w:jc w:val="both"/>
        <w:rPr>
          <w:sz w:val="22"/>
          <w:szCs w:val="22"/>
        </w:rPr>
      </w:pPr>
      <w:r w:rsidRPr="0004091D">
        <w:rPr>
          <w:sz w:val="22"/>
          <w:szCs w:val="22"/>
        </w:rPr>
        <w:t>│               │Костанайская  область,   Павлодарская│                   │</w:t>
      </w:r>
    </w:p>
    <w:p w:rsidR="00E279B9" w:rsidRPr="0004091D" w:rsidRDefault="00E279B9">
      <w:pPr>
        <w:pStyle w:val="ConsPlusCell"/>
        <w:jc w:val="both"/>
        <w:rPr>
          <w:sz w:val="22"/>
          <w:szCs w:val="22"/>
        </w:rPr>
      </w:pPr>
      <w:r w:rsidRPr="0004091D">
        <w:rPr>
          <w:sz w:val="22"/>
          <w:szCs w:val="22"/>
        </w:rPr>
        <w:t>│               │область,         Северо-Казахстанская│                   │</w:t>
      </w:r>
    </w:p>
    <w:p w:rsidR="00E279B9" w:rsidRPr="0004091D" w:rsidRDefault="00E279B9">
      <w:pPr>
        <w:pStyle w:val="ConsPlusCell"/>
        <w:jc w:val="both"/>
        <w:rPr>
          <w:sz w:val="22"/>
          <w:szCs w:val="22"/>
        </w:rPr>
      </w:pPr>
      <w:r w:rsidRPr="0004091D">
        <w:rPr>
          <w:sz w:val="22"/>
          <w:szCs w:val="22"/>
        </w:rPr>
        <w:t>│               │область.                             │                   │</w:t>
      </w:r>
    </w:p>
    <w:p w:rsidR="00E279B9" w:rsidRPr="0004091D" w:rsidRDefault="00E279B9">
      <w:pPr>
        <w:pStyle w:val="ConsPlusCell"/>
        <w:jc w:val="both"/>
        <w:rPr>
          <w:sz w:val="22"/>
          <w:szCs w:val="22"/>
        </w:rPr>
      </w:pPr>
      <w:r w:rsidRPr="0004091D">
        <w:rPr>
          <w:sz w:val="22"/>
          <w:szCs w:val="22"/>
        </w:rPr>
        <w:t>├───────────────┼─────────────────────────────────────┼───────────────────┤</w:t>
      </w:r>
    </w:p>
    <w:p w:rsidR="00E279B9" w:rsidRPr="0004091D" w:rsidRDefault="00E279B9">
      <w:pPr>
        <w:pStyle w:val="ConsPlusCell"/>
        <w:jc w:val="both"/>
        <w:rPr>
          <w:sz w:val="22"/>
          <w:szCs w:val="22"/>
        </w:rPr>
      </w:pPr>
      <w:r w:rsidRPr="0004091D">
        <w:rPr>
          <w:sz w:val="22"/>
          <w:szCs w:val="22"/>
        </w:rPr>
        <w:t>│    IБ (IV)    │Архангельская     область      (кроме│Якутск,    Оймякон,│</w:t>
      </w:r>
    </w:p>
    <w:p w:rsidR="00E279B9" w:rsidRPr="0004091D" w:rsidRDefault="00E279B9">
      <w:pPr>
        <w:pStyle w:val="ConsPlusCell"/>
        <w:jc w:val="both"/>
        <w:rPr>
          <w:sz w:val="22"/>
          <w:szCs w:val="22"/>
        </w:rPr>
      </w:pPr>
      <w:r w:rsidRPr="0004091D">
        <w:rPr>
          <w:sz w:val="22"/>
          <w:szCs w:val="22"/>
        </w:rPr>
        <w:t xml:space="preserve">│ (-41 °C </w:t>
      </w:r>
      <w:hyperlink w:anchor="Par1887" w:tooltip="Примечание. &lt;*&gt; Средняя температура воздуха зимних месяцев." w:history="1">
        <w:r w:rsidRPr="0004091D">
          <w:rPr>
            <w:sz w:val="22"/>
            <w:szCs w:val="22"/>
          </w:rPr>
          <w:t>&lt;*&gt;</w:t>
        </w:r>
      </w:hyperlink>
      <w:r w:rsidRPr="0004091D">
        <w:rPr>
          <w:sz w:val="22"/>
          <w:szCs w:val="22"/>
        </w:rPr>
        <w:t>;  │районов, расположенных за    Полярным│Верхоянск,         │</w:t>
      </w:r>
    </w:p>
    <w:p w:rsidR="00E279B9" w:rsidRPr="0004091D" w:rsidRDefault="00E279B9">
      <w:pPr>
        <w:pStyle w:val="ConsPlusCell"/>
        <w:jc w:val="both"/>
        <w:rPr>
          <w:sz w:val="22"/>
          <w:szCs w:val="22"/>
        </w:rPr>
      </w:pPr>
      <w:r w:rsidRPr="0004091D">
        <w:rPr>
          <w:sz w:val="22"/>
          <w:szCs w:val="22"/>
        </w:rPr>
        <w:t xml:space="preserve">│  1,3 м/с </w:t>
      </w:r>
      <w:hyperlink w:anchor="Par1888" w:tooltip="&lt;**&gt; Средняя скорость ветра из наиболее вероятных величин." w:history="1">
        <w:r w:rsidRPr="0004091D">
          <w:rPr>
            <w:sz w:val="22"/>
            <w:szCs w:val="22"/>
          </w:rPr>
          <w:t>&lt;**&gt;</w:t>
        </w:r>
      </w:hyperlink>
      <w:r w:rsidRPr="0004091D">
        <w:rPr>
          <w:sz w:val="22"/>
          <w:szCs w:val="22"/>
        </w:rPr>
        <w:t>)│кругом), Иркутская  область  (районы:│Туруханск, Уренгой,│</w:t>
      </w:r>
    </w:p>
    <w:p w:rsidR="00E279B9" w:rsidRPr="0004091D" w:rsidRDefault="00E279B9">
      <w:pPr>
        <w:pStyle w:val="ConsPlusCell"/>
        <w:jc w:val="both"/>
        <w:rPr>
          <w:sz w:val="22"/>
          <w:szCs w:val="22"/>
        </w:rPr>
      </w:pPr>
      <w:r w:rsidRPr="0004091D">
        <w:rPr>
          <w:sz w:val="22"/>
          <w:szCs w:val="22"/>
        </w:rPr>
        <w:t>│               │Бодайбинский, Катангский,  Киренский,│Надым,    Салехард,│</w:t>
      </w:r>
    </w:p>
    <w:p w:rsidR="00E279B9" w:rsidRPr="0004091D" w:rsidRDefault="00E279B9">
      <w:pPr>
        <w:pStyle w:val="ConsPlusCell"/>
        <w:jc w:val="both"/>
        <w:rPr>
          <w:sz w:val="22"/>
          <w:szCs w:val="22"/>
        </w:rPr>
      </w:pPr>
      <w:r w:rsidRPr="0004091D">
        <w:rPr>
          <w:sz w:val="22"/>
          <w:szCs w:val="22"/>
        </w:rPr>
        <w:t>│               │Мамско-Чуйский),   Камчатский   край,│Магадан, Олекминск │</w:t>
      </w:r>
    </w:p>
    <w:p w:rsidR="00E279B9" w:rsidRPr="0004091D" w:rsidRDefault="00E279B9">
      <w:pPr>
        <w:pStyle w:val="ConsPlusCell"/>
        <w:jc w:val="both"/>
        <w:rPr>
          <w:sz w:val="22"/>
          <w:szCs w:val="22"/>
        </w:rPr>
      </w:pPr>
      <w:r w:rsidRPr="0004091D">
        <w:rPr>
          <w:sz w:val="22"/>
          <w:szCs w:val="22"/>
        </w:rPr>
        <w:t>│               │Республика  Карелия   (севернее   63°│                   │</w:t>
      </w:r>
    </w:p>
    <w:p w:rsidR="00E279B9" w:rsidRPr="0004091D" w:rsidRDefault="00E279B9">
      <w:pPr>
        <w:pStyle w:val="ConsPlusCell"/>
        <w:jc w:val="both"/>
        <w:rPr>
          <w:sz w:val="22"/>
          <w:szCs w:val="22"/>
        </w:rPr>
      </w:pPr>
      <w:r w:rsidRPr="0004091D">
        <w:rPr>
          <w:sz w:val="22"/>
          <w:szCs w:val="22"/>
        </w:rPr>
        <w:t>│               │северной  широты),  Республика   Коми│                   │</w:t>
      </w:r>
    </w:p>
    <w:p w:rsidR="00E279B9" w:rsidRPr="0004091D" w:rsidRDefault="00E279B9">
      <w:pPr>
        <w:pStyle w:val="ConsPlusCell"/>
        <w:jc w:val="both"/>
        <w:rPr>
          <w:sz w:val="22"/>
          <w:szCs w:val="22"/>
        </w:rPr>
      </w:pPr>
      <w:r w:rsidRPr="0004091D">
        <w:rPr>
          <w:sz w:val="22"/>
          <w:szCs w:val="22"/>
        </w:rPr>
        <w:t>│               │(районы,     расположенные      южнее│                   │</w:t>
      </w:r>
    </w:p>
    <w:p w:rsidR="00E279B9" w:rsidRPr="0004091D" w:rsidRDefault="00E279B9">
      <w:pPr>
        <w:pStyle w:val="ConsPlusCell"/>
        <w:jc w:val="both"/>
        <w:rPr>
          <w:sz w:val="22"/>
          <w:szCs w:val="22"/>
        </w:rPr>
      </w:pPr>
      <w:r w:rsidRPr="0004091D">
        <w:rPr>
          <w:sz w:val="22"/>
          <w:szCs w:val="22"/>
        </w:rPr>
        <w:t>│               │Полярного круга),  Красноярский  край│                   │</w:t>
      </w:r>
    </w:p>
    <w:p w:rsidR="00E279B9" w:rsidRPr="0004091D" w:rsidRDefault="00E279B9">
      <w:pPr>
        <w:pStyle w:val="ConsPlusCell"/>
        <w:jc w:val="both"/>
        <w:rPr>
          <w:sz w:val="22"/>
          <w:szCs w:val="22"/>
        </w:rPr>
      </w:pPr>
      <w:r w:rsidRPr="0004091D">
        <w:rPr>
          <w:sz w:val="22"/>
          <w:szCs w:val="22"/>
        </w:rPr>
        <w:t>│               │(территории   Эвенского   автономного│                   │</w:t>
      </w:r>
    </w:p>
    <w:p w:rsidR="00E279B9" w:rsidRPr="0004091D" w:rsidRDefault="00E279B9">
      <w:pPr>
        <w:pStyle w:val="ConsPlusCell"/>
        <w:jc w:val="both"/>
        <w:rPr>
          <w:sz w:val="22"/>
          <w:szCs w:val="22"/>
        </w:rPr>
      </w:pPr>
      <w:r w:rsidRPr="0004091D">
        <w:rPr>
          <w:sz w:val="22"/>
          <w:szCs w:val="22"/>
        </w:rPr>
        <w:t>│               │округа   и    Туруханского    района,│                   │</w:t>
      </w:r>
    </w:p>
    <w:p w:rsidR="00E279B9" w:rsidRPr="0004091D" w:rsidRDefault="00E279B9">
      <w:pPr>
        <w:pStyle w:val="ConsPlusCell"/>
        <w:jc w:val="both"/>
        <w:rPr>
          <w:sz w:val="22"/>
          <w:szCs w:val="22"/>
        </w:rPr>
      </w:pPr>
      <w:r w:rsidRPr="0004091D">
        <w:rPr>
          <w:sz w:val="22"/>
          <w:szCs w:val="22"/>
        </w:rPr>
        <w:t>│               │расположенного    южнее     Полярного│                   │</w:t>
      </w:r>
    </w:p>
    <w:p w:rsidR="00E279B9" w:rsidRPr="0004091D" w:rsidRDefault="00E279B9">
      <w:pPr>
        <w:pStyle w:val="ConsPlusCell"/>
        <w:jc w:val="both"/>
        <w:rPr>
          <w:sz w:val="22"/>
          <w:szCs w:val="22"/>
        </w:rPr>
      </w:pPr>
      <w:r w:rsidRPr="0004091D">
        <w:rPr>
          <w:sz w:val="22"/>
          <w:szCs w:val="22"/>
        </w:rPr>
        <w:t>│               │круга),      Курильские      острова,│                   │</w:t>
      </w:r>
    </w:p>
    <w:p w:rsidR="00E279B9" w:rsidRPr="0004091D" w:rsidRDefault="00E279B9">
      <w:pPr>
        <w:pStyle w:val="ConsPlusCell"/>
        <w:jc w:val="both"/>
        <w:rPr>
          <w:sz w:val="22"/>
          <w:szCs w:val="22"/>
        </w:rPr>
      </w:pPr>
      <w:r w:rsidRPr="0004091D">
        <w:rPr>
          <w:sz w:val="22"/>
          <w:szCs w:val="22"/>
        </w:rPr>
        <w:t>│               │Магаданская область  (кроме  районов,│                   │</w:t>
      </w:r>
    </w:p>
    <w:p w:rsidR="00E279B9" w:rsidRPr="0004091D" w:rsidRDefault="00E279B9">
      <w:pPr>
        <w:pStyle w:val="ConsPlusCell"/>
        <w:jc w:val="both"/>
        <w:rPr>
          <w:sz w:val="22"/>
          <w:szCs w:val="22"/>
        </w:rPr>
      </w:pPr>
      <w:r w:rsidRPr="0004091D">
        <w:rPr>
          <w:sz w:val="22"/>
          <w:szCs w:val="22"/>
        </w:rPr>
        <w:t>│               │перечисленных    ниже)     Мурманская│                   │</w:t>
      </w:r>
    </w:p>
    <w:p w:rsidR="00E279B9" w:rsidRPr="0004091D" w:rsidRDefault="00E279B9">
      <w:pPr>
        <w:pStyle w:val="ConsPlusCell"/>
        <w:jc w:val="both"/>
        <w:rPr>
          <w:sz w:val="22"/>
          <w:szCs w:val="22"/>
        </w:rPr>
      </w:pPr>
      <w:r w:rsidRPr="0004091D">
        <w:rPr>
          <w:sz w:val="22"/>
          <w:szCs w:val="22"/>
        </w:rPr>
        <w:t>│               │область,  Республика  Саха   (Якутия)│                   │</w:t>
      </w:r>
    </w:p>
    <w:p w:rsidR="00E279B9" w:rsidRPr="0004091D" w:rsidRDefault="00E279B9">
      <w:pPr>
        <w:pStyle w:val="ConsPlusCell"/>
        <w:jc w:val="both"/>
        <w:rPr>
          <w:sz w:val="22"/>
          <w:szCs w:val="22"/>
        </w:rPr>
      </w:pPr>
      <w:r w:rsidRPr="0004091D">
        <w:rPr>
          <w:sz w:val="22"/>
          <w:szCs w:val="22"/>
        </w:rPr>
        <w:t>│               │(кроме    Оймяконского    района    и│                   │</w:t>
      </w:r>
    </w:p>
    <w:p w:rsidR="00E279B9" w:rsidRPr="0004091D" w:rsidRDefault="00E279B9">
      <w:pPr>
        <w:pStyle w:val="ConsPlusCell"/>
        <w:jc w:val="both"/>
        <w:rPr>
          <w:sz w:val="22"/>
          <w:szCs w:val="22"/>
        </w:rPr>
      </w:pPr>
      <w:r w:rsidRPr="0004091D">
        <w:rPr>
          <w:sz w:val="22"/>
          <w:szCs w:val="22"/>
        </w:rPr>
        <w:t>│               │районов,    расположенных    севернее│                   │</w:t>
      </w:r>
    </w:p>
    <w:p w:rsidR="00E279B9" w:rsidRPr="0004091D" w:rsidRDefault="00E279B9">
      <w:pPr>
        <w:pStyle w:val="ConsPlusCell"/>
        <w:jc w:val="both"/>
        <w:rPr>
          <w:sz w:val="22"/>
          <w:szCs w:val="22"/>
        </w:rPr>
      </w:pPr>
      <w:r w:rsidRPr="0004091D">
        <w:rPr>
          <w:sz w:val="22"/>
          <w:szCs w:val="22"/>
        </w:rPr>
        <w:t>│               │Полярного     круга),     Сахалинская│                   │</w:t>
      </w:r>
    </w:p>
    <w:p w:rsidR="00E279B9" w:rsidRPr="0004091D" w:rsidRDefault="00E279B9">
      <w:pPr>
        <w:pStyle w:val="ConsPlusCell"/>
        <w:jc w:val="both"/>
        <w:rPr>
          <w:sz w:val="22"/>
          <w:szCs w:val="22"/>
        </w:rPr>
      </w:pPr>
      <w:r w:rsidRPr="0004091D">
        <w:rPr>
          <w:sz w:val="22"/>
          <w:szCs w:val="22"/>
        </w:rPr>
        <w:t>│               │область     (районы:      Ногликский,│                   │</w:t>
      </w:r>
    </w:p>
    <w:p w:rsidR="00E279B9" w:rsidRPr="0004091D" w:rsidRDefault="00E279B9">
      <w:pPr>
        <w:pStyle w:val="ConsPlusCell"/>
        <w:jc w:val="both"/>
        <w:rPr>
          <w:sz w:val="22"/>
          <w:szCs w:val="22"/>
        </w:rPr>
      </w:pPr>
      <w:r w:rsidRPr="0004091D">
        <w:rPr>
          <w:sz w:val="22"/>
          <w:szCs w:val="22"/>
        </w:rPr>
        <w:t>│               │Охтинский), Томская область  (районы:│                   │</w:t>
      </w:r>
    </w:p>
    <w:p w:rsidR="00E279B9" w:rsidRPr="0004091D" w:rsidRDefault="00E279B9">
      <w:pPr>
        <w:pStyle w:val="ConsPlusCell"/>
        <w:jc w:val="both"/>
        <w:rPr>
          <w:sz w:val="22"/>
          <w:szCs w:val="22"/>
        </w:rPr>
      </w:pPr>
      <w:r w:rsidRPr="0004091D">
        <w:rPr>
          <w:sz w:val="22"/>
          <w:szCs w:val="22"/>
        </w:rPr>
        <w:t>│               │Бакчарский,            Верхнекетский,│                   │</w:t>
      </w:r>
    </w:p>
    <w:p w:rsidR="00E279B9" w:rsidRPr="0004091D" w:rsidRDefault="00E279B9">
      <w:pPr>
        <w:pStyle w:val="ConsPlusCell"/>
        <w:jc w:val="both"/>
        <w:rPr>
          <w:sz w:val="22"/>
          <w:szCs w:val="22"/>
        </w:rPr>
      </w:pPr>
      <w:r w:rsidRPr="0004091D">
        <w:rPr>
          <w:sz w:val="22"/>
          <w:szCs w:val="22"/>
        </w:rPr>
        <w:t>│               │Кривошеинский,          Молчановский,│                   │</w:t>
      </w:r>
    </w:p>
    <w:p w:rsidR="00E279B9" w:rsidRPr="0004091D" w:rsidRDefault="00E279B9">
      <w:pPr>
        <w:pStyle w:val="ConsPlusCell"/>
        <w:jc w:val="both"/>
        <w:rPr>
          <w:sz w:val="22"/>
          <w:szCs w:val="22"/>
        </w:rPr>
      </w:pPr>
      <w:r w:rsidRPr="0004091D">
        <w:rPr>
          <w:sz w:val="22"/>
          <w:szCs w:val="22"/>
        </w:rPr>
        <w:t>│               │Парабельский, Чаинский  и  территории│                   │</w:t>
      </w:r>
    </w:p>
    <w:p w:rsidR="00E279B9" w:rsidRPr="0004091D" w:rsidRDefault="00E279B9">
      <w:pPr>
        <w:pStyle w:val="ConsPlusCell"/>
        <w:jc w:val="both"/>
        <w:rPr>
          <w:sz w:val="22"/>
          <w:szCs w:val="22"/>
        </w:rPr>
      </w:pPr>
      <w:r w:rsidRPr="0004091D">
        <w:rPr>
          <w:sz w:val="22"/>
          <w:szCs w:val="22"/>
        </w:rPr>
        <w:t>│               │Александровского   и    Каргасокского│                   │</w:t>
      </w:r>
    </w:p>
    <w:p w:rsidR="00E279B9" w:rsidRPr="0004091D" w:rsidRDefault="00E279B9">
      <w:pPr>
        <w:pStyle w:val="ConsPlusCell"/>
        <w:jc w:val="both"/>
        <w:rPr>
          <w:sz w:val="22"/>
          <w:szCs w:val="22"/>
        </w:rPr>
      </w:pPr>
      <w:r w:rsidRPr="0004091D">
        <w:rPr>
          <w:sz w:val="22"/>
          <w:szCs w:val="22"/>
        </w:rPr>
        <w:t>│               │районов,  расположенных   южнее   60°│                   │</w:t>
      </w:r>
    </w:p>
    <w:p w:rsidR="00E279B9" w:rsidRPr="0004091D" w:rsidRDefault="00E279B9">
      <w:pPr>
        <w:pStyle w:val="ConsPlusCell"/>
        <w:jc w:val="both"/>
        <w:rPr>
          <w:sz w:val="22"/>
          <w:szCs w:val="22"/>
        </w:rPr>
      </w:pPr>
      <w:r w:rsidRPr="0004091D">
        <w:rPr>
          <w:sz w:val="22"/>
          <w:szCs w:val="22"/>
        </w:rPr>
        <w:t>│               │северной широты),  Тюменская  область│                   │</w:t>
      </w:r>
    </w:p>
    <w:p w:rsidR="00E279B9" w:rsidRPr="0004091D" w:rsidRDefault="00E279B9">
      <w:pPr>
        <w:pStyle w:val="ConsPlusCell"/>
        <w:jc w:val="both"/>
        <w:rPr>
          <w:sz w:val="22"/>
          <w:szCs w:val="22"/>
        </w:rPr>
      </w:pPr>
      <w:r w:rsidRPr="0004091D">
        <w:rPr>
          <w:sz w:val="22"/>
          <w:szCs w:val="22"/>
        </w:rPr>
        <w:t>│               │(районы  Ханты-Мансийского  и  Ямало-│                   │</w:t>
      </w:r>
    </w:p>
    <w:p w:rsidR="00E279B9" w:rsidRPr="0004091D" w:rsidRDefault="00E279B9">
      <w:pPr>
        <w:pStyle w:val="ConsPlusCell"/>
        <w:jc w:val="both"/>
        <w:rPr>
          <w:sz w:val="22"/>
          <w:szCs w:val="22"/>
        </w:rPr>
      </w:pPr>
      <w:r w:rsidRPr="0004091D">
        <w:rPr>
          <w:sz w:val="22"/>
          <w:szCs w:val="22"/>
        </w:rPr>
        <w:t>│               │Ненецкого автономных  округов,  кроме│                   │</w:t>
      </w:r>
    </w:p>
    <w:p w:rsidR="00E279B9" w:rsidRPr="0004091D" w:rsidRDefault="00E279B9">
      <w:pPr>
        <w:pStyle w:val="ConsPlusCell"/>
        <w:jc w:val="both"/>
        <w:rPr>
          <w:sz w:val="22"/>
          <w:szCs w:val="22"/>
        </w:rPr>
      </w:pPr>
      <w:r w:rsidRPr="0004091D">
        <w:rPr>
          <w:sz w:val="22"/>
          <w:szCs w:val="22"/>
        </w:rPr>
        <w:t>│               │районов, расположенных  севернее  60°│                   │</w:t>
      </w:r>
    </w:p>
    <w:p w:rsidR="00E279B9" w:rsidRPr="0004091D" w:rsidRDefault="00E279B9">
      <w:pPr>
        <w:pStyle w:val="ConsPlusCell"/>
        <w:jc w:val="both"/>
        <w:rPr>
          <w:sz w:val="22"/>
          <w:szCs w:val="22"/>
        </w:rPr>
      </w:pPr>
      <w:r w:rsidRPr="0004091D">
        <w:rPr>
          <w:sz w:val="22"/>
          <w:szCs w:val="22"/>
        </w:rPr>
        <w:t>│               │северной  широты),  Хабаровский  край│                   │</w:t>
      </w:r>
    </w:p>
    <w:p w:rsidR="00E279B9" w:rsidRPr="0004091D" w:rsidRDefault="00E279B9">
      <w:pPr>
        <w:pStyle w:val="ConsPlusCell"/>
        <w:jc w:val="both"/>
        <w:rPr>
          <w:sz w:val="22"/>
          <w:szCs w:val="22"/>
        </w:rPr>
      </w:pPr>
      <w:r w:rsidRPr="0004091D">
        <w:rPr>
          <w:sz w:val="22"/>
          <w:szCs w:val="22"/>
        </w:rPr>
        <w:t>│               │(районы: Аяно-Майский,  Николаевский,│                   │</w:t>
      </w:r>
    </w:p>
    <w:p w:rsidR="00E279B9" w:rsidRPr="0004091D" w:rsidRDefault="00E279B9">
      <w:pPr>
        <w:pStyle w:val="ConsPlusCell"/>
        <w:jc w:val="both"/>
        <w:rPr>
          <w:sz w:val="22"/>
          <w:szCs w:val="22"/>
        </w:rPr>
      </w:pPr>
      <w:r w:rsidRPr="0004091D">
        <w:rPr>
          <w:sz w:val="22"/>
          <w:szCs w:val="22"/>
        </w:rPr>
        <w:t>│               │Охотский,   им.   Полины    Осипенко,│                   │</w:t>
      </w:r>
    </w:p>
    <w:p w:rsidR="00E279B9" w:rsidRPr="0004091D" w:rsidRDefault="00E279B9">
      <w:pPr>
        <w:pStyle w:val="ConsPlusCell"/>
        <w:jc w:val="both"/>
        <w:rPr>
          <w:sz w:val="22"/>
          <w:szCs w:val="22"/>
        </w:rPr>
      </w:pPr>
      <w:r w:rsidRPr="0004091D">
        <w:rPr>
          <w:sz w:val="22"/>
          <w:szCs w:val="22"/>
        </w:rPr>
        <w:t>│               │Тугуро-Чумиканский, Ульчский)        │                   │</w:t>
      </w:r>
    </w:p>
    <w:p w:rsidR="00E279B9" w:rsidRPr="0004091D" w:rsidRDefault="00E279B9">
      <w:pPr>
        <w:pStyle w:val="ConsPlusCell"/>
        <w:jc w:val="both"/>
        <w:rPr>
          <w:sz w:val="22"/>
          <w:szCs w:val="22"/>
        </w:rPr>
      </w:pPr>
      <w:r w:rsidRPr="0004091D">
        <w:rPr>
          <w:sz w:val="22"/>
          <w:szCs w:val="22"/>
        </w:rPr>
        <w:t>├───────────────┼─────────────────────────────────────┼───────────────────┤</w:t>
      </w:r>
    </w:p>
    <w:p w:rsidR="00E279B9" w:rsidRPr="0004091D" w:rsidRDefault="00E279B9">
      <w:pPr>
        <w:pStyle w:val="ConsPlusCell"/>
        <w:jc w:val="both"/>
        <w:rPr>
          <w:sz w:val="22"/>
          <w:szCs w:val="22"/>
        </w:rPr>
      </w:pPr>
      <w:r w:rsidRPr="0004091D">
        <w:rPr>
          <w:sz w:val="22"/>
          <w:szCs w:val="22"/>
        </w:rPr>
        <w:t>│      IА       │Магаданская     область      (районы:│Норильск,   Сургут,│</w:t>
      </w:r>
    </w:p>
    <w:p w:rsidR="00E279B9" w:rsidRPr="0004091D" w:rsidRDefault="00E279B9">
      <w:pPr>
        <w:pStyle w:val="ConsPlusCell"/>
        <w:jc w:val="both"/>
        <w:rPr>
          <w:sz w:val="22"/>
          <w:szCs w:val="22"/>
        </w:rPr>
      </w:pPr>
      <w:r w:rsidRPr="0004091D">
        <w:rPr>
          <w:sz w:val="22"/>
          <w:szCs w:val="22"/>
        </w:rPr>
        <w:t>│  ("особый")   │Омсукчанский,    Ольский,     Северо-│Тикси, Диксон      │</w:t>
      </w:r>
    </w:p>
    <w:p w:rsidR="00E279B9" w:rsidRPr="0004091D" w:rsidRDefault="00E279B9">
      <w:pPr>
        <w:pStyle w:val="ConsPlusCell"/>
        <w:jc w:val="both"/>
        <w:rPr>
          <w:sz w:val="22"/>
          <w:szCs w:val="22"/>
        </w:rPr>
      </w:pPr>
      <w:r w:rsidRPr="0004091D">
        <w:rPr>
          <w:sz w:val="22"/>
          <w:szCs w:val="22"/>
        </w:rPr>
        <w:t xml:space="preserve">│ (-25 °C </w:t>
      </w:r>
      <w:hyperlink w:anchor="Par1887" w:tooltip="Примечание. &lt;*&gt; Средняя температура воздуха зимних месяцев." w:history="1">
        <w:r w:rsidRPr="0004091D">
          <w:rPr>
            <w:sz w:val="22"/>
            <w:szCs w:val="22"/>
          </w:rPr>
          <w:t>&lt;*&gt;</w:t>
        </w:r>
      </w:hyperlink>
      <w:r w:rsidRPr="0004091D">
        <w:rPr>
          <w:sz w:val="22"/>
          <w:szCs w:val="22"/>
        </w:rPr>
        <w:t>;  │Эвенский,              Среднеканский,│                   │</w:t>
      </w:r>
    </w:p>
    <w:p w:rsidR="00E279B9" w:rsidRPr="0004091D" w:rsidRDefault="00E279B9">
      <w:pPr>
        <w:pStyle w:val="ConsPlusCell"/>
        <w:jc w:val="both"/>
        <w:rPr>
          <w:sz w:val="22"/>
          <w:szCs w:val="22"/>
        </w:rPr>
      </w:pPr>
      <w:r w:rsidRPr="0004091D">
        <w:rPr>
          <w:sz w:val="22"/>
          <w:szCs w:val="22"/>
        </w:rPr>
        <w:t xml:space="preserve">│ 6,8 м/с </w:t>
      </w:r>
      <w:hyperlink w:anchor="Par1888" w:tooltip="&lt;**&gt; Средняя скорость ветра из наиболее вероятных величин." w:history="1">
        <w:r w:rsidRPr="0004091D">
          <w:rPr>
            <w:sz w:val="22"/>
            <w:szCs w:val="22"/>
          </w:rPr>
          <w:t>&lt;**&gt;</w:t>
        </w:r>
      </w:hyperlink>
      <w:r w:rsidRPr="0004091D">
        <w:rPr>
          <w:sz w:val="22"/>
          <w:szCs w:val="22"/>
        </w:rPr>
        <w:t>) │Сусуманский, Тенькинский,  Хасынский,│                   │</w:t>
      </w:r>
    </w:p>
    <w:p w:rsidR="00E279B9" w:rsidRPr="0004091D" w:rsidRDefault="00E279B9">
      <w:pPr>
        <w:pStyle w:val="ConsPlusCell"/>
        <w:jc w:val="both"/>
        <w:rPr>
          <w:sz w:val="22"/>
          <w:szCs w:val="22"/>
        </w:rPr>
      </w:pPr>
      <w:r w:rsidRPr="0004091D">
        <w:rPr>
          <w:sz w:val="22"/>
          <w:szCs w:val="22"/>
        </w:rPr>
        <w:t>│               │Ягоднинский),     Республика     Саха│                   │</w:t>
      </w:r>
    </w:p>
    <w:p w:rsidR="00E279B9" w:rsidRPr="0004091D" w:rsidRDefault="00E279B9">
      <w:pPr>
        <w:pStyle w:val="ConsPlusCell"/>
        <w:jc w:val="both"/>
        <w:rPr>
          <w:sz w:val="22"/>
          <w:szCs w:val="22"/>
        </w:rPr>
      </w:pPr>
      <w:r w:rsidRPr="0004091D">
        <w:rPr>
          <w:sz w:val="22"/>
          <w:szCs w:val="22"/>
        </w:rPr>
        <w:t>│               │(Якутия)     (Оймяконский     район),│                   │</w:t>
      </w:r>
    </w:p>
    <w:p w:rsidR="00E279B9" w:rsidRPr="0004091D" w:rsidRDefault="00E279B9">
      <w:pPr>
        <w:pStyle w:val="ConsPlusCell"/>
        <w:jc w:val="both"/>
        <w:rPr>
          <w:sz w:val="22"/>
          <w:szCs w:val="22"/>
        </w:rPr>
      </w:pPr>
      <w:r w:rsidRPr="0004091D">
        <w:rPr>
          <w:sz w:val="22"/>
          <w:szCs w:val="22"/>
        </w:rPr>
        <w:t>│               │Территория,  расположенная   севернее│                   │</w:t>
      </w:r>
    </w:p>
    <w:p w:rsidR="00E279B9" w:rsidRPr="0004091D" w:rsidRDefault="00E279B9">
      <w:pPr>
        <w:pStyle w:val="ConsPlusCell"/>
        <w:jc w:val="both"/>
        <w:rPr>
          <w:sz w:val="22"/>
          <w:szCs w:val="22"/>
        </w:rPr>
      </w:pPr>
      <w:r w:rsidRPr="0004091D">
        <w:rPr>
          <w:sz w:val="22"/>
          <w:szCs w:val="22"/>
        </w:rPr>
        <w:t>│               │Полярного  круга  (кроме   Мурманской│                   │</w:t>
      </w:r>
    </w:p>
    <w:p w:rsidR="00E279B9" w:rsidRPr="0004091D" w:rsidRDefault="00E279B9">
      <w:pPr>
        <w:pStyle w:val="ConsPlusCell"/>
        <w:jc w:val="both"/>
        <w:rPr>
          <w:sz w:val="22"/>
          <w:szCs w:val="22"/>
        </w:rPr>
      </w:pPr>
      <w:r w:rsidRPr="0004091D">
        <w:rPr>
          <w:sz w:val="22"/>
          <w:szCs w:val="22"/>
        </w:rPr>
        <w:t>│               │области),       Томская       область│                   │</w:t>
      </w:r>
    </w:p>
    <w:p w:rsidR="00E279B9" w:rsidRPr="0004091D" w:rsidRDefault="00E279B9">
      <w:pPr>
        <w:pStyle w:val="ConsPlusCell"/>
        <w:jc w:val="both"/>
        <w:rPr>
          <w:sz w:val="22"/>
          <w:szCs w:val="22"/>
        </w:rPr>
      </w:pPr>
      <w:r w:rsidRPr="0004091D">
        <w:rPr>
          <w:sz w:val="22"/>
          <w:szCs w:val="22"/>
        </w:rPr>
        <w:t>│               │(территории    Александровского     и│                   │</w:t>
      </w:r>
    </w:p>
    <w:p w:rsidR="00E279B9" w:rsidRPr="0004091D" w:rsidRDefault="00E279B9">
      <w:pPr>
        <w:pStyle w:val="ConsPlusCell"/>
        <w:jc w:val="both"/>
        <w:rPr>
          <w:sz w:val="22"/>
          <w:szCs w:val="22"/>
        </w:rPr>
      </w:pPr>
      <w:r w:rsidRPr="0004091D">
        <w:rPr>
          <w:sz w:val="22"/>
          <w:szCs w:val="22"/>
        </w:rPr>
        <w:t>│               │Каргасокского районов,  расположенных│                   │</w:t>
      </w:r>
    </w:p>
    <w:p w:rsidR="00E279B9" w:rsidRPr="0004091D" w:rsidRDefault="00E279B9">
      <w:pPr>
        <w:pStyle w:val="ConsPlusCell"/>
        <w:jc w:val="both"/>
        <w:rPr>
          <w:sz w:val="22"/>
          <w:szCs w:val="22"/>
        </w:rPr>
      </w:pPr>
      <w:r w:rsidRPr="0004091D">
        <w:rPr>
          <w:sz w:val="22"/>
          <w:szCs w:val="22"/>
        </w:rPr>
        <w:t>│               │севернее   60°   северной    широты),│                   │</w:t>
      </w:r>
    </w:p>
    <w:p w:rsidR="00E279B9" w:rsidRPr="0004091D" w:rsidRDefault="00E279B9">
      <w:pPr>
        <w:pStyle w:val="ConsPlusCell"/>
        <w:jc w:val="both"/>
        <w:rPr>
          <w:sz w:val="22"/>
          <w:szCs w:val="22"/>
        </w:rPr>
      </w:pPr>
      <w:r w:rsidRPr="0004091D">
        <w:rPr>
          <w:sz w:val="22"/>
          <w:szCs w:val="22"/>
        </w:rPr>
        <w:t>│               │Тюменская  область   (районы   Ханты-│                   │</w:t>
      </w:r>
    </w:p>
    <w:p w:rsidR="00E279B9" w:rsidRPr="0004091D" w:rsidRDefault="00E279B9">
      <w:pPr>
        <w:pStyle w:val="ConsPlusCell"/>
        <w:jc w:val="both"/>
        <w:rPr>
          <w:sz w:val="22"/>
          <w:szCs w:val="22"/>
        </w:rPr>
      </w:pPr>
      <w:r w:rsidRPr="0004091D">
        <w:rPr>
          <w:sz w:val="22"/>
          <w:szCs w:val="22"/>
        </w:rPr>
        <w:t>│               │Мансийского     и     Ямало-Ненецкого│                   │</w:t>
      </w:r>
    </w:p>
    <w:p w:rsidR="00E279B9" w:rsidRPr="0004091D" w:rsidRDefault="00E279B9">
      <w:pPr>
        <w:pStyle w:val="ConsPlusCell"/>
        <w:jc w:val="both"/>
        <w:rPr>
          <w:sz w:val="22"/>
          <w:szCs w:val="22"/>
        </w:rPr>
      </w:pPr>
      <w:r w:rsidRPr="0004091D">
        <w:rPr>
          <w:sz w:val="22"/>
          <w:szCs w:val="22"/>
        </w:rPr>
        <w:t>│               │автономных   округов,   расположенных│                   │</w:t>
      </w:r>
    </w:p>
    <w:p w:rsidR="00E279B9" w:rsidRPr="0004091D" w:rsidRDefault="00E279B9">
      <w:pPr>
        <w:pStyle w:val="ConsPlusCell"/>
        <w:jc w:val="both"/>
        <w:rPr>
          <w:sz w:val="22"/>
          <w:szCs w:val="22"/>
        </w:rPr>
      </w:pPr>
      <w:r w:rsidRPr="0004091D">
        <w:rPr>
          <w:sz w:val="22"/>
          <w:szCs w:val="22"/>
        </w:rPr>
        <w:t>│               │севернее   60°   северной    широты),│                   │</w:t>
      </w:r>
    </w:p>
    <w:p w:rsidR="00E279B9" w:rsidRPr="0004091D" w:rsidRDefault="00E279B9">
      <w:pPr>
        <w:pStyle w:val="ConsPlusCell"/>
        <w:jc w:val="both"/>
        <w:rPr>
          <w:sz w:val="22"/>
          <w:szCs w:val="22"/>
        </w:rPr>
      </w:pPr>
      <w:r w:rsidRPr="0004091D">
        <w:rPr>
          <w:sz w:val="22"/>
          <w:szCs w:val="22"/>
        </w:rPr>
        <w:t>│               │Чукотский автономный округ           │                   │</w:t>
      </w:r>
    </w:p>
    <w:p w:rsidR="00E279B9" w:rsidRPr="0004091D" w:rsidRDefault="00E279B9">
      <w:pPr>
        <w:pStyle w:val="ConsPlusCell"/>
        <w:jc w:val="both"/>
        <w:rPr>
          <w:sz w:val="22"/>
          <w:szCs w:val="22"/>
        </w:rPr>
      </w:pPr>
      <w:r w:rsidRPr="0004091D">
        <w:rPr>
          <w:sz w:val="22"/>
          <w:szCs w:val="22"/>
        </w:rPr>
        <w:t>└───────────────┴─────────────────────────────────────┴───────────────────┘</w:t>
      </w:r>
    </w:p>
    <w:p w:rsidR="00E279B9" w:rsidRPr="0004091D" w:rsidRDefault="00E279B9">
      <w:pPr>
        <w:pStyle w:val="ConsPlusNormal"/>
        <w:ind w:firstLine="540"/>
        <w:jc w:val="both"/>
        <w:rPr>
          <w:sz w:val="22"/>
          <w:szCs w:val="22"/>
        </w:rPr>
      </w:pPr>
      <w:r w:rsidRPr="0004091D">
        <w:rPr>
          <w:sz w:val="22"/>
          <w:szCs w:val="22"/>
        </w:rPr>
        <w:t>--------------------------------</w:t>
      </w:r>
    </w:p>
    <w:p w:rsidR="00E279B9" w:rsidRPr="0004091D" w:rsidRDefault="00E279B9">
      <w:pPr>
        <w:pStyle w:val="ConsPlusNormal"/>
        <w:ind w:firstLine="540"/>
        <w:jc w:val="both"/>
      </w:pPr>
      <w:bookmarkStart w:id="76" w:name="Par1887"/>
      <w:bookmarkEnd w:id="76"/>
      <w:r w:rsidRPr="0004091D">
        <w:t>Примечание. &lt;*&gt; Средняя температура воздуха зимних месяцев.</w:t>
      </w:r>
    </w:p>
    <w:p w:rsidR="00E279B9" w:rsidRPr="0004091D" w:rsidRDefault="00E279B9">
      <w:pPr>
        <w:pStyle w:val="ConsPlusNormal"/>
        <w:ind w:firstLine="540"/>
        <w:jc w:val="both"/>
      </w:pPr>
      <w:bookmarkStart w:id="77" w:name="Par1888"/>
      <w:bookmarkEnd w:id="77"/>
      <w:r w:rsidRPr="0004091D">
        <w:t>&lt;**&gt; Средняя скорость ветра из наиболее вероятных величин.</w:t>
      </w:r>
    </w:p>
    <w:p w:rsidR="00E279B9" w:rsidRPr="0004091D" w:rsidRDefault="00E279B9">
      <w:pPr>
        <w:pStyle w:val="ConsPlusNormal"/>
        <w:ind w:firstLine="540"/>
        <w:jc w:val="both"/>
        <w:rPr>
          <w:sz w:val="22"/>
          <w:szCs w:val="22"/>
        </w:rPr>
      </w:pPr>
    </w:p>
    <w:p w:rsidR="00E279B9" w:rsidRPr="0004091D" w:rsidRDefault="00E279B9">
      <w:pPr>
        <w:pStyle w:val="ConsPlusNormal"/>
        <w:jc w:val="right"/>
        <w:outlineLvl w:val="1"/>
        <w:rPr>
          <w:sz w:val="22"/>
          <w:szCs w:val="22"/>
        </w:rPr>
      </w:pPr>
      <w:r w:rsidRPr="0004091D">
        <w:rPr>
          <w:sz w:val="22"/>
          <w:szCs w:val="22"/>
        </w:rPr>
        <w:t>Приложение N 4</w:t>
      </w:r>
    </w:p>
    <w:p w:rsidR="00E279B9" w:rsidRPr="0004091D" w:rsidRDefault="00E279B9">
      <w:pPr>
        <w:pStyle w:val="ConsPlusNormal"/>
        <w:jc w:val="right"/>
        <w:rPr>
          <w:sz w:val="22"/>
          <w:szCs w:val="22"/>
        </w:rPr>
      </w:pPr>
      <w:r w:rsidRPr="0004091D">
        <w:rPr>
          <w:sz w:val="22"/>
          <w:szCs w:val="22"/>
        </w:rPr>
        <w:t>к техническому регламенту</w:t>
      </w:r>
    </w:p>
    <w:p w:rsidR="00E279B9" w:rsidRPr="0004091D" w:rsidRDefault="00E279B9">
      <w:pPr>
        <w:pStyle w:val="ConsPlusNormal"/>
        <w:jc w:val="right"/>
        <w:rPr>
          <w:sz w:val="22"/>
          <w:szCs w:val="22"/>
        </w:rPr>
      </w:pPr>
      <w:r w:rsidRPr="0004091D">
        <w:rPr>
          <w:sz w:val="22"/>
          <w:szCs w:val="22"/>
        </w:rPr>
        <w:t>Таможенного союза</w:t>
      </w:r>
    </w:p>
    <w:p w:rsidR="00E279B9" w:rsidRPr="0004091D" w:rsidRDefault="00E279B9">
      <w:pPr>
        <w:pStyle w:val="ConsPlusNormal"/>
        <w:jc w:val="right"/>
        <w:rPr>
          <w:sz w:val="22"/>
          <w:szCs w:val="22"/>
        </w:rPr>
      </w:pPr>
      <w:r w:rsidRPr="0004091D">
        <w:rPr>
          <w:sz w:val="22"/>
          <w:szCs w:val="22"/>
        </w:rPr>
        <w:t>"О безопасности средств</w:t>
      </w:r>
    </w:p>
    <w:p w:rsidR="00E279B9" w:rsidRPr="0004091D" w:rsidRDefault="00E279B9">
      <w:pPr>
        <w:pStyle w:val="ConsPlusNormal"/>
        <w:jc w:val="right"/>
        <w:rPr>
          <w:sz w:val="22"/>
          <w:szCs w:val="22"/>
        </w:rPr>
      </w:pPr>
      <w:r w:rsidRPr="0004091D">
        <w:rPr>
          <w:sz w:val="22"/>
          <w:szCs w:val="22"/>
        </w:rPr>
        <w:t>индивидуальной защиты"</w:t>
      </w:r>
    </w:p>
    <w:p w:rsidR="00E279B9" w:rsidRPr="0004091D" w:rsidRDefault="00E279B9">
      <w:pPr>
        <w:pStyle w:val="ConsPlusNormal"/>
        <w:jc w:val="right"/>
        <w:rPr>
          <w:sz w:val="22"/>
          <w:szCs w:val="22"/>
        </w:rPr>
      </w:pPr>
      <w:r w:rsidRPr="0004091D">
        <w:rPr>
          <w:sz w:val="22"/>
          <w:szCs w:val="22"/>
        </w:rPr>
        <w:t>(ТР ТС 019/2011)</w:t>
      </w:r>
    </w:p>
    <w:p w:rsidR="00E279B9" w:rsidRPr="0004091D" w:rsidRDefault="00E279B9">
      <w:pPr>
        <w:pStyle w:val="ConsPlusNormal"/>
        <w:jc w:val="right"/>
        <w:rPr>
          <w:sz w:val="22"/>
          <w:szCs w:val="22"/>
        </w:rPr>
      </w:pPr>
    </w:p>
    <w:p w:rsidR="00E279B9" w:rsidRPr="0004091D" w:rsidRDefault="00E279B9">
      <w:pPr>
        <w:pStyle w:val="ConsPlusNormal"/>
        <w:jc w:val="center"/>
        <w:rPr>
          <w:sz w:val="22"/>
          <w:szCs w:val="22"/>
        </w:rPr>
      </w:pPr>
      <w:bookmarkStart w:id="78" w:name="Par1901"/>
      <w:bookmarkEnd w:id="78"/>
      <w:r w:rsidRPr="0004091D">
        <w:rPr>
          <w:sz w:val="22"/>
          <w:szCs w:val="22"/>
        </w:rPr>
        <w:t>ФОРМЫ ПОДТВЕРЖДЕНИЯ</w:t>
      </w:r>
    </w:p>
    <w:p w:rsidR="00E279B9" w:rsidRPr="0004091D" w:rsidRDefault="00E279B9">
      <w:pPr>
        <w:pStyle w:val="ConsPlusNormal"/>
        <w:jc w:val="center"/>
        <w:rPr>
          <w:sz w:val="22"/>
          <w:szCs w:val="22"/>
        </w:rPr>
      </w:pPr>
      <w:r w:rsidRPr="0004091D">
        <w:rPr>
          <w:sz w:val="22"/>
          <w:szCs w:val="22"/>
        </w:rPr>
        <w:t>СООТВЕТСТВИЯ СРЕДСТВ ИНДИВИДУАЛЬНОЙ ЗАЩИТЫ</w:t>
      </w:r>
    </w:p>
    <w:p w:rsidR="00E279B9" w:rsidRPr="0004091D" w:rsidRDefault="00E279B9">
      <w:pPr>
        <w:pStyle w:val="ConsPlusNormal"/>
        <w:jc w:val="center"/>
        <w:rPr>
          <w:sz w:val="22"/>
          <w:szCs w:val="22"/>
        </w:rPr>
      </w:pPr>
    </w:p>
    <w:p w:rsidR="00E279B9" w:rsidRPr="0004091D" w:rsidRDefault="00E279B9">
      <w:pPr>
        <w:pStyle w:val="ConsPlusCell"/>
        <w:jc w:val="both"/>
        <w:rPr>
          <w:sz w:val="22"/>
          <w:szCs w:val="22"/>
        </w:rPr>
      </w:pPr>
      <w:r w:rsidRPr="0004091D">
        <w:rPr>
          <w:sz w:val="22"/>
          <w:szCs w:val="22"/>
        </w:rPr>
        <w:t>─────────────────────┬──────────────┬─────────┬───────────┬────────────────</w:t>
      </w:r>
    </w:p>
    <w:p w:rsidR="00E279B9" w:rsidRPr="0004091D" w:rsidRDefault="00E279B9">
      <w:pPr>
        <w:pStyle w:val="ConsPlusCell"/>
        <w:jc w:val="both"/>
        <w:rPr>
          <w:sz w:val="22"/>
          <w:szCs w:val="22"/>
        </w:rPr>
      </w:pPr>
      <w:r w:rsidRPr="0004091D">
        <w:rPr>
          <w:sz w:val="22"/>
          <w:szCs w:val="22"/>
        </w:rPr>
        <w:t xml:space="preserve">    Наименование     │    Форма     │  Класс  │Схема      │  Примечание</w:t>
      </w:r>
    </w:p>
    <w:p w:rsidR="00E279B9" w:rsidRPr="0004091D" w:rsidRDefault="00E279B9">
      <w:pPr>
        <w:pStyle w:val="ConsPlusCell"/>
        <w:jc w:val="both"/>
        <w:rPr>
          <w:sz w:val="22"/>
          <w:szCs w:val="22"/>
        </w:rPr>
      </w:pPr>
      <w:r w:rsidRPr="0004091D">
        <w:rPr>
          <w:sz w:val="22"/>
          <w:szCs w:val="22"/>
        </w:rPr>
        <w:t xml:space="preserve">      средств        │подтверждения │  риска  │сертифика- │</w:t>
      </w:r>
    </w:p>
    <w:p w:rsidR="00E279B9" w:rsidRPr="0004091D" w:rsidRDefault="00E279B9">
      <w:pPr>
        <w:pStyle w:val="ConsPlusCell"/>
        <w:jc w:val="both"/>
        <w:rPr>
          <w:sz w:val="22"/>
          <w:szCs w:val="22"/>
        </w:rPr>
      </w:pPr>
      <w:r w:rsidRPr="0004091D">
        <w:rPr>
          <w:sz w:val="22"/>
          <w:szCs w:val="22"/>
        </w:rPr>
        <w:t xml:space="preserve">   индивидуальной    │ соответствия │         │ции или    │</w:t>
      </w:r>
    </w:p>
    <w:p w:rsidR="00E279B9" w:rsidRPr="0004091D" w:rsidRDefault="00E279B9">
      <w:pPr>
        <w:pStyle w:val="ConsPlusCell"/>
        <w:jc w:val="both"/>
        <w:rPr>
          <w:sz w:val="22"/>
          <w:szCs w:val="22"/>
        </w:rPr>
      </w:pPr>
      <w:r w:rsidRPr="0004091D">
        <w:rPr>
          <w:sz w:val="22"/>
          <w:szCs w:val="22"/>
        </w:rPr>
        <w:t xml:space="preserve">       защиты        │              │         │деклариро- │</w:t>
      </w:r>
    </w:p>
    <w:p w:rsidR="00E279B9" w:rsidRPr="0004091D" w:rsidRDefault="00E279B9">
      <w:pPr>
        <w:pStyle w:val="ConsPlusCell"/>
        <w:jc w:val="both"/>
        <w:rPr>
          <w:sz w:val="22"/>
          <w:szCs w:val="22"/>
        </w:rPr>
      </w:pPr>
      <w:r w:rsidRPr="0004091D">
        <w:rPr>
          <w:sz w:val="22"/>
          <w:szCs w:val="22"/>
        </w:rPr>
        <w:t xml:space="preserve">                     │              │         │вания      │</w:t>
      </w:r>
    </w:p>
    <w:p w:rsidR="00E279B9" w:rsidRPr="0004091D" w:rsidRDefault="00E279B9">
      <w:pPr>
        <w:pStyle w:val="ConsPlusCell"/>
        <w:jc w:val="both"/>
        <w:rPr>
          <w:sz w:val="22"/>
          <w:szCs w:val="22"/>
        </w:rPr>
      </w:pPr>
      <w:r w:rsidRPr="0004091D">
        <w:rPr>
          <w:sz w:val="22"/>
          <w:szCs w:val="22"/>
        </w:rPr>
        <w:t>─────────────────────┴──────────────┴─────────┴───────────┴────────────────</w:t>
      </w:r>
    </w:p>
    <w:p w:rsidR="00E279B9" w:rsidRPr="0004091D" w:rsidRDefault="00E279B9">
      <w:pPr>
        <w:pStyle w:val="ConsPlusCell"/>
        <w:jc w:val="both"/>
        <w:rPr>
          <w:sz w:val="22"/>
          <w:szCs w:val="22"/>
        </w:rPr>
      </w:pPr>
      <w:r w:rsidRPr="0004091D">
        <w:rPr>
          <w:sz w:val="22"/>
          <w:szCs w:val="22"/>
        </w:rPr>
        <w:t xml:space="preserve">       I. Средства индивидуальной защиты от механических воздействий</w:t>
      </w:r>
    </w:p>
    <w:p w:rsidR="00E279B9" w:rsidRPr="0004091D" w:rsidRDefault="00E279B9">
      <w:pPr>
        <w:pStyle w:val="ConsPlusCell"/>
        <w:jc w:val="both"/>
        <w:rPr>
          <w:sz w:val="22"/>
          <w:szCs w:val="22"/>
        </w:rPr>
      </w:pPr>
    </w:p>
    <w:p w:rsidR="00E279B9" w:rsidRPr="0004091D" w:rsidRDefault="00E279B9">
      <w:pPr>
        <w:pStyle w:val="ConsPlusCell"/>
        <w:jc w:val="both"/>
        <w:rPr>
          <w:sz w:val="22"/>
          <w:szCs w:val="22"/>
        </w:rPr>
      </w:pPr>
      <w:r w:rsidRPr="0004091D">
        <w:rPr>
          <w:sz w:val="22"/>
          <w:szCs w:val="22"/>
        </w:rPr>
        <w:t xml:space="preserve"> 1.  Одежда           декларирование  первый     1Д, 2Д    В соответствии</w:t>
      </w:r>
    </w:p>
    <w:p w:rsidR="00E279B9" w:rsidRPr="0004091D" w:rsidRDefault="00E279B9">
      <w:pPr>
        <w:pStyle w:val="ConsPlusCell"/>
        <w:jc w:val="both"/>
        <w:rPr>
          <w:sz w:val="22"/>
          <w:szCs w:val="22"/>
        </w:rPr>
      </w:pPr>
      <w:r w:rsidRPr="0004091D">
        <w:rPr>
          <w:sz w:val="22"/>
          <w:szCs w:val="22"/>
        </w:rPr>
        <w:t xml:space="preserve">     специальная                                             с Типовыми</w:t>
      </w:r>
    </w:p>
    <w:p w:rsidR="00E279B9" w:rsidRPr="0004091D" w:rsidRDefault="00E279B9">
      <w:pPr>
        <w:pStyle w:val="ConsPlusCell"/>
        <w:jc w:val="both"/>
        <w:rPr>
          <w:sz w:val="22"/>
          <w:szCs w:val="22"/>
        </w:rPr>
      </w:pPr>
      <w:r w:rsidRPr="0004091D">
        <w:rPr>
          <w:sz w:val="22"/>
          <w:szCs w:val="22"/>
        </w:rPr>
        <w:t xml:space="preserve">     защитная от                                               схемами</w:t>
      </w:r>
    </w:p>
    <w:p w:rsidR="00E279B9" w:rsidRPr="0004091D" w:rsidRDefault="00E279B9">
      <w:pPr>
        <w:pStyle w:val="ConsPlusCell"/>
        <w:jc w:val="both"/>
        <w:rPr>
          <w:sz w:val="22"/>
          <w:szCs w:val="22"/>
        </w:rPr>
      </w:pPr>
      <w:r w:rsidRPr="0004091D">
        <w:rPr>
          <w:sz w:val="22"/>
          <w:szCs w:val="22"/>
        </w:rPr>
        <w:t xml:space="preserve">     механических                                          декларирования</w:t>
      </w:r>
    </w:p>
    <w:p w:rsidR="00E279B9" w:rsidRPr="0004091D" w:rsidRDefault="00E279B9">
      <w:pPr>
        <w:pStyle w:val="ConsPlusCell"/>
        <w:jc w:val="both"/>
        <w:rPr>
          <w:sz w:val="22"/>
          <w:szCs w:val="22"/>
        </w:rPr>
      </w:pPr>
      <w:r w:rsidRPr="0004091D">
        <w:rPr>
          <w:sz w:val="22"/>
          <w:szCs w:val="22"/>
        </w:rPr>
        <w:t xml:space="preserve">     воздействий, в</w:t>
      </w:r>
    </w:p>
    <w:p w:rsidR="00E279B9" w:rsidRPr="0004091D" w:rsidRDefault="00E279B9">
      <w:pPr>
        <w:pStyle w:val="ConsPlusCell"/>
        <w:jc w:val="both"/>
        <w:rPr>
          <w:sz w:val="22"/>
          <w:szCs w:val="22"/>
        </w:rPr>
      </w:pPr>
      <w:r w:rsidRPr="0004091D">
        <w:rPr>
          <w:sz w:val="22"/>
          <w:szCs w:val="22"/>
        </w:rPr>
        <w:t xml:space="preserve">     том числе от</w:t>
      </w:r>
    </w:p>
    <w:p w:rsidR="00E279B9" w:rsidRPr="0004091D" w:rsidRDefault="00E279B9">
      <w:pPr>
        <w:pStyle w:val="ConsPlusCell"/>
        <w:jc w:val="both"/>
        <w:rPr>
          <w:sz w:val="22"/>
          <w:szCs w:val="22"/>
        </w:rPr>
      </w:pPr>
      <w:r w:rsidRPr="0004091D">
        <w:rPr>
          <w:sz w:val="22"/>
          <w:szCs w:val="22"/>
        </w:rPr>
        <w:t xml:space="preserve">     нетоксичной пыли</w:t>
      </w:r>
    </w:p>
    <w:p w:rsidR="00E279B9" w:rsidRPr="0004091D" w:rsidRDefault="00E279B9">
      <w:pPr>
        <w:pStyle w:val="ConsPlusCell"/>
        <w:jc w:val="both"/>
        <w:rPr>
          <w:sz w:val="22"/>
          <w:szCs w:val="22"/>
        </w:rPr>
      </w:pPr>
      <w:r w:rsidRPr="0004091D">
        <w:rPr>
          <w:sz w:val="22"/>
          <w:szCs w:val="22"/>
        </w:rPr>
        <w:t xml:space="preserve">     и общих</w:t>
      </w:r>
    </w:p>
    <w:p w:rsidR="00E279B9" w:rsidRPr="0004091D" w:rsidRDefault="00E279B9">
      <w:pPr>
        <w:pStyle w:val="ConsPlusCell"/>
        <w:jc w:val="both"/>
        <w:rPr>
          <w:sz w:val="22"/>
          <w:szCs w:val="22"/>
        </w:rPr>
      </w:pPr>
      <w:r w:rsidRPr="0004091D">
        <w:rPr>
          <w:sz w:val="22"/>
          <w:szCs w:val="22"/>
        </w:rPr>
        <w:t xml:space="preserve">     производственных</w:t>
      </w:r>
    </w:p>
    <w:p w:rsidR="00E279B9" w:rsidRPr="0004091D" w:rsidRDefault="00E279B9">
      <w:pPr>
        <w:pStyle w:val="ConsPlusCell"/>
        <w:jc w:val="both"/>
        <w:rPr>
          <w:sz w:val="22"/>
          <w:szCs w:val="22"/>
        </w:rPr>
      </w:pPr>
      <w:r w:rsidRPr="0004091D">
        <w:rPr>
          <w:sz w:val="22"/>
          <w:szCs w:val="22"/>
        </w:rPr>
        <w:t xml:space="preserve">     загрязнений</w:t>
      </w:r>
    </w:p>
    <w:p w:rsidR="00E279B9" w:rsidRPr="0004091D" w:rsidRDefault="00E279B9">
      <w:pPr>
        <w:pStyle w:val="ConsPlusCell"/>
        <w:jc w:val="both"/>
        <w:rPr>
          <w:sz w:val="22"/>
          <w:szCs w:val="22"/>
        </w:rPr>
      </w:pPr>
    </w:p>
    <w:p w:rsidR="00E279B9" w:rsidRPr="0004091D" w:rsidRDefault="00E279B9">
      <w:pPr>
        <w:pStyle w:val="ConsPlusCell"/>
        <w:jc w:val="both"/>
        <w:rPr>
          <w:sz w:val="22"/>
          <w:szCs w:val="22"/>
        </w:rPr>
      </w:pPr>
      <w:r w:rsidRPr="0004091D">
        <w:rPr>
          <w:sz w:val="22"/>
          <w:szCs w:val="22"/>
        </w:rPr>
        <w:t xml:space="preserve"> 2.  Одежда           декларирование  первый     1Д, 2Д          -"-</w:t>
      </w:r>
    </w:p>
    <w:p w:rsidR="00E279B9" w:rsidRPr="0004091D" w:rsidRDefault="00E279B9">
      <w:pPr>
        <w:pStyle w:val="ConsPlusCell"/>
        <w:jc w:val="both"/>
        <w:rPr>
          <w:sz w:val="22"/>
          <w:szCs w:val="22"/>
        </w:rPr>
      </w:pPr>
      <w:r w:rsidRPr="0004091D">
        <w:rPr>
          <w:sz w:val="22"/>
          <w:szCs w:val="22"/>
        </w:rPr>
        <w:t xml:space="preserve">     специальная от</w:t>
      </w:r>
    </w:p>
    <w:p w:rsidR="00E279B9" w:rsidRPr="0004091D" w:rsidRDefault="00E279B9">
      <w:pPr>
        <w:pStyle w:val="ConsPlusCell"/>
        <w:jc w:val="both"/>
        <w:rPr>
          <w:sz w:val="22"/>
          <w:szCs w:val="22"/>
        </w:rPr>
      </w:pPr>
      <w:r w:rsidRPr="0004091D">
        <w:rPr>
          <w:sz w:val="22"/>
          <w:szCs w:val="22"/>
        </w:rPr>
        <w:t xml:space="preserve">     возможного</w:t>
      </w:r>
    </w:p>
    <w:p w:rsidR="00E279B9" w:rsidRPr="0004091D" w:rsidRDefault="00E279B9">
      <w:pPr>
        <w:pStyle w:val="ConsPlusCell"/>
        <w:jc w:val="both"/>
        <w:rPr>
          <w:sz w:val="22"/>
          <w:szCs w:val="22"/>
        </w:rPr>
      </w:pPr>
      <w:r w:rsidRPr="0004091D">
        <w:rPr>
          <w:sz w:val="22"/>
          <w:szCs w:val="22"/>
        </w:rPr>
        <w:t xml:space="preserve">     захвата</w:t>
      </w:r>
    </w:p>
    <w:p w:rsidR="00E279B9" w:rsidRPr="0004091D" w:rsidRDefault="00E279B9">
      <w:pPr>
        <w:pStyle w:val="ConsPlusCell"/>
        <w:jc w:val="both"/>
        <w:rPr>
          <w:sz w:val="22"/>
          <w:szCs w:val="22"/>
        </w:rPr>
      </w:pPr>
      <w:r w:rsidRPr="0004091D">
        <w:rPr>
          <w:sz w:val="22"/>
          <w:szCs w:val="22"/>
        </w:rPr>
        <w:t xml:space="preserve">     движущимися</w:t>
      </w:r>
    </w:p>
    <w:p w:rsidR="00E279B9" w:rsidRPr="0004091D" w:rsidRDefault="00E279B9">
      <w:pPr>
        <w:pStyle w:val="ConsPlusCell"/>
        <w:jc w:val="both"/>
        <w:rPr>
          <w:sz w:val="22"/>
          <w:szCs w:val="22"/>
        </w:rPr>
      </w:pPr>
      <w:r w:rsidRPr="0004091D">
        <w:rPr>
          <w:sz w:val="22"/>
          <w:szCs w:val="22"/>
        </w:rPr>
        <w:t xml:space="preserve">     частями</w:t>
      </w:r>
    </w:p>
    <w:p w:rsidR="00E279B9" w:rsidRPr="0004091D" w:rsidRDefault="00E279B9">
      <w:pPr>
        <w:pStyle w:val="ConsPlusCell"/>
        <w:jc w:val="both"/>
        <w:rPr>
          <w:sz w:val="22"/>
          <w:szCs w:val="22"/>
        </w:rPr>
      </w:pPr>
      <w:r w:rsidRPr="0004091D">
        <w:rPr>
          <w:sz w:val="22"/>
          <w:szCs w:val="22"/>
        </w:rPr>
        <w:t xml:space="preserve">     механизмов</w:t>
      </w:r>
    </w:p>
    <w:p w:rsidR="00E279B9" w:rsidRPr="0004091D" w:rsidRDefault="00E279B9">
      <w:pPr>
        <w:pStyle w:val="ConsPlusCell"/>
        <w:jc w:val="both"/>
        <w:rPr>
          <w:sz w:val="22"/>
          <w:szCs w:val="22"/>
        </w:rPr>
      </w:pPr>
    </w:p>
    <w:p w:rsidR="00E279B9" w:rsidRPr="0004091D" w:rsidRDefault="00E279B9">
      <w:pPr>
        <w:pStyle w:val="ConsPlusCell"/>
        <w:jc w:val="both"/>
        <w:rPr>
          <w:sz w:val="22"/>
          <w:szCs w:val="22"/>
        </w:rPr>
      </w:pPr>
      <w:r w:rsidRPr="0004091D">
        <w:rPr>
          <w:sz w:val="22"/>
          <w:szCs w:val="22"/>
        </w:rPr>
        <w:t xml:space="preserve"> 3.  Средства              -"-          -"-      3Д, 4Д          -"-</w:t>
      </w:r>
    </w:p>
    <w:p w:rsidR="00E279B9" w:rsidRPr="0004091D" w:rsidRDefault="00E279B9">
      <w:pPr>
        <w:pStyle w:val="ConsPlusCell"/>
        <w:jc w:val="both"/>
        <w:rPr>
          <w:sz w:val="22"/>
          <w:szCs w:val="22"/>
        </w:rPr>
      </w:pPr>
      <w:r w:rsidRPr="0004091D">
        <w:rPr>
          <w:sz w:val="22"/>
          <w:szCs w:val="22"/>
        </w:rPr>
        <w:t xml:space="preserve">     индивидуальной</w:t>
      </w:r>
    </w:p>
    <w:p w:rsidR="00E279B9" w:rsidRPr="0004091D" w:rsidRDefault="00E279B9">
      <w:pPr>
        <w:pStyle w:val="ConsPlusCell"/>
        <w:jc w:val="both"/>
        <w:rPr>
          <w:sz w:val="22"/>
          <w:szCs w:val="22"/>
        </w:rPr>
      </w:pPr>
      <w:r w:rsidRPr="0004091D">
        <w:rPr>
          <w:sz w:val="22"/>
          <w:szCs w:val="22"/>
        </w:rPr>
        <w:t xml:space="preserve">     защиты ног</w:t>
      </w:r>
    </w:p>
    <w:p w:rsidR="00E279B9" w:rsidRPr="0004091D" w:rsidRDefault="00E279B9">
      <w:pPr>
        <w:pStyle w:val="ConsPlusCell"/>
        <w:jc w:val="both"/>
        <w:rPr>
          <w:sz w:val="22"/>
          <w:szCs w:val="22"/>
        </w:rPr>
      </w:pPr>
      <w:r w:rsidRPr="0004091D">
        <w:rPr>
          <w:sz w:val="22"/>
          <w:szCs w:val="22"/>
        </w:rPr>
        <w:t xml:space="preserve">     (обувь) от</w:t>
      </w:r>
    </w:p>
    <w:p w:rsidR="00E279B9" w:rsidRPr="0004091D" w:rsidRDefault="00E279B9">
      <w:pPr>
        <w:pStyle w:val="ConsPlusCell"/>
        <w:jc w:val="both"/>
        <w:rPr>
          <w:sz w:val="22"/>
          <w:szCs w:val="22"/>
        </w:rPr>
      </w:pPr>
      <w:r w:rsidRPr="0004091D">
        <w:rPr>
          <w:sz w:val="22"/>
          <w:szCs w:val="22"/>
        </w:rPr>
        <w:t xml:space="preserve">     ударов</w:t>
      </w:r>
    </w:p>
    <w:p w:rsidR="00E279B9" w:rsidRPr="0004091D" w:rsidRDefault="00E279B9">
      <w:pPr>
        <w:pStyle w:val="ConsPlusCell"/>
        <w:jc w:val="both"/>
        <w:rPr>
          <w:sz w:val="22"/>
          <w:szCs w:val="22"/>
        </w:rPr>
      </w:pPr>
    </w:p>
    <w:p w:rsidR="00E279B9" w:rsidRPr="0004091D" w:rsidRDefault="00E279B9">
      <w:pPr>
        <w:pStyle w:val="ConsPlusCell"/>
        <w:jc w:val="both"/>
        <w:rPr>
          <w:sz w:val="22"/>
          <w:szCs w:val="22"/>
        </w:rPr>
      </w:pPr>
      <w:r w:rsidRPr="0004091D">
        <w:rPr>
          <w:sz w:val="22"/>
          <w:szCs w:val="22"/>
        </w:rPr>
        <w:t xml:space="preserve"> 4.  Средства         декларирование  первый     3Д, 4Д    В соответствии</w:t>
      </w:r>
    </w:p>
    <w:p w:rsidR="00E279B9" w:rsidRPr="0004091D" w:rsidRDefault="00E279B9">
      <w:pPr>
        <w:pStyle w:val="ConsPlusCell"/>
        <w:jc w:val="both"/>
        <w:rPr>
          <w:sz w:val="22"/>
          <w:szCs w:val="22"/>
        </w:rPr>
      </w:pPr>
      <w:r w:rsidRPr="0004091D">
        <w:rPr>
          <w:sz w:val="22"/>
          <w:szCs w:val="22"/>
        </w:rPr>
        <w:t xml:space="preserve">     индивидуальной                                          с Типовыми</w:t>
      </w:r>
    </w:p>
    <w:p w:rsidR="00E279B9" w:rsidRPr="0004091D" w:rsidRDefault="00E279B9">
      <w:pPr>
        <w:pStyle w:val="ConsPlusCell"/>
        <w:jc w:val="both"/>
        <w:rPr>
          <w:sz w:val="22"/>
          <w:szCs w:val="22"/>
        </w:rPr>
      </w:pPr>
      <w:r w:rsidRPr="0004091D">
        <w:rPr>
          <w:sz w:val="22"/>
          <w:szCs w:val="22"/>
        </w:rPr>
        <w:t xml:space="preserve">     защиты ног                                                схемами</w:t>
      </w:r>
    </w:p>
    <w:p w:rsidR="00E279B9" w:rsidRPr="0004091D" w:rsidRDefault="00E279B9">
      <w:pPr>
        <w:pStyle w:val="ConsPlusCell"/>
        <w:jc w:val="both"/>
        <w:rPr>
          <w:sz w:val="22"/>
          <w:szCs w:val="22"/>
        </w:rPr>
      </w:pPr>
      <w:r w:rsidRPr="0004091D">
        <w:rPr>
          <w:sz w:val="22"/>
          <w:szCs w:val="22"/>
        </w:rPr>
        <w:t xml:space="preserve">     (обувь) от                                            декларирования</w:t>
      </w:r>
    </w:p>
    <w:p w:rsidR="00E279B9" w:rsidRPr="0004091D" w:rsidRDefault="00E279B9">
      <w:pPr>
        <w:pStyle w:val="ConsPlusCell"/>
        <w:jc w:val="both"/>
        <w:rPr>
          <w:sz w:val="22"/>
          <w:szCs w:val="22"/>
        </w:rPr>
      </w:pPr>
      <w:r w:rsidRPr="0004091D">
        <w:rPr>
          <w:sz w:val="22"/>
          <w:szCs w:val="22"/>
        </w:rPr>
        <w:t xml:space="preserve">     вибраций</w:t>
      </w:r>
    </w:p>
    <w:p w:rsidR="00E279B9" w:rsidRPr="0004091D" w:rsidRDefault="00E279B9">
      <w:pPr>
        <w:pStyle w:val="ConsPlusCell"/>
        <w:jc w:val="both"/>
        <w:rPr>
          <w:sz w:val="22"/>
          <w:szCs w:val="22"/>
        </w:rPr>
      </w:pPr>
    </w:p>
    <w:p w:rsidR="00E279B9" w:rsidRPr="0004091D" w:rsidRDefault="00E279B9">
      <w:pPr>
        <w:pStyle w:val="ConsPlusCell"/>
        <w:jc w:val="both"/>
        <w:rPr>
          <w:sz w:val="22"/>
          <w:szCs w:val="22"/>
        </w:rPr>
      </w:pPr>
      <w:r w:rsidRPr="0004091D">
        <w:rPr>
          <w:sz w:val="22"/>
          <w:szCs w:val="22"/>
        </w:rPr>
        <w:t xml:space="preserve"> 5.  Средства          сертификация   второй   1С, 3С, 4С, В соответствии</w:t>
      </w:r>
    </w:p>
    <w:p w:rsidR="00E279B9" w:rsidRPr="0004091D" w:rsidRDefault="00E279B9">
      <w:pPr>
        <w:pStyle w:val="ConsPlusCell"/>
        <w:jc w:val="both"/>
        <w:rPr>
          <w:sz w:val="22"/>
          <w:szCs w:val="22"/>
        </w:rPr>
      </w:pPr>
      <w:r w:rsidRPr="0004091D">
        <w:rPr>
          <w:sz w:val="22"/>
          <w:szCs w:val="22"/>
        </w:rPr>
        <w:t xml:space="preserve">     индивидуальной                              5С, 6С      с Типовыми</w:t>
      </w:r>
    </w:p>
    <w:p w:rsidR="00E279B9" w:rsidRPr="0004091D" w:rsidRDefault="00E279B9">
      <w:pPr>
        <w:pStyle w:val="ConsPlusCell"/>
        <w:jc w:val="both"/>
        <w:rPr>
          <w:sz w:val="22"/>
          <w:szCs w:val="22"/>
        </w:rPr>
      </w:pPr>
      <w:r w:rsidRPr="0004091D">
        <w:rPr>
          <w:sz w:val="22"/>
          <w:szCs w:val="22"/>
        </w:rPr>
        <w:t xml:space="preserve">     защиты ног                                                схемами</w:t>
      </w:r>
    </w:p>
    <w:p w:rsidR="00E279B9" w:rsidRPr="0004091D" w:rsidRDefault="00E279B9">
      <w:pPr>
        <w:pStyle w:val="ConsPlusCell"/>
        <w:jc w:val="both"/>
        <w:rPr>
          <w:sz w:val="22"/>
          <w:szCs w:val="22"/>
        </w:rPr>
      </w:pPr>
      <w:r w:rsidRPr="0004091D">
        <w:rPr>
          <w:sz w:val="22"/>
          <w:szCs w:val="22"/>
        </w:rPr>
        <w:t xml:space="preserve">     (обувь) от                                             сертификации</w:t>
      </w:r>
    </w:p>
    <w:p w:rsidR="00E279B9" w:rsidRPr="0004091D" w:rsidRDefault="00E279B9">
      <w:pPr>
        <w:pStyle w:val="ConsPlusCell"/>
        <w:jc w:val="both"/>
        <w:rPr>
          <w:sz w:val="22"/>
          <w:szCs w:val="22"/>
        </w:rPr>
      </w:pPr>
      <w:r w:rsidRPr="0004091D">
        <w:rPr>
          <w:sz w:val="22"/>
          <w:szCs w:val="22"/>
        </w:rPr>
        <w:t xml:space="preserve">     проколов,</w:t>
      </w:r>
    </w:p>
    <w:p w:rsidR="00E279B9" w:rsidRPr="0004091D" w:rsidRDefault="00E279B9">
      <w:pPr>
        <w:pStyle w:val="ConsPlusCell"/>
        <w:jc w:val="both"/>
        <w:rPr>
          <w:sz w:val="22"/>
          <w:szCs w:val="22"/>
        </w:rPr>
      </w:pPr>
      <w:r w:rsidRPr="0004091D">
        <w:rPr>
          <w:sz w:val="22"/>
          <w:szCs w:val="22"/>
        </w:rPr>
        <w:t xml:space="preserve">     порезов</w:t>
      </w:r>
    </w:p>
    <w:p w:rsidR="00E279B9" w:rsidRPr="0004091D" w:rsidRDefault="00E279B9">
      <w:pPr>
        <w:pStyle w:val="ConsPlusCell"/>
        <w:jc w:val="both"/>
        <w:rPr>
          <w:sz w:val="22"/>
          <w:szCs w:val="22"/>
        </w:rPr>
      </w:pPr>
    </w:p>
    <w:p w:rsidR="00E279B9" w:rsidRPr="0004091D" w:rsidRDefault="00E279B9">
      <w:pPr>
        <w:pStyle w:val="ConsPlusCell"/>
        <w:jc w:val="both"/>
        <w:rPr>
          <w:sz w:val="22"/>
          <w:szCs w:val="22"/>
        </w:rPr>
      </w:pPr>
      <w:r w:rsidRPr="0004091D">
        <w:rPr>
          <w:sz w:val="22"/>
          <w:szCs w:val="22"/>
        </w:rPr>
        <w:t xml:space="preserve"> 6.  Средства         декларирование  первый     1Д, 2Д    В соответствии</w:t>
      </w:r>
    </w:p>
    <w:p w:rsidR="00E279B9" w:rsidRPr="0004091D" w:rsidRDefault="00E279B9">
      <w:pPr>
        <w:pStyle w:val="ConsPlusCell"/>
        <w:jc w:val="both"/>
        <w:rPr>
          <w:sz w:val="22"/>
          <w:szCs w:val="22"/>
        </w:rPr>
      </w:pPr>
      <w:r w:rsidRPr="0004091D">
        <w:rPr>
          <w:sz w:val="22"/>
          <w:szCs w:val="22"/>
        </w:rPr>
        <w:t xml:space="preserve">     индивидуальной                                          с Типовыми</w:t>
      </w:r>
    </w:p>
    <w:p w:rsidR="00E279B9" w:rsidRPr="0004091D" w:rsidRDefault="00E279B9">
      <w:pPr>
        <w:pStyle w:val="ConsPlusCell"/>
        <w:jc w:val="both"/>
        <w:rPr>
          <w:sz w:val="22"/>
          <w:szCs w:val="22"/>
        </w:rPr>
      </w:pPr>
      <w:r w:rsidRPr="0004091D">
        <w:rPr>
          <w:sz w:val="22"/>
          <w:szCs w:val="22"/>
        </w:rPr>
        <w:t xml:space="preserve">     защиты ног                                                схемами</w:t>
      </w:r>
    </w:p>
    <w:p w:rsidR="00E279B9" w:rsidRPr="0004091D" w:rsidRDefault="00E279B9">
      <w:pPr>
        <w:pStyle w:val="ConsPlusCell"/>
        <w:jc w:val="both"/>
        <w:rPr>
          <w:sz w:val="22"/>
          <w:szCs w:val="22"/>
        </w:rPr>
      </w:pPr>
      <w:r w:rsidRPr="0004091D">
        <w:rPr>
          <w:sz w:val="22"/>
          <w:szCs w:val="22"/>
        </w:rPr>
        <w:t xml:space="preserve">     (обувь) от                                            декларирования</w:t>
      </w:r>
    </w:p>
    <w:p w:rsidR="00E279B9" w:rsidRPr="0004091D" w:rsidRDefault="00E279B9">
      <w:pPr>
        <w:pStyle w:val="ConsPlusCell"/>
        <w:jc w:val="both"/>
        <w:rPr>
          <w:sz w:val="22"/>
          <w:szCs w:val="22"/>
        </w:rPr>
      </w:pPr>
      <w:r w:rsidRPr="0004091D">
        <w:rPr>
          <w:sz w:val="22"/>
          <w:szCs w:val="22"/>
        </w:rPr>
        <w:t xml:space="preserve">     скольжения</w:t>
      </w:r>
    </w:p>
    <w:p w:rsidR="00E279B9" w:rsidRPr="0004091D" w:rsidRDefault="00E279B9">
      <w:pPr>
        <w:pStyle w:val="ConsPlusCell"/>
        <w:jc w:val="both"/>
        <w:rPr>
          <w:sz w:val="22"/>
          <w:szCs w:val="22"/>
        </w:rPr>
      </w:pPr>
    </w:p>
    <w:p w:rsidR="00E279B9" w:rsidRPr="0004091D" w:rsidRDefault="00E279B9">
      <w:pPr>
        <w:pStyle w:val="ConsPlusCell"/>
        <w:jc w:val="both"/>
        <w:rPr>
          <w:sz w:val="22"/>
          <w:szCs w:val="22"/>
        </w:rPr>
      </w:pPr>
      <w:r w:rsidRPr="0004091D">
        <w:rPr>
          <w:sz w:val="22"/>
          <w:szCs w:val="22"/>
        </w:rPr>
        <w:t xml:space="preserve"> 7.  Средства          сертификация   второй   1С, 3С, 4С, В соответствии</w:t>
      </w:r>
    </w:p>
    <w:p w:rsidR="00E279B9" w:rsidRPr="0004091D" w:rsidRDefault="00E279B9">
      <w:pPr>
        <w:pStyle w:val="ConsPlusCell"/>
        <w:jc w:val="both"/>
        <w:rPr>
          <w:sz w:val="22"/>
          <w:szCs w:val="22"/>
        </w:rPr>
      </w:pPr>
      <w:r w:rsidRPr="0004091D">
        <w:rPr>
          <w:sz w:val="22"/>
          <w:szCs w:val="22"/>
        </w:rPr>
        <w:t xml:space="preserve">     индивидуальной                              5С, 6С      с Типовыми</w:t>
      </w:r>
    </w:p>
    <w:p w:rsidR="00E279B9" w:rsidRPr="0004091D" w:rsidRDefault="00E279B9">
      <w:pPr>
        <w:pStyle w:val="ConsPlusCell"/>
        <w:jc w:val="both"/>
        <w:rPr>
          <w:sz w:val="22"/>
          <w:szCs w:val="22"/>
        </w:rPr>
      </w:pPr>
      <w:r w:rsidRPr="0004091D">
        <w:rPr>
          <w:sz w:val="22"/>
          <w:szCs w:val="22"/>
        </w:rPr>
        <w:t xml:space="preserve">     защиты головы                                             схемами</w:t>
      </w:r>
    </w:p>
    <w:p w:rsidR="00E279B9" w:rsidRPr="0004091D" w:rsidRDefault="00E279B9">
      <w:pPr>
        <w:pStyle w:val="ConsPlusCell"/>
        <w:jc w:val="both"/>
        <w:rPr>
          <w:sz w:val="22"/>
          <w:szCs w:val="22"/>
        </w:rPr>
      </w:pPr>
      <w:r w:rsidRPr="0004091D">
        <w:rPr>
          <w:sz w:val="22"/>
          <w:szCs w:val="22"/>
        </w:rPr>
        <w:t xml:space="preserve">     (каски защитные)                                       сертификации</w:t>
      </w:r>
    </w:p>
    <w:p w:rsidR="00E279B9" w:rsidRPr="0004091D" w:rsidRDefault="00E279B9">
      <w:pPr>
        <w:pStyle w:val="ConsPlusCell"/>
        <w:jc w:val="both"/>
        <w:rPr>
          <w:sz w:val="22"/>
          <w:szCs w:val="22"/>
        </w:rPr>
      </w:pPr>
    </w:p>
    <w:p w:rsidR="00E279B9" w:rsidRPr="0004091D" w:rsidRDefault="00E279B9">
      <w:pPr>
        <w:pStyle w:val="ConsPlusCell"/>
        <w:jc w:val="both"/>
        <w:rPr>
          <w:sz w:val="22"/>
          <w:szCs w:val="22"/>
        </w:rPr>
      </w:pPr>
      <w:r w:rsidRPr="0004091D">
        <w:rPr>
          <w:sz w:val="22"/>
          <w:szCs w:val="22"/>
        </w:rPr>
        <w:t xml:space="preserve"> 8.  Средства         декларирование  первый     3Д, 4Д    В соответствии</w:t>
      </w:r>
    </w:p>
    <w:p w:rsidR="00E279B9" w:rsidRPr="0004091D" w:rsidRDefault="00E279B9">
      <w:pPr>
        <w:pStyle w:val="ConsPlusCell"/>
        <w:jc w:val="both"/>
        <w:rPr>
          <w:sz w:val="22"/>
          <w:szCs w:val="22"/>
        </w:rPr>
      </w:pPr>
      <w:r w:rsidRPr="0004091D">
        <w:rPr>
          <w:sz w:val="22"/>
          <w:szCs w:val="22"/>
        </w:rPr>
        <w:t xml:space="preserve">     индивидуальной                                          с Типовыми</w:t>
      </w:r>
    </w:p>
    <w:p w:rsidR="00E279B9" w:rsidRPr="0004091D" w:rsidRDefault="00E279B9">
      <w:pPr>
        <w:pStyle w:val="ConsPlusCell"/>
        <w:jc w:val="both"/>
        <w:rPr>
          <w:sz w:val="22"/>
          <w:szCs w:val="22"/>
        </w:rPr>
      </w:pPr>
      <w:r w:rsidRPr="0004091D">
        <w:rPr>
          <w:sz w:val="22"/>
          <w:szCs w:val="22"/>
        </w:rPr>
        <w:t xml:space="preserve">     защиты головы от                                          схемами</w:t>
      </w:r>
    </w:p>
    <w:p w:rsidR="00E279B9" w:rsidRPr="0004091D" w:rsidRDefault="00E279B9">
      <w:pPr>
        <w:pStyle w:val="ConsPlusCell"/>
        <w:jc w:val="both"/>
        <w:rPr>
          <w:sz w:val="22"/>
          <w:szCs w:val="22"/>
        </w:rPr>
      </w:pPr>
      <w:r w:rsidRPr="0004091D">
        <w:rPr>
          <w:sz w:val="22"/>
          <w:szCs w:val="22"/>
        </w:rPr>
        <w:t xml:space="preserve">     ударов о                                              декларирования</w:t>
      </w:r>
    </w:p>
    <w:p w:rsidR="00E279B9" w:rsidRPr="0004091D" w:rsidRDefault="00E279B9">
      <w:pPr>
        <w:pStyle w:val="ConsPlusCell"/>
        <w:jc w:val="both"/>
        <w:rPr>
          <w:sz w:val="22"/>
          <w:szCs w:val="22"/>
        </w:rPr>
      </w:pPr>
      <w:r w:rsidRPr="0004091D">
        <w:rPr>
          <w:sz w:val="22"/>
          <w:szCs w:val="22"/>
        </w:rPr>
        <w:t xml:space="preserve">     неподвижные</w:t>
      </w:r>
    </w:p>
    <w:p w:rsidR="00E279B9" w:rsidRPr="0004091D" w:rsidRDefault="00E279B9">
      <w:pPr>
        <w:pStyle w:val="ConsPlusCell"/>
        <w:jc w:val="both"/>
        <w:rPr>
          <w:sz w:val="22"/>
          <w:szCs w:val="22"/>
        </w:rPr>
      </w:pPr>
      <w:r w:rsidRPr="0004091D">
        <w:rPr>
          <w:sz w:val="22"/>
          <w:szCs w:val="22"/>
        </w:rPr>
        <w:t xml:space="preserve">     объекты (каски</w:t>
      </w:r>
    </w:p>
    <w:p w:rsidR="00E279B9" w:rsidRPr="0004091D" w:rsidRDefault="00E279B9">
      <w:pPr>
        <w:pStyle w:val="ConsPlusCell"/>
        <w:jc w:val="both"/>
        <w:rPr>
          <w:sz w:val="22"/>
          <w:szCs w:val="22"/>
        </w:rPr>
      </w:pPr>
      <w:r w:rsidRPr="0004091D">
        <w:rPr>
          <w:sz w:val="22"/>
          <w:szCs w:val="22"/>
        </w:rPr>
        <w:t xml:space="preserve">     защитные</w:t>
      </w:r>
    </w:p>
    <w:p w:rsidR="00E279B9" w:rsidRPr="0004091D" w:rsidRDefault="00E279B9">
      <w:pPr>
        <w:pStyle w:val="ConsPlusCell"/>
        <w:jc w:val="both"/>
        <w:rPr>
          <w:sz w:val="22"/>
          <w:szCs w:val="22"/>
        </w:rPr>
      </w:pPr>
      <w:r w:rsidRPr="0004091D">
        <w:rPr>
          <w:sz w:val="22"/>
          <w:szCs w:val="22"/>
        </w:rPr>
        <w:t xml:space="preserve">     облегченные и</w:t>
      </w:r>
    </w:p>
    <w:p w:rsidR="00E279B9" w:rsidRPr="0004091D" w:rsidRDefault="00E279B9">
      <w:pPr>
        <w:pStyle w:val="ConsPlusCell"/>
        <w:jc w:val="both"/>
        <w:rPr>
          <w:sz w:val="22"/>
          <w:szCs w:val="22"/>
        </w:rPr>
      </w:pPr>
      <w:r w:rsidRPr="0004091D">
        <w:rPr>
          <w:sz w:val="22"/>
          <w:szCs w:val="22"/>
        </w:rPr>
        <w:t xml:space="preserve">     каскетки)</w:t>
      </w:r>
    </w:p>
    <w:p w:rsidR="00E279B9" w:rsidRPr="0004091D" w:rsidRDefault="00E279B9">
      <w:pPr>
        <w:pStyle w:val="ConsPlusCell"/>
        <w:jc w:val="both"/>
        <w:rPr>
          <w:sz w:val="22"/>
          <w:szCs w:val="22"/>
        </w:rPr>
      </w:pPr>
    </w:p>
    <w:p w:rsidR="00E279B9" w:rsidRPr="0004091D" w:rsidRDefault="00E279B9">
      <w:pPr>
        <w:pStyle w:val="ConsPlusCell"/>
        <w:jc w:val="both"/>
        <w:rPr>
          <w:sz w:val="22"/>
          <w:szCs w:val="22"/>
        </w:rPr>
      </w:pPr>
      <w:r w:rsidRPr="0004091D">
        <w:rPr>
          <w:sz w:val="22"/>
          <w:szCs w:val="22"/>
        </w:rPr>
        <w:t xml:space="preserve"> 9.  Средства              -"-          -"-      3Д, 4Д          -"-</w:t>
      </w:r>
    </w:p>
    <w:p w:rsidR="00E279B9" w:rsidRPr="0004091D" w:rsidRDefault="00E279B9">
      <w:pPr>
        <w:pStyle w:val="ConsPlusCell"/>
        <w:jc w:val="both"/>
        <w:rPr>
          <w:sz w:val="22"/>
          <w:szCs w:val="22"/>
        </w:rPr>
      </w:pPr>
      <w:r w:rsidRPr="0004091D">
        <w:rPr>
          <w:sz w:val="22"/>
          <w:szCs w:val="22"/>
        </w:rPr>
        <w:t xml:space="preserve">     индивидуальной</w:t>
      </w:r>
    </w:p>
    <w:p w:rsidR="00E279B9" w:rsidRPr="0004091D" w:rsidRDefault="00E279B9">
      <w:pPr>
        <w:pStyle w:val="ConsPlusCell"/>
        <w:jc w:val="both"/>
        <w:rPr>
          <w:sz w:val="22"/>
          <w:szCs w:val="22"/>
        </w:rPr>
      </w:pPr>
      <w:r w:rsidRPr="0004091D">
        <w:rPr>
          <w:sz w:val="22"/>
          <w:szCs w:val="22"/>
        </w:rPr>
        <w:t xml:space="preserve">     защиты глаз</w:t>
      </w:r>
    </w:p>
    <w:p w:rsidR="00E279B9" w:rsidRPr="0004091D" w:rsidRDefault="00E279B9">
      <w:pPr>
        <w:pStyle w:val="ConsPlusCell"/>
        <w:jc w:val="both"/>
        <w:rPr>
          <w:sz w:val="22"/>
          <w:szCs w:val="22"/>
        </w:rPr>
      </w:pPr>
      <w:r w:rsidRPr="0004091D">
        <w:rPr>
          <w:sz w:val="22"/>
          <w:szCs w:val="22"/>
        </w:rPr>
        <w:t xml:space="preserve">     (очки защитные)</w:t>
      </w:r>
    </w:p>
    <w:p w:rsidR="00E279B9" w:rsidRPr="0004091D" w:rsidRDefault="00E279B9">
      <w:pPr>
        <w:pStyle w:val="ConsPlusCell"/>
        <w:jc w:val="both"/>
        <w:rPr>
          <w:sz w:val="22"/>
          <w:szCs w:val="22"/>
        </w:rPr>
      </w:pPr>
    </w:p>
    <w:p w:rsidR="00E279B9" w:rsidRPr="0004091D" w:rsidRDefault="00E279B9">
      <w:pPr>
        <w:pStyle w:val="ConsPlusCell"/>
        <w:jc w:val="both"/>
        <w:rPr>
          <w:sz w:val="22"/>
          <w:szCs w:val="22"/>
        </w:rPr>
      </w:pPr>
      <w:r w:rsidRPr="0004091D">
        <w:rPr>
          <w:sz w:val="22"/>
          <w:szCs w:val="22"/>
        </w:rPr>
        <w:t xml:space="preserve"> 10. Средства              -"-          -"-      3Д, 4Д          -"-</w:t>
      </w:r>
    </w:p>
    <w:p w:rsidR="00E279B9" w:rsidRPr="0004091D" w:rsidRDefault="00E279B9">
      <w:pPr>
        <w:pStyle w:val="ConsPlusCell"/>
        <w:jc w:val="both"/>
        <w:rPr>
          <w:sz w:val="22"/>
          <w:szCs w:val="22"/>
        </w:rPr>
      </w:pPr>
      <w:r w:rsidRPr="0004091D">
        <w:rPr>
          <w:sz w:val="22"/>
          <w:szCs w:val="22"/>
        </w:rPr>
        <w:t xml:space="preserve">     индивидуальной</w:t>
      </w:r>
    </w:p>
    <w:p w:rsidR="00E279B9" w:rsidRPr="0004091D" w:rsidRDefault="00E279B9">
      <w:pPr>
        <w:pStyle w:val="ConsPlusCell"/>
        <w:jc w:val="both"/>
        <w:rPr>
          <w:sz w:val="22"/>
          <w:szCs w:val="22"/>
        </w:rPr>
      </w:pPr>
      <w:r w:rsidRPr="0004091D">
        <w:rPr>
          <w:sz w:val="22"/>
          <w:szCs w:val="22"/>
        </w:rPr>
        <w:t xml:space="preserve">     защиты органа</w:t>
      </w:r>
    </w:p>
    <w:p w:rsidR="00E279B9" w:rsidRPr="0004091D" w:rsidRDefault="00E279B9">
      <w:pPr>
        <w:pStyle w:val="ConsPlusCell"/>
        <w:jc w:val="both"/>
        <w:rPr>
          <w:sz w:val="22"/>
          <w:szCs w:val="22"/>
        </w:rPr>
      </w:pPr>
      <w:r w:rsidRPr="0004091D">
        <w:rPr>
          <w:sz w:val="22"/>
          <w:szCs w:val="22"/>
        </w:rPr>
        <w:t xml:space="preserve">     слуха</w:t>
      </w:r>
    </w:p>
    <w:p w:rsidR="00E279B9" w:rsidRPr="0004091D" w:rsidRDefault="00E279B9">
      <w:pPr>
        <w:pStyle w:val="ConsPlusCell"/>
        <w:jc w:val="both"/>
        <w:rPr>
          <w:sz w:val="22"/>
          <w:szCs w:val="22"/>
        </w:rPr>
      </w:pPr>
    </w:p>
    <w:p w:rsidR="00E279B9" w:rsidRPr="0004091D" w:rsidRDefault="00E279B9">
      <w:pPr>
        <w:pStyle w:val="ConsPlusCell"/>
        <w:jc w:val="both"/>
        <w:rPr>
          <w:sz w:val="22"/>
          <w:szCs w:val="22"/>
        </w:rPr>
      </w:pPr>
      <w:r w:rsidRPr="0004091D">
        <w:rPr>
          <w:sz w:val="22"/>
          <w:szCs w:val="22"/>
        </w:rPr>
        <w:t xml:space="preserve"> 11. Средства              -"-          -"-      3Д, 4Д          -"-</w:t>
      </w:r>
    </w:p>
    <w:p w:rsidR="00E279B9" w:rsidRPr="0004091D" w:rsidRDefault="00E279B9">
      <w:pPr>
        <w:pStyle w:val="ConsPlusCell"/>
        <w:jc w:val="both"/>
        <w:rPr>
          <w:sz w:val="22"/>
          <w:szCs w:val="22"/>
        </w:rPr>
      </w:pPr>
      <w:r w:rsidRPr="0004091D">
        <w:rPr>
          <w:sz w:val="22"/>
          <w:szCs w:val="22"/>
        </w:rPr>
        <w:t xml:space="preserve">     индивидуальной</w:t>
      </w:r>
    </w:p>
    <w:p w:rsidR="00E279B9" w:rsidRPr="0004091D" w:rsidRDefault="00E279B9">
      <w:pPr>
        <w:pStyle w:val="ConsPlusCell"/>
        <w:jc w:val="both"/>
        <w:rPr>
          <w:sz w:val="22"/>
          <w:szCs w:val="22"/>
        </w:rPr>
      </w:pPr>
      <w:r w:rsidRPr="0004091D">
        <w:rPr>
          <w:sz w:val="22"/>
          <w:szCs w:val="22"/>
        </w:rPr>
        <w:t xml:space="preserve">     защиты лица</w:t>
      </w:r>
    </w:p>
    <w:p w:rsidR="00E279B9" w:rsidRPr="0004091D" w:rsidRDefault="00E279B9">
      <w:pPr>
        <w:pStyle w:val="ConsPlusCell"/>
        <w:jc w:val="both"/>
        <w:rPr>
          <w:sz w:val="22"/>
          <w:szCs w:val="22"/>
        </w:rPr>
      </w:pPr>
      <w:r w:rsidRPr="0004091D">
        <w:rPr>
          <w:sz w:val="22"/>
          <w:szCs w:val="22"/>
        </w:rPr>
        <w:t xml:space="preserve">     (щитки защитные</w:t>
      </w:r>
    </w:p>
    <w:p w:rsidR="00E279B9" w:rsidRPr="0004091D" w:rsidRDefault="00E279B9">
      <w:pPr>
        <w:pStyle w:val="ConsPlusCell"/>
        <w:jc w:val="both"/>
        <w:rPr>
          <w:sz w:val="22"/>
          <w:szCs w:val="22"/>
        </w:rPr>
      </w:pPr>
      <w:r w:rsidRPr="0004091D">
        <w:rPr>
          <w:sz w:val="22"/>
          <w:szCs w:val="22"/>
        </w:rPr>
        <w:t xml:space="preserve">     лицевые)</w:t>
      </w:r>
    </w:p>
    <w:p w:rsidR="00E279B9" w:rsidRPr="0004091D" w:rsidRDefault="00E279B9">
      <w:pPr>
        <w:pStyle w:val="ConsPlusCell"/>
        <w:jc w:val="both"/>
        <w:rPr>
          <w:sz w:val="22"/>
          <w:szCs w:val="22"/>
        </w:rPr>
      </w:pPr>
    </w:p>
    <w:p w:rsidR="00E279B9" w:rsidRPr="0004091D" w:rsidRDefault="00E279B9">
      <w:pPr>
        <w:pStyle w:val="ConsPlusCell"/>
        <w:jc w:val="both"/>
        <w:rPr>
          <w:sz w:val="22"/>
          <w:szCs w:val="22"/>
        </w:rPr>
      </w:pPr>
      <w:r w:rsidRPr="0004091D">
        <w:rPr>
          <w:sz w:val="22"/>
          <w:szCs w:val="22"/>
        </w:rPr>
        <w:t xml:space="preserve"> 12. Средства          сертификация   второй   1С, 3С, 4С, В соответствии</w:t>
      </w:r>
    </w:p>
    <w:p w:rsidR="00E279B9" w:rsidRPr="0004091D" w:rsidRDefault="00E279B9">
      <w:pPr>
        <w:pStyle w:val="ConsPlusCell"/>
        <w:jc w:val="both"/>
        <w:rPr>
          <w:sz w:val="22"/>
          <w:szCs w:val="22"/>
        </w:rPr>
      </w:pPr>
      <w:r w:rsidRPr="0004091D">
        <w:rPr>
          <w:sz w:val="22"/>
          <w:szCs w:val="22"/>
        </w:rPr>
        <w:t xml:space="preserve">     индивидуальной                              5С, 6С      с Типовыми</w:t>
      </w:r>
    </w:p>
    <w:p w:rsidR="00E279B9" w:rsidRPr="0004091D" w:rsidRDefault="00E279B9">
      <w:pPr>
        <w:pStyle w:val="ConsPlusCell"/>
        <w:jc w:val="both"/>
        <w:rPr>
          <w:sz w:val="22"/>
          <w:szCs w:val="22"/>
        </w:rPr>
      </w:pPr>
      <w:r w:rsidRPr="0004091D">
        <w:rPr>
          <w:sz w:val="22"/>
          <w:szCs w:val="22"/>
        </w:rPr>
        <w:t xml:space="preserve">     защиты от                                                 схемами</w:t>
      </w:r>
    </w:p>
    <w:p w:rsidR="00E279B9" w:rsidRPr="0004091D" w:rsidRDefault="00E279B9">
      <w:pPr>
        <w:pStyle w:val="ConsPlusCell"/>
        <w:jc w:val="both"/>
        <w:rPr>
          <w:sz w:val="22"/>
          <w:szCs w:val="22"/>
        </w:rPr>
      </w:pPr>
      <w:r w:rsidRPr="0004091D">
        <w:rPr>
          <w:sz w:val="22"/>
          <w:szCs w:val="22"/>
        </w:rPr>
        <w:t xml:space="preserve">     падения с высоты                                       сертификации</w:t>
      </w:r>
    </w:p>
    <w:p w:rsidR="00E279B9" w:rsidRPr="0004091D" w:rsidRDefault="00E279B9">
      <w:pPr>
        <w:pStyle w:val="ConsPlusCell"/>
        <w:jc w:val="both"/>
        <w:rPr>
          <w:sz w:val="22"/>
          <w:szCs w:val="22"/>
        </w:rPr>
      </w:pPr>
      <w:r w:rsidRPr="0004091D">
        <w:rPr>
          <w:sz w:val="22"/>
          <w:szCs w:val="22"/>
        </w:rPr>
        <w:t xml:space="preserve">     и средства</w:t>
      </w:r>
    </w:p>
    <w:p w:rsidR="00E279B9" w:rsidRPr="0004091D" w:rsidRDefault="00E279B9">
      <w:pPr>
        <w:pStyle w:val="ConsPlusCell"/>
        <w:jc w:val="both"/>
        <w:rPr>
          <w:sz w:val="22"/>
          <w:szCs w:val="22"/>
        </w:rPr>
      </w:pPr>
      <w:r w:rsidRPr="0004091D">
        <w:rPr>
          <w:sz w:val="22"/>
          <w:szCs w:val="22"/>
        </w:rPr>
        <w:t xml:space="preserve">     спасения с</w:t>
      </w:r>
    </w:p>
    <w:p w:rsidR="00E279B9" w:rsidRPr="0004091D" w:rsidRDefault="00E279B9">
      <w:pPr>
        <w:pStyle w:val="ConsPlusCell"/>
        <w:jc w:val="both"/>
        <w:rPr>
          <w:sz w:val="22"/>
          <w:szCs w:val="22"/>
        </w:rPr>
      </w:pPr>
      <w:r w:rsidRPr="0004091D">
        <w:rPr>
          <w:sz w:val="22"/>
          <w:szCs w:val="22"/>
        </w:rPr>
        <w:t xml:space="preserve">     высоты (ИСУ)</w:t>
      </w:r>
    </w:p>
    <w:p w:rsidR="00E279B9" w:rsidRPr="0004091D" w:rsidRDefault="00E279B9">
      <w:pPr>
        <w:pStyle w:val="ConsPlusCell"/>
        <w:jc w:val="both"/>
        <w:rPr>
          <w:sz w:val="22"/>
          <w:szCs w:val="22"/>
        </w:rPr>
      </w:pPr>
    </w:p>
    <w:p w:rsidR="00E279B9" w:rsidRPr="0004091D" w:rsidRDefault="00E279B9">
      <w:pPr>
        <w:pStyle w:val="ConsPlusCell"/>
        <w:jc w:val="both"/>
        <w:rPr>
          <w:sz w:val="22"/>
          <w:szCs w:val="22"/>
        </w:rPr>
      </w:pPr>
      <w:r w:rsidRPr="0004091D">
        <w:rPr>
          <w:sz w:val="22"/>
          <w:szCs w:val="22"/>
        </w:rPr>
        <w:t xml:space="preserve"> 13. Средства         декларирование  первый     3Д, 4Д    В соответствии</w:t>
      </w:r>
    </w:p>
    <w:p w:rsidR="00E279B9" w:rsidRPr="0004091D" w:rsidRDefault="00E279B9">
      <w:pPr>
        <w:pStyle w:val="ConsPlusCell"/>
        <w:jc w:val="both"/>
        <w:rPr>
          <w:sz w:val="22"/>
          <w:szCs w:val="22"/>
        </w:rPr>
      </w:pPr>
      <w:r w:rsidRPr="0004091D">
        <w:rPr>
          <w:sz w:val="22"/>
          <w:szCs w:val="22"/>
        </w:rPr>
        <w:t xml:space="preserve">     индивидуальной                                          с Типовыми</w:t>
      </w:r>
    </w:p>
    <w:p w:rsidR="00E279B9" w:rsidRPr="0004091D" w:rsidRDefault="00E279B9">
      <w:pPr>
        <w:pStyle w:val="ConsPlusCell"/>
        <w:jc w:val="both"/>
        <w:rPr>
          <w:sz w:val="22"/>
          <w:szCs w:val="22"/>
        </w:rPr>
      </w:pPr>
      <w:r w:rsidRPr="0004091D">
        <w:rPr>
          <w:sz w:val="22"/>
          <w:szCs w:val="22"/>
        </w:rPr>
        <w:t xml:space="preserve">     защиты рук от                                             схемами</w:t>
      </w:r>
    </w:p>
    <w:p w:rsidR="00E279B9" w:rsidRPr="0004091D" w:rsidRDefault="00E279B9">
      <w:pPr>
        <w:pStyle w:val="ConsPlusCell"/>
        <w:jc w:val="both"/>
        <w:rPr>
          <w:sz w:val="22"/>
          <w:szCs w:val="22"/>
        </w:rPr>
      </w:pPr>
      <w:r w:rsidRPr="0004091D">
        <w:rPr>
          <w:sz w:val="22"/>
          <w:szCs w:val="22"/>
        </w:rPr>
        <w:t xml:space="preserve">     механических                                          декларирования</w:t>
      </w:r>
    </w:p>
    <w:p w:rsidR="00E279B9" w:rsidRPr="0004091D" w:rsidRDefault="00E279B9">
      <w:pPr>
        <w:pStyle w:val="ConsPlusCell"/>
        <w:jc w:val="both"/>
        <w:rPr>
          <w:sz w:val="22"/>
          <w:szCs w:val="22"/>
        </w:rPr>
      </w:pPr>
      <w:r w:rsidRPr="0004091D">
        <w:rPr>
          <w:sz w:val="22"/>
          <w:szCs w:val="22"/>
        </w:rPr>
        <w:t xml:space="preserve">     воздействий</w:t>
      </w:r>
    </w:p>
    <w:p w:rsidR="00E279B9" w:rsidRPr="0004091D" w:rsidRDefault="00E279B9">
      <w:pPr>
        <w:pStyle w:val="ConsPlusCell"/>
        <w:jc w:val="both"/>
        <w:rPr>
          <w:sz w:val="22"/>
          <w:szCs w:val="22"/>
        </w:rPr>
      </w:pPr>
    </w:p>
    <w:p w:rsidR="00E279B9" w:rsidRPr="0004091D" w:rsidRDefault="00E279B9">
      <w:pPr>
        <w:pStyle w:val="ConsPlusCell"/>
        <w:jc w:val="both"/>
        <w:rPr>
          <w:sz w:val="22"/>
          <w:szCs w:val="22"/>
        </w:rPr>
      </w:pPr>
      <w:r w:rsidRPr="0004091D">
        <w:rPr>
          <w:sz w:val="22"/>
          <w:szCs w:val="22"/>
        </w:rPr>
        <w:t xml:space="preserve"> 14. Средства         декларирование  первый     3Д, 4Д          -"-</w:t>
      </w:r>
    </w:p>
    <w:p w:rsidR="00E279B9" w:rsidRPr="0004091D" w:rsidRDefault="00E279B9">
      <w:pPr>
        <w:pStyle w:val="ConsPlusCell"/>
        <w:jc w:val="both"/>
        <w:rPr>
          <w:sz w:val="22"/>
          <w:szCs w:val="22"/>
        </w:rPr>
      </w:pPr>
      <w:r w:rsidRPr="0004091D">
        <w:rPr>
          <w:sz w:val="22"/>
          <w:szCs w:val="22"/>
        </w:rPr>
        <w:t xml:space="preserve">     индивидуальной</w:t>
      </w:r>
    </w:p>
    <w:p w:rsidR="00E279B9" w:rsidRPr="0004091D" w:rsidRDefault="00E279B9">
      <w:pPr>
        <w:pStyle w:val="ConsPlusCell"/>
        <w:jc w:val="both"/>
        <w:rPr>
          <w:sz w:val="22"/>
          <w:szCs w:val="22"/>
        </w:rPr>
      </w:pPr>
      <w:r w:rsidRPr="0004091D">
        <w:rPr>
          <w:sz w:val="22"/>
          <w:szCs w:val="22"/>
        </w:rPr>
        <w:t xml:space="preserve">     защиты рук от</w:t>
      </w:r>
    </w:p>
    <w:p w:rsidR="00E279B9" w:rsidRPr="0004091D" w:rsidRDefault="00E279B9">
      <w:pPr>
        <w:pStyle w:val="ConsPlusCell"/>
        <w:jc w:val="both"/>
        <w:rPr>
          <w:sz w:val="22"/>
          <w:szCs w:val="22"/>
        </w:rPr>
      </w:pPr>
      <w:r w:rsidRPr="0004091D">
        <w:rPr>
          <w:sz w:val="22"/>
          <w:szCs w:val="22"/>
        </w:rPr>
        <w:t xml:space="preserve">     вибраций</w:t>
      </w:r>
    </w:p>
    <w:p w:rsidR="00E279B9" w:rsidRPr="0004091D" w:rsidRDefault="00E279B9">
      <w:pPr>
        <w:pStyle w:val="ConsPlusCell"/>
        <w:jc w:val="both"/>
        <w:rPr>
          <w:sz w:val="22"/>
          <w:szCs w:val="22"/>
        </w:rPr>
      </w:pPr>
    </w:p>
    <w:p w:rsidR="00E279B9" w:rsidRPr="0004091D" w:rsidRDefault="00E279B9">
      <w:pPr>
        <w:pStyle w:val="ConsPlusCell"/>
        <w:jc w:val="both"/>
        <w:rPr>
          <w:sz w:val="22"/>
          <w:szCs w:val="22"/>
        </w:rPr>
      </w:pPr>
      <w:r w:rsidRPr="0004091D">
        <w:rPr>
          <w:sz w:val="22"/>
          <w:szCs w:val="22"/>
        </w:rPr>
        <w:t xml:space="preserve">         II. Средства индивидуальной защиты от химических факторов</w:t>
      </w:r>
    </w:p>
    <w:p w:rsidR="00E279B9" w:rsidRPr="0004091D" w:rsidRDefault="00E279B9">
      <w:pPr>
        <w:pStyle w:val="ConsPlusCell"/>
        <w:jc w:val="both"/>
        <w:rPr>
          <w:sz w:val="22"/>
          <w:szCs w:val="22"/>
        </w:rPr>
      </w:pPr>
    </w:p>
    <w:p w:rsidR="00E279B9" w:rsidRPr="0004091D" w:rsidRDefault="00E279B9">
      <w:pPr>
        <w:pStyle w:val="ConsPlusCell"/>
        <w:jc w:val="both"/>
        <w:rPr>
          <w:sz w:val="22"/>
          <w:szCs w:val="22"/>
        </w:rPr>
      </w:pPr>
      <w:r w:rsidRPr="0004091D">
        <w:rPr>
          <w:sz w:val="22"/>
          <w:szCs w:val="22"/>
        </w:rPr>
        <w:t xml:space="preserve"> 15. Костюмы           сертификация   второй   1С, 3С, 4С, В соответствии</w:t>
      </w:r>
    </w:p>
    <w:p w:rsidR="00E279B9" w:rsidRPr="0004091D" w:rsidRDefault="00E279B9">
      <w:pPr>
        <w:pStyle w:val="ConsPlusCell"/>
        <w:jc w:val="both"/>
        <w:rPr>
          <w:sz w:val="22"/>
          <w:szCs w:val="22"/>
        </w:rPr>
      </w:pPr>
      <w:r w:rsidRPr="0004091D">
        <w:rPr>
          <w:sz w:val="22"/>
          <w:szCs w:val="22"/>
        </w:rPr>
        <w:t xml:space="preserve">     изолирующие от                              5С, 6С      с Типовыми</w:t>
      </w:r>
    </w:p>
    <w:p w:rsidR="00E279B9" w:rsidRPr="0004091D" w:rsidRDefault="00E279B9">
      <w:pPr>
        <w:pStyle w:val="ConsPlusCell"/>
        <w:jc w:val="both"/>
        <w:rPr>
          <w:sz w:val="22"/>
          <w:szCs w:val="22"/>
        </w:rPr>
      </w:pPr>
      <w:r w:rsidRPr="0004091D">
        <w:rPr>
          <w:sz w:val="22"/>
          <w:szCs w:val="22"/>
        </w:rPr>
        <w:t xml:space="preserve">     химических                                                схемами</w:t>
      </w:r>
    </w:p>
    <w:p w:rsidR="00E279B9" w:rsidRPr="0004091D" w:rsidRDefault="00E279B9">
      <w:pPr>
        <w:pStyle w:val="ConsPlusCell"/>
        <w:jc w:val="both"/>
        <w:rPr>
          <w:sz w:val="22"/>
          <w:szCs w:val="22"/>
        </w:rPr>
      </w:pPr>
      <w:r w:rsidRPr="0004091D">
        <w:rPr>
          <w:sz w:val="22"/>
          <w:szCs w:val="22"/>
        </w:rPr>
        <w:t xml:space="preserve">     факторов (в том                                        сертификации</w:t>
      </w:r>
    </w:p>
    <w:p w:rsidR="00E279B9" w:rsidRPr="0004091D" w:rsidRDefault="00E279B9">
      <w:pPr>
        <w:pStyle w:val="ConsPlusCell"/>
        <w:jc w:val="both"/>
        <w:rPr>
          <w:sz w:val="22"/>
          <w:szCs w:val="22"/>
        </w:rPr>
      </w:pPr>
      <w:r w:rsidRPr="0004091D">
        <w:rPr>
          <w:sz w:val="22"/>
          <w:szCs w:val="22"/>
        </w:rPr>
        <w:t xml:space="preserve">     числе</w:t>
      </w:r>
    </w:p>
    <w:p w:rsidR="00E279B9" w:rsidRPr="0004091D" w:rsidRDefault="00E279B9">
      <w:pPr>
        <w:pStyle w:val="ConsPlusCell"/>
        <w:jc w:val="both"/>
        <w:rPr>
          <w:sz w:val="22"/>
          <w:szCs w:val="22"/>
        </w:rPr>
      </w:pPr>
      <w:r w:rsidRPr="0004091D">
        <w:rPr>
          <w:sz w:val="22"/>
          <w:szCs w:val="22"/>
        </w:rPr>
        <w:t xml:space="preserve">     применяемые для</w:t>
      </w:r>
    </w:p>
    <w:p w:rsidR="00E279B9" w:rsidRPr="0004091D" w:rsidRDefault="00E279B9">
      <w:pPr>
        <w:pStyle w:val="ConsPlusCell"/>
        <w:jc w:val="both"/>
        <w:rPr>
          <w:sz w:val="22"/>
          <w:szCs w:val="22"/>
        </w:rPr>
      </w:pPr>
      <w:r w:rsidRPr="0004091D">
        <w:rPr>
          <w:sz w:val="22"/>
          <w:szCs w:val="22"/>
        </w:rPr>
        <w:t xml:space="preserve">     защиты от</w:t>
      </w:r>
    </w:p>
    <w:p w:rsidR="00E279B9" w:rsidRPr="0004091D" w:rsidRDefault="00E279B9">
      <w:pPr>
        <w:pStyle w:val="ConsPlusCell"/>
        <w:jc w:val="both"/>
        <w:rPr>
          <w:sz w:val="22"/>
          <w:szCs w:val="22"/>
        </w:rPr>
      </w:pPr>
      <w:r w:rsidRPr="0004091D">
        <w:rPr>
          <w:sz w:val="22"/>
          <w:szCs w:val="22"/>
        </w:rPr>
        <w:t xml:space="preserve">     биологических</w:t>
      </w:r>
    </w:p>
    <w:p w:rsidR="00E279B9" w:rsidRPr="0004091D" w:rsidRDefault="00E279B9">
      <w:pPr>
        <w:pStyle w:val="ConsPlusCell"/>
        <w:jc w:val="both"/>
        <w:rPr>
          <w:sz w:val="22"/>
          <w:szCs w:val="22"/>
        </w:rPr>
      </w:pPr>
      <w:r w:rsidRPr="0004091D">
        <w:rPr>
          <w:sz w:val="22"/>
          <w:szCs w:val="22"/>
        </w:rPr>
        <w:t xml:space="preserve">     факторов)</w:t>
      </w:r>
    </w:p>
    <w:p w:rsidR="00E279B9" w:rsidRPr="0004091D" w:rsidRDefault="00E279B9">
      <w:pPr>
        <w:pStyle w:val="ConsPlusCell"/>
        <w:jc w:val="both"/>
        <w:rPr>
          <w:sz w:val="22"/>
          <w:szCs w:val="22"/>
        </w:rPr>
      </w:pPr>
    </w:p>
    <w:p w:rsidR="00E279B9" w:rsidRPr="0004091D" w:rsidRDefault="00E279B9">
      <w:pPr>
        <w:pStyle w:val="ConsPlusCell"/>
        <w:jc w:val="both"/>
        <w:rPr>
          <w:sz w:val="22"/>
          <w:szCs w:val="22"/>
        </w:rPr>
      </w:pPr>
      <w:r w:rsidRPr="0004091D">
        <w:rPr>
          <w:sz w:val="22"/>
          <w:szCs w:val="22"/>
        </w:rPr>
        <w:t xml:space="preserve"> 16. Средства              -"-          -"-    1С, 3С, 4С,       -"-</w:t>
      </w:r>
    </w:p>
    <w:p w:rsidR="00E279B9" w:rsidRPr="0004091D" w:rsidRDefault="00E279B9">
      <w:pPr>
        <w:pStyle w:val="ConsPlusCell"/>
        <w:jc w:val="both"/>
        <w:rPr>
          <w:sz w:val="22"/>
          <w:szCs w:val="22"/>
        </w:rPr>
      </w:pPr>
      <w:r w:rsidRPr="0004091D">
        <w:rPr>
          <w:sz w:val="22"/>
          <w:szCs w:val="22"/>
        </w:rPr>
        <w:t xml:space="preserve">     индивидуальной                              5С, 6С</w:t>
      </w:r>
    </w:p>
    <w:p w:rsidR="00E279B9" w:rsidRPr="0004091D" w:rsidRDefault="00E279B9">
      <w:pPr>
        <w:pStyle w:val="ConsPlusCell"/>
        <w:jc w:val="both"/>
        <w:rPr>
          <w:sz w:val="22"/>
          <w:szCs w:val="22"/>
        </w:rPr>
      </w:pPr>
      <w:r w:rsidRPr="0004091D">
        <w:rPr>
          <w:sz w:val="22"/>
          <w:szCs w:val="22"/>
        </w:rPr>
        <w:t xml:space="preserve">     защиты органов</w:t>
      </w:r>
    </w:p>
    <w:p w:rsidR="00E279B9" w:rsidRPr="0004091D" w:rsidRDefault="00E279B9">
      <w:pPr>
        <w:pStyle w:val="ConsPlusCell"/>
        <w:jc w:val="both"/>
        <w:rPr>
          <w:sz w:val="22"/>
          <w:szCs w:val="22"/>
        </w:rPr>
      </w:pPr>
      <w:r w:rsidRPr="0004091D">
        <w:rPr>
          <w:sz w:val="22"/>
          <w:szCs w:val="22"/>
        </w:rPr>
        <w:t xml:space="preserve">     дыхания</w:t>
      </w:r>
    </w:p>
    <w:p w:rsidR="00E279B9" w:rsidRPr="0004091D" w:rsidRDefault="00E279B9">
      <w:pPr>
        <w:pStyle w:val="ConsPlusCell"/>
        <w:jc w:val="both"/>
        <w:rPr>
          <w:sz w:val="22"/>
          <w:szCs w:val="22"/>
        </w:rPr>
      </w:pPr>
      <w:r w:rsidRPr="0004091D">
        <w:rPr>
          <w:sz w:val="22"/>
          <w:szCs w:val="22"/>
        </w:rPr>
        <w:t xml:space="preserve">     изолирующие</w:t>
      </w:r>
    </w:p>
    <w:p w:rsidR="00E279B9" w:rsidRPr="0004091D" w:rsidRDefault="00E279B9">
      <w:pPr>
        <w:pStyle w:val="ConsPlusCell"/>
        <w:jc w:val="both"/>
        <w:rPr>
          <w:sz w:val="22"/>
          <w:szCs w:val="22"/>
        </w:rPr>
      </w:pPr>
    </w:p>
    <w:p w:rsidR="00E279B9" w:rsidRPr="0004091D" w:rsidRDefault="00E279B9">
      <w:pPr>
        <w:pStyle w:val="ConsPlusCell"/>
        <w:jc w:val="both"/>
        <w:rPr>
          <w:sz w:val="22"/>
          <w:szCs w:val="22"/>
        </w:rPr>
      </w:pPr>
      <w:r w:rsidRPr="0004091D">
        <w:rPr>
          <w:sz w:val="22"/>
          <w:szCs w:val="22"/>
        </w:rPr>
        <w:t xml:space="preserve"> 17. Средства          сертификация   второй   1С, 3С, 4С,       -"-</w:t>
      </w:r>
    </w:p>
    <w:p w:rsidR="00E279B9" w:rsidRPr="0004091D" w:rsidRDefault="00E279B9">
      <w:pPr>
        <w:pStyle w:val="ConsPlusCell"/>
        <w:jc w:val="both"/>
        <w:rPr>
          <w:sz w:val="22"/>
          <w:szCs w:val="22"/>
        </w:rPr>
      </w:pPr>
      <w:r w:rsidRPr="0004091D">
        <w:rPr>
          <w:sz w:val="22"/>
          <w:szCs w:val="22"/>
        </w:rPr>
        <w:t xml:space="preserve">     индивидуальной                              5С, 6С</w:t>
      </w:r>
    </w:p>
    <w:p w:rsidR="00E279B9" w:rsidRPr="0004091D" w:rsidRDefault="00E279B9">
      <w:pPr>
        <w:pStyle w:val="ConsPlusCell"/>
        <w:jc w:val="both"/>
        <w:rPr>
          <w:sz w:val="22"/>
          <w:szCs w:val="22"/>
        </w:rPr>
      </w:pPr>
      <w:r w:rsidRPr="0004091D">
        <w:rPr>
          <w:sz w:val="22"/>
          <w:szCs w:val="22"/>
        </w:rPr>
        <w:t xml:space="preserve">     защиты органов</w:t>
      </w:r>
    </w:p>
    <w:p w:rsidR="00E279B9" w:rsidRPr="0004091D" w:rsidRDefault="00E279B9">
      <w:pPr>
        <w:pStyle w:val="ConsPlusCell"/>
        <w:jc w:val="both"/>
        <w:rPr>
          <w:sz w:val="22"/>
          <w:szCs w:val="22"/>
        </w:rPr>
      </w:pPr>
      <w:r w:rsidRPr="0004091D">
        <w:rPr>
          <w:sz w:val="22"/>
          <w:szCs w:val="22"/>
        </w:rPr>
        <w:t xml:space="preserve">     дыхания</w:t>
      </w:r>
    </w:p>
    <w:p w:rsidR="00E279B9" w:rsidRPr="0004091D" w:rsidRDefault="00E279B9">
      <w:pPr>
        <w:pStyle w:val="ConsPlusCell"/>
        <w:jc w:val="both"/>
        <w:rPr>
          <w:sz w:val="22"/>
          <w:szCs w:val="22"/>
        </w:rPr>
      </w:pPr>
      <w:r w:rsidRPr="0004091D">
        <w:rPr>
          <w:sz w:val="22"/>
          <w:szCs w:val="22"/>
        </w:rPr>
        <w:t xml:space="preserve">     фильтрующие</w:t>
      </w:r>
    </w:p>
    <w:p w:rsidR="00E279B9" w:rsidRPr="0004091D" w:rsidRDefault="00E279B9">
      <w:pPr>
        <w:pStyle w:val="ConsPlusCell"/>
        <w:jc w:val="both"/>
        <w:rPr>
          <w:sz w:val="22"/>
          <w:szCs w:val="22"/>
        </w:rPr>
      </w:pPr>
    </w:p>
    <w:p w:rsidR="00E279B9" w:rsidRPr="0004091D" w:rsidRDefault="00E279B9">
      <w:pPr>
        <w:pStyle w:val="ConsPlusCell"/>
        <w:jc w:val="both"/>
        <w:rPr>
          <w:sz w:val="22"/>
          <w:szCs w:val="22"/>
        </w:rPr>
      </w:pPr>
      <w:r w:rsidRPr="0004091D">
        <w:rPr>
          <w:sz w:val="22"/>
          <w:szCs w:val="22"/>
        </w:rPr>
        <w:t xml:space="preserve"> 18. Одежда                -"-          -"-    1С, 3С, 4С,       -"-</w:t>
      </w:r>
    </w:p>
    <w:p w:rsidR="00E279B9" w:rsidRPr="0004091D" w:rsidRDefault="00E279B9">
      <w:pPr>
        <w:pStyle w:val="ConsPlusCell"/>
        <w:jc w:val="both"/>
        <w:rPr>
          <w:sz w:val="22"/>
          <w:szCs w:val="22"/>
        </w:rPr>
      </w:pPr>
      <w:r w:rsidRPr="0004091D">
        <w:rPr>
          <w:sz w:val="22"/>
          <w:szCs w:val="22"/>
        </w:rPr>
        <w:t xml:space="preserve">     специальная                                 5С, 6С</w:t>
      </w:r>
    </w:p>
    <w:p w:rsidR="00E279B9" w:rsidRPr="0004091D" w:rsidRDefault="00E279B9">
      <w:pPr>
        <w:pStyle w:val="ConsPlusCell"/>
        <w:jc w:val="both"/>
        <w:rPr>
          <w:sz w:val="22"/>
          <w:szCs w:val="22"/>
        </w:rPr>
      </w:pPr>
      <w:r w:rsidRPr="0004091D">
        <w:rPr>
          <w:sz w:val="22"/>
          <w:szCs w:val="22"/>
        </w:rPr>
        <w:t xml:space="preserve">     защитная, в том</w:t>
      </w:r>
    </w:p>
    <w:p w:rsidR="00E279B9" w:rsidRPr="0004091D" w:rsidRDefault="00E279B9">
      <w:pPr>
        <w:pStyle w:val="ConsPlusCell"/>
        <w:jc w:val="both"/>
        <w:rPr>
          <w:sz w:val="22"/>
          <w:szCs w:val="22"/>
        </w:rPr>
      </w:pPr>
      <w:r w:rsidRPr="0004091D">
        <w:rPr>
          <w:sz w:val="22"/>
          <w:szCs w:val="22"/>
        </w:rPr>
        <w:t xml:space="preserve">     числе одежда</w:t>
      </w:r>
    </w:p>
    <w:p w:rsidR="00E279B9" w:rsidRPr="0004091D" w:rsidRDefault="00E279B9">
      <w:pPr>
        <w:pStyle w:val="ConsPlusCell"/>
        <w:jc w:val="both"/>
        <w:rPr>
          <w:sz w:val="22"/>
          <w:szCs w:val="22"/>
        </w:rPr>
      </w:pPr>
      <w:r w:rsidRPr="0004091D">
        <w:rPr>
          <w:sz w:val="22"/>
          <w:szCs w:val="22"/>
        </w:rPr>
        <w:t xml:space="preserve">     фильтрующая</w:t>
      </w:r>
    </w:p>
    <w:p w:rsidR="00E279B9" w:rsidRPr="0004091D" w:rsidRDefault="00E279B9">
      <w:pPr>
        <w:pStyle w:val="ConsPlusCell"/>
        <w:jc w:val="both"/>
        <w:rPr>
          <w:sz w:val="22"/>
          <w:szCs w:val="22"/>
        </w:rPr>
      </w:pPr>
      <w:r w:rsidRPr="0004091D">
        <w:rPr>
          <w:sz w:val="22"/>
          <w:szCs w:val="22"/>
        </w:rPr>
        <w:t xml:space="preserve">     защитная от</w:t>
      </w:r>
    </w:p>
    <w:p w:rsidR="00E279B9" w:rsidRPr="0004091D" w:rsidRDefault="00E279B9">
      <w:pPr>
        <w:pStyle w:val="ConsPlusCell"/>
        <w:jc w:val="both"/>
        <w:rPr>
          <w:sz w:val="22"/>
          <w:szCs w:val="22"/>
        </w:rPr>
      </w:pPr>
      <w:r w:rsidRPr="0004091D">
        <w:rPr>
          <w:sz w:val="22"/>
          <w:szCs w:val="22"/>
        </w:rPr>
        <w:t xml:space="preserve">     химических</w:t>
      </w:r>
    </w:p>
    <w:p w:rsidR="00E279B9" w:rsidRPr="0004091D" w:rsidRDefault="00E279B9">
      <w:pPr>
        <w:pStyle w:val="ConsPlusCell"/>
        <w:jc w:val="both"/>
        <w:rPr>
          <w:sz w:val="22"/>
          <w:szCs w:val="22"/>
        </w:rPr>
      </w:pPr>
      <w:r w:rsidRPr="0004091D">
        <w:rPr>
          <w:sz w:val="22"/>
          <w:szCs w:val="22"/>
        </w:rPr>
        <w:t xml:space="preserve">     факторов</w:t>
      </w:r>
    </w:p>
    <w:p w:rsidR="00E279B9" w:rsidRPr="0004091D" w:rsidRDefault="00E279B9">
      <w:pPr>
        <w:pStyle w:val="ConsPlusCell"/>
        <w:jc w:val="both"/>
        <w:rPr>
          <w:sz w:val="22"/>
          <w:szCs w:val="22"/>
        </w:rPr>
      </w:pPr>
    </w:p>
    <w:p w:rsidR="00E279B9" w:rsidRPr="0004091D" w:rsidRDefault="00E279B9">
      <w:pPr>
        <w:pStyle w:val="ConsPlusCell"/>
        <w:jc w:val="both"/>
        <w:rPr>
          <w:sz w:val="22"/>
          <w:szCs w:val="22"/>
        </w:rPr>
      </w:pPr>
      <w:r w:rsidRPr="0004091D">
        <w:rPr>
          <w:sz w:val="22"/>
          <w:szCs w:val="22"/>
        </w:rPr>
        <w:t xml:space="preserve"> 19. Средства              -"-          -"-    1С, 3С, 4С,       -"-</w:t>
      </w:r>
    </w:p>
    <w:p w:rsidR="00E279B9" w:rsidRPr="0004091D" w:rsidRDefault="00E279B9">
      <w:pPr>
        <w:pStyle w:val="ConsPlusCell"/>
        <w:jc w:val="both"/>
        <w:rPr>
          <w:sz w:val="22"/>
          <w:szCs w:val="22"/>
        </w:rPr>
      </w:pPr>
      <w:r w:rsidRPr="0004091D">
        <w:rPr>
          <w:sz w:val="22"/>
          <w:szCs w:val="22"/>
        </w:rPr>
        <w:t xml:space="preserve">     индивидуальной                              5С, 6С</w:t>
      </w:r>
    </w:p>
    <w:p w:rsidR="00E279B9" w:rsidRPr="0004091D" w:rsidRDefault="00E279B9">
      <w:pPr>
        <w:pStyle w:val="ConsPlusCell"/>
        <w:jc w:val="both"/>
        <w:rPr>
          <w:sz w:val="22"/>
          <w:szCs w:val="22"/>
        </w:rPr>
      </w:pPr>
      <w:r w:rsidRPr="0004091D">
        <w:rPr>
          <w:sz w:val="22"/>
          <w:szCs w:val="22"/>
        </w:rPr>
        <w:t xml:space="preserve">     защиты глаз</w:t>
      </w:r>
    </w:p>
    <w:p w:rsidR="00E279B9" w:rsidRPr="0004091D" w:rsidRDefault="00E279B9">
      <w:pPr>
        <w:pStyle w:val="ConsPlusCell"/>
        <w:jc w:val="both"/>
        <w:rPr>
          <w:sz w:val="22"/>
          <w:szCs w:val="22"/>
        </w:rPr>
      </w:pPr>
      <w:r w:rsidRPr="0004091D">
        <w:rPr>
          <w:sz w:val="22"/>
          <w:szCs w:val="22"/>
        </w:rPr>
        <w:t xml:space="preserve">     (очки защитные)</w:t>
      </w:r>
    </w:p>
    <w:p w:rsidR="00E279B9" w:rsidRPr="0004091D" w:rsidRDefault="00E279B9">
      <w:pPr>
        <w:pStyle w:val="ConsPlusCell"/>
        <w:jc w:val="both"/>
        <w:rPr>
          <w:sz w:val="22"/>
          <w:szCs w:val="22"/>
        </w:rPr>
      </w:pPr>
      <w:r w:rsidRPr="0004091D">
        <w:rPr>
          <w:sz w:val="22"/>
          <w:szCs w:val="22"/>
        </w:rPr>
        <w:t xml:space="preserve">     от химических</w:t>
      </w:r>
    </w:p>
    <w:p w:rsidR="00E279B9" w:rsidRPr="0004091D" w:rsidRDefault="00E279B9">
      <w:pPr>
        <w:pStyle w:val="ConsPlusCell"/>
        <w:jc w:val="both"/>
        <w:rPr>
          <w:sz w:val="22"/>
          <w:szCs w:val="22"/>
        </w:rPr>
      </w:pPr>
      <w:r w:rsidRPr="0004091D">
        <w:rPr>
          <w:sz w:val="22"/>
          <w:szCs w:val="22"/>
        </w:rPr>
        <w:t xml:space="preserve">     факторов</w:t>
      </w:r>
    </w:p>
    <w:p w:rsidR="00E279B9" w:rsidRPr="0004091D" w:rsidRDefault="00E279B9">
      <w:pPr>
        <w:pStyle w:val="ConsPlusCell"/>
        <w:jc w:val="both"/>
        <w:rPr>
          <w:sz w:val="22"/>
          <w:szCs w:val="22"/>
        </w:rPr>
      </w:pPr>
    </w:p>
    <w:p w:rsidR="00E279B9" w:rsidRPr="0004091D" w:rsidRDefault="00E279B9">
      <w:pPr>
        <w:pStyle w:val="ConsPlusCell"/>
        <w:jc w:val="both"/>
        <w:rPr>
          <w:sz w:val="22"/>
          <w:szCs w:val="22"/>
        </w:rPr>
      </w:pPr>
      <w:r w:rsidRPr="0004091D">
        <w:rPr>
          <w:sz w:val="22"/>
          <w:szCs w:val="22"/>
        </w:rPr>
        <w:t xml:space="preserve"> 20. Средства              -"-          -"-    1С, 3С, 4С,       -"-</w:t>
      </w:r>
    </w:p>
    <w:p w:rsidR="00E279B9" w:rsidRPr="0004091D" w:rsidRDefault="00E279B9">
      <w:pPr>
        <w:pStyle w:val="ConsPlusCell"/>
        <w:jc w:val="both"/>
        <w:rPr>
          <w:sz w:val="22"/>
          <w:szCs w:val="22"/>
        </w:rPr>
      </w:pPr>
      <w:r w:rsidRPr="0004091D">
        <w:rPr>
          <w:sz w:val="22"/>
          <w:szCs w:val="22"/>
        </w:rPr>
        <w:t xml:space="preserve">     индивидуальной                              5С, 6С</w:t>
      </w:r>
    </w:p>
    <w:p w:rsidR="00E279B9" w:rsidRPr="0004091D" w:rsidRDefault="00E279B9">
      <w:pPr>
        <w:pStyle w:val="ConsPlusCell"/>
        <w:jc w:val="both"/>
        <w:rPr>
          <w:sz w:val="22"/>
          <w:szCs w:val="22"/>
        </w:rPr>
      </w:pPr>
      <w:r w:rsidRPr="0004091D">
        <w:rPr>
          <w:sz w:val="22"/>
          <w:szCs w:val="22"/>
        </w:rPr>
        <w:t xml:space="preserve">     защиты рук от</w:t>
      </w:r>
    </w:p>
    <w:p w:rsidR="00E279B9" w:rsidRPr="0004091D" w:rsidRDefault="00E279B9">
      <w:pPr>
        <w:pStyle w:val="ConsPlusCell"/>
        <w:jc w:val="both"/>
        <w:rPr>
          <w:sz w:val="22"/>
          <w:szCs w:val="22"/>
        </w:rPr>
      </w:pPr>
      <w:r w:rsidRPr="0004091D">
        <w:rPr>
          <w:sz w:val="22"/>
          <w:szCs w:val="22"/>
        </w:rPr>
        <w:t xml:space="preserve">     химических</w:t>
      </w:r>
    </w:p>
    <w:p w:rsidR="00E279B9" w:rsidRPr="0004091D" w:rsidRDefault="00E279B9">
      <w:pPr>
        <w:pStyle w:val="ConsPlusCell"/>
        <w:jc w:val="both"/>
        <w:rPr>
          <w:sz w:val="22"/>
          <w:szCs w:val="22"/>
        </w:rPr>
      </w:pPr>
      <w:r w:rsidRPr="0004091D">
        <w:rPr>
          <w:sz w:val="22"/>
          <w:szCs w:val="22"/>
        </w:rPr>
        <w:t xml:space="preserve">     факторов</w:t>
      </w:r>
    </w:p>
    <w:p w:rsidR="00E279B9" w:rsidRPr="0004091D" w:rsidRDefault="00E279B9">
      <w:pPr>
        <w:pStyle w:val="ConsPlusCell"/>
        <w:jc w:val="both"/>
        <w:rPr>
          <w:sz w:val="22"/>
          <w:szCs w:val="22"/>
        </w:rPr>
      </w:pPr>
    </w:p>
    <w:p w:rsidR="00E279B9" w:rsidRPr="0004091D" w:rsidRDefault="00E279B9">
      <w:pPr>
        <w:pStyle w:val="ConsPlusCell"/>
        <w:jc w:val="both"/>
        <w:rPr>
          <w:sz w:val="22"/>
          <w:szCs w:val="22"/>
        </w:rPr>
      </w:pPr>
      <w:r w:rsidRPr="0004091D">
        <w:rPr>
          <w:sz w:val="22"/>
          <w:szCs w:val="22"/>
        </w:rPr>
        <w:t xml:space="preserve"> 21. Средства              -"-          -"-    1С, 3С, 4С,       -"-</w:t>
      </w:r>
    </w:p>
    <w:p w:rsidR="00E279B9" w:rsidRPr="0004091D" w:rsidRDefault="00E279B9">
      <w:pPr>
        <w:pStyle w:val="ConsPlusCell"/>
        <w:jc w:val="both"/>
        <w:rPr>
          <w:sz w:val="22"/>
          <w:szCs w:val="22"/>
        </w:rPr>
      </w:pPr>
      <w:r w:rsidRPr="0004091D">
        <w:rPr>
          <w:sz w:val="22"/>
          <w:szCs w:val="22"/>
        </w:rPr>
        <w:t xml:space="preserve">     индивидуальной                              5С, 6С</w:t>
      </w:r>
    </w:p>
    <w:p w:rsidR="00E279B9" w:rsidRPr="0004091D" w:rsidRDefault="00E279B9">
      <w:pPr>
        <w:pStyle w:val="ConsPlusCell"/>
        <w:jc w:val="both"/>
        <w:rPr>
          <w:sz w:val="22"/>
          <w:szCs w:val="22"/>
        </w:rPr>
      </w:pPr>
      <w:r w:rsidRPr="0004091D">
        <w:rPr>
          <w:sz w:val="22"/>
          <w:szCs w:val="22"/>
        </w:rPr>
        <w:t xml:space="preserve">     защиты ног</w:t>
      </w:r>
    </w:p>
    <w:p w:rsidR="00E279B9" w:rsidRPr="0004091D" w:rsidRDefault="00E279B9">
      <w:pPr>
        <w:pStyle w:val="ConsPlusCell"/>
        <w:jc w:val="both"/>
        <w:rPr>
          <w:sz w:val="22"/>
          <w:szCs w:val="22"/>
        </w:rPr>
      </w:pPr>
      <w:r w:rsidRPr="0004091D">
        <w:rPr>
          <w:sz w:val="22"/>
          <w:szCs w:val="22"/>
        </w:rPr>
        <w:t xml:space="preserve">     (обувь) от</w:t>
      </w:r>
    </w:p>
    <w:p w:rsidR="00E279B9" w:rsidRPr="0004091D" w:rsidRDefault="00E279B9">
      <w:pPr>
        <w:pStyle w:val="ConsPlusCell"/>
        <w:jc w:val="both"/>
        <w:rPr>
          <w:sz w:val="22"/>
          <w:szCs w:val="22"/>
        </w:rPr>
      </w:pPr>
      <w:r w:rsidRPr="0004091D">
        <w:rPr>
          <w:sz w:val="22"/>
          <w:szCs w:val="22"/>
        </w:rPr>
        <w:t xml:space="preserve">     химических</w:t>
      </w:r>
    </w:p>
    <w:p w:rsidR="00E279B9" w:rsidRPr="0004091D" w:rsidRDefault="00E279B9">
      <w:pPr>
        <w:pStyle w:val="ConsPlusCell"/>
        <w:jc w:val="both"/>
        <w:rPr>
          <w:sz w:val="22"/>
          <w:szCs w:val="22"/>
        </w:rPr>
      </w:pPr>
      <w:r w:rsidRPr="0004091D">
        <w:rPr>
          <w:sz w:val="22"/>
          <w:szCs w:val="22"/>
        </w:rPr>
        <w:t xml:space="preserve">     факторов</w:t>
      </w:r>
    </w:p>
    <w:p w:rsidR="00E279B9" w:rsidRPr="0004091D" w:rsidRDefault="00E279B9">
      <w:pPr>
        <w:pStyle w:val="ConsPlusCell"/>
        <w:jc w:val="both"/>
        <w:rPr>
          <w:sz w:val="22"/>
          <w:szCs w:val="22"/>
        </w:rPr>
      </w:pPr>
    </w:p>
    <w:p w:rsidR="00E279B9" w:rsidRPr="0004091D" w:rsidRDefault="00E279B9">
      <w:pPr>
        <w:pStyle w:val="ConsPlusCell"/>
        <w:jc w:val="both"/>
        <w:rPr>
          <w:sz w:val="22"/>
          <w:szCs w:val="22"/>
        </w:rPr>
      </w:pPr>
      <w:r w:rsidRPr="0004091D">
        <w:rPr>
          <w:sz w:val="22"/>
          <w:szCs w:val="22"/>
        </w:rPr>
        <w:t xml:space="preserve">       III. Средства индивидуальной защиты от радиационных факторов</w:t>
      </w:r>
    </w:p>
    <w:p w:rsidR="00E279B9" w:rsidRPr="0004091D" w:rsidRDefault="00E279B9">
      <w:pPr>
        <w:pStyle w:val="ConsPlusCell"/>
        <w:jc w:val="both"/>
        <w:rPr>
          <w:sz w:val="22"/>
          <w:szCs w:val="22"/>
        </w:rPr>
      </w:pPr>
    </w:p>
    <w:p w:rsidR="00E279B9" w:rsidRPr="0004091D" w:rsidRDefault="00E279B9">
      <w:pPr>
        <w:pStyle w:val="ConsPlusCell"/>
        <w:jc w:val="both"/>
        <w:rPr>
          <w:sz w:val="22"/>
          <w:szCs w:val="22"/>
        </w:rPr>
      </w:pPr>
      <w:r w:rsidRPr="0004091D">
        <w:rPr>
          <w:sz w:val="22"/>
          <w:szCs w:val="22"/>
        </w:rPr>
        <w:t xml:space="preserve"> 22. Костюмы          сертификация    второй   1С, 3С, 4С, В соответствии</w:t>
      </w:r>
    </w:p>
    <w:p w:rsidR="00E279B9" w:rsidRPr="0004091D" w:rsidRDefault="00E279B9">
      <w:pPr>
        <w:pStyle w:val="ConsPlusCell"/>
        <w:jc w:val="both"/>
        <w:rPr>
          <w:sz w:val="22"/>
          <w:szCs w:val="22"/>
        </w:rPr>
      </w:pPr>
      <w:r w:rsidRPr="0004091D">
        <w:rPr>
          <w:sz w:val="22"/>
          <w:szCs w:val="22"/>
        </w:rPr>
        <w:t xml:space="preserve">     изолирующие для                             5С, 6С      с Типовыми</w:t>
      </w:r>
    </w:p>
    <w:p w:rsidR="00E279B9" w:rsidRPr="0004091D" w:rsidRDefault="00E279B9">
      <w:pPr>
        <w:pStyle w:val="ConsPlusCell"/>
        <w:jc w:val="both"/>
        <w:rPr>
          <w:sz w:val="22"/>
          <w:szCs w:val="22"/>
        </w:rPr>
      </w:pPr>
      <w:r w:rsidRPr="0004091D">
        <w:rPr>
          <w:sz w:val="22"/>
          <w:szCs w:val="22"/>
        </w:rPr>
        <w:t xml:space="preserve">     защиты кожи и                                             схемами</w:t>
      </w:r>
    </w:p>
    <w:p w:rsidR="00E279B9" w:rsidRPr="0004091D" w:rsidRDefault="00E279B9">
      <w:pPr>
        <w:pStyle w:val="ConsPlusCell"/>
        <w:jc w:val="both"/>
        <w:rPr>
          <w:sz w:val="22"/>
          <w:szCs w:val="22"/>
        </w:rPr>
      </w:pPr>
      <w:r w:rsidRPr="0004091D">
        <w:rPr>
          <w:sz w:val="22"/>
          <w:szCs w:val="22"/>
        </w:rPr>
        <w:t xml:space="preserve">     органов дыхания                                        сертификации</w:t>
      </w:r>
    </w:p>
    <w:p w:rsidR="00E279B9" w:rsidRPr="0004091D" w:rsidRDefault="00E279B9">
      <w:pPr>
        <w:pStyle w:val="ConsPlusCell"/>
        <w:jc w:val="both"/>
        <w:rPr>
          <w:sz w:val="22"/>
          <w:szCs w:val="22"/>
        </w:rPr>
      </w:pPr>
      <w:r w:rsidRPr="0004091D">
        <w:rPr>
          <w:sz w:val="22"/>
          <w:szCs w:val="22"/>
        </w:rPr>
        <w:t xml:space="preserve">     от радиоактивных</w:t>
      </w:r>
    </w:p>
    <w:p w:rsidR="00E279B9" w:rsidRPr="0004091D" w:rsidRDefault="00E279B9">
      <w:pPr>
        <w:pStyle w:val="ConsPlusCell"/>
        <w:jc w:val="both"/>
        <w:rPr>
          <w:sz w:val="22"/>
          <w:szCs w:val="22"/>
        </w:rPr>
      </w:pPr>
      <w:r w:rsidRPr="0004091D">
        <w:rPr>
          <w:sz w:val="22"/>
          <w:szCs w:val="22"/>
        </w:rPr>
        <w:t xml:space="preserve">     веществ</w:t>
      </w:r>
    </w:p>
    <w:p w:rsidR="00E279B9" w:rsidRPr="0004091D" w:rsidRDefault="00E279B9">
      <w:pPr>
        <w:pStyle w:val="ConsPlusCell"/>
        <w:jc w:val="both"/>
        <w:rPr>
          <w:sz w:val="22"/>
          <w:szCs w:val="22"/>
        </w:rPr>
      </w:pPr>
    </w:p>
    <w:p w:rsidR="00E279B9" w:rsidRPr="0004091D" w:rsidRDefault="00E279B9">
      <w:pPr>
        <w:pStyle w:val="ConsPlusCell"/>
        <w:jc w:val="both"/>
        <w:rPr>
          <w:sz w:val="22"/>
          <w:szCs w:val="22"/>
        </w:rPr>
      </w:pPr>
      <w:r w:rsidRPr="0004091D">
        <w:rPr>
          <w:sz w:val="22"/>
          <w:szCs w:val="22"/>
        </w:rPr>
        <w:t xml:space="preserve"> 23. Средства              -"-          -"-    1С, 3С, 4С,       -"-</w:t>
      </w:r>
    </w:p>
    <w:p w:rsidR="00E279B9" w:rsidRPr="0004091D" w:rsidRDefault="00E279B9">
      <w:pPr>
        <w:pStyle w:val="ConsPlusCell"/>
        <w:jc w:val="both"/>
        <w:rPr>
          <w:sz w:val="22"/>
          <w:szCs w:val="22"/>
        </w:rPr>
      </w:pPr>
      <w:r w:rsidRPr="0004091D">
        <w:rPr>
          <w:sz w:val="22"/>
          <w:szCs w:val="22"/>
        </w:rPr>
        <w:t xml:space="preserve">     индивидуальной                              5С, 6С</w:t>
      </w:r>
    </w:p>
    <w:p w:rsidR="00E279B9" w:rsidRPr="0004091D" w:rsidRDefault="00E279B9">
      <w:pPr>
        <w:pStyle w:val="ConsPlusCell"/>
        <w:jc w:val="both"/>
        <w:rPr>
          <w:sz w:val="22"/>
          <w:szCs w:val="22"/>
        </w:rPr>
      </w:pPr>
      <w:r w:rsidRPr="0004091D">
        <w:rPr>
          <w:sz w:val="22"/>
          <w:szCs w:val="22"/>
        </w:rPr>
        <w:t xml:space="preserve">     защиты органов</w:t>
      </w:r>
    </w:p>
    <w:p w:rsidR="00E279B9" w:rsidRPr="0004091D" w:rsidRDefault="00E279B9">
      <w:pPr>
        <w:pStyle w:val="ConsPlusCell"/>
        <w:jc w:val="both"/>
        <w:rPr>
          <w:sz w:val="22"/>
          <w:szCs w:val="22"/>
        </w:rPr>
      </w:pPr>
      <w:r w:rsidRPr="0004091D">
        <w:rPr>
          <w:sz w:val="22"/>
          <w:szCs w:val="22"/>
        </w:rPr>
        <w:t xml:space="preserve">     дыхания (в том</w:t>
      </w:r>
    </w:p>
    <w:p w:rsidR="00E279B9" w:rsidRPr="0004091D" w:rsidRDefault="00E279B9">
      <w:pPr>
        <w:pStyle w:val="ConsPlusCell"/>
        <w:jc w:val="both"/>
        <w:rPr>
          <w:sz w:val="22"/>
          <w:szCs w:val="22"/>
        </w:rPr>
      </w:pPr>
      <w:r w:rsidRPr="0004091D">
        <w:rPr>
          <w:sz w:val="22"/>
          <w:szCs w:val="22"/>
        </w:rPr>
        <w:t xml:space="preserve">     числе</w:t>
      </w:r>
    </w:p>
    <w:p w:rsidR="00E279B9" w:rsidRPr="0004091D" w:rsidRDefault="00E279B9">
      <w:pPr>
        <w:pStyle w:val="ConsPlusCell"/>
        <w:jc w:val="both"/>
        <w:rPr>
          <w:sz w:val="22"/>
          <w:szCs w:val="22"/>
        </w:rPr>
      </w:pPr>
      <w:r w:rsidRPr="0004091D">
        <w:rPr>
          <w:sz w:val="22"/>
          <w:szCs w:val="22"/>
        </w:rPr>
        <w:t xml:space="preserve">     фильтрующие) от</w:t>
      </w:r>
    </w:p>
    <w:p w:rsidR="00E279B9" w:rsidRPr="0004091D" w:rsidRDefault="00E279B9">
      <w:pPr>
        <w:pStyle w:val="ConsPlusCell"/>
        <w:jc w:val="both"/>
        <w:rPr>
          <w:sz w:val="22"/>
          <w:szCs w:val="22"/>
        </w:rPr>
      </w:pPr>
      <w:r w:rsidRPr="0004091D">
        <w:rPr>
          <w:sz w:val="22"/>
          <w:szCs w:val="22"/>
        </w:rPr>
        <w:t xml:space="preserve">     радиоактивных</w:t>
      </w:r>
    </w:p>
    <w:p w:rsidR="00E279B9" w:rsidRPr="0004091D" w:rsidRDefault="00E279B9">
      <w:pPr>
        <w:pStyle w:val="ConsPlusCell"/>
        <w:jc w:val="both"/>
        <w:rPr>
          <w:sz w:val="22"/>
          <w:szCs w:val="22"/>
        </w:rPr>
      </w:pPr>
      <w:r w:rsidRPr="0004091D">
        <w:rPr>
          <w:sz w:val="22"/>
          <w:szCs w:val="22"/>
        </w:rPr>
        <w:t xml:space="preserve">     веществ</w:t>
      </w:r>
    </w:p>
    <w:p w:rsidR="00E279B9" w:rsidRPr="0004091D" w:rsidRDefault="00E279B9">
      <w:pPr>
        <w:pStyle w:val="ConsPlusCell"/>
        <w:jc w:val="both"/>
        <w:rPr>
          <w:sz w:val="22"/>
          <w:szCs w:val="22"/>
        </w:rPr>
      </w:pPr>
    </w:p>
    <w:p w:rsidR="00E279B9" w:rsidRPr="0004091D" w:rsidRDefault="00E279B9">
      <w:pPr>
        <w:pStyle w:val="ConsPlusCell"/>
        <w:jc w:val="both"/>
        <w:rPr>
          <w:sz w:val="22"/>
          <w:szCs w:val="22"/>
        </w:rPr>
      </w:pPr>
      <w:r w:rsidRPr="0004091D">
        <w:rPr>
          <w:sz w:val="22"/>
          <w:szCs w:val="22"/>
        </w:rPr>
        <w:t xml:space="preserve"> 24. Одежда                -"-          -"-    1С, 3С, 4С,       -"-</w:t>
      </w:r>
    </w:p>
    <w:p w:rsidR="00E279B9" w:rsidRPr="0004091D" w:rsidRDefault="00E279B9">
      <w:pPr>
        <w:pStyle w:val="ConsPlusCell"/>
        <w:jc w:val="both"/>
        <w:rPr>
          <w:sz w:val="22"/>
          <w:szCs w:val="22"/>
        </w:rPr>
      </w:pPr>
      <w:r w:rsidRPr="0004091D">
        <w:rPr>
          <w:sz w:val="22"/>
          <w:szCs w:val="22"/>
        </w:rPr>
        <w:t xml:space="preserve">     специальная                                 5С, 6С</w:t>
      </w:r>
    </w:p>
    <w:p w:rsidR="00E279B9" w:rsidRPr="0004091D" w:rsidRDefault="00E279B9">
      <w:pPr>
        <w:pStyle w:val="ConsPlusCell"/>
        <w:jc w:val="both"/>
        <w:rPr>
          <w:sz w:val="22"/>
          <w:szCs w:val="22"/>
        </w:rPr>
      </w:pPr>
      <w:r w:rsidRPr="0004091D">
        <w:rPr>
          <w:sz w:val="22"/>
          <w:szCs w:val="22"/>
        </w:rPr>
        <w:t xml:space="preserve">     защитная от</w:t>
      </w:r>
    </w:p>
    <w:p w:rsidR="00E279B9" w:rsidRPr="0004091D" w:rsidRDefault="00E279B9">
      <w:pPr>
        <w:pStyle w:val="ConsPlusCell"/>
        <w:jc w:val="both"/>
        <w:rPr>
          <w:sz w:val="22"/>
          <w:szCs w:val="22"/>
        </w:rPr>
      </w:pPr>
      <w:r w:rsidRPr="0004091D">
        <w:rPr>
          <w:sz w:val="22"/>
          <w:szCs w:val="22"/>
        </w:rPr>
        <w:t xml:space="preserve">     радиоактивных</w:t>
      </w:r>
    </w:p>
    <w:p w:rsidR="00E279B9" w:rsidRPr="0004091D" w:rsidRDefault="00E279B9">
      <w:pPr>
        <w:pStyle w:val="ConsPlusCell"/>
        <w:jc w:val="both"/>
        <w:rPr>
          <w:sz w:val="22"/>
          <w:szCs w:val="22"/>
        </w:rPr>
      </w:pPr>
      <w:r w:rsidRPr="0004091D">
        <w:rPr>
          <w:sz w:val="22"/>
          <w:szCs w:val="22"/>
        </w:rPr>
        <w:t xml:space="preserve">     веществ и</w:t>
      </w:r>
    </w:p>
    <w:p w:rsidR="00E279B9" w:rsidRPr="0004091D" w:rsidRDefault="00E279B9">
      <w:pPr>
        <w:pStyle w:val="ConsPlusCell"/>
        <w:jc w:val="both"/>
        <w:rPr>
          <w:sz w:val="22"/>
          <w:szCs w:val="22"/>
        </w:rPr>
      </w:pPr>
      <w:r w:rsidRPr="0004091D">
        <w:rPr>
          <w:sz w:val="22"/>
          <w:szCs w:val="22"/>
        </w:rPr>
        <w:t xml:space="preserve">     ионизирующих</w:t>
      </w:r>
    </w:p>
    <w:p w:rsidR="00E279B9" w:rsidRPr="0004091D" w:rsidRDefault="00E279B9">
      <w:pPr>
        <w:pStyle w:val="ConsPlusCell"/>
        <w:jc w:val="both"/>
        <w:rPr>
          <w:sz w:val="22"/>
          <w:szCs w:val="22"/>
        </w:rPr>
      </w:pPr>
      <w:r w:rsidRPr="0004091D">
        <w:rPr>
          <w:sz w:val="22"/>
          <w:szCs w:val="22"/>
        </w:rPr>
        <w:t xml:space="preserve">     излучений</w:t>
      </w:r>
    </w:p>
    <w:p w:rsidR="00E279B9" w:rsidRPr="0004091D" w:rsidRDefault="00E279B9">
      <w:pPr>
        <w:pStyle w:val="ConsPlusCell"/>
        <w:jc w:val="both"/>
        <w:rPr>
          <w:sz w:val="22"/>
          <w:szCs w:val="22"/>
        </w:rPr>
      </w:pPr>
    </w:p>
    <w:p w:rsidR="00E279B9" w:rsidRPr="0004091D" w:rsidRDefault="00E279B9">
      <w:pPr>
        <w:pStyle w:val="ConsPlusCell"/>
        <w:jc w:val="both"/>
        <w:rPr>
          <w:sz w:val="22"/>
          <w:szCs w:val="22"/>
        </w:rPr>
      </w:pPr>
      <w:r w:rsidRPr="0004091D">
        <w:rPr>
          <w:sz w:val="22"/>
          <w:szCs w:val="22"/>
        </w:rPr>
        <w:t xml:space="preserve"> 25. Обувь                 -"-          -"-    1С, 3С, 4С,       -"-</w:t>
      </w:r>
    </w:p>
    <w:p w:rsidR="00E279B9" w:rsidRPr="0004091D" w:rsidRDefault="00E279B9">
      <w:pPr>
        <w:pStyle w:val="ConsPlusCell"/>
        <w:jc w:val="both"/>
        <w:rPr>
          <w:sz w:val="22"/>
          <w:szCs w:val="22"/>
        </w:rPr>
      </w:pPr>
      <w:r w:rsidRPr="0004091D">
        <w:rPr>
          <w:sz w:val="22"/>
          <w:szCs w:val="22"/>
        </w:rPr>
        <w:t xml:space="preserve">     специальная                                 5С, 6С</w:t>
      </w:r>
    </w:p>
    <w:p w:rsidR="00E279B9" w:rsidRPr="0004091D" w:rsidRDefault="00E279B9">
      <w:pPr>
        <w:pStyle w:val="ConsPlusCell"/>
        <w:jc w:val="both"/>
        <w:rPr>
          <w:sz w:val="22"/>
          <w:szCs w:val="22"/>
        </w:rPr>
      </w:pPr>
      <w:r w:rsidRPr="0004091D">
        <w:rPr>
          <w:sz w:val="22"/>
          <w:szCs w:val="22"/>
        </w:rPr>
        <w:t xml:space="preserve">     защитная от</w:t>
      </w:r>
    </w:p>
    <w:p w:rsidR="00E279B9" w:rsidRPr="0004091D" w:rsidRDefault="00E279B9">
      <w:pPr>
        <w:pStyle w:val="ConsPlusCell"/>
        <w:jc w:val="both"/>
        <w:rPr>
          <w:sz w:val="22"/>
          <w:szCs w:val="22"/>
        </w:rPr>
      </w:pPr>
      <w:r w:rsidRPr="0004091D">
        <w:rPr>
          <w:sz w:val="22"/>
          <w:szCs w:val="22"/>
        </w:rPr>
        <w:t xml:space="preserve">     радиоактивных</w:t>
      </w:r>
    </w:p>
    <w:p w:rsidR="00E279B9" w:rsidRPr="0004091D" w:rsidRDefault="00E279B9">
      <w:pPr>
        <w:pStyle w:val="ConsPlusCell"/>
        <w:jc w:val="both"/>
        <w:rPr>
          <w:sz w:val="22"/>
          <w:szCs w:val="22"/>
        </w:rPr>
      </w:pPr>
      <w:r w:rsidRPr="0004091D">
        <w:rPr>
          <w:sz w:val="22"/>
          <w:szCs w:val="22"/>
        </w:rPr>
        <w:t xml:space="preserve">     веществ и</w:t>
      </w:r>
    </w:p>
    <w:p w:rsidR="00E279B9" w:rsidRPr="0004091D" w:rsidRDefault="00E279B9">
      <w:pPr>
        <w:pStyle w:val="ConsPlusCell"/>
        <w:jc w:val="both"/>
        <w:rPr>
          <w:sz w:val="22"/>
          <w:szCs w:val="22"/>
        </w:rPr>
      </w:pPr>
      <w:r w:rsidRPr="0004091D">
        <w:rPr>
          <w:sz w:val="22"/>
          <w:szCs w:val="22"/>
        </w:rPr>
        <w:t xml:space="preserve">     ионизирующих</w:t>
      </w:r>
    </w:p>
    <w:p w:rsidR="00E279B9" w:rsidRPr="0004091D" w:rsidRDefault="00E279B9">
      <w:pPr>
        <w:pStyle w:val="ConsPlusCell"/>
        <w:jc w:val="both"/>
        <w:rPr>
          <w:sz w:val="22"/>
          <w:szCs w:val="22"/>
        </w:rPr>
      </w:pPr>
      <w:r w:rsidRPr="0004091D">
        <w:rPr>
          <w:sz w:val="22"/>
          <w:szCs w:val="22"/>
        </w:rPr>
        <w:t xml:space="preserve">     излучений</w:t>
      </w:r>
    </w:p>
    <w:p w:rsidR="00E279B9" w:rsidRPr="0004091D" w:rsidRDefault="00E279B9">
      <w:pPr>
        <w:pStyle w:val="ConsPlusCell"/>
        <w:jc w:val="both"/>
        <w:rPr>
          <w:sz w:val="22"/>
          <w:szCs w:val="22"/>
        </w:rPr>
      </w:pPr>
    </w:p>
    <w:p w:rsidR="00E279B9" w:rsidRPr="0004091D" w:rsidRDefault="00E279B9">
      <w:pPr>
        <w:pStyle w:val="ConsPlusCell"/>
        <w:jc w:val="both"/>
        <w:rPr>
          <w:sz w:val="22"/>
          <w:szCs w:val="22"/>
        </w:rPr>
      </w:pPr>
      <w:r w:rsidRPr="0004091D">
        <w:rPr>
          <w:sz w:val="22"/>
          <w:szCs w:val="22"/>
        </w:rPr>
        <w:t xml:space="preserve"> 26. Средства              -"-          -"-    1С, 3С, 4С,       -"-</w:t>
      </w:r>
    </w:p>
    <w:p w:rsidR="00E279B9" w:rsidRPr="0004091D" w:rsidRDefault="00E279B9">
      <w:pPr>
        <w:pStyle w:val="ConsPlusCell"/>
        <w:jc w:val="both"/>
        <w:rPr>
          <w:sz w:val="22"/>
          <w:szCs w:val="22"/>
        </w:rPr>
      </w:pPr>
      <w:r w:rsidRPr="0004091D">
        <w:rPr>
          <w:sz w:val="22"/>
          <w:szCs w:val="22"/>
        </w:rPr>
        <w:t xml:space="preserve">     индивидуальной                              5С, 6С</w:t>
      </w:r>
    </w:p>
    <w:p w:rsidR="00E279B9" w:rsidRPr="0004091D" w:rsidRDefault="00E279B9">
      <w:pPr>
        <w:pStyle w:val="ConsPlusCell"/>
        <w:jc w:val="both"/>
        <w:rPr>
          <w:sz w:val="22"/>
          <w:szCs w:val="22"/>
        </w:rPr>
      </w:pPr>
      <w:r w:rsidRPr="0004091D">
        <w:rPr>
          <w:sz w:val="22"/>
          <w:szCs w:val="22"/>
        </w:rPr>
        <w:t xml:space="preserve">     защиты рук от</w:t>
      </w:r>
    </w:p>
    <w:p w:rsidR="00E279B9" w:rsidRPr="0004091D" w:rsidRDefault="00E279B9">
      <w:pPr>
        <w:pStyle w:val="ConsPlusCell"/>
        <w:jc w:val="both"/>
        <w:rPr>
          <w:sz w:val="22"/>
          <w:szCs w:val="22"/>
        </w:rPr>
      </w:pPr>
      <w:r w:rsidRPr="0004091D">
        <w:rPr>
          <w:sz w:val="22"/>
          <w:szCs w:val="22"/>
        </w:rPr>
        <w:t xml:space="preserve">     радиоактивных</w:t>
      </w:r>
    </w:p>
    <w:p w:rsidR="00E279B9" w:rsidRPr="0004091D" w:rsidRDefault="00E279B9">
      <w:pPr>
        <w:pStyle w:val="ConsPlusCell"/>
        <w:jc w:val="both"/>
        <w:rPr>
          <w:sz w:val="22"/>
          <w:szCs w:val="22"/>
        </w:rPr>
      </w:pPr>
      <w:r w:rsidRPr="0004091D">
        <w:rPr>
          <w:sz w:val="22"/>
          <w:szCs w:val="22"/>
        </w:rPr>
        <w:t xml:space="preserve">     веществ и</w:t>
      </w:r>
    </w:p>
    <w:p w:rsidR="00E279B9" w:rsidRPr="0004091D" w:rsidRDefault="00E279B9">
      <w:pPr>
        <w:pStyle w:val="ConsPlusCell"/>
        <w:jc w:val="both"/>
        <w:rPr>
          <w:sz w:val="22"/>
          <w:szCs w:val="22"/>
        </w:rPr>
      </w:pPr>
      <w:r w:rsidRPr="0004091D">
        <w:rPr>
          <w:sz w:val="22"/>
          <w:szCs w:val="22"/>
        </w:rPr>
        <w:t xml:space="preserve">     ионизирующих</w:t>
      </w:r>
    </w:p>
    <w:p w:rsidR="00E279B9" w:rsidRPr="0004091D" w:rsidRDefault="00E279B9">
      <w:pPr>
        <w:pStyle w:val="ConsPlusCell"/>
        <w:jc w:val="both"/>
        <w:rPr>
          <w:sz w:val="22"/>
          <w:szCs w:val="22"/>
        </w:rPr>
      </w:pPr>
      <w:r w:rsidRPr="0004091D">
        <w:rPr>
          <w:sz w:val="22"/>
          <w:szCs w:val="22"/>
        </w:rPr>
        <w:t xml:space="preserve">     излучений</w:t>
      </w:r>
    </w:p>
    <w:p w:rsidR="00E279B9" w:rsidRPr="0004091D" w:rsidRDefault="00E279B9">
      <w:pPr>
        <w:pStyle w:val="ConsPlusCell"/>
        <w:jc w:val="both"/>
        <w:rPr>
          <w:sz w:val="22"/>
          <w:szCs w:val="22"/>
        </w:rPr>
      </w:pPr>
    </w:p>
    <w:p w:rsidR="00E279B9" w:rsidRPr="0004091D" w:rsidRDefault="00E279B9">
      <w:pPr>
        <w:pStyle w:val="ConsPlusCell"/>
        <w:jc w:val="both"/>
        <w:rPr>
          <w:sz w:val="22"/>
          <w:szCs w:val="22"/>
        </w:rPr>
      </w:pPr>
      <w:r w:rsidRPr="0004091D">
        <w:rPr>
          <w:sz w:val="22"/>
          <w:szCs w:val="22"/>
        </w:rPr>
        <w:t xml:space="preserve"> 27. Средства              -"-          -"-    1С, 3С, 4С,       -"-</w:t>
      </w:r>
    </w:p>
    <w:p w:rsidR="00E279B9" w:rsidRPr="0004091D" w:rsidRDefault="00E279B9">
      <w:pPr>
        <w:pStyle w:val="ConsPlusCell"/>
        <w:jc w:val="both"/>
        <w:rPr>
          <w:sz w:val="22"/>
          <w:szCs w:val="22"/>
        </w:rPr>
      </w:pPr>
      <w:r w:rsidRPr="0004091D">
        <w:rPr>
          <w:sz w:val="22"/>
          <w:szCs w:val="22"/>
        </w:rPr>
        <w:t xml:space="preserve">     индивидуальной                              5С, 6С</w:t>
      </w:r>
    </w:p>
    <w:p w:rsidR="00E279B9" w:rsidRPr="0004091D" w:rsidRDefault="00E279B9">
      <w:pPr>
        <w:pStyle w:val="ConsPlusCell"/>
        <w:jc w:val="both"/>
        <w:rPr>
          <w:sz w:val="22"/>
          <w:szCs w:val="22"/>
        </w:rPr>
      </w:pPr>
      <w:r w:rsidRPr="0004091D">
        <w:rPr>
          <w:sz w:val="22"/>
          <w:szCs w:val="22"/>
        </w:rPr>
        <w:t xml:space="preserve">     защиты глаз и</w:t>
      </w:r>
    </w:p>
    <w:p w:rsidR="00E279B9" w:rsidRPr="0004091D" w:rsidRDefault="00E279B9">
      <w:pPr>
        <w:pStyle w:val="ConsPlusCell"/>
        <w:jc w:val="both"/>
        <w:rPr>
          <w:sz w:val="22"/>
          <w:szCs w:val="22"/>
        </w:rPr>
      </w:pPr>
      <w:r w:rsidRPr="0004091D">
        <w:rPr>
          <w:sz w:val="22"/>
          <w:szCs w:val="22"/>
        </w:rPr>
        <w:t xml:space="preserve">     лица от</w:t>
      </w:r>
    </w:p>
    <w:p w:rsidR="00E279B9" w:rsidRPr="0004091D" w:rsidRDefault="00E279B9">
      <w:pPr>
        <w:pStyle w:val="ConsPlusCell"/>
        <w:jc w:val="both"/>
        <w:rPr>
          <w:sz w:val="22"/>
          <w:szCs w:val="22"/>
        </w:rPr>
      </w:pPr>
      <w:r w:rsidRPr="0004091D">
        <w:rPr>
          <w:sz w:val="22"/>
          <w:szCs w:val="22"/>
        </w:rPr>
        <w:t xml:space="preserve">     ионизирующих</w:t>
      </w:r>
    </w:p>
    <w:p w:rsidR="00E279B9" w:rsidRPr="0004091D" w:rsidRDefault="00E279B9">
      <w:pPr>
        <w:pStyle w:val="ConsPlusCell"/>
        <w:jc w:val="both"/>
        <w:rPr>
          <w:sz w:val="22"/>
          <w:szCs w:val="22"/>
        </w:rPr>
      </w:pPr>
      <w:r w:rsidRPr="0004091D">
        <w:rPr>
          <w:sz w:val="22"/>
          <w:szCs w:val="22"/>
        </w:rPr>
        <w:t xml:space="preserve">     излучений</w:t>
      </w:r>
    </w:p>
    <w:p w:rsidR="00E279B9" w:rsidRPr="0004091D" w:rsidRDefault="00E279B9">
      <w:pPr>
        <w:pStyle w:val="ConsPlusCell"/>
        <w:jc w:val="both"/>
        <w:rPr>
          <w:sz w:val="22"/>
          <w:szCs w:val="22"/>
        </w:rPr>
      </w:pPr>
    </w:p>
    <w:p w:rsidR="00E279B9" w:rsidRPr="0004091D" w:rsidRDefault="00E279B9">
      <w:pPr>
        <w:pStyle w:val="ConsPlusCell"/>
        <w:jc w:val="both"/>
        <w:rPr>
          <w:sz w:val="22"/>
          <w:szCs w:val="22"/>
        </w:rPr>
      </w:pPr>
      <w:r w:rsidRPr="0004091D">
        <w:rPr>
          <w:sz w:val="22"/>
          <w:szCs w:val="22"/>
        </w:rPr>
        <w:t xml:space="preserve">                    IV. Средства индивидуальной защиты</w:t>
      </w:r>
    </w:p>
    <w:p w:rsidR="00E279B9" w:rsidRPr="0004091D" w:rsidRDefault="00E279B9">
      <w:pPr>
        <w:pStyle w:val="ConsPlusCell"/>
        <w:jc w:val="both"/>
        <w:rPr>
          <w:sz w:val="22"/>
          <w:szCs w:val="22"/>
        </w:rPr>
      </w:pPr>
      <w:r w:rsidRPr="0004091D">
        <w:rPr>
          <w:sz w:val="22"/>
          <w:szCs w:val="22"/>
        </w:rPr>
        <w:t xml:space="preserve">                от повышенных и (или) пониженных температур</w:t>
      </w:r>
    </w:p>
    <w:p w:rsidR="00E279B9" w:rsidRPr="0004091D" w:rsidRDefault="00E279B9">
      <w:pPr>
        <w:pStyle w:val="ConsPlusCell"/>
        <w:jc w:val="both"/>
        <w:rPr>
          <w:sz w:val="22"/>
          <w:szCs w:val="22"/>
        </w:rPr>
      </w:pPr>
    </w:p>
    <w:p w:rsidR="00E279B9" w:rsidRPr="0004091D" w:rsidRDefault="00E279B9">
      <w:pPr>
        <w:pStyle w:val="ConsPlusCell"/>
        <w:jc w:val="both"/>
        <w:rPr>
          <w:sz w:val="22"/>
          <w:szCs w:val="22"/>
        </w:rPr>
      </w:pPr>
      <w:r w:rsidRPr="0004091D">
        <w:rPr>
          <w:sz w:val="22"/>
          <w:szCs w:val="22"/>
        </w:rPr>
        <w:t xml:space="preserve"> 28. Одежда            сертификация   второй   1С, 3С, 4С, В соответствии</w:t>
      </w:r>
    </w:p>
    <w:p w:rsidR="00E279B9" w:rsidRPr="0004091D" w:rsidRDefault="00E279B9">
      <w:pPr>
        <w:pStyle w:val="ConsPlusCell"/>
        <w:jc w:val="both"/>
        <w:rPr>
          <w:sz w:val="22"/>
          <w:szCs w:val="22"/>
        </w:rPr>
      </w:pPr>
      <w:r w:rsidRPr="0004091D">
        <w:rPr>
          <w:sz w:val="22"/>
          <w:szCs w:val="22"/>
        </w:rPr>
        <w:t xml:space="preserve">     специальная                                 5С, 6С      с Типовыми</w:t>
      </w:r>
    </w:p>
    <w:p w:rsidR="00E279B9" w:rsidRPr="0004091D" w:rsidRDefault="00E279B9">
      <w:pPr>
        <w:pStyle w:val="ConsPlusCell"/>
        <w:jc w:val="both"/>
        <w:rPr>
          <w:sz w:val="22"/>
          <w:szCs w:val="22"/>
        </w:rPr>
      </w:pPr>
      <w:r w:rsidRPr="0004091D">
        <w:rPr>
          <w:sz w:val="22"/>
          <w:szCs w:val="22"/>
        </w:rPr>
        <w:t xml:space="preserve">     защитная и                                                схемами</w:t>
      </w:r>
    </w:p>
    <w:p w:rsidR="00E279B9" w:rsidRPr="0004091D" w:rsidRDefault="00E279B9">
      <w:pPr>
        <w:pStyle w:val="ConsPlusCell"/>
        <w:jc w:val="both"/>
        <w:rPr>
          <w:sz w:val="22"/>
          <w:szCs w:val="22"/>
        </w:rPr>
      </w:pPr>
      <w:r w:rsidRPr="0004091D">
        <w:rPr>
          <w:sz w:val="22"/>
          <w:szCs w:val="22"/>
        </w:rPr>
        <w:t xml:space="preserve">     средства                                               сертификации</w:t>
      </w:r>
    </w:p>
    <w:p w:rsidR="00E279B9" w:rsidRPr="0004091D" w:rsidRDefault="00E279B9">
      <w:pPr>
        <w:pStyle w:val="ConsPlusCell"/>
        <w:jc w:val="both"/>
        <w:rPr>
          <w:sz w:val="22"/>
          <w:szCs w:val="22"/>
        </w:rPr>
      </w:pPr>
      <w:r w:rsidRPr="0004091D">
        <w:rPr>
          <w:sz w:val="22"/>
          <w:szCs w:val="22"/>
        </w:rPr>
        <w:t xml:space="preserve">     индивидуальной</w:t>
      </w:r>
    </w:p>
    <w:p w:rsidR="00E279B9" w:rsidRPr="0004091D" w:rsidRDefault="00E279B9">
      <w:pPr>
        <w:pStyle w:val="ConsPlusCell"/>
        <w:jc w:val="both"/>
        <w:rPr>
          <w:sz w:val="22"/>
          <w:szCs w:val="22"/>
        </w:rPr>
      </w:pPr>
      <w:r w:rsidRPr="0004091D">
        <w:rPr>
          <w:sz w:val="22"/>
          <w:szCs w:val="22"/>
        </w:rPr>
        <w:t xml:space="preserve">     защиты рук от</w:t>
      </w:r>
    </w:p>
    <w:p w:rsidR="00E279B9" w:rsidRPr="0004091D" w:rsidRDefault="00E279B9">
      <w:pPr>
        <w:pStyle w:val="ConsPlusCell"/>
        <w:jc w:val="both"/>
        <w:rPr>
          <w:sz w:val="22"/>
          <w:szCs w:val="22"/>
        </w:rPr>
      </w:pPr>
      <w:r w:rsidRPr="0004091D">
        <w:rPr>
          <w:sz w:val="22"/>
          <w:szCs w:val="22"/>
        </w:rPr>
        <w:t xml:space="preserve">     конвективной</w:t>
      </w:r>
    </w:p>
    <w:p w:rsidR="00E279B9" w:rsidRPr="0004091D" w:rsidRDefault="00E279B9">
      <w:pPr>
        <w:pStyle w:val="ConsPlusCell"/>
        <w:jc w:val="both"/>
        <w:rPr>
          <w:sz w:val="22"/>
          <w:szCs w:val="22"/>
        </w:rPr>
      </w:pPr>
      <w:r w:rsidRPr="0004091D">
        <w:rPr>
          <w:sz w:val="22"/>
          <w:szCs w:val="22"/>
        </w:rPr>
        <w:t xml:space="preserve">     теплоты,</w:t>
      </w:r>
    </w:p>
    <w:p w:rsidR="00E279B9" w:rsidRPr="0004091D" w:rsidRDefault="00E279B9">
      <w:pPr>
        <w:pStyle w:val="ConsPlusCell"/>
        <w:jc w:val="both"/>
        <w:rPr>
          <w:sz w:val="22"/>
          <w:szCs w:val="22"/>
        </w:rPr>
      </w:pPr>
      <w:r w:rsidRPr="0004091D">
        <w:rPr>
          <w:sz w:val="22"/>
          <w:szCs w:val="22"/>
        </w:rPr>
        <w:t xml:space="preserve">     теплового</w:t>
      </w:r>
    </w:p>
    <w:p w:rsidR="00E279B9" w:rsidRPr="0004091D" w:rsidRDefault="00E279B9">
      <w:pPr>
        <w:pStyle w:val="ConsPlusCell"/>
        <w:jc w:val="both"/>
        <w:rPr>
          <w:sz w:val="22"/>
          <w:szCs w:val="22"/>
        </w:rPr>
      </w:pPr>
      <w:r w:rsidRPr="0004091D">
        <w:rPr>
          <w:sz w:val="22"/>
          <w:szCs w:val="22"/>
        </w:rPr>
        <w:t xml:space="preserve">     излучения, искр</w:t>
      </w:r>
    </w:p>
    <w:p w:rsidR="00E279B9" w:rsidRPr="0004091D" w:rsidRDefault="00E279B9">
      <w:pPr>
        <w:pStyle w:val="ConsPlusCell"/>
        <w:jc w:val="both"/>
        <w:rPr>
          <w:sz w:val="22"/>
          <w:szCs w:val="22"/>
        </w:rPr>
      </w:pPr>
      <w:r w:rsidRPr="0004091D">
        <w:rPr>
          <w:sz w:val="22"/>
          <w:szCs w:val="22"/>
        </w:rPr>
        <w:t xml:space="preserve">     и брызг</w:t>
      </w:r>
    </w:p>
    <w:p w:rsidR="00E279B9" w:rsidRPr="0004091D" w:rsidRDefault="00E279B9">
      <w:pPr>
        <w:pStyle w:val="ConsPlusCell"/>
        <w:jc w:val="both"/>
        <w:rPr>
          <w:sz w:val="22"/>
          <w:szCs w:val="22"/>
        </w:rPr>
      </w:pPr>
      <w:r w:rsidRPr="0004091D">
        <w:rPr>
          <w:sz w:val="22"/>
          <w:szCs w:val="22"/>
        </w:rPr>
        <w:t xml:space="preserve">     расплавленного</w:t>
      </w:r>
    </w:p>
    <w:p w:rsidR="00E279B9" w:rsidRPr="0004091D" w:rsidRDefault="00E279B9">
      <w:pPr>
        <w:pStyle w:val="ConsPlusCell"/>
        <w:jc w:val="both"/>
        <w:rPr>
          <w:sz w:val="22"/>
          <w:szCs w:val="22"/>
        </w:rPr>
      </w:pPr>
      <w:r w:rsidRPr="0004091D">
        <w:rPr>
          <w:sz w:val="22"/>
          <w:szCs w:val="22"/>
        </w:rPr>
        <w:t xml:space="preserve">     металла</w:t>
      </w:r>
    </w:p>
    <w:p w:rsidR="00E279B9" w:rsidRPr="0004091D" w:rsidRDefault="00E279B9">
      <w:pPr>
        <w:pStyle w:val="ConsPlusCell"/>
        <w:jc w:val="both"/>
        <w:rPr>
          <w:sz w:val="22"/>
          <w:szCs w:val="22"/>
        </w:rPr>
      </w:pPr>
    </w:p>
    <w:p w:rsidR="00E279B9" w:rsidRPr="0004091D" w:rsidRDefault="00E279B9">
      <w:pPr>
        <w:pStyle w:val="ConsPlusCell"/>
        <w:jc w:val="both"/>
        <w:rPr>
          <w:sz w:val="22"/>
          <w:szCs w:val="22"/>
        </w:rPr>
      </w:pPr>
      <w:r w:rsidRPr="0004091D">
        <w:rPr>
          <w:sz w:val="22"/>
          <w:szCs w:val="22"/>
        </w:rPr>
        <w:t xml:space="preserve"> 29. Одежда            сертификация   второй   1С, 3С, 4С,       -"-</w:t>
      </w:r>
    </w:p>
    <w:p w:rsidR="00E279B9" w:rsidRPr="0004091D" w:rsidRDefault="00E279B9">
      <w:pPr>
        <w:pStyle w:val="ConsPlusCell"/>
        <w:jc w:val="both"/>
        <w:rPr>
          <w:sz w:val="22"/>
          <w:szCs w:val="22"/>
        </w:rPr>
      </w:pPr>
      <w:r w:rsidRPr="0004091D">
        <w:rPr>
          <w:sz w:val="22"/>
          <w:szCs w:val="22"/>
        </w:rPr>
        <w:t xml:space="preserve">     специальная                                 5С, 6С</w:t>
      </w:r>
    </w:p>
    <w:p w:rsidR="00E279B9" w:rsidRPr="0004091D" w:rsidRDefault="00E279B9">
      <w:pPr>
        <w:pStyle w:val="ConsPlusCell"/>
        <w:jc w:val="both"/>
        <w:rPr>
          <w:sz w:val="22"/>
          <w:szCs w:val="22"/>
        </w:rPr>
      </w:pPr>
      <w:r w:rsidRPr="0004091D">
        <w:rPr>
          <w:sz w:val="22"/>
          <w:szCs w:val="22"/>
        </w:rPr>
        <w:t xml:space="preserve">     защитная и</w:t>
      </w:r>
    </w:p>
    <w:p w:rsidR="00E279B9" w:rsidRPr="0004091D" w:rsidRDefault="00E279B9">
      <w:pPr>
        <w:pStyle w:val="ConsPlusCell"/>
        <w:jc w:val="both"/>
        <w:rPr>
          <w:sz w:val="22"/>
          <w:szCs w:val="22"/>
        </w:rPr>
      </w:pPr>
      <w:r w:rsidRPr="0004091D">
        <w:rPr>
          <w:sz w:val="22"/>
          <w:szCs w:val="22"/>
        </w:rPr>
        <w:t xml:space="preserve">     средства</w:t>
      </w:r>
    </w:p>
    <w:p w:rsidR="00E279B9" w:rsidRPr="0004091D" w:rsidRDefault="00E279B9">
      <w:pPr>
        <w:pStyle w:val="ConsPlusCell"/>
        <w:jc w:val="both"/>
        <w:rPr>
          <w:sz w:val="22"/>
          <w:szCs w:val="22"/>
        </w:rPr>
      </w:pPr>
      <w:r w:rsidRPr="0004091D">
        <w:rPr>
          <w:sz w:val="22"/>
          <w:szCs w:val="22"/>
        </w:rPr>
        <w:t xml:space="preserve">     индивидуальной</w:t>
      </w:r>
    </w:p>
    <w:p w:rsidR="00E279B9" w:rsidRPr="0004091D" w:rsidRDefault="00E279B9">
      <w:pPr>
        <w:pStyle w:val="ConsPlusCell"/>
        <w:jc w:val="both"/>
        <w:rPr>
          <w:sz w:val="22"/>
          <w:szCs w:val="22"/>
        </w:rPr>
      </w:pPr>
      <w:r w:rsidRPr="0004091D">
        <w:rPr>
          <w:sz w:val="22"/>
          <w:szCs w:val="22"/>
        </w:rPr>
        <w:t xml:space="preserve">     защиты рук от</w:t>
      </w:r>
    </w:p>
    <w:p w:rsidR="00E279B9" w:rsidRPr="0004091D" w:rsidRDefault="00E279B9">
      <w:pPr>
        <w:pStyle w:val="ConsPlusCell"/>
        <w:jc w:val="both"/>
        <w:rPr>
          <w:sz w:val="22"/>
          <w:szCs w:val="22"/>
        </w:rPr>
      </w:pPr>
      <w:r w:rsidRPr="0004091D">
        <w:rPr>
          <w:sz w:val="22"/>
          <w:szCs w:val="22"/>
        </w:rPr>
        <w:t xml:space="preserve">     воздействия</w:t>
      </w:r>
    </w:p>
    <w:p w:rsidR="00E279B9" w:rsidRPr="0004091D" w:rsidRDefault="00E279B9">
      <w:pPr>
        <w:pStyle w:val="ConsPlusCell"/>
        <w:jc w:val="both"/>
        <w:rPr>
          <w:sz w:val="22"/>
          <w:szCs w:val="22"/>
        </w:rPr>
      </w:pPr>
      <w:r w:rsidRPr="0004091D">
        <w:rPr>
          <w:sz w:val="22"/>
          <w:szCs w:val="22"/>
        </w:rPr>
        <w:t xml:space="preserve">     пониженной</w:t>
      </w:r>
    </w:p>
    <w:p w:rsidR="00E279B9" w:rsidRPr="0004091D" w:rsidRDefault="00E279B9">
      <w:pPr>
        <w:pStyle w:val="ConsPlusCell"/>
        <w:jc w:val="both"/>
        <w:rPr>
          <w:sz w:val="22"/>
          <w:szCs w:val="22"/>
        </w:rPr>
      </w:pPr>
      <w:r w:rsidRPr="0004091D">
        <w:rPr>
          <w:sz w:val="22"/>
          <w:szCs w:val="22"/>
        </w:rPr>
        <w:t xml:space="preserve">     температуры</w:t>
      </w:r>
    </w:p>
    <w:p w:rsidR="00E279B9" w:rsidRPr="0004091D" w:rsidRDefault="00E279B9">
      <w:pPr>
        <w:pStyle w:val="ConsPlusCell"/>
        <w:jc w:val="both"/>
        <w:rPr>
          <w:sz w:val="22"/>
          <w:szCs w:val="22"/>
        </w:rPr>
      </w:pPr>
    </w:p>
    <w:p w:rsidR="00E279B9" w:rsidRPr="0004091D" w:rsidRDefault="00E279B9">
      <w:pPr>
        <w:pStyle w:val="ConsPlusCell"/>
        <w:jc w:val="both"/>
        <w:rPr>
          <w:sz w:val="22"/>
          <w:szCs w:val="22"/>
        </w:rPr>
      </w:pPr>
      <w:r w:rsidRPr="0004091D">
        <w:rPr>
          <w:sz w:val="22"/>
          <w:szCs w:val="22"/>
        </w:rPr>
        <w:t xml:space="preserve"> 30. Средства          сертификация   второй   1С, 3С, 4С,       -"-</w:t>
      </w:r>
    </w:p>
    <w:p w:rsidR="00E279B9" w:rsidRPr="0004091D" w:rsidRDefault="00E279B9">
      <w:pPr>
        <w:pStyle w:val="ConsPlusCell"/>
        <w:jc w:val="both"/>
        <w:rPr>
          <w:sz w:val="22"/>
          <w:szCs w:val="22"/>
        </w:rPr>
      </w:pPr>
      <w:r w:rsidRPr="0004091D">
        <w:rPr>
          <w:sz w:val="22"/>
          <w:szCs w:val="22"/>
        </w:rPr>
        <w:t xml:space="preserve">     индивидуальной                              5С, 6С</w:t>
      </w:r>
    </w:p>
    <w:p w:rsidR="00E279B9" w:rsidRPr="0004091D" w:rsidRDefault="00E279B9">
      <w:pPr>
        <w:pStyle w:val="ConsPlusCell"/>
        <w:jc w:val="both"/>
        <w:rPr>
          <w:sz w:val="22"/>
          <w:szCs w:val="22"/>
        </w:rPr>
      </w:pPr>
      <w:r w:rsidRPr="0004091D">
        <w:rPr>
          <w:sz w:val="22"/>
          <w:szCs w:val="22"/>
        </w:rPr>
        <w:t xml:space="preserve">     защиты ног</w:t>
      </w:r>
    </w:p>
    <w:p w:rsidR="00E279B9" w:rsidRPr="0004091D" w:rsidRDefault="00E279B9">
      <w:pPr>
        <w:pStyle w:val="ConsPlusCell"/>
        <w:jc w:val="both"/>
        <w:rPr>
          <w:sz w:val="22"/>
          <w:szCs w:val="22"/>
        </w:rPr>
      </w:pPr>
      <w:r w:rsidRPr="0004091D">
        <w:rPr>
          <w:sz w:val="22"/>
          <w:szCs w:val="22"/>
        </w:rPr>
        <w:t xml:space="preserve">     (обувь) от</w:t>
      </w:r>
    </w:p>
    <w:p w:rsidR="00E279B9" w:rsidRPr="0004091D" w:rsidRDefault="00E279B9">
      <w:pPr>
        <w:pStyle w:val="ConsPlusCell"/>
        <w:jc w:val="both"/>
        <w:rPr>
          <w:sz w:val="22"/>
          <w:szCs w:val="22"/>
        </w:rPr>
      </w:pPr>
      <w:r w:rsidRPr="0004091D">
        <w:rPr>
          <w:sz w:val="22"/>
          <w:szCs w:val="22"/>
        </w:rPr>
        <w:t xml:space="preserve">     повышенных и</w:t>
      </w:r>
    </w:p>
    <w:p w:rsidR="00E279B9" w:rsidRPr="0004091D" w:rsidRDefault="00E279B9">
      <w:pPr>
        <w:pStyle w:val="ConsPlusCell"/>
        <w:jc w:val="both"/>
        <w:rPr>
          <w:sz w:val="22"/>
          <w:szCs w:val="22"/>
        </w:rPr>
      </w:pPr>
      <w:r w:rsidRPr="0004091D">
        <w:rPr>
          <w:sz w:val="22"/>
          <w:szCs w:val="22"/>
        </w:rPr>
        <w:t xml:space="preserve">     (или) пониженных</w:t>
      </w:r>
    </w:p>
    <w:p w:rsidR="00E279B9" w:rsidRPr="0004091D" w:rsidRDefault="00E279B9">
      <w:pPr>
        <w:pStyle w:val="ConsPlusCell"/>
        <w:jc w:val="both"/>
        <w:rPr>
          <w:sz w:val="22"/>
          <w:szCs w:val="22"/>
        </w:rPr>
      </w:pPr>
      <w:r w:rsidRPr="0004091D">
        <w:rPr>
          <w:sz w:val="22"/>
          <w:szCs w:val="22"/>
        </w:rPr>
        <w:t xml:space="preserve">     температур,</w:t>
      </w:r>
    </w:p>
    <w:p w:rsidR="00E279B9" w:rsidRPr="0004091D" w:rsidRDefault="00E279B9">
      <w:pPr>
        <w:pStyle w:val="ConsPlusCell"/>
        <w:jc w:val="both"/>
        <w:rPr>
          <w:sz w:val="22"/>
          <w:szCs w:val="22"/>
        </w:rPr>
      </w:pPr>
      <w:r w:rsidRPr="0004091D">
        <w:rPr>
          <w:sz w:val="22"/>
          <w:szCs w:val="22"/>
        </w:rPr>
        <w:t xml:space="preserve">     контакта с</w:t>
      </w:r>
    </w:p>
    <w:p w:rsidR="00E279B9" w:rsidRPr="0004091D" w:rsidRDefault="00E279B9">
      <w:pPr>
        <w:pStyle w:val="ConsPlusCell"/>
        <w:jc w:val="both"/>
        <w:rPr>
          <w:sz w:val="22"/>
          <w:szCs w:val="22"/>
        </w:rPr>
      </w:pPr>
      <w:r w:rsidRPr="0004091D">
        <w:rPr>
          <w:sz w:val="22"/>
          <w:szCs w:val="22"/>
        </w:rPr>
        <w:t xml:space="preserve">     нагретой</w:t>
      </w:r>
    </w:p>
    <w:p w:rsidR="00E279B9" w:rsidRPr="0004091D" w:rsidRDefault="00E279B9">
      <w:pPr>
        <w:pStyle w:val="ConsPlusCell"/>
        <w:jc w:val="both"/>
        <w:rPr>
          <w:sz w:val="22"/>
          <w:szCs w:val="22"/>
        </w:rPr>
      </w:pPr>
      <w:r w:rsidRPr="0004091D">
        <w:rPr>
          <w:sz w:val="22"/>
          <w:szCs w:val="22"/>
        </w:rPr>
        <w:t xml:space="preserve">     поверхностью,</w:t>
      </w:r>
    </w:p>
    <w:p w:rsidR="00E279B9" w:rsidRPr="0004091D" w:rsidRDefault="00E279B9">
      <w:pPr>
        <w:pStyle w:val="ConsPlusCell"/>
        <w:jc w:val="both"/>
        <w:rPr>
          <w:sz w:val="22"/>
          <w:szCs w:val="22"/>
        </w:rPr>
      </w:pPr>
      <w:r w:rsidRPr="0004091D">
        <w:rPr>
          <w:sz w:val="22"/>
          <w:szCs w:val="22"/>
        </w:rPr>
        <w:t xml:space="preserve">     тепловых</w:t>
      </w:r>
    </w:p>
    <w:p w:rsidR="00E279B9" w:rsidRPr="0004091D" w:rsidRDefault="00E279B9">
      <w:pPr>
        <w:pStyle w:val="ConsPlusCell"/>
        <w:jc w:val="both"/>
        <w:rPr>
          <w:sz w:val="22"/>
          <w:szCs w:val="22"/>
        </w:rPr>
      </w:pPr>
      <w:r w:rsidRPr="0004091D">
        <w:rPr>
          <w:sz w:val="22"/>
          <w:szCs w:val="22"/>
        </w:rPr>
        <w:t xml:space="preserve">     излучений, искр</w:t>
      </w:r>
    </w:p>
    <w:p w:rsidR="00E279B9" w:rsidRPr="0004091D" w:rsidRDefault="00E279B9">
      <w:pPr>
        <w:pStyle w:val="ConsPlusCell"/>
        <w:jc w:val="both"/>
        <w:rPr>
          <w:sz w:val="22"/>
          <w:szCs w:val="22"/>
        </w:rPr>
      </w:pPr>
      <w:r w:rsidRPr="0004091D">
        <w:rPr>
          <w:sz w:val="22"/>
          <w:szCs w:val="22"/>
        </w:rPr>
        <w:t xml:space="preserve">     и брызг</w:t>
      </w:r>
    </w:p>
    <w:p w:rsidR="00E279B9" w:rsidRPr="0004091D" w:rsidRDefault="00E279B9">
      <w:pPr>
        <w:pStyle w:val="ConsPlusCell"/>
        <w:jc w:val="both"/>
        <w:rPr>
          <w:sz w:val="22"/>
          <w:szCs w:val="22"/>
        </w:rPr>
      </w:pPr>
      <w:r w:rsidRPr="0004091D">
        <w:rPr>
          <w:sz w:val="22"/>
          <w:szCs w:val="22"/>
        </w:rPr>
        <w:t xml:space="preserve">     расплавленного</w:t>
      </w:r>
    </w:p>
    <w:p w:rsidR="00E279B9" w:rsidRPr="0004091D" w:rsidRDefault="00E279B9">
      <w:pPr>
        <w:pStyle w:val="ConsPlusCell"/>
        <w:jc w:val="both"/>
        <w:rPr>
          <w:sz w:val="22"/>
          <w:szCs w:val="22"/>
        </w:rPr>
      </w:pPr>
      <w:r w:rsidRPr="0004091D">
        <w:rPr>
          <w:sz w:val="22"/>
          <w:szCs w:val="22"/>
        </w:rPr>
        <w:t xml:space="preserve">     металла</w:t>
      </w:r>
    </w:p>
    <w:p w:rsidR="00E279B9" w:rsidRPr="0004091D" w:rsidRDefault="00E279B9">
      <w:pPr>
        <w:pStyle w:val="ConsPlusCell"/>
        <w:jc w:val="both"/>
        <w:rPr>
          <w:sz w:val="22"/>
          <w:szCs w:val="22"/>
        </w:rPr>
      </w:pPr>
    </w:p>
    <w:p w:rsidR="00E279B9" w:rsidRPr="0004091D" w:rsidRDefault="00E279B9">
      <w:pPr>
        <w:pStyle w:val="ConsPlusCell"/>
        <w:jc w:val="both"/>
        <w:rPr>
          <w:sz w:val="22"/>
          <w:szCs w:val="22"/>
        </w:rPr>
      </w:pPr>
      <w:r w:rsidRPr="0004091D">
        <w:rPr>
          <w:sz w:val="22"/>
          <w:szCs w:val="22"/>
        </w:rPr>
        <w:t xml:space="preserve"> 31. Средства          сертификация   второй   1С, 3С, 4С,       -"-</w:t>
      </w:r>
    </w:p>
    <w:p w:rsidR="00E279B9" w:rsidRPr="0004091D" w:rsidRDefault="00E279B9">
      <w:pPr>
        <w:pStyle w:val="ConsPlusCell"/>
        <w:jc w:val="both"/>
        <w:rPr>
          <w:sz w:val="22"/>
          <w:szCs w:val="22"/>
        </w:rPr>
      </w:pPr>
      <w:r w:rsidRPr="0004091D">
        <w:rPr>
          <w:sz w:val="22"/>
          <w:szCs w:val="22"/>
        </w:rPr>
        <w:t xml:space="preserve">     индивидуальной                              5С, 6С</w:t>
      </w:r>
    </w:p>
    <w:p w:rsidR="00E279B9" w:rsidRPr="0004091D" w:rsidRDefault="00E279B9">
      <w:pPr>
        <w:pStyle w:val="ConsPlusCell"/>
        <w:jc w:val="both"/>
        <w:rPr>
          <w:sz w:val="22"/>
          <w:szCs w:val="22"/>
        </w:rPr>
      </w:pPr>
      <w:r w:rsidRPr="0004091D">
        <w:rPr>
          <w:sz w:val="22"/>
          <w:szCs w:val="22"/>
        </w:rPr>
        <w:t xml:space="preserve">     защиты головы от</w:t>
      </w:r>
    </w:p>
    <w:p w:rsidR="00E279B9" w:rsidRPr="0004091D" w:rsidRDefault="00E279B9">
      <w:pPr>
        <w:pStyle w:val="ConsPlusCell"/>
        <w:jc w:val="both"/>
        <w:rPr>
          <w:sz w:val="22"/>
          <w:szCs w:val="22"/>
        </w:rPr>
      </w:pPr>
      <w:r w:rsidRPr="0004091D">
        <w:rPr>
          <w:sz w:val="22"/>
          <w:szCs w:val="22"/>
        </w:rPr>
        <w:t xml:space="preserve">     повышенных</w:t>
      </w:r>
    </w:p>
    <w:p w:rsidR="00E279B9" w:rsidRPr="0004091D" w:rsidRDefault="00E279B9">
      <w:pPr>
        <w:pStyle w:val="ConsPlusCell"/>
        <w:jc w:val="both"/>
        <w:rPr>
          <w:sz w:val="22"/>
          <w:szCs w:val="22"/>
        </w:rPr>
      </w:pPr>
      <w:r w:rsidRPr="0004091D">
        <w:rPr>
          <w:sz w:val="22"/>
          <w:szCs w:val="22"/>
        </w:rPr>
        <w:t xml:space="preserve">     (пониженных)</w:t>
      </w:r>
    </w:p>
    <w:p w:rsidR="00E279B9" w:rsidRPr="0004091D" w:rsidRDefault="00E279B9">
      <w:pPr>
        <w:pStyle w:val="ConsPlusCell"/>
        <w:jc w:val="both"/>
        <w:rPr>
          <w:sz w:val="22"/>
          <w:szCs w:val="22"/>
        </w:rPr>
      </w:pPr>
      <w:r w:rsidRPr="0004091D">
        <w:rPr>
          <w:sz w:val="22"/>
          <w:szCs w:val="22"/>
        </w:rPr>
        <w:t xml:space="preserve">     температур,</w:t>
      </w:r>
    </w:p>
    <w:p w:rsidR="00E279B9" w:rsidRPr="0004091D" w:rsidRDefault="00E279B9">
      <w:pPr>
        <w:pStyle w:val="ConsPlusCell"/>
        <w:jc w:val="both"/>
        <w:rPr>
          <w:sz w:val="22"/>
          <w:szCs w:val="22"/>
        </w:rPr>
      </w:pPr>
      <w:r w:rsidRPr="0004091D">
        <w:rPr>
          <w:sz w:val="22"/>
          <w:szCs w:val="22"/>
        </w:rPr>
        <w:t xml:space="preserve">     тепловых</w:t>
      </w:r>
    </w:p>
    <w:p w:rsidR="00E279B9" w:rsidRPr="0004091D" w:rsidRDefault="00E279B9">
      <w:pPr>
        <w:pStyle w:val="ConsPlusCell"/>
        <w:jc w:val="both"/>
        <w:rPr>
          <w:sz w:val="22"/>
          <w:szCs w:val="22"/>
        </w:rPr>
      </w:pPr>
      <w:r w:rsidRPr="0004091D">
        <w:rPr>
          <w:sz w:val="22"/>
          <w:szCs w:val="22"/>
        </w:rPr>
        <w:t xml:space="preserve">     излучений</w:t>
      </w:r>
    </w:p>
    <w:p w:rsidR="00E279B9" w:rsidRPr="0004091D" w:rsidRDefault="00E279B9">
      <w:pPr>
        <w:pStyle w:val="ConsPlusCell"/>
        <w:jc w:val="both"/>
        <w:rPr>
          <w:sz w:val="22"/>
          <w:szCs w:val="22"/>
        </w:rPr>
      </w:pPr>
    </w:p>
    <w:p w:rsidR="00E279B9" w:rsidRPr="0004091D" w:rsidRDefault="00E279B9">
      <w:pPr>
        <w:pStyle w:val="ConsPlusCell"/>
        <w:jc w:val="both"/>
        <w:rPr>
          <w:sz w:val="22"/>
          <w:szCs w:val="22"/>
        </w:rPr>
      </w:pPr>
      <w:r w:rsidRPr="0004091D">
        <w:rPr>
          <w:sz w:val="22"/>
          <w:szCs w:val="22"/>
        </w:rPr>
        <w:t xml:space="preserve"> 32. Средства         сертификация    второй   1С, 3С, 4С,       -"-</w:t>
      </w:r>
    </w:p>
    <w:p w:rsidR="00E279B9" w:rsidRPr="0004091D" w:rsidRDefault="00E279B9">
      <w:pPr>
        <w:pStyle w:val="ConsPlusCell"/>
        <w:jc w:val="both"/>
        <w:rPr>
          <w:sz w:val="22"/>
          <w:szCs w:val="22"/>
        </w:rPr>
      </w:pPr>
      <w:r w:rsidRPr="0004091D">
        <w:rPr>
          <w:sz w:val="22"/>
          <w:szCs w:val="22"/>
        </w:rPr>
        <w:t xml:space="preserve">     индивидуальной                              5С, 6С</w:t>
      </w:r>
    </w:p>
    <w:p w:rsidR="00E279B9" w:rsidRPr="0004091D" w:rsidRDefault="00E279B9">
      <w:pPr>
        <w:pStyle w:val="ConsPlusCell"/>
        <w:jc w:val="both"/>
        <w:rPr>
          <w:sz w:val="22"/>
          <w:szCs w:val="22"/>
        </w:rPr>
      </w:pPr>
      <w:r w:rsidRPr="0004091D">
        <w:rPr>
          <w:sz w:val="22"/>
          <w:szCs w:val="22"/>
        </w:rPr>
        <w:t xml:space="preserve">     защиты глаз</w:t>
      </w:r>
    </w:p>
    <w:p w:rsidR="00E279B9" w:rsidRPr="0004091D" w:rsidRDefault="00E279B9">
      <w:pPr>
        <w:pStyle w:val="ConsPlusCell"/>
        <w:jc w:val="both"/>
        <w:rPr>
          <w:sz w:val="22"/>
          <w:szCs w:val="22"/>
        </w:rPr>
      </w:pPr>
      <w:r w:rsidRPr="0004091D">
        <w:rPr>
          <w:sz w:val="22"/>
          <w:szCs w:val="22"/>
        </w:rPr>
        <w:t xml:space="preserve">     (очки защитные)</w:t>
      </w:r>
    </w:p>
    <w:p w:rsidR="00E279B9" w:rsidRPr="0004091D" w:rsidRDefault="00E279B9">
      <w:pPr>
        <w:pStyle w:val="ConsPlusCell"/>
        <w:jc w:val="both"/>
        <w:rPr>
          <w:sz w:val="22"/>
          <w:szCs w:val="22"/>
        </w:rPr>
      </w:pPr>
      <w:r w:rsidRPr="0004091D">
        <w:rPr>
          <w:sz w:val="22"/>
          <w:szCs w:val="22"/>
        </w:rPr>
        <w:t xml:space="preserve">     и лица (щитки</w:t>
      </w:r>
    </w:p>
    <w:p w:rsidR="00E279B9" w:rsidRPr="0004091D" w:rsidRDefault="00E279B9">
      <w:pPr>
        <w:pStyle w:val="ConsPlusCell"/>
        <w:jc w:val="both"/>
        <w:rPr>
          <w:sz w:val="22"/>
          <w:szCs w:val="22"/>
        </w:rPr>
      </w:pPr>
      <w:r w:rsidRPr="0004091D">
        <w:rPr>
          <w:sz w:val="22"/>
          <w:szCs w:val="22"/>
        </w:rPr>
        <w:t xml:space="preserve">     защитные</w:t>
      </w:r>
    </w:p>
    <w:p w:rsidR="00E279B9" w:rsidRPr="0004091D" w:rsidRDefault="00E279B9">
      <w:pPr>
        <w:pStyle w:val="ConsPlusCell"/>
        <w:jc w:val="both"/>
        <w:rPr>
          <w:sz w:val="22"/>
          <w:szCs w:val="22"/>
        </w:rPr>
      </w:pPr>
      <w:r w:rsidRPr="0004091D">
        <w:rPr>
          <w:sz w:val="22"/>
          <w:szCs w:val="22"/>
        </w:rPr>
        <w:t xml:space="preserve">     лицевые) от</w:t>
      </w:r>
    </w:p>
    <w:p w:rsidR="00E279B9" w:rsidRPr="0004091D" w:rsidRDefault="00E279B9">
      <w:pPr>
        <w:pStyle w:val="ConsPlusCell"/>
        <w:jc w:val="both"/>
        <w:rPr>
          <w:sz w:val="22"/>
          <w:szCs w:val="22"/>
        </w:rPr>
      </w:pPr>
      <w:r w:rsidRPr="0004091D">
        <w:rPr>
          <w:sz w:val="22"/>
          <w:szCs w:val="22"/>
        </w:rPr>
        <w:t xml:space="preserve">     брызг</w:t>
      </w:r>
    </w:p>
    <w:p w:rsidR="00E279B9" w:rsidRPr="0004091D" w:rsidRDefault="00E279B9">
      <w:pPr>
        <w:pStyle w:val="ConsPlusCell"/>
        <w:jc w:val="both"/>
        <w:rPr>
          <w:sz w:val="22"/>
          <w:szCs w:val="22"/>
        </w:rPr>
      </w:pPr>
      <w:r w:rsidRPr="0004091D">
        <w:rPr>
          <w:sz w:val="22"/>
          <w:szCs w:val="22"/>
        </w:rPr>
        <w:t xml:space="preserve">     расплавленного</w:t>
      </w:r>
    </w:p>
    <w:p w:rsidR="00E279B9" w:rsidRPr="0004091D" w:rsidRDefault="00E279B9">
      <w:pPr>
        <w:pStyle w:val="ConsPlusCell"/>
        <w:jc w:val="both"/>
        <w:rPr>
          <w:sz w:val="22"/>
          <w:szCs w:val="22"/>
        </w:rPr>
      </w:pPr>
      <w:r w:rsidRPr="0004091D">
        <w:rPr>
          <w:sz w:val="22"/>
          <w:szCs w:val="22"/>
        </w:rPr>
        <w:t xml:space="preserve">     металла и</w:t>
      </w:r>
    </w:p>
    <w:p w:rsidR="00E279B9" w:rsidRPr="0004091D" w:rsidRDefault="00E279B9">
      <w:pPr>
        <w:pStyle w:val="ConsPlusCell"/>
        <w:jc w:val="both"/>
        <w:rPr>
          <w:sz w:val="22"/>
          <w:szCs w:val="22"/>
        </w:rPr>
      </w:pPr>
      <w:r w:rsidRPr="0004091D">
        <w:rPr>
          <w:sz w:val="22"/>
          <w:szCs w:val="22"/>
        </w:rPr>
        <w:t xml:space="preserve">     горячих частиц</w:t>
      </w:r>
    </w:p>
    <w:p w:rsidR="00E279B9" w:rsidRPr="0004091D" w:rsidRDefault="00E279B9">
      <w:pPr>
        <w:pStyle w:val="ConsPlusCell"/>
        <w:jc w:val="both"/>
        <w:rPr>
          <w:sz w:val="22"/>
          <w:szCs w:val="22"/>
        </w:rPr>
      </w:pPr>
    </w:p>
    <w:p w:rsidR="00E279B9" w:rsidRPr="0004091D" w:rsidRDefault="00E279B9">
      <w:pPr>
        <w:pStyle w:val="ConsPlusCell"/>
        <w:jc w:val="both"/>
        <w:rPr>
          <w:sz w:val="22"/>
          <w:szCs w:val="22"/>
        </w:rPr>
      </w:pPr>
      <w:r w:rsidRPr="0004091D">
        <w:rPr>
          <w:sz w:val="22"/>
          <w:szCs w:val="22"/>
        </w:rPr>
        <w:t xml:space="preserve">                     V. Средства индивидуальной защиты</w:t>
      </w:r>
    </w:p>
    <w:p w:rsidR="00E279B9" w:rsidRPr="0004091D" w:rsidRDefault="00E279B9">
      <w:pPr>
        <w:pStyle w:val="ConsPlusCell"/>
        <w:jc w:val="both"/>
        <w:rPr>
          <w:sz w:val="22"/>
          <w:szCs w:val="22"/>
        </w:rPr>
      </w:pPr>
      <w:r w:rsidRPr="0004091D">
        <w:rPr>
          <w:sz w:val="22"/>
          <w:szCs w:val="22"/>
        </w:rPr>
        <w:t xml:space="preserve">                 от термических рисков электрической дуги,</w:t>
      </w:r>
    </w:p>
    <w:p w:rsidR="00E279B9" w:rsidRPr="0004091D" w:rsidRDefault="00E279B9">
      <w:pPr>
        <w:pStyle w:val="ConsPlusCell"/>
        <w:jc w:val="both"/>
        <w:rPr>
          <w:sz w:val="22"/>
          <w:szCs w:val="22"/>
        </w:rPr>
      </w:pPr>
      <w:r w:rsidRPr="0004091D">
        <w:rPr>
          <w:sz w:val="22"/>
          <w:szCs w:val="22"/>
        </w:rPr>
        <w:t xml:space="preserve">          неионизирующих излучений, поражений электрическим током</w:t>
      </w:r>
    </w:p>
    <w:p w:rsidR="00E279B9" w:rsidRPr="0004091D" w:rsidRDefault="00E279B9">
      <w:pPr>
        <w:pStyle w:val="ConsPlusCell"/>
        <w:jc w:val="both"/>
        <w:rPr>
          <w:sz w:val="22"/>
          <w:szCs w:val="22"/>
        </w:rPr>
      </w:pPr>
      <w:r w:rsidRPr="0004091D">
        <w:rPr>
          <w:sz w:val="22"/>
          <w:szCs w:val="22"/>
        </w:rPr>
        <w:t xml:space="preserve">            (в том числе экранирующие), а также от воздействия</w:t>
      </w:r>
    </w:p>
    <w:p w:rsidR="00E279B9" w:rsidRPr="0004091D" w:rsidRDefault="00E279B9">
      <w:pPr>
        <w:pStyle w:val="ConsPlusCell"/>
        <w:jc w:val="both"/>
        <w:rPr>
          <w:sz w:val="22"/>
          <w:szCs w:val="22"/>
        </w:rPr>
      </w:pPr>
      <w:r w:rsidRPr="0004091D">
        <w:rPr>
          <w:sz w:val="22"/>
          <w:szCs w:val="22"/>
        </w:rPr>
        <w:t xml:space="preserve">                        статического электричества</w:t>
      </w:r>
    </w:p>
    <w:p w:rsidR="00E279B9" w:rsidRPr="0004091D" w:rsidRDefault="00E279B9">
      <w:pPr>
        <w:pStyle w:val="ConsPlusCell"/>
        <w:jc w:val="both"/>
        <w:rPr>
          <w:sz w:val="22"/>
          <w:szCs w:val="22"/>
        </w:rPr>
      </w:pPr>
    </w:p>
    <w:p w:rsidR="00E279B9" w:rsidRPr="0004091D" w:rsidRDefault="00E279B9">
      <w:pPr>
        <w:pStyle w:val="ConsPlusCell"/>
        <w:jc w:val="both"/>
        <w:rPr>
          <w:sz w:val="22"/>
          <w:szCs w:val="22"/>
        </w:rPr>
      </w:pPr>
      <w:r w:rsidRPr="0004091D">
        <w:rPr>
          <w:sz w:val="22"/>
          <w:szCs w:val="22"/>
        </w:rPr>
        <w:t xml:space="preserve"> 33. Одежда            сертификация    второй  1С, 3С, 4С, В соответствии</w:t>
      </w:r>
    </w:p>
    <w:p w:rsidR="00E279B9" w:rsidRPr="0004091D" w:rsidRDefault="00E279B9">
      <w:pPr>
        <w:pStyle w:val="ConsPlusCell"/>
        <w:jc w:val="both"/>
        <w:rPr>
          <w:sz w:val="22"/>
          <w:szCs w:val="22"/>
        </w:rPr>
      </w:pPr>
      <w:r w:rsidRPr="0004091D">
        <w:rPr>
          <w:sz w:val="22"/>
          <w:szCs w:val="22"/>
        </w:rPr>
        <w:t xml:space="preserve">     специальная                                 5С, 6С      с Типовыми</w:t>
      </w:r>
    </w:p>
    <w:p w:rsidR="00E279B9" w:rsidRPr="0004091D" w:rsidRDefault="00E279B9">
      <w:pPr>
        <w:pStyle w:val="ConsPlusCell"/>
        <w:jc w:val="both"/>
        <w:rPr>
          <w:sz w:val="22"/>
          <w:szCs w:val="22"/>
        </w:rPr>
      </w:pPr>
      <w:r w:rsidRPr="0004091D">
        <w:rPr>
          <w:sz w:val="22"/>
          <w:szCs w:val="22"/>
        </w:rPr>
        <w:t xml:space="preserve">     защитная от                                               схемами</w:t>
      </w:r>
    </w:p>
    <w:p w:rsidR="00E279B9" w:rsidRPr="0004091D" w:rsidRDefault="00E279B9">
      <w:pPr>
        <w:pStyle w:val="ConsPlusCell"/>
        <w:jc w:val="both"/>
        <w:rPr>
          <w:sz w:val="22"/>
          <w:szCs w:val="22"/>
        </w:rPr>
      </w:pPr>
      <w:r w:rsidRPr="0004091D">
        <w:rPr>
          <w:sz w:val="22"/>
          <w:szCs w:val="22"/>
        </w:rPr>
        <w:t xml:space="preserve">     термических                                            сертификации</w:t>
      </w:r>
    </w:p>
    <w:p w:rsidR="00E279B9" w:rsidRPr="0004091D" w:rsidRDefault="00E279B9">
      <w:pPr>
        <w:pStyle w:val="ConsPlusCell"/>
        <w:jc w:val="both"/>
        <w:rPr>
          <w:sz w:val="22"/>
          <w:szCs w:val="22"/>
        </w:rPr>
      </w:pPr>
      <w:r w:rsidRPr="0004091D">
        <w:rPr>
          <w:sz w:val="22"/>
          <w:szCs w:val="22"/>
        </w:rPr>
        <w:t xml:space="preserve">     рисков</w:t>
      </w:r>
    </w:p>
    <w:p w:rsidR="00E279B9" w:rsidRPr="0004091D" w:rsidRDefault="00E279B9">
      <w:pPr>
        <w:pStyle w:val="ConsPlusCell"/>
        <w:jc w:val="both"/>
        <w:rPr>
          <w:sz w:val="22"/>
          <w:szCs w:val="22"/>
        </w:rPr>
      </w:pPr>
      <w:r w:rsidRPr="0004091D">
        <w:rPr>
          <w:sz w:val="22"/>
          <w:szCs w:val="22"/>
        </w:rPr>
        <w:t xml:space="preserve">     электрической</w:t>
      </w:r>
    </w:p>
    <w:p w:rsidR="00E279B9" w:rsidRPr="0004091D" w:rsidRDefault="00E279B9">
      <w:pPr>
        <w:pStyle w:val="ConsPlusCell"/>
        <w:jc w:val="both"/>
        <w:rPr>
          <w:sz w:val="22"/>
          <w:szCs w:val="22"/>
        </w:rPr>
      </w:pPr>
      <w:r w:rsidRPr="0004091D">
        <w:rPr>
          <w:sz w:val="22"/>
          <w:szCs w:val="22"/>
        </w:rPr>
        <w:t xml:space="preserve">     дуги</w:t>
      </w:r>
    </w:p>
    <w:p w:rsidR="00E279B9" w:rsidRPr="0004091D" w:rsidRDefault="00E279B9">
      <w:pPr>
        <w:pStyle w:val="ConsPlusCell"/>
        <w:jc w:val="both"/>
        <w:rPr>
          <w:sz w:val="22"/>
          <w:szCs w:val="22"/>
        </w:rPr>
      </w:pPr>
    </w:p>
    <w:p w:rsidR="00E279B9" w:rsidRPr="0004091D" w:rsidRDefault="00E279B9">
      <w:pPr>
        <w:pStyle w:val="ConsPlusCell"/>
        <w:jc w:val="both"/>
        <w:rPr>
          <w:sz w:val="22"/>
          <w:szCs w:val="22"/>
        </w:rPr>
      </w:pPr>
      <w:r w:rsidRPr="0004091D">
        <w:rPr>
          <w:sz w:val="22"/>
          <w:szCs w:val="22"/>
        </w:rPr>
        <w:t xml:space="preserve"> 34. Средства          сертификация   второй   1С, 3С, 4С,       -"-</w:t>
      </w:r>
    </w:p>
    <w:p w:rsidR="00E279B9" w:rsidRPr="0004091D" w:rsidRDefault="00E279B9">
      <w:pPr>
        <w:pStyle w:val="ConsPlusCell"/>
        <w:jc w:val="both"/>
        <w:rPr>
          <w:sz w:val="22"/>
          <w:szCs w:val="22"/>
        </w:rPr>
      </w:pPr>
      <w:r w:rsidRPr="0004091D">
        <w:rPr>
          <w:sz w:val="22"/>
          <w:szCs w:val="22"/>
        </w:rPr>
        <w:t xml:space="preserve">     индивидуальной                              5С, 6С</w:t>
      </w:r>
    </w:p>
    <w:p w:rsidR="00E279B9" w:rsidRPr="0004091D" w:rsidRDefault="00E279B9">
      <w:pPr>
        <w:pStyle w:val="ConsPlusCell"/>
        <w:jc w:val="both"/>
        <w:rPr>
          <w:sz w:val="22"/>
          <w:szCs w:val="22"/>
        </w:rPr>
      </w:pPr>
      <w:r w:rsidRPr="0004091D">
        <w:rPr>
          <w:sz w:val="22"/>
          <w:szCs w:val="22"/>
        </w:rPr>
        <w:t xml:space="preserve">     защиты лица от</w:t>
      </w:r>
    </w:p>
    <w:p w:rsidR="00E279B9" w:rsidRPr="0004091D" w:rsidRDefault="00E279B9">
      <w:pPr>
        <w:pStyle w:val="ConsPlusCell"/>
        <w:jc w:val="both"/>
        <w:rPr>
          <w:sz w:val="22"/>
          <w:szCs w:val="22"/>
        </w:rPr>
      </w:pPr>
      <w:r w:rsidRPr="0004091D">
        <w:rPr>
          <w:sz w:val="22"/>
          <w:szCs w:val="22"/>
        </w:rPr>
        <w:t xml:space="preserve">     термических</w:t>
      </w:r>
    </w:p>
    <w:p w:rsidR="00E279B9" w:rsidRPr="0004091D" w:rsidRDefault="00E279B9">
      <w:pPr>
        <w:pStyle w:val="ConsPlusCell"/>
        <w:jc w:val="both"/>
        <w:rPr>
          <w:sz w:val="22"/>
          <w:szCs w:val="22"/>
        </w:rPr>
      </w:pPr>
      <w:r w:rsidRPr="0004091D">
        <w:rPr>
          <w:sz w:val="22"/>
          <w:szCs w:val="22"/>
        </w:rPr>
        <w:t xml:space="preserve">     рисков</w:t>
      </w:r>
    </w:p>
    <w:p w:rsidR="00E279B9" w:rsidRPr="0004091D" w:rsidRDefault="00E279B9">
      <w:pPr>
        <w:pStyle w:val="ConsPlusCell"/>
        <w:jc w:val="both"/>
        <w:rPr>
          <w:sz w:val="22"/>
          <w:szCs w:val="22"/>
        </w:rPr>
      </w:pPr>
      <w:r w:rsidRPr="0004091D">
        <w:rPr>
          <w:sz w:val="22"/>
          <w:szCs w:val="22"/>
        </w:rPr>
        <w:t xml:space="preserve">     электрической</w:t>
      </w:r>
    </w:p>
    <w:p w:rsidR="00E279B9" w:rsidRPr="0004091D" w:rsidRDefault="00E279B9">
      <w:pPr>
        <w:pStyle w:val="ConsPlusCell"/>
        <w:jc w:val="both"/>
        <w:rPr>
          <w:sz w:val="22"/>
          <w:szCs w:val="22"/>
        </w:rPr>
      </w:pPr>
      <w:r w:rsidRPr="0004091D">
        <w:rPr>
          <w:sz w:val="22"/>
          <w:szCs w:val="22"/>
        </w:rPr>
        <w:t xml:space="preserve">     дуги (щитки</w:t>
      </w:r>
    </w:p>
    <w:p w:rsidR="00E279B9" w:rsidRPr="0004091D" w:rsidRDefault="00E279B9">
      <w:pPr>
        <w:pStyle w:val="ConsPlusCell"/>
        <w:jc w:val="both"/>
        <w:rPr>
          <w:sz w:val="22"/>
          <w:szCs w:val="22"/>
        </w:rPr>
      </w:pPr>
      <w:r w:rsidRPr="0004091D">
        <w:rPr>
          <w:sz w:val="22"/>
          <w:szCs w:val="22"/>
        </w:rPr>
        <w:t xml:space="preserve">     защитные</w:t>
      </w:r>
    </w:p>
    <w:p w:rsidR="00E279B9" w:rsidRPr="0004091D" w:rsidRDefault="00E279B9">
      <w:pPr>
        <w:pStyle w:val="ConsPlusCell"/>
        <w:jc w:val="both"/>
        <w:rPr>
          <w:sz w:val="22"/>
          <w:szCs w:val="22"/>
        </w:rPr>
      </w:pPr>
      <w:r w:rsidRPr="0004091D">
        <w:rPr>
          <w:sz w:val="22"/>
          <w:szCs w:val="22"/>
        </w:rPr>
        <w:t xml:space="preserve">     лицевые)</w:t>
      </w:r>
    </w:p>
    <w:p w:rsidR="00E279B9" w:rsidRPr="0004091D" w:rsidRDefault="00E279B9">
      <w:pPr>
        <w:pStyle w:val="ConsPlusCell"/>
        <w:jc w:val="both"/>
        <w:rPr>
          <w:sz w:val="22"/>
          <w:szCs w:val="22"/>
        </w:rPr>
      </w:pPr>
    </w:p>
    <w:p w:rsidR="00E279B9" w:rsidRPr="0004091D" w:rsidRDefault="00E279B9">
      <w:pPr>
        <w:pStyle w:val="ConsPlusCell"/>
        <w:jc w:val="both"/>
        <w:rPr>
          <w:sz w:val="22"/>
          <w:szCs w:val="22"/>
        </w:rPr>
      </w:pPr>
      <w:r w:rsidRPr="0004091D">
        <w:rPr>
          <w:sz w:val="22"/>
          <w:szCs w:val="22"/>
        </w:rPr>
        <w:t xml:space="preserve"> 35. Средства         сертификация    второй   1С, 3С, 4С,       -"-</w:t>
      </w:r>
    </w:p>
    <w:p w:rsidR="00E279B9" w:rsidRPr="0004091D" w:rsidRDefault="00E279B9">
      <w:pPr>
        <w:pStyle w:val="ConsPlusCell"/>
        <w:jc w:val="both"/>
        <w:rPr>
          <w:sz w:val="22"/>
          <w:szCs w:val="22"/>
        </w:rPr>
      </w:pPr>
      <w:r w:rsidRPr="0004091D">
        <w:rPr>
          <w:sz w:val="22"/>
          <w:szCs w:val="22"/>
        </w:rPr>
        <w:t xml:space="preserve">     индивидуальной                              5С, 6С</w:t>
      </w:r>
    </w:p>
    <w:p w:rsidR="00E279B9" w:rsidRPr="0004091D" w:rsidRDefault="00E279B9">
      <w:pPr>
        <w:pStyle w:val="ConsPlusCell"/>
        <w:jc w:val="both"/>
        <w:rPr>
          <w:sz w:val="22"/>
          <w:szCs w:val="22"/>
        </w:rPr>
      </w:pPr>
      <w:r w:rsidRPr="0004091D">
        <w:rPr>
          <w:sz w:val="22"/>
          <w:szCs w:val="22"/>
        </w:rPr>
        <w:t xml:space="preserve">     защиты ног</w:t>
      </w:r>
    </w:p>
    <w:p w:rsidR="00E279B9" w:rsidRPr="0004091D" w:rsidRDefault="00E279B9">
      <w:pPr>
        <w:pStyle w:val="ConsPlusCell"/>
        <w:jc w:val="both"/>
        <w:rPr>
          <w:sz w:val="22"/>
          <w:szCs w:val="22"/>
        </w:rPr>
      </w:pPr>
      <w:r w:rsidRPr="0004091D">
        <w:rPr>
          <w:sz w:val="22"/>
          <w:szCs w:val="22"/>
        </w:rPr>
        <w:t xml:space="preserve">     (обувь) от</w:t>
      </w:r>
    </w:p>
    <w:p w:rsidR="00E279B9" w:rsidRPr="0004091D" w:rsidRDefault="00E279B9">
      <w:pPr>
        <w:pStyle w:val="ConsPlusCell"/>
        <w:jc w:val="both"/>
        <w:rPr>
          <w:sz w:val="22"/>
          <w:szCs w:val="22"/>
        </w:rPr>
      </w:pPr>
      <w:r w:rsidRPr="0004091D">
        <w:rPr>
          <w:sz w:val="22"/>
          <w:szCs w:val="22"/>
        </w:rPr>
        <w:t xml:space="preserve">     термических</w:t>
      </w:r>
    </w:p>
    <w:p w:rsidR="00E279B9" w:rsidRPr="0004091D" w:rsidRDefault="00E279B9">
      <w:pPr>
        <w:pStyle w:val="ConsPlusCell"/>
        <w:jc w:val="both"/>
        <w:rPr>
          <w:sz w:val="22"/>
          <w:szCs w:val="22"/>
        </w:rPr>
      </w:pPr>
      <w:r w:rsidRPr="0004091D">
        <w:rPr>
          <w:sz w:val="22"/>
          <w:szCs w:val="22"/>
        </w:rPr>
        <w:t xml:space="preserve">     рисков</w:t>
      </w:r>
    </w:p>
    <w:p w:rsidR="00E279B9" w:rsidRPr="0004091D" w:rsidRDefault="00E279B9">
      <w:pPr>
        <w:pStyle w:val="ConsPlusCell"/>
        <w:jc w:val="both"/>
        <w:rPr>
          <w:sz w:val="22"/>
          <w:szCs w:val="22"/>
        </w:rPr>
      </w:pPr>
      <w:r w:rsidRPr="0004091D">
        <w:rPr>
          <w:sz w:val="22"/>
          <w:szCs w:val="22"/>
        </w:rPr>
        <w:t xml:space="preserve">     электрической</w:t>
      </w:r>
    </w:p>
    <w:p w:rsidR="00E279B9" w:rsidRPr="0004091D" w:rsidRDefault="00E279B9">
      <w:pPr>
        <w:pStyle w:val="ConsPlusCell"/>
        <w:jc w:val="both"/>
        <w:rPr>
          <w:sz w:val="22"/>
          <w:szCs w:val="22"/>
        </w:rPr>
      </w:pPr>
      <w:r w:rsidRPr="0004091D">
        <w:rPr>
          <w:sz w:val="22"/>
          <w:szCs w:val="22"/>
        </w:rPr>
        <w:t xml:space="preserve">     дуги</w:t>
      </w:r>
    </w:p>
    <w:p w:rsidR="00E279B9" w:rsidRPr="0004091D" w:rsidRDefault="00E279B9">
      <w:pPr>
        <w:pStyle w:val="ConsPlusCell"/>
        <w:jc w:val="both"/>
        <w:rPr>
          <w:sz w:val="22"/>
          <w:szCs w:val="22"/>
        </w:rPr>
      </w:pPr>
    </w:p>
    <w:p w:rsidR="00E279B9" w:rsidRPr="0004091D" w:rsidRDefault="00E279B9">
      <w:pPr>
        <w:pStyle w:val="ConsPlusCell"/>
        <w:jc w:val="both"/>
        <w:rPr>
          <w:sz w:val="22"/>
          <w:szCs w:val="22"/>
        </w:rPr>
      </w:pPr>
      <w:r w:rsidRPr="0004091D">
        <w:rPr>
          <w:sz w:val="22"/>
          <w:szCs w:val="22"/>
        </w:rPr>
        <w:t xml:space="preserve"> 36. Белье нательное   сертификация   второй   1С, 3С, 4С,       -"-</w:t>
      </w:r>
    </w:p>
    <w:p w:rsidR="00E279B9" w:rsidRPr="0004091D" w:rsidRDefault="00E279B9">
      <w:pPr>
        <w:pStyle w:val="ConsPlusCell"/>
        <w:jc w:val="both"/>
        <w:rPr>
          <w:sz w:val="22"/>
          <w:szCs w:val="22"/>
        </w:rPr>
      </w:pPr>
      <w:r w:rsidRPr="0004091D">
        <w:rPr>
          <w:sz w:val="22"/>
          <w:szCs w:val="22"/>
        </w:rPr>
        <w:t xml:space="preserve">     термостойкое,                               5С, 6С</w:t>
      </w:r>
    </w:p>
    <w:p w:rsidR="00E279B9" w:rsidRPr="0004091D" w:rsidRDefault="00E279B9">
      <w:pPr>
        <w:pStyle w:val="ConsPlusCell"/>
        <w:jc w:val="both"/>
        <w:rPr>
          <w:sz w:val="22"/>
          <w:szCs w:val="22"/>
        </w:rPr>
      </w:pPr>
      <w:r w:rsidRPr="0004091D">
        <w:rPr>
          <w:sz w:val="22"/>
          <w:szCs w:val="22"/>
        </w:rPr>
        <w:t xml:space="preserve">     перчатки</w:t>
      </w:r>
    </w:p>
    <w:p w:rsidR="00E279B9" w:rsidRPr="0004091D" w:rsidRDefault="00E279B9">
      <w:pPr>
        <w:pStyle w:val="ConsPlusCell"/>
        <w:jc w:val="both"/>
        <w:rPr>
          <w:sz w:val="22"/>
          <w:szCs w:val="22"/>
        </w:rPr>
      </w:pPr>
      <w:r w:rsidRPr="0004091D">
        <w:rPr>
          <w:sz w:val="22"/>
          <w:szCs w:val="22"/>
        </w:rPr>
        <w:t xml:space="preserve">     термостойкие и</w:t>
      </w:r>
    </w:p>
    <w:p w:rsidR="00E279B9" w:rsidRPr="0004091D" w:rsidRDefault="00E279B9">
      <w:pPr>
        <w:pStyle w:val="ConsPlusCell"/>
        <w:jc w:val="both"/>
        <w:rPr>
          <w:sz w:val="22"/>
          <w:szCs w:val="22"/>
        </w:rPr>
      </w:pPr>
      <w:r w:rsidRPr="0004091D">
        <w:rPr>
          <w:sz w:val="22"/>
          <w:szCs w:val="22"/>
        </w:rPr>
        <w:t xml:space="preserve">     термостойкие</w:t>
      </w:r>
    </w:p>
    <w:p w:rsidR="00E279B9" w:rsidRPr="0004091D" w:rsidRDefault="00E279B9">
      <w:pPr>
        <w:pStyle w:val="ConsPlusCell"/>
        <w:jc w:val="both"/>
        <w:rPr>
          <w:sz w:val="22"/>
          <w:szCs w:val="22"/>
        </w:rPr>
      </w:pPr>
      <w:r w:rsidRPr="0004091D">
        <w:rPr>
          <w:sz w:val="22"/>
          <w:szCs w:val="22"/>
        </w:rPr>
        <w:t xml:space="preserve">     подшлемники от</w:t>
      </w:r>
    </w:p>
    <w:p w:rsidR="00E279B9" w:rsidRPr="0004091D" w:rsidRDefault="00E279B9">
      <w:pPr>
        <w:pStyle w:val="ConsPlusCell"/>
        <w:jc w:val="both"/>
        <w:rPr>
          <w:sz w:val="22"/>
          <w:szCs w:val="22"/>
        </w:rPr>
      </w:pPr>
      <w:r w:rsidRPr="0004091D">
        <w:rPr>
          <w:sz w:val="22"/>
          <w:szCs w:val="22"/>
        </w:rPr>
        <w:t xml:space="preserve">     термических</w:t>
      </w:r>
    </w:p>
    <w:p w:rsidR="00E279B9" w:rsidRPr="0004091D" w:rsidRDefault="00E279B9">
      <w:pPr>
        <w:pStyle w:val="ConsPlusCell"/>
        <w:jc w:val="both"/>
        <w:rPr>
          <w:sz w:val="22"/>
          <w:szCs w:val="22"/>
        </w:rPr>
      </w:pPr>
      <w:r w:rsidRPr="0004091D">
        <w:rPr>
          <w:sz w:val="22"/>
          <w:szCs w:val="22"/>
        </w:rPr>
        <w:t xml:space="preserve">     рисков</w:t>
      </w:r>
    </w:p>
    <w:p w:rsidR="00E279B9" w:rsidRPr="0004091D" w:rsidRDefault="00E279B9">
      <w:pPr>
        <w:pStyle w:val="ConsPlusCell"/>
        <w:jc w:val="both"/>
        <w:rPr>
          <w:sz w:val="22"/>
          <w:szCs w:val="22"/>
        </w:rPr>
      </w:pPr>
      <w:r w:rsidRPr="0004091D">
        <w:rPr>
          <w:sz w:val="22"/>
          <w:szCs w:val="22"/>
        </w:rPr>
        <w:t xml:space="preserve">     электрической</w:t>
      </w:r>
    </w:p>
    <w:p w:rsidR="00E279B9" w:rsidRPr="0004091D" w:rsidRDefault="00E279B9">
      <w:pPr>
        <w:pStyle w:val="ConsPlusCell"/>
        <w:jc w:val="both"/>
        <w:rPr>
          <w:sz w:val="22"/>
          <w:szCs w:val="22"/>
        </w:rPr>
      </w:pPr>
      <w:r w:rsidRPr="0004091D">
        <w:rPr>
          <w:sz w:val="22"/>
          <w:szCs w:val="22"/>
        </w:rPr>
        <w:t xml:space="preserve">     дуги</w:t>
      </w:r>
    </w:p>
    <w:p w:rsidR="00E279B9" w:rsidRPr="0004091D" w:rsidRDefault="00E279B9">
      <w:pPr>
        <w:pStyle w:val="ConsPlusCell"/>
        <w:jc w:val="both"/>
        <w:rPr>
          <w:sz w:val="22"/>
          <w:szCs w:val="22"/>
        </w:rPr>
      </w:pPr>
    </w:p>
    <w:p w:rsidR="00E279B9" w:rsidRPr="0004091D" w:rsidRDefault="00E279B9">
      <w:pPr>
        <w:pStyle w:val="ConsPlusCell"/>
        <w:jc w:val="both"/>
        <w:rPr>
          <w:sz w:val="22"/>
          <w:szCs w:val="22"/>
        </w:rPr>
      </w:pPr>
      <w:r w:rsidRPr="0004091D">
        <w:rPr>
          <w:sz w:val="22"/>
          <w:szCs w:val="22"/>
        </w:rPr>
        <w:t xml:space="preserve"> 37. Одежда            сертификация   второй   1С, 3С, 4С,       -"-</w:t>
      </w:r>
    </w:p>
    <w:p w:rsidR="00E279B9" w:rsidRPr="0004091D" w:rsidRDefault="00E279B9">
      <w:pPr>
        <w:pStyle w:val="ConsPlusCell"/>
        <w:jc w:val="both"/>
        <w:rPr>
          <w:sz w:val="22"/>
          <w:szCs w:val="22"/>
        </w:rPr>
      </w:pPr>
      <w:r w:rsidRPr="0004091D">
        <w:rPr>
          <w:sz w:val="22"/>
          <w:szCs w:val="22"/>
        </w:rPr>
        <w:t xml:space="preserve">     специальная и                               5С, 6С</w:t>
      </w:r>
    </w:p>
    <w:p w:rsidR="00E279B9" w:rsidRPr="0004091D" w:rsidRDefault="00E279B9">
      <w:pPr>
        <w:pStyle w:val="ConsPlusCell"/>
        <w:jc w:val="both"/>
        <w:rPr>
          <w:sz w:val="22"/>
          <w:szCs w:val="22"/>
        </w:rPr>
      </w:pPr>
      <w:r w:rsidRPr="0004091D">
        <w:rPr>
          <w:sz w:val="22"/>
          <w:szCs w:val="22"/>
        </w:rPr>
        <w:t xml:space="preserve">     другие средства</w:t>
      </w:r>
    </w:p>
    <w:p w:rsidR="00E279B9" w:rsidRPr="0004091D" w:rsidRDefault="00E279B9">
      <w:pPr>
        <w:pStyle w:val="ConsPlusCell"/>
        <w:jc w:val="both"/>
        <w:rPr>
          <w:sz w:val="22"/>
          <w:szCs w:val="22"/>
        </w:rPr>
      </w:pPr>
      <w:r w:rsidRPr="0004091D">
        <w:rPr>
          <w:sz w:val="22"/>
          <w:szCs w:val="22"/>
        </w:rPr>
        <w:t xml:space="preserve">     индивидуальной</w:t>
      </w:r>
    </w:p>
    <w:p w:rsidR="00E279B9" w:rsidRPr="0004091D" w:rsidRDefault="00E279B9">
      <w:pPr>
        <w:pStyle w:val="ConsPlusCell"/>
        <w:jc w:val="both"/>
        <w:rPr>
          <w:sz w:val="22"/>
          <w:szCs w:val="22"/>
        </w:rPr>
      </w:pPr>
      <w:r w:rsidRPr="0004091D">
        <w:rPr>
          <w:sz w:val="22"/>
          <w:szCs w:val="22"/>
        </w:rPr>
        <w:t xml:space="preserve">     защиты от</w:t>
      </w:r>
    </w:p>
    <w:p w:rsidR="00E279B9" w:rsidRPr="0004091D" w:rsidRDefault="00E279B9">
      <w:pPr>
        <w:pStyle w:val="ConsPlusCell"/>
        <w:jc w:val="both"/>
        <w:rPr>
          <w:sz w:val="22"/>
          <w:szCs w:val="22"/>
        </w:rPr>
      </w:pPr>
      <w:r w:rsidRPr="0004091D">
        <w:rPr>
          <w:sz w:val="22"/>
          <w:szCs w:val="22"/>
        </w:rPr>
        <w:t xml:space="preserve">     поражений</w:t>
      </w:r>
    </w:p>
    <w:p w:rsidR="00E279B9" w:rsidRPr="0004091D" w:rsidRDefault="00E279B9">
      <w:pPr>
        <w:pStyle w:val="ConsPlusCell"/>
        <w:jc w:val="both"/>
        <w:rPr>
          <w:sz w:val="22"/>
          <w:szCs w:val="22"/>
        </w:rPr>
      </w:pPr>
      <w:r w:rsidRPr="0004091D">
        <w:rPr>
          <w:sz w:val="22"/>
          <w:szCs w:val="22"/>
        </w:rPr>
        <w:t xml:space="preserve">     электрическим</w:t>
      </w:r>
    </w:p>
    <w:p w:rsidR="00E279B9" w:rsidRPr="0004091D" w:rsidRDefault="00E279B9">
      <w:pPr>
        <w:pStyle w:val="ConsPlusCell"/>
        <w:jc w:val="both"/>
        <w:rPr>
          <w:sz w:val="22"/>
          <w:szCs w:val="22"/>
        </w:rPr>
      </w:pPr>
      <w:r w:rsidRPr="0004091D">
        <w:rPr>
          <w:sz w:val="22"/>
          <w:szCs w:val="22"/>
        </w:rPr>
        <w:t xml:space="preserve">     током (в том</w:t>
      </w:r>
    </w:p>
    <w:p w:rsidR="00E279B9" w:rsidRPr="0004091D" w:rsidRDefault="00E279B9">
      <w:pPr>
        <w:pStyle w:val="ConsPlusCell"/>
        <w:jc w:val="both"/>
        <w:rPr>
          <w:sz w:val="22"/>
          <w:szCs w:val="22"/>
        </w:rPr>
      </w:pPr>
      <w:r w:rsidRPr="0004091D">
        <w:rPr>
          <w:sz w:val="22"/>
          <w:szCs w:val="22"/>
        </w:rPr>
        <w:t xml:space="preserve">     числе</w:t>
      </w:r>
    </w:p>
    <w:p w:rsidR="00E279B9" w:rsidRPr="0004091D" w:rsidRDefault="00E279B9">
      <w:pPr>
        <w:pStyle w:val="ConsPlusCell"/>
        <w:jc w:val="both"/>
        <w:rPr>
          <w:sz w:val="22"/>
          <w:szCs w:val="22"/>
        </w:rPr>
      </w:pPr>
      <w:r w:rsidRPr="0004091D">
        <w:rPr>
          <w:sz w:val="22"/>
          <w:szCs w:val="22"/>
        </w:rPr>
        <w:t xml:space="preserve">     экранирующие),</w:t>
      </w:r>
    </w:p>
    <w:p w:rsidR="00E279B9" w:rsidRPr="0004091D" w:rsidRDefault="00E279B9">
      <w:pPr>
        <w:pStyle w:val="ConsPlusCell"/>
        <w:jc w:val="both"/>
        <w:rPr>
          <w:sz w:val="22"/>
          <w:szCs w:val="22"/>
        </w:rPr>
      </w:pPr>
      <w:r w:rsidRPr="0004091D">
        <w:rPr>
          <w:sz w:val="22"/>
          <w:szCs w:val="22"/>
        </w:rPr>
        <w:t xml:space="preserve">     воздействия</w:t>
      </w:r>
    </w:p>
    <w:p w:rsidR="00E279B9" w:rsidRPr="0004091D" w:rsidRDefault="00E279B9">
      <w:pPr>
        <w:pStyle w:val="ConsPlusCell"/>
        <w:jc w:val="both"/>
        <w:rPr>
          <w:sz w:val="22"/>
          <w:szCs w:val="22"/>
        </w:rPr>
      </w:pPr>
      <w:r w:rsidRPr="0004091D">
        <w:rPr>
          <w:sz w:val="22"/>
          <w:szCs w:val="22"/>
        </w:rPr>
        <w:t xml:space="preserve">     электростати-</w:t>
      </w:r>
    </w:p>
    <w:p w:rsidR="00E279B9" w:rsidRPr="0004091D" w:rsidRDefault="00E279B9">
      <w:pPr>
        <w:pStyle w:val="ConsPlusCell"/>
        <w:jc w:val="both"/>
        <w:rPr>
          <w:sz w:val="22"/>
          <w:szCs w:val="22"/>
        </w:rPr>
      </w:pPr>
      <w:r w:rsidRPr="0004091D">
        <w:rPr>
          <w:sz w:val="22"/>
          <w:szCs w:val="22"/>
        </w:rPr>
        <w:t xml:space="preserve">     ческого,</w:t>
      </w:r>
    </w:p>
    <w:p w:rsidR="00E279B9" w:rsidRPr="0004091D" w:rsidRDefault="00E279B9">
      <w:pPr>
        <w:pStyle w:val="ConsPlusCell"/>
        <w:jc w:val="both"/>
        <w:rPr>
          <w:sz w:val="22"/>
          <w:szCs w:val="22"/>
        </w:rPr>
      </w:pPr>
      <w:r w:rsidRPr="0004091D">
        <w:rPr>
          <w:sz w:val="22"/>
          <w:szCs w:val="22"/>
        </w:rPr>
        <w:t xml:space="preserve">     электрического,</w:t>
      </w:r>
    </w:p>
    <w:p w:rsidR="00E279B9" w:rsidRPr="0004091D" w:rsidRDefault="00E279B9">
      <w:pPr>
        <w:pStyle w:val="ConsPlusCell"/>
        <w:jc w:val="both"/>
        <w:rPr>
          <w:sz w:val="22"/>
          <w:szCs w:val="22"/>
        </w:rPr>
      </w:pPr>
      <w:r w:rsidRPr="0004091D">
        <w:rPr>
          <w:sz w:val="22"/>
          <w:szCs w:val="22"/>
        </w:rPr>
        <w:t xml:space="preserve">     электромагнит-</w:t>
      </w:r>
    </w:p>
    <w:p w:rsidR="00E279B9" w:rsidRPr="0004091D" w:rsidRDefault="00E279B9">
      <w:pPr>
        <w:pStyle w:val="ConsPlusCell"/>
        <w:jc w:val="both"/>
        <w:rPr>
          <w:sz w:val="22"/>
          <w:szCs w:val="22"/>
        </w:rPr>
      </w:pPr>
      <w:r w:rsidRPr="0004091D">
        <w:rPr>
          <w:sz w:val="22"/>
          <w:szCs w:val="22"/>
        </w:rPr>
        <w:t xml:space="preserve">     ного полей</w:t>
      </w:r>
    </w:p>
    <w:p w:rsidR="00E279B9" w:rsidRPr="0004091D" w:rsidRDefault="00E279B9">
      <w:pPr>
        <w:pStyle w:val="ConsPlusCell"/>
        <w:jc w:val="both"/>
        <w:rPr>
          <w:sz w:val="22"/>
          <w:szCs w:val="22"/>
        </w:rPr>
      </w:pPr>
    </w:p>
    <w:p w:rsidR="00E279B9" w:rsidRPr="0004091D" w:rsidRDefault="00E279B9">
      <w:pPr>
        <w:pStyle w:val="ConsPlusCell"/>
        <w:jc w:val="both"/>
        <w:rPr>
          <w:sz w:val="22"/>
          <w:szCs w:val="22"/>
        </w:rPr>
      </w:pPr>
      <w:r w:rsidRPr="0004091D">
        <w:rPr>
          <w:sz w:val="22"/>
          <w:szCs w:val="22"/>
        </w:rPr>
        <w:t xml:space="preserve"> 38. Средства         декларирование  первый     3Д, 4Д    В соответствии</w:t>
      </w:r>
    </w:p>
    <w:p w:rsidR="00E279B9" w:rsidRPr="0004091D" w:rsidRDefault="00E279B9">
      <w:pPr>
        <w:pStyle w:val="ConsPlusCell"/>
        <w:jc w:val="both"/>
        <w:rPr>
          <w:sz w:val="22"/>
          <w:szCs w:val="22"/>
        </w:rPr>
      </w:pPr>
      <w:r w:rsidRPr="0004091D">
        <w:rPr>
          <w:sz w:val="22"/>
          <w:szCs w:val="22"/>
        </w:rPr>
        <w:t xml:space="preserve">     индивидуальной                                          с Типовыми</w:t>
      </w:r>
    </w:p>
    <w:p w:rsidR="00E279B9" w:rsidRPr="0004091D" w:rsidRDefault="00E279B9">
      <w:pPr>
        <w:pStyle w:val="ConsPlusCell"/>
        <w:jc w:val="both"/>
        <w:rPr>
          <w:sz w:val="22"/>
          <w:szCs w:val="22"/>
        </w:rPr>
      </w:pPr>
      <w:r w:rsidRPr="0004091D">
        <w:rPr>
          <w:sz w:val="22"/>
          <w:szCs w:val="22"/>
        </w:rPr>
        <w:t xml:space="preserve">     защиты глаз                                               схемами</w:t>
      </w:r>
    </w:p>
    <w:p w:rsidR="00E279B9" w:rsidRPr="0004091D" w:rsidRDefault="00E279B9">
      <w:pPr>
        <w:pStyle w:val="ConsPlusCell"/>
        <w:jc w:val="both"/>
        <w:rPr>
          <w:sz w:val="22"/>
          <w:szCs w:val="22"/>
        </w:rPr>
      </w:pPr>
      <w:r w:rsidRPr="0004091D">
        <w:rPr>
          <w:sz w:val="22"/>
          <w:szCs w:val="22"/>
        </w:rPr>
        <w:t xml:space="preserve">     (очки защитные)                                       декларирования</w:t>
      </w:r>
    </w:p>
    <w:p w:rsidR="00E279B9" w:rsidRPr="0004091D" w:rsidRDefault="00E279B9">
      <w:pPr>
        <w:pStyle w:val="ConsPlusCell"/>
        <w:jc w:val="both"/>
        <w:rPr>
          <w:sz w:val="22"/>
          <w:szCs w:val="22"/>
        </w:rPr>
      </w:pPr>
      <w:r w:rsidRPr="0004091D">
        <w:rPr>
          <w:sz w:val="22"/>
          <w:szCs w:val="22"/>
        </w:rPr>
        <w:t xml:space="preserve">     и лица (щитки</w:t>
      </w:r>
    </w:p>
    <w:p w:rsidR="00E279B9" w:rsidRPr="0004091D" w:rsidRDefault="00E279B9">
      <w:pPr>
        <w:pStyle w:val="ConsPlusCell"/>
        <w:jc w:val="both"/>
        <w:rPr>
          <w:sz w:val="22"/>
          <w:szCs w:val="22"/>
        </w:rPr>
      </w:pPr>
      <w:r w:rsidRPr="0004091D">
        <w:rPr>
          <w:sz w:val="22"/>
          <w:szCs w:val="22"/>
        </w:rPr>
        <w:t xml:space="preserve">     защитные</w:t>
      </w:r>
    </w:p>
    <w:p w:rsidR="00E279B9" w:rsidRPr="0004091D" w:rsidRDefault="00E279B9">
      <w:pPr>
        <w:pStyle w:val="ConsPlusCell"/>
        <w:jc w:val="both"/>
        <w:rPr>
          <w:sz w:val="22"/>
          <w:szCs w:val="22"/>
        </w:rPr>
      </w:pPr>
      <w:r w:rsidRPr="0004091D">
        <w:rPr>
          <w:sz w:val="22"/>
          <w:szCs w:val="22"/>
        </w:rPr>
        <w:t xml:space="preserve">     лицевые) от</w:t>
      </w:r>
    </w:p>
    <w:p w:rsidR="00E279B9" w:rsidRPr="0004091D" w:rsidRDefault="00E279B9">
      <w:pPr>
        <w:pStyle w:val="ConsPlusCell"/>
        <w:jc w:val="both"/>
        <w:rPr>
          <w:sz w:val="22"/>
          <w:szCs w:val="22"/>
        </w:rPr>
      </w:pPr>
      <w:r w:rsidRPr="0004091D">
        <w:rPr>
          <w:sz w:val="22"/>
          <w:szCs w:val="22"/>
        </w:rPr>
        <w:t xml:space="preserve">     воздействия</w:t>
      </w:r>
    </w:p>
    <w:p w:rsidR="00E279B9" w:rsidRPr="0004091D" w:rsidRDefault="00E279B9">
      <w:pPr>
        <w:pStyle w:val="ConsPlusCell"/>
        <w:jc w:val="both"/>
        <w:rPr>
          <w:sz w:val="22"/>
          <w:szCs w:val="22"/>
        </w:rPr>
      </w:pPr>
      <w:r w:rsidRPr="0004091D">
        <w:rPr>
          <w:sz w:val="22"/>
          <w:szCs w:val="22"/>
        </w:rPr>
        <w:t xml:space="preserve">     электромагнитно-</w:t>
      </w:r>
    </w:p>
    <w:p w:rsidR="00E279B9" w:rsidRPr="0004091D" w:rsidRDefault="00E279B9">
      <w:pPr>
        <w:pStyle w:val="ConsPlusCell"/>
        <w:jc w:val="both"/>
        <w:rPr>
          <w:sz w:val="22"/>
          <w:szCs w:val="22"/>
        </w:rPr>
      </w:pPr>
      <w:r w:rsidRPr="0004091D">
        <w:rPr>
          <w:sz w:val="22"/>
          <w:szCs w:val="22"/>
        </w:rPr>
        <w:t xml:space="preserve">     го поля</w:t>
      </w:r>
    </w:p>
    <w:p w:rsidR="00E279B9" w:rsidRPr="0004091D" w:rsidRDefault="00E279B9">
      <w:pPr>
        <w:pStyle w:val="ConsPlusCell"/>
        <w:jc w:val="both"/>
        <w:rPr>
          <w:sz w:val="22"/>
          <w:szCs w:val="22"/>
        </w:rPr>
      </w:pPr>
    </w:p>
    <w:p w:rsidR="00E279B9" w:rsidRPr="0004091D" w:rsidRDefault="00E279B9">
      <w:pPr>
        <w:pStyle w:val="ConsPlusCell"/>
        <w:jc w:val="both"/>
        <w:rPr>
          <w:sz w:val="22"/>
          <w:szCs w:val="22"/>
        </w:rPr>
      </w:pPr>
      <w:r w:rsidRPr="0004091D">
        <w:rPr>
          <w:sz w:val="22"/>
          <w:szCs w:val="22"/>
        </w:rPr>
        <w:t xml:space="preserve"> 39. Средства         декларирование  первый     3Д, 4Д          -"-</w:t>
      </w:r>
    </w:p>
    <w:p w:rsidR="00E279B9" w:rsidRPr="0004091D" w:rsidRDefault="00E279B9">
      <w:pPr>
        <w:pStyle w:val="ConsPlusCell"/>
        <w:jc w:val="both"/>
        <w:rPr>
          <w:sz w:val="22"/>
          <w:szCs w:val="22"/>
        </w:rPr>
      </w:pPr>
      <w:r w:rsidRPr="0004091D">
        <w:rPr>
          <w:sz w:val="22"/>
          <w:szCs w:val="22"/>
        </w:rPr>
        <w:t xml:space="preserve">     индивидуальной</w:t>
      </w:r>
    </w:p>
    <w:p w:rsidR="00E279B9" w:rsidRPr="0004091D" w:rsidRDefault="00E279B9">
      <w:pPr>
        <w:pStyle w:val="ConsPlusCell"/>
        <w:jc w:val="both"/>
        <w:rPr>
          <w:sz w:val="22"/>
          <w:szCs w:val="22"/>
        </w:rPr>
      </w:pPr>
      <w:r w:rsidRPr="0004091D">
        <w:rPr>
          <w:sz w:val="22"/>
          <w:szCs w:val="22"/>
        </w:rPr>
        <w:t xml:space="preserve">     защиты от</w:t>
      </w:r>
    </w:p>
    <w:p w:rsidR="00E279B9" w:rsidRPr="0004091D" w:rsidRDefault="00E279B9">
      <w:pPr>
        <w:pStyle w:val="ConsPlusCell"/>
        <w:jc w:val="both"/>
        <w:rPr>
          <w:sz w:val="22"/>
          <w:szCs w:val="22"/>
        </w:rPr>
      </w:pPr>
      <w:r w:rsidRPr="0004091D">
        <w:rPr>
          <w:sz w:val="22"/>
          <w:szCs w:val="22"/>
        </w:rPr>
        <w:t xml:space="preserve">     воздействия</w:t>
      </w:r>
    </w:p>
    <w:p w:rsidR="00E279B9" w:rsidRPr="0004091D" w:rsidRDefault="00E279B9">
      <w:pPr>
        <w:pStyle w:val="ConsPlusCell"/>
        <w:jc w:val="both"/>
        <w:rPr>
          <w:sz w:val="22"/>
          <w:szCs w:val="22"/>
        </w:rPr>
      </w:pPr>
      <w:r w:rsidRPr="0004091D">
        <w:rPr>
          <w:sz w:val="22"/>
          <w:szCs w:val="22"/>
        </w:rPr>
        <w:t xml:space="preserve">     статического</w:t>
      </w:r>
    </w:p>
    <w:p w:rsidR="00E279B9" w:rsidRPr="0004091D" w:rsidRDefault="00E279B9">
      <w:pPr>
        <w:pStyle w:val="ConsPlusCell"/>
        <w:jc w:val="both"/>
        <w:rPr>
          <w:sz w:val="22"/>
          <w:szCs w:val="22"/>
        </w:rPr>
      </w:pPr>
      <w:r w:rsidRPr="0004091D">
        <w:rPr>
          <w:sz w:val="22"/>
          <w:szCs w:val="22"/>
        </w:rPr>
        <w:t xml:space="preserve">     электричества</w:t>
      </w:r>
    </w:p>
    <w:p w:rsidR="00E279B9" w:rsidRPr="0004091D" w:rsidRDefault="00E279B9">
      <w:pPr>
        <w:pStyle w:val="ConsPlusCell"/>
        <w:jc w:val="both"/>
        <w:rPr>
          <w:sz w:val="22"/>
          <w:szCs w:val="22"/>
        </w:rPr>
      </w:pPr>
    </w:p>
    <w:p w:rsidR="00E279B9" w:rsidRPr="0004091D" w:rsidRDefault="00E279B9">
      <w:pPr>
        <w:pStyle w:val="ConsPlusCell"/>
        <w:jc w:val="both"/>
        <w:rPr>
          <w:sz w:val="22"/>
          <w:szCs w:val="22"/>
        </w:rPr>
      </w:pPr>
      <w:r w:rsidRPr="0004091D">
        <w:rPr>
          <w:sz w:val="22"/>
          <w:szCs w:val="22"/>
        </w:rPr>
        <w:t xml:space="preserve"> 40. Диэлектрические   сертификация   второй   1С, 3С, 4С, В соответствии</w:t>
      </w:r>
    </w:p>
    <w:p w:rsidR="00E279B9" w:rsidRPr="0004091D" w:rsidRDefault="00E279B9">
      <w:pPr>
        <w:pStyle w:val="ConsPlusCell"/>
        <w:jc w:val="both"/>
        <w:rPr>
          <w:sz w:val="22"/>
          <w:szCs w:val="22"/>
        </w:rPr>
      </w:pPr>
      <w:r w:rsidRPr="0004091D">
        <w:rPr>
          <w:sz w:val="22"/>
          <w:szCs w:val="22"/>
        </w:rPr>
        <w:t xml:space="preserve">     средства                                    5С, 6С      с Типовыми</w:t>
      </w:r>
    </w:p>
    <w:p w:rsidR="00E279B9" w:rsidRPr="0004091D" w:rsidRDefault="00E279B9">
      <w:pPr>
        <w:pStyle w:val="ConsPlusCell"/>
        <w:jc w:val="both"/>
        <w:rPr>
          <w:sz w:val="22"/>
          <w:szCs w:val="22"/>
        </w:rPr>
      </w:pPr>
      <w:r w:rsidRPr="0004091D">
        <w:rPr>
          <w:sz w:val="22"/>
          <w:szCs w:val="22"/>
        </w:rPr>
        <w:t xml:space="preserve">     индивидуальной                                            схемами</w:t>
      </w:r>
    </w:p>
    <w:p w:rsidR="00E279B9" w:rsidRPr="0004091D" w:rsidRDefault="00E279B9">
      <w:pPr>
        <w:pStyle w:val="ConsPlusCell"/>
        <w:jc w:val="both"/>
        <w:rPr>
          <w:sz w:val="22"/>
          <w:szCs w:val="22"/>
        </w:rPr>
      </w:pPr>
      <w:r w:rsidRPr="0004091D">
        <w:rPr>
          <w:sz w:val="22"/>
          <w:szCs w:val="22"/>
        </w:rPr>
        <w:t xml:space="preserve">     защиты от                                              сертификации</w:t>
      </w:r>
    </w:p>
    <w:p w:rsidR="00E279B9" w:rsidRPr="0004091D" w:rsidRDefault="00E279B9">
      <w:pPr>
        <w:pStyle w:val="ConsPlusCell"/>
        <w:jc w:val="both"/>
        <w:rPr>
          <w:sz w:val="22"/>
          <w:szCs w:val="22"/>
        </w:rPr>
      </w:pPr>
      <w:r w:rsidRPr="0004091D">
        <w:rPr>
          <w:sz w:val="22"/>
          <w:szCs w:val="22"/>
        </w:rPr>
        <w:t xml:space="preserve">     воздействия</w:t>
      </w:r>
    </w:p>
    <w:p w:rsidR="00E279B9" w:rsidRPr="0004091D" w:rsidRDefault="00E279B9">
      <w:pPr>
        <w:pStyle w:val="ConsPlusCell"/>
        <w:jc w:val="both"/>
        <w:rPr>
          <w:sz w:val="22"/>
          <w:szCs w:val="22"/>
        </w:rPr>
      </w:pPr>
      <w:r w:rsidRPr="0004091D">
        <w:rPr>
          <w:sz w:val="22"/>
          <w:szCs w:val="22"/>
        </w:rPr>
        <w:t xml:space="preserve">     электрического</w:t>
      </w:r>
    </w:p>
    <w:p w:rsidR="00E279B9" w:rsidRPr="0004091D" w:rsidRDefault="00E279B9">
      <w:pPr>
        <w:pStyle w:val="ConsPlusCell"/>
        <w:jc w:val="both"/>
        <w:rPr>
          <w:sz w:val="22"/>
          <w:szCs w:val="22"/>
        </w:rPr>
      </w:pPr>
      <w:r w:rsidRPr="0004091D">
        <w:rPr>
          <w:sz w:val="22"/>
          <w:szCs w:val="22"/>
        </w:rPr>
        <w:t xml:space="preserve">     тока</w:t>
      </w:r>
    </w:p>
    <w:p w:rsidR="00E279B9" w:rsidRPr="0004091D" w:rsidRDefault="00E279B9">
      <w:pPr>
        <w:pStyle w:val="ConsPlusCell"/>
        <w:jc w:val="both"/>
        <w:rPr>
          <w:sz w:val="22"/>
          <w:szCs w:val="22"/>
        </w:rPr>
      </w:pPr>
    </w:p>
    <w:p w:rsidR="00E279B9" w:rsidRPr="0004091D" w:rsidRDefault="00E279B9">
      <w:pPr>
        <w:pStyle w:val="ConsPlusCell"/>
        <w:jc w:val="both"/>
        <w:rPr>
          <w:sz w:val="22"/>
          <w:szCs w:val="22"/>
        </w:rPr>
      </w:pPr>
      <w:r w:rsidRPr="0004091D">
        <w:rPr>
          <w:sz w:val="22"/>
          <w:szCs w:val="22"/>
        </w:rPr>
        <w:t xml:space="preserve">          VI. Одежда специальная сигнальная повышенной видимости</w:t>
      </w:r>
    </w:p>
    <w:p w:rsidR="00E279B9" w:rsidRPr="0004091D" w:rsidRDefault="00E279B9">
      <w:pPr>
        <w:pStyle w:val="ConsPlusCell"/>
        <w:jc w:val="both"/>
        <w:rPr>
          <w:sz w:val="22"/>
          <w:szCs w:val="22"/>
        </w:rPr>
      </w:pPr>
    </w:p>
    <w:p w:rsidR="00E279B9" w:rsidRPr="0004091D" w:rsidRDefault="00E279B9">
      <w:pPr>
        <w:pStyle w:val="ConsPlusCell"/>
        <w:jc w:val="both"/>
        <w:rPr>
          <w:sz w:val="22"/>
          <w:szCs w:val="22"/>
        </w:rPr>
      </w:pPr>
      <w:r w:rsidRPr="0004091D">
        <w:rPr>
          <w:sz w:val="22"/>
          <w:szCs w:val="22"/>
        </w:rPr>
        <w:t xml:space="preserve"> 41. Одежда            сертификация   второй   1С, 3С, 4С, В соответствии</w:t>
      </w:r>
    </w:p>
    <w:p w:rsidR="00E279B9" w:rsidRPr="0004091D" w:rsidRDefault="00E279B9">
      <w:pPr>
        <w:pStyle w:val="ConsPlusCell"/>
        <w:jc w:val="both"/>
        <w:rPr>
          <w:sz w:val="22"/>
          <w:szCs w:val="22"/>
        </w:rPr>
      </w:pPr>
      <w:r w:rsidRPr="0004091D">
        <w:rPr>
          <w:sz w:val="22"/>
          <w:szCs w:val="22"/>
        </w:rPr>
        <w:t xml:space="preserve">     специальная                                 5С, 6С      с Типовыми</w:t>
      </w:r>
    </w:p>
    <w:p w:rsidR="00E279B9" w:rsidRPr="0004091D" w:rsidRDefault="00E279B9">
      <w:pPr>
        <w:pStyle w:val="ConsPlusCell"/>
        <w:jc w:val="both"/>
        <w:rPr>
          <w:sz w:val="22"/>
          <w:szCs w:val="22"/>
        </w:rPr>
      </w:pPr>
      <w:r w:rsidRPr="0004091D">
        <w:rPr>
          <w:sz w:val="22"/>
          <w:szCs w:val="22"/>
        </w:rPr>
        <w:t xml:space="preserve">     сигнальная                                                схемами</w:t>
      </w:r>
    </w:p>
    <w:p w:rsidR="00E279B9" w:rsidRPr="0004091D" w:rsidRDefault="00E279B9">
      <w:pPr>
        <w:pStyle w:val="ConsPlusCell"/>
        <w:jc w:val="both"/>
        <w:rPr>
          <w:sz w:val="22"/>
          <w:szCs w:val="22"/>
        </w:rPr>
      </w:pPr>
      <w:r w:rsidRPr="0004091D">
        <w:rPr>
          <w:sz w:val="22"/>
          <w:szCs w:val="22"/>
        </w:rPr>
        <w:t xml:space="preserve">     повышенной                                             сертификации</w:t>
      </w:r>
    </w:p>
    <w:p w:rsidR="00E279B9" w:rsidRPr="0004091D" w:rsidRDefault="00E279B9">
      <w:pPr>
        <w:pStyle w:val="ConsPlusCell"/>
        <w:jc w:val="both"/>
        <w:rPr>
          <w:sz w:val="22"/>
          <w:szCs w:val="22"/>
        </w:rPr>
      </w:pPr>
      <w:r w:rsidRPr="0004091D">
        <w:rPr>
          <w:sz w:val="22"/>
          <w:szCs w:val="22"/>
        </w:rPr>
        <w:t xml:space="preserve">     видимости</w:t>
      </w:r>
    </w:p>
    <w:p w:rsidR="00E279B9" w:rsidRPr="0004091D" w:rsidRDefault="00E279B9">
      <w:pPr>
        <w:pStyle w:val="ConsPlusCell"/>
        <w:jc w:val="both"/>
        <w:rPr>
          <w:sz w:val="22"/>
          <w:szCs w:val="22"/>
        </w:rPr>
      </w:pPr>
    </w:p>
    <w:p w:rsidR="00E279B9" w:rsidRPr="0004091D" w:rsidRDefault="00E279B9">
      <w:pPr>
        <w:pStyle w:val="ConsPlusCell"/>
        <w:jc w:val="both"/>
        <w:rPr>
          <w:sz w:val="22"/>
          <w:szCs w:val="22"/>
        </w:rPr>
      </w:pPr>
      <w:r w:rsidRPr="0004091D">
        <w:rPr>
          <w:sz w:val="22"/>
          <w:szCs w:val="22"/>
        </w:rPr>
        <w:t xml:space="preserve">           VII. Средства индивидуальной защиты дерматологические</w:t>
      </w:r>
    </w:p>
    <w:p w:rsidR="00E279B9" w:rsidRPr="0004091D" w:rsidRDefault="00E279B9">
      <w:pPr>
        <w:pStyle w:val="ConsPlusCell"/>
        <w:jc w:val="both"/>
        <w:rPr>
          <w:sz w:val="22"/>
          <w:szCs w:val="22"/>
        </w:rPr>
      </w:pPr>
    </w:p>
    <w:p w:rsidR="00E279B9" w:rsidRPr="0004091D" w:rsidRDefault="00E279B9">
      <w:pPr>
        <w:pStyle w:val="ConsPlusCell"/>
        <w:jc w:val="both"/>
        <w:rPr>
          <w:sz w:val="22"/>
          <w:szCs w:val="22"/>
        </w:rPr>
      </w:pPr>
      <w:r w:rsidRPr="0004091D">
        <w:rPr>
          <w:sz w:val="22"/>
          <w:szCs w:val="22"/>
        </w:rPr>
        <w:t xml:space="preserve"> 42. Средства          сертификация   второй   1С, 3С, 4С, В соответствии</w:t>
      </w:r>
    </w:p>
    <w:p w:rsidR="00E279B9" w:rsidRPr="0004091D" w:rsidRDefault="00E279B9">
      <w:pPr>
        <w:pStyle w:val="ConsPlusCell"/>
        <w:jc w:val="both"/>
        <w:rPr>
          <w:sz w:val="22"/>
          <w:szCs w:val="22"/>
        </w:rPr>
      </w:pPr>
      <w:r w:rsidRPr="0004091D">
        <w:rPr>
          <w:sz w:val="22"/>
          <w:szCs w:val="22"/>
        </w:rPr>
        <w:t xml:space="preserve">     индивидуальной                              5С, 6С      с Типовыми</w:t>
      </w:r>
    </w:p>
    <w:p w:rsidR="00E279B9" w:rsidRPr="0004091D" w:rsidRDefault="00E279B9">
      <w:pPr>
        <w:pStyle w:val="ConsPlusCell"/>
        <w:jc w:val="both"/>
        <w:rPr>
          <w:sz w:val="22"/>
          <w:szCs w:val="22"/>
        </w:rPr>
      </w:pPr>
      <w:r w:rsidRPr="0004091D">
        <w:rPr>
          <w:sz w:val="22"/>
          <w:szCs w:val="22"/>
        </w:rPr>
        <w:t xml:space="preserve">     защиты                                                    схемами</w:t>
      </w:r>
    </w:p>
    <w:p w:rsidR="00E279B9" w:rsidRPr="0004091D" w:rsidRDefault="00E279B9">
      <w:pPr>
        <w:pStyle w:val="ConsPlusCell"/>
        <w:jc w:val="both"/>
        <w:rPr>
          <w:sz w:val="22"/>
          <w:szCs w:val="22"/>
        </w:rPr>
      </w:pPr>
      <w:r w:rsidRPr="0004091D">
        <w:rPr>
          <w:sz w:val="22"/>
          <w:szCs w:val="22"/>
        </w:rPr>
        <w:t xml:space="preserve">     дерматологичес-                                        сертификации</w:t>
      </w:r>
    </w:p>
    <w:p w:rsidR="00E279B9" w:rsidRPr="0004091D" w:rsidRDefault="00E279B9">
      <w:pPr>
        <w:pStyle w:val="ConsPlusCell"/>
        <w:jc w:val="both"/>
        <w:rPr>
          <w:sz w:val="22"/>
          <w:szCs w:val="22"/>
        </w:rPr>
      </w:pPr>
      <w:r w:rsidRPr="0004091D">
        <w:rPr>
          <w:sz w:val="22"/>
          <w:szCs w:val="22"/>
        </w:rPr>
        <w:t xml:space="preserve">     кие</w:t>
      </w:r>
    </w:p>
    <w:p w:rsidR="00E279B9" w:rsidRPr="0004091D" w:rsidRDefault="00E279B9">
      <w:pPr>
        <w:pStyle w:val="ConsPlusCell"/>
        <w:jc w:val="both"/>
        <w:rPr>
          <w:sz w:val="22"/>
          <w:szCs w:val="22"/>
        </w:rPr>
      </w:pPr>
    </w:p>
    <w:p w:rsidR="00E279B9" w:rsidRPr="0004091D" w:rsidRDefault="00E279B9">
      <w:pPr>
        <w:pStyle w:val="ConsPlusCell"/>
        <w:jc w:val="both"/>
        <w:rPr>
          <w:sz w:val="22"/>
          <w:szCs w:val="22"/>
        </w:rPr>
      </w:pPr>
      <w:r w:rsidRPr="0004091D">
        <w:rPr>
          <w:sz w:val="22"/>
          <w:szCs w:val="22"/>
        </w:rPr>
        <w:t xml:space="preserve">             VIII. Комплексные средства индивидуальной защиты</w:t>
      </w:r>
    </w:p>
    <w:p w:rsidR="00E279B9" w:rsidRPr="0004091D" w:rsidRDefault="00E279B9">
      <w:pPr>
        <w:pStyle w:val="ConsPlusCell"/>
        <w:jc w:val="both"/>
        <w:rPr>
          <w:sz w:val="22"/>
          <w:szCs w:val="22"/>
        </w:rPr>
      </w:pPr>
    </w:p>
    <w:p w:rsidR="00E279B9" w:rsidRPr="0004091D" w:rsidRDefault="00E279B9">
      <w:pPr>
        <w:pStyle w:val="ConsPlusCell"/>
        <w:jc w:val="both"/>
        <w:rPr>
          <w:sz w:val="22"/>
          <w:szCs w:val="22"/>
        </w:rPr>
      </w:pPr>
      <w:r w:rsidRPr="0004091D">
        <w:rPr>
          <w:sz w:val="22"/>
          <w:szCs w:val="22"/>
        </w:rPr>
        <w:t xml:space="preserve"> 43. Комплексные      для  комплексных   средств   индивидуальной   защиты</w:t>
      </w:r>
    </w:p>
    <w:p w:rsidR="00E279B9" w:rsidRPr="0004091D" w:rsidRDefault="00E279B9">
      <w:pPr>
        <w:pStyle w:val="ConsPlusCell"/>
        <w:jc w:val="both"/>
        <w:rPr>
          <w:sz w:val="22"/>
          <w:szCs w:val="22"/>
        </w:rPr>
      </w:pPr>
      <w:r w:rsidRPr="0004091D">
        <w:rPr>
          <w:sz w:val="22"/>
          <w:szCs w:val="22"/>
        </w:rPr>
        <w:t xml:space="preserve">     средства         подтверждение соответствия осуществляется по  формам</w:t>
      </w:r>
    </w:p>
    <w:p w:rsidR="00E279B9" w:rsidRPr="0004091D" w:rsidRDefault="00E279B9">
      <w:pPr>
        <w:pStyle w:val="ConsPlusCell"/>
        <w:jc w:val="both"/>
        <w:rPr>
          <w:sz w:val="22"/>
          <w:szCs w:val="22"/>
        </w:rPr>
      </w:pPr>
      <w:r w:rsidRPr="0004091D">
        <w:rPr>
          <w:sz w:val="22"/>
          <w:szCs w:val="22"/>
        </w:rPr>
        <w:t xml:space="preserve">     индивидуальной   и схемам  подтверждения  соответствия  их  составных</w:t>
      </w:r>
    </w:p>
    <w:p w:rsidR="00E279B9" w:rsidRPr="0004091D" w:rsidRDefault="00E279B9">
      <w:pPr>
        <w:pStyle w:val="ConsPlusCell"/>
        <w:jc w:val="both"/>
        <w:rPr>
          <w:sz w:val="22"/>
          <w:szCs w:val="22"/>
        </w:rPr>
      </w:pPr>
      <w:r w:rsidRPr="0004091D">
        <w:rPr>
          <w:sz w:val="22"/>
          <w:szCs w:val="22"/>
        </w:rPr>
        <w:t xml:space="preserve">     защиты           элементов.    Сочетаемость     элементов     средств</w:t>
      </w:r>
    </w:p>
    <w:p w:rsidR="00E279B9" w:rsidRPr="0004091D" w:rsidRDefault="00E279B9">
      <w:pPr>
        <w:pStyle w:val="ConsPlusCell"/>
        <w:jc w:val="both"/>
        <w:rPr>
          <w:sz w:val="22"/>
          <w:szCs w:val="22"/>
        </w:rPr>
      </w:pPr>
      <w:r w:rsidRPr="0004091D">
        <w:rPr>
          <w:sz w:val="22"/>
          <w:szCs w:val="22"/>
        </w:rPr>
        <w:t xml:space="preserve">                      индивидуальной  защиты  декларируется  изготовителем</w:t>
      </w:r>
    </w:p>
    <w:p w:rsidR="00E279B9" w:rsidRPr="0004091D" w:rsidRDefault="00E279B9">
      <w:pPr>
        <w:pStyle w:val="ConsPlusCell"/>
        <w:jc w:val="both"/>
        <w:rPr>
          <w:sz w:val="22"/>
          <w:szCs w:val="22"/>
        </w:rPr>
      </w:pPr>
      <w:r w:rsidRPr="0004091D">
        <w:rPr>
          <w:sz w:val="22"/>
          <w:szCs w:val="22"/>
        </w:rPr>
        <w:t xml:space="preserve">                      на основе собственных доказательств</w:t>
      </w:r>
    </w:p>
    <w:p w:rsidR="00E279B9" w:rsidRPr="0004091D" w:rsidRDefault="00E279B9">
      <w:pPr>
        <w:pStyle w:val="ConsPlusCell"/>
        <w:jc w:val="both"/>
        <w:rPr>
          <w:sz w:val="22"/>
          <w:szCs w:val="22"/>
        </w:rPr>
      </w:pPr>
      <w:r w:rsidRPr="0004091D">
        <w:rPr>
          <w:sz w:val="22"/>
          <w:szCs w:val="22"/>
        </w:rPr>
        <w:t>───────────────────────────────────────────────────────────────────────────</w:t>
      </w:r>
    </w:p>
    <w:p w:rsidR="00E279B9" w:rsidRPr="0004091D" w:rsidRDefault="00E279B9">
      <w:pPr>
        <w:pStyle w:val="ConsPlusNormal"/>
        <w:ind w:firstLine="540"/>
        <w:jc w:val="both"/>
        <w:rPr>
          <w:sz w:val="22"/>
          <w:szCs w:val="22"/>
        </w:rPr>
      </w:pPr>
    </w:p>
    <w:p w:rsidR="00E279B9" w:rsidRPr="0004091D" w:rsidRDefault="00E279B9">
      <w:pPr>
        <w:pStyle w:val="ConsPlusNormal"/>
        <w:jc w:val="right"/>
        <w:outlineLvl w:val="1"/>
        <w:rPr>
          <w:sz w:val="22"/>
          <w:szCs w:val="22"/>
        </w:rPr>
      </w:pPr>
      <w:r w:rsidRPr="0004091D">
        <w:rPr>
          <w:sz w:val="22"/>
          <w:szCs w:val="22"/>
        </w:rPr>
        <w:t>Приложение N 5</w:t>
      </w:r>
    </w:p>
    <w:p w:rsidR="00E279B9" w:rsidRPr="0004091D" w:rsidRDefault="00E279B9">
      <w:pPr>
        <w:pStyle w:val="ConsPlusNormal"/>
        <w:jc w:val="right"/>
        <w:rPr>
          <w:sz w:val="22"/>
          <w:szCs w:val="22"/>
        </w:rPr>
      </w:pPr>
      <w:r w:rsidRPr="0004091D">
        <w:rPr>
          <w:sz w:val="22"/>
          <w:szCs w:val="22"/>
        </w:rPr>
        <w:t>к техническому регламенту</w:t>
      </w:r>
    </w:p>
    <w:p w:rsidR="00E279B9" w:rsidRPr="0004091D" w:rsidRDefault="00E279B9">
      <w:pPr>
        <w:pStyle w:val="ConsPlusNormal"/>
        <w:jc w:val="right"/>
        <w:rPr>
          <w:sz w:val="22"/>
          <w:szCs w:val="22"/>
        </w:rPr>
      </w:pPr>
      <w:r w:rsidRPr="0004091D">
        <w:rPr>
          <w:sz w:val="22"/>
          <w:szCs w:val="22"/>
        </w:rPr>
        <w:t>Таможенного союза</w:t>
      </w:r>
    </w:p>
    <w:p w:rsidR="00E279B9" w:rsidRPr="0004091D" w:rsidRDefault="00E279B9">
      <w:pPr>
        <w:pStyle w:val="ConsPlusNormal"/>
        <w:jc w:val="right"/>
        <w:rPr>
          <w:sz w:val="22"/>
          <w:szCs w:val="22"/>
        </w:rPr>
      </w:pPr>
      <w:r w:rsidRPr="0004091D">
        <w:rPr>
          <w:sz w:val="22"/>
          <w:szCs w:val="22"/>
        </w:rPr>
        <w:t>"О безопасности средств</w:t>
      </w:r>
    </w:p>
    <w:p w:rsidR="00E279B9" w:rsidRPr="0004091D" w:rsidRDefault="00E279B9">
      <w:pPr>
        <w:pStyle w:val="ConsPlusNormal"/>
        <w:jc w:val="right"/>
        <w:rPr>
          <w:sz w:val="22"/>
          <w:szCs w:val="22"/>
        </w:rPr>
      </w:pPr>
      <w:r w:rsidRPr="0004091D">
        <w:rPr>
          <w:sz w:val="22"/>
          <w:szCs w:val="22"/>
        </w:rPr>
        <w:t>индивидуальной защиты"</w:t>
      </w:r>
    </w:p>
    <w:p w:rsidR="00E279B9" w:rsidRPr="0004091D" w:rsidRDefault="00E279B9">
      <w:pPr>
        <w:pStyle w:val="ConsPlusNormal"/>
        <w:jc w:val="right"/>
        <w:rPr>
          <w:sz w:val="22"/>
          <w:szCs w:val="22"/>
        </w:rPr>
      </w:pPr>
      <w:r w:rsidRPr="0004091D">
        <w:rPr>
          <w:sz w:val="22"/>
          <w:szCs w:val="22"/>
        </w:rPr>
        <w:t>(ТР ТС 019/2011)</w:t>
      </w:r>
    </w:p>
    <w:p w:rsidR="00E279B9" w:rsidRPr="0004091D" w:rsidRDefault="00E279B9">
      <w:pPr>
        <w:pStyle w:val="ConsPlusNormal"/>
        <w:ind w:firstLine="540"/>
        <w:jc w:val="both"/>
        <w:rPr>
          <w:sz w:val="22"/>
          <w:szCs w:val="22"/>
        </w:rPr>
      </w:pPr>
    </w:p>
    <w:p w:rsidR="00E279B9" w:rsidRPr="0004091D" w:rsidRDefault="00E279B9">
      <w:pPr>
        <w:pStyle w:val="ConsPlusNormal"/>
        <w:jc w:val="center"/>
        <w:rPr>
          <w:sz w:val="22"/>
          <w:szCs w:val="22"/>
        </w:rPr>
      </w:pPr>
      <w:r w:rsidRPr="0004091D">
        <w:rPr>
          <w:sz w:val="22"/>
          <w:szCs w:val="22"/>
        </w:rPr>
        <w:t>СПИСОК</w:t>
      </w:r>
    </w:p>
    <w:p w:rsidR="00E279B9" w:rsidRPr="0004091D" w:rsidRDefault="00E279B9">
      <w:pPr>
        <w:pStyle w:val="ConsPlusNormal"/>
        <w:jc w:val="center"/>
        <w:rPr>
          <w:sz w:val="22"/>
          <w:szCs w:val="22"/>
        </w:rPr>
      </w:pPr>
      <w:r w:rsidRPr="0004091D">
        <w:rPr>
          <w:sz w:val="22"/>
          <w:szCs w:val="22"/>
        </w:rPr>
        <w:t>СРЕДСТВ ИНДИВИДУАЛЬНОЙ ЗАЩИТЫ, ПОДЛЕЖАЩИХ ОБЯЗАТЕЛЬНОМУ</w:t>
      </w:r>
    </w:p>
    <w:p w:rsidR="00E279B9" w:rsidRPr="0004091D" w:rsidRDefault="00E279B9">
      <w:pPr>
        <w:pStyle w:val="ConsPlusNormal"/>
        <w:jc w:val="center"/>
        <w:rPr>
          <w:sz w:val="22"/>
          <w:szCs w:val="22"/>
        </w:rPr>
      </w:pPr>
      <w:r w:rsidRPr="0004091D">
        <w:rPr>
          <w:sz w:val="22"/>
          <w:szCs w:val="22"/>
        </w:rPr>
        <w:t>ПОДТВЕРЖДЕНИЮ СООТВЕТСТВИЯ ПРИ ВЫПУСКЕ В ОБРАЩЕНИЕ</w:t>
      </w:r>
    </w:p>
    <w:p w:rsidR="00E279B9" w:rsidRPr="0004091D" w:rsidRDefault="00E279B9">
      <w:pPr>
        <w:pStyle w:val="ConsPlusNormal"/>
        <w:jc w:val="center"/>
        <w:rPr>
          <w:sz w:val="22"/>
          <w:szCs w:val="22"/>
        </w:rPr>
      </w:pPr>
      <w:r w:rsidRPr="0004091D">
        <w:rPr>
          <w:sz w:val="22"/>
          <w:szCs w:val="22"/>
        </w:rPr>
        <w:t>НА ТЕРРИТОРИИ ГОСУДАРСТВ - ЧЛЕНОВ ТАМОЖЕННОГО СОЮЗА</w:t>
      </w:r>
    </w:p>
    <w:p w:rsidR="00E279B9" w:rsidRPr="0004091D" w:rsidRDefault="00E279B9">
      <w:pPr>
        <w:pStyle w:val="ConsPlusNormal"/>
        <w:ind w:firstLine="540"/>
        <w:jc w:val="both"/>
        <w:rPr>
          <w:sz w:val="22"/>
          <w:szCs w:val="22"/>
        </w:rPr>
      </w:pPr>
    </w:p>
    <w:p w:rsidR="00E279B9" w:rsidRPr="0004091D" w:rsidRDefault="00E279B9">
      <w:pPr>
        <w:pStyle w:val="ConsPlusNormal"/>
        <w:jc w:val="center"/>
        <w:outlineLvl w:val="2"/>
        <w:rPr>
          <w:sz w:val="22"/>
          <w:szCs w:val="22"/>
        </w:rPr>
      </w:pPr>
      <w:r w:rsidRPr="0004091D">
        <w:rPr>
          <w:sz w:val="22"/>
          <w:szCs w:val="22"/>
        </w:rPr>
        <w:t>1. Средства индивидуальной защиты от механических факторов</w:t>
      </w:r>
    </w:p>
    <w:p w:rsidR="00E279B9" w:rsidRPr="0004091D" w:rsidRDefault="00E279B9">
      <w:pPr>
        <w:pStyle w:val="ConsPlusNormal"/>
        <w:ind w:firstLine="540"/>
        <w:jc w:val="both"/>
        <w:rPr>
          <w:sz w:val="22"/>
          <w:szCs w:val="22"/>
        </w:rPr>
      </w:pPr>
    </w:p>
    <w:p w:rsidR="00E279B9" w:rsidRPr="0004091D" w:rsidRDefault="00E279B9">
      <w:pPr>
        <w:pStyle w:val="ConsPlusNormal"/>
        <w:jc w:val="center"/>
        <w:outlineLvl w:val="3"/>
        <w:rPr>
          <w:sz w:val="22"/>
          <w:szCs w:val="22"/>
        </w:rPr>
      </w:pPr>
      <w:r w:rsidRPr="0004091D">
        <w:rPr>
          <w:sz w:val="22"/>
          <w:szCs w:val="22"/>
        </w:rPr>
        <w:t>Одежда специальная защитная от механических</w:t>
      </w:r>
    </w:p>
    <w:p w:rsidR="00E279B9" w:rsidRPr="0004091D" w:rsidRDefault="00E279B9">
      <w:pPr>
        <w:pStyle w:val="ConsPlusNormal"/>
        <w:jc w:val="center"/>
        <w:rPr>
          <w:sz w:val="22"/>
          <w:szCs w:val="22"/>
        </w:rPr>
      </w:pPr>
      <w:r w:rsidRPr="0004091D">
        <w:rPr>
          <w:sz w:val="22"/>
          <w:szCs w:val="22"/>
        </w:rPr>
        <w:t>факторов, в том числе от возможного захвата движущимися</w:t>
      </w:r>
    </w:p>
    <w:p w:rsidR="00E279B9" w:rsidRPr="0004091D" w:rsidRDefault="00E279B9">
      <w:pPr>
        <w:pStyle w:val="ConsPlusNormal"/>
        <w:jc w:val="center"/>
        <w:rPr>
          <w:sz w:val="22"/>
          <w:szCs w:val="22"/>
        </w:rPr>
      </w:pPr>
      <w:r w:rsidRPr="0004091D">
        <w:rPr>
          <w:sz w:val="22"/>
          <w:szCs w:val="22"/>
        </w:rPr>
        <w:t>частями механизмов</w:t>
      </w:r>
    </w:p>
    <w:p w:rsidR="00E279B9" w:rsidRPr="0004091D" w:rsidRDefault="00E279B9">
      <w:pPr>
        <w:pStyle w:val="ConsPlusNormal"/>
        <w:ind w:firstLine="540"/>
        <w:jc w:val="both"/>
        <w:rPr>
          <w:sz w:val="22"/>
          <w:szCs w:val="22"/>
        </w:rPr>
      </w:pPr>
    </w:p>
    <w:p w:rsidR="00E279B9" w:rsidRPr="0004091D" w:rsidRDefault="00E279B9">
      <w:pPr>
        <w:pStyle w:val="ConsPlusNormal"/>
        <w:ind w:firstLine="540"/>
        <w:jc w:val="both"/>
        <w:rPr>
          <w:sz w:val="22"/>
          <w:szCs w:val="22"/>
        </w:rPr>
      </w:pPr>
      <w:r w:rsidRPr="0004091D">
        <w:rPr>
          <w:sz w:val="22"/>
          <w:szCs w:val="22"/>
        </w:rPr>
        <w:t>Костюмы мужские и женские для защиты от общих производственных загрязнений и механических воздействий (в том числе отдельными предметами: куртка, брюки, полукомбинезон)</w:t>
      </w:r>
    </w:p>
    <w:p w:rsidR="00E279B9" w:rsidRPr="0004091D" w:rsidRDefault="00E279B9">
      <w:pPr>
        <w:pStyle w:val="ConsPlusNormal"/>
        <w:ind w:firstLine="540"/>
        <w:jc w:val="both"/>
        <w:rPr>
          <w:sz w:val="22"/>
          <w:szCs w:val="22"/>
        </w:rPr>
      </w:pPr>
      <w:r w:rsidRPr="0004091D">
        <w:rPr>
          <w:sz w:val="22"/>
          <w:szCs w:val="22"/>
        </w:rPr>
        <w:t>Костюмы мужские и женские для защиты от нетоксичной пыли</w:t>
      </w:r>
    </w:p>
    <w:p w:rsidR="00E279B9" w:rsidRPr="0004091D" w:rsidRDefault="00E279B9">
      <w:pPr>
        <w:pStyle w:val="ConsPlusNormal"/>
        <w:ind w:firstLine="540"/>
        <w:jc w:val="both"/>
        <w:rPr>
          <w:sz w:val="22"/>
          <w:szCs w:val="22"/>
        </w:rPr>
      </w:pPr>
      <w:r w:rsidRPr="0004091D">
        <w:rPr>
          <w:sz w:val="22"/>
          <w:szCs w:val="22"/>
        </w:rPr>
        <w:t>Пальто, полупальто, плащи мужские и женские для защиты от воды</w:t>
      </w:r>
    </w:p>
    <w:p w:rsidR="00E279B9" w:rsidRPr="0004091D" w:rsidRDefault="00E279B9">
      <w:pPr>
        <w:pStyle w:val="ConsPlusNormal"/>
        <w:ind w:firstLine="540"/>
        <w:jc w:val="both"/>
        <w:rPr>
          <w:sz w:val="22"/>
          <w:szCs w:val="22"/>
        </w:rPr>
      </w:pPr>
      <w:r w:rsidRPr="0004091D">
        <w:rPr>
          <w:sz w:val="22"/>
          <w:szCs w:val="22"/>
        </w:rPr>
        <w:t>Костюмы мужские и женские для защиты от воды</w:t>
      </w:r>
    </w:p>
    <w:p w:rsidR="00E279B9" w:rsidRPr="0004091D" w:rsidRDefault="00E279B9">
      <w:pPr>
        <w:pStyle w:val="ConsPlusNormal"/>
        <w:ind w:firstLine="540"/>
        <w:jc w:val="both"/>
        <w:rPr>
          <w:sz w:val="22"/>
          <w:szCs w:val="22"/>
        </w:rPr>
      </w:pPr>
      <w:r w:rsidRPr="0004091D">
        <w:rPr>
          <w:sz w:val="22"/>
          <w:szCs w:val="22"/>
        </w:rPr>
        <w:t>Костюмы мужские шахтерские для защиты от механических воздействий и общих производственных загрязнений</w:t>
      </w:r>
    </w:p>
    <w:p w:rsidR="00E279B9" w:rsidRPr="0004091D" w:rsidRDefault="00E279B9">
      <w:pPr>
        <w:pStyle w:val="ConsPlusNormal"/>
        <w:ind w:firstLine="540"/>
        <w:jc w:val="both"/>
        <w:rPr>
          <w:sz w:val="22"/>
          <w:szCs w:val="22"/>
        </w:rPr>
      </w:pPr>
      <w:r w:rsidRPr="0004091D">
        <w:rPr>
          <w:sz w:val="22"/>
          <w:szCs w:val="22"/>
        </w:rPr>
        <w:t>Комбинезоны мужские и женские для защиты от нетоксичной пыли, механических воздействий и общих производственных загрязнений</w:t>
      </w:r>
    </w:p>
    <w:p w:rsidR="00E279B9" w:rsidRPr="0004091D" w:rsidRDefault="00E279B9">
      <w:pPr>
        <w:pStyle w:val="ConsPlusNormal"/>
        <w:ind w:firstLine="540"/>
        <w:jc w:val="both"/>
        <w:rPr>
          <w:sz w:val="22"/>
          <w:szCs w:val="22"/>
        </w:rPr>
      </w:pPr>
      <w:r w:rsidRPr="0004091D">
        <w:rPr>
          <w:sz w:val="22"/>
          <w:szCs w:val="22"/>
        </w:rPr>
        <w:t>Фартуки специальные</w:t>
      </w:r>
    </w:p>
    <w:p w:rsidR="00E279B9" w:rsidRPr="0004091D" w:rsidRDefault="00E279B9">
      <w:pPr>
        <w:pStyle w:val="ConsPlusNormal"/>
        <w:ind w:firstLine="540"/>
        <w:jc w:val="both"/>
        <w:rPr>
          <w:sz w:val="22"/>
          <w:szCs w:val="22"/>
        </w:rPr>
      </w:pPr>
      <w:r w:rsidRPr="0004091D">
        <w:rPr>
          <w:sz w:val="22"/>
          <w:szCs w:val="22"/>
        </w:rPr>
        <w:t>Халаты мужские и женские рабочие и специального назначения</w:t>
      </w:r>
    </w:p>
    <w:p w:rsidR="00E279B9" w:rsidRPr="0004091D" w:rsidRDefault="00E279B9">
      <w:pPr>
        <w:pStyle w:val="ConsPlusNormal"/>
        <w:ind w:firstLine="540"/>
        <w:jc w:val="both"/>
        <w:rPr>
          <w:sz w:val="22"/>
          <w:szCs w:val="22"/>
        </w:rPr>
      </w:pPr>
    </w:p>
    <w:p w:rsidR="00E279B9" w:rsidRPr="0004091D" w:rsidRDefault="00E279B9">
      <w:pPr>
        <w:pStyle w:val="ConsPlusNormal"/>
        <w:jc w:val="center"/>
        <w:outlineLvl w:val="3"/>
        <w:rPr>
          <w:sz w:val="22"/>
          <w:szCs w:val="22"/>
        </w:rPr>
      </w:pPr>
      <w:r w:rsidRPr="0004091D">
        <w:rPr>
          <w:sz w:val="22"/>
          <w:szCs w:val="22"/>
        </w:rPr>
        <w:t>Средства индивидуальной защиты рук от механических факторов</w:t>
      </w:r>
    </w:p>
    <w:p w:rsidR="00E279B9" w:rsidRPr="0004091D" w:rsidRDefault="00E279B9">
      <w:pPr>
        <w:pStyle w:val="ConsPlusNormal"/>
        <w:ind w:firstLine="540"/>
        <w:jc w:val="both"/>
        <w:rPr>
          <w:sz w:val="22"/>
          <w:szCs w:val="22"/>
        </w:rPr>
      </w:pPr>
    </w:p>
    <w:p w:rsidR="00E279B9" w:rsidRPr="0004091D" w:rsidRDefault="00E279B9">
      <w:pPr>
        <w:pStyle w:val="ConsPlusNormal"/>
        <w:ind w:firstLine="540"/>
        <w:jc w:val="both"/>
        <w:rPr>
          <w:sz w:val="22"/>
          <w:szCs w:val="22"/>
        </w:rPr>
      </w:pPr>
      <w:r w:rsidRPr="0004091D">
        <w:rPr>
          <w:sz w:val="22"/>
          <w:szCs w:val="22"/>
        </w:rPr>
        <w:t>Рукавицы и перчатки швейные защитные, кроме предназначенных для пожарных</w:t>
      </w:r>
    </w:p>
    <w:p w:rsidR="00E279B9" w:rsidRPr="0004091D" w:rsidRDefault="00E279B9">
      <w:pPr>
        <w:pStyle w:val="ConsPlusNormal"/>
        <w:ind w:firstLine="540"/>
        <w:jc w:val="both"/>
        <w:rPr>
          <w:sz w:val="22"/>
          <w:szCs w:val="22"/>
        </w:rPr>
      </w:pPr>
      <w:r w:rsidRPr="0004091D">
        <w:rPr>
          <w:sz w:val="22"/>
          <w:szCs w:val="22"/>
        </w:rPr>
        <w:t>Изделия трикотажные перчаточные, кроме детских</w:t>
      </w:r>
    </w:p>
    <w:p w:rsidR="00E279B9" w:rsidRPr="0004091D" w:rsidRDefault="00E279B9">
      <w:pPr>
        <w:pStyle w:val="ConsPlusNormal"/>
        <w:ind w:firstLine="540"/>
        <w:jc w:val="both"/>
        <w:rPr>
          <w:sz w:val="22"/>
          <w:szCs w:val="22"/>
        </w:rPr>
      </w:pPr>
    </w:p>
    <w:p w:rsidR="00E279B9" w:rsidRPr="0004091D" w:rsidRDefault="00E279B9">
      <w:pPr>
        <w:pStyle w:val="ConsPlusNormal"/>
        <w:jc w:val="center"/>
        <w:outlineLvl w:val="3"/>
        <w:rPr>
          <w:sz w:val="22"/>
          <w:szCs w:val="22"/>
        </w:rPr>
      </w:pPr>
      <w:r w:rsidRPr="0004091D">
        <w:rPr>
          <w:sz w:val="22"/>
          <w:szCs w:val="22"/>
        </w:rPr>
        <w:t>Средства индивидуальной защиты рук от вибраций</w:t>
      </w:r>
    </w:p>
    <w:p w:rsidR="00E279B9" w:rsidRPr="0004091D" w:rsidRDefault="00E279B9">
      <w:pPr>
        <w:pStyle w:val="ConsPlusNormal"/>
        <w:ind w:firstLine="540"/>
        <w:jc w:val="both"/>
        <w:rPr>
          <w:sz w:val="22"/>
          <w:szCs w:val="22"/>
        </w:rPr>
      </w:pPr>
    </w:p>
    <w:p w:rsidR="00E279B9" w:rsidRPr="0004091D" w:rsidRDefault="00E279B9">
      <w:pPr>
        <w:pStyle w:val="ConsPlusNormal"/>
        <w:ind w:firstLine="540"/>
        <w:jc w:val="both"/>
        <w:rPr>
          <w:sz w:val="22"/>
          <w:szCs w:val="22"/>
        </w:rPr>
      </w:pPr>
      <w:r w:rsidRPr="0004091D">
        <w:rPr>
          <w:sz w:val="22"/>
          <w:szCs w:val="22"/>
        </w:rPr>
        <w:t>Средства индивидуальной защиты рук от вибраций</w:t>
      </w:r>
    </w:p>
    <w:p w:rsidR="00E279B9" w:rsidRPr="0004091D" w:rsidRDefault="00E279B9">
      <w:pPr>
        <w:pStyle w:val="ConsPlusNormal"/>
        <w:ind w:firstLine="540"/>
        <w:jc w:val="both"/>
        <w:rPr>
          <w:sz w:val="22"/>
          <w:szCs w:val="22"/>
        </w:rPr>
      </w:pPr>
    </w:p>
    <w:p w:rsidR="00E279B9" w:rsidRPr="0004091D" w:rsidRDefault="00E279B9">
      <w:pPr>
        <w:pStyle w:val="ConsPlusNormal"/>
        <w:jc w:val="center"/>
        <w:outlineLvl w:val="3"/>
        <w:rPr>
          <w:sz w:val="22"/>
          <w:szCs w:val="22"/>
        </w:rPr>
      </w:pPr>
      <w:r w:rsidRPr="0004091D">
        <w:rPr>
          <w:sz w:val="22"/>
          <w:szCs w:val="22"/>
        </w:rPr>
        <w:t>Средства индивидуальной защиты ног от вибраций</w:t>
      </w:r>
    </w:p>
    <w:p w:rsidR="00E279B9" w:rsidRPr="0004091D" w:rsidRDefault="00E279B9">
      <w:pPr>
        <w:pStyle w:val="ConsPlusNormal"/>
        <w:ind w:firstLine="540"/>
        <w:jc w:val="both"/>
        <w:rPr>
          <w:sz w:val="22"/>
          <w:szCs w:val="22"/>
        </w:rPr>
      </w:pPr>
    </w:p>
    <w:p w:rsidR="00E279B9" w:rsidRPr="0004091D" w:rsidRDefault="00E279B9">
      <w:pPr>
        <w:pStyle w:val="ConsPlusNormal"/>
        <w:ind w:firstLine="540"/>
        <w:jc w:val="both"/>
        <w:rPr>
          <w:sz w:val="22"/>
          <w:szCs w:val="22"/>
        </w:rPr>
      </w:pPr>
      <w:r w:rsidRPr="0004091D">
        <w:rPr>
          <w:sz w:val="22"/>
          <w:szCs w:val="22"/>
        </w:rPr>
        <w:t>Обувь специальная виброзащитная</w:t>
      </w:r>
    </w:p>
    <w:p w:rsidR="00E279B9" w:rsidRPr="0004091D" w:rsidRDefault="00E279B9">
      <w:pPr>
        <w:pStyle w:val="ConsPlusNormal"/>
        <w:ind w:firstLine="540"/>
        <w:jc w:val="both"/>
        <w:rPr>
          <w:sz w:val="22"/>
          <w:szCs w:val="22"/>
        </w:rPr>
      </w:pPr>
    </w:p>
    <w:p w:rsidR="00E279B9" w:rsidRPr="0004091D" w:rsidRDefault="00E279B9">
      <w:pPr>
        <w:pStyle w:val="ConsPlusNormal"/>
        <w:jc w:val="center"/>
        <w:outlineLvl w:val="3"/>
        <w:rPr>
          <w:sz w:val="22"/>
          <w:szCs w:val="22"/>
        </w:rPr>
      </w:pPr>
      <w:r w:rsidRPr="0004091D">
        <w:rPr>
          <w:sz w:val="22"/>
          <w:szCs w:val="22"/>
        </w:rPr>
        <w:t>Средства индивидуальной защиты ног от ударов</w:t>
      </w:r>
    </w:p>
    <w:p w:rsidR="00E279B9" w:rsidRPr="0004091D" w:rsidRDefault="00E279B9">
      <w:pPr>
        <w:pStyle w:val="ConsPlusNormal"/>
        <w:ind w:firstLine="540"/>
        <w:jc w:val="both"/>
        <w:rPr>
          <w:sz w:val="22"/>
          <w:szCs w:val="22"/>
        </w:rPr>
      </w:pPr>
    </w:p>
    <w:p w:rsidR="00E279B9" w:rsidRPr="0004091D" w:rsidRDefault="00E279B9">
      <w:pPr>
        <w:pStyle w:val="ConsPlusNormal"/>
        <w:ind w:firstLine="540"/>
        <w:jc w:val="both"/>
        <w:rPr>
          <w:sz w:val="22"/>
          <w:szCs w:val="22"/>
        </w:rPr>
      </w:pPr>
      <w:r w:rsidRPr="0004091D">
        <w:rPr>
          <w:sz w:val="22"/>
          <w:szCs w:val="22"/>
        </w:rPr>
        <w:t>Обувь специальная кожаная и из других материалов для защиты от механических воздействий (ударов, проколов, порезов)</w:t>
      </w:r>
    </w:p>
    <w:p w:rsidR="00E279B9" w:rsidRPr="0004091D" w:rsidRDefault="00E279B9">
      <w:pPr>
        <w:pStyle w:val="ConsPlusNormal"/>
        <w:ind w:firstLine="540"/>
        <w:jc w:val="both"/>
        <w:rPr>
          <w:sz w:val="22"/>
          <w:szCs w:val="22"/>
        </w:rPr>
      </w:pPr>
      <w:r w:rsidRPr="0004091D">
        <w:rPr>
          <w:sz w:val="22"/>
          <w:szCs w:val="22"/>
        </w:rPr>
        <w:t>Обувь специальная кожаная для защиты от общих производственных загрязнений и механических воздействий</w:t>
      </w:r>
    </w:p>
    <w:p w:rsidR="00E279B9" w:rsidRPr="0004091D" w:rsidRDefault="00E279B9">
      <w:pPr>
        <w:pStyle w:val="ConsPlusNormal"/>
        <w:ind w:firstLine="540"/>
        <w:jc w:val="both"/>
        <w:rPr>
          <w:sz w:val="22"/>
          <w:szCs w:val="22"/>
        </w:rPr>
      </w:pPr>
    </w:p>
    <w:p w:rsidR="00E279B9" w:rsidRPr="0004091D" w:rsidRDefault="00E279B9">
      <w:pPr>
        <w:pStyle w:val="ConsPlusNormal"/>
        <w:jc w:val="center"/>
        <w:outlineLvl w:val="3"/>
        <w:rPr>
          <w:sz w:val="22"/>
          <w:szCs w:val="22"/>
        </w:rPr>
      </w:pPr>
      <w:r w:rsidRPr="0004091D">
        <w:rPr>
          <w:sz w:val="22"/>
          <w:szCs w:val="22"/>
        </w:rPr>
        <w:t>Средства индивидуальной защиты ног от скольжения</w:t>
      </w:r>
    </w:p>
    <w:p w:rsidR="00E279B9" w:rsidRPr="0004091D" w:rsidRDefault="00E279B9">
      <w:pPr>
        <w:pStyle w:val="ConsPlusNormal"/>
        <w:ind w:firstLine="540"/>
        <w:jc w:val="both"/>
        <w:rPr>
          <w:sz w:val="22"/>
          <w:szCs w:val="22"/>
        </w:rPr>
      </w:pPr>
    </w:p>
    <w:p w:rsidR="00E279B9" w:rsidRPr="0004091D" w:rsidRDefault="00E279B9">
      <w:pPr>
        <w:pStyle w:val="ConsPlusNormal"/>
        <w:ind w:firstLine="540"/>
        <w:jc w:val="both"/>
        <w:rPr>
          <w:sz w:val="22"/>
          <w:szCs w:val="22"/>
        </w:rPr>
      </w:pPr>
      <w:r w:rsidRPr="0004091D">
        <w:rPr>
          <w:sz w:val="22"/>
          <w:szCs w:val="22"/>
        </w:rPr>
        <w:t>Обувь специальная для защиты от скольжения, в том числе по зажиренным поверхностям</w:t>
      </w:r>
    </w:p>
    <w:p w:rsidR="00E279B9" w:rsidRPr="0004091D" w:rsidRDefault="00E279B9">
      <w:pPr>
        <w:pStyle w:val="ConsPlusNormal"/>
        <w:ind w:firstLine="540"/>
        <w:jc w:val="both"/>
        <w:rPr>
          <w:sz w:val="22"/>
          <w:szCs w:val="22"/>
        </w:rPr>
      </w:pPr>
    </w:p>
    <w:p w:rsidR="00E279B9" w:rsidRPr="0004091D" w:rsidRDefault="00E279B9">
      <w:pPr>
        <w:pStyle w:val="ConsPlusNormal"/>
        <w:jc w:val="center"/>
        <w:outlineLvl w:val="3"/>
        <w:rPr>
          <w:sz w:val="22"/>
          <w:szCs w:val="22"/>
        </w:rPr>
      </w:pPr>
      <w:r w:rsidRPr="0004091D">
        <w:rPr>
          <w:sz w:val="22"/>
          <w:szCs w:val="22"/>
        </w:rPr>
        <w:t>Средства индивидуальной защиты головы</w:t>
      </w:r>
    </w:p>
    <w:p w:rsidR="00E279B9" w:rsidRPr="0004091D" w:rsidRDefault="00E279B9">
      <w:pPr>
        <w:pStyle w:val="ConsPlusNormal"/>
        <w:ind w:firstLine="540"/>
        <w:jc w:val="both"/>
        <w:rPr>
          <w:sz w:val="22"/>
          <w:szCs w:val="22"/>
        </w:rPr>
      </w:pPr>
    </w:p>
    <w:p w:rsidR="00E279B9" w:rsidRPr="0004091D" w:rsidRDefault="00E279B9">
      <w:pPr>
        <w:pStyle w:val="ConsPlusNormal"/>
        <w:ind w:firstLine="540"/>
        <w:jc w:val="both"/>
        <w:rPr>
          <w:sz w:val="22"/>
          <w:szCs w:val="22"/>
        </w:rPr>
      </w:pPr>
      <w:r w:rsidRPr="0004091D">
        <w:rPr>
          <w:sz w:val="22"/>
          <w:szCs w:val="22"/>
        </w:rPr>
        <w:t>Каски защитные и защитные каскетки</w:t>
      </w:r>
    </w:p>
    <w:p w:rsidR="00E279B9" w:rsidRPr="0004091D" w:rsidRDefault="00E279B9">
      <w:pPr>
        <w:pStyle w:val="ConsPlusNormal"/>
        <w:ind w:firstLine="540"/>
        <w:jc w:val="both"/>
        <w:rPr>
          <w:sz w:val="22"/>
          <w:szCs w:val="22"/>
        </w:rPr>
      </w:pPr>
      <w:r w:rsidRPr="0004091D">
        <w:rPr>
          <w:sz w:val="22"/>
          <w:szCs w:val="22"/>
        </w:rPr>
        <w:t>Шлемы защитные для водителей и пассажиров мотоциклов и мопедов</w:t>
      </w:r>
    </w:p>
    <w:p w:rsidR="00E279B9" w:rsidRPr="0004091D" w:rsidRDefault="00E279B9">
      <w:pPr>
        <w:pStyle w:val="ConsPlusNormal"/>
        <w:ind w:firstLine="540"/>
        <w:jc w:val="both"/>
        <w:rPr>
          <w:sz w:val="22"/>
          <w:szCs w:val="22"/>
        </w:rPr>
      </w:pPr>
    </w:p>
    <w:p w:rsidR="00E279B9" w:rsidRPr="0004091D" w:rsidRDefault="00E279B9">
      <w:pPr>
        <w:pStyle w:val="ConsPlusNormal"/>
        <w:jc w:val="center"/>
        <w:outlineLvl w:val="3"/>
        <w:rPr>
          <w:sz w:val="22"/>
          <w:szCs w:val="22"/>
        </w:rPr>
      </w:pPr>
      <w:r w:rsidRPr="0004091D">
        <w:rPr>
          <w:sz w:val="22"/>
          <w:szCs w:val="22"/>
        </w:rPr>
        <w:t>Средства индивидуальной защиты глаз</w:t>
      </w:r>
    </w:p>
    <w:p w:rsidR="00E279B9" w:rsidRPr="0004091D" w:rsidRDefault="00E279B9">
      <w:pPr>
        <w:pStyle w:val="ConsPlusNormal"/>
        <w:ind w:firstLine="540"/>
        <w:jc w:val="both"/>
        <w:rPr>
          <w:sz w:val="22"/>
          <w:szCs w:val="22"/>
        </w:rPr>
      </w:pPr>
    </w:p>
    <w:p w:rsidR="00E279B9" w:rsidRPr="0004091D" w:rsidRDefault="00E279B9">
      <w:pPr>
        <w:pStyle w:val="ConsPlusNormal"/>
        <w:ind w:firstLine="540"/>
        <w:jc w:val="both"/>
        <w:rPr>
          <w:sz w:val="22"/>
          <w:szCs w:val="22"/>
        </w:rPr>
      </w:pPr>
      <w:r w:rsidRPr="0004091D">
        <w:rPr>
          <w:sz w:val="22"/>
          <w:szCs w:val="22"/>
        </w:rPr>
        <w:t>Очки защитные</w:t>
      </w:r>
    </w:p>
    <w:p w:rsidR="00E279B9" w:rsidRPr="0004091D" w:rsidRDefault="00E279B9">
      <w:pPr>
        <w:pStyle w:val="ConsPlusNormal"/>
        <w:ind w:firstLine="540"/>
        <w:jc w:val="both"/>
        <w:rPr>
          <w:sz w:val="22"/>
          <w:szCs w:val="22"/>
        </w:rPr>
      </w:pPr>
    </w:p>
    <w:p w:rsidR="00E279B9" w:rsidRPr="0004091D" w:rsidRDefault="00E279B9">
      <w:pPr>
        <w:pStyle w:val="ConsPlusNormal"/>
        <w:jc w:val="center"/>
        <w:outlineLvl w:val="3"/>
        <w:rPr>
          <w:sz w:val="22"/>
          <w:szCs w:val="22"/>
        </w:rPr>
      </w:pPr>
      <w:r w:rsidRPr="0004091D">
        <w:rPr>
          <w:sz w:val="22"/>
          <w:szCs w:val="22"/>
        </w:rPr>
        <w:t>Средства индивидуальной защиты лица</w:t>
      </w:r>
    </w:p>
    <w:p w:rsidR="00E279B9" w:rsidRPr="0004091D" w:rsidRDefault="00E279B9">
      <w:pPr>
        <w:pStyle w:val="ConsPlusNormal"/>
        <w:ind w:firstLine="540"/>
        <w:jc w:val="both"/>
        <w:rPr>
          <w:sz w:val="22"/>
          <w:szCs w:val="22"/>
        </w:rPr>
      </w:pPr>
    </w:p>
    <w:p w:rsidR="00E279B9" w:rsidRPr="0004091D" w:rsidRDefault="00E279B9">
      <w:pPr>
        <w:pStyle w:val="ConsPlusNormal"/>
        <w:ind w:firstLine="540"/>
        <w:jc w:val="both"/>
        <w:rPr>
          <w:sz w:val="22"/>
          <w:szCs w:val="22"/>
        </w:rPr>
      </w:pPr>
      <w:r w:rsidRPr="0004091D">
        <w:rPr>
          <w:sz w:val="22"/>
          <w:szCs w:val="22"/>
        </w:rPr>
        <w:t>Щитки защитные лицевые</w:t>
      </w:r>
    </w:p>
    <w:p w:rsidR="00E279B9" w:rsidRPr="0004091D" w:rsidRDefault="00E279B9">
      <w:pPr>
        <w:pStyle w:val="ConsPlusNormal"/>
        <w:ind w:firstLine="540"/>
        <w:jc w:val="both"/>
        <w:rPr>
          <w:sz w:val="22"/>
          <w:szCs w:val="22"/>
        </w:rPr>
      </w:pPr>
    </w:p>
    <w:p w:rsidR="00E279B9" w:rsidRPr="0004091D" w:rsidRDefault="00E279B9">
      <w:pPr>
        <w:pStyle w:val="ConsPlusNormal"/>
        <w:jc w:val="center"/>
        <w:outlineLvl w:val="3"/>
        <w:rPr>
          <w:sz w:val="22"/>
          <w:szCs w:val="22"/>
        </w:rPr>
      </w:pPr>
      <w:r w:rsidRPr="0004091D">
        <w:rPr>
          <w:sz w:val="22"/>
          <w:szCs w:val="22"/>
        </w:rPr>
        <w:t>Средства индивидуальной защиты от падения с высоты</w:t>
      </w:r>
    </w:p>
    <w:p w:rsidR="00E279B9" w:rsidRPr="0004091D" w:rsidRDefault="00E279B9">
      <w:pPr>
        <w:pStyle w:val="ConsPlusNormal"/>
        <w:ind w:firstLine="540"/>
        <w:jc w:val="both"/>
        <w:rPr>
          <w:sz w:val="22"/>
          <w:szCs w:val="22"/>
        </w:rPr>
      </w:pPr>
    </w:p>
    <w:p w:rsidR="00E279B9" w:rsidRPr="0004091D" w:rsidRDefault="00E279B9">
      <w:pPr>
        <w:pStyle w:val="ConsPlusNormal"/>
        <w:ind w:firstLine="540"/>
        <w:jc w:val="both"/>
        <w:rPr>
          <w:sz w:val="22"/>
          <w:szCs w:val="22"/>
        </w:rPr>
      </w:pPr>
      <w:r w:rsidRPr="0004091D">
        <w:rPr>
          <w:sz w:val="22"/>
          <w:szCs w:val="22"/>
        </w:rPr>
        <w:t>Пояса предохранительные, их составные части и комплектующие к ним</w:t>
      </w:r>
    </w:p>
    <w:p w:rsidR="00E279B9" w:rsidRPr="0004091D" w:rsidRDefault="00E279B9">
      <w:pPr>
        <w:pStyle w:val="ConsPlusNormal"/>
        <w:ind w:firstLine="540"/>
        <w:jc w:val="both"/>
        <w:rPr>
          <w:sz w:val="22"/>
          <w:szCs w:val="22"/>
        </w:rPr>
      </w:pPr>
    </w:p>
    <w:p w:rsidR="00E279B9" w:rsidRPr="0004091D" w:rsidRDefault="00E279B9">
      <w:pPr>
        <w:pStyle w:val="ConsPlusNormal"/>
        <w:jc w:val="center"/>
        <w:outlineLvl w:val="3"/>
        <w:rPr>
          <w:sz w:val="22"/>
          <w:szCs w:val="22"/>
        </w:rPr>
      </w:pPr>
      <w:r w:rsidRPr="0004091D">
        <w:rPr>
          <w:sz w:val="22"/>
          <w:szCs w:val="22"/>
        </w:rPr>
        <w:t>Средства индивидуальной защиты органа слуха</w:t>
      </w:r>
    </w:p>
    <w:p w:rsidR="00E279B9" w:rsidRPr="0004091D" w:rsidRDefault="00E279B9">
      <w:pPr>
        <w:pStyle w:val="ConsPlusNormal"/>
        <w:ind w:firstLine="540"/>
        <w:jc w:val="both"/>
        <w:rPr>
          <w:sz w:val="22"/>
          <w:szCs w:val="22"/>
        </w:rPr>
      </w:pPr>
    </w:p>
    <w:p w:rsidR="00E279B9" w:rsidRPr="0004091D" w:rsidRDefault="00E279B9">
      <w:pPr>
        <w:pStyle w:val="ConsPlusNormal"/>
        <w:ind w:firstLine="540"/>
        <w:jc w:val="both"/>
        <w:rPr>
          <w:sz w:val="22"/>
          <w:szCs w:val="22"/>
        </w:rPr>
      </w:pPr>
      <w:r w:rsidRPr="0004091D">
        <w:rPr>
          <w:sz w:val="22"/>
          <w:szCs w:val="22"/>
        </w:rPr>
        <w:t>Противошумные наушники и их комплектующие</w:t>
      </w:r>
    </w:p>
    <w:p w:rsidR="00E279B9" w:rsidRPr="0004091D" w:rsidRDefault="00E279B9">
      <w:pPr>
        <w:pStyle w:val="ConsPlusNormal"/>
        <w:ind w:firstLine="540"/>
        <w:jc w:val="both"/>
        <w:rPr>
          <w:sz w:val="22"/>
          <w:szCs w:val="22"/>
        </w:rPr>
      </w:pPr>
      <w:r w:rsidRPr="0004091D">
        <w:rPr>
          <w:sz w:val="22"/>
          <w:szCs w:val="22"/>
        </w:rPr>
        <w:t>Противошумные вкладыши (беруши)</w:t>
      </w:r>
    </w:p>
    <w:p w:rsidR="00E279B9" w:rsidRDefault="00E279B9">
      <w:pPr>
        <w:pStyle w:val="ConsPlusNormal"/>
        <w:ind w:firstLine="540"/>
        <w:jc w:val="both"/>
        <w:rPr>
          <w:sz w:val="22"/>
          <w:szCs w:val="22"/>
        </w:rPr>
      </w:pPr>
    </w:p>
    <w:p w:rsidR="00E279B9" w:rsidRDefault="00E279B9">
      <w:pPr>
        <w:pStyle w:val="ConsPlusNormal"/>
        <w:ind w:firstLine="540"/>
        <w:jc w:val="both"/>
        <w:rPr>
          <w:sz w:val="22"/>
          <w:szCs w:val="22"/>
        </w:rPr>
      </w:pPr>
    </w:p>
    <w:p w:rsidR="00E279B9" w:rsidRPr="0004091D" w:rsidRDefault="00E279B9">
      <w:pPr>
        <w:pStyle w:val="ConsPlusNormal"/>
        <w:ind w:firstLine="540"/>
        <w:jc w:val="both"/>
        <w:rPr>
          <w:sz w:val="22"/>
          <w:szCs w:val="22"/>
        </w:rPr>
      </w:pPr>
    </w:p>
    <w:p w:rsidR="00E279B9" w:rsidRPr="0004091D" w:rsidRDefault="00E279B9">
      <w:pPr>
        <w:pStyle w:val="ConsPlusNormal"/>
        <w:jc w:val="center"/>
        <w:outlineLvl w:val="2"/>
        <w:rPr>
          <w:sz w:val="22"/>
          <w:szCs w:val="22"/>
        </w:rPr>
      </w:pPr>
      <w:r w:rsidRPr="0004091D">
        <w:rPr>
          <w:sz w:val="22"/>
          <w:szCs w:val="22"/>
        </w:rPr>
        <w:t>2. Средства индивидуальной защиты от химических факторов</w:t>
      </w:r>
    </w:p>
    <w:p w:rsidR="00E279B9" w:rsidRPr="0004091D" w:rsidRDefault="00E279B9">
      <w:pPr>
        <w:pStyle w:val="ConsPlusNormal"/>
        <w:ind w:firstLine="540"/>
        <w:jc w:val="both"/>
        <w:rPr>
          <w:sz w:val="22"/>
          <w:szCs w:val="22"/>
        </w:rPr>
      </w:pPr>
    </w:p>
    <w:p w:rsidR="00E279B9" w:rsidRPr="0004091D" w:rsidRDefault="00E279B9">
      <w:pPr>
        <w:pStyle w:val="ConsPlusNormal"/>
        <w:jc w:val="center"/>
        <w:outlineLvl w:val="3"/>
        <w:rPr>
          <w:sz w:val="22"/>
          <w:szCs w:val="22"/>
        </w:rPr>
      </w:pPr>
      <w:r w:rsidRPr="0004091D">
        <w:rPr>
          <w:sz w:val="22"/>
          <w:szCs w:val="22"/>
        </w:rPr>
        <w:t>Костюмы изолирующие от химических факторов (в том числе</w:t>
      </w:r>
    </w:p>
    <w:p w:rsidR="00E279B9" w:rsidRPr="0004091D" w:rsidRDefault="00E279B9">
      <w:pPr>
        <w:pStyle w:val="ConsPlusNormal"/>
        <w:jc w:val="center"/>
        <w:rPr>
          <w:sz w:val="22"/>
          <w:szCs w:val="22"/>
        </w:rPr>
      </w:pPr>
      <w:r w:rsidRPr="0004091D">
        <w:rPr>
          <w:sz w:val="22"/>
          <w:szCs w:val="22"/>
        </w:rPr>
        <w:t>применяемые для защиты от биологических факторов)</w:t>
      </w:r>
    </w:p>
    <w:p w:rsidR="00E279B9" w:rsidRPr="0004091D" w:rsidRDefault="00E279B9">
      <w:pPr>
        <w:pStyle w:val="ConsPlusNormal"/>
        <w:ind w:firstLine="540"/>
        <w:jc w:val="both"/>
        <w:rPr>
          <w:sz w:val="22"/>
          <w:szCs w:val="22"/>
        </w:rPr>
      </w:pPr>
    </w:p>
    <w:p w:rsidR="00E279B9" w:rsidRPr="0004091D" w:rsidRDefault="00E279B9">
      <w:pPr>
        <w:pStyle w:val="ConsPlusNormal"/>
        <w:ind w:firstLine="540"/>
        <w:jc w:val="both"/>
        <w:rPr>
          <w:sz w:val="22"/>
          <w:szCs w:val="22"/>
        </w:rPr>
      </w:pPr>
      <w:r w:rsidRPr="0004091D">
        <w:rPr>
          <w:sz w:val="22"/>
          <w:szCs w:val="22"/>
        </w:rPr>
        <w:t>Костюмы изолирующие, в том числе с принудительной подачей воздуха</w:t>
      </w:r>
    </w:p>
    <w:p w:rsidR="00E279B9" w:rsidRPr="0004091D" w:rsidRDefault="00E279B9">
      <w:pPr>
        <w:pStyle w:val="ConsPlusNormal"/>
        <w:ind w:firstLine="540"/>
        <w:jc w:val="both"/>
        <w:rPr>
          <w:sz w:val="22"/>
          <w:szCs w:val="22"/>
        </w:rPr>
      </w:pPr>
    </w:p>
    <w:p w:rsidR="00E279B9" w:rsidRPr="0004091D" w:rsidRDefault="00E279B9">
      <w:pPr>
        <w:pStyle w:val="ConsPlusNormal"/>
        <w:jc w:val="center"/>
        <w:outlineLvl w:val="3"/>
        <w:rPr>
          <w:sz w:val="22"/>
          <w:szCs w:val="22"/>
        </w:rPr>
      </w:pPr>
      <w:r w:rsidRPr="0004091D">
        <w:rPr>
          <w:sz w:val="22"/>
          <w:szCs w:val="22"/>
        </w:rPr>
        <w:t>Средства индивидуальной защиты органов дыхания</w:t>
      </w:r>
    </w:p>
    <w:p w:rsidR="00E279B9" w:rsidRPr="0004091D" w:rsidRDefault="00E279B9">
      <w:pPr>
        <w:pStyle w:val="ConsPlusNormal"/>
        <w:jc w:val="center"/>
        <w:rPr>
          <w:sz w:val="22"/>
          <w:szCs w:val="22"/>
        </w:rPr>
      </w:pPr>
      <w:r w:rsidRPr="0004091D">
        <w:rPr>
          <w:sz w:val="22"/>
          <w:szCs w:val="22"/>
        </w:rPr>
        <w:t>изолирующего типа, в том числе самоспасатели, кроме</w:t>
      </w:r>
    </w:p>
    <w:p w:rsidR="00E279B9" w:rsidRPr="0004091D" w:rsidRDefault="00E279B9">
      <w:pPr>
        <w:pStyle w:val="ConsPlusNormal"/>
        <w:jc w:val="center"/>
        <w:rPr>
          <w:sz w:val="22"/>
          <w:szCs w:val="22"/>
        </w:rPr>
      </w:pPr>
      <w:r w:rsidRPr="0004091D">
        <w:rPr>
          <w:sz w:val="22"/>
          <w:szCs w:val="22"/>
        </w:rPr>
        <w:t>предназначенных для пожарных</w:t>
      </w:r>
    </w:p>
    <w:p w:rsidR="00E279B9" w:rsidRPr="0004091D" w:rsidRDefault="00E279B9">
      <w:pPr>
        <w:pStyle w:val="ConsPlusNormal"/>
        <w:ind w:firstLine="540"/>
        <w:jc w:val="both"/>
        <w:rPr>
          <w:sz w:val="22"/>
          <w:szCs w:val="22"/>
        </w:rPr>
      </w:pPr>
    </w:p>
    <w:p w:rsidR="00E279B9" w:rsidRPr="0004091D" w:rsidRDefault="00E279B9">
      <w:pPr>
        <w:pStyle w:val="ConsPlusNormal"/>
        <w:ind w:firstLine="540"/>
        <w:jc w:val="both"/>
        <w:rPr>
          <w:sz w:val="22"/>
          <w:szCs w:val="22"/>
        </w:rPr>
      </w:pPr>
      <w:r w:rsidRPr="0004091D">
        <w:rPr>
          <w:sz w:val="22"/>
          <w:szCs w:val="22"/>
        </w:rPr>
        <w:t>Средства индивидуальной защиты органов дыхания на химически связанном кислороде, аппараты изолирующие на химически связанном кислороде (самоспасатели)</w:t>
      </w:r>
    </w:p>
    <w:p w:rsidR="00E279B9" w:rsidRPr="0004091D" w:rsidRDefault="00E279B9">
      <w:pPr>
        <w:pStyle w:val="ConsPlusNormal"/>
        <w:ind w:firstLine="540"/>
        <w:jc w:val="both"/>
        <w:rPr>
          <w:sz w:val="22"/>
          <w:szCs w:val="22"/>
        </w:rPr>
      </w:pPr>
      <w:r w:rsidRPr="0004091D">
        <w:rPr>
          <w:sz w:val="22"/>
          <w:szCs w:val="22"/>
        </w:rPr>
        <w:t>Средства индивидуальной защиты органов дыхания на сжатом воздухе (дыхательные аппараты)</w:t>
      </w:r>
    </w:p>
    <w:p w:rsidR="00E279B9" w:rsidRPr="0004091D" w:rsidRDefault="00E279B9">
      <w:pPr>
        <w:pStyle w:val="ConsPlusNormal"/>
        <w:ind w:firstLine="540"/>
        <w:jc w:val="both"/>
        <w:rPr>
          <w:sz w:val="22"/>
          <w:szCs w:val="22"/>
        </w:rPr>
      </w:pPr>
      <w:r w:rsidRPr="0004091D">
        <w:rPr>
          <w:sz w:val="22"/>
          <w:szCs w:val="22"/>
        </w:rPr>
        <w:t>Средства индивидуальной защиты органов дыхания со сжатым кислородом (дыхательные аппараты)</w:t>
      </w:r>
    </w:p>
    <w:p w:rsidR="00E279B9" w:rsidRPr="0004091D" w:rsidRDefault="00E279B9">
      <w:pPr>
        <w:pStyle w:val="ConsPlusNormal"/>
        <w:ind w:firstLine="540"/>
        <w:jc w:val="both"/>
        <w:rPr>
          <w:sz w:val="22"/>
          <w:szCs w:val="22"/>
        </w:rPr>
      </w:pPr>
      <w:r w:rsidRPr="0004091D">
        <w:rPr>
          <w:sz w:val="22"/>
          <w:szCs w:val="22"/>
        </w:rPr>
        <w:t>Лицевые части резиновые для средств индивидуальной защиты, кроме продукции для пожарных</w:t>
      </w:r>
    </w:p>
    <w:p w:rsidR="00E279B9" w:rsidRPr="0004091D" w:rsidRDefault="00E279B9">
      <w:pPr>
        <w:pStyle w:val="ConsPlusNormal"/>
        <w:ind w:firstLine="540"/>
        <w:jc w:val="both"/>
        <w:rPr>
          <w:sz w:val="22"/>
          <w:szCs w:val="22"/>
        </w:rPr>
      </w:pPr>
    </w:p>
    <w:p w:rsidR="00E279B9" w:rsidRPr="0004091D" w:rsidRDefault="00E279B9">
      <w:pPr>
        <w:pStyle w:val="ConsPlusNormal"/>
        <w:jc w:val="center"/>
        <w:outlineLvl w:val="3"/>
        <w:rPr>
          <w:sz w:val="22"/>
          <w:szCs w:val="22"/>
        </w:rPr>
      </w:pPr>
      <w:r w:rsidRPr="0004091D">
        <w:rPr>
          <w:sz w:val="22"/>
          <w:szCs w:val="22"/>
        </w:rPr>
        <w:t>Средства индивидуальной защиты органов дыхания фильтрующего</w:t>
      </w:r>
    </w:p>
    <w:p w:rsidR="00E279B9" w:rsidRPr="0004091D" w:rsidRDefault="00E279B9">
      <w:pPr>
        <w:pStyle w:val="ConsPlusNormal"/>
        <w:jc w:val="center"/>
        <w:rPr>
          <w:sz w:val="22"/>
          <w:szCs w:val="22"/>
        </w:rPr>
      </w:pPr>
      <w:r w:rsidRPr="0004091D">
        <w:rPr>
          <w:sz w:val="22"/>
          <w:szCs w:val="22"/>
        </w:rPr>
        <w:t>типа (в том числе самоспасатели), сменные элементы к ним</w:t>
      </w:r>
    </w:p>
    <w:p w:rsidR="00E279B9" w:rsidRPr="0004091D" w:rsidRDefault="00E279B9">
      <w:pPr>
        <w:pStyle w:val="ConsPlusNormal"/>
        <w:ind w:firstLine="540"/>
        <w:jc w:val="both"/>
        <w:rPr>
          <w:sz w:val="22"/>
          <w:szCs w:val="22"/>
        </w:rPr>
      </w:pPr>
    </w:p>
    <w:p w:rsidR="00E279B9" w:rsidRPr="0004091D" w:rsidRDefault="00E279B9">
      <w:pPr>
        <w:pStyle w:val="ConsPlusNormal"/>
        <w:ind w:firstLine="540"/>
        <w:jc w:val="both"/>
        <w:rPr>
          <w:sz w:val="22"/>
          <w:szCs w:val="22"/>
        </w:rPr>
      </w:pPr>
      <w:r w:rsidRPr="0004091D">
        <w:rPr>
          <w:sz w:val="22"/>
          <w:szCs w:val="22"/>
        </w:rPr>
        <w:t>Противоаэрозольные средства индивидуальной защиты органов дыхания с фильтрующей полумаской</w:t>
      </w:r>
    </w:p>
    <w:p w:rsidR="00E279B9" w:rsidRPr="0004091D" w:rsidRDefault="00E279B9">
      <w:pPr>
        <w:pStyle w:val="ConsPlusNormal"/>
        <w:ind w:firstLine="540"/>
        <w:jc w:val="both"/>
        <w:rPr>
          <w:sz w:val="22"/>
          <w:szCs w:val="22"/>
        </w:rPr>
      </w:pPr>
      <w:r w:rsidRPr="0004091D">
        <w:rPr>
          <w:sz w:val="22"/>
          <w:szCs w:val="22"/>
        </w:rPr>
        <w:t>Противоаэрозольные средства индивидуальной защиты органов дыхания с изолирующей лицевой частью</w:t>
      </w:r>
    </w:p>
    <w:p w:rsidR="00E279B9" w:rsidRPr="0004091D" w:rsidRDefault="00E279B9">
      <w:pPr>
        <w:pStyle w:val="ConsPlusNormal"/>
        <w:ind w:firstLine="540"/>
        <w:jc w:val="both"/>
        <w:rPr>
          <w:sz w:val="22"/>
          <w:szCs w:val="22"/>
        </w:rPr>
      </w:pPr>
      <w:r w:rsidRPr="0004091D">
        <w:rPr>
          <w:sz w:val="22"/>
          <w:szCs w:val="22"/>
        </w:rPr>
        <w:t>Противогазовые средства индивидуальной защиты органов дыхания с изолирующей лицевой частью</w:t>
      </w:r>
    </w:p>
    <w:p w:rsidR="00E279B9" w:rsidRPr="0004091D" w:rsidRDefault="00E279B9">
      <w:pPr>
        <w:pStyle w:val="ConsPlusNormal"/>
        <w:ind w:firstLine="540"/>
        <w:jc w:val="both"/>
        <w:rPr>
          <w:sz w:val="22"/>
          <w:szCs w:val="22"/>
        </w:rPr>
      </w:pPr>
      <w:r w:rsidRPr="0004091D">
        <w:rPr>
          <w:sz w:val="22"/>
          <w:szCs w:val="22"/>
        </w:rPr>
        <w:t>Противогазоаэрозольные (комбинированные) средства индивидуальной защиты органов дыхания с изолирующей лицевой частью</w:t>
      </w:r>
    </w:p>
    <w:p w:rsidR="00E279B9" w:rsidRPr="0004091D" w:rsidRDefault="00E279B9">
      <w:pPr>
        <w:pStyle w:val="ConsPlusNormal"/>
        <w:ind w:firstLine="540"/>
        <w:jc w:val="both"/>
        <w:rPr>
          <w:sz w:val="22"/>
          <w:szCs w:val="22"/>
        </w:rPr>
      </w:pPr>
      <w:r w:rsidRPr="0004091D">
        <w:rPr>
          <w:sz w:val="22"/>
          <w:szCs w:val="22"/>
        </w:rPr>
        <w:t>Фильтрующие самоспасатели</w:t>
      </w:r>
    </w:p>
    <w:p w:rsidR="00E279B9" w:rsidRPr="0004091D" w:rsidRDefault="00E279B9">
      <w:pPr>
        <w:pStyle w:val="ConsPlusNormal"/>
        <w:ind w:firstLine="540"/>
        <w:jc w:val="both"/>
        <w:rPr>
          <w:sz w:val="22"/>
          <w:szCs w:val="22"/>
        </w:rPr>
      </w:pPr>
      <w:r w:rsidRPr="0004091D">
        <w:rPr>
          <w:sz w:val="22"/>
          <w:szCs w:val="22"/>
        </w:rPr>
        <w:t>Лицевые части резиновые для средств индивидуальной защиты, кроме продукции для пожарных</w:t>
      </w:r>
    </w:p>
    <w:p w:rsidR="00E279B9" w:rsidRPr="0004091D" w:rsidRDefault="00E279B9">
      <w:pPr>
        <w:pStyle w:val="ConsPlusNormal"/>
        <w:ind w:firstLine="540"/>
        <w:jc w:val="both"/>
        <w:rPr>
          <w:sz w:val="22"/>
          <w:szCs w:val="22"/>
        </w:rPr>
      </w:pPr>
      <w:r w:rsidRPr="0004091D">
        <w:rPr>
          <w:sz w:val="22"/>
          <w:szCs w:val="22"/>
        </w:rPr>
        <w:t>Сменные фильтры (фильтрующие элементы) для средств индивидуальной защиты</w:t>
      </w:r>
    </w:p>
    <w:p w:rsidR="00E279B9" w:rsidRPr="0004091D" w:rsidRDefault="00E279B9">
      <w:pPr>
        <w:pStyle w:val="ConsPlusNormal"/>
        <w:ind w:firstLine="540"/>
        <w:jc w:val="both"/>
        <w:rPr>
          <w:sz w:val="22"/>
          <w:szCs w:val="22"/>
        </w:rPr>
      </w:pPr>
    </w:p>
    <w:p w:rsidR="00E279B9" w:rsidRPr="0004091D" w:rsidRDefault="00E279B9">
      <w:pPr>
        <w:pStyle w:val="ConsPlusNormal"/>
        <w:jc w:val="center"/>
        <w:outlineLvl w:val="3"/>
        <w:rPr>
          <w:sz w:val="22"/>
          <w:szCs w:val="22"/>
        </w:rPr>
      </w:pPr>
      <w:r w:rsidRPr="0004091D">
        <w:rPr>
          <w:sz w:val="22"/>
          <w:szCs w:val="22"/>
        </w:rPr>
        <w:t>Одежда специальная защитная, в том числе одежда фильтрующая</w:t>
      </w:r>
    </w:p>
    <w:p w:rsidR="00E279B9" w:rsidRPr="0004091D" w:rsidRDefault="00E279B9">
      <w:pPr>
        <w:pStyle w:val="ConsPlusNormal"/>
        <w:jc w:val="center"/>
        <w:rPr>
          <w:sz w:val="22"/>
          <w:szCs w:val="22"/>
        </w:rPr>
      </w:pPr>
      <w:r w:rsidRPr="0004091D">
        <w:rPr>
          <w:sz w:val="22"/>
          <w:szCs w:val="22"/>
        </w:rPr>
        <w:t>защитная от химических факторов</w:t>
      </w:r>
    </w:p>
    <w:p w:rsidR="00E279B9" w:rsidRPr="0004091D" w:rsidRDefault="00E279B9">
      <w:pPr>
        <w:pStyle w:val="ConsPlusNormal"/>
        <w:ind w:firstLine="540"/>
        <w:jc w:val="both"/>
        <w:rPr>
          <w:sz w:val="22"/>
          <w:szCs w:val="22"/>
        </w:rPr>
      </w:pPr>
    </w:p>
    <w:p w:rsidR="00E279B9" w:rsidRPr="0004091D" w:rsidRDefault="00E279B9">
      <w:pPr>
        <w:pStyle w:val="ConsPlusNormal"/>
        <w:ind w:firstLine="540"/>
        <w:jc w:val="both"/>
        <w:rPr>
          <w:sz w:val="22"/>
          <w:szCs w:val="22"/>
        </w:rPr>
      </w:pPr>
      <w:r w:rsidRPr="0004091D">
        <w:rPr>
          <w:sz w:val="22"/>
          <w:szCs w:val="22"/>
        </w:rPr>
        <w:t>Одежда специальная для ограниченной защиты от токсичных веществ</w:t>
      </w:r>
    </w:p>
    <w:p w:rsidR="00E279B9" w:rsidRPr="0004091D" w:rsidRDefault="00E279B9">
      <w:pPr>
        <w:pStyle w:val="ConsPlusNormal"/>
        <w:ind w:firstLine="540"/>
        <w:jc w:val="both"/>
        <w:rPr>
          <w:sz w:val="22"/>
          <w:szCs w:val="22"/>
        </w:rPr>
      </w:pPr>
      <w:r w:rsidRPr="0004091D">
        <w:rPr>
          <w:sz w:val="22"/>
          <w:szCs w:val="22"/>
        </w:rPr>
        <w:t>Костюмы мужские и женские для защиты от механических воздействий, воды и щелочей</w:t>
      </w:r>
    </w:p>
    <w:p w:rsidR="00E279B9" w:rsidRPr="0004091D" w:rsidRDefault="00E279B9">
      <w:pPr>
        <w:pStyle w:val="ConsPlusNormal"/>
        <w:ind w:firstLine="540"/>
        <w:jc w:val="both"/>
        <w:rPr>
          <w:sz w:val="22"/>
          <w:szCs w:val="22"/>
        </w:rPr>
      </w:pPr>
      <w:r w:rsidRPr="0004091D">
        <w:rPr>
          <w:sz w:val="22"/>
          <w:szCs w:val="22"/>
        </w:rPr>
        <w:t>Костюмы мужские для защиты от нефти и нефтепродуктов</w:t>
      </w:r>
    </w:p>
    <w:p w:rsidR="00E279B9" w:rsidRPr="0004091D" w:rsidRDefault="00E279B9">
      <w:pPr>
        <w:pStyle w:val="ConsPlusNormal"/>
        <w:ind w:firstLine="540"/>
        <w:jc w:val="both"/>
        <w:rPr>
          <w:sz w:val="22"/>
          <w:szCs w:val="22"/>
        </w:rPr>
      </w:pPr>
      <w:r w:rsidRPr="0004091D">
        <w:rPr>
          <w:sz w:val="22"/>
          <w:szCs w:val="22"/>
        </w:rPr>
        <w:t>Костюмы женские для защиты от нефти и нефтепродуктов</w:t>
      </w:r>
    </w:p>
    <w:p w:rsidR="00E279B9" w:rsidRPr="0004091D" w:rsidRDefault="00E279B9">
      <w:pPr>
        <w:pStyle w:val="ConsPlusNormal"/>
        <w:ind w:firstLine="540"/>
        <w:jc w:val="both"/>
        <w:rPr>
          <w:sz w:val="22"/>
          <w:szCs w:val="22"/>
        </w:rPr>
      </w:pPr>
      <w:r w:rsidRPr="0004091D">
        <w:rPr>
          <w:sz w:val="22"/>
          <w:szCs w:val="22"/>
        </w:rPr>
        <w:t>Костюмы мужские для защиты от кислот</w:t>
      </w:r>
    </w:p>
    <w:p w:rsidR="00E279B9" w:rsidRPr="0004091D" w:rsidRDefault="00E279B9">
      <w:pPr>
        <w:pStyle w:val="ConsPlusNormal"/>
        <w:ind w:firstLine="540"/>
        <w:jc w:val="both"/>
        <w:rPr>
          <w:sz w:val="22"/>
          <w:szCs w:val="22"/>
        </w:rPr>
      </w:pPr>
      <w:r w:rsidRPr="0004091D">
        <w:rPr>
          <w:sz w:val="22"/>
          <w:szCs w:val="22"/>
        </w:rPr>
        <w:t>Костюмы женские для защиты от кислот</w:t>
      </w:r>
    </w:p>
    <w:p w:rsidR="00E279B9" w:rsidRPr="0004091D" w:rsidRDefault="00E279B9">
      <w:pPr>
        <w:pStyle w:val="ConsPlusNormal"/>
        <w:ind w:firstLine="540"/>
        <w:jc w:val="both"/>
        <w:rPr>
          <w:sz w:val="22"/>
          <w:szCs w:val="22"/>
        </w:rPr>
      </w:pPr>
    </w:p>
    <w:p w:rsidR="00E279B9" w:rsidRPr="0004091D" w:rsidRDefault="00E279B9">
      <w:pPr>
        <w:pStyle w:val="ConsPlusNormal"/>
        <w:jc w:val="center"/>
        <w:outlineLvl w:val="3"/>
        <w:rPr>
          <w:sz w:val="22"/>
          <w:szCs w:val="22"/>
        </w:rPr>
      </w:pPr>
      <w:r w:rsidRPr="0004091D">
        <w:rPr>
          <w:sz w:val="22"/>
          <w:szCs w:val="22"/>
        </w:rPr>
        <w:t>Средства индивидуальной защиты глаз от химических факторов</w:t>
      </w:r>
    </w:p>
    <w:p w:rsidR="00E279B9" w:rsidRPr="0004091D" w:rsidRDefault="00E279B9">
      <w:pPr>
        <w:pStyle w:val="ConsPlusNormal"/>
        <w:ind w:firstLine="540"/>
        <w:jc w:val="both"/>
        <w:rPr>
          <w:sz w:val="22"/>
          <w:szCs w:val="22"/>
        </w:rPr>
      </w:pPr>
    </w:p>
    <w:p w:rsidR="00E279B9" w:rsidRPr="0004091D" w:rsidRDefault="00E279B9">
      <w:pPr>
        <w:pStyle w:val="ConsPlusNormal"/>
        <w:ind w:firstLine="540"/>
        <w:jc w:val="both"/>
        <w:rPr>
          <w:sz w:val="22"/>
          <w:szCs w:val="22"/>
        </w:rPr>
      </w:pPr>
      <w:r w:rsidRPr="0004091D">
        <w:rPr>
          <w:sz w:val="22"/>
          <w:szCs w:val="22"/>
        </w:rPr>
        <w:t>Очки защитные</w:t>
      </w:r>
    </w:p>
    <w:p w:rsidR="00E279B9" w:rsidRPr="0004091D" w:rsidRDefault="00E279B9">
      <w:pPr>
        <w:pStyle w:val="ConsPlusNormal"/>
        <w:ind w:firstLine="540"/>
        <w:jc w:val="both"/>
        <w:rPr>
          <w:sz w:val="22"/>
          <w:szCs w:val="22"/>
        </w:rPr>
      </w:pPr>
    </w:p>
    <w:p w:rsidR="00E279B9" w:rsidRPr="0004091D" w:rsidRDefault="00E279B9">
      <w:pPr>
        <w:pStyle w:val="ConsPlusNormal"/>
        <w:jc w:val="center"/>
        <w:outlineLvl w:val="3"/>
        <w:rPr>
          <w:sz w:val="22"/>
          <w:szCs w:val="22"/>
        </w:rPr>
      </w:pPr>
      <w:r w:rsidRPr="0004091D">
        <w:rPr>
          <w:sz w:val="22"/>
          <w:szCs w:val="22"/>
        </w:rPr>
        <w:t>Средства индивидуальной защиты рук от химических факторов</w:t>
      </w:r>
    </w:p>
    <w:p w:rsidR="00E279B9" w:rsidRPr="0004091D" w:rsidRDefault="00E279B9">
      <w:pPr>
        <w:pStyle w:val="ConsPlusNormal"/>
        <w:ind w:firstLine="540"/>
        <w:jc w:val="both"/>
        <w:rPr>
          <w:sz w:val="22"/>
          <w:szCs w:val="22"/>
        </w:rPr>
      </w:pPr>
    </w:p>
    <w:p w:rsidR="00E279B9" w:rsidRPr="0004091D" w:rsidRDefault="00E279B9">
      <w:pPr>
        <w:pStyle w:val="ConsPlusNormal"/>
        <w:ind w:firstLine="540"/>
        <w:jc w:val="both"/>
        <w:rPr>
          <w:sz w:val="22"/>
          <w:szCs w:val="22"/>
        </w:rPr>
      </w:pPr>
      <w:r w:rsidRPr="0004091D">
        <w:rPr>
          <w:sz w:val="22"/>
          <w:szCs w:val="22"/>
        </w:rPr>
        <w:t>Перчатки</w:t>
      </w:r>
    </w:p>
    <w:p w:rsidR="00E279B9" w:rsidRPr="0004091D" w:rsidRDefault="00E279B9">
      <w:pPr>
        <w:pStyle w:val="ConsPlusNormal"/>
        <w:ind w:firstLine="540"/>
        <w:jc w:val="both"/>
        <w:rPr>
          <w:sz w:val="22"/>
          <w:szCs w:val="22"/>
        </w:rPr>
      </w:pPr>
      <w:r w:rsidRPr="0004091D">
        <w:rPr>
          <w:sz w:val="22"/>
          <w:szCs w:val="22"/>
        </w:rPr>
        <w:t>Перчатки камерные</w:t>
      </w:r>
    </w:p>
    <w:p w:rsidR="00E279B9" w:rsidRPr="0004091D" w:rsidRDefault="00E279B9">
      <w:pPr>
        <w:pStyle w:val="ConsPlusNormal"/>
        <w:ind w:firstLine="540"/>
        <w:jc w:val="both"/>
        <w:rPr>
          <w:sz w:val="22"/>
          <w:szCs w:val="22"/>
        </w:rPr>
      </w:pPr>
    </w:p>
    <w:p w:rsidR="00E279B9" w:rsidRPr="0004091D" w:rsidRDefault="00E279B9">
      <w:pPr>
        <w:pStyle w:val="ConsPlusNormal"/>
        <w:jc w:val="center"/>
        <w:outlineLvl w:val="3"/>
        <w:rPr>
          <w:sz w:val="22"/>
          <w:szCs w:val="22"/>
        </w:rPr>
      </w:pPr>
      <w:r w:rsidRPr="0004091D">
        <w:rPr>
          <w:sz w:val="22"/>
          <w:szCs w:val="22"/>
        </w:rPr>
        <w:t>Средства индивидуальной защиты ног (обувь)</w:t>
      </w:r>
    </w:p>
    <w:p w:rsidR="00E279B9" w:rsidRPr="0004091D" w:rsidRDefault="00E279B9">
      <w:pPr>
        <w:pStyle w:val="ConsPlusNormal"/>
        <w:jc w:val="center"/>
        <w:rPr>
          <w:sz w:val="22"/>
          <w:szCs w:val="22"/>
        </w:rPr>
      </w:pPr>
      <w:r w:rsidRPr="0004091D">
        <w:rPr>
          <w:sz w:val="22"/>
          <w:szCs w:val="22"/>
        </w:rPr>
        <w:t>от химических факторов</w:t>
      </w:r>
    </w:p>
    <w:p w:rsidR="00E279B9" w:rsidRPr="0004091D" w:rsidRDefault="00E279B9">
      <w:pPr>
        <w:pStyle w:val="ConsPlusNormal"/>
        <w:ind w:firstLine="540"/>
        <w:jc w:val="both"/>
        <w:rPr>
          <w:sz w:val="22"/>
          <w:szCs w:val="22"/>
        </w:rPr>
      </w:pPr>
    </w:p>
    <w:p w:rsidR="00E279B9" w:rsidRPr="0004091D" w:rsidRDefault="00E279B9">
      <w:pPr>
        <w:pStyle w:val="ConsPlusNormal"/>
        <w:ind w:firstLine="540"/>
        <w:jc w:val="both"/>
        <w:rPr>
          <w:sz w:val="22"/>
          <w:szCs w:val="22"/>
        </w:rPr>
      </w:pPr>
      <w:r w:rsidRPr="0004091D">
        <w:rPr>
          <w:sz w:val="22"/>
          <w:szCs w:val="22"/>
        </w:rPr>
        <w:t>Обувь специальная кожаная и из других материалов для защиты от нефти, нефтепродуктов, кислот, щелочей, нетоксичной и взрывоопасной пыли</w:t>
      </w:r>
    </w:p>
    <w:p w:rsidR="00E279B9" w:rsidRPr="0004091D" w:rsidRDefault="00E279B9">
      <w:pPr>
        <w:pStyle w:val="ConsPlusNormal"/>
        <w:ind w:firstLine="540"/>
        <w:jc w:val="both"/>
        <w:rPr>
          <w:sz w:val="22"/>
          <w:szCs w:val="22"/>
        </w:rPr>
      </w:pPr>
      <w:r w:rsidRPr="0004091D">
        <w:rPr>
          <w:sz w:val="22"/>
          <w:szCs w:val="22"/>
        </w:rPr>
        <w:t>Сапоги резиновые формовые, защищающие от нефти, нефтепродуктов и жиров (кроме продукции для пожарных)</w:t>
      </w:r>
    </w:p>
    <w:p w:rsidR="00E279B9" w:rsidRPr="0004091D" w:rsidRDefault="00E279B9">
      <w:pPr>
        <w:pStyle w:val="ConsPlusNormal"/>
        <w:ind w:firstLine="540"/>
        <w:jc w:val="both"/>
        <w:rPr>
          <w:sz w:val="22"/>
          <w:szCs w:val="22"/>
        </w:rPr>
      </w:pPr>
      <w:r w:rsidRPr="0004091D">
        <w:rPr>
          <w:sz w:val="22"/>
          <w:szCs w:val="22"/>
        </w:rPr>
        <w:t>Сапоги специальные резиновые формовые, защищающие от воды, нефтяных масел и механических воздействий (кроме продукции для пожарных)</w:t>
      </w:r>
    </w:p>
    <w:p w:rsidR="00E279B9" w:rsidRPr="0004091D" w:rsidRDefault="00E279B9">
      <w:pPr>
        <w:pStyle w:val="ConsPlusNormal"/>
        <w:ind w:firstLine="540"/>
        <w:jc w:val="both"/>
        <w:rPr>
          <w:sz w:val="22"/>
          <w:szCs w:val="22"/>
        </w:rPr>
      </w:pPr>
    </w:p>
    <w:p w:rsidR="00E279B9" w:rsidRPr="0004091D" w:rsidRDefault="00E279B9">
      <w:pPr>
        <w:pStyle w:val="ConsPlusNormal"/>
        <w:jc w:val="center"/>
        <w:outlineLvl w:val="2"/>
        <w:rPr>
          <w:sz w:val="22"/>
          <w:szCs w:val="22"/>
        </w:rPr>
      </w:pPr>
      <w:r w:rsidRPr="0004091D">
        <w:rPr>
          <w:sz w:val="22"/>
          <w:szCs w:val="22"/>
        </w:rPr>
        <w:t>3. Средства индивидуальной защиты от радиационных факторов</w:t>
      </w:r>
    </w:p>
    <w:p w:rsidR="00E279B9" w:rsidRPr="0004091D" w:rsidRDefault="00E279B9">
      <w:pPr>
        <w:pStyle w:val="ConsPlusNormal"/>
        <w:jc w:val="center"/>
        <w:rPr>
          <w:sz w:val="22"/>
          <w:szCs w:val="22"/>
        </w:rPr>
      </w:pPr>
      <w:r w:rsidRPr="0004091D">
        <w:rPr>
          <w:sz w:val="22"/>
          <w:szCs w:val="22"/>
        </w:rPr>
        <w:t>(внешние ионизирующие излучения и радиоактивные вещества):</w:t>
      </w:r>
    </w:p>
    <w:p w:rsidR="00E279B9" w:rsidRPr="0004091D" w:rsidRDefault="00E279B9">
      <w:pPr>
        <w:pStyle w:val="ConsPlusNormal"/>
        <w:ind w:firstLine="540"/>
        <w:jc w:val="both"/>
        <w:rPr>
          <w:sz w:val="22"/>
          <w:szCs w:val="22"/>
        </w:rPr>
      </w:pPr>
    </w:p>
    <w:p w:rsidR="00E279B9" w:rsidRPr="0004091D" w:rsidRDefault="00E279B9">
      <w:pPr>
        <w:pStyle w:val="ConsPlusNormal"/>
        <w:ind w:firstLine="540"/>
        <w:jc w:val="both"/>
        <w:rPr>
          <w:sz w:val="22"/>
          <w:szCs w:val="22"/>
        </w:rPr>
      </w:pPr>
      <w:r w:rsidRPr="0004091D">
        <w:rPr>
          <w:sz w:val="22"/>
          <w:szCs w:val="22"/>
        </w:rPr>
        <w:t>Костюмы изолирующие для защиты кожи и органов дыхания от радиоактивных веществ</w:t>
      </w:r>
    </w:p>
    <w:p w:rsidR="00E279B9" w:rsidRPr="0004091D" w:rsidRDefault="00E279B9">
      <w:pPr>
        <w:pStyle w:val="ConsPlusNormal"/>
        <w:ind w:firstLine="540"/>
        <w:jc w:val="both"/>
        <w:rPr>
          <w:sz w:val="22"/>
          <w:szCs w:val="22"/>
        </w:rPr>
      </w:pPr>
      <w:r w:rsidRPr="0004091D">
        <w:rPr>
          <w:sz w:val="22"/>
          <w:szCs w:val="22"/>
        </w:rPr>
        <w:t>Средства индивидуальной защиты органов дыхания (в том числе фильтрующие) от радиоактивных веществ</w:t>
      </w:r>
    </w:p>
    <w:p w:rsidR="00E279B9" w:rsidRPr="0004091D" w:rsidRDefault="00E279B9">
      <w:pPr>
        <w:pStyle w:val="ConsPlusNormal"/>
        <w:ind w:firstLine="540"/>
        <w:jc w:val="both"/>
        <w:rPr>
          <w:sz w:val="22"/>
          <w:szCs w:val="22"/>
        </w:rPr>
      </w:pPr>
      <w:r w:rsidRPr="0004091D">
        <w:rPr>
          <w:sz w:val="22"/>
          <w:szCs w:val="22"/>
        </w:rPr>
        <w:t>Одежда специальная защитная от радиоактивных веществ и ионизирующих излучений</w:t>
      </w:r>
    </w:p>
    <w:p w:rsidR="00E279B9" w:rsidRPr="0004091D" w:rsidRDefault="00E279B9">
      <w:pPr>
        <w:pStyle w:val="ConsPlusNormal"/>
        <w:ind w:firstLine="540"/>
        <w:jc w:val="both"/>
        <w:rPr>
          <w:sz w:val="22"/>
          <w:szCs w:val="22"/>
        </w:rPr>
      </w:pPr>
      <w:r w:rsidRPr="0004091D">
        <w:rPr>
          <w:sz w:val="22"/>
          <w:szCs w:val="22"/>
        </w:rPr>
        <w:t>Обувь специальная защитная от радиоактивных веществ и ионизирующих излучений</w:t>
      </w:r>
    </w:p>
    <w:p w:rsidR="00E279B9" w:rsidRPr="0004091D" w:rsidRDefault="00E279B9">
      <w:pPr>
        <w:pStyle w:val="ConsPlusNormal"/>
        <w:ind w:firstLine="540"/>
        <w:jc w:val="both"/>
        <w:rPr>
          <w:sz w:val="22"/>
          <w:szCs w:val="22"/>
        </w:rPr>
      </w:pPr>
      <w:r w:rsidRPr="0004091D">
        <w:rPr>
          <w:sz w:val="22"/>
          <w:szCs w:val="22"/>
        </w:rPr>
        <w:t>Средства индивидуальной защиты рук от радиоактивных веществ и ионизирующих излучений</w:t>
      </w:r>
    </w:p>
    <w:p w:rsidR="00E279B9" w:rsidRPr="0004091D" w:rsidRDefault="00E279B9">
      <w:pPr>
        <w:pStyle w:val="ConsPlusNormal"/>
        <w:ind w:firstLine="540"/>
        <w:jc w:val="both"/>
        <w:rPr>
          <w:sz w:val="22"/>
          <w:szCs w:val="22"/>
        </w:rPr>
      </w:pPr>
      <w:r w:rsidRPr="0004091D">
        <w:rPr>
          <w:sz w:val="22"/>
          <w:szCs w:val="22"/>
        </w:rPr>
        <w:t>Средства индивидуальной защиты глаз и лица от ионизирующих излучений</w:t>
      </w:r>
    </w:p>
    <w:p w:rsidR="00E279B9" w:rsidRPr="0004091D" w:rsidRDefault="00E279B9">
      <w:pPr>
        <w:pStyle w:val="ConsPlusNormal"/>
        <w:ind w:firstLine="540"/>
        <w:jc w:val="both"/>
        <w:rPr>
          <w:sz w:val="22"/>
          <w:szCs w:val="22"/>
        </w:rPr>
      </w:pPr>
    </w:p>
    <w:p w:rsidR="00E279B9" w:rsidRPr="0004091D" w:rsidRDefault="00E279B9">
      <w:pPr>
        <w:pStyle w:val="ConsPlusNormal"/>
        <w:jc w:val="center"/>
        <w:outlineLvl w:val="3"/>
        <w:rPr>
          <w:sz w:val="22"/>
          <w:szCs w:val="22"/>
        </w:rPr>
      </w:pPr>
      <w:r w:rsidRPr="0004091D">
        <w:rPr>
          <w:sz w:val="22"/>
          <w:szCs w:val="22"/>
        </w:rPr>
        <w:t>Средства индивидуальной защиты органов дыхания фильтрующего</w:t>
      </w:r>
    </w:p>
    <w:p w:rsidR="00E279B9" w:rsidRPr="0004091D" w:rsidRDefault="00E279B9">
      <w:pPr>
        <w:pStyle w:val="ConsPlusNormal"/>
        <w:jc w:val="center"/>
        <w:rPr>
          <w:sz w:val="22"/>
          <w:szCs w:val="22"/>
        </w:rPr>
      </w:pPr>
      <w:r w:rsidRPr="0004091D">
        <w:rPr>
          <w:sz w:val="22"/>
          <w:szCs w:val="22"/>
        </w:rPr>
        <w:t>типа от радиоактивных веществ</w:t>
      </w:r>
    </w:p>
    <w:p w:rsidR="00E279B9" w:rsidRPr="0004091D" w:rsidRDefault="00E279B9">
      <w:pPr>
        <w:pStyle w:val="ConsPlusNormal"/>
        <w:ind w:firstLine="540"/>
        <w:jc w:val="both"/>
        <w:rPr>
          <w:sz w:val="22"/>
          <w:szCs w:val="22"/>
        </w:rPr>
      </w:pPr>
    </w:p>
    <w:p w:rsidR="00E279B9" w:rsidRPr="0004091D" w:rsidRDefault="00E279B9">
      <w:pPr>
        <w:pStyle w:val="ConsPlusNormal"/>
        <w:ind w:firstLine="540"/>
        <w:jc w:val="both"/>
        <w:rPr>
          <w:sz w:val="22"/>
          <w:szCs w:val="22"/>
        </w:rPr>
      </w:pPr>
      <w:r w:rsidRPr="0004091D">
        <w:rPr>
          <w:sz w:val="22"/>
          <w:szCs w:val="22"/>
        </w:rPr>
        <w:t>Средства индивидуальной защиты органов дыхания фильтрующего типа от радиоактивных веществ</w:t>
      </w:r>
    </w:p>
    <w:p w:rsidR="00E279B9" w:rsidRPr="0004091D" w:rsidRDefault="00E279B9">
      <w:pPr>
        <w:pStyle w:val="ConsPlusNormal"/>
        <w:ind w:firstLine="540"/>
        <w:jc w:val="both"/>
        <w:rPr>
          <w:sz w:val="22"/>
          <w:szCs w:val="22"/>
        </w:rPr>
      </w:pPr>
    </w:p>
    <w:p w:rsidR="00E279B9" w:rsidRPr="0004091D" w:rsidRDefault="00E279B9">
      <w:pPr>
        <w:pStyle w:val="ConsPlusNormal"/>
        <w:jc w:val="center"/>
        <w:outlineLvl w:val="2"/>
        <w:rPr>
          <w:sz w:val="22"/>
          <w:szCs w:val="22"/>
        </w:rPr>
      </w:pPr>
      <w:r w:rsidRPr="0004091D">
        <w:rPr>
          <w:sz w:val="22"/>
          <w:szCs w:val="22"/>
        </w:rPr>
        <w:t>4. Средства индивидуальной защиты от высоких</w:t>
      </w:r>
    </w:p>
    <w:p w:rsidR="00E279B9" w:rsidRPr="0004091D" w:rsidRDefault="00E279B9">
      <w:pPr>
        <w:pStyle w:val="ConsPlusNormal"/>
        <w:jc w:val="center"/>
        <w:rPr>
          <w:sz w:val="22"/>
          <w:szCs w:val="22"/>
        </w:rPr>
      </w:pPr>
      <w:r w:rsidRPr="0004091D">
        <w:rPr>
          <w:sz w:val="22"/>
          <w:szCs w:val="22"/>
        </w:rPr>
        <w:t>и (или) низких температур</w:t>
      </w:r>
    </w:p>
    <w:p w:rsidR="00E279B9" w:rsidRPr="0004091D" w:rsidRDefault="00E279B9">
      <w:pPr>
        <w:pStyle w:val="ConsPlusNormal"/>
        <w:ind w:firstLine="540"/>
        <w:jc w:val="both"/>
        <w:rPr>
          <w:sz w:val="22"/>
          <w:szCs w:val="22"/>
        </w:rPr>
      </w:pPr>
    </w:p>
    <w:p w:rsidR="00E279B9" w:rsidRPr="0004091D" w:rsidRDefault="00E279B9">
      <w:pPr>
        <w:pStyle w:val="ConsPlusNormal"/>
        <w:jc w:val="center"/>
        <w:outlineLvl w:val="3"/>
        <w:rPr>
          <w:sz w:val="22"/>
          <w:szCs w:val="22"/>
        </w:rPr>
      </w:pPr>
      <w:r w:rsidRPr="0004091D">
        <w:rPr>
          <w:sz w:val="22"/>
          <w:szCs w:val="22"/>
        </w:rPr>
        <w:t>Одежда специальная защитная и средства индивидуальной</w:t>
      </w:r>
    </w:p>
    <w:p w:rsidR="00E279B9" w:rsidRPr="0004091D" w:rsidRDefault="00E279B9">
      <w:pPr>
        <w:pStyle w:val="ConsPlusNormal"/>
        <w:jc w:val="center"/>
        <w:rPr>
          <w:sz w:val="22"/>
          <w:szCs w:val="22"/>
        </w:rPr>
      </w:pPr>
      <w:r w:rsidRPr="0004091D">
        <w:rPr>
          <w:sz w:val="22"/>
          <w:szCs w:val="22"/>
        </w:rPr>
        <w:t>защиты рук от конвективной теплоты, теплового излучения,</w:t>
      </w:r>
    </w:p>
    <w:p w:rsidR="00E279B9" w:rsidRPr="0004091D" w:rsidRDefault="00E279B9">
      <w:pPr>
        <w:pStyle w:val="ConsPlusNormal"/>
        <w:jc w:val="center"/>
        <w:rPr>
          <w:sz w:val="22"/>
          <w:szCs w:val="22"/>
        </w:rPr>
      </w:pPr>
      <w:r w:rsidRPr="0004091D">
        <w:rPr>
          <w:sz w:val="22"/>
          <w:szCs w:val="22"/>
        </w:rPr>
        <w:t>искр и брызг расплавленного металла, кроме продукции</w:t>
      </w:r>
    </w:p>
    <w:p w:rsidR="00E279B9" w:rsidRPr="0004091D" w:rsidRDefault="00E279B9">
      <w:pPr>
        <w:pStyle w:val="ConsPlusNormal"/>
        <w:jc w:val="center"/>
        <w:rPr>
          <w:sz w:val="22"/>
          <w:szCs w:val="22"/>
        </w:rPr>
      </w:pPr>
      <w:r w:rsidRPr="0004091D">
        <w:rPr>
          <w:sz w:val="22"/>
          <w:szCs w:val="22"/>
        </w:rPr>
        <w:t>для пожарных</w:t>
      </w:r>
    </w:p>
    <w:p w:rsidR="00E279B9" w:rsidRPr="0004091D" w:rsidRDefault="00E279B9">
      <w:pPr>
        <w:pStyle w:val="ConsPlusNormal"/>
        <w:ind w:firstLine="540"/>
        <w:jc w:val="both"/>
        <w:rPr>
          <w:sz w:val="22"/>
          <w:szCs w:val="22"/>
        </w:rPr>
      </w:pPr>
    </w:p>
    <w:p w:rsidR="00E279B9" w:rsidRPr="0004091D" w:rsidRDefault="00E279B9">
      <w:pPr>
        <w:pStyle w:val="ConsPlusNormal"/>
        <w:ind w:firstLine="540"/>
        <w:jc w:val="both"/>
        <w:rPr>
          <w:sz w:val="22"/>
          <w:szCs w:val="22"/>
        </w:rPr>
      </w:pPr>
      <w:r w:rsidRPr="0004091D">
        <w:rPr>
          <w:sz w:val="22"/>
          <w:szCs w:val="22"/>
        </w:rPr>
        <w:t>Костюмы мужские для защиты от повышенных температур</w:t>
      </w:r>
    </w:p>
    <w:p w:rsidR="00E279B9" w:rsidRPr="0004091D" w:rsidRDefault="00E279B9">
      <w:pPr>
        <w:pStyle w:val="ConsPlusNormal"/>
        <w:ind w:firstLine="540"/>
        <w:jc w:val="both"/>
        <w:rPr>
          <w:sz w:val="22"/>
          <w:szCs w:val="22"/>
        </w:rPr>
      </w:pPr>
      <w:r w:rsidRPr="0004091D">
        <w:rPr>
          <w:sz w:val="22"/>
          <w:szCs w:val="22"/>
        </w:rPr>
        <w:t>Костюмы женские для защиты от повышенных температур</w:t>
      </w:r>
    </w:p>
    <w:p w:rsidR="00E279B9" w:rsidRPr="0004091D" w:rsidRDefault="00E279B9">
      <w:pPr>
        <w:pStyle w:val="ConsPlusNormal"/>
        <w:ind w:firstLine="540"/>
        <w:jc w:val="both"/>
        <w:rPr>
          <w:sz w:val="22"/>
          <w:szCs w:val="22"/>
        </w:rPr>
      </w:pPr>
      <w:r w:rsidRPr="0004091D">
        <w:rPr>
          <w:sz w:val="22"/>
          <w:szCs w:val="22"/>
        </w:rPr>
        <w:t>Костюмы мужские для защиты от искр и брызг расплавленного металла</w:t>
      </w:r>
    </w:p>
    <w:p w:rsidR="00E279B9" w:rsidRPr="0004091D" w:rsidRDefault="00E279B9">
      <w:pPr>
        <w:pStyle w:val="ConsPlusNormal"/>
        <w:ind w:firstLine="540"/>
        <w:jc w:val="both"/>
        <w:rPr>
          <w:sz w:val="22"/>
          <w:szCs w:val="22"/>
        </w:rPr>
      </w:pPr>
      <w:r w:rsidRPr="0004091D">
        <w:rPr>
          <w:sz w:val="22"/>
          <w:szCs w:val="22"/>
        </w:rPr>
        <w:t>Перчатки и рукавицы для защиты от повышенных температур из различных материалов</w:t>
      </w:r>
    </w:p>
    <w:p w:rsidR="00E279B9" w:rsidRPr="0004091D" w:rsidRDefault="00E279B9">
      <w:pPr>
        <w:pStyle w:val="ConsPlusNormal"/>
        <w:ind w:firstLine="540"/>
        <w:jc w:val="both"/>
        <w:rPr>
          <w:sz w:val="22"/>
          <w:szCs w:val="22"/>
        </w:rPr>
      </w:pPr>
    </w:p>
    <w:p w:rsidR="00E279B9" w:rsidRPr="0004091D" w:rsidRDefault="00E279B9">
      <w:pPr>
        <w:pStyle w:val="ConsPlusNormal"/>
        <w:jc w:val="center"/>
        <w:outlineLvl w:val="3"/>
        <w:rPr>
          <w:sz w:val="22"/>
          <w:szCs w:val="22"/>
        </w:rPr>
      </w:pPr>
      <w:r w:rsidRPr="0004091D">
        <w:rPr>
          <w:sz w:val="22"/>
          <w:szCs w:val="22"/>
        </w:rPr>
        <w:t>Одежда специальная защитная и средства индивидуальной</w:t>
      </w:r>
    </w:p>
    <w:p w:rsidR="00E279B9" w:rsidRPr="0004091D" w:rsidRDefault="00E279B9">
      <w:pPr>
        <w:pStyle w:val="ConsPlusNormal"/>
        <w:jc w:val="center"/>
        <w:rPr>
          <w:sz w:val="22"/>
          <w:szCs w:val="22"/>
        </w:rPr>
      </w:pPr>
      <w:r w:rsidRPr="0004091D">
        <w:rPr>
          <w:sz w:val="22"/>
          <w:szCs w:val="22"/>
        </w:rPr>
        <w:t>защиты рук от воздействия пониженной температуры</w:t>
      </w:r>
    </w:p>
    <w:p w:rsidR="00E279B9" w:rsidRPr="0004091D" w:rsidRDefault="00E279B9">
      <w:pPr>
        <w:pStyle w:val="ConsPlusNormal"/>
        <w:ind w:firstLine="540"/>
        <w:jc w:val="both"/>
        <w:rPr>
          <w:sz w:val="22"/>
          <w:szCs w:val="22"/>
        </w:rPr>
      </w:pPr>
    </w:p>
    <w:p w:rsidR="00E279B9" w:rsidRPr="0004091D" w:rsidRDefault="00E279B9">
      <w:pPr>
        <w:pStyle w:val="ConsPlusNormal"/>
        <w:ind w:firstLine="540"/>
        <w:jc w:val="both"/>
        <w:rPr>
          <w:sz w:val="22"/>
          <w:szCs w:val="22"/>
        </w:rPr>
      </w:pPr>
      <w:r w:rsidRPr="0004091D">
        <w:rPr>
          <w:sz w:val="22"/>
          <w:szCs w:val="22"/>
        </w:rPr>
        <w:t>Костюмы мужские для защиты от пониженных температур (в том числе отдельными предметами: куртка, брюки, полукомбинезон)</w:t>
      </w:r>
    </w:p>
    <w:p w:rsidR="00E279B9" w:rsidRPr="0004091D" w:rsidRDefault="00E279B9">
      <w:pPr>
        <w:pStyle w:val="ConsPlusNormal"/>
        <w:ind w:firstLine="540"/>
        <w:jc w:val="both"/>
        <w:rPr>
          <w:sz w:val="22"/>
          <w:szCs w:val="22"/>
        </w:rPr>
      </w:pPr>
      <w:r w:rsidRPr="0004091D">
        <w:rPr>
          <w:sz w:val="22"/>
          <w:szCs w:val="22"/>
        </w:rPr>
        <w:t>Комбинезоны мужские для защиты от пониженных температур</w:t>
      </w:r>
    </w:p>
    <w:p w:rsidR="00E279B9" w:rsidRPr="0004091D" w:rsidRDefault="00E279B9">
      <w:pPr>
        <w:pStyle w:val="ConsPlusNormal"/>
        <w:ind w:firstLine="540"/>
        <w:jc w:val="both"/>
        <w:rPr>
          <w:sz w:val="22"/>
          <w:szCs w:val="22"/>
        </w:rPr>
      </w:pPr>
      <w:r w:rsidRPr="0004091D">
        <w:rPr>
          <w:sz w:val="22"/>
          <w:szCs w:val="22"/>
        </w:rPr>
        <w:t>Костюмы женские для защиты от пониженных температур (в том числе отдельными предметами: куртка, брюки, полукомбинезон)</w:t>
      </w:r>
    </w:p>
    <w:p w:rsidR="00E279B9" w:rsidRPr="0004091D" w:rsidRDefault="00E279B9">
      <w:pPr>
        <w:pStyle w:val="ConsPlusNormal"/>
        <w:ind w:firstLine="540"/>
        <w:jc w:val="both"/>
        <w:rPr>
          <w:sz w:val="22"/>
          <w:szCs w:val="22"/>
        </w:rPr>
      </w:pPr>
      <w:r w:rsidRPr="0004091D">
        <w:rPr>
          <w:sz w:val="22"/>
          <w:szCs w:val="22"/>
        </w:rPr>
        <w:t>Комбинезоны женские для защиты от пониженных температур</w:t>
      </w:r>
    </w:p>
    <w:p w:rsidR="00E279B9" w:rsidRPr="0004091D" w:rsidRDefault="00E279B9">
      <w:pPr>
        <w:pStyle w:val="ConsPlusNormal"/>
        <w:ind w:firstLine="540"/>
        <w:jc w:val="both"/>
        <w:rPr>
          <w:sz w:val="22"/>
          <w:szCs w:val="22"/>
        </w:rPr>
      </w:pPr>
      <w:r w:rsidRPr="0004091D">
        <w:rPr>
          <w:sz w:val="22"/>
          <w:szCs w:val="22"/>
        </w:rPr>
        <w:t>Перчатки и рукавицы для защиты от пониженных температур из различных материалов</w:t>
      </w:r>
    </w:p>
    <w:p w:rsidR="00E279B9" w:rsidRPr="0004091D" w:rsidRDefault="00E279B9">
      <w:pPr>
        <w:pStyle w:val="ConsPlusNormal"/>
        <w:ind w:firstLine="540"/>
        <w:jc w:val="both"/>
        <w:rPr>
          <w:sz w:val="22"/>
          <w:szCs w:val="22"/>
        </w:rPr>
      </w:pPr>
    </w:p>
    <w:p w:rsidR="00E279B9" w:rsidRPr="0004091D" w:rsidRDefault="00E279B9">
      <w:pPr>
        <w:pStyle w:val="ConsPlusNormal"/>
        <w:jc w:val="center"/>
        <w:outlineLvl w:val="3"/>
        <w:rPr>
          <w:sz w:val="22"/>
          <w:szCs w:val="22"/>
        </w:rPr>
      </w:pPr>
      <w:r w:rsidRPr="0004091D">
        <w:rPr>
          <w:sz w:val="22"/>
          <w:szCs w:val="22"/>
        </w:rPr>
        <w:t>Средства индивидуальной защиты ног (обувь) от высоких</w:t>
      </w:r>
    </w:p>
    <w:p w:rsidR="00E279B9" w:rsidRPr="0004091D" w:rsidRDefault="00E279B9">
      <w:pPr>
        <w:pStyle w:val="ConsPlusNormal"/>
        <w:jc w:val="center"/>
        <w:rPr>
          <w:sz w:val="22"/>
          <w:szCs w:val="22"/>
        </w:rPr>
      </w:pPr>
      <w:r w:rsidRPr="0004091D">
        <w:rPr>
          <w:sz w:val="22"/>
          <w:szCs w:val="22"/>
        </w:rPr>
        <w:t>и (или) низких температур, тепловых излучений, искр и брызг</w:t>
      </w:r>
    </w:p>
    <w:p w:rsidR="00E279B9" w:rsidRPr="0004091D" w:rsidRDefault="00E279B9">
      <w:pPr>
        <w:pStyle w:val="ConsPlusNormal"/>
        <w:jc w:val="center"/>
        <w:rPr>
          <w:sz w:val="22"/>
          <w:szCs w:val="22"/>
        </w:rPr>
      </w:pPr>
      <w:r w:rsidRPr="0004091D">
        <w:rPr>
          <w:sz w:val="22"/>
          <w:szCs w:val="22"/>
        </w:rPr>
        <w:t>расплавленного металла</w:t>
      </w:r>
    </w:p>
    <w:p w:rsidR="00E279B9" w:rsidRPr="0004091D" w:rsidRDefault="00E279B9">
      <w:pPr>
        <w:pStyle w:val="ConsPlusNormal"/>
        <w:ind w:firstLine="540"/>
        <w:jc w:val="both"/>
        <w:rPr>
          <w:sz w:val="22"/>
          <w:szCs w:val="22"/>
        </w:rPr>
      </w:pPr>
    </w:p>
    <w:p w:rsidR="00E279B9" w:rsidRPr="0004091D" w:rsidRDefault="00E279B9">
      <w:pPr>
        <w:pStyle w:val="ConsPlusNormal"/>
        <w:ind w:firstLine="540"/>
        <w:jc w:val="both"/>
        <w:rPr>
          <w:sz w:val="22"/>
          <w:szCs w:val="22"/>
        </w:rPr>
      </w:pPr>
      <w:r w:rsidRPr="0004091D">
        <w:rPr>
          <w:sz w:val="22"/>
          <w:szCs w:val="22"/>
        </w:rPr>
        <w:t>Обувь специальная кожаная и из других материалов для защиты от повышенных температур, кроме обуви для пожарных</w:t>
      </w:r>
    </w:p>
    <w:p w:rsidR="00E279B9" w:rsidRPr="0004091D" w:rsidRDefault="00E279B9">
      <w:pPr>
        <w:pStyle w:val="ConsPlusNormal"/>
        <w:ind w:firstLine="540"/>
        <w:jc w:val="both"/>
        <w:rPr>
          <w:sz w:val="22"/>
          <w:szCs w:val="22"/>
        </w:rPr>
      </w:pPr>
      <w:r w:rsidRPr="0004091D">
        <w:rPr>
          <w:sz w:val="22"/>
          <w:szCs w:val="22"/>
        </w:rPr>
        <w:t>Обувь специальная кожаная и из других материалов для защиты от пониженных температур</w:t>
      </w:r>
    </w:p>
    <w:p w:rsidR="00E279B9" w:rsidRDefault="00E279B9">
      <w:pPr>
        <w:pStyle w:val="ConsPlusNormal"/>
        <w:ind w:firstLine="540"/>
        <w:jc w:val="both"/>
        <w:rPr>
          <w:sz w:val="22"/>
          <w:szCs w:val="22"/>
        </w:rPr>
      </w:pPr>
    </w:p>
    <w:p w:rsidR="00E279B9" w:rsidRDefault="00E279B9">
      <w:pPr>
        <w:pStyle w:val="ConsPlusNormal"/>
        <w:ind w:firstLine="540"/>
        <w:jc w:val="both"/>
        <w:rPr>
          <w:sz w:val="22"/>
          <w:szCs w:val="22"/>
        </w:rPr>
      </w:pPr>
    </w:p>
    <w:p w:rsidR="00E279B9" w:rsidRPr="0004091D" w:rsidRDefault="00E279B9">
      <w:pPr>
        <w:pStyle w:val="ConsPlusNormal"/>
        <w:ind w:firstLine="540"/>
        <w:jc w:val="both"/>
        <w:rPr>
          <w:sz w:val="22"/>
          <w:szCs w:val="22"/>
        </w:rPr>
      </w:pPr>
    </w:p>
    <w:p w:rsidR="00E279B9" w:rsidRPr="0004091D" w:rsidRDefault="00E279B9">
      <w:pPr>
        <w:pStyle w:val="ConsPlusNormal"/>
        <w:jc w:val="center"/>
        <w:outlineLvl w:val="3"/>
        <w:rPr>
          <w:sz w:val="22"/>
          <w:szCs w:val="22"/>
        </w:rPr>
      </w:pPr>
      <w:r w:rsidRPr="0004091D">
        <w:rPr>
          <w:sz w:val="22"/>
          <w:szCs w:val="22"/>
        </w:rPr>
        <w:t>Средства индивидуальной защиты головы от высоких</w:t>
      </w:r>
    </w:p>
    <w:p w:rsidR="00E279B9" w:rsidRPr="0004091D" w:rsidRDefault="00E279B9">
      <w:pPr>
        <w:pStyle w:val="ConsPlusNormal"/>
        <w:jc w:val="center"/>
        <w:rPr>
          <w:sz w:val="22"/>
          <w:szCs w:val="22"/>
        </w:rPr>
      </w:pPr>
      <w:r w:rsidRPr="0004091D">
        <w:rPr>
          <w:sz w:val="22"/>
          <w:szCs w:val="22"/>
        </w:rPr>
        <w:t>и (или) низких температур, тепловых излучений</w:t>
      </w:r>
    </w:p>
    <w:p w:rsidR="00E279B9" w:rsidRDefault="00E279B9">
      <w:pPr>
        <w:pStyle w:val="ConsPlusNormal"/>
        <w:ind w:firstLine="540"/>
        <w:jc w:val="both"/>
        <w:rPr>
          <w:sz w:val="22"/>
          <w:szCs w:val="22"/>
        </w:rPr>
      </w:pPr>
    </w:p>
    <w:p w:rsidR="00E279B9" w:rsidRPr="0004091D" w:rsidRDefault="00E279B9">
      <w:pPr>
        <w:pStyle w:val="ConsPlusNormal"/>
        <w:ind w:firstLine="540"/>
        <w:jc w:val="both"/>
        <w:rPr>
          <w:sz w:val="22"/>
          <w:szCs w:val="22"/>
        </w:rPr>
      </w:pPr>
      <w:r w:rsidRPr="0004091D">
        <w:rPr>
          <w:sz w:val="22"/>
          <w:szCs w:val="22"/>
        </w:rPr>
        <w:t>Каски защитные и защитные каскетки</w:t>
      </w:r>
    </w:p>
    <w:p w:rsidR="00E279B9" w:rsidRPr="0004091D" w:rsidRDefault="00E279B9">
      <w:pPr>
        <w:pStyle w:val="ConsPlusNormal"/>
        <w:ind w:firstLine="540"/>
        <w:jc w:val="both"/>
        <w:rPr>
          <w:sz w:val="22"/>
          <w:szCs w:val="22"/>
        </w:rPr>
      </w:pPr>
    </w:p>
    <w:p w:rsidR="00E279B9" w:rsidRPr="0004091D" w:rsidRDefault="00E279B9">
      <w:pPr>
        <w:pStyle w:val="ConsPlusNormal"/>
        <w:jc w:val="center"/>
        <w:outlineLvl w:val="3"/>
        <w:rPr>
          <w:sz w:val="22"/>
          <w:szCs w:val="22"/>
        </w:rPr>
      </w:pPr>
      <w:r w:rsidRPr="0004091D">
        <w:rPr>
          <w:sz w:val="22"/>
          <w:szCs w:val="22"/>
        </w:rPr>
        <w:t>Средства индивидуальной защиты глаз и лица от брызг</w:t>
      </w:r>
    </w:p>
    <w:p w:rsidR="00E279B9" w:rsidRPr="0004091D" w:rsidRDefault="00E279B9">
      <w:pPr>
        <w:pStyle w:val="ConsPlusNormal"/>
        <w:jc w:val="center"/>
        <w:rPr>
          <w:sz w:val="22"/>
          <w:szCs w:val="22"/>
        </w:rPr>
      </w:pPr>
      <w:r w:rsidRPr="0004091D">
        <w:rPr>
          <w:sz w:val="22"/>
          <w:szCs w:val="22"/>
        </w:rPr>
        <w:t>расплавленного металла и горячих частиц</w:t>
      </w:r>
    </w:p>
    <w:p w:rsidR="00E279B9" w:rsidRPr="0004091D" w:rsidRDefault="00E279B9">
      <w:pPr>
        <w:pStyle w:val="ConsPlusNormal"/>
        <w:ind w:firstLine="540"/>
        <w:jc w:val="both"/>
        <w:rPr>
          <w:sz w:val="22"/>
          <w:szCs w:val="22"/>
        </w:rPr>
      </w:pPr>
    </w:p>
    <w:p w:rsidR="00E279B9" w:rsidRPr="0004091D" w:rsidRDefault="00E279B9">
      <w:pPr>
        <w:pStyle w:val="ConsPlusNormal"/>
        <w:ind w:firstLine="540"/>
        <w:jc w:val="both"/>
        <w:rPr>
          <w:sz w:val="22"/>
          <w:szCs w:val="22"/>
        </w:rPr>
      </w:pPr>
      <w:r w:rsidRPr="0004091D">
        <w:rPr>
          <w:sz w:val="22"/>
          <w:szCs w:val="22"/>
        </w:rPr>
        <w:t>Очки защитные</w:t>
      </w:r>
    </w:p>
    <w:p w:rsidR="00E279B9" w:rsidRPr="0004091D" w:rsidRDefault="00E279B9">
      <w:pPr>
        <w:pStyle w:val="ConsPlusNormal"/>
        <w:ind w:firstLine="540"/>
        <w:jc w:val="both"/>
        <w:rPr>
          <w:sz w:val="22"/>
          <w:szCs w:val="22"/>
        </w:rPr>
      </w:pPr>
      <w:r w:rsidRPr="0004091D">
        <w:rPr>
          <w:sz w:val="22"/>
          <w:szCs w:val="22"/>
        </w:rPr>
        <w:t>Щитки защитные лицевые</w:t>
      </w:r>
    </w:p>
    <w:p w:rsidR="00E279B9" w:rsidRPr="0004091D" w:rsidRDefault="00E279B9">
      <w:pPr>
        <w:pStyle w:val="ConsPlusNormal"/>
        <w:ind w:firstLine="540"/>
        <w:jc w:val="both"/>
        <w:rPr>
          <w:sz w:val="22"/>
          <w:szCs w:val="22"/>
        </w:rPr>
      </w:pPr>
    </w:p>
    <w:p w:rsidR="00E279B9" w:rsidRPr="0004091D" w:rsidRDefault="00E279B9">
      <w:pPr>
        <w:pStyle w:val="ConsPlusNormal"/>
        <w:jc w:val="center"/>
        <w:outlineLvl w:val="2"/>
        <w:rPr>
          <w:sz w:val="22"/>
          <w:szCs w:val="22"/>
        </w:rPr>
      </w:pPr>
      <w:r w:rsidRPr="0004091D">
        <w:rPr>
          <w:sz w:val="22"/>
          <w:szCs w:val="22"/>
        </w:rPr>
        <w:t>5. Средства индивидуальной защиты от теплового</w:t>
      </w:r>
    </w:p>
    <w:p w:rsidR="00E279B9" w:rsidRPr="0004091D" w:rsidRDefault="00E279B9">
      <w:pPr>
        <w:pStyle w:val="ConsPlusNormal"/>
        <w:jc w:val="center"/>
        <w:rPr>
          <w:sz w:val="22"/>
          <w:szCs w:val="22"/>
        </w:rPr>
      </w:pPr>
      <w:r w:rsidRPr="0004091D">
        <w:rPr>
          <w:sz w:val="22"/>
          <w:szCs w:val="22"/>
        </w:rPr>
        <w:t>воздействия электрической дуги, неионизирующих излучений,</w:t>
      </w:r>
    </w:p>
    <w:p w:rsidR="00E279B9" w:rsidRPr="0004091D" w:rsidRDefault="00E279B9">
      <w:pPr>
        <w:pStyle w:val="ConsPlusNormal"/>
        <w:jc w:val="center"/>
        <w:rPr>
          <w:sz w:val="22"/>
          <w:szCs w:val="22"/>
        </w:rPr>
      </w:pPr>
      <w:r w:rsidRPr="0004091D">
        <w:rPr>
          <w:sz w:val="22"/>
          <w:szCs w:val="22"/>
        </w:rPr>
        <w:t>поражений электрическим током, а также от воздействия</w:t>
      </w:r>
    </w:p>
    <w:p w:rsidR="00E279B9" w:rsidRPr="0004091D" w:rsidRDefault="00E279B9">
      <w:pPr>
        <w:pStyle w:val="ConsPlusNormal"/>
        <w:jc w:val="center"/>
        <w:rPr>
          <w:sz w:val="22"/>
          <w:szCs w:val="22"/>
        </w:rPr>
      </w:pPr>
      <w:r w:rsidRPr="0004091D">
        <w:rPr>
          <w:sz w:val="22"/>
          <w:szCs w:val="22"/>
        </w:rPr>
        <w:t>статического электричества</w:t>
      </w:r>
    </w:p>
    <w:p w:rsidR="00E279B9" w:rsidRPr="0004091D" w:rsidRDefault="00E279B9">
      <w:pPr>
        <w:pStyle w:val="ConsPlusNormal"/>
        <w:ind w:firstLine="540"/>
        <w:jc w:val="both"/>
        <w:rPr>
          <w:sz w:val="22"/>
          <w:szCs w:val="22"/>
        </w:rPr>
      </w:pPr>
    </w:p>
    <w:p w:rsidR="00E279B9" w:rsidRPr="0004091D" w:rsidRDefault="00E279B9">
      <w:pPr>
        <w:pStyle w:val="ConsPlusNormal"/>
        <w:jc w:val="center"/>
        <w:outlineLvl w:val="3"/>
        <w:rPr>
          <w:sz w:val="22"/>
          <w:szCs w:val="22"/>
        </w:rPr>
      </w:pPr>
      <w:r w:rsidRPr="0004091D">
        <w:rPr>
          <w:sz w:val="22"/>
          <w:szCs w:val="22"/>
        </w:rPr>
        <w:t>Одежда специальная защитная от теплового воздействия</w:t>
      </w:r>
    </w:p>
    <w:p w:rsidR="00E279B9" w:rsidRPr="0004091D" w:rsidRDefault="00E279B9">
      <w:pPr>
        <w:pStyle w:val="ConsPlusNormal"/>
        <w:jc w:val="center"/>
        <w:rPr>
          <w:sz w:val="22"/>
          <w:szCs w:val="22"/>
        </w:rPr>
      </w:pPr>
      <w:r w:rsidRPr="0004091D">
        <w:rPr>
          <w:sz w:val="22"/>
          <w:szCs w:val="22"/>
        </w:rPr>
        <w:t>электрической дуги</w:t>
      </w:r>
    </w:p>
    <w:p w:rsidR="00E279B9" w:rsidRPr="0004091D" w:rsidRDefault="00E279B9">
      <w:pPr>
        <w:pStyle w:val="ConsPlusNormal"/>
        <w:ind w:firstLine="540"/>
        <w:jc w:val="both"/>
        <w:rPr>
          <w:sz w:val="22"/>
          <w:szCs w:val="22"/>
        </w:rPr>
      </w:pPr>
    </w:p>
    <w:p w:rsidR="00E279B9" w:rsidRPr="0004091D" w:rsidRDefault="00E279B9">
      <w:pPr>
        <w:pStyle w:val="ConsPlusNormal"/>
        <w:ind w:firstLine="540"/>
        <w:jc w:val="both"/>
        <w:rPr>
          <w:sz w:val="22"/>
          <w:szCs w:val="22"/>
        </w:rPr>
      </w:pPr>
      <w:r w:rsidRPr="0004091D">
        <w:rPr>
          <w:sz w:val="22"/>
          <w:szCs w:val="22"/>
        </w:rPr>
        <w:t>Одежда специальная для защиты от теплового воздействия электродуги</w:t>
      </w:r>
    </w:p>
    <w:p w:rsidR="00E279B9" w:rsidRPr="0004091D" w:rsidRDefault="00E279B9">
      <w:pPr>
        <w:pStyle w:val="ConsPlusNormal"/>
        <w:ind w:firstLine="540"/>
        <w:jc w:val="both"/>
        <w:rPr>
          <w:sz w:val="22"/>
          <w:szCs w:val="22"/>
        </w:rPr>
      </w:pPr>
    </w:p>
    <w:p w:rsidR="00E279B9" w:rsidRPr="0004091D" w:rsidRDefault="00E279B9">
      <w:pPr>
        <w:pStyle w:val="ConsPlusNormal"/>
        <w:jc w:val="center"/>
        <w:outlineLvl w:val="3"/>
        <w:rPr>
          <w:sz w:val="22"/>
          <w:szCs w:val="22"/>
        </w:rPr>
      </w:pPr>
      <w:r w:rsidRPr="0004091D">
        <w:rPr>
          <w:sz w:val="22"/>
          <w:szCs w:val="22"/>
        </w:rPr>
        <w:t>Средства индивидуальной защиты лица от теплового</w:t>
      </w:r>
    </w:p>
    <w:p w:rsidR="00E279B9" w:rsidRPr="0004091D" w:rsidRDefault="00E279B9">
      <w:pPr>
        <w:pStyle w:val="ConsPlusNormal"/>
        <w:jc w:val="center"/>
        <w:rPr>
          <w:sz w:val="22"/>
          <w:szCs w:val="22"/>
        </w:rPr>
      </w:pPr>
      <w:r w:rsidRPr="0004091D">
        <w:rPr>
          <w:sz w:val="22"/>
          <w:szCs w:val="22"/>
        </w:rPr>
        <w:t>воздействия электрической дуги</w:t>
      </w:r>
    </w:p>
    <w:p w:rsidR="00E279B9" w:rsidRPr="0004091D" w:rsidRDefault="00E279B9">
      <w:pPr>
        <w:pStyle w:val="ConsPlusNormal"/>
        <w:ind w:firstLine="540"/>
        <w:jc w:val="both"/>
        <w:rPr>
          <w:sz w:val="22"/>
          <w:szCs w:val="22"/>
        </w:rPr>
      </w:pPr>
    </w:p>
    <w:p w:rsidR="00E279B9" w:rsidRPr="0004091D" w:rsidRDefault="00E279B9">
      <w:pPr>
        <w:pStyle w:val="ConsPlusNormal"/>
        <w:ind w:firstLine="540"/>
        <w:jc w:val="both"/>
        <w:rPr>
          <w:sz w:val="22"/>
          <w:szCs w:val="22"/>
        </w:rPr>
      </w:pPr>
      <w:r w:rsidRPr="0004091D">
        <w:rPr>
          <w:sz w:val="22"/>
          <w:szCs w:val="22"/>
        </w:rPr>
        <w:t>Щитки защитные лицевые</w:t>
      </w:r>
    </w:p>
    <w:p w:rsidR="00E279B9" w:rsidRPr="0004091D" w:rsidRDefault="00E279B9">
      <w:pPr>
        <w:pStyle w:val="ConsPlusNormal"/>
        <w:ind w:firstLine="540"/>
        <w:jc w:val="both"/>
        <w:rPr>
          <w:sz w:val="22"/>
          <w:szCs w:val="22"/>
        </w:rPr>
      </w:pPr>
    </w:p>
    <w:p w:rsidR="00E279B9" w:rsidRPr="0004091D" w:rsidRDefault="00E279B9">
      <w:pPr>
        <w:pStyle w:val="ConsPlusNormal"/>
        <w:jc w:val="center"/>
        <w:outlineLvl w:val="3"/>
        <w:rPr>
          <w:sz w:val="22"/>
          <w:szCs w:val="22"/>
        </w:rPr>
      </w:pPr>
      <w:r w:rsidRPr="0004091D">
        <w:rPr>
          <w:sz w:val="22"/>
          <w:szCs w:val="22"/>
        </w:rPr>
        <w:t>Средства индивидуальной защиты ног (обувь) от теплового</w:t>
      </w:r>
    </w:p>
    <w:p w:rsidR="00E279B9" w:rsidRPr="0004091D" w:rsidRDefault="00E279B9">
      <w:pPr>
        <w:pStyle w:val="ConsPlusNormal"/>
        <w:jc w:val="center"/>
        <w:rPr>
          <w:sz w:val="22"/>
          <w:szCs w:val="22"/>
        </w:rPr>
      </w:pPr>
      <w:r w:rsidRPr="0004091D">
        <w:rPr>
          <w:sz w:val="22"/>
          <w:szCs w:val="22"/>
        </w:rPr>
        <w:t>воздействия электрической дуги</w:t>
      </w:r>
    </w:p>
    <w:p w:rsidR="00E279B9" w:rsidRPr="0004091D" w:rsidRDefault="00E279B9">
      <w:pPr>
        <w:pStyle w:val="ConsPlusNormal"/>
        <w:ind w:firstLine="540"/>
        <w:jc w:val="both"/>
        <w:rPr>
          <w:sz w:val="22"/>
          <w:szCs w:val="22"/>
        </w:rPr>
      </w:pPr>
    </w:p>
    <w:p w:rsidR="00E279B9" w:rsidRPr="0004091D" w:rsidRDefault="00E279B9">
      <w:pPr>
        <w:pStyle w:val="ConsPlusNormal"/>
        <w:ind w:firstLine="540"/>
        <w:jc w:val="both"/>
        <w:rPr>
          <w:sz w:val="22"/>
          <w:szCs w:val="22"/>
        </w:rPr>
      </w:pPr>
      <w:r w:rsidRPr="0004091D">
        <w:rPr>
          <w:sz w:val="22"/>
          <w:szCs w:val="22"/>
        </w:rPr>
        <w:t>Обувь специальная кожаная для защиты от повышенных температур, кроме обуви для пожарных</w:t>
      </w:r>
    </w:p>
    <w:p w:rsidR="00E279B9" w:rsidRPr="0004091D" w:rsidRDefault="00E279B9">
      <w:pPr>
        <w:pStyle w:val="ConsPlusNormal"/>
        <w:ind w:firstLine="540"/>
        <w:jc w:val="both"/>
        <w:rPr>
          <w:sz w:val="22"/>
          <w:szCs w:val="22"/>
        </w:rPr>
      </w:pPr>
    </w:p>
    <w:p w:rsidR="00E279B9" w:rsidRPr="0004091D" w:rsidRDefault="00E279B9">
      <w:pPr>
        <w:pStyle w:val="ConsPlusNormal"/>
        <w:jc w:val="center"/>
        <w:outlineLvl w:val="3"/>
        <w:rPr>
          <w:sz w:val="22"/>
          <w:szCs w:val="22"/>
        </w:rPr>
      </w:pPr>
      <w:r w:rsidRPr="0004091D">
        <w:rPr>
          <w:sz w:val="22"/>
          <w:szCs w:val="22"/>
        </w:rPr>
        <w:t>Белье нательное термостойкое и термостойкие подшлемники</w:t>
      </w:r>
    </w:p>
    <w:p w:rsidR="00E279B9" w:rsidRPr="0004091D" w:rsidRDefault="00E279B9">
      <w:pPr>
        <w:pStyle w:val="ConsPlusNormal"/>
        <w:jc w:val="center"/>
        <w:rPr>
          <w:sz w:val="22"/>
          <w:szCs w:val="22"/>
        </w:rPr>
      </w:pPr>
      <w:r w:rsidRPr="0004091D">
        <w:rPr>
          <w:sz w:val="22"/>
          <w:szCs w:val="22"/>
        </w:rPr>
        <w:t>от теплового воздействия электрической дуги</w:t>
      </w:r>
    </w:p>
    <w:p w:rsidR="00E279B9" w:rsidRPr="0004091D" w:rsidRDefault="00E279B9">
      <w:pPr>
        <w:pStyle w:val="ConsPlusNormal"/>
        <w:ind w:firstLine="540"/>
        <w:jc w:val="both"/>
        <w:rPr>
          <w:sz w:val="22"/>
          <w:szCs w:val="22"/>
        </w:rPr>
      </w:pPr>
    </w:p>
    <w:p w:rsidR="00E279B9" w:rsidRPr="0004091D" w:rsidRDefault="00E279B9">
      <w:pPr>
        <w:pStyle w:val="ConsPlusNormal"/>
        <w:ind w:firstLine="540"/>
        <w:jc w:val="both"/>
        <w:rPr>
          <w:sz w:val="22"/>
          <w:szCs w:val="22"/>
        </w:rPr>
      </w:pPr>
      <w:r w:rsidRPr="0004091D">
        <w:rPr>
          <w:sz w:val="22"/>
          <w:szCs w:val="22"/>
        </w:rPr>
        <w:t>Белье нательное термостойкое от теплового воздействия электрической дуги</w:t>
      </w:r>
    </w:p>
    <w:p w:rsidR="00E279B9" w:rsidRPr="0004091D" w:rsidRDefault="00E279B9">
      <w:pPr>
        <w:pStyle w:val="ConsPlusNormal"/>
        <w:ind w:firstLine="540"/>
        <w:jc w:val="both"/>
        <w:rPr>
          <w:sz w:val="22"/>
          <w:szCs w:val="22"/>
        </w:rPr>
      </w:pPr>
      <w:r w:rsidRPr="0004091D">
        <w:rPr>
          <w:sz w:val="22"/>
          <w:szCs w:val="22"/>
        </w:rPr>
        <w:t>Термостойкие подшлемники от теплового воздействия электрической дуги</w:t>
      </w:r>
    </w:p>
    <w:p w:rsidR="00E279B9" w:rsidRPr="0004091D" w:rsidRDefault="00E279B9">
      <w:pPr>
        <w:pStyle w:val="ConsPlusNormal"/>
        <w:ind w:firstLine="540"/>
        <w:jc w:val="both"/>
        <w:rPr>
          <w:sz w:val="22"/>
          <w:szCs w:val="22"/>
        </w:rPr>
      </w:pPr>
    </w:p>
    <w:p w:rsidR="00E279B9" w:rsidRPr="0004091D" w:rsidRDefault="00E279B9">
      <w:pPr>
        <w:pStyle w:val="ConsPlusNormal"/>
        <w:jc w:val="center"/>
        <w:outlineLvl w:val="3"/>
        <w:rPr>
          <w:sz w:val="22"/>
          <w:szCs w:val="22"/>
        </w:rPr>
      </w:pPr>
      <w:r w:rsidRPr="0004091D">
        <w:rPr>
          <w:sz w:val="22"/>
          <w:szCs w:val="22"/>
        </w:rPr>
        <w:t>Одежда специальная и другие средства индивидуальной</w:t>
      </w:r>
    </w:p>
    <w:p w:rsidR="00E279B9" w:rsidRPr="0004091D" w:rsidRDefault="00E279B9">
      <w:pPr>
        <w:pStyle w:val="ConsPlusNormal"/>
        <w:jc w:val="center"/>
        <w:rPr>
          <w:sz w:val="22"/>
          <w:szCs w:val="22"/>
        </w:rPr>
      </w:pPr>
      <w:r w:rsidRPr="0004091D">
        <w:rPr>
          <w:sz w:val="22"/>
          <w:szCs w:val="22"/>
        </w:rPr>
        <w:t>защиты от воздействия электростатического, электрического,</w:t>
      </w:r>
    </w:p>
    <w:p w:rsidR="00E279B9" w:rsidRPr="0004091D" w:rsidRDefault="00E279B9">
      <w:pPr>
        <w:pStyle w:val="ConsPlusNormal"/>
        <w:jc w:val="center"/>
        <w:rPr>
          <w:sz w:val="22"/>
          <w:szCs w:val="22"/>
        </w:rPr>
      </w:pPr>
      <w:r w:rsidRPr="0004091D">
        <w:rPr>
          <w:sz w:val="22"/>
          <w:szCs w:val="22"/>
        </w:rPr>
        <w:t>магнитного и электромагнитного полей, в том числе</w:t>
      </w:r>
    </w:p>
    <w:p w:rsidR="00E279B9" w:rsidRPr="0004091D" w:rsidRDefault="00E279B9">
      <w:pPr>
        <w:pStyle w:val="ConsPlusNormal"/>
        <w:jc w:val="center"/>
        <w:rPr>
          <w:sz w:val="22"/>
          <w:szCs w:val="22"/>
        </w:rPr>
      </w:pPr>
      <w:r w:rsidRPr="0004091D">
        <w:rPr>
          <w:sz w:val="22"/>
          <w:szCs w:val="22"/>
        </w:rPr>
        <w:t>средства индивидуальной защиты от воздействия</w:t>
      </w:r>
    </w:p>
    <w:p w:rsidR="00E279B9" w:rsidRPr="0004091D" w:rsidRDefault="00E279B9">
      <w:pPr>
        <w:pStyle w:val="ConsPlusNormal"/>
        <w:jc w:val="center"/>
        <w:rPr>
          <w:sz w:val="22"/>
          <w:szCs w:val="22"/>
        </w:rPr>
      </w:pPr>
      <w:r w:rsidRPr="0004091D">
        <w:rPr>
          <w:sz w:val="22"/>
          <w:szCs w:val="22"/>
        </w:rPr>
        <w:t>статического электричества</w:t>
      </w:r>
    </w:p>
    <w:p w:rsidR="00E279B9" w:rsidRPr="0004091D" w:rsidRDefault="00E279B9">
      <w:pPr>
        <w:pStyle w:val="ConsPlusNormal"/>
        <w:ind w:firstLine="540"/>
        <w:jc w:val="both"/>
        <w:rPr>
          <w:sz w:val="22"/>
          <w:szCs w:val="22"/>
        </w:rPr>
      </w:pPr>
    </w:p>
    <w:p w:rsidR="00E279B9" w:rsidRPr="0004091D" w:rsidRDefault="00E279B9">
      <w:pPr>
        <w:pStyle w:val="ConsPlusNormal"/>
        <w:ind w:firstLine="540"/>
        <w:jc w:val="both"/>
        <w:rPr>
          <w:sz w:val="22"/>
          <w:szCs w:val="22"/>
        </w:rPr>
      </w:pPr>
      <w:r w:rsidRPr="0004091D">
        <w:rPr>
          <w:sz w:val="22"/>
          <w:szCs w:val="22"/>
        </w:rPr>
        <w:t>Комплект индивидуальный экранирующий для защиты от электрических полей токов промышленной частоты</w:t>
      </w:r>
    </w:p>
    <w:p w:rsidR="00E279B9" w:rsidRPr="0004091D" w:rsidRDefault="00E279B9">
      <w:pPr>
        <w:pStyle w:val="ConsPlusNormal"/>
        <w:ind w:firstLine="540"/>
        <w:jc w:val="both"/>
        <w:rPr>
          <w:sz w:val="22"/>
          <w:szCs w:val="22"/>
        </w:rPr>
      </w:pPr>
    </w:p>
    <w:p w:rsidR="00E279B9" w:rsidRPr="0004091D" w:rsidRDefault="00E279B9">
      <w:pPr>
        <w:pStyle w:val="ConsPlusNormal"/>
        <w:jc w:val="center"/>
        <w:outlineLvl w:val="3"/>
        <w:rPr>
          <w:sz w:val="22"/>
          <w:szCs w:val="22"/>
        </w:rPr>
      </w:pPr>
      <w:r w:rsidRPr="0004091D">
        <w:rPr>
          <w:sz w:val="22"/>
          <w:szCs w:val="22"/>
        </w:rPr>
        <w:t>Средства индивидуальной защиты глаз и лица от воздействия</w:t>
      </w:r>
    </w:p>
    <w:p w:rsidR="00E279B9" w:rsidRPr="0004091D" w:rsidRDefault="00E279B9">
      <w:pPr>
        <w:pStyle w:val="ConsPlusNormal"/>
        <w:jc w:val="center"/>
        <w:rPr>
          <w:sz w:val="22"/>
          <w:szCs w:val="22"/>
        </w:rPr>
      </w:pPr>
      <w:r w:rsidRPr="0004091D">
        <w:rPr>
          <w:sz w:val="22"/>
          <w:szCs w:val="22"/>
        </w:rPr>
        <w:t>электромагнитного поля</w:t>
      </w:r>
    </w:p>
    <w:p w:rsidR="00E279B9" w:rsidRPr="0004091D" w:rsidRDefault="00E279B9">
      <w:pPr>
        <w:pStyle w:val="ConsPlusNormal"/>
        <w:ind w:firstLine="540"/>
        <w:jc w:val="both"/>
        <w:rPr>
          <w:sz w:val="22"/>
          <w:szCs w:val="22"/>
        </w:rPr>
      </w:pPr>
    </w:p>
    <w:p w:rsidR="00E279B9" w:rsidRPr="0004091D" w:rsidRDefault="00E279B9">
      <w:pPr>
        <w:pStyle w:val="ConsPlusNormal"/>
        <w:ind w:firstLine="540"/>
        <w:jc w:val="both"/>
        <w:rPr>
          <w:sz w:val="22"/>
          <w:szCs w:val="22"/>
        </w:rPr>
      </w:pPr>
      <w:r w:rsidRPr="0004091D">
        <w:rPr>
          <w:sz w:val="22"/>
          <w:szCs w:val="22"/>
        </w:rPr>
        <w:t>Очки защитные</w:t>
      </w:r>
    </w:p>
    <w:p w:rsidR="00E279B9" w:rsidRPr="0004091D" w:rsidRDefault="00E279B9">
      <w:pPr>
        <w:pStyle w:val="ConsPlusNormal"/>
        <w:ind w:firstLine="540"/>
        <w:jc w:val="both"/>
        <w:rPr>
          <w:sz w:val="22"/>
          <w:szCs w:val="22"/>
        </w:rPr>
      </w:pPr>
      <w:r w:rsidRPr="0004091D">
        <w:rPr>
          <w:sz w:val="22"/>
          <w:szCs w:val="22"/>
        </w:rPr>
        <w:t>Щитки защитные лицевые</w:t>
      </w:r>
    </w:p>
    <w:p w:rsidR="00E279B9" w:rsidRPr="0004091D" w:rsidRDefault="00E279B9">
      <w:pPr>
        <w:pStyle w:val="ConsPlusNormal"/>
        <w:ind w:firstLine="540"/>
        <w:jc w:val="both"/>
        <w:rPr>
          <w:sz w:val="22"/>
          <w:szCs w:val="22"/>
        </w:rPr>
      </w:pPr>
    </w:p>
    <w:p w:rsidR="00E279B9" w:rsidRPr="0004091D" w:rsidRDefault="00E279B9">
      <w:pPr>
        <w:pStyle w:val="ConsPlusNormal"/>
        <w:jc w:val="center"/>
        <w:outlineLvl w:val="3"/>
        <w:rPr>
          <w:sz w:val="22"/>
          <w:szCs w:val="22"/>
        </w:rPr>
      </w:pPr>
      <w:r w:rsidRPr="0004091D">
        <w:rPr>
          <w:sz w:val="22"/>
          <w:szCs w:val="22"/>
        </w:rPr>
        <w:t>Диэлектрические средства индивидуальной защиты</w:t>
      </w:r>
    </w:p>
    <w:p w:rsidR="00E279B9" w:rsidRPr="0004091D" w:rsidRDefault="00E279B9">
      <w:pPr>
        <w:pStyle w:val="ConsPlusNormal"/>
        <w:jc w:val="center"/>
        <w:rPr>
          <w:sz w:val="22"/>
          <w:szCs w:val="22"/>
        </w:rPr>
      </w:pPr>
      <w:r w:rsidRPr="0004091D">
        <w:rPr>
          <w:sz w:val="22"/>
          <w:szCs w:val="22"/>
        </w:rPr>
        <w:t>от воздействия электрического тока</w:t>
      </w:r>
    </w:p>
    <w:p w:rsidR="00E279B9" w:rsidRPr="0004091D" w:rsidRDefault="00E279B9">
      <w:pPr>
        <w:pStyle w:val="ConsPlusNormal"/>
        <w:ind w:firstLine="540"/>
        <w:jc w:val="both"/>
        <w:rPr>
          <w:sz w:val="22"/>
          <w:szCs w:val="22"/>
        </w:rPr>
      </w:pPr>
    </w:p>
    <w:p w:rsidR="00E279B9" w:rsidRPr="0004091D" w:rsidRDefault="00E279B9">
      <w:pPr>
        <w:pStyle w:val="ConsPlusNormal"/>
        <w:ind w:firstLine="540"/>
        <w:jc w:val="both"/>
        <w:rPr>
          <w:sz w:val="22"/>
          <w:szCs w:val="22"/>
        </w:rPr>
      </w:pPr>
      <w:r w:rsidRPr="0004091D">
        <w:rPr>
          <w:sz w:val="22"/>
          <w:szCs w:val="22"/>
        </w:rPr>
        <w:t>Обувь специальная диэлектрическая из полимерных материалов</w:t>
      </w:r>
    </w:p>
    <w:p w:rsidR="00E279B9" w:rsidRPr="0004091D" w:rsidRDefault="00E279B9">
      <w:pPr>
        <w:pStyle w:val="ConsPlusNormal"/>
        <w:ind w:firstLine="540"/>
        <w:jc w:val="both"/>
        <w:rPr>
          <w:sz w:val="22"/>
          <w:szCs w:val="22"/>
        </w:rPr>
      </w:pPr>
      <w:r w:rsidRPr="0004091D">
        <w:rPr>
          <w:sz w:val="22"/>
          <w:szCs w:val="22"/>
        </w:rPr>
        <w:t>Обувь специальная резиновая диэлектрическая</w:t>
      </w:r>
    </w:p>
    <w:p w:rsidR="00E279B9" w:rsidRPr="0004091D" w:rsidRDefault="00E279B9">
      <w:pPr>
        <w:pStyle w:val="ConsPlusNormal"/>
        <w:ind w:firstLine="540"/>
        <w:jc w:val="both"/>
        <w:rPr>
          <w:sz w:val="22"/>
          <w:szCs w:val="22"/>
        </w:rPr>
      </w:pPr>
      <w:r w:rsidRPr="0004091D">
        <w:rPr>
          <w:sz w:val="22"/>
          <w:szCs w:val="22"/>
        </w:rPr>
        <w:t>Фартуки специальные диэлектрические</w:t>
      </w:r>
    </w:p>
    <w:p w:rsidR="00E279B9" w:rsidRPr="0004091D" w:rsidRDefault="00E279B9">
      <w:pPr>
        <w:pStyle w:val="ConsPlusNormal"/>
        <w:ind w:firstLine="540"/>
        <w:jc w:val="both"/>
        <w:rPr>
          <w:sz w:val="22"/>
          <w:szCs w:val="22"/>
        </w:rPr>
      </w:pPr>
      <w:r w:rsidRPr="0004091D">
        <w:rPr>
          <w:sz w:val="22"/>
          <w:szCs w:val="22"/>
        </w:rPr>
        <w:t>Перчатки специальные диэлектрические</w:t>
      </w:r>
    </w:p>
    <w:p w:rsidR="00E279B9" w:rsidRPr="0004091D" w:rsidRDefault="00E279B9">
      <w:pPr>
        <w:pStyle w:val="ConsPlusNormal"/>
        <w:ind w:firstLine="540"/>
        <w:jc w:val="both"/>
        <w:rPr>
          <w:sz w:val="22"/>
          <w:szCs w:val="22"/>
        </w:rPr>
      </w:pPr>
    </w:p>
    <w:p w:rsidR="00E279B9" w:rsidRPr="0004091D" w:rsidRDefault="00E279B9">
      <w:pPr>
        <w:pStyle w:val="ConsPlusNormal"/>
        <w:jc w:val="center"/>
        <w:outlineLvl w:val="2"/>
        <w:rPr>
          <w:sz w:val="22"/>
          <w:szCs w:val="22"/>
        </w:rPr>
      </w:pPr>
      <w:r w:rsidRPr="0004091D">
        <w:rPr>
          <w:sz w:val="22"/>
          <w:szCs w:val="22"/>
        </w:rPr>
        <w:t>6. Одежда специальная сигнальная повышенной видимости</w:t>
      </w:r>
    </w:p>
    <w:p w:rsidR="00E279B9" w:rsidRPr="0004091D" w:rsidRDefault="00E279B9">
      <w:pPr>
        <w:pStyle w:val="ConsPlusNormal"/>
        <w:ind w:firstLine="540"/>
        <w:jc w:val="both"/>
        <w:rPr>
          <w:sz w:val="22"/>
          <w:szCs w:val="22"/>
        </w:rPr>
      </w:pPr>
    </w:p>
    <w:p w:rsidR="00E279B9" w:rsidRPr="0004091D" w:rsidRDefault="00E279B9">
      <w:pPr>
        <w:pStyle w:val="ConsPlusNormal"/>
        <w:ind w:firstLine="540"/>
        <w:jc w:val="both"/>
        <w:rPr>
          <w:sz w:val="22"/>
          <w:szCs w:val="22"/>
        </w:rPr>
      </w:pPr>
      <w:r w:rsidRPr="0004091D">
        <w:rPr>
          <w:sz w:val="22"/>
          <w:szCs w:val="22"/>
        </w:rPr>
        <w:t>Одежда специальная сигнальная повышенной видимости</w:t>
      </w:r>
    </w:p>
    <w:p w:rsidR="00E279B9" w:rsidRPr="0004091D" w:rsidRDefault="00E279B9">
      <w:pPr>
        <w:pStyle w:val="ConsPlusNormal"/>
        <w:ind w:firstLine="540"/>
        <w:jc w:val="both"/>
        <w:rPr>
          <w:sz w:val="22"/>
          <w:szCs w:val="22"/>
        </w:rPr>
      </w:pPr>
    </w:p>
    <w:p w:rsidR="00E279B9" w:rsidRPr="0004091D" w:rsidRDefault="00E279B9">
      <w:pPr>
        <w:pStyle w:val="ConsPlusNormal"/>
        <w:jc w:val="center"/>
        <w:outlineLvl w:val="2"/>
        <w:rPr>
          <w:sz w:val="22"/>
          <w:szCs w:val="22"/>
        </w:rPr>
      </w:pPr>
      <w:r w:rsidRPr="0004091D">
        <w:rPr>
          <w:sz w:val="22"/>
          <w:szCs w:val="22"/>
        </w:rPr>
        <w:t>7. Комплексные средства индивидуальной защиты</w:t>
      </w:r>
    </w:p>
    <w:p w:rsidR="00E279B9" w:rsidRPr="0004091D" w:rsidRDefault="00E279B9">
      <w:pPr>
        <w:pStyle w:val="ConsPlusNormal"/>
        <w:ind w:firstLine="540"/>
        <w:jc w:val="both"/>
        <w:rPr>
          <w:sz w:val="22"/>
          <w:szCs w:val="22"/>
        </w:rPr>
      </w:pPr>
    </w:p>
    <w:p w:rsidR="00E279B9" w:rsidRPr="0004091D" w:rsidRDefault="00E279B9">
      <w:pPr>
        <w:pStyle w:val="ConsPlusNormal"/>
        <w:ind w:firstLine="540"/>
        <w:jc w:val="both"/>
        <w:rPr>
          <w:sz w:val="22"/>
          <w:szCs w:val="22"/>
        </w:rPr>
      </w:pPr>
      <w:r w:rsidRPr="0004091D">
        <w:rPr>
          <w:sz w:val="22"/>
          <w:szCs w:val="22"/>
        </w:rPr>
        <w:t>Комплексные средства индивидуальной защиты устанавливаются по кодам защиты входящих в них средств индивидуальной защиты</w:t>
      </w:r>
    </w:p>
    <w:p w:rsidR="00E279B9" w:rsidRPr="0004091D" w:rsidRDefault="00E279B9">
      <w:pPr>
        <w:pStyle w:val="ConsPlusNormal"/>
        <w:ind w:firstLine="540"/>
        <w:jc w:val="both"/>
        <w:rPr>
          <w:sz w:val="22"/>
          <w:szCs w:val="22"/>
        </w:rPr>
      </w:pPr>
    </w:p>
    <w:p w:rsidR="00E279B9" w:rsidRPr="0004091D" w:rsidRDefault="00E279B9">
      <w:pPr>
        <w:pStyle w:val="ConsPlusNormal"/>
        <w:jc w:val="center"/>
        <w:outlineLvl w:val="2"/>
        <w:rPr>
          <w:sz w:val="22"/>
          <w:szCs w:val="22"/>
        </w:rPr>
      </w:pPr>
      <w:r w:rsidRPr="0004091D">
        <w:rPr>
          <w:sz w:val="22"/>
          <w:szCs w:val="22"/>
        </w:rPr>
        <w:t>8. Средства индивидуальной защиты дерматологические</w:t>
      </w:r>
    </w:p>
    <w:p w:rsidR="00E279B9" w:rsidRPr="0004091D" w:rsidRDefault="00E279B9">
      <w:pPr>
        <w:pStyle w:val="ConsPlusNormal"/>
        <w:ind w:firstLine="540"/>
        <w:jc w:val="both"/>
        <w:rPr>
          <w:sz w:val="22"/>
          <w:szCs w:val="22"/>
        </w:rPr>
      </w:pPr>
    </w:p>
    <w:p w:rsidR="00E279B9" w:rsidRPr="0004091D" w:rsidRDefault="00E279B9">
      <w:pPr>
        <w:pStyle w:val="ConsPlusNormal"/>
        <w:ind w:firstLine="540"/>
        <w:jc w:val="both"/>
        <w:rPr>
          <w:sz w:val="22"/>
          <w:szCs w:val="22"/>
        </w:rPr>
      </w:pPr>
      <w:r w:rsidRPr="0004091D">
        <w:rPr>
          <w:sz w:val="22"/>
          <w:szCs w:val="22"/>
        </w:rPr>
        <w:t>Защитные средства:</w:t>
      </w:r>
    </w:p>
    <w:p w:rsidR="00E279B9" w:rsidRPr="0004091D" w:rsidRDefault="00E279B9">
      <w:pPr>
        <w:pStyle w:val="ConsPlusNormal"/>
        <w:ind w:firstLine="540"/>
        <w:jc w:val="both"/>
        <w:rPr>
          <w:sz w:val="22"/>
          <w:szCs w:val="22"/>
        </w:rPr>
      </w:pPr>
      <w:r w:rsidRPr="0004091D">
        <w:rPr>
          <w:sz w:val="22"/>
          <w:szCs w:val="22"/>
        </w:rPr>
        <w:t>гидрофильного, гидрофобного, комбинированного действия</w:t>
      </w:r>
    </w:p>
    <w:p w:rsidR="00E279B9" w:rsidRPr="0004091D" w:rsidRDefault="00E279B9">
      <w:pPr>
        <w:pStyle w:val="ConsPlusNormal"/>
        <w:ind w:firstLine="540"/>
        <w:jc w:val="both"/>
        <w:rPr>
          <w:sz w:val="22"/>
          <w:szCs w:val="22"/>
        </w:rPr>
      </w:pPr>
      <w:r w:rsidRPr="0004091D">
        <w:rPr>
          <w:sz w:val="22"/>
          <w:szCs w:val="22"/>
        </w:rPr>
        <w:t>от воздействия низких температур, ветра</w:t>
      </w:r>
    </w:p>
    <w:p w:rsidR="00E279B9" w:rsidRPr="0004091D" w:rsidRDefault="00E279B9">
      <w:pPr>
        <w:pStyle w:val="ConsPlusNormal"/>
        <w:ind w:firstLine="540"/>
        <w:jc w:val="both"/>
        <w:rPr>
          <w:sz w:val="22"/>
          <w:szCs w:val="22"/>
        </w:rPr>
      </w:pPr>
      <w:r w:rsidRPr="0004091D">
        <w:rPr>
          <w:sz w:val="22"/>
          <w:szCs w:val="22"/>
        </w:rPr>
        <w:t>от воздействия ультрафиолетового излучения диапазонов A, B, C</w:t>
      </w:r>
    </w:p>
    <w:p w:rsidR="00E279B9" w:rsidRPr="0004091D" w:rsidRDefault="00E279B9">
      <w:pPr>
        <w:pStyle w:val="ConsPlusNormal"/>
        <w:ind w:firstLine="540"/>
        <w:jc w:val="both"/>
        <w:rPr>
          <w:sz w:val="22"/>
          <w:szCs w:val="22"/>
        </w:rPr>
      </w:pPr>
      <w:r w:rsidRPr="0004091D">
        <w:rPr>
          <w:sz w:val="22"/>
          <w:szCs w:val="22"/>
        </w:rPr>
        <w:t>от воздействия биологических факторов: насекомых, микроорганизмов</w:t>
      </w:r>
    </w:p>
    <w:p w:rsidR="00E279B9" w:rsidRPr="0004091D" w:rsidRDefault="00E279B9">
      <w:pPr>
        <w:pStyle w:val="ConsPlusNormal"/>
        <w:ind w:firstLine="540"/>
        <w:jc w:val="both"/>
        <w:rPr>
          <w:sz w:val="22"/>
          <w:szCs w:val="22"/>
        </w:rPr>
      </w:pPr>
      <w:r w:rsidRPr="0004091D">
        <w:rPr>
          <w:sz w:val="22"/>
          <w:szCs w:val="22"/>
        </w:rPr>
        <w:t>Очищающие средства: кремы, пасты, гели</w:t>
      </w:r>
    </w:p>
    <w:p w:rsidR="00E279B9" w:rsidRPr="0004091D" w:rsidRDefault="00E279B9">
      <w:pPr>
        <w:pStyle w:val="ConsPlusNormal"/>
        <w:ind w:firstLine="540"/>
        <w:jc w:val="both"/>
        <w:rPr>
          <w:sz w:val="22"/>
          <w:szCs w:val="22"/>
        </w:rPr>
      </w:pPr>
      <w:r w:rsidRPr="0004091D">
        <w:rPr>
          <w:sz w:val="22"/>
          <w:szCs w:val="22"/>
        </w:rPr>
        <w:t>Регенерирующие, восстанавливающие средства - кремы, эмульсии</w:t>
      </w:r>
    </w:p>
    <w:p w:rsidR="00E279B9" w:rsidRPr="0004091D" w:rsidRDefault="00E279B9">
      <w:pPr>
        <w:pStyle w:val="ConsPlusNormal"/>
        <w:ind w:firstLine="540"/>
        <w:jc w:val="both"/>
        <w:rPr>
          <w:sz w:val="22"/>
          <w:szCs w:val="22"/>
        </w:rPr>
      </w:pPr>
    </w:p>
    <w:p w:rsidR="00E279B9" w:rsidRPr="0004091D" w:rsidRDefault="00E279B9">
      <w:pPr>
        <w:pStyle w:val="ConsPlusNormal"/>
        <w:jc w:val="right"/>
        <w:outlineLvl w:val="0"/>
        <w:rPr>
          <w:sz w:val="22"/>
          <w:szCs w:val="22"/>
        </w:rPr>
      </w:pPr>
      <w:r w:rsidRPr="0004091D">
        <w:rPr>
          <w:sz w:val="22"/>
          <w:szCs w:val="22"/>
        </w:rPr>
        <w:t>Утвержден</w:t>
      </w:r>
    </w:p>
    <w:p w:rsidR="00E279B9" w:rsidRPr="0004091D" w:rsidRDefault="00E279B9">
      <w:pPr>
        <w:pStyle w:val="ConsPlusNormal"/>
        <w:jc w:val="right"/>
        <w:rPr>
          <w:sz w:val="22"/>
          <w:szCs w:val="22"/>
        </w:rPr>
      </w:pPr>
      <w:r w:rsidRPr="0004091D">
        <w:rPr>
          <w:sz w:val="22"/>
          <w:szCs w:val="22"/>
        </w:rPr>
        <w:t>Решением Комиссии Таможенного союза</w:t>
      </w:r>
    </w:p>
    <w:p w:rsidR="00E279B9" w:rsidRPr="0004091D" w:rsidRDefault="00E279B9">
      <w:pPr>
        <w:pStyle w:val="ConsPlusNormal"/>
        <w:jc w:val="right"/>
        <w:rPr>
          <w:sz w:val="22"/>
          <w:szCs w:val="22"/>
        </w:rPr>
      </w:pPr>
      <w:r w:rsidRPr="0004091D">
        <w:rPr>
          <w:sz w:val="22"/>
          <w:szCs w:val="22"/>
        </w:rPr>
        <w:t>от 9 декабря 2011 г. N 878</w:t>
      </w:r>
    </w:p>
    <w:p w:rsidR="00E279B9" w:rsidRPr="0004091D" w:rsidRDefault="00E279B9">
      <w:pPr>
        <w:pStyle w:val="ConsPlusNormal"/>
        <w:ind w:firstLine="540"/>
        <w:jc w:val="both"/>
        <w:rPr>
          <w:sz w:val="22"/>
          <w:szCs w:val="22"/>
        </w:rPr>
      </w:pPr>
    </w:p>
    <w:p w:rsidR="00E279B9" w:rsidRPr="0004091D" w:rsidRDefault="00E279B9">
      <w:pPr>
        <w:pStyle w:val="ConsPlusTitle"/>
        <w:jc w:val="center"/>
        <w:rPr>
          <w:sz w:val="22"/>
          <w:szCs w:val="22"/>
        </w:rPr>
      </w:pPr>
      <w:bookmarkStart w:id="79" w:name="Par2543"/>
      <w:bookmarkEnd w:id="79"/>
      <w:r w:rsidRPr="0004091D">
        <w:rPr>
          <w:sz w:val="22"/>
          <w:szCs w:val="22"/>
        </w:rPr>
        <w:t>ПЕРЕЧЕНЬ</w:t>
      </w:r>
    </w:p>
    <w:p w:rsidR="00E279B9" w:rsidRPr="0004091D" w:rsidRDefault="00E279B9">
      <w:pPr>
        <w:pStyle w:val="ConsPlusTitle"/>
        <w:jc w:val="center"/>
        <w:rPr>
          <w:sz w:val="22"/>
          <w:szCs w:val="22"/>
        </w:rPr>
      </w:pPr>
      <w:r w:rsidRPr="0004091D">
        <w:rPr>
          <w:sz w:val="22"/>
          <w:szCs w:val="22"/>
        </w:rPr>
        <w:t>СТАНДАРТОВ, В РЕЗУЛЬТАТЕ ПРИМЕНЕНИЯ КОТОРЫХ НА ДОБРОВОЛЬНОЙ</w:t>
      </w:r>
    </w:p>
    <w:p w:rsidR="00E279B9" w:rsidRPr="0004091D" w:rsidRDefault="00E279B9">
      <w:pPr>
        <w:pStyle w:val="ConsPlusTitle"/>
        <w:jc w:val="center"/>
        <w:rPr>
          <w:sz w:val="22"/>
          <w:szCs w:val="22"/>
        </w:rPr>
      </w:pPr>
      <w:r w:rsidRPr="0004091D">
        <w:rPr>
          <w:sz w:val="22"/>
          <w:szCs w:val="22"/>
        </w:rPr>
        <w:t>ОСНОВЕ ОБЕСПЕЧИВАЕТСЯ СОБЛЮДЕНИЕ ТРЕБОВАНИЙ ТЕХНИЧЕСКОГО</w:t>
      </w:r>
    </w:p>
    <w:p w:rsidR="00E279B9" w:rsidRPr="0004091D" w:rsidRDefault="00E279B9">
      <w:pPr>
        <w:pStyle w:val="ConsPlusTitle"/>
        <w:jc w:val="center"/>
        <w:rPr>
          <w:sz w:val="22"/>
          <w:szCs w:val="22"/>
        </w:rPr>
      </w:pPr>
      <w:r w:rsidRPr="0004091D">
        <w:rPr>
          <w:sz w:val="22"/>
          <w:szCs w:val="22"/>
        </w:rPr>
        <w:t>РЕГЛАМЕНТА ТАМОЖЕННОГО СОЮЗА "О БЕЗОПАСНОСТИ СРЕДСТВ</w:t>
      </w:r>
    </w:p>
    <w:p w:rsidR="00E279B9" w:rsidRPr="0004091D" w:rsidRDefault="00E279B9">
      <w:pPr>
        <w:pStyle w:val="ConsPlusTitle"/>
        <w:jc w:val="center"/>
        <w:rPr>
          <w:sz w:val="22"/>
          <w:szCs w:val="22"/>
        </w:rPr>
      </w:pPr>
      <w:r w:rsidRPr="0004091D">
        <w:rPr>
          <w:sz w:val="22"/>
          <w:szCs w:val="22"/>
        </w:rPr>
        <w:t>ИНДИВИДУАЛЬНОЙ ЗАЩИТЫ" (ТР ТС 019/2011)</w:t>
      </w:r>
    </w:p>
    <w:p w:rsidR="00E279B9" w:rsidRPr="0004091D" w:rsidRDefault="00E279B9">
      <w:pPr>
        <w:pStyle w:val="ConsPlusNormal"/>
        <w:jc w:val="center"/>
        <w:rPr>
          <w:sz w:val="22"/>
          <w:szCs w:val="22"/>
        </w:rPr>
      </w:pPr>
      <w:r w:rsidRPr="0004091D">
        <w:rPr>
          <w:sz w:val="22"/>
          <w:szCs w:val="22"/>
        </w:rPr>
        <w:t>(в ред. решения Коллегии Евразийской экономической комиссии</w:t>
      </w:r>
    </w:p>
    <w:p w:rsidR="00E279B9" w:rsidRPr="0004091D" w:rsidRDefault="00E279B9">
      <w:pPr>
        <w:pStyle w:val="ConsPlusNormal"/>
        <w:jc w:val="center"/>
        <w:rPr>
          <w:sz w:val="22"/>
          <w:szCs w:val="22"/>
        </w:rPr>
      </w:pPr>
      <w:r w:rsidRPr="0004091D">
        <w:rPr>
          <w:sz w:val="22"/>
          <w:szCs w:val="22"/>
        </w:rPr>
        <w:t>от 13.11.2012 N 221)</w:t>
      </w:r>
    </w:p>
    <w:p w:rsidR="00E279B9" w:rsidRPr="0004091D" w:rsidRDefault="00E279B9">
      <w:pPr>
        <w:pStyle w:val="ConsPlusNormal"/>
        <w:ind w:firstLine="540"/>
        <w:jc w:val="both"/>
        <w:rPr>
          <w:sz w:val="22"/>
          <w:szCs w:val="22"/>
        </w:rPr>
      </w:pPr>
    </w:p>
    <w:p w:rsidR="00E279B9" w:rsidRPr="0004091D" w:rsidRDefault="00E279B9">
      <w:pPr>
        <w:pStyle w:val="ConsPlusCell"/>
        <w:jc w:val="both"/>
        <w:rPr>
          <w:sz w:val="22"/>
          <w:szCs w:val="22"/>
        </w:rPr>
      </w:pPr>
      <w:r w:rsidRPr="0004091D">
        <w:rPr>
          <w:sz w:val="22"/>
          <w:szCs w:val="22"/>
        </w:rPr>
        <w:t>┌────┬───────────────────────┬───────────┬─────────────────────────┬──────┐</w:t>
      </w:r>
    </w:p>
    <w:p w:rsidR="00E279B9" w:rsidRPr="0004091D" w:rsidRDefault="00E279B9">
      <w:pPr>
        <w:pStyle w:val="ConsPlusCell"/>
        <w:jc w:val="both"/>
        <w:rPr>
          <w:sz w:val="22"/>
          <w:szCs w:val="22"/>
        </w:rPr>
      </w:pPr>
      <w:r w:rsidRPr="0004091D">
        <w:rPr>
          <w:sz w:val="22"/>
          <w:szCs w:val="22"/>
        </w:rPr>
        <w:t>│ N  │ Элементы технического │Обозначение│ Наименование стандарта  │Приме-│</w:t>
      </w:r>
    </w:p>
    <w:p w:rsidR="00E279B9" w:rsidRPr="0004091D" w:rsidRDefault="00E279B9">
      <w:pPr>
        <w:pStyle w:val="ConsPlusCell"/>
        <w:jc w:val="both"/>
        <w:rPr>
          <w:sz w:val="22"/>
          <w:szCs w:val="22"/>
        </w:rPr>
      </w:pPr>
      <w:r w:rsidRPr="0004091D">
        <w:rPr>
          <w:sz w:val="22"/>
          <w:szCs w:val="22"/>
        </w:rPr>
        <w:t>│п/п │регламента Таможенного │стандарта. │                         │чание │</w:t>
      </w:r>
    </w:p>
    <w:p w:rsidR="00E279B9" w:rsidRPr="0004091D" w:rsidRDefault="00E279B9">
      <w:pPr>
        <w:pStyle w:val="ConsPlusCell"/>
        <w:jc w:val="both"/>
        <w:rPr>
          <w:sz w:val="22"/>
          <w:szCs w:val="22"/>
        </w:rPr>
      </w:pPr>
      <w:r w:rsidRPr="0004091D">
        <w:rPr>
          <w:sz w:val="22"/>
          <w:szCs w:val="22"/>
        </w:rPr>
        <w:t>│    │        союза          │Информация │                         │      │</w:t>
      </w:r>
    </w:p>
    <w:p w:rsidR="00E279B9" w:rsidRPr="0004091D" w:rsidRDefault="00E279B9">
      <w:pPr>
        <w:pStyle w:val="ConsPlusCell"/>
        <w:jc w:val="both"/>
        <w:rPr>
          <w:sz w:val="22"/>
          <w:szCs w:val="22"/>
        </w:rPr>
      </w:pPr>
      <w:r w:rsidRPr="0004091D">
        <w:rPr>
          <w:sz w:val="22"/>
          <w:szCs w:val="22"/>
        </w:rPr>
        <w:t>│    │                       │    об     │                         │      │</w:t>
      </w:r>
    </w:p>
    <w:p w:rsidR="00E279B9" w:rsidRPr="0004091D" w:rsidRDefault="00E279B9">
      <w:pPr>
        <w:pStyle w:val="ConsPlusCell"/>
        <w:jc w:val="both"/>
        <w:rPr>
          <w:sz w:val="22"/>
          <w:szCs w:val="22"/>
        </w:rPr>
      </w:pPr>
      <w:r w:rsidRPr="0004091D">
        <w:rPr>
          <w:sz w:val="22"/>
          <w:szCs w:val="22"/>
        </w:rPr>
        <w:t>│    │                       │ изменении │                         │      │</w:t>
      </w:r>
    </w:p>
    <w:p w:rsidR="00E279B9" w:rsidRPr="0004091D" w:rsidRDefault="00E279B9">
      <w:pPr>
        <w:pStyle w:val="ConsPlusCell"/>
        <w:jc w:val="both"/>
        <w:rPr>
          <w:sz w:val="22"/>
          <w:szCs w:val="22"/>
        </w:rPr>
      </w:pPr>
      <w:r w:rsidRPr="0004091D">
        <w:rPr>
          <w:sz w:val="22"/>
          <w:szCs w:val="22"/>
        </w:rPr>
        <w:t>├────┼───────────────────────┼───────────┼─────────────────────────┼──────┤</w:t>
      </w:r>
    </w:p>
    <w:p w:rsidR="00E279B9" w:rsidRPr="0004091D" w:rsidRDefault="00E279B9">
      <w:pPr>
        <w:pStyle w:val="ConsPlusCell"/>
        <w:jc w:val="both"/>
        <w:rPr>
          <w:sz w:val="22"/>
          <w:szCs w:val="22"/>
        </w:rPr>
      </w:pPr>
      <w:r w:rsidRPr="0004091D">
        <w:rPr>
          <w:sz w:val="22"/>
          <w:szCs w:val="22"/>
        </w:rPr>
        <w:t>│ 1  │           2           │     3     │            4            │  5   │</w:t>
      </w:r>
    </w:p>
    <w:p w:rsidR="00E279B9" w:rsidRPr="0004091D" w:rsidRDefault="00E279B9">
      <w:pPr>
        <w:pStyle w:val="ConsPlusCell"/>
        <w:jc w:val="both"/>
        <w:rPr>
          <w:sz w:val="22"/>
          <w:szCs w:val="22"/>
        </w:rPr>
      </w:pPr>
      <w:r w:rsidRPr="0004091D">
        <w:rPr>
          <w:sz w:val="22"/>
          <w:szCs w:val="22"/>
        </w:rPr>
        <w:t>├────┼───────────────────────┼───────────┼─────────────────────────┼──────┤</w:t>
      </w:r>
    </w:p>
    <w:p w:rsidR="00E279B9" w:rsidRPr="0004091D" w:rsidRDefault="00E279B9">
      <w:pPr>
        <w:pStyle w:val="ConsPlusCell"/>
        <w:jc w:val="both"/>
        <w:rPr>
          <w:sz w:val="22"/>
          <w:szCs w:val="22"/>
        </w:rPr>
      </w:pPr>
      <w:r w:rsidRPr="0004091D">
        <w:rPr>
          <w:sz w:val="22"/>
          <w:szCs w:val="22"/>
        </w:rPr>
        <w:t>│ 1. │</w:t>
      </w:r>
      <w:hyperlink w:anchor="Par161" w:tooltip="5) средства индивидуальной защиты должны проектироваться и изготавливаться так, чтобы в предусмотренных изготовителем условиях применения пользователь мог осуществлять свою деятельность, а средства индивидуальной защиты сохраняли свои защитные свойства, безопа" w:history="1">
        <w:r w:rsidRPr="0004091D">
          <w:rPr>
            <w:sz w:val="22"/>
            <w:szCs w:val="22"/>
          </w:rPr>
          <w:t>Пункт 4.2, подпункт 5</w:t>
        </w:r>
      </w:hyperlink>
      <w:r w:rsidRPr="0004091D">
        <w:rPr>
          <w:sz w:val="22"/>
          <w:szCs w:val="22"/>
        </w:rPr>
        <w:t>: │ГОСТ       │ССБТ.             "Одежда│      │</w:t>
      </w:r>
    </w:p>
    <w:p w:rsidR="00E279B9" w:rsidRPr="0004091D" w:rsidRDefault="00E279B9">
      <w:pPr>
        <w:pStyle w:val="ConsPlusCell"/>
        <w:jc w:val="both"/>
        <w:rPr>
          <w:sz w:val="22"/>
          <w:szCs w:val="22"/>
        </w:rPr>
      </w:pPr>
      <w:r w:rsidRPr="0004091D">
        <w:rPr>
          <w:sz w:val="22"/>
          <w:szCs w:val="22"/>
        </w:rPr>
        <w:t>│    │5)             средства│12.4.101-92│специальная           для│      │</w:t>
      </w:r>
    </w:p>
    <w:p w:rsidR="00E279B9" w:rsidRPr="0004091D" w:rsidRDefault="00E279B9">
      <w:pPr>
        <w:pStyle w:val="ConsPlusCell"/>
        <w:jc w:val="both"/>
        <w:rPr>
          <w:sz w:val="22"/>
          <w:szCs w:val="22"/>
        </w:rPr>
      </w:pPr>
      <w:r w:rsidRPr="0004091D">
        <w:rPr>
          <w:sz w:val="22"/>
          <w:szCs w:val="22"/>
        </w:rPr>
        <w:t>│    │индивидуальной   защиты│           │ограниченной  защиты   от│      │</w:t>
      </w:r>
    </w:p>
    <w:p w:rsidR="00E279B9" w:rsidRPr="0004091D" w:rsidRDefault="00E279B9">
      <w:pPr>
        <w:pStyle w:val="ConsPlusCell"/>
        <w:jc w:val="both"/>
        <w:rPr>
          <w:sz w:val="22"/>
          <w:szCs w:val="22"/>
        </w:rPr>
      </w:pPr>
      <w:r w:rsidRPr="0004091D">
        <w:rPr>
          <w:sz w:val="22"/>
          <w:szCs w:val="22"/>
        </w:rPr>
        <w:t>│    │должны  проектироваться│           │токсичных веществ.  Общие│      │</w:t>
      </w:r>
    </w:p>
    <w:p w:rsidR="00E279B9" w:rsidRPr="0004091D" w:rsidRDefault="00E279B9">
      <w:pPr>
        <w:pStyle w:val="ConsPlusCell"/>
        <w:jc w:val="both"/>
        <w:rPr>
          <w:sz w:val="22"/>
          <w:szCs w:val="22"/>
        </w:rPr>
      </w:pPr>
      <w:r w:rsidRPr="0004091D">
        <w:rPr>
          <w:sz w:val="22"/>
          <w:szCs w:val="22"/>
        </w:rPr>
        <w:t>│    │и изготавливаться  так,│           │технические требования  и│      │</w:t>
      </w:r>
    </w:p>
    <w:p w:rsidR="00E279B9" w:rsidRPr="0004091D" w:rsidRDefault="00E279B9">
      <w:pPr>
        <w:pStyle w:val="ConsPlusCell"/>
        <w:jc w:val="both"/>
        <w:rPr>
          <w:sz w:val="22"/>
          <w:szCs w:val="22"/>
        </w:rPr>
      </w:pPr>
      <w:r w:rsidRPr="0004091D">
        <w:rPr>
          <w:sz w:val="22"/>
          <w:szCs w:val="22"/>
        </w:rPr>
        <w:t>│    │чтобы                 в│           │методы испытаний"        │      │</w:t>
      </w:r>
    </w:p>
    <w:p w:rsidR="00E279B9" w:rsidRPr="0004091D" w:rsidRDefault="00E279B9">
      <w:pPr>
        <w:pStyle w:val="ConsPlusCell"/>
        <w:jc w:val="both"/>
        <w:rPr>
          <w:sz w:val="22"/>
          <w:szCs w:val="22"/>
        </w:rPr>
      </w:pPr>
      <w:r w:rsidRPr="0004091D">
        <w:rPr>
          <w:sz w:val="22"/>
          <w:szCs w:val="22"/>
        </w:rPr>
        <w:t>│    │предусмотренных        │           │                         │      │</w:t>
      </w:r>
    </w:p>
    <w:p w:rsidR="00E279B9" w:rsidRPr="0004091D" w:rsidRDefault="00E279B9">
      <w:pPr>
        <w:pStyle w:val="ConsPlusCell"/>
        <w:jc w:val="both"/>
        <w:rPr>
          <w:sz w:val="22"/>
          <w:szCs w:val="22"/>
        </w:rPr>
      </w:pPr>
      <w:r w:rsidRPr="0004091D">
        <w:rPr>
          <w:sz w:val="22"/>
          <w:szCs w:val="22"/>
        </w:rPr>
        <w:t>│    │изготовителем  условиях│           │                         │      │</w:t>
      </w:r>
    </w:p>
    <w:p w:rsidR="00E279B9" w:rsidRPr="0004091D" w:rsidRDefault="00E279B9">
      <w:pPr>
        <w:pStyle w:val="ConsPlusCell"/>
        <w:jc w:val="both"/>
        <w:rPr>
          <w:sz w:val="22"/>
          <w:szCs w:val="22"/>
        </w:rPr>
      </w:pPr>
      <w:r w:rsidRPr="0004091D">
        <w:rPr>
          <w:sz w:val="22"/>
          <w:szCs w:val="22"/>
        </w:rPr>
        <w:t>│    │применения             │           │                         │      │</w:t>
      </w:r>
    </w:p>
    <w:p w:rsidR="00E279B9" w:rsidRPr="0004091D" w:rsidRDefault="00E279B9">
      <w:pPr>
        <w:pStyle w:val="ConsPlusCell"/>
        <w:jc w:val="both"/>
        <w:rPr>
          <w:sz w:val="22"/>
          <w:szCs w:val="22"/>
        </w:rPr>
      </w:pPr>
      <w:r w:rsidRPr="0004091D">
        <w:rPr>
          <w:sz w:val="22"/>
          <w:szCs w:val="22"/>
        </w:rPr>
        <w:t>│    │пользователь        мог│           │                         │      │</w:t>
      </w:r>
    </w:p>
    <w:p w:rsidR="00E279B9" w:rsidRPr="0004091D" w:rsidRDefault="00E279B9">
      <w:pPr>
        <w:pStyle w:val="ConsPlusCell"/>
        <w:jc w:val="both"/>
        <w:rPr>
          <w:sz w:val="22"/>
          <w:szCs w:val="22"/>
        </w:rPr>
      </w:pPr>
      <w:r w:rsidRPr="0004091D">
        <w:rPr>
          <w:sz w:val="22"/>
          <w:szCs w:val="22"/>
        </w:rPr>
        <w:t>│    │осуществлять       свою│           │                         │      │</w:t>
      </w:r>
    </w:p>
    <w:p w:rsidR="00E279B9" w:rsidRPr="0004091D" w:rsidRDefault="00E279B9">
      <w:pPr>
        <w:pStyle w:val="ConsPlusCell"/>
        <w:jc w:val="both"/>
        <w:rPr>
          <w:sz w:val="22"/>
          <w:szCs w:val="22"/>
        </w:rPr>
      </w:pPr>
      <w:r w:rsidRPr="0004091D">
        <w:rPr>
          <w:sz w:val="22"/>
          <w:szCs w:val="22"/>
        </w:rPr>
        <w:t>│    │деятельность,         а│           │                         │      │</w:t>
      </w:r>
    </w:p>
    <w:p w:rsidR="00E279B9" w:rsidRPr="0004091D" w:rsidRDefault="00E279B9">
      <w:pPr>
        <w:pStyle w:val="ConsPlusCell"/>
        <w:jc w:val="both"/>
        <w:rPr>
          <w:sz w:val="22"/>
          <w:szCs w:val="22"/>
        </w:rPr>
      </w:pPr>
      <w:r w:rsidRPr="0004091D">
        <w:rPr>
          <w:sz w:val="22"/>
          <w:szCs w:val="22"/>
        </w:rPr>
        <w:t>│    │средства               │           │                         │      │</w:t>
      </w:r>
    </w:p>
    <w:p w:rsidR="00E279B9" w:rsidRPr="0004091D" w:rsidRDefault="00E279B9">
      <w:pPr>
        <w:pStyle w:val="ConsPlusCell"/>
        <w:jc w:val="both"/>
        <w:rPr>
          <w:sz w:val="22"/>
          <w:szCs w:val="22"/>
        </w:rPr>
      </w:pPr>
      <w:r w:rsidRPr="0004091D">
        <w:rPr>
          <w:sz w:val="22"/>
          <w:szCs w:val="22"/>
        </w:rPr>
        <w:t>│    │индивидуальной   защиты│           │                         │      │</w:t>
      </w:r>
    </w:p>
    <w:p w:rsidR="00E279B9" w:rsidRPr="0004091D" w:rsidRDefault="00E279B9">
      <w:pPr>
        <w:pStyle w:val="ConsPlusCell"/>
        <w:jc w:val="both"/>
        <w:rPr>
          <w:sz w:val="22"/>
          <w:szCs w:val="22"/>
        </w:rPr>
      </w:pPr>
      <w:r w:rsidRPr="0004091D">
        <w:rPr>
          <w:sz w:val="22"/>
          <w:szCs w:val="22"/>
        </w:rPr>
        <w:t>│    │сохраняли          свои│           │                         │      │</w:t>
      </w:r>
    </w:p>
    <w:p w:rsidR="00E279B9" w:rsidRPr="0004091D" w:rsidRDefault="00E279B9">
      <w:pPr>
        <w:pStyle w:val="ConsPlusCell"/>
        <w:jc w:val="both"/>
        <w:rPr>
          <w:sz w:val="22"/>
          <w:szCs w:val="22"/>
        </w:rPr>
      </w:pPr>
      <w:r w:rsidRPr="0004091D">
        <w:rPr>
          <w:sz w:val="22"/>
          <w:szCs w:val="22"/>
        </w:rPr>
        <w:t>│    │защитные      свойства,│           │                         │      │</w:t>
      </w:r>
    </w:p>
    <w:p w:rsidR="00E279B9" w:rsidRPr="0004091D" w:rsidRDefault="00E279B9">
      <w:pPr>
        <w:pStyle w:val="ConsPlusCell"/>
        <w:jc w:val="both"/>
        <w:rPr>
          <w:sz w:val="22"/>
          <w:szCs w:val="22"/>
        </w:rPr>
      </w:pPr>
      <w:r w:rsidRPr="0004091D">
        <w:rPr>
          <w:sz w:val="22"/>
          <w:szCs w:val="22"/>
        </w:rPr>
        <w:t>│    │безопасность          и│           │                         │      │</w:t>
      </w:r>
    </w:p>
    <w:p w:rsidR="00E279B9" w:rsidRPr="0004091D" w:rsidRDefault="00E279B9">
      <w:pPr>
        <w:pStyle w:val="ConsPlusCell"/>
        <w:jc w:val="both"/>
        <w:rPr>
          <w:sz w:val="22"/>
          <w:szCs w:val="22"/>
        </w:rPr>
      </w:pPr>
      <w:r w:rsidRPr="0004091D">
        <w:rPr>
          <w:sz w:val="22"/>
          <w:szCs w:val="22"/>
        </w:rPr>
        <w:t>│    │надежность             │           │                         │      │</w:t>
      </w:r>
    </w:p>
    <w:p w:rsidR="00E279B9" w:rsidRPr="0004091D" w:rsidRDefault="00E279B9">
      <w:pPr>
        <w:pStyle w:val="ConsPlusCell"/>
        <w:jc w:val="both"/>
        <w:rPr>
          <w:sz w:val="22"/>
          <w:szCs w:val="22"/>
        </w:rPr>
      </w:pPr>
      <w:r w:rsidRPr="0004091D">
        <w:rPr>
          <w:sz w:val="22"/>
          <w:szCs w:val="22"/>
        </w:rPr>
        <w:t>├────┼───────────────────────┼───────────┼─────────────────────────┼──────┤</w:t>
      </w:r>
    </w:p>
    <w:p w:rsidR="00E279B9" w:rsidRPr="0004091D" w:rsidRDefault="00E279B9">
      <w:pPr>
        <w:pStyle w:val="ConsPlusCell"/>
        <w:jc w:val="both"/>
        <w:rPr>
          <w:sz w:val="22"/>
          <w:szCs w:val="22"/>
        </w:rPr>
      </w:pPr>
      <w:r w:rsidRPr="0004091D">
        <w:rPr>
          <w:sz w:val="22"/>
          <w:szCs w:val="22"/>
        </w:rPr>
        <w:t>│ 2. │</w:t>
      </w:r>
      <w:hyperlink w:anchor="Par165" w:tooltip="9) средства индивидуальной защиты, предназначенные для использования в пожаровзрывоопасной среде, должны изготавливаться из материалов, исключающих искрообразование;" w:history="1">
        <w:r w:rsidRPr="0004091D">
          <w:rPr>
            <w:sz w:val="22"/>
            <w:szCs w:val="22"/>
          </w:rPr>
          <w:t>Пункт   4.2</w:t>
        </w:r>
      </w:hyperlink>
      <w:r w:rsidRPr="0004091D">
        <w:rPr>
          <w:sz w:val="22"/>
          <w:szCs w:val="22"/>
        </w:rPr>
        <w:t>,   подпункт│ГОСТ       │"Взрывобезопасность"     │      │</w:t>
      </w:r>
    </w:p>
    <w:p w:rsidR="00E279B9" w:rsidRPr="0004091D" w:rsidRDefault="00E279B9">
      <w:pPr>
        <w:pStyle w:val="ConsPlusCell"/>
        <w:jc w:val="both"/>
        <w:rPr>
          <w:sz w:val="22"/>
          <w:szCs w:val="22"/>
        </w:rPr>
      </w:pPr>
      <w:r w:rsidRPr="0004091D">
        <w:rPr>
          <w:sz w:val="22"/>
          <w:szCs w:val="22"/>
        </w:rPr>
        <w:t>│    │9:                     │12.1.010-76│                         │      │</w:t>
      </w:r>
    </w:p>
    <w:p w:rsidR="00E279B9" w:rsidRPr="0004091D" w:rsidRDefault="00E279B9">
      <w:pPr>
        <w:pStyle w:val="ConsPlusCell"/>
        <w:jc w:val="both"/>
        <w:rPr>
          <w:sz w:val="22"/>
          <w:szCs w:val="22"/>
        </w:rPr>
      </w:pPr>
      <w:r w:rsidRPr="0004091D">
        <w:rPr>
          <w:sz w:val="22"/>
          <w:szCs w:val="22"/>
        </w:rPr>
        <w:t>│    │9)             средства│           │                         │      │</w:t>
      </w:r>
    </w:p>
    <w:p w:rsidR="00E279B9" w:rsidRPr="0004091D" w:rsidRDefault="00E279B9">
      <w:pPr>
        <w:pStyle w:val="ConsPlusCell"/>
        <w:jc w:val="both"/>
        <w:rPr>
          <w:sz w:val="22"/>
          <w:szCs w:val="22"/>
        </w:rPr>
      </w:pPr>
      <w:r w:rsidRPr="0004091D">
        <w:rPr>
          <w:sz w:val="22"/>
          <w:szCs w:val="22"/>
        </w:rPr>
        <w:t>│    │индивидуальной  защиты,│           │                         │      │</w:t>
      </w:r>
    </w:p>
    <w:p w:rsidR="00E279B9" w:rsidRPr="0004091D" w:rsidRDefault="00E279B9">
      <w:pPr>
        <w:pStyle w:val="ConsPlusCell"/>
        <w:jc w:val="both"/>
        <w:rPr>
          <w:sz w:val="22"/>
          <w:szCs w:val="22"/>
        </w:rPr>
      </w:pPr>
      <w:r w:rsidRPr="0004091D">
        <w:rPr>
          <w:sz w:val="22"/>
          <w:szCs w:val="22"/>
        </w:rPr>
        <w:t>│    │предназначенные     для│           │                         │      │</w:t>
      </w:r>
    </w:p>
    <w:p w:rsidR="00E279B9" w:rsidRPr="0004091D" w:rsidRDefault="00E279B9">
      <w:pPr>
        <w:pStyle w:val="ConsPlusCell"/>
        <w:jc w:val="both"/>
        <w:rPr>
          <w:sz w:val="22"/>
          <w:szCs w:val="22"/>
        </w:rPr>
      </w:pPr>
      <w:r w:rsidRPr="0004091D">
        <w:rPr>
          <w:sz w:val="22"/>
          <w:szCs w:val="22"/>
        </w:rPr>
        <w:t>│    │использования         в│           │                         │      │</w:t>
      </w:r>
    </w:p>
    <w:p w:rsidR="00E279B9" w:rsidRPr="0004091D" w:rsidRDefault="00E279B9">
      <w:pPr>
        <w:pStyle w:val="ConsPlusCell"/>
        <w:jc w:val="both"/>
        <w:rPr>
          <w:sz w:val="22"/>
          <w:szCs w:val="22"/>
        </w:rPr>
      </w:pPr>
      <w:r w:rsidRPr="0004091D">
        <w:rPr>
          <w:sz w:val="22"/>
          <w:szCs w:val="22"/>
        </w:rPr>
        <w:t>│    │пожаровзрывоопасной    │           │                         │      │</w:t>
      </w:r>
    </w:p>
    <w:p w:rsidR="00E279B9" w:rsidRPr="0004091D" w:rsidRDefault="00E279B9">
      <w:pPr>
        <w:pStyle w:val="ConsPlusCell"/>
        <w:jc w:val="both"/>
        <w:rPr>
          <w:sz w:val="22"/>
          <w:szCs w:val="22"/>
        </w:rPr>
      </w:pPr>
      <w:r w:rsidRPr="0004091D">
        <w:rPr>
          <w:sz w:val="22"/>
          <w:szCs w:val="22"/>
        </w:rPr>
        <w:t>│    │среде,           должны│           │                         │      │</w:t>
      </w:r>
    </w:p>
    <w:p w:rsidR="00E279B9" w:rsidRPr="0004091D" w:rsidRDefault="00E279B9">
      <w:pPr>
        <w:pStyle w:val="ConsPlusCell"/>
        <w:jc w:val="both"/>
        <w:rPr>
          <w:sz w:val="22"/>
          <w:szCs w:val="22"/>
        </w:rPr>
      </w:pPr>
      <w:r w:rsidRPr="0004091D">
        <w:rPr>
          <w:sz w:val="22"/>
          <w:szCs w:val="22"/>
        </w:rPr>
        <w:t>│    │изготавливаться      из│           │                         │      │</w:t>
      </w:r>
    </w:p>
    <w:p w:rsidR="00E279B9" w:rsidRPr="0004091D" w:rsidRDefault="00E279B9">
      <w:pPr>
        <w:pStyle w:val="ConsPlusCell"/>
        <w:jc w:val="both"/>
        <w:rPr>
          <w:sz w:val="22"/>
          <w:szCs w:val="22"/>
        </w:rPr>
      </w:pPr>
      <w:r w:rsidRPr="0004091D">
        <w:rPr>
          <w:sz w:val="22"/>
          <w:szCs w:val="22"/>
        </w:rPr>
        <w:t>│    │материалов,            │           │                         │      │</w:t>
      </w:r>
    </w:p>
    <w:p w:rsidR="00E279B9" w:rsidRPr="0004091D" w:rsidRDefault="00E279B9">
      <w:pPr>
        <w:pStyle w:val="ConsPlusCell"/>
        <w:jc w:val="both"/>
        <w:rPr>
          <w:sz w:val="22"/>
          <w:szCs w:val="22"/>
        </w:rPr>
      </w:pPr>
      <w:r w:rsidRPr="0004091D">
        <w:rPr>
          <w:sz w:val="22"/>
          <w:szCs w:val="22"/>
        </w:rPr>
        <w:t>│    │исключающих            │           │                         │      │</w:t>
      </w:r>
    </w:p>
    <w:p w:rsidR="00E279B9" w:rsidRPr="0004091D" w:rsidRDefault="00E279B9">
      <w:pPr>
        <w:pStyle w:val="ConsPlusCell"/>
        <w:jc w:val="both"/>
        <w:rPr>
          <w:sz w:val="22"/>
          <w:szCs w:val="22"/>
        </w:rPr>
      </w:pPr>
      <w:r w:rsidRPr="0004091D">
        <w:rPr>
          <w:sz w:val="22"/>
          <w:szCs w:val="22"/>
        </w:rPr>
        <w:t>│    │искрообразование       │           │                         │      │</w:t>
      </w:r>
    </w:p>
    <w:p w:rsidR="00E279B9" w:rsidRPr="0004091D" w:rsidRDefault="00E279B9">
      <w:pPr>
        <w:pStyle w:val="ConsPlusCell"/>
        <w:jc w:val="both"/>
        <w:rPr>
          <w:sz w:val="22"/>
          <w:szCs w:val="22"/>
        </w:rPr>
      </w:pPr>
      <w:r w:rsidRPr="0004091D">
        <w:rPr>
          <w:sz w:val="22"/>
          <w:szCs w:val="22"/>
        </w:rPr>
        <w:t>│(в ред. решения Коллегии Евразийской экономической комиссии от 13.11.2012│</w:t>
      </w:r>
    </w:p>
    <w:p w:rsidR="00E279B9" w:rsidRPr="0004091D" w:rsidRDefault="00E279B9">
      <w:pPr>
        <w:pStyle w:val="ConsPlusCell"/>
        <w:jc w:val="both"/>
        <w:rPr>
          <w:sz w:val="22"/>
          <w:szCs w:val="22"/>
        </w:rPr>
      </w:pPr>
      <w:r w:rsidRPr="0004091D">
        <w:rPr>
          <w:sz w:val="22"/>
          <w:szCs w:val="22"/>
        </w:rPr>
        <w:t>│N 221)                                                                   │</w:t>
      </w:r>
    </w:p>
    <w:p w:rsidR="00E279B9" w:rsidRPr="0004091D" w:rsidRDefault="00E279B9">
      <w:pPr>
        <w:pStyle w:val="ConsPlusCell"/>
        <w:jc w:val="both"/>
        <w:rPr>
          <w:sz w:val="22"/>
          <w:szCs w:val="22"/>
        </w:rPr>
      </w:pPr>
      <w:r w:rsidRPr="0004091D">
        <w:rPr>
          <w:sz w:val="22"/>
          <w:szCs w:val="22"/>
        </w:rPr>
        <w:t>├────┼───────────────────────┼───────────┼─────────────────────────┼──────┤</w:t>
      </w:r>
    </w:p>
    <w:p w:rsidR="00E279B9" w:rsidRPr="0004091D" w:rsidRDefault="00E279B9">
      <w:pPr>
        <w:pStyle w:val="ConsPlusCell"/>
        <w:jc w:val="both"/>
        <w:rPr>
          <w:sz w:val="22"/>
          <w:szCs w:val="22"/>
        </w:rPr>
      </w:pPr>
      <w:r w:rsidRPr="0004091D">
        <w:rPr>
          <w:sz w:val="22"/>
          <w:szCs w:val="22"/>
        </w:rPr>
        <w:t>│ 3. │</w:t>
      </w:r>
      <w:hyperlink w:anchor="Par170" w:tooltip="1) в отношении одежды специальной защитной и средств индивидуальной защиты рук от механических воздействий и общих производственных загрязнений:" w:history="1">
        <w:r w:rsidRPr="0004091D">
          <w:rPr>
            <w:sz w:val="22"/>
            <w:szCs w:val="22"/>
          </w:rPr>
          <w:t>Пункт 4.3, подпункт 1</w:t>
        </w:r>
      </w:hyperlink>
      <w:r w:rsidRPr="0004091D">
        <w:rPr>
          <w:sz w:val="22"/>
          <w:szCs w:val="22"/>
        </w:rPr>
        <w:t>: │ГОСТ       │ССБТ "Средства           │      │</w:t>
      </w:r>
    </w:p>
    <w:p w:rsidR="00E279B9" w:rsidRPr="0004091D" w:rsidRDefault="00E279B9">
      <w:pPr>
        <w:pStyle w:val="ConsPlusCell"/>
        <w:jc w:val="both"/>
        <w:rPr>
          <w:sz w:val="22"/>
          <w:szCs w:val="22"/>
        </w:rPr>
      </w:pPr>
      <w:r w:rsidRPr="0004091D">
        <w:rPr>
          <w:sz w:val="22"/>
          <w:szCs w:val="22"/>
        </w:rPr>
        <w:t>│    │    1)   в    отношении│12.4.010-75│индивидуальной защиты.   │      │</w:t>
      </w:r>
    </w:p>
    <w:p w:rsidR="00E279B9" w:rsidRPr="0004091D" w:rsidRDefault="00E279B9">
      <w:pPr>
        <w:pStyle w:val="ConsPlusCell"/>
        <w:jc w:val="both"/>
        <w:rPr>
          <w:sz w:val="22"/>
          <w:szCs w:val="22"/>
        </w:rPr>
      </w:pPr>
      <w:r w:rsidRPr="0004091D">
        <w:rPr>
          <w:sz w:val="22"/>
          <w:szCs w:val="22"/>
        </w:rPr>
        <w:t>│    │одежды      специальной│           │Рукавицы специальные.    │      │</w:t>
      </w:r>
    </w:p>
    <w:p w:rsidR="00E279B9" w:rsidRPr="0004091D" w:rsidRDefault="00E279B9">
      <w:pPr>
        <w:pStyle w:val="ConsPlusCell"/>
        <w:jc w:val="both"/>
        <w:rPr>
          <w:sz w:val="22"/>
          <w:szCs w:val="22"/>
        </w:rPr>
      </w:pPr>
      <w:r w:rsidRPr="0004091D">
        <w:rPr>
          <w:sz w:val="22"/>
          <w:szCs w:val="22"/>
        </w:rPr>
        <w:t>│    │защитной   и    средств│           │Технические условия";    │      │</w:t>
      </w:r>
    </w:p>
    <w:p w:rsidR="00E279B9" w:rsidRPr="0004091D" w:rsidRDefault="00E279B9">
      <w:pPr>
        <w:pStyle w:val="ConsPlusCell"/>
        <w:jc w:val="both"/>
        <w:rPr>
          <w:sz w:val="22"/>
          <w:szCs w:val="22"/>
        </w:rPr>
      </w:pPr>
      <w:r w:rsidRPr="0004091D">
        <w:rPr>
          <w:sz w:val="22"/>
          <w:szCs w:val="22"/>
        </w:rPr>
        <w:t>│    │индивидуальной   защиты│ГОСТ       │ССБТ "Фартуки            │      │</w:t>
      </w:r>
    </w:p>
    <w:p w:rsidR="00E279B9" w:rsidRPr="0004091D" w:rsidRDefault="00E279B9">
      <w:pPr>
        <w:pStyle w:val="ConsPlusCell"/>
        <w:jc w:val="both"/>
        <w:rPr>
          <w:sz w:val="22"/>
          <w:szCs w:val="22"/>
        </w:rPr>
      </w:pPr>
      <w:r w:rsidRPr="0004091D">
        <w:rPr>
          <w:sz w:val="22"/>
          <w:szCs w:val="22"/>
        </w:rPr>
        <w:t>│    │рук   от   механических│12.4.029-76│специальные.             │      │</w:t>
      </w:r>
    </w:p>
    <w:p w:rsidR="00E279B9" w:rsidRPr="0004091D" w:rsidRDefault="00E279B9">
      <w:pPr>
        <w:pStyle w:val="ConsPlusCell"/>
        <w:jc w:val="both"/>
        <w:rPr>
          <w:sz w:val="22"/>
          <w:szCs w:val="22"/>
        </w:rPr>
      </w:pPr>
      <w:r w:rsidRPr="0004091D">
        <w:rPr>
          <w:sz w:val="22"/>
          <w:szCs w:val="22"/>
        </w:rPr>
        <w:t>│    │воздействий   и   общих│           │Технические условия";    │      │</w:t>
      </w:r>
    </w:p>
    <w:p w:rsidR="00E279B9" w:rsidRPr="0004091D" w:rsidRDefault="00E279B9">
      <w:pPr>
        <w:pStyle w:val="ConsPlusCell"/>
        <w:jc w:val="both"/>
        <w:rPr>
          <w:sz w:val="22"/>
          <w:szCs w:val="22"/>
        </w:rPr>
      </w:pPr>
      <w:r w:rsidRPr="0004091D">
        <w:rPr>
          <w:sz w:val="22"/>
          <w:szCs w:val="22"/>
        </w:rPr>
        <w:t>│    │производственных       │ГОСТ       │ССБТ "Комбинезоны        │      │</w:t>
      </w:r>
    </w:p>
    <w:p w:rsidR="00E279B9" w:rsidRPr="0004091D" w:rsidRDefault="00E279B9">
      <w:pPr>
        <w:pStyle w:val="ConsPlusCell"/>
        <w:jc w:val="both"/>
        <w:rPr>
          <w:sz w:val="22"/>
          <w:szCs w:val="22"/>
        </w:rPr>
      </w:pPr>
      <w:r w:rsidRPr="0004091D">
        <w:rPr>
          <w:sz w:val="22"/>
          <w:szCs w:val="22"/>
        </w:rPr>
        <w:t>│    │загрязнений:           │12.4.099-80│женские для защиты от    │      │</w:t>
      </w:r>
    </w:p>
    <w:p w:rsidR="00E279B9" w:rsidRPr="0004091D" w:rsidRDefault="00E279B9">
      <w:pPr>
        <w:pStyle w:val="ConsPlusCell"/>
        <w:jc w:val="both"/>
        <w:rPr>
          <w:sz w:val="22"/>
          <w:szCs w:val="22"/>
        </w:rPr>
      </w:pPr>
      <w:r w:rsidRPr="0004091D">
        <w:rPr>
          <w:sz w:val="22"/>
          <w:szCs w:val="22"/>
        </w:rPr>
        <w:t>│    │    материалы         и│           │нетоксичной пыли,        │      │</w:t>
      </w:r>
    </w:p>
    <w:p w:rsidR="00E279B9" w:rsidRPr="0004091D" w:rsidRDefault="00E279B9">
      <w:pPr>
        <w:pStyle w:val="ConsPlusCell"/>
        <w:jc w:val="both"/>
        <w:rPr>
          <w:sz w:val="22"/>
          <w:szCs w:val="22"/>
        </w:rPr>
      </w:pPr>
      <w:r w:rsidRPr="0004091D">
        <w:rPr>
          <w:sz w:val="22"/>
          <w:szCs w:val="22"/>
        </w:rPr>
        <w:t>│    │изделия для  защиты  от│           │механических воздействий │      │</w:t>
      </w:r>
    </w:p>
    <w:p w:rsidR="00E279B9" w:rsidRPr="0004091D" w:rsidRDefault="00E279B9">
      <w:pPr>
        <w:pStyle w:val="ConsPlusCell"/>
        <w:jc w:val="both"/>
        <w:rPr>
          <w:sz w:val="22"/>
          <w:szCs w:val="22"/>
        </w:rPr>
      </w:pPr>
      <w:r w:rsidRPr="0004091D">
        <w:rPr>
          <w:sz w:val="22"/>
          <w:szCs w:val="22"/>
        </w:rPr>
        <w:t>│    │проколов         должны│           │и общих производственных │      │</w:t>
      </w:r>
    </w:p>
    <w:p w:rsidR="00E279B9" w:rsidRPr="0004091D" w:rsidRDefault="00E279B9">
      <w:pPr>
        <w:pStyle w:val="ConsPlusCell"/>
        <w:jc w:val="both"/>
        <w:rPr>
          <w:sz w:val="22"/>
          <w:szCs w:val="22"/>
        </w:rPr>
      </w:pPr>
      <w:r w:rsidRPr="0004091D">
        <w:rPr>
          <w:sz w:val="22"/>
          <w:szCs w:val="22"/>
        </w:rPr>
        <w:t>│    │обладать  стойкостью  к│           │загрязнений. Технические │      │</w:t>
      </w:r>
    </w:p>
    <w:p w:rsidR="00E279B9" w:rsidRPr="0004091D" w:rsidRDefault="00E279B9">
      <w:pPr>
        <w:pStyle w:val="ConsPlusCell"/>
        <w:jc w:val="both"/>
        <w:rPr>
          <w:sz w:val="22"/>
          <w:szCs w:val="22"/>
        </w:rPr>
      </w:pPr>
      <w:r w:rsidRPr="0004091D">
        <w:rPr>
          <w:sz w:val="22"/>
          <w:szCs w:val="22"/>
        </w:rPr>
        <w:t>│    │проколу не менее  13  Н│           │условия";                │      │</w:t>
      </w:r>
    </w:p>
    <w:p w:rsidR="00E279B9" w:rsidRPr="0004091D" w:rsidRDefault="00E279B9">
      <w:pPr>
        <w:pStyle w:val="ConsPlusCell"/>
        <w:jc w:val="both"/>
        <w:rPr>
          <w:sz w:val="22"/>
          <w:szCs w:val="22"/>
        </w:rPr>
      </w:pPr>
      <w:r w:rsidRPr="0004091D">
        <w:rPr>
          <w:sz w:val="22"/>
          <w:szCs w:val="22"/>
        </w:rPr>
        <w:t>│    │для  тканей,  не  менее│ГОСТ       │ССБТ "Комбинезоны        │      │</w:t>
      </w:r>
    </w:p>
    <w:p w:rsidR="00E279B9" w:rsidRPr="0004091D" w:rsidRDefault="00E279B9">
      <w:pPr>
        <w:pStyle w:val="ConsPlusCell"/>
        <w:jc w:val="both"/>
        <w:rPr>
          <w:sz w:val="22"/>
          <w:szCs w:val="22"/>
        </w:rPr>
      </w:pPr>
      <w:r w:rsidRPr="0004091D">
        <w:rPr>
          <w:sz w:val="22"/>
          <w:szCs w:val="22"/>
        </w:rPr>
        <w:t>│    │22     Н     -      для│12.4.100-80│мужские для защиты от    │      │</w:t>
      </w:r>
    </w:p>
    <w:p w:rsidR="00E279B9" w:rsidRPr="0004091D" w:rsidRDefault="00E279B9">
      <w:pPr>
        <w:pStyle w:val="ConsPlusCell"/>
        <w:jc w:val="both"/>
        <w:rPr>
          <w:sz w:val="22"/>
          <w:szCs w:val="22"/>
        </w:rPr>
      </w:pPr>
      <w:r w:rsidRPr="0004091D">
        <w:rPr>
          <w:sz w:val="22"/>
          <w:szCs w:val="22"/>
        </w:rPr>
        <w:t>│    │искусственных кож и  не│           │нетоксичной пыли,        │      │</w:t>
      </w:r>
    </w:p>
    <w:p w:rsidR="00E279B9" w:rsidRPr="0004091D" w:rsidRDefault="00E279B9">
      <w:pPr>
        <w:pStyle w:val="ConsPlusCell"/>
        <w:jc w:val="both"/>
        <w:rPr>
          <w:sz w:val="22"/>
          <w:szCs w:val="22"/>
        </w:rPr>
      </w:pPr>
      <w:r w:rsidRPr="0004091D">
        <w:rPr>
          <w:sz w:val="22"/>
          <w:szCs w:val="22"/>
        </w:rPr>
        <w:t>│    │менее  58   Н   -   для│           │механических воздействий │      │</w:t>
      </w:r>
    </w:p>
    <w:p w:rsidR="00E279B9" w:rsidRPr="0004091D" w:rsidRDefault="00E279B9">
      <w:pPr>
        <w:pStyle w:val="ConsPlusCell"/>
        <w:jc w:val="both"/>
        <w:rPr>
          <w:sz w:val="22"/>
          <w:szCs w:val="22"/>
        </w:rPr>
      </w:pPr>
      <w:r w:rsidRPr="0004091D">
        <w:rPr>
          <w:sz w:val="22"/>
          <w:szCs w:val="22"/>
        </w:rPr>
        <w:t>│    │натуральных кож;       │           │и общих производственных │      │</w:t>
      </w:r>
    </w:p>
    <w:p w:rsidR="00E279B9" w:rsidRPr="0004091D" w:rsidRDefault="00E279B9">
      <w:pPr>
        <w:pStyle w:val="ConsPlusCell"/>
        <w:jc w:val="both"/>
        <w:rPr>
          <w:sz w:val="22"/>
          <w:szCs w:val="22"/>
        </w:rPr>
      </w:pPr>
      <w:r w:rsidRPr="0004091D">
        <w:rPr>
          <w:sz w:val="22"/>
          <w:szCs w:val="22"/>
        </w:rPr>
        <w:t>│    │    материалы         и│           │загрязнений. Технические │      │</w:t>
      </w:r>
    </w:p>
    <w:p w:rsidR="00E279B9" w:rsidRPr="0004091D" w:rsidRDefault="00E279B9">
      <w:pPr>
        <w:pStyle w:val="ConsPlusCell"/>
        <w:jc w:val="both"/>
        <w:rPr>
          <w:sz w:val="22"/>
          <w:szCs w:val="22"/>
        </w:rPr>
      </w:pPr>
      <w:r w:rsidRPr="0004091D">
        <w:rPr>
          <w:sz w:val="22"/>
          <w:szCs w:val="22"/>
        </w:rPr>
        <w:t>│    │изделия для  защиты  от│           │условия";                │      │</w:t>
      </w:r>
    </w:p>
    <w:p w:rsidR="00E279B9" w:rsidRPr="0004091D" w:rsidRDefault="00E279B9">
      <w:pPr>
        <w:pStyle w:val="ConsPlusCell"/>
        <w:jc w:val="both"/>
        <w:rPr>
          <w:sz w:val="22"/>
          <w:szCs w:val="22"/>
        </w:rPr>
      </w:pPr>
      <w:r w:rsidRPr="0004091D">
        <w:rPr>
          <w:sz w:val="22"/>
          <w:szCs w:val="22"/>
        </w:rPr>
        <w:t>│    │порезов          должны│ГОСТ       │ССБТ. "Одежда            │      │</w:t>
      </w:r>
    </w:p>
    <w:p w:rsidR="00E279B9" w:rsidRPr="0004091D" w:rsidRDefault="00E279B9">
      <w:pPr>
        <w:pStyle w:val="ConsPlusCell"/>
        <w:jc w:val="both"/>
        <w:rPr>
          <w:sz w:val="22"/>
          <w:szCs w:val="22"/>
        </w:rPr>
      </w:pPr>
      <w:r w:rsidRPr="0004091D">
        <w:rPr>
          <w:sz w:val="22"/>
          <w:szCs w:val="22"/>
        </w:rPr>
        <w:t>│    │обладать               │12.4.101-93│специальная              │      │</w:t>
      </w:r>
    </w:p>
    <w:p w:rsidR="00E279B9" w:rsidRPr="0004091D" w:rsidRDefault="00E279B9">
      <w:pPr>
        <w:pStyle w:val="ConsPlusCell"/>
        <w:jc w:val="both"/>
        <w:rPr>
          <w:sz w:val="22"/>
          <w:szCs w:val="22"/>
        </w:rPr>
      </w:pPr>
      <w:r w:rsidRPr="0004091D">
        <w:rPr>
          <w:sz w:val="22"/>
          <w:szCs w:val="22"/>
        </w:rPr>
        <w:t>│    │сопротивлением        к│           │для ограниченной защиты  │      │</w:t>
      </w:r>
    </w:p>
    <w:p w:rsidR="00E279B9" w:rsidRPr="0004091D" w:rsidRDefault="00E279B9">
      <w:pPr>
        <w:pStyle w:val="ConsPlusCell"/>
        <w:jc w:val="both"/>
        <w:rPr>
          <w:sz w:val="22"/>
          <w:szCs w:val="22"/>
        </w:rPr>
      </w:pPr>
      <w:r w:rsidRPr="0004091D">
        <w:rPr>
          <w:sz w:val="22"/>
          <w:szCs w:val="22"/>
        </w:rPr>
        <w:t>│    │порезу не менее 2  Н/мм│           │от токсичных веществ.    │      │</w:t>
      </w:r>
    </w:p>
    <w:p w:rsidR="00E279B9" w:rsidRPr="0004091D" w:rsidRDefault="00E279B9">
      <w:pPr>
        <w:pStyle w:val="ConsPlusCell"/>
        <w:jc w:val="both"/>
        <w:rPr>
          <w:sz w:val="22"/>
          <w:szCs w:val="22"/>
        </w:rPr>
      </w:pPr>
      <w:r w:rsidRPr="0004091D">
        <w:rPr>
          <w:sz w:val="22"/>
          <w:szCs w:val="22"/>
        </w:rPr>
        <w:t>│    │для тканей, не менее  6│           │Общие технические        │      │</w:t>
      </w:r>
    </w:p>
    <w:p w:rsidR="00E279B9" w:rsidRPr="0004091D" w:rsidRDefault="00E279B9">
      <w:pPr>
        <w:pStyle w:val="ConsPlusCell"/>
        <w:jc w:val="both"/>
        <w:rPr>
          <w:sz w:val="22"/>
          <w:szCs w:val="22"/>
        </w:rPr>
      </w:pPr>
      <w:r w:rsidRPr="0004091D">
        <w:rPr>
          <w:sz w:val="22"/>
          <w:szCs w:val="22"/>
        </w:rPr>
        <w:t>│    │Н/мм       -        для│           │требования и методы      │      │</w:t>
      </w:r>
    </w:p>
    <w:p w:rsidR="00E279B9" w:rsidRPr="0004091D" w:rsidRDefault="00E279B9">
      <w:pPr>
        <w:pStyle w:val="ConsPlusCell"/>
        <w:jc w:val="both"/>
        <w:rPr>
          <w:sz w:val="22"/>
          <w:szCs w:val="22"/>
        </w:rPr>
      </w:pPr>
      <w:r w:rsidRPr="0004091D">
        <w:rPr>
          <w:sz w:val="22"/>
          <w:szCs w:val="22"/>
        </w:rPr>
        <w:t>│    │искусственных кож и  не│           │испытаний";              │      │</w:t>
      </w:r>
    </w:p>
    <w:p w:rsidR="00E279B9" w:rsidRPr="0004091D" w:rsidRDefault="00E279B9">
      <w:pPr>
        <w:pStyle w:val="ConsPlusCell"/>
        <w:jc w:val="both"/>
        <w:rPr>
          <w:sz w:val="22"/>
          <w:szCs w:val="22"/>
        </w:rPr>
      </w:pPr>
      <w:r w:rsidRPr="0004091D">
        <w:rPr>
          <w:sz w:val="22"/>
          <w:szCs w:val="22"/>
        </w:rPr>
        <w:t>│    │менее  8  Н/мм  -   для│ГОСТ       │ССБТ. "Ткани и материалы │      │</w:t>
      </w:r>
    </w:p>
    <w:p w:rsidR="00E279B9" w:rsidRPr="0004091D" w:rsidRDefault="00E279B9">
      <w:pPr>
        <w:pStyle w:val="ConsPlusCell"/>
        <w:jc w:val="both"/>
        <w:rPr>
          <w:sz w:val="22"/>
          <w:szCs w:val="22"/>
        </w:rPr>
      </w:pPr>
      <w:r w:rsidRPr="0004091D">
        <w:rPr>
          <w:sz w:val="22"/>
          <w:szCs w:val="22"/>
        </w:rPr>
        <w:t>│    │натуральных кож;       │12.4.105-81│для спецодежды сварщиков.│      │</w:t>
      </w:r>
    </w:p>
    <w:p w:rsidR="00E279B9" w:rsidRPr="0004091D" w:rsidRDefault="00E279B9">
      <w:pPr>
        <w:pStyle w:val="ConsPlusCell"/>
        <w:jc w:val="both"/>
        <w:rPr>
          <w:sz w:val="22"/>
          <w:szCs w:val="22"/>
        </w:rPr>
      </w:pPr>
      <w:r w:rsidRPr="0004091D">
        <w:rPr>
          <w:sz w:val="22"/>
          <w:szCs w:val="22"/>
        </w:rPr>
        <w:t>│    │    материалы   средств│           │Общие технические        │      │</w:t>
      </w:r>
    </w:p>
    <w:p w:rsidR="00E279B9" w:rsidRPr="0004091D" w:rsidRDefault="00E279B9">
      <w:pPr>
        <w:pStyle w:val="ConsPlusCell"/>
        <w:jc w:val="both"/>
        <w:rPr>
          <w:sz w:val="22"/>
          <w:szCs w:val="22"/>
        </w:rPr>
      </w:pPr>
      <w:r w:rsidRPr="0004091D">
        <w:rPr>
          <w:sz w:val="22"/>
          <w:szCs w:val="22"/>
        </w:rPr>
        <w:t>│    │индивидуальной   защиты│           │условия";                │      │</w:t>
      </w:r>
    </w:p>
    <w:p w:rsidR="00E279B9" w:rsidRPr="0004091D" w:rsidRDefault="00E279B9">
      <w:pPr>
        <w:pStyle w:val="ConsPlusCell"/>
        <w:jc w:val="both"/>
        <w:rPr>
          <w:sz w:val="22"/>
          <w:szCs w:val="22"/>
        </w:rPr>
      </w:pPr>
      <w:r w:rsidRPr="0004091D">
        <w:rPr>
          <w:sz w:val="22"/>
          <w:szCs w:val="22"/>
        </w:rPr>
        <w:t>│    │рук,    устойчивые    к│ГОСТ       │ССБТ "Костюмы шахтерские │      │</w:t>
      </w:r>
    </w:p>
    <w:p w:rsidR="00E279B9" w:rsidRPr="0004091D" w:rsidRDefault="00E279B9">
      <w:pPr>
        <w:pStyle w:val="ConsPlusCell"/>
        <w:jc w:val="both"/>
        <w:rPr>
          <w:sz w:val="22"/>
          <w:szCs w:val="22"/>
        </w:rPr>
      </w:pPr>
      <w:r w:rsidRPr="0004091D">
        <w:rPr>
          <w:sz w:val="22"/>
          <w:szCs w:val="22"/>
        </w:rPr>
        <w:t>│    │истиранию,       должны│12.4.110-82│для защиты от            │      │</w:t>
      </w:r>
    </w:p>
    <w:p w:rsidR="00E279B9" w:rsidRPr="0004091D" w:rsidRDefault="00E279B9">
      <w:pPr>
        <w:pStyle w:val="ConsPlusCell"/>
        <w:jc w:val="both"/>
        <w:rPr>
          <w:sz w:val="22"/>
          <w:szCs w:val="22"/>
        </w:rPr>
      </w:pPr>
      <w:r w:rsidRPr="0004091D">
        <w:rPr>
          <w:sz w:val="22"/>
          <w:szCs w:val="22"/>
        </w:rPr>
        <w:t>│    │обладать  стойкостью  к│           │механических воздействий │      │</w:t>
      </w:r>
    </w:p>
    <w:p w:rsidR="00E279B9" w:rsidRPr="0004091D" w:rsidRDefault="00E279B9">
      <w:pPr>
        <w:pStyle w:val="ConsPlusCell"/>
        <w:jc w:val="both"/>
        <w:rPr>
          <w:sz w:val="22"/>
          <w:szCs w:val="22"/>
        </w:rPr>
      </w:pPr>
      <w:r w:rsidRPr="0004091D">
        <w:rPr>
          <w:sz w:val="22"/>
          <w:szCs w:val="22"/>
        </w:rPr>
        <w:t>│    │истиранию не менее  500│           │и общих производственных │      │</w:t>
      </w:r>
    </w:p>
    <w:p w:rsidR="00E279B9" w:rsidRPr="0004091D" w:rsidRDefault="00E279B9">
      <w:pPr>
        <w:pStyle w:val="ConsPlusCell"/>
        <w:jc w:val="both"/>
        <w:rPr>
          <w:sz w:val="22"/>
          <w:szCs w:val="22"/>
        </w:rPr>
      </w:pPr>
      <w:r w:rsidRPr="0004091D">
        <w:rPr>
          <w:sz w:val="22"/>
          <w:szCs w:val="22"/>
        </w:rPr>
        <w:t>│    │циклов воздействия  для│           │загрязнений. Технические │      │</w:t>
      </w:r>
    </w:p>
    <w:p w:rsidR="00E279B9" w:rsidRPr="0004091D" w:rsidRDefault="00E279B9">
      <w:pPr>
        <w:pStyle w:val="ConsPlusCell"/>
        <w:jc w:val="both"/>
        <w:rPr>
          <w:sz w:val="22"/>
          <w:szCs w:val="22"/>
        </w:rPr>
      </w:pPr>
      <w:r w:rsidRPr="0004091D">
        <w:rPr>
          <w:sz w:val="22"/>
          <w:szCs w:val="22"/>
        </w:rPr>
        <w:t>│    │тканей, не  менее  1600│           │условия";                │      │</w:t>
      </w:r>
    </w:p>
    <w:p w:rsidR="00E279B9" w:rsidRPr="0004091D" w:rsidRDefault="00E279B9">
      <w:pPr>
        <w:pStyle w:val="ConsPlusCell"/>
        <w:jc w:val="both"/>
        <w:rPr>
          <w:sz w:val="22"/>
          <w:szCs w:val="22"/>
        </w:rPr>
      </w:pPr>
      <w:r w:rsidRPr="0004091D">
        <w:rPr>
          <w:sz w:val="22"/>
          <w:szCs w:val="22"/>
        </w:rPr>
        <w:t>│    │циклов  воздействия   -│ГОСТ       │ССБТ "Халаты женские.    │      │</w:t>
      </w:r>
    </w:p>
    <w:p w:rsidR="00E279B9" w:rsidRPr="0004091D" w:rsidRDefault="00E279B9">
      <w:pPr>
        <w:pStyle w:val="ConsPlusCell"/>
        <w:jc w:val="both"/>
        <w:rPr>
          <w:sz w:val="22"/>
          <w:szCs w:val="22"/>
        </w:rPr>
      </w:pPr>
      <w:r w:rsidRPr="0004091D">
        <w:rPr>
          <w:sz w:val="22"/>
          <w:szCs w:val="22"/>
        </w:rPr>
        <w:t>│    │для искусственных  кож,│12.4.131-83│Технические условия";    │      │</w:t>
      </w:r>
    </w:p>
    <w:p w:rsidR="00E279B9" w:rsidRPr="0004091D" w:rsidRDefault="00E279B9">
      <w:pPr>
        <w:pStyle w:val="ConsPlusCell"/>
        <w:jc w:val="both"/>
        <w:rPr>
          <w:sz w:val="22"/>
          <w:szCs w:val="22"/>
        </w:rPr>
      </w:pPr>
      <w:r w:rsidRPr="0004091D">
        <w:rPr>
          <w:sz w:val="22"/>
          <w:szCs w:val="22"/>
        </w:rPr>
        <w:t>│    │не  менее  7000  циклов│ГОСТ       │ССБТ "Халаты мужские.    │      │</w:t>
      </w:r>
    </w:p>
    <w:p w:rsidR="00E279B9" w:rsidRPr="0004091D" w:rsidRDefault="00E279B9">
      <w:pPr>
        <w:pStyle w:val="ConsPlusCell"/>
        <w:jc w:val="both"/>
        <w:rPr>
          <w:sz w:val="22"/>
          <w:szCs w:val="22"/>
        </w:rPr>
      </w:pPr>
      <w:r w:rsidRPr="0004091D">
        <w:rPr>
          <w:sz w:val="22"/>
          <w:szCs w:val="22"/>
        </w:rPr>
        <w:t>│    │воздействия    -    для│12.4.132-83│Технические условия";    │      │</w:t>
      </w:r>
    </w:p>
    <w:p w:rsidR="00E279B9" w:rsidRPr="0004091D" w:rsidRDefault="00E279B9">
      <w:pPr>
        <w:pStyle w:val="ConsPlusCell"/>
        <w:jc w:val="both"/>
        <w:rPr>
          <w:sz w:val="22"/>
          <w:szCs w:val="22"/>
        </w:rPr>
      </w:pPr>
      <w:r w:rsidRPr="0004091D">
        <w:rPr>
          <w:sz w:val="22"/>
          <w:szCs w:val="22"/>
        </w:rPr>
        <w:t>│    │натуральных    кож    и│ГОСТ       │ССБТ "Плащи мужские для  │      │</w:t>
      </w:r>
    </w:p>
    <w:p w:rsidR="00E279B9" w:rsidRPr="0004091D" w:rsidRDefault="00E279B9">
      <w:pPr>
        <w:pStyle w:val="ConsPlusCell"/>
        <w:jc w:val="both"/>
        <w:rPr>
          <w:sz w:val="22"/>
          <w:szCs w:val="22"/>
        </w:rPr>
      </w:pPr>
      <w:r w:rsidRPr="0004091D">
        <w:rPr>
          <w:sz w:val="22"/>
          <w:szCs w:val="22"/>
        </w:rPr>
        <w:t>│    │стойкостью к истиранию │12.4.134-83│защиты от воды.          │      │</w:t>
      </w:r>
    </w:p>
    <w:p w:rsidR="00E279B9" w:rsidRPr="0004091D" w:rsidRDefault="00E279B9">
      <w:pPr>
        <w:pStyle w:val="ConsPlusCell"/>
        <w:jc w:val="both"/>
        <w:rPr>
          <w:sz w:val="22"/>
          <w:szCs w:val="22"/>
        </w:rPr>
      </w:pPr>
      <w:r w:rsidRPr="0004091D">
        <w:rPr>
          <w:sz w:val="22"/>
          <w:szCs w:val="22"/>
        </w:rPr>
        <w:t>│    │абразивным  камнем   не│           │Технические условия";    │      │</w:t>
      </w:r>
    </w:p>
    <w:p w:rsidR="00E279B9" w:rsidRPr="0004091D" w:rsidRDefault="00E279B9">
      <w:pPr>
        <w:pStyle w:val="ConsPlusCell"/>
        <w:jc w:val="both"/>
        <w:rPr>
          <w:sz w:val="22"/>
          <w:szCs w:val="22"/>
        </w:rPr>
      </w:pPr>
      <w:r w:rsidRPr="0004091D">
        <w:rPr>
          <w:sz w:val="22"/>
          <w:szCs w:val="22"/>
        </w:rPr>
        <w:t>│    │менее    350     циклов│ГОСТ       │ССБТ "Материалы для      │      │</w:t>
      </w:r>
    </w:p>
    <w:p w:rsidR="00E279B9" w:rsidRPr="0004091D" w:rsidRDefault="00E279B9">
      <w:pPr>
        <w:pStyle w:val="ConsPlusCell"/>
        <w:jc w:val="both"/>
        <w:rPr>
          <w:sz w:val="22"/>
          <w:szCs w:val="22"/>
        </w:rPr>
      </w:pPr>
      <w:r w:rsidRPr="0004091D">
        <w:rPr>
          <w:sz w:val="22"/>
          <w:szCs w:val="22"/>
        </w:rPr>
        <w:t>│    │воздействия    -    для│12.4.183-91│средств защиты рук.      │      │</w:t>
      </w:r>
    </w:p>
    <w:p w:rsidR="00E279B9" w:rsidRPr="0004091D" w:rsidRDefault="00E279B9">
      <w:pPr>
        <w:pStyle w:val="ConsPlusCell"/>
        <w:jc w:val="both"/>
        <w:rPr>
          <w:sz w:val="22"/>
          <w:szCs w:val="22"/>
        </w:rPr>
      </w:pPr>
      <w:r w:rsidRPr="0004091D">
        <w:rPr>
          <w:sz w:val="22"/>
          <w:szCs w:val="22"/>
        </w:rPr>
        <w:t>│    │трикотажных полотен;   │           │Технические требования"; │      │</w:t>
      </w:r>
    </w:p>
    <w:p w:rsidR="00E279B9" w:rsidRPr="0004091D" w:rsidRDefault="00E279B9">
      <w:pPr>
        <w:pStyle w:val="ConsPlusCell"/>
        <w:jc w:val="both"/>
        <w:rPr>
          <w:sz w:val="22"/>
          <w:szCs w:val="22"/>
        </w:rPr>
      </w:pPr>
      <w:r w:rsidRPr="0004091D">
        <w:rPr>
          <w:sz w:val="22"/>
          <w:szCs w:val="22"/>
        </w:rPr>
        <w:t>│    │    одежда  специальная│ГОСТ 4103- │"Изделия швейные. Методы │      │</w:t>
      </w:r>
    </w:p>
    <w:p w:rsidR="00E279B9" w:rsidRPr="0004091D" w:rsidRDefault="00E279B9">
      <w:pPr>
        <w:pStyle w:val="ConsPlusCell"/>
        <w:jc w:val="both"/>
        <w:rPr>
          <w:sz w:val="22"/>
          <w:szCs w:val="22"/>
        </w:rPr>
      </w:pPr>
      <w:r w:rsidRPr="0004091D">
        <w:rPr>
          <w:sz w:val="22"/>
          <w:szCs w:val="22"/>
        </w:rPr>
        <w:t>│    │из  тканей,  устойчивых│82         │контроля качества";      │      │</w:t>
      </w:r>
    </w:p>
    <w:p w:rsidR="00E279B9" w:rsidRPr="0004091D" w:rsidRDefault="00E279B9">
      <w:pPr>
        <w:pStyle w:val="ConsPlusCell"/>
        <w:jc w:val="both"/>
        <w:rPr>
          <w:sz w:val="22"/>
          <w:szCs w:val="22"/>
        </w:rPr>
      </w:pPr>
      <w:r w:rsidRPr="0004091D">
        <w:rPr>
          <w:sz w:val="22"/>
          <w:szCs w:val="22"/>
        </w:rPr>
        <w:t>│    │к   истиранию,   должна│ГОСТ 5007- │"Изделия трикотажные     │      │</w:t>
      </w:r>
    </w:p>
    <w:p w:rsidR="00E279B9" w:rsidRPr="0004091D" w:rsidRDefault="00E279B9">
      <w:pPr>
        <w:pStyle w:val="ConsPlusCell"/>
        <w:jc w:val="both"/>
        <w:rPr>
          <w:sz w:val="22"/>
          <w:szCs w:val="22"/>
        </w:rPr>
      </w:pPr>
      <w:r w:rsidRPr="0004091D">
        <w:rPr>
          <w:sz w:val="22"/>
          <w:szCs w:val="22"/>
        </w:rPr>
        <w:t>│    │обладать  стойкостью  к│87         │перчаточные. Общие       │      │</w:t>
      </w:r>
    </w:p>
    <w:p w:rsidR="00E279B9" w:rsidRPr="0004091D" w:rsidRDefault="00E279B9">
      <w:pPr>
        <w:pStyle w:val="ConsPlusCell"/>
        <w:jc w:val="both"/>
        <w:rPr>
          <w:sz w:val="22"/>
          <w:szCs w:val="22"/>
        </w:rPr>
      </w:pPr>
      <w:r w:rsidRPr="0004091D">
        <w:rPr>
          <w:sz w:val="22"/>
          <w:szCs w:val="22"/>
        </w:rPr>
        <w:t>│    │истиранию не менее  500│           │технические условия";    │      │</w:t>
      </w:r>
    </w:p>
    <w:p w:rsidR="00E279B9" w:rsidRPr="0004091D" w:rsidRDefault="00E279B9">
      <w:pPr>
        <w:pStyle w:val="ConsPlusCell"/>
        <w:jc w:val="both"/>
        <w:rPr>
          <w:sz w:val="22"/>
          <w:szCs w:val="22"/>
        </w:rPr>
      </w:pPr>
      <w:r w:rsidRPr="0004091D">
        <w:rPr>
          <w:sz w:val="22"/>
          <w:szCs w:val="22"/>
        </w:rPr>
        <w:t>│    │циклов воздействия;    │ГОСТ 9998- │"Пленки                  │      │</w:t>
      </w:r>
    </w:p>
    <w:p w:rsidR="00E279B9" w:rsidRPr="0004091D" w:rsidRDefault="00E279B9">
      <w:pPr>
        <w:pStyle w:val="ConsPlusCell"/>
        <w:jc w:val="both"/>
        <w:rPr>
          <w:sz w:val="22"/>
          <w:szCs w:val="22"/>
        </w:rPr>
      </w:pPr>
      <w:r w:rsidRPr="0004091D">
        <w:rPr>
          <w:sz w:val="22"/>
          <w:szCs w:val="22"/>
        </w:rPr>
        <w:t>│    │    разрывная  нагрузка│86         │поливинилхлоридные       │      │</w:t>
      </w:r>
    </w:p>
    <w:p w:rsidR="00E279B9" w:rsidRPr="0004091D" w:rsidRDefault="00E279B9">
      <w:pPr>
        <w:pStyle w:val="ConsPlusCell"/>
        <w:jc w:val="both"/>
        <w:rPr>
          <w:sz w:val="22"/>
          <w:szCs w:val="22"/>
        </w:rPr>
      </w:pPr>
      <w:r w:rsidRPr="0004091D">
        <w:rPr>
          <w:sz w:val="22"/>
          <w:szCs w:val="22"/>
        </w:rPr>
        <w:t>│    │материалов      средств│           │пластифицированные       │      │</w:t>
      </w:r>
    </w:p>
    <w:p w:rsidR="00E279B9" w:rsidRPr="0004091D" w:rsidRDefault="00E279B9">
      <w:pPr>
        <w:pStyle w:val="ConsPlusCell"/>
        <w:jc w:val="both"/>
        <w:rPr>
          <w:sz w:val="22"/>
          <w:szCs w:val="22"/>
        </w:rPr>
      </w:pPr>
      <w:r w:rsidRPr="0004091D">
        <w:rPr>
          <w:sz w:val="22"/>
          <w:szCs w:val="22"/>
        </w:rPr>
        <w:t>│    │индивидуальной   защиты│           │бытового назначения.     │      │</w:t>
      </w:r>
    </w:p>
    <w:p w:rsidR="00E279B9" w:rsidRPr="0004091D" w:rsidRDefault="00E279B9">
      <w:pPr>
        <w:pStyle w:val="ConsPlusCell"/>
        <w:jc w:val="both"/>
        <w:rPr>
          <w:sz w:val="22"/>
          <w:szCs w:val="22"/>
        </w:rPr>
      </w:pPr>
      <w:r w:rsidRPr="0004091D">
        <w:rPr>
          <w:sz w:val="22"/>
          <w:szCs w:val="22"/>
        </w:rPr>
        <w:t>│    │рук   от   механических│           │Общие технические        │      │</w:t>
      </w:r>
    </w:p>
    <w:p w:rsidR="00E279B9" w:rsidRPr="0004091D" w:rsidRDefault="00E279B9">
      <w:pPr>
        <w:pStyle w:val="ConsPlusCell"/>
        <w:jc w:val="both"/>
        <w:rPr>
          <w:sz w:val="22"/>
          <w:szCs w:val="22"/>
        </w:rPr>
      </w:pPr>
      <w:r w:rsidRPr="0004091D">
        <w:rPr>
          <w:sz w:val="22"/>
          <w:szCs w:val="22"/>
        </w:rPr>
        <w:t>│    │воздействий      должна│           │условия";                │      │</w:t>
      </w:r>
    </w:p>
    <w:p w:rsidR="00E279B9" w:rsidRPr="0004091D" w:rsidRDefault="00E279B9">
      <w:pPr>
        <w:pStyle w:val="ConsPlusCell"/>
        <w:jc w:val="both"/>
        <w:rPr>
          <w:sz w:val="22"/>
          <w:szCs w:val="22"/>
        </w:rPr>
      </w:pPr>
      <w:r w:rsidRPr="0004091D">
        <w:rPr>
          <w:sz w:val="22"/>
          <w:szCs w:val="22"/>
        </w:rPr>
        <w:t>│    │быть не менее 600 Н  по│ГОСТ 11209-│"Ткани хлопчатобумажные  │      │</w:t>
      </w:r>
    </w:p>
    <w:p w:rsidR="00E279B9" w:rsidRPr="0004091D" w:rsidRDefault="00E279B9">
      <w:pPr>
        <w:pStyle w:val="ConsPlusCell"/>
        <w:jc w:val="both"/>
        <w:rPr>
          <w:sz w:val="22"/>
          <w:szCs w:val="22"/>
        </w:rPr>
      </w:pPr>
      <w:r w:rsidRPr="0004091D">
        <w:rPr>
          <w:sz w:val="22"/>
          <w:szCs w:val="22"/>
        </w:rPr>
        <w:t>│    │основе и 400 Н по  утку│85         │и смешанные защитные для │      │</w:t>
      </w:r>
    </w:p>
    <w:p w:rsidR="00E279B9" w:rsidRPr="0004091D" w:rsidRDefault="00E279B9">
      <w:pPr>
        <w:pStyle w:val="ConsPlusCell"/>
        <w:jc w:val="both"/>
        <w:rPr>
          <w:sz w:val="22"/>
          <w:szCs w:val="22"/>
        </w:rPr>
      </w:pPr>
      <w:r w:rsidRPr="0004091D">
        <w:rPr>
          <w:sz w:val="22"/>
          <w:szCs w:val="22"/>
        </w:rPr>
        <w:t>│    │для  тканей,  не  менее│           │спецодежды";             │      │</w:t>
      </w:r>
    </w:p>
    <w:p w:rsidR="00E279B9" w:rsidRPr="0004091D" w:rsidRDefault="00E279B9">
      <w:pPr>
        <w:pStyle w:val="ConsPlusCell"/>
        <w:jc w:val="both"/>
        <w:rPr>
          <w:sz w:val="22"/>
          <w:szCs w:val="22"/>
        </w:rPr>
      </w:pPr>
      <w:r w:rsidRPr="0004091D">
        <w:rPr>
          <w:sz w:val="22"/>
          <w:szCs w:val="22"/>
        </w:rPr>
        <w:t>│    │350        Н        для│ГОСТ 15530-│"Парусины и двунитки.    │      │</w:t>
      </w:r>
    </w:p>
    <w:p w:rsidR="00E279B9" w:rsidRPr="0004091D" w:rsidRDefault="00E279B9">
      <w:pPr>
        <w:pStyle w:val="ConsPlusCell"/>
        <w:jc w:val="both"/>
        <w:rPr>
          <w:sz w:val="22"/>
          <w:szCs w:val="22"/>
        </w:rPr>
      </w:pPr>
      <w:r w:rsidRPr="0004091D">
        <w:rPr>
          <w:sz w:val="22"/>
          <w:szCs w:val="22"/>
        </w:rPr>
        <w:t>│    │искусственной кожи,  не│93         │Общие технические        │      │</w:t>
      </w:r>
    </w:p>
    <w:p w:rsidR="00E279B9" w:rsidRPr="0004091D" w:rsidRDefault="00E279B9">
      <w:pPr>
        <w:pStyle w:val="ConsPlusCell"/>
        <w:jc w:val="both"/>
        <w:rPr>
          <w:sz w:val="22"/>
          <w:szCs w:val="22"/>
        </w:rPr>
      </w:pPr>
      <w:r w:rsidRPr="0004091D">
        <w:rPr>
          <w:sz w:val="22"/>
          <w:szCs w:val="22"/>
        </w:rPr>
        <w:t>│    │менее   130    Н    для│           │условия";                │      │</w:t>
      </w:r>
    </w:p>
    <w:p w:rsidR="00E279B9" w:rsidRPr="0004091D" w:rsidRDefault="00E279B9">
      <w:pPr>
        <w:pStyle w:val="ConsPlusCell"/>
        <w:jc w:val="both"/>
        <w:rPr>
          <w:sz w:val="22"/>
          <w:szCs w:val="22"/>
        </w:rPr>
      </w:pPr>
      <w:r w:rsidRPr="0004091D">
        <w:rPr>
          <w:sz w:val="22"/>
          <w:szCs w:val="22"/>
        </w:rPr>
        <w:t>│    │натуральной       кожи.│ГОСТ 16272-│"Пленка                  │      │</w:t>
      </w:r>
    </w:p>
    <w:p w:rsidR="00E279B9" w:rsidRPr="0004091D" w:rsidRDefault="00E279B9">
      <w:pPr>
        <w:pStyle w:val="ConsPlusCell"/>
        <w:jc w:val="both"/>
        <w:rPr>
          <w:sz w:val="22"/>
          <w:szCs w:val="22"/>
        </w:rPr>
      </w:pPr>
      <w:r w:rsidRPr="0004091D">
        <w:rPr>
          <w:sz w:val="22"/>
          <w:szCs w:val="22"/>
        </w:rPr>
        <w:t>│    │Прочность  при  разрыве│79         │поливинилхлоридная       │      │</w:t>
      </w:r>
    </w:p>
    <w:p w:rsidR="00E279B9" w:rsidRPr="0004091D" w:rsidRDefault="00E279B9">
      <w:pPr>
        <w:pStyle w:val="ConsPlusCell"/>
        <w:jc w:val="both"/>
        <w:rPr>
          <w:sz w:val="22"/>
          <w:szCs w:val="22"/>
        </w:rPr>
      </w:pPr>
      <w:r w:rsidRPr="0004091D">
        <w:rPr>
          <w:sz w:val="22"/>
          <w:szCs w:val="22"/>
        </w:rPr>
        <w:t>│    │трикотажных     полотен│           │пластифицированная       │      │</w:t>
      </w:r>
    </w:p>
    <w:p w:rsidR="00E279B9" w:rsidRPr="0004091D" w:rsidRDefault="00E279B9">
      <w:pPr>
        <w:pStyle w:val="ConsPlusCell"/>
        <w:jc w:val="both"/>
        <w:rPr>
          <w:sz w:val="22"/>
          <w:szCs w:val="22"/>
        </w:rPr>
      </w:pPr>
      <w:r w:rsidRPr="0004091D">
        <w:rPr>
          <w:sz w:val="22"/>
          <w:szCs w:val="22"/>
        </w:rPr>
        <w:t>│    │средств  индивидуальной│           │техническая. Технические │      │</w:t>
      </w:r>
    </w:p>
    <w:p w:rsidR="00E279B9" w:rsidRPr="0004091D" w:rsidRDefault="00E279B9">
      <w:pPr>
        <w:pStyle w:val="ConsPlusCell"/>
        <w:jc w:val="both"/>
        <w:rPr>
          <w:sz w:val="22"/>
          <w:szCs w:val="22"/>
        </w:rPr>
      </w:pPr>
      <w:r w:rsidRPr="0004091D">
        <w:rPr>
          <w:sz w:val="22"/>
          <w:szCs w:val="22"/>
        </w:rPr>
        <w:t>│    │защиты      рук      от│           │условия";                │      │</w:t>
      </w:r>
    </w:p>
    <w:p w:rsidR="00E279B9" w:rsidRPr="0004091D" w:rsidRDefault="00E279B9">
      <w:pPr>
        <w:pStyle w:val="ConsPlusCell"/>
        <w:jc w:val="both"/>
        <w:rPr>
          <w:sz w:val="22"/>
          <w:szCs w:val="22"/>
        </w:rPr>
      </w:pPr>
      <w:r w:rsidRPr="0004091D">
        <w:rPr>
          <w:sz w:val="22"/>
          <w:szCs w:val="22"/>
        </w:rPr>
        <w:t>│    │механических           │ГОСТ 18321-│"Статический контроль    │      │</w:t>
      </w:r>
    </w:p>
    <w:p w:rsidR="00E279B9" w:rsidRPr="0004091D" w:rsidRDefault="00E279B9">
      <w:pPr>
        <w:pStyle w:val="ConsPlusCell"/>
        <w:jc w:val="both"/>
        <w:rPr>
          <w:sz w:val="22"/>
          <w:szCs w:val="22"/>
        </w:rPr>
      </w:pPr>
      <w:r w:rsidRPr="0004091D">
        <w:rPr>
          <w:sz w:val="22"/>
          <w:szCs w:val="22"/>
        </w:rPr>
        <w:t>│    │воздействий      должна│73         │качества. Метод          │      │</w:t>
      </w:r>
    </w:p>
    <w:p w:rsidR="00E279B9" w:rsidRPr="0004091D" w:rsidRDefault="00E279B9">
      <w:pPr>
        <w:pStyle w:val="ConsPlusCell"/>
        <w:jc w:val="both"/>
        <w:rPr>
          <w:sz w:val="22"/>
          <w:szCs w:val="22"/>
        </w:rPr>
      </w:pPr>
      <w:r w:rsidRPr="0004091D">
        <w:rPr>
          <w:sz w:val="22"/>
          <w:szCs w:val="22"/>
        </w:rPr>
        <w:t>│    │быть не менее 140 Н;   │           │случайного               │      │</w:t>
      </w:r>
    </w:p>
    <w:p w:rsidR="00E279B9" w:rsidRPr="0004091D" w:rsidRDefault="00E279B9">
      <w:pPr>
        <w:pStyle w:val="ConsPlusCell"/>
        <w:jc w:val="both"/>
        <w:rPr>
          <w:sz w:val="22"/>
          <w:szCs w:val="22"/>
        </w:rPr>
      </w:pPr>
      <w:r w:rsidRPr="0004091D">
        <w:rPr>
          <w:sz w:val="22"/>
          <w:szCs w:val="22"/>
        </w:rPr>
        <w:t>│    │    разрывная  нагрузка│           │отбора выборок штучной   │      │</w:t>
      </w:r>
    </w:p>
    <w:p w:rsidR="00E279B9" w:rsidRPr="0004091D" w:rsidRDefault="00E279B9">
      <w:pPr>
        <w:pStyle w:val="ConsPlusCell"/>
        <w:jc w:val="both"/>
        <w:rPr>
          <w:sz w:val="22"/>
          <w:szCs w:val="22"/>
        </w:rPr>
      </w:pPr>
      <w:r w:rsidRPr="0004091D">
        <w:rPr>
          <w:sz w:val="22"/>
          <w:szCs w:val="22"/>
        </w:rPr>
        <w:t>│    │тканей           одежды│           │продукции";              │      │</w:t>
      </w:r>
    </w:p>
    <w:p w:rsidR="00E279B9" w:rsidRPr="0004091D" w:rsidRDefault="00E279B9">
      <w:pPr>
        <w:pStyle w:val="ConsPlusCell"/>
        <w:jc w:val="both"/>
        <w:rPr>
          <w:sz w:val="22"/>
          <w:szCs w:val="22"/>
        </w:rPr>
      </w:pPr>
      <w:r w:rsidRPr="0004091D">
        <w:rPr>
          <w:sz w:val="22"/>
          <w:szCs w:val="22"/>
        </w:rPr>
        <w:t>│    │специальной для  защиты│ГОСТ 20010-│"Перчатки резиновые      │      │</w:t>
      </w:r>
    </w:p>
    <w:p w:rsidR="00E279B9" w:rsidRPr="0004091D" w:rsidRDefault="00E279B9">
      <w:pPr>
        <w:pStyle w:val="ConsPlusCell"/>
        <w:jc w:val="both"/>
        <w:rPr>
          <w:sz w:val="22"/>
          <w:szCs w:val="22"/>
        </w:rPr>
      </w:pPr>
      <w:r w:rsidRPr="0004091D">
        <w:rPr>
          <w:sz w:val="22"/>
          <w:szCs w:val="22"/>
        </w:rPr>
        <w:t>│    │от         механических│93         │технические. Технические │      │</w:t>
      </w:r>
    </w:p>
    <w:p w:rsidR="00E279B9" w:rsidRPr="0004091D" w:rsidRDefault="00E279B9">
      <w:pPr>
        <w:pStyle w:val="ConsPlusCell"/>
        <w:jc w:val="both"/>
        <w:rPr>
          <w:sz w:val="22"/>
          <w:szCs w:val="22"/>
        </w:rPr>
      </w:pPr>
      <w:r w:rsidRPr="0004091D">
        <w:rPr>
          <w:sz w:val="22"/>
          <w:szCs w:val="22"/>
        </w:rPr>
        <w:t>│    │воздействий      должна│           │условия"                 │      │</w:t>
      </w:r>
    </w:p>
    <w:p w:rsidR="00E279B9" w:rsidRPr="0004091D" w:rsidRDefault="00E279B9">
      <w:pPr>
        <w:pStyle w:val="ConsPlusCell"/>
        <w:jc w:val="both"/>
        <w:rPr>
          <w:sz w:val="22"/>
          <w:szCs w:val="22"/>
        </w:rPr>
      </w:pPr>
      <w:r w:rsidRPr="0004091D">
        <w:rPr>
          <w:sz w:val="22"/>
          <w:szCs w:val="22"/>
        </w:rPr>
        <w:t>│    │быть не менее 400 Н;   │ГОСТ 21790-│"Ткани хлопчатобумажные  │      │</w:t>
      </w:r>
    </w:p>
    <w:p w:rsidR="00E279B9" w:rsidRPr="0004091D" w:rsidRDefault="00E279B9">
      <w:pPr>
        <w:pStyle w:val="ConsPlusCell"/>
        <w:jc w:val="both"/>
        <w:rPr>
          <w:sz w:val="22"/>
          <w:szCs w:val="22"/>
        </w:rPr>
      </w:pPr>
      <w:r w:rsidRPr="0004091D">
        <w:rPr>
          <w:sz w:val="22"/>
          <w:szCs w:val="22"/>
        </w:rPr>
        <w:t>│    │    разрывная  нагрузка│2005       │и смешанные одежные.     │      │</w:t>
      </w:r>
    </w:p>
    <w:p w:rsidR="00E279B9" w:rsidRPr="0004091D" w:rsidRDefault="00E279B9">
      <w:pPr>
        <w:pStyle w:val="ConsPlusCell"/>
        <w:jc w:val="both"/>
        <w:rPr>
          <w:sz w:val="22"/>
          <w:szCs w:val="22"/>
        </w:rPr>
      </w:pPr>
      <w:r w:rsidRPr="0004091D">
        <w:rPr>
          <w:sz w:val="22"/>
          <w:szCs w:val="22"/>
        </w:rPr>
        <w:t>│    │швов             одежды│           │Общие технические        │      │</w:t>
      </w:r>
    </w:p>
    <w:p w:rsidR="00E279B9" w:rsidRPr="0004091D" w:rsidRDefault="00E279B9">
      <w:pPr>
        <w:pStyle w:val="ConsPlusCell"/>
        <w:jc w:val="both"/>
        <w:rPr>
          <w:sz w:val="22"/>
          <w:szCs w:val="22"/>
        </w:rPr>
      </w:pPr>
      <w:r w:rsidRPr="0004091D">
        <w:rPr>
          <w:sz w:val="22"/>
          <w:szCs w:val="22"/>
        </w:rPr>
        <w:t>│    │специальной для  защиты│           │условия";                │      │</w:t>
      </w:r>
    </w:p>
    <w:p w:rsidR="00E279B9" w:rsidRPr="0004091D" w:rsidRDefault="00E279B9">
      <w:pPr>
        <w:pStyle w:val="ConsPlusCell"/>
        <w:jc w:val="both"/>
        <w:rPr>
          <w:sz w:val="22"/>
          <w:szCs w:val="22"/>
        </w:rPr>
      </w:pPr>
      <w:r w:rsidRPr="0004091D">
        <w:rPr>
          <w:sz w:val="22"/>
          <w:szCs w:val="22"/>
        </w:rPr>
        <w:t>│    │от         механических│ГОСТ 22336-│"Жилеты спасательные.    │      │</w:t>
      </w:r>
    </w:p>
    <w:p w:rsidR="00E279B9" w:rsidRPr="0004091D" w:rsidRDefault="00E279B9">
      <w:pPr>
        <w:pStyle w:val="ConsPlusCell"/>
        <w:jc w:val="both"/>
        <w:rPr>
          <w:sz w:val="22"/>
          <w:szCs w:val="22"/>
        </w:rPr>
      </w:pPr>
      <w:r w:rsidRPr="0004091D">
        <w:rPr>
          <w:sz w:val="22"/>
          <w:szCs w:val="22"/>
        </w:rPr>
        <w:t>│    │воздействий  и  средств│77         │Технические условия";    │      │</w:t>
      </w:r>
    </w:p>
    <w:p w:rsidR="00E279B9" w:rsidRPr="0004091D" w:rsidRDefault="00E279B9">
      <w:pPr>
        <w:pStyle w:val="ConsPlusCell"/>
        <w:jc w:val="both"/>
        <w:rPr>
          <w:sz w:val="22"/>
          <w:szCs w:val="22"/>
        </w:rPr>
      </w:pPr>
      <w:r w:rsidRPr="0004091D">
        <w:rPr>
          <w:sz w:val="22"/>
          <w:szCs w:val="22"/>
        </w:rPr>
        <w:t>│    │индивидуальной   защиты│ГОСТ 27574-│"Костюмы женские для     │      │</w:t>
      </w:r>
    </w:p>
    <w:p w:rsidR="00E279B9" w:rsidRPr="0004091D" w:rsidRDefault="00E279B9">
      <w:pPr>
        <w:pStyle w:val="ConsPlusCell"/>
        <w:jc w:val="both"/>
        <w:rPr>
          <w:sz w:val="22"/>
          <w:szCs w:val="22"/>
        </w:rPr>
      </w:pPr>
      <w:r w:rsidRPr="0004091D">
        <w:rPr>
          <w:sz w:val="22"/>
          <w:szCs w:val="22"/>
        </w:rPr>
        <w:t>│    │рук   от   механических│87         │защиты от общих          │      │</w:t>
      </w:r>
    </w:p>
    <w:p w:rsidR="00E279B9" w:rsidRPr="0004091D" w:rsidRDefault="00E279B9">
      <w:pPr>
        <w:pStyle w:val="ConsPlusCell"/>
        <w:jc w:val="both"/>
        <w:rPr>
          <w:sz w:val="22"/>
          <w:szCs w:val="22"/>
        </w:rPr>
      </w:pPr>
      <w:r w:rsidRPr="0004091D">
        <w:rPr>
          <w:sz w:val="22"/>
          <w:szCs w:val="22"/>
        </w:rPr>
        <w:t>│    │воздействий      должна│           │производственных         │      │</w:t>
      </w:r>
    </w:p>
    <w:p w:rsidR="00E279B9" w:rsidRPr="0004091D" w:rsidRDefault="00E279B9">
      <w:pPr>
        <w:pStyle w:val="ConsPlusCell"/>
        <w:jc w:val="both"/>
        <w:rPr>
          <w:sz w:val="22"/>
          <w:szCs w:val="22"/>
        </w:rPr>
      </w:pPr>
      <w:r w:rsidRPr="0004091D">
        <w:rPr>
          <w:sz w:val="22"/>
          <w:szCs w:val="22"/>
        </w:rPr>
        <w:t>│    │быть не  менее  250  Н,│           │загрязнений и            │      │</w:t>
      </w:r>
    </w:p>
    <w:p w:rsidR="00E279B9" w:rsidRPr="0004091D" w:rsidRDefault="00E279B9">
      <w:pPr>
        <w:pStyle w:val="ConsPlusCell"/>
        <w:jc w:val="both"/>
        <w:rPr>
          <w:sz w:val="22"/>
          <w:szCs w:val="22"/>
        </w:rPr>
      </w:pPr>
      <w:r w:rsidRPr="0004091D">
        <w:rPr>
          <w:sz w:val="22"/>
          <w:szCs w:val="22"/>
        </w:rPr>
        <w:t>│    │для    материалов     с│           │механических             │      │</w:t>
      </w:r>
    </w:p>
    <w:p w:rsidR="00E279B9" w:rsidRPr="0004091D" w:rsidRDefault="00E279B9">
      <w:pPr>
        <w:pStyle w:val="ConsPlusCell"/>
        <w:jc w:val="both"/>
        <w:rPr>
          <w:sz w:val="22"/>
          <w:szCs w:val="22"/>
        </w:rPr>
      </w:pPr>
      <w:r w:rsidRPr="0004091D">
        <w:rPr>
          <w:sz w:val="22"/>
          <w:szCs w:val="22"/>
        </w:rPr>
        <w:t>│    │меньшей       разрывной│           │воздействий. Технические │      │</w:t>
      </w:r>
    </w:p>
    <w:p w:rsidR="00E279B9" w:rsidRPr="0004091D" w:rsidRDefault="00E279B9">
      <w:pPr>
        <w:pStyle w:val="ConsPlusCell"/>
        <w:jc w:val="both"/>
        <w:rPr>
          <w:sz w:val="22"/>
          <w:szCs w:val="22"/>
        </w:rPr>
      </w:pPr>
      <w:r w:rsidRPr="0004091D">
        <w:rPr>
          <w:sz w:val="22"/>
          <w:szCs w:val="22"/>
        </w:rPr>
        <w:t>│    │нагрузкой     разрывная│           │условия";                │      │</w:t>
      </w:r>
    </w:p>
    <w:p w:rsidR="00E279B9" w:rsidRPr="0004091D" w:rsidRDefault="00E279B9">
      <w:pPr>
        <w:pStyle w:val="ConsPlusCell"/>
        <w:jc w:val="both"/>
        <w:rPr>
          <w:sz w:val="22"/>
          <w:szCs w:val="22"/>
        </w:rPr>
      </w:pPr>
      <w:r w:rsidRPr="0004091D">
        <w:rPr>
          <w:sz w:val="22"/>
          <w:szCs w:val="22"/>
        </w:rPr>
        <w:t>│    │нагрузка    швов     не│ГОСТ 27575-│"Костюмы мужские для     │      │</w:t>
      </w:r>
    </w:p>
    <w:p w:rsidR="00E279B9" w:rsidRPr="0004091D" w:rsidRDefault="00E279B9">
      <w:pPr>
        <w:pStyle w:val="ConsPlusCell"/>
        <w:jc w:val="both"/>
        <w:rPr>
          <w:sz w:val="22"/>
          <w:szCs w:val="22"/>
        </w:rPr>
      </w:pPr>
      <w:r w:rsidRPr="0004091D">
        <w:rPr>
          <w:sz w:val="22"/>
          <w:szCs w:val="22"/>
        </w:rPr>
        <w:t>│    │должна   быть    меньше│87         │защиты от общих          │      │</w:t>
      </w:r>
    </w:p>
    <w:p w:rsidR="00E279B9" w:rsidRPr="0004091D" w:rsidRDefault="00E279B9">
      <w:pPr>
        <w:pStyle w:val="ConsPlusCell"/>
        <w:jc w:val="both"/>
        <w:rPr>
          <w:sz w:val="22"/>
          <w:szCs w:val="22"/>
        </w:rPr>
      </w:pPr>
      <w:r w:rsidRPr="0004091D">
        <w:rPr>
          <w:sz w:val="22"/>
          <w:szCs w:val="22"/>
        </w:rPr>
        <w:t>│    │разрывной      нагрузки│           │производственных         │      │</w:t>
      </w:r>
    </w:p>
    <w:p w:rsidR="00E279B9" w:rsidRPr="0004091D" w:rsidRDefault="00E279B9">
      <w:pPr>
        <w:pStyle w:val="ConsPlusCell"/>
        <w:jc w:val="both"/>
        <w:rPr>
          <w:sz w:val="22"/>
          <w:szCs w:val="22"/>
        </w:rPr>
      </w:pPr>
      <w:r w:rsidRPr="0004091D">
        <w:rPr>
          <w:sz w:val="22"/>
          <w:szCs w:val="22"/>
        </w:rPr>
        <w:t>│    │материалов;            │           │загрязнений и            │      │</w:t>
      </w:r>
    </w:p>
    <w:p w:rsidR="00E279B9" w:rsidRPr="0004091D" w:rsidRDefault="00E279B9">
      <w:pPr>
        <w:pStyle w:val="ConsPlusCell"/>
        <w:jc w:val="both"/>
        <w:rPr>
          <w:sz w:val="22"/>
          <w:szCs w:val="22"/>
        </w:rPr>
      </w:pPr>
      <w:r w:rsidRPr="0004091D">
        <w:rPr>
          <w:sz w:val="22"/>
          <w:szCs w:val="22"/>
        </w:rPr>
        <w:t>│    │    материалы         и│           │механических             │      │</w:t>
      </w:r>
    </w:p>
    <w:p w:rsidR="00E279B9" w:rsidRPr="0004091D" w:rsidRDefault="00E279B9">
      <w:pPr>
        <w:pStyle w:val="ConsPlusCell"/>
        <w:jc w:val="both"/>
        <w:rPr>
          <w:sz w:val="22"/>
          <w:szCs w:val="22"/>
        </w:rPr>
      </w:pPr>
      <w:r w:rsidRPr="0004091D">
        <w:rPr>
          <w:sz w:val="22"/>
          <w:szCs w:val="22"/>
        </w:rPr>
        <w:t>│    │изделия для  защиты  от│           │воздействий. Технические │      │</w:t>
      </w:r>
    </w:p>
    <w:p w:rsidR="00E279B9" w:rsidRPr="0004091D" w:rsidRDefault="00E279B9">
      <w:pPr>
        <w:pStyle w:val="ConsPlusCell"/>
        <w:jc w:val="both"/>
        <w:rPr>
          <w:sz w:val="22"/>
          <w:szCs w:val="22"/>
        </w:rPr>
      </w:pPr>
      <w:r w:rsidRPr="0004091D">
        <w:rPr>
          <w:sz w:val="22"/>
          <w:szCs w:val="22"/>
        </w:rPr>
        <w:t>│    │нетоксичной        пыли│           │условия";                │      │</w:t>
      </w:r>
    </w:p>
    <w:p w:rsidR="00E279B9" w:rsidRPr="0004091D" w:rsidRDefault="00E279B9">
      <w:pPr>
        <w:pStyle w:val="ConsPlusCell"/>
        <w:jc w:val="both"/>
        <w:rPr>
          <w:sz w:val="22"/>
          <w:szCs w:val="22"/>
        </w:rPr>
      </w:pPr>
      <w:r w:rsidRPr="0004091D">
        <w:rPr>
          <w:sz w:val="22"/>
          <w:szCs w:val="22"/>
        </w:rPr>
        <w:t>│    │должны            иметь│ГОСТ 27643-│"Костюмы мужские для     │      │</w:t>
      </w:r>
    </w:p>
    <w:p w:rsidR="00E279B9" w:rsidRPr="0004091D" w:rsidRDefault="00E279B9">
      <w:pPr>
        <w:pStyle w:val="ConsPlusCell"/>
        <w:jc w:val="both"/>
        <w:rPr>
          <w:sz w:val="22"/>
          <w:szCs w:val="22"/>
        </w:rPr>
      </w:pPr>
      <w:r w:rsidRPr="0004091D">
        <w:rPr>
          <w:sz w:val="22"/>
          <w:szCs w:val="22"/>
        </w:rPr>
        <w:t>│    │пылепроницаемость     в│88         │защиты от воды.          │      │</w:t>
      </w:r>
    </w:p>
    <w:p w:rsidR="00E279B9" w:rsidRPr="0004091D" w:rsidRDefault="00E279B9">
      <w:pPr>
        <w:pStyle w:val="ConsPlusCell"/>
        <w:jc w:val="both"/>
        <w:rPr>
          <w:sz w:val="22"/>
          <w:szCs w:val="22"/>
        </w:rPr>
      </w:pPr>
      <w:r w:rsidRPr="0004091D">
        <w:rPr>
          <w:sz w:val="22"/>
          <w:szCs w:val="22"/>
        </w:rPr>
        <w:t>│    │зависимости  от  группы│           │Технические условия";    │      │</w:t>
      </w:r>
    </w:p>
    <w:p w:rsidR="00E279B9" w:rsidRPr="0004091D" w:rsidRDefault="00E279B9">
      <w:pPr>
        <w:pStyle w:val="ConsPlusCell"/>
        <w:jc w:val="both"/>
        <w:rPr>
          <w:sz w:val="22"/>
          <w:szCs w:val="22"/>
        </w:rPr>
      </w:pPr>
      <w:r w:rsidRPr="0004091D">
        <w:rPr>
          <w:sz w:val="22"/>
          <w:szCs w:val="22"/>
        </w:rPr>
        <w:t>│    │защиты, но не более  40│ГОСТ 27651-│"Костюмы женские для     │      │</w:t>
      </w:r>
    </w:p>
    <w:p w:rsidR="00E279B9" w:rsidRPr="0004091D" w:rsidRDefault="00E279B9">
      <w:pPr>
        <w:pStyle w:val="ConsPlusCell"/>
        <w:jc w:val="both"/>
        <w:rPr>
          <w:sz w:val="22"/>
          <w:szCs w:val="22"/>
        </w:rPr>
      </w:pPr>
      <w:r w:rsidRPr="0004091D">
        <w:rPr>
          <w:sz w:val="22"/>
          <w:szCs w:val="22"/>
        </w:rPr>
        <w:t>│    │г/м2 и  сохранять  свои│88         │защиты от механических   │      │</w:t>
      </w:r>
    </w:p>
    <w:p w:rsidR="00E279B9" w:rsidRPr="0004091D" w:rsidRDefault="00E279B9">
      <w:pPr>
        <w:pStyle w:val="ConsPlusCell"/>
        <w:jc w:val="both"/>
        <w:rPr>
          <w:sz w:val="22"/>
          <w:szCs w:val="22"/>
        </w:rPr>
      </w:pPr>
      <w:r w:rsidRPr="0004091D">
        <w:rPr>
          <w:sz w:val="22"/>
          <w:szCs w:val="22"/>
        </w:rPr>
        <w:t>│    │пылезащитные   свойства│           │воздействий, воды и      │      │</w:t>
      </w:r>
    </w:p>
    <w:p w:rsidR="00E279B9" w:rsidRPr="0004091D" w:rsidRDefault="00E279B9">
      <w:pPr>
        <w:pStyle w:val="ConsPlusCell"/>
        <w:jc w:val="both"/>
        <w:rPr>
          <w:sz w:val="22"/>
          <w:szCs w:val="22"/>
        </w:rPr>
      </w:pPr>
      <w:r w:rsidRPr="0004091D">
        <w:rPr>
          <w:sz w:val="22"/>
          <w:szCs w:val="22"/>
        </w:rPr>
        <w:t>│    │после  5   стирок   или│           │щелочей. Технические     │      │</w:t>
      </w:r>
    </w:p>
    <w:p w:rsidR="00E279B9" w:rsidRPr="0004091D" w:rsidRDefault="00E279B9">
      <w:pPr>
        <w:pStyle w:val="ConsPlusCell"/>
        <w:jc w:val="both"/>
        <w:rPr>
          <w:sz w:val="22"/>
          <w:szCs w:val="22"/>
        </w:rPr>
      </w:pPr>
      <w:r w:rsidRPr="0004091D">
        <w:rPr>
          <w:sz w:val="22"/>
          <w:szCs w:val="22"/>
        </w:rPr>
        <w:t>│    │химчисток;             │           │условия";                │      │</w:t>
      </w:r>
    </w:p>
    <w:p w:rsidR="00E279B9" w:rsidRPr="0004091D" w:rsidRDefault="00E279B9">
      <w:pPr>
        <w:pStyle w:val="ConsPlusCell"/>
        <w:jc w:val="both"/>
        <w:rPr>
          <w:sz w:val="22"/>
          <w:szCs w:val="22"/>
        </w:rPr>
      </w:pPr>
      <w:r w:rsidRPr="0004091D">
        <w:rPr>
          <w:sz w:val="22"/>
          <w:szCs w:val="22"/>
        </w:rPr>
        <w:t>│    │                       │ГОСТ 27653-│"Костюмы мужские для     │      │</w:t>
      </w:r>
    </w:p>
    <w:p w:rsidR="00E279B9" w:rsidRPr="0004091D" w:rsidRDefault="00E279B9">
      <w:pPr>
        <w:pStyle w:val="ConsPlusCell"/>
        <w:jc w:val="both"/>
        <w:rPr>
          <w:sz w:val="22"/>
          <w:szCs w:val="22"/>
        </w:rPr>
      </w:pPr>
      <w:r w:rsidRPr="0004091D">
        <w:rPr>
          <w:sz w:val="22"/>
          <w:szCs w:val="22"/>
        </w:rPr>
        <w:t>│    │                       │88         │защиты от механических   │      │</w:t>
      </w:r>
    </w:p>
    <w:p w:rsidR="00E279B9" w:rsidRPr="0004091D" w:rsidRDefault="00E279B9">
      <w:pPr>
        <w:pStyle w:val="ConsPlusCell"/>
        <w:jc w:val="both"/>
        <w:rPr>
          <w:sz w:val="22"/>
          <w:szCs w:val="22"/>
        </w:rPr>
      </w:pPr>
      <w:r w:rsidRPr="0004091D">
        <w:rPr>
          <w:sz w:val="22"/>
          <w:szCs w:val="22"/>
        </w:rPr>
        <w:t>│    │                       │           │воздействий, воды и      │      │</w:t>
      </w:r>
    </w:p>
    <w:p w:rsidR="00E279B9" w:rsidRPr="0004091D" w:rsidRDefault="00E279B9">
      <w:pPr>
        <w:pStyle w:val="ConsPlusCell"/>
        <w:jc w:val="both"/>
        <w:rPr>
          <w:sz w:val="22"/>
          <w:szCs w:val="22"/>
        </w:rPr>
      </w:pPr>
      <w:r w:rsidRPr="0004091D">
        <w:rPr>
          <w:sz w:val="22"/>
          <w:szCs w:val="22"/>
        </w:rPr>
        <w:t>│    │                       │           │щелочей. Технические     │      │</w:t>
      </w:r>
    </w:p>
    <w:p w:rsidR="00E279B9" w:rsidRPr="0004091D" w:rsidRDefault="00E279B9">
      <w:pPr>
        <w:pStyle w:val="ConsPlusCell"/>
        <w:jc w:val="both"/>
        <w:rPr>
          <w:sz w:val="22"/>
          <w:szCs w:val="22"/>
        </w:rPr>
      </w:pPr>
      <w:r w:rsidRPr="0004091D">
        <w:rPr>
          <w:sz w:val="22"/>
          <w:szCs w:val="22"/>
        </w:rPr>
        <w:t>│    │                       │           │условия";                │      │</w:t>
      </w:r>
    </w:p>
    <w:p w:rsidR="00E279B9" w:rsidRPr="0004091D" w:rsidRDefault="00E279B9">
      <w:pPr>
        <w:pStyle w:val="ConsPlusCell"/>
        <w:jc w:val="both"/>
        <w:rPr>
          <w:sz w:val="22"/>
          <w:szCs w:val="22"/>
        </w:rPr>
      </w:pPr>
      <w:r w:rsidRPr="0004091D">
        <w:rPr>
          <w:sz w:val="22"/>
          <w:szCs w:val="22"/>
        </w:rPr>
        <w:t>│    │                       │ГОСТ 29057-│"Костюмы мужские для     │      │</w:t>
      </w:r>
    </w:p>
    <w:p w:rsidR="00E279B9" w:rsidRPr="0004091D" w:rsidRDefault="00E279B9">
      <w:pPr>
        <w:pStyle w:val="ConsPlusCell"/>
        <w:jc w:val="both"/>
        <w:rPr>
          <w:sz w:val="22"/>
          <w:szCs w:val="22"/>
        </w:rPr>
      </w:pPr>
      <w:r w:rsidRPr="0004091D">
        <w:rPr>
          <w:sz w:val="22"/>
          <w:szCs w:val="22"/>
        </w:rPr>
        <w:t>│    │                       │91         │защиты от нетоксичной    │      │</w:t>
      </w:r>
    </w:p>
    <w:p w:rsidR="00E279B9" w:rsidRPr="0004091D" w:rsidRDefault="00E279B9">
      <w:pPr>
        <w:pStyle w:val="ConsPlusCell"/>
        <w:jc w:val="both"/>
        <w:rPr>
          <w:sz w:val="22"/>
          <w:szCs w:val="22"/>
        </w:rPr>
      </w:pPr>
      <w:r w:rsidRPr="0004091D">
        <w:rPr>
          <w:sz w:val="22"/>
          <w:szCs w:val="22"/>
        </w:rPr>
        <w:t>│    │                       │           │пыли. Технические        │      │</w:t>
      </w:r>
    </w:p>
    <w:p w:rsidR="00E279B9" w:rsidRPr="0004091D" w:rsidRDefault="00E279B9">
      <w:pPr>
        <w:pStyle w:val="ConsPlusCell"/>
        <w:jc w:val="both"/>
        <w:rPr>
          <w:sz w:val="22"/>
          <w:szCs w:val="22"/>
        </w:rPr>
      </w:pPr>
      <w:r w:rsidRPr="0004091D">
        <w:rPr>
          <w:sz w:val="22"/>
          <w:szCs w:val="22"/>
        </w:rPr>
        <w:t>│    │                       │           │условия";                │      │</w:t>
      </w:r>
    </w:p>
    <w:p w:rsidR="00E279B9" w:rsidRPr="0004091D" w:rsidRDefault="00E279B9">
      <w:pPr>
        <w:pStyle w:val="ConsPlusCell"/>
        <w:jc w:val="both"/>
        <w:rPr>
          <w:sz w:val="22"/>
          <w:szCs w:val="22"/>
        </w:rPr>
      </w:pPr>
      <w:r w:rsidRPr="0004091D">
        <w:rPr>
          <w:sz w:val="22"/>
          <w:szCs w:val="22"/>
        </w:rPr>
        <w:t>│    │                       │ГОСТ 29058-│"Костюмы женские для     │      │</w:t>
      </w:r>
    </w:p>
    <w:p w:rsidR="00E279B9" w:rsidRPr="0004091D" w:rsidRDefault="00E279B9">
      <w:pPr>
        <w:pStyle w:val="ConsPlusCell"/>
        <w:jc w:val="both"/>
        <w:rPr>
          <w:sz w:val="22"/>
          <w:szCs w:val="22"/>
        </w:rPr>
      </w:pPr>
      <w:r w:rsidRPr="0004091D">
        <w:rPr>
          <w:sz w:val="22"/>
          <w:szCs w:val="22"/>
        </w:rPr>
        <w:t>│    │                       │91         │защиты от нетоксичной    │      │</w:t>
      </w:r>
    </w:p>
    <w:p w:rsidR="00E279B9" w:rsidRPr="0004091D" w:rsidRDefault="00E279B9">
      <w:pPr>
        <w:pStyle w:val="ConsPlusCell"/>
        <w:jc w:val="both"/>
        <w:rPr>
          <w:sz w:val="22"/>
          <w:szCs w:val="22"/>
        </w:rPr>
      </w:pPr>
      <w:r w:rsidRPr="0004091D">
        <w:rPr>
          <w:sz w:val="22"/>
          <w:szCs w:val="22"/>
        </w:rPr>
        <w:t>│    │                       │           │пыли.                    │      │</w:t>
      </w:r>
    </w:p>
    <w:p w:rsidR="00E279B9" w:rsidRPr="0004091D" w:rsidRDefault="00E279B9">
      <w:pPr>
        <w:pStyle w:val="ConsPlusCell"/>
        <w:jc w:val="both"/>
        <w:rPr>
          <w:sz w:val="22"/>
          <w:szCs w:val="22"/>
        </w:rPr>
      </w:pPr>
      <w:r w:rsidRPr="0004091D">
        <w:rPr>
          <w:sz w:val="22"/>
          <w:szCs w:val="22"/>
        </w:rPr>
        <w:t>│    │                       │           │Технические условия";    │      │</w:t>
      </w:r>
    </w:p>
    <w:p w:rsidR="00E279B9" w:rsidRPr="0004091D" w:rsidRDefault="00E279B9">
      <w:pPr>
        <w:pStyle w:val="ConsPlusCell"/>
        <w:jc w:val="both"/>
        <w:rPr>
          <w:sz w:val="22"/>
          <w:szCs w:val="22"/>
        </w:rPr>
      </w:pPr>
      <w:r w:rsidRPr="0004091D">
        <w:rPr>
          <w:sz w:val="22"/>
          <w:szCs w:val="22"/>
        </w:rPr>
        <w:t>│    │                       │ГОСТ 29122-│"Средства индивидуальной │      │</w:t>
      </w:r>
    </w:p>
    <w:p w:rsidR="00E279B9" w:rsidRPr="0004091D" w:rsidRDefault="00E279B9">
      <w:pPr>
        <w:pStyle w:val="ConsPlusCell"/>
        <w:jc w:val="both"/>
        <w:rPr>
          <w:sz w:val="22"/>
          <w:szCs w:val="22"/>
        </w:rPr>
      </w:pPr>
      <w:r w:rsidRPr="0004091D">
        <w:rPr>
          <w:sz w:val="22"/>
          <w:szCs w:val="22"/>
        </w:rPr>
        <w:t>│    │                       │91         │защиты. Требования к     │      │</w:t>
      </w:r>
    </w:p>
    <w:p w:rsidR="00E279B9" w:rsidRPr="0004091D" w:rsidRDefault="00E279B9">
      <w:pPr>
        <w:pStyle w:val="ConsPlusCell"/>
        <w:jc w:val="both"/>
        <w:rPr>
          <w:sz w:val="22"/>
          <w:szCs w:val="22"/>
        </w:rPr>
      </w:pPr>
      <w:r w:rsidRPr="0004091D">
        <w:rPr>
          <w:sz w:val="22"/>
          <w:szCs w:val="22"/>
        </w:rPr>
        <w:t>│    │                       │           │стежкам, строчкам и      │      │</w:t>
      </w:r>
    </w:p>
    <w:p w:rsidR="00E279B9" w:rsidRPr="0004091D" w:rsidRDefault="00E279B9">
      <w:pPr>
        <w:pStyle w:val="ConsPlusCell"/>
        <w:jc w:val="both"/>
        <w:rPr>
          <w:sz w:val="22"/>
          <w:szCs w:val="22"/>
        </w:rPr>
      </w:pPr>
      <w:r w:rsidRPr="0004091D">
        <w:rPr>
          <w:sz w:val="22"/>
          <w:szCs w:val="22"/>
        </w:rPr>
        <w:t>│    │                       │           │швам";                   │      │</w:t>
      </w:r>
    </w:p>
    <w:p w:rsidR="00E279B9" w:rsidRPr="0004091D" w:rsidRDefault="00E279B9">
      <w:pPr>
        <w:pStyle w:val="ConsPlusCell"/>
        <w:jc w:val="both"/>
        <w:rPr>
          <w:sz w:val="22"/>
          <w:szCs w:val="22"/>
        </w:rPr>
      </w:pPr>
      <w:r w:rsidRPr="0004091D">
        <w:rPr>
          <w:sz w:val="22"/>
          <w:szCs w:val="22"/>
        </w:rPr>
        <w:t>│    │                       │ГОСТ Р     │ССБТ "Средства           │      │</w:t>
      </w:r>
    </w:p>
    <w:p w:rsidR="00E279B9" w:rsidRPr="0004091D" w:rsidRDefault="00E279B9">
      <w:pPr>
        <w:pStyle w:val="ConsPlusCell"/>
        <w:jc w:val="both"/>
        <w:rPr>
          <w:sz w:val="22"/>
          <w:szCs w:val="22"/>
        </w:rPr>
      </w:pPr>
      <w:r w:rsidRPr="0004091D">
        <w:rPr>
          <w:sz w:val="22"/>
          <w:szCs w:val="22"/>
        </w:rPr>
        <w:t>│    │                       │12.4.246-  │индивидуальной защиты    │      │</w:t>
      </w:r>
    </w:p>
    <w:p w:rsidR="00E279B9" w:rsidRPr="0004091D" w:rsidRDefault="00E279B9">
      <w:pPr>
        <w:pStyle w:val="ConsPlusCell"/>
        <w:jc w:val="both"/>
        <w:rPr>
          <w:sz w:val="22"/>
          <w:szCs w:val="22"/>
        </w:rPr>
      </w:pPr>
      <w:r w:rsidRPr="0004091D">
        <w:rPr>
          <w:sz w:val="22"/>
          <w:szCs w:val="22"/>
        </w:rPr>
        <w:t>│    │                       │2008       │рук. Перчатки. Общие     │      │</w:t>
      </w:r>
    </w:p>
    <w:p w:rsidR="00E279B9" w:rsidRPr="0004091D" w:rsidRDefault="00E279B9">
      <w:pPr>
        <w:pStyle w:val="ConsPlusCell"/>
        <w:jc w:val="both"/>
        <w:rPr>
          <w:sz w:val="22"/>
          <w:szCs w:val="22"/>
        </w:rPr>
      </w:pPr>
      <w:r w:rsidRPr="0004091D">
        <w:rPr>
          <w:sz w:val="22"/>
          <w:szCs w:val="22"/>
        </w:rPr>
        <w:t>│    │                       │           │технические требования.  │      │</w:t>
      </w:r>
    </w:p>
    <w:p w:rsidR="00E279B9" w:rsidRPr="0004091D" w:rsidRDefault="00E279B9">
      <w:pPr>
        <w:pStyle w:val="ConsPlusCell"/>
        <w:jc w:val="both"/>
        <w:rPr>
          <w:sz w:val="22"/>
          <w:szCs w:val="22"/>
        </w:rPr>
      </w:pPr>
      <w:r w:rsidRPr="0004091D">
        <w:rPr>
          <w:sz w:val="22"/>
          <w:szCs w:val="22"/>
        </w:rPr>
        <w:t>│    │                       │           │Методы испытаний";       │      │</w:t>
      </w:r>
    </w:p>
    <w:p w:rsidR="00E279B9" w:rsidRPr="0004091D" w:rsidRDefault="00E279B9">
      <w:pPr>
        <w:pStyle w:val="ConsPlusCell"/>
        <w:jc w:val="both"/>
        <w:rPr>
          <w:sz w:val="22"/>
          <w:szCs w:val="22"/>
        </w:rPr>
      </w:pPr>
      <w:r w:rsidRPr="0004091D">
        <w:rPr>
          <w:sz w:val="22"/>
          <w:szCs w:val="22"/>
        </w:rPr>
        <w:t>│    │                       │ГОСТ Р     │"Кожа искусственная для  │      │</w:t>
      </w:r>
    </w:p>
    <w:p w:rsidR="00E279B9" w:rsidRPr="0004091D" w:rsidRDefault="00E279B9">
      <w:pPr>
        <w:pStyle w:val="ConsPlusCell"/>
        <w:jc w:val="both"/>
        <w:rPr>
          <w:sz w:val="22"/>
          <w:szCs w:val="22"/>
        </w:rPr>
      </w:pPr>
      <w:r w:rsidRPr="0004091D">
        <w:rPr>
          <w:sz w:val="22"/>
          <w:szCs w:val="22"/>
        </w:rPr>
        <w:t>│    │                       │50714-94   │средств индивидуальной   │      │</w:t>
      </w:r>
    </w:p>
    <w:p w:rsidR="00E279B9" w:rsidRPr="0004091D" w:rsidRDefault="00E279B9">
      <w:pPr>
        <w:pStyle w:val="ConsPlusCell"/>
        <w:jc w:val="both"/>
        <w:rPr>
          <w:sz w:val="22"/>
          <w:szCs w:val="22"/>
        </w:rPr>
      </w:pPr>
      <w:r w:rsidRPr="0004091D">
        <w:rPr>
          <w:sz w:val="22"/>
          <w:szCs w:val="22"/>
        </w:rPr>
        <w:t>│    │                       │           │защиты. Общие            │      │</w:t>
      </w:r>
    </w:p>
    <w:p w:rsidR="00E279B9" w:rsidRPr="0004091D" w:rsidRDefault="00E279B9">
      <w:pPr>
        <w:pStyle w:val="ConsPlusCell"/>
        <w:jc w:val="both"/>
        <w:rPr>
          <w:sz w:val="22"/>
          <w:szCs w:val="22"/>
        </w:rPr>
      </w:pPr>
      <w:r w:rsidRPr="0004091D">
        <w:rPr>
          <w:sz w:val="22"/>
          <w:szCs w:val="22"/>
        </w:rPr>
        <w:t>│    │                       │           │технические условия";    │      │</w:t>
      </w:r>
    </w:p>
    <w:p w:rsidR="00E279B9" w:rsidRPr="0004091D" w:rsidRDefault="00E279B9">
      <w:pPr>
        <w:pStyle w:val="ConsPlusCell"/>
        <w:jc w:val="both"/>
        <w:rPr>
          <w:sz w:val="22"/>
          <w:szCs w:val="22"/>
        </w:rPr>
      </w:pPr>
      <w:r w:rsidRPr="0004091D">
        <w:rPr>
          <w:sz w:val="22"/>
          <w:szCs w:val="22"/>
        </w:rPr>
        <w:t>│    │                       │ГОСТ Р     │"Нитки швейные для       │      │</w:t>
      </w:r>
    </w:p>
    <w:p w:rsidR="00E279B9" w:rsidRPr="0004091D" w:rsidRDefault="00E279B9">
      <w:pPr>
        <w:pStyle w:val="ConsPlusCell"/>
        <w:jc w:val="both"/>
        <w:rPr>
          <w:sz w:val="22"/>
          <w:szCs w:val="22"/>
        </w:rPr>
      </w:pPr>
      <w:r w:rsidRPr="0004091D">
        <w:rPr>
          <w:sz w:val="22"/>
          <w:szCs w:val="22"/>
        </w:rPr>
        <w:t>│    │                       │53019-2008 │изделий технического и   │      │</w:t>
      </w:r>
    </w:p>
    <w:p w:rsidR="00E279B9" w:rsidRPr="0004091D" w:rsidRDefault="00E279B9">
      <w:pPr>
        <w:pStyle w:val="ConsPlusCell"/>
        <w:jc w:val="both"/>
        <w:rPr>
          <w:sz w:val="22"/>
          <w:szCs w:val="22"/>
        </w:rPr>
      </w:pPr>
      <w:r w:rsidRPr="0004091D">
        <w:rPr>
          <w:sz w:val="22"/>
          <w:szCs w:val="22"/>
        </w:rPr>
        <w:t>│    │                       │           │специального назначения. │      │</w:t>
      </w:r>
    </w:p>
    <w:p w:rsidR="00E279B9" w:rsidRPr="0004091D" w:rsidRDefault="00E279B9">
      <w:pPr>
        <w:pStyle w:val="ConsPlusCell"/>
        <w:jc w:val="both"/>
        <w:rPr>
          <w:sz w:val="22"/>
          <w:szCs w:val="22"/>
        </w:rPr>
      </w:pPr>
      <w:r w:rsidRPr="0004091D">
        <w:rPr>
          <w:sz w:val="22"/>
          <w:szCs w:val="22"/>
        </w:rPr>
        <w:t>│    │                       │           │Технические условия";    │      │</w:t>
      </w:r>
    </w:p>
    <w:p w:rsidR="00E279B9" w:rsidRPr="0004091D" w:rsidRDefault="00E279B9">
      <w:pPr>
        <w:pStyle w:val="ConsPlusCell"/>
        <w:jc w:val="both"/>
        <w:rPr>
          <w:sz w:val="22"/>
          <w:szCs w:val="22"/>
        </w:rPr>
      </w:pPr>
      <w:r w:rsidRPr="0004091D">
        <w:rPr>
          <w:sz w:val="22"/>
          <w:szCs w:val="22"/>
        </w:rPr>
        <w:t>│    │                       │ГОСТ Р ИСО │"Материалы текстильные.  │      │</w:t>
      </w:r>
    </w:p>
    <w:p w:rsidR="00E279B9" w:rsidRPr="0004091D" w:rsidRDefault="00E279B9">
      <w:pPr>
        <w:pStyle w:val="ConsPlusCell"/>
        <w:jc w:val="both"/>
        <w:rPr>
          <w:sz w:val="22"/>
          <w:szCs w:val="22"/>
        </w:rPr>
      </w:pPr>
      <w:r w:rsidRPr="0004091D">
        <w:rPr>
          <w:sz w:val="22"/>
          <w:szCs w:val="22"/>
        </w:rPr>
        <w:t>│    │                       │3759-2007  │Подготовка образцов      │      │</w:t>
      </w:r>
    </w:p>
    <w:p w:rsidR="00E279B9" w:rsidRPr="0004091D" w:rsidRDefault="00E279B9">
      <w:pPr>
        <w:pStyle w:val="ConsPlusCell"/>
        <w:jc w:val="both"/>
        <w:rPr>
          <w:sz w:val="22"/>
          <w:szCs w:val="22"/>
        </w:rPr>
      </w:pPr>
      <w:r w:rsidRPr="0004091D">
        <w:rPr>
          <w:sz w:val="22"/>
          <w:szCs w:val="22"/>
        </w:rPr>
        <w:t>│    │                       │           │материалов и одежды для  │      │</w:t>
      </w:r>
    </w:p>
    <w:p w:rsidR="00E279B9" w:rsidRPr="0004091D" w:rsidRDefault="00E279B9">
      <w:pPr>
        <w:pStyle w:val="ConsPlusCell"/>
        <w:jc w:val="both"/>
        <w:rPr>
          <w:sz w:val="22"/>
          <w:szCs w:val="22"/>
        </w:rPr>
      </w:pPr>
      <w:r w:rsidRPr="0004091D">
        <w:rPr>
          <w:sz w:val="22"/>
          <w:szCs w:val="22"/>
        </w:rPr>
        <w:t>│    │                       │           │проведений испытаний по  │      │</w:t>
      </w:r>
    </w:p>
    <w:p w:rsidR="00E279B9" w:rsidRPr="0004091D" w:rsidRDefault="00E279B9">
      <w:pPr>
        <w:pStyle w:val="ConsPlusCell"/>
        <w:jc w:val="both"/>
        <w:rPr>
          <w:sz w:val="22"/>
          <w:szCs w:val="22"/>
        </w:rPr>
      </w:pPr>
      <w:r w:rsidRPr="0004091D">
        <w:rPr>
          <w:sz w:val="22"/>
          <w:szCs w:val="22"/>
        </w:rPr>
        <w:t>│    │                       │           │определению изменений    │      │</w:t>
      </w:r>
    </w:p>
    <w:p w:rsidR="00E279B9" w:rsidRPr="0004091D" w:rsidRDefault="00E279B9">
      <w:pPr>
        <w:pStyle w:val="ConsPlusCell"/>
        <w:jc w:val="both"/>
        <w:rPr>
          <w:sz w:val="22"/>
          <w:szCs w:val="22"/>
        </w:rPr>
      </w:pPr>
      <w:r w:rsidRPr="0004091D">
        <w:rPr>
          <w:sz w:val="22"/>
          <w:szCs w:val="22"/>
        </w:rPr>
        <w:t>│    │                       │           │размеров";               │      │</w:t>
      </w:r>
    </w:p>
    <w:p w:rsidR="00E279B9" w:rsidRPr="0004091D" w:rsidRDefault="00E279B9">
      <w:pPr>
        <w:pStyle w:val="ConsPlusCell"/>
        <w:jc w:val="both"/>
        <w:rPr>
          <w:sz w:val="22"/>
          <w:szCs w:val="22"/>
        </w:rPr>
      </w:pPr>
      <w:r w:rsidRPr="0004091D">
        <w:rPr>
          <w:sz w:val="22"/>
          <w:szCs w:val="22"/>
        </w:rPr>
        <w:t>│    │                       │СТБ 1387-  │ССБТ. Одежда             │      │</w:t>
      </w:r>
    </w:p>
    <w:p w:rsidR="00E279B9" w:rsidRPr="0004091D" w:rsidRDefault="00E279B9">
      <w:pPr>
        <w:pStyle w:val="ConsPlusCell"/>
        <w:jc w:val="both"/>
        <w:rPr>
          <w:sz w:val="22"/>
          <w:szCs w:val="22"/>
        </w:rPr>
      </w:pPr>
      <w:r w:rsidRPr="0004091D">
        <w:rPr>
          <w:sz w:val="22"/>
          <w:szCs w:val="22"/>
        </w:rPr>
        <w:t>│    │                       │2003       │производственная и       │      │</w:t>
      </w:r>
    </w:p>
    <w:p w:rsidR="00E279B9" w:rsidRPr="0004091D" w:rsidRDefault="00E279B9">
      <w:pPr>
        <w:pStyle w:val="ConsPlusCell"/>
        <w:jc w:val="both"/>
        <w:rPr>
          <w:sz w:val="22"/>
          <w:szCs w:val="22"/>
        </w:rPr>
      </w:pPr>
      <w:r w:rsidRPr="0004091D">
        <w:rPr>
          <w:sz w:val="22"/>
          <w:szCs w:val="22"/>
        </w:rPr>
        <w:t>│    │                       │           │специальная. Общие       │      │</w:t>
      </w:r>
    </w:p>
    <w:p w:rsidR="00E279B9" w:rsidRPr="0004091D" w:rsidRDefault="00E279B9">
      <w:pPr>
        <w:pStyle w:val="ConsPlusCell"/>
        <w:jc w:val="both"/>
        <w:rPr>
          <w:sz w:val="22"/>
          <w:szCs w:val="22"/>
        </w:rPr>
      </w:pPr>
      <w:r w:rsidRPr="0004091D">
        <w:rPr>
          <w:sz w:val="22"/>
          <w:szCs w:val="22"/>
        </w:rPr>
        <w:t>│    │                       │           │технические условия      │      │</w:t>
      </w:r>
    </w:p>
    <w:p w:rsidR="00E279B9" w:rsidRPr="0004091D" w:rsidRDefault="00E279B9">
      <w:pPr>
        <w:pStyle w:val="ConsPlusCell"/>
        <w:jc w:val="both"/>
        <w:rPr>
          <w:sz w:val="22"/>
          <w:szCs w:val="22"/>
        </w:rPr>
      </w:pPr>
      <w:r w:rsidRPr="0004091D">
        <w:rPr>
          <w:sz w:val="22"/>
          <w:szCs w:val="22"/>
        </w:rPr>
        <w:t>│    │                       │СТБ ГОСТ Р │ССБТ. Одежда             │      │</w:t>
      </w:r>
    </w:p>
    <w:p w:rsidR="00E279B9" w:rsidRPr="0004091D" w:rsidRDefault="00E279B9">
      <w:pPr>
        <w:pStyle w:val="ConsPlusCell"/>
        <w:jc w:val="both"/>
        <w:rPr>
          <w:sz w:val="22"/>
          <w:szCs w:val="22"/>
        </w:rPr>
      </w:pPr>
      <w:r w:rsidRPr="0004091D">
        <w:rPr>
          <w:sz w:val="22"/>
          <w:szCs w:val="22"/>
        </w:rPr>
        <w:t>│    │                       │12.4.218-  │специальная.             │      │</w:t>
      </w:r>
    </w:p>
    <w:p w:rsidR="00E279B9" w:rsidRPr="0004091D" w:rsidRDefault="00E279B9">
      <w:pPr>
        <w:pStyle w:val="ConsPlusCell"/>
        <w:jc w:val="both"/>
        <w:rPr>
          <w:sz w:val="22"/>
          <w:szCs w:val="22"/>
        </w:rPr>
      </w:pPr>
      <w:r w:rsidRPr="0004091D">
        <w:rPr>
          <w:sz w:val="22"/>
          <w:szCs w:val="22"/>
        </w:rPr>
        <w:t>│    │                       │2001       │Общие технические        │      │</w:t>
      </w:r>
    </w:p>
    <w:p w:rsidR="00E279B9" w:rsidRPr="0004091D" w:rsidRDefault="00E279B9">
      <w:pPr>
        <w:pStyle w:val="ConsPlusCell"/>
        <w:jc w:val="both"/>
        <w:rPr>
          <w:sz w:val="22"/>
          <w:szCs w:val="22"/>
        </w:rPr>
      </w:pPr>
      <w:r w:rsidRPr="0004091D">
        <w:rPr>
          <w:sz w:val="22"/>
          <w:szCs w:val="22"/>
        </w:rPr>
        <w:t>│    │                       │СТБ 916-   │требования               │      │</w:t>
      </w:r>
    </w:p>
    <w:p w:rsidR="00E279B9" w:rsidRPr="0004091D" w:rsidRDefault="00E279B9">
      <w:pPr>
        <w:pStyle w:val="ConsPlusCell"/>
        <w:jc w:val="both"/>
        <w:rPr>
          <w:sz w:val="22"/>
          <w:szCs w:val="22"/>
        </w:rPr>
      </w:pPr>
      <w:r w:rsidRPr="0004091D">
        <w:rPr>
          <w:sz w:val="22"/>
          <w:szCs w:val="22"/>
        </w:rPr>
        <w:t>│    │                       │2009       │"Рукавицы и перчатки     │      │</w:t>
      </w:r>
    </w:p>
    <w:p w:rsidR="00E279B9" w:rsidRPr="0004091D" w:rsidRDefault="00E279B9">
      <w:pPr>
        <w:pStyle w:val="ConsPlusCell"/>
        <w:jc w:val="both"/>
        <w:rPr>
          <w:sz w:val="22"/>
          <w:szCs w:val="22"/>
        </w:rPr>
      </w:pPr>
      <w:r w:rsidRPr="0004091D">
        <w:rPr>
          <w:sz w:val="22"/>
          <w:szCs w:val="22"/>
        </w:rPr>
        <w:t>│    │                       │           │хозяйственные. Общие     │      │</w:t>
      </w:r>
    </w:p>
    <w:p w:rsidR="00E279B9" w:rsidRPr="0004091D" w:rsidRDefault="00E279B9">
      <w:pPr>
        <w:pStyle w:val="ConsPlusCell"/>
        <w:jc w:val="both"/>
        <w:rPr>
          <w:sz w:val="22"/>
          <w:szCs w:val="22"/>
        </w:rPr>
      </w:pPr>
      <w:r w:rsidRPr="0004091D">
        <w:rPr>
          <w:sz w:val="22"/>
          <w:szCs w:val="22"/>
        </w:rPr>
        <w:t>│    │                       │           │технические условия"     │      │</w:t>
      </w:r>
    </w:p>
    <w:p w:rsidR="00E279B9" w:rsidRPr="0004091D" w:rsidRDefault="00E279B9">
      <w:pPr>
        <w:pStyle w:val="ConsPlusCell"/>
        <w:jc w:val="both"/>
        <w:rPr>
          <w:sz w:val="22"/>
          <w:szCs w:val="22"/>
        </w:rPr>
      </w:pPr>
      <w:r w:rsidRPr="0004091D">
        <w:rPr>
          <w:sz w:val="22"/>
          <w:szCs w:val="22"/>
        </w:rPr>
        <w:t>│    │                       │СТ РК      │ССБТ. "Одежда            │      │</w:t>
      </w:r>
    </w:p>
    <w:p w:rsidR="00E279B9" w:rsidRPr="0004091D" w:rsidRDefault="00E279B9">
      <w:pPr>
        <w:pStyle w:val="ConsPlusCell"/>
        <w:jc w:val="both"/>
        <w:rPr>
          <w:sz w:val="22"/>
          <w:szCs w:val="22"/>
        </w:rPr>
      </w:pPr>
      <w:r w:rsidRPr="0004091D">
        <w:rPr>
          <w:sz w:val="22"/>
          <w:szCs w:val="22"/>
        </w:rPr>
        <w:t>│    │                       │12.4.002-  │специальная. Общие       │      │</w:t>
      </w:r>
    </w:p>
    <w:p w:rsidR="00E279B9" w:rsidRPr="0004091D" w:rsidRDefault="00E279B9">
      <w:pPr>
        <w:pStyle w:val="ConsPlusCell"/>
        <w:jc w:val="both"/>
        <w:rPr>
          <w:sz w:val="22"/>
          <w:szCs w:val="22"/>
        </w:rPr>
      </w:pPr>
      <w:r w:rsidRPr="0004091D">
        <w:rPr>
          <w:sz w:val="22"/>
          <w:szCs w:val="22"/>
        </w:rPr>
        <w:t>│    │                       │2010       │технические требования"  │      │</w:t>
      </w:r>
    </w:p>
    <w:p w:rsidR="00E279B9" w:rsidRPr="0004091D" w:rsidRDefault="00E279B9">
      <w:pPr>
        <w:pStyle w:val="ConsPlusCell"/>
        <w:jc w:val="both"/>
        <w:rPr>
          <w:sz w:val="22"/>
          <w:szCs w:val="22"/>
        </w:rPr>
      </w:pPr>
      <w:r w:rsidRPr="0004091D">
        <w:rPr>
          <w:sz w:val="22"/>
          <w:szCs w:val="22"/>
        </w:rPr>
        <w:t>│    │                       │СТ РК 1521-│Средства индивидуальной  │      │</w:t>
      </w:r>
    </w:p>
    <w:p w:rsidR="00E279B9" w:rsidRPr="0004091D" w:rsidRDefault="00E279B9">
      <w:pPr>
        <w:pStyle w:val="ConsPlusCell"/>
        <w:jc w:val="both"/>
        <w:rPr>
          <w:sz w:val="22"/>
          <w:szCs w:val="22"/>
        </w:rPr>
      </w:pPr>
      <w:r w:rsidRPr="0004091D">
        <w:rPr>
          <w:sz w:val="22"/>
          <w:szCs w:val="22"/>
        </w:rPr>
        <w:t>│    │                       │2006       │защиты работников        │      │</w:t>
      </w:r>
    </w:p>
    <w:p w:rsidR="00E279B9" w:rsidRPr="0004091D" w:rsidRDefault="00E279B9">
      <w:pPr>
        <w:pStyle w:val="ConsPlusCell"/>
        <w:jc w:val="both"/>
        <w:rPr>
          <w:sz w:val="22"/>
          <w:szCs w:val="22"/>
        </w:rPr>
      </w:pPr>
      <w:r w:rsidRPr="0004091D">
        <w:rPr>
          <w:sz w:val="22"/>
          <w:szCs w:val="22"/>
        </w:rPr>
        <w:t>│    │                       │           │железнодорожного         │      │</w:t>
      </w:r>
    </w:p>
    <w:p w:rsidR="00E279B9" w:rsidRPr="0004091D" w:rsidRDefault="00E279B9">
      <w:pPr>
        <w:pStyle w:val="ConsPlusCell"/>
        <w:jc w:val="both"/>
        <w:rPr>
          <w:sz w:val="22"/>
          <w:szCs w:val="22"/>
        </w:rPr>
      </w:pPr>
      <w:r w:rsidRPr="0004091D">
        <w:rPr>
          <w:sz w:val="22"/>
          <w:szCs w:val="22"/>
        </w:rPr>
        <w:t>│    │                       │СТ РК 996- │транспорта.              │      │</w:t>
      </w:r>
    </w:p>
    <w:p w:rsidR="00E279B9" w:rsidRPr="0004091D" w:rsidRDefault="00E279B9">
      <w:pPr>
        <w:pStyle w:val="ConsPlusCell"/>
        <w:jc w:val="both"/>
        <w:rPr>
          <w:sz w:val="22"/>
          <w:szCs w:val="22"/>
        </w:rPr>
      </w:pPr>
      <w:r w:rsidRPr="0004091D">
        <w:rPr>
          <w:sz w:val="22"/>
          <w:szCs w:val="22"/>
        </w:rPr>
        <w:t>│    │                       │97         │Общие положения          │      │</w:t>
      </w:r>
    </w:p>
    <w:p w:rsidR="00E279B9" w:rsidRPr="0004091D" w:rsidRDefault="00E279B9">
      <w:pPr>
        <w:pStyle w:val="ConsPlusCell"/>
        <w:jc w:val="both"/>
        <w:rPr>
          <w:sz w:val="22"/>
          <w:szCs w:val="22"/>
        </w:rPr>
      </w:pPr>
      <w:r w:rsidRPr="0004091D">
        <w:rPr>
          <w:sz w:val="22"/>
          <w:szCs w:val="22"/>
        </w:rPr>
        <w:t>│    │                       │           │Плащ мужской             │      │</w:t>
      </w:r>
    </w:p>
    <w:p w:rsidR="00E279B9" w:rsidRPr="0004091D" w:rsidRDefault="00E279B9">
      <w:pPr>
        <w:pStyle w:val="ConsPlusCell"/>
        <w:jc w:val="both"/>
        <w:rPr>
          <w:sz w:val="22"/>
          <w:szCs w:val="22"/>
        </w:rPr>
      </w:pPr>
      <w:r w:rsidRPr="0004091D">
        <w:rPr>
          <w:sz w:val="22"/>
          <w:szCs w:val="22"/>
        </w:rPr>
        <w:t>│    │                       │СТ РК 997- │водонепроницаемый для    │      │</w:t>
      </w:r>
    </w:p>
    <w:p w:rsidR="00E279B9" w:rsidRPr="0004091D" w:rsidRDefault="00E279B9">
      <w:pPr>
        <w:pStyle w:val="ConsPlusCell"/>
        <w:jc w:val="both"/>
        <w:rPr>
          <w:sz w:val="22"/>
          <w:szCs w:val="22"/>
        </w:rPr>
      </w:pPr>
      <w:r w:rsidRPr="0004091D">
        <w:rPr>
          <w:sz w:val="22"/>
          <w:szCs w:val="22"/>
        </w:rPr>
        <w:t>│    │                       │97         │чабанов. Технические     │      │</w:t>
      </w:r>
    </w:p>
    <w:p w:rsidR="00E279B9" w:rsidRPr="0004091D" w:rsidRDefault="00E279B9">
      <w:pPr>
        <w:pStyle w:val="ConsPlusCell"/>
        <w:jc w:val="both"/>
        <w:rPr>
          <w:sz w:val="22"/>
          <w:szCs w:val="22"/>
        </w:rPr>
      </w:pPr>
      <w:r w:rsidRPr="0004091D">
        <w:rPr>
          <w:sz w:val="22"/>
          <w:szCs w:val="22"/>
        </w:rPr>
        <w:t>│    │                       │           │условия                  │      │</w:t>
      </w:r>
    </w:p>
    <w:p w:rsidR="00E279B9" w:rsidRPr="0004091D" w:rsidRDefault="00E279B9">
      <w:pPr>
        <w:pStyle w:val="ConsPlusCell"/>
        <w:jc w:val="both"/>
        <w:rPr>
          <w:sz w:val="22"/>
          <w:szCs w:val="22"/>
        </w:rPr>
      </w:pPr>
      <w:r w:rsidRPr="0004091D">
        <w:rPr>
          <w:sz w:val="22"/>
          <w:szCs w:val="22"/>
        </w:rPr>
        <w:t>│    │                       │           │Костюм женский           │      │</w:t>
      </w:r>
    </w:p>
    <w:p w:rsidR="00E279B9" w:rsidRPr="0004091D" w:rsidRDefault="00E279B9">
      <w:pPr>
        <w:pStyle w:val="ConsPlusCell"/>
        <w:jc w:val="both"/>
        <w:rPr>
          <w:sz w:val="22"/>
          <w:szCs w:val="22"/>
        </w:rPr>
      </w:pPr>
      <w:r w:rsidRPr="0004091D">
        <w:rPr>
          <w:sz w:val="22"/>
          <w:szCs w:val="22"/>
        </w:rPr>
        <w:t>│    │                       │           │летний для защиты        │      │</w:t>
      </w:r>
    </w:p>
    <w:p w:rsidR="00E279B9" w:rsidRPr="0004091D" w:rsidRDefault="00E279B9">
      <w:pPr>
        <w:pStyle w:val="ConsPlusCell"/>
        <w:jc w:val="both"/>
        <w:rPr>
          <w:sz w:val="22"/>
          <w:szCs w:val="22"/>
        </w:rPr>
      </w:pPr>
      <w:r w:rsidRPr="0004091D">
        <w:rPr>
          <w:sz w:val="22"/>
          <w:szCs w:val="22"/>
        </w:rPr>
        <w:t>│    │                       │           │чабанов от общих         │      │</w:t>
      </w:r>
    </w:p>
    <w:p w:rsidR="00E279B9" w:rsidRPr="0004091D" w:rsidRDefault="00E279B9">
      <w:pPr>
        <w:pStyle w:val="ConsPlusCell"/>
        <w:jc w:val="both"/>
        <w:rPr>
          <w:sz w:val="22"/>
          <w:szCs w:val="22"/>
        </w:rPr>
      </w:pPr>
      <w:r w:rsidRPr="0004091D">
        <w:rPr>
          <w:sz w:val="22"/>
          <w:szCs w:val="22"/>
        </w:rPr>
        <w:t>│    │                       │           │производственных         │      │</w:t>
      </w:r>
    </w:p>
    <w:p w:rsidR="00E279B9" w:rsidRPr="0004091D" w:rsidRDefault="00E279B9">
      <w:pPr>
        <w:pStyle w:val="ConsPlusCell"/>
        <w:jc w:val="both"/>
        <w:rPr>
          <w:sz w:val="22"/>
          <w:szCs w:val="22"/>
        </w:rPr>
      </w:pPr>
      <w:r w:rsidRPr="0004091D">
        <w:rPr>
          <w:sz w:val="22"/>
          <w:szCs w:val="22"/>
        </w:rPr>
        <w:t>│    │                       │           │загрязнений и            │      │</w:t>
      </w:r>
    </w:p>
    <w:p w:rsidR="00E279B9" w:rsidRPr="0004091D" w:rsidRDefault="00E279B9">
      <w:pPr>
        <w:pStyle w:val="ConsPlusCell"/>
        <w:jc w:val="both"/>
        <w:rPr>
          <w:sz w:val="22"/>
          <w:szCs w:val="22"/>
        </w:rPr>
      </w:pPr>
      <w:r w:rsidRPr="0004091D">
        <w:rPr>
          <w:sz w:val="22"/>
          <w:szCs w:val="22"/>
        </w:rPr>
        <w:t>│    │                       │           │механических             │      │</w:t>
      </w:r>
    </w:p>
    <w:p w:rsidR="00E279B9" w:rsidRPr="0004091D" w:rsidRDefault="00E279B9">
      <w:pPr>
        <w:pStyle w:val="ConsPlusCell"/>
        <w:jc w:val="both"/>
        <w:rPr>
          <w:sz w:val="22"/>
          <w:szCs w:val="22"/>
        </w:rPr>
      </w:pPr>
      <w:r w:rsidRPr="0004091D">
        <w:rPr>
          <w:sz w:val="22"/>
          <w:szCs w:val="22"/>
        </w:rPr>
        <w:t>│    │                       │           │воздействий. Технические │      │</w:t>
      </w:r>
    </w:p>
    <w:p w:rsidR="00E279B9" w:rsidRPr="0004091D" w:rsidRDefault="00E279B9">
      <w:pPr>
        <w:pStyle w:val="ConsPlusCell"/>
        <w:jc w:val="both"/>
        <w:rPr>
          <w:sz w:val="22"/>
          <w:szCs w:val="22"/>
        </w:rPr>
      </w:pPr>
      <w:r w:rsidRPr="0004091D">
        <w:rPr>
          <w:sz w:val="22"/>
          <w:szCs w:val="22"/>
        </w:rPr>
        <w:t>│    │                       │           │условия                  │      │</w:t>
      </w:r>
    </w:p>
    <w:p w:rsidR="00E279B9" w:rsidRPr="0004091D" w:rsidRDefault="00E279B9">
      <w:pPr>
        <w:pStyle w:val="ConsPlusCell"/>
        <w:jc w:val="both"/>
        <w:rPr>
          <w:sz w:val="22"/>
          <w:szCs w:val="22"/>
        </w:rPr>
      </w:pPr>
      <w:r w:rsidRPr="0004091D">
        <w:rPr>
          <w:sz w:val="22"/>
          <w:szCs w:val="22"/>
        </w:rPr>
        <w:t>│    │                       │СТ РК 998- │Костюм мужской летний    │      │</w:t>
      </w:r>
    </w:p>
    <w:p w:rsidR="00E279B9" w:rsidRPr="0004091D" w:rsidRDefault="00E279B9">
      <w:pPr>
        <w:pStyle w:val="ConsPlusCell"/>
        <w:jc w:val="both"/>
        <w:rPr>
          <w:sz w:val="22"/>
          <w:szCs w:val="22"/>
        </w:rPr>
      </w:pPr>
      <w:r w:rsidRPr="0004091D">
        <w:rPr>
          <w:sz w:val="22"/>
          <w:szCs w:val="22"/>
        </w:rPr>
        <w:t>│    │                       │97         │для защиты чабанов от    │      │</w:t>
      </w:r>
    </w:p>
    <w:p w:rsidR="00E279B9" w:rsidRPr="0004091D" w:rsidRDefault="00E279B9">
      <w:pPr>
        <w:pStyle w:val="ConsPlusCell"/>
        <w:jc w:val="both"/>
        <w:rPr>
          <w:sz w:val="22"/>
          <w:szCs w:val="22"/>
        </w:rPr>
      </w:pPr>
      <w:r w:rsidRPr="0004091D">
        <w:rPr>
          <w:sz w:val="22"/>
          <w:szCs w:val="22"/>
        </w:rPr>
        <w:t>│    │                       │           │общих производственных   │      │</w:t>
      </w:r>
    </w:p>
    <w:p w:rsidR="00E279B9" w:rsidRPr="0004091D" w:rsidRDefault="00E279B9">
      <w:pPr>
        <w:pStyle w:val="ConsPlusCell"/>
        <w:jc w:val="both"/>
        <w:rPr>
          <w:sz w:val="22"/>
          <w:szCs w:val="22"/>
        </w:rPr>
      </w:pPr>
      <w:r w:rsidRPr="0004091D">
        <w:rPr>
          <w:sz w:val="22"/>
          <w:szCs w:val="22"/>
        </w:rPr>
        <w:t>│    │                       │           │загрязнений и            │      │</w:t>
      </w:r>
    </w:p>
    <w:p w:rsidR="00E279B9" w:rsidRPr="0004091D" w:rsidRDefault="00E279B9">
      <w:pPr>
        <w:pStyle w:val="ConsPlusCell"/>
        <w:jc w:val="both"/>
        <w:rPr>
          <w:sz w:val="22"/>
          <w:szCs w:val="22"/>
        </w:rPr>
      </w:pPr>
      <w:r w:rsidRPr="0004091D">
        <w:rPr>
          <w:sz w:val="22"/>
          <w:szCs w:val="22"/>
        </w:rPr>
        <w:t>│    │                       │           │механических             │      │</w:t>
      </w:r>
    </w:p>
    <w:p w:rsidR="00E279B9" w:rsidRPr="0004091D" w:rsidRDefault="00E279B9">
      <w:pPr>
        <w:pStyle w:val="ConsPlusCell"/>
        <w:jc w:val="both"/>
        <w:rPr>
          <w:sz w:val="22"/>
          <w:szCs w:val="22"/>
        </w:rPr>
      </w:pPr>
      <w:r w:rsidRPr="0004091D">
        <w:rPr>
          <w:sz w:val="22"/>
          <w:szCs w:val="22"/>
        </w:rPr>
        <w:t>│    │                       │           │воздействий. Технические │      │</w:t>
      </w:r>
    </w:p>
    <w:p w:rsidR="00E279B9" w:rsidRPr="0004091D" w:rsidRDefault="00E279B9">
      <w:pPr>
        <w:pStyle w:val="ConsPlusCell"/>
        <w:jc w:val="both"/>
        <w:rPr>
          <w:sz w:val="22"/>
          <w:szCs w:val="22"/>
        </w:rPr>
      </w:pPr>
      <w:r w:rsidRPr="0004091D">
        <w:rPr>
          <w:sz w:val="22"/>
          <w:szCs w:val="22"/>
        </w:rPr>
        <w:t>│    │                       │           │условия                  │      │</w:t>
      </w:r>
    </w:p>
    <w:p w:rsidR="00E279B9" w:rsidRPr="0004091D" w:rsidRDefault="00E279B9">
      <w:pPr>
        <w:pStyle w:val="ConsPlusCell"/>
        <w:jc w:val="both"/>
        <w:rPr>
          <w:sz w:val="22"/>
          <w:szCs w:val="22"/>
        </w:rPr>
      </w:pPr>
      <w:r w:rsidRPr="0004091D">
        <w:rPr>
          <w:sz w:val="22"/>
          <w:szCs w:val="22"/>
        </w:rPr>
        <w:t>│    │                       │СТ РК ИСО  │ССБТ. Одежда защитная.   │      │</w:t>
      </w:r>
    </w:p>
    <w:p w:rsidR="00E279B9" w:rsidRPr="0004091D" w:rsidRDefault="00E279B9">
      <w:pPr>
        <w:pStyle w:val="ConsPlusCell"/>
        <w:jc w:val="both"/>
        <w:rPr>
          <w:sz w:val="22"/>
          <w:szCs w:val="22"/>
        </w:rPr>
      </w:pPr>
      <w:r w:rsidRPr="0004091D">
        <w:rPr>
          <w:sz w:val="22"/>
          <w:szCs w:val="22"/>
        </w:rPr>
        <w:t>│    │                       │13998-2010 │Защита от механических   │      │</w:t>
      </w:r>
    </w:p>
    <w:p w:rsidR="00E279B9" w:rsidRPr="0004091D" w:rsidRDefault="00E279B9">
      <w:pPr>
        <w:pStyle w:val="ConsPlusCell"/>
        <w:jc w:val="both"/>
        <w:rPr>
          <w:sz w:val="22"/>
          <w:szCs w:val="22"/>
        </w:rPr>
      </w:pPr>
      <w:r w:rsidRPr="0004091D">
        <w:rPr>
          <w:sz w:val="22"/>
          <w:szCs w:val="22"/>
        </w:rPr>
        <w:t>│    │                       │           │воздействий. Фартуки,    │      │</w:t>
      </w:r>
    </w:p>
    <w:p w:rsidR="00E279B9" w:rsidRPr="0004091D" w:rsidRDefault="00E279B9">
      <w:pPr>
        <w:pStyle w:val="ConsPlusCell"/>
        <w:jc w:val="both"/>
        <w:rPr>
          <w:sz w:val="22"/>
          <w:szCs w:val="22"/>
        </w:rPr>
      </w:pPr>
      <w:r w:rsidRPr="0004091D">
        <w:rPr>
          <w:sz w:val="22"/>
          <w:szCs w:val="22"/>
        </w:rPr>
        <w:t>│    │                       │           │брюки и куртки для       │      │</w:t>
      </w:r>
    </w:p>
    <w:p w:rsidR="00E279B9" w:rsidRPr="0004091D" w:rsidRDefault="00E279B9">
      <w:pPr>
        <w:pStyle w:val="ConsPlusCell"/>
        <w:jc w:val="both"/>
        <w:rPr>
          <w:sz w:val="22"/>
          <w:szCs w:val="22"/>
        </w:rPr>
      </w:pPr>
      <w:r w:rsidRPr="0004091D">
        <w:rPr>
          <w:sz w:val="22"/>
          <w:szCs w:val="22"/>
        </w:rPr>
        <w:t>│    │                       │           │защиты от порезов и      │      │</w:t>
      </w:r>
    </w:p>
    <w:p w:rsidR="00E279B9" w:rsidRPr="0004091D" w:rsidRDefault="00E279B9">
      <w:pPr>
        <w:pStyle w:val="ConsPlusCell"/>
        <w:jc w:val="both"/>
        <w:rPr>
          <w:sz w:val="22"/>
          <w:szCs w:val="22"/>
        </w:rPr>
      </w:pPr>
      <w:r w:rsidRPr="0004091D">
        <w:rPr>
          <w:sz w:val="22"/>
          <w:szCs w:val="22"/>
        </w:rPr>
        <w:t>│    │                       │           │ударов ручным ножом.     │      │</w:t>
      </w:r>
    </w:p>
    <w:p w:rsidR="00E279B9" w:rsidRPr="0004091D" w:rsidRDefault="00E279B9">
      <w:pPr>
        <w:pStyle w:val="ConsPlusCell"/>
        <w:jc w:val="both"/>
        <w:rPr>
          <w:sz w:val="22"/>
          <w:szCs w:val="22"/>
        </w:rPr>
      </w:pPr>
      <w:r w:rsidRPr="0004091D">
        <w:rPr>
          <w:sz w:val="22"/>
          <w:szCs w:val="22"/>
        </w:rPr>
        <w:t>│    │                       │           │Технические условия      │      │</w:t>
      </w:r>
    </w:p>
    <w:p w:rsidR="00E279B9" w:rsidRPr="0004091D" w:rsidRDefault="00E279B9">
      <w:pPr>
        <w:pStyle w:val="ConsPlusCell"/>
        <w:jc w:val="both"/>
        <w:rPr>
          <w:sz w:val="22"/>
          <w:szCs w:val="22"/>
        </w:rPr>
      </w:pPr>
      <w:r w:rsidRPr="0004091D">
        <w:rPr>
          <w:sz w:val="22"/>
          <w:szCs w:val="22"/>
        </w:rPr>
        <w:t>├────┼───────────────────────┼───────────┼─────────────────────────┼──────┤</w:t>
      </w:r>
    </w:p>
    <w:p w:rsidR="00E279B9" w:rsidRPr="0004091D" w:rsidRDefault="00E279B9">
      <w:pPr>
        <w:pStyle w:val="ConsPlusCell"/>
        <w:jc w:val="both"/>
        <w:rPr>
          <w:sz w:val="22"/>
          <w:szCs w:val="22"/>
        </w:rPr>
      </w:pPr>
      <w:r w:rsidRPr="0004091D">
        <w:rPr>
          <w:sz w:val="22"/>
          <w:szCs w:val="22"/>
        </w:rPr>
        <w:t>│ 4. │</w:t>
      </w:r>
      <w:hyperlink w:anchor="Par180" w:tooltip="3) одежда специальная от возможного захвата движущимися частями механизмов не должна иметь внешние отлетные компоненты и обладать разрывной нагрузкой материалов и швов, при превышении которой в случае захвата подвергшийся захвату материал компоненты или прилег" w:history="1">
        <w:r w:rsidRPr="0004091D">
          <w:rPr>
            <w:sz w:val="22"/>
            <w:szCs w:val="22"/>
          </w:rPr>
          <w:t>Пункт 4.3, подпункт 3</w:t>
        </w:r>
      </w:hyperlink>
      <w:r w:rsidRPr="0004091D">
        <w:rPr>
          <w:sz w:val="22"/>
          <w:szCs w:val="22"/>
        </w:rPr>
        <w:t>: │ГОСТ 29122-│"Средства индивидуальной │      │</w:t>
      </w:r>
    </w:p>
    <w:p w:rsidR="00E279B9" w:rsidRPr="0004091D" w:rsidRDefault="00E279B9">
      <w:pPr>
        <w:pStyle w:val="ConsPlusCell"/>
        <w:jc w:val="both"/>
        <w:rPr>
          <w:sz w:val="22"/>
          <w:szCs w:val="22"/>
        </w:rPr>
      </w:pPr>
      <w:r w:rsidRPr="0004091D">
        <w:rPr>
          <w:sz w:val="22"/>
          <w:szCs w:val="22"/>
        </w:rPr>
        <w:t>│    │    3)           одежда│91         │защиты. Требования к     │      │</w:t>
      </w:r>
    </w:p>
    <w:p w:rsidR="00E279B9" w:rsidRPr="0004091D" w:rsidRDefault="00E279B9">
      <w:pPr>
        <w:pStyle w:val="ConsPlusCell"/>
        <w:jc w:val="both"/>
        <w:rPr>
          <w:sz w:val="22"/>
          <w:szCs w:val="22"/>
        </w:rPr>
      </w:pPr>
      <w:r w:rsidRPr="0004091D">
        <w:rPr>
          <w:sz w:val="22"/>
          <w:szCs w:val="22"/>
        </w:rPr>
        <w:t>│    │специальная          от│           │стежкам, строчкам и      │      │</w:t>
      </w:r>
    </w:p>
    <w:p w:rsidR="00E279B9" w:rsidRPr="0004091D" w:rsidRDefault="00E279B9">
      <w:pPr>
        <w:pStyle w:val="ConsPlusCell"/>
        <w:jc w:val="both"/>
        <w:rPr>
          <w:sz w:val="22"/>
          <w:szCs w:val="22"/>
        </w:rPr>
      </w:pPr>
      <w:r w:rsidRPr="0004091D">
        <w:rPr>
          <w:sz w:val="22"/>
          <w:szCs w:val="22"/>
        </w:rPr>
        <w:t>│    │возможного      захвата│           │швам"                    │      │</w:t>
      </w:r>
    </w:p>
    <w:p w:rsidR="00E279B9" w:rsidRPr="0004091D" w:rsidRDefault="00E279B9">
      <w:pPr>
        <w:pStyle w:val="ConsPlusCell"/>
        <w:jc w:val="both"/>
        <w:rPr>
          <w:sz w:val="22"/>
          <w:szCs w:val="22"/>
        </w:rPr>
      </w:pPr>
      <w:r w:rsidRPr="0004091D">
        <w:rPr>
          <w:sz w:val="22"/>
          <w:szCs w:val="22"/>
        </w:rPr>
        <w:t>│    │движущимися     частями│           │                         │      │</w:t>
      </w:r>
    </w:p>
    <w:p w:rsidR="00E279B9" w:rsidRPr="0004091D" w:rsidRDefault="00E279B9">
      <w:pPr>
        <w:pStyle w:val="ConsPlusCell"/>
        <w:jc w:val="both"/>
        <w:rPr>
          <w:sz w:val="22"/>
          <w:szCs w:val="22"/>
        </w:rPr>
      </w:pPr>
      <w:r w:rsidRPr="0004091D">
        <w:rPr>
          <w:sz w:val="22"/>
          <w:szCs w:val="22"/>
        </w:rPr>
        <w:t>│    │механизмов  не   должна│           │                         │      │</w:t>
      </w:r>
    </w:p>
    <w:p w:rsidR="00E279B9" w:rsidRPr="0004091D" w:rsidRDefault="00E279B9">
      <w:pPr>
        <w:pStyle w:val="ConsPlusCell"/>
        <w:jc w:val="both"/>
        <w:rPr>
          <w:sz w:val="22"/>
          <w:szCs w:val="22"/>
        </w:rPr>
      </w:pPr>
      <w:r w:rsidRPr="0004091D">
        <w:rPr>
          <w:sz w:val="22"/>
          <w:szCs w:val="22"/>
        </w:rPr>
        <w:t>│    │иметь внешние  отлетные│           │                         │      │</w:t>
      </w:r>
    </w:p>
    <w:p w:rsidR="00E279B9" w:rsidRPr="0004091D" w:rsidRDefault="00E279B9">
      <w:pPr>
        <w:pStyle w:val="ConsPlusCell"/>
        <w:jc w:val="both"/>
        <w:rPr>
          <w:sz w:val="22"/>
          <w:szCs w:val="22"/>
        </w:rPr>
      </w:pPr>
      <w:r w:rsidRPr="0004091D">
        <w:rPr>
          <w:sz w:val="22"/>
          <w:szCs w:val="22"/>
        </w:rPr>
        <w:t>│    │компоненты  и  обладать│           │                         │      │</w:t>
      </w:r>
    </w:p>
    <w:p w:rsidR="00E279B9" w:rsidRPr="0004091D" w:rsidRDefault="00E279B9">
      <w:pPr>
        <w:pStyle w:val="ConsPlusCell"/>
        <w:jc w:val="both"/>
        <w:rPr>
          <w:sz w:val="22"/>
          <w:szCs w:val="22"/>
        </w:rPr>
      </w:pPr>
      <w:r w:rsidRPr="0004091D">
        <w:rPr>
          <w:sz w:val="22"/>
          <w:szCs w:val="22"/>
        </w:rPr>
        <w:t>│    │разрывной     нагрузкой│           │                         │      │</w:t>
      </w:r>
    </w:p>
    <w:p w:rsidR="00E279B9" w:rsidRPr="0004091D" w:rsidRDefault="00E279B9">
      <w:pPr>
        <w:pStyle w:val="ConsPlusCell"/>
        <w:jc w:val="both"/>
        <w:rPr>
          <w:sz w:val="22"/>
          <w:szCs w:val="22"/>
        </w:rPr>
      </w:pPr>
      <w:r w:rsidRPr="0004091D">
        <w:rPr>
          <w:sz w:val="22"/>
          <w:szCs w:val="22"/>
        </w:rPr>
        <w:t>│    │материалов и швов,  при│           │                         │      │</w:t>
      </w:r>
    </w:p>
    <w:p w:rsidR="00E279B9" w:rsidRPr="0004091D" w:rsidRDefault="00E279B9">
      <w:pPr>
        <w:pStyle w:val="ConsPlusCell"/>
        <w:jc w:val="both"/>
        <w:rPr>
          <w:sz w:val="22"/>
          <w:szCs w:val="22"/>
        </w:rPr>
      </w:pPr>
      <w:r w:rsidRPr="0004091D">
        <w:rPr>
          <w:sz w:val="22"/>
          <w:szCs w:val="22"/>
        </w:rPr>
        <w:t>│    │превышении  которой   в│           │                         │      │</w:t>
      </w:r>
    </w:p>
    <w:p w:rsidR="00E279B9" w:rsidRPr="0004091D" w:rsidRDefault="00E279B9">
      <w:pPr>
        <w:pStyle w:val="ConsPlusCell"/>
        <w:jc w:val="both"/>
        <w:rPr>
          <w:sz w:val="22"/>
          <w:szCs w:val="22"/>
        </w:rPr>
      </w:pPr>
      <w:r w:rsidRPr="0004091D">
        <w:rPr>
          <w:sz w:val="22"/>
          <w:szCs w:val="22"/>
        </w:rPr>
        <w:t>│    │случае          захвата│           │                         │      │</w:t>
      </w:r>
    </w:p>
    <w:p w:rsidR="00E279B9" w:rsidRPr="0004091D" w:rsidRDefault="00E279B9">
      <w:pPr>
        <w:pStyle w:val="ConsPlusCell"/>
        <w:jc w:val="both"/>
        <w:rPr>
          <w:sz w:val="22"/>
          <w:szCs w:val="22"/>
        </w:rPr>
      </w:pPr>
      <w:r w:rsidRPr="0004091D">
        <w:rPr>
          <w:sz w:val="22"/>
          <w:szCs w:val="22"/>
        </w:rPr>
        <w:t>│    │подвергшийся    захвату│           │                         │      │</w:t>
      </w:r>
    </w:p>
    <w:p w:rsidR="00E279B9" w:rsidRPr="0004091D" w:rsidRDefault="00E279B9">
      <w:pPr>
        <w:pStyle w:val="ConsPlusCell"/>
        <w:jc w:val="both"/>
        <w:rPr>
          <w:sz w:val="22"/>
          <w:szCs w:val="22"/>
        </w:rPr>
      </w:pPr>
      <w:r w:rsidRPr="0004091D">
        <w:rPr>
          <w:sz w:val="22"/>
          <w:szCs w:val="22"/>
        </w:rPr>
        <w:t>│    │материал     компоненты│           │                         │      │</w:t>
      </w:r>
    </w:p>
    <w:p w:rsidR="00E279B9" w:rsidRPr="0004091D" w:rsidRDefault="00E279B9">
      <w:pPr>
        <w:pStyle w:val="ConsPlusCell"/>
        <w:jc w:val="both"/>
        <w:rPr>
          <w:sz w:val="22"/>
          <w:szCs w:val="22"/>
        </w:rPr>
      </w:pPr>
      <w:r w:rsidRPr="0004091D">
        <w:rPr>
          <w:sz w:val="22"/>
          <w:szCs w:val="22"/>
        </w:rPr>
        <w:t>│    │или прилегающий  к  ней│           │                         │      │</w:t>
      </w:r>
    </w:p>
    <w:p w:rsidR="00E279B9" w:rsidRPr="0004091D" w:rsidRDefault="00E279B9">
      <w:pPr>
        <w:pStyle w:val="ConsPlusCell"/>
        <w:jc w:val="both"/>
        <w:rPr>
          <w:sz w:val="22"/>
          <w:szCs w:val="22"/>
        </w:rPr>
      </w:pPr>
      <w:r w:rsidRPr="0004091D">
        <w:rPr>
          <w:sz w:val="22"/>
          <w:szCs w:val="22"/>
        </w:rPr>
        <w:t>│    │шов  данного   средства│           │                         │      │</w:t>
      </w:r>
    </w:p>
    <w:p w:rsidR="00E279B9" w:rsidRPr="0004091D" w:rsidRDefault="00E279B9">
      <w:pPr>
        <w:pStyle w:val="ConsPlusCell"/>
        <w:jc w:val="both"/>
        <w:rPr>
          <w:sz w:val="22"/>
          <w:szCs w:val="22"/>
        </w:rPr>
      </w:pPr>
      <w:r w:rsidRPr="0004091D">
        <w:rPr>
          <w:sz w:val="22"/>
          <w:szCs w:val="22"/>
        </w:rPr>
        <w:t>│    │индивидуальной   защиты│           │                         │      │</w:t>
      </w:r>
    </w:p>
    <w:p w:rsidR="00E279B9" w:rsidRPr="0004091D" w:rsidRDefault="00E279B9">
      <w:pPr>
        <w:pStyle w:val="ConsPlusCell"/>
        <w:jc w:val="both"/>
        <w:rPr>
          <w:sz w:val="22"/>
          <w:szCs w:val="22"/>
        </w:rPr>
      </w:pPr>
      <w:r w:rsidRPr="0004091D">
        <w:rPr>
          <w:sz w:val="22"/>
          <w:szCs w:val="22"/>
        </w:rPr>
        <w:t>│    │будет   разрушен    без│           │                         │      │</w:t>
      </w:r>
    </w:p>
    <w:p w:rsidR="00E279B9" w:rsidRPr="0004091D" w:rsidRDefault="00E279B9">
      <w:pPr>
        <w:pStyle w:val="ConsPlusCell"/>
        <w:jc w:val="both"/>
        <w:rPr>
          <w:sz w:val="22"/>
          <w:szCs w:val="22"/>
        </w:rPr>
      </w:pPr>
      <w:r w:rsidRPr="0004091D">
        <w:rPr>
          <w:sz w:val="22"/>
          <w:szCs w:val="22"/>
        </w:rPr>
        <w:t>│    │причинения        вреда│           │                         │      │</w:t>
      </w:r>
    </w:p>
    <w:p w:rsidR="00E279B9" w:rsidRPr="0004091D" w:rsidRDefault="00E279B9">
      <w:pPr>
        <w:pStyle w:val="ConsPlusCell"/>
        <w:jc w:val="both"/>
        <w:rPr>
          <w:sz w:val="22"/>
          <w:szCs w:val="22"/>
        </w:rPr>
      </w:pPr>
      <w:r w:rsidRPr="0004091D">
        <w:rPr>
          <w:sz w:val="22"/>
          <w:szCs w:val="22"/>
        </w:rPr>
        <w:t>│    │пользователю;          │           │                         │      │</w:t>
      </w:r>
    </w:p>
    <w:p w:rsidR="00E279B9" w:rsidRPr="0004091D" w:rsidRDefault="00E279B9">
      <w:pPr>
        <w:pStyle w:val="ConsPlusCell"/>
        <w:jc w:val="both"/>
        <w:rPr>
          <w:sz w:val="22"/>
          <w:szCs w:val="22"/>
        </w:rPr>
      </w:pPr>
      <w:r w:rsidRPr="0004091D">
        <w:rPr>
          <w:sz w:val="22"/>
          <w:szCs w:val="22"/>
        </w:rPr>
        <w:t>├────┼───────────────────────┼───────────┼─────────────────────────┼──────┤</w:t>
      </w:r>
    </w:p>
    <w:p w:rsidR="00E279B9" w:rsidRPr="0004091D" w:rsidRDefault="00E279B9">
      <w:pPr>
        <w:pStyle w:val="ConsPlusCell"/>
        <w:jc w:val="both"/>
        <w:rPr>
          <w:sz w:val="22"/>
          <w:szCs w:val="22"/>
        </w:rPr>
      </w:pPr>
      <w:r w:rsidRPr="0004091D">
        <w:rPr>
          <w:sz w:val="22"/>
          <w:szCs w:val="22"/>
        </w:rPr>
        <w:t>│ 5. │</w:t>
      </w:r>
      <w:hyperlink w:anchor="Par182" w:tooltip="5) в отношении средств индивидуальной защиты рук от вибраций:" w:history="1">
        <w:r w:rsidRPr="0004091D">
          <w:rPr>
            <w:sz w:val="22"/>
            <w:szCs w:val="22"/>
          </w:rPr>
          <w:t>Пункт 4.3, подпункт 5</w:t>
        </w:r>
      </w:hyperlink>
      <w:r w:rsidRPr="0004091D">
        <w:rPr>
          <w:sz w:val="22"/>
          <w:szCs w:val="22"/>
        </w:rPr>
        <w:t>: │ГОСТ 29122-│"Средства индивидуальной │      │</w:t>
      </w:r>
    </w:p>
    <w:p w:rsidR="00E279B9" w:rsidRPr="0004091D" w:rsidRDefault="00E279B9">
      <w:pPr>
        <w:pStyle w:val="ConsPlusCell"/>
        <w:jc w:val="both"/>
        <w:rPr>
          <w:sz w:val="22"/>
          <w:szCs w:val="22"/>
        </w:rPr>
      </w:pPr>
      <w:r w:rsidRPr="0004091D">
        <w:rPr>
          <w:sz w:val="22"/>
          <w:szCs w:val="22"/>
        </w:rPr>
        <w:t>│    │    5)   в    отношении│91         │защиты. Требования к     │      │</w:t>
      </w:r>
    </w:p>
    <w:p w:rsidR="00E279B9" w:rsidRPr="0004091D" w:rsidRDefault="00E279B9">
      <w:pPr>
        <w:pStyle w:val="ConsPlusCell"/>
        <w:jc w:val="both"/>
        <w:rPr>
          <w:sz w:val="22"/>
          <w:szCs w:val="22"/>
        </w:rPr>
      </w:pPr>
      <w:r w:rsidRPr="0004091D">
        <w:rPr>
          <w:sz w:val="22"/>
          <w:szCs w:val="22"/>
        </w:rPr>
        <w:t>│    │средств  индивидуальной│           │стежкам, строчкам и      │      │</w:t>
      </w:r>
    </w:p>
    <w:p w:rsidR="00E279B9" w:rsidRPr="0004091D" w:rsidRDefault="00E279B9">
      <w:pPr>
        <w:pStyle w:val="ConsPlusCell"/>
        <w:jc w:val="both"/>
        <w:rPr>
          <w:sz w:val="22"/>
          <w:szCs w:val="22"/>
        </w:rPr>
      </w:pPr>
      <w:r w:rsidRPr="0004091D">
        <w:rPr>
          <w:sz w:val="22"/>
          <w:szCs w:val="22"/>
        </w:rPr>
        <w:t>│    │защиты      рук      от│           │швам";                   │      │</w:t>
      </w:r>
    </w:p>
    <w:p w:rsidR="00E279B9" w:rsidRPr="0004091D" w:rsidRDefault="00E279B9">
      <w:pPr>
        <w:pStyle w:val="ConsPlusCell"/>
        <w:jc w:val="both"/>
        <w:rPr>
          <w:sz w:val="22"/>
          <w:szCs w:val="22"/>
        </w:rPr>
      </w:pPr>
      <w:r w:rsidRPr="0004091D">
        <w:rPr>
          <w:sz w:val="22"/>
          <w:szCs w:val="22"/>
        </w:rPr>
        <w:t>│    │вибраций:              │ГОСТ 20010-│"Перчатки резиновые      │      │</w:t>
      </w:r>
    </w:p>
    <w:p w:rsidR="00E279B9" w:rsidRPr="0004091D" w:rsidRDefault="00E279B9">
      <w:pPr>
        <w:pStyle w:val="ConsPlusCell"/>
        <w:jc w:val="both"/>
        <w:rPr>
          <w:sz w:val="22"/>
          <w:szCs w:val="22"/>
        </w:rPr>
      </w:pPr>
      <w:r w:rsidRPr="0004091D">
        <w:rPr>
          <w:sz w:val="22"/>
          <w:szCs w:val="22"/>
        </w:rPr>
        <w:t>│    │    средства           │93         │технические. Технические │      │</w:t>
      </w:r>
    </w:p>
    <w:p w:rsidR="00E279B9" w:rsidRPr="0004091D" w:rsidRDefault="00E279B9">
      <w:pPr>
        <w:pStyle w:val="ConsPlusCell"/>
        <w:jc w:val="both"/>
        <w:rPr>
          <w:sz w:val="22"/>
          <w:szCs w:val="22"/>
        </w:rPr>
      </w:pPr>
      <w:r w:rsidRPr="0004091D">
        <w:rPr>
          <w:sz w:val="22"/>
          <w:szCs w:val="22"/>
        </w:rPr>
        <w:t>│    │индивидуальной   защиты│           │условия";                │      │</w:t>
      </w:r>
    </w:p>
    <w:p w:rsidR="00E279B9" w:rsidRPr="0004091D" w:rsidRDefault="00E279B9">
      <w:pPr>
        <w:pStyle w:val="ConsPlusCell"/>
        <w:jc w:val="both"/>
        <w:rPr>
          <w:sz w:val="22"/>
          <w:szCs w:val="22"/>
        </w:rPr>
      </w:pPr>
      <w:r w:rsidRPr="0004091D">
        <w:rPr>
          <w:sz w:val="22"/>
          <w:szCs w:val="22"/>
        </w:rPr>
        <w:t>│    │рук от вибрации  должны│ГОСТ Р     │ССБТ "Средства           │      │</w:t>
      </w:r>
    </w:p>
    <w:p w:rsidR="00E279B9" w:rsidRPr="0004091D" w:rsidRDefault="00E279B9">
      <w:pPr>
        <w:pStyle w:val="ConsPlusCell"/>
        <w:jc w:val="both"/>
        <w:rPr>
          <w:sz w:val="22"/>
          <w:szCs w:val="22"/>
        </w:rPr>
      </w:pPr>
      <w:r w:rsidRPr="0004091D">
        <w:rPr>
          <w:sz w:val="22"/>
          <w:szCs w:val="22"/>
        </w:rPr>
        <w:t>│    │исключать контакт  руки│12.4.246-  │индивидуальной защиты    │      │</w:t>
      </w:r>
    </w:p>
    <w:p w:rsidR="00E279B9" w:rsidRPr="0004091D" w:rsidRDefault="00E279B9">
      <w:pPr>
        <w:pStyle w:val="ConsPlusCell"/>
        <w:jc w:val="both"/>
        <w:rPr>
          <w:sz w:val="22"/>
          <w:szCs w:val="22"/>
        </w:rPr>
      </w:pPr>
      <w:r w:rsidRPr="0004091D">
        <w:rPr>
          <w:sz w:val="22"/>
          <w:szCs w:val="22"/>
        </w:rPr>
        <w:t>│    │с           вибрирующей│2008       │рук.                     │      │</w:t>
      </w:r>
    </w:p>
    <w:p w:rsidR="00E279B9" w:rsidRPr="0004091D" w:rsidRDefault="00E279B9">
      <w:pPr>
        <w:pStyle w:val="ConsPlusCell"/>
        <w:jc w:val="both"/>
        <w:rPr>
          <w:sz w:val="22"/>
          <w:szCs w:val="22"/>
        </w:rPr>
      </w:pPr>
      <w:r w:rsidRPr="0004091D">
        <w:rPr>
          <w:sz w:val="22"/>
          <w:szCs w:val="22"/>
        </w:rPr>
        <w:t>│    │поверхностью;          │           │Перчатки. Общие          │      │</w:t>
      </w:r>
    </w:p>
    <w:p w:rsidR="00E279B9" w:rsidRPr="0004091D" w:rsidRDefault="00E279B9">
      <w:pPr>
        <w:pStyle w:val="ConsPlusCell"/>
        <w:jc w:val="both"/>
        <w:rPr>
          <w:sz w:val="22"/>
          <w:szCs w:val="22"/>
        </w:rPr>
      </w:pPr>
      <w:r w:rsidRPr="0004091D">
        <w:rPr>
          <w:sz w:val="22"/>
          <w:szCs w:val="22"/>
        </w:rPr>
        <w:t>│    │    максимальная       │           │технические требования.  │      │</w:t>
      </w:r>
    </w:p>
    <w:p w:rsidR="00E279B9" w:rsidRPr="0004091D" w:rsidRDefault="00E279B9">
      <w:pPr>
        <w:pStyle w:val="ConsPlusCell"/>
        <w:jc w:val="both"/>
        <w:rPr>
          <w:sz w:val="22"/>
          <w:szCs w:val="22"/>
        </w:rPr>
      </w:pPr>
      <w:r w:rsidRPr="0004091D">
        <w:rPr>
          <w:sz w:val="22"/>
          <w:szCs w:val="22"/>
        </w:rPr>
        <w:t>│    │толщина ладонной  части│           │Методы испытаний";       │      │</w:t>
      </w:r>
    </w:p>
    <w:p w:rsidR="00E279B9" w:rsidRPr="0004091D" w:rsidRDefault="00E279B9">
      <w:pPr>
        <w:pStyle w:val="ConsPlusCell"/>
        <w:jc w:val="both"/>
        <w:rPr>
          <w:sz w:val="22"/>
          <w:szCs w:val="22"/>
        </w:rPr>
      </w:pPr>
      <w:r w:rsidRPr="0004091D">
        <w:rPr>
          <w:sz w:val="22"/>
          <w:szCs w:val="22"/>
        </w:rPr>
        <w:t>│    │изделия    с   защитной│ГОСТ Р     │"Кожа искусственная для  │      │</w:t>
      </w:r>
    </w:p>
    <w:p w:rsidR="00E279B9" w:rsidRPr="0004091D" w:rsidRDefault="00E279B9">
      <w:pPr>
        <w:pStyle w:val="ConsPlusCell"/>
        <w:jc w:val="both"/>
        <w:rPr>
          <w:sz w:val="22"/>
          <w:szCs w:val="22"/>
        </w:rPr>
      </w:pPr>
      <w:r w:rsidRPr="0004091D">
        <w:rPr>
          <w:sz w:val="22"/>
          <w:szCs w:val="22"/>
        </w:rPr>
        <w:t>│    │прокладкой           (в│50714-94   │средств индивидуальной   │      │</w:t>
      </w:r>
    </w:p>
    <w:p w:rsidR="00E279B9" w:rsidRPr="0004091D" w:rsidRDefault="00E279B9">
      <w:pPr>
        <w:pStyle w:val="ConsPlusCell"/>
        <w:jc w:val="both"/>
        <w:rPr>
          <w:sz w:val="22"/>
          <w:szCs w:val="22"/>
        </w:rPr>
      </w:pPr>
      <w:r w:rsidRPr="0004091D">
        <w:rPr>
          <w:sz w:val="22"/>
          <w:szCs w:val="22"/>
        </w:rPr>
        <w:t>│    │ненапряженном          │           │защиты. Общие            │      │</w:t>
      </w:r>
    </w:p>
    <w:p w:rsidR="00E279B9" w:rsidRPr="0004091D" w:rsidRDefault="00E279B9">
      <w:pPr>
        <w:pStyle w:val="ConsPlusCell"/>
        <w:jc w:val="both"/>
        <w:rPr>
          <w:sz w:val="22"/>
          <w:szCs w:val="22"/>
        </w:rPr>
      </w:pPr>
      <w:r w:rsidRPr="0004091D">
        <w:rPr>
          <w:sz w:val="22"/>
          <w:szCs w:val="22"/>
        </w:rPr>
        <w:t>│    │состоянии)  не   должна│           │технические условия";    │      │</w:t>
      </w:r>
    </w:p>
    <w:p w:rsidR="00E279B9" w:rsidRPr="0004091D" w:rsidRDefault="00E279B9">
      <w:pPr>
        <w:pStyle w:val="ConsPlusCell"/>
        <w:jc w:val="both"/>
        <w:rPr>
          <w:sz w:val="22"/>
          <w:szCs w:val="22"/>
        </w:rPr>
      </w:pPr>
      <w:r w:rsidRPr="0004091D">
        <w:rPr>
          <w:sz w:val="22"/>
          <w:szCs w:val="22"/>
        </w:rPr>
        <w:t>│    │превышать 8 мм;        │ГОСТ Р     │"Нитки швейные для       │      │</w:t>
      </w:r>
    </w:p>
    <w:p w:rsidR="00E279B9" w:rsidRPr="0004091D" w:rsidRDefault="00E279B9">
      <w:pPr>
        <w:pStyle w:val="ConsPlusCell"/>
        <w:jc w:val="both"/>
        <w:rPr>
          <w:sz w:val="22"/>
          <w:szCs w:val="22"/>
        </w:rPr>
      </w:pPr>
      <w:r w:rsidRPr="0004091D">
        <w:rPr>
          <w:sz w:val="22"/>
          <w:szCs w:val="22"/>
        </w:rPr>
        <w:t>│    │    разрывная  нагрузка│53019-2008 │изделий технического и   │      │</w:t>
      </w:r>
    </w:p>
    <w:p w:rsidR="00E279B9" w:rsidRPr="0004091D" w:rsidRDefault="00E279B9">
      <w:pPr>
        <w:pStyle w:val="ConsPlusCell"/>
        <w:jc w:val="both"/>
        <w:rPr>
          <w:sz w:val="22"/>
          <w:szCs w:val="22"/>
        </w:rPr>
      </w:pPr>
      <w:r w:rsidRPr="0004091D">
        <w:rPr>
          <w:sz w:val="22"/>
          <w:szCs w:val="22"/>
        </w:rPr>
        <w:t>│    │швов  должна  быть   не│           │специального назначения. │      │</w:t>
      </w:r>
    </w:p>
    <w:p w:rsidR="00E279B9" w:rsidRPr="0004091D" w:rsidRDefault="00E279B9">
      <w:pPr>
        <w:pStyle w:val="ConsPlusCell"/>
        <w:jc w:val="both"/>
        <w:rPr>
          <w:sz w:val="22"/>
          <w:szCs w:val="22"/>
        </w:rPr>
      </w:pPr>
      <w:r w:rsidRPr="0004091D">
        <w:rPr>
          <w:sz w:val="22"/>
          <w:szCs w:val="22"/>
        </w:rPr>
        <w:t>│    │менее 250 Н;           │           │Технические условия"     │      │</w:t>
      </w:r>
    </w:p>
    <w:p w:rsidR="00E279B9" w:rsidRPr="0004091D" w:rsidRDefault="00E279B9">
      <w:pPr>
        <w:pStyle w:val="ConsPlusCell"/>
        <w:jc w:val="both"/>
        <w:rPr>
          <w:sz w:val="22"/>
          <w:szCs w:val="22"/>
        </w:rPr>
      </w:pPr>
      <w:r w:rsidRPr="0004091D">
        <w:rPr>
          <w:sz w:val="22"/>
          <w:szCs w:val="22"/>
        </w:rPr>
        <w:t>│    │    вибропоглощающие   │           │                         │      │</w:t>
      </w:r>
    </w:p>
    <w:p w:rsidR="00E279B9" w:rsidRPr="0004091D" w:rsidRDefault="00E279B9">
      <w:pPr>
        <w:pStyle w:val="ConsPlusCell"/>
        <w:jc w:val="both"/>
        <w:rPr>
          <w:sz w:val="22"/>
          <w:szCs w:val="22"/>
        </w:rPr>
      </w:pPr>
      <w:r w:rsidRPr="0004091D">
        <w:rPr>
          <w:sz w:val="22"/>
          <w:szCs w:val="22"/>
        </w:rPr>
        <w:t>│    │материалы        должны│           │                         │      │</w:t>
      </w:r>
    </w:p>
    <w:p w:rsidR="00E279B9" w:rsidRPr="0004091D" w:rsidRDefault="00E279B9">
      <w:pPr>
        <w:pStyle w:val="ConsPlusCell"/>
        <w:jc w:val="both"/>
        <w:rPr>
          <w:sz w:val="22"/>
          <w:szCs w:val="22"/>
        </w:rPr>
      </w:pPr>
      <w:r w:rsidRPr="0004091D">
        <w:rPr>
          <w:sz w:val="22"/>
          <w:szCs w:val="22"/>
        </w:rPr>
        <w:t>│    │обеспечивать           │           │                         │      │</w:t>
      </w:r>
    </w:p>
    <w:p w:rsidR="00E279B9" w:rsidRPr="0004091D" w:rsidRDefault="00E279B9">
      <w:pPr>
        <w:pStyle w:val="ConsPlusCell"/>
        <w:jc w:val="both"/>
        <w:rPr>
          <w:sz w:val="22"/>
          <w:szCs w:val="22"/>
        </w:rPr>
      </w:pPr>
      <w:r w:rsidRPr="0004091D">
        <w:rPr>
          <w:sz w:val="22"/>
          <w:szCs w:val="22"/>
        </w:rPr>
        <w:t>│    │сохранение             │           │                         │      │</w:t>
      </w:r>
    </w:p>
    <w:p w:rsidR="00E279B9" w:rsidRPr="0004091D" w:rsidRDefault="00E279B9">
      <w:pPr>
        <w:pStyle w:val="ConsPlusCell"/>
        <w:jc w:val="both"/>
        <w:rPr>
          <w:sz w:val="22"/>
          <w:szCs w:val="22"/>
        </w:rPr>
      </w:pPr>
      <w:r w:rsidRPr="0004091D">
        <w:rPr>
          <w:sz w:val="22"/>
          <w:szCs w:val="22"/>
        </w:rPr>
        <w:t>│    │вибропоглощающих       │           │                         │      │</w:t>
      </w:r>
    </w:p>
    <w:p w:rsidR="00E279B9" w:rsidRPr="0004091D" w:rsidRDefault="00E279B9">
      <w:pPr>
        <w:pStyle w:val="ConsPlusCell"/>
        <w:jc w:val="both"/>
        <w:rPr>
          <w:sz w:val="22"/>
          <w:szCs w:val="22"/>
        </w:rPr>
      </w:pPr>
      <w:r w:rsidRPr="0004091D">
        <w:rPr>
          <w:sz w:val="22"/>
          <w:szCs w:val="22"/>
        </w:rPr>
        <w:t>│    │свойств,               │           │                         │      │</w:t>
      </w:r>
    </w:p>
    <w:p w:rsidR="00E279B9" w:rsidRPr="0004091D" w:rsidRDefault="00E279B9">
      <w:pPr>
        <w:pStyle w:val="ConsPlusCell"/>
        <w:jc w:val="both"/>
        <w:rPr>
          <w:sz w:val="22"/>
          <w:szCs w:val="22"/>
        </w:rPr>
      </w:pPr>
      <w:r w:rsidRPr="0004091D">
        <w:rPr>
          <w:sz w:val="22"/>
          <w:szCs w:val="22"/>
        </w:rPr>
        <w:t>│    │предусмотренных        │           │                         │      │</w:t>
      </w:r>
    </w:p>
    <w:p w:rsidR="00E279B9" w:rsidRPr="0004091D" w:rsidRDefault="00E279B9">
      <w:pPr>
        <w:pStyle w:val="ConsPlusCell"/>
        <w:jc w:val="both"/>
        <w:rPr>
          <w:sz w:val="22"/>
          <w:szCs w:val="22"/>
        </w:rPr>
      </w:pPr>
      <w:r w:rsidRPr="0004091D">
        <w:rPr>
          <w:sz w:val="22"/>
          <w:szCs w:val="22"/>
        </w:rPr>
        <w:t>│    │изготовителем,  которые│           │                         │      │</w:t>
      </w:r>
    </w:p>
    <w:p w:rsidR="00E279B9" w:rsidRPr="0004091D" w:rsidRDefault="00E279B9">
      <w:pPr>
        <w:pStyle w:val="ConsPlusCell"/>
        <w:jc w:val="both"/>
        <w:rPr>
          <w:sz w:val="22"/>
          <w:szCs w:val="22"/>
        </w:rPr>
      </w:pPr>
      <w:r w:rsidRPr="0004091D">
        <w:rPr>
          <w:sz w:val="22"/>
          <w:szCs w:val="22"/>
        </w:rPr>
        <w:t>│    │не должны ухудшаться  в│           │                         │      │</w:t>
      </w:r>
    </w:p>
    <w:p w:rsidR="00E279B9" w:rsidRPr="0004091D" w:rsidRDefault="00E279B9">
      <w:pPr>
        <w:pStyle w:val="ConsPlusCell"/>
        <w:jc w:val="both"/>
        <w:rPr>
          <w:sz w:val="22"/>
          <w:szCs w:val="22"/>
        </w:rPr>
      </w:pPr>
      <w:r w:rsidRPr="0004091D">
        <w:rPr>
          <w:sz w:val="22"/>
          <w:szCs w:val="22"/>
        </w:rPr>
        <w:t>│    │случае           потери│           │                         │      │</w:t>
      </w:r>
    </w:p>
    <w:p w:rsidR="00E279B9" w:rsidRPr="0004091D" w:rsidRDefault="00E279B9">
      <w:pPr>
        <w:pStyle w:val="ConsPlusCell"/>
        <w:jc w:val="both"/>
        <w:rPr>
          <w:sz w:val="22"/>
          <w:szCs w:val="22"/>
        </w:rPr>
      </w:pPr>
      <w:r w:rsidRPr="0004091D">
        <w:rPr>
          <w:sz w:val="22"/>
          <w:szCs w:val="22"/>
        </w:rPr>
        <w:t>│    │механической  прочности│           │                         │      │</w:t>
      </w:r>
    </w:p>
    <w:p w:rsidR="00E279B9" w:rsidRPr="0004091D" w:rsidRDefault="00E279B9">
      <w:pPr>
        <w:pStyle w:val="ConsPlusCell"/>
        <w:jc w:val="both"/>
        <w:rPr>
          <w:sz w:val="22"/>
          <w:szCs w:val="22"/>
        </w:rPr>
      </w:pPr>
      <w:r w:rsidRPr="0004091D">
        <w:rPr>
          <w:sz w:val="22"/>
          <w:szCs w:val="22"/>
        </w:rPr>
        <w:t>│    │или    смещения    этих│           │                         │      │</w:t>
      </w:r>
    </w:p>
    <w:p w:rsidR="00E279B9" w:rsidRPr="0004091D" w:rsidRDefault="00E279B9">
      <w:pPr>
        <w:pStyle w:val="ConsPlusCell"/>
        <w:jc w:val="both"/>
        <w:rPr>
          <w:sz w:val="22"/>
          <w:szCs w:val="22"/>
        </w:rPr>
      </w:pPr>
      <w:r w:rsidRPr="0004091D">
        <w:rPr>
          <w:sz w:val="22"/>
          <w:szCs w:val="22"/>
        </w:rPr>
        <w:t>│    │материалов;            │           │                         │      │</w:t>
      </w:r>
    </w:p>
    <w:p w:rsidR="00E279B9" w:rsidRPr="0004091D" w:rsidRDefault="00E279B9">
      <w:pPr>
        <w:pStyle w:val="ConsPlusCell"/>
        <w:jc w:val="both"/>
        <w:rPr>
          <w:sz w:val="22"/>
          <w:szCs w:val="22"/>
        </w:rPr>
      </w:pPr>
      <w:r w:rsidRPr="0004091D">
        <w:rPr>
          <w:sz w:val="22"/>
          <w:szCs w:val="22"/>
        </w:rPr>
        <w:t>├────┼───────────────────────┼───────────┼─────────────────────────┼──────┤</w:t>
      </w:r>
    </w:p>
    <w:p w:rsidR="00E279B9" w:rsidRPr="0004091D" w:rsidRDefault="00E279B9">
      <w:pPr>
        <w:pStyle w:val="ConsPlusCell"/>
        <w:jc w:val="both"/>
        <w:rPr>
          <w:sz w:val="22"/>
          <w:szCs w:val="22"/>
        </w:rPr>
      </w:pPr>
      <w:r w:rsidRPr="0004091D">
        <w:rPr>
          <w:sz w:val="22"/>
          <w:szCs w:val="22"/>
        </w:rPr>
        <w:t>│ 6. │</w:t>
      </w:r>
      <w:hyperlink w:anchor="Par188" w:tooltip="7) в отношении средств индивидуальной защиты ног (обуви) от вибраций:" w:history="1">
        <w:r w:rsidRPr="0004091D">
          <w:rPr>
            <w:sz w:val="22"/>
            <w:szCs w:val="22"/>
          </w:rPr>
          <w:t>Пункт 4.3, подпункт 7</w:t>
        </w:r>
      </w:hyperlink>
      <w:r w:rsidRPr="0004091D">
        <w:rPr>
          <w:sz w:val="22"/>
          <w:szCs w:val="22"/>
        </w:rPr>
        <w:t>: │ГОСТ       │ССБТ "Обувь специальная  │      │</w:t>
      </w:r>
    </w:p>
    <w:p w:rsidR="00E279B9" w:rsidRPr="0004091D" w:rsidRDefault="00E279B9">
      <w:pPr>
        <w:pStyle w:val="ConsPlusCell"/>
        <w:jc w:val="both"/>
        <w:rPr>
          <w:sz w:val="22"/>
          <w:szCs w:val="22"/>
        </w:rPr>
      </w:pPr>
      <w:r w:rsidRPr="0004091D">
        <w:rPr>
          <w:sz w:val="22"/>
          <w:szCs w:val="22"/>
        </w:rPr>
        <w:t>│    │    7)   в    отношении│12.4.024-76│виброзащитная. Общие     │      │</w:t>
      </w:r>
    </w:p>
    <w:p w:rsidR="00E279B9" w:rsidRPr="0004091D" w:rsidRDefault="00E279B9">
      <w:pPr>
        <w:pStyle w:val="ConsPlusCell"/>
        <w:jc w:val="both"/>
        <w:rPr>
          <w:sz w:val="22"/>
          <w:szCs w:val="22"/>
        </w:rPr>
      </w:pPr>
      <w:r w:rsidRPr="0004091D">
        <w:rPr>
          <w:sz w:val="22"/>
          <w:szCs w:val="22"/>
        </w:rPr>
        <w:t>│    │средств  индивидуальной│           │технические требования"; │      │</w:t>
      </w:r>
    </w:p>
    <w:p w:rsidR="00E279B9" w:rsidRPr="0004091D" w:rsidRDefault="00E279B9">
      <w:pPr>
        <w:pStyle w:val="ConsPlusCell"/>
        <w:jc w:val="both"/>
        <w:rPr>
          <w:sz w:val="22"/>
          <w:szCs w:val="22"/>
        </w:rPr>
      </w:pPr>
      <w:r w:rsidRPr="0004091D">
        <w:rPr>
          <w:sz w:val="22"/>
          <w:szCs w:val="22"/>
        </w:rPr>
        <w:t>│    │защиты  ног (обуви)  от│ГОСТ       │ССБТ "Обувь специальная  │      │</w:t>
      </w:r>
    </w:p>
    <w:p w:rsidR="00E279B9" w:rsidRPr="0004091D" w:rsidRDefault="00E279B9">
      <w:pPr>
        <w:pStyle w:val="ConsPlusCell"/>
        <w:jc w:val="both"/>
        <w:rPr>
          <w:sz w:val="22"/>
          <w:szCs w:val="22"/>
        </w:rPr>
      </w:pPr>
      <w:r w:rsidRPr="0004091D">
        <w:rPr>
          <w:sz w:val="22"/>
          <w:szCs w:val="22"/>
        </w:rPr>
        <w:t>│    │вибраций:              │12.4.162-85│из полимерных материалов │      │</w:t>
      </w:r>
    </w:p>
    <w:p w:rsidR="00E279B9" w:rsidRPr="0004091D" w:rsidRDefault="00E279B9">
      <w:pPr>
        <w:pStyle w:val="ConsPlusCell"/>
        <w:jc w:val="both"/>
        <w:rPr>
          <w:sz w:val="22"/>
          <w:szCs w:val="22"/>
        </w:rPr>
      </w:pPr>
      <w:r w:rsidRPr="0004091D">
        <w:rPr>
          <w:sz w:val="22"/>
          <w:szCs w:val="22"/>
        </w:rPr>
        <w:t>│    │    обувь        должна│           │для защиты от            │      │</w:t>
      </w:r>
    </w:p>
    <w:p w:rsidR="00E279B9" w:rsidRPr="0004091D" w:rsidRDefault="00E279B9">
      <w:pPr>
        <w:pStyle w:val="ConsPlusCell"/>
        <w:jc w:val="both"/>
        <w:rPr>
          <w:sz w:val="22"/>
          <w:szCs w:val="22"/>
        </w:rPr>
      </w:pPr>
      <w:r w:rsidRPr="0004091D">
        <w:rPr>
          <w:sz w:val="22"/>
          <w:szCs w:val="22"/>
        </w:rPr>
        <w:t>│    │обладать               │           │механических             │      │</w:t>
      </w:r>
    </w:p>
    <w:p w:rsidR="00E279B9" w:rsidRPr="0004091D" w:rsidRDefault="00E279B9">
      <w:pPr>
        <w:pStyle w:val="ConsPlusCell"/>
        <w:jc w:val="both"/>
        <w:rPr>
          <w:sz w:val="22"/>
          <w:szCs w:val="22"/>
        </w:rPr>
      </w:pPr>
      <w:r w:rsidRPr="0004091D">
        <w:rPr>
          <w:sz w:val="22"/>
          <w:szCs w:val="22"/>
        </w:rPr>
        <w:t>│    │эффективностью         │           │воздействий. Общие       │      │</w:t>
      </w:r>
    </w:p>
    <w:p w:rsidR="00E279B9" w:rsidRPr="0004091D" w:rsidRDefault="00E279B9">
      <w:pPr>
        <w:pStyle w:val="ConsPlusCell"/>
        <w:jc w:val="both"/>
        <w:rPr>
          <w:sz w:val="22"/>
          <w:szCs w:val="22"/>
        </w:rPr>
      </w:pPr>
      <w:r w:rsidRPr="0004091D">
        <w:rPr>
          <w:sz w:val="22"/>
          <w:szCs w:val="22"/>
        </w:rPr>
        <w:t>│    │виброзащиты не менее  2│           │технические требования и │      │</w:t>
      </w:r>
    </w:p>
    <w:p w:rsidR="00E279B9" w:rsidRPr="0004091D" w:rsidRDefault="00E279B9">
      <w:pPr>
        <w:pStyle w:val="ConsPlusCell"/>
        <w:jc w:val="both"/>
        <w:rPr>
          <w:sz w:val="22"/>
          <w:szCs w:val="22"/>
        </w:rPr>
      </w:pPr>
      <w:r w:rsidRPr="0004091D">
        <w:rPr>
          <w:sz w:val="22"/>
          <w:szCs w:val="22"/>
        </w:rPr>
        <w:t>│    │дБ     при      частоте│           │методы испытаний";       │      │</w:t>
      </w:r>
    </w:p>
    <w:p w:rsidR="00E279B9" w:rsidRPr="0004091D" w:rsidRDefault="00E279B9">
      <w:pPr>
        <w:pStyle w:val="ConsPlusCell"/>
        <w:jc w:val="both"/>
        <w:rPr>
          <w:sz w:val="22"/>
          <w:szCs w:val="22"/>
        </w:rPr>
      </w:pPr>
      <w:r w:rsidRPr="0004091D">
        <w:rPr>
          <w:sz w:val="22"/>
          <w:szCs w:val="22"/>
        </w:rPr>
        <w:t>│    │вибраций  16  Гц  и  не│ГОСТ       │ССБТ "Средства           │      │</w:t>
      </w:r>
    </w:p>
    <w:p w:rsidR="00E279B9" w:rsidRPr="0004091D" w:rsidRDefault="00E279B9">
      <w:pPr>
        <w:pStyle w:val="ConsPlusCell"/>
        <w:jc w:val="both"/>
        <w:rPr>
          <w:sz w:val="22"/>
          <w:szCs w:val="22"/>
        </w:rPr>
      </w:pPr>
      <w:r w:rsidRPr="0004091D">
        <w:rPr>
          <w:sz w:val="22"/>
          <w:szCs w:val="22"/>
        </w:rPr>
        <w:t>│    │менее 4 дБ при  частоте│12.4.177-89│индивидуальной защиты    │      │</w:t>
      </w:r>
    </w:p>
    <w:p w:rsidR="00E279B9" w:rsidRPr="0004091D" w:rsidRDefault="00E279B9">
      <w:pPr>
        <w:pStyle w:val="ConsPlusCell"/>
        <w:jc w:val="both"/>
        <w:rPr>
          <w:sz w:val="22"/>
          <w:szCs w:val="22"/>
        </w:rPr>
      </w:pPr>
      <w:r w:rsidRPr="0004091D">
        <w:rPr>
          <w:sz w:val="22"/>
          <w:szCs w:val="22"/>
        </w:rPr>
        <w:t>│    │вибраций 31,5 Гц  и  63│           │ног от прокола. Общие    │      │</w:t>
      </w:r>
    </w:p>
    <w:p w:rsidR="00E279B9" w:rsidRPr="0004091D" w:rsidRDefault="00E279B9">
      <w:pPr>
        <w:pStyle w:val="ConsPlusCell"/>
        <w:jc w:val="both"/>
        <w:rPr>
          <w:sz w:val="22"/>
          <w:szCs w:val="22"/>
        </w:rPr>
      </w:pPr>
      <w:r w:rsidRPr="0004091D">
        <w:rPr>
          <w:sz w:val="22"/>
          <w:szCs w:val="22"/>
        </w:rPr>
        <w:t>│    │Гц;                    │           │технические требования и │      │</w:t>
      </w:r>
    </w:p>
    <w:p w:rsidR="00E279B9" w:rsidRPr="0004091D" w:rsidRDefault="00E279B9">
      <w:pPr>
        <w:pStyle w:val="ConsPlusCell"/>
        <w:jc w:val="both"/>
        <w:rPr>
          <w:sz w:val="22"/>
          <w:szCs w:val="22"/>
        </w:rPr>
      </w:pPr>
      <w:r w:rsidRPr="0004091D">
        <w:rPr>
          <w:sz w:val="22"/>
          <w:szCs w:val="22"/>
        </w:rPr>
        <w:t>│    │    другие   требования│           │метод испытания          │      │</w:t>
      </w:r>
    </w:p>
    <w:p w:rsidR="00E279B9" w:rsidRPr="0004091D" w:rsidRDefault="00E279B9">
      <w:pPr>
        <w:pStyle w:val="ConsPlusCell"/>
        <w:jc w:val="both"/>
        <w:rPr>
          <w:sz w:val="22"/>
          <w:szCs w:val="22"/>
        </w:rPr>
      </w:pPr>
      <w:r w:rsidRPr="0004091D">
        <w:rPr>
          <w:sz w:val="22"/>
          <w:szCs w:val="22"/>
        </w:rPr>
        <w:t>│    │к   материалу   подошвы│           │антипрокольных свойств"; │      │</w:t>
      </w:r>
    </w:p>
    <w:p w:rsidR="00E279B9" w:rsidRPr="0004091D" w:rsidRDefault="00E279B9">
      <w:pPr>
        <w:pStyle w:val="ConsPlusCell"/>
        <w:jc w:val="both"/>
        <w:rPr>
          <w:sz w:val="22"/>
          <w:szCs w:val="22"/>
        </w:rPr>
      </w:pPr>
      <w:r w:rsidRPr="0004091D">
        <w:rPr>
          <w:sz w:val="22"/>
          <w:szCs w:val="22"/>
        </w:rPr>
        <w:t>│    │обуви,   к    прочности│ГОСТ 5375- │"Сапоги резиновые        │      │</w:t>
      </w:r>
    </w:p>
    <w:p w:rsidR="00E279B9" w:rsidRPr="0004091D" w:rsidRDefault="00E279B9">
      <w:pPr>
        <w:pStyle w:val="ConsPlusCell"/>
        <w:jc w:val="both"/>
        <w:rPr>
          <w:sz w:val="22"/>
          <w:szCs w:val="22"/>
        </w:rPr>
      </w:pPr>
      <w:r w:rsidRPr="0004091D">
        <w:rPr>
          <w:sz w:val="22"/>
          <w:szCs w:val="22"/>
        </w:rPr>
        <w:t>│    │крепления       деталей│79         │формовые. Технические    │      │</w:t>
      </w:r>
    </w:p>
    <w:p w:rsidR="00E279B9" w:rsidRPr="0004091D" w:rsidRDefault="00E279B9">
      <w:pPr>
        <w:pStyle w:val="ConsPlusCell"/>
        <w:jc w:val="both"/>
        <w:rPr>
          <w:sz w:val="22"/>
          <w:szCs w:val="22"/>
        </w:rPr>
      </w:pPr>
      <w:r w:rsidRPr="0004091D">
        <w:rPr>
          <w:sz w:val="22"/>
          <w:szCs w:val="22"/>
        </w:rPr>
        <w:t>│    │обуви   и   другим   ее│           │условия";                │      │</w:t>
      </w:r>
    </w:p>
    <w:p w:rsidR="00E279B9" w:rsidRPr="0004091D" w:rsidRDefault="00E279B9">
      <w:pPr>
        <w:pStyle w:val="ConsPlusCell"/>
        <w:jc w:val="both"/>
        <w:rPr>
          <w:sz w:val="22"/>
          <w:szCs w:val="22"/>
        </w:rPr>
      </w:pPr>
      <w:r w:rsidRPr="0004091D">
        <w:rPr>
          <w:sz w:val="22"/>
          <w:szCs w:val="22"/>
        </w:rPr>
        <w:t>│    │параметрам  в  условиях│ГОСТ 9289- │"Обувь. Правила приемки" │      │</w:t>
      </w:r>
    </w:p>
    <w:p w:rsidR="00E279B9" w:rsidRPr="0004091D" w:rsidRDefault="00E279B9">
      <w:pPr>
        <w:pStyle w:val="ConsPlusCell"/>
        <w:jc w:val="both"/>
        <w:rPr>
          <w:sz w:val="22"/>
          <w:szCs w:val="22"/>
        </w:rPr>
      </w:pPr>
      <w:r w:rsidRPr="0004091D">
        <w:rPr>
          <w:sz w:val="22"/>
          <w:szCs w:val="22"/>
        </w:rPr>
        <w:t>│    │воздействия    вибрации│78         │                         │      │</w:t>
      </w:r>
    </w:p>
    <w:p w:rsidR="00E279B9" w:rsidRPr="0004091D" w:rsidRDefault="00E279B9">
      <w:pPr>
        <w:pStyle w:val="ConsPlusCell"/>
        <w:jc w:val="both"/>
        <w:rPr>
          <w:sz w:val="22"/>
          <w:szCs w:val="22"/>
        </w:rPr>
      </w:pPr>
      <w:r w:rsidRPr="0004091D">
        <w:rPr>
          <w:sz w:val="22"/>
          <w:szCs w:val="22"/>
        </w:rPr>
        <w:t xml:space="preserve">│    │указаны в  </w:t>
      </w:r>
      <w:hyperlink w:anchor="Par192" w:tooltip="9) в отношении средств индивидуальной защиты ног (обувь) от ударов, проколов и порезов:" w:history="1">
        <w:r w:rsidRPr="0004091D">
          <w:rPr>
            <w:sz w:val="22"/>
            <w:szCs w:val="22"/>
          </w:rPr>
          <w:t>подпункте  9</w:t>
        </w:r>
      </w:hyperlink>
      <w:r w:rsidRPr="0004091D">
        <w:rPr>
          <w:sz w:val="22"/>
          <w:szCs w:val="22"/>
        </w:rPr>
        <w:t>│ГОСТ 28507-│"Обувь специальная с     │      │</w:t>
      </w:r>
    </w:p>
    <w:p w:rsidR="00E279B9" w:rsidRPr="0004091D" w:rsidRDefault="00E279B9">
      <w:pPr>
        <w:pStyle w:val="ConsPlusCell"/>
        <w:jc w:val="both"/>
        <w:rPr>
          <w:sz w:val="22"/>
          <w:szCs w:val="22"/>
        </w:rPr>
      </w:pPr>
      <w:r w:rsidRPr="0004091D">
        <w:rPr>
          <w:sz w:val="22"/>
          <w:szCs w:val="22"/>
        </w:rPr>
        <w:t>│    │настоящего пункта;     │99         │верхом из кожи для защиты│      │</w:t>
      </w:r>
    </w:p>
    <w:p w:rsidR="00E279B9" w:rsidRPr="0004091D" w:rsidRDefault="00E279B9">
      <w:pPr>
        <w:pStyle w:val="ConsPlusCell"/>
        <w:jc w:val="both"/>
        <w:rPr>
          <w:sz w:val="22"/>
          <w:szCs w:val="22"/>
        </w:rPr>
      </w:pPr>
      <w:r w:rsidRPr="0004091D">
        <w:rPr>
          <w:sz w:val="22"/>
          <w:szCs w:val="22"/>
        </w:rPr>
        <w:t>│    │                       │           │от механических          │      │</w:t>
      </w:r>
    </w:p>
    <w:p w:rsidR="00E279B9" w:rsidRPr="0004091D" w:rsidRDefault="00E279B9">
      <w:pPr>
        <w:pStyle w:val="ConsPlusCell"/>
        <w:jc w:val="both"/>
        <w:rPr>
          <w:sz w:val="22"/>
          <w:szCs w:val="22"/>
        </w:rPr>
      </w:pPr>
      <w:r w:rsidRPr="0004091D">
        <w:rPr>
          <w:sz w:val="22"/>
          <w:szCs w:val="22"/>
        </w:rPr>
        <w:t>│    │                       │           │воздействий. Технические │      │</w:t>
      </w:r>
    </w:p>
    <w:p w:rsidR="00E279B9" w:rsidRPr="0004091D" w:rsidRDefault="00E279B9">
      <w:pPr>
        <w:pStyle w:val="ConsPlusCell"/>
        <w:jc w:val="both"/>
        <w:rPr>
          <w:sz w:val="22"/>
          <w:szCs w:val="22"/>
        </w:rPr>
      </w:pPr>
      <w:r w:rsidRPr="0004091D">
        <w:rPr>
          <w:sz w:val="22"/>
          <w:szCs w:val="22"/>
        </w:rPr>
        <w:t>│    │                       │           │условия";                │      │</w:t>
      </w:r>
    </w:p>
    <w:p w:rsidR="00E279B9" w:rsidRPr="0004091D" w:rsidRDefault="00E279B9">
      <w:pPr>
        <w:pStyle w:val="ConsPlusCell"/>
        <w:jc w:val="both"/>
        <w:rPr>
          <w:sz w:val="22"/>
          <w:szCs w:val="22"/>
        </w:rPr>
      </w:pPr>
      <w:r w:rsidRPr="0004091D">
        <w:rPr>
          <w:sz w:val="22"/>
          <w:szCs w:val="22"/>
        </w:rPr>
        <w:t>│    │                       │ГОСТ 29122-│"Средства индивидуальной │      │</w:t>
      </w:r>
    </w:p>
    <w:p w:rsidR="00E279B9" w:rsidRPr="0004091D" w:rsidRDefault="00E279B9">
      <w:pPr>
        <w:pStyle w:val="ConsPlusCell"/>
        <w:jc w:val="both"/>
        <w:rPr>
          <w:sz w:val="22"/>
          <w:szCs w:val="22"/>
        </w:rPr>
      </w:pPr>
      <w:r w:rsidRPr="0004091D">
        <w:rPr>
          <w:sz w:val="22"/>
          <w:szCs w:val="22"/>
        </w:rPr>
        <w:t>│    │                       │91         │защиты. Требования к     │      │</w:t>
      </w:r>
    </w:p>
    <w:p w:rsidR="00E279B9" w:rsidRPr="0004091D" w:rsidRDefault="00E279B9">
      <w:pPr>
        <w:pStyle w:val="ConsPlusCell"/>
        <w:jc w:val="both"/>
        <w:rPr>
          <w:sz w:val="22"/>
          <w:szCs w:val="22"/>
        </w:rPr>
      </w:pPr>
      <w:r w:rsidRPr="0004091D">
        <w:rPr>
          <w:sz w:val="22"/>
          <w:szCs w:val="22"/>
        </w:rPr>
        <w:t>│    │                       │           │стежкам,строчкам и       │      │</w:t>
      </w:r>
    </w:p>
    <w:p w:rsidR="00E279B9" w:rsidRPr="0004091D" w:rsidRDefault="00E279B9">
      <w:pPr>
        <w:pStyle w:val="ConsPlusCell"/>
        <w:jc w:val="both"/>
        <w:rPr>
          <w:sz w:val="22"/>
          <w:szCs w:val="22"/>
        </w:rPr>
      </w:pPr>
      <w:r w:rsidRPr="0004091D">
        <w:rPr>
          <w:sz w:val="22"/>
          <w:szCs w:val="22"/>
        </w:rPr>
        <w:t>│    │                       │           │швам";                   │      │</w:t>
      </w:r>
    </w:p>
    <w:p w:rsidR="00E279B9" w:rsidRPr="0004091D" w:rsidRDefault="00E279B9">
      <w:pPr>
        <w:pStyle w:val="ConsPlusCell"/>
        <w:jc w:val="both"/>
        <w:rPr>
          <w:sz w:val="22"/>
          <w:szCs w:val="22"/>
        </w:rPr>
      </w:pPr>
      <w:r w:rsidRPr="0004091D">
        <w:rPr>
          <w:sz w:val="22"/>
          <w:szCs w:val="22"/>
        </w:rPr>
        <w:t>│    │                       │ГОСТ Р     │"Нитки швейные для       │      │</w:t>
      </w:r>
    </w:p>
    <w:p w:rsidR="00E279B9" w:rsidRPr="0004091D" w:rsidRDefault="00E279B9">
      <w:pPr>
        <w:pStyle w:val="ConsPlusCell"/>
        <w:jc w:val="both"/>
        <w:rPr>
          <w:sz w:val="22"/>
          <w:szCs w:val="22"/>
        </w:rPr>
      </w:pPr>
      <w:r w:rsidRPr="0004091D">
        <w:rPr>
          <w:sz w:val="22"/>
          <w:szCs w:val="22"/>
        </w:rPr>
        <w:t>│    │                       │53019-2008 │изделий технического и   │      │</w:t>
      </w:r>
    </w:p>
    <w:p w:rsidR="00E279B9" w:rsidRPr="0004091D" w:rsidRDefault="00E279B9">
      <w:pPr>
        <w:pStyle w:val="ConsPlusCell"/>
        <w:jc w:val="both"/>
        <w:rPr>
          <w:sz w:val="22"/>
          <w:szCs w:val="22"/>
        </w:rPr>
      </w:pPr>
      <w:r w:rsidRPr="0004091D">
        <w:rPr>
          <w:sz w:val="22"/>
          <w:szCs w:val="22"/>
        </w:rPr>
        <w:t>│    │                       │           │специального назначения. │      │</w:t>
      </w:r>
    </w:p>
    <w:p w:rsidR="00E279B9" w:rsidRPr="0004091D" w:rsidRDefault="00E279B9">
      <w:pPr>
        <w:pStyle w:val="ConsPlusCell"/>
        <w:jc w:val="both"/>
        <w:rPr>
          <w:sz w:val="22"/>
          <w:szCs w:val="22"/>
        </w:rPr>
      </w:pPr>
      <w:r w:rsidRPr="0004091D">
        <w:rPr>
          <w:sz w:val="22"/>
          <w:szCs w:val="22"/>
        </w:rPr>
        <w:t>│    │                       │           │Технические условия";    │      │</w:t>
      </w:r>
    </w:p>
    <w:p w:rsidR="00E279B9" w:rsidRPr="0004091D" w:rsidRDefault="00E279B9">
      <w:pPr>
        <w:pStyle w:val="ConsPlusCell"/>
        <w:jc w:val="both"/>
        <w:rPr>
          <w:sz w:val="22"/>
          <w:szCs w:val="22"/>
        </w:rPr>
      </w:pPr>
      <w:r w:rsidRPr="0004091D">
        <w:rPr>
          <w:sz w:val="22"/>
          <w:szCs w:val="22"/>
        </w:rPr>
        <w:t>│    │                       │ГОСТ Р     │ССБТ "Обувь специальная  │      │</w:t>
      </w:r>
    </w:p>
    <w:p w:rsidR="00E279B9" w:rsidRPr="0004091D" w:rsidRDefault="00E279B9">
      <w:pPr>
        <w:pStyle w:val="ConsPlusCell"/>
        <w:jc w:val="both"/>
        <w:rPr>
          <w:sz w:val="22"/>
          <w:szCs w:val="22"/>
        </w:rPr>
      </w:pPr>
      <w:r w:rsidRPr="0004091D">
        <w:rPr>
          <w:sz w:val="22"/>
          <w:szCs w:val="22"/>
        </w:rPr>
        <w:t>│    │                       │12.4.187-97│кожаная для защиты от    │      │</w:t>
      </w:r>
    </w:p>
    <w:p w:rsidR="00E279B9" w:rsidRPr="0004091D" w:rsidRDefault="00E279B9">
      <w:pPr>
        <w:pStyle w:val="ConsPlusCell"/>
        <w:jc w:val="both"/>
        <w:rPr>
          <w:sz w:val="22"/>
          <w:szCs w:val="22"/>
        </w:rPr>
      </w:pPr>
      <w:r w:rsidRPr="0004091D">
        <w:rPr>
          <w:sz w:val="22"/>
          <w:szCs w:val="22"/>
        </w:rPr>
        <w:t>│    │                       │           │общих производственных   │      │</w:t>
      </w:r>
    </w:p>
    <w:p w:rsidR="00E279B9" w:rsidRPr="0004091D" w:rsidRDefault="00E279B9">
      <w:pPr>
        <w:pStyle w:val="ConsPlusCell"/>
        <w:jc w:val="both"/>
        <w:rPr>
          <w:sz w:val="22"/>
          <w:szCs w:val="22"/>
        </w:rPr>
      </w:pPr>
      <w:r w:rsidRPr="0004091D">
        <w:rPr>
          <w:sz w:val="22"/>
          <w:szCs w:val="22"/>
        </w:rPr>
        <w:t>│    │                       │           │загрязнений. Общие       │      │</w:t>
      </w:r>
    </w:p>
    <w:p w:rsidR="00E279B9" w:rsidRPr="0004091D" w:rsidRDefault="00E279B9">
      <w:pPr>
        <w:pStyle w:val="ConsPlusCell"/>
        <w:jc w:val="both"/>
        <w:rPr>
          <w:sz w:val="22"/>
          <w:szCs w:val="22"/>
        </w:rPr>
      </w:pPr>
      <w:r w:rsidRPr="0004091D">
        <w:rPr>
          <w:sz w:val="22"/>
          <w:szCs w:val="22"/>
        </w:rPr>
        <w:t>│    │                       │           │технические условия";    │      │</w:t>
      </w:r>
    </w:p>
    <w:p w:rsidR="00E279B9" w:rsidRPr="0004091D" w:rsidRDefault="00E279B9">
      <w:pPr>
        <w:pStyle w:val="ConsPlusCell"/>
        <w:jc w:val="both"/>
        <w:rPr>
          <w:sz w:val="22"/>
          <w:szCs w:val="22"/>
        </w:rPr>
      </w:pPr>
      <w:r w:rsidRPr="0004091D">
        <w:rPr>
          <w:sz w:val="22"/>
          <w:szCs w:val="22"/>
        </w:rPr>
        <w:t>│    │                       │ГОСТ Р     │"Кожа искусственная для  │      │</w:t>
      </w:r>
    </w:p>
    <w:p w:rsidR="00E279B9" w:rsidRPr="0004091D" w:rsidRDefault="00E279B9">
      <w:pPr>
        <w:pStyle w:val="ConsPlusCell"/>
        <w:jc w:val="both"/>
        <w:rPr>
          <w:sz w:val="22"/>
          <w:szCs w:val="22"/>
        </w:rPr>
      </w:pPr>
      <w:r w:rsidRPr="0004091D">
        <w:rPr>
          <w:sz w:val="22"/>
          <w:szCs w:val="22"/>
        </w:rPr>
        <w:t>│    │                       │50714-94   │средств индивидуальной   │      │</w:t>
      </w:r>
    </w:p>
    <w:p w:rsidR="00E279B9" w:rsidRPr="0004091D" w:rsidRDefault="00E279B9">
      <w:pPr>
        <w:pStyle w:val="ConsPlusCell"/>
        <w:jc w:val="both"/>
        <w:rPr>
          <w:sz w:val="22"/>
          <w:szCs w:val="22"/>
        </w:rPr>
      </w:pPr>
      <w:r w:rsidRPr="0004091D">
        <w:rPr>
          <w:sz w:val="22"/>
          <w:szCs w:val="22"/>
        </w:rPr>
        <w:t>│    │                       │           │защиты. Общие технические│      │</w:t>
      </w:r>
    </w:p>
    <w:p w:rsidR="00E279B9" w:rsidRPr="0004091D" w:rsidRDefault="00E279B9">
      <w:pPr>
        <w:pStyle w:val="ConsPlusCell"/>
        <w:jc w:val="both"/>
        <w:rPr>
          <w:sz w:val="22"/>
          <w:szCs w:val="22"/>
        </w:rPr>
      </w:pPr>
      <w:r w:rsidRPr="0004091D">
        <w:rPr>
          <w:sz w:val="22"/>
          <w:szCs w:val="22"/>
        </w:rPr>
        <w:t>│    │                       │           │условия";                │      │</w:t>
      </w:r>
    </w:p>
    <w:p w:rsidR="00E279B9" w:rsidRPr="0004091D" w:rsidRDefault="00E279B9">
      <w:pPr>
        <w:pStyle w:val="ConsPlusCell"/>
        <w:jc w:val="both"/>
        <w:rPr>
          <w:sz w:val="22"/>
          <w:szCs w:val="22"/>
        </w:rPr>
      </w:pPr>
      <w:r w:rsidRPr="0004091D">
        <w:rPr>
          <w:sz w:val="22"/>
          <w:szCs w:val="22"/>
        </w:rPr>
        <w:t>│    │                       │СТБ ИСО    │Обувь. Стандартные       │      │</w:t>
      </w:r>
    </w:p>
    <w:p w:rsidR="00E279B9" w:rsidRPr="0004091D" w:rsidRDefault="00E279B9">
      <w:pPr>
        <w:pStyle w:val="ConsPlusCell"/>
        <w:jc w:val="both"/>
        <w:rPr>
          <w:sz w:val="22"/>
          <w:szCs w:val="22"/>
        </w:rPr>
      </w:pPr>
      <w:r w:rsidRPr="0004091D">
        <w:rPr>
          <w:sz w:val="22"/>
          <w:szCs w:val="22"/>
        </w:rPr>
        <w:t>│    │                       │18454-2006 │атмосферные условия для  │      │</w:t>
      </w:r>
    </w:p>
    <w:p w:rsidR="00E279B9" w:rsidRPr="0004091D" w:rsidRDefault="00E279B9">
      <w:pPr>
        <w:pStyle w:val="ConsPlusCell"/>
        <w:jc w:val="both"/>
        <w:rPr>
          <w:sz w:val="22"/>
          <w:szCs w:val="22"/>
        </w:rPr>
      </w:pPr>
      <w:r w:rsidRPr="0004091D">
        <w:rPr>
          <w:sz w:val="22"/>
          <w:szCs w:val="22"/>
        </w:rPr>
        <w:t>│    │                       │           │кондиционирования и      │      │</w:t>
      </w:r>
    </w:p>
    <w:p w:rsidR="00E279B9" w:rsidRPr="0004091D" w:rsidRDefault="00E279B9">
      <w:pPr>
        <w:pStyle w:val="ConsPlusCell"/>
        <w:jc w:val="both"/>
        <w:rPr>
          <w:sz w:val="22"/>
          <w:szCs w:val="22"/>
        </w:rPr>
      </w:pPr>
      <w:r w:rsidRPr="0004091D">
        <w:rPr>
          <w:sz w:val="22"/>
          <w:szCs w:val="22"/>
        </w:rPr>
        <w:t>│    │                       │           │испытания обуви и ее     │      │</w:t>
      </w:r>
    </w:p>
    <w:p w:rsidR="00E279B9" w:rsidRPr="0004091D" w:rsidRDefault="00E279B9">
      <w:pPr>
        <w:pStyle w:val="ConsPlusCell"/>
        <w:jc w:val="both"/>
        <w:rPr>
          <w:sz w:val="22"/>
          <w:szCs w:val="22"/>
        </w:rPr>
      </w:pPr>
      <w:r w:rsidRPr="0004091D">
        <w:rPr>
          <w:sz w:val="22"/>
          <w:szCs w:val="22"/>
        </w:rPr>
        <w:t>│    │                       │           │элементов";              │      │</w:t>
      </w:r>
    </w:p>
    <w:p w:rsidR="00E279B9" w:rsidRPr="0004091D" w:rsidRDefault="00E279B9">
      <w:pPr>
        <w:pStyle w:val="ConsPlusCell"/>
        <w:jc w:val="both"/>
        <w:rPr>
          <w:sz w:val="22"/>
          <w:szCs w:val="22"/>
        </w:rPr>
      </w:pPr>
      <w:r w:rsidRPr="0004091D">
        <w:rPr>
          <w:sz w:val="22"/>
          <w:szCs w:val="22"/>
        </w:rPr>
        <w:t>│    │                       │СТБ ISO    │Средства индивидуальной  │      │</w:t>
      </w:r>
    </w:p>
    <w:p w:rsidR="00E279B9" w:rsidRPr="0004091D" w:rsidRDefault="00E279B9">
      <w:pPr>
        <w:pStyle w:val="ConsPlusCell"/>
        <w:jc w:val="both"/>
        <w:rPr>
          <w:sz w:val="22"/>
          <w:szCs w:val="22"/>
        </w:rPr>
      </w:pPr>
      <w:r w:rsidRPr="0004091D">
        <w:rPr>
          <w:sz w:val="22"/>
          <w:szCs w:val="22"/>
        </w:rPr>
        <w:t>│    │                       │20345-2009 │защиты. Обувь защитная.  │      │</w:t>
      </w:r>
    </w:p>
    <w:p w:rsidR="00E279B9" w:rsidRPr="0004091D" w:rsidRDefault="00E279B9">
      <w:pPr>
        <w:pStyle w:val="ConsPlusCell"/>
        <w:jc w:val="both"/>
        <w:rPr>
          <w:sz w:val="22"/>
          <w:szCs w:val="22"/>
        </w:rPr>
      </w:pPr>
      <w:r w:rsidRPr="0004091D">
        <w:rPr>
          <w:sz w:val="22"/>
          <w:szCs w:val="22"/>
        </w:rPr>
        <w:t>│    │                       │           │Общие технические        │      │</w:t>
      </w:r>
    </w:p>
    <w:p w:rsidR="00E279B9" w:rsidRPr="0004091D" w:rsidRDefault="00E279B9">
      <w:pPr>
        <w:pStyle w:val="ConsPlusCell"/>
        <w:jc w:val="both"/>
        <w:rPr>
          <w:sz w:val="22"/>
          <w:szCs w:val="22"/>
        </w:rPr>
      </w:pPr>
      <w:r w:rsidRPr="0004091D">
        <w:rPr>
          <w:sz w:val="22"/>
          <w:szCs w:val="22"/>
        </w:rPr>
        <w:t>│    │                       │           │требования               │      │</w:t>
      </w:r>
    </w:p>
    <w:p w:rsidR="00E279B9" w:rsidRPr="0004091D" w:rsidRDefault="00E279B9">
      <w:pPr>
        <w:pStyle w:val="ConsPlusCell"/>
        <w:jc w:val="both"/>
        <w:rPr>
          <w:sz w:val="22"/>
          <w:szCs w:val="22"/>
        </w:rPr>
      </w:pPr>
      <w:r w:rsidRPr="0004091D">
        <w:rPr>
          <w:sz w:val="22"/>
          <w:szCs w:val="22"/>
        </w:rPr>
        <w:t>│    │                       │СТБ 1737-  │Обувь производственная и │      │</w:t>
      </w:r>
    </w:p>
    <w:p w:rsidR="00E279B9" w:rsidRPr="0004091D" w:rsidRDefault="00E279B9">
      <w:pPr>
        <w:pStyle w:val="ConsPlusCell"/>
        <w:jc w:val="both"/>
        <w:rPr>
          <w:sz w:val="22"/>
          <w:szCs w:val="22"/>
        </w:rPr>
      </w:pPr>
      <w:r w:rsidRPr="0004091D">
        <w:rPr>
          <w:sz w:val="22"/>
          <w:szCs w:val="22"/>
        </w:rPr>
        <w:t>│    │                       │2007       │специальная для защиты   │      │</w:t>
      </w:r>
    </w:p>
    <w:p w:rsidR="00E279B9" w:rsidRPr="0004091D" w:rsidRDefault="00E279B9">
      <w:pPr>
        <w:pStyle w:val="ConsPlusCell"/>
        <w:jc w:val="both"/>
        <w:rPr>
          <w:sz w:val="22"/>
          <w:szCs w:val="22"/>
        </w:rPr>
      </w:pPr>
      <w:r w:rsidRPr="0004091D">
        <w:rPr>
          <w:sz w:val="22"/>
          <w:szCs w:val="22"/>
        </w:rPr>
        <w:t>│    │                       │           │от общих                 │      │</w:t>
      </w:r>
    </w:p>
    <w:p w:rsidR="00E279B9" w:rsidRPr="0004091D" w:rsidRDefault="00E279B9">
      <w:pPr>
        <w:pStyle w:val="ConsPlusCell"/>
        <w:jc w:val="both"/>
        <w:rPr>
          <w:sz w:val="22"/>
          <w:szCs w:val="22"/>
        </w:rPr>
      </w:pPr>
      <w:r w:rsidRPr="0004091D">
        <w:rPr>
          <w:sz w:val="22"/>
          <w:szCs w:val="22"/>
        </w:rPr>
        <w:t>│    │                       │           │производственных         │      │</w:t>
      </w:r>
    </w:p>
    <w:p w:rsidR="00E279B9" w:rsidRPr="0004091D" w:rsidRDefault="00E279B9">
      <w:pPr>
        <w:pStyle w:val="ConsPlusCell"/>
        <w:jc w:val="both"/>
        <w:rPr>
          <w:sz w:val="22"/>
          <w:szCs w:val="22"/>
        </w:rPr>
      </w:pPr>
      <w:r w:rsidRPr="0004091D">
        <w:rPr>
          <w:sz w:val="22"/>
          <w:szCs w:val="22"/>
        </w:rPr>
        <w:t>│    │                       │           │загрязнений. Общие       │      │</w:t>
      </w:r>
    </w:p>
    <w:p w:rsidR="00E279B9" w:rsidRPr="0004091D" w:rsidRDefault="00E279B9">
      <w:pPr>
        <w:pStyle w:val="ConsPlusCell"/>
        <w:jc w:val="both"/>
        <w:rPr>
          <w:sz w:val="22"/>
          <w:szCs w:val="22"/>
        </w:rPr>
      </w:pPr>
      <w:r w:rsidRPr="0004091D">
        <w:rPr>
          <w:sz w:val="22"/>
          <w:szCs w:val="22"/>
        </w:rPr>
        <w:t>│    │                       │           │технические условия      │      │</w:t>
      </w:r>
    </w:p>
    <w:p w:rsidR="00E279B9" w:rsidRPr="0004091D" w:rsidRDefault="00E279B9">
      <w:pPr>
        <w:pStyle w:val="ConsPlusCell"/>
        <w:jc w:val="both"/>
        <w:rPr>
          <w:sz w:val="22"/>
          <w:szCs w:val="22"/>
        </w:rPr>
      </w:pPr>
      <w:r w:rsidRPr="0004091D">
        <w:rPr>
          <w:sz w:val="22"/>
          <w:szCs w:val="22"/>
        </w:rPr>
        <w:t>│    │                       │СТБ ISO    │Средства индивидуальной  │      │</w:t>
      </w:r>
    </w:p>
    <w:p w:rsidR="00E279B9" w:rsidRPr="0004091D" w:rsidRDefault="00E279B9">
      <w:pPr>
        <w:pStyle w:val="ConsPlusCell"/>
        <w:jc w:val="both"/>
        <w:rPr>
          <w:sz w:val="22"/>
          <w:szCs w:val="22"/>
        </w:rPr>
      </w:pPr>
      <w:r w:rsidRPr="0004091D">
        <w:rPr>
          <w:sz w:val="22"/>
          <w:szCs w:val="22"/>
        </w:rPr>
        <w:t>│    │                       │20345-2009 │защиты. Обувь защитная.  │      │</w:t>
      </w:r>
    </w:p>
    <w:p w:rsidR="00E279B9" w:rsidRPr="0004091D" w:rsidRDefault="00E279B9">
      <w:pPr>
        <w:pStyle w:val="ConsPlusCell"/>
        <w:jc w:val="both"/>
        <w:rPr>
          <w:sz w:val="22"/>
          <w:szCs w:val="22"/>
        </w:rPr>
      </w:pPr>
      <w:r w:rsidRPr="0004091D">
        <w:rPr>
          <w:sz w:val="22"/>
          <w:szCs w:val="22"/>
        </w:rPr>
        <w:t>│    │                       │           │Общие технические        │      │</w:t>
      </w:r>
    </w:p>
    <w:p w:rsidR="00E279B9" w:rsidRPr="0004091D" w:rsidRDefault="00E279B9">
      <w:pPr>
        <w:pStyle w:val="ConsPlusCell"/>
        <w:jc w:val="both"/>
        <w:rPr>
          <w:sz w:val="22"/>
          <w:szCs w:val="22"/>
        </w:rPr>
      </w:pPr>
      <w:r w:rsidRPr="0004091D">
        <w:rPr>
          <w:sz w:val="22"/>
          <w:szCs w:val="22"/>
        </w:rPr>
        <w:t>│    │                       │           │требования               │      │</w:t>
      </w:r>
    </w:p>
    <w:p w:rsidR="00E279B9" w:rsidRPr="0004091D" w:rsidRDefault="00E279B9">
      <w:pPr>
        <w:pStyle w:val="ConsPlusCell"/>
        <w:jc w:val="both"/>
        <w:rPr>
          <w:sz w:val="22"/>
          <w:szCs w:val="22"/>
        </w:rPr>
      </w:pPr>
      <w:r w:rsidRPr="0004091D">
        <w:rPr>
          <w:sz w:val="22"/>
          <w:szCs w:val="22"/>
        </w:rPr>
        <w:t>│    │                       │СТ РК 1966-│Средства индивидуальной  │      │</w:t>
      </w:r>
    </w:p>
    <w:p w:rsidR="00E279B9" w:rsidRPr="0004091D" w:rsidRDefault="00E279B9">
      <w:pPr>
        <w:pStyle w:val="ConsPlusCell"/>
        <w:jc w:val="both"/>
        <w:rPr>
          <w:sz w:val="22"/>
          <w:szCs w:val="22"/>
        </w:rPr>
      </w:pPr>
      <w:r w:rsidRPr="0004091D">
        <w:rPr>
          <w:sz w:val="22"/>
          <w:szCs w:val="22"/>
        </w:rPr>
        <w:t>│    │                       │2010       │защиты. Безопасная       │      │</w:t>
      </w:r>
    </w:p>
    <w:p w:rsidR="00E279B9" w:rsidRPr="0004091D" w:rsidRDefault="00E279B9">
      <w:pPr>
        <w:pStyle w:val="ConsPlusCell"/>
        <w:jc w:val="both"/>
        <w:rPr>
          <w:sz w:val="22"/>
          <w:szCs w:val="22"/>
        </w:rPr>
      </w:pPr>
      <w:r w:rsidRPr="0004091D">
        <w:rPr>
          <w:sz w:val="22"/>
          <w:szCs w:val="22"/>
        </w:rPr>
        <w:t>│    │                       │           │обувь.                   │      │</w:t>
      </w:r>
    </w:p>
    <w:p w:rsidR="00E279B9" w:rsidRPr="0004091D" w:rsidRDefault="00E279B9">
      <w:pPr>
        <w:pStyle w:val="ConsPlusCell"/>
        <w:jc w:val="both"/>
        <w:rPr>
          <w:sz w:val="22"/>
          <w:szCs w:val="22"/>
        </w:rPr>
      </w:pPr>
      <w:r w:rsidRPr="0004091D">
        <w:rPr>
          <w:sz w:val="22"/>
          <w:szCs w:val="22"/>
        </w:rPr>
        <w:t>│    │                       │           │Технические условия      │      │</w:t>
      </w:r>
    </w:p>
    <w:p w:rsidR="00E279B9" w:rsidRPr="0004091D" w:rsidRDefault="00E279B9">
      <w:pPr>
        <w:pStyle w:val="ConsPlusCell"/>
        <w:jc w:val="both"/>
        <w:rPr>
          <w:sz w:val="22"/>
          <w:szCs w:val="22"/>
        </w:rPr>
      </w:pPr>
      <w:r w:rsidRPr="0004091D">
        <w:rPr>
          <w:sz w:val="22"/>
          <w:szCs w:val="22"/>
        </w:rPr>
        <w:t>│    │                       │СТ РК 1972-│Средства индивидуальной  │      │</w:t>
      </w:r>
    </w:p>
    <w:p w:rsidR="00E279B9" w:rsidRPr="0004091D" w:rsidRDefault="00E279B9">
      <w:pPr>
        <w:pStyle w:val="ConsPlusCell"/>
        <w:jc w:val="both"/>
        <w:rPr>
          <w:sz w:val="22"/>
          <w:szCs w:val="22"/>
        </w:rPr>
      </w:pPr>
      <w:r w:rsidRPr="0004091D">
        <w:rPr>
          <w:sz w:val="22"/>
          <w:szCs w:val="22"/>
        </w:rPr>
        <w:t>│    │                       │2010       │защиты. Профессиональная │      │</w:t>
      </w:r>
    </w:p>
    <w:p w:rsidR="00E279B9" w:rsidRPr="0004091D" w:rsidRDefault="00E279B9">
      <w:pPr>
        <w:pStyle w:val="ConsPlusCell"/>
        <w:jc w:val="both"/>
        <w:rPr>
          <w:sz w:val="22"/>
          <w:szCs w:val="22"/>
        </w:rPr>
      </w:pPr>
      <w:r w:rsidRPr="0004091D">
        <w:rPr>
          <w:sz w:val="22"/>
          <w:szCs w:val="22"/>
        </w:rPr>
        <w:t>│    │                       │           │обувь. Технические       │      │</w:t>
      </w:r>
    </w:p>
    <w:p w:rsidR="00E279B9" w:rsidRPr="0004091D" w:rsidRDefault="00E279B9">
      <w:pPr>
        <w:pStyle w:val="ConsPlusCell"/>
        <w:jc w:val="both"/>
        <w:rPr>
          <w:sz w:val="22"/>
          <w:szCs w:val="22"/>
        </w:rPr>
      </w:pPr>
      <w:r w:rsidRPr="0004091D">
        <w:rPr>
          <w:sz w:val="22"/>
          <w:szCs w:val="22"/>
        </w:rPr>
        <w:t>│    │                       │           │условия                  │      │</w:t>
      </w:r>
    </w:p>
    <w:p w:rsidR="00E279B9" w:rsidRPr="0004091D" w:rsidRDefault="00E279B9">
      <w:pPr>
        <w:pStyle w:val="ConsPlusCell"/>
        <w:jc w:val="both"/>
        <w:rPr>
          <w:sz w:val="22"/>
          <w:szCs w:val="22"/>
        </w:rPr>
      </w:pPr>
      <w:r w:rsidRPr="0004091D">
        <w:rPr>
          <w:sz w:val="22"/>
          <w:szCs w:val="22"/>
        </w:rPr>
        <w:t>│(в ред. решения Коллегии Евразийской экономической комиссии от 13.11.2012│</w:t>
      </w:r>
    </w:p>
    <w:p w:rsidR="00E279B9" w:rsidRPr="0004091D" w:rsidRDefault="00E279B9">
      <w:pPr>
        <w:pStyle w:val="ConsPlusCell"/>
        <w:jc w:val="both"/>
        <w:rPr>
          <w:sz w:val="22"/>
          <w:szCs w:val="22"/>
        </w:rPr>
      </w:pPr>
      <w:r w:rsidRPr="0004091D">
        <w:rPr>
          <w:sz w:val="22"/>
          <w:szCs w:val="22"/>
        </w:rPr>
        <w:t>│N 221)                                                                   │</w:t>
      </w:r>
    </w:p>
    <w:p w:rsidR="00E279B9" w:rsidRPr="0004091D" w:rsidRDefault="00E279B9">
      <w:pPr>
        <w:pStyle w:val="ConsPlusCell"/>
        <w:jc w:val="both"/>
        <w:rPr>
          <w:sz w:val="22"/>
          <w:szCs w:val="22"/>
        </w:rPr>
      </w:pPr>
      <w:r w:rsidRPr="0004091D">
        <w:rPr>
          <w:sz w:val="22"/>
          <w:szCs w:val="22"/>
        </w:rPr>
        <w:t>├────┼───────────────────────┼───────────┼─────────────────────────┼──────┤</w:t>
      </w:r>
    </w:p>
    <w:p w:rsidR="00E279B9" w:rsidRPr="0004091D" w:rsidRDefault="00E279B9">
      <w:pPr>
        <w:pStyle w:val="ConsPlusCell"/>
        <w:jc w:val="both"/>
        <w:rPr>
          <w:sz w:val="22"/>
          <w:szCs w:val="22"/>
        </w:rPr>
      </w:pPr>
      <w:r w:rsidRPr="0004091D">
        <w:rPr>
          <w:sz w:val="22"/>
          <w:szCs w:val="22"/>
        </w:rPr>
        <w:t>│ 7. │</w:t>
      </w:r>
      <w:hyperlink w:anchor="Par192" w:tooltip="9) в отношении средств индивидуальной защиты ног (обувь) от ударов, проколов и порезов:" w:history="1">
        <w:r w:rsidRPr="0004091D">
          <w:rPr>
            <w:sz w:val="22"/>
            <w:szCs w:val="22"/>
          </w:rPr>
          <w:t>Пункт 4.3, подпункт 9</w:t>
        </w:r>
      </w:hyperlink>
      <w:r w:rsidRPr="0004091D">
        <w:rPr>
          <w:sz w:val="22"/>
          <w:szCs w:val="22"/>
        </w:rPr>
        <w:t>: │ГОСТ       │ССБТ "Сапоги специальные │      │</w:t>
      </w:r>
    </w:p>
    <w:p w:rsidR="00E279B9" w:rsidRPr="0004091D" w:rsidRDefault="00E279B9">
      <w:pPr>
        <w:pStyle w:val="ConsPlusCell"/>
        <w:jc w:val="both"/>
        <w:rPr>
          <w:sz w:val="22"/>
          <w:szCs w:val="22"/>
        </w:rPr>
      </w:pPr>
      <w:r w:rsidRPr="0004091D">
        <w:rPr>
          <w:sz w:val="22"/>
          <w:szCs w:val="22"/>
        </w:rPr>
        <w:t>│    │    9)   в    отношении│12.4.072-79│резиновые формовые,      │      │</w:t>
      </w:r>
    </w:p>
    <w:p w:rsidR="00E279B9" w:rsidRPr="0004091D" w:rsidRDefault="00E279B9">
      <w:pPr>
        <w:pStyle w:val="ConsPlusCell"/>
        <w:jc w:val="both"/>
        <w:rPr>
          <w:sz w:val="22"/>
          <w:szCs w:val="22"/>
        </w:rPr>
      </w:pPr>
      <w:r w:rsidRPr="0004091D">
        <w:rPr>
          <w:sz w:val="22"/>
          <w:szCs w:val="22"/>
        </w:rPr>
        <w:t>│    │средств  индивидуальной│           │защищающие от воды,      │      │</w:t>
      </w:r>
    </w:p>
    <w:p w:rsidR="00E279B9" w:rsidRPr="0004091D" w:rsidRDefault="00E279B9">
      <w:pPr>
        <w:pStyle w:val="ConsPlusCell"/>
        <w:jc w:val="both"/>
        <w:rPr>
          <w:sz w:val="22"/>
          <w:szCs w:val="22"/>
        </w:rPr>
      </w:pPr>
      <w:r w:rsidRPr="0004091D">
        <w:rPr>
          <w:sz w:val="22"/>
          <w:szCs w:val="22"/>
        </w:rPr>
        <w:t>│    │защиты ног  (обувь)  от│           │нефтяных масел и         │      │</w:t>
      </w:r>
    </w:p>
    <w:p w:rsidR="00E279B9" w:rsidRPr="0004091D" w:rsidRDefault="00E279B9">
      <w:pPr>
        <w:pStyle w:val="ConsPlusCell"/>
        <w:jc w:val="both"/>
        <w:rPr>
          <w:sz w:val="22"/>
          <w:szCs w:val="22"/>
        </w:rPr>
      </w:pPr>
      <w:r w:rsidRPr="0004091D">
        <w:rPr>
          <w:sz w:val="22"/>
          <w:szCs w:val="22"/>
        </w:rPr>
        <w:t>│    │ударов,   проколов    и│           │механических             │      │</w:t>
      </w:r>
    </w:p>
    <w:p w:rsidR="00E279B9" w:rsidRPr="0004091D" w:rsidRDefault="00E279B9">
      <w:pPr>
        <w:pStyle w:val="ConsPlusCell"/>
        <w:jc w:val="both"/>
        <w:rPr>
          <w:sz w:val="22"/>
          <w:szCs w:val="22"/>
        </w:rPr>
      </w:pPr>
      <w:r w:rsidRPr="0004091D">
        <w:rPr>
          <w:sz w:val="22"/>
          <w:szCs w:val="22"/>
        </w:rPr>
        <w:t>│    │порезов:               │           │воздействий. Технические │      │</w:t>
      </w:r>
    </w:p>
    <w:p w:rsidR="00E279B9" w:rsidRPr="0004091D" w:rsidRDefault="00E279B9">
      <w:pPr>
        <w:pStyle w:val="ConsPlusCell"/>
        <w:jc w:val="both"/>
        <w:rPr>
          <w:sz w:val="22"/>
          <w:szCs w:val="22"/>
        </w:rPr>
      </w:pPr>
      <w:r w:rsidRPr="0004091D">
        <w:rPr>
          <w:sz w:val="22"/>
          <w:szCs w:val="22"/>
        </w:rPr>
        <w:t>│    │    обувь             в│           │условия";                │      │</w:t>
      </w:r>
    </w:p>
    <w:p w:rsidR="00E279B9" w:rsidRPr="0004091D" w:rsidRDefault="00E279B9">
      <w:pPr>
        <w:pStyle w:val="ConsPlusCell"/>
        <w:jc w:val="both"/>
        <w:rPr>
          <w:sz w:val="22"/>
          <w:szCs w:val="22"/>
        </w:rPr>
      </w:pPr>
      <w:r w:rsidRPr="0004091D">
        <w:rPr>
          <w:sz w:val="22"/>
          <w:szCs w:val="22"/>
        </w:rPr>
        <w:t>│    │зависимости          от│ГОСТ       │"Обувь специальная с     │      │</w:t>
      </w:r>
    </w:p>
    <w:p w:rsidR="00E279B9" w:rsidRPr="0004091D" w:rsidRDefault="00E279B9">
      <w:pPr>
        <w:pStyle w:val="ConsPlusCell"/>
        <w:jc w:val="both"/>
        <w:rPr>
          <w:sz w:val="22"/>
          <w:szCs w:val="22"/>
        </w:rPr>
      </w:pPr>
      <w:r w:rsidRPr="0004091D">
        <w:rPr>
          <w:sz w:val="22"/>
          <w:szCs w:val="22"/>
        </w:rPr>
        <w:t>│    │назначения       должна│12.4.137-  │верхом из кожи для защиты│      │</w:t>
      </w:r>
    </w:p>
    <w:p w:rsidR="00E279B9" w:rsidRPr="0004091D" w:rsidRDefault="00E279B9">
      <w:pPr>
        <w:pStyle w:val="ConsPlusCell"/>
        <w:jc w:val="both"/>
        <w:rPr>
          <w:sz w:val="22"/>
          <w:szCs w:val="22"/>
        </w:rPr>
      </w:pPr>
      <w:r w:rsidRPr="0004091D">
        <w:rPr>
          <w:sz w:val="22"/>
          <w:szCs w:val="22"/>
        </w:rPr>
        <w:t>│    │обеспечивать  защиту  и│2001       │от нефти, нефтепродуктов,│      │</w:t>
      </w:r>
    </w:p>
    <w:p w:rsidR="00E279B9" w:rsidRPr="0004091D" w:rsidRDefault="00E279B9">
      <w:pPr>
        <w:pStyle w:val="ConsPlusCell"/>
        <w:jc w:val="both"/>
        <w:rPr>
          <w:sz w:val="22"/>
          <w:szCs w:val="22"/>
        </w:rPr>
      </w:pPr>
      <w:r w:rsidRPr="0004091D">
        <w:rPr>
          <w:sz w:val="22"/>
          <w:szCs w:val="22"/>
        </w:rPr>
        <w:t>│    │комплектоваться        │           │кислот, щелочей,         │      │</w:t>
      </w:r>
    </w:p>
    <w:p w:rsidR="00E279B9" w:rsidRPr="0004091D" w:rsidRDefault="00E279B9">
      <w:pPr>
        <w:pStyle w:val="ConsPlusCell"/>
        <w:jc w:val="both"/>
        <w:rPr>
          <w:sz w:val="22"/>
          <w:szCs w:val="22"/>
        </w:rPr>
      </w:pPr>
      <w:r w:rsidRPr="0004091D">
        <w:rPr>
          <w:sz w:val="22"/>
          <w:szCs w:val="22"/>
        </w:rPr>
        <w:t>│    │следующими    защитными│           │нетоксичной и            │      │</w:t>
      </w:r>
    </w:p>
    <w:p w:rsidR="00E279B9" w:rsidRPr="0004091D" w:rsidRDefault="00E279B9">
      <w:pPr>
        <w:pStyle w:val="ConsPlusCell"/>
        <w:jc w:val="both"/>
        <w:rPr>
          <w:sz w:val="22"/>
          <w:szCs w:val="22"/>
        </w:rPr>
      </w:pPr>
      <w:r w:rsidRPr="0004091D">
        <w:rPr>
          <w:sz w:val="22"/>
          <w:szCs w:val="22"/>
        </w:rPr>
        <w:t>│    │приспособлениями:      │           │взрывоопасной пыли.      │      │</w:t>
      </w:r>
    </w:p>
    <w:p w:rsidR="00E279B9" w:rsidRPr="0004091D" w:rsidRDefault="00E279B9">
      <w:pPr>
        <w:pStyle w:val="ConsPlusCell"/>
        <w:jc w:val="both"/>
        <w:rPr>
          <w:sz w:val="22"/>
          <w:szCs w:val="22"/>
        </w:rPr>
      </w:pPr>
      <w:r w:rsidRPr="0004091D">
        <w:rPr>
          <w:sz w:val="22"/>
          <w:szCs w:val="22"/>
        </w:rPr>
        <w:t>│    │защитными      носками,│           │Технические условия";    │      │</w:t>
      </w:r>
    </w:p>
    <w:p w:rsidR="00E279B9" w:rsidRPr="0004091D" w:rsidRDefault="00E279B9">
      <w:pPr>
        <w:pStyle w:val="ConsPlusCell"/>
        <w:jc w:val="both"/>
        <w:rPr>
          <w:sz w:val="22"/>
          <w:szCs w:val="22"/>
        </w:rPr>
      </w:pPr>
      <w:r w:rsidRPr="0004091D">
        <w:rPr>
          <w:sz w:val="22"/>
          <w:szCs w:val="22"/>
        </w:rPr>
        <w:t>│    │обеспечивающими  защиту│ГОСТ       │ССБТ "Обувь специальная  │      │</w:t>
      </w:r>
    </w:p>
    <w:p w:rsidR="00E279B9" w:rsidRPr="0004091D" w:rsidRDefault="00E279B9">
      <w:pPr>
        <w:pStyle w:val="ConsPlusCell"/>
        <w:jc w:val="both"/>
        <w:rPr>
          <w:sz w:val="22"/>
          <w:szCs w:val="22"/>
        </w:rPr>
      </w:pPr>
      <w:r w:rsidRPr="0004091D">
        <w:rPr>
          <w:sz w:val="22"/>
          <w:szCs w:val="22"/>
        </w:rPr>
        <w:t>│    │от  ударов  в  носочной│12.4.162-85│из полимерных материалов │      │</w:t>
      </w:r>
    </w:p>
    <w:p w:rsidR="00E279B9" w:rsidRPr="0004091D" w:rsidRDefault="00E279B9">
      <w:pPr>
        <w:pStyle w:val="ConsPlusCell"/>
        <w:jc w:val="both"/>
        <w:rPr>
          <w:sz w:val="22"/>
          <w:szCs w:val="22"/>
        </w:rPr>
      </w:pPr>
      <w:r w:rsidRPr="0004091D">
        <w:rPr>
          <w:sz w:val="22"/>
          <w:szCs w:val="22"/>
        </w:rPr>
        <w:t>│    │части    энергией    не│           │для защиты от            │      │</w:t>
      </w:r>
    </w:p>
    <w:p w:rsidR="00E279B9" w:rsidRPr="0004091D" w:rsidRDefault="00E279B9">
      <w:pPr>
        <w:pStyle w:val="ConsPlusCell"/>
        <w:jc w:val="both"/>
        <w:rPr>
          <w:sz w:val="22"/>
          <w:szCs w:val="22"/>
        </w:rPr>
      </w:pPr>
      <w:r w:rsidRPr="0004091D">
        <w:rPr>
          <w:sz w:val="22"/>
          <w:szCs w:val="22"/>
        </w:rPr>
        <w:t>│    │менее       5       Дж,│           │механических             │      │</w:t>
      </w:r>
    </w:p>
    <w:p w:rsidR="00E279B9" w:rsidRPr="0004091D" w:rsidRDefault="00E279B9">
      <w:pPr>
        <w:pStyle w:val="ConsPlusCell"/>
        <w:jc w:val="both"/>
        <w:rPr>
          <w:sz w:val="22"/>
          <w:szCs w:val="22"/>
        </w:rPr>
      </w:pPr>
      <w:r w:rsidRPr="0004091D">
        <w:rPr>
          <w:sz w:val="22"/>
          <w:szCs w:val="22"/>
        </w:rPr>
        <w:t>│    │предохранительными     │           │воздействий. Общие       │      │</w:t>
      </w:r>
    </w:p>
    <w:p w:rsidR="00E279B9" w:rsidRPr="0004091D" w:rsidRDefault="00E279B9">
      <w:pPr>
        <w:pStyle w:val="ConsPlusCell"/>
        <w:jc w:val="both"/>
        <w:rPr>
          <w:sz w:val="22"/>
          <w:szCs w:val="22"/>
        </w:rPr>
      </w:pPr>
      <w:r w:rsidRPr="0004091D">
        <w:rPr>
          <w:sz w:val="22"/>
          <w:szCs w:val="22"/>
        </w:rPr>
        <w:t>│    │щитками,               │           │технические требования и │      │</w:t>
      </w:r>
    </w:p>
    <w:p w:rsidR="00E279B9" w:rsidRPr="0004091D" w:rsidRDefault="00E279B9">
      <w:pPr>
        <w:pStyle w:val="ConsPlusCell"/>
        <w:jc w:val="both"/>
        <w:rPr>
          <w:sz w:val="22"/>
          <w:szCs w:val="22"/>
        </w:rPr>
      </w:pPr>
      <w:r w:rsidRPr="0004091D">
        <w:rPr>
          <w:sz w:val="22"/>
          <w:szCs w:val="22"/>
        </w:rPr>
        <w:t>│    │обеспечивающими  защиту│           │методы испытаний";       │      │</w:t>
      </w:r>
    </w:p>
    <w:p w:rsidR="00E279B9" w:rsidRPr="0004091D" w:rsidRDefault="00E279B9">
      <w:pPr>
        <w:pStyle w:val="ConsPlusCell"/>
        <w:jc w:val="both"/>
        <w:rPr>
          <w:sz w:val="22"/>
          <w:szCs w:val="22"/>
        </w:rPr>
      </w:pPr>
      <w:r w:rsidRPr="0004091D">
        <w:rPr>
          <w:sz w:val="22"/>
          <w:szCs w:val="22"/>
        </w:rPr>
        <w:t>│    │от  ударов  в   тыльной│ГОСТ       │ССБТ "Средства           │      │</w:t>
      </w:r>
    </w:p>
    <w:p w:rsidR="00E279B9" w:rsidRPr="0004091D" w:rsidRDefault="00E279B9">
      <w:pPr>
        <w:pStyle w:val="ConsPlusCell"/>
        <w:jc w:val="both"/>
        <w:rPr>
          <w:sz w:val="22"/>
          <w:szCs w:val="22"/>
        </w:rPr>
      </w:pPr>
      <w:r w:rsidRPr="0004091D">
        <w:rPr>
          <w:sz w:val="22"/>
          <w:szCs w:val="22"/>
        </w:rPr>
        <w:t>│    │части энергией не менее│12.4.177-89│индивидуальной защиты    │      │</w:t>
      </w:r>
    </w:p>
    <w:p w:rsidR="00E279B9" w:rsidRPr="0004091D" w:rsidRDefault="00E279B9">
      <w:pPr>
        <w:pStyle w:val="ConsPlusCell"/>
        <w:jc w:val="both"/>
        <w:rPr>
          <w:sz w:val="22"/>
          <w:szCs w:val="22"/>
        </w:rPr>
      </w:pPr>
      <w:r w:rsidRPr="0004091D">
        <w:rPr>
          <w:sz w:val="22"/>
          <w:szCs w:val="22"/>
        </w:rPr>
        <w:t>│    │3     Дж,     защитными│           │ног от прокола. Общие    │      │</w:t>
      </w:r>
    </w:p>
    <w:p w:rsidR="00E279B9" w:rsidRPr="0004091D" w:rsidRDefault="00E279B9">
      <w:pPr>
        <w:pStyle w:val="ConsPlusCell"/>
        <w:jc w:val="both"/>
        <w:rPr>
          <w:sz w:val="22"/>
          <w:szCs w:val="22"/>
        </w:rPr>
      </w:pPr>
      <w:r w:rsidRPr="0004091D">
        <w:rPr>
          <w:sz w:val="22"/>
          <w:szCs w:val="22"/>
        </w:rPr>
        <w:t>│    │щитками,               │           │технические требования и │      │</w:t>
      </w:r>
    </w:p>
    <w:p w:rsidR="00E279B9" w:rsidRPr="0004091D" w:rsidRDefault="00E279B9">
      <w:pPr>
        <w:pStyle w:val="ConsPlusCell"/>
        <w:jc w:val="both"/>
        <w:rPr>
          <w:sz w:val="22"/>
          <w:szCs w:val="22"/>
        </w:rPr>
      </w:pPr>
      <w:r w:rsidRPr="0004091D">
        <w:rPr>
          <w:sz w:val="22"/>
          <w:szCs w:val="22"/>
        </w:rPr>
        <w:t>│    │обеспечивающими  защиту│           │метод испытания          │      │</w:t>
      </w:r>
    </w:p>
    <w:p w:rsidR="00E279B9" w:rsidRPr="0004091D" w:rsidRDefault="00E279B9">
      <w:pPr>
        <w:pStyle w:val="ConsPlusCell"/>
        <w:jc w:val="both"/>
        <w:rPr>
          <w:sz w:val="22"/>
          <w:szCs w:val="22"/>
        </w:rPr>
      </w:pPr>
      <w:r w:rsidRPr="0004091D">
        <w:rPr>
          <w:sz w:val="22"/>
          <w:szCs w:val="22"/>
        </w:rPr>
        <w:t>│    │от  ударов  в   области│           │антипрокольных свойств"; │      │</w:t>
      </w:r>
    </w:p>
    <w:p w:rsidR="00E279B9" w:rsidRPr="0004091D" w:rsidRDefault="00E279B9">
      <w:pPr>
        <w:pStyle w:val="ConsPlusCell"/>
        <w:jc w:val="both"/>
        <w:rPr>
          <w:sz w:val="22"/>
          <w:szCs w:val="22"/>
        </w:rPr>
      </w:pPr>
      <w:r w:rsidRPr="0004091D">
        <w:rPr>
          <w:sz w:val="22"/>
          <w:szCs w:val="22"/>
        </w:rPr>
        <w:t>│    │лодыжки   энергией   не│ГОСТ 5375- │"Сапоги резиновые        │      │</w:t>
      </w:r>
    </w:p>
    <w:p w:rsidR="00E279B9" w:rsidRPr="0004091D" w:rsidRDefault="00E279B9">
      <w:pPr>
        <w:pStyle w:val="ConsPlusCell"/>
        <w:jc w:val="both"/>
        <w:rPr>
          <w:sz w:val="22"/>
          <w:szCs w:val="22"/>
        </w:rPr>
      </w:pPr>
      <w:r w:rsidRPr="0004091D">
        <w:rPr>
          <w:sz w:val="22"/>
          <w:szCs w:val="22"/>
        </w:rPr>
        <w:t>│    │менее       2       Дж,│79         │формовые. Технические    │      │</w:t>
      </w:r>
    </w:p>
    <w:p w:rsidR="00E279B9" w:rsidRPr="0004091D" w:rsidRDefault="00E279B9">
      <w:pPr>
        <w:pStyle w:val="ConsPlusCell"/>
        <w:jc w:val="both"/>
        <w:rPr>
          <w:sz w:val="22"/>
          <w:szCs w:val="22"/>
        </w:rPr>
      </w:pPr>
      <w:r w:rsidRPr="0004091D">
        <w:rPr>
          <w:sz w:val="22"/>
          <w:szCs w:val="22"/>
        </w:rPr>
        <w:t>│    │надподъемными  щитками,│           │условия";                │      │</w:t>
      </w:r>
    </w:p>
    <w:p w:rsidR="00E279B9" w:rsidRPr="0004091D" w:rsidRDefault="00E279B9">
      <w:pPr>
        <w:pStyle w:val="ConsPlusCell"/>
        <w:jc w:val="both"/>
        <w:rPr>
          <w:sz w:val="22"/>
          <w:szCs w:val="22"/>
        </w:rPr>
      </w:pPr>
      <w:r w:rsidRPr="0004091D">
        <w:rPr>
          <w:sz w:val="22"/>
          <w:szCs w:val="22"/>
        </w:rPr>
        <w:t>│    │обеспечивающими  защиту│ГОСТ 28507-│"Обувь специальная с     │      │</w:t>
      </w:r>
    </w:p>
    <w:p w:rsidR="00E279B9" w:rsidRPr="0004091D" w:rsidRDefault="00E279B9">
      <w:pPr>
        <w:pStyle w:val="ConsPlusCell"/>
        <w:jc w:val="both"/>
        <w:rPr>
          <w:sz w:val="22"/>
          <w:szCs w:val="22"/>
        </w:rPr>
      </w:pPr>
      <w:r w:rsidRPr="0004091D">
        <w:rPr>
          <w:sz w:val="22"/>
          <w:szCs w:val="22"/>
        </w:rPr>
        <w:t>│    │от ударов в   подъемной│99         │верхом из кожи для защиты│      │</w:t>
      </w:r>
    </w:p>
    <w:p w:rsidR="00E279B9" w:rsidRPr="0004091D" w:rsidRDefault="00E279B9">
      <w:pPr>
        <w:pStyle w:val="ConsPlusCell"/>
        <w:jc w:val="both"/>
        <w:rPr>
          <w:sz w:val="22"/>
          <w:szCs w:val="22"/>
        </w:rPr>
      </w:pPr>
      <w:r w:rsidRPr="0004091D">
        <w:rPr>
          <w:sz w:val="22"/>
          <w:szCs w:val="22"/>
        </w:rPr>
        <w:t>│    │части    энергией    не│           │от механических          │      │</w:t>
      </w:r>
    </w:p>
    <w:p w:rsidR="00E279B9" w:rsidRPr="0004091D" w:rsidRDefault="00E279B9">
      <w:pPr>
        <w:pStyle w:val="ConsPlusCell"/>
        <w:jc w:val="both"/>
        <w:rPr>
          <w:sz w:val="22"/>
          <w:szCs w:val="22"/>
        </w:rPr>
      </w:pPr>
      <w:r w:rsidRPr="0004091D">
        <w:rPr>
          <w:sz w:val="22"/>
          <w:szCs w:val="22"/>
        </w:rPr>
        <w:t>│    │менее 15  Дж, защитными│           │воздействий. Технические │      │</w:t>
      </w:r>
    </w:p>
    <w:p w:rsidR="00E279B9" w:rsidRPr="0004091D" w:rsidRDefault="00E279B9">
      <w:pPr>
        <w:pStyle w:val="ConsPlusCell"/>
        <w:jc w:val="both"/>
        <w:rPr>
          <w:sz w:val="22"/>
          <w:szCs w:val="22"/>
        </w:rPr>
      </w:pPr>
      <w:r w:rsidRPr="0004091D">
        <w:rPr>
          <w:sz w:val="22"/>
          <w:szCs w:val="22"/>
        </w:rPr>
        <w:t>│    │щитками,               │           │условия";                │      │</w:t>
      </w:r>
    </w:p>
    <w:p w:rsidR="00E279B9" w:rsidRPr="0004091D" w:rsidRDefault="00E279B9">
      <w:pPr>
        <w:pStyle w:val="ConsPlusCell"/>
        <w:jc w:val="both"/>
        <w:rPr>
          <w:sz w:val="22"/>
          <w:szCs w:val="22"/>
        </w:rPr>
      </w:pPr>
      <w:r w:rsidRPr="0004091D">
        <w:rPr>
          <w:sz w:val="22"/>
          <w:szCs w:val="22"/>
        </w:rPr>
        <w:t>│    │обеспечивающими  защиту│ГОСТ 29122-│"Средства индивидуальной │      │</w:t>
      </w:r>
    </w:p>
    <w:p w:rsidR="00E279B9" w:rsidRPr="0004091D" w:rsidRDefault="00E279B9">
      <w:pPr>
        <w:pStyle w:val="ConsPlusCell"/>
        <w:jc w:val="both"/>
        <w:rPr>
          <w:sz w:val="22"/>
          <w:szCs w:val="22"/>
        </w:rPr>
      </w:pPr>
      <w:r w:rsidRPr="0004091D">
        <w:rPr>
          <w:sz w:val="22"/>
          <w:szCs w:val="22"/>
        </w:rPr>
        <w:t>│    │от  ударов  в  берцовой│91         │защиты. Требования к     │      │</w:t>
      </w:r>
    </w:p>
    <w:p w:rsidR="00E279B9" w:rsidRPr="0004091D" w:rsidRDefault="00E279B9">
      <w:pPr>
        <w:pStyle w:val="ConsPlusCell"/>
        <w:jc w:val="both"/>
        <w:rPr>
          <w:sz w:val="22"/>
          <w:szCs w:val="22"/>
        </w:rPr>
      </w:pPr>
      <w:r w:rsidRPr="0004091D">
        <w:rPr>
          <w:sz w:val="22"/>
          <w:szCs w:val="22"/>
        </w:rPr>
        <w:t>│    │части    энергией    не│           │стежкам, строчкам и      │      │</w:t>
      </w:r>
    </w:p>
    <w:p w:rsidR="00E279B9" w:rsidRPr="0004091D" w:rsidRDefault="00E279B9">
      <w:pPr>
        <w:pStyle w:val="ConsPlusCell"/>
        <w:jc w:val="both"/>
        <w:rPr>
          <w:sz w:val="22"/>
          <w:szCs w:val="22"/>
        </w:rPr>
      </w:pPr>
      <w:r w:rsidRPr="0004091D">
        <w:rPr>
          <w:sz w:val="22"/>
          <w:szCs w:val="22"/>
        </w:rPr>
        <w:t>│    │менее 1 Дж;            │           │швам";                   │      │</w:t>
      </w:r>
    </w:p>
    <w:p w:rsidR="00E279B9" w:rsidRPr="0004091D" w:rsidRDefault="00E279B9">
      <w:pPr>
        <w:pStyle w:val="ConsPlusCell"/>
        <w:jc w:val="both"/>
        <w:rPr>
          <w:sz w:val="22"/>
          <w:szCs w:val="22"/>
        </w:rPr>
      </w:pPr>
      <w:r w:rsidRPr="0004091D">
        <w:rPr>
          <w:sz w:val="22"/>
          <w:szCs w:val="22"/>
        </w:rPr>
        <w:t>│    │    обувь  для   защиты│ГОСТ Р     │"Кожа искусственная для  │      │</w:t>
      </w:r>
    </w:p>
    <w:p w:rsidR="00E279B9" w:rsidRPr="0004091D" w:rsidRDefault="00E279B9">
      <w:pPr>
        <w:pStyle w:val="ConsPlusCell"/>
        <w:jc w:val="both"/>
        <w:rPr>
          <w:sz w:val="22"/>
          <w:szCs w:val="22"/>
        </w:rPr>
      </w:pPr>
      <w:r w:rsidRPr="0004091D">
        <w:rPr>
          <w:sz w:val="22"/>
          <w:szCs w:val="22"/>
        </w:rPr>
        <w:t>│    │от проколов  и  порезов│50714-94   │средств индивидуальной   │      │</w:t>
      </w:r>
    </w:p>
    <w:p w:rsidR="00E279B9" w:rsidRPr="0004091D" w:rsidRDefault="00E279B9">
      <w:pPr>
        <w:pStyle w:val="ConsPlusCell"/>
        <w:jc w:val="both"/>
        <w:rPr>
          <w:sz w:val="22"/>
          <w:szCs w:val="22"/>
        </w:rPr>
      </w:pPr>
      <w:r w:rsidRPr="0004091D">
        <w:rPr>
          <w:sz w:val="22"/>
          <w:szCs w:val="22"/>
        </w:rPr>
        <w:t>│    │должна            иметь│           │защиты. Общие            │      │</w:t>
      </w:r>
    </w:p>
    <w:p w:rsidR="00E279B9" w:rsidRPr="0004091D" w:rsidRDefault="00E279B9">
      <w:pPr>
        <w:pStyle w:val="ConsPlusCell"/>
        <w:jc w:val="both"/>
        <w:rPr>
          <w:sz w:val="22"/>
          <w:szCs w:val="22"/>
        </w:rPr>
      </w:pPr>
      <w:r w:rsidRPr="0004091D">
        <w:rPr>
          <w:sz w:val="22"/>
          <w:szCs w:val="22"/>
        </w:rPr>
        <w:t>│    │проколозащитную        │           │технические условия";    │      │</w:t>
      </w:r>
    </w:p>
    <w:p w:rsidR="00E279B9" w:rsidRPr="0004091D" w:rsidRDefault="00E279B9">
      <w:pPr>
        <w:pStyle w:val="ConsPlusCell"/>
        <w:jc w:val="both"/>
        <w:rPr>
          <w:sz w:val="22"/>
          <w:szCs w:val="22"/>
        </w:rPr>
      </w:pPr>
      <w:r w:rsidRPr="0004091D">
        <w:rPr>
          <w:sz w:val="22"/>
          <w:szCs w:val="22"/>
        </w:rPr>
        <w:t>│    │прокладку             и│ГОСТ Р     │"Нитки швейные для       │      │</w:t>
      </w:r>
    </w:p>
    <w:p w:rsidR="00E279B9" w:rsidRPr="0004091D" w:rsidRDefault="00E279B9">
      <w:pPr>
        <w:pStyle w:val="ConsPlusCell"/>
        <w:jc w:val="both"/>
        <w:rPr>
          <w:sz w:val="22"/>
          <w:szCs w:val="22"/>
        </w:rPr>
      </w:pPr>
      <w:r w:rsidRPr="0004091D">
        <w:rPr>
          <w:sz w:val="22"/>
          <w:szCs w:val="22"/>
        </w:rPr>
        <w:t>│    │обеспечивать           │53019-2008 │изделий технического и   │      │</w:t>
      </w:r>
    </w:p>
    <w:p w:rsidR="00E279B9" w:rsidRPr="0004091D" w:rsidRDefault="00E279B9">
      <w:pPr>
        <w:pStyle w:val="ConsPlusCell"/>
        <w:jc w:val="both"/>
        <w:rPr>
          <w:sz w:val="22"/>
          <w:szCs w:val="22"/>
        </w:rPr>
      </w:pPr>
      <w:r w:rsidRPr="0004091D">
        <w:rPr>
          <w:sz w:val="22"/>
          <w:szCs w:val="22"/>
        </w:rPr>
        <w:t>│    │сопротивление          │           │специального назначения. │      │</w:t>
      </w:r>
    </w:p>
    <w:p w:rsidR="00E279B9" w:rsidRPr="0004091D" w:rsidRDefault="00E279B9">
      <w:pPr>
        <w:pStyle w:val="ConsPlusCell"/>
        <w:jc w:val="both"/>
        <w:rPr>
          <w:sz w:val="22"/>
          <w:szCs w:val="22"/>
        </w:rPr>
      </w:pPr>
      <w:r w:rsidRPr="0004091D">
        <w:rPr>
          <w:sz w:val="22"/>
          <w:szCs w:val="22"/>
        </w:rPr>
        <w:t>│    │сквозному проколу -  не│           │Технические условия";    │      │</w:t>
      </w:r>
    </w:p>
    <w:p w:rsidR="00E279B9" w:rsidRPr="0004091D" w:rsidRDefault="00E279B9">
      <w:pPr>
        <w:pStyle w:val="ConsPlusCell"/>
        <w:jc w:val="both"/>
        <w:rPr>
          <w:sz w:val="22"/>
          <w:szCs w:val="22"/>
        </w:rPr>
      </w:pPr>
      <w:r w:rsidRPr="0004091D">
        <w:rPr>
          <w:sz w:val="22"/>
          <w:szCs w:val="22"/>
        </w:rPr>
        <w:t>│    │менее 1200 Н;          │СТБ 1737-  │Обувь производственная и │      │</w:t>
      </w:r>
    </w:p>
    <w:p w:rsidR="00E279B9" w:rsidRPr="0004091D" w:rsidRDefault="00E279B9">
      <w:pPr>
        <w:pStyle w:val="ConsPlusCell"/>
        <w:jc w:val="both"/>
        <w:rPr>
          <w:sz w:val="22"/>
          <w:szCs w:val="22"/>
        </w:rPr>
      </w:pPr>
      <w:r w:rsidRPr="0004091D">
        <w:rPr>
          <w:sz w:val="22"/>
          <w:szCs w:val="22"/>
        </w:rPr>
        <w:t>│    │    допускается        │2007       │специальная для защиты   │      │</w:t>
      </w:r>
    </w:p>
    <w:p w:rsidR="00E279B9" w:rsidRPr="0004091D" w:rsidRDefault="00E279B9">
      <w:pPr>
        <w:pStyle w:val="ConsPlusCell"/>
        <w:jc w:val="both"/>
        <w:rPr>
          <w:sz w:val="22"/>
          <w:szCs w:val="22"/>
        </w:rPr>
      </w:pPr>
      <w:r w:rsidRPr="0004091D">
        <w:rPr>
          <w:sz w:val="22"/>
          <w:szCs w:val="22"/>
        </w:rPr>
        <w:t>│    │комплектовать     обувь│           │от общих                 │      │</w:t>
      </w:r>
    </w:p>
    <w:p w:rsidR="00E279B9" w:rsidRPr="0004091D" w:rsidRDefault="00E279B9">
      <w:pPr>
        <w:pStyle w:val="ConsPlusCell"/>
        <w:jc w:val="both"/>
        <w:rPr>
          <w:sz w:val="22"/>
          <w:szCs w:val="22"/>
        </w:rPr>
      </w:pPr>
      <w:r w:rsidRPr="0004091D">
        <w:rPr>
          <w:sz w:val="22"/>
          <w:szCs w:val="22"/>
        </w:rPr>
        <w:t>│    │перечисленными         │           │производственных         │      │</w:t>
      </w:r>
    </w:p>
    <w:p w:rsidR="00E279B9" w:rsidRPr="0004091D" w:rsidRDefault="00E279B9">
      <w:pPr>
        <w:pStyle w:val="ConsPlusCell"/>
        <w:jc w:val="both"/>
        <w:rPr>
          <w:sz w:val="22"/>
          <w:szCs w:val="22"/>
        </w:rPr>
      </w:pPr>
      <w:r w:rsidRPr="0004091D">
        <w:rPr>
          <w:sz w:val="22"/>
          <w:szCs w:val="22"/>
        </w:rPr>
        <w:t>│    │защитными              │           │загрязнений. Общие       │      │</w:t>
      </w:r>
    </w:p>
    <w:p w:rsidR="00E279B9" w:rsidRPr="0004091D" w:rsidRDefault="00E279B9">
      <w:pPr>
        <w:pStyle w:val="ConsPlusCell"/>
        <w:jc w:val="both"/>
        <w:rPr>
          <w:sz w:val="22"/>
          <w:szCs w:val="22"/>
        </w:rPr>
      </w:pPr>
      <w:r w:rsidRPr="0004091D">
        <w:rPr>
          <w:sz w:val="22"/>
          <w:szCs w:val="22"/>
        </w:rPr>
        <w:t>│    │приспособлениями,      │           │технические условия;     │      │</w:t>
      </w:r>
    </w:p>
    <w:p w:rsidR="00E279B9" w:rsidRPr="0004091D" w:rsidRDefault="00E279B9">
      <w:pPr>
        <w:pStyle w:val="ConsPlusCell"/>
        <w:jc w:val="both"/>
        <w:rPr>
          <w:sz w:val="22"/>
          <w:szCs w:val="22"/>
        </w:rPr>
      </w:pPr>
      <w:r w:rsidRPr="0004091D">
        <w:rPr>
          <w:sz w:val="22"/>
          <w:szCs w:val="22"/>
        </w:rPr>
        <w:t>│    │обеспечивающими        │СТБ ISO    │Средства индивидуальной  │      │</w:t>
      </w:r>
    </w:p>
    <w:p w:rsidR="00E279B9" w:rsidRPr="0004091D" w:rsidRDefault="00E279B9">
      <w:pPr>
        <w:pStyle w:val="ConsPlusCell"/>
        <w:jc w:val="both"/>
        <w:rPr>
          <w:sz w:val="22"/>
          <w:szCs w:val="22"/>
        </w:rPr>
      </w:pPr>
      <w:r w:rsidRPr="0004091D">
        <w:rPr>
          <w:sz w:val="22"/>
          <w:szCs w:val="22"/>
        </w:rPr>
        <w:t>│    │одновременную    защиту│20345-2009 │защиты. Обувь защитная.  │      │</w:t>
      </w:r>
    </w:p>
    <w:p w:rsidR="00E279B9" w:rsidRPr="0004091D" w:rsidRDefault="00E279B9">
      <w:pPr>
        <w:pStyle w:val="ConsPlusCell"/>
        <w:jc w:val="both"/>
        <w:rPr>
          <w:sz w:val="22"/>
          <w:szCs w:val="22"/>
        </w:rPr>
      </w:pPr>
      <w:r w:rsidRPr="0004091D">
        <w:rPr>
          <w:sz w:val="22"/>
          <w:szCs w:val="22"/>
        </w:rPr>
        <w:t>│    │от  нескольких  вредных│           │Общие технические        │      │</w:t>
      </w:r>
    </w:p>
    <w:p w:rsidR="00E279B9" w:rsidRPr="0004091D" w:rsidRDefault="00E279B9">
      <w:pPr>
        <w:pStyle w:val="ConsPlusCell"/>
        <w:jc w:val="both"/>
        <w:rPr>
          <w:sz w:val="22"/>
          <w:szCs w:val="22"/>
        </w:rPr>
      </w:pPr>
      <w:r w:rsidRPr="0004091D">
        <w:rPr>
          <w:sz w:val="22"/>
          <w:szCs w:val="22"/>
        </w:rPr>
        <w:t>│    │механических           │           │требования;              │      │</w:t>
      </w:r>
    </w:p>
    <w:p w:rsidR="00E279B9" w:rsidRPr="0004091D" w:rsidRDefault="00E279B9">
      <w:pPr>
        <w:pStyle w:val="ConsPlusCell"/>
        <w:jc w:val="both"/>
        <w:rPr>
          <w:sz w:val="22"/>
          <w:szCs w:val="22"/>
        </w:rPr>
      </w:pPr>
      <w:r w:rsidRPr="0004091D">
        <w:rPr>
          <w:sz w:val="22"/>
          <w:szCs w:val="22"/>
        </w:rPr>
        <w:t>│    │воздействий;           │СТ РК 1966-│Средства индивидуальной  │      │</w:t>
      </w:r>
    </w:p>
    <w:p w:rsidR="00E279B9" w:rsidRPr="0004091D" w:rsidRDefault="00E279B9">
      <w:pPr>
        <w:pStyle w:val="ConsPlusCell"/>
        <w:jc w:val="both"/>
        <w:rPr>
          <w:sz w:val="22"/>
          <w:szCs w:val="22"/>
        </w:rPr>
      </w:pPr>
      <w:r w:rsidRPr="0004091D">
        <w:rPr>
          <w:sz w:val="22"/>
          <w:szCs w:val="22"/>
        </w:rPr>
        <w:t>│    │    внутренний    зазор│2010       │защиты. Безопасная       │      │</w:t>
      </w:r>
    </w:p>
    <w:p w:rsidR="00E279B9" w:rsidRPr="0004091D" w:rsidRDefault="00E279B9">
      <w:pPr>
        <w:pStyle w:val="ConsPlusCell"/>
        <w:jc w:val="both"/>
        <w:rPr>
          <w:sz w:val="22"/>
          <w:szCs w:val="22"/>
        </w:rPr>
      </w:pPr>
      <w:r w:rsidRPr="0004091D">
        <w:rPr>
          <w:sz w:val="22"/>
          <w:szCs w:val="22"/>
        </w:rPr>
        <w:t>│    │безопасности  защитного│           │обувь. Технические       │      │</w:t>
      </w:r>
    </w:p>
    <w:p w:rsidR="00E279B9" w:rsidRPr="0004091D" w:rsidRDefault="00E279B9">
      <w:pPr>
        <w:pStyle w:val="ConsPlusCell"/>
        <w:jc w:val="both"/>
        <w:rPr>
          <w:sz w:val="22"/>
          <w:szCs w:val="22"/>
        </w:rPr>
      </w:pPr>
      <w:r w:rsidRPr="0004091D">
        <w:rPr>
          <w:sz w:val="22"/>
          <w:szCs w:val="22"/>
        </w:rPr>
        <w:t>│    │носка     при     ударе│           │условия;                 │      │</w:t>
      </w:r>
    </w:p>
    <w:p w:rsidR="00E279B9" w:rsidRPr="0004091D" w:rsidRDefault="00E279B9">
      <w:pPr>
        <w:pStyle w:val="ConsPlusCell"/>
        <w:jc w:val="both"/>
        <w:rPr>
          <w:sz w:val="22"/>
          <w:szCs w:val="22"/>
        </w:rPr>
      </w:pPr>
      <w:r w:rsidRPr="0004091D">
        <w:rPr>
          <w:sz w:val="22"/>
          <w:szCs w:val="22"/>
        </w:rPr>
        <w:t>│    │энергией  5,  15,   25,│СТ РК 1972-│Средства индивидуальной  │      │</w:t>
      </w:r>
    </w:p>
    <w:p w:rsidR="00E279B9" w:rsidRPr="0004091D" w:rsidRDefault="00E279B9">
      <w:pPr>
        <w:pStyle w:val="ConsPlusCell"/>
        <w:jc w:val="both"/>
        <w:rPr>
          <w:sz w:val="22"/>
          <w:szCs w:val="22"/>
        </w:rPr>
      </w:pPr>
      <w:r w:rsidRPr="0004091D">
        <w:rPr>
          <w:sz w:val="22"/>
          <w:szCs w:val="22"/>
        </w:rPr>
        <w:t>│    │50,    100,   200    Дж│2010       │защиты. Профессиональная │      │</w:t>
      </w:r>
    </w:p>
    <w:p w:rsidR="00E279B9" w:rsidRPr="0004091D" w:rsidRDefault="00E279B9">
      <w:pPr>
        <w:pStyle w:val="ConsPlusCell"/>
        <w:jc w:val="both"/>
        <w:rPr>
          <w:sz w:val="22"/>
          <w:szCs w:val="22"/>
        </w:rPr>
      </w:pPr>
      <w:r w:rsidRPr="0004091D">
        <w:rPr>
          <w:sz w:val="22"/>
          <w:szCs w:val="22"/>
        </w:rPr>
        <w:t>│    │должен  быть  не  менее│           │обувь. Технические       │      │</w:t>
      </w:r>
    </w:p>
    <w:p w:rsidR="00E279B9" w:rsidRPr="0004091D" w:rsidRDefault="00E279B9">
      <w:pPr>
        <w:pStyle w:val="ConsPlusCell"/>
        <w:jc w:val="both"/>
        <w:rPr>
          <w:sz w:val="22"/>
          <w:szCs w:val="22"/>
        </w:rPr>
      </w:pPr>
      <w:r w:rsidRPr="0004091D">
        <w:rPr>
          <w:sz w:val="22"/>
          <w:szCs w:val="22"/>
        </w:rPr>
        <w:t>│    │20 мм;                 │           │условия;                 │      │</w:t>
      </w:r>
    </w:p>
    <w:p w:rsidR="00E279B9" w:rsidRPr="0004091D" w:rsidRDefault="00E279B9">
      <w:pPr>
        <w:pStyle w:val="ConsPlusCell"/>
        <w:jc w:val="both"/>
        <w:rPr>
          <w:sz w:val="22"/>
          <w:szCs w:val="22"/>
        </w:rPr>
      </w:pPr>
      <w:r w:rsidRPr="0004091D">
        <w:rPr>
          <w:sz w:val="22"/>
          <w:szCs w:val="22"/>
        </w:rPr>
        <w:t>│    │    материал    подошвы│СТ РК ИСО  │Средства индивидуальной  │      │</w:t>
      </w:r>
    </w:p>
    <w:p w:rsidR="00E279B9" w:rsidRPr="0004091D" w:rsidRDefault="00E279B9">
      <w:pPr>
        <w:pStyle w:val="ConsPlusCell"/>
        <w:jc w:val="both"/>
        <w:rPr>
          <w:sz w:val="22"/>
          <w:szCs w:val="22"/>
        </w:rPr>
      </w:pPr>
      <w:r w:rsidRPr="0004091D">
        <w:rPr>
          <w:sz w:val="22"/>
          <w:szCs w:val="22"/>
        </w:rPr>
        <w:t>│    │обуви  должен  обладать│4643-2010  │защиты. Обувь            │      │</w:t>
      </w:r>
    </w:p>
    <w:p w:rsidR="00E279B9" w:rsidRPr="0004091D" w:rsidRDefault="00E279B9">
      <w:pPr>
        <w:pStyle w:val="ConsPlusCell"/>
        <w:jc w:val="both"/>
        <w:rPr>
          <w:sz w:val="22"/>
          <w:szCs w:val="22"/>
        </w:rPr>
      </w:pPr>
      <w:r w:rsidRPr="0004091D">
        <w:rPr>
          <w:sz w:val="22"/>
          <w:szCs w:val="22"/>
        </w:rPr>
        <w:t>│    │прочностью не  менее  2│           │пластмассовая литая.     │      │</w:t>
      </w:r>
    </w:p>
    <w:p w:rsidR="00E279B9" w:rsidRPr="0004091D" w:rsidRDefault="00E279B9">
      <w:pPr>
        <w:pStyle w:val="ConsPlusCell"/>
        <w:jc w:val="both"/>
        <w:rPr>
          <w:sz w:val="22"/>
          <w:szCs w:val="22"/>
        </w:rPr>
      </w:pPr>
      <w:r w:rsidRPr="0004091D">
        <w:rPr>
          <w:sz w:val="22"/>
          <w:szCs w:val="22"/>
        </w:rPr>
        <w:t>│    │Н/ммI  и  твердостью не│           │Рабочие сапоги из        │      │</w:t>
      </w:r>
    </w:p>
    <w:p w:rsidR="00E279B9" w:rsidRPr="0004091D" w:rsidRDefault="00E279B9">
      <w:pPr>
        <w:pStyle w:val="ConsPlusCell"/>
        <w:jc w:val="both"/>
        <w:rPr>
          <w:sz w:val="22"/>
          <w:szCs w:val="22"/>
        </w:rPr>
      </w:pPr>
      <w:r w:rsidRPr="0004091D">
        <w:rPr>
          <w:sz w:val="22"/>
          <w:szCs w:val="22"/>
        </w:rPr>
        <w:t>│    │более  70   единиц   по│           │поливинилхлорида.        │      │</w:t>
      </w:r>
    </w:p>
    <w:p w:rsidR="00E279B9" w:rsidRPr="0004091D" w:rsidRDefault="00E279B9">
      <w:pPr>
        <w:pStyle w:val="ConsPlusCell"/>
        <w:jc w:val="both"/>
        <w:rPr>
          <w:sz w:val="22"/>
          <w:szCs w:val="22"/>
        </w:rPr>
      </w:pPr>
      <w:r w:rsidRPr="0004091D">
        <w:rPr>
          <w:sz w:val="22"/>
          <w:szCs w:val="22"/>
        </w:rPr>
        <w:t>│    │Шору;                  │           │Технические условия      │      │</w:t>
      </w:r>
    </w:p>
    <w:p w:rsidR="00E279B9" w:rsidRPr="0004091D" w:rsidRDefault="00E279B9">
      <w:pPr>
        <w:pStyle w:val="ConsPlusCell"/>
        <w:jc w:val="both"/>
        <w:rPr>
          <w:sz w:val="22"/>
          <w:szCs w:val="22"/>
        </w:rPr>
      </w:pPr>
      <w:r w:rsidRPr="0004091D">
        <w:rPr>
          <w:sz w:val="22"/>
          <w:szCs w:val="22"/>
        </w:rPr>
        <w:t>│    │    прочность          │           │                         │      │</w:t>
      </w:r>
    </w:p>
    <w:p w:rsidR="00E279B9" w:rsidRPr="0004091D" w:rsidRDefault="00E279B9">
      <w:pPr>
        <w:pStyle w:val="ConsPlusCell"/>
        <w:jc w:val="both"/>
        <w:rPr>
          <w:sz w:val="22"/>
          <w:szCs w:val="22"/>
        </w:rPr>
      </w:pPr>
      <w:r w:rsidRPr="0004091D">
        <w:rPr>
          <w:sz w:val="22"/>
          <w:szCs w:val="22"/>
        </w:rPr>
        <w:t>│    │крепления деталей  низа│           │                         │      │</w:t>
      </w:r>
    </w:p>
    <w:p w:rsidR="00E279B9" w:rsidRPr="0004091D" w:rsidRDefault="00E279B9">
      <w:pPr>
        <w:pStyle w:val="ConsPlusCell"/>
        <w:jc w:val="both"/>
        <w:rPr>
          <w:sz w:val="22"/>
          <w:szCs w:val="22"/>
        </w:rPr>
      </w:pPr>
      <w:r w:rsidRPr="0004091D">
        <w:rPr>
          <w:sz w:val="22"/>
          <w:szCs w:val="22"/>
        </w:rPr>
        <w:t>│    │с верхом  обуви  должна│           │                         │      │</w:t>
      </w:r>
    </w:p>
    <w:p w:rsidR="00E279B9" w:rsidRPr="0004091D" w:rsidRDefault="00E279B9">
      <w:pPr>
        <w:pStyle w:val="ConsPlusCell"/>
        <w:jc w:val="both"/>
        <w:rPr>
          <w:sz w:val="22"/>
          <w:szCs w:val="22"/>
        </w:rPr>
      </w:pPr>
      <w:r w:rsidRPr="0004091D">
        <w:rPr>
          <w:sz w:val="22"/>
          <w:szCs w:val="22"/>
        </w:rPr>
        <w:t>│    │быть не менее  45  Н/см│           │                         │      │</w:t>
      </w:r>
    </w:p>
    <w:p w:rsidR="00E279B9" w:rsidRPr="0004091D" w:rsidRDefault="00E279B9">
      <w:pPr>
        <w:pStyle w:val="ConsPlusCell"/>
        <w:jc w:val="both"/>
        <w:rPr>
          <w:sz w:val="22"/>
          <w:szCs w:val="22"/>
        </w:rPr>
      </w:pPr>
      <w:r w:rsidRPr="0004091D">
        <w:rPr>
          <w:sz w:val="22"/>
          <w:szCs w:val="22"/>
        </w:rPr>
        <w:t>│    │(кроме   резиновой    и│           │                         │      │</w:t>
      </w:r>
    </w:p>
    <w:p w:rsidR="00E279B9" w:rsidRPr="0004091D" w:rsidRDefault="00E279B9">
      <w:pPr>
        <w:pStyle w:val="ConsPlusCell"/>
        <w:jc w:val="both"/>
        <w:rPr>
          <w:sz w:val="22"/>
          <w:szCs w:val="22"/>
        </w:rPr>
      </w:pPr>
      <w:r w:rsidRPr="0004091D">
        <w:rPr>
          <w:sz w:val="22"/>
          <w:szCs w:val="22"/>
        </w:rPr>
        <w:t>│    │полимерной      обуви).│           │                         │      │</w:t>
      </w:r>
    </w:p>
    <w:p w:rsidR="00E279B9" w:rsidRPr="0004091D" w:rsidRDefault="00E279B9">
      <w:pPr>
        <w:pStyle w:val="ConsPlusCell"/>
        <w:jc w:val="both"/>
        <w:rPr>
          <w:sz w:val="22"/>
          <w:szCs w:val="22"/>
        </w:rPr>
      </w:pPr>
      <w:r w:rsidRPr="0004091D">
        <w:rPr>
          <w:sz w:val="22"/>
          <w:szCs w:val="22"/>
        </w:rPr>
        <w:t>│    │Соединения      деталей│           │                         │      │</w:t>
      </w:r>
    </w:p>
    <w:p w:rsidR="00E279B9" w:rsidRPr="0004091D" w:rsidRDefault="00E279B9">
      <w:pPr>
        <w:pStyle w:val="ConsPlusCell"/>
        <w:jc w:val="both"/>
        <w:rPr>
          <w:sz w:val="22"/>
          <w:szCs w:val="22"/>
        </w:rPr>
      </w:pPr>
      <w:r w:rsidRPr="0004091D">
        <w:rPr>
          <w:sz w:val="22"/>
          <w:szCs w:val="22"/>
        </w:rPr>
        <w:t>│    │обуви,            кроме│           │                         │      │</w:t>
      </w:r>
    </w:p>
    <w:p w:rsidR="00E279B9" w:rsidRPr="0004091D" w:rsidRDefault="00E279B9">
      <w:pPr>
        <w:pStyle w:val="ConsPlusCell"/>
        <w:jc w:val="both"/>
        <w:rPr>
          <w:sz w:val="22"/>
          <w:szCs w:val="22"/>
        </w:rPr>
      </w:pPr>
      <w:r w:rsidRPr="0004091D">
        <w:rPr>
          <w:sz w:val="22"/>
          <w:szCs w:val="22"/>
        </w:rPr>
        <w:t>│    │соединения    низа    с│           │                         │      │</w:t>
      </w:r>
    </w:p>
    <w:p w:rsidR="00E279B9" w:rsidRPr="0004091D" w:rsidRDefault="00E279B9">
      <w:pPr>
        <w:pStyle w:val="ConsPlusCell"/>
        <w:jc w:val="both"/>
        <w:rPr>
          <w:sz w:val="22"/>
          <w:szCs w:val="22"/>
        </w:rPr>
      </w:pPr>
      <w:r w:rsidRPr="0004091D">
        <w:rPr>
          <w:sz w:val="22"/>
          <w:szCs w:val="22"/>
        </w:rPr>
        <w:t>│    │верхом,          должны│           │                         │      │</w:t>
      </w:r>
    </w:p>
    <w:p w:rsidR="00E279B9" w:rsidRPr="0004091D" w:rsidRDefault="00E279B9">
      <w:pPr>
        <w:pStyle w:val="ConsPlusCell"/>
        <w:jc w:val="both"/>
        <w:rPr>
          <w:sz w:val="22"/>
          <w:szCs w:val="22"/>
        </w:rPr>
      </w:pPr>
      <w:r w:rsidRPr="0004091D">
        <w:rPr>
          <w:sz w:val="22"/>
          <w:szCs w:val="22"/>
        </w:rPr>
        <w:t>│    │обладать прочностью  на│           │                         │      │</w:t>
      </w:r>
    </w:p>
    <w:p w:rsidR="00E279B9" w:rsidRPr="0004091D" w:rsidRDefault="00E279B9">
      <w:pPr>
        <w:pStyle w:val="ConsPlusCell"/>
        <w:jc w:val="both"/>
        <w:rPr>
          <w:sz w:val="22"/>
          <w:szCs w:val="22"/>
        </w:rPr>
      </w:pPr>
      <w:r w:rsidRPr="0004091D">
        <w:rPr>
          <w:sz w:val="22"/>
          <w:szCs w:val="22"/>
        </w:rPr>
        <w:t>│    │разрыв  не  менее   120│           │                         │      │</w:t>
      </w:r>
    </w:p>
    <w:p w:rsidR="00E279B9" w:rsidRPr="0004091D" w:rsidRDefault="00E279B9">
      <w:pPr>
        <w:pStyle w:val="ConsPlusCell"/>
        <w:jc w:val="both"/>
        <w:rPr>
          <w:sz w:val="22"/>
          <w:szCs w:val="22"/>
        </w:rPr>
      </w:pPr>
      <w:r w:rsidRPr="0004091D">
        <w:rPr>
          <w:sz w:val="22"/>
          <w:szCs w:val="22"/>
        </w:rPr>
        <w:t>│    │Н/см;                  │           │                         │      │</w:t>
      </w:r>
    </w:p>
    <w:p w:rsidR="00E279B9" w:rsidRPr="0004091D" w:rsidRDefault="00E279B9">
      <w:pPr>
        <w:pStyle w:val="ConsPlusCell"/>
        <w:jc w:val="both"/>
        <w:rPr>
          <w:sz w:val="22"/>
          <w:szCs w:val="22"/>
        </w:rPr>
      </w:pPr>
      <w:r w:rsidRPr="0004091D">
        <w:rPr>
          <w:sz w:val="22"/>
          <w:szCs w:val="22"/>
        </w:rPr>
        <w:t>│(в ред. решения Коллегии Евразийской экономической комиссии от 13.11.2012│</w:t>
      </w:r>
    </w:p>
    <w:p w:rsidR="00E279B9" w:rsidRPr="0004091D" w:rsidRDefault="00E279B9">
      <w:pPr>
        <w:pStyle w:val="ConsPlusCell"/>
        <w:jc w:val="both"/>
        <w:rPr>
          <w:sz w:val="22"/>
          <w:szCs w:val="22"/>
        </w:rPr>
      </w:pPr>
      <w:r w:rsidRPr="0004091D">
        <w:rPr>
          <w:sz w:val="22"/>
          <w:szCs w:val="22"/>
        </w:rPr>
        <w:t>│N 221)                                                                   │</w:t>
      </w:r>
    </w:p>
    <w:p w:rsidR="00E279B9" w:rsidRPr="0004091D" w:rsidRDefault="00E279B9">
      <w:pPr>
        <w:pStyle w:val="ConsPlusCell"/>
        <w:jc w:val="both"/>
        <w:rPr>
          <w:sz w:val="22"/>
          <w:szCs w:val="22"/>
        </w:rPr>
      </w:pPr>
      <w:r w:rsidRPr="0004091D">
        <w:rPr>
          <w:sz w:val="22"/>
          <w:szCs w:val="22"/>
        </w:rPr>
        <w:t>├────┼───────────────────────┼───────────┼─────────────────────────┼──────┤</w:t>
      </w:r>
    </w:p>
    <w:p w:rsidR="00E279B9" w:rsidRPr="0004091D" w:rsidRDefault="00E279B9">
      <w:pPr>
        <w:pStyle w:val="ConsPlusCell"/>
        <w:jc w:val="both"/>
        <w:rPr>
          <w:sz w:val="22"/>
          <w:szCs w:val="22"/>
        </w:rPr>
      </w:pPr>
      <w:r w:rsidRPr="0004091D">
        <w:rPr>
          <w:sz w:val="22"/>
          <w:szCs w:val="22"/>
        </w:rPr>
        <w:t>│ 8. │</w:t>
      </w:r>
      <w:hyperlink w:anchor="Par200" w:tooltip="11) в отношении средств индивидуальной защиты ног (обувь) от скольжения:" w:history="1">
        <w:r w:rsidRPr="0004091D">
          <w:rPr>
            <w:sz w:val="22"/>
            <w:szCs w:val="22"/>
          </w:rPr>
          <w:t>Пункт   4.3,   подпункт</w:t>
        </w:r>
      </w:hyperlink>
      <w:r w:rsidRPr="0004091D">
        <w:rPr>
          <w:sz w:val="22"/>
          <w:szCs w:val="22"/>
        </w:rPr>
        <w:t>│ГОСТ       │ССБТ "Обувь специальная  │      │</w:t>
      </w:r>
    </w:p>
    <w:p w:rsidR="00E279B9" w:rsidRPr="0004091D" w:rsidRDefault="00E279B9">
      <w:pPr>
        <w:pStyle w:val="ConsPlusCell"/>
        <w:jc w:val="both"/>
        <w:rPr>
          <w:sz w:val="22"/>
          <w:szCs w:val="22"/>
        </w:rPr>
      </w:pPr>
      <w:r w:rsidRPr="0004091D">
        <w:rPr>
          <w:sz w:val="22"/>
          <w:szCs w:val="22"/>
        </w:rPr>
        <w:t>│    │11:                    │12.4.033-95│кожаная для защиты от    │      │</w:t>
      </w:r>
    </w:p>
    <w:p w:rsidR="00E279B9" w:rsidRPr="0004091D" w:rsidRDefault="00E279B9">
      <w:pPr>
        <w:pStyle w:val="ConsPlusCell"/>
        <w:jc w:val="both"/>
        <w:rPr>
          <w:sz w:val="22"/>
          <w:szCs w:val="22"/>
        </w:rPr>
      </w:pPr>
      <w:r w:rsidRPr="0004091D">
        <w:rPr>
          <w:sz w:val="22"/>
          <w:szCs w:val="22"/>
        </w:rPr>
        <w:t>│    │    11)   в   отношении│           │скольжения по зажиренным │      │</w:t>
      </w:r>
    </w:p>
    <w:p w:rsidR="00E279B9" w:rsidRPr="0004091D" w:rsidRDefault="00E279B9">
      <w:pPr>
        <w:pStyle w:val="ConsPlusCell"/>
        <w:jc w:val="both"/>
        <w:rPr>
          <w:sz w:val="22"/>
          <w:szCs w:val="22"/>
        </w:rPr>
      </w:pPr>
      <w:r w:rsidRPr="0004091D">
        <w:rPr>
          <w:sz w:val="22"/>
          <w:szCs w:val="22"/>
        </w:rPr>
        <w:t>│    │средств  индивидуальной│           │поверхностям.            │      │</w:t>
      </w:r>
    </w:p>
    <w:p w:rsidR="00E279B9" w:rsidRPr="0004091D" w:rsidRDefault="00E279B9">
      <w:pPr>
        <w:pStyle w:val="ConsPlusCell"/>
        <w:jc w:val="both"/>
        <w:rPr>
          <w:sz w:val="22"/>
          <w:szCs w:val="22"/>
        </w:rPr>
      </w:pPr>
      <w:r w:rsidRPr="0004091D">
        <w:rPr>
          <w:sz w:val="22"/>
          <w:szCs w:val="22"/>
        </w:rPr>
        <w:t>│    │защиты ног  (обувь)  от│           │Технические условия";    │      │</w:t>
      </w:r>
    </w:p>
    <w:p w:rsidR="00E279B9" w:rsidRPr="0004091D" w:rsidRDefault="00E279B9">
      <w:pPr>
        <w:pStyle w:val="ConsPlusCell"/>
        <w:jc w:val="both"/>
        <w:rPr>
          <w:sz w:val="22"/>
          <w:szCs w:val="22"/>
        </w:rPr>
      </w:pPr>
      <w:r w:rsidRPr="0004091D">
        <w:rPr>
          <w:sz w:val="22"/>
          <w:szCs w:val="22"/>
        </w:rPr>
        <w:t>│    │скольжения:            │ГОСТ 5375- │"Сапоги резиновые        │      │</w:t>
      </w:r>
    </w:p>
    <w:p w:rsidR="00E279B9" w:rsidRPr="0004091D" w:rsidRDefault="00E279B9">
      <w:pPr>
        <w:pStyle w:val="ConsPlusCell"/>
        <w:jc w:val="both"/>
        <w:rPr>
          <w:sz w:val="22"/>
          <w:szCs w:val="22"/>
        </w:rPr>
      </w:pPr>
      <w:r w:rsidRPr="0004091D">
        <w:rPr>
          <w:sz w:val="22"/>
          <w:szCs w:val="22"/>
        </w:rPr>
        <w:t>│    │    ходовая       часть│79         │формовые. Технические    │      │</w:t>
      </w:r>
    </w:p>
    <w:p w:rsidR="00E279B9" w:rsidRPr="0004091D" w:rsidRDefault="00E279B9">
      <w:pPr>
        <w:pStyle w:val="ConsPlusCell"/>
        <w:jc w:val="both"/>
        <w:rPr>
          <w:sz w:val="22"/>
          <w:szCs w:val="22"/>
        </w:rPr>
      </w:pPr>
      <w:r w:rsidRPr="0004091D">
        <w:rPr>
          <w:sz w:val="22"/>
          <w:szCs w:val="22"/>
        </w:rPr>
        <w:t>│    │подошвы  обуви   (кроме│           │условия";                │      │</w:t>
      </w:r>
    </w:p>
    <w:p w:rsidR="00E279B9" w:rsidRPr="0004091D" w:rsidRDefault="00E279B9">
      <w:pPr>
        <w:pStyle w:val="ConsPlusCell"/>
        <w:jc w:val="both"/>
        <w:rPr>
          <w:sz w:val="22"/>
          <w:szCs w:val="22"/>
        </w:rPr>
      </w:pPr>
      <w:r w:rsidRPr="0004091D">
        <w:rPr>
          <w:sz w:val="22"/>
          <w:szCs w:val="22"/>
        </w:rPr>
        <w:t>│    │резиновой и  полимерной│ГОСТ 9289- │"Обувь. Правила          │      │</w:t>
      </w:r>
    </w:p>
    <w:p w:rsidR="00E279B9" w:rsidRPr="0004091D" w:rsidRDefault="00E279B9">
      <w:pPr>
        <w:pStyle w:val="ConsPlusCell"/>
        <w:jc w:val="both"/>
        <w:rPr>
          <w:sz w:val="22"/>
          <w:szCs w:val="22"/>
        </w:rPr>
      </w:pPr>
      <w:r w:rsidRPr="0004091D">
        <w:rPr>
          <w:sz w:val="22"/>
          <w:szCs w:val="22"/>
        </w:rPr>
        <w:t>│    │обуви) должна  обладать│78         │приемки";                │      │</w:t>
      </w:r>
    </w:p>
    <w:p w:rsidR="00E279B9" w:rsidRPr="0004091D" w:rsidRDefault="00E279B9">
      <w:pPr>
        <w:pStyle w:val="ConsPlusCell"/>
        <w:jc w:val="both"/>
        <w:rPr>
          <w:sz w:val="22"/>
          <w:szCs w:val="22"/>
        </w:rPr>
      </w:pPr>
      <w:r w:rsidRPr="0004091D">
        <w:rPr>
          <w:sz w:val="22"/>
          <w:szCs w:val="22"/>
        </w:rPr>
        <w:t>│    │прочностью  на   разрыв│ГОСТ 29122-│"Средства индивидуальной │      │</w:t>
      </w:r>
    </w:p>
    <w:p w:rsidR="00E279B9" w:rsidRPr="0004091D" w:rsidRDefault="00E279B9">
      <w:pPr>
        <w:pStyle w:val="ConsPlusCell"/>
        <w:jc w:val="both"/>
        <w:rPr>
          <w:sz w:val="22"/>
          <w:szCs w:val="22"/>
        </w:rPr>
      </w:pPr>
      <w:r w:rsidRPr="0004091D">
        <w:rPr>
          <w:sz w:val="22"/>
          <w:szCs w:val="22"/>
        </w:rPr>
        <w:t>│    │не менее 180 Н/см и  не│91         │защиты. Требования к     │      │</w:t>
      </w:r>
    </w:p>
    <w:p w:rsidR="00E279B9" w:rsidRPr="0004091D" w:rsidRDefault="00E279B9">
      <w:pPr>
        <w:pStyle w:val="ConsPlusCell"/>
        <w:jc w:val="both"/>
        <w:rPr>
          <w:sz w:val="22"/>
          <w:szCs w:val="22"/>
        </w:rPr>
      </w:pPr>
      <w:r w:rsidRPr="0004091D">
        <w:rPr>
          <w:sz w:val="22"/>
          <w:szCs w:val="22"/>
        </w:rPr>
        <w:t>│    │должна    снижать    ее│           │стежкам, строчкам и      │      │</w:t>
      </w:r>
    </w:p>
    <w:p w:rsidR="00E279B9" w:rsidRPr="0004091D" w:rsidRDefault="00E279B9">
      <w:pPr>
        <w:pStyle w:val="ConsPlusCell"/>
        <w:jc w:val="both"/>
        <w:rPr>
          <w:sz w:val="22"/>
          <w:szCs w:val="22"/>
        </w:rPr>
      </w:pPr>
      <w:r w:rsidRPr="0004091D">
        <w:rPr>
          <w:sz w:val="22"/>
          <w:szCs w:val="22"/>
        </w:rPr>
        <w:t>│    │более   чем    на    25│           │швам";                   │      │</w:t>
      </w:r>
    </w:p>
    <w:p w:rsidR="00E279B9" w:rsidRPr="0004091D" w:rsidRDefault="00E279B9">
      <w:pPr>
        <w:pStyle w:val="ConsPlusCell"/>
        <w:jc w:val="both"/>
        <w:rPr>
          <w:sz w:val="22"/>
          <w:szCs w:val="22"/>
        </w:rPr>
      </w:pPr>
      <w:r w:rsidRPr="0004091D">
        <w:rPr>
          <w:sz w:val="22"/>
          <w:szCs w:val="22"/>
        </w:rPr>
        <w:t>│    │процентов за весь  срок│ГОСТ Р     │"Кожа искусственная для  │      │</w:t>
      </w:r>
    </w:p>
    <w:p w:rsidR="00E279B9" w:rsidRPr="0004091D" w:rsidRDefault="00E279B9">
      <w:pPr>
        <w:pStyle w:val="ConsPlusCell"/>
        <w:jc w:val="both"/>
        <w:rPr>
          <w:sz w:val="22"/>
          <w:szCs w:val="22"/>
        </w:rPr>
      </w:pPr>
      <w:r w:rsidRPr="0004091D">
        <w:rPr>
          <w:sz w:val="22"/>
          <w:szCs w:val="22"/>
        </w:rPr>
        <w:t>│    │службы;                │50714-94   │средств индивидуальной   │      │</w:t>
      </w:r>
    </w:p>
    <w:p w:rsidR="00E279B9" w:rsidRPr="0004091D" w:rsidRDefault="00E279B9">
      <w:pPr>
        <w:pStyle w:val="ConsPlusCell"/>
        <w:jc w:val="both"/>
        <w:rPr>
          <w:sz w:val="22"/>
          <w:szCs w:val="22"/>
        </w:rPr>
      </w:pPr>
      <w:r w:rsidRPr="0004091D">
        <w:rPr>
          <w:sz w:val="22"/>
          <w:szCs w:val="22"/>
        </w:rPr>
        <w:t>│    │    коэффициент  трения│           │защиты. Общие            │      │</w:t>
      </w:r>
    </w:p>
    <w:p w:rsidR="00E279B9" w:rsidRPr="0004091D" w:rsidRDefault="00E279B9">
      <w:pPr>
        <w:pStyle w:val="ConsPlusCell"/>
        <w:jc w:val="both"/>
        <w:rPr>
          <w:sz w:val="22"/>
          <w:szCs w:val="22"/>
        </w:rPr>
      </w:pPr>
      <w:r w:rsidRPr="0004091D">
        <w:rPr>
          <w:sz w:val="22"/>
          <w:szCs w:val="22"/>
        </w:rPr>
        <w:t>│    │скольжения           по│           │технические условия";    │      │</w:t>
      </w:r>
    </w:p>
    <w:p w:rsidR="00E279B9" w:rsidRPr="0004091D" w:rsidRDefault="00E279B9">
      <w:pPr>
        <w:pStyle w:val="ConsPlusCell"/>
        <w:jc w:val="both"/>
        <w:rPr>
          <w:sz w:val="22"/>
          <w:szCs w:val="22"/>
        </w:rPr>
      </w:pPr>
      <w:r w:rsidRPr="0004091D">
        <w:rPr>
          <w:sz w:val="22"/>
          <w:szCs w:val="22"/>
        </w:rPr>
        <w:t>│    │зажиренным             │ГОСТ Р     │"Нитки швейные для       │      │</w:t>
      </w:r>
    </w:p>
    <w:p w:rsidR="00E279B9" w:rsidRPr="0004091D" w:rsidRDefault="00E279B9">
      <w:pPr>
        <w:pStyle w:val="ConsPlusCell"/>
        <w:jc w:val="both"/>
        <w:rPr>
          <w:sz w:val="22"/>
          <w:szCs w:val="22"/>
        </w:rPr>
      </w:pPr>
      <w:r w:rsidRPr="0004091D">
        <w:rPr>
          <w:sz w:val="22"/>
          <w:szCs w:val="22"/>
        </w:rPr>
        <w:t>│    │поверхностям     должен│53019-2008 │изделий технического и   │      │</w:t>
      </w:r>
    </w:p>
    <w:p w:rsidR="00E279B9" w:rsidRPr="0004091D" w:rsidRDefault="00E279B9">
      <w:pPr>
        <w:pStyle w:val="ConsPlusCell"/>
        <w:jc w:val="both"/>
        <w:rPr>
          <w:sz w:val="22"/>
          <w:szCs w:val="22"/>
        </w:rPr>
      </w:pPr>
      <w:r w:rsidRPr="0004091D">
        <w:rPr>
          <w:sz w:val="22"/>
          <w:szCs w:val="22"/>
        </w:rPr>
        <w:t>│    │быть не менее 0,2;     │           │специального назначения. │      │</w:t>
      </w:r>
    </w:p>
    <w:p w:rsidR="00E279B9" w:rsidRPr="0004091D" w:rsidRDefault="00E279B9">
      <w:pPr>
        <w:pStyle w:val="ConsPlusCell"/>
        <w:jc w:val="both"/>
        <w:rPr>
          <w:sz w:val="22"/>
          <w:szCs w:val="22"/>
        </w:rPr>
      </w:pPr>
      <w:r w:rsidRPr="0004091D">
        <w:rPr>
          <w:sz w:val="22"/>
          <w:szCs w:val="22"/>
        </w:rPr>
        <w:t>│    │    требования        к│           │Технические условия";    │      │</w:t>
      </w:r>
    </w:p>
    <w:p w:rsidR="00E279B9" w:rsidRPr="0004091D" w:rsidRDefault="00E279B9">
      <w:pPr>
        <w:pStyle w:val="ConsPlusCell"/>
        <w:jc w:val="both"/>
        <w:rPr>
          <w:sz w:val="22"/>
          <w:szCs w:val="22"/>
        </w:rPr>
      </w:pPr>
      <w:r w:rsidRPr="0004091D">
        <w:rPr>
          <w:sz w:val="22"/>
          <w:szCs w:val="22"/>
        </w:rPr>
        <w:t>│    │материалу       подошвы│СТБ ISO    │Средства индивидуальной  │      │</w:t>
      </w:r>
    </w:p>
    <w:p w:rsidR="00E279B9" w:rsidRPr="0004091D" w:rsidRDefault="00E279B9">
      <w:pPr>
        <w:pStyle w:val="ConsPlusCell"/>
        <w:jc w:val="both"/>
        <w:rPr>
          <w:sz w:val="22"/>
          <w:szCs w:val="22"/>
        </w:rPr>
      </w:pPr>
      <w:r w:rsidRPr="0004091D">
        <w:rPr>
          <w:sz w:val="22"/>
          <w:szCs w:val="22"/>
        </w:rPr>
        <w:t>│    │обуви,   к    прочности│20345-2009 │защиты. Обувь защитная.  │      │</w:t>
      </w:r>
    </w:p>
    <w:p w:rsidR="00E279B9" w:rsidRPr="0004091D" w:rsidRDefault="00E279B9">
      <w:pPr>
        <w:pStyle w:val="ConsPlusCell"/>
        <w:jc w:val="both"/>
        <w:rPr>
          <w:sz w:val="22"/>
          <w:szCs w:val="22"/>
        </w:rPr>
      </w:pPr>
      <w:r w:rsidRPr="0004091D">
        <w:rPr>
          <w:sz w:val="22"/>
          <w:szCs w:val="22"/>
        </w:rPr>
        <w:t>│    │крепления       деталей│           │Общие технические        │      │</w:t>
      </w:r>
    </w:p>
    <w:p w:rsidR="00E279B9" w:rsidRPr="0004091D" w:rsidRDefault="00E279B9">
      <w:pPr>
        <w:pStyle w:val="ConsPlusCell"/>
        <w:jc w:val="both"/>
        <w:rPr>
          <w:sz w:val="22"/>
          <w:szCs w:val="22"/>
        </w:rPr>
      </w:pPr>
      <w:r w:rsidRPr="0004091D">
        <w:rPr>
          <w:sz w:val="22"/>
          <w:szCs w:val="22"/>
        </w:rPr>
        <w:t>│    │обуви   и   другим   ее│           │требования;              │      │</w:t>
      </w:r>
    </w:p>
    <w:p w:rsidR="00E279B9" w:rsidRPr="0004091D" w:rsidRDefault="00E279B9">
      <w:pPr>
        <w:pStyle w:val="ConsPlusCell"/>
        <w:jc w:val="both"/>
        <w:rPr>
          <w:sz w:val="22"/>
          <w:szCs w:val="22"/>
        </w:rPr>
      </w:pPr>
      <w:r w:rsidRPr="0004091D">
        <w:rPr>
          <w:sz w:val="22"/>
          <w:szCs w:val="22"/>
        </w:rPr>
        <w:t>│    │параметрам  указаны   в│СТБ 1737-  │Обувь производственная и │      │</w:t>
      </w:r>
    </w:p>
    <w:p w:rsidR="00E279B9" w:rsidRPr="0004091D" w:rsidRDefault="00E279B9">
      <w:pPr>
        <w:pStyle w:val="ConsPlusCell"/>
        <w:jc w:val="both"/>
        <w:rPr>
          <w:sz w:val="22"/>
          <w:szCs w:val="22"/>
        </w:rPr>
      </w:pPr>
      <w:r w:rsidRPr="0004091D">
        <w:rPr>
          <w:sz w:val="22"/>
          <w:szCs w:val="22"/>
        </w:rPr>
        <w:t>│    │</w:t>
      </w:r>
      <w:hyperlink w:anchor="Par192" w:tooltip="9) в отношении средств индивидуальной защиты ног (обувь) от ударов, проколов и порезов:" w:history="1">
        <w:r w:rsidRPr="0004091D">
          <w:rPr>
            <w:sz w:val="22"/>
            <w:szCs w:val="22"/>
          </w:rPr>
          <w:t>подпункте 9</w:t>
        </w:r>
      </w:hyperlink>
      <w:r w:rsidRPr="0004091D">
        <w:rPr>
          <w:sz w:val="22"/>
          <w:szCs w:val="22"/>
        </w:rPr>
        <w:t xml:space="preserve">  настоящего│2007       │специальная для защиты   │      │</w:t>
      </w:r>
    </w:p>
    <w:p w:rsidR="00E279B9" w:rsidRPr="0004091D" w:rsidRDefault="00E279B9">
      <w:pPr>
        <w:pStyle w:val="ConsPlusCell"/>
        <w:jc w:val="both"/>
        <w:rPr>
          <w:sz w:val="22"/>
          <w:szCs w:val="22"/>
        </w:rPr>
      </w:pPr>
      <w:r w:rsidRPr="0004091D">
        <w:rPr>
          <w:sz w:val="22"/>
          <w:szCs w:val="22"/>
        </w:rPr>
        <w:t>│    │пункта;                │           │от общих                 │      │</w:t>
      </w:r>
    </w:p>
    <w:p w:rsidR="00E279B9" w:rsidRPr="0004091D" w:rsidRDefault="00E279B9">
      <w:pPr>
        <w:pStyle w:val="ConsPlusCell"/>
        <w:jc w:val="both"/>
        <w:rPr>
          <w:sz w:val="22"/>
          <w:szCs w:val="22"/>
        </w:rPr>
      </w:pPr>
      <w:r w:rsidRPr="0004091D">
        <w:rPr>
          <w:sz w:val="22"/>
          <w:szCs w:val="22"/>
        </w:rPr>
        <w:t>│    │                       │           │производственных         │      │</w:t>
      </w:r>
    </w:p>
    <w:p w:rsidR="00E279B9" w:rsidRPr="0004091D" w:rsidRDefault="00E279B9">
      <w:pPr>
        <w:pStyle w:val="ConsPlusCell"/>
        <w:jc w:val="both"/>
        <w:rPr>
          <w:sz w:val="22"/>
          <w:szCs w:val="22"/>
        </w:rPr>
      </w:pPr>
      <w:r w:rsidRPr="0004091D">
        <w:rPr>
          <w:sz w:val="22"/>
          <w:szCs w:val="22"/>
        </w:rPr>
        <w:t>│    │                       │           │загрязнений. Общие       │      │</w:t>
      </w:r>
    </w:p>
    <w:p w:rsidR="00E279B9" w:rsidRPr="0004091D" w:rsidRDefault="00E279B9">
      <w:pPr>
        <w:pStyle w:val="ConsPlusCell"/>
        <w:jc w:val="both"/>
        <w:rPr>
          <w:sz w:val="22"/>
          <w:szCs w:val="22"/>
        </w:rPr>
      </w:pPr>
      <w:r w:rsidRPr="0004091D">
        <w:rPr>
          <w:sz w:val="22"/>
          <w:szCs w:val="22"/>
        </w:rPr>
        <w:t>│    │                       │           │технические условия      │      │</w:t>
      </w:r>
    </w:p>
    <w:p w:rsidR="00E279B9" w:rsidRPr="0004091D" w:rsidRDefault="00E279B9">
      <w:pPr>
        <w:pStyle w:val="ConsPlusCell"/>
        <w:jc w:val="both"/>
        <w:rPr>
          <w:sz w:val="22"/>
          <w:szCs w:val="22"/>
        </w:rPr>
      </w:pPr>
      <w:r w:rsidRPr="0004091D">
        <w:rPr>
          <w:sz w:val="22"/>
          <w:szCs w:val="22"/>
        </w:rPr>
        <w:t>│    │                       │СТБ ISO    │Средства индивидуальной  │      │</w:t>
      </w:r>
    </w:p>
    <w:p w:rsidR="00E279B9" w:rsidRPr="0004091D" w:rsidRDefault="00E279B9">
      <w:pPr>
        <w:pStyle w:val="ConsPlusCell"/>
        <w:jc w:val="both"/>
        <w:rPr>
          <w:sz w:val="22"/>
          <w:szCs w:val="22"/>
        </w:rPr>
      </w:pPr>
      <w:r w:rsidRPr="0004091D">
        <w:rPr>
          <w:sz w:val="22"/>
          <w:szCs w:val="22"/>
        </w:rPr>
        <w:t>│    │                       │20345-2009 │защиты. Обувь защитная.  │      │</w:t>
      </w:r>
    </w:p>
    <w:p w:rsidR="00E279B9" w:rsidRPr="0004091D" w:rsidRDefault="00E279B9">
      <w:pPr>
        <w:pStyle w:val="ConsPlusCell"/>
        <w:jc w:val="both"/>
        <w:rPr>
          <w:sz w:val="22"/>
          <w:szCs w:val="22"/>
        </w:rPr>
      </w:pPr>
      <w:r w:rsidRPr="0004091D">
        <w:rPr>
          <w:sz w:val="22"/>
          <w:szCs w:val="22"/>
        </w:rPr>
        <w:t>│    │                       │           │Общие технические        │      │</w:t>
      </w:r>
    </w:p>
    <w:p w:rsidR="00E279B9" w:rsidRPr="0004091D" w:rsidRDefault="00E279B9">
      <w:pPr>
        <w:pStyle w:val="ConsPlusCell"/>
        <w:jc w:val="both"/>
        <w:rPr>
          <w:sz w:val="22"/>
          <w:szCs w:val="22"/>
        </w:rPr>
      </w:pPr>
      <w:r w:rsidRPr="0004091D">
        <w:rPr>
          <w:sz w:val="22"/>
          <w:szCs w:val="22"/>
        </w:rPr>
        <w:t>│    │                       │           │требования               │      │</w:t>
      </w:r>
    </w:p>
    <w:p w:rsidR="00E279B9" w:rsidRPr="0004091D" w:rsidRDefault="00E279B9">
      <w:pPr>
        <w:pStyle w:val="ConsPlusCell"/>
        <w:jc w:val="both"/>
        <w:rPr>
          <w:sz w:val="22"/>
          <w:szCs w:val="22"/>
        </w:rPr>
      </w:pPr>
      <w:r w:rsidRPr="0004091D">
        <w:rPr>
          <w:sz w:val="22"/>
          <w:szCs w:val="22"/>
        </w:rPr>
        <w:t>│    │                       │СТ РК 1979-│Средства индивидуальной  │      │</w:t>
      </w:r>
    </w:p>
    <w:p w:rsidR="00E279B9" w:rsidRPr="0004091D" w:rsidRDefault="00E279B9">
      <w:pPr>
        <w:pStyle w:val="ConsPlusCell"/>
        <w:jc w:val="both"/>
        <w:rPr>
          <w:sz w:val="22"/>
          <w:szCs w:val="22"/>
        </w:rPr>
      </w:pPr>
      <w:r w:rsidRPr="0004091D">
        <w:rPr>
          <w:sz w:val="22"/>
          <w:szCs w:val="22"/>
        </w:rPr>
        <w:t>│    │                       │2006       │защиты. Обувь            │      │</w:t>
      </w:r>
    </w:p>
    <w:p w:rsidR="00E279B9" w:rsidRPr="0004091D" w:rsidRDefault="00E279B9">
      <w:pPr>
        <w:pStyle w:val="ConsPlusCell"/>
        <w:jc w:val="both"/>
        <w:rPr>
          <w:sz w:val="22"/>
          <w:szCs w:val="22"/>
        </w:rPr>
      </w:pPr>
      <w:r w:rsidRPr="0004091D">
        <w:rPr>
          <w:sz w:val="22"/>
          <w:szCs w:val="22"/>
        </w:rPr>
        <w:t>│    │                       │           │специальная для          │      │</w:t>
      </w:r>
    </w:p>
    <w:p w:rsidR="00E279B9" w:rsidRPr="0004091D" w:rsidRDefault="00E279B9">
      <w:pPr>
        <w:pStyle w:val="ConsPlusCell"/>
        <w:jc w:val="both"/>
        <w:rPr>
          <w:sz w:val="22"/>
          <w:szCs w:val="22"/>
        </w:rPr>
      </w:pPr>
      <w:r w:rsidRPr="0004091D">
        <w:rPr>
          <w:sz w:val="22"/>
          <w:szCs w:val="22"/>
        </w:rPr>
        <w:t>│    │                       │           │предотвращения           │      │</w:t>
      </w:r>
    </w:p>
    <w:p w:rsidR="00E279B9" w:rsidRPr="0004091D" w:rsidRDefault="00E279B9">
      <w:pPr>
        <w:pStyle w:val="ConsPlusCell"/>
        <w:jc w:val="both"/>
        <w:rPr>
          <w:sz w:val="22"/>
          <w:szCs w:val="22"/>
        </w:rPr>
      </w:pPr>
      <w:r w:rsidRPr="0004091D">
        <w:rPr>
          <w:sz w:val="22"/>
          <w:szCs w:val="22"/>
        </w:rPr>
        <w:t>│    │                       │           │скольжения. Технические  │      │</w:t>
      </w:r>
    </w:p>
    <w:p w:rsidR="00E279B9" w:rsidRPr="0004091D" w:rsidRDefault="00E279B9">
      <w:pPr>
        <w:pStyle w:val="ConsPlusCell"/>
        <w:jc w:val="both"/>
        <w:rPr>
          <w:sz w:val="22"/>
          <w:szCs w:val="22"/>
        </w:rPr>
      </w:pPr>
      <w:r w:rsidRPr="0004091D">
        <w:rPr>
          <w:sz w:val="22"/>
          <w:szCs w:val="22"/>
        </w:rPr>
        <w:t>│    │                       │           │условия                  │      │</w:t>
      </w:r>
    </w:p>
    <w:p w:rsidR="00E279B9" w:rsidRPr="0004091D" w:rsidRDefault="00E279B9">
      <w:pPr>
        <w:pStyle w:val="ConsPlusCell"/>
        <w:jc w:val="both"/>
        <w:rPr>
          <w:sz w:val="22"/>
          <w:szCs w:val="22"/>
        </w:rPr>
      </w:pPr>
      <w:r w:rsidRPr="0004091D">
        <w:rPr>
          <w:sz w:val="22"/>
          <w:szCs w:val="22"/>
        </w:rPr>
        <w:t>│(в ред. решения Коллегии Евразийской экономической комиссии от 13.11.2012│</w:t>
      </w:r>
    </w:p>
    <w:p w:rsidR="00E279B9" w:rsidRPr="0004091D" w:rsidRDefault="00E279B9">
      <w:pPr>
        <w:pStyle w:val="ConsPlusCell"/>
        <w:jc w:val="both"/>
        <w:rPr>
          <w:sz w:val="22"/>
          <w:szCs w:val="22"/>
        </w:rPr>
      </w:pPr>
      <w:r w:rsidRPr="0004091D">
        <w:rPr>
          <w:sz w:val="22"/>
          <w:szCs w:val="22"/>
        </w:rPr>
        <w:t>│N 221)                                                                   │</w:t>
      </w:r>
    </w:p>
    <w:p w:rsidR="00E279B9" w:rsidRPr="0004091D" w:rsidRDefault="00E279B9">
      <w:pPr>
        <w:pStyle w:val="ConsPlusCell"/>
        <w:jc w:val="both"/>
        <w:rPr>
          <w:sz w:val="22"/>
          <w:szCs w:val="22"/>
        </w:rPr>
      </w:pPr>
      <w:r w:rsidRPr="0004091D">
        <w:rPr>
          <w:sz w:val="22"/>
          <w:szCs w:val="22"/>
        </w:rPr>
        <w:t>├────┼───────────────────────┼───────────┼─────────────────────────┼──────┤</w:t>
      </w:r>
    </w:p>
    <w:p w:rsidR="00E279B9" w:rsidRPr="0004091D" w:rsidRDefault="00E279B9">
      <w:pPr>
        <w:pStyle w:val="ConsPlusCell"/>
        <w:jc w:val="both"/>
        <w:rPr>
          <w:sz w:val="22"/>
          <w:szCs w:val="22"/>
        </w:rPr>
      </w:pPr>
      <w:r w:rsidRPr="0004091D">
        <w:rPr>
          <w:sz w:val="22"/>
          <w:szCs w:val="22"/>
        </w:rPr>
        <w:t>│ 9. │</w:t>
      </w:r>
      <w:hyperlink w:anchor="Par205" w:tooltip="13) в отношении средств индивидуальной защиты головы (каски защитные):" w:history="1">
        <w:r w:rsidRPr="0004091D">
          <w:rPr>
            <w:sz w:val="22"/>
            <w:szCs w:val="22"/>
          </w:rPr>
          <w:t>Пункт   4.3,   подпункт</w:t>
        </w:r>
      </w:hyperlink>
      <w:r w:rsidRPr="0004091D">
        <w:rPr>
          <w:sz w:val="22"/>
          <w:szCs w:val="22"/>
        </w:rPr>
        <w:t>│ГОСТ       │ССБТ. "Строительство.    │      │</w:t>
      </w:r>
    </w:p>
    <w:p w:rsidR="00E279B9" w:rsidRPr="0004091D" w:rsidRDefault="00E279B9">
      <w:pPr>
        <w:pStyle w:val="ConsPlusCell"/>
        <w:jc w:val="both"/>
        <w:rPr>
          <w:sz w:val="22"/>
          <w:szCs w:val="22"/>
        </w:rPr>
      </w:pPr>
      <w:r w:rsidRPr="0004091D">
        <w:rPr>
          <w:sz w:val="22"/>
          <w:szCs w:val="22"/>
        </w:rPr>
        <w:t>│    │13:                    │12.4.087-84│Каски строительные.      │      │</w:t>
      </w:r>
    </w:p>
    <w:p w:rsidR="00E279B9" w:rsidRPr="0004091D" w:rsidRDefault="00E279B9">
      <w:pPr>
        <w:pStyle w:val="ConsPlusCell"/>
        <w:jc w:val="both"/>
        <w:rPr>
          <w:sz w:val="22"/>
          <w:szCs w:val="22"/>
        </w:rPr>
      </w:pPr>
      <w:r w:rsidRPr="0004091D">
        <w:rPr>
          <w:sz w:val="22"/>
          <w:szCs w:val="22"/>
        </w:rPr>
        <w:t>│    │    13)   в   отношении│           │Технические условия";    │      │</w:t>
      </w:r>
    </w:p>
    <w:p w:rsidR="00E279B9" w:rsidRPr="0004091D" w:rsidRDefault="00E279B9">
      <w:pPr>
        <w:pStyle w:val="ConsPlusCell"/>
        <w:jc w:val="both"/>
        <w:rPr>
          <w:sz w:val="22"/>
          <w:szCs w:val="22"/>
        </w:rPr>
      </w:pPr>
      <w:r w:rsidRPr="0004091D">
        <w:rPr>
          <w:sz w:val="22"/>
          <w:szCs w:val="22"/>
        </w:rPr>
        <w:t>│    │средств  индивидуальной│ГОСТ       │"Каски шахтерские        │      │</w:t>
      </w:r>
    </w:p>
    <w:p w:rsidR="00E279B9" w:rsidRPr="0004091D" w:rsidRDefault="00E279B9">
      <w:pPr>
        <w:pStyle w:val="ConsPlusCell"/>
        <w:jc w:val="both"/>
        <w:rPr>
          <w:sz w:val="22"/>
          <w:szCs w:val="22"/>
        </w:rPr>
      </w:pPr>
      <w:r w:rsidRPr="0004091D">
        <w:rPr>
          <w:sz w:val="22"/>
          <w:szCs w:val="22"/>
        </w:rPr>
        <w:t>│    │защиты   головы  (каски│12.4.091-80│пластмассовые. Общие     │      │</w:t>
      </w:r>
    </w:p>
    <w:p w:rsidR="00E279B9" w:rsidRPr="0004091D" w:rsidRDefault="00E279B9">
      <w:pPr>
        <w:pStyle w:val="ConsPlusCell"/>
        <w:jc w:val="both"/>
        <w:rPr>
          <w:sz w:val="22"/>
          <w:szCs w:val="22"/>
        </w:rPr>
      </w:pPr>
      <w:r w:rsidRPr="0004091D">
        <w:rPr>
          <w:sz w:val="22"/>
          <w:szCs w:val="22"/>
        </w:rPr>
        <w:t>│    │защитные):             │           │технические условия";    │      │</w:t>
      </w:r>
    </w:p>
    <w:p w:rsidR="00E279B9" w:rsidRPr="0004091D" w:rsidRDefault="00E279B9">
      <w:pPr>
        <w:pStyle w:val="ConsPlusCell"/>
        <w:jc w:val="both"/>
        <w:rPr>
          <w:sz w:val="22"/>
          <w:szCs w:val="22"/>
        </w:rPr>
      </w:pPr>
      <w:r w:rsidRPr="0004091D">
        <w:rPr>
          <w:sz w:val="22"/>
          <w:szCs w:val="22"/>
        </w:rPr>
        <w:t>│    │    каски  защитные  не│ГОСТ       │ССБТ. "Каски защитные.   │      │</w:t>
      </w:r>
    </w:p>
    <w:p w:rsidR="00E279B9" w:rsidRPr="0004091D" w:rsidRDefault="00E279B9">
      <w:pPr>
        <w:pStyle w:val="ConsPlusCell"/>
        <w:jc w:val="both"/>
        <w:rPr>
          <w:sz w:val="22"/>
          <w:szCs w:val="22"/>
        </w:rPr>
      </w:pPr>
      <w:r w:rsidRPr="0004091D">
        <w:rPr>
          <w:sz w:val="22"/>
          <w:szCs w:val="22"/>
        </w:rPr>
        <w:t>│    │должны  передавать   на│12.4.128-83│Общие технические        │      │</w:t>
      </w:r>
    </w:p>
    <w:p w:rsidR="00E279B9" w:rsidRPr="0004091D" w:rsidRDefault="00E279B9">
      <w:pPr>
        <w:pStyle w:val="ConsPlusCell"/>
        <w:jc w:val="both"/>
        <w:rPr>
          <w:sz w:val="22"/>
          <w:szCs w:val="22"/>
        </w:rPr>
      </w:pPr>
      <w:r w:rsidRPr="0004091D">
        <w:rPr>
          <w:sz w:val="22"/>
          <w:szCs w:val="22"/>
        </w:rPr>
        <w:t>│    │голову усилие  более  5│           │условия";                │      │</w:t>
      </w:r>
    </w:p>
    <w:p w:rsidR="00E279B9" w:rsidRPr="0004091D" w:rsidRDefault="00E279B9">
      <w:pPr>
        <w:pStyle w:val="ConsPlusCell"/>
        <w:jc w:val="both"/>
        <w:rPr>
          <w:sz w:val="22"/>
          <w:szCs w:val="22"/>
        </w:rPr>
      </w:pPr>
      <w:r w:rsidRPr="0004091D">
        <w:rPr>
          <w:sz w:val="22"/>
          <w:szCs w:val="22"/>
        </w:rPr>
        <w:t>│    │кН  при  энергии  удара│ГОСТ Р     │ССБТ "Каски защитные.    │      │</w:t>
      </w:r>
    </w:p>
    <w:p w:rsidR="00E279B9" w:rsidRPr="0004091D" w:rsidRDefault="00E279B9">
      <w:pPr>
        <w:pStyle w:val="ConsPlusCell"/>
        <w:jc w:val="both"/>
        <w:rPr>
          <w:sz w:val="22"/>
          <w:szCs w:val="22"/>
        </w:rPr>
      </w:pPr>
      <w:r w:rsidRPr="0004091D">
        <w:rPr>
          <w:sz w:val="22"/>
          <w:szCs w:val="22"/>
        </w:rPr>
        <w:t>│    │не менее 50 Дж,  а  при│12.4.207-99│Общие технические        │      │</w:t>
      </w:r>
    </w:p>
    <w:p w:rsidR="00E279B9" w:rsidRPr="0004091D" w:rsidRDefault="00E279B9">
      <w:pPr>
        <w:pStyle w:val="ConsPlusCell"/>
        <w:jc w:val="both"/>
        <w:rPr>
          <w:sz w:val="22"/>
          <w:szCs w:val="22"/>
        </w:rPr>
      </w:pPr>
      <w:r w:rsidRPr="0004091D">
        <w:rPr>
          <w:sz w:val="22"/>
          <w:szCs w:val="22"/>
        </w:rPr>
        <w:t>│    │воздействии      острых│           │требования. Методы       │      │</w:t>
      </w:r>
    </w:p>
    <w:p w:rsidR="00E279B9" w:rsidRPr="0004091D" w:rsidRDefault="00E279B9">
      <w:pPr>
        <w:pStyle w:val="ConsPlusCell"/>
        <w:jc w:val="both"/>
        <w:rPr>
          <w:sz w:val="22"/>
          <w:szCs w:val="22"/>
        </w:rPr>
      </w:pPr>
      <w:r w:rsidRPr="0004091D">
        <w:rPr>
          <w:sz w:val="22"/>
          <w:szCs w:val="22"/>
        </w:rPr>
        <w:t>│    │падающих  предметов   с│           │испытаний"               │      │</w:t>
      </w:r>
    </w:p>
    <w:p w:rsidR="00E279B9" w:rsidRPr="0004091D" w:rsidRDefault="00E279B9">
      <w:pPr>
        <w:pStyle w:val="ConsPlusCell"/>
        <w:jc w:val="both"/>
        <w:rPr>
          <w:sz w:val="22"/>
          <w:szCs w:val="22"/>
        </w:rPr>
      </w:pPr>
      <w:r w:rsidRPr="0004091D">
        <w:rPr>
          <w:sz w:val="22"/>
          <w:szCs w:val="22"/>
        </w:rPr>
        <w:t>│    │энергией  не  менее  30│           │                         │      │</w:t>
      </w:r>
    </w:p>
    <w:p w:rsidR="00E279B9" w:rsidRPr="0004091D" w:rsidRDefault="00E279B9">
      <w:pPr>
        <w:pStyle w:val="ConsPlusCell"/>
        <w:jc w:val="both"/>
        <w:rPr>
          <w:sz w:val="22"/>
          <w:szCs w:val="22"/>
        </w:rPr>
      </w:pPr>
      <w:r w:rsidRPr="0004091D">
        <w:rPr>
          <w:sz w:val="22"/>
          <w:szCs w:val="22"/>
        </w:rPr>
        <w:t>│    │Дж      не       должно│           │                         │      │</w:t>
      </w:r>
    </w:p>
    <w:p w:rsidR="00E279B9" w:rsidRPr="0004091D" w:rsidRDefault="00E279B9">
      <w:pPr>
        <w:pStyle w:val="ConsPlusCell"/>
        <w:jc w:val="both"/>
        <w:rPr>
          <w:sz w:val="22"/>
          <w:szCs w:val="22"/>
        </w:rPr>
      </w:pPr>
      <w:r w:rsidRPr="0004091D">
        <w:rPr>
          <w:sz w:val="22"/>
          <w:szCs w:val="22"/>
        </w:rPr>
        <w:t>│    │происходить          их│           │                         │      │</w:t>
      </w:r>
    </w:p>
    <w:p w:rsidR="00E279B9" w:rsidRPr="0004091D" w:rsidRDefault="00E279B9">
      <w:pPr>
        <w:pStyle w:val="ConsPlusCell"/>
        <w:jc w:val="both"/>
        <w:rPr>
          <w:sz w:val="22"/>
          <w:szCs w:val="22"/>
        </w:rPr>
      </w:pPr>
      <w:r w:rsidRPr="0004091D">
        <w:rPr>
          <w:sz w:val="22"/>
          <w:szCs w:val="22"/>
        </w:rPr>
        <w:t>│    │соприкосновение       с│           │                         │      │</w:t>
      </w:r>
    </w:p>
    <w:p w:rsidR="00E279B9" w:rsidRPr="0004091D" w:rsidRDefault="00E279B9">
      <w:pPr>
        <w:pStyle w:val="ConsPlusCell"/>
        <w:jc w:val="both"/>
        <w:rPr>
          <w:sz w:val="22"/>
          <w:szCs w:val="22"/>
        </w:rPr>
      </w:pPr>
      <w:r w:rsidRPr="0004091D">
        <w:rPr>
          <w:sz w:val="22"/>
          <w:szCs w:val="22"/>
        </w:rPr>
        <w:t>│    │головой;               │           │                         │      │</w:t>
      </w:r>
    </w:p>
    <w:p w:rsidR="00E279B9" w:rsidRPr="0004091D" w:rsidRDefault="00E279B9">
      <w:pPr>
        <w:pStyle w:val="ConsPlusCell"/>
        <w:jc w:val="both"/>
        <w:rPr>
          <w:sz w:val="22"/>
          <w:szCs w:val="22"/>
        </w:rPr>
      </w:pPr>
      <w:r w:rsidRPr="0004091D">
        <w:rPr>
          <w:sz w:val="22"/>
          <w:szCs w:val="22"/>
        </w:rPr>
        <w:t>│    │    каски      защитные│           │                         │      │</w:t>
      </w:r>
    </w:p>
    <w:p w:rsidR="00E279B9" w:rsidRPr="0004091D" w:rsidRDefault="00E279B9">
      <w:pPr>
        <w:pStyle w:val="ConsPlusCell"/>
        <w:jc w:val="both"/>
        <w:rPr>
          <w:sz w:val="22"/>
          <w:szCs w:val="22"/>
        </w:rPr>
      </w:pPr>
      <w:r w:rsidRPr="0004091D">
        <w:rPr>
          <w:sz w:val="22"/>
          <w:szCs w:val="22"/>
        </w:rPr>
        <w:t>│    │должны     обеспечивать│           │                         │      │</w:t>
      </w:r>
    </w:p>
    <w:p w:rsidR="00E279B9" w:rsidRPr="0004091D" w:rsidRDefault="00E279B9">
      <w:pPr>
        <w:pStyle w:val="ConsPlusCell"/>
        <w:jc w:val="both"/>
        <w:rPr>
          <w:sz w:val="22"/>
          <w:szCs w:val="22"/>
        </w:rPr>
      </w:pPr>
      <w:r w:rsidRPr="0004091D">
        <w:rPr>
          <w:sz w:val="22"/>
          <w:szCs w:val="22"/>
        </w:rPr>
        <w:t>│    │естественную           │           │                         │      │</w:t>
      </w:r>
    </w:p>
    <w:p w:rsidR="00E279B9" w:rsidRPr="0004091D" w:rsidRDefault="00E279B9">
      <w:pPr>
        <w:pStyle w:val="ConsPlusCell"/>
        <w:jc w:val="both"/>
        <w:rPr>
          <w:sz w:val="22"/>
          <w:szCs w:val="22"/>
        </w:rPr>
      </w:pPr>
      <w:r w:rsidRPr="0004091D">
        <w:rPr>
          <w:sz w:val="22"/>
          <w:szCs w:val="22"/>
        </w:rPr>
        <w:t>│    │вентиляцию  внутреннего│           │                         │      │</w:t>
      </w:r>
    </w:p>
    <w:p w:rsidR="00E279B9" w:rsidRPr="0004091D" w:rsidRDefault="00E279B9">
      <w:pPr>
        <w:pStyle w:val="ConsPlusCell"/>
        <w:jc w:val="both"/>
        <w:rPr>
          <w:sz w:val="22"/>
          <w:szCs w:val="22"/>
        </w:rPr>
      </w:pPr>
      <w:r w:rsidRPr="0004091D">
        <w:rPr>
          <w:sz w:val="22"/>
          <w:szCs w:val="22"/>
        </w:rPr>
        <w:t>│    │пространства;          │           │                         │      │</w:t>
      </w:r>
    </w:p>
    <w:p w:rsidR="00E279B9" w:rsidRPr="0004091D" w:rsidRDefault="00E279B9">
      <w:pPr>
        <w:pStyle w:val="ConsPlusCell"/>
        <w:jc w:val="both"/>
        <w:rPr>
          <w:sz w:val="22"/>
          <w:szCs w:val="22"/>
        </w:rPr>
      </w:pPr>
      <w:r w:rsidRPr="0004091D">
        <w:rPr>
          <w:sz w:val="22"/>
          <w:szCs w:val="22"/>
        </w:rPr>
        <w:t>│    │    корпус  каски   при│           │                         │      │</w:t>
      </w:r>
    </w:p>
    <w:p w:rsidR="00E279B9" w:rsidRPr="0004091D" w:rsidRDefault="00E279B9">
      <w:pPr>
        <w:pStyle w:val="ConsPlusCell"/>
        <w:jc w:val="both"/>
        <w:rPr>
          <w:sz w:val="22"/>
          <w:szCs w:val="22"/>
        </w:rPr>
      </w:pPr>
      <w:r w:rsidRPr="0004091D">
        <w:rPr>
          <w:sz w:val="22"/>
          <w:szCs w:val="22"/>
        </w:rPr>
        <w:t>│    │соприкосновении       с│           │                         │      │</w:t>
      </w:r>
    </w:p>
    <w:p w:rsidR="00E279B9" w:rsidRPr="0004091D" w:rsidRDefault="00E279B9">
      <w:pPr>
        <w:pStyle w:val="ConsPlusCell"/>
        <w:jc w:val="both"/>
        <w:rPr>
          <w:sz w:val="22"/>
          <w:szCs w:val="22"/>
        </w:rPr>
      </w:pPr>
      <w:r w:rsidRPr="0004091D">
        <w:rPr>
          <w:sz w:val="22"/>
          <w:szCs w:val="22"/>
        </w:rPr>
        <w:t>│    │токоведущими   деталями│           │                         │      │</w:t>
      </w:r>
    </w:p>
    <w:p w:rsidR="00E279B9" w:rsidRPr="0004091D" w:rsidRDefault="00E279B9">
      <w:pPr>
        <w:pStyle w:val="ConsPlusCell"/>
        <w:jc w:val="both"/>
        <w:rPr>
          <w:sz w:val="22"/>
          <w:szCs w:val="22"/>
        </w:rPr>
      </w:pPr>
      <w:r w:rsidRPr="0004091D">
        <w:rPr>
          <w:sz w:val="22"/>
          <w:szCs w:val="22"/>
        </w:rPr>
        <w:t>│    │должен   защищать    от│           │                         │      │</w:t>
      </w:r>
    </w:p>
    <w:p w:rsidR="00E279B9" w:rsidRPr="0004091D" w:rsidRDefault="00E279B9">
      <w:pPr>
        <w:pStyle w:val="ConsPlusCell"/>
        <w:jc w:val="both"/>
        <w:rPr>
          <w:sz w:val="22"/>
          <w:szCs w:val="22"/>
        </w:rPr>
      </w:pPr>
      <w:r w:rsidRPr="0004091D">
        <w:rPr>
          <w:sz w:val="22"/>
          <w:szCs w:val="22"/>
        </w:rPr>
        <w:t>│    │поражений    переменным│           │                         │      │</w:t>
      </w:r>
    </w:p>
    <w:p w:rsidR="00E279B9" w:rsidRPr="0004091D" w:rsidRDefault="00E279B9">
      <w:pPr>
        <w:pStyle w:val="ConsPlusCell"/>
        <w:jc w:val="both"/>
        <w:rPr>
          <w:sz w:val="22"/>
          <w:szCs w:val="22"/>
        </w:rPr>
      </w:pPr>
      <w:r w:rsidRPr="0004091D">
        <w:rPr>
          <w:sz w:val="22"/>
          <w:szCs w:val="22"/>
        </w:rPr>
        <w:t>│    │током  частотой  50  Гц│           │                         │      │</w:t>
      </w:r>
    </w:p>
    <w:p w:rsidR="00E279B9" w:rsidRPr="0004091D" w:rsidRDefault="00E279B9">
      <w:pPr>
        <w:pStyle w:val="ConsPlusCell"/>
        <w:jc w:val="both"/>
        <w:rPr>
          <w:sz w:val="22"/>
          <w:szCs w:val="22"/>
        </w:rPr>
      </w:pPr>
      <w:r w:rsidRPr="0004091D">
        <w:rPr>
          <w:sz w:val="22"/>
          <w:szCs w:val="22"/>
        </w:rPr>
        <w:t>│    │напряжением  не   менее│           │                         │      │</w:t>
      </w:r>
    </w:p>
    <w:p w:rsidR="00E279B9" w:rsidRPr="0004091D" w:rsidRDefault="00E279B9">
      <w:pPr>
        <w:pStyle w:val="ConsPlusCell"/>
        <w:jc w:val="both"/>
        <w:rPr>
          <w:sz w:val="22"/>
          <w:szCs w:val="22"/>
        </w:rPr>
      </w:pPr>
      <w:r w:rsidRPr="0004091D">
        <w:rPr>
          <w:sz w:val="22"/>
          <w:szCs w:val="22"/>
        </w:rPr>
        <w:t>│    │440  В,  а   в   случае│           │                         │      │</w:t>
      </w:r>
    </w:p>
    <w:p w:rsidR="00E279B9" w:rsidRPr="0004091D" w:rsidRDefault="00E279B9">
      <w:pPr>
        <w:pStyle w:val="ConsPlusCell"/>
        <w:jc w:val="both"/>
        <w:rPr>
          <w:sz w:val="22"/>
          <w:szCs w:val="22"/>
        </w:rPr>
      </w:pPr>
      <w:r w:rsidRPr="0004091D">
        <w:rPr>
          <w:sz w:val="22"/>
          <w:szCs w:val="22"/>
        </w:rPr>
        <w:t>│    │воздействия            │           │                         │      │</w:t>
      </w:r>
    </w:p>
    <w:p w:rsidR="00E279B9" w:rsidRPr="0004091D" w:rsidRDefault="00E279B9">
      <w:pPr>
        <w:pStyle w:val="ConsPlusCell"/>
        <w:jc w:val="both"/>
        <w:rPr>
          <w:sz w:val="22"/>
          <w:szCs w:val="22"/>
        </w:rPr>
      </w:pPr>
      <w:r w:rsidRPr="0004091D">
        <w:rPr>
          <w:sz w:val="22"/>
          <w:szCs w:val="22"/>
        </w:rPr>
        <w:t>│    │электрической      дуги│           │                         │      │</w:t>
      </w:r>
    </w:p>
    <w:p w:rsidR="00E279B9" w:rsidRPr="0004091D" w:rsidRDefault="00E279B9">
      <w:pPr>
        <w:pStyle w:val="ConsPlusCell"/>
        <w:jc w:val="both"/>
        <w:rPr>
          <w:sz w:val="22"/>
          <w:szCs w:val="22"/>
        </w:rPr>
      </w:pPr>
      <w:r w:rsidRPr="0004091D">
        <w:rPr>
          <w:sz w:val="22"/>
          <w:szCs w:val="22"/>
        </w:rPr>
        <w:t>│    │корпус   каски   должен│           │                         │      │</w:t>
      </w:r>
    </w:p>
    <w:p w:rsidR="00E279B9" w:rsidRPr="0004091D" w:rsidRDefault="00E279B9">
      <w:pPr>
        <w:pStyle w:val="ConsPlusCell"/>
        <w:jc w:val="both"/>
        <w:rPr>
          <w:sz w:val="22"/>
          <w:szCs w:val="22"/>
        </w:rPr>
      </w:pPr>
      <w:r w:rsidRPr="0004091D">
        <w:rPr>
          <w:sz w:val="22"/>
          <w:szCs w:val="22"/>
        </w:rPr>
        <w:t>│    │обеспечить  защиту   от│           │                         │      │</w:t>
      </w:r>
    </w:p>
    <w:p w:rsidR="00E279B9" w:rsidRPr="0004091D" w:rsidRDefault="00E279B9">
      <w:pPr>
        <w:pStyle w:val="ConsPlusCell"/>
        <w:jc w:val="both"/>
        <w:rPr>
          <w:sz w:val="22"/>
          <w:szCs w:val="22"/>
        </w:rPr>
      </w:pPr>
      <w:r w:rsidRPr="0004091D">
        <w:rPr>
          <w:sz w:val="22"/>
          <w:szCs w:val="22"/>
        </w:rPr>
        <w:t>│    │термических рисков,  не│           │                         │      │</w:t>
      </w:r>
    </w:p>
    <w:p w:rsidR="00E279B9" w:rsidRPr="0004091D" w:rsidRDefault="00E279B9">
      <w:pPr>
        <w:pStyle w:val="ConsPlusCell"/>
        <w:jc w:val="both"/>
        <w:rPr>
          <w:sz w:val="22"/>
          <w:szCs w:val="22"/>
        </w:rPr>
      </w:pPr>
      <w:r w:rsidRPr="0004091D">
        <w:rPr>
          <w:sz w:val="22"/>
          <w:szCs w:val="22"/>
        </w:rPr>
        <w:t>│    │гореть       и       не│           │                         │      │</w:t>
      </w:r>
    </w:p>
    <w:p w:rsidR="00E279B9" w:rsidRPr="0004091D" w:rsidRDefault="00E279B9">
      <w:pPr>
        <w:pStyle w:val="ConsPlusCell"/>
        <w:jc w:val="both"/>
        <w:rPr>
          <w:sz w:val="22"/>
          <w:szCs w:val="22"/>
        </w:rPr>
      </w:pPr>
      <w:r w:rsidRPr="0004091D">
        <w:rPr>
          <w:sz w:val="22"/>
          <w:szCs w:val="22"/>
        </w:rPr>
        <w:t>│    │плавиться;             │           │                         │      │</w:t>
      </w:r>
    </w:p>
    <w:p w:rsidR="00E279B9" w:rsidRPr="0004091D" w:rsidRDefault="00E279B9">
      <w:pPr>
        <w:pStyle w:val="ConsPlusCell"/>
        <w:jc w:val="both"/>
        <w:rPr>
          <w:sz w:val="22"/>
          <w:szCs w:val="22"/>
        </w:rPr>
      </w:pPr>
      <w:r w:rsidRPr="0004091D">
        <w:rPr>
          <w:sz w:val="22"/>
          <w:szCs w:val="22"/>
        </w:rPr>
        <w:t>│    │    каски      защитные│           │                         │      │</w:t>
      </w:r>
    </w:p>
    <w:p w:rsidR="00E279B9" w:rsidRPr="0004091D" w:rsidRDefault="00E279B9">
      <w:pPr>
        <w:pStyle w:val="ConsPlusCell"/>
        <w:jc w:val="both"/>
        <w:rPr>
          <w:sz w:val="22"/>
          <w:szCs w:val="22"/>
        </w:rPr>
      </w:pPr>
      <w:r w:rsidRPr="0004091D">
        <w:rPr>
          <w:sz w:val="22"/>
          <w:szCs w:val="22"/>
        </w:rPr>
        <w:t>│    │должны        сохранять│           │                         │      │</w:t>
      </w:r>
    </w:p>
    <w:p w:rsidR="00E279B9" w:rsidRPr="0004091D" w:rsidRDefault="00E279B9">
      <w:pPr>
        <w:pStyle w:val="ConsPlusCell"/>
        <w:jc w:val="both"/>
        <w:rPr>
          <w:sz w:val="22"/>
          <w:szCs w:val="22"/>
        </w:rPr>
      </w:pPr>
      <w:r w:rsidRPr="0004091D">
        <w:rPr>
          <w:sz w:val="22"/>
          <w:szCs w:val="22"/>
        </w:rPr>
        <w:t>│    │защитные   свойства   в│           │                         │      │</w:t>
      </w:r>
    </w:p>
    <w:p w:rsidR="00E279B9" w:rsidRPr="0004091D" w:rsidRDefault="00E279B9">
      <w:pPr>
        <w:pStyle w:val="ConsPlusCell"/>
        <w:jc w:val="both"/>
        <w:rPr>
          <w:sz w:val="22"/>
          <w:szCs w:val="22"/>
        </w:rPr>
      </w:pPr>
      <w:r w:rsidRPr="0004091D">
        <w:rPr>
          <w:sz w:val="22"/>
          <w:szCs w:val="22"/>
        </w:rPr>
        <w:t>│    │диапазоне   температур,│           │                         │      │</w:t>
      </w:r>
    </w:p>
    <w:p w:rsidR="00E279B9" w:rsidRPr="0004091D" w:rsidRDefault="00E279B9">
      <w:pPr>
        <w:pStyle w:val="ConsPlusCell"/>
        <w:jc w:val="both"/>
        <w:rPr>
          <w:sz w:val="22"/>
          <w:szCs w:val="22"/>
        </w:rPr>
      </w:pPr>
      <w:r w:rsidRPr="0004091D">
        <w:rPr>
          <w:sz w:val="22"/>
          <w:szCs w:val="22"/>
        </w:rPr>
        <w:t>│    │указанном              │           │                         │      │</w:t>
      </w:r>
    </w:p>
    <w:p w:rsidR="00E279B9" w:rsidRPr="0004091D" w:rsidRDefault="00E279B9">
      <w:pPr>
        <w:pStyle w:val="ConsPlusCell"/>
        <w:jc w:val="both"/>
        <w:rPr>
          <w:sz w:val="22"/>
          <w:szCs w:val="22"/>
        </w:rPr>
      </w:pPr>
      <w:r w:rsidRPr="0004091D">
        <w:rPr>
          <w:sz w:val="22"/>
          <w:szCs w:val="22"/>
        </w:rPr>
        <w:t>│    │изготовителем.       На│           │                         │      │</w:t>
      </w:r>
    </w:p>
    <w:p w:rsidR="00E279B9" w:rsidRPr="0004091D" w:rsidRDefault="00E279B9">
      <w:pPr>
        <w:pStyle w:val="ConsPlusCell"/>
        <w:jc w:val="both"/>
        <w:rPr>
          <w:sz w:val="22"/>
          <w:szCs w:val="22"/>
        </w:rPr>
      </w:pPr>
      <w:r w:rsidRPr="0004091D">
        <w:rPr>
          <w:sz w:val="22"/>
          <w:szCs w:val="22"/>
        </w:rPr>
        <w:t>│    │каждую  каску  защитную│           │                         │      │</w:t>
      </w:r>
    </w:p>
    <w:p w:rsidR="00E279B9" w:rsidRPr="0004091D" w:rsidRDefault="00E279B9">
      <w:pPr>
        <w:pStyle w:val="ConsPlusCell"/>
        <w:jc w:val="both"/>
        <w:rPr>
          <w:sz w:val="22"/>
          <w:szCs w:val="22"/>
        </w:rPr>
      </w:pPr>
      <w:r w:rsidRPr="0004091D">
        <w:rPr>
          <w:sz w:val="22"/>
          <w:szCs w:val="22"/>
        </w:rPr>
        <w:t>│    │должна       наноситься│           │                         │      │</w:t>
      </w:r>
    </w:p>
    <w:p w:rsidR="00E279B9" w:rsidRPr="0004091D" w:rsidRDefault="00E279B9">
      <w:pPr>
        <w:pStyle w:val="ConsPlusCell"/>
        <w:jc w:val="both"/>
        <w:rPr>
          <w:sz w:val="22"/>
          <w:szCs w:val="22"/>
        </w:rPr>
      </w:pPr>
      <w:r w:rsidRPr="0004091D">
        <w:rPr>
          <w:sz w:val="22"/>
          <w:szCs w:val="22"/>
        </w:rPr>
        <w:t>│    │неудаляемая  маркировка│           │                         │      │</w:t>
      </w:r>
    </w:p>
    <w:p w:rsidR="00E279B9" w:rsidRPr="0004091D" w:rsidRDefault="00E279B9">
      <w:pPr>
        <w:pStyle w:val="ConsPlusCell"/>
        <w:jc w:val="both"/>
        <w:rPr>
          <w:sz w:val="22"/>
          <w:szCs w:val="22"/>
        </w:rPr>
      </w:pPr>
      <w:r w:rsidRPr="0004091D">
        <w:rPr>
          <w:sz w:val="22"/>
          <w:szCs w:val="22"/>
        </w:rPr>
        <w:t>│    │(в      том       числе│           │                         │      │</w:t>
      </w:r>
    </w:p>
    <w:p w:rsidR="00E279B9" w:rsidRPr="0004091D" w:rsidRDefault="00E279B9">
      <w:pPr>
        <w:pStyle w:val="ConsPlusCell"/>
        <w:jc w:val="both"/>
        <w:rPr>
          <w:sz w:val="22"/>
          <w:szCs w:val="22"/>
        </w:rPr>
      </w:pPr>
      <w:r w:rsidRPr="0004091D">
        <w:rPr>
          <w:sz w:val="22"/>
          <w:szCs w:val="22"/>
        </w:rPr>
        <w:t>│    │гравировка, тиснение  и│           │                         │      │</w:t>
      </w:r>
    </w:p>
    <w:p w:rsidR="00E279B9" w:rsidRPr="0004091D" w:rsidRDefault="00E279B9">
      <w:pPr>
        <w:pStyle w:val="ConsPlusCell"/>
        <w:jc w:val="both"/>
        <w:rPr>
          <w:sz w:val="22"/>
          <w:szCs w:val="22"/>
        </w:rPr>
      </w:pPr>
      <w:r w:rsidRPr="0004091D">
        <w:rPr>
          <w:sz w:val="22"/>
          <w:szCs w:val="22"/>
        </w:rPr>
        <w:t>│    │др.)                или│           │                         │      │</w:t>
      </w:r>
    </w:p>
    <w:p w:rsidR="00E279B9" w:rsidRPr="0004091D" w:rsidRDefault="00E279B9">
      <w:pPr>
        <w:pStyle w:val="ConsPlusCell"/>
        <w:jc w:val="both"/>
        <w:rPr>
          <w:sz w:val="22"/>
          <w:szCs w:val="22"/>
        </w:rPr>
      </w:pPr>
      <w:r w:rsidRPr="0004091D">
        <w:rPr>
          <w:sz w:val="22"/>
          <w:szCs w:val="22"/>
        </w:rPr>
        <w:t>│    │трудноудаляемая        │           │                         │      │</w:t>
      </w:r>
    </w:p>
    <w:p w:rsidR="00E279B9" w:rsidRPr="0004091D" w:rsidRDefault="00E279B9">
      <w:pPr>
        <w:pStyle w:val="ConsPlusCell"/>
        <w:jc w:val="both"/>
        <w:rPr>
          <w:sz w:val="22"/>
          <w:szCs w:val="22"/>
        </w:rPr>
      </w:pPr>
      <w:r w:rsidRPr="0004091D">
        <w:rPr>
          <w:sz w:val="22"/>
          <w:szCs w:val="22"/>
        </w:rPr>
        <w:t>│    │этикетка  с  диапазоном│           │                         │      │</w:t>
      </w:r>
    </w:p>
    <w:p w:rsidR="00E279B9" w:rsidRPr="0004091D" w:rsidRDefault="00E279B9">
      <w:pPr>
        <w:pStyle w:val="ConsPlusCell"/>
        <w:jc w:val="both"/>
        <w:rPr>
          <w:sz w:val="22"/>
          <w:szCs w:val="22"/>
        </w:rPr>
      </w:pPr>
      <w:r w:rsidRPr="0004091D">
        <w:rPr>
          <w:sz w:val="22"/>
          <w:szCs w:val="22"/>
        </w:rPr>
        <w:t>│    │температур,         при│           │                         │      │</w:t>
      </w:r>
    </w:p>
    <w:p w:rsidR="00E279B9" w:rsidRPr="0004091D" w:rsidRDefault="00E279B9">
      <w:pPr>
        <w:pStyle w:val="ConsPlusCell"/>
        <w:jc w:val="both"/>
        <w:rPr>
          <w:sz w:val="22"/>
          <w:szCs w:val="22"/>
        </w:rPr>
      </w:pPr>
      <w:r w:rsidRPr="0004091D">
        <w:rPr>
          <w:sz w:val="22"/>
          <w:szCs w:val="22"/>
        </w:rPr>
        <w:t>│    │которых   каска   может│           │                         │      │</w:t>
      </w:r>
    </w:p>
    <w:p w:rsidR="00E279B9" w:rsidRPr="0004091D" w:rsidRDefault="00E279B9">
      <w:pPr>
        <w:pStyle w:val="ConsPlusCell"/>
        <w:jc w:val="both"/>
        <w:rPr>
          <w:sz w:val="22"/>
          <w:szCs w:val="22"/>
        </w:rPr>
      </w:pPr>
      <w:r w:rsidRPr="0004091D">
        <w:rPr>
          <w:sz w:val="22"/>
          <w:szCs w:val="22"/>
        </w:rPr>
        <w:t>│    │эксплуатироваться,    а│           │                         │      │</w:t>
      </w:r>
    </w:p>
    <w:p w:rsidR="00E279B9" w:rsidRPr="0004091D" w:rsidRDefault="00E279B9">
      <w:pPr>
        <w:pStyle w:val="ConsPlusCell"/>
        <w:jc w:val="both"/>
        <w:rPr>
          <w:sz w:val="22"/>
          <w:szCs w:val="22"/>
        </w:rPr>
      </w:pPr>
      <w:r w:rsidRPr="0004091D">
        <w:rPr>
          <w:sz w:val="22"/>
          <w:szCs w:val="22"/>
        </w:rPr>
        <w:t>│    │также            уровня│           │                         │      │</w:t>
      </w:r>
    </w:p>
    <w:p w:rsidR="00E279B9" w:rsidRPr="0004091D" w:rsidRDefault="00E279B9">
      <w:pPr>
        <w:pStyle w:val="ConsPlusCell"/>
        <w:jc w:val="both"/>
        <w:rPr>
          <w:sz w:val="22"/>
          <w:szCs w:val="22"/>
        </w:rPr>
      </w:pPr>
      <w:r w:rsidRPr="0004091D">
        <w:rPr>
          <w:sz w:val="22"/>
          <w:szCs w:val="22"/>
        </w:rPr>
        <w:t>│    │электроизоляционных    │           │                         │      │</w:t>
      </w:r>
    </w:p>
    <w:p w:rsidR="00E279B9" w:rsidRPr="0004091D" w:rsidRDefault="00E279B9">
      <w:pPr>
        <w:pStyle w:val="ConsPlusCell"/>
        <w:jc w:val="both"/>
        <w:rPr>
          <w:sz w:val="22"/>
          <w:szCs w:val="22"/>
        </w:rPr>
      </w:pPr>
      <w:r w:rsidRPr="0004091D">
        <w:rPr>
          <w:sz w:val="22"/>
          <w:szCs w:val="22"/>
        </w:rPr>
        <w:t>│    │свойств,        символы│           │                         │      │</w:t>
      </w:r>
    </w:p>
    <w:p w:rsidR="00E279B9" w:rsidRPr="0004091D" w:rsidRDefault="00E279B9">
      <w:pPr>
        <w:pStyle w:val="ConsPlusCell"/>
        <w:jc w:val="both"/>
        <w:rPr>
          <w:sz w:val="22"/>
          <w:szCs w:val="22"/>
        </w:rPr>
      </w:pPr>
      <w:r w:rsidRPr="0004091D">
        <w:rPr>
          <w:sz w:val="22"/>
          <w:szCs w:val="22"/>
        </w:rPr>
        <w:t>│    │устойчивости к  боковой│           │                         │      │</w:t>
      </w:r>
    </w:p>
    <w:p w:rsidR="00E279B9" w:rsidRPr="0004091D" w:rsidRDefault="00E279B9">
      <w:pPr>
        <w:pStyle w:val="ConsPlusCell"/>
        <w:jc w:val="both"/>
        <w:rPr>
          <w:sz w:val="22"/>
          <w:szCs w:val="22"/>
        </w:rPr>
      </w:pPr>
      <w:r w:rsidRPr="0004091D">
        <w:rPr>
          <w:sz w:val="22"/>
          <w:szCs w:val="22"/>
        </w:rPr>
        <w:t>│    │деформации  и   брызгам│           │                         │      │</w:t>
      </w:r>
    </w:p>
    <w:p w:rsidR="00E279B9" w:rsidRPr="0004091D" w:rsidRDefault="00E279B9">
      <w:pPr>
        <w:pStyle w:val="ConsPlusCell"/>
        <w:jc w:val="both"/>
        <w:rPr>
          <w:sz w:val="22"/>
          <w:szCs w:val="22"/>
        </w:rPr>
      </w:pPr>
      <w:r w:rsidRPr="0004091D">
        <w:rPr>
          <w:sz w:val="22"/>
          <w:szCs w:val="22"/>
        </w:rPr>
        <w:t>│    │расплавленного  металла│           │                         │      │</w:t>
      </w:r>
    </w:p>
    <w:p w:rsidR="00E279B9" w:rsidRPr="0004091D" w:rsidRDefault="00E279B9">
      <w:pPr>
        <w:pStyle w:val="ConsPlusCell"/>
        <w:jc w:val="both"/>
        <w:rPr>
          <w:sz w:val="22"/>
          <w:szCs w:val="22"/>
        </w:rPr>
      </w:pPr>
      <w:r w:rsidRPr="0004091D">
        <w:rPr>
          <w:sz w:val="22"/>
          <w:szCs w:val="22"/>
        </w:rPr>
        <w:t>│    │(если необходимо);     │           │                         │      │</w:t>
      </w:r>
    </w:p>
    <w:p w:rsidR="00E279B9" w:rsidRPr="0004091D" w:rsidRDefault="00E279B9">
      <w:pPr>
        <w:pStyle w:val="ConsPlusCell"/>
        <w:jc w:val="both"/>
        <w:rPr>
          <w:sz w:val="22"/>
          <w:szCs w:val="22"/>
        </w:rPr>
      </w:pPr>
      <w:r w:rsidRPr="0004091D">
        <w:rPr>
          <w:sz w:val="22"/>
          <w:szCs w:val="22"/>
        </w:rPr>
        <w:t>│    │    каски      защитные│           │                         │      │</w:t>
      </w:r>
    </w:p>
    <w:p w:rsidR="00E279B9" w:rsidRPr="0004091D" w:rsidRDefault="00E279B9">
      <w:pPr>
        <w:pStyle w:val="ConsPlusCell"/>
        <w:jc w:val="both"/>
        <w:rPr>
          <w:sz w:val="22"/>
          <w:szCs w:val="22"/>
        </w:rPr>
      </w:pPr>
      <w:r w:rsidRPr="0004091D">
        <w:rPr>
          <w:sz w:val="22"/>
          <w:szCs w:val="22"/>
        </w:rPr>
        <w:t>│    │должны  иметь   систему│           │                         │      │</w:t>
      </w:r>
    </w:p>
    <w:p w:rsidR="00E279B9" w:rsidRPr="0004091D" w:rsidRDefault="00E279B9">
      <w:pPr>
        <w:pStyle w:val="ConsPlusCell"/>
        <w:jc w:val="both"/>
        <w:rPr>
          <w:sz w:val="22"/>
          <w:szCs w:val="22"/>
        </w:rPr>
      </w:pPr>
      <w:r w:rsidRPr="0004091D">
        <w:rPr>
          <w:sz w:val="22"/>
          <w:szCs w:val="22"/>
        </w:rPr>
        <w:t>│    │креплений  на   голове,│           │                         │      │</w:t>
      </w:r>
    </w:p>
    <w:p w:rsidR="00E279B9" w:rsidRPr="0004091D" w:rsidRDefault="00E279B9">
      <w:pPr>
        <w:pStyle w:val="ConsPlusCell"/>
        <w:jc w:val="both"/>
        <w:rPr>
          <w:sz w:val="22"/>
          <w:szCs w:val="22"/>
        </w:rPr>
      </w:pPr>
      <w:r w:rsidRPr="0004091D">
        <w:rPr>
          <w:sz w:val="22"/>
          <w:szCs w:val="22"/>
        </w:rPr>
        <w:t>│    │не          допускающую│           │                         │      │</w:t>
      </w:r>
    </w:p>
    <w:p w:rsidR="00E279B9" w:rsidRPr="0004091D" w:rsidRDefault="00E279B9">
      <w:pPr>
        <w:pStyle w:val="ConsPlusCell"/>
        <w:jc w:val="both"/>
        <w:rPr>
          <w:sz w:val="22"/>
          <w:szCs w:val="22"/>
        </w:rPr>
      </w:pPr>
      <w:r w:rsidRPr="0004091D">
        <w:rPr>
          <w:sz w:val="22"/>
          <w:szCs w:val="22"/>
        </w:rPr>
        <w:t>│    │самопроизвольного      │           │                         │      │</w:t>
      </w:r>
    </w:p>
    <w:p w:rsidR="00E279B9" w:rsidRPr="0004091D" w:rsidRDefault="00E279B9">
      <w:pPr>
        <w:pStyle w:val="ConsPlusCell"/>
        <w:jc w:val="both"/>
        <w:rPr>
          <w:sz w:val="22"/>
          <w:szCs w:val="22"/>
        </w:rPr>
      </w:pPr>
      <w:r w:rsidRPr="0004091D">
        <w:rPr>
          <w:sz w:val="22"/>
          <w:szCs w:val="22"/>
        </w:rPr>
        <w:t>│    │падения или смещения  с│           │                         │      │</w:t>
      </w:r>
    </w:p>
    <w:p w:rsidR="00E279B9" w:rsidRPr="0004091D" w:rsidRDefault="00E279B9">
      <w:pPr>
        <w:pStyle w:val="ConsPlusCell"/>
        <w:jc w:val="both"/>
        <w:rPr>
          <w:sz w:val="22"/>
          <w:szCs w:val="22"/>
        </w:rPr>
      </w:pPr>
      <w:r w:rsidRPr="0004091D">
        <w:rPr>
          <w:sz w:val="22"/>
          <w:szCs w:val="22"/>
        </w:rPr>
        <w:t>│    │головы;                │           │                         │      │</w:t>
      </w:r>
    </w:p>
    <w:p w:rsidR="00E279B9" w:rsidRPr="0004091D" w:rsidRDefault="00E279B9">
      <w:pPr>
        <w:pStyle w:val="ConsPlusCell"/>
        <w:jc w:val="both"/>
        <w:rPr>
          <w:sz w:val="22"/>
          <w:szCs w:val="22"/>
        </w:rPr>
      </w:pPr>
      <w:r w:rsidRPr="0004091D">
        <w:rPr>
          <w:sz w:val="22"/>
          <w:szCs w:val="22"/>
        </w:rPr>
        <w:t>│    │    при  применении   в│           │                         │      │</w:t>
      </w:r>
    </w:p>
    <w:p w:rsidR="00E279B9" w:rsidRPr="0004091D" w:rsidRDefault="00E279B9">
      <w:pPr>
        <w:pStyle w:val="ConsPlusCell"/>
        <w:jc w:val="both"/>
        <w:rPr>
          <w:sz w:val="22"/>
          <w:szCs w:val="22"/>
        </w:rPr>
      </w:pPr>
      <w:r w:rsidRPr="0004091D">
        <w:rPr>
          <w:sz w:val="22"/>
          <w:szCs w:val="22"/>
        </w:rPr>
        <w:t>│    │конструкции    защитных│           │                         │      │</w:t>
      </w:r>
    </w:p>
    <w:p w:rsidR="00E279B9" w:rsidRPr="0004091D" w:rsidRDefault="00E279B9">
      <w:pPr>
        <w:pStyle w:val="ConsPlusCell"/>
        <w:jc w:val="both"/>
        <w:rPr>
          <w:sz w:val="22"/>
          <w:szCs w:val="22"/>
        </w:rPr>
      </w:pPr>
      <w:r w:rsidRPr="0004091D">
        <w:rPr>
          <w:sz w:val="22"/>
          <w:szCs w:val="22"/>
        </w:rPr>
        <w:t>│    │касок    и     каскеток│           │                         │      │</w:t>
      </w:r>
    </w:p>
    <w:p w:rsidR="00E279B9" w:rsidRPr="0004091D" w:rsidRDefault="00E279B9">
      <w:pPr>
        <w:pStyle w:val="ConsPlusCell"/>
        <w:jc w:val="both"/>
        <w:rPr>
          <w:sz w:val="22"/>
          <w:szCs w:val="22"/>
        </w:rPr>
      </w:pPr>
      <w:r w:rsidRPr="0004091D">
        <w:rPr>
          <w:sz w:val="22"/>
          <w:szCs w:val="22"/>
        </w:rPr>
        <w:t>│    │подбородочного    ремня│           │                         │      │</w:t>
      </w:r>
    </w:p>
    <w:p w:rsidR="00E279B9" w:rsidRPr="0004091D" w:rsidRDefault="00E279B9">
      <w:pPr>
        <w:pStyle w:val="ConsPlusCell"/>
        <w:jc w:val="both"/>
        <w:rPr>
          <w:sz w:val="22"/>
          <w:szCs w:val="22"/>
        </w:rPr>
      </w:pPr>
      <w:r w:rsidRPr="0004091D">
        <w:rPr>
          <w:sz w:val="22"/>
          <w:szCs w:val="22"/>
        </w:rPr>
        <w:t>│    │его ширина должна  быть│           │                         │      │</w:t>
      </w:r>
    </w:p>
    <w:p w:rsidR="00E279B9" w:rsidRPr="0004091D" w:rsidRDefault="00E279B9">
      <w:pPr>
        <w:pStyle w:val="ConsPlusCell"/>
        <w:jc w:val="both"/>
        <w:rPr>
          <w:sz w:val="22"/>
          <w:szCs w:val="22"/>
        </w:rPr>
      </w:pPr>
      <w:r w:rsidRPr="0004091D">
        <w:rPr>
          <w:sz w:val="22"/>
          <w:szCs w:val="22"/>
        </w:rPr>
        <w:t>│    │не  менее  10   мм,   а│           │                         │      │</w:t>
      </w:r>
    </w:p>
    <w:p w:rsidR="00E279B9" w:rsidRPr="0004091D" w:rsidRDefault="00E279B9">
      <w:pPr>
        <w:pStyle w:val="ConsPlusCell"/>
        <w:jc w:val="both"/>
        <w:rPr>
          <w:sz w:val="22"/>
          <w:szCs w:val="22"/>
        </w:rPr>
      </w:pPr>
      <w:r w:rsidRPr="0004091D">
        <w:rPr>
          <w:sz w:val="22"/>
          <w:szCs w:val="22"/>
        </w:rPr>
        <w:t>│    │крепежные     механизмы│           │                         │      │</w:t>
      </w:r>
    </w:p>
    <w:p w:rsidR="00E279B9" w:rsidRPr="0004091D" w:rsidRDefault="00E279B9">
      <w:pPr>
        <w:pStyle w:val="ConsPlusCell"/>
        <w:jc w:val="both"/>
        <w:rPr>
          <w:sz w:val="22"/>
          <w:szCs w:val="22"/>
        </w:rPr>
      </w:pPr>
      <w:r w:rsidRPr="0004091D">
        <w:rPr>
          <w:sz w:val="22"/>
          <w:szCs w:val="22"/>
        </w:rPr>
        <w:t>│    │должны разрушаться  при│           │                         │      │</w:t>
      </w:r>
    </w:p>
    <w:p w:rsidR="00E279B9" w:rsidRPr="0004091D" w:rsidRDefault="00E279B9">
      <w:pPr>
        <w:pStyle w:val="ConsPlusCell"/>
        <w:jc w:val="both"/>
        <w:rPr>
          <w:sz w:val="22"/>
          <w:szCs w:val="22"/>
        </w:rPr>
      </w:pPr>
      <w:r w:rsidRPr="0004091D">
        <w:rPr>
          <w:sz w:val="22"/>
          <w:szCs w:val="22"/>
        </w:rPr>
        <w:t>│    │усилии не менее  150  Н│           │                         │      │</w:t>
      </w:r>
    </w:p>
    <w:p w:rsidR="00E279B9" w:rsidRPr="0004091D" w:rsidRDefault="00E279B9">
      <w:pPr>
        <w:pStyle w:val="ConsPlusCell"/>
        <w:jc w:val="both"/>
        <w:rPr>
          <w:sz w:val="22"/>
          <w:szCs w:val="22"/>
        </w:rPr>
      </w:pPr>
      <w:r w:rsidRPr="0004091D">
        <w:rPr>
          <w:sz w:val="22"/>
          <w:szCs w:val="22"/>
        </w:rPr>
        <w:t>│    │и не более 250 Н;      │           │                         │      │</w:t>
      </w:r>
    </w:p>
    <w:p w:rsidR="00E279B9" w:rsidRPr="0004091D" w:rsidRDefault="00E279B9">
      <w:pPr>
        <w:pStyle w:val="ConsPlusCell"/>
        <w:jc w:val="both"/>
        <w:rPr>
          <w:sz w:val="22"/>
          <w:szCs w:val="22"/>
        </w:rPr>
      </w:pPr>
      <w:r w:rsidRPr="0004091D">
        <w:rPr>
          <w:sz w:val="22"/>
          <w:szCs w:val="22"/>
        </w:rPr>
        <w:t>│    │    боковая  деформация│           │                         │      │</w:t>
      </w:r>
    </w:p>
    <w:p w:rsidR="00E279B9" w:rsidRPr="0004091D" w:rsidRDefault="00E279B9">
      <w:pPr>
        <w:pStyle w:val="ConsPlusCell"/>
        <w:jc w:val="both"/>
        <w:rPr>
          <w:sz w:val="22"/>
          <w:szCs w:val="22"/>
        </w:rPr>
      </w:pPr>
      <w:r w:rsidRPr="0004091D">
        <w:rPr>
          <w:sz w:val="22"/>
          <w:szCs w:val="22"/>
        </w:rPr>
        <w:t>│    │каски   защитной    при│           │                         │      │</w:t>
      </w:r>
    </w:p>
    <w:p w:rsidR="00E279B9" w:rsidRPr="0004091D" w:rsidRDefault="00E279B9">
      <w:pPr>
        <w:pStyle w:val="ConsPlusCell"/>
        <w:jc w:val="both"/>
        <w:rPr>
          <w:sz w:val="22"/>
          <w:szCs w:val="22"/>
        </w:rPr>
      </w:pPr>
      <w:r w:rsidRPr="0004091D">
        <w:rPr>
          <w:sz w:val="22"/>
          <w:szCs w:val="22"/>
        </w:rPr>
        <w:t>│    │испытании   допускается│           │                         │      │</w:t>
      </w:r>
    </w:p>
    <w:p w:rsidR="00E279B9" w:rsidRPr="0004091D" w:rsidRDefault="00E279B9">
      <w:pPr>
        <w:pStyle w:val="ConsPlusCell"/>
        <w:jc w:val="both"/>
        <w:rPr>
          <w:sz w:val="22"/>
          <w:szCs w:val="22"/>
        </w:rPr>
      </w:pPr>
      <w:r w:rsidRPr="0004091D">
        <w:rPr>
          <w:sz w:val="22"/>
          <w:szCs w:val="22"/>
        </w:rPr>
        <w:t>│    │не  более  40   мм,   а│           │                         │      │</w:t>
      </w:r>
    </w:p>
    <w:p w:rsidR="00E279B9" w:rsidRPr="0004091D" w:rsidRDefault="00E279B9">
      <w:pPr>
        <w:pStyle w:val="ConsPlusCell"/>
        <w:jc w:val="both"/>
        <w:rPr>
          <w:sz w:val="22"/>
          <w:szCs w:val="22"/>
        </w:rPr>
      </w:pPr>
      <w:r w:rsidRPr="0004091D">
        <w:rPr>
          <w:sz w:val="22"/>
          <w:szCs w:val="22"/>
        </w:rPr>
        <w:t>│    │остаточная - не   более│           │                         │      │</w:t>
      </w:r>
    </w:p>
    <w:p w:rsidR="00E279B9" w:rsidRPr="0004091D" w:rsidRDefault="00E279B9">
      <w:pPr>
        <w:pStyle w:val="ConsPlusCell"/>
        <w:jc w:val="both"/>
        <w:rPr>
          <w:sz w:val="22"/>
          <w:szCs w:val="22"/>
        </w:rPr>
      </w:pPr>
      <w:r w:rsidRPr="0004091D">
        <w:rPr>
          <w:sz w:val="22"/>
          <w:szCs w:val="22"/>
        </w:rPr>
        <w:t>│    │15 мм;                 │           │                         │      │</w:t>
      </w:r>
    </w:p>
    <w:p w:rsidR="00E279B9" w:rsidRPr="0004091D" w:rsidRDefault="00E279B9">
      <w:pPr>
        <w:pStyle w:val="ConsPlusCell"/>
        <w:jc w:val="both"/>
        <w:rPr>
          <w:sz w:val="22"/>
          <w:szCs w:val="22"/>
        </w:rPr>
      </w:pPr>
      <w:r w:rsidRPr="0004091D">
        <w:rPr>
          <w:sz w:val="22"/>
          <w:szCs w:val="22"/>
        </w:rPr>
        <w:t>│    │    система            │           │                         │      │</w:t>
      </w:r>
    </w:p>
    <w:p w:rsidR="00E279B9" w:rsidRPr="0004091D" w:rsidRDefault="00E279B9">
      <w:pPr>
        <w:pStyle w:val="ConsPlusCell"/>
        <w:jc w:val="both"/>
        <w:rPr>
          <w:sz w:val="22"/>
          <w:szCs w:val="22"/>
        </w:rPr>
      </w:pPr>
      <w:r w:rsidRPr="0004091D">
        <w:rPr>
          <w:sz w:val="22"/>
          <w:szCs w:val="22"/>
        </w:rPr>
        <w:t>│    │регулирования          │           │                         │      │</w:t>
      </w:r>
    </w:p>
    <w:p w:rsidR="00E279B9" w:rsidRPr="0004091D" w:rsidRDefault="00E279B9">
      <w:pPr>
        <w:pStyle w:val="ConsPlusCell"/>
        <w:jc w:val="both"/>
        <w:rPr>
          <w:sz w:val="22"/>
          <w:szCs w:val="22"/>
        </w:rPr>
      </w:pPr>
      <w:r w:rsidRPr="0004091D">
        <w:rPr>
          <w:sz w:val="22"/>
          <w:szCs w:val="22"/>
        </w:rPr>
        <w:t>│    │положения         каски│           │                         │      │</w:t>
      </w:r>
    </w:p>
    <w:p w:rsidR="00E279B9" w:rsidRPr="0004091D" w:rsidRDefault="00E279B9">
      <w:pPr>
        <w:pStyle w:val="ConsPlusCell"/>
        <w:jc w:val="both"/>
        <w:rPr>
          <w:sz w:val="22"/>
          <w:szCs w:val="22"/>
        </w:rPr>
      </w:pPr>
      <w:r w:rsidRPr="0004091D">
        <w:rPr>
          <w:sz w:val="22"/>
          <w:szCs w:val="22"/>
        </w:rPr>
        <w:t>│    │защитной на  голове  не│           │                         │      │</w:t>
      </w:r>
    </w:p>
    <w:p w:rsidR="00E279B9" w:rsidRPr="0004091D" w:rsidRDefault="00E279B9">
      <w:pPr>
        <w:pStyle w:val="ConsPlusCell"/>
        <w:jc w:val="both"/>
        <w:rPr>
          <w:sz w:val="22"/>
          <w:szCs w:val="22"/>
        </w:rPr>
      </w:pPr>
      <w:r w:rsidRPr="0004091D">
        <w:rPr>
          <w:sz w:val="22"/>
          <w:szCs w:val="22"/>
        </w:rPr>
        <w:t>│    │должна после наладки  и│           │                         │      │</w:t>
      </w:r>
    </w:p>
    <w:p w:rsidR="00E279B9" w:rsidRPr="0004091D" w:rsidRDefault="00E279B9">
      <w:pPr>
        <w:pStyle w:val="ConsPlusCell"/>
        <w:jc w:val="both"/>
        <w:rPr>
          <w:sz w:val="22"/>
          <w:szCs w:val="22"/>
        </w:rPr>
      </w:pPr>
      <w:r w:rsidRPr="0004091D">
        <w:rPr>
          <w:sz w:val="22"/>
          <w:szCs w:val="22"/>
        </w:rPr>
        <w:t>│    │регулировки            │           │                         │      │</w:t>
      </w:r>
    </w:p>
    <w:p w:rsidR="00E279B9" w:rsidRPr="0004091D" w:rsidRDefault="00E279B9">
      <w:pPr>
        <w:pStyle w:val="ConsPlusCell"/>
        <w:jc w:val="both"/>
        <w:rPr>
          <w:sz w:val="22"/>
          <w:szCs w:val="22"/>
        </w:rPr>
      </w:pPr>
      <w:r w:rsidRPr="0004091D">
        <w:rPr>
          <w:sz w:val="22"/>
          <w:szCs w:val="22"/>
        </w:rPr>
        <w:t>│    │самопроизвольно        │           │                         │      │</w:t>
      </w:r>
    </w:p>
    <w:p w:rsidR="00E279B9" w:rsidRPr="0004091D" w:rsidRDefault="00E279B9">
      <w:pPr>
        <w:pStyle w:val="ConsPlusCell"/>
        <w:jc w:val="both"/>
        <w:rPr>
          <w:sz w:val="22"/>
          <w:szCs w:val="22"/>
        </w:rPr>
      </w:pPr>
      <w:r w:rsidRPr="0004091D">
        <w:rPr>
          <w:sz w:val="22"/>
          <w:szCs w:val="22"/>
        </w:rPr>
        <w:t>│    │нарушаться  в   течение│           │                         │      │</w:t>
      </w:r>
    </w:p>
    <w:p w:rsidR="00E279B9" w:rsidRPr="0004091D" w:rsidRDefault="00E279B9">
      <w:pPr>
        <w:pStyle w:val="ConsPlusCell"/>
        <w:jc w:val="both"/>
        <w:rPr>
          <w:sz w:val="22"/>
          <w:szCs w:val="22"/>
        </w:rPr>
      </w:pPr>
      <w:r w:rsidRPr="0004091D">
        <w:rPr>
          <w:sz w:val="22"/>
          <w:szCs w:val="22"/>
        </w:rPr>
        <w:t>│    │всего           времени│           │                         │      │</w:t>
      </w:r>
    </w:p>
    <w:p w:rsidR="00E279B9" w:rsidRPr="0004091D" w:rsidRDefault="00E279B9">
      <w:pPr>
        <w:pStyle w:val="ConsPlusCell"/>
        <w:jc w:val="both"/>
        <w:rPr>
          <w:sz w:val="22"/>
          <w:szCs w:val="22"/>
        </w:rPr>
      </w:pPr>
      <w:r w:rsidRPr="0004091D">
        <w:rPr>
          <w:sz w:val="22"/>
          <w:szCs w:val="22"/>
        </w:rPr>
        <w:t>│    │использования;         │           │                         │      │</w:t>
      </w:r>
    </w:p>
    <w:p w:rsidR="00E279B9" w:rsidRPr="0004091D" w:rsidRDefault="00E279B9">
      <w:pPr>
        <w:pStyle w:val="ConsPlusCell"/>
        <w:jc w:val="both"/>
        <w:rPr>
          <w:sz w:val="22"/>
          <w:szCs w:val="22"/>
        </w:rPr>
      </w:pPr>
      <w:r w:rsidRPr="0004091D">
        <w:rPr>
          <w:sz w:val="22"/>
          <w:szCs w:val="22"/>
        </w:rPr>
        <w:t>├────┼───────────────────────┼───────────┼─────────────────────────┼──────┤</w:t>
      </w:r>
    </w:p>
    <w:p w:rsidR="00E279B9" w:rsidRPr="0004091D" w:rsidRDefault="00E279B9">
      <w:pPr>
        <w:pStyle w:val="ConsPlusCell"/>
        <w:jc w:val="both"/>
        <w:rPr>
          <w:sz w:val="22"/>
          <w:szCs w:val="22"/>
        </w:rPr>
      </w:pPr>
      <w:r w:rsidRPr="0004091D">
        <w:rPr>
          <w:sz w:val="22"/>
          <w:szCs w:val="22"/>
        </w:rPr>
        <w:t>│ 10.│</w:t>
      </w:r>
      <w:hyperlink w:anchor="Par215" w:tooltip="15) в отношении средств индивидуальной защиты головы от ударов о неподвижные объекты (каскетки защитные):" w:history="1">
        <w:r w:rsidRPr="0004091D">
          <w:rPr>
            <w:sz w:val="22"/>
            <w:szCs w:val="22"/>
          </w:rPr>
          <w:t>Пункт   4.3,   подпункт</w:t>
        </w:r>
      </w:hyperlink>
      <w:r w:rsidRPr="0004091D">
        <w:rPr>
          <w:sz w:val="22"/>
          <w:szCs w:val="22"/>
        </w:rPr>
        <w:t>│ГОСТ       │ССБТ "Каски защитные.    │      │</w:t>
      </w:r>
    </w:p>
    <w:p w:rsidR="00E279B9" w:rsidRPr="0004091D" w:rsidRDefault="00E279B9">
      <w:pPr>
        <w:pStyle w:val="ConsPlusCell"/>
        <w:jc w:val="both"/>
        <w:rPr>
          <w:sz w:val="22"/>
          <w:szCs w:val="22"/>
        </w:rPr>
      </w:pPr>
      <w:r w:rsidRPr="0004091D">
        <w:rPr>
          <w:sz w:val="22"/>
          <w:szCs w:val="22"/>
        </w:rPr>
        <w:t>│    │15:                    │12.4.128-83│Общие технические        │      │</w:t>
      </w:r>
    </w:p>
    <w:p w:rsidR="00E279B9" w:rsidRPr="0004091D" w:rsidRDefault="00E279B9">
      <w:pPr>
        <w:pStyle w:val="ConsPlusCell"/>
        <w:jc w:val="both"/>
        <w:rPr>
          <w:sz w:val="22"/>
          <w:szCs w:val="22"/>
        </w:rPr>
      </w:pPr>
      <w:r w:rsidRPr="0004091D">
        <w:rPr>
          <w:sz w:val="22"/>
          <w:szCs w:val="22"/>
        </w:rPr>
        <w:t>│    │    15)   в   отношении│           │условия";                │      │</w:t>
      </w:r>
    </w:p>
    <w:p w:rsidR="00E279B9" w:rsidRPr="0004091D" w:rsidRDefault="00E279B9">
      <w:pPr>
        <w:pStyle w:val="ConsPlusCell"/>
        <w:jc w:val="both"/>
        <w:rPr>
          <w:sz w:val="22"/>
          <w:szCs w:val="22"/>
        </w:rPr>
      </w:pPr>
      <w:r w:rsidRPr="0004091D">
        <w:rPr>
          <w:sz w:val="22"/>
          <w:szCs w:val="22"/>
        </w:rPr>
        <w:t>│    │средств  индивидуальной│ГОСТ 26584-│"Безопасность дорожного  │      │</w:t>
      </w:r>
    </w:p>
    <w:p w:rsidR="00E279B9" w:rsidRPr="0004091D" w:rsidRDefault="00E279B9">
      <w:pPr>
        <w:pStyle w:val="ConsPlusCell"/>
        <w:jc w:val="both"/>
        <w:rPr>
          <w:sz w:val="22"/>
          <w:szCs w:val="22"/>
        </w:rPr>
      </w:pPr>
      <w:r w:rsidRPr="0004091D">
        <w:rPr>
          <w:sz w:val="22"/>
          <w:szCs w:val="22"/>
        </w:rPr>
        <w:t>│    │защиты    головы     от│85         │движения. Шлемы для      │      │</w:t>
      </w:r>
    </w:p>
    <w:p w:rsidR="00E279B9" w:rsidRPr="0004091D" w:rsidRDefault="00E279B9">
      <w:pPr>
        <w:pStyle w:val="ConsPlusCell"/>
        <w:jc w:val="both"/>
        <w:rPr>
          <w:sz w:val="22"/>
          <w:szCs w:val="22"/>
        </w:rPr>
      </w:pPr>
      <w:r w:rsidRPr="0004091D">
        <w:rPr>
          <w:sz w:val="22"/>
          <w:szCs w:val="22"/>
        </w:rPr>
        <w:t>│    │ударов  о   неподвижные│           │мотоциклистов.           │      │</w:t>
      </w:r>
    </w:p>
    <w:p w:rsidR="00E279B9" w:rsidRPr="0004091D" w:rsidRDefault="00E279B9">
      <w:pPr>
        <w:pStyle w:val="ConsPlusCell"/>
        <w:jc w:val="both"/>
        <w:rPr>
          <w:sz w:val="22"/>
          <w:szCs w:val="22"/>
        </w:rPr>
      </w:pPr>
      <w:r w:rsidRPr="0004091D">
        <w:rPr>
          <w:sz w:val="22"/>
          <w:szCs w:val="22"/>
        </w:rPr>
        <w:t>│    │объекты       (каскетки│           │Технические условия";    │      │</w:t>
      </w:r>
    </w:p>
    <w:p w:rsidR="00E279B9" w:rsidRPr="0004091D" w:rsidRDefault="00E279B9">
      <w:pPr>
        <w:pStyle w:val="ConsPlusCell"/>
        <w:jc w:val="both"/>
        <w:rPr>
          <w:sz w:val="22"/>
          <w:szCs w:val="22"/>
        </w:rPr>
      </w:pPr>
      <w:r w:rsidRPr="0004091D">
        <w:rPr>
          <w:sz w:val="22"/>
          <w:szCs w:val="22"/>
        </w:rPr>
        <w:t>│    │защитные):             │ГОСТ Р     │ССБТ. "Каски защитные.   │      │</w:t>
      </w:r>
    </w:p>
    <w:p w:rsidR="00E279B9" w:rsidRPr="0004091D" w:rsidRDefault="00E279B9">
      <w:pPr>
        <w:pStyle w:val="ConsPlusCell"/>
        <w:jc w:val="both"/>
        <w:rPr>
          <w:sz w:val="22"/>
          <w:szCs w:val="22"/>
        </w:rPr>
      </w:pPr>
      <w:r w:rsidRPr="0004091D">
        <w:rPr>
          <w:sz w:val="22"/>
          <w:szCs w:val="22"/>
        </w:rPr>
        <w:t>│    │    каскетки   защитные│12.4.207-99│Общие технические        │      │</w:t>
      </w:r>
    </w:p>
    <w:p w:rsidR="00E279B9" w:rsidRPr="0004091D" w:rsidRDefault="00E279B9">
      <w:pPr>
        <w:pStyle w:val="ConsPlusCell"/>
        <w:jc w:val="both"/>
        <w:rPr>
          <w:sz w:val="22"/>
          <w:szCs w:val="22"/>
        </w:rPr>
      </w:pPr>
      <w:r w:rsidRPr="0004091D">
        <w:rPr>
          <w:sz w:val="22"/>
          <w:szCs w:val="22"/>
        </w:rPr>
        <w:t>│    │не   должны  передавать│           │требования. Методы       │      │</w:t>
      </w:r>
    </w:p>
    <w:p w:rsidR="00E279B9" w:rsidRPr="0004091D" w:rsidRDefault="00E279B9">
      <w:pPr>
        <w:pStyle w:val="ConsPlusCell"/>
        <w:jc w:val="both"/>
        <w:rPr>
          <w:sz w:val="22"/>
          <w:szCs w:val="22"/>
        </w:rPr>
      </w:pPr>
      <w:r w:rsidRPr="0004091D">
        <w:rPr>
          <w:sz w:val="22"/>
          <w:szCs w:val="22"/>
        </w:rPr>
        <w:t>│    │максимальное усилие  на│           │испытаний";              │      │</w:t>
      </w:r>
    </w:p>
    <w:p w:rsidR="00E279B9" w:rsidRPr="0004091D" w:rsidRDefault="00E279B9">
      <w:pPr>
        <w:pStyle w:val="ConsPlusCell"/>
        <w:jc w:val="both"/>
        <w:rPr>
          <w:sz w:val="22"/>
          <w:szCs w:val="22"/>
        </w:rPr>
      </w:pPr>
      <w:r w:rsidRPr="0004091D">
        <w:rPr>
          <w:sz w:val="22"/>
          <w:szCs w:val="22"/>
        </w:rPr>
        <w:t>│    │голову более 10 кН  при│ГОСТ Р     │ССБТ "Каскетки защитные. │      │</w:t>
      </w:r>
    </w:p>
    <w:p w:rsidR="00E279B9" w:rsidRPr="0004091D" w:rsidRDefault="00E279B9">
      <w:pPr>
        <w:pStyle w:val="ConsPlusCell"/>
        <w:jc w:val="both"/>
        <w:rPr>
          <w:sz w:val="22"/>
          <w:szCs w:val="22"/>
        </w:rPr>
      </w:pPr>
      <w:r w:rsidRPr="0004091D">
        <w:rPr>
          <w:sz w:val="22"/>
          <w:szCs w:val="22"/>
        </w:rPr>
        <w:t>│    │энергии удара не  менее│12.4.245-  │Общие технические        │      │</w:t>
      </w:r>
    </w:p>
    <w:p w:rsidR="00E279B9" w:rsidRPr="0004091D" w:rsidRDefault="00E279B9">
      <w:pPr>
        <w:pStyle w:val="ConsPlusCell"/>
        <w:jc w:val="both"/>
        <w:rPr>
          <w:sz w:val="22"/>
          <w:szCs w:val="22"/>
        </w:rPr>
      </w:pPr>
      <w:r w:rsidRPr="0004091D">
        <w:rPr>
          <w:sz w:val="22"/>
          <w:szCs w:val="22"/>
        </w:rPr>
        <w:t>│    │12,5    Дж,    а    при│2007       │требования. Методы       │      │</w:t>
      </w:r>
    </w:p>
    <w:p w:rsidR="00E279B9" w:rsidRPr="0004091D" w:rsidRDefault="00E279B9">
      <w:pPr>
        <w:pStyle w:val="ConsPlusCell"/>
        <w:jc w:val="both"/>
        <w:rPr>
          <w:sz w:val="22"/>
          <w:szCs w:val="22"/>
        </w:rPr>
      </w:pPr>
      <w:r w:rsidRPr="0004091D">
        <w:rPr>
          <w:sz w:val="22"/>
          <w:szCs w:val="22"/>
        </w:rPr>
        <w:t>│    │соударении  с   острыми│           │испытаний";              │      │</w:t>
      </w:r>
    </w:p>
    <w:p w:rsidR="00E279B9" w:rsidRPr="0004091D" w:rsidRDefault="00E279B9">
      <w:pPr>
        <w:pStyle w:val="ConsPlusCell"/>
        <w:jc w:val="both"/>
        <w:rPr>
          <w:sz w:val="22"/>
          <w:szCs w:val="22"/>
        </w:rPr>
      </w:pPr>
      <w:r w:rsidRPr="0004091D">
        <w:rPr>
          <w:sz w:val="22"/>
          <w:szCs w:val="22"/>
        </w:rPr>
        <w:t>│    │предметами  не   должно│ГОСТ Р     │Единообразные            │      │</w:t>
      </w:r>
    </w:p>
    <w:p w:rsidR="00E279B9" w:rsidRPr="0004091D" w:rsidRDefault="00E279B9">
      <w:pPr>
        <w:pStyle w:val="ConsPlusCell"/>
        <w:jc w:val="both"/>
        <w:rPr>
          <w:sz w:val="22"/>
          <w:szCs w:val="22"/>
        </w:rPr>
      </w:pPr>
      <w:r w:rsidRPr="0004091D">
        <w:rPr>
          <w:sz w:val="22"/>
          <w:szCs w:val="22"/>
        </w:rPr>
        <w:t>│    │происходить            │41.22-2001 │предписания, касающиеся  │      │</w:t>
      </w:r>
    </w:p>
    <w:p w:rsidR="00E279B9" w:rsidRPr="0004091D" w:rsidRDefault="00E279B9">
      <w:pPr>
        <w:pStyle w:val="ConsPlusCell"/>
        <w:jc w:val="both"/>
        <w:rPr>
          <w:sz w:val="22"/>
          <w:szCs w:val="22"/>
        </w:rPr>
      </w:pPr>
      <w:r w:rsidRPr="0004091D">
        <w:rPr>
          <w:sz w:val="22"/>
          <w:szCs w:val="22"/>
        </w:rPr>
        <w:t>│    │соприкосновение  острых│(Правила   │официального утверждения │      │</w:t>
      </w:r>
    </w:p>
    <w:p w:rsidR="00E279B9" w:rsidRPr="0004091D" w:rsidRDefault="00E279B9">
      <w:pPr>
        <w:pStyle w:val="ConsPlusCell"/>
        <w:jc w:val="both"/>
        <w:rPr>
          <w:sz w:val="22"/>
          <w:szCs w:val="22"/>
        </w:rPr>
      </w:pPr>
      <w:r w:rsidRPr="0004091D">
        <w:rPr>
          <w:sz w:val="22"/>
          <w:szCs w:val="22"/>
        </w:rPr>
        <w:t>│    │предметов   с   головой│ЕЭК ООН N  │защитных шлемов и их     │      │</w:t>
      </w:r>
    </w:p>
    <w:p w:rsidR="00E279B9" w:rsidRPr="0004091D" w:rsidRDefault="00E279B9">
      <w:pPr>
        <w:pStyle w:val="ConsPlusCell"/>
        <w:jc w:val="both"/>
        <w:rPr>
          <w:sz w:val="22"/>
          <w:szCs w:val="22"/>
        </w:rPr>
      </w:pPr>
      <w:r w:rsidRPr="0004091D">
        <w:rPr>
          <w:sz w:val="22"/>
          <w:szCs w:val="22"/>
        </w:rPr>
        <w:t>│    │при  энергии  удара  не│22)        │смотровых козырьков для  │      │</w:t>
      </w:r>
    </w:p>
    <w:p w:rsidR="00E279B9" w:rsidRPr="0004091D" w:rsidRDefault="00E279B9">
      <w:pPr>
        <w:pStyle w:val="ConsPlusCell"/>
        <w:jc w:val="both"/>
        <w:rPr>
          <w:sz w:val="22"/>
          <w:szCs w:val="22"/>
        </w:rPr>
      </w:pPr>
      <w:r w:rsidRPr="0004091D">
        <w:rPr>
          <w:sz w:val="22"/>
          <w:szCs w:val="22"/>
        </w:rPr>
        <w:t>│    │менее 2,5 Дж;          │           │водителей и пассажиров   │      │</w:t>
      </w:r>
    </w:p>
    <w:p w:rsidR="00E279B9" w:rsidRPr="0004091D" w:rsidRDefault="00E279B9">
      <w:pPr>
        <w:pStyle w:val="ConsPlusCell"/>
        <w:jc w:val="both"/>
        <w:rPr>
          <w:sz w:val="22"/>
          <w:szCs w:val="22"/>
        </w:rPr>
      </w:pPr>
      <w:r w:rsidRPr="0004091D">
        <w:rPr>
          <w:sz w:val="22"/>
          <w:szCs w:val="22"/>
        </w:rPr>
        <w:t>│    │    каскетки   защитные│           │мотоциклов и мопедов"    │      │</w:t>
      </w:r>
    </w:p>
    <w:p w:rsidR="00E279B9" w:rsidRPr="0004091D" w:rsidRDefault="00E279B9">
      <w:pPr>
        <w:pStyle w:val="ConsPlusCell"/>
        <w:jc w:val="both"/>
        <w:rPr>
          <w:sz w:val="22"/>
          <w:szCs w:val="22"/>
        </w:rPr>
      </w:pPr>
      <w:r w:rsidRPr="0004091D">
        <w:rPr>
          <w:sz w:val="22"/>
          <w:szCs w:val="22"/>
        </w:rPr>
        <w:t>│    │должны     обеспечивать│           │                         │      │</w:t>
      </w:r>
    </w:p>
    <w:p w:rsidR="00E279B9" w:rsidRPr="0004091D" w:rsidRDefault="00E279B9">
      <w:pPr>
        <w:pStyle w:val="ConsPlusCell"/>
        <w:jc w:val="both"/>
        <w:rPr>
          <w:sz w:val="22"/>
          <w:szCs w:val="22"/>
        </w:rPr>
      </w:pPr>
      <w:r w:rsidRPr="0004091D">
        <w:rPr>
          <w:sz w:val="22"/>
          <w:szCs w:val="22"/>
        </w:rPr>
        <w:t>│    │естественную           │           │                         │      │</w:t>
      </w:r>
    </w:p>
    <w:p w:rsidR="00E279B9" w:rsidRPr="0004091D" w:rsidRDefault="00E279B9">
      <w:pPr>
        <w:pStyle w:val="ConsPlusCell"/>
        <w:jc w:val="both"/>
        <w:rPr>
          <w:sz w:val="22"/>
          <w:szCs w:val="22"/>
        </w:rPr>
      </w:pPr>
      <w:r w:rsidRPr="0004091D">
        <w:rPr>
          <w:sz w:val="22"/>
          <w:szCs w:val="22"/>
        </w:rPr>
        <w:t>│    │вентиляцию  внутреннего│           │                         │      │</w:t>
      </w:r>
    </w:p>
    <w:p w:rsidR="00E279B9" w:rsidRPr="0004091D" w:rsidRDefault="00E279B9">
      <w:pPr>
        <w:pStyle w:val="ConsPlusCell"/>
        <w:jc w:val="both"/>
        <w:rPr>
          <w:sz w:val="22"/>
          <w:szCs w:val="22"/>
        </w:rPr>
      </w:pPr>
      <w:r w:rsidRPr="0004091D">
        <w:rPr>
          <w:sz w:val="22"/>
          <w:szCs w:val="22"/>
        </w:rPr>
        <w:t>│    │пространства;          │           │                         │      │</w:t>
      </w:r>
    </w:p>
    <w:p w:rsidR="00E279B9" w:rsidRPr="0004091D" w:rsidRDefault="00E279B9">
      <w:pPr>
        <w:pStyle w:val="ConsPlusCell"/>
        <w:jc w:val="both"/>
        <w:rPr>
          <w:sz w:val="22"/>
          <w:szCs w:val="22"/>
        </w:rPr>
      </w:pPr>
      <w:r w:rsidRPr="0004091D">
        <w:rPr>
          <w:sz w:val="22"/>
          <w:szCs w:val="22"/>
        </w:rPr>
        <w:t>├────┼───────────────────────┼───────────┼─────────────────────────┼──────┤</w:t>
      </w:r>
    </w:p>
    <w:p w:rsidR="00E279B9" w:rsidRPr="0004091D" w:rsidRDefault="00E279B9">
      <w:pPr>
        <w:pStyle w:val="ConsPlusCell"/>
        <w:jc w:val="both"/>
        <w:rPr>
          <w:sz w:val="22"/>
          <w:szCs w:val="22"/>
        </w:rPr>
      </w:pPr>
      <w:r w:rsidRPr="0004091D">
        <w:rPr>
          <w:sz w:val="22"/>
          <w:szCs w:val="22"/>
        </w:rPr>
        <w:t>│ 11.│</w:t>
      </w:r>
      <w:hyperlink w:anchor="Par220" w:tooltip="17) в отношении средств индивидуальной защиты глаз (очков защитных), в том числе от неионизирующих излучений:" w:history="1">
        <w:r w:rsidRPr="0004091D">
          <w:rPr>
            <w:sz w:val="22"/>
            <w:szCs w:val="22"/>
          </w:rPr>
          <w:t>Пункт   4.3,   подпункт</w:t>
        </w:r>
      </w:hyperlink>
      <w:r w:rsidRPr="0004091D">
        <w:rPr>
          <w:sz w:val="22"/>
          <w:szCs w:val="22"/>
        </w:rPr>
        <w:t>│ГОСТ       │ССБТ. "Очки защитные.    │      │</w:t>
      </w:r>
    </w:p>
    <w:p w:rsidR="00E279B9" w:rsidRPr="0004091D" w:rsidRDefault="00E279B9">
      <w:pPr>
        <w:pStyle w:val="ConsPlusCell"/>
        <w:jc w:val="both"/>
        <w:rPr>
          <w:sz w:val="22"/>
          <w:szCs w:val="22"/>
        </w:rPr>
      </w:pPr>
      <w:r w:rsidRPr="0004091D">
        <w:rPr>
          <w:sz w:val="22"/>
          <w:szCs w:val="22"/>
        </w:rPr>
        <w:t>│    │17:                    │12.4.013-85│Общие технические        │      │</w:t>
      </w:r>
    </w:p>
    <w:p w:rsidR="00E279B9" w:rsidRPr="0004091D" w:rsidRDefault="00E279B9">
      <w:pPr>
        <w:pStyle w:val="ConsPlusCell"/>
        <w:jc w:val="both"/>
        <w:rPr>
          <w:sz w:val="22"/>
          <w:szCs w:val="22"/>
        </w:rPr>
      </w:pPr>
      <w:r w:rsidRPr="0004091D">
        <w:rPr>
          <w:sz w:val="22"/>
          <w:szCs w:val="22"/>
        </w:rPr>
        <w:t>│    │    17)   в   отношении│           │условия";                │      │</w:t>
      </w:r>
    </w:p>
    <w:p w:rsidR="00E279B9" w:rsidRPr="0004091D" w:rsidRDefault="00E279B9">
      <w:pPr>
        <w:pStyle w:val="ConsPlusCell"/>
        <w:jc w:val="both"/>
        <w:rPr>
          <w:sz w:val="22"/>
          <w:szCs w:val="22"/>
        </w:rPr>
      </w:pPr>
      <w:r w:rsidRPr="0004091D">
        <w:rPr>
          <w:sz w:val="22"/>
          <w:szCs w:val="22"/>
        </w:rPr>
        <w:t>│    │средств  индивидуальной│ГОСТ Р     │"Линзы очковые           │      │</w:t>
      </w:r>
    </w:p>
    <w:p w:rsidR="00E279B9" w:rsidRPr="0004091D" w:rsidRDefault="00E279B9">
      <w:pPr>
        <w:pStyle w:val="ConsPlusCell"/>
        <w:jc w:val="both"/>
        <w:rPr>
          <w:sz w:val="22"/>
          <w:szCs w:val="22"/>
        </w:rPr>
      </w:pPr>
      <w:r w:rsidRPr="0004091D">
        <w:rPr>
          <w:sz w:val="22"/>
          <w:szCs w:val="22"/>
        </w:rPr>
        <w:t>│    │защиты   глаз    (очков│51854-2001 │солнцезащитные.          │      │</w:t>
      </w:r>
    </w:p>
    <w:p w:rsidR="00E279B9" w:rsidRPr="0004091D" w:rsidRDefault="00E279B9">
      <w:pPr>
        <w:pStyle w:val="ConsPlusCell"/>
        <w:jc w:val="both"/>
        <w:rPr>
          <w:sz w:val="22"/>
          <w:szCs w:val="22"/>
        </w:rPr>
      </w:pPr>
      <w:r w:rsidRPr="0004091D">
        <w:rPr>
          <w:sz w:val="22"/>
          <w:szCs w:val="22"/>
        </w:rPr>
        <w:t>│    │защитных), в том  числе│           │Технические требования.  │      │</w:t>
      </w:r>
    </w:p>
    <w:p w:rsidR="00E279B9" w:rsidRPr="0004091D" w:rsidRDefault="00E279B9">
      <w:pPr>
        <w:pStyle w:val="ConsPlusCell"/>
        <w:jc w:val="both"/>
        <w:rPr>
          <w:sz w:val="22"/>
          <w:szCs w:val="22"/>
        </w:rPr>
      </w:pPr>
      <w:r w:rsidRPr="0004091D">
        <w:rPr>
          <w:sz w:val="22"/>
          <w:szCs w:val="22"/>
        </w:rPr>
        <w:t>│    │от       неионизирующих│           │Методы испытаний";       │      │</w:t>
      </w:r>
    </w:p>
    <w:p w:rsidR="00E279B9" w:rsidRPr="0004091D" w:rsidRDefault="00E279B9">
      <w:pPr>
        <w:pStyle w:val="ConsPlusCell"/>
        <w:jc w:val="both"/>
        <w:rPr>
          <w:sz w:val="22"/>
          <w:szCs w:val="22"/>
        </w:rPr>
      </w:pPr>
      <w:r w:rsidRPr="0004091D">
        <w:rPr>
          <w:sz w:val="22"/>
          <w:szCs w:val="22"/>
        </w:rPr>
        <w:t>│    │излучений:             │ГОСТ Р     │"Оптика                  │      │</w:t>
      </w:r>
    </w:p>
    <w:p w:rsidR="00E279B9" w:rsidRPr="0004091D" w:rsidRDefault="00E279B9">
      <w:pPr>
        <w:pStyle w:val="ConsPlusCell"/>
        <w:jc w:val="both"/>
        <w:rPr>
          <w:sz w:val="22"/>
          <w:szCs w:val="22"/>
        </w:rPr>
      </w:pPr>
      <w:r w:rsidRPr="0004091D">
        <w:rPr>
          <w:sz w:val="22"/>
          <w:szCs w:val="22"/>
        </w:rPr>
        <w:t>│    │    очки  защитные   не│51932-2002 │офтальмологическая.      │      │</w:t>
      </w:r>
    </w:p>
    <w:p w:rsidR="00E279B9" w:rsidRPr="0004091D" w:rsidRDefault="00E279B9">
      <w:pPr>
        <w:pStyle w:val="ConsPlusCell"/>
        <w:jc w:val="both"/>
        <w:rPr>
          <w:sz w:val="22"/>
          <w:szCs w:val="22"/>
        </w:rPr>
      </w:pPr>
      <w:r w:rsidRPr="0004091D">
        <w:rPr>
          <w:sz w:val="22"/>
          <w:szCs w:val="22"/>
        </w:rPr>
        <w:t>│    │должны  иметь  выступы,│           │Оправы корригирующих     │      │</w:t>
      </w:r>
    </w:p>
    <w:p w:rsidR="00E279B9" w:rsidRPr="0004091D" w:rsidRDefault="00E279B9">
      <w:pPr>
        <w:pStyle w:val="ConsPlusCell"/>
        <w:jc w:val="both"/>
        <w:rPr>
          <w:sz w:val="22"/>
          <w:szCs w:val="22"/>
        </w:rPr>
      </w:pPr>
      <w:r w:rsidRPr="0004091D">
        <w:rPr>
          <w:sz w:val="22"/>
          <w:szCs w:val="22"/>
        </w:rPr>
        <w:t>│    │острые          кромки,│           │очков. Общие технические │      │</w:t>
      </w:r>
    </w:p>
    <w:p w:rsidR="00E279B9" w:rsidRPr="0004091D" w:rsidRDefault="00E279B9">
      <w:pPr>
        <w:pStyle w:val="ConsPlusCell"/>
        <w:jc w:val="both"/>
        <w:rPr>
          <w:sz w:val="22"/>
          <w:szCs w:val="22"/>
        </w:rPr>
      </w:pPr>
      <w:r w:rsidRPr="0004091D">
        <w:rPr>
          <w:sz w:val="22"/>
          <w:szCs w:val="22"/>
        </w:rPr>
        <w:t>│    │заусенцы   или   другие│           │требования и методы      │      │</w:t>
      </w:r>
    </w:p>
    <w:p w:rsidR="00E279B9" w:rsidRPr="0004091D" w:rsidRDefault="00E279B9">
      <w:pPr>
        <w:pStyle w:val="ConsPlusCell"/>
        <w:jc w:val="both"/>
        <w:rPr>
          <w:sz w:val="22"/>
          <w:szCs w:val="22"/>
        </w:rPr>
      </w:pPr>
      <w:r w:rsidRPr="0004091D">
        <w:rPr>
          <w:sz w:val="22"/>
          <w:szCs w:val="22"/>
        </w:rPr>
        <w:t>│    │дефекты,        которые│           │испытаний";              │      │</w:t>
      </w:r>
    </w:p>
    <w:p w:rsidR="00E279B9" w:rsidRPr="0004091D" w:rsidRDefault="00E279B9">
      <w:pPr>
        <w:pStyle w:val="ConsPlusCell"/>
        <w:jc w:val="both"/>
        <w:rPr>
          <w:sz w:val="22"/>
          <w:szCs w:val="22"/>
        </w:rPr>
      </w:pPr>
      <w:r w:rsidRPr="0004091D">
        <w:rPr>
          <w:sz w:val="22"/>
          <w:szCs w:val="22"/>
        </w:rPr>
        <w:t>│    │вызывают     дискомфорт│ГОСТ Р     │ССБТ "Средства           │      │</w:t>
      </w:r>
    </w:p>
    <w:p w:rsidR="00E279B9" w:rsidRPr="0004091D" w:rsidRDefault="00E279B9">
      <w:pPr>
        <w:pStyle w:val="ConsPlusCell"/>
        <w:jc w:val="both"/>
        <w:rPr>
          <w:sz w:val="22"/>
          <w:szCs w:val="22"/>
        </w:rPr>
      </w:pPr>
      <w:r w:rsidRPr="0004091D">
        <w:rPr>
          <w:sz w:val="22"/>
          <w:szCs w:val="22"/>
        </w:rPr>
        <w:t>│    │или  наносят  вред  при│12.4.230.1-│индивидуальной защиты    │      │</w:t>
      </w:r>
    </w:p>
    <w:p w:rsidR="00E279B9" w:rsidRPr="0004091D" w:rsidRDefault="00E279B9">
      <w:pPr>
        <w:pStyle w:val="ConsPlusCell"/>
        <w:jc w:val="both"/>
        <w:rPr>
          <w:sz w:val="22"/>
          <w:szCs w:val="22"/>
        </w:rPr>
      </w:pPr>
      <w:r w:rsidRPr="0004091D">
        <w:rPr>
          <w:sz w:val="22"/>
          <w:szCs w:val="22"/>
        </w:rPr>
        <w:t>│    │использовании;         │2007       │глаз. Общие технические  │      │</w:t>
      </w:r>
    </w:p>
    <w:p w:rsidR="00E279B9" w:rsidRPr="0004091D" w:rsidRDefault="00E279B9">
      <w:pPr>
        <w:pStyle w:val="ConsPlusCell"/>
        <w:jc w:val="both"/>
        <w:rPr>
          <w:sz w:val="22"/>
          <w:szCs w:val="22"/>
        </w:rPr>
      </w:pPr>
      <w:r w:rsidRPr="0004091D">
        <w:rPr>
          <w:sz w:val="22"/>
          <w:szCs w:val="22"/>
        </w:rPr>
        <w:t>│    │    очки      защитные,│           │требования";             │      │</w:t>
      </w:r>
    </w:p>
    <w:p w:rsidR="00E279B9" w:rsidRPr="0004091D" w:rsidRDefault="00E279B9">
      <w:pPr>
        <w:pStyle w:val="ConsPlusCell"/>
        <w:jc w:val="both"/>
        <w:rPr>
          <w:sz w:val="22"/>
          <w:szCs w:val="22"/>
        </w:rPr>
      </w:pPr>
      <w:r w:rsidRPr="0004091D">
        <w:rPr>
          <w:sz w:val="22"/>
          <w:szCs w:val="22"/>
        </w:rPr>
        <w:t>│    │предназначенные     для│СТБ ГОСТ Р │Линзы очковые. Общие     │      │</w:t>
      </w:r>
    </w:p>
    <w:p w:rsidR="00E279B9" w:rsidRPr="0004091D" w:rsidRDefault="00E279B9">
      <w:pPr>
        <w:pStyle w:val="ConsPlusCell"/>
        <w:jc w:val="both"/>
        <w:rPr>
          <w:sz w:val="22"/>
          <w:szCs w:val="22"/>
        </w:rPr>
      </w:pPr>
      <w:r w:rsidRPr="0004091D">
        <w:rPr>
          <w:sz w:val="22"/>
          <w:szCs w:val="22"/>
        </w:rPr>
        <w:t>│    │защиты               от│51044-99   │технические условия      │      │</w:t>
      </w:r>
    </w:p>
    <w:p w:rsidR="00E279B9" w:rsidRPr="0004091D" w:rsidRDefault="00E279B9">
      <w:pPr>
        <w:pStyle w:val="ConsPlusCell"/>
        <w:jc w:val="both"/>
        <w:rPr>
          <w:sz w:val="22"/>
          <w:szCs w:val="22"/>
        </w:rPr>
      </w:pPr>
      <w:r w:rsidRPr="0004091D">
        <w:rPr>
          <w:sz w:val="22"/>
          <w:szCs w:val="22"/>
        </w:rPr>
        <w:t>│    │высокоскоростных       │(ГОСТ      │                         │      │</w:t>
      </w:r>
    </w:p>
    <w:p w:rsidR="00E279B9" w:rsidRPr="0004091D" w:rsidRDefault="00E279B9">
      <w:pPr>
        <w:pStyle w:val="ConsPlusCell"/>
        <w:jc w:val="both"/>
        <w:rPr>
          <w:sz w:val="22"/>
          <w:szCs w:val="22"/>
        </w:rPr>
      </w:pPr>
      <w:r w:rsidRPr="0004091D">
        <w:rPr>
          <w:sz w:val="22"/>
          <w:szCs w:val="22"/>
        </w:rPr>
        <w:t>│    │частиц,   должны   быть│30808-2002)│                         │      │</w:t>
      </w:r>
    </w:p>
    <w:p w:rsidR="00E279B9" w:rsidRPr="0004091D" w:rsidRDefault="00E279B9">
      <w:pPr>
        <w:pStyle w:val="ConsPlusCell"/>
        <w:jc w:val="both"/>
        <w:rPr>
          <w:sz w:val="22"/>
          <w:szCs w:val="22"/>
        </w:rPr>
      </w:pPr>
      <w:r w:rsidRPr="0004091D">
        <w:rPr>
          <w:sz w:val="22"/>
          <w:szCs w:val="22"/>
        </w:rPr>
        <w:t>│    │устойчивы  к  удару   с│СТБ ISO    │Офтальмологическая       │      │</w:t>
      </w:r>
    </w:p>
    <w:p w:rsidR="00E279B9" w:rsidRPr="0004091D" w:rsidRDefault="00E279B9">
      <w:pPr>
        <w:pStyle w:val="ConsPlusCell"/>
        <w:jc w:val="both"/>
        <w:rPr>
          <w:sz w:val="22"/>
          <w:szCs w:val="22"/>
        </w:rPr>
      </w:pPr>
      <w:r w:rsidRPr="0004091D">
        <w:rPr>
          <w:sz w:val="22"/>
          <w:szCs w:val="22"/>
        </w:rPr>
        <w:t>│    │кинетической   энергией│12870-     │оптика. Оправы очков.    │      │</w:t>
      </w:r>
    </w:p>
    <w:p w:rsidR="00E279B9" w:rsidRPr="0004091D" w:rsidRDefault="00E279B9">
      <w:pPr>
        <w:pStyle w:val="ConsPlusCell"/>
        <w:jc w:val="both"/>
        <w:rPr>
          <w:sz w:val="22"/>
          <w:szCs w:val="22"/>
        </w:rPr>
      </w:pPr>
      <w:r w:rsidRPr="0004091D">
        <w:rPr>
          <w:sz w:val="22"/>
          <w:szCs w:val="22"/>
        </w:rPr>
        <w:t>│    │0,84                 Дж│2007       │Технические требования и │      │</w:t>
      </w:r>
    </w:p>
    <w:p w:rsidR="00E279B9" w:rsidRPr="0004091D" w:rsidRDefault="00E279B9">
      <w:pPr>
        <w:pStyle w:val="ConsPlusCell"/>
        <w:jc w:val="both"/>
        <w:rPr>
          <w:sz w:val="22"/>
          <w:szCs w:val="22"/>
        </w:rPr>
      </w:pPr>
      <w:r w:rsidRPr="0004091D">
        <w:rPr>
          <w:sz w:val="22"/>
          <w:szCs w:val="22"/>
        </w:rPr>
        <w:t>│    │(низкоэнергетический   │           │методы испытаний         │      │</w:t>
      </w:r>
    </w:p>
    <w:p w:rsidR="00E279B9" w:rsidRPr="0004091D" w:rsidRDefault="00E279B9">
      <w:pPr>
        <w:pStyle w:val="ConsPlusCell"/>
        <w:jc w:val="both"/>
        <w:rPr>
          <w:sz w:val="22"/>
          <w:szCs w:val="22"/>
        </w:rPr>
      </w:pPr>
      <w:r w:rsidRPr="0004091D">
        <w:rPr>
          <w:sz w:val="22"/>
          <w:szCs w:val="22"/>
        </w:rPr>
        <w:t>│    │удар)    и    5,9    Дж│           │                         │      │</w:t>
      </w:r>
    </w:p>
    <w:p w:rsidR="00E279B9" w:rsidRPr="0004091D" w:rsidRDefault="00E279B9">
      <w:pPr>
        <w:pStyle w:val="ConsPlusCell"/>
        <w:jc w:val="both"/>
        <w:rPr>
          <w:sz w:val="22"/>
          <w:szCs w:val="22"/>
        </w:rPr>
      </w:pPr>
      <w:r w:rsidRPr="0004091D">
        <w:rPr>
          <w:sz w:val="22"/>
          <w:szCs w:val="22"/>
        </w:rPr>
        <w:t>│    │(среднеэнергетический  │           │                         │      │</w:t>
      </w:r>
    </w:p>
    <w:p w:rsidR="00E279B9" w:rsidRPr="0004091D" w:rsidRDefault="00E279B9">
      <w:pPr>
        <w:pStyle w:val="ConsPlusCell"/>
        <w:jc w:val="both"/>
        <w:rPr>
          <w:sz w:val="22"/>
          <w:szCs w:val="22"/>
        </w:rPr>
      </w:pPr>
      <w:r w:rsidRPr="0004091D">
        <w:rPr>
          <w:sz w:val="22"/>
          <w:szCs w:val="22"/>
        </w:rPr>
        <w:t>│    │удар);                 │           │                         │      │</w:t>
      </w:r>
    </w:p>
    <w:p w:rsidR="00E279B9" w:rsidRPr="0004091D" w:rsidRDefault="00E279B9">
      <w:pPr>
        <w:pStyle w:val="ConsPlusCell"/>
        <w:jc w:val="both"/>
        <w:rPr>
          <w:sz w:val="22"/>
          <w:szCs w:val="22"/>
        </w:rPr>
      </w:pPr>
      <w:r w:rsidRPr="0004091D">
        <w:rPr>
          <w:sz w:val="22"/>
          <w:szCs w:val="22"/>
        </w:rPr>
        <w:t>│    │    очки       защитные│           │                         │      │</w:t>
      </w:r>
    </w:p>
    <w:p w:rsidR="00E279B9" w:rsidRPr="0004091D" w:rsidRDefault="00E279B9">
      <w:pPr>
        <w:pStyle w:val="ConsPlusCell"/>
        <w:jc w:val="both"/>
        <w:rPr>
          <w:sz w:val="22"/>
          <w:szCs w:val="22"/>
        </w:rPr>
      </w:pPr>
      <w:r w:rsidRPr="0004091D">
        <w:rPr>
          <w:sz w:val="22"/>
          <w:szCs w:val="22"/>
        </w:rPr>
        <w:t>│    │повышенной    прочности│           │                         │      │</w:t>
      </w:r>
    </w:p>
    <w:p w:rsidR="00E279B9" w:rsidRPr="0004091D" w:rsidRDefault="00E279B9">
      <w:pPr>
        <w:pStyle w:val="ConsPlusCell"/>
        <w:jc w:val="both"/>
        <w:rPr>
          <w:sz w:val="22"/>
          <w:szCs w:val="22"/>
        </w:rPr>
      </w:pPr>
      <w:r w:rsidRPr="0004091D">
        <w:rPr>
          <w:sz w:val="22"/>
          <w:szCs w:val="22"/>
        </w:rPr>
        <w:t>│    │должны  быть  устойчивы│           │                         │      │</w:t>
      </w:r>
    </w:p>
    <w:p w:rsidR="00E279B9" w:rsidRPr="0004091D" w:rsidRDefault="00E279B9">
      <w:pPr>
        <w:pStyle w:val="ConsPlusCell"/>
        <w:jc w:val="both"/>
        <w:rPr>
          <w:sz w:val="22"/>
          <w:szCs w:val="22"/>
        </w:rPr>
      </w:pPr>
      <w:r w:rsidRPr="0004091D">
        <w:rPr>
          <w:sz w:val="22"/>
          <w:szCs w:val="22"/>
        </w:rPr>
        <w:t>│    │к удару с  кинетической│           │                         │      │</w:t>
      </w:r>
    </w:p>
    <w:p w:rsidR="00E279B9" w:rsidRPr="0004091D" w:rsidRDefault="00E279B9">
      <w:pPr>
        <w:pStyle w:val="ConsPlusCell"/>
        <w:jc w:val="both"/>
        <w:rPr>
          <w:sz w:val="22"/>
          <w:szCs w:val="22"/>
        </w:rPr>
      </w:pPr>
      <w:r w:rsidRPr="0004091D">
        <w:rPr>
          <w:sz w:val="22"/>
          <w:szCs w:val="22"/>
        </w:rPr>
        <w:t>│    │энергией не  менее  0,6│           │                         │      │</w:t>
      </w:r>
    </w:p>
    <w:p w:rsidR="00E279B9" w:rsidRPr="0004091D" w:rsidRDefault="00E279B9">
      <w:pPr>
        <w:pStyle w:val="ConsPlusCell"/>
        <w:jc w:val="both"/>
        <w:rPr>
          <w:sz w:val="22"/>
          <w:szCs w:val="22"/>
        </w:rPr>
      </w:pPr>
      <w:r w:rsidRPr="0004091D">
        <w:rPr>
          <w:sz w:val="22"/>
          <w:szCs w:val="22"/>
        </w:rPr>
        <w:t>│    │Дж;                    │           │                         │      │</w:t>
      </w:r>
    </w:p>
    <w:p w:rsidR="00E279B9" w:rsidRPr="0004091D" w:rsidRDefault="00E279B9">
      <w:pPr>
        <w:pStyle w:val="ConsPlusCell"/>
        <w:jc w:val="both"/>
        <w:rPr>
          <w:sz w:val="22"/>
          <w:szCs w:val="22"/>
        </w:rPr>
      </w:pPr>
      <w:r w:rsidRPr="0004091D">
        <w:rPr>
          <w:sz w:val="22"/>
          <w:szCs w:val="22"/>
        </w:rPr>
        <w:t>│    │    в  закрытых   очках│           │                         │      │</w:t>
      </w:r>
    </w:p>
    <w:p w:rsidR="00E279B9" w:rsidRPr="0004091D" w:rsidRDefault="00E279B9">
      <w:pPr>
        <w:pStyle w:val="ConsPlusCell"/>
        <w:jc w:val="both"/>
        <w:rPr>
          <w:sz w:val="22"/>
          <w:szCs w:val="22"/>
        </w:rPr>
      </w:pPr>
      <w:r w:rsidRPr="0004091D">
        <w:rPr>
          <w:sz w:val="22"/>
          <w:szCs w:val="22"/>
        </w:rPr>
        <w:t>│    │непрямой     вентиляции│           │                         │      │</w:t>
      </w:r>
    </w:p>
    <w:p w:rsidR="00E279B9" w:rsidRPr="0004091D" w:rsidRDefault="00E279B9">
      <w:pPr>
        <w:pStyle w:val="ConsPlusCell"/>
        <w:jc w:val="both"/>
        <w:rPr>
          <w:sz w:val="22"/>
          <w:szCs w:val="22"/>
        </w:rPr>
      </w:pPr>
      <w:r w:rsidRPr="0004091D">
        <w:rPr>
          <w:sz w:val="22"/>
          <w:szCs w:val="22"/>
        </w:rPr>
        <w:t>│    │проникание        через│           │                         │      │</w:t>
      </w:r>
    </w:p>
    <w:p w:rsidR="00E279B9" w:rsidRPr="0004091D" w:rsidRDefault="00E279B9">
      <w:pPr>
        <w:pStyle w:val="ConsPlusCell"/>
        <w:jc w:val="both"/>
        <w:rPr>
          <w:sz w:val="22"/>
          <w:szCs w:val="22"/>
        </w:rPr>
      </w:pPr>
      <w:r w:rsidRPr="0004091D">
        <w:rPr>
          <w:sz w:val="22"/>
          <w:szCs w:val="22"/>
        </w:rPr>
        <w:t>│    │вентиляционные         │           │                         │      │</w:t>
      </w:r>
    </w:p>
    <w:p w:rsidR="00E279B9" w:rsidRPr="0004091D" w:rsidRDefault="00E279B9">
      <w:pPr>
        <w:pStyle w:val="ConsPlusCell"/>
        <w:jc w:val="both"/>
        <w:rPr>
          <w:sz w:val="22"/>
          <w:szCs w:val="22"/>
        </w:rPr>
      </w:pPr>
      <w:r w:rsidRPr="0004091D">
        <w:rPr>
          <w:sz w:val="22"/>
          <w:szCs w:val="22"/>
        </w:rPr>
        <w:t>│    │отверстия в  подочковое│           │                         │      │</w:t>
      </w:r>
    </w:p>
    <w:p w:rsidR="00E279B9" w:rsidRPr="0004091D" w:rsidRDefault="00E279B9">
      <w:pPr>
        <w:pStyle w:val="ConsPlusCell"/>
        <w:jc w:val="both"/>
        <w:rPr>
          <w:sz w:val="22"/>
          <w:szCs w:val="22"/>
        </w:rPr>
      </w:pPr>
      <w:r w:rsidRPr="0004091D">
        <w:rPr>
          <w:sz w:val="22"/>
          <w:szCs w:val="22"/>
        </w:rPr>
        <w:t>│    │пространство    пылевой│           │                         │      │</w:t>
      </w:r>
    </w:p>
    <w:p w:rsidR="00E279B9" w:rsidRPr="0004091D" w:rsidRDefault="00E279B9">
      <w:pPr>
        <w:pStyle w:val="ConsPlusCell"/>
        <w:jc w:val="both"/>
        <w:rPr>
          <w:sz w:val="22"/>
          <w:szCs w:val="22"/>
        </w:rPr>
      </w:pPr>
      <w:r w:rsidRPr="0004091D">
        <w:rPr>
          <w:sz w:val="22"/>
          <w:szCs w:val="22"/>
        </w:rPr>
        <w:t>│    │смеси  не  должно  быть│           │                         │      │</w:t>
      </w:r>
    </w:p>
    <w:p w:rsidR="00E279B9" w:rsidRPr="0004091D" w:rsidRDefault="00E279B9">
      <w:pPr>
        <w:pStyle w:val="ConsPlusCell"/>
        <w:jc w:val="both"/>
        <w:rPr>
          <w:sz w:val="22"/>
          <w:szCs w:val="22"/>
        </w:rPr>
      </w:pPr>
      <w:r w:rsidRPr="0004091D">
        <w:rPr>
          <w:sz w:val="22"/>
          <w:szCs w:val="22"/>
        </w:rPr>
        <w:t>│    │более 3 мг/мин;        │           │                         │      │</w:t>
      </w:r>
    </w:p>
    <w:p w:rsidR="00E279B9" w:rsidRPr="0004091D" w:rsidRDefault="00E279B9">
      <w:pPr>
        <w:pStyle w:val="ConsPlusCell"/>
        <w:jc w:val="both"/>
        <w:rPr>
          <w:sz w:val="22"/>
          <w:szCs w:val="22"/>
        </w:rPr>
      </w:pPr>
      <w:r w:rsidRPr="0004091D">
        <w:rPr>
          <w:sz w:val="22"/>
          <w:szCs w:val="22"/>
        </w:rPr>
        <w:t>│    │    корпус   очков    и│           │                         │      │</w:t>
      </w:r>
    </w:p>
    <w:p w:rsidR="00E279B9" w:rsidRPr="0004091D" w:rsidRDefault="00E279B9">
      <w:pPr>
        <w:pStyle w:val="ConsPlusCell"/>
        <w:jc w:val="both"/>
        <w:rPr>
          <w:sz w:val="22"/>
          <w:szCs w:val="22"/>
        </w:rPr>
      </w:pPr>
      <w:r w:rsidRPr="0004091D">
        <w:rPr>
          <w:sz w:val="22"/>
          <w:szCs w:val="22"/>
        </w:rPr>
        <w:t>│    │боковые щитки очков  со│           │                         │      │</w:t>
      </w:r>
    </w:p>
    <w:p w:rsidR="00E279B9" w:rsidRPr="0004091D" w:rsidRDefault="00E279B9">
      <w:pPr>
        <w:pStyle w:val="ConsPlusCell"/>
        <w:jc w:val="both"/>
        <w:rPr>
          <w:sz w:val="22"/>
          <w:szCs w:val="22"/>
        </w:rPr>
      </w:pPr>
      <w:r w:rsidRPr="0004091D">
        <w:rPr>
          <w:sz w:val="22"/>
          <w:szCs w:val="22"/>
        </w:rPr>
        <w:t>│    │светофильтрами         │           │                         │      │</w:t>
      </w:r>
    </w:p>
    <w:p w:rsidR="00E279B9" w:rsidRPr="0004091D" w:rsidRDefault="00E279B9">
      <w:pPr>
        <w:pStyle w:val="ConsPlusCell"/>
        <w:jc w:val="both"/>
        <w:rPr>
          <w:sz w:val="22"/>
          <w:szCs w:val="22"/>
        </w:rPr>
      </w:pPr>
      <w:r w:rsidRPr="0004091D">
        <w:rPr>
          <w:sz w:val="22"/>
          <w:szCs w:val="22"/>
        </w:rPr>
        <w:t>│    │изготавливаются      из│           │                         │      │</w:t>
      </w:r>
    </w:p>
    <w:p w:rsidR="00E279B9" w:rsidRPr="0004091D" w:rsidRDefault="00E279B9">
      <w:pPr>
        <w:pStyle w:val="ConsPlusCell"/>
        <w:jc w:val="both"/>
        <w:rPr>
          <w:sz w:val="22"/>
          <w:szCs w:val="22"/>
        </w:rPr>
      </w:pPr>
      <w:r w:rsidRPr="0004091D">
        <w:rPr>
          <w:sz w:val="22"/>
          <w:szCs w:val="22"/>
        </w:rPr>
        <w:t>│    │материала,             │           │                         │      │</w:t>
      </w:r>
    </w:p>
    <w:p w:rsidR="00E279B9" w:rsidRPr="0004091D" w:rsidRDefault="00E279B9">
      <w:pPr>
        <w:pStyle w:val="ConsPlusCell"/>
        <w:jc w:val="both"/>
        <w:rPr>
          <w:sz w:val="22"/>
          <w:szCs w:val="22"/>
        </w:rPr>
      </w:pPr>
      <w:r w:rsidRPr="0004091D">
        <w:rPr>
          <w:sz w:val="22"/>
          <w:szCs w:val="22"/>
        </w:rPr>
        <w:t>│    │прозрачность   которого│           │                         │      │</w:t>
      </w:r>
    </w:p>
    <w:p w:rsidR="00E279B9" w:rsidRPr="0004091D" w:rsidRDefault="00E279B9">
      <w:pPr>
        <w:pStyle w:val="ConsPlusCell"/>
        <w:jc w:val="both"/>
        <w:rPr>
          <w:sz w:val="22"/>
          <w:szCs w:val="22"/>
        </w:rPr>
      </w:pPr>
      <w:r w:rsidRPr="0004091D">
        <w:rPr>
          <w:sz w:val="22"/>
          <w:szCs w:val="22"/>
        </w:rPr>
        <w:t>│    │не    выше,    чем    у│           │                         │      │</w:t>
      </w:r>
    </w:p>
    <w:p w:rsidR="00E279B9" w:rsidRPr="0004091D" w:rsidRDefault="00E279B9">
      <w:pPr>
        <w:pStyle w:val="ConsPlusCell"/>
        <w:jc w:val="both"/>
        <w:rPr>
          <w:sz w:val="22"/>
          <w:szCs w:val="22"/>
        </w:rPr>
      </w:pPr>
      <w:r w:rsidRPr="0004091D">
        <w:rPr>
          <w:sz w:val="22"/>
          <w:szCs w:val="22"/>
        </w:rPr>
        <w:t>│    │светофильтров;         │           │                         │      │</w:t>
      </w:r>
    </w:p>
    <w:p w:rsidR="00E279B9" w:rsidRPr="0004091D" w:rsidRDefault="00E279B9">
      <w:pPr>
        <w:pStyle w:val="ConsPlusCell"/>
        <w:jc w:val="both"/>
        <w:rPr>
          <w:sz w:val="22"/>
          <w:szCs w:val="22"/>
        </w:rPr>
      </w:pPr>
      <w:r w:rsidRPr="0004091D">
        <w:rPr>
          <w:sz w:val="22"/>
          <w:szCs w:val="22"/>
        </w:rPr>
        <w:t>│    │    коэффициент        │           │                         │      │</w:t>
      </w:r>
    </w:p>
    <w:p w:rsidR="00E279B9" w:rsidRPr="0004091D" w:rsidRDefault="00E279B9">
      <w:pPr>
        <w:pStyle w:val="ConsPlusCell"/>
        <w:jc w:val="both"/>
        <w:rPr>
          <w:sz w:val="22"/>
          <w:szCs w:val="22"/>
        </w:rPr>
      </w:pPr>
      <w:r w:rsidRPr="0004091D">
        <w:rPr>
          <w:sz w:val="22"/>
          <w:szCs w:val="22"/>
        </w:rPr>
        <w:t>│    │светопропускания       │           │                         │      │</w:t>
      </w:r>
    </w:p>
    <w:p w:rsidR="00E279B9" w:rsidRPr="0004091D" w:rsidRDefault="00E279B9">
      <w:pPr>
        <w:pStyle w:val="ConsPlusCell"/>
        <w:jc w:val="both"/>
        <w:rPr>
          <w:sz w:val="22"/>
          <w:szCs w:val="22"/>
        </w:rPr>
      </w:pPr>
      <w:r w:rsidRPr="0004091D">
        <w:rPr>
          <w:sz w:val="22"/>
          <w:szCs w:val="22"/>
        </w:rPr>
        <w:t>│    │покровных   стекол    и│           │                         │      │</w:t>
      </w:r>
    </w:p>
    <w:p w:rsidR="00E279B9" w:rsidRPr="0004091D" w:rsidRDefault="00E279B9">
      <w:pPr>
        <w:pStyle w:val="ConsPlusCell"/>
        <w:jc w:val="both"/>
        <w:rPr>
          <w:sz w:val="22"/>
          <w:szCs w:val="22"/>
        </w:rPr>
      </w:pPr>
      <w:r w:rsidRPr="0004091D">
        <w:rPr>
          <w:sz w:val="22"/>
          <w:szCs w:val="22"/>
        </w:rPr>
        <w:t>│    │подложек  очков  должен│           │                         │      │</w:t>
      </w:r>
    </w:p>
    <w:p w:rsidR="00E279B9" w:rsidRPr="0004091D" w:rsidRDefault="00E279B9">
      <w:pPr>
        <w:pStyle w:val="ConsPlusCell"/>
        <w:jc w:val="both"/>
        <w:rPr>
          <w:sz w:val="22"/>
          <w:szCs w:val="22"/>
        </w:rPr>
      </w:pPr>
      <w:r w:rsidRPr="0004091D">
        <w:rPr>
          <w:sz w:val="22"/>
          <w:szCs w:val="22"/>
        </w:rPr>
        <w:t>│    │составлять не менее  85│           │                         │      │</w:t>
      </w:r>
    </w:p>
    <w:p w:rsidR="00E279B9" w:rsidRPr="0004091D" w:rsidRDefault="00E279B9">
      <w:pPr>
        <w:pStyle w:val="ConsPlusCell"/>
        <w:jc w:val="both"/>
        <w:rPr>
          <w:sz w:val="22"/>
          <w:szCs w:val="22"/>
        </w:rPr>
      </w:pPr>
      <w:r w:rsidRPr="0004091D">
        <w:rPr>
          <w:sz w:val="22"/>
          <w:szCs w:val="22"/>
        </w:rPr>
        <w:t>│    │процентов;             │           │                         │      │</w:t>
      </w:r>
    </w:p>
    <w:p w:rsidR="00E279B9" w:rsidRPr="0004091D" w:rsidRDefault="00E279B9">
      <w:pPr>
        <w:pStyle w:val="ConsPlusCell"/>
        <w:jc w:val="both"/>
        <w:rPr>
          <w:sz w:val="22"/>
          <w:szCs w:val="22"/>
        </w:rPr>
      </w:pPr>
      <w:r w:rsidRPr="0004091D">
        <w:rPr>
          <w:sz w:val="22"/>
          <w:szCs w:val="22"/>
        </w:rPr>
        <w:t>│    │    оптические   детали│           │                         │      │</w:t>
      </w:r>
    </w:p>
    <w:p w:rsidR="00E279B9" w:rsidRPr="0004091D" w:rsidRDefault="00E279B9">
      <w:pPr>
        <w:pStyle w:val="ConsPlusCell"/>
        <w:jc w:val="both"/>
        <w:rPr>
          <w:sz w:val="22"/>
          <w:szCs w:val="22"/>
        </w:rPr>
      </w:pPr>
      <w:r w:rsidRPr="0004091D">
        <w:rPr>
          <w:sz w:val="22"/>
          <w:szCs w:val="22"/>
        </w:rPr>
        <w:t>│    │очков          защитных│           │                         │      │</w:t>
      </w:r>
    </w:p>
    <w:p w:rsidR="00E279B9" w:rsidRPr="0004091D" w:rsidRDefault="00E279B9">
      <w:pPr>
        <w:pStyle w:val="ConsPlusCell"/>
        <w:jc w:val="both"/>
        <w:rPr>
          <w:sz w:val="22"/>
          <w:szCs w:val="22"/>
        </w:rPr>
      </w:pPr>
      <w:r w:rsidRPr="0004091D">
        <w:rPr>
          <w:sz w:val="22"/>
          <w:szCs w:val="22"/>
        </w:rPr>
        <w:t>│    │(очковые   стекла)   не│           │                         │      │</w:t>
      </w:r>
    </w:p>
    <w:p w:rsidR="00E279B9" w:rsidRPr="0004091D" w:rsidRDefault="00E279B9">
      <w:pPr>
        <w:pStyle w:val="ConsPlusCell"/>
        <w:jc w:val="both"/>
        <w:rPr>
          <w:sz w:val="22"/>
          <w:szCs w:val="22"/>
        </w:rPr>
      </w:pPr>
      <w:r w:rsidRPr="0004091D">
        <w:rPr>
          <w:sz w:val="22"/>
          <w:szCs w:val="22"/>
        </w:rPr>
        <w:t>│    │должны            иметь│           │                         │      │</w:t>
      </w:r>
    </w:p>
    <w:p w:rsidR="00E279B9" w:rsidRPr="0004091D" w:rsidRDefault="00E279B9">
      <w:pPr>
        <w:pStyle w:val="ConsPlusCell"/>
        <w:jc w:val="both"/>
        <w:rPr>
          <w:sz w:val="22"/>
          <w:szCs w:val="22"/>
        </w:rPr>
      </w:pPr>
      <w:r w:rsidRPr="0004091D">
        <w:rPr>
          <w:sz w:val="22"/>
          <w:szCs w:val="22"/>
        </w:rPr>
        <w:t>│    │оптические      дефекты│           │                         │      │</w:t>
      </w:r>
    </w:p>
    <w:p w:rsidR="00E279B9" w:rsidRPr="0004091D" w:rsidRDefault="00E279B9">
      <w:pPr>
        <w:pStyle w:val="ConsPlusCell"/>
        <w:jc w:val="both"/>
        <w:rPr>
          <w:sz w:val="22"/>
          <w:szCs w:val="22"/>
        </w:rPr>
      </w:pPr>
      <w:r w:rsidRPr="0004091D">
        <w:rPr>
          <w:sz w:val="22"/>
          <w:szCs w:val="22"/>
        </w:rPr>
        <w:t>│    │(пузырьки,    царапины,│           │                         │      │</w:t>
      </w:r>
    </w:p>
    <w:p w:rsidR="00E279B9" w:rsidRPr="0004091D" w:rsidRDefault="00E279B9">
      <w:pPr>
        <w:pStyle w:val="ConsPlusCell"/>
        <w:jc w:val="both"/>
        <w:rPr>
          <w:sz w:val="22"/>
          <w:szCs w:val="22"/>
        </w:rPr>
      </w:pPr>
      <w:r w:rsidRPr="0004091D">
        <w:rPr>
          <w:sz w:val="22"/>
          <w:szCs w:val="22"/>
        </w:rPr>
        <w:t>│    │вкрапления,            │           │                         │      │</w:t>
      </w:r>
    </w:p>
    <w:p w:rsidR="00E279B9" w:rsidRPr="0004091D" w:rsidRDefault="00E279B9">
      <w:pPr>
        <w:pStyle w:val="ConsPlusCell"/>
        <w:jc w:val="both"/>
        <w:rPr>
          <w:sz w:val="22"/>
          <w:szCs w:val="22"/>
        </w:rPr>
      </w:pPr>
      <w:r w:rsidRPr="0004091D">
        <w:rPr>
          <w:sz w:val="22"/>
          <w:szCs w:val="22"/>
        </w:rPr>
        <w:t>│    │замутнения,     эрозии,│           │                         │      │</w:t>
      </w:r>
    </w:p>
    <w:p w:rsidR="00E279B9" w:rsidRPr="0004091D" w:rsidRDefault="00E279B9">
      <w:pPr>
        <w:pStyle w:val="ConsPlusCell"/>
        <w:jc w:val="both"/>
        <w:rPr>
          <w:sz w:val="22"/>
          <w:szCs w:val="22"/>
        </w:rPr>
      </w:pPr>
      <w:r w:rsidRPr="0004091D">
        <w:rPr>
          <w:sz w:val="22"/>
          <w:szCs w:val="22"/>
        </w:rPr>
        <w:t>│    │следы  литья,  размывы,│           │                         │      │</w:t>
      </w:r>
    </w:p>
    <w:p w:rsidR="00E279B9" w:rsidRPr="0004091D" w:rsidRDefault="00E279B9">
      <w:pPr>
        <w:pStyle w:val="ConsPlusCell"/>
        <w:jc w:val="both"/>
        <w:rPr>
          <w:sz w:val="22"/>
          <w:szCs w:val="22"/>
        </w:rPr>
      </w:pPr>
      <w:r w:rsidRPr="0004091D">
        <w:rPr>
          <w:sz w:val="22"/>
          <w:szCs w:val="22"/>
        </w:rPr>
        <w:t>│    │зернистость,           │           │                         │      │</w:t>
      </w:r>
    </w:p>
    <w:p w:rsidR="00E279B9" w:rsidRPr="0004091D" w:rsidRDefault="00E279B9">
      <w:pPr>
        <w:pStyle w:val="ConsPlusCell"/>
        <w:jc w:val="both"/>
        <w:rPr>
          <w:sz w:val="22"/>
          <w:szCs w:val="22"/>
        </w:rPr>
      </w:pPr>
      <w:r w:rsidRPr="0004091D">
        <w:rPr>
          <w:sz w:val="22"/>
          <w:szCs w:val="22"/>
        </w:rPr>
        <w:t>│    │углубления,            │           │                         │      │</w:t>
      </w:r>
    </w:p>
    <w:p w:rsidR="00E279B9" w:rsidRPr="0004091D" w:rsidRDefault="00E279B9">
      <w:pPr>
        <w:pStyle w:val="ConsPlusCell"/>
        <w:jc w:val="both"/>
        <w:rPr>
          <w:sz w:val="22"/>
          <w:szCs w:val="22"/>
        </w:rPr>
      </w:pPr>
      <w:r w:rsidRPr="0004091D">
        <w:rPr>
          <w:sz w:val="22"/>
          <w:szCs w:val="22"/>
        </w:rPr>
        <w:t>│    │отслаивания           и│           │                         │      │</w:t>
      </w:r>
    </w:p>
    <w:p w:rsidR="00E279B9" w:rsidRPr="0004091D" w:rsidRDefault="00E279B9">
      <w:pPr>
        <w:pStyle w:val="ConsPlusCell"/>
        <w:jc w:val="both"/>
        <w:rPr>
          <w:sz w:val="22"/>
          <w:szCs w:val="22"/>
        </w:rPr>
      </w:pPr>
      <w:r w:rsidRPr="0004091D">
        <w:rPr>
          <w:sz w:val="22"/>
          <w:szCs w:val="22"/>
        </w:rPr>
        <w:t>│    │шероховатость)        и│           │                         │      │</w:t>
      </w:r>
    </w:p>
    <w:p w:rsidR="00E279B9" w:rsidRPr="0004091D" w:rsidRDefault="00E279B9">
      <w:pPr>
        <w:pStyle w:val="ConsPlusCell"/>
        <w:jc w:val="both"/>
        <w:rPr>
          <w:sz w:val="22"/>
          <w:szCs w:val="22"/>
        </w:rPr>
      </w:pPr>
      <w:r w:rsidRPr="0004091D">
        <w:rPr>
          <w:sz w:val="22"/>
          <w:szCs w:val="22"/>
        </w:rPr>
        <w:t>│    │обладать     оптическим│           │                         │      │</w:t>
      </w:r>
    </w:p>
    <w:p w:rsidR="00E279B9" w:rsidRPr="0004091D" w:rsidRDefault="00E279B9">
      <w:pPr>
        <w:pStyle w:val="ConsPlusCell"/>
        <w:jc w:val="both"/>
        <w:rPr>
          <w:sz w:val="22"/>
          <w:szCs w:val="22"/>
        </w:rPr>
      </w:pPr>
      <w:r w:rsidRPr="0004091D">
        <w:rPr>
          <w:sz w:val="22"/>
          <w:szCs w:val="22"/>
        </w:rPr>
        <w:t>│    │действием,   ухудшающим│           │                         │      │</w:t>
      </w:r>
    </w:p>
    <w:p w:rsidR="00E279B9" w:rsidRPr="0004091D" w:rsidRDefault="00E279B9">
      <w:pPr>
        <w:pStyle w:val="ConsPlusCell"/>
        <w:jc w:val="both"/>
        <w:rPr>
          <w:sz w:val="22"/>
          <w:szCs w:val="22"/>
        </w:rPr>
      </w:pPr>
      <w:r w:rsidRPr="0004091D">
        <w:rPr>
          <w:sz w:val="22"/>
          <w:szCs w:val="22"/>
        </w:rPr>
        <w:t>│    │зрительное  восприятие,│           │                         │      │</w:t>
      </w:r>
    </w:p>
    <w:p w:rsidR="00E279B9" w:rsidRPr="0004091D" w:rsidRDefault="00E279B9">
      <w:pPr>
        <w:pStyle w:val="ConsPlusCell"/>
        <w:jc w:val="both"/>
        <w:rPr>
          <w:sz w:val="22"/>
          <w:szCs w:val="22"/>
        </w:rPr>
      </w:pPr>
      <w:r w:rsidRPr="0004091D">
        <w:rPr>
          <w:sz w:val="22"/>
          <w:szCs w:val="22"/>
        </w:rPr>
        <w:t>│    │при этом               │           │                         │      │</w:t>
      </w:r>
    </w:p>
    <w:p w:rsidR="00E279B9" w:rsidRPr="0004091D" w:rsidRDefault="00E279B9">
      <w:pPr>
        <w:pStyle w:val="ConsPlusCell"/>
        <w:jc w:val="both"/>
        <w:rPr>
          <w:sz w:val="22"/>
          <w:szCs w:val="22"/>
        </w:rPr>
      </w:pPr>
      <w:r w:rsidRPr="0004091D">
        <w:rPr>
          <w:sz w:val="22"/>
          <w:szCs w:val="22"/>
        </w:rPr>
        <w:t>│    │сферическая   рефракция│           │                         │      │</w:t>
      </w:r>
    </w:p>
    <w:p w:rsidR="00E279B9" w:rsidRPr="0004091D" w:rsidRDefault="00E279B9">
      <w:pPr>
        <w:pStyle w:val="ConsPlusCell"/>
        <w:jc w:val="both"/>
        <w:rPr>
          <w:sz w:val="22"/>
          <w:szCs w:val="22"/>
        </w:rPr>
      </w:pPr>
      <w:r w:rsidRPr="0004091D">
        <w:rPr>
          <w:sz w:val="22"/>
          <w:szCs w:val="22"/>
        </w:rPr>
        <w:t>│    │и    астигматизм     не│           │                         │      │</w:t>
      </w:r>
    </w:p>
    <w:p w:rsidR="00E279B9" w:rsidRPr="0004091D" w:rsidRDefault="00E279B9">
      <w:pPr>
        <w:pStyle w:val="ConsPlusCell"/>
        <w:jc w:val="both"/>
        <w:rPr>
          <w:sz w:val="22"/>
          <w:szCs w:val="22"/>
        </w:rPr>
      </w:pPr>
      <w:r w:rsidRPr="0004091D">
        <w:rPr>
          <w:sz w:val="22"/>
          <w:szCs w:val="22"/>
        </w:rPr>
        <w:t>│    │должны  превышать:  для│           │                         │      │</w:t>
      </w:r>
    </w:p>
    <w:p w:rsidR="00E279B9" w:rsidRPr="0004091D" w:rsidRDefault="00E279B9">
      <w:pPr>
        <w:pStyle w:val="ConsPlusCell"/>
        <w:jc w:val="both"/>
        <w:rPr>
          <w:sz w:val="22"/>
          <w:szCs w:val="22"/>
        </w:rPr>
      </w:pPr>
      <w:r w:rsidRPr="0004091D">
        <w:rPr>
          <w:sz w:val="22"/>
          <w:szCs w:val="22"/>
        </w:rPr>
        <w:t>│    │первого     оптического│           │                         │      │</w:t>
      </w:r>
    </w:p>
    <w:p w:rsidR="00E279B9" w:rsidRPr="0004091D" w:rsidRDefault="00E279B9">
      <w:pPr>
        <w:pStyle w:val="ConsPlusCell"/>
        <w:jc w:val="both"/>
        <w:rPr>
          <w:sz w:val="22"/>
          <w:szCs w:val="22"/>
        </w:rPr>
      </w:pPr>
      <w:r w:rsidRPr="0004091D">
        <w:rPr>
          <w:sz w:val="22"/>
          <w:szCs w:val="22"/>
        </w:rPr>
        <w:t>│    │класса  0,06  дптр,   а│           │                         │      │</w:t>
      </w:r>
    </w:p>
    <w:p w:rsidR="00E279B9" w:rsidRPr="0004091D" w:rsidRDefault="00E279B9">
      <w:pPr>
        <w:pStyle w:val="ConsPlusCell"/>
        <w:jc w:val="both"/>
        <w:rPr>
          <w:sz w:val="22"/>
          <w:szCs w:val="22"/>
        </w:rPr>
      </w:pPr>
      <w:r w:rsidRPr="0004091D">
        <w:rPr>
          <w:sz w:val="22"/>
          <w:szCs w:val="22"/>
        </w:rPr>
        <w:t>│    │для    второго   - 0,12│           │                         │      │</w:t>
      </w:r>
    </w:p>
    <w:p w:rsidR="00E279B9" w:rsidRPr="0004091D" w:rsidRDefault="00E279B9">
      <w:pPr>
        <w:pStyle w:val="ConsPlusCell"/>
        <w:jc w:val="both"/>
        <w:rPr>
          <w:sz w:val="22"/>
          <w:szCs w:val="22"/>
        </w:rPr>
      </w:pPr>
      <w:r w:rsidRPr="0004091D">
        <w:rPr>
          <w:sz w:val="22"/>
          <w:szCs w:val="22"/>
        </w:rPr>
        <w:t>│    │дптр,    призматическое│           │                         │      │</w:t>
      </w:r>
    </w:p>
    <w:p w:rsidR="00E279B9" w:rsidRPr="0004091D" w:rsidRDefault="00E279B9">
      <w:pPr>
        <w:pStyle w:val="ConsPlusCell"/>
        <w:jc w:val="both"/>
        <w:rPr>
          <w:sz w:val="22"/>
          <w:szCs w:val="22"/>
        </w:rPr>
      </w:pPr>
      <w:r w:rsidRPr="0004091D">
        <w:rPr>
          <w:sz w:val="22"/>
          <w:szCs w:val="22"/>
        </w:rPr>
        <w:t>│    │действие              в│           │                         │      │</w:t>
      </w:r>
    </w:p>
    <w:p w:rsidR="00E279B9" w:rsidRPr="0004091D" w:rsidRDefault="00E279B9">
      <w:pPr>
        <w:pStyle w:val="ConsPlusCell"/>
        <w:jc w:val="both"/>
        <w:rPr>
          <w:sz w:val="22"/>
          <w:szCs w:val="22"/>
        </w:rPr>
      </w:pPr>
      <w:r w:rsidRPr="0004091D">
        <w:rPr>
          <w:sz w:val="22"/>
          <w:szCs w:val="22"/>
        </w:rPr>
        <w:t>│    │вертикальной  плоскости│           │                         │      │</w:t>
      </w:r>
    </w:p>
    <w:p w:rsidR="00E279B9" w:rsidRPr="0004091D" w:rsidRDefault="00E279B9">
      <w:pPr>
        <w:pStyle w:val="ConsPlusCell"/>
        <w:jc w:val="both"/>
        <w:rPr>
          <w:sz w:val="22"/>
          <w:szCs w:val="22"/>
        </w:rPr>
      </w:pPr>
      <w:r w:rsidRPr="0004091D">
        <w:rPr>
          <w:sz w:val="22"/>
          <w:szCs w:val="22"/>
        </w:rPr>
        <w:t>│    │- 0,25   призматических│           │                         │      │</w:t>
      </w:r>
    </w:p>
    <w:p w:rsidR="00E279B9" w:rsidRPr="0004091D" w:rsidRDefault="00E279B9">
      <w:pPr>
        <w:pStyle w:val="ConsPlusCell"/>
        <w:jc w:val="both"/>
        <w:rPr>
          <w:sz w:val="22"/>
          <w:szCs w:val="22"/>
        </w:rPr>
      </w:pPr>
      <w:r w:rsidRPr="0004091D">
        <w:rPr>
          <w:sz w:val="22"/>
          <w:szCs w:val="22"/>
        </w:rPr>
        <w:t>│    │дптр; в  горизонтальной│           │                         │      │</w:t>
      </w:r>
    </w:p>
    <w:p w:rsidR="00E279B9" w:rsidRPr="0004091D" w:rsidRDefault="00E279B9">
      <w:pPr>
        <w:pStyle w:val="ConsPlusCell"/>
        <w:jc w:val="both"/>
        <w:rPr>
          <w:sz w:val="22"/>
          <w:szCs w:val="22"/>
        </w:rPr>
      </w:pPr>
      <w:r w:rsidRPr="0004091D">
        <w:rPr>
          <w:sz w:val="22"/>
          <w:szCs w:val="22"/>
        </w:rPr>
        <w:t>│    │плоскости    -     0.75│           │                         │      │</w:t>
      </w:r>
    </w:p>
    <w:p w:rsidR="00E279B9" w:rsidRPr="0004091D" w:rsidRDefault="00E279B9">
      <w:pPr>
        <w:pStyle w:val="ConsPlusCell"/>
        <w:jc w:val="both"/>
        <w:rPr>
          <w:sz w:val="22"/>
          <w:szCs w:val="22"/>
        </w:rPr>
      </w:pPr>
      <w:r w:rsidRPr="0004091D">
        <w:rPr>
          <w:sz w:val="22"/>
          <w:szCs w:val="22"/>
        </w:rPr>
        <w:t>│    │призматических     дптр│           │                         │      │</w:t>
      </w:r>
    </w:p>
    <w:p w:rsidR="00E279B9" w:rsidRPr="0004091D" w:rsidRDefault="00E279B9">
      <w:pPr>
        <w:pStyle w:val="ConsPlusCell"/>
        <w:jc w:val="both"/>
        <w:rPr>
          <w:sz w:val="22"/>
          <w:szCs w:val="22"/>
        </w:rPr>
      </w:pPr>
      <w:r w:rsidRPr="0004091D">
        <w:rPr>
          <w:sz w:val="22"/>
          <w:szCs w:val="22"/>
        </w:rPr>
        <w:t>│    │для  первого   и   1.00│           │                         │      │</w:t>
      </w:r>
    </w:p>
    <w:p w:rsidR="00E279B9" w:rsidRPr="0004091D" w:rsidRDefault="00E279B9">
      <w:pPr>
        <w:pStyle w:val="ConsPlusCell"/>
        <w:jc w:val="both"/>
        <w:rPr>
          <w:sz w:val="22"/>
          <w:szCs w:val="22"/>
        </w:rPr>
      </w:pPr>
      <w:r w:rsidRPr="0004091D">
        <w:rPr>
          <w:sz w:val="22"/>
          <w:szCs w:val="22"/>
        </w:rPr>
        <w:t>│    │призматических     дптр│           │                         │      │</w:t>
      </w:r>
    </w:p>
    <w:p w:rsidR="00E279B9" w:rsidRPr="0004091D" w:rsidRDefault="00E279B9">
      <w:pPr>
        <w:pStyle w:val="ConsPlusCell"/>
        <w:jc w:val="both"/>
        <w:rPr>
          <w:sz w:val="22"/>
          <w:szCs w:val="22"/>
        </w:rPr>
      </w:pPr>
      <w:r w:rsidRPr="0004091D">
        <w:rPr>
          <w:sz w:val="22"/>
          <w:szCs w:val="22"/>
        </w:rPr>
        <w:t>│    │для             второго│           │                         │      │</w:t>
      </w:r>
    </w:p>
    <w:p w:rsidR="00E279B9" w:rsidRPr="0004091D" w:rsidRDefault="00E279B9">
      <w:pPr>
        <w:pStyle w:val="ConsPlusCell"/>
        <w:jc w:val="both"/>
        <w:rPr>
          <w:sz w:val="22"/>
          <w:szCs w:val="22"/>
        </w:rPr>
      </w:pPr>
      <w:r w:rsidRPr="0004091D">
        <w:rPr>
          <w:sz w:val="22"/>
          <w:szCs w:val="22"/>
        </w:rPr>
        <w:t>│    │оптического класса;    │           │                         │      │</w:t>
      </w:r>
    </w:p>
    <w:p w:rsidR="00E279B9" w:rsidRPr="0004091D" w:rsidRDefault="00E279B9">
      <w:pPr>
        <w:pStyle w:val="ConsPlusCell"/>
        <w:jc w:val="both"/>
        <w:rPr>
          <w:sz w:val="22"/>
          <w:szCs w:val="22"/>
        </w:rPr>
      </w:pPr>
      <w:r w:rsidRPr="0004091D">
        <w:rPr>
          <w:sz w:val="22"/>
          <w:szCs w:val="22"/>
        </w:rPr>
        <w:t>│    │общее  светопропускание│           │                         │      │</w:t>
      </w:r>
    </w:p>
    <w:p w:rsidR="00E279B9" w:rsidRPr="0004091D" w:rsidRDefault="00E279B9">
      <w:pPr>
        <w:pStyle w:val="ConsPlusCell"/>
        <w:jc w:val="both"/>
        <w:rPr>
          <w:sz w:val="22"/>
          <w:szCs w:val="22"/>
        </w:rPr>
      </w:pPr>
      <w:r w:rsidRPr="0004091D">
        <w:rPr>
          <w:sz w:val="22"/>
          <w:szCs w:val="22"/>
        </w:rPr>
        <w:t>│    │при         запотевании│           │                         │      │</w:t>
      </w:r>
    </w:p>
    <w:p w:rsidR="00E279B9" w:rsidRPr="0004091D" w:rsidRDefault="00E279B9">
      <w:pPr>
        <w:pStyle w:val="ConsPlusCell"/>
        <w:jc w:val="both"/>
        <w:rPr>
          <w:sz w:val="22"/>
          <w:szCs w:val="22"/>
        </w:rPr>
      </w:pPr>
      <w:r w:rsidRPr="0004091D">
        <w:rPr>
          <w:sz w:val="22"/>
          <w:szCs w:val="22"/>
        </w:rPr>
        <w:t>│    │очковых    стекол    не│           │                         │      │</w:t>
      </w:r>
    </w:p>
    <w:p w:rsidR="00E279B9" w:rsidRPr="0004091D" w:rsidRDefault="00E279B9">
      <w:pPr>
        <w:pStyle w:val="ConsPlusCell"/>
        <w:jc w:val="both"/>
        <w:rPr>
          <w:sz w:val="22"/>
          <w:szCs w:val="22"/>
        </w:rPr>
      </w:pPr>
      <w:r w:rsidRPr="0004091D">
        <w:rPr>
          <w:sz w:val="22"/>
          <w:szCs w:val="22"/>
        </w:rPr>
        <w:t>│    │должно снижаться за  30│           │                         │      │</w:t>
      </w:r>
    </w:p>
    <w:p w:rsidR="00E279B9" w:rsidRPr="0004091D" w:rsidRDefault="00E279B9">
      <w:pPr>
        <w:pStyle w:val="ConsPlusCell"/>
        <w:jc w:val="both"/>
        <w:rPr>
          <w:sz w:val="22"/>
          <w:szCs w:val="22"/>
        </w:rPr>
      </w:pPr>
      <w:r w:rsidRPr="0004091D">
        <w:rPr>
          <w:sz w:val="22"/>
          <w:szCs w:val="22"/>
        </w:rPr>
        <w:t>│    │минут более чем  на  10│           │                         │      │</w:t>
      </w:r>
    </w:p>
    <w:p w:rsidR="00E279B9" w:rsidRPr="0004091D" w:rsidRDefault="00E279B9">
      <w:pPr>
        <w:pStyle w:val="ConsPlusCell"/>
        <w:jc w:val="both"/>
        <w:rPr>
          <w:sz w:val="22"/>
          <w:szCs w:val="22"/>
        </w:rPr>
      </w:pPr>
      <w:r w:rsidRPr="0004091D">
        <w:rPr>
          <w:sz w:val="22"/>
          <w:szCs w:val="22"/>
        </w:rPr>
        <w:t>│    │процентов при  разности│           │                         │      │</w:t>
      </w:r>
    </w:p>
    <w:p w:rsidR="00E279B9" w:rsidRPr="0004091D" w:rsidRDefault="00E279B9">
      <w:pPr>
        <w:pStyle w:val="ConsPlusCell"/>
        <w:jc w:val="both"/>
        <w:rPr>
          <w:sz w:val="22"/>
          <w:szCs w:val="22"/>
        </w:rPr>
      </w:pPr>
      <w:r w:rsidRPr="0004091D">
        <w:rPr>
          <w:sz w:val="22"/>
          <w:szCs w:val="22"/>
        </w:rPr>
        <w:t>│    │температур   окружающей│           │                         │      │</w:t>
      </w:r>
    </w:p>
    <w:p w:rsidR="00E279B9" w:rsidRPr="0004091D" w:rsidRDefault="00E279B9">
      <w:pPr>
        <w:pStyle w:val="ConsPlusCell"/>
        <w:jc w:val="both"/>
        <w:rPr>
          <w:sz w:val="22"/>
          <w:szCs w:val="22"/>
        </w:rPr>
      </w:pPr>
      <w:r w:rsidRPr="0004091D">
        <w:rPr>
          <w:sz w:val="22"/>
          <w:szCs w:val="22"/>
        </w:rPr>
        <w:t>│    │среды   и   подочкового│           │                         │      │</w:t>
      </w:r>
    </w:p>
    <w:p w:rsidR="00E279B9" w:rsidRPr="0004091D" w:rsidRDefault="00E279B9">
      <w:pPr>
        <w:pStyle w:val="ConsPlusCell"/>
        <w:jc w:val="both"/>
        <w:rPr>
          <w:sz w:val="22"/>
          <w:szCs w:val="22"/>
        </w:rPr>
      </w:pPr>
      <w:r w:rsidRPr="0004091D">
        <w:rPr>
          <w:sz w:val="22"/>
          <w:szCs w:val="22"/>
        </w:rPr>
        <w:t>│    │пространства 15  +/-  3│           │                         │      │</w:t>
      </w:r>
    </w:p>
    <w:p w:rsidR="00E279B9" w:rsidRPr="0004091D" w:rsidRDefault="00E279B9">
      <w:pPr>
        <w:pStyle w:val="ConsPlusCell"/>
        <w:jc w:val="both"/>
        <w:rPr>
          <w:sz w:val="22"/>
          <w:szCs w:val="22"/>
        </w:rPr>
      </w:pPr>
      <w:r w:rsidRPr="0004091D">
        <w:rPr>
          <w:sz w:val="22"/>
          <w:szCs w:val="22"/>
        </w:rPr>
        <w:t>│    │°C и      относительной│           │                         │      │</w:t>
      </w:r>
    </w:p>
    <w:p w:rsidR="00E279B9" w:rsidRPr="0004091D" w:rsidRDefault="00E279B9">
      <w:pPr>
        <w:pStyle w:val="ConsPlusCell"/>
        <w:jc w:val="both"/>
        <w:rPr>
          <w:sz w:val="22"/>
          <w:szCs w:val="22"/>
        </w:rPr>
      </w:pPr>
      <w:r w:rsidRPr="0004091D">
        <w:rPr>
          <w:sz w:val="22"/>
          <w:szCs w:val="22"/>
        </w:rPr>
        <w:t>│    │влажности    80  +/-  3│           │                         │      │</w:t>
      </w:r>
    </w:p>
    <w:p w:rsidR="00E279B9" w:rsidRPr="0004091D" w:rsidRDefault="00E279B9">
      <w:pPr>
        <w:pStyle w:val="ConsPlusCell"/>
        <w:jc w:val="both"/>
        <w:rPr>
          <w:sz w:val="22"/>
          <w:szCs w:val="22"/>
        </w:rPr>
      </w:pPr>
      <w:r w:rsidRPr="0004091D">
        <w:rPr>
          <w:sz w:val="22"/>
          <w:szCs w:val="22"/>
        </w:rPr>
        <w:t>│    │процента;              │           │                         │      │</w:t>
      </w:r>
    </w:p>
    <w:p w:rsidR="00E279B9" w:rsidRPr="0004091D" w:rsidRDefault="00E279B9">
      <w:pPr>
        <w:pStyle w:val="ConsPlusCell"/>
        <w:jc w:val="both"/>
        <w:rPr>
          <w:sz w:val="22"/>
          <w:szCs w:val="22"/>
        </w:rPr>
      </w:pPr>
      <w:r w:rsidRPr="0004091D">
        <w:rPr>
          <w:sz w:val="22"/>
          <w:szCs w:val="22"/>
        </w:rPr>
        <w:t>│(в ред. решения Коллегии Евразийской экономической комиссии от 13.11.2012│</w:t>
      </w:r>
    </w:p>
    <w:p w:rsidR="00E279B9" w:rsidRPr="0004091D" w:rsidRDefault="00E279B9">
      <w:pPr>
        <w:pStyle w:val="ConsPlusCell"/>
        <w:jc w:val="both"/>
        <w:rPr>
          <w:sz w:val="22"/>
          <w:szCs w:val="22"/>
        </w:rPr>
      </w:pPr>
      <w:r w:rsidRPr="0004091D">
        <w:rPr>
          <w:sz w:val="22"/>
          <w:szCs w:val="22"/>
        </w:rPr>
        <w:t>│N 221)                                                                   │</w:t>
      </w:r>
    </w:p>
    <w:p w:rsidR="00E279B9" w:rsidRPr="0004091D" w:rsidRDefault="00E279B9">
      <w:pPr>
        <w:pStyle w:val="ConsPlusCell"/>
        <w:jc w:val="both"/>
        <w:rPr>
          <w:sz w:val="22"/>
          <w:szCs w:val="22"/>
        </w:rPr>
      </w:pPr>
      <w:r w:rsidRPr="0004091D">
        <w:rPr>
          <w:sz w:val="22"/>
          <w:szCs w:val="22"/>
        </w:rPr>
        <w:t>├────┼───────────────────────┼───────────┼─────────────────────────┼──────┤</w:t>
      </w:r>
    </w:p>
    <w:p w:rsidR="00E279B9" w:rsidRPr="0004091D" w:rsidRDefault="00E279B9">
      <w:pPr>
        <w:pStyle w:val="ConsPlusCell"/>
        <w:jc w:val="both"/>
        <w:rPr>
          <w:sz w:val="22"/>
          <w:szCs w:val="22"/>
        </w:rPr>
      </w:pPr>
      <w:r w:rsidRPr="0004091D">
        <w:rPr>
          <w:sz w:val="22"/>
          <w:szCs w:val="22"/>
        </w:rPr>
        <w:t>│ 12.│</w:t>
      </w:r>
      <w:hyperlink w:anchor="Par230" w:tooltip="19) в отношении средств индивидуальной защиты лица (щитки защитные лицевые):" w:history="1">
        <w:r w:rsidRPr="0004091D">
          <w:rPr>
            <w:sz w:val="22"/>
            <w:szCs w:val="22"/>
          </w:rPr>
          <w:t>Пункт   4.3,   подпункт</w:t>
        </w:r>
      </w:hyperlink>
      <w:r w:rsidRPr="0004091D">
        <w:rPr>
          <w:sz w:val="22"/>
          <w:szCs w:val="22"/>
        </w:rPr>
        <w:t>│ГОСТ       │ССБТ "Щитки защитные     │      │</w:t>
      </w:r>
    </w:p>
    <w:p w:rsidR="00E279B9" w:rsidRPr="0004091D" w:rsidRDefault="00E279B9">
      <w:pPr>
        <w:pStyle w:val="ConsPlusCell"/>
        <w:jc w:val="both"/>
        <w:rPr>
          <w:sz w:val="22"/>
          <w:szCs w:val="22"/>
        </w:rPr>
      </w:pPr>
      <w:r w:rsidRPr="0004091D">
        <w:rPr>
          <w:sz w:val="22"/>
          <w:szCs w:val="22"/>
        </w:rPr>
        <w:t>│    │19:                    │12.4.023-84│лицевые. Общие           │      │</w:t>
      </w:r>
    </w:p>
    <w:p w:rsidR="00E279B9" w:rsidRPr="0004091D" w:rsidRDefault="00E279B9">
      <w:pPr>
        <w:pStyle w:val="ConsPlusCell"/>
        <w:jc w:val="both"/>
        <w:rPr>
          <w:sz w:val="22"/>
          <w:szCs w:val="22"/>
        </w:rPr>
      </w:pPr>
      <w:r w:rsidRPr="0004091D">
        <w:rPr>
          <w:sz w:val="22"/>
          <w:szCs w:val="22"/>
        </w:rPr>
        <w:t>│    │    19)   в   отношении│           │технические требования и │      │</w:t>
      </w:r>
    </w:p>
    <w:p w:rsidR="00E279B9" w:rsidRPr="0004091D" w:rsidRDefault="00E279B9">
      <w:pPr>
        <w:pStyle w:val="ConsPlusCell"/>
        <w:jc w:val="both"/>
        <w:rPr>
          <w:sz w:val="22"/>
          <w:szCs w:val="22"/>
        </w:rPr>
      </w:pPr>
      <w:r w:rsidRPr="0004091D">
        <w:rPr>
          <w:sz w:val="22"/>
          <w:szCs w:val="22"/>
        </w:rPr>
        <w:t>│    │средств  индивидуальной│           │методы контроля";        │      │</w:t>
      </w:r>
    </w:p>
    <w:p w:rsidR="00E279B9" w:rsidRPr="0004091D" w:rsidRDefault="00E279B9">
      <w:pPr>
        <w:pStyle w:val="ConsPlusCell"/>
        <w:jc w:val="both"/>
        <w:rPr>
          <w:sz w:val="22"/>
          <w:szCs w:val="22"/>
        </w:rPr>
      </w:pPr>
      <w:r w:rsidRPr="0004091D">
        <w:rPr>
          <w:sz w:val="22"/>
          <w:szCs w:val="22"/>
        </w:rPr>
        <w:t>│    │защиты   лица    (щитки│ГОСТ Р     │ССБТ "Средства           │      │</w:t>
      </w:r>
    </w:p>
    <w:p w:rsidR="00E279B9" w:rsidRPr="0004091D" w:rsidRDefault="00E279B9">
      <w:pPr>
        <w:pStyle w:val="ConsPlusCell"/>
        <w:jc w:val="both"/>
        <w:rPr>
          <w:sz w:val="22"/>
          <w:szCs w:val="22"/>
        </w:rPr>
      </w:pPr>
      <w:r w:rsidRPr="0004091D">
        <w:rPr>
          <w:sz w:val="22"/>
          <w:szCs w:val="22"/>
        </w:rPr>
        <w:t>│    │защитные лицевые):     │12.4.230.1-│индивидуальной защиты    │      │</w:t>
      </w:r>
    </w:p>
    <w:p w:rsidR="00E279B9" w:rsidRPr="0004091D" w:rsidRDefault="00E279B9">
      <w:pPr>
        <w:pStyle w:val="ConsPlusCell"/>
        <w:jc w:val="both"/>
        <w:rPr>
          <w:sz w:val="22"/>
          <w:szCs w:val="22"/>
        </w:rPr>
      </w:pPr>
      <w:r w:rsidRPr="0004091D">
        <w:rPr>
          <w:sz w:val="22"/>
          <w:szCs w:val="22"/>
        </w:rPr>
        <w:t>│    │    щитки      защитные│2007       │глаз. Общие технические  │      │</w:t>
      </w:r>
    </w:p>
    <w:p w:rsidR="00E279B9" w:rsidRPr="0004091D" w:rsidRDefault="00E279B9">
      <w:pPr>
        <w:pStyle w:val="ConsPlusCell"/>
        <w:jc w:val="both"/>
        <w:rPr>
          <w:sz w:val="22"/>
          <w:szCs w:val="22"/>
        </w:rPr>
      </w:pPr>
      <w:r w:rsidRPr="0004091D">
        <w:rPr>
          <w:sz w:val="22"/>
          <w:szCs w:val="22"/>
        </w:rPr>
        <w:t>│    │лицевые,     снабженные│           │требования";             │      │</w:t>
      </w:r>
    </w:p>
    <w:p w:rsidR="00E279B9" w:rsidRPr="0004091D" w:rsidRDefault="00E279B9">
      <w:pPr>
        <w:pStyle w:val="ConsPlusCell"/>
        <w:jc w:val="both"/>
        <w:rPr>
          <w:sz w:val="22"/>
          <w:szCs w:val="22"/>
        </w:rPr>
      </w:pPr>
      <w:r w:rsidRPr="0004091D">
        <w:rPr>
          <w:sz w:val="22"/>
          <w:szCs w:val="22"/>
        </w:rPr>
        <w:t>│    │системами              │ГОСТ Р     │ССБТ "Индивидуальная     │      │</w:t>
      </w:r>
    </w:p>
    <w:p w:rsidR="00E279B9" w:rsidRPr="0004091D" w:rsidRDefault="00E279B9">
      <w:pPr>
        <w:pStyle w:val="ConsPlusCell"/>
        <w:jc w:val="both"/>
        <w:rPr>
          <w:sz w:val="22"/>
          <w:szCs w:val="22"/>
        </w:rPr>
      </w:pPr>
      <w:r w:rsidRPr="0004091D">
        <w:rPr>
          <w:sz w:val="22"/>
          <w:szCs w:val="22"/>
        </w:rPr>
        <w:t>│    │регулирования,   должны│12.4.230.2-│защита глаз. Метод       │      │</w:t>
      </w:r>
    </w:p>
    <w:p w:rsidR="00E279B9" w:rsidRPr="0004091D" w:rsidRDefault="00E279B9">
      <w:pPr>
        <w:pStyle w:val="ConsPlusCell"/>
        <w:jc w:val="both"/>
        <w:rPr>
          <w:sz w:val="22"/>
          <w:szCs w:val="22"/>
        </w:rPr>
      </w:pPr>
      <w:r w:rsidRPr="0004091D">
        <w:rPr>
          <w:sz w:val="22"/>
          <w:szCs w:val="22"/>
        </w:rPr>
        <w:t>│    │разрабатываться       и│2007       │измерений оптических и   │      │</w:t>
      </w:r>
    </w:p>
    <w:p w:rsidR="00E279B9" w:rsidRPr="0004091D" w:rsidRDefault="00E279B9">
      <w:pPr>
        <w:pStyle w:val="ConsPlusCell"/>
        <w:jc w:val="both"/>
        <w:rPr>
          <w:sz w:val="22"/>
          <w:szCs w:val="22"/>
        </w:rPr>
      </w:pPr>
      <w:r w:rsidRPr="0004091D">
        <w:rPr>
          <w:sz w:val="22"/>
          <w:szCs w:val="22"/>
        </w:rPr>
        <w:t>│    │изготавливаться    так,│           │неоптических параметров" │      │</w:t>
      </w:r>
    </w:p>
    <w:p w:rsidR="00E279B9" w:rsidRPr="0004091D" w:rsidRDefault="00E279B9">
      <w:pPr>
        <w:pStyle w:val="ConsPlusCell"/>
        <w:jc w:val="both"/>
        <w:rPr>
          <w:sz w:val="22"/>
          <w:szCs w:val="22"/>
        </w:rPr>
      </w:pPr>
      <w:r w:rsidRPr="0004091D">
        <w:rPr>
          <w:sz w:val="22"/>
          <w:szCs w:val="22"/>
        </w:rPr>
        <w:t>│    │чтобы  их   регулировка│           │                         │      │</w:t>
      </w:r>
    </w:p>
    <w:p w:rsidR="00E279B9" w:rsidRPr="0004091D" w:rsidRDefault="00E279B9">
      <w:pPr>
        <w:pStyle w:val="ConsPlusCell"/>
        <w:jc w:val="both"/>
        <w:rPr>
          <w:sz w:val="22"/>
          <w:szCs w:val="22"/>
        </w:rPr>
      </w:pPr>
      <w:r w:rsidRPr="0004091D">
        <w:rPr>
          <w:sz w:val="22"/>
          <w:szCs w:val="22"/>
        </w:rPr>
        <w:t>│    │самопроизвольно      не│           │                         │      │</w:t>
      </w:r>
    </w:p>
    <w:p w:rsidR="00E279B9" w:rsidRPr="0004091D" w:rsidRDefault="00E279B9">
      <w:pPr>
        <w:pStyle w:val="ConsPlusCell"/>
        <w:jc w:val="both"/>
        <w:rPr>
          <w:sz w:val="22"/>
          <w:szCs w:val="22"/>
        </w:rPr>
      </w:pPr>
      <w:r w:rsidRPr="0004091D">
        <w:rPr>
          <w:sz w:val="22"/>
          <w:szCs w:val="22"/>
        </w:rPr>
        <w:t>│    │нарушалась  в  процессе│           │                         │      │</w:t>
      </w:r>
    </w:p>
    <w:p w:rsidR="00E279B9" w:rsidRPr="0004091D" w:rsidRDefault="00E279B9">
      <w:pPr>
        <w:pStyle w:val="ConsPlusCell"/>
        <w:jc w:val="both"/>
        <w:rPr>
          <w:sz w:val="22"/>
          <w:szCs w:val="22"/>
        </w:rPr>
      </w:pPr>
      <w:r w:rsidRPr="0004091D">
        <w:rPr>
          <w:sz w:val="22"/>
          <w:szCs w:val="22"/>
        </w:rPr>
        <w:t>│    │эксплуатации;          │           │                         │      │</w:t>
      </w:r>
    </w:p>
    <w:p w:rsidR="00E279B9" w:rsidRPr="0004091D" w:rsidRDefault="00E279B9">
      <w:pPr>
        <w:pStyle w:val="ConsPlusCell"/>
        <w:jc w:val="both"/>
        <w:rPr>
          <w:sz w:val="22"/>
          <w:szCs w:val="22"/>
        </w:rPr>
      </w:pPr>
      <w:r w:rsidRPr="0004091D">
        <w:rPr>
          <w:sz w:val="22"/>
          <w:szCs w:val="22"/>
        </w:rPr>
        <w:t>│    │    регулировка  щитков│           │                         │      │</w:t>
      </w:r>
    </w:p>
    <w:p w:rsidR="00E279B9" w:rsidRPr="0004091D" w:rsidRDefault="00E279B9">
      <w:pPr>
        <w:pStyle w:val="ConsPlusCell"/>
        <w:jc w:val="both"/>
        <w:rPr>
          <w:sz w:val="22"/>
          <w:szCs w:val="22"/>
        </w:rPr>
      </w:pPr>
      <w:r w:rsidRPr="0004091D">
        <w:rPr>
          <w:sz w:val="22"/>
          <w:szCs w:val="22"/>
        </w:rPr>
        <w:t>│    │защитных        лицевых│           │                         │      │</w:t>
      </w:r>
    </w:p>
    <w:p w:rsidR="00E279B9" w:rsidRPr="0004091D" w:rsidRDefault="00E279B9">
      <w:pPr>
        <w:pStyle w:val="ConsPlusCell"/>
        <w:jc w:val="both"/>
        <w:rPr>
          <w:sz w:val="22"/>
          <w:szCs w:val="22"/>
        </w:rPr>
      </w:pPr>
      <w:r w:rsidRPr="0004091D">
        <w:rPr>
          <w:sz w:val="22"/>
          <w:szCs w:val="22"/>
        </w:rPr>
        <w:t>│    │должна   осуществляться│           │                         │      │</w:t>
      </w:r>
    </w:p>
    <w:p w:rsidR="00E279B9" w:rsidRPr="0004091D" w:rsidRDefault="00E279B9">
      <w:pPr>
        <w:pStyle w:val="ConsPlusCell"/>
        <w:jc w:val="both"/>
        <w:rPr>
          <w:sz w:val="22"/>
          <w:szCs w:val="22"/>
        </w:rPr>
      </w:pPr>
      <w:r w:rsidRPr="0004091D">
        <w:rPr>
          <w:sz w:val="22"/>
          <w:szCs w:val="22"/>
        </w:rPr>
        <w:t>│    │без  снятия  изделия  с│           │                         │      │</w:t>
      </w:r>
    </w:p>
    <w:p w:rsidR="00E279B9" w:rsidRPr="0004091D" w:rsidRDefault="00E279B9">
      <w:pPr>
        <w:pStyle w:val="ConsPlusCell"/>
        <w:jc w:val="both"/>
        <w:rPr>
          <w:sz w:val="22"/>
          <w:szCs w:val="22"/>
        </w:rPr>
      </w:pPr>
      <w:r w:rsidRPr="0004091D">
        <w:rPr>
          <w:sz w:val="22"/>
          <w:szCs w:val="22"/>
        </w:rPr>
        <w:t>│    │головы,    при     этом│           │                         │      │</w:t>
      </w:r>
    </w:p>
    <w:p w:rsidR="00E279B9" w:rsidRPr="0004091D" w:rsidRDefault="00E279B9">
      <w:pPr>
        <w:pStyle w:val="ConsPlusCell"/>
        <w:jc w:val="both"/>
        <w:rPr>
          <w:sz w:val="22"/>
          <w:szCs w:val="22"/>
        </w:rPr>
      </w:pPr>
      <w:r w:rsidRPr="0004091D">
        <w:rPr>
          <w:sz w:val="22"/>
          <w:szCs w:val="22"/>
        </w:rPr>
        <w:t>│    │крепление на голове  не│           │                         │      │</w:t>
      </w:r>
    </w:p>
    <w:p w:rsidR="00E279B9" w:rsidRPr="0004091D" w:rsidRDefault="00E279B9">
      <w:pPr>
        <w:pStyle w:val="ConsPlusCell"/>
        <w:jc w:val="both"/>
        <w:rPr>
          <w:sz w:val="22"/>
          <w:szCs w:val="22"/>
        </w:rPr>
      </w:pPr>
      <w:r w:rsidRPr="0004091D">
        <w:rPr>
          <w:sz w:val="22"/>
          <w:szCs w:val="22"/>
        </w:rPr>
        <w:t>│    │должно смещаться;      │           │                         │      │</w:t>
      </w:r>
    </w:p>
    <w:p w:rsidR="00E279B9" w:rsidRPr="0004091D" w:rsidRDefault="00E279B9">
      <w:pPr>
        <w:pStyle w:val="ConsPlusCell"/>
        <w:jc w:val="both"/>
        <w:rPr>
          <w:sz w:val="22"/>
          <w:szCs w:val="22"/>
        </w:rPr>
      </w:pPr>
      <w:r w:rsidRPr="0004091D">
        <w:rPr>
          <w:sz w:val="22"/>
          <w:szCs w:val="22"/>
        </w:rPr>
        <w:t>│    │    светофильтры       │           │                         │      │</w:t>
      </w:r>
    </w:p>
    <w:p w:rsidR="00E279B9" w:rsidRPr="0004091D" w:rsidRDefault="00E279B9">
      <w:pPr>
        <w:pStyle w:val="ConsPlusCell"/>
        <w:jc w:val="both"/>
        <w:rPr>
          <w:sz w:val="22"/>
          <w:szCs w:val="22"/>
        </w:rPr>
      </w:pPr>
      <w:r w:rsidRPr="0004091D">
        <w:rPr>
          <w:sz w:val="22"/>
          <w:szCs w:val="22"/>
        </w:rPr>
        <w:t>│    │щитков         защитных│           │                         │      │</w:t>
      </w:r>
    </w:p>
    <w:p w:rsidR="00E279B9" w:rsidRPr="0004091D" w:rsidRDefault="00E279B9">
      <w:pPr>
        <w:pStyle w:val="ConsPlusCell"/>
        <w:jc w:val="both"/>
        <w:rPr>
          <w:sz w:val="22"/>
          <w:szCs w:val="22"/>
        </w:rPr>
      </w:pPr>
      <w:r w:rsidRPr="0004091D">
        <w:rPr>
          <w:sz w:val="22"/>
          <w:szCs w:val="22"/>
        </w:rPr>
        <w:t>│    │лицевых   должны   быть│           │                         │      │</w:t>
      </w:r>
    </w:p>
    <w:p w:rsidR="00E279B9" w:rsidRPr="0004091D" w:rsidRDefault="00E279B9">
      <w:pPr>
        <w:pStyle w:val="ConsPlusCell"/>
        <w:jc w:val="both"/>
        <w:rPr>
          <w:sz w:val="22"/>
          <w:szCs w:val="22"/>
        </w:rPr>
      </w:pPr>
      <w:r w:rsidRPr="0004091D">
        <w:rPr>
          <w:sz w:val="22"/>
          <w:szCs w:val="22"/>
        </w:rPr>
        <w:t>│    │окрашены  в   массе   и│           │                         │      │</w:t>
      </w:r>
    </w:p>
    <w:p w:rsidR="00E279B9" w:rsidRPr="0004091D" w:rsidRDefault="00E279B9">
      <w:pPr>
        <w:pStyle w:val="ConsPlusCell"/>
        <w:jc w:val="both"/>
        <w:rPr>
          <w:sz w:val="22"/>
          <w:szCs w:val="22"/>
        </w:rPr>
      </w:pPr>
      <w:r w:rsidRPr="0004091D">
        <w:rPr>
          <w:sz w:val="22"/>
          <w:szCs w:val="22"/>
        </w:rPr>
        <w:t>│    │помимо        основного│           │                         │      │</w:t>
      </w:r>
    </w:p>
    <w:p w:rsidR="00E279B9" w:rsidRPr="0004091D" w:rsidRDefault="00E279B9">
      <w:pPr>
        <w:pStyle w:val="ConsPlusCell"/>
        <w:jc w:val="both"/>
        <w:rPr>
          <w:sz w:val="22"/>
          <w:szCs w:val="22"/>
        </w:rPr>
      </w:pPr>
      <w:r w:rsidRPr="0004091D">
        <w:rPr>
          <w:sz w:val="22"/>
          <w:szCs w:val="22"/>
        </w:rPr>
        <w:t>│    │оптического    действия│           │                         │      │</w:t>
      </w:r>
    </w:p>
    <w:p w:rsidR="00E279B9" w:rsidRPr="0004091D" w:rsidRDefault="00E279B9">
      <w:pPr>
        <w:pStyle w:val="ConsPlusCell"/>
        <w:jc w:val="both"/>
        <w:rPr>
          <w:sz w:val="22"/>
          <w:szCs w:val="22"/>
        </w:rPr>
      </w:pPr>
      <w:r w:rsidRPr="0004091D">
        <w:rPr>
          <w:sz w:val="22"/>
          <w:szCs w:val="22"/>
        </w:rPr>
        <w:t>│    │(фильтрации) не  должны│           │                         │      │</w:t>
      </w:r>
    </w:p>
    <w:p w:rsidR="00E279B9" w:rsidRPr="0004091D" w:rsidRDefault="00E279B9">
      <w:pPr>
        <w:pStyle w:val="ConsPlusCell"/>
        <w:jc w:val="both"/>
        <w:rPr>
          <w:sz w:val="22"/>
          <w:szCs w:val="22"/>
        </w:rPr>
      </w:pPr>
      <w:r w:rsidRPr="0004091D">
        <w:rPr>
          <w:sz w:val="22"/>
          <w:szCs w:val="22"/>
        </w:rPr>
        <w:t>│    │обладать               │           │                         │      │</w:t>
      </w:r>
    </w:p>
    <w:p w:rsidR="00E279B9" w:rsidRPr="0004091D" w:rsidRDefault="00E279B9">
      <w:pPr>
        <w:pStyle w:val="ConsPlusCell"/>
        <w:jc w:val="both"/>
        <w:rPr>
          <w:sz w:val="22"/>
          <w:szCs w:val="22"/>
        </w:rPr>
      </w:pPr>
      <w:r w:rsidRPr="0004091D">
        <w:rPr>
          <w:sz w:val="22"/>
          <w:szCs w:val="22"/>
        </w:rPr>
        <w:t>│    │дополнительным         │           │                         │      │</w:t>
      </w:r>
    </w:p>
    <w:p w:rsidR="00E279B9" w:rsidRPr="0004091D" w:rsidRDefault="00E279B9">
      <w:pPr>
        <w:pStyle w:val="ConsPlusCell"/>
        <w:jc w:val="both"/>
        <w:rPr>
          <w:sz w:val="22"/>
          <w:szCs w:val="22"/>
        </w:rPr>
      </w:pPr>
      <w:r w:rsidRPr="0004091D">
        <w:rPr>
          <w:sz w:val="22"/>
          <w:szCs w:val="22"/>
        </w:rPr>
        <w:t>│    │оптическим   действием,│           │                         │      │</w:t>
      </w:r>
    </w:p>
    <w:p w:rsidR="00E279B9" w:rsidRPr="0004091D" w:rsidRDefault="00E279B9">
      <w:pPr>
        <w:pStyle w:val="ConsPlusCell"/>
        <w:jc w:val="both"/>
        <w:rPr>
          <w:sz w:val="22"/>
          <w:szCs w:val="22"/>
        </w:rPr>
      </w:pPr>
      <w:r w:rsidRPr="0004091D">
        <w:rPr>
          <w:sz w:val="22"/>
          <w:szCs w:val="22"/>
        </w:rPr>
        <w:t>│    │вызывающим    ухудшение│           │                         │      │</w:t>
      </w:r>
    </w:p>
    <w:p w:rsidR="00E279B9" w:rsidRPr="0004091D" w:rsidRDefault="00E279B9">
      <w:pPr>
        <w:pStyle w:val="ConsPlusCell"/>
        <w:jc w:val="both"/>
        <w:rPr>
          <w:sz w:val="22"/>
          <w:szCs w:val="22"/>
        </w:rPr>
      </w:pPr>
      <w:r w:rsidRPr="0004091D">
        <w:rPr>
          <w:sz w:val="22"/>
          <w:szCs w:val="22"/>
        </w:rPr>
        <w:t>│    │зрительного            │           │                         │      │</w:t>
      </w:r>
    </w:p>
    <w:p w:rsidR="00E279B9" w:rsidRPr="0004091D" w:rsidRDefault="00E279B9">
      <w:pPr>
        <w:pStyle w:val="ConsPlusCell"/>
        <w:jc w:val="both"/>
        <w:rPr>
          <w:sz w:val="22"/>
          <w:szCs w:val="22"/>
        </w:rPr>
      </w:pPr>
      <w:r w:rsidRPr="0004091D">
        <w:rPr>
          <w:sz w:val="22"/>
          <w:szCs w:val="22"/>
        </w:rPr>
        <w:t>│    │восприятия.            │           │                         │      │</w:t>
      </w:r>
    </w:p>
    <w:p w:rsidR="00E279B9" w:rsidRPr="0004091D" w:rsidRDefault="00E279B9">
      <w:pPr>
        <w:pStyle w:val="ConsPlusCell"/>
        <w:jc w:val="both"/>
        <w:rPr>
          <w:sz w:val="22"/>
          <w:szCs w:val="22"/>
        </w:rPr>
      </w:pPr>
      <w:r w:rsidRPr="0004091D">
        <w:rPr>
          <w:sz w:val="22"/>
          <w:szCs w:val="22"/>
        </w:rPr>
        <w:t>│    │Дополнительное         │           │                         │      │</w:t>
      </w:r>
    </w:p>
    <w:p w:rsidR="00E279B9" w:rsidRPr="0004091D" w:rsidRDefault="00E279B9">
      <w:pPr>
        <w:pStyle w:val="ConsPlusCell"/>
        <w:jc w:val="both"/>
        <w:rPr>
          <w:sz w:val="22"/>
          <w:szCs w:val="22"/>
        </w:rPr>
      </w:pPr>
      <w:r w:rsidRPr="0004091D">
        <w:rPr>
          <w:sz w:val="22"/>
          <w:szCs w:val="22"/>
        </w:rPr>
        <w:t>│    │оптическое     действие│           │                         │      │</w:t>
      </w:r>
    </w:p>
    <w:p w:rsidR="00E279B9" w:rsidRPr="0004091D" w:rsidRDefault="00E279B9">
      <w:pPr>
        <w:pStyle w:val="ConsPlusCell"/>
        <w:jc w:val="both"/>
        <w:rPr>
          <w:sz w:val="22"/>
          <w:szCs w:val="22"/>
        </w:rPr>
      </w:pPr>
      <w:r w:rsidRPr="0004091D">
        <w:rPr>
          <w:sz w:val="22"/>
          <w:szCs w:val="22"/>
        </w:rPr>
        <w:t>│    │светофильтров        не│           │                         │      │</w:t>
      </w:r>
    </w:p>
    <w:p w:rsidR="00E279B9" w:rsidRPr="0004091D" w:rsidRDefault="00E279B9">
      <w:pPr>
        <w:pStyle w:val="ConsPlusCell"/>
        <w:jc w:val="both"/>
        <w:rPr>
          <w:sz w:val="22"/>
          <w:szCs w:val="22"/>
        </w:rPr>
      </w:pPr>
      <w:r w:rsidRPr="0004091D">
        <w:rPr>
          <w:sz w:val="22"/>
          <w:szCs w:val="22"/>
        </w:rPr>
        <w:t>│    │должно        превышать│           │                         │      │</w:t>
      </w:r>
    </w:p>
    <w:p w:rsidR="00E279B9" w:rsidRPr="0004091D" w:rsidRDefault="00E279B9">
      <w:pPr>
        <w:pStyle w:val="ConsPlusCell"/>
        <w:jc w:val="both"/>
        <w:rPr>
          <w:sz w:val="22"/>
          <w:szCs w:val="22"/>
        </w:rPr>
      </w:pPr>
      <w:r w:rsidRPr="0004091D">
        <w:rPr>
          <w:sz w:val="22"/>
          <w:szCs w:val="22"/>
        </w:rPr>
        <w:t>│    │значения,  указанные  в│           │                         │      │</w:t>
      </w:r>
    </w:p>
    <w:p w:rsidR="00E279B9" w:rsidRPr="0004091D" w:rsidRDefault="00E279B9">
      <w:pPr>
        <w:pStyle w:val="ConsPlusCell"/>
        <w:jc w:val="both"/>
        <w:rPr>
          <w:sz w:val="22"/>
          <w:szCs w:val="22"/>
        </w:rPr>
      </w:pPr>
      <w:r w:rsidRPr="0004091D">
        <w:rPr>
          <w:sz w:val="22"/>
          <w:szCs w:val="22"/>
        </w:rPr>
        <w:t>│    │</w:t>
      </w:r>
      <w:hyperlink w:anchor="Par220" w:tooltip="17) в отношении средств индивидуальной защиты глаз (очков защитных), в том числе от неионизирующих излучений:" w:history="1">
        <w:r w:rsidRPr="0004091D">
          <w:rPr>
            <w:sz w:val="22"/>
            <w:szCs w:val="22"/>
          </w:rPr>
          <w:t>подпункте            17</w:t>
        </w:r>
      </w:hyperlink>
      <w:r w:rsidRPr="0004091D">
        <w:rPr>
          <w:sz w:val="22"/>
          <w:szCs w:val="22"/>
        </w:rPr>
        <w:t>│           │                         │      │</w:t>
      </w:r>
    </w:p>
    <w:p w:rsidR="00E279B9" w:rsidRPr="0004091D" w:rsidRDefault="00E279B9">
      <w:pPr>
        <w:pStyle w:val="ConsPlusCell"/>
        <w:jc w:val="both"/>
        <w:rPr>
          <w:sz w:val="22"/>
          <w:szCs w:val="22"/>
        </w:rPr>
      </w:pPr>
      <w:r w:rsidRPr="0004091D">
        <w:rPr>
          <w:sz w:val="22"/>
          <w:szCs w:val="22"/>
        </w:rPr>
        <w:t>│    │настоящего пункта;     │           │                         │      │</w:t>
      </w:r>
    </w:p>
    <w:p w:rsidR="00E279B9" w:rsidRPr="0004091D" w:rsidRDefault="00E279B9">
      <w:pPr>
        <w:pStyle w:val="ConsPlusCell"/>
        <w:jc w:val="both"/>
        <w:rPr>
          <w:sz w:val="22"/>
          <w:szCs w:val="22"/>
        </w:rPr>
      </w:pPr>
      <w:r w:rsidRPr="0004091D">
        <w:rPr>
          <w:sz w:val="22"/>
          <w:szCs w:val="22"/>
        </w:rPr>
        <w:t>│    │    щитки      защитные│           │                         │      │</w:t>
      </w:r>
    </w:p>
    <w:p w:rsidR="00E279B9" w:rsidRPr="0004091D" w:rsidRDefault="00E279B9">
      <w:pPr>
        <w:pStyle w:val="ConsPlusCell"/>
        <w:jc w:val="both"/>
        <w:rPr>
          <w:sz w:val="22"/>
          <w:szCs w:val="22"/>
        </w:rPr>
      </w:pPr>
      <w:r w:rsidRPr="0004091D">
        <w:rPr>
          <w:sz w:val="22"/>
          <w:szCs w:val="22"/>
        </w:rPr>
        <w:t>│    │лицевые  должны   иметь│           │                         │      │</w:t>
      </w:r>
    </w:p>
    <w:p w:rsidR="00E279B9" w:rsidRPr="0004091D" w:rsidRDefault="00E279B9">
      <w:pPr>
        <w:pStyle w:val="ConsPlusCell"/>
        <w:jc w:val="both"/>
        <w:rPr>
          <w:sz w:val="22"/>
          <w:szCs w:val="22"/>
        </w:rPr>
      </w:pPr>
      <w:r w:rsidRPr="0004091D">
        <w:rPr>
          <w:sz w:val="22"/>
          <w:szCs w:val="22"/>
        </w:rPr>
        <w:t>│    │массу не более 0,65  кг│           │                         │      │</w:t>
      </w:r>
    </w:p>
    <w:p w:rsidR="00E279B9" w:rsidRPr="0004091D" w:rsidRDefault="00E279B9">
      <w:pPr>
        <w:pStyle w:val="ConsPlusCell"/>
        <w:jc w:val="both"/>
        <w:rPr>
          <w:sz w:val="22"/>
          <w:szCs w:val="22"/>
        </w:rPr>
      </w:pPr>
      <w:r w:rsidRPr="0004091D">
        <w:rPr>
          <w:sz w:val="22"/>
          <w:szCs w:val="22"/>
        </w:rPr>
        <w:t>│    │и              обладать│           │                         │      │</w:t>
      </w:r>
    </w:p>
    <w:p w:rsidR="00E279B9" w:rsidRPr="0004091D" w:rsidRDefault="00E279B9">
      <w:pPr>
        <w:pStyle w:val="ConsPlusCell"/>
        <w:jc w:val="both"/>
        <w:rPr>
          <w:sz w:val="22"/>
          <w:szCs w:val="22"/>
        </w:rPr>
      </w:pPr>
      <w:r w:rsidRPr="0004091D">
        <w:rPr>
          <w:sz w:val="22"/>
          <w:szCs w:val="22"/>
        </w:rPr>
        <w:t>│    │устойчивостью  к  удару│           │                         │      │</w:t>
      </w:r>
    </w:p>
    <w:p w:rsidR="00E279B9" w:rsidRPr="0004091D" w:rsidRDefault="00E279B9">
      <w:pPr>
        <w:pStyle w:val="ConsPlusCell"/>
        <w:jc w:val="both"/>
        <w:rPr>
          <w:sz w:val="22"/>
          <w:szCs w:val="22"/>
        </w:rPr>
      </w:pPr>
      <w:r w:rsidRPr="0004091D">
        <w:rPr>
          <w:sz w:val="22"/>
          <w:szCs w:val="22"/>
        </w:rPr>
        <w:t>│    │с          кинетической│           │                         │      │</w:t>
      </w:r>
    </w:p>
    <w:p w:rsidR="00E279B9" w:rsidRPr="0004091D" w:rsidRDefault="00E279B9">
      <w:pPr>
        <w:pStyle w:val="ConsPlusCell"/>
        <w:jc w:val="both"/>
        <w:rPr>
          <w:sz w:val="22"/>
          <w:szCs w:val="22"/>
        </w:rPr>
      </w:pPr>
      <w:r w:rsidRPr="0004091D">
        <w:rPr>
          <w:sz w:val="22"/>
          <w:szCs w:val="22"/>
        </w:rPr>
        <w:t>│    │энергией не  менее  0,6│           │                         │      │</w:t>
      </w:r>
    </w:p>
    <w:p w:rsidR="00E279B9" w:rsidRPr="0004091D" w:rsidRDefault="00E279B9">
      <w:pPr>
        <w:pStyle w:val="ConsPlusCell"/>
        <w:jc w:val="both"/>
        <w:rPr>
          <w:sz w:val="22"/>
          <w:szCs w:val="22"/>
        </w:rPr>
      </w:pPr>
      <w:r w:rsidRPr="0004091D">
        <w:rPr>
          <w:sz w:val="22"/>
          <w:szCs w:val="22"/>
        </w:rPr>
        <w:t>│    │Дж;                    │           │                         │      │</w:t>
      </w:r>
    </w:p>
    <w:p w:rsidR="00E279B9" w:rsidRPr="0004091D" w:rsidRDefault="00E279B9">
      <w:pPr>
        <w:pStyle w:val="ConsPlusCell"/>
        <w:jc w:val="both"/>
        <w:rPr>
          <w:sz w:val="22"/>
          <w:szCs w:val="22"/>
        </w:rPr>
      </w:pPr>
      <w:r w:rsidRPr="0004091D">
        <w:rPr>
          <w:sz w:val="22"/>
          <w:szCs w:val="22"/>
        </w:rPr>
        <w:t>│    │    щитки      защитные│           │                         │      │</w:t>
      </w:r>
    </w:p>
    <w:p w:rsidR="00E279B9" w:rsidRPr="0004091D" w:rsidRDefault="00E279B9">
      <w:pPr>
        <w:pStyle w:val="ConsPlusCell"/>
        <w:jc w:val="both"/>
        <w:rPr>
          <w:sz w:val="22"/>
          <w:szCs w:val="22"/>
        </w:rPr>
      </w:pPr>
      <w:r w:rsidRPr="0004091D">
        <w:rPr>
          <w:sz w:val="22"/>
          <w:szCs w:val="22"/>
        </w:rPr>
        <w:t>│    │лицевые,               │           │                         │      │</w:t>
      </w:r>
    </w:p>
    <w:p w:rsidR="00E279B9" w:rsidRPr="0004091D" w:rsidRDefault="00E279B9">
      <w:pPr>
        <w:pStyle w:val="ConsPlusCell"/>
        <w:jc w:val="both"/>
        <w:rPr>
          <w:sz w:val="22"/>
          <w:szCs w:val="22"/>
        </w:rPr>
      </w:pPr>
      <w:r w:rsidRPr="0004091D">
        <w:rPr>
          <w:sz w:val="22"/>
          <w:szCs w:val="22"/>
        </w:rPr>
        <w:t>│    │предназначенные     для│           │                         │      │</w:t>
      </w:r>
    </w:p>
    <w:p w:rsidR="00E279B9" w:rsidRPr="0004091D" w:rsidRDefault="00E279B9">
      <w:pPr>
        <w:pStyle w:val="ConsPlusCell"/>
        <w:jc w:val="both"/>
        <w:rPr>
          <w:sz w:val="22"/>
          <w:szCs w:val="22"/>
        </w:rPr>
      </w:pPr>
      <w:r w:rsidRPr="0004091D">
        <w:rPr>
          <w:sz w:val="22"/>
          <w:szCs w:val="22"/>
        </w:rPr>
        <w:t>│    │защиты               от│           │                         │      │</w:t>
      </w:r>
    </w:p>
    <w:p w:rsidR="00E279B9" w:rsidRPr="0004091D" w:rsidRDefault="00E279B9">
      <w:pPr>
        <w:pStyle w:val="ConsPlusCell"/>
        <w:jc w:val="both"/>
        <w:rPr>
          <w:sz w:val="22"/>
          <w:szCs w:val="22"/>
        </w:rPr>
      </w:pPr>
      <w:r w:rsidRPr="0004091D">
        <w:rPr>
          <w:sz w:val="22"/>
          <w:szCs w:val="22"/>
        </w:rPr>
        <w:t>│    │высокоскоростных       │           │                         │      │</w:t>
      </w:r>
    </w:p>
    <w:p w:rsidR="00E279B9" w:rsidRPr="0004091D" w:rsidRDefault="00E279B9">
      <w:pPr>
        <w:pStyle w:val="ConsPlusCell"/>
        <w:jc w:val="both"/>
        <w:rPr>
          <w:sz w:val="22"/>
          <w:szCs w:val="22"/>
        </w:rPr>
      </w:pPr>
      <w:r w:rsidRPr="0004091D">
        <w:rPr>
          <w:sz w:val="22"/>
          <w:szCs w:val="22"/>
        </w:rPr>
        <w:t>│    │частиц,   должны   быть│           │                         │      │</w:t>
      </w:r>
    </w:p>
    <w:p w:rsidR="00E279B9" w:rsidRPr="0004091D" w:rsidRDefault="00E279B9">
      <w:pPr>
        <w:pStyle w:val="ConsPlusCell"/>
        <w:jc w:val="both"/>
        <w:rPr>
          <w:sz w:val="22"/>
          <w:szCs w:val="22"/>
        </w:rPr>
      </w:pPr>
      <w:r w:rsidRPr="0004091D">
        <w:rPr>
          <w:sz w:val="22"/>
          <w:szCs w:val="22"/>
        </w:rPr>
        <w:t>│    │устойчивы  к  удару   с│           │                         │      │</w:t>
      </w:r>
    </w:p>
    <w:p w:rsidR="00E279B9" w:rsidRPr="0004091D" w:rsidRDefault="00E279B9">
      <w:pPr>
        <w:pStyle w:val="ConsPlusCell"/>
        <w:jc w:val="both"/>
        <w:rPr>
          <w:sz w:val="22"/>
          <w:szCs w:val="22"/>
        </w:rPr>
      </w:pPr>
      <w:r w:rsidRPr="0004091D">
        <w:rPr>
          <w:sz w:val="22"/>
          <w:szCs w:val="22"/>
        </w:rPr>
        <w:t>│    │кинетической   энергией│           │                         │      │</w:t>
      </w:r>
    </w:p>
    <w:p w:rsidR="00E279B9" w:rsidRPr="0004091D" w:rsidRDefault="00E279B9">
      <w:pPr>
        <w:pStyle w:val="ConsPlusCell"/>
        <w:jc w:val="both"/>
        <w:rPr>
          <w:sz w:val="22"/>
          <w:szCs w:val="22"/>
        </w:rPr>
      </w:pPr>
      <w:r w:rsidRPr="0004091D">
        <w:rPr>
          <w:sz w:val="22"/>
          <w:szCs w:val="22"/>
        </w:rPr>
        <w:t>│    │0,84                 Дж│           │                         │      │</w:t>
      </w:r>
    </w:p>
    <w:p w:rsidR="00E279B9" w:rsidRPr="0004091D" w:rsidRDefault="00E279B9">
      <w:pPr>
        <w:pStyle w:val="ConsPlusCell"/>
        <w:jc w:val="both"/>
        <w:rPr>
          <w:sz w:val="22"/>
          <w:szCs w:val="22"/>
        </w:rPr>
      </w:pPr>
      <w:r w:rsidRPr="0004091D">
        <w:rPr>
          <w:sz w:val="22"/>
          <w:szCs w:val="22"/>
        </w:rPr>
        <w:t>│    │(низкоэнергетический   │           │                         │      │</w:t>
      </w:r>
    </w:p>
    <w:p w:rsidR="00E279B9" w:rsidRPr="0004091D" w:rsidRDefault="00E279B9">
      <w:pPr>
        <w:pStyle w:val="ConsPlusCell"/>
        <w:jc w:val="both"/>
        <w:rPr>
          <w:sz w:val="22"/>
          <w:szCs w:val="22"/>
        </w:rPr>
      </w:pPr>
      <w:r w:rsidRPr="0004091D">
        <w:rPr>
          <w:sz w:val="22"/>
          <w:szCs w:val="22"/>
        </w:rPr>
        <w:t>│    │удар),      5,9      Дж│           │                         │      │</w:t>
      </w:r>
    </w:p>
    <w:p w:rsidR="00E279B9" w:rsidRPr="0004091D" w:rsidRDefault="00E279B9">
      <w:pPr>
        <w:pStyle w:val="ConsPlusCell"/>
        <w:jc w:val="both"/>
        <w:rPr>
          <w:sz w:val="22"/>
          <w:szCs w:val="22"/>
        </w:rPr>
      </w:pPr>
      <w:r w:rsidRPr="0004091D">
        <w:rPr>
          <w:sz w:val="22"/>
          <w:szCs w:val="22"/>
        </w:rPr>
        <w:t>│    │(среднеэнергетический  │           │                         │      │</w:t>
      </w:r>
    </w:p>
    <w:p w:rsidR="00E279B9" w:rsidRPr="0004091D" w:rsidRDefault="00E279B9">
      <w:pPr>
        <w:pStyle w:val="ConsPlusCell"/>
        <w:jc w:val="both"/>
        <w:rPr>
          <w:sz w:val="22"/>
          <w:szCs w:val="22"/>
        </w:rPr>
      </w:pPr>
      <w:r w:rsidRPr="0004091D">
        <w:rPr>
          <w:sz w:val="22"/>
          <w:szCs w:val="22"/>
        </w:rPr>
        <w:t>│    │удар)   и    14,9    Дж│           │                         │      │</w:t>
      </w:r>
    </w:p>
    <w:p w:rsidR="00E279B9" w:rsidRPr="0004091D" w:rsidRDefault="00E279B9">
      <w:pPr>
        <w:pStyle w:val="ConsPlusCell"/>
        <w:jc w:val="both"/>
        <w:rPr>
          <w:sz w:val="22"/>
          <w:szCs w:val="22"/>
        </w:rPr>
      </w:pPr>
      <w:r w:rsidRPr="0004091D">
        <w:rPr>
          <w:sz w:val="22"/>
          <w:szCs w:val="22"/>
        </w:rPr>
        <w:t>│    │(высокоэнергетический  │           │                         │      │</w:t>
      </w:r>
    </w:p>
    <w:p w:rsidR="00E279B9" w:rsidRPr="0004091D" w:rsidRDefault="00E279B9">
      <w:pPr>
        <w:pStyle w:val="ConsPlusCell"/>
        <w:jc w:val="both"/>
        <w:rPr>
          <w:sz w:val="22"/>
          <w:szCs w:val="22"/>
        </w:rPr>
      </w:pPr>
      <w:r w:rsidRPr="0004091D">
        <w:rPr>
          <w:sz w:val="22"/>
          <w:szCs w:val="22"/>
        </w:rPr>
        <w:t>│    │удар);                 │           │                         │      │</w:t>
      </w:r>
    </w:p>
    <w:p w:rsidR="00E279B9" w:rsidRPr="0004091D" w:rsidRDefault="00E279B9">
      <w:pPr>
        <w:pStyle w:val="ConsPlusCell"/>
        <w:jc w:val="both"/>
        <w:rPr>
          <w:sz w:val="22"/>
          <w:szCs w:val="22"/>
        </w:rPr>
      </w:pPr>
      <w:r w:rsidRPr="0004091D">
        <w:rPr>
          <w:sz w:val="22"/>
          <w:szCs w:val="22"/>
        </w:rPr>
        <w:t>│    │    оптические   детали│           │                         │      │</w:t>
      </w:r>
    </w:p>
    <w:p w:rsidR="00E279B9" w:rsidRPr="0004091D" w:rsidRDefault="00E279B9">
      <w:pPr>
        <w:pStyle w:val="ConsPlusCell"/>
        <w:jc w:val="both"/>
        <w:rPr>
          <w:sz w:val="22"/>
          <w:szCs w:val="22"/>
        </w:rPr>
      </w:pPr>
      <w:r w:rsidRPr="0004091D">
        <w:rPr>
          <w:sz w:val="22"/>
          <w:szCs w:val="22"/>
        </w:rPr>
        <w:t>│    │щитков         защитных│           │                         │      │</w:t>
      </w:r>
    </w:p>
    <w:p w:rsidR="00E279B9" w:rsidRPr="0004091D" w:rsidRDefault="00E279B9">
      <w:pPr>
        <w:pStyle w:val="ConsPlusCell"/>
        <w:jc w:val="both"/>
        <w:rPr>
          <w:sz w:val="22"/>
          <w:szCs w:val="22"/>
        </w:rPr>
      </w:pPr>
      <w:r w:rsidRPr="0004091D">
        <w:rPr>
          <w:sz w:val="22"/>
          <w:szCs w:val="22"/>
        </w:rPr>
        <w:t>│    │лицевых      (смотровые│           │                         │      │</w:t>
      </w:r>
    </w:p>
    <w:p w:rsidR="00E279B9" w:rsidRPr="0004091D" w:rsidRDefault="00E279B9">
      <w:pPr>
        <w:pStyle w:val="ConsPlusCell"/>
        <w:jc w:val="both"/>
        <w:rPr>
          <w:sz w:val="22"/>
          <w:szCs w:val="22"/>
        </w:rPr>
      </w:pPr>
      <w:r w:rsidRPr="0004091D">
        <w:rPr>
          <w:sz w:val="22"/>
          <w:szCs w:val="22"/>
        </w:rPr>
        <w:t>│    │защитные  и   покровные│           │                         │      │</w:t>
      </w:r>
    </w:p>
    <w:p w:rsidR="00E279B9" w:rsidRPr="0004091D" w:rsidRDefault="00E279B9">
      <w:pPr>
        <w:pStyle w:val="ConsPlusCell"/>
        <w:jc w:val="both"/>
        <w:rPr>
          <w:sz w:val="22"/>
          <w:szCs w:val="22"/>
        </w:rPr>
      </w:pPr>
      <w:r w:rsidRPr="0004091D">
        <w:rPr>
          <w:sz w:val="22"/>
          <w:szCs w:val="22"/>
        </w:rPr>
        <w:t>│    │стекла,   экраны)    не│           │                         │      │</w:t>
      </w:r>
    </w:p>
    <w:p w:rsidR="00E279B9" w:rsidRPr="0004091D" w:rsidRDefault="00E279B9">
      <w:pPr>
        <w:pStyle w:val="ConsPlusCell"/>
        <w:jc w:val="both"/>
        <w:rPr>
          <w:sz w:val="22"/>
          <w:szCs w:val="22"/>
        </w:rPr>
      </w:pPr>
      <w:r w:rsidRPr="0004091D">
        <w:rPr>
          <w:sz w:val="22"/>
          <w:szCs w:val="22"/>
        </w:rPr>
        <w:t>│    │должны         обладать│           │                         │      │</w:t>
      </w:r>
    </w:p>
    <w:p w:rsidR="00E279B9" w:rsidRPr="0004091D" w:rsidRDefault="00E279B9">
      <w:pPr>
        <w:pStyle w:val="ConsPlusCell"/>
        <w:jc w:val="both"/>
        <w:rPr>
          <w:sz w:val="22"/>
          <w:szCs w:val="22"/>
        </w:rPr>
      </w:pPr>
      <w:r w:rsidRPr="0004091D">
        <w:rPr>
          <w:sz w:val="22"/>
          <w:szCs w:val="22"/>
        </w:rPr>
        <w:t>│    │оптическим   действием,│           │                         │      │</w:t>
      </w:r>
    </w:p>
    <w:p w:rsidR="00E279B9" w:rsidRPr="0004091D" w:rsidRDefault="00E279B9">
      <w:pPr>
        <w:pStyle w:val="ConsPlusCell"/>
        <w:jc w:val="both"/>
        <w:rPr>
          <w:sz w:val="22"/>
          <w:szCs w:val="22"/>
        </w:rPr>
      </w:pPr>
      <w:r w:rsidRPr="0004091D">
        <w:rPr>
          <w:sz w:val="22"/>
          <w:szCs w:val="22"/>
        </w:rPr>
        <w:t>│    │вызывающим    ухудшение│           │                         │      │</w:t>
      </w:r>
    </w:p>
    <w:p w:rsidR="00E279B9" w:rsidRPr="0004091D" w:rsidRDefault="00E279B9">
      <w:pPr>
        <w:pStyle w:val="ConsPlusCell"/>
        <w:jc w:val="both"/>
        <w:rPr>
          <w:sz w:val="22"/>
          <w:szCs w:val="22"/>
        </w:rPr>
      </w:pPr>
      <w:r w:rsidRPr="0004091D">
        <w:rPr>
          <w:sz w:val="22"/>
          <w:szCs w:val="22"/>
        </w:rPr>
        <w:t>│    │зрительного            │           │                         │      │</w:t>
      </w:r>
    </w:p>
    <w:p w:rsidR="00E279B9" w:rsidRPr="0004091D" w:rsidRDefault="00E279B9">
      <w:pPr>
        <w:pStyle w:val="ConsPlusCell"/>
        <w:jc w:val="both"/>
        <w:rPr>
          <w:sz w:val="22"/>
          <w:szCs w:val="22"/>
        </w:rPr>
      </w:pPr>
      <w:r w:rsidRPr="0004091D">
        <w:rPr>
          <w:sz w:val="22"/>
          <w:szCs w:val="22"/>
        </w:rPr>
        <w:t>│    │восприятия.  Оптическое│           │                         │      │</w:t>
      </w:r>
    </w:p>
    <w:p w:rsidR="00E279B9" w:rsidRPr="0004091D" w:rsidRDefault="00E279B9">
      <w:pPr>
        <w:pStyle w:val="ConsPlusCell"/>
        <w:jc w:val="both"/>
        <w:rPr>
          <w:sz w:val="22"/>
          <w:szCs w:val="22"/>
        </w:rPr>
      </w:pPr>
      <w:r w:rsidRPr="0004091D">
        <w:rPr>
          <w:sz w:val="22"/>
          <w:szCs w:val="22"/>
        </w:rPr>
        <w:t>│    │действие      указанных│           │                         │      │</w:t>
      </w:r>
    </w:p>
    <w:p w:rsidR="00E279B9" w:rsidRPr="0004091D" w:rsidRDefault="00E279B9">
      <w:pPr>
        <w:pStyle w:val="ConsPlusCell"/>
        <w:jc w:val="both"/>
        <w:rPr>
          <w:sz w:val="22"/>
          <w:szCs w:val="22"/>
        </w:rPr>
      </w:pPr>
      <w:r w:rsidRPr="0004091D">
        <w:rPr>
          <w:sz w:val="22"/>
          <w:szCs w:val="22"/>
        </w:rPr>
        <w:t>│    │деталей    не    должно│           │                         │      │</w:t>
      </w:r>
    </w:p>
    <w:p w:rsidR="00E279B9" w:rsidRPr="0004091D" w:rsidRDefault="00E279B9">
      <w:pPr>
        <w:pStyle w:val="ConsPlusCell"/>
        <w:jc w:val="both"/>
        <w:rPr>
          <w:sz w:val="22"/>
          <w:szCs w:val="22"/>
        </w:rPr>
      </w:pPr>
      <w:r w:rsidRPr="0004091D">
        <w:rPr>
          <w:sz w:val="22"/>
          <w:szCs w:val="22"/>
        </w:rPr>
        <w:t>│    │превышать     значения,│           │                         │      │</w:t>
      </w:r>
    </w:p>
    <w:p w:rsidR="00E279B9" w:rsidRPr="0004091D" w:rsidRDefault="00E279B9">
      <w:pPr>
        <w:pStyle w:val="ConsPlusCell"/>
        <w:jc w:val="both"/>
        <w:rPr>
          <w:sz w:val="22"/>
          <w:szCs w:val="22"/>
        </w:rPr>
      </w:pPr>
      <w:r w:rsidRPr="0004091D">
        <w:rPr>
          <w:sz w:val="22"/>
          <w:szCs w:val="22"/>
        </w:rPr>
        <w:t>│    │указанные в            │           │                         │      │</w:t>
      </w:r>
    </w:p>
    <w:p w:rsidR="00E279B9" w:rsidRPr="0004091D" w:rsidRDefault="00E279B9">
      <w:pPr>
        <w:pStyle w:val="ConsPlusCell"/>
        <w:jc w:val="both"/>
        <w:rPr>
          <w:sz w:val="22"/>
          <w:szCs w:val="22"/>
        </w:rPr>
      </w:pPr>
      <w:r w:rsidRPr="0004091D">
        <w:rPr>
          <w:sz w:val="22"/>
          <w:szCs w:val="22"/>
        </w:rPr>
        <w:t>│    │</w:t>
      </w:r>
      <w:hyperlink w:anchor="Par220" w:tooltip="17) в отношении средств индивидуальной защиты глаз (очков защитных), в том числе от неионизирующих излучений:" w:history="1">
        <w:r w:rsidRPr="0004091D">
          <w:rPr>
            <w:sz w:val="22"/>
            <w:szCs w:val="22"/>
          </w:rPr>
          <w:t>подпункте            17</w:t>
        </w:r>
      </w:hyperlink>
      <w:r w:rsidRPr="0004091D">
        <w:rPr>
          <w:sz w:val="22"/>
          <w:szCs w:val="22"/>
        </w:rPr>
        <w:t>│           │                         │      │</w:t>
      </w:r>
    </w:p>
    <w:p w:rsidR="00E279B9" w:rsidRPr="0004091D" w:rsidRDefault="00E279B9">
      <w:pPr>
        <w:pStyle w:val="ConsPlusCell"/>
        <w:jc w:val="both"/>
        <w:rPr>
          <w:sz w:val="22"/>
          <w:szCs w:val="22"/>
        </w:rPr>
      </w:pPr>
      <w:r w:rsidRPr="0004091D">
        <w:rPr>
          <w:sz w:val="22"/>
          <w:szCs w:val="22"/>
        </w:rPr>
        <w:t>│    │настоящего пункта;     │           │                         │      │</w:t>
      </w:r>
    </w:p>
    <w:p w:rsidR="00E279B9" w:rsidRPr="0004091D" w:rsidRDefault="00E279B9">
      <w:pPr>
        <w:pStyle w:val="ConsPlusCell"/>
        <w:jc w:val="both"/>
        <w:rPr>
          <w:sz w:val="22"/>
          <w:szCs w:val="22"/>
        </w:rPr>
      </w:pPr>
      <w:r w:rsidRPr="0004091D">
        <w:rPr>
          <w:sz w:val="22"/>
          <w:szCs w:val="22"/>
        </w:rPr>
        <w:t>├────┼───────────────────────┼───────────┼─────────────────────────┼──────┤</w:t>
      </w:r>
    </w:p>
    <w:p w:rsidR="00E279B9" w:rsidRPr="0004091D" w:rsidRDefault="00E279B9">
      <w:pPr>
        <w:pStyle w:val="ConsPlusCell"/>
        <w:jc w:val="both"/>
        <w:rPr>
          <w:sz w:val="22"/>
          <w:szCs w:val="22"/>
        </w:rPr>
      </w:pPr>
      <w:r w:rsidRPr="0004091D">
        <w:rPr>
          <w:sz w:val="22"/>
          <w:szCs w:val="22"/>
        </w:rPr>
        <w:t>│ 13.│</w:t>
      </w:r>
      <w:hyperlink w:anchor="Par238" w:tooltip="21) в отношении средств индивидуальной защиты от падения с высоты:" w:history="1">
        <w:r w:rsidRPr="0004091D">
          <w:rPr>
            <w:sz w:val="22"/>
            <w:szCs w:val="22"/>
          </w:rPr>
          <w:t>Пункт   4.3,   подпункт</w:t>
        </w:r>
      </w:hyperlink>
      <w:r w:rsidRPr="0004091D">
        <w:rPr>
          <w:sz w:val="22"/>
          <w:szCs w:val="22"/>
        </w:rPr>
        <w:t>│ГОСТ       │ССБТ. "Строительство.    │      │</w:t>
      </w:r>
    </w:p>
    <w:p w:rsidR="00E279B9" w:rsidRPr="0004091D" w:rsidRDefault="00E279B9">
      <w:pPr>
        <w:pStyle w:val="ConsPlusCell"/>
        <w:jc w:val="both"/>
        <w:rPr>
          <w:sz w:val="22"/>
          <w:szCs w:val="22"/>
        </w:rPr>
      </w:pPr>
      <w:r w:rsidRPr="0004091D">
        <w:rPr>
          <w:sz w:val="22"/>
          <w:szCs w:val="22"/>
        </w:rPr>
        <w:t>│    │21:                    │12.4.089-86│Пояса предохранительные. │      │</w:t>
      </w:r>
    </w:p>
    <w:p w:rsidR="00E279B9" w:rsidRPr="0004091D" w:rsidRDefault="00E279B9">
      <w:pPr>
        <w:pStyle w:val="ConsPlusCell"/>
        <w:jc w:val="both"/>
        <w:rPr>
          <w:sz w:val="22"/>
          <w:szCs w:val="22"/>
        </w:rPr>
      </w:pPr>
      <w:r w:rsidRPr="0004091D">
        <w:rPr>
          <w:sz w:val="22"/>
          <w:szCs w:val="22"/>
        </w:rPr>
        <w:t>│    │    21)   в   отношении│           │Общие технические        │      │</w:t>
      </w:r>
    </w:p>
    <w:p w:rsidR="00E279B9" w:rsidRPr="0004091D" w:rsidRDefault="00E279B9">
      <w:pPr>
        <w:pStyle w:val="ConsPlusCell"/>
        <w:jc w:val="both"/>
        <w:rPr>
          <w:sz w:val="22"/>
          <w:szCs w:val="22"/>
        </w:rPr>
      </w:pPr>
      <w:r w:rsidRPr="0004091D">
        <w:rPr>
          <w:sz w:val="22"/>
          <w:szCs w:val="22"/>
        </w:rPr>
        <w:t>│    │средств  индивидуальной│           │условия";                │      │</w:t>
      </w:r>
    </w:p>
    <w:p w:rsidR="00E279B9" w:rsidRPr="0004091D" w:rsidRDefault="00E279B9">
      <w:pPr>
        <w:pStyle w:val="ConsPlusCell"/>
        <w:jc w:val="both"/>
        <w:rPr>
          <w:sz w:val="22"/>
          <w:szCs w:val="22"/>
        </w:rPr>
      </w:pPr>
      <w:r w:rsidRPr="0004091D">
        <w:rPr>
          <w:sz w:val="22"/>
          <w:szCs w:val="22"/>
        </w:rPr>
        <w:t>│    │защиты  от  падения   с│ГОСТ Р     │ССБТ. "Пояса             │      │</w:t>
      </w:r>
    </w:p>
    <w:p w:rsidR="00E279B9" w:rsidRPr="0004091D" w:rsidRDefault="00E279B9">
      <w:pPr>
        <w:pStyle w:val="ConsPlusCell"/>
        <w:jc w:val="both"/>
        <w:rPr>
          <w:sz w:val="22"/>
          <w:szCs w:val="22"/>
        </w:rPr>
      </w:pPr>
      <w:r w:rsidRPr="0004091D">
        <w:rPr>
          <w:sz w:val="22"/>
          <w:szCs w:val="22"/>
        </w:rPr>
        <w:t>│    │высоты:                │12.4.184-95│предохранительные. Общие │      │</w:t>
      </w:r>
    </w:p>
    <w:p w:rsidR="00E279B9" w:rsidRPr="0004091D" w:rsidRDefault="00E279B9">
      <w:pPr>
        <w:pStyle w:val="ConsPlusCell"/>
        <w:jc w:val="both"/>
        <w:rPr>
          <w:sz w:val="22"/>
          <w:szCs w:val="22"/>
        </w:rPr>
      </w:pPr>
      <w:r w:rsidRPr="0004091D">
        <w:rPr>
          <w:sz w:val="22"/>
          <w:szCs w:val="22"/>
        </w:rPr>
        <w:t>│    │    в      страховочных│           │технические требования.  │      │</w:t>
      </w:r>
    </w:p>
    <w:p w:rsidR="00E279B9" w:rsidRPr="0004091D" w:rsidRDefault="00E279B9">
      <w:pPr>
        <w:pStyle w:val="ConsPlusCell"/>
        <w:jc w:val="both"/>
        <w:rPr>
          <w:sz w:val="22"/>
          <w:szCs w:val="22"/>
        </w:rPr>
      </w:pPr>
      <w:r w:rsidRPr="0004091D">
        <w:rPr>
          <w:sz w:val="22"/>
          <w:szCs w:val="22"/>
        </w:rPr>
        <w:t>│    │системах,              │           │Методы испытаний";       │      │</w:t>
      </w:r>
    </w:p>
    <w:p w:rsidR="00E279B9" w:rsidRPr="0004091D" w:rsidRDefault="00E279B9">
      <w:pPr>
        <w:pStyle w:val="ConsPlusCell"/>
        <w:jc w:val="both"/>
        <w:rPr>
          <w:sz w:val="22"/>
          <w:szCs w:val="22"/>
        </w:rPr>
      </w:pPr>
      <w:r w:rsidRPr="0004091D">
        <w:rPr>
          <w:sz w:val="22"/>
          <w:szCs w:val="22"/>
        </w:rPr>
        <w:t>│    │предназначенных     для│ГОСТ Р     │ССБТ "СИЗ от падения с   │      │</w:t>
      </w:r>
    </w:p>
    <w:p w:rsidR="00E279B9" w:rsidRPr="0004091D" w:rsidRDefault="00E279B9">
      <w:pPr>
        <w:pStyle w:val="ConsPlusCell"/>
        <w:jc w:val="both"/>
        <w:rPr>
          <w:sz w:val="22"/>
          <w:szCs w:val="22"/>
        </w:rPr>
      </w:pPr>
      <w:r w:rsidRPr="0004091D">
        <w:rPr>
          <w:sz w:val="22"/>
          <w:szCs w:val="22"/>
        </w:rPr>
        <w:t>│    │остановки      падения,│12.4.223-99│высоты. Стропы. Общие    │      │</w:t>
      </w:r>
    </w:p>
    <w:p w:rsidR="00E279B9" w:rsidRPr="0004091D" w:rsidRDefault="00E279B9">
      <w:pPr>
        <w:pStyle w:val="ConsPlusCell"/>
        <w:jc w:val="both"/>
        <w:rPr>
          <w:sz w:val="22"/>
          <w:szCs w:val="22"/>
        </w:rPr>
      </w:pPr>
      <w:r w:rsidRPr="0004091D">
        <w:rPr>
          <w:sz w:val="22"/>
          <w:szCs w:val="22"/>
        </w:rPr>
        <w:t>│    │усилие,    передаваемое│           │технические требования"; │      │</w:t>
      </w:r>
    </w:p>
    <w:p w:rsidR="00E279B9" w:rsidRPr="0004091D" w:rsidRDefault="00E279B9">
      <w:pPr>
        <w:pStyle w:val="ConsPlusCell"/>
        <w:jc w:val="both"/>
        <w:rPr>
          <w:sz w:val="22"/>
          <w:szCs w:val="22"/>
        </w:rPr>
      </w:pPr>
      <w:r w:rsidRPr="0004091D">
        <w:rPr>
          <w:sz w:val="22"/>
          <w:szCs w:val="22"/>
        </w:rPr>
        <w:t>│    │на  человека  в  момент│ГОСТ Р     │"Пояса предохранительные │      │</w:t>
      </w:r>
    </w:p>
    <w:p w:rsidR="00E279B9" w:rsidRPr="0004091D" w:rsidRDefault="00E279B9">
      <w:pPr>
        <w:pStyle w:val="ConsPlusCell"/>
        <w:jc w:val="both"/>
        <w:rPr>
          <w:sz w:val="22"/>
          <w:szCs w:val="22"/>
        </w:rPr>
      </w:pPr>
      <w:r w:rsidRPr="0004091D">
        <w:rPr>
          <w:sz w:val="22"/>
          <w:szCs w:val="22"/>
        </w:rPr>
        <w:t>│    │падения,            при│50849-96   │строительные. Общие      │      │</w:t>
      </w:r>
    </w:p>
    <w:p w:rsidR="00E279B9" w:rsidRPr="0004091D" w:rsidRDefault="00E279B9">
      <w:pPr>
        <w:pStyle w:val="ConsPlusCell"/>
        <w:jc w:val="both"/>
        <w:rPr>
          <w:sz w:val="22"/>
          <w:szCs w:val="22"/>
        </w:rPr>
      </w:pPr>
      <w:r w:rsidRPr="0004091D">
        <w:rPr>
          <w:sz w:val="22"/>
          <w:szCs w:val="22"/>
        </w:rPr>
        <w:t>│    │использовании          │           │технические условия.     │      │</w:t>
      </w:r>
    </w:p>
    <w:p w:rsidR="00E279B9" w:rsidRPr="0004091D" w:rsidRDefault="00E279B9">
      <w:pPr>
        <w:pStyle w:val="ConsPlusCell"/>
        <w:jc w:val="both"/>
        <w:rPr>
          <w:sz w:val="22"/>
          <w:szCs w:val="22"/>
        </w:rPr>
      </w:pPr>
      <w:r w:rsidRPr="0004091D">
        <w:rPr>
          <w:sz w:val="22"/>
          <w:szCs w:val="22"/>
        </w:rPr>
        <w:t>│    │страховочной    привязи│           │Методы испытаний";       │      │</w:t>
      </w:r>
    </w:p>
    <w:p w:rsidR="00E279B9" w:rsidRPr="0004091D" w:rsidRDefault="00E279B9">
      <w:pPr>
        <w:pStyle w:val="ConsPlusCell"/>
        <w:jc w:val="both"/>
        <w:rPr>
          <w:sz w:val="22"/>
          <w:szCs w:val="22"/>
        </w:rPr>
      </w:pPr>
      <w:r w:rsidRPr="0004091D">
        <w:rPr>
          <w:sz w:val="22"/>
          <w:szCs w:val="22"/>
        </w:rPr>
        <w:t>│    │не должно  превышать  6│ГОСТ Р ЕН  │ССБТ "СИЗ от падения с   │      │</w:t>
      </w:r>
    </w:p>
    <w:p w:rsidR="00E279B9" w:rsidRPr="0004091D" w:rsidRDefault="00E279B9">
      <w:pPr>
        <w:pStyle w:val="ConsPlusCell"/>
        <w:jc w:val="both"/>
        <w:rPr>
          <w:sz w:val="22"/>
          <w:szCs w:val="22"/>
        </w:rPr>
      </w:pPr>
      <w:r w:rsidRPr="0004091D">
        <w:rPr>
          <w:sz w:val="22"/>
          <w:szCs w:val="22"/>
        </w:rPr>
        <w:t>│    │кН;                    │353-1-2008 │высоты. Средства защиты  │      │</w:t>
      </w:r>
    </w:p>
    <w:p w:rsidR="00E279B9" w:rsidRPr="0004091D" w:rsidRDefault="00E279B9">
      <w:pPr>
        <w:pStyle w:val="ConsPlusCell"/>
        <w:jc w:val="both"/>
        <w:rPr>
          <w:sz w:val="22"/>
          <w:szCs w:val="22"/>
        </w:rPr>
      </w:pPr>
      <w:r w:rsidRPr="0004091D">
        <w:rPr>
          <w:sz w:val="22"/>
          <w:szCs w:val="22"/>
        </w:rPr>
        <w:t>│    │    при   использовании│           │ползункового типа на     │      │</w:t>
      </w:r>
    </w:p>
    <w:p w:rsidR="00E279B9" w:rsidRPr="0004091D" w:rsidRDefault="00E279B9">
      <w:pPr>
        <w:pStyle w:val="ConsPlusCell"/>
        <w:jc w:val="both"/>
        <w:rPr>
          <w:sz w:val="22"/>
          <w:szCs w:val="22"/>
        </w:rPr>
      </w:pPr>
      <w:r w:rsidRPr="0004091D">
        <w:rPr>
          <w:sz w:val="22"/>
          <w:szCs w:val="22"/>
        </w:rPr>
        <w:t>│    │удерживающей    привязи│           │жесткой анкерной линии", │      │</w:t>
      </w:r>
    </w:p>
    <w:p w:rsidR="00E279B9" w:rsidRPr="0004091D" w:rsidRDefault="00E279B9">
      <w:pPr>
        <w:pStyle w:val="ConsPlusCell"/>
        <w:jc w:val="both"/>
        <w:rPr>
          <w:sz w:val="22"/>
          <w:szCs w:val="22"/>
        </w:rPr>
      </w:pPr>
      <w:r w:rsidRPr="0004091D">
        <w:rPr>
          <w:sz w:val="22"/>
          <w:szCs w:val="22"/>
        </w:rPr>
        <w:t>│    │усилие,    передаваемое│           │часть 1 "Общие           │      │</w:t>
      </w:r>
    </w:p>
    <w:p w:rsidR="00E279B9" w:rsidRPr="0004091D" w:rsidRDefault="00E279B9">
      <w:pPr>
        <w:pStyle w:val="ConsPlusCell"/>
        <w:jc w:val="both"/>
        <w:rPr>
          <w:sz w:val="22"/>
          <w:szCs w:val="22"/>
        </w:rPr>
      </w:pPr>
      <w:r w:rsidRPr="0004091D">
        <w:rPr>
          <w:sz w:val="22"/>
          <w:szCs w:val="22"/>
        </w:rPr>
        <w:t>│    │на человека, не  должно│           │технические требования.  │      │</w:t>
      </w:r>
    </w:p>
    <w:p w:rsidR="00E279B9" w:rsidRPr="0004091D" w:rsidRDefault="00E279B9">
      <w:pPr>
        <w:pStyle w:val="ConsPlusCell"/>
        <w:jc w:val="both"/>
        <w:rPr>
          <w:sz w:val="22"/>
          <w:szCs w:val="22"/>
        </w:rPr>
      </w:pPr>
      <w:r w:rsidRPr="0004091D">
        <w:rPr>
          <w:sz w:val="22"/>
          <w:szCs w:val="22"/>
        </w:rPr>
        <w:t>│    │превышать 4 кН;        │           │Методы испытаний";       │      │</w:t>
      </w:r>
    </w:p>
    <w:p w:rsidR="00E279B9" w:rsidRPr="0004091D" w:rsidRDefault="00E279B9">
      <w:pPr>
        <w:pStyle w:val="ConsPlusCell"/>
        <w:jc w:val="both"/>
        <w:rPr>
          <w:sz w:val="22"/>
          <w:szCs w:val="22"/>
        </w:rPr>
      </w:pPr>
      <w:r w:rsidRPr="0004091D">
        <w:rPr>
          <w:sz w:val="22"/>
          <w:szCs w:val="22"/>
        </w:rPr>
        <w:t>│    │    компоненты        и│ГОСТ Р ЕН  │ССБТ "СИЗ от падения с   │      │</w:t>
      </w:r>
    </w:p>
    <w:p w:rsidR="00E279B9" w:rsidRPr="0004091D" w:rsidRDefault="00E279B9">
      <w:pPr>
        <w:pStyle w:val="ConsPlusCell"/>
        <w:jc w:val="both"/>
        <w:rPr>
          <w:sz w:val="22"/>
          <w:szCs w:val="22"/>
        </w:rPr>
      </w:pPr>
      <w:r w:rsidRPr="0004091D">
        <w:rPr>
          <w:sz w:val="22"/>
          <w:szCs w:val="22"/>
        </w:rPr>
        <w:t>│    │соединительные         │353-2-2007 │высоты. Средства защиты  │      │</w:t>
      </w:r>
    </w:p>
    <w:p w:rsidR="00E279B9" w:rsidRPr="0004091D" w:rsidRDefault="00E279B9">
      <w:pPr>
        <w:pStyle w:val="ConsPlusCell"/>
        <w:jc w:val="both"/>
        <w:rPr>
          <w:sz w:val="22"/>
          <w:szCs w:val="22"/>
        </w:rPr>
      </w:pPr>
      <w:r w:rsidRPr="0004091D">
        <w:rPr>
          <w:sz w:val="22"/>
          <w:szCs w:val="22"/>
        </w:rPr>
        <w:t>│    │элементы   страховочных│           │от падения ползункового  │      │</w:t>
      </w:r>
    </w:p>
    <w:p w:rsidR="00E279B9" w:rsidRPr="0004091D" w:rsidRDefault="00E279B9">
      <w:pPr>
        <w:pStyle w:val="ConsPlusCell"/>
        <w:jc w:val="both"/>
        <w:rPr>
          <w:sz w:val="22"/>
          <w:szCs w:val="22"/>
        </w:rPr>
      </w:pPr>
      <w:r w:rsidRPr="0004091D">
        <w:rPr>
          <w:sz w:val="22"/>
          <w:szCs w:val="22"/>
        </w:rPr>
        <w:t>│    │и  удерживающих  систем│           │типа с гибкой анкерной   │      │</w:t>
      </w:r>
    </w:p>
    <w:p w:rsidR="00E279B9" w:rsidRPr="0004091D" w:rsidRDefault="00E279B9">
      <w:pPr>
        <w:pStyle w:val="ConsPlusCell"/>
        <w:jc w:val="both"/>
        <w:rPr>
          <w:sz w:val="22"/>
          <w:szCs w:val="22"/>
        </w:rPr>
      </w:pPr>
      <w:r w:rsidRPr="0004091D">
        <w:rPr>
          <w:sz w:val="22"/>
          <w:szCs w:val="22"/>
        </w:rPr>
        <w:t>│    │должны      выдерживать│           │линией", часть 2 "Общие  │      │</w:t>
      </w:r>
    </w:p>
    <w:p w:rsidR="00E279B9" w:rsidRPr="0004091D" w:rsidRDefault="00E279B9">
      <w:pPr>
        <w:pStyle w:val="ConsPlusCell"/>
        <w:jc w:val="both"/>
        <w:rPr>
          <w:sz w:val="22"/>
          <w:szCs w:val="22"/>
        </w:rPr>
      </w:pPr>
      <w:r w:rsidRPr="0004091D">
        <w:rPr>
          <w:sz w:val="22"/>
          <w:szCs w:val="22"/>
        </w:rPr>
        <w:t>│    │статическую    нагрузку│           │технические требования.  │      │</w:t>
      </w:r>
    </w:p>
    <w:p w:rsidR="00E279B9" w:rsidRPr="0004091D" w:rsidRDefault="00E279B9">
      <w:pPr>
        <w:pStyle w:val="ConsPlusCell"/>
        <w:jc w:val="both"/>
        <w:rPr>
          <w:sz w:val="22"/>
          <w:szCs w:val="22"/>
        </w:rPr>
      </w:pPr>
      <w:r w:rsidRPr="0004091D">
        <w:rPr>
          <w:sz w:val="22"/>
          <w:szCs w:val="22"/>
        </w:rPr>
        <w:t>│    │не  менее  15   кН,   а│           │Методы испытаний";       │      │</w:t>
      </w:r>
    </w:p>
    <w:p w:rsidR="00E279B9" w:rsidRPr="0004091D" w:rsidRDefault="00E279B9">
      <w:pPr>
        <w:pStyle w:val="ConsPlusCell"/>
        <w:jc w:val="both"/>
        <w:rPr>
          <w:sz w:val="22"/>
          <w:szCs w:val="22"/>
        </w:rPr>
      </w:pPr>
      <w:r w:rsidRPr="0004091D">
        <w:rPr>
          <w:sz w:val="22"/>
          <w:szCs w:val="22"/>
        </w:rPr>
        <w:t>│    │стропы, выполненные  из│ГОСТ Р ЕН  │ССБТ "СИЗ от падения с   │      │</w:t>
      </w:r>
    </w:p>
    <w:p w:rsidR="00E279B9" w:rsidRPr="0004091D" w:rsidRDefault="00E279B9">
      <w:pPr>
        <w:pStyle w:val="ConsPlusCell"/>
        <w:jc w:val="both"/>
        <w:rPr>
          <w:sz w:val="22"/>
          <w:szCs w:val="22"/>
        </w:rPr>
      </w:pPr>
      <w:r w:rsidRPr="0004091D">
        <w:rPr>
          <w:sz w:val="22"/>
          <w:szCs w:val="22"/>
        </w:rPr>
        <w:t>│    │синтетических          │355-2008   │высоты. Амортизаторы.    │      │</w:t>
      </w:r>
    </w:p>
    <w:p w:rsidR="00E279B9" w:rsidRPr="0004091D" w:rsidRDefault="00E279B9">
      <w:pPr>
        <w:pStyle w:val="ConsPlusCell"/>
        <w:jc w:val="both"/>
        <w:rPr>
          <w:sz w:val="22"/>
          <w:szCs w:val="22"/>
        </w:rPr>
      </w:pPr>
      <w:r w:rsidRPr="0004091D">
        <w:rPr>
          <w:sz w:val="22"/>
          <w:szCs w:val="22"/>
        </w:rPr>
        <w:t>│    │материалов, - не  менее│           │Общие технические        │      │</w:t>
      </w:r>
    </w:p>
    <w:p w:rsidR="00E279B9" w:rsidRPr="0004091D" w:rsidRDefault="00E279B9">
      <w:pPr>
        <w:pStyle w:val="ConsPlusCell"/>
        <w:jc w:val="both"/>
        <w:rPr>
          <w:sz w:val="22"/>
          <w:szCs w:val="22"/>
        </w:rPr>
      </w:pPr>
      <w:r w:rsidRPr="0004091D">
        <w:rPr>
          <w:sz w:val="22"/>
          <w:szCs w:val="22"/>
        </w:rPr>
        <w:t>│    │22 кН;                 │           │требования. Методы       │      │</w:t>
      </w:r>
    </w:p>
    <w:p w:rsidR="00E279B9" w:rsidRPr="0004091D" w:rsidRDefault="00E279B9">
      <w:pPr>
        <w:pStyle w:val="ConsPlusCell"/>
        <w:jc w:val="both"/>
        <w:rPr>
          <w:sz w:val="22"/>
          <w:szCs w:val="22"/>
        </w:rPr>
      </w:pPr>
      <w:r w:rsidRPr="0004091D">
        <w:rPr>
          <w:sz w:val="22"/>
          <w:szCs w:val="22"/>
        </w:rPr>
        <w:t>│    │    средства           │           │испытаний";              │      │</w:t>
      </w:r>
    </w:p>
    <w:p w:rsidR="00E279B9" w:rsidRPr="0004091D" w:rsidRDefault="00E279B9">
      <w:pPr>
        <w:pStyle w:val="ConsPlusCell"/>
        <w:jc w:val="both"/>
        <w:rPr>
          <w:sz w:val="22"/>
          <w:szCs w:val="22"/>
        </w:rPr>
      </w:pPr>
      <w:r w:rsidRPr="0004091D">
        <w:rPr>
          <w:sz w:val="22"/>
          <w:szCs w:val="22"/>
        </w:rPr>
        <w:t>│    │индивидуальной   защиты│ГОСТ Р ЕН  │ССБТ "СИЗ от падения с   │      │</w:t>
      </w:r>
    </w:p>
    <w:p w:rsidR="00E279B9" w:rsidRPr="0004091D" w:rsidRDefault="00E279B9">
      <w:pPr>
        <w:pStyle w:val="ConsPlusCell"/>
        <w:jc w:val="both"/>
        <w:rPr>
          <w:sz w:val="22"/>
          <w:szCs w:val="22"/>
        </w:rPr>
      </w:pPr>
      <w:r w:rsidRPr="0004091D">
        <w:rPr>
          <w:sz w:val="22"/>
          <w:szCs w:val="22"/>
        </w:rPr>
        <w:t>│    │от  падения  с   высоты│358-2008   │высоты. Привязи для      │      │</w:t>
      </w:r>
    </w:p>
    <w:p w:rsidR="00E279B9" w:rsidRPr="0004091D" w:rsidRDefault="00E279B9">
      <w:pPr>
        <w:pStyle w:val="ConsPlusCell"/>
        <w:jc w:val="both"/>
        <w:rPr>
          <w:sz w:val="22"/>
          <w:szCs w:val="22"/>
        </w:rPr>
      </w:pPr>
      <w:r w:rsidRPr="0004091D">
        <w:rPr>
          <w:sz w:val="22"/>
          <w:szCs w:val="22"/>
        </w:rPr>
        <w:t>│    │должны            иметь│           │удержания и              │      │</w:t>
      </w:r>
    </w:p>
    <w:p w:rsidR="00E279B9" w:rsidRPr="0004091D" w:rsidRDefault="00E279B9">
      <w:pPr>
        <w:pStyle w:val="ConsPlusCell"/>
        <w:jc w:val="both"/>
        <w:rPr>
          <w:sz w:val="22"/>
          <w:szCs w:val="22"/>
        </w:rPr>
      </w:pPr>
      <w:r w:rsidRPr="0004091D">
        <w:rPr>
          <w:sz w:val="22"/>
          <w:szCs w:val="22"/>
        </w:rPr>
        <w:t>│    │конструкцию,           │           │позиционирования на      │      │</w:t>
      </w:r>
    </w:p>
    <w:p w:rsidR="00E279B9" w:rsidRPr="0004091D" w:rsidRDefault="00E279B9">
      <w:pPr>
        <w:pStyle w:val="ConsPlusCell"/>
        <w:jc w:val="both"/>
        <w:rPr>
          <w:sz w:val="22"/>
          <w:szCs w:val="22"/>
        </w:rPr>
      </w:pPr>
      <w:r w:rsidRPr="0004091D">
        <w:rPr>
          <w:sz w:val="22"/>
          <w:szCs w:val="22"/>
        </w:rPr>
        <w:t>│    │исключающую            │           │рабочем месте и стропы   │      │</w:t>
      </w:r>
    </w:p>
    <w:p w:rsidR="00E279B9" w:rsidRPr="0004091D" w:rsidRDefault="00E279B9">
      <w:pPr>
        <w:pStyle w:val="ConsPlusCell"/>
        <w:jc w:val="both"/>
        <w:rPr>
          <w:sz w:val="22"/>
          <w:szCs w:val="22"/>
        </w:rPr>
      </w:pPr>
      <w:r w:rsidRPr="0004091D">
        <w:rPr>
          <w:sz w:val="22"/>
          <w:szCs w:val="22"/>
        </w:rPr>
        <w:t>│    │травмирование     спины│           │для рабочего             │      │</w:t>
      </w:r>
    </w:p>
    <w:p w:rsidR="00E279B9" w:rsidRPr="0004091D" w:rsidRDefault="00E279B9">
      <w:pPr>
        <w:pStyle w:val="ConsPlusCell"/>
        <w:jc w:val="both"/>
        <w:rPr>
          <w:sz w:val="22"/>
          <w:szCs w:val="22"/>
        </w:rPr>
      </w:pPr>
      <w:r w:rsidRPr="0004091D">
        <w:rPr>
          <w:sz w:val="22"/>
          <w:szCs w:val="22"/>
        </w:rPr>
        <w:t>│    │при  выполнении  работ,│           │позиционирования. Общие  │      │</w:t>
      </w:r>
    </w:p>
    <w:p w:rsidR="00E279B9" w:rsidRPr="0004091D" w:rsidRDefault="00E279B9">
      <w:pPr>
        <w:pStyle w:val="ConsPlusCell"/>
        <w:jc w:val="both"/>
        <w:rPr>
          <w:sz w:val="22"/>
          <w:szCs w:val="22"/>
        </w:rPr>
      </w:pPr>
      <w:r w:rsidRPr="0004091D">
        <w:rPr>
          <w:sz w:val="22"/>
          <w:szCs w:val="22"/>
        </w:rPr>
        <w:t>│    │в    том    числе     в│           │технические требования.  │      │</w:t>
      </w:r>
    </w:p>
    <w:p w:rsidR="00E279B9" w:rsidRPr="0004091D" w:rsidRDefault="00E279B9">
      <w:pPr>
        <w:pStyle w:val="ConsPlusCell"/>
        <w:jc w:val="both"/>
        <w:rPr>
          <w:sz w:val="22"/>
          <w:szCs w:val="22"/>
        </w:rPr>
      </w:pPr>
      <w:r w:rsidRPr="0004091D">
        <w:rPr>
          <w:sz w:val="22"/>
          <w:szCs w:val="22"/>
        </w:rPr>
        <w:t>│    │неудобных        позах,│           │Методы испытаний";       │      │</w:t>
      </w:r>
    </w:p>
    <w:p w:rsidR="00E279B9" w:rsidRPr="0004091D" w:rsidRDefault="00E279B9">
      <w:pPr>
        <w:pStyle w:val="ConsPlusCell"/>
        <w:jc w:val="both"/>
        <w:rPr>
          <w:sz w:val="22"/>
          <w:szCs w:val="22"/>
        </w:rPr>
      </w:pPr>
      <w:r w:rsidRPr="0004091D">
        <w:rPr>
          <w:sz w:val="22"/>
          <w:szCs w:val="22"/>
        </w:rPr>
        <w:t>│    │выпадение  человека  из│ГОСТ Р ЕН  │ССБТ "СИЗ от падения с   │      │</w:t>
      </w:r>
    </w:p>
    <w:p w:rsidR="00E279B9" w:rsidRPr="0004091D" w:rsidRDefault="00E279B9">
      <w:pPr>
        <w:pStyle w:val="ConsPlusCell"/>
        <w:jc w:val="both"/>
        <w:rPr>
          <w:sz w:val="22"/>
          <w:szCs w:val="22"/>
        </w:rPr>
      </w:pPr>
      <w:r w:rsidRPr="0004091D">
        <w:rPr>
          <w:sz w:val="22"/>
          <w:szCs w:val="22"/>
        </w:rPr>
        <w:t>│    │средства               │360-2008   │высоты. Средства защиты  │      │</w:t>
      </w:r>
    </w:p>
    <w:p w:rsidR="00E279B9" w:rsidRPr="0004091D" w:rsidRDefault="00E279B9">
      <w:pPr>
        <w:pStyle w:val="ConsPlusCell"/>
        <w:jc w:val="both"/>
        <w:rPr>
          <w:sz w:val="22"/>
          <w:szCs w:val="22"/>
        </w:rPr>
      </w:pPr>
      <w:r w:rsidRPr="0004091D">
        <w:rPr>
          <w:sz w:val="22"/>
          <w:szCs w:val="22"/>
        </w:rPr>
        <w:t>│    │индивидуальной  защиты,│           │от падения втягивающего  │      │</w:t>
      </w:r>
    </w:p>
    <w:p w:rsidR="00E279B9" w:rsidRPr="0004091D" w:rsidRDefault="00E279B9">
      <w:pPr>
        <w:pStyle w:val="ConsPlusCell"/>
        <w:jc w:val="both"/>
        <w:rPr>
          <w:sz w:val="22"/>
          <w:szCs w:val="22"/>
        </w:rPr>
      </w:pPr>
      <w:r w:rsidRPr="0004091D">
        <w:rPr>
          <w:sz w:val="22"/>
          <w:szCs w:val="22"/>
        </w:rPr>
        <w:t>│    │а                 также│           │типа. Общие технические  │      │</w:t>
      </w:r>
    </w:p>
    <w:p w:rsidR="00E279B9" w:rsidRPr="0004091D" w:rsidRDefault="00E279B9">
      <w:pPr>
        <w:pStyle w:val="ConsPlusCell"/>
        <w:jc w:val="both"/>
        <w:rPr>
          <w:sz w:val="22"/>
          <w:szCs w:val="22"/>
        </w:rPr>
      </w:pPr>
      <w:r w:rsidRPr="0004091D">
        <w:rPr>
          <w:sz w:val="22"/>
          <w:szCs w:val="22"/>
        </w:rPr>
        <w:t>│    │самопроизвольное       │           │требования. Методы       │      │</w:t>
      </w:r>
    </w:p>
    <w:p w:rsidR="00E279B9" w:rsidRPr="0004091D" w:rsidRDefault="00E279B9">
      <w:pPr>
        <w:pStyle w:val="ConsPlusCell"/>
        <w:jc w:val="both"/>
        <w:rPr>
          <w:sz w:val="22"/>
          <w:szCs w:val="22"/>
        </w:rPr>
      </w:pPr>
      <w:r w:rsidRPr="0004091D">
        <w:rPr>
          <w:sz w:val="22"/>
          <w:szCs w:val="22"/>
        </w:rPr>
        <w:t>│    │разъединение           │           │испытаний";              │      │</w:t>
      </w:r>
    </w:p>
    <w:p w:rsidR="00E279B9" w:rsidRPr="0004091D" w:rsidRDefault="00E279B9">
      <w:pPr>
        <w:pStyle w:val="ConsPlusCell"/>
        <w:jc w:val="both"/>
        <w:rPr>
          <w:sz w:val="22"/>
          <w:szCs w:val="22"/>
        </w:rPr>
      </w:pPr>
      <w:r w:rsidRPr="0004091D">
        <w:rPr>
          <w:sz w:val="22"/>
          <w:szCs w:val="22"/>
        </w:rPr>
        <w:t>│    │соединительных         │ГОСТ Р ЕН  │ССБТ "СИЗ от падения с   │      │</w:t>
      </w:r>
    </w:p>
    <w:p w:rsidR="00E279B9" w:rsidRPr="0004091D" w:rsidRDefault="00E279B9">
      <w:pPr>
        <w:pStyle w:val="ConsPlusCell"/>
        <w:jc w:val="both"/>
        <w:rPr>
          <w:sz w:val="22"/>
          <w:szCs w:val="22"/>
        </w:rPr>
      </w:pPr>
      <w:r w:rsidRPr="0004091D">
        <w:rPr>
          <w:sz w:val="22"/>
          <w:szCs w:val="22"/>
        </w:rPr>
        <w:t>│    │элементов      средства│361-2008   │высоты. Страховочные     │      │</w:t>
      </w:r>
    </w:p>
    <w:p w:rsidR="00E279B9" w:rsidRPr="0004091D" w:rsidRDefault="00E279B9">
      <w:pPr>
        <w:pStyle w:val="ConsPlusCell"/>
        <w:jc w:val="both"/>
        <w:rPr>
          <w:sz w:val="22"/>
          <w:szCs w:val="22"/>
        </w:rPr>
      </w:pPr>
      <w:r w:rsidRPr="0004091D">
        <w:rPr>
          <w:sz w:val="22"/>
          <w:szCs w:val="22"/>
        </w:rPr>
        <w:t>│    │индивидуальной защиты; │           │привязи. Общие           │      │</w:t>
      </w:r>
    </w:p>
    <w:p w:rsidR="00E279B9" w:rsidRPr="0004091D" w:rsidRDefault="00E279B9">
      <w:pPr>
        <w:pStyle w:val="ConsPlusCell"/>
        <w:jc w:val="both"/>
        <w:rPr>
          <w:sz w:val="22"/>
          <w:szCs w:val="22"/>
        </w:rPr>
      </w:pPr>
      <w:r w:rsidRPr="0004091D">
        <w:rPr>
          <w:sz w:val="22"/>
          <w:szCs w:val="22"/>
        </w:rPr>
        <w:t>│    │    средства           │           │технические требования.  │      │</w:t>
      </w:r>
    </w:p>
    <w:p w:rsidR="00E279B9" w:rsidRPr="0004091D" w:rsidRDefault="00E279B9">
      <w:pPr>
        <w:pStyle w:val="ConsPlusCell"/>
        <w:jc w:val="both"/>
        <w:rPr>
          <w:sz w:val="22"/>
          <w:szCs w:val="22"/>
        </w:rPr>
      </w:pPr>
      <w:r w:rsidRPr="0004091D">
        <w:rPr>
          <w:sz w:val="22"/>
          <w:szCs w:val="22"/>
        </w:rPr>
        <w:t>│    │индивидуальной   защиты│           │Методы испытаний";       │      │</w:t>
      </w:r>
    </w:p>
    <w:p w:rsidR="00E279B9" w:rsidRPr="0004091D" w:rsidRDefault="00E279B9">
      <w:pPr>
        <w:pStyle w:val="ConsPlusCell"/>
        <w:jc w:val="both"/>
        <w:rPr>
          <w:sz w:val="22"/>
          <w:szCs w:val="22"/>
        </w:rPr>
      </w:pPr>
      <w:r w:rsidRPr="0004091D">
        <w:rPr>
          <w:sz w:val="22"/>
          <w:szCs w:val="22"/>
        </w:rPr>
        <w:t>│    │от  падения  с   высоты│ГОСТ Р ЕН  │ССБТ "СИЗ от падения с   │      │</w:t>
      </w:r>
    </w:p>
    <w:p w:rsidR="00E279B9" w:rsidRPr="0004091D" w:rsidRDefault="00E279B9">
      <w:pPr>
        <w:pStyle w:val="ConsPlusCell"/>
        <w:jc w:val="both"/>
        <w:rPr>
          <w:sz w:val="22"/>
          <w:szCs w:val="22"/>
        </w:rPr>
      </w:pPr>
      <w:r w:rsidRPr="0004091D">
        <w:rPr>
          <w:sz w:val="22"/>
          <w:szCs w:val="22"/>
        </w:rPr>
        <w:t>│    │должны      выдерживать│362-2008   │высоты. Соединительные   │      │</w:t>
      </w:r>
    </w:p>
    <w:p w:rsidR="00E279B9" w:rsidRPr="0004091D" w:rsidRDefault="00E279B9">
      <w:pPr>
        <w:pStyle w:val="ConsPlusCell"/>
        <w:jc w:val="both"/>
        <w:rPr>
          <w:sz w:val="22"/>
          <w:szCs w:val="22"/>
        </w:rPr>
      </w:pPr>
      <w:r w:rsidRPr="0004091D">
        <w:rPr>
          <w:sz w:val="22"/>
          <w:szCs w:val="22"/>
        </w:rPr>
        <w:t>│    │динамическую  нагрузку,│           │элементы. Общие          │      │</w:t>
      </w:r>
    </w:p>
    <w:p w:rsidR="00E279B9" w:rsidRPr="0004091D" w:rsidRDefault="00E279B9">
      <w:pPr>
        <w:pStyle w:val="ConsPlusCell"/>
        <w:jc w:val="both"/>
        <w:rPr>
          <w:sz w:val="22"/>
          <w:szCs w:val="22"/>
        </w:rPr>
      </w:pPr>
      <w:r w:rsidRPr="0004091D">
        <w:rPr>
          <w:sz w:val="22"/>
          <w:szCs w:val="22"/>
        </w:rPr>
        <w:t>│    │возникающую         при│           │технические требования.  │      │</w:t>
      </w:r>
    </w:p>
    <w:p w:rsidR="00E279B9" w:rsidRPr="0004091D" w:rsidRDefault="00E279B9">
      <w:pPr>
        <w:pStyle w:val="ConsPlusCell"/>
        <w:jc w:val="both"/>
        <w:rPr>
          <w:sz w:val="22"/>
          <w:szCs w:val="22"/>
        </w:rPr>
      </w:pPr>
      <w:r w:rsidRPr="0004091D">
        <w:rPr>
          <w:sz w:val="22"/>
          <w:szCs w:val="22"/>
        </w:rPr>
        <w:t>│    │падении  груза   массой│           │Методы испытаний";       │      │</w:t>
      </w:r>
    </w:p>
    <w:p w:rsidR="00E279B9" w:rsidRPr="0004091D" w:rsidRDefault="00E279B9">
      <w:pPr>
        <w:pStyle w:val="ConsPlusCell"/>
        <w:jc w:val="both"/>
        <w:rPr>
          <w:sz w:val="22"/>
          <w:szCs w:val="22"/>
        </w:rPr>
      </w:pPr>
      <w:r w:rsidRPr="0004091D">
        <w:rPr>
          <w:sz w:val="22"/>
          <w:szCs w:val="22"/>
        </w:rPr>
        <w:t>│    │100   кг   с    высоты,│ГОСТ Р ЕН  │ССБТ "СИЗ от падения с   │      │</w:t>
      </w:r>
    </w:p>
    <w:p w:rsidR="00E279B9" w:rsidRPr="0004091D" w:rsidRDefault="00E279B9">
      <w:pPr>
        <w:pStyle w:val="ConsPlusCell"/>
        <w:jc w:val="both"/>
        <w:rPr>
          <w:sz w:val="22"/>
          <w:szCs w:val="22"/>
        </w:rPr>
      </w:pPr>
      <w:r w:rsidRPr="0004091D">
        <w:rPr>
          <w:sz w:val="22"/>
          <w:szCs w:val="22"/>
        </w:rPr>
        <w:t>│    │равной 4 м, 2 м и 1  м,│363-2007   │высоты. Страховочные     │      │</w:t>
      </w:r>
    </w:p>
    <w:p w:rsidR="00E279B9" w:rsidRPr="0004091D" w:rsidRDefault="00E279B9">
      <w:pPr>
        <w:pStyle w:val="ConsPlusCell"/>
        <w:jc w:val="both"/>
        <w:rPr>
          <w:sz w:val="22"/>
          <w:szCs w:val="22"/>
        </w:rPr>
      </w:pPr>
      <w:r w:rsidRPr="0004091D">
        <w:rPr>
          <w:sz w:val="22"/>
          <w:szCs w:val="22"/>
        </w:rPr>
        <w:t>│    │а удерживающие  привязи│           │системы. Общие           │      │</w:t>
      </w:r>
    </w:p>
    <w:p w:rsidR="00E279B9" w:rsidRPr="0004091D" w:rsidRDefault="00E279B9">
      <w:pPr>
        <w:pStyle w:val="ConsPlusCell"/>
        <w:jc w:val="both"/>
        <w:rPr>
          <w:sz w:val="22"/>
          <w:szCs w:val="22"/>
        </w:rPr>
      </w:pPr>
      <w:r w:rsidRPr="0004091D">
        <w:rPr>
          <w:sz w:val="22"/>
          <w:szCs w:val="22"/>
        </w:rPr>
        <w:t>│    │(пояса                 │           │технические требования"; │      │</w:t>
      </w:r>
    </w:p>
    <w:p w:rsidR="00E279B9" w:rsidRPr="0004091D" w:rsidRDefault="00E279B9">
      <w:pPr>
        <w:pStyle w:val="ConsPlusCell"/>
        <w:jc w:val="both"/>
        <w:rPr>
          <w:sz w:val="22"/>
          <w:szCs w:val="22"/>
        </w:rPr>
      </w:pPr>
      <w:r w:rsidRPr="0004091D">
        <w:rPr>
          <w:sz w:val="22"/>
          <w:szCs w:val="22"/>
        </w:rPr>
        <w:t>│    │предохранительные      │ГОСТ Р ЕН  │ССБТ "СИЗ от падения с   │      │</w:t>
      </w:r>
    </w:p>
    <w:p w:rsidR="00E279B9" w:rsidRPr="0004091D" w:rsidRDefault="00E279B9">
      <w:pPr>
        <w:pStyle w:val="ConsPlusCell"/>
        <w:jc w:val="both"/>
        <w:rPr>
          <w:sz w:val="22"/>
          <w:szCs w:val="22"/>
        </w:rPr>
      </w:pPr>
      <w:r w:rsidRPr="0004091D">
        <w:rPr>
          <w:sz w:val="22"/>
          <w:szCs w:val="22"/>
        </w:rPr>
        <w:t>│    │безлямочные) с  высоты,│813-2008   │высоты. Привязи для      │      │</w:t>
      </w:r>
    </w:p>
    <w:p w:rsidR="00E279B9" w:rsidRPr="0004091D" w:rsidRDefault="00E279B9">
      <w:pPr>
        <w:pStyle w:val="ConsPlusCell"/>
        <w:jc w:val="both"/>
        <w:rPr>
          <w:sz w:val="22"/>
          <w:szCs w:val="22"/>
        </w:rPr>
      </w:pPr>
      <w:r w:rsidRPr="0004091D">
        <w:rPr>
          <w:sz w:val="22"/>
          <w:szCs w:val="22"/>
        </w:rPr>
        <w:t>│    │равной             двум│           │положения сидя. Общие    │      │</w:t>
      </w:r>
    </w:p>
    <w:p w:rsidR="00E279B9" w:rsidRPr="0004091D" w:rsidRDefault="00E279B9">
      <w:pPr>
        <w:pStyle w:val="ConsPlusCell"/>
        <w:jc w:val="both"/>
        <w:rPr>
          <w:sz w:val="22"/>
          <w:szCs w:val="22"/>
        </w:rPr>
      </w:pPr>
      <w:r w:rsidRPr="0004091D">
        <w:rPr>
          <w:sz w:val="22"/>
          <w:szCs w:val="22"/>
        </w:rPr>
        <w:t>│    │максимальным     длинам│           │технические              │      │</w:t>
      </w:r>
    </w:p>
    <w:p w:rsidR="00E279B9" w:rsidRPr="0004091D" w:rsidRDefault="00E279B9">
      <w:pPr>
        <w:pStyle w:val="ConsPlusCell"/>
        <w:jc w:val="both"/>
        <w:rPr>
          <w:sz w:val="22"/>
          <w:szCs w:val="22"/>
        </w:rPr>
      </w:pPr>
      <w:r w:rsidRPr="0004091D">
        <w:rPr>
          <w:sz w:val="22"/>
          <w:szCs w:val="22"/>
        </w:rPr>
        <w:t>│    │стропа;                │           │требования. Методы       │      │</w:t>
      </w:r>
    </w:p>
    <w:p w:rsidR="00E279B9" w:rsidRPr="0004091D" w:rsidRDefault="00E279B9">
      <w:pPr>
        <w:pStyle w:val="ConsPlusCell"/>
        <w:jc w:val="both"/>
        <w:rPr>
          <w:sz w:val="22"/>
          <w:szCs w:val="22"/>
        </w:rPr>
      </w:pPr>
      <w:r w:rsidRPr="0004091D">
        <w:rPr>
          <w:sz w:val="22"/>
          <w:szCs w:val="22"/>
        </w:rPr>
        <w:t>│    │    застежки    средств│           │испытаний";              │      │</w:t>
      </w:r>
    </w:p>
    <w:p w:rsidR="00E279B9" w:rsidRPr="0004091D" w:rsidRDefault="00E279B9">
      <w:pPr>
        <w:pStyle w:val="ConsPlusCell"/>
        <w:jc w:val="both"/>
        <w:rPr>
          <w:sz w:val="22"/>
          <w:szCs w:val="22"/>
        </w:rPr>
      </w:pPr>
      <w:r w:rsidRPr="0004091D">
        <w:rPr>
          <w:sz w:val="22"/>
          <w:szCs w:val="22"/>
        </w:rPr>
        <w:t>│    │индивидуальной   защиты│           │"Защита от падения с     │      │</w:t>
      </w:r>
    </w:p>
    <w:p w:rsidR="00E279B9" w:rsidRPr="0004091D" w:rsidRDefault="00E279B9">
      <w:pPr>
        <w:pStyle w:val="ConsPlusCell"/>
        <w:jc w:val="both"/>
        <w:rPr>
          <w:sz w:val="22"/>
          <w:szCs w:val="22"/>
        </w:rPr>
      </w:pPr>
      <w:r w:rsidRPr="0004091D">
        <w:rPr>
          <w:sz w:val="22"/>
          <w:szCs w:val="22"/>
        </w:rPr>
        <w:t>│    │от  падения  с   высоты│           │высоты.                  │      │</w:t>
      </w:r>
    </w:p>
    <w:p w:rsidR="00E279B9" w:rsidRPr="0004091D" w:rsidRDefault="00E279B9">
      <w:pPr>
        <w:pStyle w:val="ConsPlusCell"/>
        <w:jc w:val="both"/>
        <w:rPr>
          <w:sz w:val="22"/>
          <w:szCs w:val="22"/>
        </w:rPr>
      </w:pPr>
      <w:r w:rsidRPr="0004091D">
        <w:rPr>
          <w:sz w:val="22"/>
          <w:szCs w:val="22"/>
        </w:rPr>
        <w:t>│    │должны        исключать│СТБ EN 795-│Устройства крепежные.    │      │</w:t>
      </w:r>
    </w:p>
    <w:p w:rsidR="00E279B9" w:rsidRPr="0004091D" w:rsidRDefault="00E279B9">
      <w:pPr>
        <w:pStyle w:val="ConsPlusCell"/>
        <w:jc w:val="both"/>
        <w:rPr>
          <w:sz w:val="22"/>
          <w:szCs w:val="22"/>
        </w:rPr>
      </w:pPr>
      <w:r w:rsidRPr="0004091D">
        <w:rPr>
          <w:sz w:val="22"/>
          <w:szCs w:val="22"/>
        </w:rPr>
        <w:t>│    │возможность            │2009       │Технические требования и │      │</w:t>
      </w:r>
    </w:p>
    <w:p w:rsidR="00E279B9" w:rsidRPr="0004091D" w:rsidRDefault="00E279B9">
      <w:pPr>
        <w:pStyle w:val="ConsPlusCell"/>
        <w:jc w:val="both"/>
        <w:rPr>
          <w:sz w:val="22"/>
          <w:szCs w:val="22"/>
        </w:rPr>
      </w:pPr>
      <w:r w:rsidRPr="0004091D">
        <w:rPr>
          <w:sz w:val="22"/>
          <w:szCs w:val="22"/>
        </w:rPr>
        <w:t>│    │самопроизвольного      │           │методы испытаний";       │      │</w:t>
      </w:r>
    </w:p>
    <w:p w:rsidR="00E279B9" w:rsidRPr="0004091D" w:rsidRDefault="00E279B9">
      <w:pPr>
        <w:pStyle w:val="ConsPlusCell"/>
        <w:jc w:val="both"/>
        <w:rPr>
          <w:sz w:val="22"/>
          <w:szCs w:val="22"/>
        </w:rPr>
      </w:pPr>
      <w:r w:rsidRPr="0004091D">
        <w:rPr>
          <w:sz w:val="22"/>
          <w:szCs w:val="22"/>
        </w:rPr>
        <w:t>│    │открывания            и│СТ РК 1910-│"Индивидуальные          │      │</w:t>
      </w:r>
    </w:p>
    <w:p w:rsidR="00E279B9" w:rsidRPr="0004091D" w:rsidRDefault="00E279B9">
      <w:pPr>
        <w:pStyle w:val="ConsPlusCell"/>
        <w:jc w:val="both"/>
        <w:rPr>
          <w:sz w:val="22"/>
          <w:szCs w:val="22"/>
        </w:rPr>
      </w:pPr>
      <w:r w:rsidRPr="0004091D">
        <w:rPr>
          <w:sz w:val="22"/>
          <w:szCs w:val="22"/>
        </w:rPr>
        <w:t>│    │располагаться спереди; │2009       │спасательные             │      │</w:t>
      </w:r>
    </w:p>
    <w:p w:rsidR="00E279B9" w:rsidRPr="0004091D" w:rsidRDefault="00E279B9">
      <w:pPr>
        <w:pStyle w:val="ConsPlusCell"/>
        <w:jc w:val="both"/>
        <w:rPr>
          <w:sz w:val="22"/>
          <w:szCs w:val="22"/>
        </w:rPr>
      </w:pPr>
      <w:r w:rsidRPr="0004091D">
        <w:rPr>
          <w:sz w:val="22"/>
          <w:szCs w:val="22"/>
        </w:rPr>
        <w:t>│    │    максимальная  длина│           │устройства,              │      │</w:t>
      </w:r>
    </w:p>
    <w:p w:rsidR="00E279B9" w:rsidRPr="0004091D" w:rsidRDefault="00E279B9">
      <w:pPr>
        <w:pStyle w:val="ConsPlusCell"/>
        <w:jc w:val="both"/>
        <w:rPr>
          <w:sz w:val="22"/>
          <w:szCs w:val="22"/>
        </w:rPr>
      </w:pPr>
      <w:r w:rsidRPr="0004091D">
        <w:rPr>
          <w:sz w:val="22"/>
          <w:szCs w:val="22"/>
        </w:rPr>
        <w:t>│    │стропы,  включая  длину│           │предназначенные          │      │</w:t>
      </w:r>
    </w:p>
    <w:p w:rsidR="00E279B9" w:rsidRPr="0004091D" w:rsidRDefault="00E279B9">
      <w:pPr>
        <w:pStyle w:val="ConsPlusCell"/>
        <w:jc w:val="both"/>
        <w:rPr>
          <w:sz w:val="22"/>
          <w:szCs w:val="22"/>
        </w:rPr>
      </w:pPr>
      <w:r w:rsidRPr="0004091D">
        <w:rPr>
          <w:sz w:val="22"/>
          <w:szCs w:val="22"/>
        </w:rPr>
        <w:t>│    │концевых  соединений  с│           │для спасения             │      │</w:t>
      </w:r>
    </w:p>
    <w:p w:rsidR="00E279B9" w:rsidRPr="0004091D" w:rsidRDefault="00E279B9">
      <w:pPr>
        <w:pStyle w:val="ConsPlusCell"/>
        <w:jc w:val="both"/>
        <w:rPr>
          <w:sz w:val="22"/>
          <w:szCs w:val="22"/>
        </w:rPr>
      </w:pPr>
      <w:r w:rsidRPr="0004091D">
        <w:rPr>
          <w:sz w:val="22"/>
          <w:szCs w:val="22"/>
        </w:rPr>
        <w:t>│    │учетом    амортизатора,│           │неподготовленных людей с │      │</w:t>
      </w:r>
    </w:p>
    <w:p w:rsidR="00E279B9" w:rsidRPr="0004091D" w:rsidRDefault="00E279B9">
      <w:pPr>
        <w:pStyle w:val="ConsPlusCell"/>
        <w:jc w:val="both"/>
        <w:rPr>
          <w:sz w:val="22"/>
          <w:szCs w:val="22"/>
        </w:rPr>
      </w:pPr>
      <w:r w:rsidRPr="0004091D">
        <w:rPr>
          <w:sz w:val="22"/>
          <w:szCs w:val="22"/>
        </w:rPr>
        <w:t>│    │должна быть не более  2│           │высоты по внешнему       │      │</w:t>
      </w:r>
    </w:p>
    <w:p w:rsidR="00E279B9" w:rsidRPr="0004091D" w:rsidRDefault="00E279B9">
      <w:pPr>
        <w:pStyle w:val="ConsPlusCell"/>
        <w:jc w:val="both"/>
        <w:rPr>
          <w:sz w:val="22"/>
          <w:szCs w:val="22"/>
        </w:rPr>
      </w:pPr>
      <w:r w:rsidRPr="0004091D">
        <w:rPr>
          <w:sz w:val="22"/>
          <w:szCs w:val="22"/>
        </w:rPr>
        <w:t>│    │м;                     │           │фасаду здания. Общие     │      │</w:t>
      </w:r>
    </w:p>
    <w:p w:rsidR="00E279B9" w:rsidRPr="0004091D" w:rsidRDefault="00E279B9">
      <w:pPr>
        <w:pStyle w:val="ConsPlusCell"/>
        <w:jc w:val="both"/>
        <w:rPr>
          <w:sz w:val="22"/>
          <w:szCs w:val="22"/>
        </w:rPr>
      </w:pPr>
      <w:r w:rsidRPr="0004091D">
        <w:rPr>
          <w:sz w:val="22"/>
          <w:szCs w:val="22"/>
        </w:rPr>
        <w:t>│    │    конструкция        │           │технические требования.  │      │</w:t>
      </w:r>
    </w:p>
    <w:p w:rsidR="00E279B9" w:rsidRPr="0004091D" w:rsidRDefault="00E279B9">
      <w:pPr>
        <w:pStyle w:val="ConsPlusCell"/>
        <w:jc w:val="both"/>
        <w:rPr>
          <w:sz w:val="22"/>
          <w:szCs w:val="22"/>
        </w:rPr>
      </w:pPr>
      <w:r w:rsidRPr="0004091D">
        <w:rPr>
          <w:sz w:val="22"/>
          <w:szCs w:val="22"/>
        </w:rPr>
        <w:t>│    │карабина         должна│           │Методы испытаний"        │      │</w:t>
      </w:r>
    </w:p>
    <w:p w:rsidR="00E279B9" w:rsidRPr="0004091D" w:rsidRDefault="00E279B9">
      <w:pPr>
        <w:pStyle w:val="ConsPlusCell"/>
        <w:jc w:val="both"/>
        <w:rPr>
          <w:sz w:val="22"/>
          <w:szCs w:val="22"/>
        </w:rPr>
      </w:pPr>
      <w:r w:rsidRPr="0004091D">
        <w:rPr>
          <w:sz w:val="22"/>
          <w:szCs w:val="22"/>
        </w:rPr>
        <w:t>│    │исключать     случайное│           │                         │      │</w:t>
      </w:r>
    </w:p>
    <w:p w:rsidR="00E279B9" w:rsidRPr="0004091D" w:rsidRDefault="00E279B9">
      <w:pPr>
        <w:pStyle w:val="ConsPlusCell"/>
        <w:jc w:val="both"/>
        <w:rPr>
          <w:sz w:val="22"/>
          <w:szCs w:val="22"/>
        </w:rPr>
      </w:pPr>
      <w:r w:rsidRPr="0004091D">
        <w:rPr>
          <w:sz w:val="22"/>
          <w:szCs w:val="22"/>
        </w:rPr>
        <w:t>│    │открытие,    а    также│           │                         │      │</w:t>
      </w:r>
    </w:p>
    <w:p w:rsidR="00E279B9" w:rsidRPr="0004091D" w:rsidRDefault="00E279B9">
      <w:pPr>
        <w:pStyle w:val="ConsPlusCell"/>
        <w:jc w:val="both"/>
        <w:rPr>
          <w:sz w:val="22"/>
          <w:szCs w:val="22"/>
        </w:rPr>
      </w:pPr>
      <w:r w:rsidRPr="0004091D">
        <w:rPr>
          <w:sz w:val="22"/>
          <w:szCs w:val="22"/>
        </w:rPr>
        <w:t>│    │исключать защемление  и│           │                         │      │</w:t>
      </w:r>
    </w:p>
    <w:p w:rsidR="00E279B9" w:rsidRPr="0004091D" w:rsidRDefault="00E279B9">
      <w:pPr>
        <w:pStyle w:val="ConsPlusCell"/>
        <w:jc w:val="both"/>
        <w:rPr>
          <w:sz w:val="22"/>
          <w:szCs w:val="22"/>
        </w:rPr>
      </w:pPr>
      <w:r w:rsidRPr="0004091D">
        <w:rPr>
          <w:sz w:val="22"/>
          <w:szCs w:val="22"/>
        </w:rPr>
        <w:t>│    │травмирование  рук  при│           │                         │      │</w:t>
      </w:r>
    </w:p>
    <w:p w:rsidR="00E279B9" w:rsidRPr="0004091D" w:rsidRDefault="00E279B9">
      <w:pPr>
        <w:pStyle w:val="ConsPlusCell"/>
        <w:jc w:val="both"/>
        <w:rPr>
          <w:sz w:val="22"/>
          <w:szCs w:val="22"/>
        </w:rPr>
      </w:pPr>
      <w:r w:rsidRPr="0004091D">
        <w:rPr>
          <w:sz w:val="22"/>
          <w:szCs w:val="22"/>
        </w:rPr>
        <w:t>│    │работе с ним;          │           │                         │      │</w:t>
      </w:r>
    </w:p>
    <w:p w:rsidR="00E279B9" w:rsidRPr="0004091D" w:rsidRDefault="00E279B9">
      <w:pPr>
        <w:pStyle w:val="ConsPlusCell"/>
        <w:jc w:val="both"/>
        <w:rPr>
          <w:sz w:val="22"/>
          <w:szCs w:val="22"/>
        </w:rPr>
      </w:pPr>
      <w:r w:rsidRPr="0004091D">
        <w:rPr>
          <w:sz w:val="22"/>
          <w:szCs w:val="22"/>
        </w:rPr>
        <w:t>│    │    материалы          │           │                         │      │</w:t>
      </w:r>
    </w:p>
    <w:p w:rsidR="00E279B9" w:rsidRPr="0004091D" w:rsidRDefault="00E279B9">
      <w:pPr>
        <w:pStyle w:val="ConsPlusCell"/>
        <w:jc w:val="both"/>
        <w:rPr>
          <w:sz w:val="22"/>
          <w:szCs w:val="22"/>
        </w:rPr>
      </w:pPr>
      <w:r w:rsidRPr="0004091D">
        <w:rPr>
          <w:sz w:val="22"/>
          <w:szCs w:val="22"/>
        </w:rPr>
        <w:t>│    │соединительных         │           │                         │      │</w:t>
      </w:r>
    </w:p>
    <w:p w:rsidR="00E279B9" w:rsidRPr="0004091D" w:rsidRDefault="00E279B9">
      <w:pPr>
        <w:pStyle w:val="ConsPlusCell"/>
        <w:jc w:val="both"/>
        <w:rPr>
          <w:sz w:val="22"/>
          <w:szCs w:val="22"/>
        </w:rPr>
      </w:pPr>
      <w:r w:rsidRPr="0004091D">
        <w:rPr>
          <w:sz w:val="22"/>
          <w:szCs w:val="22"/>
        </w:rPr>
        <w:t>│    │элементов  должны  быть│           │                         │      │</w:t>
      </w:r>
    </w:p>
    <w:p w:rsidR="00E279B9" w:rsidRPr="0004091D" w:rsidRDefault="00E279B9">
      <w:pPr>
        <w:pStyle w:val="ConsPlusCell"/>
        <w:jc w:val="both"/>
        <w:rPr>
          <w:sz w:val="22"/>
          <w:szCs w:val="22"/>
        </w:rPr>
      </w:pPr>
      <w:r w:rsidRPr="0004091D">
        <w:rPr>
          <w:sz w:val="22"/>
          <w:szCs w:val="22"/>
        </w:rPr>
        <w:t>│    │устойчивыми           к│           │                         │      │</w:t>
      </w:r>
    </w:p>
    <w:p w:rsidR="00E279B9" w:rsidRPr="0004091D" w:rsidRDefault="00E279B9">
      <w:pPr>
        <w:pStyle w:val="ConsPlusCell"/>
        <w:jc w:val="both"/>
        <w:rPr>
          <w:sz w:val="22"/>
          <w:szCs w:val="22"/>
        </w:rPr>
      </w:pPr>
      <w:r w:rsidRPr="0004091D">
        <w:rPr>
          <w:sz w:val="22"/>
          <w:szCs w:val="22"/>
        </w:rPr>
        <w:t>│    │коррозии,              │           │                         │      │</w:t>
      </w:r>
    </w:p>
    <w:p w:rsidR="00E279B9" w:rsidRPr="0004091D" w:rsidRDefault="00E279B9">
      <w:pPr>
        <w:pStyle w:val="ConsPlusCell"/>
        <w:jc w:val="both"/>
        <w:rPr>
          <w:sz w:val="22"/>
          <w:szCs w:val="22"/>
        </w:rPr>
      </w:pPr>
      <w:r w:rsidRPr="0004091D">
        <w:rPr>
          <w:sz w:val="22"/>
          <w:szCs w:val="22"/>
        </w:rPr>
        <w:t>│    │металлические    детали│           │                         │      │</w:t>
      </w:r>
    </w:p>
    <w:p w:rsidR="00E279B9" w:rsidRPr="0004091D" w:rsidRDefault="00E279B9">
      <w:pPr>
        <w:pStyle w:val="ConsPlusCell"/>
        <w:jc w:val="both"/>
        <w:rPr>
          <w:sz w:val="22"/>
          <w:szCs w:val="22"/>
        </w:rPr>
      </w:pPr>
      <w:r w:rsidRPr="0004091D">
        <w:rPr>
          <w:sz w:val="22"/>
          <w:szCs w:val="22"/>
        </w:rPr>
        <w:t>│    │не               должны│           │                         │      │</w:t>
      </w:r>
    </w:p>
    <w:p w:rsidR="00E279B9" w:rsidRPr="0004091D" w:rsidRDefault="00E279B9">
      <w:pPr>
        <w:pStyle w:val="ConsPlusCell"/>
        <w:jc w:val="both"/>
        <w:rPr>
          <w:sz w:val="22"/>
          <w:szCs w:val="22"/>
        </w:rPr>
      </w:pPr>
      <w:r w:rsidRPr="0004091D">
        <w:rPr>
          <w:sz w:val="22"/>
          <w:szCs w:val="22"/>
        </w:rPr>
        <w:t>│    │непосредственно        │           │                         │      │</w:t>
      </w:r>
    </w:p>
    <w:p w:rsidR="00E279B9" w:rsidRPr="0004091D" w:rsidRDefault="00E279B9">
      <w:pPr>
        <w:pStyle w:val="ConsPlusCell"/>
        <w:jc w:val="both"/>
        <w:rPr>
          <w:sz w:val="22"/>
          <w:szCs w:val="22"/>
        </w:rPr>
      </w:pPr>
      <w:r w:rsidRPr="0004091D">
        <w:rPr>
          <w:sz w:val="22"/>
          <w:szCs w:val="22"/>
        </w:rPr>
        <w:t>│    │соприкасаться  с  телом│           │                         │      │</w:t>
      </w:r>
    </w:p>
    <w:p w:rsidR="00E279B9" w:rsidRPr="0004091D" w:rsidRDefault="00E279B9">
      <w:pPr>
        <w:pStyle w:val="ConsPlusCell"/>
        <w:jc w:val="both"/>
        <w:rPr>
          <w:sz w:val="22"/>
          <w:szCs w:val="22"/>
        </w:rPr>
      </w:pPr>
      <w:r w:rsidRPr="0004091D">
        <w:rPr>
          <w:sz w:val="22"/>
          <w:szCs w:val="22"/>
        </w:rPr>
        <w:t>│    │человека, кроме рук;   │           │                         │      │</w:t>
      </w:r>
    </w:p>
    <w:p w:rsidR="00E279B9" w:rsidRPr="0004091D" w:rsidRDefault="00E279B9">
      <w:pPr>
        <w:pStyle w:val="ConsPlusCell"/>
        <w:jc w:val="both"/>
        <w:rPr>
          <w:sz w:val="22"/>
          <w:szCs w:val="22"/>
        </w:rPr>
      </w:pPr>
      <w:r w:rsidRPr="0004091D">
        <w:rPr>
          <w:sz w:val="22"/>
          <w:szCs w:val="22"/>
        </w:rPr>
        <w:t>│    │    для  индивидуальных│           │                         │      │</w:t>
      </w:r>
    </w:p>
    <w:p w:rsidR="00E279B9" w:rsidRPr="0004091D" w:rsidRDefault="00E279B9">
      <w:pPr>
        <w:pStyle w:val="ConsPlusCell"/>
        <w:jc w:val="both"/>
        <w:rPr>
          <w:sz w:val="22"/>
          <w:szCs w:val="22"/>
        </w:rPr>
      </w:pPr>
      <w:r w:rsidRPr="0004091D">
        <w:rPr>
          <w:sz w:val="22"/>
          <w:szCs w:val="22"/>
        </w:rPr>
        <w:t>│    │спасательных  устройств│           │                         │      │</w:t>
      </w:r>
    </w:p>
    <w:p w:rsidR="00E279B9" w:rsidRPr="0004091D" w:rsidRDefault="00E279B9">
      <w:pPr>
        <w:pStyle w:val="ConsPlusCell"/>
        <w:jc w:val="both"/>
        <w:rPr>
          <w:sz w:val="22"/>
          <w:szCs w:val="22"/>
        </w:rPr>
      </w:pPr>
      <w:r w:rsidRPr="0004091D">
        <w:rPr>
          <w:sz w:val="22"/>
          <w:szCs w:val="22"/>
        </w:rPr>
        <w:t>│    │(ИСУ)   устанавливаются│           │                         │      │</w:t>
      </w:r>
    </w:p>
    <w:p w:rsidR="00E279B9" w:rsidRPr="0004091D" w:rsidRDefault="00E279B9">
      <w:pPr>
        <w:pStyle w:val="ConsPlusCell"/>
        <w:jc w:val="both"/>
        <w:rPr>
          <w:sz w:val="22"/>
          <w:szCs w:val="22"/>
        </w:rPr>
      </w:pPr>
      <w:r w:rsidRPr="0004091D">
        <w:rPr>
          <w:sz w:val="22"/>
          <w:szCs w:val="22"/>
        </w:rPr>
        <w:t>│    │дополнительные         │           │                         │      │</w:t>
      </w:r>
    </w:p>
    <w:p w:rsidR="00E279B9" w:rsidRPr="0004091D" w:rsidRDefault="00E279B9">
      <w:pPr>
        <w:pStyle w:val="ConsPlusCell"/>
        <w:jc w:val="both"/>
        <w:rPr>
          <w:sz w:val="22"/>
          <w:szCs w:val="22"/>
        </w:rPr>
      </w:pPr>
      <w:r w:rsidRPr="0004091D">
        <w:rPr>
          <w:sz w:val="22"/>
          <w:szCs w:val="22"/>
        </w:rPr>
        <w:t>│    │требования             │           │                         │      │</w:t>
      </w:r>
    </w:p>
    <w:p w:rsidR="00E279B9" w:rsidRPr="0004091D" w:rsidRDefault="00E279B9">
      <w:pPr>
        <w:pStyle w:val="ConsPlusCell"/>
        <w:jc w:val="both"/>
        <w:rPr>
          <w:sz w:val="22"/>
          <w:szCs w:val="22"/>
        </w:rPr>
      </w:pPr>
      <w:r w:rsidRPr="0004091D">
        <w:rPr>
          <w:sz w:val="22"/>
          <w:szCs w:val="22"/>
        </w:rPr>
        <w:t>│    │безопасности:          │           │                         │      │</w:t>
      </w:r>
    </w:p>
    <w:p w:rsidR="00E279B9" w:rsidRPr="0004091D" w:rsidRDefault="00E279B9">
      <w:pPr>
        <w:pStyle w:val="ConsPlusCell"/>
        <w:jc w:val="both"/>
        <w:rPr>
          <w:sz w:val="22"/>
          <w:szCs w:val="22"/>
        </w:rPr>
      </w:pPr>
      <w:r w:rsidRPr="0004091D">
        <w:rPr>
          <w:sz w:val="22"/>
          <w:szCs w:val="22"/>
        </w:rPr>
        <w:t>│    │    ИСУ          должны│           │                         │      │</w:t>
      </w:r>
    </w:p>
    <w:p w:rsidR="00E279B9" w:rsidRPr="0004091D" w:rsidRDefault="00E279B9">
      <w:pPr>
        <w:pStyle w:val="ConsPlusCell"/>
        <w:jc w:val="both"/>
        <w:rPr>
          <w:sz w:val="22"/>
          <w:szCs w:val="22"/>
        </w:rPr>
      </w:pPr>
      <w:r w:rsidRPr="0004091D">
        <w:rPr>
          <w:sz w:val="22"/>
          <w:szCs w:val="22"/>
        </w:rPr>
        <w:t>│    │обеспечивать           │           │                         │      │</w:t>
      </w:r>
    </w:p>
    <w:p w:rsidR="00E279B9" w:rsidRPr="0004091D" w:rsidRDefault="00E279B9">
      <w:pPr>
        <w:pStyle w:val="ConsPlusCell"/>
        <w:jc w:val="both"/>
        <w:rPr>
          <w:sz w:val="22"/>
          <w:szCs w:val="22"/>
        </w:rPr>
      </w:pPr>
      <w:r w:rsidRPr="0004091D">
        <w:rPr>
          <w:sz w:val="22"/>
          <w:szCs w:val="22"/>
        </w:rPr>
        <w:t>│    │эффективное           и│           │                         │      │</w:t>
      </w:r>
    </w:p>
    <w:p w:rsidR="00E279B9" w:rsidRPr="0004091D" w:rsidRDefault="00E279B9">
      <w:pPr>
        <w:pStyle w:val="ConsPlusCell"/>
        <w:jc w:val="both"/>
        <w:rPr>
          <w:sz w:val="22"/>
          <w:szCs w:val="22"/>
        </w:rPr>
      </w:pPr>
      <w:r w:rsidRPr="0004091D">
        <w:rPr>
          <w:sz w:val="22"/>
          <w:szCs w:val="22"/>
        </w:rPr>
        <w:t>│    │безопасное             │           │                         │      │</w:t>
      </w:r>
    </w:p>
    <w:p w:rsidR="00E279B9" w:rsidRPr="0004091D" w:rsidRDefault="00E279B9">
      <w:pPr>
        <w:pStyle w:val="ConsPlusCell"/>
        <w:jc w:val="both"/>
        <w:rPr>
          <w:sz w:val="22"/>
          <w:szCs w:val="22"/>
        </w:rPr>
      </w:pPr>
      <w:r w:rsidRPr="0004091D">
        <w:rPr>
          <w:sz w:val="22"/>
          <w:szCs w:val="22"/>
        </w:rPr>
        <w:t>│    │использование     любым│           │                         │      │</w:t>
      </w:r>
    </w:p>
    <w:p w:rsidR="00E279B9" w:rsidRPr="0004091D" w:rsidRDefault="00E279B9">
      <w:pPr>
        <w:pStyle w:val="ConsPlusCell"/>
        <w:jc w:val="both"/>
        <w:rPr>
          <w:sz w:val="22"/>
          <w:szCs w:val="22"/>
        </w:rPr>
      </w:pPr>
      <w:r w:rsidRPr="0004091D">
        <w:rPr>
          <w:sz w:val="22"/>
          <w:szCs w:val="22"/>
        </w:rPr>
        <w:t>│    │человеком,   независимо│           │                         │      │</w:t>
      </w:r>
    </w:p>
    <w:p w:rsidR="00E279B9" w:rsidRPr="0004091D" w:rsidRDefault="00E279B9">
      <w:pPr>
        <w:pStyle w:val="ConsPlusCell"/>
        <w:jc w:val="both"/>
        <w:rPr>
          <w:sz w:val="22"/>
          <w:szCs w:val="22"/>
        </w:rPr>
      </w:pPr>
      <w:r w:rsidRPr="0004091D">
        <w:rPr>
          <w:sz w:val="22"/>
          <w:szCs w:val="22"/>
        </w:rPr>
        <w:t>│    │от        архитектурной│           │                         │      │</w:t>
      </w:r>
    </w:p>
    <w:p w:rsidR="00E279B9" w:rsidRPr="0004091D" w:rsidRDefault="00E279B9">
      <w:pPr>
        <w:pStyle w:val="ConsPlusCell"/>
        <w:jc w:val="both"/>
        <w:rPr>
          <w:sz w:val="22"/>
          <w:szCs w:val="22"/>
        </w:rPr>
      </w:pPr>
      <w:r w:rsidRPr="0004091D">
        <w:rPr>
          <w:sz w:val="22"/>
          <w:szCs w:val="22"/>
        </w:rPr>
        <w:t>│    │сложности        здания│           │                         │      │</w:t>
      </w:r>
    </w:p>
    <w:p w:rsidR="00E279B9" w:rsidRPr="0004091D" w:rsidRDefault="00E279B9">
      <w:pPr>
        <w:pStyle w:val="ConsPlusCell"/>
        <w:jc w:val="both"/>
        <w:rPr>
          <w:sz w:val="22"/>
          <w:szCs w:val="22"/>
        </w:rPr>
      </w:pPr>
      <w:r w:rsidRPr="0004091D">
        <w:rPr>
          <w:sz w:val="22"/>
          <w:szCs w:val="22"/>
        </w:rPr>
        <w:t>│    │(сооружения),      быть│           │                         │      │</w:t>
      </w:r>
    </w:p>
    <w:p w:rsidR="00E279B9" w:rsidRPr="0004091D" w:rsidRDefault="00E279B9">
      <w:pPr>
        <w:pStyle w:val="ConsPlusCell"/>
        <w:jc w:val="both"/>
        <w:rPr>
          <w:sz w:val="22"/>
          <w:szCs w:val="22"/>
        </w:rPr>
      </w:pPr>
      <w:r w:rsidRPr="0004091D">
        <w:rPr>
          <w:sz w:val="22"/>
          <w:szCs w:val="22"/>
        </w:rPr>
        <w:t>│    │постоянно   готовым   к│           │                         │      │</w:t>
      </w:r>
    </w:p>
    <w:p w:rsidR="00E279B9" w:rsidRPr="0004091D" w:rsidRDefault="00E279B9">
      <w:pPr>
        <w:pStyle w:val="ConsPlusCell"/>
        <w:jc w:val="both"/>
        <w:rPr>
          <w:sz w:val="22"/>
          <w:szCs w:val="22"/>
        </w:rPr>
      </w:pPr>
      <w:r w:rsidRPr="0004091D">
        <w:rPr>
          <w:sz w:val="22"/>
          <w:szCs w:val="22"/>
        </w:rPr>
        <w:t>│    │применению;            │           │                         │      │</w:t>
      </w:r>
    </w:p>
    <w:p w:rsidR="00E279B9" w:rsidRPr="0004091D" w:rsidRDefault="00E279B9">
      <w:pPr>
        <w:pStyle w:val="ConsPlusCell"/>
        <w:jc w:val="both"/>
        <w:rPr>
          <w:sz w:val="22"/>
          <w:szCs w:val="22"/>
        </w:rPr>
      </w:pPr>
      <w:r w:rsidRPr="0004091D">
        <w:rPr>
          <w:sz w:val="22"/>
          <w:szCs w:val="22"/>
        </w:rPr>
        <w:t>│    │    ИСУ          должно│           │                         │      │</w:t>
      </w:r>
    </w:p>
    <w:p w:rsidR="00E279B9" w:rsidRPr="0004091D" w:rsidRDefault="00E279B9">
      <w:pPr>
        <w:pStyle w:val="ConsPlusCell"/>
        <w:jc w:val="both"/>
        <w:rPr>
          <w:sz w:val="22"/>
          <w:szCs w:val="22"/>
        </w:rPr>
      </w:pPr>
      <w:r w:rsidRPr="0004091D">
        <w:rPr>
          <w:sz w:val="22"/>
          <w:szCs w:val="22"/>
        </w:rPr>
        <w:t>│    │исключать  вращение   и│           │                         │      │</w:t>
      </w:r>
    </w:p>
    <w:p w:rsidR="00E279B9" w:rsidRPr="0004091D" w:rsidRDefault="00E279B9">
      <w:pPr>
        <w:pStyle w:val="ConsPlusCell"/>
        <w:jc w:val="both"/>
        <w:rPr>
          <w:sz w:val="22"/>
          <w:szCs w:val="22"/>
        </w:rPr>
      </w:pPr>
      <w:r w:rsidRPr="0004091D">
        <w:rPr>
          <w:sz w:val="22"/>
          <w:szCs w:val="22"/>
        </w:rPr>
        <w:t>│    │возможность  свободного│           │                         │      │</w:t>
      </w:r>
    </w:p>
    <w:p w:rsidR="00E279B9" w:rsidRPr="0004091D" w:rsidRDefault="00E279B9">
      <w:pPr>
        <w:pStyle w:val="ConsPlusCell"/>
        <w:jc w:val="both"/>
        <w:rPr>
          <w:sz w:val="22"/>
          <w:szCs w:val="22"/>
        </w:rPr>
      </w:pPr>
      <w:r w:rsidRPr="0004091D">
        <w:rPr>
          <w:sz w:val="22"/>
          <w:szCs w:val="22"/>
        </w:rPr>
        <w:t>│    │падения    пользователя│           │                         │      │</w:t>
      </w:r>
    </w:p>
    <w:p w:rsidR="00E279B9" w:rsidRPr="0004091D" w:rsidRDefault="00E279B9">
      <w:pPr>
        <w:pStyle w:val="ConsPlusCell"/>
        <w:jc w:val="both"/>
        <w:rPr>
          <w:sz w:val="22"/>
          <w:szCs w:val="22"/>
        </w:rPr>
      </w:pPr>
      <w:r w:rsidRPr="0004091D">
        <w:rPr>
          <w:sz w:val="22"/>
          <w:szCs w:val="22"/>
        </w:rPr>
        <w:t>│    │при  спуске,  а   также│           │                         │      │</w:t>
      </w:r>
    </w:p>
    <w:p w:rsidR="00E279B9" w:rsidRPr="0004091D" w:rsidRDefault="00E279B9">
      <w:pPr>
        <w:pStyle w:val="ConsPlusCell"/>
        <w:jc w:val="both"/>
        <w:rPr>
          <w:sz w:val="22"/>
          <w:szCs w:val="22"/>
        </w:rPr>
      </w:pPr>
      <w:r w:rsidRPr="0004091D">
        <w:rPr>
          <w:sz w:val="22"/>
          <w:szCs w:val="22"/>
        </w:rPr>
        <w:t>│    │внезапную     остановку│           │                         │      │</w:t>
      </w:r>
    </w:p>
    <w:p w:rsidR="00E279B9" w:rsidRPr="0004091D" w:rsidRDefault="00E279B9">
      <w:pPr>
        <w:pStyle w:val="ConsPlusCell"/>
        <w:jc w:val="both"/>
        <w:rPr>
          <w:sz w:val="22"/>
          <w:szCs w:val="22"/>
        </w:rPr>
      </w:pPr>
      <w:r w:rsidRPr="0004091D">
        <w:rPr>
          <w:sz w:val="22"/>
          <w:szCs w:val="22"/>
        </w:rPr>
        <w:t>│    │спуска;                │           │                         │      │</w:t>
      </w:r>
    </w:p>
    <w:p w:rsidR="00E279B9" w:rsidRPr="0004091D" w:rsidRDefault="00E279B9">
      <w:pPr>
        <w:pStyle w:val="ConsPlusCell"/>
        <w:jc w:val="both"/>
        <w:rPr>
          <w:sz w:val="22"/>
          <w:szCs w:val="22"/>
        </w:rPr>
      </w:pPr>
      <w:r w:rsidRPr="0004091D">
        <w:rPr>
          <w:sz w:val="22"/>
          <w:szCs w:val="22"/>
        </w:rPr>
        <w:t>│    │    скорость  спуска  в│           │                         │      │</w:t>
      </w:r>
    </w:p>
    <w:p w:rsidR="00E279B9" w:rsidRPr="0004091D" w:rsidRDefault="00E279B9">
      <w:pPr>
        <w:pStyle w:val="ConsPlusCell"/>
        <w:jc w:val="both"/>
        <w:rPr>
          <w:sz w:val="22"/>
          <w:szCs w:val="22"/>
        </w:rPr>
      </w:pPr>
      <w:r w:rsidRPr="0004091D">
        <w:rPr>
          <w:sz w:val="22"/>
          <w:szCs w:val="22"/>
        </w:rPr>
        <w:t>│    │ИСУ              должна│           │                         │      │</w:t>
      </w:r>
    </w:p>
    <w:p w:rsidR="00E279B9" w:rsidRPr="0004091D" w:rsidRDefault="00E279B9">
      <w:pPr>
        <w:pStyle w:val="ConsPlusCell"/>
        <w:jc w:val="both"/>
        <w:rPr>
          <w:sz w:val="22"/>
          <w:szCs w:val="22"/>
        </w:rPr>
      </w:pPr>
      <w:r w:rsidRPr="0004091D">
        <w:rPr>
          <w:sz w:val="22"/>
          <w:szCs w:val="22"/>
        </w:rPr>
        <w:t>│    │обеспечиваться         │           │                         │      │</w:t>
      </w:r>
    </w:p>
    <w:p w:rsidR="00E279B9" w:rsidRPr="0004091D" w:rsidRDefault="00E279B9">
      <w:pPr>
        <w:pStyle w:val="ConsPlusCell"/>
        <w:jc w:val="both"/>
        <w:rPr>
          <w:sz w:val="22"/>
          <w:szCs w:val="22"/>
        </w:rPr>
      </w:pPr>
      <w:r w:rsidRPr="0004091D">
        <w:rPr>
          <w:sz w:val="22"/>
          <w:szCs w:val="22"/>
        </w:rPr>
        <w:t>│    │автоматически   и    не│           │                         │      │</w:t>
      </w:r>
    </w:p>
    <w:p w:rsidR="00E279B9" w:rsidRPr="0004091D" w:rsidRDefault="00E279B9">
      <w:pPr>
        <w:pStyle w:val="ConsPlusCell"/>
        <w:jc w:val="both"/>
        <w:rPr>
          <w:sz w:val="22"/>
          <w:szCs w:val="22"/>
        </w:rPr>
      </w:pPr>
      <w:r w:rsidRPr="0004091D">
        <w:rPr>
          <w:sz w:val="22"/>
          <w:szCs w:val="22"/>
        </w:rPr>
        <w:t>│    │превышать 2 м/с;       │           │                         │      │</w:t>
      </w:r>
    </w:p>
    <w:p w:rsidR="00E279B9" w:rsidRPr="0004091D" w:rsidRDefault="00E279B9">
      <w:pPr>
        <w:pStyle w:val="ConsPlusCell"/>
        <w:jc w:val="both"/>
        <w:rPr>
          <w:sz w:val="22"/>
          <w:szCs w:val="22"/>
        </w:rPr>
      </w:pPr>
      <w:r w:rsidRPr="0004091D">
        <w:rPr>
          <w:sz w:val="22"/>
          <w:szCs w:val="22"/>
        </w:rPr>
        <w:t>│    │    ИСУ  должно   иметь│           │                         │      │</w:t>
      </w:r>
    </w:p>
    <w:p w:rsidR="00E279B9" w:rsidRPr="0004091D" w:rsidRDefault="00E279B9">
      <w:pPr>
        <w:pStyle w:val="ConsPlusCell"/>
        <w:jc w:val="both"/>
        <w:rPr>
          <w:sz w:val="22"/>
          <w:szCs w:val="22"/>
        </w:rPr>
      </w:pPr>
      <w:r w:rsidRPr="0004091D">
        <w:rPr>
          <w:sz w:val="22"/>
          <w:szCs w:val="22"/>
        </w:rPr>
        <w:t>│    │возможность            │           │                         │      │</w:t>
      </w:r>
    </w:p>
    <w:p w:rsidR="00E279B9" w:rsidRPr="0004091D" w:rsidRDefault="00E279B9">
      <w:pPr>
        <w:pStyle w:val="ConsPlusCell"/>
        <w:jc w:val="both"/>
        <w:rPr>
          <w:sz w:val="22"/>
          <w:szCs w:val="22"/>
        </w:rPr>
      </w:pPr>
      <w:r w:rsidRPr="0004091D">
        <w:rPr>
          <w:sz w:val="22"/>
          <w:szCs w:val="22"/>
        </w:rPr>
        <w:t>│    │установления      факта│           │                         │      │</w:t>
      </w:r>
    </w:p>
    <w:p w:rsidR="00E279B9" w:rsidRPr="0004091D" w:rsidRDefault="00E279B9">
      <w:pPr>
        <w:pStyle w:val="ConsPlusCell"/>
        <w:jc w:val="both"/>
        <w:rPr>
          <w:sz w:val="22"/>
          <w:szCs w:val="22"/>
        </w:rPr>
      </w:pPr>
      <w:r w:rsidRPr="0004091D">
        <w:rPr>
          <w:sz w:val="22"/>
          <w:szCs w:val="22"/>
        </w:rPr>
        <w:t>│    │использования  с  целью│           │                         │      │</w:t>
      </w:r>
    </w:p>
    <w:p w:rsidR="00E279B9" w:rsidRPr="0004091D" w:rsidRDefault="00E279B9">
      <w:pPr>
        <w:pStyle w:val="ConsPlusCell"/>
        <w:jc w:val="both"/>
        <w:rPr>
          <w:sz w:val="22"/>
          <w:szCs w:val="22"/>
        </w:rPr>
      </w:pPr>
      <w:r w:rsidRPr="0004091D">
        <w:rPr>
          <w:sz w:val="22"/>
          <w:szCs w:val="22"/>
        </w:rPr>
        <w:t>│    │недопущения  повторного│           │                         │      │</w:t>
      </w:r>
    </w:p>
    <w:p w:rsidR="00E279B9" w:rsidRPr="0004091D" w:rsidRDefault="00E279B9">
      <w:pPr>
        <w:pStyle w:val="ConsPlusCell"/>
        <w:jc w:val="both"/>
        <w:rPr>
          <w:sz w:val="22"/>
          <w:szCs w:val="22"/>
        </w:rPr>
      </w:pPr>
      <w:r w:rsidRPr="0004091D">
        <w:rPr>
          <w:sz w:val="22"/>
          <w:szCs w:val="22"/>
        </w:rPr>
        <w:t>│    │применения,   а   также│           │                         │      │</w:t>
      </w:r>
    </w:p>
    <w:p w:rsidR="00E279B9" w:rsidRPr="0004091D" w:rsidRDefault="00E279B9">
      <w:pPr>
        <w:pStyle w:val="ConsPlusCell"/>
        <w:jc w:val="both"/>
        <w:rPr>
          <w:sz w:val="22"/>
          <w:szCs w:val="22"/>
        </w:rPr>
      </w:pPr>
      <w:r w:rsidRPr="0004091D">
        <w:rPr>
          <w:sz w:val="22"/>
          <w:szCs w:val="22"/>
        </w:rPr>
        <w:t>│    │исключать   возможность│           │                         │      │</w:t>
      </w:r>
    </w:p>
    <w:p w:rsidR="00E279B9" w:rsidRPr="0004091D" w:rsidRDefault="00E279B9">
      <w:pPr>
        <w:pStyle w:val="ConsPlusCell"/>
        <w:jc w:val="both"/>
        <w:rPr>
          <w:sz w:val="22"/>
          <w:szCs w:val="22"/>
        </w:rPr>
      </w:pPr>
      <w:r w:rsidRPr="0004091D">
        <w:rPr>
          <w:sz w:val="22"/>
          <w:szCs w:val="22"/>
        </w:rPr>
        <w:t>│    │возникновения          │           │                         │      │</w:t>
      </w:r>
    </w:p>
    <w:p w:rsidR="00E279B9" w:rsidRPr="0004091D" w:rsidRDefault="00E279B9">
      <w:pPr>
        <w:pStyle w:val="ConsPlusCell"/>
        <w:jc w:val="both"/>
        <w:rPr>
          <w:sz w:val="22"/>
          <w:szCs w:val="22"/>
        </w:rPr>
      </w:pPr>
      <w:r w:rsidRPr="0004091D">
        <w:rPr>
          <w:sz w:val="22"/>
          <w:szCs w:val="22"/>
        </w:rPr>
        <w:t>│    │опасности           для│           │                         │      │</w:t>
      </w:r>
    </w:p>
    <w:p w:rsidR="00E279B9" w:rsidRPr="0004091D" w:rsidRDefault="00E279B9">
      <w:pPr>
        <w:pStyle w:val="ConsPlusCell"/>
        <w:jc w:val="both"/>
        <w:rPr>
          <w:sz w:val="22"/>
          <w:szCs w:val="22"/>
        </w:rPr>
      </w:pPr>
      <w:r w:rsidRPr="0004091D">
        <w:rPr>
          <w:sz w:val="22"/>
          <w:szCs w:val="22"/>
        </w:rPr>
        <w:t>│    │пользователя      после│           │                         │      │</w:t>
      </w:r>
    </w:p>
    <w:p w:rsidR="00E279B9" w:rsidRPr="0004091D" w:rsidRDefault="00E279B9">
      <w:pPr>
        <w:pStyle w:val="ConsPlusCell"/>
        <w:jc w:val="both"/>
        <w:rPr>
          <w:sz w:val="22"/>
          <w:szCs w:val="22"/>
        </w:rPr>
      </w:pPr>
      <w:r w:rsidRPr="0004091D">
        <w:rPr>
          <w:sz w:val="22"/>
          <w:szCs w:val="22"/>
        </w:rPr>
        <w:t>│    │спуска;                │           │                         │      │</w:t>
      </w:r>
    </w:p>
    <w:p w:rsidR="00E279B9" w:rsidRPr="0004091D" w:rsidRDefault="00E279B9">
      <w:pPr>
        <w:pStyle w:val="ConsPlusCell"/>
        <w:jc w:val="both"/>
        <w:rPr>
          <w:sz w:val="22"/>
          <w:szCs w:val="22"/>
        </w:rPr>
      </w:pPr>
      <w:r w:rsidRPr="0004091D">
        <w:rPr>
          <w:sz w:val="22"/>
          <w:szCs w:val="22"/>
        </w:rPr>
        <w:t>│    │    компоненты      ИСУ│           │                         │      │</w:t>
      </w:r>
    </w:p>
    <w:p w:rsidR="00E279B9" w:rsidRPr="0004091D" w:rsidRDefault="00E279B9">
      <w:pPr>
        <w:pStyle w:val="ConsPlusCell"/>
        <w:jc w:val="both"/>
        <w:rPr>
          <w:sz w:val="22"/>
          <w:szCs w:val="22"/>
        </w:rPr>
      </w:pPr>
      <w:r w:rsidRPr="0004091D">
        <w:rPr>
          <w:sz w:val="22"/>
          <w:szCs w:val="22"/>
        </w:rPr>
        <w:t>│    │должны  быть  устойчивы│           │                         │      │</w:t>
      </w:r>
    </w:p>
    <w:p w:rsidR="00E279B9" w:rsidRPr="0004091D" w:rsidRDefault="00E279B9">
      <w:pPr>
        <w:pStyle w:val="ConsPlusCell"/>
        <w:jc w:val="both"/>
        <w:rPr>
          <w:sz w:val="22"/>
          <w:szCs w:val="22"/>
        </w:rPr>
      </w:pPr>
      <w:r w:rsidRPr="0004091D">
        <w:rPr>
          <w:sz w:val="22"/>
          <w:szCs w:val="22"/>
        </w:rPr>
        <w:t>│    │к  воздействию  высоких│           │                         │      │</w:t>
      </w:r>
    </w:p>
    <w:p w:rsidR="00E279B9" w:rsidRPr="0004091D" w:rsidRDefault="00E279B9">
      <w:pPr>
        <w:pStyle w:val="ConsPlusCell"/>
        <w:jc w:val="both"/>
        <w:rPr>
          <w:sz w:val="22"/>
          <w:szCs w:val="22"/>
        </w:rPr>
      </w:pPr>
      <w:r w:rsidRPr="0004091D">
        <w:rPr>
          <w:sz w:val="22"/>
          <w:szCs w:val="22"/>
        </w:rPr>
        <w:t>│    │температур,            │           │                         │      │</w:t>
      </w:r>
    </w:p>
    <w:p w:rsidR="00E279B9" w:rsidRPr="0004091D" w:rsidRDefault="00E279B9">
      <w:pPr>
        <w:pStyle w:val="ConsPlusCell"/>
        <w:jc w:val="both"/>
        <w:rPr>
          <w:sz w:val="22"/>
          <w:szCs w:val="22"/>
        </w:rPr>
      </w:pPr>
      <w:r w:rsidRPr="0004091D">
        <w:rPr>
          <w:sz w:val="22"/>
          <w:szCs w:val="22"/>
        </w:rPr>
        <w:t>│    │биологическому         │           │                         │      │</w:t>
      </w:r>
    </w:p>
    <w:p w:rsidR="00E279B9" w:rsidRPr="0004091D" w:rsidRDefault="00E279B9">
      <w:pPr>
        <w:pStyle w:val="ConsPlusCell"/>
        <w:jc w:val="both"/>
        <w:rPr>
          <w:sz w:val="22"/>
          <w:szCs w:val="22"/>
        </w:rPr>
      </w:pPr>
      <w:r w:rsidRPr="0004091D">
        <w:rPr>
          <w:sz w:val="22"/>
          <w:szCs w:val="22"/>
        </w:rPr>
        <w:t>│    │воздействию           и│           │                         │      │</w:t>
      </w:r>
    </w:p>
    <w:p w:rsidR="00E279B9" w:rsidRPr="0004091D" w:rsidRDefault="00E279B9">
      <w:pPr>
        <w:pStyle w:val="ConsPlusCell"/>
        <w:jc w:val="both"/>
        <w:rPr>
          <w:sz w:val="22"/>
          <w:szCs w:val="22"/>
        </w:rPr>
      </w:pPr>
      <w:r w:rsidRPr="0004091D">
        <w:rPr>
          <w:sz w:val="22"/>
          <w:szCs w:val="22"/>
        </w:rPr>
        <w:t>│    │сохранять          свою│           │                         │      │</w:t>
      </w:r>
    </w:p>
    <w:p w:rsidR="00E279B9" w:rsidRPr="0004091D" w:rsidRDefault="00E279B9">
      <w:pPr>
        <w:pStyle w:val="ConsPlusCell"/>
        <w:jc w:val="both"/>
        <w:rPr>
          <w:sz w:val="22"/>
          <w:szCs w:val="22"/>
        </w:rPr>
      </w:pPr>
      <w:r w:rsidRPr="0004091D">
        <w:rPr>
          <w:sz w:val="22"/>
          <w:szCs w:val="22"/>
        </w:rPr>
        <w:t>│    │эффективность     после│           │                         │      │</w:t>
      </w:r>
    </w:p>
    <w:p w:rsidR="00E279B9" w:rsidRPr="0004091D" w:rsidRDefault="00E279B9">
      <w:pPr>
        <w:pStyle w:val="ConsPlusCell"/>
        <w:jc w:val="both"/>
        <w:rPr>
          <w:sz w:val="22"/>
          <w:szCs w:val="22"/>
        </w:rPr>
      </w:pPr>
      <w:r w:rsidRPr="0004091D">
        <w:rPr>
          <w:sz w:val="22"/>
          <w:szCs w:val="22"/>
        </w:rPr>
        <w:t>│    │указанных воздействий; │           │                         │      │</w:t>
      </w:r>
    </w:p>
    <w:p w:rsidR="00E279B9" w:rsidRPr="0004091D" w:rsidRDefault="00E279B9">
      <w:pPr>
        <w:pStyle w:val="ConsPlusCell"/>
        <w:jc w:val="both"/>
        <w:rPr>
          <w:sz w:val="22"/>
          <w:szCs w:val="22"/>
        </w:rPr>
      </w:pPr>
      <w:r w:rsidRPr="0004091D">
        <w:rPr>
          <w:sz w:val="22"/>
          <w:szCs w:val="22"/>
        </w:rPr>
        <w:t>├────┼───────────────────────┼───────────┼─────────────────────────┼──────┤</w:t>
      </w:r>
    </w:p>
    <w:p w:rsidR="00E279B9" w:rsidRPr="0004091D" w:rsidRDefault="00E279B9">
      <w:pPr>
        <w:pStyle w:val="ConsPlusCell"/>
        <w:jc w:val="both"/>
        <w:rPr>
          <w:sz w:val="22"/>
          <w:szCs w:val="22"/>
        </w:rPr>
      </w:pPr>
      <w:r w:rsidRPr="0004091D">
        <w:rPr>
          <w:sz w:val="22"/>
          <w:szCs w:val="22"/>
        </w:rPr>
        <w:t>│ 14.│</w:t>
      </w:r>
      <w:hyperlink w:anchor="Par255" w:tooltip="23) в отношении средств индивидуальной защиты органа слуха:" w:history="1">
        <w:r w:rsidRPr="0004091D">
          <w:rPr>
            <w:sz w:val="22"/>
            <w:szCs w:val="22"/>
          </w:rPr>
          <w:t>Пункт   4.3,   подпункт</w:t>
        </w:r>
      </w:hyperlink>
      <w:r w:rsidRPr="0004091D">
        <w:rPr>
          <w:sz w:val="22"/>
          <w:szCs w:val="22"/>
        </w:rPr>
        <w:t>│ГОСТ       │ССБТ. "Средства          │      │</w:t>
      </w:r>
    </w:p>
    <w:p w:rsidR="00E279B9" w:rsidRPr="0004091D" w:rsidRDefault="00E279B9">
      <w:pPr>
        <w:pStyle w:val="ConsPlusCell"/>
        <w:jc w:val="both"/>
        <w:rPr>
          <w:sz w:val="22"/>
          <w:szCs w:val="22"/>
        </w:rPr>
      </w:pPr>
      <w:r w:rsidRPr="0004091D">
        <w:rPr>
          <w:sz w:val="22"/>
          <w:szCs w:val="22"/>
        </w:rPr>
        <w:t>│    │23:                    │12.4.051-87│индивидуальной защиты    │      │</w:t>
      </w:r>
    </w:p>
    <w:p w:rsidR="00E279B9" w:rsidRPr="0004091D" w:rsidRDefault="00E279B9">
      <w:pPr>
        <w:pStyle w:val="ConsPlusCell"/>
        <w:jc w:val="both"/>
        <w:rPr>
          <w:sz w:val="22"/>
          <w:szCs w:val="22"/>
        </w:rPr>
      </w:pPr>
      <w:r w:rsidRPr="0004091D">
        <w:rPr>
          <w:sz w:val="22"/>
          <w:szCs w:val="22"/>
        </w:rPr>
        <w:t>│    │    23)   в   отношении│           │органов слуха. Общие     │      │</w:t>
      </w:r>
    </w:p>
    <w:p w:rsidR="00E279B9" w:rsidRPr="0004091D" w:rsidRDefault="00E279B9">
      <w:pPr>
        <w:pStyle w:val="ConsPlusCell"/>
        <w:jc w:val="both"/>
        <w:rPr>
          <w:sz w:val="22"/>
          <w:szCs w:val="22"/>
        </w:rPr>
      </w:pPr>
      <w:r w:rsidRPr="0004091D">
        <w:rPr>
          <w:sz w:val="22"/>
          <w:szCs w:val="22"/>
        </w:rPr>
        <w:t>│    │средств  индивидуальной│           │технические требования и │      │</w:t>
      </w:r>
    </w:p>
    <w:p w:rsidR="00E279B9" w:rsidRPr="0004091D" w:rsidRDefault="00E279B9">
      <w:pPr>
        <w:pStyle w:val="ConsPlusCell"/>
        <w:jc w:val="both"/>
        <w:rPr>
          <w:sz w:val="22"/>
          <w:szCs w:val="22"/>
        </w:rPr>
      </w:pPr>
      <w:r w:rsidRPr="0004091D">
        <w:rPr>
          <w:sz w:val="22"/>
          <w:szCs w:val="22"/>
        </w:rPr>
        <w:t>│    │защиты органа слуха:   │           │методы испытаний";       │      │</w:t>
      </w:r>
    </w:p>
    <w:p w:rsidR="00E279B9" w:rsidRPr="0004091D" w:rsidRDefault="00E279B9">
      <w:pPr>
        <w:pStyle w:val="ConsPlusCell"/>
        <w:jc w:val="both"/>
        <w:rPr>
          <w:sz w:val="22"/>
          <w:szCs w:val="22"/>
        </w:rPr>
      </w:pPr>
      <w:r w:rsidRPr="0004091D">
        <w:rPr>
          <w:sz w:val="22"/>
          <w:szCs w:val="22"/>
        </w:rPr>
        <w:t>│    │    усилие     прижатия│ГОСТ Р     │ССБТ "Средства           │      │</w:t>
      </w:r>
    </w:p>
    <w:p w:rsidR="00E279B9" w:rsidRPr="0004091D" w:rsidRDefault="00E279B9">
      <w:pPr>
        <w:pStyle w:val="ConsPlusCell"/>
        <w:jc w:val="both"/>
        <w:rPr>
          <w:sz w:val="22"/>
          <w:szCs w:val="22"/>
        </w:rPr>
      </w:pPr>
      <w:r w:rsidRPr="0004091D">
        <w:rPr>
          <w:sz w:val="22"/>
          <w:szCs w:val="22"/>
        </w:rPr>
        <w:t>│    │наушников   к    голове│12.4.208-99│индивидуальной защиты    │      │</w:t>
      </w:r>
    </w:p>
    <w:p w:rsidR="00E279B9" w:rsidRPr="0004091D" w:rsidRDefault="00E279B9">
      <w:pPr>
        <w:pStyle w:val="ConsPlusCell"/>
        <w:jc w:val="both"/>
        <w:rPr>
          <w:sz w:val="22"/>
          <w:szCs w:val="22"/>
        </w:rPr>
      </w:pPr>
      <w:r w:rsidRPr="0004091D">
        <w:rPr>
          <w:sz w:val="22"/>
          <w:szCs w:val="22"/>
        </w:rPr>
        <w:t>│    │вокруг уха должно  быть│           │органов слуха. Наушники. │      │</w:t>
      </w:r>
    </w:p>
    <w:p w:rsidR="00E279B9" w:rsidRPr="0004091D" w:rsidRDefault="00E279B9">
      <w:pPr>
        <w:pStyle w:val="ConsPlusCell"/>
        <w:jc w:val="both"/>
        <w:rPr>
          <w:sz w:val="22"/>
          <w:szCs w:val="22"/>
        </w:rPr>
      </w:pPr>
      <w:r w:rsidRPr="0004091D">
        <w:rPr>
          <w:sz w:val="22"/>
          <w:szCs w:val="22"/>
        </w:rPr>
        <w:t>│    │не  менее  8  Н  и   не│           │Общие технические        │      │</w:t>
      </w:r>
    </w:p>
    <w:p w:rsidR="00E279B9" w:rsidRPr="0004091D" w:rsidRDefault="00E279B9">
      <w:pPr>
        <w:pStyle w:val="ConsPlusCell"/>
        <w:jc w:val="both"/>
        <w:rPr>
          <w:sz w:val="22"/>
          <w:szCs w:val="22"/>
        </w:rPr>
      </w:pPr>
      <w:r w:rsidRPr="0004091D">
        <w:rPr>
          <w:sz w:val="22"/>
          <w:szCs w:val="22"/>
        </w:rPr>
        <w:t>│    │более 14 Н;            │           │требования. Методы       │      │</w:t>
      </w:r>
    </w:p>
    <w:p w:rsidR="00E279B9" w:rsidRPr="0004091D" w:rsidRDefault="00E279B9">
      <w:pPr>
        <w:pStyle w:val="ConsPlusCell"/>
        <w:jc w:val="both"/>
        <w:rPr>
          <w:sz w:val="22"/>
          <w:szCs w:val="22"/>
        </w:rPr>
      </w:pPr>
      <w:r w:rsidRPr="0004091D">
        <w:rPr>
          <w:sz w:val="22"/>
          <w:szCs w:val="22"/>
        </w:rPr>
        <w:t>│    │    давление           │           │испытаний";              │      │</w:t>
      </w:r>
    </w:p>
    <w:p w:rsidR="00E279B9" w:rsidRPr="0004091D" w:rsidRDefault="00E279B9">
      <w:pPr>
        <w:pStyle w:val="ConsPlusCell"/>
        <w:jc w:val="both"/>
        <w:rPr>
          <w:sz w:val="22"/>
          <w:szCs w:val="22"/>
        </w:rPr>
      </w:pPr>
      <w:r w:rsidRPr="0004091D">
        <w:rPr>
          <w:sz w:val="22"/>
          <w:szCs w:val="22"/>
        </w:rPr>
        <w:t>│    │уплотнительных         │ГОСТ Р     │ССБТ "Средства           │      │</w:t>
      </w:r>
    </w:p>
    <w:p w:rsidR="00E279B9" w:rsidRPr="0004091D" w:rsidRDefault="00E279B9">
      <w:pPr>
        <w:pStyle w:val="ConsPlusCell"/>
        <w:jc w:val="both"/>
        <w:rPr>
          <w:sz w:val="22"/>
          <w:szCs w:val="22"/>
        </w:rPr>
      </w:pPr>
      <w:r w:rsidRPr="0004091D">
        <w:rPr>
          <w:sz w:val="22"/>
          <w:szCs w:val="22"/>
        </w:rPr>
        <w:t>│    │прокладок наушников  не│12.4.209-99│индивидуальной защиты    │      │</w:t>
      </w:r>
    </w:p>
    <w:p w:rsidR="00E279B9" w:rsidRPr="0004091D" w:rsidRDefault="00E279B9">
      <w:pPr>
        <w:pStyle w:val="ConsPlusCell"/>
        <w:jc w:val="both"/>
        <w:rPr>
          <w:sz w:val="22"/>
          <w:szCs w:val="22"/>
        </w:rPr>
      </w:pPr>
      <w:r w:rsidRPr="0004091D">
        <w:rPr>
          <w:sz w:val="22"/>
          <w:szCs w:val="22"/>
        </w:rPr>
        <w:t>│    │должно  превышать  4500│           │органов слуха. Вкладыши. │      │</w:t>
      </w:r>
    </w:p>
    <w:p w:rsidR="00E279B9" w:rsidRPr="0004091D" w:rsidRDefault="00E279B9">
      <w:pPr>
        <w:pStyle w:val="ConsPlusCell"/>
        <w:jc w:val="both"/>
        <w:rPr>
          <w:sz w:val="22"/>
          <w:szCs w:val="22"/>
        </w:rPr>
      </w:pPr>
      <w:r w:rsidRPr="0004091D">
        <w:rPr>
          <w:sz w:val="22"/>
          <w:szCs w:val="22"/>
        </w:rPr>
        <w:t>│    │Па;                    │           │Общие технические        │      │</w:t>
      </w:r>
    </w:p>
    <w:p w:rsidR="00E279B9" w:rsidRPr="0004091D" w:rsidRDefault="00E279B9">
      <w:pPr>
        <w:pStyle w:val="ConsPlusCell"/>
        <w:jc w:val="both"/>
        <w:rPr>
          <w:sz w:val="22"/>
          <w:szCs w:val="22"/>
        </w:rPr>
      </w:pPr>
      <w:r w:rsidRPr="0004091D">
        <w:rPr>
          <w:sz w:val="22"/>
          <w:szCs w:val="22"/>
        </w:rPr>
        <w:t>│    │    компоненты         │           │требования. Методы       │      │</w:t>
      </w:r>
    </w:p>
    <w:p w:rsidR="00E279B9" w:rsidRPr="0004091D" w:rsidRDefault="00E279B9">
      <w:pPr>
        <w:pStyle w:val="ConsPlusCell"/>
        <w:jc w:val="both"/>
        <w:rPr>
          <w:sz w:val="22"/>
          <w:szCs w:val="22"/>
        </w:rPr>
      </w:pPr>
      <w:r w:rsidRPr="0004091D">
        <w:rPr>
          <w:sz w:val="22"/>
          <w:szCs w:val="22"/>
        </w:rPr>
        <w:t>│    │наушника   не    должны│           │испытаний";              │      │</w:t>
      </w:r>
    </w:p>
    <w:p w:rsidR="00E279B9" w:rsidRPr="0004091D" w:rsidRDefault="00E279B9">
      <w:pPr>
        <w:pStyle w:val="ConsPlusCell"/>
        <w:jc w:val="both"/>
        <w:rPr>
          <w:sz w:val="22"/>
          <w:szCs w:val="22"/>
        </w:rPr>
      </w:pPr>
      <w:r w:rsidRPr="0004091D">
        <w:rPr>
          <w:sz w:val="22"/>
          <w:szCs w:val="22"/>
        </w:rPr>
        <w:t>│    │гореть или тлеть  после│ГОСТ Р     │ССБТ "Средства           │      │</w:t>
      </w:r>
    </w:p>
    <w:p w:rsidR="00E279B9" w:rsidRPr="0004091D" w:rsidRDefault="00E279B9">
      <w:pPr>
        <w:pStyle w:val="ConsPlusCell"/>
        <w:jc w:val="both"/>
        <w:rPr>
          <w:sz w:val="22"/>
          <w:szCs w:val="22"/>
        </w:rPr>
      </w:pPr>
      <w:r w:rsidRPr="0004091D">
        <w:rPr>
          <w:sz w:val="22"/>
          <w:szCs w:val="22"/>
        </w:rPr>
        <w:t>│    │контакта с  раскаленным│12.4.210-99│индивидуальной защиты    │      │</w:t>
      </w:r>
    </w:p>
    <w:p w:rsidR="00E279B9" w:rsidRPr="0004091D" w:rsidRDefault="00E279B9">
      <w:pPr>
        <w:pStyle w:val="ConsPlusCell"/>
        <w:jc w:val="both"/>
        <w:rPr>
          <w:sz w:val="22"/>
          <w:szCs w:val="22"/>
        </w:rPr>
      </w:pPr>
      <w:r w:rsidRPr="0004091D">
        <w:rPr>
          <w:sz w:val="22"/>
          <w:szCs w:val="22"/>
        </w:rPr>
        <w:t>│    │предметом;             │           │органов слуха.           │      │</w:t>
      </w:r>
    </w:p>
    <w:p w:rsidR="00E279B9" w:rsidRPr="0004091D" w:rsidRDefault="00E279B9">
      <w:pPr>
        <w:pStyle w:val="ConsPlusCell"/>
        <w:jc w:val="both"/>
        <w:rPr>
          <w:sz w:val="22"/>
          <w:szCs w:val="22"/>
        </w:rPr>
      </w:pPr>
      <w:r w:rsidRPr="0004091D">
        <w:rPr>
          <w:sz w:val="22"/>
          <w:szCs w:val="22"/>
        </w:rPr>
        <w:t>│    │    противошумные      │           │Противошумные наушники,  │      │</w:t>
      </w:r>
    </w:p>
    <w:p w:rsidR="00E279B9" w:rsidRPr="0004091D" w:rsidRDefault="00E279B9">
      <w:pPr>
        <w:pStyle w:val="ConsPlusCell"/>
        <w:jc w:val="both"/>
        <w:rPr>
          <w:sz w:val="22"/>
          <w:szCs w:val="22"/>
        </w:rPr>
      </w:pPr>
      <w:r w:rsidRPr="0004091D">
        <w:rPr>
          <w:sz w:val="22"/>
          <w:szCs w:val="22"/>
        </w:rPr>
        <w:t>│    │вкладыши,              │           │смонтированные с         │      │</w:t>
      </w:r>
    </w:p>
    <w:p w:rsidR="00E279B9" w:rsidRPr="0004091D" w:rsidRDefault="00E279B9">
      <w:pPr>
        <w:pStyle w:val="ConsPlusCell"/>
        <w:jc w:val="both"/>
        <w:rPr>
          <w:sz w:val="22"/>
          <w:szCs w:val="22"/>
        </w:rPr>
      </w:pPr>
      <w:r w:rsidRPr="0004091D">
        <w:rPr>
          <w:sz w:val="22"/>
          <w:szCs w:val="22"/>
        </w:rPr>
        <w:t>│    │предназначенные     для│           │защитной каской. Общие   │      │</w:t>
      </w:r>
    </w:p>
    <w:p w:rsidR="00E279B9" w:rsidRPr="0004091D" w:rsidRDefault="00E279B9">
      <w:pPr>
        <w:pStyle w:val="ConsPlusCell"/>
        <w:jc w:val="both"/>
        <w:rPr>
          <w:sz w:val="22"/>
          <w:szCs w:val="22"/>
        </w:rPr>
      </w:pPr>
      <w:r w:rsidRPr="0004091D">
        <w:rPr>
          <w:sz w:val="22"/>
          <w:szCs w:val="22"/>
        </w:rPr>
        <w:t>│    │использования         в│           │технические требования.  │      │</w:t>
      </w:r>
    </w:p>
    <w:p w:rsidR="00E279B9" w:rsidRPr="0004091D" w:rsidRDefault="00E279B9">
      <w:pPr>
        <w:pStyle w:val="ConsPlusCell"/>
        <w:jc w:val="both"/>
        <w:rPr>
          <w:sz w:val="22"/>
          <w:szCs w:val="22"/>
        </w:rPr>
      </w:pPr>
      <w:r w:rsidRPr="0004091D">
        <w:rPr>
          <w:sz w:val="22"/>
          <w:szCs w:val="22"/>
        </w:rPr>
        <w:t>│    │пищевой               и│           │Методы испытаний";       │      │</w:t>
      </w:r>
    </w:p>
    <w:p w:rsidR="00E279B9" w:rsidRPr="0004091D" w:rsidRDefault="00E279B9">
      <w:pPr>
        <w:pStyle w:val="ConsPlusCell"/>
        <w:jc w:val="both"/>
        <w:rPr>
          <w:sz w:val="22"/>
          <w:szCs w:val="22"/>
        </w:rPr>
      </w:pPr>
      <w:r w:rsidRPr="0004091D">
        <w:rPr>
          <w:sz w:val="22"/>
          <w:szCs w:val="22"/>
        </w:rPr>
        <w:t>│    │фармакологической      │СТБ ГОСТ Р │ССБТ. "Средства          │      │</w:t>
      </w:r>
    </w:p>
    <w:p w:rsidR="00E279B9" w:rsidRPr="0004091D" w:rsidRDefault="00E279B9">
      <w:pPr>
        <w:pStyle w:val="ConsPlusCell"/>
        <w:jc w:val="both"/>
        <w:rPr>
          <w:sz w:val="22"/>
          <w:szCs w:val="22"/>
        </w:rPr>
      </w:pPr>
      <w:r w:rsidRPr="0004091D">
        <w:rPr>
          <w:sz w:val="22"/>
          <w:szCs w:val="22"/>
        </w:rPr>
        <w:t>│    │промышленности,  должны│12.4.208-  │индивидуальной защиты    │      │</w:t>
      </w:r>
    </w:p>
    <w:p w:rsidR="00E279B9" w:rsidRPr="0004091D" w:rsidRDefault="00E279B9">
      <w:pPr>
        <w:pStyle w:val="ConsPlusCell"/>
        <w:jc w:val="both"/>
        <w:rPr>
          <w:sz w:val="22"/>
          <w:szCs w:val="22"/>
        </w:rPr>
      </w:pPr>
      <w:r w:rsidRPr="0004091D">
        <w:rPr>
          <w:sz w:val="22"/>
          <w:szCs w:val="22"/>
        </w:rPr>
        <w:t>│    │иметь     металлические│2006       │органа слуха. Наушники.  │      │</w:t>
      </w:r>
    </w:p>
    <w:p w:rsidR="00E279B9" w:rsidRPr="0004091D" w:rsidRDefault="00E279B9">
      <w:pPr>
        <w:pStyle w:val="ConsPlusCell"/>
        <w:jc w:val="both"/>
        <w:rPr>
          <w:sz w:val="22"/>
          <w:szCs w:val="22"/>
        </w:rPr>
      </w:pPr>
      <w:r w:rsidRPr="0004091D">
        <w:rPr>
          <w:sz w:val="22"/>
          <w:szCs w:val="22"/>
        </w:rPr>
        <w:t>│    │детектируемые          │           │Общие технические        │      │</w:t>
      </w:r>
    </w:p>
    <w:p w:rsidR="00E279B9" w:rsidRPr="0004091D" w:rsidRDefault="00E279B9">
      <w:pPr>
        <w:pStyle w:val="ConsPlusCell"/>
        <w:jc w:val="both"/>
        <w:rPr>
          <w:sz w:val="22"/>
          <w:szCs w:val="22"/>
        </w:rPr>
      </w:pPr>
      <w:r w:rsidRPr="0004091D">
        <w:rPr>
          <w:sz w:val="22"/>
          <w:szCs w:val="22"/>
        </w:rPr>
        <w:t>│    │компоненты;            │           │требования. Методы       │      │</w:t>
      </w:r>
    </w:p>
    <w:p w:rsidR="00E279B9" w:rsidRPr="0004091D" w:rsidRDefault="00E279B9">
      <w:pPr>
        <w:pStyle w:val="ConsPlusCell"/>
        <w:jc w:val="both"/>
        <w:rPr>
          <w:sz w:val="22"/>
          <w:szCs w:val="22"/>
        </w:rPr>
      </w:pPr>
      <w:r w:rsidRPr="0004091D">
        <w:rPr>
          <w:sz w:val="22"/>
          <w:szCs w:val="22"/>
        </w:rPr>
        <w:t>│    │    при   использовании│           │испытаний";              │      │</w:t>
      </w:r>
    </w:p>
    <w:p w:rsidR="00E279B9" w:rsidRPr="0004091D" w:rsidRDefault="00E279B9">
      <w:pPr>
        <w:pStyle w:val="ConsPlusCell"/>
        <w:jc w:val="both"/>
        <w:rPr>
          <w:sz w:val="22"/>
          <w:szCs w:val="22"/>
        </w:rPr>
      </w:pPr>
      <w:r w:rsidRPr="0004091D">
        <w:rPr>
          <w:sz w:val="22"/>
          <w:szCs w:val="22"/>
        </w:rPr>
        <w:t>│    │наушников,  совмещенных│СТБ ГОСТ Р │ССБТ. "Средства          │      │</w:t>
      </w:r>
    </w:p>
    <w:p w:rsidR="00E279B9" w:rsidRPr="0004091D" w:rsidRDefault="00E279B9">
      <w:pPr>
        <w:pStyle w:val="ConsPlusCell"/>
        <w:jc w:val="both"/>
        <w:rPr>
          <w:sz w:val="22"/>
          <w:szCs w:val="22"/>
        </w:rPr>
      </w:pPr>
      <w:r w:rsidRPr="0004091D">
        <w:rPr>
          <w:sz w:val="22"/>
          <w:szCs w:val="22"/>
        </w:rPr>
        <w:t>│    │с    каской,     усилие│12.4.209-  │индивидуальной защиты    │      │</w:t>
      </w:r>
    </w:p>
    <w:p w:rsidR="00E279B9" w:rsidRPr="0004091D" w:rsidRDefault="00E279B9">
      <w:pPr>
        <w:pStyle w:val="ConsPlusCell"/>
        <w:jc w:val="both"/>
        <w:rPr>
          <w:sz w:val="22"/>
          <w:szCs w:val="22"/>
        </w:rPr>
      </w:pPr>
      <w:r w:rsidRPr="0004091D">
        <w:rPr>
          <w:sz w:val="22"/>
          <w:szCs w:val="22"/>
        </w:rPr>
        <w:t>│    │прижатия    эквивалента│2006       │органа слуха. Вкладыши.  │      │</w:t>
      </w:r>
    </w:p>
    <w:p w:rsidR="00E279B9" w:rsidRPr="0004091D" w:rsidRDefault="00E279B9">
      <w:pPr>
        <w:pStyle w:val="ConsPlusCell"/>
        <w:jc w:val="both"/>
        <w:rPr>
          <w:sz w:val="22"/>
          <w:szCs w:val="22"/>
        </w:rPr>
      </w:pPr>
      <w:r w:rsidRPr="0004091D">
        <w:rPr>
          <w:sz w:val="22"/>
          <w:szCs w:val="22"/>
        </w:rPr>
        <w:t>│    │оголовья   не    должно│           │Общие технические        │      │</w:t>
      </w:r>
    </w:p>
    <w:p w:rsidR="00E279B9" w:rsidRPr="0004091D" w:rsidRDefault="00E279B9">
      <w:pPr>
        <w:pStyle w:val="ConsPlusCell"/>
        <w:jc w:val="both"/>
        <w:rPr>
          <w:sz w:val="22"/>
          <w:szCs w:val="22"/>
        </w:rPr>
      </w:pPr>
      <w:r w:rsidRPr="0004091D">
        <w:rPr>
          <w:sz w:val="22"/>
          <w:szCs w:val="22"/>
        </w:rPr>
        <w:t>│    │превышать 14  Н,  а при│           │требования. Методы       │      │</w:t>
      </w:r>
    </w:p>
    <w:p w:rsidR="00E279B9" w:rsidRPr="0004091D" w:rsidRDefault="00E279B9">
      <w:pPr>
        <w:pStyle w:val="ConsPlusCell"/>
        <w:jc w:val="both"/>
        <w:rPr>
          <w:sz w:val="22"/>
          <w:szCs w:val="22"/>
        </w:rPr>
      </w:pPr>
      <w:r w:rsidRPr="0004091D">
        <w:rPr>
          <w:sz w:val="22"/>
          <w:szCs w:val="22"/>
        </w:rPr>
        <w:t>│    │наличии  устройства для│           │испытаний"               │      │</w:t>
      </w:r>
    </w:p>
    <w:p w:rsidR="00E279B9" w:rsidRPr="0004091D" w:rsidRDefault="00E279B9">
      <w:pPr>
        <w:pStyle w:val="ConsPlusCell"/>
        <w:jc w:val="both"/>
        <w:rPr>
          <w:sz w:val="22"/>
          <w:szCs w:val="22"/>
        </w:rPr>
      </w:pPr>
      <w:r w:rsidRPr="0004091D">
        <w:rPr>
          <w:sz w:val="22"/>
          <w:szCs w:val="22"/>
        </w:rPr>
        <w:t>│    │регулирования этой силы│           │                         │      │</w:t>
      </w:r>
    </w:p>
    <w:p w:rsidR="00E279B9" w:rsidRPr="0004091D" w:rsidRDefault="00E279B9">
      <w:pPr>
        <w:pStyle w:val="ConsPlusCell"/>
        <w:jc w:val="both"/>
        <w:rPr>
          <w:sz w:val="22"/>
          <w:szCs w:val="22"/>
        </w:rPr>
      </w:pPr>
      <w:r w:rsidRPr="0004091D">
        <w:rPr>
          <w:sz w:val="22"/>
          <w:szCs w:val="22"/>
        </w:rPr>
        <w:t>│    │указанный      параметр│           │                         │      │</w:t>
      </w:r>
    </w:p>
    <w:p w:rsidR="00E279B9" w:rsidRPr="0004091D" w:rsidRDefault="00E279B9">
      <w:pPr>
        <w:pStyle w:val="ConsPlusCell"/>
        <w:jc w:val="both"/>
        <w:rPr>
          <w:sz w:val="22"/>
          <w:szCs w:val="22"/>
        </w:rPr>
      </w:pPr>
      <w:r w:rsidRPr="0004091D">
        <w:rPr>
          <w:sz w:val="22"/>
          <w:szCs w:val="22"/>
        </w:rPr>
        <w:t>│    │следует  установить  на│           │                         │      │</w:t>
      </w:r>
    </w:p>
    <w:p w:rsidR="00E279B9" w:rsidRPr="0004091D" w:rsidRDefault="00E279B9">
      <w:pPr>
        <w:pStyle w:val="ConsPlusCell"/>
        <w:jc w:val="both"/>
        <w:rPr>
          <w:sz w:val="22"/>
          <w:szCs w:val="22"/>
        </w:rPr>
      </w:pPr>
      <w:r w:rsidRPr="0004091D">
        <w:rPr>
          <w:sz w:val="22"/>
          <w:szCs w:val="22"/>
        </w:rPr>
        <w:t>│    │уровне не более 14 Н;  │           │                         │      │</w:t>
      </w:r>
    </w:p>
    <w:p w:rsidR="00E279B9" w:rsidRPr="0004091D" w:rsidRDefault="00E279B9">
      <w:pPr>
        <w:pStyle w:val="ConsPlusCell"/>
        <w:jc w:val="both"/>
        <w:rPr>
          <w:sz w:val="22"/>
          <w:szCs w:val="22"/>
        </w:rPr>
      </w:pPr>
      <w:r w:rsidRPr="0004091D">
        <w:rPr>
          <w:sz w:val="22"/>
          <w:szCs w:val="22"/>
        </w:rPr>
        <w:t>│    │    среднее    значение│           │                         │      │</w:t>
      </w:r>
    </w:p>
    <w:p w:rsidR="00E279B9" w:rsidRPr="0004091D" w:rsidRDefault="00E279B9">
      <w:pPr>
        <w:pStyle w:val="ConsPlusCell"/>
        <w:jc w:val="both"/>
        <w:rPr>
          <w:sz w:val="22"/>
          <w:szCs w:val="22"/>
        </w:rPr>
      </w:pPr>
      <w:r w:rsidRPr="0004091D">
        <w:rPr>
          <w:sz w:val="22"/>
          <w:szCs w:val="22"/>
        </w:rPr>
        <w:t>│    │усилия         прижатия│           │                         │      │</w:t>
      </w:r>
    </w:p>
    <w:p w:rsidR="00E279B9" w:rsidRPr="0004091D" w:rsidRDefault="00E279B9">
      <w:pPr>
        <w:pStyle w:val="ConsPlusCell"/>
        <w:jc w:val="both"/>
        <w:rPr>
          <w:sz w:val="22"/>
          <w:szCs w:val="22"/>
        </w:rPr>
      </w:pPr>
      <w:r w:rsidRPr="0004091D">
        <w:rPr>
          <w:sz w:val="22"/>
          <w:szCs w:val="22"/>
        </w:rPr>
        <w:t>│    │эквивалента    оголовья│           │                         │      │</w:t>
      </w:r>
    </w:p>
    <w:p w:rsidR="00E279B9" w:rsidRPr="0004091D" w:rsidRDefault="00E279B9">
      <w:pPr>
        <w:pStyle w:val="ConsPlusCell"/>
        <w:jc w:val="both"/>
        <w:rPr>
          <w:sz w:val="22"/>
          <w:szCs w:val="22"/>
        </w:rPr>
      </w:pPr>
      <w:r w:rsidRPr="0004091D">
        <w:rPr>
          <w:sz w:val="22"/>
          <w:szCs w:val="22"/>
        </w:rPr>
        <w:t>│    │при       использовании│           │                         │      │</w:t>
      </w:r>
    </w:p>
    <w:p w:rsidR="00E279B9" w:rsidRPr="0004091D" w:rsidRDefault="00E279B9">
      <w:pPr>
        <w:pStyle w:val="ConsPlusCell"/>
        <w:jc w:val="both"/>
        <w:rPr>
          <w:sz w:val="22"/>
          <w:szCs w:val="22"/>
        </w:rPr>
      </w:pPr>
      <w:r w:rsidRPr="0004091D">
        <w:rPr>
          <w:sz w:val="22"/>
          <w:szCs w:val="22"/>
        </w:rPr>
        <w:t>│    │наушников,  совмещенных│           │                         │      │</w:t>
      </w:r>
    </w:p>
    <w:p w:rsidR="00E279B9" w:rsidRPr="0004091D" w:rsidRDefault="00E279B9">
      <w:pPr>
        <w:pStyle w:val="ConsPlusCell"/>
        <w:jc w:val="both"/>
        <w:rPr>
          <w:sz w:val="22"/>
          <w:szCs w:val="22"/>
        </w:rPr>
      </w:pPr>
      <w:r w:rsidRPr="0004091D">
        <w:rPr>
          <w:sz w:val="22"/>
          <w:szCs w:val="22"/>
        </w:rPr>
        <w:t>│    │с  каской,  не   должно│           │                         │      │</w:t>
      </w:r>
    </w:p>
    <w:p w:rsidR="00E279B9" w:rsidRPr="0004091D" w:rsidRDefault="00E279B9">
      <w:pPr>
        <w:pStyle w:val="ConsPlusCell"/>
        <w:jc w:val="both"/>
        <w:rPr>
          <w:sz w:val="22"/>
          <w:szCs w:val="22"/>
        </w:rPr>
      </w:pPr>
      <w:r w:rsidRPr="0004091D">
        <w:rPr>
          <w:sz w:val="22"/>
          <w:szCs w:val="22"/>
        </w:rPr>
        <w:t>│    │быть меньше 8 Н;       │           │                         │      │</w:t>
      </w:r>
    </w:p>
    <w:p w:rsidR="00E279B9" w:rsidRPr="0004091D" w:rsidRDefault="00E279B9">
      <w:pPr>
        <w:pStyle w:val="ConsPlusCell"/>
        <w:jc w:val="both"/>
        <w:rPr>
          <w:sz w:val="22"/>
          <w:szCs w:val="22"/>
        </w:rPr>
      </w:pPr>
      <w:r w:rsidRPr="0004091D">
        <w:rPr>
          <w:sz w:val="22"/>
          <w:szCs w:val="22"/>
        </w:rPr>
        <w:t>│    │    давление           │           │                         │      │</w:t>
      </w:r>
    </w:p>
    <w:p w:rsidR="00E279B9" w:rsidRPr="0004091D" w:rsidRDefault="00E279B9">
      <w:pPr>
        <w:pStyle w:val="ConsPlusCell"/>
        <w:jc w:val="both"/>
        <w:rPr>
          <w:sz w:val="22"/>
          <w:szCs w:val="22"/>
        </w:rPr>
      </w:pPr>
      <w:r w:rsidRPr="0004091D">
        <w:rPr>
          <w:sz w:val="22"/>
          <w:szCs w:val="22"/>
        </w:rPr>
        <w:t>│    │амортизатора           │           │                         │      │</w:t>
      </w:r>
    </w:p>
    <w:p w:rsidR="00E279B9" w:rsidRPr="0004091D" w:rsidRDefault="00E279B9">
      <w:pPr>
        <w:pStyle w:val="ConsPlusCell"/>
        <w:jc w:val="both"/>
        <w:rPr>
          <w:sz w:val="22"/>
          <w:szCs w:val="22"/>
        </w:rPr>
      </w:pPr>
      <w:r w:rsidRPr="0004091D">
        <w:rPr>
          <w:sz w:val="22"/>
          <w:szCs w:val="22"/>
        </w:rPr>
        <w:t>│    │наушников,  совмещенных│           │                         │      │</w:t>
      </w:r>
    </w:p>
    <w:p w:rsidR="00E279B9" w:rsidRPr="0004091D" w:rsidRDefault="00E279B9">
      <w:pPr>
        <w:pStyle w:val="ConsPlusCell"/>
        <w:jc w:val="both"/>
        <w:rPr>
          <w:sz w:val="22"/>
          <w:szCs w:val="22"/>
        </w:rPr>
      </w:pPr>
      <w:r w:rsidRPr="0004091D">
        <w:rPr>
          <w:sz w:val="22"/>
          <w:szCs w:val="22"/>
        </w:rPr>
        <w:t>│    │с  каской,  не   должно│           │                         │      │</w:t>
      </w:r>
    </w:p>
    <w:p w:rsidR="00E279B9" w:rsidRPr="0004091D" w:rsidRDefault="00E279B9">
      <w:pPr>
        <w:pStyle w:val="ConsPlusCell"/>
        <w:jc w:val="both"/>
        <w:rPr>
          <w:sz w:val="22"/>
          <w:szCs w:val="22"/>
        </w:rPr>
      </w:pPr>
      <w:r w:rsidRPr="0004091D">
        <w:rPr>
          <w:sz w:val="22"/>
          <w:szCs w:val="22"/>
        </w:rPr>
        <w:t>│    │превышать  4500  Па,  а│           │                         │      │</w:t>
      </w:r>
    </w:p>
    <w:p w:rsidR="00E279B9" w:rsidRPr="0004091D" w:rsidRDefault="00E279B9">
      <w:pPr>
        <w:pStyle w:val="ConsPlusCell"/>
        <w:jc w:val="both"/>
        <w:rPr>
          <w:sz w:val="22"/>
          <w:szCs w:val="22"/>
        </w:rPr>
      </w:pPr>
      <w:r w:rsidRPr="0004091D">
        <w:rPr>
          <w:sz w:val="22"/>
          <w:szCs w:val="22"/>
        </w:rPr>
        <w:t>│    │при      наличии      в│           │                         │      │</w:t>
      </w:r>
    </w:p>
    <w:p w:rsidR="00E279B9" w:rsidRPr="0004091D" w:rsidRDefault="00E279B9">
      <w:pPr>
        <w:pStyle w:val="ConsPlusCell"/>
        <w:jc w:val="both"/>
        <w:rPr>
          <w:sz w:val="22"/>
          <w:szCs w:val="22"/>
        </w:rPr>
      </w:pPr>
      <w:r w:rsidRPr="0004091D">
        <w:rPr>
          <w:sz w:val="22"/>
          <w:szCs w:val="22"/>
        </w:rPr>
        <w:t>│    │наушниках,  совмещенных│           │                         │      │</w:t>
      </w:r>
    </w:p>
    <w:p w:rsidR="00E279B9" w:rsidRPr="0004091D" w:rsidRDefault="00E279B9">
      <w:pPr>
        <w:pStyle w:val="ConsPlusCell"/>
        <w:jc w:val="both"/>
        <w:rPr>
          <w:sz w:val="22"/>
          <w:szCs w:val="22"/>
        </w:rPr>
      </w:pPr>
      <w:r w:rsidRPr="0004091D">
        <w:rPr>
          <w:sz w:val="22"/>
          <w:szCs w:val="22"/>
        </w:rPr>
        <w:t>│    │с  каской,   устройства│           │                         │      │</w:t>
      </w:r>
    </w:p>
    <w:p w:rsidR="00E279B9" w:rsidRPr="0004091D" w:rsidRDefault="00E279B9">
      <w:pPr>
        <w:pStyle w:val="ConsPlusCell"/>
        <w:jc w:val="both"/>
        <w:rPr>
          <w:sz w:val="22"/>
          <w:szCs w:val="22"/>
        </w:rPr>
      </w:pPr>
      <w:r w:rsidRPr="0004091D">
        <w:rPr>
          <w:sz w:val="22"/>
          <w:szCs w:val="22"/>
        </w:rPr>
        <w:t>│    │для       регулирования│           │                         │      │</w:t>
      </w:r>
    </w:p>
    <w:p w:rsidR="00E279B9" w:rsidRPr="0004091D" w:rsidRDefault="00E279B9">
      <w:pPr>
        <w:pStyle w:val="ConsPlusCell"/>
        <w:jc w:val="both"/>
        <w:rPr>
          <w:sz w:val="22"/>
          <w:szCs w:val="22"/>
        </w:rPr>
      </w:pPr>
      <w:r w:rsidRPr="0004091D">
        <w:rPr>
          <w:sz w:val="22"/>
          <w:szCs w:val="22"/>
        </w:rPr>
        <w:t>│    │усилия         прижатия│           │                         │      │</w:t>
      </w:r>
    </w:p>
    <w:p w:rsidR="00E279B9" w:rsidRPr="0004091D" w:rsidRDefault="00E279B9">
      <w:pPr>
        <w:pStyle w:val="ConsPlusCell"/>
        <w:jc w:val="both"/>
        <w:rPr>
          <w:sz w:val="22"/>
          <w:szCs w:val="22"/>
        </w:rPr>
      </w:pPr>
      <w:r w:rsidRPr="0004091D">
        <w:rPr>
          <w:sz w:val="22"/>
          <w:szCs w:val="22"/>
        </w:rPr>
        <w:t>│    │эквивалента    оголовья│           │                         │      │</w:t>
      </w:r>
    </w:p>
    <w:p w:rsidR="00E279B9" w:rsidRPr="0004091D" w:rsidRDefault="00E279B9">
      <w:pPr>
        <w:pStyle w:val="ConsPlusCell"/>
        <w:jc w:val="both"/>
        <w:rPr>
          <w:sz w:val="22"/>
          <w:szCs w:val="22"/>
        </w:rPr>
      </w:pPr>
      <w:r w:rsidRPr="0004091D">
        <w:rPr>
          <w:sz w:val="22"/>
          <w:szCs w:val="22"/>
        </w:rPr>
        <w:t>│    │следует      установить│           │                         │      │</w:t>
      </w:r>
    </w:p>
    <w:p w:rsidR="00E279B9" w:rsidRPr="0004091D" w:rsidRDefault="00E279B9">
      <w:pPr>
        <w:pStyle w:val="ConsPlusCell"/>
        <w:jc w:val="both"/>
        <w:rPr>
          <w:sz w:val="22"/>
          <w:szCs w:val="22"/>
        </w:rPr>
      </w:pPr>
      <w:r w:rsidRPr="0004091D">
        <w:rPr>
          <w:sz w:val="22"/>
          <w:szCs w:val="22"/>
        </w:rPr>
        <w:t>│    │максимальное     усилие│           │                         │      │</w:t>
      </w:r>
    </w:p>
    <w:p w:rsidR="00E279B9" w:rsidRPr="0004091D" w:rsidRDefault="00E279B9">
      <w:pPr>
        <w:pStyle w:val="ConsPlusCell"/>
        <w:jc w:val="both"/>
        <w:rPr>
          <w:sz w:val="22"/>
          <w:szCs w:val="22"/>
        </w:rPr>
      </w:pPr>
      <w:r w:rsidRPr="0004091D">
        <w:rPr>
          <w:sz w:val="22"/>
          <w:szCs w:val="22"/>
        </w:rPr>
        <w:t>│    │прижатия не более 14 Н;│           │                         │      │</w:t>
      </w:r>
    </w:p>
    <w:p w:rsidR="00E279B9" w:rsidRPr="0004091D" w:rsidRDefault="00E279B9">
      <w:pPr>
        <w:pStyle w:val="ConsPlusCell"/>
        <w:jc w:val="both"/>
        <w:rPr>
          <w:sz w:val="22"/>
          <w:szCs w:val="22"/>
        </w:rPr>
      </w:pPr>
      <w:r w:rsidRPr="0004091D">
        <w:rPr>
          <w:sz w:val="22"/>
          <w:szCs w:val="22"/>
        </w:rPr>
        <w:t>│    │    крепление  средства│           │                         │      │</w:t>
      </w:r>
    </w:p>
    <w:p w:rsidR="00E279B9" w:rsidRPr="0004091D" w:rsidRDefault="00E279B9">
      <w:pPr>
        <w:pStyle w:val="ConsPlusCell"/>
        <w:jc w:val="both"/>
        <w:rPr>
          <w:sz w:val="22"/>
          <w:szCs w:val="22"/>
        </w:rPr>
      </w:pPr>
      <w:r w:rsidRPr="0004091D">
        <w:rPr>
          <w:sz w:val="22"/>
          <w:szCs w:val="22"/>
        </w:rPr>
        <w:t>│    │индивидуальной   защиты│           │                         │      │</w:t>
      </w:r>
    </w:p>
    <w:p w:rsidR="00E279B9" w:rsidRPr="0004091D" w:rsidRDefault="00E279B9">
      <w:pPr>
        <w:pStyle w:val="ConsPlusCell"/>
        <w:jc w:val="both"/>
        <w:rPr>
          <w:sz w:val="22"/>
          <w:szCs w:val="22"/>
        </w:rPr>
      </w:pPr>
      <w:r w:rsidRPr="0004091D">
        <w:rPr>
          <w:sz w:val="22"/>
          <w:szCs w:val="22"/>
        </w:rPr>
        <w:t>│    │органа   слуха   должно│           │                         │      │</w:t>
      </w:r>
    </w:p>
    <w:p w:rsidR="00E279B9" w:rsidRPr="0004091D" w:rsidRDefault="00E279B9">
      <w:pPr>
        <w:pStyle w:val="ConsPlusCell"/>
        <w:jc w:val="both"/>
        <w:rPr>
          <w:sz w:val="22"/>
          <w:szCs w:val="22"/>
        </w:rPr>
      </w:pPr>
      <w:r w:rsidRPr="0004091D">
        <w:rPr>
          <w:sz w:val="22"/>
          <w:szCs w:val="22"/>
        </w:rPr>
        <w:t>│    │обеспечивать  не  менее│           │                         │      │</w:t>
      </w:r>
    </w:p>
    <w:p w:rsidR="00E279B9" w:rsidRPr="0004091D" w:rsidRDefault="00E279B9">
      <w:pPr>
        <w:pStyle w:val="ConsPlusCell"/>
        <w:jc w:val="both"/>
        <w:rPr>
          <w:sz w:val="22"/>
          <w:szCs w:val="22"/>
        </w:rPr>
      </w:pPr>
      <w:r w:rsidRPr="0004091D">
        <w:rPr>
          <w:sz w:val="22"/>
          <w:szCs w:val="22"/>
        </w:rPr>
        <w:t>│    │2500             циклов│           │                         │      │</w:t>
      </w:r>
    </w:p>
    <w:p w:rsidR="00E279B9" w:rsidRPr="0004091D" w:rsidRDefault="00E279B9">
      <w:pPr>
        <w:pStyle w:val="ConsPlusCell"/>
        <w:jc w:val="both"/>
        <w:rPr>
          <w:sz w:val="22"/>
          <w:szCs w:val="22"/>
        </w:rPr>
      </w:pPr>
      <w:r w:rsidRPr="0004091D">
        <w:rPr>
          <w:sz w:val="22"/>
          <w:szCs w:val="22"/>
        </w:rPr>
        <w:t>│    │растяжения,  при   этом│           │                         │      │</w:t>
      </w:r>
    </w:p>
    <w:p w:rsidR="00E279B9" w:rsidRPr="0004091D" w:rsidRDefault="00E279B9">
      <w:pPr>
        <w:pStyle w:val="ConsPlusCell"/>
        <w:jc w:val="both"/>
        <w:rPr>
          <w:sz w:val="22"/>
          <w:szCs w:val="22"/>
        </w:rPr>
      </w:pPr>
      <w:r w:rsidRPr="0004091D">
        <w:rPr>
          <w:sz w:val="22"/>
          <w:szCs w:val="22"/>
        </w:rPr>
        <w:t>│    │усилие   прижатия    не│           │                         │      │</w:t>
      </w:r>
    </w:p>
    <w:p w:rsidR="00E279B9" w:rsidRPr="0004091D" w:rsidRDefault="00E279B9">
      <w:pPr>
        <w:pStyle w:val="ConsPlusCell"/>
        <w:jc w:val="both"/>
        <w:rPr>
          <w:sz w:val="22"/>
          <w:szCs w:val="22"/>
        </w:rPr>
      </w:pPr>
      <w:r w:rsidRPr="0004091D">
        <w:rPr>
          <w:sz w:val="22"/>
          <w:szCs w:val="22"/>
        </w:rPr>
        <w:t>│    │должно      уменьшаться│           │                         │      │</w:t>
      </w:r>
    </w:p>
    <w:p w:rsidR="00E279B9" w:rsidRPr="0004091D" w:rsidRDefault="00E279B9">
      <w:pPr>
        <w:pStyle w:val="ConsPlusCell"/>
        <w:jc w:val="both"/>
        <w:rPr>
          <w:sz w:val="22"/>
          <w:szCs w:val="22"/>
        </w:rPr>
      </w:pPr>
      <w:r w:rsidRPr="0004091D">
        <w:rPr>
          <w:sz w:val="22"/>
          <w:szCs w:val="22"/>
        </w:rPr>
        <w:t>│    │более   чем    на    15│           │                         │      │</w:t>
      </w:r>
    </w:p>
    <w:p w:rsidR="00E279B9" w:rsidRPr="0004091D" w:rsidRDefault="00E279B9">
      <w:pPr>
        <w:pStyle w:val="ConsPlusCell"/>
        <w:jc w:val="both"/>
        <w:rPr>
          <w:sz w:val="22"/>
          <w:szCs w:val="22"/>
        </w:rPr>
      </w:pPr>
      <w:r w:rsidRPr="0004091D">
        <w:rPr>
          <w:sz w:val="22"/>
          <w:szCs w:val="22"/>
        </w:rPr>
        <w:t>│    │процентов по  отношению│           │                         │      │</w:t>
      </w:r>
    </w:p>
    <w:p w:rsidR="00E279B9" w:rsidRPr="0004091D" w:rsidRDefault="00E279B9">
      <w:pPr>
        <w:pStyle w:val="ConsPlusCell"/>
        <w:jc w:val="both"/>
        <w:rPr>
          <w:sz w:val="22"/>
          <w:szCs w:val="22"/>
        </w:rPr>
      </w:pPr>
      <w:r w:rsidRPr="0004091D">
        <w:rPr>
          <w:sz w:val="22"/>
          <w:szCs w:val="22"/>
        </w:rPr>
        <w:t>│    │к исходному значению;  │           │                         │      │</w:t>
      </w:r>
    </w:p>
    <w:p w:rsidR="00E279B9" w:rsidRPr="0004091D" w:rsidRDefault="00E279B9">
      <w:pPr>
        <w:pStyle w:val="ConsPlusCell"/>
        <w:jc w:val="both"/>
        <w:rPr>
          <w:sz w:val="22"/>
          <w:szCs w:val="22"/>
        </w:rPr>
      </w:pPr>
      <w:r w:rsidRPr="0004091D">
        <w:rPr>
          <w:sz w:val="22"/>
          <w:szCs w:val="22"/>
        </w:rPr>
        <w:t>│    │    противошумные      │           │                         │      │</w:t>
      </w:r>
    </w:p>
    <w:p w:rsidR="00E279B9" w:rsidRPr="0004091D" w:rsidRDefault="00E279B9">
      <w:pPr>
        <w:pStyle w:val="ConsPlusCell"/>
        <w:jc w:val="both"/>
        <w:rPr>
          <w:sz w:val="22"/>
          <w:szCs w:val="22"/>
        </w:rPr>
      </w:pPr>
      <w:r w:rsidRPr="0004091D">
        <w:rPr>
          <w:sz w:val="22"/>
          <w:szCs w:val="22"/>
        </w:rPr>
        <w:t>│    │вкладыши  должны  иметь│           │                         │      │</w:t>
      </w:r>
    </w:p>
    <w:p w:rsidR="00E279B9" w:rsidRPr="0004091D" w:rsidRDefault="00E279B9">
      <w:pPr>
        <w:pStyle w:val="ConsPlusCell"/>
        <w:jc w:val="both"/>
        <w:rPr>
          <w:sz w:val="22"/>
          <w:szCs w:val="22"/>
        </w:rPr>
      </w:pPr>
      <w:r w:rsidRPr="0004091D">
        <w:rPr>
          <w:sz w:val="22"/>
          <w:szCs w:val="22"/>
        </w:rPr>
        <w:t>│    │форму,      позволяющую│           │                         │      │</w:t>
      </w:r>
    </w:p>
    <w:p w:rsidR="00E279B9" w:rsidRPr="0004091D" w:rsidRDefault="00E279B9">
      <w:pPr>
        <w:pStyle w:val="ConsPlusCell"/>
        <w:jc w:val="both"/>
        <w:rPr>
          <w:sz w:val="22"/>
          <w:szCs w:val="22"/>
        </w:rPr>
      </w:pPr>
      <w:r w:rsidRPr="0004091D">
        <w:rPr>
          <w:sz w:val="22"/>
          <w:szCs w:val="22"/>
        </w:rPr>
        <w:t>│    │вводить и извлекать  их│           │                         │      │</w:t>
      </w:r>
    </w:p>
    <w:p w:rsidR="00E279B9" w:rsidRPr="0004091D" w:rsidRDefault="00E279B9">
      <w:pPr>
        <w:pStyle w:val="ConsPlusCell"/>
        <w:jc w:val="both"/>
        <w:rPr>
          <w:sz w:val="22"/>
          <w:szCs w:val="22"/>
        </w:rPr>
      </w:pPr>
      <w:r w:rsidRPr="0004091D">
        <w:rPr>
          <w:sz w:val="22"/>
          <w:szCs w:val="22"/>
        </w:rPr>
        <w:t>│    │из наружного  слухового│           │                         │      │</w:t>
      </w:r>
    </w:p>
    <w:p w:rsidR="00E279B9" w:rsidRPr="0004091D" w:rsidRDefault="00E279B9">
      <w:pPr>
        <w:pStyle w:val="ConsPlusCell"/>
        <w:jc w:val="both"/>
        <w:rPr>
          <w:sz w:val="22"/>
          <w:szCs w:val="22"/>
        </w:rPr>
      </w:pPr>
      <w:r w:rsidRPr="0004091D">
        <w:rPr>
          <w:sz w:val="22"/>
          <w:szCs w:val="22"/>
        </w:rPr>
        <w:t>│    │канала    или     ушной│           │                         │      │</w:t>
      </w:r>
    </w:p>
    <w:p w:rsidR="00E279B9" w:rsidRPr="0004091D" w:rsidRDefault="00E279B9">
      <w:pPr>
        <w:pStyle w:val="ConsPlusCell"/>
        <w:jc w:val="both"/>
        <w:rPr>
          <w:sz w:val="22"/>
          <w:szCs w:val="22"/>
        </w:rPr>
      </w:pPr>
      <w:r w:rsidRPr="0004091D">
        <w:rPr>
          <w:sz w:val="22"/>
          <w:szCs w:val="22"/>
        </w:rPr>
        <w:t>│    │раковины            без│           │                         │      │</w:t>
      </w:r>
    </w:p>
    <w:p w:rsidR="00E279B9" w:rsidRPr="0004091D" w:rsidRDefault="00E279B9">
      <w:pPr>
        <w:pStyle w:val="ConsPlusCell"/>
        <w:jc w:val="both"/>
        <w:rPr>
          <w:sz w:val="22"/>
          <w:szCs w:val="22"/>
        </w:rPr>
      </w:pPr>
      <w:r w:rsidRPr="0004091D">
        <w:rPr>
          <w:sz w:val="22"/>
          <w:szCs w:val="22"/>
        </w:rPr>
        <w:t>│    │причинения  дискомфорта│           │                         │      │</w:t>
      </w:r>
    </w:p>
    <w:p w:rsidR="00E279B9" w:rsidRPr="0004091D" w:rsidRDefault="00E279B9">
      <w:pPr>
        <w:pStyle w:val="ConsPlusCell"/>
        <w:jc w:val="both"/>
        <w:rPr>
          <w:sz w:val="22"/>
          <w:szCs w:val="22"/>
        </w:rPr>
      </w:pPr>
      <w:r w:rsidRPr="0004091D">
        <w:rPr>
          <w:sz w:val="22"/>
          <w:szCs w:val="22"/>
        </w:rPr>
        <w:t>│    │и вреда пользователю;  │           │                         │      │</w:t>
      </w:r>
    </w:p>
    <w:p w:rsidR="00E279B9" w:rsidRPr="0004091D" w:rsidRDefault="00E279B9">
      <w:pPr>
        <w:pStyle w:val="ConsPlusCell"/>
        <w:jc w:val="both"/>
        <w:rPr>
          <w:sz w:val="22"/>
          <w:szCs w:val="22"/>
        </w:rPr>
      </w:pPr>
      <w:r w:rsidRPr="0004091D">
        <w:rPr>
          <w:sz w:val="22"/>
          <w:szCs w:val="22"/>
        </w:rPr>
        <w:t>├────┼───────────────────────┼───────────┼─────────────────────────┼──────┤</w:t>
      </w:r>
    </w:p>
    <w:p w:rsidR="00E279B9" w:rsidRPr="0004091D" w:rsidRDefault="00E279B9">
      <w:pPr>
        <w:pStyle w:val="ConsPlusCell"/>
        <w:jc w:val="both"/>
        <w:rPr>
          <w:sz w:val="22"/>
          <w:szCs w:val="22"/>
        </w:rPr>
      </w:pPr>
      <w:r w:rsidRPr="0004091D">
        <w:rPr>
          <w:sz w:val="22"/>
          <w:szCs w:val="22"/>
        </w:rPr>
        <w:t>│ 15.│</w:t>
      </w:r>
      <w:hyperlink w:anchor="Par267" w:tooltip="1) в отношении костюмов изолирующих (в том числе применяемых для защиты от биологических факторов):" w:history="1">
        <w:r w:rsidRPr="0004091D">
          <w:rPr>
            <w:sz w:val="22"/>
            <w:szCs w:val="22"/>
          </w:rPr>
          <w:t>Пункт 4.4, подпункт 1</w:t>
        </w:r>
      </w:hyperlink>
      <w:r w:rsidRPr="0004091D">
        <w:rPr>
          <w:sz w:val="22"/>
          <w:szCs w:val="22"/>
        </w:rPr>
        <w:t>: │ГОСТ       │ССБТ "Костюмы            │      │</w:t>
      </w:r>
    </w:p>
    <w:p w:rsidR="00E279B9" w:rsidRPr="0004091D" w:rsidRDefault="00E279B9">
      <w:pPr>
        <w:pStyle w:val="ConsPlusCell"/>
        <w:jc w:val="both"/>
        <w:rPr>
          <w:sz w:val="22"/>
          <w:szCs w:val="22"/>
        </w:rPr>
      </w:pPr>
      <w:r w:rsidRPr="0004091D">
        <w:rPr>
          <w:sz w:val="22"/>
          <w:szCs w:val="22"/>
        </w:rPr>
        <w:t>│    │    1)   в    отношении│12.4.064-84│изолирующие. Общие       │      │</w:t>
      </w:r>
    </w:p>
    <w:p w:rsidR="00E279B9" w:rsidRPr="0004091D" w:rsidRDefault="00E279B9">
      <w:pPr>
        <w:pStyle w:val="ConsPlusCell"/>
        <w:jc w:val="both"/>
        <w:rPr>
          <w:sz w:val="22"/>
          <w:szCs w:val="22"/>
        </w:rPr>
      </w:pPr>
      <w:r w:rsidRPr="0004091D">
        <w:rPr>
          <w:sz w:val="22"/>
          <w:szCs w:val="22"/>
        </w:rPr>
        <w:t>│    │костюмов    изолирующих│           │технические требования и │      │</w:t>
      </w:r>
    </w:p>
    <w:p w:rsidR="00E279B9" w:rsidRPr="0004091D" w:rsidRDefault="00E279B9">
      <w:pPr>
        <w:pStyle w:val="ConsPlusCell"/>
        <w:jc w:val="both"/>
        <w:rPr>
          <w:sz w:val="22"/>
          <w:szCs w:val="22"/>
        </w:rPr>
      </w:pPr>
      <w:r w:rsidRPr="0004091D">
        <w:rPr>
          <w:sz w:val="22"/>
          <w:szCs w:val="22"/>
        </w:rPr>
        <w:t>│    │(в      том       числе│           │методы испытаний";       │      │</w:t>
      </w:r>
    </w:p>
    <w:p w:rsidR="00E279B9" w:rsidRPr="0004091D" w:rsidRDefault="00E279B9">
      <w:pPr>
        <w:pStyle w:val="ConsPlusCell"/>
        <w:jc w:val="both"/>
        <w:rPr>
          <w:sz w:val="22"/>
          <w:szCs w:val="22"/>
        </w:rPr>
      </w:pPr>
      <w:r w:rsidRPr="0004091D">
        <w:rPr>
          <w:sz w:val="22"/>
          <w:szCs w:val="22"/>
        </w:rPr>
        <w:t>│    │применяемых для  защиты│ГОСТ       │ССБТ "Костюм изолирующий │      │</w:t>
      </w:r>
    </w:p>
    <w:p w:rsidR="00E279B9" w:rsidRPr="0004091D" w:rsidRDefault="00E279B9">
      <w:pPr>
        <w:pStyle w:val="ConsPlusCell"/>
        <w:jc w:val="both"/>
        <w:rPr>
          <w:sz w:val="22"/>
          <w:szCs w:val="22"/>
        </w:rPr>
      </w:pPr>
      <w:r w:rsidRPr="0004091D">
        <w:rPr>
          <w:sz w:val="22"/>
          <w:szCs w:val="22"/>
        </w:rPr>
        <w:t>│    │от        биологических│12.4.139-84│автономный               │      │</w:t>
      </w:r>
    </w:p>
    <w:p w:rsidR="00E279B9" w:rsidRPr="0004091D" w:rsidRDefault="00E279B9">
      <w:pPr>
        <w:pStyle w:val="ConsPlusCell"/>
        <w:jc w:val="both"/>
        <w:rPr>
          <w:sz w:val="22"/>
          <w:szCs w:val="22"/>
        </w:rPr>
      </w:pPr>
      <w:r w:rsidRPr="0004091D">
        <w:rPr>
          <w:sz w:val="22"/>
          <w:szCs w:val="22"/>
        </w:rPr>
        <w:t>│    │факторов):             │           │теплозащитный.           │      │</w:t>
      </w:r>
    </w:p>
    <w:p w:rsidR="00E279B9" w:rsidRPr="0004091D" w:rsidRDefault="00E279B9">
      <w:pPr>
        <w:pStyle w:val="ConsPlusCell"/>
        <w:jc w:val="both"/>
        <w:rPr>
          <w:sz w:val="22"/>
          <w:szCs w:val="22"/>
        </w:rPr>
      </w:pPr>
      <w:r w:rsidRPr="0004091D">
        <w:rPr>
          <w:sz w:val="22"/>
          <w:szCs w:val="22"/>
        </w:rPr>
        <w:t>│    │    воздух   при    его│           │Технические требования и │      │</w:t>
      </w:r>
    </w:p>
    <w:p w:rsidR="00E279B9" w:rsidRPr="0004091D" w:rsidRDefault="00E279B9">
      <w:pPr>
        <w:pStyle w:val="ConsPlusCell"/>
        <w:jc w:val="both"/>
        <w:rPr>
          <w:sz w:val="22"/>
          <w:szCs w:val="22"/>
        </w:rPr>
      </w:pPr>
      <w:r w:rsidRPr="0004091D">
        <w:rPr>
          <w:sz w:val="22"/>
          <w:szCs w:val="22"/>
        </w:rPr>
        <w:t>│    │принудительной   подаче│           │методы испытаний";       │      │</w:t>
      </w:r>
    </w:p>
    <w:p w:rsidR="00E279B9" w:rsidRPr="0004091D" w:rsidRDefault="00E279B9">
      <w:pPr>
        <w:pStyle w:val="ConsPlusCell"/>
        <w:jc w:val="both"/>
        <w:rPr>
          <w:sz w:val="22"/>
          <w:szCs w:val="22"/>
        </w:rPr>
      </w:pPr>
      <w:r w:rsidRPr="0004091D">
        <w:rPr>
          <w:sz w:val="22"/>
          <w:szCs w:val="22"/>
        </w:rPr>
        <w:t>│    │в          подкостюмное│ГОСТ Р     │ССБТ "Костюмы            │      │</w:t>
      </w:r>
    </w:p>
    <w:p w:rsidR="00E279B9" w:rsidRPr="0004091D" w:rsidRDefault="00E279B9">
      <w:pPr>
        <w:pStyle w:val="ConsPlusCell"/>
        <w:jc w:val="both"/>
        <w:rPr>
          <w:sz w:val="22"/>
          <w:szCs w:val="22"/>
        </w:rPr>
      </w:pPr>
      <w:r w:rsidRPr="0004091D">
        <w:rPr>
          <w:sz w:val="22"/>
          <w:szCs w:val="22"/>
        </w:rPr>
        <w:t>│    │пространство   и   зону│12.4.196-99│изолирующие. Общие       │      │</w:t>
      </w:r>
    </w:p>
    <w:p w:rsidR="00E279B9" w:rsidRPr="0004091D" w:rsidRDefault="00E279B9">
      <w:pPr>
        <w:pStyle w:val="ConsPlusCell"/>
        <w:jc w:val="both"/>
        <w:rPr>
          <w:sz w:val="22"/>
          <w:szCs w:val="22"/>
        </w:rPr>
      </w:pPr>
      <w:r w:rsidRPr="0004091D">
        <w:rPr>
          <w:sz w:val="22"/>
          <w:szCs w:val="22"/>
        </w:rPr>
        <w:t>│    │дыхания          должен│           │технические требования и │      │</w:t>
      </w:r>
    </w:p>
    <w:p w:rsidR="00E279B9" w:rsidRPr="0004091D" w:rsidRDefault="00E279B9">
      <w:pPr>
        <w:pStyle w:val="ConsPlusCell"/>
        <w:jc w:val="both"/>
        <w:rPr>
          <w:sz w:val="22"/>
          <w:szCs w:val="22"/>
        </w:rPr>
      </w:pPr>
      <w:r w:rsidRPr="0004091D">
        <w:rPr>
          <w:sz w:val="22"/>
          <w:szCs w:val="22"/>
        </w:rPr>
        <w:t>│    │подаваться в объеме  не│           │методы испытаний";       │      │</w:t>
      </w:r>
    </w:p>
    <w:p w:rsidR="00E279B9" w:rsidRPr="0004091D" w:rsidRDefault="00E279B9">
      <w:pPr>
        <w:pStyle w:val="ConsPlusCell"/>
        <w:jc w:val="both"/>
        <w:rPr>
          <w:sz w:val="22"/>
          <w:szCs w:val="22"/>
        </w:rPr>
      </w:pPr>
      <w:r w:rsidRPr="0004091D">
        <w:rPr>
          <w:sz w:val="22"/>
          <w:szCs w:val="22"/>
        </w:rPr>
        <w:t>│    │менее  150  л/мин,  при│ГОСТ Р     │"Нитки швейные для       │      │</w:t>
      </w:r>
    </w:p>
    <w:p w:rsidR="00E279B9" w:rsidRPr="0004091D" w:rsidRDefault="00E279B9">
      <w:pPr>
        <w:pStyle w:val="ConsPlusCell"/>
        <w:jc w:val="both"/>
        <w:rPr>
          <w:sz w:val="22"/>
          <w:szCs w:val="22"/>
        </w:rPr>
      </w:pPr>
      <w:r w:rsidRPr="0004091D">
        <w:rPr>
          <w:sz w:val="22"/>
          <w:szCs w:val="22"/>
        </w:rPr>
        <w:t>│    │этом         избыточное│53019-2008 │изделий технического и   │      │</w:t>
      </w:r>
    </w:p>
    <w:p w:rsidR="00E279B9" w:rsidRPr="0004091D" w:rsidRDefault="00E279B9">
      <w:pPr>
        <w:pStyle w:val="ConsPlusCell"/>
        <w:jc w:val="both"/>
        <w:rPr>
          <w:sz w:val="22"/>
          <w:szCs w:val="22"/>
        </w:rPr>
      </w:pPr>
      <w:r w:rsidRPr="0004091D">
        <w:rPr>
          <w:sz w:val="22"/>
          <w:szCs w:val="22"/>
        </w:rPr>
        <w:t>│    │давление              в│           │специального назначения. │      │</w:t>
      </w:r>
    </w:p>
    <w:p w:rsidR="00E279B9" w:rsidRPr="0004091D" w:rsidRDefault="00E279B9">
      <w:pPr>
        <w:pStyle w:val="ConsPlusCell"/>
        <w:jc w:val="both"/>
        <w:rPr>
          <w:sz w:val="22"/>
          <w:szCs w:val="22"/>
        </w:rPr>
      </w:pPr>
      <w:r w:rsidRPr="0004091D">
        <w:rPr>
          <w:sz w:val="22"/>
          <w:szCs w:val="22"/>
        </w:rPr>
        <w:t>│    │подкостюмном           │           │Технические условия";    │      │</w:t>
      </w:r>
    </w:p>
    <w:p w:rsidR="00E279B9" w:rsidRPr="0004091D" w:rsidRDefault="00E279B9">
      <w:pPr>
        <w:pStyle w:val="ConsPlusCell"/>
        <w:jc w:val="both"/>
        <w:rPr>
          <w:sz w:val="22"/>
          <w:szCs w:val="22"/>
        </w:rPr>
      </w:pPr>
      <w:r w:rsidRPr="0004091D">
        <w:rPr>
          <w:sz w:val="22"/>
          <w:szCs w:val="22"/>
        </w:rPr>
        <w:t>│    │пространстве не  должно│СТБ ГОСТ Р │Система стандартов       │      │</w:t>
      </w:r>
    </w:p>
    <w:p w:rsidR="00E279B9" w:rsidRPr="0004091D" w:rsidRDefault="00E279B9">
      <w:pPr>
        <w:pStyle w:val="ConsPlusCell"/>
        <w:jc w:val="both"/>
        <w:rPr>
          <w:sz w:val="22"/>
          <w:szCs w:val="22"/>
        </w:rPr>
      </w:pPr>
      <w:r w:rsidRPr="0004091D">
        <w:rPr>
          <w:sz w:val="22"/>
          <w:szCs w:val="22"/>
        </w:rPr>
        <w:t>│    │превышать  300  Па,   а│12.4.196-  │безопасности труда.      │      │</w:t>
      </w:r>
    </w:p>
    <w:p w:rsidR="00E279B9" w:rsidRPr="0004091D" w:rsidRDefault="00E279B9">
      <w:pPr>
        <w:pStyle w:val="ConsPlusCell"/>
        <w:jc w:val="both"/>
        <w:rPr>
          <w:sz w:val="22"/>
          <w:szCs w:val="22"/>
        </w:rPr>
      </w:pPr>
      <w:r w:rsidRPr="0004091D">
        <w:rPr>
          <w:sz w:val="22"/>
          <w:szCs w:val="22"/>
        </w:rPr>
        <w:t>│    │температура  воздуха  в│2001       │Костюмы изолирующие.     │      │</w:t>
      </w:r>
    </w:p>
    <w:p w:rsidR="00E279B9" w:rsidRPr="0004091D" w:rsidRDefault="00E279B9">
      <w:pPr>
        <w:pStyle w:val="ConsPlusCell"/>
        <w:jc w:val="both"/>
        <w:rPr>
          <w:sz w:val="22"/>
          <w:szCs w:val="22"/>
        </w:rPr>
      </w:pPr>
      <w:r w:rsidRPr="0004091D">
        <w:rPr>
          <w:sz w:val="22"/>
          <w:szCs w:val="22"/>
        </w:rPr>
        <w:t>│    │зоне дыхания не  должна│           │Общие технические        │      │</w:t>
      </w:r>
    </w:p>
    <w:p w:rsidR="00E279B9" w:rsidRPr="0004091D" w:rsidRDefault="00E279B9">
      <w:pPr>
        <w:pStyle w:val="ConsPlusCell"/>
        <w:jc w:val="both"/>
        <w:rPr>
          <w:sz w:val="22"/>
          <w:szCs w:val="22"/>
        </w:rPr>
      </w:pPr>
      <w:r w:rsidRPr="0004091D">
        <w:rPr>
          <w:sz w:val="22"/>
          <w:szCs w:val="22"/>
        </w:rPr>
        <w:t>│    │быть  выше  +50 °C  при│           │требования и методы      │      │</w:t>
      </w:r>
    </w:p>
    <w:p w:rsidR="00E279B9" w:rsidRPr="0004091D" w:rsidRDefault="00E279B9">
      <w:pPr>
        <w:pStyle w:val="ConsPlusCell"/>
        <w:jc w:val="both"/>
        <w:rPr>
          <w:sz w:val="22"/>
          <w:szCs w:val="22"/>
        </w:rPr>
      </w:pPr>
      <w:r w:rsidRPr="0004091D">
        <w:rPr>
          <w:sz w:val="22"/>
          <w:szCs w:val="22"/>
        </w:rPr>
        <w:t>│    │относительной          │           │испытаний                │      │</w:t>
      </w:r>
    </w:p>
    <w:p w:rsidR="00E279B9" w:rsidRPr="0004091D" w:rsidRDefault="00E279B9">
      <w:pPr>
        <w:pStyle w:val="ConsPlusCell"/>
        <w:jc w:val="both"/>
        <w:rPr>
          <w:sz w:val="22"/>
          <w:szCs w:val="22"/>
        </w:rPr>
      </w:pPr>
      <w:r w:rsidRPr="0004091D">
        <w:rPr>
          <w:sz w:val="22"/>
          <w:szCs w:val="22"/>
        </w:rPr>
        <w:t>│    │влажности   более    30│           │                         │      │</w:t>
      </w:r>
    </w:p>
    <w:p w:rsidR="00E279B9" w:rsidRPr="0004091D" w:rsidRDefault="00E279B9">
      <w:pPr>
        <w:pStyle w:val="ConsPlusCell"/>
        <w:jc w:val="both"/>
        <w:rPr>
          <w:sz w:val="22"/>
          <w:szCs w:val="22"/>
        </w:rPr>
      </w:pPr>
      <w:r w:rsidRPr="0004091D">
        <w:rPr>
          <w:sz w:val="22"/>
          <w:szCs w:val="22"/>
        </w:rPr>
        <w:t>│    │процентов и +60 °C  при│           │                         │      │</w:t>
      </w:r>
    </w:p>
    <w:p w:rsidR="00E279B9" w:rsidRPr="0004091D" w:rsidRDefault="00E279B9">
      <w:pPr>
        <w:pStyle w:val="ConsPlusCell"/>
        <w:jc w:val="both"/>
        <w:rPr>
          <w:sz w:val="22"/>
          <w:szCs w:val="22"/>
        </w:rPr>
      </w:pPr>
      <w:r w:rsidRPr="0004091D">
        <w:rPr>
          <w:sz w:val="22"/>
          <w:szCs w:val="22"/>
        </w:rPr>
        <w:t>│    │относительной          │           │                         │      │</w:t>
      </w:r>
    </w:p>
    <w:p w:rsidR="00E279B9" w:rsidRPr="0004091D" w:rsidRDefault="00E279B9">
      <w:pPr>
        <w:pStyle w:val="ConsPlusCell"/>
        <w:jc w:val="both"/>
        <w:rPr>
          <w:sz w:val="22"/>
          <w:szCs w:val="22"/>
        </w:rPr>
      </w:pPr>
      <w:r w:rsidRPr="0004091D">
        <w:rPr>
          <w:sz w:val="22"/>
          <w:szCs w:val="22"/>
        </w:rPr>
        <w:t>│    │влажности   менее    30│           │                         │      │</w:t>
      </w:r>
    </w:p>
    <w:p w:rsidR="00E279B9" w:rsidRPr="0004091D" w:rsidRDefault="00E279B9">
      <w:pPr>
        <w:pStyle w:val="ConsPlusCell"/>
        <w:jc w:val="both"/>
        <w:rPr>
          <w:sz w:val="22"/>
          <w:szCs w:val="22"/>
        </w:rPr>
      </w:pPr>
      <w:r w:rsidRPr="0004091D">
        <w:rPr>
          <w:sz w:val="22"/>
          <w:szCs w:val="22"/>
        </w:rPr>
        <w:t>│    │процентов;             │           │                         │      │</w:t>
      </w:r>
    </w:p>
    <w:p w:rsidR="00E279B9" w:rsidRPr="0004091D" w:rsidRDefault="00E279B9">
      <w:pPr>
        <w:pStyle w:val="ConsPlusCell"/>
        <w:jc w:val="both"/>
        <w:rPr>
          <w:sz w:val="22"/>
          <w:szCs w:val="22"/>
        </w:rPr>
      </w:pPr>
      <w:r w:rsidRPr="0004091D">
        <w:rPr>
          <w:sz w:val="22"/>
          <w:szCs w:val="22"/>
        </w:rPr>
        <w:t>│    │    при       внезапном│           │                         │      │</w:t>
      </w:r>
    </w:p>
    <w:p w:rsidR="00E279B9" w:rsidRPr="0004091D" w:rsidRDefault="00E279B9">
      <w:pPr>
        <w:pStyle w:val="ConsPlusCell"/>
        <w:jc w:val="both"/>
        <w:rPr>
          <w:sz w:val="22"/>
          <w:szCs w:val="22"/>
        </w:rPr>
      </w:pPr>
      <w:r w:rsidRPr="0004091D">
        <w:rPr>
          <w:sz w:val="22"/>
          <w:szCs w:val="22"/>
        </w:rPr>
        <w:t>│    │(аварийном)  отключении│           │                         │      │</w:t>
      </w:r>
    </w:p>
    <w:p w:rsidR="00E279B9" w:rsidRPr="0004091D" w:rsidRDefault="00E279B9">
      <w:pPr>
        <w:pStyle w:val="ConsPlusCell"/>
        <w:jc w:val="both"/>
        <w:rPr>
          <w:sz w:val="22"/>
          <w:szCs w:val="22"/>
        </w:rPr>
      </w:pPr>
      <w:r w:rsidRPr="0004091D">
        <w:rPr>
          <w:sz w:val="22"/>
          <w:szCs w:val="22"/>
        </w:rPr>
        <w:t>│    │системы  принудительной│           │                         │      │</w:t>
      </w:r>
    </w:p>
    <w:p w:rsidR="00E279B9" w:rsidRPr="0004091D" w:rsidRDefault="00E279B9">
      <w:pPr>
        <w:pStyle w:val="ConsPlusCell"/>
        <w:jc w:val="both"/>
        <w:rPr>
          <w:sz w:val="22"/>
          <w:szCs w:val="22"/>
        </w:rPr>
      </w:pPr>
      <w:r w:rsidRPr="0004091D">
        <w:rPr>
          <w:sz w:val="22"/>
          <w:szCs w:val="22"/>
        </w:rPr>
        <w:t>│    │подачи воздуха  в  зону│           │                         │      │</w:t>
      </w:r>
    </w:p>
    <w:p w:rsidR="00E279B9" w:rsidRPr="0004091D" w:rsidRDefault="00E279B9">
      <w:pPr>
        <w:pStyle w:val="ConsPlusCell"/>
        <w:jc w:val="both"/>
        <w:rPr>
          <w:sz w:val="22"/>
          <w:szCs w:val="22"/>
        </w:rPr>
      </w:pPr>
      <w:r w:rsidRPr="0004091D">
        <w:rPr>
          <w:sz w:val="22"/>
          <w:szCs w:val="22"/>
        </w:rPr>
        <w:t>│    │дыхания     конструкция│           │                         │      │</w:t>
      </w:r>
    </w:p>
    <w:p w:rsidR="00E279B9" w:rsidRPr="0004091D" w:rsidRDefault="00E279B9">
      <w:pPr>
        <w:pStyle w:val="ConsPlusCell"/>
        <w:jc w:val="both"/>
        <w:rPr>
          <w:sz w:val="22"/>
          <w:szCs w:val="22"/>
        </w:rPr>
      </w:pPr>
      <w:r w:rsidRPr="0004091D">
        <w:rPr>
          <w:sz w:val="22"/>
          <w:szCs w:val="22"/>
        </w:rPr>
        <w:t>│    │костюма          должна│           │                         │      │</w:t>
      </w:r>
    </w:p>
    <w:p w:rsidR="00E279B9" w:rsidRPr="0004091D" w:rsidRDefault="00E279B9">
      <w:pPr>
        <w:pStyle w:val="ConsPlusCell"/>
        <w:jc w:val="both"/>
        <w:rPr>
          <w:sz w:val="22"/>
          <w:szCs w:val="22"/>
        </w:rPr>
      </w:pPr>
      <w:r w:rsidRPr="0004091D">
        <w:rPr>
          <w:sz w:val="22"/>
          <w:szCs w:val="22"/>
        </w:rPr>
        <w:t>│    │обеспечить             │           │                         │      │</w:t>
      </w:r>
    </w:p>
    <w:p w:rsidR="00E279B9" w:rsidRPr="0004091D" w:rsidRDefault="00E279B9">
      <w:pPr>
        <w:pStyle w:val="ConsPlusCell"/>
        <w:jc w:val="both"/>
        <w:rPr>
          <w:sz w:val="22"/>
          <w:szCs w:val="22"/>
        </w:rPr>
      </w:pPr>
      <w:r w:rsidRPr="0004091D">
        <w:rPr>
          <w:sz w:val="22"/>
          <w:szCs w:val="22"/>
        </w:rPr>
        <w:t>│    │беспрепятственное      │           │                         │      │</w:t>
      </w:r>
    </w:p>
    <w:p w:rsidR="00E279B9" w:rsidRPr="0004091D" w:rsidRDefault="00E279B9">
      <w:pPr>
        <w:pStyle w:val="ConsPlusCell"/>
        <w:jc w:val="both"/>
        <w:rPr>
          <w:sz w:val="22"/>
          <w:szCs w:val="22"/>
        </w:rPr>
      </w:pPr>
      <w:r w:rsidRPr="0004091D">
        <w:rPr>
          <w:sz w:val="22"/>
          <w:szCs w:val="22"/>
        </w:rPr>
        <w:t>│    │естественное    дыхание│           │                         │      │</w:t>
      </w:r>
    </w:p>
    <w:p w:rsidR="00E279B9" w:rsidRPr="0004091D" w:rsidRDefault="00E279B9">
      <w:pPr>
        <w:pStyle w:val="ConsPlusCell"/>
        <w:jc w:val="both"/>
        <w:rPr>
          <w:sz w:val="22"/>
          <w:szCs w:val="22"/>
        </w:rPr>
      </w:pPr>
      <w:r w:rsidRPr="0004091D">
        <w:rPr>
          <w:sz w:val="22"/>
          <w:szCs w:val="22"/>
        </w:rPr>
        <w:t>│    │человека   с   объемным│           │                         │      │</w:t>
      </w:r>
    </w:p>
    <w:p w:rsidR="00E279B9" w:rsidRPr="0004091D" w:rsidRDefault="00E279B9">
      <w:pPr>
        <w:pStyle w:val="ConsPlusCell"/>
        <w:jc w:val="both"/>
        <w:rPr>
          <w:sz w:val="22"/>
          <w:szCs w:val="22"/>
        </w:rPr>
      </w:pPr>
      <w:r w:rsidRPr="0004091D">
        <w:rPr>
          <w:sz w:val="22"/>
          <w:szCs w:val="22"/>
        </w:rPr>
        <w:t>│    │расходом   воздуха   не│           │                         │      │</w:t>
      </w:r>
    </w:p>
    <w:p w:rsidR="00E279B9" w:rsidRPr="0004091D" w:rsidRDefault="00E279B9">
      <w:pPr>
        <w:pStyle w:val="ConsPlusCell"/>
        <w:jc w:val="both"/>
        <w:rPr>
          <w:sz w:val="22"/>
          <w:szCs w:val="22"/>
        </w:rPr>
      </w:pPr>
      <w:r w:rsidRPr="0004091D">
        <w:rPr>
          <w:sz w:val="22"/>
          <w:szCs w:val="22"/>
        </w:rPr>
        <w:t>│    │менее 60 л/мин;        │           │                         │      │</w:t>
      </w:r>
    </w:p>
    <w:p w:rsidR="00E279B9" w:rsidRPr="0004091D" w:rsidRDefault="00E279B9">
      <w:pPr>
        <w:pStyle w:val="ConsPlusCell"/>
        <w:jc w:val="both"/>
        <w:rPr>
          <w:sz w:val="22"/>
          <w:szCs w:val="22"/>
        </w:rPr>
      </w:pPr>
      <w:r w:rsidRPr="0004091D">
        <w:rPr>
          <w:sz w:val="22"/>
          <w:szCs w:val="22"/>
        </w:rPr>
        <w:t>│    │    сопротивление      │           │                         │      │</w:t>
      </w:r>
    </w:p>
    <w:p w:rsidR="00E279B9" w:rsidRPr="0004091D" w:rsidRDefault="00E279B9">
      <w:pPr>
        <w:pStyle w:val="ConsPlusCell"/>
        <w:jc w:val="both"/>
        <w:rPr>
          <w:sz w:val="22"/>
          <w:szCs w:val="22"/>
        </w:rPr>
      </w:pPr>
      <w:r w:rsidRPr="0004091D">
        <w:rPr>
          <w:sz w:val="22"/>
          <w:szCs w:val="22"/>
        </w:rPr>
        <w:t>│    │дыханию    не    должно│           │                         │      │</w:t>
      </w:r>
    </w:p>
    <w:p w:rsidR="00E279B9" w:rsidRPr="0004091D" w:rsidRDefault="00E279B9">
      <w:pPr>
        <w:pStyle w:val="ConsPlusCell"/>
        <w:jc w:val="both"/>
        <w:rPr>
          <w:sz w:val="22"/>
          <w:szCs w:val="22"/>
        </w:rPr>
      </w:pPr>
      <w:r w:rsidRPr="0004091D">
        <w:rPr>
          <w:sz w:val="22"/>
          <w:szCs w:val="22"/>
        </w:rPr>
        <w:t>│    │превышать  200  Па   на│           │                         │      │</w:t>
      </w:r>
    </w:p>
    <w:p w:rsidR="00E279B9" w:rsidRPr="0004091D" w:rsidRDefault="00E279B9">
      <w:pPr>
        <w:pStyle w:val="ConsPlusCell"/>
        <w:jc w:val="both"/>
        <w:rPr>
          <w:sz w:val="22"/>
          <w:szCs w:val="22"/>
        </w:rPr>
      </w:pPr>
      <w:r w:rsidRPr="0004091D">
        <w:rPr>
          <w:sz w:val="22"/>
          <w:szCs w:val="22"/>
        </w:rPr>
        <w:t>│    │вдохе  и  160   Па   на│           │                         │      │</w:t>
      </w:r>
    </w:p>
    <w:p w:rsidR="00E279B9" w:rsidRPr="0004091D" w:rsidRDefault="00E279B9">
      <w:pPr>
        <w:pStyle w:val="ConsPlusCell"/>
        <w:jc w:val="both"/>
        <w:rPr>
          <w:sz w:val="22"/>
          <w:szCs w:val="22"/>
        </w:rPr>
      </w:pPr>
      <w:r w:rsidRPr="0004091D">
        <w:rPr>
          <w:sz w:val="22"/>
          <w:szCs w:val="22"/>
        </w:rPr>
        <w:t>│    │выдохе    в    костюмах│           │                         │      │</w:t>
      </w:r>
    </w:p>
    <w:p w:rsidR="00E279B9" w:rsidRPr="0004091D" w:rsidRDefault="00E279B9">
      <w:pPr>
        <w:pStyle w:val="ConsPlusCell"/>
        <w:jc w:val="both"/>
        <w:rPr>
          <w:sz w:val="22"/>
          <w:szCs w:val="22"/>
        </w:rPr>
      </w:pPr>
      <w:r w:rsidRPr="0004091D">
        <w:rPr>
          <w:sz w:val="22"/>
          <w:szCs w:val="22"/>
        </w:rPr>
        <w:t>│    │изолирующих  автономных│           │                         │      │</w:t>
      </w:r>
    </w:p>
    <w:p w:rsidR="00E279B9" w:rsidRPr="0004091D" w:rsidRDefault="00E279B9">
      <w:pPr>
        <w:pStyle w:val="ConsPlusCell"/>
        <w:jc w:val="both"/>
        <w:rPr>
          <w:sz w:val="22"/>
          <w:szCs w:val="22"/>
        </w:rPr>
      </w:pPr>
      <w:r w:rsidRPr="0004091D">
        <w:rPr>
          <w:sz w:val="22"/>
          <w:szCs w:val="22"/>
        </w:rPr>
        <w:t>│    │и 80  Па  на  выдохе  в│           │                         │      │</w:t>
      </w:r>
    </w:p>
    <w:p w:rsidR="00E279B9" w:rsidRPr="0004091D" w:rsidRDefault="00E279B9">
      <w:pPr>
        <w:pStyle w:val="ConsPlusCell"/>
        <w:jc w:val="both"/>
        <w:rPr>
          <w:sz w:val="22"/>
          <w:szCs w:val="22"/>
        </w:rPr>
      </w:pPr>
      <w:r w:rsidRPr="0004091D">
        <w:rPr>
          <w:sz w:val="22"/>
          <w:szCs w:val="22"/>
        </w:rPr>
        <w:t>│    │костюмах    изолирующих│           │                         │      │</w:t>
      </w:r>
    </w:p>
    <w:p w:rsidR="00E279B9" w:rsidRPr="0004091D" w:rsidRDefault="00E279B9">
      <w:pPr>
        <w:pStyle w:val="ConsPlusCell"/>
        <w:jc w:val="both"/>
        <w:rPr>
          <w:sz w:val="22"/>
          <w:szCs w:val="22"/>
        </w:rPr>
      </w:pPr>
      <w:r w:rsidRPr="0004091D">
        <w:rPr>
          <w:sz w:val="22"/>
          <w:szCs w:val="22"/>
        </w:rPr>
        <w:t>│    │шланговых           при│           │                         │      │</w:t>
      </w:r>
    </w:p>
    <w:p w:rsidR="00E279B9" w:rsidRPr="0004091D" w:rsidRDefault="00E279B9">
      <w:pPr>
        <w:pStyle w:val="ConsPlusCell"/>
        <w:jc w:val="both"/>
        <w:rPr>
          <w:sz w:val="22"/>
          <w:szCs w:val="22"/>
        </w:rPr>
      </w:pPr>
      <w:r w:rsidRPr="0004091D">
        <w:rPr>
          <w:sz w:val="22"/>
          <w:szCs w:val="22"/>
        </w:rPr>
        <w:t>│    │постоянном     объемном│           │                         │      │</w:t>
      </w:r>
    </w:p>
    <w:p w:rsidR="00E279B9" w:rsidRPr="0004091D" w:rsidRDefault="00E279B9">
      <w:pPr>
        <w:pStyle w:val="ConsPlusCell"/>
        <w:jc w:val="both"/>
        <w:rPr>
          <w:sz w:val="22"/>
          <w:szCs w:val="22"/>
        </w:rPr>
      </w:pPr>
      <w:r w:rsidRPr="0004091D">
        <w:rPr>
          <w:sz w:val="22"/>
          <w:szCs w:val="22"/>
        </w:rPr>
        <w:t>│    │расходе         воздуха│           │                         │      │</w:t>
      </w:r>
    </w:p>
    <w:p w:rsidR="00E279B9" w:rsidRPr="0004091D" w:rsidRDefault="00E279B9">
      <w:pPr>
        <w:pStyle w:val="ConsPlusCell"/>
        <w:jc w:val="both"/>
        <w:rPr>
          <w:sz w:val="22"/>
          <w:szCs w:val="22"/>
        </w:rPr>
      </w:pPr>
      <w:r w:rsidRPr="0004091D">
        <w:rPr>
          <w:sz w:val="22"/>
          <w:szCs w:val="22"/>
        </w:rPr>
        <w:t>│    │      -3               │           │                         │      │</w:t>
      </w:r>
    </w:p>
    <w:p w:rsidR="00E279B9" w:rsidRPr="0004091D" w:rsidRDefault="00E279B9">
      <w:pPr>
        <w:pStyle w:val="ConsPlusCell"/>
        <w:jc w:val="both"/>
        <w:rPr>
          <w:sz w:val="22"/>
          <w:szCs w:val="22"/>
        </w:rPr>
      </w:pPr>
      <w:r w:rsidRPr="0004091D">
        <w:rPr>
          <w:sz w:val="22"/>
          <w:szCs w:val="22"/>
        </w:rPr>
        <w:t>│    │0,5·10   м3/с;         │           │                         │      │</w:t>
      </w:r>
    </w:p>
    <w:p w:rsidR="00E279B9" w:rsidRPr="0004091D" w:rsidRDefault="00E279B9">
      <w:pPr>
        <w:pStyle w:val="ConsPlusCell"/>
        <w:jc w:val="both"/>
        <w:rPr>
          <w:sz w:val="22"/>
          <w:szCs w:val="22"/>
        </w:rPr>
      </w:pPr>
      <w:r w:rsidRPr="0004091D">
        <w:rPr>
          <w:sz w:val="22"/>
          <w:szCs w:val="22"/>
        </w:rPr>
        <w:t>│    │    количество         │           │                         │      │</w:t>
      </w:r>
    </w:p>
    <w:p w:rsidR="00E279B9" w:rsidRPr="0004091D" w:rsidRDefault="00E279B9">
      <w:pPr>
        <w:pStyle w:val="ConsPlusCell"/>
        <w:jc w:val="both"/>
        <w:rPr>
          <w:sz w:val="22"/>
          <w:szCs w:val="22"/>
        </w:rPr>
      </w:pPr>
      <w:r w:rsidRPr="0004091D">
        <w:rPr>
          <w:sz w:val="22"/>
          <w:szCs w:val="22"/>
        </w:rPr>
        <w:t>│    │воздуха, подаваемого  в│           │                         │      │</w:t>
      </w:r>
    </w:p>
    <w:p w:rsidR="00E279B9" w:rsidRPr="0004091D" w:rsidRDefault="00E279B9">
      <w:pPr>
        <w:pStyle w:val="ConsPlusCell"/>
        <w:jc w:val="both"/>
        <w:rPr>
          <w:sz w:val="22"/>
          <w:szCs w:val="22"/>
        </w:rPr>
      </w:pPr>
      <w:r w:rsidRPr="0004091D">
        <w:rPr>
          <w:sz w:val="22"/>
          <w:szCs w:val="22"/>
        </w:rPr>
        <w:t>│    │костюм      изолирующий│           │                         │      │</w:t>
      </w:r>
    </w:p>
    <w:p w:rsidR="00E279B9" w:rsidRPr="0004091D" w:rsidRDefault="00E279B9">
      <w:pPr>
        <w:pStyle w:val="ConsPlusCell"/>
        <w:jc w:val="both"/>
        <w:rPr>
          <w:sz w:val="22"/>
          <w:szCs w:val="22"/>
        </w:rPr>
      </w:pPr>
      <w:r w:rsidRPr="0004091D">
        <w:rPr>
          <w:sz w:val="22"/>
          <w:szCs w:val="22"/>
        </w:rPr>
        <w:t>│    │шланговый, должно  быть│           │                         │      │</w:t>
      </w:r>
    </w:p>
    <w:p w:rsidR="00E279B9" w:rsidRPr="0004091D" w:rsidRDefault="00E279B9">
      <w:pPr>
        <w:pStyle w:val="ConsPlusCell"/>
        <w:jc w:val="both"/>
        <w:rPr>
          <w:sz w:val="22"/>
          <w:szCs w:val="22"/>
        </w:rPr>
      </w:pPr>
      <w:r w:rsidRPr="0004091D">
        <w:rPr>
          <w:sz w:val="22"/>
          <w:szCs w:val="22"/>
        </w:rPr>
        <w:t>│    │               -3      │           │                         │      │</w:t>
      </w:r>
    </w:p>
    <w:p w:rsidR="00E279B9" w:rsidRPr="0004091D" w:rsidRDefault="00E279B9">
      <w:pPr>
        <w:pStyle w:val="ConsPlusCell"/>
        <w:jc w:val="both"/>
        <w:rPr>
          <w:sz w:val="22"/>
          <w:szCs w:val="22"/>
        </w:rPr>
      </w:pPr>
      <w:r w:rsidRPr="0004091D">
        <w:rPr>
          <w:sz w:val="22"/>
          <w:szCs w:val="22"/>
        </w:rPr>
        <w:t>│    │не менее 4,2·10    м3/с│           │                         │      │</w:t>
      </w:r>
    </w:p>
    <w:p w:rsidR="00E279B9" w:rsidRPr="0004091D" w:rsidRDefault="00E279B9">
      <w:pPr>
        <w:pStyle w:val="ConsPlusCell"/>
        <w:jc w:val="both"/>
        <w:rPr>
          <w:sz w:val="22"/>
          <w:szCs w:val="22"/>
        </w:rPr>
      </w:pPr>
      <w:r w:rsidRPr="0004091D">
        <w:rPr>
          <w:sz w:val="22"/>
          <w:szCs w:val="22"/>
        </w:rPr>
        <w:t>│    │(250  л/мин),   в   том│           │                         │      │</w:t>
      </w:r>
    </w:p>
    <w:p w:rsidR="00E279B9" w:rsidRPr="0004091D" w:rsidRDefault="00E279B9">
      <w:pPr>
        <w:pStyle w:val="ConsPlusCell"/>
        <w:jc w:val="both"/>
        <w:rPr>
          <w:sz w:val="22"/>
          <w:szCs w:val="22"/>
        </w:rPr>
      </w:pPr>
      <w:r w:rsidRPr="0004091D">
        <w:rPr>
          <w:sz w:val="22"/>
          <w:szCs w:val="22"/>
        </w:rPr>
        <w:t>│    │числе  в  зону  дыхания│           │                         │      │</w:t>
      </w:r>
    </w:p>
    <w:p w:rsidR="00E279B9" w:rsidRPr="0004091D" w:rsidRDefault="00E279B9">
      <w:pPr>
        <w:pStyle w:val="ConsPlusCell"/>
        <w:jc w:val="both"/>
        <w:rPr>
          <w:sz w:val="22"/>
          <w:szCs w:val="22"/>
        </w:rPr>
      </w:pPr>
      <w:r w:rsidRPr="0004091D">
        <w:rPr>
          <w:sz w:val="22"/>
          <w:szCs w:val="22"/>
        </w:rPr>
        <w:t>│    │               -3      │           │                         │      │</w:t>
      </w:r>
    </w:p>
    <w:p w:rsidR="00E279B9" w:rsidRPr="0004091D" w:rsidRDefault="00E279B9">
      <w:pPr>
        <w:pStyle w:val="ConsPlusCell"/>
        <w:jc w:val="both"/>
        <w:rPr>
          <w:sz w:val="22"/>
          <w:szCs w:val="22"/>
        </w:rPr>
      </w:pPr>
      <w:r w:rsidRPr="0004091D">
        <w:rPr>
          <w:sz w:val="22"/>
          <w:szCs w:val="22"/>
        </w:rPr>
        <w:t>│    │не менее 2,5·10    м3/с│           │                         │      │</w:t>
      </w:r>
    </w:p>
    <w:p w:rsidR="00E279B9" w:rsidRPr="0004091D" w:rsidRDefault="00E279B9">
      <w:pPr>
        <w:pStyle w:val="ConsPlusCell"/>
        <w:jc w:val="both"/>
        <w:rPr>
          <w:sz w:val="22"/>
          <w:szCs w:val="22"/>
        </w:rPr>
      </w:pPr>
      <w:r w:rsidRPr="0004091D">
        <w:rPr>
          <w:sz w:val="22"/>
          <w:szCs w:val="22"/>
        </w:rPr>
        <w:t>│    │(150 л/мин);           │           │                         │      │</w:t>
      </w:r>
    </w:p>
    <w:p w:rsidR="00E279B9" w:rsidRPr="0004091D" w:rsidRDefault="00E279B9">
      <w:pPr>
        <w:pStyle w:val="ConsPlusCell"/>
        <w:jc w:val="both"/>
        <w:rPr>
          <w:sz w:val="22"/>
          <w:szCs w:val="22"/>
        </w:rPr>
      </w:pPr>
      <w:r w:rsidRPr="0004091D">
        <w:rPr>
          <w:sz w:val="22"/>
          <w:szCs w:val="22"/>
        </w:rPr>
        <w:t>│    │    объемное           │           │                         │      │</w:t>
      </w:r>
    </w:p>
    <w:p w:rsidR="00E279B9" w:rsidRPr="0004091D" w:rsidRDefault="00E279B9">
      <w:pPr>
        <w:pStyle w:val="ConsPlusCell"/>
        <w:jc w:val="both"/>
        <w:rPr>
          <w:sz w:val="22"/>
          <w:szCs w:val="22"/>
        </w:rPr>
      </w:pPr>
      <w:r w:rsidRPr="0004091D">
        <w:rPr>
          <w:sz w:val="22"/>
          <w:szCs w:val="22"/>
        </w:rPr>
        <w:t>│    │содержание     двуокиси│           │                         │      │</w:t>
      </w:r>
    </w:p>
    <w:p w:rsidR="00E279B9" w:rsidRPr="0004091D" w:rsidRDefault="00E279B9">
      <w:pPr>
        <w:pStyle w:val="ConsPlusCell"/>
        <w:jc w:val="both"/>
        <w:rPr>
          <w:sz w:val="22"/>
          <w:szCs w:val="22"/>
        </w:rPr>
      </w:pPr>
      <w:r w:rsidRPr="0004091D">
        <w:rPr>
          <w:sz w:val="22"/>
          <w:szCs w:val="22"/>
        </w:rPr>
        <w:t>│    │углерода  во  вдыхаемом│           │                         │      │</w:t>
      </w:r>
    </w:p>
    <w:p w:rsidR="00E279B9" w:rsidRPr="0004091D" w:rsidRDefault="00E279B9">
      <w:pPr>
        <w:pStyle w:val="ConsPlusCell"/>
        <w:jc w:val="both"/>
        <w:rPr>
          <w:sz w:val="22"/>
          <w:szCs w:val="22"/>
        </w:rPr>
      </w:pPr>
      <w:r w:rsidRPr="0004091D">
        <w:rPr>
          <w:sz w:val="22"/>
          <w:szCs w:val="22"/>
        </w:rPr>
        <w:t>│    │воздухе    не    должно│           │                         │      │</w:t>
      </w:r>
    </w:p>
    <w:p w:rsidR="00E279B9" w:rsidRPr="0004091D" w:rsidRDefault="00E279B9">
      <w:pPr>
        <w:pStyle w:val="ConsPlusCell"/>
        <w:jc w:val="both"/>
        <w:rPr>
          <w:sz w:val="22"/>
          <w:szCs w:val="22"/>
        </w:rPr>
      </w:pPr>
      <w:r w:rsidRPr="0004091D">
        <w:rPr>
          <w:sz w:val="22"/>
          <w:szCs w:val="22"/>
        </w:rPr>
        <w:t>│    │превышать  2  процента,│           │                         │      │</w:t>
      </w:r>
    </w:p>
    <w:p w:rsidR="00E279B9" w:rsidRPr="0004091D" w:rsidRDefault="00E279B9">
      <w:pPr>
        <w:pStyle w:val="ConsPlusCell"/>
        <w:jc w:val="both"/>
        <w:rPr>
          <w:sz w:val="22"/>
          <w:szCs w:val="22"/>
        </w:rPr>
      </w:pPr>
      <w:r w:rsidRPr="0004091D">
        <w:rPr>
          <w:sz w:val="22"/>
          <w:szCs w:val="22"/>
        </w:rPr>
        <w:t>│    │а   кислорода    должно│           │                         │      │</w:t>
      </w:r>
    </w:p>
    <w:p w:rsidR="00E279B9" w:rsidRPr="0004091D" w:rsidRDefault="00E279B9">
      <w:pPr>
        <w:pStyle w:val="ConsPlusCell"/>
        <w:jc w:val="both"/>
        <w:rPr>
          <w:sz w:val="22"/>
          <w:szCs w:val="22"/>
        </w:rPr>
      </w:pPr>
      <w:r w:rsidRPr="0004091D">
        <w:rPr>
          <w:sz w:val="22"/>
          <w:szCs w:val="22"/>
        </w:rPr>
        <w:t>│    │быть   не   менее    18│           │                         │      │</w:t>
      </w:r>
    </w:p>
    <w:p w:rsidR="00E279B9" w:rsidRPr="0004091D" w:rsidRDefault="00E279B9">
      <w:pPr>
        <w:pStyle w:val="ConsPlusCell"/>
        <w:jc w:val="both"/>
        <w:rPr>
          <w:sz w:val="22"/>
          <w:szCs w:val="22"/>
        </w:rPr>
      </w:pPr>
      <w:r w:rsidRPr="0004091D">
        <w:rPr>
          <w:sz w:val="22"/>
          <w:szCs w:val="22"/>
        </w:rPr>
        <w:t>│    │процентов;             │           │                         │      │</w:t>
      </w:r>
    </w:p>
    <w:p w:rsidR="00E279B9" w:rsidRPr="0004091D" w:rsidRDefault="00E279B9">
      <w:pPr>
        <w:pStyle w:val="ConsPlusCell"/>
        <w:jc w:val="both"/>
        <w:rPr>
          <w:sz w:val="22"/>
          <w:szCs w:val="22"/>
        </w:rPr>
      </w:pPr>
      <w:r w:rsidRPr="0004091D">
        <w:rPr>
          <w:sz w:val="22"/>
          <w:szCs w:val="22"/>
        </w:rPr>
        <w:t>│    │    температура        │           │                         │      │</w:t>
      </w:r>
    </w:p>
    <w:p w:rsidR="00E279B9" w:rsidRPr="0004091D" w:rsidRDefault="00E279B9">
      <w:pPr>
        <w:pStyle w:val="ConsPlusCell"/>
        <w:jc w:val="both"/>
        <w:rPr>
          <w:sz w:val="22"/>
          <w:szCs w:val="22"/>
        </w:rPr>
      </w:pPr>
      <w:r w:rsidRPr="0004091D">
        <w:rPr>
          <w:sz w:val="22"/>
          <w:szCs w:val="22"/>
        </w:rPr>
        <w:t>│    │воздуха     при     его│           │                         │      │</w:t>
      </w:r>
    </w:p>
    <w:p w:rsidR="00E279B9" w:rsidRPr="0004091D" w:rsidRDefault="00E279B9">
      <w:pPr>
        <w:pStyle w:val="ConsPlusCell"/>
        <w:jc w:val="both"/>
        <w:rPr>
          <w:sz w:val="22"/>
          <w:szCs w:val="22"/>
        </w:rPr>
      </w:pPr>
      <w:r w:rsidRPr="0004091D">
        <w:rPr>
          <w:sz w:val="22"/>
          <w:szCs w:val="22"/>
        </w:rPr>
        <w:t>│    │принудительной   подаче│           │                         │      │</w:t>
      </w:r>
    </w:p>
    <w:p w:rsidR="00E279B9" w:rsidRPr="0004091D" w:rsidRDefault="00E279B9">
      <w:pPr>
        <w:pStyle w:val="ConsPlusCell"/>
        <w:jc w:val="both"/>
        <w:rPr>
          <w:sz w:val="22"/>
          <w:szCs w:val="22"/>
        </w:rPr>
      </w:pPr>
      <w:r w:rsidRPr="0004091D">
        <w:rPr>
          <w:sz w:val="22"/>
          <w:szCs w:val="22"/>
        </w:rPr>
        <w:t>│    │в          подкостюмное│           │                         │      │</w:t>
      </w:r>
    </w:p>
    <w:p w:rsidR="00E279B9" w:rsidRPr="0004091D" w:rsidRDefault="00E279B9">
      <w:pPr>
        <w:pStyle w:val="ConsPlusCell"/>
        <w:jc w:val="both"/>
        <w:rPr>
          <w:sz w:val="22"/>
          <w:szCs w:val="22"/>
        </w:rPr>
      </w:pPr>
      <w:r w:rsidRPr="0004091D">
        <w:rPr>
          <w:sz w:val="22"/>
          <w:szCs w:val="22"/>
        </w:rPr>
        <w:t>│    │пространство     должна│           │                         │      │</w:t>
      </w:r>
    </w:p>
    <w:p w:rsidR="00E279B9" w:rsidRPr="0004091D" w:rsidRDefault="00E279B9">
      <w:pPr>
        <w:pStyle w:val="ConsPlusCell"/>
        <w:jc w:val="both"/>
        <w:rPr>
          <w:sz w:val="22"/>
          <w:szCs w:val="22"/>
        </w:rPr>
      </w:pPr>
      <w:r w:rsidRPr="0004091D">
        <w:rPr>
          <w:sz w:val="22"/>
          <w:szCs w:val="22"/>
        </w:rPr>
        <w:t>│    │составлять от +18 °C до│           │                         │      │</w:t>
      </w:r>
    </w:p>
    <w:p w:rsidR="00E279B9" w:rsidRPr="0004091D" w:rsidRDefault="00E279B9">
      <w:pPr>
        <w:pStyle w:val="ConsPlusCell"/>
        <w:jc w:val="both"/>
        <w:rPr>
          <w:sz w:val="22"/>
          <w:szCs w:val="22"/>
        </w:rPr>
      </w:pPr>
      <w:r w:rsidRPr="0004091D">
        <w:rPr>
          <w:sz w:val="22"/>
          <w:szCs w:val="22"/>
        </w:rPr>
        <w:t>│    │+23       °C        при│           │                         │      │</w:t>
      </w:r>
    </w:p>
    <w:p w:rsidR="00E279B9" w:rsidRPr="0004091D" w:rsidRDefault="00E279B9">
      <w:pPr>
        <w:pStyle w:val="ConsPlusCell"/>
        <w:jc w:val="both"/>
        <w:rPr>
          <w:sz w:val="22"/>
          <w:szCs w:val="22"/>
        </w:rPr>
      </w:pPr>
      <w:r w:rsidRPr="0004091D">
        <w:rPr>
          <w:sz w:val="22"/>
          <w:szCs w:val="22"/>
        </w:rPr>
        <w:t>│    │относительной          │           │                         │      │</w:t>
      </w:r>
    </w:p>
    <w:p w:rsidR="00E279B9" w:rsidRPr="0004091D" w:rsidRDefault="00E279B9">
      <w:pPr>
        <w:pStyle w:val="ConsPlusCell"/>
        <w:jc w:val="both"/>
        <w:rPr>
          <w:sz w:val="22"/>
          <w:szCs w:val="22"/>
        </w:rPr>
      </w:pPr>
      <w:r w:rsidRPr="0004091D">
        <w:rPr>
          <w:sz w:val="22"/>
          <w:szCs w:val="22"/>
        </w:rPr>
        <w:t>│    │влажности  воздуха   от│           │                         │      │</w:t>
      </w:r>
    </w:p>
    <w:p w:rsidR="00E279B9" w:rsidRPr="0004091D" w:rsidRDefault="00E279B9">
      <w:pPr>
        <w:pStyle w:val="ConsPlusCell"/>
        <w:jc w:val="both"/>
        <w:rPr>
          <w:sz w:val="22"/>
          <w:szCs w:val="22"/>
        </w:rPr>
      </w:pPr>
      <w:r w:rsidRPr="0004091D">
        <w:rPr>
          <w:sz w:val="22"/>
          <w:szCs w:val="22"/>
        </w:rPr>
        <w:t>│    │30  до   60   процентов│           │                         │      │</w:t>
      </w:r>
    </w:p>
    <w:p w:rsidR="00E279B9" w:rsidRPr="0004091D" w:rsidRDefault="00E279B9">
      <w:pPr>
        <w:pStyle w:val="ConsPlusCell"/>
        <w:jc w:val="both"/>
        <w:rPr>
          <w:sz w:val="22"/>
          <w:szCs w:val="22"/>
        </w:rPr>
      </w:pPr>
      <w:r w:rsidRPr="0004091D">
        <w:rPr>
          <w:sz w:val="22"/>
          <w:szCs w:val="22"/>
        </w:rPr>
        <w:t>│    │(кроме    костюмов    с│           │                         │      │</w:t>
      </w:r>
    </w:p>
    <w:p w:rsidR="00E279B9" w:rsidRPr="0004091D" w:rsidRDefault="00E279B9">
      <w:pPr>
        <w:pStyle w:val="ConsPlusCell"/>
        <w:jc w:val="both"/>
        <w:rPr>
          <w:sz w:val="22"/>
          <w:szCs w:val="22"/>
        </w:rPr>
      </w:pPr>
      <w:r w:rsidRPr="0004091D">
        <w:rPr>
          <w:sz w:val="22"/>
          <w:szCs w:val="22"/>
        </w:rPr>
        <w:t>│    │автономными   системами│           │                         │      │</w:t>
      </w:r>
    </w:p>
    <w:p w:rsidR="00E279B9" w:rsidRPr="0004091D" w:rsidRDefault="00E279B9">
      <w:pPr>
        <w:pStyle w:val="ConsPlusCell"/>
        <w:jc w:val="both"/>
        <w:rPr>
          <w:sz w:val="22"/>
          <w:szCs w:val="22"/>
        </w:rPr>
      </w:pPr>
      <w:r w:rsidRPr="0004091D">
        <w:rPr>
          <w:sz w:val="22"/>
          <w:szCs w:val="22"/>
        </w:rPr>
        <w:t>│    │принудительной   подачи│           │                         │      │</w:t>
      </w:r>
    </w:p>
    <w:p w:rsidR="00E279B9" w:rsidRPr="0004091D" w:rsidRDefault="00E279B9">
      <w:pPr>
        <w:pStyle w:val="ConsPlusCell"/>
        <w:jc w:val="both"/>
        <w:rPr>
          <w:sz w:val="22"/>
          <w:szCs w:val="22"/>
        </w:rPr>
      </w:pPr>
      <w:r w:rsidRPr="0004091D">
        <w:rPr>
          <w:sz w:val="22"/>
          <w:szCs w:val="22"/>
        </w:rPr>
        <w:t>│    │воздуха);              │           │                         │      │</w:t>
      </w:r>
    </w:p>
    <w:p w:rsidR="00E279B9" w:rsidRPr="0004091D" w:rsidRDefault="00E279B9">
      <w:pPr>
        <w:pStyle w:val="ConsPlusCell"/>
        <w:jc w:val="both"/>
        <w:rPr>
          <w:sz w:val="22"/>
          <w:szCs w:val="22"/>
        </w:rPr>
      </w:pPr>
      <w:r w:rsidRPr="0004091D">
        <w:rPr>
          <w:sz w:val="22"/>
          <w:szCs w:val="22"/>
        </w:rPr>
        <w:t>│    │    сокращение  площади│           │                         │      │</w:t>
      </w:r>
    </w:p>
    <w:p w:rsidR="00E279B9" w:rsidRPr="0004091D" w:rsidRDefault="00E279B9">
      <w:pPr>
        <w:pStyle w:val="ConsPlusCell"/>
        <w:jc w:val="both"/>
        <w:rPr>
          <w:sz w:val="22"/>
          <w:szCs w:val="22"/>
        </w:rPr>
      </w:pPr>
      <w:r w:rsidRPr="0004091D">
        <w:rPr>
          <w:sz w:val="22"/>
          <w:szCs w:val="22"/>
        </w:rPr>
        <w:t>│    │поля зрения  в  костюме│           │                         │      │</w:t>
      </w:r>
    </w:p>
    <w:p w:rsidR="00E279B9" w:rsidRPr="0004091D" w:rsidRDefault="00E279B9">
      <w:pPr>
        <w:pStyle w:val="ConsPlusCell"/>
        <w:jc w:val="both"/>
        <w:rPr>
          <w:sz w:val="22"/>
          <w:szCs w:val="22"/>
        </w:rPr>
      </w:pPr>
      <w:r w:rsidRPr="0004091D">
        <w:rPr>
          <w:sz w:val="22"/>
          <w:szCs w:val="22"/>
        </w:rPr>
        <w:t>│    │изолирующем  не  должно│           │                         │      │</w:t>
      </w:r>
    </w:p>
    <w:p w:rsidR="00E279B9" w:rsidRPr="0004091D" w:rsidRDefault="00E279B9">
      <w:pPr>
        <w:pStyle w:val="ConsPlusCell"/>
        <w:jc w:val="both"/>
        <w:rPr>
          <w:sz w:val="22"/>
          <w:szCs w:val="22"/>
        </w:rPr>
      </w:pPr>
      <w:r w:rsidRPr="0004091D">
        <w:rPr>
          <w:sz w:val="22"/>
          <w:szCs w:val="22"/>
        </w:rPr>
        <w:t>│    │превышать 30  процентов│           │                         │      │</w:t>
      </w:r>
    </w:p>
    <w:p w:rsidR="00E279B9" w:rsidRPr="0004091D" w:rsidRDefault="00E279B9">
      <w:pPr>
        <w:pStyle w:val="ConsPlusCell"/>
        <w:jc w:val="both"/>
        <w:rPr>
          <w:sz w:val="22"/>
          <w:szCs w:val="22"/>
        </w:rPr>
      </w:pPr>
      <w:r w:rsidRPr="0004091D">
        <w:rPr>
          <w:sz w:val="22"/>
          <w:szCs w:val="22"/>
        </w:rPr>
        <w:t>│    │площади   поля   зрения│           │                         │      │</w:t>
      </w:r>
    </w:p>
    <w:p w:rsidR="00E279B9" w:rsidRPr="0004091D" w:rsidRDefault="00E279B9">
      <w:pPr>
        <w:pStyle w:val="ConsPlusCell"/>
        <w:jc w:val="both"/>
        <w:rPr>
          <w:sz w:val="22"/>
          <w:szCs w:val="22"/>
        </w:rPr>
      </w:pPr>
      <w:r w:rsidRPr="0004091D">
        <w:rPr>
          <w:sz w:val="22"/>
          <w:szCs w:val="22"/>
        </w:rPr>
        <w:t>│    │без             костюма│           │                         │      │</w:t>
      </w:r>
    </w:p>
    <w:p w:rsidR="00E279B9" w:rsidRPr="0004091D" w:rsidRDefault="00E279B9">
      <w:pPr>
        <w:pStyle w:val="ConsPlusCell"/>
        <w:jc w:val="both"/>
        <w:rPr>
          <w:sz w:val="22"/>
          <w:szCs w:val="22"/>
        </w:rPr>
      </w:pPr>
      <w:r w:rsidRPr="0004091D">
        <w:rPr>
          <w:sz w:val="22"/>
          <w:szCs w:val="22"/>
        </w:rPr>
        <w:t>│    │изолирующего;          │           │                         │      │</w:t>
      </w:r>
    </w:p>
    <w:p w:rsidR="00E279B9" w:rsidRPr="0004091D" w:rsidRDefault="00E279B9">
      <w:pPr>
        <w:pStyle w:val="ConsPlusCell"/>
        <w:jc w:val="both"/>
        <w:rPr>
          <w:sz w:val="22"/>
          <w:szCs w:val="22"/>
        </w:rPr>
      </w:pPr>
      <w:r w:rsidRPr="0004091D">
        <w:rPr>
          <w:sz w:val="22"/>
          <w:szCs w:val="22"/>
        </w:rPr>
        <w:t>│    │    конструкция        │           │                         │      │</w:t>
      </w:r>
    </w:p>
    <w:p w:rsidR="00E279B9" w:rsidRPr="0004091D" w:rsidRDefault="00E279B9">
      <w:pPr>
        <w:pStyle w:val="ConsPlusCell"/>
        <w:jc w:val="both"/>
        <w:rPr>
          <w:sz w:val="22"/>
          <w:szCs w:val="22"/>
        </w:rPr>
      </w:pPr>
      <w:r w:rsidRPr="0004091D">
        <w:rPr>
          <w:sz w:val="22"/>
          <w:szCs w:val="22"/>
        </w:rPr>
        <w:t>│    │костюма    изолирующего│           │                         │      │</w:t>
      </w:r>
    </w:p>
    <w:p w:rsidR="00E279B9" w:rsidRPr="0004091D" w:rsidRDefault="00E279B9">
      <w:pPr>
        <w:pStyle w:val="ConsPlusCell"/>
        <w:jc w:val="both"/>
        <w:rPr>
          <w:sz w:val="22"/>
          <w:szCs w:val="22"/>
        </w:rPr>
      </w:pPr>
      <w:r w:rsidRPr="0004091D">
        <w:rPr>
          <w:sz w:val="22"/>
          <w:szCs w:val="22"/>
        </w:rPr>
        <w:t>│    │должна     обеспечивать│           │                         │      │</w:t>
      </w:r>
    </w:p>
    <w:p w:rsidR="00E279B9" w:rsidRPr="0004091D" w:rsidRDefault="00E279B9">
      <w:pPr>
        <w:pStyle w:val="ConsPlusCell"/>
        <w:jc w:val="both"/>
        <w:rPr>
          <w:sz w:val="22"/>
          <w:szCs w:val="22"/>
        </w:rPr>
      </w:pPr>
      <w:r w:rsidRPr="0004091D">
        <w:rPr>
          <w:sz w:val="22"/>
          <w:szCs w:val="22"/>
        </w:rPr>
        <w:t>│    │возможность  приема   и│           │                         │      │</w:t>
      </w:r>
    </w:p>
    <w:p w:rsidR="00E279B9" w:rsidRPr="0004091D" w:rsidRDefault="00E279B9">
      <w:pPr>
        <w:pStyle w:val="ConsPlusCell"/>
        <w:jc w:val="both"/>
        <w:rPr>
          <w:sz w:val="22"/>
          <w:szCs w:val="22"/>
        </w:rPr>
      </w:pPr>
      <w:r w:rsidRPr="0004091D">
        <w:rPr>
          <w:sz w:val="22"/>
          <w:szCs w:val="22"/>
        </w:rPr>
        <w:t>│    │передачи      звуковой,│           │                         │      │</w:t>
      </w:r>
    </w:p>
    <w:p w:rsidR="00E279B9" w:rsidRPr="0004091D" w:rsidRDefault="00E279B9">
      <w:pPr>
        <w:pStyle w:val="ConsPlusCell"/>
        <w:jc w:val="both"/>
        <w:rPr>
          <w:sz w:val="22"/>
          <w:szCs w:val="22"/>
        </w:rPr>
      </w:pPr>
      <w:r w:rsidRPr="0004091D">
        <w:rPr>
          <w:sz w:val="22"/>
          <w:szCs w:val="22"/>
        </w:rPr>
        <w:t>│    │зрительной          или│           │                         │      │</w:t>
      </w:r>
    </w:p>
    <w:p w:rsidR="00E279B9" w:rsidRPr="0004091D" w:rsidRDefault="00E279B9">
      <w:pPr>
        <w:pStyle w:val="ConsPlusCell"/>
        <w:jc w:val="both"/>
        <w:rPr>
          <w:sz w:val="22"/>
          <w:szCs w:val="22"/>
        </w:rPr>
      </w:pPr>
      <w:r w:rsidRPr="0004091D">
        <w:rPr>
          <w:sz w:val="22"/>
          <w:szCs w:val="22"/>
        </w:rPr>
        <w:t>│    │передаваемой с  помощью│           │                         │      │</w:t>
      </w:r>
    </w:p>
    <w:p w:rsidR="00E279B9" w:rsidRPr="0004091D" w:rsidRDefault="00E279B9">
      <w:pPr>
        <w:pStyle w:val="ConsPlusCell"/>
        <w:jc w:val="both"/>
        <w:rPr>
          <w:sz w:val="22"/>
          <w:szCs w:val="22"/>
        </w:rPr>
      </w:pPr>
      <w:r w:rsidRPr="0004091D">
        <w:rPr>
          <w:sz w:val="22"/>
          <w:szCs w:val="22"/>
        </w:rPr>
        <w:t>│    │специальных   устройств│           │                         │      │</w:t>
      </w:r>
    </w:p>
    <w:p w:rsidR="00E279B9" w:rsidRPr="0004091D" w:rsidRDefault="00E279B9">
      <w:pPr>
        <w:pStyle w:val="ConsPlusCell"/>
        <w:jc w:val="both"/>
        <w:rPr>
          <w:sz w:val="22"/>
          <w:szCs w:val="22"/>
        </w:rPr>
      </w:pPr>
      <w:r w:rsidRPr="0004091D">
        <w:rPr>
          <w:sz w:val="22"/>
          <w:szCs w:val="22"/>
        </w:rPr>
        <w:t>│    │информации,  при   этом│           │                         │      │</w:t>
      </w:r>
    </w:p>
    <w:p w:rsidR="00E279B9" w:rsidRPr="0004091D" w:rsidRDefault="00E279B9">
      <w:pPr>
        <w:pStyle w:val="ConsPlusCell"/>
        <w:jc w:val="both"/>
        <w:rPr>
          <w:sz w:val="22"/>
          <w:szCs w:val="22"/>
        </w:rPr>
      </w:pPr>
      <w:r w:rsidRPr="0004091D">
        <w:rPr>
          <w:sz w:val="22"/>
          <w:szCs w:val="22"/>
        </w:rPr>
        <w:t>│    │звукозаглушение       в│           │                         │      │</w:t>
      </w:r>
    </w:p>
    <w:p w:rsidR="00E279B9" w:rsidRPr="0004091D" w:rsidRDefault="00E279B9">
      <w:pPr>
        <w:pStyle w:val="ConsPlusCell"/>
        <w:jc w:val="both"/>
        <w:rPr>
          <w:sz w:val="22"/>
          <w:szCs w:val="22"/>
        </w:rPr>
      </w:pPr>
      <w:r w:rsidRPr="0004091D">
        <w:rPr>
          <w:sz w:val="22"/>
          <w:szCs w:val="22"/>
        </w:rPr>
        <w:t>│    │области речевых  частот│           │                         │      │</w:t>
      </w:r>
    </w:p>
    <w:p w:rsidR="00E279B9" w:rsidRPr="0004091D" w:rsidRDefault="00E279B9">
      <w:pPr>
        <w:pStyle w:val="ConsPlusCell"/>
        <w:jc w:val="both"/>
        <w:rPr>
          <w:sz w:val="22"/>
          <w:szCs w:val="22"/>
        </w:rPr>
      </w:pPr>
      <w:r w:rsidRPr="0004091D">
        <w:rPr>
          <w:sz w:val="22"/>
          <w:szCs w:val="22"/>
        </w:rPr>
        <w:t>│    │не должно превышать  10│           │                         │      │</w:t>
      </w:r>
    </w:p>
    <w:p w:rsidR="00E279B9" w:rsidRPr="0004091D" w:rsidRDefault="00E279B9">
      <w:pPr>
        <w:pStyle w:val="ConsPlusCell"/>
        <w:jc w:val="both"/>
        <w:rPr>
          <w:sz w:val="22"/>
          <w:szCs w:val="22"/>
        </w:rPr>
      </w:pPr>
      <w:r w:rsidRPr="0004091D">
        <w:rPr>
          <w:sz w:val="22"/>
          <w:szCs w:val="22"/>
        </w:rPr>
        <w:t>│    │дБ,           понижение│           │                         │      │</w:t>
      </w:r>
    </w:p>
    <w:p w:rsidR="00E279B9" w:rsidRPr="0004091D" w:rsidRDefault="00E279B9">
      <w:pPr>
        <w:pStyle w:val="ConsPlusCell"/>
        <w:jc w:val="both"/>
        <w:rPr>
          <w:sz w:val="22"/>
          <w:szCs w:val="22"/>
        </w:rPr>
      </w:pPr>
      <w:r w:rsidRPr="0004091D">
        <w:rPr>
          <w:sz w:val="22"/>
          <w:szCs w:val="22"/>
        </w:rPr>
        <w:t>│    │восприятия речи  должно│           │                         │      │</w:t>
      </w:r>
    </w:p>
    <w:p w:rsidR="00E279B9" w:rsidRPr="0004091D" w:rsidRDefault="00E279B9">
      <w:pPr>
        <w:pStyle w:val="ConsPlusCell"/>
        <w:jc w:val="both"/>
        <w:rPr>
          <w:sz w:val="22"/>
          <w:szCs w:val="22"/>
        </w:rPr>
      </w:pPr>
      <w:r w:rsidRPr="0004091D">
        <w:rPr>
          <w:sz w:val="22"/>
          <w:szCs w:val="22"/>
        </w:rPr>
        <w:t>│    │составлять не более  15│           │                         │      │</w:t>
      </w:r>
    </w:p>
    <w:p w:rsidR="00E279B9" w:rsidRPr="0004091D" w:rsidRDefault="00E279B9">
      <w:pPr>
        <w:pStyle w:val="ConsPlusCell"/>
        <w:jc w:val="both"/>
        <w:rPr>
          <w:sz w:val="22"/>
          <w:szCs w:val="22"/>
        </w:rPr>
      </w:pPr>
      <w:r w:rsidRPr="0004091D">
        <w:rPr>
          <w:sz w:val="22"/>
          <w:szCs w:val="22"/>
        </w:rPr>
        <w:t>│    │процентов,             │           │                         │      │</w:t>
      </w:r>
    </w:p>
    <w:p w:rsidR="00E279B9" w:rsidRPr="0004091D" w:rsidRDefault="00E279B9">
      <w:pPr>
        <w:pStyle w:val="ConsPlusCell"/>
        <w:jc w:val="both"/>
        <w:rPr>
          <w:sz w:val="22"/>
          <w:szCs w:val="22"/>
        </w:rPr>
      </w:pPr>
      <w:r w:rsidRPr="0004091D">
        <w:rPr>
          <w:sz w:val="22"/>
          <w:szCs w:val="22"/>
        </w:rPr>
        <w:t>│    │разборчивость          │           │                         │      │</w:t>
      </w:r>
    </w:p>
    <w:p w:rsidR="00E279B9" w:rsidRPr="0004091D" w:rsidRDefault="00E279B9">
      <w:pPr>
        <w:pStyle w:val="ConsPlusCell"/>
        <w:jc w:val="both"/>
        <w:rPr>
          <w:sz w:val="22"/>
          <w:szCs w:val="22"/>
        </w:rPr>
      </w:pPr>
      <w:r w:rsidRPr="0004091D">
        <w:rPr>
          <w:sz w:val="22"/>
          <w:szCs w:val="22"/>
        </w:rPr>
        <w:t>│    │передаваемой речи -  не│           │                         │      │</w:t>
      </w:r>
    </w:p>
    <w:p w:rsidR="00E279B9" w:rsidRPr="0004091D" w:rsidRDefault="00E279B9">
      <w:pPr>
        <w:pStyle w:val="ConsPlusCell"/>
        <w:jc w:val="both"/>
        <w:rPr>
          <w:sz w:val="22"/>
          <w:szCs w:val="22"/>
        </w:rPr>
      </w:pPr>
      <w:r w:rsidRPr="0004091D">
        <w:rPr>
          <w:sz w:val="22"/>
          <w:szCs w:val="22"/>
        </w:rPr>
        <w:t>│    │менее   80    процентов│           │                         │      │</w:t>
      </w:r>
    </w:p>
    <w:p w:rsidR="00E279B9" w:rsidRPr="0004091D" w:rsidRDefault="00E279B9">
      <w:pPr>
        <w:pStyle w:val="ConsPlusCell"/>
        <w:jc w:val="both"/>
        <w:rPr>
          <w:sz w:val="22"/>
          <w:szCs w:val="22"/>
        </w:rPr>
      </w:pPr>
      <w:r w:rsidRPr="0004091D">
        <w:rPr>
          <w:sz w:val="22"/>
          <w:szCs w:val="22"/>
        </w:rPr>
        <w:t>│    │слов,  а   для   работ,│           │                         │      │</w:t>
      </w:r>
    </w:p>
    <w:p w:rsidR="00E279B9" w:rsidRPr="0004091D" w:rsidRDefault="00E279B9">
      <w:pPr>
        <w:pStyle w:val="ConsPlusCell"/>
        <w:jc w:val="both"/>
        <w:rPr>
          <w:sz w:val="22"/>
          <w:szCs w:val="22"/>
        </w:rPr>
      </w:pPr>
      <w:r w:rsidRPr="0004091D">
        <w:rPr>
          <w:sz w:val="22"/>
          <w:szCs w:val="22"/>
        </w:rPr>
        <w:t>│    │требующих         более│           │                         │      │</w:t>
      </w:r>
    </w:p>
    <w:p w:rsidR="00E279B9" w:rsidRPr="0004091D" w:rsidRDefault="00E279B9">
      <w:pPr>
        <w:pStyle w:val="ConsPlusCell"/>
        <w:jc w:val="both"/>
        <w:rPr>
          <w:sz w:val="22"/>
          <w:szCs w:val="22"/>
        </w:rPr>
      </w:pPr>
      <w:r w:rsidRPr="0004091D">
        <w:rPr>
          <w:sz w:val="22"/>
          <w:szCs w:val="22"/>
        </w:rPr>
        <w:t>│    │высокого       качества│           │                         │      │</w:t>
      </w:r>
    </w:p>
    <w:p w:rsidR="00E279B9" w:rsidRPr="0004091D" w:rsidRDefault="00E279B9">
      <w:pPr>
        <w:pStyle w:val="ConsPlusCell"/>
        <w:jc w:val="both"/>
        <w:rPr>
          <w:sz w:val="22"/>
          <w:szCs w:val="22"/>
        </w:rPr>
      </w:pPr>
      <w:r w:rsidRPr="0004091D">
        <w:rPr>
          <w:sz w:val="22"/>
          <w:szCs w:val="22"/>
        </w:rPr>
        <w:t>│    │связи, -  не  менее  94│           │                         │      │</w:t>
      </w:r>
    </w:p>
    <w:p w:rsidR="00E279B9" w:rsidRPr="0004091D" w:rsidRDefault="00E279B9">
      <w:pPr>
        <w:pStyle w:val="ConsPlusCell"/>
        <w:jc w:val="both"/>
        <w:rPr>
          <w:sz w:val="22"/>
          <w:szCs w:val="22"/>
        </w:rPr>
      </w:pPr>
      <w:r w:rsidRPr="0004091D">
        <w:rPr>
          <w:sz w:val="22"/>
          <w:szCs w:val="22"/>
        </w:rPr>
        <w:t>│    │процентов слов;        │           │                         │      │</w:t>
      </w:r>
    </w:p>
    <w:p w:rsidR="00E279B9" w:rsidRPr="0004091D" w:rsidRDefault="00E279B9">
      <w:pPr>
        <w:pStyle w:val="ConsPlusCell"/>
        <w:jc w:val="both"/>
        <w:rPr>
          <w:sz w:val="22"/>
          <w:szCs w:val="22"/>
        </w:rPr>
      </w:pPr>
      <w:r w:rsidRPr="0004091D">
        <w:rPr>
          <w:sz w:val="22"/>
          <w:szCs w:val="22"/>
        </w:rPr>
        <w:t>│    │    уровень      звука,│           │                         │      │</w:t>
      </w:r>
    </w:p>
    <w:p w:rsidR="00E279B9" w:rsidRPr="0004091D" w:rsidRDefault="00E279B9">
      <w:pPr>
        <w:pStyle w:val="ConsPlusCell"/>
        <w:jc w:val="both"/>
        <w:rPr>
          <w:sz w:val="22"/>
          <w:szCs w:val="22"/>
        </w:rPr>
      </w:pPr>
      <w:r w:rsidRPr="0004091D">
        <w:rPr>
          <w:sz w:val="22"/>
          <w:szCs w:val="22"/>
        </w:rPr>
        <w:t>│    │создаваемого    потоком│           │                         │      │</w:t>
      </w:r>
    </w:p>
    <w:p w:rsidR="00E279B9" w:rsidRPr="0004091D" w:rsidRDefault="00E279B9">
      <w:pPr>
        <w:pStyle w:val="ConsPlusCell"/>
        <w:jc w:val="both"/>
        <w:rPr>
          <w:sz w:val="22"/>
          <w:szCs w:val="22"/>
        </w:rPr>
      </w:pPr>
      <w:r w:rsidRPr="0004091D">
        <w:rPr>
          <w:sz w:val="22"/>
          <w:szCs w:val="22"/>
        </w:rPr>
        <w:t>│    │воздуха     при     его│           │                         │      │</w:t>
      </w:r>
    </w:p>
    <w:p w:rsidR="00E279B9" w:rsidRPr="0004091D" w:rsidRDefault="00E279B9">
      <w:pPr>
        <w:pStyle w:val="ConsPlusCell"/>
        <w:jc w:val="both"/>
        <w:rPr>
          <w:sz w:val="22"/>
          <w:szCs w:val="22"/>
        </w:rPr>
      </w:pPr>
      <w:r w:rsidRPr="0004091D">
        <w:rPr>
          <w:sz w:val="22"/>
          <w:szCs w:val="22"/>
        </w:rPr>
        <w:t>│    │принудительной  подаче,│           │                         │      │</w:t>
      </w:r>
    </w:p>
    <w:p w:rsidR="00E279B9" w:rsidRPr="0004091D" w:rsidRDefault="00E279B9">
      <w:pPr>
        <w:pStyle w:val="ConsPlusCell"/>
        <w:jc w:val="both"/>
        <w:rPr>
          <w:sz w:val="22"/>
          <w:szCs w:val="22"/>
        </w:rPr>
      </w:pPr>
      <w:r w:rsidRPr="0004091D">
        <w:rPr>
          <w:sz w:val="22"/>
          <w:szCs w:val="22"/>
        </w:rPr>
        <w:t>│    │не должен превышать  70│           │                         │      │</w:t>
      </w:r>
    </w:p>
    <w:p w:rsidR="00E279B9" w:rsidRPr="0004091D" w:rsidRDefault="00E279B9">
      <w:pPr>
        <w:pStyle w:val="ConsPlusCell"/>
        <w:jc w:val="both"/>
        <w:rPr>
          <w:sz w:val="22"/>
          <w:szCs w:val="22"/>
        </w:rPr>
      </w:pPr>
      <w:r w:rsidRPr="0004091D">
        <w:rPr>
          <w:sz w:val="22"/>
          <w:szCs w:val="22"/>
        </w:rPr>
        <w:t>│    │дБ;                    │           │                         │      │</w:t>
      </w:r>
    </w:p>
    <w:p w:rsidR="00E279B9" w:rsidRPr="0004091D" w:rsidRDefault="00E279B9">
      <w:pPr>
        <w:pStyle w:val="ConsPlusCell"/>
        <w:jc w:val="both"/>
        <w:rPr>
          <w:sz w:val="22"/>
          <w:szCs w:val="22"/>
        </w:rPr>
      </w:pPr>
      <w:r w:rsidRPr="0004091D">
        <w:rPr>
          <w:sz w:val="22"/>
          <w:szCs w:val="22"/>
        </w:rPr>
        <w:t>│    │    конструкция        │           │                         │      │</w:t>
      </w:r>
    </w:p>
    <w:p w:rsidR="00E279B9" w:rsidRPr="0004091D" w:rsidRDefault="00E279B9">
      <w:pPr>
        <w:pStyle w:val="ConsPlusCell"/>
        <w:jc w:val="both"/>
        <w:rPr>
          <w:sz w:val="22"/>
          <w:szCs w:val="22"/>
        </w:rPr>
      </w:pPr>
      <w:r w:rsidRPr="0004091D">
        <w:rPr>
          <w:sz w:val="22"/>
          <w:szCs w:val="22"/>
        </w:rPr>
        <w:t>│    │костюма    изолирующего│           │                         │      │</w:t>
      </w:r>
    </w:p>
    <w:p w:rsidR="00E279B9" w:rsidRPr="0004091D" w:rsidRDefault="00E279B9">
      <w:pPr>
        <w:pStyle w:val="ConsPlusCell"/>
        <w:jc w:val="both"/>
        <w:rPr>
          <w:sz w:val="22"/>
          <w:szCs w:val="22"/>
        </w:rPr>
      </w:pPr>
      <w:r w:rsidRPr="0004091D">
        <w:rPr>
          <w:sz w:val="22"/>
          <w:szCs w:val="22"/>
        </w:rPr>
        <w:t>│    │должна   препятствовать│           │                         │      │</w:t>
      </w:r>
    </w:p>
    <w:p w:rsidR="00E279B9" w:rsidRPr="0004091D" w:rsidRDefault="00E279B9">
      <w:pPr>
        <w:pStyle w:val="ConsPlusCell"/>
        <w:jc w:val="both"/>
        <w:rPr>
          <w:sz w:val="22"/>
          <w:szCs w:val="22"/>
        </w:rPr>
      </w:pPr>
      <w:r w:rsidRPr="0004091D">
        <w:rPr>
          <w:sz w:val="22"/>
          <w:szCs w:val="22"/>
        </w:rPr>
        <w:t>│    │затеканию             в│           │                         │      │</w:t>
      </w:r>
    </w:p>
    <w:p w:rsidR="00E279B9" w:rsidRPr="0004091D" w:rsidRDefault="00E279B9">
      <w:pPr>
        <w:pStyle w:val="ConsPlusCell"/>
        <w:jc w:val="both"/>
        <w:rPr>
          <w:sz w:val="22"/>
          <w:szCs w:val="22"/>
        </w:rPr>
      </w:pPr>
      <w:r w:rsidRPr="0004091D">
        <w:rPr>
          <w:sz w:val="22"/>
          <w:szCs w:val="22"/>
        </w:rPr>
        <w:t>│    │подкостюмное           │           │                         │      │</w:t>
      </w:r>
    </w:p>
    <w:p w:rsidR="00E279B9" w:rsidRPr="0004091D" w:rsidRDefault="00E279B9">
      <w:pPr>
        <w:pStyle w:val="ConsPlusCell"/>
        <w:jc w:val="both"/>
        <w:rPr>
          <w:sz w:val="22"/>
          <w:szCs w:val="22"/>
        </w:rPr>
      </w:pPr>
      <w:r w:rsidRPr="0004091D">
        <w:rPr>
          <w:sz w:val="22"/>
          <w:szCs w:val="22"/>
        </w:rPr>
        <w:t>│    │пространство   воды   и│           │                         │      │</w:t>
      </w:r>
    </w:p>
    <w:p w:rsidR="00E279B9" w:rsidRPr="0004091D" w:rsidRDefault="00E279B9">
      <w:pPr>
        <w:pStyle w:val="ConsPlusCell"/>
        <w:jc w:val="both"/>
        <w:rPr>
          <w:sz w:val="22"/>
          <w:szCs w:val="22"/>
        </w:rPr>
      </w:pPr>
      <w:r w:rsidRPr="0004091D">
        <w:rPr>
          <w:sz w:val="22"/>
          <w:szCs w:val="22"/>
        </w:rPr>
        <w:t>│    │растворов,   подаваемых│           │                         │      │</w:t>
      </w:r>
    </w:p>
    <w:p w:rsidR="00E279B9" w:rsidRPr="0004091D" w:rsidRDefault="00E279B9">
      <w:pPr>
        <w:pStyle w:val="ConsPlusCell"/>
        <w:jc w:val="both"/>
        <w:rPr>
          <w:sz w:val="22"/>
          <w:szCs w:val="22"/>
        </w:rPr>
      </w:pPr>
      <w:r w:rsidRPr="0004091D">
        <w:rPr>
          <w:sz w:val="22"/>
          <w:szCs w:val="22"/>
        </w:rPr>
        <w:t>│    │на      него      путем│           │                         │      │</w:t>
      </w:r>
    </w:p>
    <w:p w:rsidR="00E279B9" w:rsidRPr="0004091D" w:rsidRDefault="00E279B9">
      <w:pPr>
        <w:pStyle w:val="ConsPlusCell"/>
        <w:jc w:val="both"/>
        <w:rPr>
          <w:sz w:val="22"/>
          <w:szCs w:val="22"/>
        </w:rPr>
      </w:pPr>
      <w:r w:rsidRPr="0004091D">
        <w:rPr>
          <w:sz w:val="22"/>
          <w:szCs w:val="22"/>
        </w:rPr>
        <w:t>│    │орошения, в течение  не│           │                         │      │</w:t>
      </w:r>
    </w:p>
    <w:p w:rsidR="00E279B9" w:rsidRPr="0004091D" w:rsidRDefault="00E279B9">
      <w:pPr>
        <w:pStyle w:val="ConsPlusCell"/>
        <w:jc w:val="both"/>
        <w:rPr>
          <w:sz w:val="22"/>
          <w:szCs w:val="22"/>
        </w:rPr>
      </w:pPr>
      <w:r w:rsidRPr="0004091D">
        <w:rPr>
          <w:sz w:val="22"/>
          <w:szCs w:val="22"/>
        </w:rPr>
        <w:t>│    │менее 10 минут;        │           │                         │      │</w:t>
      </w:r>
    </w:p>
    <w:p w:rsidR="00E279B9" w:rsidRPr="0004091D" w:rsidRDefault="00E279B9">
      <w:pPr>
        <w:pStyle w:val="ConsPlusCell"/>
        <w:jc w:val="both"/>
        <w:rPr>
          <w:sz w:val="22"/>
          <w:szCs w:val="22"/>
        </w:rPr>
      </w:pPr>
      <w:r w:rsidRPr="0004091D">
        <w:rPr>
          <w:sz w:val="22"/>
          <w:szCs w:val="22"/>
        </w:rPr>
        <w:t>│    │    конструкция        │           │                         │      │</w:t>
      </w:r>
    </w:p>
    <w:p w:rsidR="00E279B9" w:rsidRPr="0004091D" w:rsidRDefault="00E279B9">
      <w:pPr>
        <w:pStyle w:val="ConsPlusCell"/>
        <w:jc w:val="both"/>
        <w:rPr>
          <w:sz w:val="22"/>
          <w:szCs w:val="22"/>
        </w:rPr>
      </w:pPr>
      <w:r w:rsidRPr="0004091D">
        <w:rPr>
          <w:sz w:val="22"/>
          <w:szCs w:val="22"/>
        </w:rPr>
        <w:t>│    │костюма   изолирующего,│           │                         │      │</w:t>
      </w:r>
    </w:p>
    <w:p w:rsidR="00E279B9" w:rsidRPr="0004091D" w:rsidRDefault="00E279B9">
      <w:pPr>
        <w:pStyle w:val="ConsPlusCell"/>
        <w:jc w:val="both"/>
        <w:rPr>
          <w:sz w:val="22"/>
          <w:szCs w:val="22"/>
        </w:rPr>
      </w:pPr>
      <w:r w:rsidRPr="0004091D">
        <w:rPr>
          <w:sz w:val="22"/>
          <w:szCs w:val="22"/>
        </w:rPr>
        <w:t>│    │его    масса    и    ее│           │                         │      │</w:t>
      </w:r>
    </w:p>
    <w:p w:rsidR="00E279B9" w:rsidRPr="0004091D" w:rsidRDefault="00E279B9">
      <w:pPr>
        <w:pStyle w:val="ConsPlusCell"/>
        <w:jc w:val="both"/>
        <w:rPr>
          <w:sz w:val="22"/>
          <w:szCs w:val="22"/>
        </w:rPr>
      </w:pPr>
      <w:r w:rsidRPr="0004091D">
        <w:rPr>
          <w:sz w:val="22"/>
          <w:szCs w:val="22"/>
        </w:rPr>
        <w:t>│    │распределение        по│           │                         │      │</w:t>
      </w:r>
    </w:p>
    <w:p w:rsidR="00E279B9" w:rsidRPr="0004091D" w:rsidRDefault="00E279B9">
      <w:pPr>
        <w:pStyle w:val="ConsPlusCell"/>
        <w:jc w:val="both"/>
        <w:rPr>
          <w:sz w:val="22"/>
          <w:szCs w:val="22"/>
        </w:rPr>
      </w:pPr>
      <w:r w:rsidRPr="0004091D">
        <w:rPr>
          <w:sz w:val="22"/>
          <w:szCs w:val="22"/>
        </w:rPr>
        <w:t>│    │поверхности   тела   не│           │                         │      │</w:t>
      </w:r>
    </w:p>
    <w:p w:rsidR="00E279B9" w:rsidRPr="0004091D" w:rsidRDefault="00E279B9">
      <w:pPr>
        <w:pStyle w:val="ConsPlusCell"/>
        <w:jc w:val="both"/>
        <w:rPr>
          <w:sz w:val="22"/>
          <w:szCs w:val="22"/>
        </w:rPr>
      </w:pPr>
      <w:r w:rsidRPr="0004091D">
        <w:rPr>
          <w:sz w:val="22"/>
          <w:szCs w:val="22"/>
        </w:rPr>
        <w:t>│    │должны         вызывать│           │                         │      │</w:t>
      </w:r>
    </w:p>
    <w:p w:rsidR="00E279B9" w:rsidRPr="0004091D" w:rsidRDefault="00E279B9">
      <w:pPr>
        <w:pStyle w:val="ConsPlusCell"/>
        <w:jc w:val="both"/>
        <w:rPr>
          <w:sz w:val="22"/>
          <w:szCs w:val="22"/>
        </w:rPr>
      </w:pPr>
      <w:r w:rsidRPr="0004091D">
        <w:rPr>
          <w:sz w:val="22"/>
          <w:szCs w:val="22"/>
        </w:rPr>
        <w:t>│    │ограничение            │           │                         │      │</w:t>
      </w:r>
    </w:p>
    <w:p w:rsidR="00E279B9" w:rsidRPr="0004091D" w:rsidRDefault="00E279B9">
      <w:pPr>
        <w:pStyle w:val="ConsPlusCell"/>
        <w:jc w:val="both"/>
        <w:rPr>
          <w:sz w:val="22"/>
          <w:szCs w:val="22"/>
        </w:rPr>
      </w:pPr>
      <w:r w:rsidRPr="0004091D">
        <w:rPr>
          <w:sz w:val="22"/>
          <w:szCs w:val="22"/>
        </w:rPr>
        <w:t>│    │подвижности           и│           │                         │      │</w:t>
      </w:r>
    </w:p>
    <w:p w:rsidR="00E279B9" w:rsidRPr="0004091D" w:rsidRDefault="00E279B9">
      <w:pPr>
        <w:pStyle w:val="ConsPlusCell"/>
        <w:jc w:val="both"/>
        <w:rPr>
          <w:sz w:val="22"/>
          <w:szCs w:val="22"/>
        </w:rPr>
      </w:pPr>
      <w:r w:rsidRPr="0004091D">
        <w:rPr>
          <w:sz w:val="22"/>
          <w:szCs w:val="22"/>
        </w:rPr>
        <w:t>│    │работоспособности      │           │                         │      │</w:t>
      </w:r>
    </w:p>
    <w:p w:rsidR="00E279B9" w:rsidRPr="0004091D" w:rsidRDefault="00E279B9">
      <w:pPr>
        <w:pStyle w:val="ConsPlusCell"/>
        <w:jc w:val="both"/>
        <w:rPr>
          <w:sz w:val="22"/>
          <w:szCs w:val="22"/>
        </w:rPr>
      </w:pPr>
      <w:r w:rsidRPr="0004091D">
        <w:rPr>
          <w:sz w:val="22"/>
          <w:szCs w:val="22"/>
        </w:rPr>
        <w:t>│    │пользователя,          │           │                         │      │</w:t>
      </w:r>
    </w:p>
    <w:p w:rsidR="00E279B9" w:rsidRPr="0004091D" w:rsidRDefault="00E279B9">
      <w:pPr>
        <w:pStyle w:val="ConsPlusCell"/>
        <w:jc w:val="both"/>
        <w:rPr>
          <w:sz w:val="22"/>
          <w:szCs w:val="22"/>
        </w:rPr>
      </w:pPr>
      <w:r w:rsidRPr="0004091D">
        <w:rPr>
          <w:sz w:val="22"/>
          <w:szCs w:val="22"/>
        </w:rPr>
        <w:t>│    │препятствующее         │           │                         │      │</w:t>
      </w:r>
    </w:p>
    <w:p w:rsidR="00E279B9" w:rsidRPr="0004091D" w:rsidRDefault="00E279B9">
      <w:pPr>
        <w:pStyle w:val="ConsPlusCell"/>
        <w:jc w:val="both"/>
        <w:rPr>
          <w:sz w:val="22"/>
          <w:szCs w:val="22"/>
        </w:rPr>
      </w:pPr>
      <w:r w:rsidRPr="0004091D">
        <w:rPr>
          <w:sz w:val="22"/>
          <w:szCs w:val="22"/>
        </w:rPr>
        <w:t>│    │выполнению им  работ  в│           │                         │      │</w:t>
      </w:r>
    </w:p>
    <w:p w:rsidR="00E279B9" w:rsidRPr="0004091D" w:rsidRDefault="00E279B9">
      <w:pPr>
        <w:pStyle w:val="ConsPlusCell"/>
        <w:jc w:val="both"/>
        <w:rPr>
          <w:sz w:val="22"/>
          <w:szCs w:val="22"/>
        </w:rPr>
      </w:pPr>
      <w:r w:rsidRPr="0004091D">
        <w:rPr>
          <w:sz w:val="22"/>
          <w:szCs w:val="22"/>
        </w:rPr>
        <w:t>│    │заданных       условиях│           │                         │      │</w:t>
      </w:r>
    </w:p>
    <w:p w:rsidR="00E279B9" w:rsidRPr="0004091D" w:rsidRDefault="00E279B9">
      <w:pPr>
        <w:pStyle w:val="ConsPlusCell"/>
        <w:jc w:val="both"/>
        <w:rPr>
          <w:sz w:val="22"/>
          <w:szCs w:val="22"/>
        </w:rPr>
      </w:pPr>
      <w:r w:rsidRPr="0004091D">
        <w:rPr>
          <w:sz w:val="22"/>
          <w:szCs w:val="22"/>
        </w:rPr>
        <w:t>│    │эксплуатации   средства│           │                         │      │</w:t>
      </w:r>
    </w:p>
    <w:p w:rsidR="00E279B9" w:rsidRPr="0004091D" w:rsidRDefault="00E279B9">
      <w:pPr>
        <w:pStyle w:val="ConsPlusCell"/>
        <w:jc w:val="both"/>
        <w:rPr>
          <w:sz w:val="22"/>
          <w:szCs w:val="22"/>
        </w:rPr>
      </w:pPr>
      <w:r w:rsidRPr="0004091D">
        <w:rPr>
          <w:sz w:val="22"/>
          <w:szCs w:val="22"/>
        </w:rPr>
        <w:t>│    │индивидуальной  защиты,│           │                         │      │</w:t>
      </w:r>
    </w:p>
    <w:p w:rsidR="00E279B9" w:rsidRPr="0004091D" w:rsidRDefault="00E279B9">
      <w:pPr>
        <w:pStyle w:val="ConsPlusCell"/>
        <w:jc w:val="both"/>
        <w:rPr>
          <w:sz w:val="22"/>
          <w:szCs w:val="22"/>
        </w:rPr>
      </w:pPr>
      <w:r w:rsidRPr="0004091D">
        <w:rPr>
          <w:sz w:val="22"/>
          <w:szCs w:val="22"/>
        </w:rPr>
        <w:t>│    │передвижению          и│           │                         │      │</w:t>
      </w:r>
    </w:p>
    <w:p w:rsidR="00E279B9" w:rsidRPr="0004091D" w:rsidRDefault="00E279B9">
      <w:pPr>
        <w:pStyle w:val="ConsPlusCell"/>
        <w:jc w:val="both"/>
        <w:rPr>
          <w:sz w:val="22"/>
          <w:szCs w:val="22"/>
        </w:rPr>
      </w:pPr>
      <w:r w:rsidRPr="0004091D">
        <w:rPr>
          <w:sz w:val="22"/>
          <w:szCs w:val="22"/>
        </w:rPr>
        <w:t>│    │эвакуации   в    случае│           │                         │      │</w:t>
      </w:r>
    </w:p>
    <w:p w:rsidR="00E279B9" w:rsidRPr="0004091D" w:rsidRDefault="00E279B9">
      <w:pPr>
        <w:pStyle w:val="ConsPlusCell"/>
        <w:jc w:val="both"/>
        <w:rPr>
          <w:sz w:val="22"/>
          <w:szCs w:val="22"/>
        </w:rPr>
      </w:pPr>
      <w:r w:rsidRPr="0004091D">
        <w:rPr>
          <w:sz w:val="22"/>
          <w:szCs w:val="22"/>
        </w:rPr>
        <w:t>│    │возникновения          │           │                         │      │</w:t>
      </w:r>
    </w:p>
    <w:p w:rsidR="00E279B9" w:rsidRPr="0004091D" w:rsidRDefault="00E279B9">
      <w:pPr>
        <w:pStyle w:val="ConsPlusCell"/>
        <w:jc w:val="both"/>
        <w:rPr>
          <w:sz w:val="22"/>
          <w:szCs w:val="22"/>
        </w:rPr>
      </w:pPr>
      <w:r w:rsidRPr="0004091D">
        <w:rPr>
          <w:sz w:val="22"/>
          <w:szCs w:val="22"/>
        </w:rPr>
        <w:t>│    │аварийной     ситуации,│           │                         │      │</w:t>
      </w:r>
    </w:p>
    <w:p w:rsidR="00E279B9" w:rsidRPr="0004091D" w:rsidRDefault="00E279B9">
      <w:pPr>
        <w:pStyle w:val="ConsPlusCell"/>
        <w:jc w:val="both"/>
        <w:rPr>
          <w:sz w:val="22"/>
          <w:szCs w:val="22"/>
        </w:rPr>
      </w:pPr>
      <w:r w:rsidRPr="0004091D">
        <w:rPr>
          <w:sz w:val="22"/>
          <w:szCs w:val="22"/>
        </w:rPr>
        <w:t>│    │при этом масса  костюма│           │                         │      │</w:t>
      </w:r>
    </w:p>
    <w:p w:rsidR="00E279B9" w:rsidRPr="0004091D" w:rsidRDefault="00E279B9">
      <w:pPr>
        <w:pStyle w:val="ConsPlusCell"/>
        <w:jc w:val="both"/>
        <w:rPr>
          <w:sz w:val="22"/>
          <w:szCs w:val="22"/>
        </w:rPr>
      </w:pPr>
      <w:r w:rsidRPr="0004091D">
        <w:rPr>
          <w:sz w:val="22"/>
          <w:szCs w:val="22"/>
        </w:rPr>
        <w:t>│    │изолирующего           │           │                         │      │</w:t>
      </w:r>
    </w:p>
    <w:p w:rsidR="00E279B9" w:rsidRPr="0004091D" w:rsidRDefault="00E279B9">
      <w:pPr>
        <w:pStyle w:val="ConsPlusCell"/>
        <w:jc w:val="both"/>
        <w:rPr>
          <w:sz w:val="22"/>
          <w:szCs w:val="22"/>
        </w:rPr>
      </w:pPr>
      <w:r w:rsidRPr="0004091D">
        <w:rPr>
          <w:sz w:val="22"/>
          <w:szCs w:val="22"/>
        </w:rPr>
        <w:t>│    │шлангового  не   должна│           │                         │      │</w:t>
      </w:r>
    </w:p>
    <w:p w:rsidR="00E279B9" w:rsidRPr="0004091D" w:rsidRDefault="00E279B9">
      <w:pPr>
        <w:pStyle w:val="ConsPlusCell"/>
        <w:jc w:val="both"/>
        <w:rPr>
          <w:sz w:val="22"/>
          <w:szCs w:val="22"/>
        </w:rPr>
      </w:pPr>
      <w:r w:rsidRPr="0004091D">
        <w:rPr>
          <w:sz w:val="22"/>
          <w:szCs w:val="22"/>
        </w:rPr>
        <w:t>│    │превышать  8,5  кг,   а│           │                         │      │</w:t>
      </w:r>
    </w:p>
    <w:p w:rsidR="00E279B9" w:rsidRPr="0004091D" w:rsidRDefault="00E279B9">
      <w:pPr>
        <w:pStyle w:val="ConsPlusCell"/>
        <w:jc w:val="both"/>
        <w:rPr>
          <w:sz w:val="22"/>
          <w:szCs w:val="22"/>
        </w:rPr>
      </w:pPr>
      <w:r w:rsidRPr="0004091D">
        <w:rPr>
          <w:sz w:val="22"/>
          <w:szCs w:val="22"/>
        </w:rPr>
        <w:t>│    │автономного - 11 кг;   │           │                         │      │</w:t>
      </w:r>
    </w:p>
    <w:p w:rsidR="00E279B9" w:rsidRPr="0004091D" w:rsidRDefault="00E279B9">
      <w:pPr>
        <w:pStyle w:val="ConsPlusCell"/>
        <w:jc w:val="both"/>
        <w:rPr>
          <w:sz w:val="22"/>
          <w:szCs w:val="22"/>
        </w:rPr>
      </w:pPr>
      <w:r w:rsidRPr="0004091D">
        <w:rPr>
          <w:sz w:val="22"/>
          <w:szCs w:val="22"/>
        </w:rPr>
        <w:t>│    │    костюм  изолирующий│           │                         │      │</w:t>
      </w:r>
    </w:p>
    <w:p w:rsidR="00E279B9" w:rsidRPr="0004091D" w:rsidRDefault="00E279B9">
      <w:pPr>
        <w:pStyle w:val="ConsPlusCell"/>
        <w:jc w:val="both"/>
        <w:rPr>
          <w:sz w:val="22"/>
          <w:szCs w:val="22"/>
        </w:rPr>
      </w:pPr>
      <w:r w:rsidRPr="0004091D">
        <w:rPr>
          <w:sz w:val="22"/>
          <w:szCs w:val="22"/>
        </w:rPr>
        <w:t>│    │должен  сохранять  свои│           │                         │      │</w:t>
      </w:r>
    </w:p>
    <w:p w:rsidR="00E279B9" w:rsidRPr="0004091D" w:rsidRDefault="00E279B9">
      <w:pPr>
        <w:pStyle w:val="ConsPlusCell"/>
        <w:jc w:val="both"/>
        <w:rPr>
          <w:sz w:val="22"/>
          <w:szCs w:val="22"/>
        </w:rPr>
      </w:pPr>
      <w:r w:rsidRPr="0004091D">
        <w:rPr>
          <w:sz w:val="22"/>
          <w:szCs w:val="22"/>
        </w:rPr>
        <w:t>│    │свойства,              │           │                         │      │</w:t>
      </w:r>
    </w:p>
    <w:p w:rsidR="00E279B9" w:rsidRPr="0004091D" w:rsidRDefault="00E279B9">
      <w:pPr>
        <w:pStyle w:val="ConsPlusCell"/>
        <w:jc w:val="both"/>
        <w:rPr>
          <w:sz w:val="22"/>
          <w:szCs w:val="22"/>
        </w:rPr>
      </w:pPr>
      <w:r w:rsidRPr="0004091D">
        <w:rPr>
          <w:sz w:val="22"/>
          <w:szCs w:val="22"/>
        </w:rPr>
        <w:t>│    │обеспечивающие         │           │                         │      │</w:t>
      </w:r>
    </w:p>
    <w:p w:rsidR="00E279B9" w:rsidRPr="0004091D" w:rsidRDefault="00E279B9">
      <w:pPr>
        <w:pStyle w:val="ConsPlusCell"/>
        <w:jc w:val="both"/>
        <w:rPr>
          <w:sz w:val="22"/>
          <w:szCs w:val="22"/>
        </w:rPr>
      </w:pPr>
      <w:r w:rsidRPr="0004091D">
        <w:rPr>
          <w:sz w:val="22"/>
          <w:szCs w:val="22"/>
        </w:rPr>
        <w:t>│    │заданный    коэффициент│           │                         │      │</w:t>
      </w:r>
    </w:p>
    <w:p w:rsidR="00E279B9" w:rsidRPr="0004091D" w:rsidRDefault="00E279B9">
      <w:pPr>
        <w:pStyle w:val="ConsPlusCell"/>
        <w:jc w:val="both"/>
        <w:rPr>
          <w:sz w:val="22"/>
          <w:szCs w:val="22"/>
        </w:rPr>
      </w:pPr>
      <w:r w:rsidRPr="0004091D">
        <w:rPr>
          <w:sz w:val="22"/>
          <w:szCs w:val="22"/>
        </w:rPr>
        <w:t>│    │защиты,           после│           │                         │      │</w:t>
      </w:r>
    </w:p>
    <w:p w:rsidR="00E279B9" w:rsidRPr="0004091D" w:rsidRDefault="00E279B9">
      <w:pPr>
        <w:pStyle w:val="ConsPlusCell"/>
        <w:jc w:val="both"/>
        <w:rPr>
          <w:sz w:val="22"/>
          <w:szCs w:val="22"/>
        </w:rPr>
      </w:pPr>
      <w:r w:rsidRPr="0004091D">
        <w:rPr>
          <w:sz w:val="22"/>
          <w:szCs w:val="22"/>
        </w:rPr>
        <w:t>│    │соответствующих   видов│           │                         │      │</w:t>
      </w:r>
    </w:p>
    <w:p w:rsidR="00E279B9" w:rsidRPr="0004091D" w:rsidRDefault="00E279B9">
      <w:pPr>
        <w:pStyle w:val="ConsPlusCell"/>
        <w:jc w:val="both"/>
        <w:rPr>
          <w:sz w:val="22"/>
          <w:szCs w:val="22"/>
        </w:rPr>
      </w:pPr>
      <w:r w:rsidRPr="0004091D">
        <w:rPr>
          <w:sz w:val="22"/>
          <w:szCs w:val="22"/>
        </w:rPr>
        <w:t>│    │очистки    в    течение│           │                         │      │</w:t>
      </w:r>
    </w:p>
    <w:p w:rsidR="00E279B9" w:rsidRPr="0004091D" w:rsidRDefault="00E279B9">
      <w:pPr>
        <w:pStyle w:val="ConsPlusCell"/>
        <w:jc w:val="both"/>
        <w:rPr>
          <w:sz w:val="22"/>
          <w:szCs w:val="22"/>
        </w:rPr>
      </w:pPr>
      <w:r w:rsidRPr="0004091D">
        <w:rPr>
          <w:sz w:val="22"/>
          <w:szCs w:val="22"/>
        </w:rPr>
        <w:t>│    │всего             срока│           │                         │      │</w:t>
      </w:r>
    </w:p>
    <w:p w:rsidR="00E279B9" w:rsidRPr="0004091D" w:rsidRDefault="00E279B9">
      <w:pPr>
        <w:pStyle w:val="ConsPlusCell"/>
        <w:jc w:val="both"/>
        <w:rPr>
          <w:sz w:val="22"/>
          <w:szCs w:val="22"/>
        </w:rPr>
      </w:pPr>
      <w:r w:rsidRPr="0004091D">
        <w:rPr>
          <w:sz w:val="22"/>
          <w:szCs w:val="22"/>
        </w:rPr>
        <w:t>│    │эксплуатации,  а  также│           │                         │      │</w:t>
      </w:r>
    </w:p>
    <w:p w:rsidR="00E279B9" w:rsidRPr="0004091D" w:rsidRDefault="00E279B9">
      <w:pPr>
        <w:pStyle w:val="ConsPlusCell"/>
        <w:jc w:val="both"/>
        <w:rPr>
          <w:sz w:val="22"/>
          <w:szCs w:val="22"/>
        </w:rPr>
      </w:pPr>
      <w:r w:rsidRPr="0004091D">
        <w:rPr>
          <w:sz w:val="22"/>
          <w:szCs w:val="22"/>
        </w:rPr>
        <w:t>│    │не должен снижать  свою│           │                         │      │</w:t>
      </w:r>
    </w:p>
    <w:p w:rsidR="00E279B9" w:rsidRPr="0004091D" w:rsidRDefault="00E279B9">
      <w:pPr>
        <w:pStyle w:val="ConsPlusCell"/>
        <w:jc w:val="both"/>
        <w:rPr>
          <w:sz w:val="22"/>
          <w:szCs w:val="22"/>
        </w:rPr>
      </w:pPr>
      <w:r w:rsidRPr="0004091D">
        <w:rPr>
          <w:sz w:val="22"/>
          <w:szCs w:val="22"/>
        </w:rPr>
        <w:t>│    │прочность  в   процессе│           │                         │      │</w:t>
      </w:r>
    </w:p>
    <w:p w:rsidR="00E279B9" w:rsidRPr="0004091D" w:rsidRDefault="00E279B9">
      <w:pPr>
        <w:pStyle w:val="ConsPlusCell"/>
        <w:jc w:val="both"/>
        <w:rPr>
          <w:sz w:val="22"/>
          <w:szCs w:val="22"/>
        </w:rPr>
      </w:pPr>
      <w:r w:rsidRPr="0004091D">
        <w:rPr>
          <w:sz w:val="22"/>
          <w:szCs w:val="22"/>
        </w:rPr>
        <w:t>│    │эксплуатации более  чем│           │                         │      │</w:t>
      </w:r>
    </w:p>
    <w:p w:rsidR="00E279B9" w:rsidRPr="0004091D" w:rsidRDefault="00E279B9">
      <w:pPr>
        <w:pStyle w:val="ConsPlusCell"/>
        <w:jc w:val="both"/>
        <w:rPr>
          <w:sz w:val="22"/>
          <w:szCs w:val="22"/>
        </w:rPr>
      </w:pPr>
      <w:r w:rsidRPr="0004091D">
        <w:rPr>
          <w:sz w:val="22"/>
          <w:szCs w:val="22"/>
        </w:rPr>
        <w:t>│    │на     25     процентов│           │                         │      │</w:t>
      </w:r>
    </w:p>
    <w:p w:rsidR="00E279B9" w:rsidRPr="0004091D" w:rsidRDefault="00E279B9">
      <w:pPr>
        <w:pStyle w:val="ConsPlusCell"/>
        <w:jc w:val="both"/>
        <w:rPr>
          <w:sz w:val="22"/>
          <w:szCs w:val="22"/>
        </w:rPr>
      </w:pPr>
      <w:r w:rsidRPr="0004091D">
        <w:rPr>
          <w:sz w:val="22"/>
          <w:szCs w:val="22"/>
        </w:rPr>
        <w:t>│    │величины,    заявленной│           │                         │      │</w:t>
      </w:r>
    </w:p>
    <w:p w:rsidR="00E279B9" w:rsidRPr="0004091D" w:rsidRDefault="00E279B9">
      <w:pPr>
        <w:pStyle w:val="ConsPlusCell"/>
        <w:jc w:val="both"/>
        <w:rPr>
          <w:sz w:val="22"/>
          <w:szCs w:val="22"/>
        </w:rPr>
      </w:pPr>
      <w:r w:rsidRPr="0004091D">
        <w:rPr>
          <w:sz w:val="22"/>
          <w:szCs w:val="22"/>
        </w:rPr>
        <w:t>│    │изготовителем;         │           │                         │      │</w:t>
      </w:r>
    </w:p>
    <w:p w:rsidR="00E279B9" w:rsidRPr="0004091D" w:rsidRDefault="00E279B9">
      <w:pPr>
        <w:pStyle w:val="ConsPlusCell"/>
        <w:jc w:val="both"/>
        <w:rPr>
          <w:sz w:val="22"/>
          <w:szCs w:val="22"/>
        </w:rPr>
      </w:pPr>
      <w:r w:rsidRPr="0004091D">
        <w:rPr>
          <w:sz w:val="22"/>
          <w:szCs w:val="22"/>
        </w:rPr>
        <w:t>│    │    в         отношении│           │                         │      │</w:t>
      </w:r>
    </w:p>
    <w:p w:rsidR="00E279B9" w:rsidRPr="0004091D" w:rsidRDefault="00E279B9">
      <w:pPr>
        <w:pStyle w:val="ConsPlusCell"/>
        <w:jc w:val="both"/>
        <w:rPr>
          <w:sz w:val="22"/>
          <w:szCs w:val="22"/>
        </w:rPr>
      </w:pPr>
      <w:r w:rsidRPr="0004091D">
        <w:rPr>
          <w:sz w:val="22"/>
          <w:szCs w:val="22"/>
        </w:rPr>
        <w:t>│    │костюмов   изолирующих,│           │                         │      │</w:t>
      </w:r>
    </w:p>
    <w:p w:rsidR="00E279B9" w:rsidRPr="0004091D" w:rsidRDefault="00E279B9">
      <w:pPr>
        <w:pStyle w:val="ConsPlusCell"/>
        <w:jc w:val="both"/>
        <w:rPr>
          <w:sz w:val="22"/>
          <w:szCs w:val="22"/>
        </w:rPr>
      </w:pPr>
      <w:r w:rsidRPr="0004091D">
        <w:rPr>
          <w:sz w:val="22"/>
          <w:szCs w:val="22"/>
        </w:rPr>
        <w:t>│    │предназначенных     для│           │                         │      │</w:t>
      </w:r>
    </w:p>
    <w:p w:rsidR="00E279B9" w:rsidRPr="0004091D" w:rsidRDefault="00E279B9">
      <w:pPr>
        <w:pStyle w:val="ConsPlusCell"/>
        <w:jc w:val="both"/>
        <w:rPr>
          <w:sz w:val="22"/>
          <w:szCs w:val="22"/>
        </w:rPr>
      </w:pPr>
      <w:r w:rsidRPr="0004091D">
        <w:rPr>
          <w:sz w:val="22"/>
          <w:szCs w:val="22"/>
        </w:rPr>
        <w:t>│    │эксплуатации          в│           │                         │      │</w:t>
      </w:r>
    </w:p>
    <w:p w:rsidR="00E279B9" w:rsidRPr="0004091D" w:rsidRDefault="00E279B9">
      <w:pPr>
        <w:pStyle w:val="ConsPlusCell"/>
        <w:jc w:val="both"/>
        <w:rPr>
          <w:sz w:val="22"/>
          <w:szCs w:val="22"/>
        </w:rPr>
      </w:pPr>
      <w:r w:rsidRPr="0004091D">
        <w:rPr>
          <w:sz w:val="22"/>
          <w:szCs w:val="22"/>
        </w:rPr>
        <w:t>│    │неблагоприятных        │           │                         │      │</w:t>
      </w:r>
    </w:p>
    <w:p w:rsidR="00E279B9" w:rsidRPr="0004091D" w:rsidRDefault="00E279B9">
      <w:pPr>
        <w:pStyle w:val="ConsPlusCell"/>
        <w:jc w:val="both"/>
        <w:rPr>
          <w:sz w:val="22"/>
          <w:szCs w:val="22"/>
        </w:rPr>
      </w:pPr>
      <w:r w:rsidRPr="0004091D">
        <w:rPr>
          <w:sz w:val="22"/>
          <w:szCs w:val="22"/>
        </w:rPr>
        <w:t>│    │микроклиматических     │           │                         │      │</w:t>
      </w:r>
    </w:p>
    <w:p w:rsidR="00E279B9" w:rsidRPr="0004091D" w:rsidRDefault="00E279B9">
      <w:pPr>
        <w:pStyle w:val="ConsPlusCell"/>
        <w:jc w:val="both"/>
        <w:rPr>
          <w:sz w:val="22"/>
          <w:szCs w:val="22"/>
        </w:rPr>
      </w:pPr>
      <w:r w:rsidRPr="0004091D">
        <w:rPr>
          <w:sz w:val="22"/>
          <w:szCs w:val="22"/>
        </w:rPr>
        <w:t>│    │условиях,        должна│           │                         │      │</w:t>
      </w:r>
    </w:p>
    <w:p w:rsidR="00E279B9" w:rsidRPr="0004091D" w:rsidRDefault="00E279B9">
      <w:pPr>
        <w:pStyle w:val="ConsPlusCell"/>
        <w:jc w:val="both"/>
        <w:rPr>
          <w:sz w:val="22"/>
          <w:szCs w:val="22"/>
        </w:rPr>
      </w:pPr>
      <w:r w:rsidRPr="0004091D">
        <w:rPr>
          <w:sz w:val="22"/>
          <w:szCs w:val="22"/>
        </w:rPr>
        <w:t>│    │предусматриваться      │           │                         │      │</w:t>
      </w:r>
    </w:p>
    <w:p w:rsidR="00E279B9" w:rsidRPr="0004091D" w:rsidRDefault="00E279B9">
      <w:pPr>
        <w:pStyle w:val="ConsPlusCell"/>
        <w:jc w:val="both"/>
        <w:rPr>
          <w:sz w:val="22"/>
          <w:szCs w:val="22"/>
        </w:rPr>
      </w:pPr>
      <w:r w:rsidRPr="0004091D">
        <w:rPr>
          <w:sz w:val="22"/>
          <w:szCs w:val="22"/>
        </w:rPr>
        <w:t>│    │возможность            │           │                         │      │</w:t>
      </w:r>
    </w:p>
    <w:p w:rsidR="00E279B9" w:rsidRPr="0004091D" w:rsidRDefault="00E279B9">
      <w:pPr>
        <w:pStyle w:val="ConsPlusCell"/>
        <w:jc w:val="both"/>
        <w:rPr>
          <w:sz w:val="22"/>
          <w:szCs w:val="22"/>
        </w:rPr>
      </w:pPr>
      <w:r w:rsidRPr="0004091D">
        <w:rPr>
          <w:sz w:val="22"/>
          <w:szCs w:val="22"/>
        </w:rPr>
        <w:t>│    │использования          │           │                         │      │</w:t>
      </w:r>
    </w:p>
    <w:p w:rsidR="00E279B9" w:rsidRPr="0004091D" w:rsidRDefault="00E279B9">
      <w:pPr>
        <w:pStyle w:val="ConsPlusCell"/>
        <w:jc w:val="both"/>
        <w:rPr>
          <w:sz w:val="22"/>
          <w:szCs w:val="22"/>
        </w:rPr>
      </w:pPr>
      <w:r w:rsidRPr="0004091D">
        <w:rPr>
          <w:sz w:val="22"/>
          <w:szCs w:val="22"/>
        </w:rPr>
        <w:t>│    │устройств,             │           │                         │      │</w:t>
      </w:r>
    </w:p>
    <w:p w:rsidR="00E279B9" w:rsidRPr="0004091D" w:rsidRDefault="00E279B9">
      <w:pPr>
        <w:pStyle w:val="ConsPlusCell"/>
        <w:jc w:val="both"/>
        <w:rPr>
          <w:sz w:val="22"/>
          <w:szCs w:val="22"/>
        </w:rPr>
      </w:pPr>
      <w:r w:rsidRPr="0004091D">
        <w:rPr>
          <w:sz w:val="22"/>
          <w:szCs w:val="22"/>
        </w:rPr>
        <w:t>│    │обеспечивающих         │           │                         │      │</w:t>
      </w:r>
    </w:p>
    <w:p w:rsidR="00E279B9" w:rsidRPr="0004091D" w:rsidRDefault="00E279B9">
      <w:pPr>
        <w:pStyle w:val="ConsPlusCell"/>
        <w:jc w:val="both"/>
        <w:rPr>
          <w:sz w:val="22"/>
          <w:szCs w:val="22"/>
        </w:rPr>
      </w:pPr>
      <w:r w:rsidRPr="0004091D">
        <w:rPr>
          <w:sz w:val="22"/>
          <w:szCs w:val="22"/>
        </w:rPr>
        <w:t>│    │теплоизоляцию,         │           │                         │      │</w:t>
      </w:r>
    </w:p>
    <w:p w:rsidR="00E279B9" w:rsidRPr="0004091D" w:rsidRDefault="00E279B9">
      <w:pPr>
        <w:pStyle w:val="ConsPlusCell"/>
        <w:jc w:val="both"/>
        <w:rPr>
          <w:sz w:val="22"/>
          <w:szCs w:val="22"/>
        </w:rPr>
      </w:pPr>
      <w:r w:rsidRPr="0004091D">
        <w:rPr>
          <w:sz w:val="22"/>
          <w:szCs w:val="22"/>
        </w:rPr>
        <w:t>│    │отведение           или│           │                         │      │</w:t>
      </w:r>
    </w:p>
    <w:p w:rsidR="00E279B9" w:rsidRPr="0004091D" w:rsidRDefault="00E279B9">
      <w:pPr>
        <w:pStyle w:val="ConsPlusCell"/>
        <w:jc w:val="both"/>
        <w:rPr>
          <w:sz w:val="22"/>
          <w:szCs w:val="22"/>
        </w:rPr>
      </w:pPr>
      <w:r w:rsidRPr="0004091D">
        <w:rPr>
          <w:sz w:val="22"/>
          <w:szCs w:val="22"/>
        </w:rPr>
        <w:t>│    │подведение тепла;      │           │                         │      │</w:t>
      </w:r>
    </w:p>
    <w:p w:rsidR="00E279B9" w:rsidRPr="0004091D" w:rsidRDefault="00E279B9">
      <w:pPr>
        <w:pStyle w:val="ConsPlusCell"/>
        <w:jc w:val="both"/>
        <w:rPr>
          <w:sz w:val="22"/>
          <w:szCs w:val="22"/>
        </w:rPr>
      </w:pPr>
      <w:r w:rsidRPr="0004091D">
        <w:rPr>
          <w:sz w:val="22"/>
          <w:szCs w:val="22"/>
        </w:rPr>
        <w:t>├────┼───────────────────────┼───────────┼─────────────────────────┼──────┤</w:t>
      </w:r>
    </w:p>
    <w:p w:rsidR="00E279B9" w:rsidRPr="0004091D" w:rsidRDefault="00E279B9">
      <w:pPr>
        <w:pStyle w:val="ConsPlusCell"/>
        <w:jc w:val="both"/>
        <w:rPr>
          <w:sz w:val="22"/>
          <w:szCs w:val="22"/>
        </w:rPr>
      </w:pPr>
      <w:r w:rsidRPr="0004091D">
        <w:rPr>
          <w:sz w:val="22"/>
          <w:szCs w:val="22"/>
        </w:rPr>
        <w:t>│ 16.│</w:t>
      </w:r>
      <w:hyperlink w:anchor="Par282" w:tooltip="3) в отношении изолирующих средств индивидуальной защиты органов дыхания:" w:history="1">
        <w:r w:rsidRPr="0004091D">
          <w:rPr>
            <w:sz w:val="22"/>
            <w:szCs w:val="22"/>
          </w:rPr>
          <w:t>Пункт 4.4, подпункт 3</w:t>
        </w:r>
      </w:hyperlink>
      <w:r w:rsidRPr="0004091D">
        <w:rPr>
          <w:sz w:val="22"/>
          <w:szCs w:val="22"/>
        </w:rPr>
        <w:t>: │ГОСТ       │ССБТ "Лицевая часть ШМП  │      │</w:t>
      </w:r>
    </w:p>
    <w:p w:rsidR="00E279B9" w:rsidRPr="0004091D" w:rsidRDefault="00E279B9">
      <w:pPr>
        <w:pStyle w:val="ConsPlusCell"/>
        <w:jc w:val="both"/>
        <w:rPr>
          <w:sz w:val="22"/>
          <w:szCs w:val="22"/>
        </w:rPr>
      </w:pPr>
      <w:r w:rsidRPr="0004091D">
        <w:rPr>
          <w:sz w:val="22"/>
          <w:szCs w:val="22"/>
        </w:rPr>
        <w:t>│    │    3)   в    отношении│12.4.166-85│для промышленных         │      │</w:t>
      </w:r>
    </w:p>
    <w:p w:rsidR="00E279B9" w:rsidRPr="0004091D" w:rsidRDefault="00E279B9">
      <w:pPr>
        <w:pStyle w:val="ConsPlusCell"/>
        <w:jc w:val="both"/>
        <w:rPr>
          <w:sz w:val="22"/>
          <w:szCs w:val="22"/>
        </w:rPr>
      </w:pPr>
      <w:r w:rsidRPr="0004091D">
        <w:rPr>
          <w:sz w:val="22"/>
          <w:szCs w:val="22"/>
        </w:rPr>
        <w:t>│    │изолирующих     средств│           │противогазов.            │      │</w:t>
      </w:r>
    </w:p>
    <w:p w:rsidR="00E279B9" w:rsidRPr="0004091D" w:rsidRDefault="00E279B9">
      <w:pPr>
        <w:pStyle w:val="ConsPlusCell"/>
        <w:jc w:val="both"/>
        <w:rPr>
          <w:sz w:val="22"/>
          <w:szCs w:val="22"/>
        </w:rPr>
      </w:pPr>
      <w:r w:rsidRPr="0004091D">
        <w:rPr>
          <w:sz w:val="22"/>
          <w:szCs w:val="22"/>
        </w:rPr>
        <w:t>│    │индивидуальной   защиты│           │Технические условия";    │      │</w:t>
      </w:r>
    </w:p>
    <w:p w:rsidR="00E279B9" w:rsidRPr="0004091D" w:rsidRDefault="00E279B9">
      <w:pPr>
        <w:pStyle w:val="ConsPlusCell"/>
        <w:jc w:val="both"/>
        <w:rPr>
          <w:sz w:val="22"/>
          <w:szCs w:val="22"/>
        </w:rPr>
      </w:pPr>
      <w:r w:rsidRPr="0004091D">
        <w:rPr>
          <w:sz w:val="22"/>
          <w:szCs w:val="22"/>
        </w:rPr>
        <w:t>│    │органов дыхания:       │ГОСТ Р     │ССБТ "Аппараты           │      │</w:t>
      </w:r>
    </w:p>
    <w:p w:rsidR="00E279B9" w:rsidRPr="0004091D" w:rsidRDefault="00E279B9">
      <w:pPr>
        <w:pStyle w:val="ConsPlusCell"/>
        <w:jc w:val="both"/>
        <w:rPr>
          <w:sz w:val="22"/>
          <w:szCs w:val="22"/>
        </w:rPr>
      </w:pPr>
      <w:r w:rsidRPr="0004091D">
        <w:rPr>
          <w:sz w:val="22"/>
          <w:szCs w:val="22"/>
        </w:rPr>
        <w:t>│    │    каждое      изделие│12.4.186-97│дыхательные воздушные    │      │</w:t>
      </w:r>
    </w:p>
    <w:p w:rsidR="00E279B9" w:rsidRPr="0004091D" w:rsidRDefault="00E279B9">
      <w:pPr>
        <w:pStyle w:val="ConsPlusCell"/>
        <w:jc w:val="both"/>
        <w:rPr>
          <w:sz w:val="22"/>
          <w:szCs w:val="22"/>
        </w:rPr>
      </w:pPr>
      <w:r w:rsidRPr="0004091D">
        <w:rPr>
          <w:sz w:val="22"/>
          <w:szCs w:val="22"/>
        </w:rPr>
        <w:t>│    │должно            иметь│           │изолирующие. Общие       │      │</w:t>
      </w:r>
    </w:p>
    <w:p w:rsidR="00E279B9" w:rsidRPr="0004091D" w:rsidRDefault="00E279B9">
      <w:pPr>
        <w:pStyle w:val="ConsPlusCell"/>
        <w:jc w:val="both"/>
        <w:rPr>
          <w:sz w:val="22"/>
          <w:szCs w:val="22"/>
        </w:rPr>
      </w:pPr>
      <w:r w:rsidRPr="0004091D">
        <w:rPr>
          <w:sz w:val="22"/>
          <w:szCs w:val="22"/>
        </w:rPr>
        <w:t>│    │идентификационный      │           │технические требования и │      │</w:t>
      </w:r>
    </w:p>
    <w:p w:rsidR="00E279B9" w:rsidRPr="0004091D" w:rsidRDefault="00E279B9">
      <w:pPr>
        <w:pStyle w:val="ConsPlusCell"/>
        <w:jc w:val="both"/>
        <w:rPr>
          <w:sz w:val="22"/>
          <w:szCs w:val="22"/>
        </w:rPr>
      </w:pPr>
      <w:r w:rsidRPr="0004091D">
        <w:rPr>
          <w:sz w:val="22"/>
          <w:szCs w:val="22"/>
        </w:rPr>
        <w:t>│    │номер,   наносимый   на│           │методы испытаний";       │      │</w:t>
      </w:r>
    </w:p>
    <w:p w:rsidR="00E279B9" w:rsidRPr="0004091D" w:rsidRDefault="00E279B9">
      <w:pPr>
        <w:pStyle w:val="ConsPlusCell"/>
        <w:jc w:val="both"/>
        <w:rPr>
          <w:sz w:val="22"/>
          <w:szCs w:val="22"/>
        </w:rPr>
      </w:pPr>
      <w:r w:rsidRPr="0004091D">
        <w:rPr>
          <w:sz w:val="22"/>
          <w:szCs w:val="22"/>
        </w:rPr>
        <w:t>│    │изделие, упаковку  и  в│ГОСТ Р     │ССБТ "Средства защиты    │      │</w:t>
      </w:r>
    </w:p>
    <w:p w:rsidR="00E279B9" w:rsidRPr="0004091D" w:rsidRDefault="00E279B9">
      <w:pPr>
        <w:pStyle w:val="ConsPlusCell"/>
        <w:jc w:val="both"/>
        <w:rPr>
          <w:sz w:val="22"/>
          <w:szCs w:val="22"/>
        </w:rPr>
      </w:pPr>
      <w:r w:rsidRPr="0004091D">
        <w:rPr>
          <w:sz w:val="22"/>
          <w:szCs w:val="22"/>
        </w:rPr>
        <w:t>│    │эксплуатационную       │12.4.189-99│органов дыхания. Маски.  │      │</w:t>
      </w:r>
    </w:p>
    <w:p w:rsidR="00E279B9" w:rsidRPr="0004091D" w:rsidRDefault="00E279B9">
      <w:pPr>
        <w:pStyle w:val="ConsPlusCell"/>
        <w:jc w:val="both"/>
        <w:rPr>
          <w:sz w:val="22"/>
          <w:szCs w:val="22"/>
        </w:rPr>
      </w:pPr>
      <w:r w:rsidRPr="0004091D">
        <w:rPr>
          <w:sz w:val="22"/>
          <w:szCs w:val="22"/>
        </w:rPr>
        <w:t>│    │документацию;          │           │Общие технические        │      │</w:t>
      </w:r>
    </w:p>
    <w:p w:rsidR="00E279B9" w:rsidRPr="0004091D" w:rsidRDefault="00E279B9">
      <w:pPr>
        <w:pStyle w:val="ConsPlusCell"/>
        <w:jc w:val="both"/>
        <w:rPr>
          <w:sz w:val="22"/>
          <w:szCs w:val="22"/>
        </w:rPr>
      </w:pPr>
      <w:r w:rsidRPr="0004091D">
        <w:rPr>
          <w:sz w:val="22"/>
          <w:szCs w:val="22"/>
        </w:rPr>
        <w:t>│    │    ограничение площади│           │условия";                │      │</w:t>
      </w:r>
    </w:p>
    <w:p w:rsidR="00E279B9" w:rsidRPr="0004091D" w:rsidRDefault="00E279B9">
      <w:pPr>
        <w:pStyle w:val="ConsPlusCell"/>
        <w:jc w:val="both"/>
        <w:rPr>
          <w:sz w:val="22"/>
          <w:szCs w:val="22"/>
        </w:rPr>
      </w:pPr>
      <w:r w:rsidRPr="0004091D">
        <w:rPr>
          <w:sz w:val="22"/>
          <w:szCs w:val="22"/>
        </w:rPr>
        <w:t>│    │поля             зрения│ГОСТ Р     │ССБТ "Средства защиты    │      │</w:t>
      </w:r>
    </w:p>
    <w:p w:rsidR="00E279B9" w:rsidRPr="0004091D" w:rsidRDefault="00E279B9">
      <w:pPr>
        <w:pStyle w:val="ConsPlusCell"/>
        <w:jc w:val="both"/>
        <w:rPr>
          <w:sz w:val="22"/>
          <w:szCs w:val="22"/>
        </w:rPr>
      </w:pPr>
      <w:r w:rsidRPr="0004091D">
        <w:rPr>
          <w:sz w:val="22"/>
          <w:szCs w:val="22"/>
        </w:rPr>
        <w:t>│    │допускается  не   более│12.4.190-99│органов дыхания.         │      │</w:t>
      </w:r>
    </w:p>
    <w:p w:rsidR="00E279B9" w:rsidRPr="0004091D" w:rsidRDefault="00E279B9">
      <w:pPr>
        <w:pStyle w:val="ConsPlusCell"/>
        <w:jc w:val="both"/>
        <w:rPr>
          <w:sz w:val="22"/>
          <w:szCs w:val="22"/>
        </w:rPr>
      </w:pPr>
      <w:r w:rsidRPr="0004091D">
        <w:rPr>
          <w:sz w:val="22"/>
          <w:szCs w:val="22"/>
        </w:rPr>
        <w:t>│    │чем  на  30   процентов│           │Полумаски и              │      │</w:t>
      </w:r>
    </w:p>
    <w:p w:rsidR="00E279B9" w:rsidRPr="0004091D" w:rsidRDefault="00E279B9">
      <w:pPr>
        <w:pStyle w:val="ConsPlusCell"/>
        <w:jc w:val="both"/>
        <w:rPr>
          <w:sz w:val="22"/>
          <w:szCs w:val="22"/>
        </w:rPr>
      </w:pPr>
      <w:r w:rsidRPr="0004091D">
        <w:rPr>
          <w:sz w:val="22"/>
          <w:szCs w:val="22"/>
        </w:rPr>
        <w:t>│    │для    всех     средств│           │четвертьмаски из         │      │</w:t>
      </w:r>
    </w:p>
    <w:p w:rsidR="00E279B9" w:rsidRPr="0004091D" w:rsidRDefault="00E279B9">
      <w:pPr>
        <w:pStyle w:val="ConsPlusCell"/>
        <w:jc w:val="both"/>
        <w:rPr>
          <w:sz w:val="22"/>
          <w:szCs w:val="22"/>
        </w:rPr>
      </w:pPr>
      <w:r w:rsidRPr="0004091D">
        <w:rPr>
          <w:sz w:val="22"/>
          <w:szCs w:val="22"/>
        </w:rPr>
        <w:t>│    │индивидуальной   защиты│           │изолирующих материалов.  │      │</w:t>
      </w:r>
    </w:p>
    <w:p w:rsidR="00E279B9" w:rsidRPr="0004091D" w:rsidRDefault="00E279B9">
      <w:pPr>
        <w:pStyle w:val="ConsPlusCell"/>
        <w:jc w:val="both"/>
        <w:rPr>
          <w:sz w:val="22"/>
          <w:szCs w:val="22"/>
        </w:rPr>
      </w:pPr>
      <w:r w:rsidRPr="0004091D">
        <w:rPr>
          <w:sz w:val="22"/>
          <w:szCs w:val="22"/>
        </w:rPr>
        <w:t>│    │органов         дыхания│           │Общие технические        │      │</w:t>
      </w:r>
    </w:p>
    <w:p w:rsidR="00E279B9" w:rsidRPr="0004091D" w:rsidRDefault="00E279B9">
      <w:pPr>
        <w:pStyle w:val="ConsPlusCell"/>
        <w:jc w:val="both"/>
        <w:rPr>
          <w:sz w:val="22"/>
          <w:szCs w:val="22"/>
        </w:rPr>
      </w:pPr>
      <w:r w:rsidRPr="0004091D">
        <w:rPr>
          <w:sz w:val="22"/>
          <w:szCs w:val="22"/>
        </w:rPr>
        <w:t>│    │данного   типа,   кроме│           │условия";                │      │</w:t>
      </w:r>
    </w:p>
    <w:p w:rsidR="00E279B9" w:rsidRPr="0004091D" w:rsidRDefault="00E279B9">
      <w:pPr>
        <w:pStyle w:val="ConsPlusCell"/>
        <w:jc w:val="both"/>
        <w:rPr>
          <w:sz w:val="22"/>
          <w:szCs w:val="22"/>
        </w:rPr>
      </w:pPr>
      <w:r w:rsidRPr="0004091D">
        <w:rPr>
          <w:sz w:val="22"/>
          <w:szCs w:val="22"/>
        </w:rPr>
        <w:t>│    │шлемов-масок          и│СТБ ГОСТ Р │ССБТ. "Средства          │      │</w:t>
      </w:r>
    </w:p>
    <w:p w:rsidR="00E279B9" w:rsidRPr="0004091D" w:rsidRDefault="00E279B9">
      <w:pPr>
        <w:pStyle w:val="ConsPlusCell"/>
        <w:jc w:val="both"/>
        <w:rPr>
          <w:sz w:val="22"/>
          <w:szCs w:val="22"/>
        </w:rPr>
      </w:pPr>
      <w:r w:rsidRPr="0004091D">
        <w:rPr>
          <w:sz w:val="22"/>
          <w:szCs w:val="22"/>
        </w:rPr>
        <w:t>│    │дыхательных  аппаратов,│12.4.189-  │индивидуальной защиты    │      │</w:t>
      </w:r>
    </w:p>
    <w:p w:rsidR="00E279B9" w:rsidRPr="0004091D" w:rsidRDefault="00E279B9">
      <w:pPr>
        <w:pStyle w:val="ConsPlusCell"/>
        <w:jc w:val="both"/>
        <w:rPr>
          <w:sz w:val="22"/>
          <w:szCs w:val="22"/>
        </w:rPr>
      </w:pPr>
      <w:r w:rsidRPr="0004091D">
        <w:rPr>
          <w:sz w:val="22"/>
          <w:szCs w:val="22"/>
        </w:rPr>
        <w:t>│    │укомплектованных       │2006       │органов дыхания. Маски.  │      │</w:t>
      </w:r>
    </w:p>
    <w:p w:rsidR="00E279B9" w:rsidRPr="0004091D" w:rsidRDefault="00E279B9">
      <w:pPr>
        <w:pStyle w:val="ConsPlusCell"/>
        <w:jc w:val="both"/>
        <w:rPr>
          <w:sz w:val="22"/>
          <w:szCs w:val="22"/>
        </w:rPr>
      </w:pPr>
      <w:r w:rsidRPr="0004091D">
        <w:rPr>
          <w:sz w:val="22"/>
          <w:szCs w:val="22"/>
        </w:rPr>
        <w:t>│    │очками и маской;       │           │Общие технические        │      │</w:t>
      </w:r>
    </w:p>
    <w:p w:rsidR="00E279B9" w:rsidRPr="0004091D" w:rsidRDefault="00E279B9">
      <w:pPr>
        <w:pStyle w:val="ConsPlusCell"/>
        <w:jc w:val="both"/>
        <w:rPr>
          <w:sz w:val="22"/>
          <w:szCs w:val="22"/>
        </w:rPr>
      </w:pPr>
      <w:r w:rsidRPr="0004091D">
        <w:rPr>
          <w:sz w:val="22"/>
          <w:szCs w:val="22"/>
        </w:rPr>
        <w:t>│    │    средства           │           │условия";                │      │</w:t>
      </w:r>
    </w:p>
    <w:p w:rsidR="00E279B9" w:rsidRPr="0004091D" w:rsidRDefault="00E279B9">
      <w:pPr>
        <w:pStyle w:val="ConsPlusCell"/>
        <w:jc w:val="both"/>
        <w:rPr>
          <w:sz w:val="22"/>
          <w:szCs w:val="22"/>
        </w:rPr>
      </w:pPr>
      <w:r w:rsidRPr="0004091D">
        <w:rPr>
          <w:sz w:val="22"/>
          <w:szCs w:val="22"/>
        </w:rPr>
        <w:t>│    │индивидуальной   защиты│СТБ ГОСТ Р │ССБТ. "Средства          │      │</w:t>
      </w:r>
    </w:p>
    <w:p w:rsidR="00E279B9" w:rsidRPr="0004091D" w:rsidRDefault="00E279B9">
      <w:pPr>
        <w:pStyle w:val="ConsPlusCell"/>
        <w:jc w:val="both"/>
        <w:rPr>
          <w:sz w:val="22"/>
          <w:szCs w:val="22"/>
        </w:rPr>
      </w:pPr>
      <w:r w:rsidRPr="0004091D">
        <w:rPr>
          <w:sz w:val="22"/>
          <w:szCs w:val="22"/>
        </w:rPr>
        <w:t>│    │органов дыхания  должны│12.4.190-  │индивидуальной защиты    │      │</w:t>
      </w:r>
    </w:p>
    <w:p w:rsidR="00E279B9" w:rsidRPr="0004091D" w:rsidRDefault="00E279B9">
      <w:pPr>
        <w:pStyle w:val="ConsPlusCell"/>
        <w:jc w:val="both"/>
        <w:rPr>
          <w:sz w:val="22"/>
          <w:szCs w:val="22"/>
        </w:rPr>
      </w:pPr>
      <w:r w:rsidRPr="0004091D">
        <w:rPr>
          <w:sz w:val="22"/>
          <w:szCs w:val="22"/>
        </w:rPr>
        <w:t>│    │обеспечивать           │2006       │органов дыхания.         │      │</w:t>
      </w:r>
    </w:p>
    <w:p w:rsidR="00E279B9" w:rsidRPr="0004091D" w:rsidRDefault="00E279B9">
      <w:pPr>
        <w:pStyle w:val="ConsPlusCell"/>
        <w:jc w:val="both"/>
        <w:rPr>
          <w:sz w:val="22"/>
          <w:szCs w:val="22"/>
        </w:rPr>
      </w:pPr>
      <w:r w:rsidRPr="0004091D">
        <w:rPr>
          <w:sz w:val="22"/>
          <w:szCs w:val="22"/>
        </w:rPr>
        <w:t>│    │возможность            │           │Полумаски и              │      │</w:t>
      </w:r>
    </w:p>
    <w:p w:rsidR="00E279B9" w:rsidRPr="0004091D" w:rsidRDefault="00E279B9">
      <w:pPr>
        <w:pStyle w:val="ConsPlusCell"/>
        <w:jc w:val="both"/>
        <w:rPr>
          <w:sz w:val="22"/>
          <w:szCs w:val="22"/>
        </w:rPr>
      </w:pPr>
      <w:r w:rsidRPr="0004091D">
        <w:rPr>
          <w:sz w:val="22"/>
          <w:szCs w:val="22"/>
        </w:rPr>
        <w:t>│    │определения       факта│           │четвертьмаски из         │      │</w:t>
      </w:r>
    </w:p>
    <w:p w:rsidR="00E279B9" w:rsidRPr="0004091D" w:rsidRDefault="00E279B9">
      <w:pPr>
        <w:pStyle w:val="ConsPlusCell"/>
        <w:jc w:val="both"/>
        <w:rPr>
          <w:sz w:val="22"/>
          <w:szCs w:val="22"/>
        </w:rPr>
      </w:pPr>
      <w:r w:rsidRPr="0004091D">
        <w:rPr>
          <w:sz w:val="22"/>
          <w:szCs w:val="22"/>
        </w:rPr>
        <w:t>│    │первичного   приведения│           │изолирующих материалов.  │      │</w:t>
      </w:r>
    </w:p>
    <w:p w:rsidR="00E279B9" w:rsidRPr="0004091D" w:rsidRDefault="00E279B9">
      <w:pPr>
        <w:pStyle w:val="ConsPlusCell"/>
        <w:jc w:val="both"/>
        <w:rPr>
          <w:sz w:val="22"/>
          <w:szCs w:val="22"/>
        </w:rPr>
      </w:pPr>
      <w:r w:rsidRPr="0004091D">
        <w:rPr>
          <w:sz w:val="22"/>
          <w:szCs w:val="22"/>
        </w:rPr>
        <w:t>│    │изделия    в    рабочее│           │Общие технические        │      │</w:t>
      </w:r>
    </w:p>
    <w:p w:rsidR="00E279B9" w:rsidRPr="0004091D" w:rsidRDefault="00E279B9">
      <w:pPr>
        <w:pStyle w:val="ConsPlusCell"/>
        <w:jc w:val="both"/>
        <w:rPr>
          <w:sz w:val="22"/>
          <w:szCs w:val="22"/>
        </w:rPr>
      </w:pPr>
      <w:r w:rsidRPr="0004091D">
        <w:rPr>
          <w:sz w:val="22"/>
          <w:szCs w:val="22"/>
        </w:rPr>
        <w:t>│    │состояние           или│           │условия"                 │      │</w:t>
      </w:r>
    </w:p>
    <w:p w:rsidR="00E279B9" w:rsidRPr="0004091D" w:rsidRDefault="00E279B9">
      <w:pPr>
        <w:pStyle w:val="ConsPlusCell"/>
        <w:jc w:val="both"/>
        <w:rPr>
          <w:sz w:val="22"/>
          <w:szCs w:val="22"/>
        </w:rPr>
      </w:pPr>
      <w:r w:rsidRPr="0004091D">
        <w:rPr>
          <w:sz w:val="22"/>
          <w:szCs w:val="22"/>
        </w:rPr>
        <w:t>│    │вскрытия;              │СТБ        │Система стандартов       │      │</w:t>
      </w:r>
    </w:p>
    <w:p w:rsidR="00E279B9" w:rsidRPr="0004091D" w:rsidRDefault="00E279B9">
      <w:pPr>
        <w:pStyle w:val="ConsPlusCell"/>
        <w:jc w:val="both"/>
        <w:rPr>
          <w:sz w:val="22"/>
          <w:szCs w:val="22"/>
        </w:rPr>
      </w:pPr>
      <w:r w:rsidRPr="0004091D">
        <w:rPr>
          <w:sz w:val="22"/>
          <w:szCs w:val="22"/>
        </w:rPr>
        <w:t>│    │    температура        │11.14.03-  │пожарной безопасности.   │      │</w:t>
      </w:r>
    </w:p>
    <w:p w:rsidR="00E279B9" w:rsidRPr="0004091D" w:rsidRDefault="00E279B9">
      <w:pPr>
        <w:pStyle w:val="ConsPlusCell"/>
        <w:jc w:val="both"/>
        <w:rPr>
          <w:sz w:val="22"/>
          <w:szCs w:val="22"/>
        </w:rPr>
      </w:pPr>
      <w:r w:rsidRPr="0004091D">
        <w:rPr>
          <w:sz w:val="22"/>
          <w:szCs w:val="22"/>
        </w:rPr>
        <w:t>│    │вдыхаемой  из  средства│2008       │"Средства индивидуальной │      │</w:t>
      </w:r>
    </w:p>
    <w:p w:rsidR="00E279B9" w:rsidRPr="0004091D" w:rsidRDefault="00E279B9">
      <w:pPr>
        <w:pStyle w:val="ConsPlusCell"/>
        <w:jc w:val="both"/>
        <w:rPr>
          <w:sz w:val="22"/>
          <w:szCs w:val="22"/>
        </w:rPr>
      </w:pPr>
      <w:r w:rsidRPr="0004091D">
        <w:rPr>
          <w:sz w:val="22"/>
          <w:szCs w:val="22"/>
        </w:rPr>
        <w:t>│    │индивидуальной   защиты│           │защиты пожарных.         │      │</w:t>
      </w:r>
    </w:p>
    <w:p w:rsidR="00E279B9" w:rsidRPr="0004091D" w:rsidRDefault="00E279B9">
      <w:pPr>
        <w:pStyle w:val="ConsPlusCell"/>
        <w:jc w:val="both"/>
        <w:rPr>
          <w:sz w:val="22"/>
          <w:szCs w:val="22"/>
        </w:rPr>
      </w:pPr>
      <w:r w:rsidRPr="0004091D">
        <w:rPr>
          <w:sz w:val="22"/>
          <w:szCs w:val="22"/>
        </w:rPr>
        <w:t>│    │органов  дыхания  смеси│           │Аппараты дыхательные со  │      │</w:t>
      </w:r>
    </w:p>
    <w:p w:rsidR="00E279B9" w:rsidRPr="0004091D" w:rsidRDefault="00E279B9">
      <w:pPr>
        <w:pStyle w:val="ConsPlusCell"/>
        <w:jc w:val="both"/>
        <w:rPr>
          <w:sz w:val="22"/>
          <w:szCs w:val="22"/>
        </w:rPr>
      </w:pPr>
      <w:r w:rsidRPr="0004091D">
        <w:rPr>
          <w:sz w:val="22"/>
          <w:szCs w:val="22"/>
        </w:rPr>
        <w:t>│    │не   должна   превышать│           │сжатым воздухом. Общие   │      │</w:t>
      </w:r>
    </w:p>
    <w:p w:rsidR="00E279B9" w:rsidRPr="0004091D" w:rsidRDefault="00E279B9">
      <w:pPr>
        <w:pStyle w:val="ConsPlusCell"/>
        <w:jc w:val="both"/>
        <w:rPr>
          <w:sz w:val="22"/>
          <w:szCs w:val="22"/>
        </w:rPr>
      </w:pPr>
      <w:r w:rsidRPr="0004091D">
        <w:rPr>
          <w:sz w:val="22"/>
          <w:szCs w:val="22"/>
        </w:rPr>
        <w:t>│    │60 °C   для     средств│           │технические требования и │      │</w:t>
      </w:r>
    </w:p>
    <w:p w:rsidR="00E279B9" w:rsidRPr="0004091D" w:rsidRDefault="00E279B9">
      <w:pPr>
        <w:pStyle w:val="ConsPlusCell"/>
        <w:jc w:val="both"/>
        <w:rPr>
          <w:sz w:val="22"/>
          <w:szCs w:val="22"/>
        </w:rPr>
      </w:pPr>
      <w:r w:rsidRPr="0004091D">
        <w:rPr>
          <w:sz w:val="22"/>
          <w:szCs w:val="22"/>
        </w:rPr>
        <w:t>│    │индивидуальной   защиты│           │методы испытаний"        │      │</w:t>
      </w:r>
    </w:p>
    <w:p w:rsidR="00E279B9" w:rsidRPr="0004091D" w:rsidRDefault="00E279B9">
      <w:pPr>
        <w:pStyle w:val="ConsPlusCell"/>
        <w:jc w:val="both"/>
        <w:rPr>
          <w:sz w:val="22"/>
          <w:szCs w:val="22"/>
        </w:rPr>
      </w:pPr>
      <w:r w:rsidRPr="0004091D">
        <w:rPr>
          <w:sz w:val="22"/>
          <w:szCs w:val="22"/>
        </w:rPr>
        <w:t>│    │органов    дыхания    с│           │                         │      │</w:t>
      </w:r>
    </w:p>
    <w:p w:rsidR="00E279B9" w:rsidRPr="0004091D" w:rsidRDefault="00E279B9">
      <w:pPr>
        <w:pStyle w:val="ConsPlusCell"/>
        <w:jc w:val="both"/>
        <w:rPr>
          <w:sz w:val="22"/>
          <w:szCs w:val="22"/>
        </w:rPr>
      </w:pPr>
      <w:r w:rsidRPr="0004091D">
        <w:rPr>
          <w:sz w:val="22"/>
          <w:szCs w:val="22"/>
        </w:rPr>
        <w:t>│    │временем      защитного│           │                         │      │</w:t>
      </w:r>
    </w:p>
    <w:p w:rsidR="00E279B9" w:rsidRPr="0004091D" w:rsidRDefault="00E279B9">
      <w:pPr>
        <w:pStyle w:val="ConsPlusCell"/>
        <w:jc w:val="both"/>
        <w:rPr>
          <w:sz w:val="22"/>
          <w:szCs w:val="22"/>
        </w:rPr>
      </w:pPr>
      <w:r w:rsidRPr="0004091D">
        <w:rPr>
          <w:sz w:val="22"/>
          <w:szCs w:val="22"/>
        </w:rPr>
        <w:t>│    │действия до 15 минут  и│           │                         │      │</w:t>
      </w:r>
    </w:p>
    <w:p w:rsidR="00E279B9" w:rsidRPr="0004091D" w:rsidRDefault="00E279B9">
      <w:pPr>
        <w:pStyle w:val="ConsPlusCell"/>
        <w:jc w:val="both"/>
        <w:rPr>
          <w:sz w:val="22"/>
          <w:szCs w:val="22"/>
        </w:rPr>
      </w:pPr>
      <w:r w:rsidRPr="0004091D">
        <w:rPr>
          <w:sz w:val="22"/>
          <w:szCs w:val="22"/>
        </w:rPr>
        <w:t>│    │55 °C  -   с   временем│           │                         │      │</w:t>
      </w:r>
    </w:p>
    <w:p w:rsidR="00E279B9" w:rsidRPr="0004091D" w:rsidRDefault="00E279B9">
      <w:pPr>
        <w:pStyle w:val="ConsPlusCell"/>
        <w:jc w:val="both"/>
        <w:rPr>
          <w:sz w:val="22"/>
          <w:szCs w:val="22"/>
        </w:rPr>
      </w:pPr>
      <w:r w:rsidRPr="0004091D">
        <w:rPr>
          <w:sz w:val="22"/>
          <w:szCs w:val="22"/>
        </w:rPr>
        <w:t>│    │защитного      действия│           │                         │      │</w:t>
      </w:r>
    </w:p>
    <w:p w:rsidR="00E279B9" w:rsidRPr="0004091D" w:rsidRDefault="00E279B9">
      <w:pPr>
        <w:pStyle w:val="ConsPlusCell"/>
        <w:jc w:val="both"/>
        <w:rPr>
          <w:sz w:val="22"/>
          <w:szCs w:val="22"/>
        </w:rPr>
      </w:pPr>
      <w:r w:rsidRPr="0004091D">
        <w:rPr>
          <w:sz w:val="22"/>
          <w:szCs w:val="22"/>
        </w:rPr>
        <w:t>│    │более 15 минут;        │           │                         │      │</w:t>
      </w:r>
    </w:p>
    <w:p w:rsidR="00E279B9" w:rsidRPr="0004091D" w:rsidRDefault="00E279B9">
      <w:pPr>
        <w:pStyle w:val="ConsPlusCell"/>
        <w:jc w:val="both"/>
        <w:rPr>
          <w:sz w:val="22"/>
          <w:szCs w:val="22"/>
        </w:rPr>
      </w:pPr>
      <w:r w:rsidRPr="0004091D">
        <w:rPr>
          <w:sz w:val="22"/>
          <w:szCs w:val="22"/>
        </w:rPr>
        <w:t>│    │    средства           │           │                         │      │</w:t>
      </w:r>
    </w:p>
    <w:p w:rsidR="00E279B9" w:rsidRPr="0004091D" w:rsidRDefault="00E279B9">
      <w:pPr>
        <w:pStyle w:val="ConsPlusCell"/>
        <w:jc w:val="both"/>
        <w:rPr>
          <w:sz w:val="22"/>
          <w:szCs w:val="22"/>
        </w:rPr>
      </w:pPr>
      <w:r w:rsidRPr="0004091D">
        <w:rPr>
          <w:sz w:val="22"/>
          <w:szCs w:val="22"/>
        </w:rPr>
        <w:t>│    │индивидуальной   защиты│           │                         │      │</w:t>
      </w:r>
    </w:p>
    <w:p w:rsidR="00E279B9" w:rsidRPr="0004091D" w:rsidRDefault="00E279B9">
      <w:pPr>
        <w:pStyle w:val="ConsPlusCell"/>
        <w:jc w:val="both"/>
        <w:rPr>
          <w:sz w:val="22"/>
          <w:szCs w:val="22"/>
        </w:rPr>
      </w:pPr>
      <w:r w:rsidRPr="0004091D">
        <w:rPr>
          <w:sz w:val="22"/>
          <w:szCs w:val="22"/>
        </w:rPr>
        <w:t>│    │органов  дыхания  после│           │                         │      │</w:t>
      </w:r>
    </w:p>
    <w:p w:rsidR="00E279B9" w:rsidRPr="0004091D" w:rsidRDefault="00E279B9">
      <w:pPr>
        <w:pStyle w:val="ConsPlusCell"/>
        <w:jc w:val="both"/>
        <w:rPr>
          <w:sz w:val="22"/>
          <w:szCs w:val="22"/>
        </w:rPr>
      </w:pPr>
      <w:r w:rsidRPr="0004091D">
        <w:rPr>
          <w:sz w:val="22"/>
          <w:szCs w:val="22"/>
        </w:rPr>
        <w:t>│    │воздействия   открытого│           │                         │      │</w:t>
      </w:r>
    </w:p>
    <w:p w:rsidR="00E279B9" w:rsidRPr="0004091D" w:rsidRDefault="00E279B9">
      <w:pPr>
        <w:pStyle w:val="ConsPlusCell"/>
        <w:jc w:val="both"/>
        <w:rPr>
          <w:sz w:val="22"/>
          <w:szCs w:val="22"/>
        </w:rPr>
      </w:pPr>
      <w:r w:rsidRPr="0004091D">
        <w:rPr>
          <w:sz w:val="22"/>
          <w:szCs w:val="22"/>
        </w:rPr>
        <w:t>│    │пламени с  температурой│           │                         │      │</w:t>
      </w:r>
    </w:p>
    <w:p w:rsidR="00E279B9" w:rsidRPr="0004091D" w:rsidRDefault="00E279B9">
      <w:pPr>
        <w:pStyle w:val="ConsPlusCell"/>
        <w:jc w:val="both"/>
        <w:rPr>
          <w:sz w:val="22"/>
          <w:szCs w:val="22"/>
        </w:rPr>
      </w:pPr>
      <w:r w:rsidRPr="0004091D">
        <w:rPr>
          <w:sz w:val="22"/>
          <w:szCs w:val="22"/>
        </w:rPr>
        <w:t>│    │800 °C  в   течение   5│           │                         │      │</w:t>
      </w:r>
    </w:p>
    <w:p w:rsidR="00E279B9" w:rsidRPr="0004091D" w:rsidRDefault="00E279B9">
      <w:pPr>
        <w:pStyle w:val="ConsPlusCell"/>
        <w:jc w:val="both"/>
        <w:rPr>
          <w:sz w:val="22"/>
          <w:szCs w:val="22"/>
        </w:rPr>
      </w:pPr>
      <w:r w:rsidRPr="0004091D">
        <w:rPr>
          <w:sz w:val="22"/>
          <w:szCs w:val="22"/>
        </w:rPr>
        <w:t>│    │секунд    не     должны│           │                         │      │</w:t>
      </w:r>
    </w:p>
    <w:p w:rsidR="00E279B9" w:rsidRPr="0004091D" w:rsidRDefault="00E279B9">
      <w:pPr>
        <w:pStyle w:val="ConsPlusCell"/>
        <w:jc w:val="both"/>
        <w:rPr>
          <w:sz w:val="22"/>
          <w:szCs w:val="22"/>
        </w:rPr>
      </w:pPr>
      <w:r w:rsidRPr="0004091D">
        <w:rPr>
          <w:sz w:val="22"/>
          <w:szCs w:val="22"/>
        </w:rPr>
        <w:t>│    │воспламеняться        и│           │                         │      │</w:t>
      </w:r>
    </w:p>
    <w:p w:rsidR="00E279B9" w:rsidRPr="0004091D" w:rsidRDefault="00E279B9">
      <w:pPr>
        <w:pStyle w:val="ConsPlusCell"/>
        <w:jc w:val="both"/>
        <w:rPr>
          <w:sz w:val="22"/>
          <w:szCs w:val="22"/>
        </w:rPr>
      </w:pPr>
      <w:r w:rsidRPr="0004091D">
        <w:rPr>
          <w:sz w:val="22"/>
          <w:szCs w:val="22"/>
        </w:rPr>
        <w:t>│    │гореть            после│           │                         │      │</w:t>
      </w:r>
    </w:p>
    <w:p w:rsidR="00E279B9" w:rsidRPr="0004091D" w:rsidRDefault="00E279B9">
      <w:pPr>
        <w:pStyle w:val="ConsPlusCell"/>
        <w:jc w:val="both"/>
        <w:rPr>
          <w:sz w:val="22"/>
          <w:szCs w:val="22"/>
        </w:rPr>
      </w:pPr>
      <w:r w:rsidRPr="0004091D">
        <w:rPr>
          <w:sz w:val="22"/>
          <w:szCs w:val="22"/>
        </w:rPr>
        <w:t>│    │извлечения из пламени; │           │                         │      │</w:t>
      </w:r>
    </w:p>
    <w:p w:rsidR="00E279B9" w:rsidRPr="0004091D" w:rsidRDefault="00E279B9">
      <w:pPr>
        <w:pStyle w:val="ConsPlusCell"/>
        <w:jc w:val="both"/>
        <w:rPr>
          <w:sz w:val="22"/>
          <w:szCs w:val="22"/>
        </w:rPr>
      </w:pPr>
      <w:r w:rsidRPr="0004091D">
        <w:rPr>
          <w:sz w:val="22"/>
          <w:szCs w:val="22"/>
        </w:rPr>
        <w:t>│    │    объемная       доля│           │                         │      │</w:t>
      </w:r>
    </w:p>
    <w:p w:rsidR="00E279B9" w:rsidRPr="0004091D" w:rsidRDefault="00E279B9">
      <w:pPr>
        <w:pStyle w:val="ConsPlusCell"/>
        <w:jc w:val="both"/>
        <w:rPr>
          <w:sz w:val="22"/>
          <w:szCs w:val="22"/>
        </w:rPr>
      </w:pPr>
      <w:r w:rsidRPr="0004091D">
        <w:rPr>
          <w:sz w:val="22"/>
          <w:szCs w:val="22"/>
        </w:rPr>
        <w:t>│    │кислорода во  вдыхаемой│           │                         │      │</w:t>
      </w:r>
    </w:p>
    <w:p w:rsidR="00E279B9" w:rsidRPr="0004091D" w:rsidRDefault="00E279B9">
      <w:pPr>
        <w:pStyle w:val="ConsPlusCell"/>
        <w:jc w:val="both"/>
        <w:rPr>
          <w:sz w:val="22"/>
          <w:szCs w:val="22"/>
        </w:rPr>
      </w:pPr>
      <w:r w:rsidRPr="0004091D">
        <w:rPr>
          <w:sz w:val="22"/>
          <w:szCs w:val="22"/>
        </w:rPr>
        <w:t>│    │смеси  должна  быть  не│           │                         │      │</w:t>
      </w:r>
    </w:p>
    <w:p w:rsidR="00E279B9" w:rsidRPr="0004091D" w:rsidRDefault="00E279B9">
      <w:pPr>
        <w:pStyle w:val="ConsPlusCell"/>
        <w:jc w:val="both"/>
        <w:rPr>
          <w:sz w:val="22"/>
          <w:szCs w:val="22"/>
        </w:rPr>
      </w:pPr>
      <w:r w:rsidRPr="0004091D">
        <w:rPr>
          <w:sz w:val="22"/>
          <w:szCs w:val="22"/>
        </w:rPr>
        <w:t>│    │менее  21  процента,  в│           │                         │      │</w:t>
      </w:r>
    </w:p>
    <w:p w:rsidR="00E279B9" w:rsidRPr="0004091D" w:rsidRDefault="00E279B9">
      <w:pPr>
        <w:pStyle w:val="ConsPlusCell"/>
        <w:jc w:val="both"/>
        <w:rPr>
          <w:sz w:val="22"/>
          <w:szCs w:val="22"/>
        </w:rPr>
      </w:pPr>
      <w:r w:rsidRPr="0004091D">
        <w:rPr>
          <w:sz w:val="22"/>
          <w:szCs w:val="22"/>
        </w:rPr>
        <w:t>│    │начальный        период│           │                         │      │</w:t>
      </w:r>
    </w:p>
    <w:p w:rsidR="00E279B9" w:rsidRPr="0004091D" w:rsidRDefault="00E279B9">
      <w:pPr>
        <w:pStyle w:val="ConsPlusCell"/>
        <w:jc w:val="both"/>
        <w:rPr>
          <w:sz w:val="22"/>
          <w:szCs w:val="22"/>
        </w:rPr>
      </w:pPr>
      <w:r w:rsidRPr="0004091D">
        <w:rPr>
          <w:sz w:val="22"/>
          <w:szCs w:val="22"/>
        </w:rPr>
        <w:t>│    │использования          │           │                         │      │</w:t>
      </w:r>
    </w:p>
    <w:p w:rsidR="00E279B9" w:rsidRPr="0004091D" w:rsidRDefault="00E279B9">
      <w:pPr>
        <w:pStyle w:val="ConsPlusCell"/>
        <w:jc w:val="both"/>
        <w:rPr>
          <w:sz w:val="22"/>
          <w:szCs w:val="22"/>
        </w:rPr>
      </w:pPr>
      <w:r w:rsidRPr="0004091D">
        <w:rPr>
          <w:sz w:val="22"/>
          <w:szCs w:val="22"/>
        </w:rPr>
        <w:t>│    │допускается            │           │                         │      │</w:t>
      </w:r>
    </w:p>
    <w:p w:rsidR="00E279B9" w:rsidRPr="0004091D" w:rsidRDefault="00E279B9">
      <w:pPr>
        <w:pStyle w:val="ConsPlusCell"/>
        <w:jc w:val="both"/>
        <w:rPr>
          <w:sz w:val="22"/>
          <w:szCs w:val="22"/>
        </w:rPr>
      </w:pPr>
      <w:r w:rsidRPr="0004091D">
        <w:rPr>
          <w:sz w:val="22"/>
          <w:szCs w:val="22"/>
        </w:rPr>
        <w:t>│    │кратковременное        │           │                         │      │</w:t>
      </w:r>
    </w:p>
    <w:p w:rsidR="00E279B9" w:rsidRPr="0004091D" w:rsidRDefault="00E279B9">
      <w:pPr>
        <w:pStyle w:val="ConsPlusCell"/>
        <w:jc w:val="both"/>
        <w:rPr>
          <w:sz w:val="22"/>
          <w:szCs w:val="22"/>
        </w:rPr>
      </w:pPr>
      <w:r w:rsidRPr="0004091D">
        <w:rPr>
          <w:sz w:val="22"/>
          <w:szCs w:val="22"/>
        </w:rPr>
        <w:t>│    │понижение      объемной│           │                         │      │</w:t>
      </w:r>
    </w:p>
    <w:p w:rsidR="00E279B9" w:rsidRPr="0004091D" w:rsidRDefault="00E279B9">
      <w:pPr>
        <w:pStyle w:val="ConsPlusCell"/>
        <w:jc w:val="both"/>
        <w:rPr>
          <w:sz w:val="22"/>
          <w:szCs w:val="22"/>
        </w:rPr>
      </w:pPr>
      <w:r w:rsidRPr="0004091D">
        <w:rPr>
          <w:sz w:val="22"/>
          <w:szCs w:val="22"/>
        </w:rPr>
        <w:t>│    │доли  кислорода  до  19│           │                         │      │</w:t>
      </w:r>
    </w:p>
    <w:p w:rsidR="00E279B9" w:rsidRPr="0004091D" w:rsidRDefault="00E279B9">
      <w:pPr>
        <w:pStyle w:val="ConsPlusCell"/>
        <w:jc w:val="both"/>
        <w:rPr>
          <w:sz w:val="22"/>
          <w:szCs w:val="22"/>
        </w:rPr>
      </w:pPr>
      <w:r w:rsidRPr="0004091D">
        <w:rPr>
          <w:sz w:val="22"/>
          <w:szCs w:val="22"/>
        </w:rPr>
        <w:t>│    │процентов на  время  не│           │                         │      │</w:t>
      </w:r>
    </w:p>
    <w:p w:rsidR="00E279B9" w:rsidRPr="0004091D" w:rsidRDefault="00E279B9">
      <w:pPr>
        <w:pStyle w:val="ConsPlusCell"/>
        <w:jc w:val="both"/>
        <w:rPr>
          <w:sz w:val="22"/>
          <w:szCs w:val="22"/>
        </w:rPr>
      </w:pPr>
      <w:r w:rsidRPr="0004091D">
        <w:rPr>
          <w:sz w:val="22"/>
          <w:szCs w:val="22"/>
        </w:rPr>
        <w:t>│    │более 3 минут;         │           │                         │      │</w:t>
      </w:r>
    </w:p>
    <w:p w:rsidR="00E279B9" w:rsidRPr="0004091D" w:rsidRDefault="00E279B9">
      <w:pPr>
        <w:pStyle w:val="ConsPlusCell"/>
        <w:jc w:val="both"/>
        <w:rPr>
          <w:sz w:val="22"/>
          <w:szCs w:val="22"/>
        </w:rPr>
      </w:pPr>
      <w:r w:rsidRPr="0004091D">
        <w:rPr>
          <w:sz w:val="22"/>
          <w:szCs w:val="22"/>
        </w:rPr>
        <w:t>│    │    средства           │           │                         │      │</w:t>
      </w:r>
    </w:p>
    <w:p w:rsidR="00E279B9" w:rsidRPr="0004091D" w:rsidRDefault="00E279B9">
      <w:pPr>
        <w:pStyle w:val="ConsPlusCell"/>
        <w:jc w:val="both"/>
        <w:rPr>
          <w:sz w:val="22"/>
          <w:szCs w:val="22"/>
        </w:rPr>
      </w:pPr>
      <w:r w:rsidRPr="0004091D">
        <w:rPr>
          <w:sz w:val="22"/>
          <w:szCs w:val="22"/>
        </w:rPr>
        <w:t>│    │индивидуальной   защиты│           │                         │      │</w:t>
      </w:r>
    </w:p>
    <w:p w:rsidR="00E279B9" w:rsidRPr="0004091D" w:rsidRDefault="00E279B9">
      <w:pPr>
        <w:pStyle w:val="ConsPlusCell"/>
        <w:jc w:val="both"/>
        <w:rPr>
          <w:sz w:val="22"/>
          <w:szCs w:val="22"/>
        </w:rPr>
      </w:pPr>
      <w:r w:rsidRPr="0004091D">
        <w:rPr>
          <w:sz w:val="22"/>
          <w:szCs w:val="22"/>
        </w:rPr>
        <w:t>│    │органов  дыхания  и  их│           │                         │      │</w:t>
      </w:r>
    </w:p>
    <w:p w:rsidR="00E279B9" w:rsidRPr="0004091D" w:rsidRDefault="00E279B9">
      <w:pPr>
        <w:pStyle w:val="ConsPlusCell"/>
        <w:jc w:val="both"/>
        <w:rPr>
          <w:sz w:val="22"/>
          <w:szCs w:val="22"/>
        </w:rPr>
      </w:pPr>
      <w:r w:rsidRPr="0004091D">
        <w:rPr>
          <w:sz w:val="22"/>
          <w:szCs w:val="22"/>
        </w:rPr>
        <w:t>│    │составные    компоненты│           │                         │      │</w:t>
      </w:r>
    </w:p>
    <w:p w:rsidR="00E279B9" w:rsidRPr="0004091D" w:rsidRDefault="00E279B9">
      <w:pPr>
        <w:pStyle w:val="ConsPlusCell"/>
        <w:jc w:val="both"/>
        <w:rPr>
          <w:sz w:val="22"/>
          <w:szCs w:val="22"/>
        </w:rPr>
      </w:pPr>
      <w:r w:rsidRPr="0004091D">
        <w:rPr>
          <w:sz w:val="22"/>
          <w:szCs w:val="22"/>
        </w:rPr>
        <w:t>│    │должны             быть│           │                         │      │</w:t>
      </w:r>
    </w:p>
    <w:p w:rsidR="00E279B9" w:rsidRPr="0004091D" w:rsidRDefault="00E279B9">
      <w:pPr>
        <w:pStyle w:val="ConsPlusCell"/>
        <w:jc w:val="both"/>
        <w:rPr>
          <w:sz w:val="22"/>
          <w:szCs w:val="22"/>
        </w:rPr>
      </w:pPr>
      <w:r w:rsidRPr="0004091D">
        <w:rPr>
          <w:sz w:val="22"/>
          <w:szCs w:val="22"/>
        </w:rPr>
        <w:t>│    │герметичны;            │           │                         │      │</w:t>
      </w:r>
    </w:p>
    <w:p w:rsidR="00E279B9" w:rsidRPr="0004091D" w:rsidRDefault="00E279B9">
      <w:pPr>
        <w:pStyle w:val="ConsPlusCell"/>
        <w:jc w:val="both"/>
        <w:rPr>
          <w:sz w:val="22"/>
          <w:szCs w:val="22"/>
        </w:rPr>
      </w:pPr>
      <w:r w:rsidRPr="0004091D">
        <w:rPr>
          <w:sz w:val="22"/>
          <w:szCs w:val="22"/>
        </w:rPr>
        <w:t>│    │    уровень      звука,│           │                         │      │</w:t>
      </w:r>
    </w:p>
    <w:p w:rsidR="00E279B9" w:rsidRPr="0004091D" w:rsidRDefault="00E279B9">
      <w:pPr>
        <w:pStyle w:val="ConsPlusCell"/>
        <w:jc w:val="both"/>
        <w:rPr>
          <w:sz w:val="22"/>
          <w:szCs w:val="22"/>
        </w:rPr>
      </w:pPr>
      <w:r w:rsidRPr="0004091D">
        <w:rPr>
          <w:sz w:val="22"/>
          <w:szCs w:val="22"/>
        </w:rPr>
        <w:t>│    │создаваемого    потоком│           │                         │      │</w:t>
      </w:r>
    </w:p>
    <w:p w:rsidR="00E279B9" w:rsidRPr="0004091D" w:rsidRDefault="00E279B9">
      <w:pPr>
        <w:pStyle w:val="ConsPlusCell"/>
        <w:jc w:val="both"/>
        <w:rPr>
          <w:sz w:val="22"/>
          <w:szCs w:val="22"/>
        </w:rPr>
      </w:pPr>
      <w:r w:rsidRPr="0004091D">
        <w:rPr>
          <w:sz w:val="22"/>
          <w:szCs w:val="22"/>
        </w:rPr>
        <w:t>│    │воздуха     при     его│           │                         │      │</w:t>
      </w:r>
    </w:p>
    <w:p w:rsidR="00E279B9" w:rsidRPr="0004091D" w:rsidRDefault="00E279B9">
      <w:pPr>
        <w:pStyle w:val="ConsPlusCell"/>
        <w:jc w:val="both"/>
        <w:rPr>
          <w:sz w:val="22"/>
          <w:szCs w:val="22"/>
        </w:rPr>
      </w:pPr>
      <w:r w:rsidRPr="0004091D">
        <w:rPr>
          <w:sz w:val="22"/>
          <w:szCs w:val="22"/>
        </w:rPr>
        <w:t>│    │принудительной  подаче,│           │                         │      │</w:t>
      </w:r>
    </w:p>
    <w:p w:rsidR="00E279B9" w:rsidRPr="0004091D" w:rsidRDefault="00E279B9">
      <w:pPr>
        <w:pStyle w:val="ConsPlusCell"/>
        <w:jc w:val="both"/>
        <w:rPr>
          <w:sz w:val="22"/>
          <w:szCs w:val="22"/>
        </w:rPr>
      </w:pPr>
      <w:r w:rsidRPr="0004091D">
        <w:rPr>
          <w:sz w:val="22"/>
          <w:szCs w:val="22"/>
        </w:rPr>
        <w:t>│    │не должен превышать  70│           │                         │      │</w:t>
      </w:r>
    </w:p>
    <w:p w:rsidR="00E279B9" w:rsidRPr="0004091D" w:rsidRDefault="00E279B9">
      <w:pPr>
        <w:pStyle w:val="ConsPlusCell"/>
        <w:jc w:val="both"/>
        <w:rPr>
          <w:sz w:val="22"/>
          <w:szCs w:val="22"/>
        </w:rPr>
      </w:pPr>
      <w:r w:rsidRPr="0004091D">
        <w:rPr>
          <w:sz w:val="22"/>
          <w:szCs w:val="22"/>
        </w:rPr>
        <w:t>│    │дБ,   а   при   наличии│           │                         │      │</w:t>
      </w:r>
    </w:p>
    <w:p w:rsidR="00E279B9" w:rsidRPr="0004091D" w:rsidRDefault="00E279B9">
      <w:pPr>
        <w:pStyle w:val="ConsPlusCell"/>
        <w:jc w:val="both"/>
        <w:rPr>
          <w:sz w:val="22"/>
          <w:szCs w:val="22"/>
        </w:rPr>
      </w:pPr>
      <w:r w:rsidRPr="0004091D">
        <w:rPr>
          <w:sz w:val="22"/>
          <w:szCs w:val="22"/>
        </w:rPr>
        <w:t>│    │сигнального  устройства│           │                         │      │</w:t>
      </w:r>
    </w:p>
    <w:p w:rsidR="00E279B9" w:rsidRPr="0004091D" w:rsidRDefault="00E279B9">
      <w:pPr>
        <w:pStyle w:val="ConsPlusCell"/>
        <w:jc w:val="both"/>
        <w:rPr>
          <w:sz w:val="22"/>
          <w:szCs w:val="22"/>
        </w:rPr>
      </w:pPr>
      <w:r w:rsidRPr="0004091D">
        <w:rPr>
          <w:sz w:val="22"/>
          <w:szCs w:val="22"/>
        </w:rPr>
        <w:t>│    │уровень          звука,│           │                         │      │</w:t>
      </w:r>
    </w:p>
    <w:p w:rsidR="00E279B9" w:rsidRPr="0004091D" w:rsidRDefault="00E279B9">
      <w:pPr>
        <w:pStyle w:val="ConsPlusCell"/>
        <w:jc w:val="both"/>
        <w:rPr>
          <w:sz w:val="22"/>
          <w:szCs w:val="22"/>
        </w:rPr>
      </w:pPr>
      <w:r w:rsidRPr="0004091D">
        <w:rPr>
          <w:sz w:val="22"/>
          <w:szCs w:val="22"/>
        </w:rPr>
        <w:t>│    │издаваемый  им,  должен│           │                         │      │</w:t>
      </w:r>
    </w:p>
    <w:p w:rsidR="00E279B9" w:rsidRPr="0004091D" w:rsidRDefault="00E279B9">
      <w:pPr>
        <w:pStyle w:val="ConsPlusCell"/>
        <w:jc w:val="both"/>
        <w:rPr>
          <w:sz w:val="22"/>
          <w:szCs w:val="22"/>
        </w:rPr>
      </w:pPr>
      <w:r w:rsidRPr="0004091D">
        <w:rPr>
          <w:sz w:val="22"/>
          <w:szCs w:val="22"/>
        </w:rPr>
        <w:t>│    │быть не менее 80 дБ;   │           │                         │      │</w:t>
      </w:r>
    </w:p>
    <w:p w:rsidR="00E279B9" w:rsidRPr="0004091D" w:rsidRDefault="00E279B9">
      <w:pPr>
        <w:pStyle w:val="ConsPlusCell"/>
        <w:jc w:val="both"/>
        <w:rPr>
          <w:sz w:val="22"/>
          <w:szCs w:val="22"/>
        </w:rPr>
      </w:pPr>
      <w:r w:rsidRPr="0004091D">
        <w:rPr>
          <w:sz w:val="22"/>
          <w:szCs w:val="22"/>
        </w:rPr>
        <w:t>│    │    при    наличии    в│           │                         │      │</w:t>
      </w:r>
    </w:p>
    <w:p w:rsidR="00E279B9" w:rsidRPr="0004091D" w:rsidRDefault="00E279B9">
      <w:pPr>
        <w:pStyle w:val="ConsPlusCell"/>
        <w:jc w:val="both"/>
        <w:rPr>
          <w:sz w:val="22"/>
          <w:szCs w:val="22"/>
        </w:rPr>
      </w:pPr>
      <w:r w:rsidRPr="0004091D">
        <w:rPr>
          <w:sz w:val="22"/>
          <w:szCs w:val="22"/>
        </w:rPr>
        <w:t>│    │конструкции     средств│           │                         │      │</w:t>
      </w:r>
    </w:p>
    <w:p w:rsidR="00E279B9" w:rsidRPr="0004091D" w:rsidRDefault="00E279B9">
      <w:pPr>
        <w:pStyle w:val="ConsPlusCell"/>
        <w:jc w:val="both"/>
        <w:rPr>
          <w:sz w:val="22"/>
          <w:szCs w:val="22"/>
        </w:rPr>
      </w:pPr>
      <w:r w:rsidRPr="0004091D">
        <w:rPr>
          <w:sz w:val="22"/>
          <w:szCs w:val="22"/>
        </w:rPr>
        <w:t>│    │индивидуальной   защиты│           │                         │      │</w:t>
      </w:r>
    </w:p>
    <w:p w:rsidR="00E279B9" w:rsidRPr="0004091D" w:rsidRDefault="00E279B9">
      <w:pPr>
        <w:pStyle w:val="ConsPlusCell"/>
        <w:jc w:val="both"/>
        <w:rPr>
          <w:sz w:val="22"/>
          <w:szCs w:val="22"/>
        </w:rPr>
      </w:pPr>
      <w:r w:rsidRPr="0004091D">
        <w:rPr>
          <w:sz w:val="22"/>
          <w:szCs w:val="22"/>
        </w:rPr>
        <w:t>│    │органов         дыхания│           │                         │      │</w:t>
      </w:r>
    </w:p>
    <w:p w:rsidR="00E279B9" w:rsidRPr="0004091D" w:rsidRDefault="00E279B9">
      <w:pPr>
        <w:pStyle w:val="ConsPlusCell"/>
        <w:jc w:val="both"/>
        <w:rPr>
          <w:sz w:val="22"/>
          <w:szCs w:val="22"/>
        </w:rPr>
      </w:pPr>
      <w:r w:rsidRPr="0004091D">
        <w:rPr>
          <w:sz w:val="22"/>
          <w:szCs w:val="22"/>
        </w:rPr>
        <w:t>│    │эластичных  компонентов│           │                         │      │</w:t>
      </w:r>
    </w:p>
    <w:p w:rsidR="00E279B9" w:rsidRPr="0004091D" w:rsidRDefault="00E279B9">
      <w:pPr>
        <w:pStyle w:val="ConsPlusCell"/>
        <w:jc w:val="both"/>
        <w:rPr>
          <w:sz w:val="22"/>
          <w:szCs w:val="22"/>
        </w:rPr>
      </w:pPr>
      <w:r w:rsidRPr="0004091D">
        <w:rPr>
          <w:sz w:val="22"/>
          <w:szCs w:val="22"/>
        </w:rPr>
        <w:t>│    │они      не      должны│           │                         │      │</w:t>
      </w:r>
    </w:p>
    <w:p w:rsidR="00E279B9" w:rsidRPr="0004091D" w:rsidRDefault="00E279B9">
      <w:pPr>
        <w:pStyle w:val="ConsPlusCell"/>
        <w:jc w:val="both"/>
        <w:rPr>
          <w:sz w:val="22"/>
          <w:szCs w:val="22"/>
        </w:rPr>
      </w:pPr>
      <w:r w:rsidRPr="0004091D">
        <w:rPr>
          <w:sz w:val="22"/>
          <w:szCs w:val="22"/>
        </w:rPr>
        <w:t>│    │слипаться           при│           │                         │      │</w:t>
      </w:r>
    </w:p>
    <w:p w:rsidR="00E279B9" w:rsidRPr="0004091D" w:rsidRDefault="00E279B9">
      <w:pPr>
        <w:pStyle w:val="ConsPlusCell"/>
        <w:jc w:val="both"/>
        <w:rPr>
          <w:sz w:val="22"/>
          <w:szCs w:val="22"/>
        </w:rPr>
      </w:pPr>
      <w:r w:rsidRPr="0004091D">
        <w:rPr>
          <w:sz w:val="22"/>
          <w:szCs w:val="22"/>
        </w:rPr>
        <w:t>│    │длительном  хранении  в│           │                         │      │</w:t>
      </w:r>
    </w:p>
    <w:p w:rsidR="00E279B9" w:rsidRPr="0004091D" w:rsidRDefault="00E279B9">
      <w:pPr>
        <w:pStyle w:val="ConsPlusCell"/>
        <w:jc w:val="both"/>
        <w:rPr>
          <w:sz w:val="22"/>
          <w:szCs w:val="22"/>
        </w:rPr>
      </w:pPr>
      <w:r w:rsidRPr="0004091D">
        <w:rPr>
          <w:sz w:val="22"/>
          <w:szCs w:val="22"/>
        </w:rPr>
        <w:t>│    │свернутом состоянии;   │           │                         │      │</w:t>
      </w:r>
    </w:p>
    <w:p w:rsidR="00E279B9" w:rsidRPr="0004091D" w:rsidRDefault="00E279B9">
      <w:pPr>
        <w:pStyle w:val="ConsPlusCell"/>
        <w:jc w:val="both"/>
        <w:rPr>
          <w:sz w:val="22"/>
          <w:szCs w:val="22"/>
        </w:rPr>
      </w:pPr>
      <w:r w:rsidRPr="0004091D">
        <w:rPr>
          <w:sz w:val="22"/>
          <w:szCs w:val="22"/>
        </w:rPr>
        <w:t>│    │    средства           │           │                         │      │</w:t>
      </w:r>
    </w:p>
    <w:p w:rsidR="00E279B9" w:rsidRPr="0004091D" w:rsidRDefault="00E279B9">
      <w:pPr>
        <w:pStyle w:val="ConsPlusCell"/>
        <w:jc w:val="both"/>
        <w:rPr>
          <w:sz w:val="22"/>
          <w:szCs w:val="22"/>
        </w:rPr>
      </w:pPr>
      <w:r w:rsidRPr="0004091D">
        <w:rPr>
          <w:sz w:val="22"/>
          <w:szCs w:val="22"/>
        </w:rPr>
        <w:t>│    │индивидуальной   защиты│           │                         │      │</w:t>
      </w:r>
    </w:p>
    <w:p w:rsidR="00E279B9" w:rsidRPr="0004091D" w:rsidRDefault="00E279B9">
      <w:pPr>
        <w:pStyle w:val="ConsPlusCell"/>
        <w:jc w:val="both"/>
        <w:rPr>
          <w:sz w:val="22"/>
          <w:szCs w:val="22"/>
        </w:rPr>
      </w:pPr>
      <w:r w:rsidRPr="0004091D">
        <w:rPr>
          <w:sz w:val="22"/>
          <w:szCs w:val="22"/>
        </w:rPr>
        <w:t>│    │органов дыхания  должны│           │                         │      │</w:t>
      </w:r>
    </w:p>
    <w:p w:rsidR="00E279B9" w:rsidRPr="0004091D" w:rsidRDefault="00E279B9">
      <w:pPr>
        <w:pStyle w:val="ConsPlusCell"/>
        <w:jc w:val="both"/>
        <w:rPr>
          <w:sz w:val="22"/>
          <w:szCs w:val="22"/>
        </w:rPr>
      </w:pPr>
      <w:r w:rsidRPr="0004091D">
        <w:rPr>
          <w:sz w:val="22"/>
          <w:szCs w:val="22"/>
        </w:rPr>
        <w:t>│    │быть     стойкими     к│           │                         │      │</w:t>
      </w:r>
    </w:p>
    <w:p w:rsidR="00E279B9" w:rsidRPr="0004091D" w:rsidRDefault="00E279B9">
      <w:pPr>
        <w:pStyle w:val="ConsPlusCell"/>
        <w:jc w:val="both"/>
        <w:rPr>
          <w:sz w:val="22"/>
          <w:szCs w:val="22"/>
        </w:rPr>
      </w:pPr>
      <w:r w:rsidRPr="0004091D">
        <w:rPr>
          <w:sz w:val="22"/>
          <w:szCs w:val="22"/>
        </w:rPr>
        <w:t>│    │нагрузкам,  аналогичным│           │                         │      │</w:t>
      </w:r>
    </w:p>
    <w:p w:rsidR="00E279B9" w:rsidRPr="0004091D" w:rsidRDefault="00E279B9">
      <w:pPr>
        <w:pStyle w:val="ConsPlusCell"/>
        <w:jc w:val="both"/>
        <w:rPr>
          <w:sz w:val="22"/>
          <w:szCs w:val="22"/>
        </w:rPr>
      </w:pPr>
      <w:r w:rsidRPr="0004091D">
        <w:rPr>
          <w:sz w:val="22"/>
          <w:szCs w:val="22"/>
        </w:rPr>
        <w:t>│    │возникающим         при│           │                         │      │</w:t>
      </w:r>
    </w:p>
    <w:p w:rsidR="00E279B9" w:rsidRPr="0004091D" w:rsidRDefault="00E279B9">
      <w:pPr>
        <w:pStyle w:val="ConsPlusCell"/>
        <w:jc w:val="both"/>
        <w:rPr>
          <w:sz w:val="22"/>
          <w:szCs w:val="22"/>
        </w:rPr>
      </w:pPr>
      <w:r w:rsidRPr="0004091D">
        <w:rPr>
          <w:sz w:val="22"/>
          <w:szCs w:val="22"/>
        </w:rPr>
        <w:t>│    │падении        средства│           │                         │      │</w:t>
      </w:r>
    </w:p>
    <w:p w:rsidR="00E279B9" w:rsidRPr="0004091D" w:rsidRDefault="00E279B9">
      <w:pPr>
        <w:pStyle w:val="ConsPlusCell"/>
        <w:jc w:val="both"/>
        <w:rPr>
          <w:sz w:val="22"/>
          <w:szCs w:val="22"/>
        </w:rPr>
      </w:pPr>
      <w:r w:rsidRPr="0004091D">
        <w:rPr>
          <w:sz w:val="22"/>
          <w:szCs w:val="22"/>
        </w:rPr>
        <w:t>│    │индивидуальной   защиты│           │                         │      │</w:t>
      </w:r>
    </w:p>
    <w:p w:rsidR="00E279B9" w:rsidRPr="0004091D" w:rsidRDefault="00E279B9">
      <w:pPr>
        <w:pStyle w:val="ConsPlusCell"/>
        <w:jc w:val="both"/>
        <w:rPr>
          <w:sz w:val="22"/>
          <w:szCs w:val="22"/>
        </w:rPr>
      </w:pPr>
      <w:r w:rsidRPr="0004091D">
        <w:rPr>
          <w:sz w:val="22"/>
          <w:szCs w:val="22"/>
        </w:rPr>
        <w:t>│    │органов    дыхания    с│           │                         │      │</w:t>
      </w:r>
    </w:p>
    <w:p w:rsidR="00E279B9" w:rsidRPr="0004091D" w:rsidRDefault="00E279B9">
      <w:pPr>
        <w:pStyle w:val="ConsPlusCell"/>
        <w:jc w:val="both"/>
        <w:rPr>
          <w:sz w:val="22"/>
          <w:szCs w:val="22"/>
        </w:rPr>
      </w:pPr>
      <w:r w:rsidRPr="0004091D">
        <w:rPr>
          <w:sz w:val="22"/>
          <w:szCs w:val="22"/>
        </w:rPr>
        <w:t>│    │высоты   1,5    м    на│           │                         │      │</w:t>
      </w:r>
    </w:p>
    <w:p w:rsidR="00E279B9" w:rsidRPr="0004091D" w:rsidRDefault="00E279B9">
      <w:pPr>
        <w:pStyle w:val="ConsPlusCell"/>
        <w:jc w:val="both"/>
        <w:rPr>
          <w:sz w:val="22"/>
          <w:szCs w:val="22"/>
        </w:rPr>
      </w:pPr>
      <w:r w:rsidRPr="0004091D">
        <w:rPr>
          <w:sz w:val="22"/>
          <w:szCs w:val="22"/>
        </w:rPr>
        <w:t>│    │бетонный пол;          │           │                         │      │</w:t>
      </w:r>
    </w:p>
    <w:p w:rsidR="00E279B9" w:rsidRPr="0004091D" w:rsidRDefault="00E279B9">
      <w:pPr>
        <w:pStyle w:val="ConsPlusCell"/>
        <w:jc w:val="both"/>
        <w:rPr>
          <w:sz w:val="22"/>
          <w:szCs w:val="22"/>
        </w:rPr>
      </w:pPr>
      <w:r w:rsidRPr="0004091D">
        <w:rPr>
          <w:sz w:val="22"/>
          <w:szCs w:val="22"/>
        </w:rPr>
        <w:t>│    │    органы   управления│           │                         │      │</w:t>
      </w:r>
    </w:p>
    <w:p w:rsidR="00E279B9" w:rsidRPr="0004091D" w:rsidRDefault="00E279B9">
      <w:pPr>
        <w:pStyle w:val="ConsPlusCell"/>
        <w:jc w:val="both"/>
        <w:rPr>
          <w:sz w:val="22"/>
          <w:szCs w:val="22"/>
        </w:rPr>
      </w:pPr>
      <w:r w:rsidRPr="0004091D">
        <w:rPr>
          <w:sz w:val="22"/>
          <w:szCs w:val="22"/>
        </w:rPr>
        <w:t>│    │средств  индивидуальной│           │                         │      │</w:t>
      </w:r>
    </w:p>
    <w:p w:rsidR="00E279B9" w:rsidRPr="0004091D" w:rsidRDefault="00E279B9">
      <w:pPr>
        <w:pStyle w:val="ConsPlusCell"/>
        <w:jc w:val="both"/>
        <w:rPr>
          <w:sz w:val="22"/>
          <w:szCs w:val="22"/>
        </w:rPr>
      </w:pPr>
      <w:r w:rsidRPr="0004091D">
        <w:rPr>
          <w:sz w:val="22"/>
          <w:szCs w:val="22"/>
        </w:rPr>
        <w:t>│    │защиты органов  дыхания│           │                         │      │</w:t>
      </w:r>
    </w:p>
    <w:p w:rsidR="00E279B9" w:rsidRPr="0004091D" w:rsidRDefault="00E279B9">
      <w:pPr>
        <w:pStyle w:val="ConsPlusCell"/>
        <w:jc w:val="both"/>
        <w:rPr>
          <w:sz w:val="22"/>
          <w:szCs w:val="22"/>
        </w:rPr>
      </w:pPr>
      <w:r w:rsidRPr="0004091D">
        <w:rPr>
          <w:sz w:val="22"/>
          <w:szCs w:val="22"/>
        </w:rPr>
        <w:t>│    │-           дыхательных│           │                         │      │</w:t>
      </w:r>
    </w:p>
    <w:p w:rsidR="00E279B9" w:rsidRPr="0004091D" w:rsidRDefault="00E279B9">
      <w:pPr>
        <w:pStyle w:val="ConsPlusCell"/>
        <w:jc w:val="both"/>
        <w:rPr>
          <w:sz w:val="22"/>
          <w:szCs w:val="22"/>
        </w:rPr>
      </w:pPr>
      <w:r w:rsidRPr="0004091D">
        <w:rPr>
          <w:sz w:val="22"/>
          <w:szCs w:val="22"/>
        </w:rPr>
        <w:t>│    │аппаратов     (вентили,│           │                         │      │</w:t>
      </w:r>
    </w:p>
    <w:p w:rsidR="00E279B9" w:rsidRPr="0004091D" w:rsidRDefault="00E279B9">
      <w:pPr>
        <w:pStyle w:val="ConsPlusCell"/>
        <w:jc w:val="both"/>
        <w:rPr>
          <w:sz w:val="22"/>
          <w:szCs w:val="22"/>
        </w:rPr>
      </w:pPr>
      <w:r w:rsidRPr="0004091D">
        <w:rPr>
          <w:sz w:val="22"/>
          <w:szCs w:val="22"/>
        </w:rPr>
        <w:t>│    │рычаги, кнопки  и  др.)│           │                         │      │</w:t>
      </w:r>
    </w:p>
    <w:p w:rsidR="00E279B9" w:rsidRPr="0004091D" w:rsidRDefault="00E279B9">
      <w:pPr>
        <w:pStyle w:val="ConsPlusCell"/>
        <w:jc w:val="both"/>
        <w:rPr>
          <w:sz w:val="22"/>
          <w:szCs w:val="22"/>
        </w:rPr>
      </w:pPr>
      <w:r w:rsidRPr="0004091D">
        <w:rPr>
          <w:sz w:val="22"/>
          <w:szCs w:val="22"/>
        </w:rPr>
        <w:t>│    │должны  быть   доступны│           │                         │      │</w:t>
      </w:r>
    </w:p>
    <w:p w:rsidR="00E279B9" w:rsidRPr="0004091D" w:rsidRDefault="00E279B9">
      <w:pPr>
        <w:pStyle w:val="ConsPlusCell"/>
        <w:jc w:val="both"/>
        <w:rPr>
          <w:sz w:val="22"/>
          <w:szCs w:val="22"/>
        </w:rPr>
      </w:pPr>
      <w:r w:rsidRPr="0004091D">
        <w:rPr>
          <w:sz w:val="22"/>
          <w:szCs w:val="22"/>
        </w:rPr>
        <w:t>│    │для  приведения  их   в│           │                         │      │</w:t>
      </w:r>
    </w:p>
    <w:p w:rsidR="00E279B9" w:rsidRPr="0004091D" w:rsidRDefault="00E279B9">
      <w:pPr>
        <w:pStyle w:val="ConsPlusCell"/>
        <w:jc w:val="both"/>
        <w:rPr>
          <w:sz w:val="22"/>
          <w:szCs w:val="22"/>
        </w:rPr>
      </w:pPr>
      <w:r w:rsidRPr="0004091D">
        <w:rPr>
          <w:sz w:val="22"/>
          <w:szCs w:val="22"/>
        </w:rPr>
        <w:t>│    │действие,  защищены  от│           │                         │      │</w:t>
      </w:r>
    </w:p>
    <w:p w:rsidR="00E279B9" w:rsidRPr="0004091D" w:rsidRDefault="00E279B9">
      <w:pPr>
        <w:pStyle w:val="ConsPlusCell"/>
        <w:jc w:val="both"/>
        <w:rPr>
          <w:sz w:val="22"/>
          <w:szCs w:val="22"/>
        </w:rPr>
      </w:pPr>
      <w:r w:rsidRPr="0004091D">
        <w:rPr>
          <w:sz w:val="22"/>
          <w:szCs w:val="22"/>
        </w:rPr>
        <w:t>│    │механических           │           │                         │      │</w:t>
      </w:r>
    </w:p>
    <w:p w:rsidR="00E279B9" w:rsidRPr="0004091D" w:rsidRDefault="00E279B9">
      <w:pPr>
        <w:pStyle w:val="ConsPlusCell"/>
        <w:jc w:val="both"/>
        <w:rPr>
          <w:sz w:val="22"/>
          <w:szCs w:val="22"/>
        </w:rPr>
      </w:pPr>
      <w:r w:rsidRPr="0004091D">
        <w:rPr>
          <w:sz w:val="22"/>
          <w:szCs w:val="22"/>
        </w:rPr>
        <w:t>│    │повреждений    и     от│           │                         │      │</w:t>
      </w:r>
    </w:p>
    <w:p w:rsidR="00E279B9" w:rsidRPr="0004091D" w:rsidRDefault="00E279B9">
      <w:pPr>
        <w:pStyle w:val="ConsPlusCell"/>
        <w:jc w:val="both"/>
        <w:rPr>
          <w:sz w:val="22"/>
          <w:szCs w:val="22"/>
        </w:rPr>
      </w:pPr>
      <w:r w:rsidRPr="0004091D">
        <w:rPr>
          <w:sz w:val="22"/>
          <w:szCs w:val="22"/>
        </w:rPr>
        <w:t>│    │случайного             │           │                         │      │</w:t>
      </w:r>
    </w:p>
    <w:p w:rsidR="00E279B9" w:rsidRPr="0004091D" w:rsidRDefault="00E279B9">
      <w:pPr>
        <w:pStyle w:val="ConsPlusCell"/>
        <w:jc w:val="both"/>
        <w:rPr>
          <w:sz w:val="22"/>
          <w:szCs w:val="22"/>
        </w:rPr>
      </w:pPr>
      <w:r w:rsidRPr="0004091D">
        <w:rPr>
          <w:sz w:val="22"/>
          <w:szCs w:val="22"/>
        </w:rPr>
        <w:t>│    │срабатывания  и  должны│           │                         │      │</w:t>
      </w:r>
    </w:p>
    <w:p w:rsidR="00E279B9" w:rsidRPr="0004091D" w:rsidRDefault="00E279B9">
      <w:pPr>
        <w:pStyle w:val="ConsPlusCell"/>
        <w:jc w:val="both"/>
        <w:rPr>
          <w:sz w:val="22"/>
          <w:szCs w:val="22"/>
        </w:rPr>
      </w:pPr>
      <w:r w:rsidRPr="0004091D">
        <w:rPr>
          <w:sz w:val="22"/>
          <w:szCs w:val="22"/>
        </w:rPr>
        <w:t>│    │срабатывать при  усилии│           │                         │      │</w:t>
      </w:r>
    </w:p>
    <w:p w:rsidR="00E279B9" w:rsidRPr="0004091D" w:rsidRDefault="00E279B9">
      <w:pPr>
        <w:pStyle w:val="ConsPlusCell"/>
        <w:jc w:val="both"/>
        <w:rPr>
          <w:sz w:val="22"/>
          <w:szCs w:val="22"/>
        </w:rPr>
      </w:pPr>
      <w:r w:rsidRPr="0004091D">
        <w:rPr>
          <w:sz w:val="22"/>
          <w:szCs w:val="22"/>
        </w:rPr>
        <w:t>│    │не  более  80  Н,   для│           │                         │      │</w:t>
      </w:r>
    </w:p>
    <w:p w:rsidR="00E279B9" w:rsidRPr="0004091D" w:rsidRDefault="00E279B9">
      <w:pPr>
        <w:pStyle w:val="ConsPlusCell"/>
        <w:jc w:val="both"/>
        <w:rPr>
          <w:sz w:val="22"/>
          <w:szCs w:val="22"/>
        </w:rPr>
      </w:pPr>
      <w:r w:rsidRPr="0004091D">
        <w:rPr>
          <w:sz w:val="22"/>
          <w:szCs w:val="22"/>
        </w:rPr>
        <w:t>│    │дыхательных  аппаратов,│           │                         │      │</w:t>
      </w:r>
    </w:p>
    <w:p w:rsidR="00E279B9" w:rsidRPr="0004091D" w:rsidRDefault="00E279B9">
      <w:pPr>
        <w:pStyle w:val="ConsPlusCell"/>
        <w:jc w:val="both"/>
        <w:rPr>
          <w:sz w:val="22"/>
          <w:szCs w:val="22"/>
        </w:rPr>
      </w:pPr>
      <w:r w:rsidRPr="0004091D">
        <w:rPr>
          <w:sz w:val="22"/>
          <w:szCs w:val="22"/>
        </w:rPr>
        <w:t>│    │предназначенных     для│           │                         │      │</w:t>
      </w:r>
    </w:p>
    <w:p w:rsidR="00E279B9" w:rsidRPr="0004091D" w:rsidRDefault="00E279B9">
      <w:pPr>
        <w:pStyle w:val="ConsPlusCell"/>
        <w:jc w:val="both"/>
        <w:rPr>
          <w:sz w:val="22"/>
          <w:szCs w:val="22"/>
        </w:rPr>
      </w:pPr>
      <w:r w:rsidRPr="0004091D">
        <w:rPr>
          <w:sz w:val="22"/>
          <w:szCs w:val="22"/>
        </w:rPr>
        <w:t>│    │подземных  работ  -  не│           │                         │      │</w:t>
      </w:r>
    </w:p>
    <w:p w:rsidR="00E279B9" w:rsidRPr="0004091D" w:rsidRDefault="00E279B9">
      <w:pPr>
        <w:pStyle w:val="ConsPlusCell"/>
        <w:jc w:val="both"/>
        <w:rPr>
          <w:sz w:val="22"/>
          <w:szCs w:val="22"/>
        </w:rPr>
      </w:pPr>
      <w:r w:rsidRPr="0004091D">
        <w:rPr>
          <w:sz w:val="22"/>
          <w:szCs w:val="22"/>
        </w:rPr>
        <w:t>│    │более 196 Н;           │           │                         │      │</w:t>
      </w:r>
    </w:p>
    <w:p w:rsidR="00E279B9" w:rsidRPr="0004091D" w:rsidRDefault="00E279B9">
      <w:pPr>
        <w:pStyle w:val="ConsPlusCell"/>
        <w:jc w:val="both"/>
        <w:rPr>
          <w:sz w:val="22"/>
          <w:szCs w:val="22"/>
        </w:rPr>
      </w:pPr>
      <w:r w:rsidRPr="0004091D">
        <w:rPr>
          <w:sz w:val="22"/>
          <w:szCs w:val="22"/>
        </w:rPr>
        <w:t>│    │    для     изолирующих│           │                         │      │</w:t>
      </w:r>
    </w:p>
    <w:p w:rsidR="00E279B9" w:rsidRPr="0004091D" w:rsidRDefault="00E279B9">
      <w:pPr>
        <w:pStyle w:val="ConsPlusCell"/>
        <w:jc w:val="both"/>
        <w:rPr>
          <w:sz w:val="22"/>
          <w:szCs w:val="22"/>
        </w:rPr>
      </w:pPr>
      <w:r w:rsidRPr="0004091D">
        <w:rPr>
          <w:sz w:val="22"/>
          <w:szCs w:val="22"/>
        </w:rPr>
        <w:t>│    │средств  индивидуальной│           │                         │      │</w:t>
      </w:r>
    </w:p>
    <w:p w:rsidR="00E279B9" w:rsidRPr="0004091D" w:rsidRDefault="00E279B9">
      <w:pPr>
        <w:pStyle w:val="ConsPlusCell"/>
        <w:jc w:val="both"/>
        <w:rPr>
          <w:sz w:val="22"/>
          <w:szCs w:val="22"/>
        </w:rPr>
      </w:pPr>
      <w:r w:rsidRPr="0004091D">
        <w:rPr>
          <w:sz w:val="22"/>
          <w:szCs w:val="22"/>
        </w:rPr>
        <w:t>│    │защиты органов  дыхания│           │                         │      │</w:t>
      </w:r>
    </w:p>
    <w:p w:rsidR="00E279B9" w:rsidRPr="0004091D" w:rsidRDefault="00E279B9">
      <w:pPr>
        <w:pStyle w:val="ConsPlusCell"/>
        <w:jc w:val="both"/>
        <w:rPr>
          <w:sz w:val="22"/>
          <w:szCs w:val="22"/>
        </w:rPr>
      </w:pPr>
      <w:r w:rsidRPr="0004091D">
        <w:rPr>
          <w:sz w:val="22"/>
          <w:szCs w:val="22"/>
        </w:rPr>
        <w:t>│    │требуется         режим│           │                         │      │</w:t>
      </w:r>
    </w:p>
    <w:p w:rsidR="00E279B9" w:rsidRPr="0004091D" w:rsidRDefault="00E279B9">
      <w:pPr>
        <w:pStyle w:val="ConsPlusCell"/>
        <w:jc w:val="both"/>
        <w:rPr>
          <w:sz w:val="22"/>
          <w:szCs w:val="22"/>
        </w:rPr>
      </w:pPr>
      <w:r w:rsidRPr="0004091D">
        <w:rPr>
          <w:sz w:val="22"/>
          <w:szCs w:val="22"/>
        </w:rPr>
        <w:t>│    │транспортировки       и│           │                         │      │</w:t>
      </w:r>
    </w:p>
    <w:p w:rsidR="00E279B9" w:rsidRPr="0004091D" w:rsidRDefault="00E279B9">
      <w:pPr>
        <w:pStyle w:val="ConsPlusCell"/>
        <w:jc w:val="both"/>
        <w:rPr>
          <w:sz w:val="22"/>
          <w:szCs w:val="22"/>
        </w:rPr>
      </w:pPr>
      <w:r w:rsidRPr="0004091D">
        <w:rPr>
          <w:sz w:val="22"/>
          <w:szCs w:val="22"/>
        </w:rPr>
        <w:t>│    │хранения,   исключающий│           │                         │      │</w:t>
      </w:r>
    </w:p>
    <w:p w:rsidR="00E279B9" w:rsidRPr="0004091D" w:rsidRDefault="00E279B9">
      <w:pPr>
        <w:pStyle w:val="ConsPlusCell"/>
        <w:jc w:val="both"/>
        <w:rPr>
          <w:sz w:val="22"/>
          <w:szCs w:val="22"/>
        </w:rPr>
      </w:pPr>
      <w:r w:rsidRPr="0004091D">
        <w:rPr>
          <w:sz w:val="22"/>
          <w:szCs w:val="22"/>
        </w:rPr>
        <w:t>│    │нагрев, падение,  удары│           │                         │      │</w:t>
      </w:r>
    </w:p>
    <w:p w:rsidR="00E279B9" w:rsidRPr="0004091D" w:rsidRDefault="00E279B9">
      <w:pPr>
        <w:pStyle w:val="ConsPlusCell"/>
        <w:jc w:val="both"/>
        <w:rPr>
          <w:sz w:val="22"/>
          <w:szCs w:val="22"/>
        </w:rPr>
      </w:pPr>
      <w:r w:rsidRPr="0004091D">
        <w:rPr>
          <w:sz w:val="22"/>
          <w:szCs w:val="22"/>
        </w:rPr>
        <w:t>│    │и   несанкционированный│           │                         │      │</w:t>
      </w:r>
    </w:p>
    <w:p w:rsidR="00E279B9" w:rsidRPr="0004091D" w:rsidRDefault="00E279B9">
      <w:pPr>
        <w:pStyle w:val="ConsPlusCell"/>
        <w:jc w:val="both"/>
        <w:rPr>
          <w:sz w:val="22"/>
          <w:szCs w:val="22"/>
        </w:rPr>
      </w:pPr>
      <w:r w:rsidRPr="0004091D">
        <w:rPr>
          <w:sz w:val="22"/>
          <w:szCs w:val="22"/>
        </w:rPr>
        <w:t>│    │доступ;                │           │                         │      │</w:t>
      </w:r>
    </w:p>
    <w:p w:rsidR="00E279B9" w:rsidRPr="0004091D" w:rsidRDefault="00E279B9">
      <w:pPr>
        <w:pStyle w:val="ConsPlusCell"/>
        <w:jc w:val="both"/>
        <w:rPr>
          <w:sz w:val="22"/>
          <w:szCs w:val="22"/>
        </w:rPr>
      </w:pPr>
      <w:r w:rsidRPr="0004091D">
        <w:rPr>
          <w:sz w:val="22"/>
          <w:szCs w:val="22"/>
        </w:rPr>
        <w:t>│    │    изолирующие        │           │                         │      │</w:t>
      </w:r>
    </w:p>
    <w:p w:rsidR="00E279B9" w:rsidRPr="0004091D" w:rsidRDefault="00E279B9">
      <w:pPr>
        <w:pStyle w:val="ConsPlusCell"/>
        <w:jc w:val="both"/>
        <w:rPr>
          <w:sz w:val="22"/>
          <w:szCs w:val="22"/>
        </w:rPr>
      </w:pPr>
      <w:r w:rsidRPr="0004091D">
        <w:rPr>
          <w:sz w:val="22"/>
          <w:szCs w:val="22"/>
        </w:rPr>
        <w:t>│    │средства индивидуальной│           │                         │      │</w:t>
      </w:r>
    </w:p>
    <w:p w:rsidR="00E279B9" w:rsidRPr="0004091D" w:rsidRDefault="00E279B9">
      <w:pPr>
        <w:pStyle w:val="ConsPlusCell"/>
        <w:jc w:val="both"/>
        <w:rPr>
          <w:sz w:val="22"/>
          <w:szCs w:val="22"/>
        </w:rPr>
      </w:pPr>
      <w:r w:rsidRPr="0004091D">
        <w:rPr>
          <w:sz w:val="22"/>
          <w:szCs w:val="22"/>
        </w:rPr>
        <w:t>│    │защиты органов  дыхания│           │                         │      │</w:t>
      </w:r>
    </w:p>
    <w:p w:rsidR="00E279B9" w:rsidRPr="0004091D" w:rsidRDefault="00E279B9">
      <w:pPr>
        <w:pStyle w:val="ConsPlusCell"/>
        <w:jc w:val="both"/>
        <w:rPr>
          <w:sz w:val="22"/>
          <w:szCs w:val="22"/>
        </w:rPr>
      </w:pPr>
      <w:r w:rsidRPr="0004091D">
        <w:rPr>
          <w:sz w:val="22"/>
          <w:szCs w:val="22"/>
        </w:rPr>
        <w:t>│    │должны  утилизироваться│           │                         │      │</w:t>
      </w:r>
    </w:p>
    <w:p w:rsidR="00E279B9" w:rsidRPr="0004091D" w:rsidRDefault="00E279B9">
      <w:pPr>
        <w:pStyle w:val="ConsPlusCell"/>
        <w:jc w:val="both"/>
        <w:rPr>
          <w:sz w:val="22"/>
          <w:szCs w:val="22"/>
        </w:rPr>
      </w:pPr>
      <w:r w:rsidRPr="0004091D">
        <w:rPr>
          <w:sz w:val="22"/>
          <w:szCs w:val="22"/>
        </w:rPr>
        <w:t>│    │в    специализированных│           │                         │      │</w:t>
      </w:r>
    </w:p>
    <w:p w:rsidR="00E279B9" w:rsidRPr="0004091D" w:rsidRDefault="00E279B9">
      <w:pPr>
        <w:pStyle w:val="ConsPlusCell"/>
        <w:jc w:val="both"/>
        <w:rPr>
          <w:sz w:val="22"/>
          <w:szCs w:val="22"/>
        </w:rPr>
      </w:pPr>
      <w:r w:rsidRPr="0004091D">
        <w:rPr>
          <w:sz w:val="22"/>
          <w:szCs w:val="22"/>
        </w:rPr>
        <w:t>│    │организациях, указанных│           │                         │      │</w:t>
      </w:r>
    </w:p>
    <w:p w:rsidR="00E279B9" w:rsidRPr="0004091D" w:rsidRDefault="00E279B9">
      <w:pPr>
        <w:pStyle w:val="ConsPlusCell"/>
        <w:jc w:val="both"/>
        <w:rPr>
          <w:sz w:val="22"/>
          <w:szCs w:val="22"/>
        </w:rPr>
      </w:pPr>
      <w:r w:rsidRPr="0004091D">
        <w:rPr>
          <w:sz w:val="22"/>
          <w:szCs w:val="22"/>
        </w:rPr>
        <w:t>│    │изготовителем;         │           │                         │      │</w:t>
      </w:r>
    </w:p>
    <w:p w:rsidR="00E279B9" w:rsidRPr="0004091D" w:rsidRDefault="00E279B9">
      <w:pPr>
        <w:pStyle w:val="ConsPlusCell"/>
        <w:jc w:val="both"/>
        <w:rPr>
          <w:sz w:val="22"/>
          <w:szCs w:val="22"/>
        </w:rPr>
      </w:pPr>
      <w:r w:rsidRPr="0004091D">
        <w:rPr>
          <w:sz w:val="22"/>
          <w:szCs w:val="22"/>
        </w:rPr>
        <w:t>├────┼───────────────────────┼───────────┼─────────────────────────┼──────┤</w:t>
      </w:r>
    </w:p>
    <w:p w:rsidR="00E279B9" w:rsidRPr="0004091D" w:rsidRDefault="00E279B9">
      <w:pPr>
        <w:pStyle w:val="ConsPlusCell"/>
        <w:jc w:val="both"/>
        <w:rPr>
          <w:sz w:val="22"/>
          <w:szCs w:val="22"/>
        </w:rPr>
      </w:pPr>
      <w:r w:rsidRPr="0004091D">
        <w:rPr>
          <w:sz w:val="22"/>
          <w:szCs w:val="22"/>
        </w:rPr>
        <w:t>│ 17.│</w:t>
      </w:r>
      <w:hyperlink w:anchor="Par295" w:tooltip="5) в отношении изолирующих средств индивидуальной защиты органов дыхания на химически связанном кислороде:" w:history="1">
        <w:r w:rsidRPr="0004091D">
          <w:rPr>
            <w:sz w:val="22"/>
            <w:szCs w:val="22"/>
          </w:rPr>
          <w:t>Пункт 4.4, подпункт 5</w:t>
        </w:r>
      </w:hyperlink>
      <w:r w:rsidRPr="0004091D">
        <w:rPr>
          <w:sz w:val="22"/>
          <w:szCs w:val="22"/>
        </w:rPr>
        <w:t>: │ГОСТ Р     │ССБТ "Аппараты           │      │</w:t>
      </w:r>
    </w:p>
    <w:p w:rsidR="00E279B9" w:rsidRPr="0004091D" w:rsidRDefault="00E279B9">
      <w:pPr>
        <w:pStyle w:val="ConsPlusCell"/>
        <w:jc w:val="both"/>
        <w:rPr>
          <w:sz w:val="22"/>
          <w:szCs w:val="22"/>
        </w:rPr>
      </w:pPr>
      <w:r w:rsidRPr="0004091D">
        <w:rPr>
          <w:sz w:val="22"/>
          <w:szCs w:val="22"/>
        </w:rPr>
        <w:t>│    │    5)   в    отношении│12.4.186-97│дыхательные              │      │</w:t>
      </w:r>
    </w:p>
    <w:p w:rsidR="00E279B9" w:rsidRPr="0004091D" w:rsidRDefault="00E279B9">
      <w:pPr>
        <w:pStyle w:val="ConsPlusCell"/>
        <w:jc w:val="both"/>
        <w:rPr>
          <w:sz w:val="22"/>
          <w:szCs w:val="22"/>
        </w:rPr>
      </w:pPr>
      <w:r w:rsidRPr="0004091D">
        <w:rPr>
          <w:sz w:val="22"/>
          <w:szCs w:val="22"/>
        </w:rPr>
        <w:t>│    │изолирующих     средств│           │воздушные изолирующие.   │      │</w:t>
      </w:r>
    </w:p>
    <w:p w:rsidR="00E279B9" w:rsidRPr="0004091D" w:rsidRDefault="00E279B9">
      <w:pPr>
        <w:pStyle w:val="ConsPlusCell"/>
        <w:jc w:val="both"/>
        <w:rPr>
          <w:sz w:val="22"/>
          <w:szCs w:val="22"/>
        </w:rPr>
      </w:pPr>
      <w:r w:rsidRPr="0004091D">
        <w:rPr>
          <w:sz w:val="22"/>
          <w:szCs w:val="22"/>
        </w:rPr>
        <w:t>│    │индивидуальной   защиты│           │Общие технические        │      │</w:t>
      </w:r>
    </w:p>
    <w:p w:rsidR="00E279B9" w:rsidRPr="0004091D" w:rsidRDefault="00E279B9">
      <w:pPr>
        <w:pStyle w:val="ConsPlusCell"/>
        <w:jc w:val="both"/>
        <w:rPr>
          <w:sz w:val="22"/>
          <w:szCs w:val="22"/>
        </w:rPr>
      </w:pPr>
      <w:r w:rsidRPr="0004091D">
        <w:rPr>
          <w:sz w:val="22"/>
          <w:szCs w:val="22"/>
        </w:rPr>
        <w:t>│    │органов   дыхания    на│           │требования и методы      │      │</w:t>
      </w:r>
    </w:p>
    <w:p w:rsidR="00E279B9" w:rsidRPr="0004091D" w:rsidRDefault="00E279B9">
      <w:pPr>
        <w:pStyle w:val="ConsPlusCell"/>
        <w:jc w:val="both"/>
        <w:rPr>
          <w:sz w:val="22"/>
          <w:szCs w:val="22"/>
        </w:rPr>
      </w:pPr>
      <w:r w:rsidRPr="0004091D">
        <w:rPr>
          <w:sz w:val="22"/>
          <w:szCs w:val="22"/>
        </w:rPr>
        <w:t>│    │химически     связанном│           │испытаний";              │      │</w:t>
      </w:r>
    </w:p>
    <w:p w:rsidR="00E279B9" w:rsidRPr="0004091D" w:rsidRDefault="00E279B9">
      <w:pPr>
        <w:pStyle w:val="ConsPlusCell"/>
        <w:jc w:val="both"/>
        <w:rPr>
          <w:sz w:val="22"/>
          <w:szCs w:val="22"/>
        </w:rPr>
      </w:pPr>
      <w:r w:rsidRPr="0004091D">
        <w:rPr>
          <w:sz w:val="22"/>
          <w:szCs w:val="22"/>
        </w:rPr>
        <w:t>│    │кислороде:             │ГОСТ Р     │ССБТ "Средства защиты    │      │</w:t>
      </w:r>
    </w:p>
    <w:p w:rsidR="00E279B9" w:rsidRPr="0004091D" w:rsidRDefault="00E279B9">
      <w:pPr>
        <w:pStyle w:val="ConsPlusCell"/>
        <w:jc w:val="both"/>
        <w:rPr>
          <w:sz w:val="22"/>
          <w:szCs w:val="22"/>
        </w:rPr>
      </w:pPr>
      <w:r w:rsidRPr="0004091D">
        <w:rPr>
          <w:sz w:val="22"/>
          <w:szCs w:val="22"/>
        </w:rPr>
        <w:t>│    │    данное     средство│12.4.189-99│органов дыхания. Маски.  │      │</w:t>
      </w:r>
    </w:p>
    <w:p w:rsidR="00E279B9" w:rsidRPr="0004091D" w:rsidRDefault="00E279B9">
      <w:pPr>
        <w:pStyle w:val="ConsPlusCell"/>
        <w:jc w:val="both"/>
        <w:rPr>
          <w:sz w:val="22"/>
          <w:szCs w:val="22"/>
        </w:rPr>
      </w:pPr>
      <w:r w:rsidRPr="0004091D">
        <w:rPr>
          <w:sz w:val="22"/>
          <w:szCs w:val="22"/>
        </w:rPr>
        <w:t>│    │индивидуальной   защиты│           │Общие технические        │      │</w:t>
      </w:r>
    </w:p>
    <w:p w:rsidR="00E279B9" w:rsidRPr="0004091D" w:rsidRDefault="00E279B9">
      <w:pPr>
        <w:pStyle w:val="ConsPlusCell"/>
        <w:jc w:val="both"/>
        <w:rPr>
          <w:sz w:val="22"/>
          <w:szCs w:val="22"/>
        </w:rPr>
      </w:pPr>
      <w:r w:rsidRPr="0004091D">
        <w:rPr>
          <w:sz w:val="22"/>
          <w:szCs w:val="22"/>
        </w:rPr>
        <w:t>│    │органов дыхания  должно│           │условия";                │      │</w:t>
      </w:r>
    </w:p>
    <w:p w:rsidR="00E279B9" w:rsidRPr="0004091D" w:rsidRDefault="00E279B9">
      <w:pPr>
        <w:pStyle w:val="ConsPlusCell"/>
        <w:jc w:val="both"/>
        <w:rPr>
          <w:sz w:val="22"/>
          <w:szCs w:val="22"/>
        </w:rPr>
      </w:pPr>
      <w:r w:rsidRPr="0004091D">
        <w:rPr>
          <w:sz w:val="22"/>
          <w:szCs w:val="22"/>
        </w:rPr>
        <w:t>│    │обеспечивать     защиту│ГОСТ Р     │ССБТ "Средства защиты    │      │</w:t>
      </w:r>
    </w:p>
    <w:p w:rsidR="00E279B9" w:rsidRPr="0004091D" w:rsidRDefault="00E279B9">
      <w:pPr>
        <w:pStyle w:val="ConsPlusCell"/>
        <w:jc w:val="both"/>
        <w:rPr>
          <w:sz w:val="22"/>
          <w:szCs w:val="22"/>
        </w:rPr>
      </w:pPr>
      <w:r w:rsidRPr="0004091D">
        <w:rPr>
          <w:sz w:val="22"/>
          <w:szCs w:val="22"/>
        </w:rPr>
        <w:t>│    │органов    дыхания    и│12.4.190-99│органов дыхания.         │      │</w:t>
      </w:r>
    </w:p>
    <w:p w:rsidR="00E279B9" w:rsidRPr="0004091D" w:rsidRDefault="00E279B9">
      <w:pPr>
        <w:pStyle w:val="ConsPlusCell"/>
        <w:jc w:val="both"/>
        <w:rPr>
          <w:sz w:val="22"/>
          <w:szCs w:val="22"/>
        </w:rPr>
      </w:pPr>
      <w:r w:rsidRPr="0004091D">
        <w:rPr>
          <w:sz w:val="22"/>
          <w:szCs w:val="22"/>
        </w:rPr>
        <w:t>│    │зрения     и      иметь│           │Полумаски и              │      │</w:t>
      </w:r>
    </w:p>
    <w:p w:rsidR="00E279B9" w:rsidRPr="0004091D" w:rsidRDefault="00E279B9">
      <w:pPr>
        <w:pStyle w:val="ConsPlusCell"/>
        <w:jc w:val="both"/>
        <w:rPr>
          <w:sz w:val="22"/>
          <w:szCs w:val="22"/>
        </w:rPr>
      </w:pPr>
      <w:r w:rsidRPr="0004091D">
        <w:rPr>
          <w:sz w:val="22"/>
          <w:szCs w:val="22"/>
        </w:rPr>
        <w:t>│    │коэффициент  защиты  не│           │четвертьмаски из         │      │</w:t>
      </w:r>
    </w:p>
    <w:p w:rsidR="00E279B9" w:rsidRPr="0004091D" w:rsidRDefault="00E279B9">
      <w:pPr>
        <w:pStyle w:val="ConsPlusCell"/>
        <w:jc w:val="both"/>
        <w:rPr>
          <w:sz w:val="22"/>
          <w:szCs w:val="22"/>
        </w:rPr>
      </w:pPr>
      <w:r w:rsidRPr="0004091D">
        <w:rPr>
          <w:sz w:val="22"/>
          <w:szCs w:val="22"/>
        </w:rPr>
        <w:t>│    │          3            │           │изолирующих материалов.  │      │</w:t>
      </w:r>
    </w:p>
    <w:p w:rsidR="00E279B9" w:rsidRPr="0004091D" w:rsidRDefault="00E279B9">
      <w:pPr>
        <w:pStyle w:val="ConsPlusCell"/>
        <w:jc w:val="both"/>
        <w:rPr>
          <w:sz w:val="22"/>
          <w:szCs w:val="22"/>
        </w:rPr>
      </w:pPr>
      <w:r w:rsidRPr="0004091D">
        <w:rPr>
          <w:sz w:val="22"/>
          <w:szCs w:val="22"/>
        </w:rPr>
        <w:t>│    │менее 2·10 ;           │           │Общие технические        │      │</w:t>
      </w:r>
    </w:p>
    <w:p w:rsidR="00E279B9" w:rsidRPr="0004091D" w:rsidRDefault="00E279B9">
      <w:pPr>
        <w:pStyle w:val="ConsPlusCell"/>
        <w:jc w:val="both"/>
        <w:rPr>
          <w:sz w:val="22"/>
          <w:szCs w:val="22"/>
        </w:rPr>
      </w:pPr>
      <w:r w:rsidRPr="0004091D">
        <w:rPr>
          <w:sz w:val="22"/>
          <w:szCs w:val="22"/>
        </w:rPr>
        <w:t>│    │    сопротивление      │           │условия";                │      │</w:t>
      </w:r>
    </w:p>
    <w:p w:rsidR="00E279B9" w:rsidRPr="0004091D" w:rsidRDefault="00E279B9">
      <w:pPr>
        <w:pStyle w:val="ConsPlusCell"/>
        <w:jc w:val="both"/>
        <w:rPr>
          <w:sz w:val="22"/>
          <w:szCs w:val="22"/>
        </w:rPr>
      </w:pPr>
      <w:r w:rsidRPr="0004091D">
        <w:rPr>
          <w:sz w:val="22"/>
          <w:szCs w:val="22"/>
        </w:rPr>
        <w:t>│    │дыханию  на   вдохе   и│ГОСТ Р     │ССБТ "Средства           │      │</w:t>
      </w:r>
    </w:p>
    <w:p w:rsidR="00E279B9" w:rsidRPr="0004091D" w:rsidRDefault="00E279B9">
      <w:pPr>
        <w:pStyle w:val="ConsPlusCell"/>
        <w:jc w:val="both"/>
        <w:rPr>
          <w:sz w:val="22"/>
          <w:szCs w:val="22"/>
        </w:rPr>
      </w:pPr>
      <w:r w:rsidRPr="0004091D">
        <w:rPr>
          <w:sz w:val="22"/>
          <w:szCs w:val="22"/>
        </w:rPr>
        <w:t>│    │выдохе   при   легочной│12.4.220-  │индивидуальной защиты    │      │</w:t>
      </w:r>
    </w:p>
    <w:p w:rsidR="00E279B9" w:rsidRPr="0004091D" w:rsidRDefault="00E279B9">
      <w:pPr>
        <w:pStyle w:val="ConsPlusCell"/>
        <w:jc w:val="both"/>
        <w:rPr>
          <w:sz w:val="22"/>
          <w:szCs w:val="22"/>
        </w:rPr>
      </w:pPr>
      <w:r w:rsidRPr="0004091D">
        <w:rPr>
          <w:sz w:val="22"/>
          <w:szCs w:val="22"/>
        </w:rPr>
        <w:t>│    │вентиляции  70  дм3/мин│2001       │органов дыхания.         │      │</w:t>
      </w:r>
    </w:p>
    <w:p w:rsidR="00E279B9" w:rsidRPr="0004091D" w:rsidRDefault="00E279B9">
      <w:pPr>
        <w:pStyle w:val="ConsPlusCell"/>
        <w:jc w:val="both"/>
        <w:rPr>
          <w:sz w:val="22"/>
          <w:szCs w:val="22"/>
        </w:rPr>
      </w:pPr>
      <w:r w:rsidRPr="0004091D">
        <w:rPr>
          <w:sz w:val="22"/>
          <w:szCs w:val="22"/>
        </w:rPr>
        <w:t>│    │не   должно   превышать│           │Аппараты изолирующие     │      │</w:t>
      </w:r>
    </w:p>
    <w:p w:rsidR="00E279B9" w:rsidRPr="0004091D" w:rsidRDefault="00E279B9">
      <w:pPr>
        <w:pStyle w:val="ConsPlusCell"/>
        <w:jc w:val="both"/>
        <w:rPr>
          <w:sz w:val="22"/>
          <w:szCs w:val="22"/>
        </w:rPr>
      </w:pPr>
      <w:r w:rsidRPr="0004091D">
        <w:rPr>
          <w:sz w:val="22"/>
          <w:szCs w:val="22"/>
        </w:rPr>
        <w:t>│    │1960    Па,    а    при│           │автономные с химически   │      │</w:t>
      </w:r>
    </w:p>
    <w:p w:rsidR="00E279B9" w:rsidRPr="0004091D" w:rsidRDefault="00E279B9">
      <w:pPr>
        <w:pStyle w:val="ConsPlusCell"/>
        <w:jc w:val="both"/>
        <w:rPr>
          <w:sz w:val="22"/>
          <w:szCs w:val="22"/>
        </w:rPr>
      </w:pPr>
      <w:r w:rsidRPr="0004091D">
        <w:rPr>
          <w:sz w:val="22"/>
          <w:szCs w:val="22"/>
        </w:rPr>
        <w:t>│    │легочной вентиляции  35│           │связанным кислородом     │      │</w:t>
      </w:r>
    </w:p>
    <w:p w:rsidR="00E279B9" w:rsidRPr="0004091D" w:rsidRDefault="00E279B9">
      <w:pPr>
        <w:pStyle w:val="ConsPlusCell"/>
        <w:jc w:val="both"/>
        <w:rPr>
          <w:sz w:val="22"/>
          <w:szCs w:val="22"/>
        </w:rPr>
      </w:pPr>
      <w:r w:rsidRPr="0004091D">
        <w:rPr>
          <w:sz w:val="22"/>
          <w:szCs w:val="22"/>
        </w:rPr>
        <w:t>│    │дм3/мин   не     должно│           │(самоспасатели). Общие   │      │</w:t>
      </w:r>
    </w:p>
    <w:p w:rsidR="00E279B9" w:rsidRPr="0004091D" w:rsidRDefault="00E279B9">
      <w:pPr>
        <w:pStyle w:val="ConsPlusCell"/>
        <w:jc w:val="both"/>
        <w:rPr>
          <w:sz w:val="22"/>
          <w:szCs w:val="22"/>
        </w:rPr>
      </w:pPr>
      <w:r w:rsidRPr="0004091D">
        <w:rPr>
          <w:sz w:val="22"/>
          <w:szCs w:val="22"/>
        </w:rPr>
        <w:t>│    │превышать 980 Па;      │           │технические требования.  │      │</w:t>
      </w:r>
    </w:p>
    <w:p w:rsidR="00E279B9" w:rsidRPr="0004091D" w:rsidRDefault="00E279B9">
      <w:pPr>
        <w:pStyle w:val="ConsPlusCell"/>
        <w:jc w:val="both"/>
        <w:rPr>
          <w:sz w:val="22"/>
          <w:szCs w:val="22"/>
        </w:rPr>
      </w:pPr>
      <w:r w:rsidRPr="0004091D">
        <w:rPr>
          <w:sz w:val="22"/>
          <w:szCs w:val="22"/>
        </w:rPr>
        <w:t>│    │    содержание         │           │Методы испытаний"        │      │</w:t>
      </w:r>
    </w:p>
    <w:p w:rsidR="00E279B9" w:rsidRPr="0004091D" w:rsidRDefault="00E279B9">
      <w:pPr>
        <w:pStyle w:val="ConsPlusCell"/>
        <w:jc w:val="both"/>
        <w:rPr>
          <w:sz w:val="22"/>
          <w:szCs w:val="22"/>
        </w:rPr>
      </w:pPr>
      <w:r w:rsidRPr="0004091D">
        <w:rPr>
          <w:sz w:val="22"/>
          <w:szCs w:val="22"/>
        </w:rPr>
        <w:t>│    │диоксида  углерода   во│СТБ ГОСТ Р │ССБТ. Средства           │      │</w:t>
      </w:r>
    </w:p>
    <w:p w:rsidR="00E279B9" w:rsidRPr="0004091D" w:rsidRDefault="00E279B9">
      <w:pPr>
        <w:pStyle w:val="ConsPlusCell"/>
        <w:jc w:val="both"/>
        <w:rPr>
          <w:sz w:val="22"/>
          <w:szCs w:val="22"/>
        </w:rPr>
      </w:pPr>
      <w:r w:rsidRPr="0004091D">
        <w:rPr>
          <w:sz w:val="22"/>
          <w:szCs w:val="22"/>
        </w:rPr>
        <w:t>│    │вдыхаемом  воздухе   за│12.4.189-  │индивидуальной защиты    │      │</w:t>
      </w:r>
    </w:p>
    <w:p w:rsidR="00E279B9" w:rsidRPr="0004091D" w:rsidRDefault="00E279B9">
      <w:pPr>
        <w:pStyle w:val="ConsPlusCell"/>
        <w:jc w:val="both"/>
        <w:rPr>
          <w:sz w:val="22"/>
          <w:szCs w:val="22"/>
        </w:rPr>
      </w:pPr>
      <w:r w:rsidRPr="0004091D">
        <w:rPr>
          <w:sz w:val="22"/>
          <w:szCs w:val="22"/>
        </w:rPr>
        <w:t>│    │все               время│2006       │органов дыхания. Маски.  │      │</w:t>
      </w:r>
    </w:p>
    <w:p w:rsidR="00E279B9" w:rsidRPr="0004091D" w:rsidRDefault="00E279B9">
      <w:pPr>
        <w:pStyle w:val="ConsPlusCell"/>
        <w:jc w:val="both"/>
        <w:rPr>
          <w:sz w:val="22"/>
          <w:szCs w:val="22"/>
        </w:rPr>
      </w:pPr>
      <w:r w:rsidRPr="0004091D">
        <w:rPr>
          <w:sz w:val="22"/>
          <w:szCs w:val="22"/>
        </w:rPr>
        <w:t>│    │непосредственного      │           │Общие технические        │      │</w:t>
      </w:r>
    </w:p>
    <w:p w:rsidR="00E279B9" w:rsidRPr="0004091D" w:rsidRDefault="00E279B9">
      <w:pPr>
        <w:pStyle w:val="ConsPlusCell"/>
        <w:jc w:val="both"/>
        <w:rPr>
          <w:sz w:val="22"/>
          <w:szCs w:val="22"/>
        </w:rPr>
      </w:pPr>
      <w:r w:rsidRPr="0004091D">
        <w:rPr>
          <w:sz w:val="22"/>
          <w:szCs w:val="22"/>
        </w:rPr>
        <w:t>│    │использования     (срок│           │условия;                 │      │</w:t>
      </w:r>
    </w:p>
    <w:p w:rsidR="00E279B9" w:rsidRPr="0004091D" w:rsidRDefault="00E279B9">
      <w:pPr>
        <w:pStyle w:val="ConsPlusCell"/>
        <w:jc w:val="both"/>
        <w:rPr>
          <w:sz w:val="22"/>
          <w:szCs w:val="22"/>
        </w:rPr>
      </w:pPr>
      <w:r w:rsidRPr="0004091D">
        <w:rPr>
          <w:sz w:val="22"/>
          <w:szCs w:val="22"/>
        </w:rPr>
        <w:t>│    │службы)      указанного│СТБ ГОСТ Р │ССБТ. Средства           │      │</w:t>
      </w:r>
    </w:p>
    <w:p w:rsidR="00E279B9" w:rsidRPr="0004091D" w:rsidRDefault="00E279B9">
      <w:pPr>
        <w:pStyle w:val="ConsPlusCell"/>
        <w:jc w:val="both"/>
        <w:rPr>
          <w:sz w:val="22"/>
          <w:szCs w:val="22"/>
        </w:rPr>
      </w:pPr>
      <w:r w:rsidRPr="0004091D">
        <w:rPr>
          <w:sz w:val="22"/>
          <w:szCs w:val="22"/>
        </w:rPr>
        <w:t>│    │средства               │12.4.190-  │индивидуальной защиты    │      │</w:t>
      </w:r>
    </w:p>
    <w:p w:rsidR="00E279B9" w:rsidRPr="0004091D" w:rsidRDefault="00E279B9">
      <w:pPr>
        <w:pStyle w:val="ConsPlusCell"/>
        <w:jc w:val="both"/>
        <w:rPr>
          <w:sz w:val="22"/>
          <w:szCs w:val="22"/>
        </w:rPr>
      </w:pPr>
      <w:r w:rsidRPr="0004091D">
        <w:rPr>
          <w:sz w:val="22"/>
          <w:szCs w:val="22"/>
        </w:rPr>
        <w:t>│    │индивидуальной   защиты│2006       │органов дыхания.         │      │</w:t>
      </w:r>
    </w:p>
    <w:p w:rsidR="00E279B9" w:rsidRPr="0004091D" w:rsidRDefault="00E279B9">
      <w:pPr>
        <w:pStyle w:val="ConsPlusCell"/>
        <w:jc w:val="both"/>
        <w:rPr>
          <w:sz w:val="22"/>
          <w:szCs w:val="22"/>
        </w:rPr>
      </w:pPr>
      <w:r w:rsidRPr="0004091D">
        <w:rPr>
          <w:sz w:val="22"/>
          <w:szCs w:val="22"/>
        </w:rPr>
        <w:t>│    │органов   дыхания    не│           │Полумаски и              │      │</w:t>
      </w:r>
    </w:p>
    <w:p w:rsidR="00E279B9" w:rsidRPr="0004091D" w:rsidRDefault="00E279B9">
      <w:pPr>
        <w:pStyle w:val="ConsPlusCell"/>
        <w:jc w:val="both"/>
        <w:rPr>
          <w:sz w:val="22"/>
          <w:szCs w:val="22"/>
        </w:rPr>
      </w:pPr>
      <w:r w:rsidRPr="0004091D">
        <w:rPr>
          <w:sz w:val="22"/>
          <w:szCs w:val="22"/>
        </w:rPr>
        <w:t>│    │должно   превышать    3│           │четвертьмаски из         │      │</w:t>
      </w:r>
    </w:p>
    <w:p w:rsidR="00E279B9" w:rsidRPr="0004091D" w:rsidRDefault="00E279B9">
      <w:pPr>
        <w:pStyle w:val="ConsPlusCell"/>
        <w:jc w:val="both"/>
        <w:rPr>
          <w:sz w:val="22"/>
          <w:szCs w:val="22"/>
        </w:rPr>
      </w:pPr>
      <w:r w:rsidRPr="0004091D">
        <w:rPr>
          <w:sz w:val="22"/>
          <w:szCs w:val="22"/>
        </w:rPr>
        <w:t>│    │процента,  в   условиях│           │изолирующих материалов.  │      │</w:t>
      </w:r>
    </w:p>
    <w:p w:rsidR="00E279B9" w:rsidRPr="0004091D" w:rsidRDefault="00E279B9">
      <w:pPr>
        <w:pStyle w:val="ConsPlusCell"/>
        <w:jc w:val="both"/>
        <w:rPr>
          <w:sz w:val="22"/>
          <w:szCs w:val="22"/>
        </w:rPr>
      </w:pPr>
      <w:r w:rsidRPr="0004091D">
        <w:rPr>
          <w:sz w:val="22"/>
          <w:szCs w:val="22"/>
        </w:rPr>
        <w:t>│    │отрицательных          │           │Общие технические        │      │</w:t>
      </w:r>
    </w:p>
    <w:p w:rsidR="00E279B9" w:rsidRPr="0004091D" w:rsidRDefault="00E279B9">
      <w:pPr>
        <w:pStyle w:val="ConsPlusCell"/>
        <w:jc w:val="both"/>
        <w:rPr>
          <w:sz w:val="22"/>
          <w:szCs w:val="22"/>
        </w:rPr>
      </w:pPr>
      <w:r w:rsidRPr="0004091D">
        <w:rPr>
          <w:sz w:val="22"/>
          <w:szCs w:val="22"/>
        </w:rPr>
        <w:t>│    │температур в  первые  6│           │условия;                 │      │</w:t>
      </w:r>
    </w:p>
    <w:p w:rsidR="00E279B9" w:rsidRPr="0004091D" w:rsidRDefault="00E279B9">
      <w:pPr>
        <w:pStyle w:val="ConsPlusCell"/>
        <w:jc w:val="both"/>
        <w:rPr>
          <w:sz w:val="22"/>
          <w:szCs w:val="22"/>
        </w:rPr>
      </w:pPr>
      <w:r w:rsidRPr="0004091D">
        <w:rPr>
          <w:sz w:val="22"/>
          <w:szCs w:val="22"/>
        </w:rPr>
        <w:t>│    │минут            работы│СТ РК 1600-│"Техника пожарная.       │      │</w:t>
      </w:r>
    </w:p>
    <w:p w:rsidR="00E279B9" w:rsidRPr="0004091D" w:rsidRDefault="00E279B9">
      <w:pPr>
        <w:pStyle w:val="ConsPlusCell"/>
        <w:jc w:val="both"/>
        <w:rPr>
          <w:sz w:val="22"/>
          <w:szCs w:val="22"/>
        </w:rPr>
      </w:pPr>
      <w:r w:rsidRPr="0004091D">
        <w:rPr>
          <w:sz w:val="22"/>
          <w:szCs w:val="22"/>
        </w:rPr>
        <w:t>│    │допускается            │06         │Средства индивидуальной  │      │</w:t>
      </w:r>
    </w:p>
    <w:p w:rsidR="00E279B9" w:rsidRPr="0004091D" w:rsidRDefault="00E279B9">
      <w:pPr>
        <w:pStyle w:val="ConsPlusCell"/>
        <w:jc w:val="both"/>
        <w:rPr>
          <w:sz w:val="22"/>
          <w:szCs w:val="22"/>
        </w:rPr>
      </w:pPr>
      <w:r w:rsidRPr="0004091D">
        <w:rPr>
          <w:sz w:val="22"/>
          <w:szCs w:val="22"/>
        </w:rPr>
        <w:t>│    │кратковременное     (не│           │защиты органов дыхания и │      │</w:t>
      </w:r>
    </w:p>
    <w:p w:rsidR="00E279B9" w:rsidRPr="0004091D" w:rsidRDefault="00E279B9">
      <w:pPr>
        <w:pStyle w:val="ConsPlusCell"/>
        <w:jc w:val="both"/>
        <w:rPr>
          <w:sz w:val="22"/>
          <w:szCs w:val="22"/>
        </w:rPr>
      </w:pPr>
      <w:r w:rsidRPr="0004091D">
        <w:rPr>
          <w:sz w:val="22"/>
          <w:szCs w:val="22"/>
        </w:rPr>
        <w:t>│    │более     3      минут)│           │зрения. Самоспасатели    │      │</w:t>
      </w:r>
    </w:p>
    <w:p w:rsidR="00E279B9" w:rsidRPr="0004091D" w:rsidRDefault="00E279B9">
      <w:pPr>
        <w:pStyle w:val="ConsPlusCell"/>
        <w:jc w:val="both"/>
        <w:rPr>
          <w:sz w:val="22"/>
          <w:szCs w:val="22"/>
        </w:rPr>
      </w:pPr>
      <w:r w:rsidRPr="0004091D">
        <w:rPr>
          <w:sz w:val="22"/>
          <w:szCs w:val="22"/>
        </w:rPr>
        <w:t>│    │повышение      объемной│           │изолирующего типа. Общие │      │</w:t>
      </w:r>
    </w:p>
    <w:p w:rsidR="00E279B9" w:rsidRPr="0004091D" w:rsidRDefault="00E279B9">
      <w:pPr>
        <w:pStyle w:val="ConsPlusCell"/>
        <w:jc w:val="both"/>
        <w:rPr>
          <w:sz w:val="22"/>
          <w:szCs w:val="22"/>
        </w:rPr>
      </w:pPr>
      <w:r w:rsidRPr="0004091D">
        <w:rPr>
          <w:sz w:val="22"/>
          <w:szCs w:val="22"/>
        </w:rPr>
        <w:t>│    │доли диоксида  углерода│           │технические требования.  │      │</w:t>
      </w:r>
    </w:p>
    <w:p w:rsidR="00E279B9" w:rsidRPr="0004091D" w:rsidRDefault="00E279B9">
      <w:pPr>
        <w:pStyle w:val="ConsPlusCell"/>
        <w:jc w:val="both"/>
        <w:rPr>
          <w:sz w:val="22"/>
          <w:szCs w:val="22"/>
        </w:rPr>
      </w:pPr>
      <w:r w:rsidRPr="0004091D">
        <w:rPr>
          <w:sz w:val="22"/>
          <w:szCs w:val="22"/>
        </w:rPr>
        <w:t>│    │во  вдыхаемой   газовой│           │Методы испытаний"        │      │</w:t>
      </w:r>
    </w:p>
    <w:p w:rsidR="00E279B9" w:rsidRPr="0004091D" w:rsidRDefault="00E279B9">
      <w:pPr>
        <w:pStyle w:val="ConsPlusCell"/>
        <w:jc w:val="both"/>
        <w:rPr>
          <w:sz w:val="22"/>
          <w:szCs w:val="22"/>
        </w:rPr>
      </w:pPr>
      <w:r w:rsidRPr="0004091D">
        <w:rPr>
          <w:sz w:val="22"/>
          <w:szCs w:val="22"/>
        </w:rPr>
        <w:t>│    │дыхательной смеси до  5│           │                         │      │</w:t>
      </w:r>
    </w:p>
    <w:p w:rsidR="00E279B9" w:rsidRPr="0004091D" w:rsidRDefault="00E279B9">
      <w:pPr>
        <w:pStyle w:val="ConsPlusCell"/>
        <w:jc w:val="both"/>
        <w:rPr>
          <w:sz w:val="22"/>
          <w:szCs w:val="22"/>
        </w:rPr>
      </w:pPr>
      <w:r w:rsidRPr="0004091D">
        <w:rPr>
          <w:sz w:val="22"/>
          <w:szCs w:val="22"/>
        </w:rPr>
        <w:t>│    │процентов;             │           │                         │      │</w:t>
      </w:r>
    </w:p>
    <w:p w:rsidR="00E279B9" w:rsidRPr="0004091D" w:rsidRDefault="00E279B9">
      <w:pPr>
        <w:pStyle w:val="ConsPlusCell"/>
        <w:jc w:val="both"/>
        <w:rPr>
          <w:sz w:val="22"/>
          <w:szCs w:val="22"/>
        </w:rPr>
      </w:pPr>
      <w:r w:rsidRPr="0004091D">
        <w:rPr>
          <w:sz w:val="22"/>
          <w:szCs w:val="22"/>
        </w:rPr>
        <w:t>│    │    пыль               │           │                         │      │</w:t>
      </w:r>
    </w:p>
    <w:p w:rsidR="00E279B9" w:rsidRPr="0004091D" w:rsidRDefault="00E279B9">
      <w:pPr>
        <w:pStyle w:val="ConsPlusCell"/>
        <w:jc w:val="both"/>
        <w:rPr>
          <w:sz w:val="22"/>
          <w:szCs w:val="22"/>
        </w:rPr>
      </w:pPr>
      <w:r w:rsidRPr="0004091D">
        <w:rPr>
          <w:sz w:val="22"/>
          <w:szCs w:val="22"/>
        </w:rPr>
        <w:t>│    │регенеративного        │           │                         │      │</w:t>
      </w:r>
    </w:p>
    <w:p w:rsidR="00E279B9" w:rsidRPr="0004091D" w:rsidRDefault="00E279B9">
      <w:pPr>
        <w:pStyle w:val="ConsPlusCell"/>
        <w:jc w:val="both"/>
        <w:rPr>
          <w:sz w:val="22"/>
          <w:szCs w:val="22"/>
        </w:rPr>
      </w:pPr>
      <w:r w:rsidRPr="0004091D">
        <w:rPr>
          <w:sz w:val="22"/>
          <w:szCs w:val="22"/>
        </w:rPr>
        <w:t>│    │продукта   не    должна│           │                         │      │</w:t>
      </w:r>
    </w:p>
    <w:p w:rsidR="00E279B9" w:rsidRPr="0004091D" w:rsidRDefault="00E279B9">
      <w:pPr>
        <w:pStyle w:val="ConsPlusCell"/>
        <w:jc w:val="both"/>
        <w:rPr>
          <w:sz w:val="22"/>
          <w:szCs w:val="22"/>
        </w:rPr>
      </w:pPr>
      <w:r w:rsidRPr="0004091D">
        <w:rPr>
          <w:sz w:val="22"/>
          <w:szCs w:val="22"/>
        </w:rPr>
        <w:t>│    │попадать в  дыхательные│           │                         │      │</w:t>
      </w:r>
    </w:p>
    <w:p w:rsidR="00E279B9" w:rsidRPr="0004091D" w:rsidRDefault="00E279B9">
      <w:pPr>
        <w:pStyle w:val="ConsPlusCell"/>
        <w:jc w:val="both"/>
        <w:rPr>
          <w:sz w:val="22"/>
          <w:szCs w:val="22"/>
        </w:rPr>
      </w:pPr>
      <w:r w:rsidRPr="0004091D">
        <w:rPr>
          <w:sz w:val="22"/>
          <w:szCs w:val="22"/>
        </w:rPr>
        <w:t>│    │пути      пользователя,│           │                         │      │</w:t>
      </w:r>
    </w:p>
    <w:p w:rsidR="00E279B9" w:rsidRPr="0004091D" w:rsidRDefault="00E279B9">
      <w:pPr>
        <w:pStyle w:val="ConsPlusCell"/>
        <w:jc w:val="both"/>
        <w:rPr>
          <w:sz w:val="22"/>
          <w:szCs w:val="22"/>
        </w:rPr>
      </w:pPr>
      <w:r w:rsidRPr="0004091D">
        <w:rPr>
          <w:sz w:val="22"/>
          <w:szCs w:val="22"/>
        </w:rPr>
        <w:t>│    │слюна или конденсат  не│           │                         │      │</w:t>
      </w:r>
    </w:p>
    <w:p w:rsidR="00E279B9" w:rsidRPr="0004091D" w:rsidRDefault="00E279B9">
      <w:pPr>
        <w:pStyle w:val="ConsPlusCell"/>
        <w:jc w:val="both"/>
        <w:rPr>
          <w:sz w:val="22"/>
          <w:szCs w:val="22"/>
        </w:rPr>
      </w:pPr>
      <w:r w:rsidRPr="0004091D">
        <w:rPr>
          <w:sz w:val="22"/>
          <w:szCs w:val="22"/>
        </w:rPr>
        <w:t>│    │должны   препятствовать│           │                         │      │</w:t>
      </w:r>
    </w:p>
    <w:p w:rsidR="00E279B9" w:rsidRPr="0004091D" w:rsidRDefault="00E279B9">
      <w:pPr>
        <w:pStyle w:val="ConsPlusCell"/>
        <w:jc w:val="both"/>
        <w:rPr>
          <w:sz w:val="22"/>
          <w:szCs w:val="22"/>
        </w:rPr>
      </w:pPr>
      <w:r w:rsidRPr="0004091D">
        <w:rPr>
          <w:sz w:val="22"/>
          <w:szCs w:val="22"/>
        </w:rPr>
        <w:t>│    │работе         средства│           │                         │      │</w:t>
      </w:r>
    </w:p>
    <w:p w:rsidR="00E279B9" w:rsidRPr="0004091D" w:rsidRDefault="00E279B9">
      <w:pPr>
        <w:pStyle w:val="ConsPlusCell"/>
        <w:jc w:val="both"/>
        <w:rPr>
          <w:sz w:val="22"/>
          <w:szCs w:val="22"/>
        </w:rPr>
      </w:pPr>
      <w:r w:rsidRPr="0004091D">
        <w:rPr>
          <w:sz w:val="22"/>
          <w:szCs w:val="22"/>
        </w:rPr>
        <w:t>│    │индивидуальной   защиты│           │                         │      │</w:t>
      </w:r>
    </w:p>
    <w:p w:rsidR="00E279B9" w:rsidRPr="0004091D" w:rsidRDefault="00E279B9">
      <w:pPr>
        <w:pStyle w:val="ConsPlusCell"/>
        <w:jc w:val="both"/>
        <w:rPr>
          <w:sz w:val="22"/>
          <w:szCs w:val="22"/>
        </w:rPr>
      </w:pPr>
      <w:r w:rsidRPr="0004091D">
        <w:rPr>
          <w:sz w:val="22"/>
          <w:szCs w:val="22"/>
        </w:rPr>
        <w:t>│    │органов    дыхания    и│           │                         │      │</w:t>
      </w:r>
    </w:p>
    <w:p w:rsidR="00E279B9" w:rsidRPr="0004091D" w:rsidRDefault="00E279B9">
      <w:pPr>
        <w:pStyle w:val="ConsPlusCell"/>
        <w:jc w:val="both"/>
        <w:rPr>
          <w:sz w:val="22"/>
          <w:szCs w:val="22"/>
        </w:rPr>
      </w:pPr>
      <w:r w:rsidRPr="0004091D">
        <w:rPr>
          <w:sz w:val="22"/>
          <w:szCs w:val="22"/>
        </w:rPr>
        <w:t>│    │оказывать      вредного│           │                         │      │</w:t>
      </w:r>
    </w:p>
    <w:p w:rsidR="00E279B9" w:rsidRPr="0004091D" w:rsidRDefault="00E279B9">
      <w:pPr>
        <w:pStyle w:val="ConsPlusCell"/>
        <w:jc w:val="both"/>
        <w:rPr>
          <w:sz w:val="22"/>
          <w:szCs w:val="22"/>
        </w:rPr>
      </w:pPr>
      <w:r w:rsidRPr="0004091D">
        <w:rPr>
          <w:sz w:val="22"/>
          <w:szCs w:val="22"/>
        </w:rPr>
        <w:t>│    │воздействия          на│           │                         │      │</w:t>
      </w:r>
    </w:p>
    <w:p w:rsidR="00E279B9" w:rsidRPr="0004091D" w:rsidRDefault="00E279B9">
      <w:pPr>
        <w:pStyle w:val="ConsPlusCell"/>
        <w:jc w:val="both"/>
        <w:rPr>
          <w:sz w:val="22"/>
          <w:szCs w:val="22"/>
        </w:rPr>
      </w:pPr>
      <w:r w:rsidRPr="0004091D">
        <w:rPr>
          <w:sz w:val="22"/>
          <w:szCs w:val="22"/>
        </w:rPr>
        <w:t>│    │пользователя;          │           │                         │      │</w:t>
      </w:r>
    </w:p>
    <w:p w:rsidR="00E279B9" w:rsidRPr="0004091D" w:rsidRDefault="00E279B9">
      <w:pPr>
        <w:pStyle w:val="ConsPlusCell"/>
        <w:jc w:val="both"/>
        <w:rPr>
          <w:sz w:val="22"/>
          <w:szCs w:val="22"/>
        </w:rPr>
      </w:pPr>
      <w:r w:rsidRPr="0004091D">
        <w:rPr>
          <w:sz w:val="22"/>
          <w:szCs w:val="22"/>
        </w:rPr>
        <w:t>│    │    температура        │           │                         │      │</w:t>
      </w:r>
    </w:p>
    <w:p w:rsidR="00E279B9" w:rsidRPr="0004091D" w:rsidRDefault="00E279B9">
      <w:pPr>
        <w:pStyle w:val="ConsPlusCell"/>
        <w:jc w:val="both"/>
        <w:rPr>
          <w:sz w:val="22"/>
          <w:szCs w:val="22"/>
        </w:rPr>
      </w:pPr>
      <w:r w:rsidRPr="0004091D">
        <w:rPr>
          <w:sz w:val="22"/>
          <w:szCs w:val="22"/>
        </w:rPr>
        <w:t>│    │поверхности    средства│           │                         │      │</w:t>
      </w:r>
    </w:p>
    <w:p w:rsidR="00E279B9" w:rsidRPr="0004091D" w:rsidRDefault="00E279B9">
      <w:pPr>
        <w:pStyle w:val="ConsPlusCell"/>
        <w:jc w:val="both"/>
        <w:rPr>
          <w:sz w:val="22"/>
          <w:szCs w:val="22"/>
        </w:rPr>
      </w:pPr>
      <w:r w:rsidRPr="0004091D">
        <w:rPr>
          <w:sz w:val="22"/>
          <w:szCs w:val="22"/>
        </w:rPr>
        <w:t>│    │индивидуальной   защиты│           │                         │      │</w:t>
      </w:r>
    </w:p>
    <w:p w:rsidR="00E279B9" w:rsidRPr="0004091D" w:rsidRDefault="00E279B9">
      <w:pPr>
        <w:pStyle w:val="ConsPlusCell"/>
        <w:jc w:val="both"/>
        <w:rPr>
          <w:sz w:val="22"/>
          <w:szCs w:val="22"/>
        </w:rPr>
      </w:pPr>
      <w:r w:rsidRPr="0004091D">
        <w:rPr>
          <w:sz w:val="22"/>
          <w:szCs w:val="22"/>
        </w:rPr>
        <w:t>│    │органов        дыхания,│           │                         │      │</w:t>
      </w:r>
    </w:p>
    <w:p w:rsidR="00E279B9" w:rsidRPr="0004091D" w:rsidRDefault="00E279B9">
      <w:pPr>
        <w:pStyle w:val="ConsPlusCell"/>
        <w:jc w:val="both"/>
        <w:rPr>
          <w:sz w:val="22"/>
          <w:szCs w:val="22"/>
        </w:rPr>
      </w:pPr>
      <w:r w:rsidRPr="0004091D">
        <w:rPr>
          <w:sz w:val="22"/>
          <w:szCs w:val="22"/>
        </w:rPr>
        <w:t>│    │обращенной    к    телу│           │                         │      │</w:t>
      </w:r>
    </w:p>
    <w:p w:rsidR="00E279B9" w:rsidRPr="0004091D" w:rsidRDefault="00E279B9">
      <w:pPr>
        <w:pStyle w:val="ConsPlusCell"/>
        <w:jc w:val="both"/>
        <w:rPr>
          <w:sz w:val="22"/>
          <w:szCs w:val="22"/>
        </w:rPr>
      </w:pPr>
      <w:r w:rsidRPr="0004091D">
        <w:rPr>
          <w:sz w:val="22"/>
          <w:szCs w:val="22"/>
        </w:rPr>
        <w:t>│    │пользователя,        не│           │                         │      │</w:t>
      </w:r>
    </w:p>
    <w:p w:rsidR="00E279B9" w:rsidRPr="0004091D" w:rsidRDefault="00E279B9">
      <w:pPr>
        <w:pStyle w:val="ConsPlusCell"/>
        <w:jc w:val="both"/>
        <w:rPr>
          <w:sz w:val="22"/>
          <w:szCs w:val="22"/>
        </w:rPr>
      </w:pPr>
      <w:r w:rsidRPr="0004091D">
        <w:rPr>
          <w:sz w:val="22"/>
          <w:szCs w:val="22"/>
        </w:rPr>
        <w:t>│    │должна         вызывать│           │                         │      │</w:t>
      </w:r>
    </w:p>
    <w:p w:rsidR="00E279B9" w:rsidRPr="0004091D" w:rsidRDefault="00E279B9">
      <w:pPr>
        <w:pStyle w:val="ConsPlusCell"/>
        <w:jc w:val="both"/>
        <w:rPr>
          <w:sz w:val="22"/>
          <w:szCs w:val="22"/>
        </w:rPr>
      </w:pPr>
      <w:r w:rsidRPr="0004091D">
        <w:rPr>
          <w:sz w:val="22"/>
          <w:szCs w:val="22"/>
        </w:rPr>
        <w:t>│    │дискомфорт            у│           │                         │      │</w:t>
      </w:r>
    </w:p>
    <w:p w:rsidR="00E279B9" w:rsidRPr="0004091D" w:rsidRDefault="00E279B9">
      <w:pPr>
        <w:pStyle w:val="ConsPlusCell"/>
        <w:jc w:val="both"/>
        <w:rPr>
          <w:sz w:val="22"/>
          <w:szCs w:val="22"/>
        </w:rPr>
      </w:pPr>
      <w:r w:rsidRPr="0004091D">
        <w:rPr>
          <w:sz w:val="22"/>
          <w:szCs w:val="22"/>
        </w:rPr>
        <w:t>│    │пользователя,         а│           │                         │      │</w:t>
      </w:r>
    </w:p>
    <w:p w:rsidR="00E279B9" w:rsidRPr="0004091D" w:rsidRDefault="00E279B9">
      <w:pPr>
        <w:pStyle w:val="ConsPlusCell"/>
        <w:jc w:val="both"/>
        <w:rPr>
          <w:sz w:val="22"/>
          <w:szCs w:val="22"/>
        </w:rPr>
      </w:pPr>
      <w:r w:rsidRPr="0004091D">
        <w:rPr>
          <w:sz w:val="22"/>
          <w:szCs w:val="22"/>
        </w:rPr>
        <w:t>│    │конструкция    средства│           │                         │      │</w:t>
      </w:r>
    </w:p>
    <w:p w:rsidR="00E279B9" w:rsidRPr="0004091D" w:rsidRDefault="00E279B9">
      <w:pPr>
        <w:pStyle w:val="ConsPlusCell"/>
        <w:jc w:val="both"/>
        <w:rPr>
          <w:sz w:val="22"/>
          <w:szCs w:val="22"/>
        </w:rPr>
      </w:pPr>
      <w:r w:rsidRPr="0004091D">
        <w:rPr>
          <w:sz w:val="22"/>
          <w:szCs w:val="22"/>
        </w:rPr>
        <w:t>│    │индивидуальной   защиты│           │                         │      │</w:t>
      </w:r>
    </w:p>
    <w:p w:rsidR="00E279B9" w:rsidRPr="0004091D" w:rsidRDefault="00E279B9">
      <w:pPr>
        <w:pStyle w:val="ConsPlusCell"/>
        <w:jc w:val="both"/>
        <w:rPr>
          <w:sz w:val="22"/>
          <w:szCs w:val="22"/>
        </w:rPr>
      </w:pPr>
      <w:r w:rsidRPr="0004091D">
        <w:rPr>
          <w:sz w:val="22"/>
          <w:szCs w:val="22"/>
        </w:rPr>
        <w:t>│    │органов дыхания  должна│           │                         │      │</w:t>
      </w:r>
    </w:p>
    <w:p w:rsidR="00E279B9" w:rsidRPr="0004091D" w:rsidRDefault="00E279B9">
      <w:pPr>
        <w:pStyle w:val="ConsPlusCell"/>
        <w:jc w:val="both"/>
        <w:rPr>
          <w:sz w:val="22"/>
          <w:szCs w:val="22"/>
        </w:rPr>
      </w:pPr>
      <w:r w:rsidRPr="0004091D">
        <w:rPr>
          <w:sz w:val="22"/>
          <w:szCs w:val="22"/>
        </w:rPr>
        <w:t>│    │предусматривать  защиту│           │                         │      │</w:t>
      </w:r>
    </w:p>
    <w:p w:rsidR="00E279B9" w:rsidRPr="0004091D" w:rsidRDefault="00E279B9">
      <w:pPr>
        <w:pStyle w:val="ConsPlusCell"/>
        <w:jc w:val="both"/>
        <w:rPr>
          <w:sz w:val="22"/>
          <w:szCs w:val="22"/>
        </w:rPr>
      </w:pPr>
      <w:r w:rsidRPr="0004091D">
        <w:rPr>
          <w:sz w:val="22"/>
          <w:szCs w:val="22"/>
        </w:rPr>
        <w:t>│    │человека  от  ожогов  в│           │                         │      │</w:t>
      </w:r>
    </w:p>
    <w:p w:rsidR="00E279B9" w:rsidRPr="0004091D" w:rsidRDefault="00E279B9">
      <w:pPr>
        <w:pStyle w:val="ConsPlusCell"/>
        <w:jc w:val="both"/>
        <w:rPr>
          <w:sz w:val="22"/>
          <w:szCs w:val="22"/>
        </w:rPr>
      </w:pPr>
      <w:r w:rsidRPr="0004091D">
        <w:rPr>
          <w:sz w:val="22"/>
          <w:szCs w:val="22"/>
        </w:rPr>
        <w:t>│    │процессе            его│           │                         │      │</w:t>
      </w:r>
    </w:p>
    <w:p w:rsidR="00E279B9" w:rsidRPr="0004091D" w:rsidRDefault="00E279B9">
      <w:pPr>
        <w:pStyle w:val="ConsPlusCell"/>
        <w:jc w:val="both"/>
        <w:rPr>
          <w:sz w:val="22"/>
          <w:szCs w:val="22"/>
        </w:rPr>
      </w:pPr>
      <w:r w:rsidRPr="0004091D">
        <w:rPr>
          <w:sz w:val="22"/>
          <w:szCs w:val="22"/>
        </w:rPr>
        <w:t>│    │использования;         │           │                         │      │</w:t>
      </w:r>
    </w:p>
    <w:p w:rsidR="00E279B9" w:rsidRPr="0004091D" w:rsidRDefault="00E279B9">
      <w:pPr>
        <w:pStyle w:val="ConsPlusCell"/>
        <w:jc w:val="both"/>
        <w:rPr>
          <w:sz w:val="22"/>
          <w:szCs w:val="22"/>
        </w:rPr>
      </w:pPr>
      <w:r w:rsidRPr="0004091D">
        <w:rPr>
          <w:sz w:val="22"/>
          <w:szCs w:val="22"/>
        </w:rPr>
        <w:t>│    │    соединения         │           │                         │      │</w:t>
      </w:r>
    </w:p>
    <w:p w:rsidR="00E279B9" w:rsidRPr="0004091D" w:rsidRDefault="00E279B9">
      <w:pPr>
        <w:pStyle w:val="ConsPlusCell"/>
        <w:jc w:val="both"/>
        <w:rPr>
          <w:sz w:val="22"/>
          <w:szCs w:val="22"/>
        </w:rPr>
      </w:pPr>
      <w:r w:rsidRPr="0004091D">
        <w:rPr>
          <w:sz w:val="22"/>
          <w:szCs w:val="22"/>
        </w:rPr>
        <w:t>│    │элементов              │           │                         │      │</w:t>
      </w:r>
    </w:p>
    <w:p w:rsidR="00E279B9" w:rsidRPr="0004091D" w:rsidRDefault="00E279B9">
      <w:pPr>
        <w:pStyle w:val="ConsPlusCell"/>
        <w:jc w:val="both"/>
        <w:rPr>
          <w:sz w:val="22"/>
          <w:szCs w:val="22"/>
        </w:rPr>
      </w:pPr>
      <w:r w:rsidRPr="0004091D">
        <w:rPr>
          <w:sz w:val="22"/>
          <w:szCs w:val="22"/>
        </w:rPr>
        <w:t>│    │воздуховодной   системы│           │                         │      │</w:t>
      </w:r>
    </w:p>
    <w:p w:rsidR="00E279B9" w:rsidRPr="0004091D" w:rsidRDefault="00E279B9">
      <w:pPr>
        <w:pStyle w:val="ConsPlusCell"/>
        <w:jc w:val="both"/>
        <w:rPr>
          <w:sz w:val="22"/>
          <w:szCs w:val="22"/>
        </w:rPr>
      </w:pPr>
      <w:r w:rsidRPr="0004091D">
        <w:rPr>
          <w:sz w:val="22"/>
          <w:szCs w:val="22"/>
        </w:rPr>
        <w:t>│    │должны      выдерживать│           │                         │      │</w:t>
      </w:r>
    </w:p>
    <w:p w:rsidR="00E279B9" w:rsidRPr="0004091D" w:rsidRDefault="00E279B9">
      <w:pPr>
        <w:pStyle w:val="ConsPlusCell"/>
        <w:jc w:val="both"/>
        <w:rPr>
          <w:sz w:val="22"/>
          <w:szCs w:val="22"/>
        </w:rPr>
      </w:pPr>
      <w:r w:rsidRPr="0004091D">
        <w:rPr>
          <w:sz w:val="22"/>
          <w:szCs w:val="22"/>
        </w:rPr>
        <w:t>│    │усилие    разрыва    не│           │                         │      │</w:t>
      </w:r>
    </w:p>
    <w:p w:rsidR="00E279B9" w:rsidRPr="0004091D" w:rsidRDefault="00E279B9">
      <w:pPr>
        <w:pStyle w:val="ConsPlusCell"/>
        <w:jc w:val="both"/>
        <w:rPr>
          <w:sz w:val="22"/>
          <w:szCs w:val="22"/>
        </w:rPr>
      </w:pPr>
      <w:r w:rsidRPr="0004091D">
        <w:rPr>
          <w:sz w:val="22"/>
          <w:szCs w:val="22"/>
        </w:rPr>
        <w:t>│    │менее 98 Н;            │           │                         │      │</w:t>
      </w:r>
    </w:p>
    <w:p w:rsidR="00E279B9" w:rsidRPr="0004091D" w:rsidRDefault="00E279B9">
      <w:pPr>
        <w:pStyle w:val="ConsPlusCell"/>
        <w:jc w:val="both"/>
        <w:rPr>
          <w:sz w:val="22"/>
          <w:szCs w:val="22"/>
        </w:rPr>
      </w:pPr>
      <w:r w:rsidRPr="0004091D">
        <w:rPr>
          <w:sz w:val="22"/>
          <w:szCs w:val="22"/>
        </w:rPr>
        <w:t>│    │    дыхательные        │           │                         │      │</w:t>
      </w:r>
    </w:p>
    <w:p w:rsidR="00E279B9" w:rsidRPr="0004091D" w:rsidRDefault="00E279B9">
      <w:pPr>
        <w:pStyle w:val="ConsPlusCell"/>
        <w:jc w:val="both"/>
        <w:rPr>
          <w:sz w:val="22"/>
          <w:szCs w:val="22"/>
        </w:rPr>
      </w:pPr>
      <w:r w:rsidRPr="0004091D">
        <w:rPr>
          <w:sz w:val="22"/>
          <w:szCs w:val="22"/>
        </w:rPr>
        <w:t>│    │аппараты,              │           │                         │      │</w:t>
      </w:r>
    </w:p>
    <w:p w:rsidR="00E279B9" w:rsidRPr="0004091D" w:rsidRDefault="00E279B9">
      <w:pPr>
        <w:pStyle w:val="ConsPlusCell"/>
        <w:jc w:val="both"/>
        <w:rPr>
          <w:sz w:val="22"/>
          <w:szCs w:val="22"/>
        </w:rPr>
      </w:pPr>
      <w:r w:rsidRPr="0004091D">
        <w:rPr>
          <w:sz w:val="22"/>
          <w:szCs w:val="22"/>
        </w:rPr>
        <w:t>│    │предназначенные     для│           │                         │      │</w:t>
      </w:r>
    </w:p>
    <w:p w:rsidR="00E279B9" w:rsidRPr="0004091D" w:rsidRDefault="00E279B9">
      <w:pPr>
        <w:pStyle w:val="ConsPlusCell"/>
        <w:jc w:val="both"/>
        <w:rPr>
          <w:sz w:val="22"/>
          <w:szCs w:val="22"/>
        </w:rPr>
      </w:pPr>
      <w:r w:rsidRPr="0004091D">
        <w:rPr>
          <w:sz w:val="22"/>
          <w:szCs w:val="22"/>
        </w:rPr>
        <w:t>│    │подземных        работ,│           │                         │      │</w:t>
      </w:r>
    </w:p>
    <w:p w:rsidR="00E279B9" w:rsidRPr="0004091D" w:rsidRDefault="00E279B9">
      <w:pPr>
        <w:pStyle w:val="ConsPlusCell"/>
        <w:jc w:val="both"/>
        <w:rPr>
          <w:sz w:val="22"/>
          <w:szCs w:val="22"/>
        </w:rPr>
      </w:pPr>
      <w:r w:rsidRPr="0004091D">
        <w:rPr>
          <w:sz w:val="22"/>
          <w:szCs w:val="22"/>
        </w:rPr>
        <w:t>│    │должны быть стойкими  к│           │                         │      │</w:t>
      </w:r>
    </w:p>
    <w:p w:rsidR="00E279B9" w:rsidRPr="0004091D" w:rsidRDefault="00E279B9">
      <w:pPr>
        <w:pStyle w:val="ConsPlusCell"/>
        <w:jc w:val="both"/>
        <w:rPr>
          <w:sz w:val="22"/>
          <w:szCs w:val="22"/>
        </w:rPr>
      </w:pPr>
      <w:r w:rsidRPr="0004091D">
        <w:rPr>
          <w:sz w:val="22"/>
          <w:szCs w:val="22"/>
        </w:rPr>
        <w:t>│    │раздавливанию   усилием│           │                         │      │</w:t>
      </w:r>
    </w:p>
    <w:p w:rsidR="00E279B9" w:rsidRPr="0004091D" w:rsidRDefault="00E279B9">
      <w:pPr>
        <w:pStyle w:val="ConsPlusCell"/>
        <w:jc w:val="both"/>
        <w:rPr>
          <w:sz w:val="22"/>
          <w:szCs w:val="22"/>
        </w:rPr>
      </w:pPr>
      <w:r w:rsidRPr="0004091D">
        <w:rPr>
          <w:sz w:val="22"/>
          <w:szCs w:val="22"/>
        </w:rPr>
        <w:t>│    │98 кН в вертикальном  и│           │                         │      │</w:t>
      </w:r>
    </w:p>
    <w:p w:rsidR="00E279B9" w:rsidRPr="0004091D" w:rsidRDefault="00E279B9">
      <w:pPr>
        <w:pStyle w:val="ConsPlusCell"/>
        <w:jc w:val="both"/>
        <w:rPr>
          <w:sz w:val="22"/>
          <w:szCs w:val="22"/>
        </w:rPr>
      </w:pPr>
      <w:r w:rsidRPr="0004091D">
        <w:rPr>
          <w:sz w:val="22"/>
          <w:szCs w:val="22"/>
        </w:rPr>
        <w:t>│    │наклонном положениях  и│           │                         │      │</w:t>
      </w:r>
    </w:p>
    <w:p w:rsidR="00E279B9" w:rsidRPr="0004091D" w:rsidRDefault="00E279B9">
      <w:pPr>
        <w:pStyle w:val="ConsPlusCell"/>
        <w:jc w:val="both"/>
        <w:rPr>
          <w:sz w:val="22"/>
          <w:szCs w:val="22"/>
        </w:rPr>
      </w:pPr>
      <w:r w:rsidRPr="0004091D">
        <w:rPr>
          <w:sz w:val="22"/>
          <w:szCs w:val="22"/>
        </w:rPr>
        <w:t>│    │усилием  392  кН  -   в│           │                         │      │</w:t>
      </w:r>
    </w:p>
    <w:p w:rsidR="00E279B9" w:rsidRPr="0004091D" w:rsidRDefault="00E279B9">
      <w:pPr>
        <w:pStyle w:val="ConsPlusCell"/>
        <w:jc w:val="both"/>
        <w:rPr>
          <w:sz w:val="22"/>
          <w:szCs w:val="22"/>
        </w:rPr>
      </w:pPr>
      <w:r w:rsidRPr="0004091D">
        <w:rPr>
          <w:sz w:val="22"/>
          <w:szCs w:val="22"/>
        </w:rPr>
        <w:t>│    │горизонтальном         │           │                         │      │</w:t>
      </w:r>
    </w:p>
    <w:p w:rsidR="00E279B9" w:rsidRPr="0004091D" w:rsidRDefault="00E279B9">
      <w:pPr>
        <w:pStyle w:val="ConsPlusCell"/>
        <w:jc w:val="both"/>
        <w:rPr>
          <w:sz w:val="22"/>
          <w:szCs w:val="22"/>
        </w:rPr>
      </w:pPr>
      <w:r w:rsidRPr="0004091D">
        <w:rPr>
          <w:sz w:val="22"/>
          <w:szCs w:val="22"/>
        </w:rPr>
        <w:t>│    │положении;             │           │                         │      │</w:t>
      </w:r>
    </w:p>
    <w:p w:rsidR="00E279B9" w:rsidRPr="0004091D" w:rsidRDefault="00E279B9">
      <w:pPr>
        <w:pStyle w:val="ConsPlusCell"/>
        <w:jc w:val="both"/>
        <w:rPr>
          <w:sz w:val="22"/>
          <w:szCs w:val="22"/>
        </w:rPr>
      </w:pPr>
      <w:r w:rsidRPr="0004091D">
        <w:rPr>
          <w:sz w:val="22"/>
          <w:szCs w:val="22"/>
        </w:rPr>
        <w:t>├────┼───────────────────────┼───────────┼─────────────────────────┼──────┤</w:t>
      </w:r>
    </w:p>
    <w:p w:rsidR="00E279B9" w:rsidRPr="0004091D" w:rsidRDefault="00E279B9">
      <w:pPr>
        <w:pStyle w:val="ConsPlusCell"/>
        <w:jc w:val="both"/>
        <w:rPr>
          <w:sz w:val="22"/>
          <w:szCs w:val="22"/>
        </w:rPr>
      </w:pPr>
      <w:r w:rsidRPr="0004091D">
        <w:rPr>
          <w:sz w:val="22"/>
          <w:szCs w:val="22"/>
        </w:rPr>
        <w:t>│ 18.│</w:t>
      </w:r>
      <w:hyperlink w:anchor="Par303" w:tooltip="6) в отношении изолирующих средств индивидуальной защиты органов дыхания на сжатом воздухе (кислороде):" w:history="1">
        <w:r w:rsidRPr="0004091D">
          <w:rPr>
            <w:sz w:val="22"/>
            <w:szCs w:val="22"/>
          </w:rPr>
          <w:t>Пункт 4.4, подпункт 6</w:t>
        </w:r>
      </w:hyperlink>
      <w:r w:rsidRPr="0004091D">
        <w:rPr>
          <w:sz w:val="22"/>
          <w:szCs w:val="22"/>
        </w:rPr>
        <w:t>: │ГОСТ Р     │ССБТ "Аппараты           │      │</w:t>
      </w:r>
    </w:p>
    <w:p w:rsidR="00E279B9" w:rsidRPr="0004091D" w:rsidRDefault="00E279B9">
      <w:pPr>
        <w:pStyle w:val="ConsPlusCell"/>
        <w:jc w:val="both"/>
        <w:rPr>
          <w:sz w:val="22"/>
          <w:szCs w:val="22"/>
        </w:rPr>
      </w:pPr>
      <w:r w:rsidRPr="0004091D">
        <w:rPr>
          <w:sz w:val="22"/>
          <w:szCs w:val="22"/>
        </w:rPr>
        <w:t>│    │    6)   в    отношении│12.4.186-97│дыхательные воздушные    │      │</w:t>
      </w:r>
    </w:p>
    <w:p w:rsidR="00E279B9" w:rsidRPr="0004091D" w:rsidRDefault="00E279B9">
      <w:pPr>
        <w:pStyle w:val="ConsPlusCell"/>
        <w:jc w:val="both"/>
        <w:rPr>
          <w:sz w:val="22"/>
          <w:szCs w:val="22"/>
        </w:rPr>
      </w:pPr>
      <w:r w:rsidRPr="0004091D">
        <w:rPr>
          <w:sz w:val="22"/>
          <w:szCs w:val="22"/>
        </w:rPr>
        <w:t>│    │изолирующих     средств│           │изолирующие. Общие       │      │</w:t>
      </w:r>
    </w:p>
    <w:p w:rsidR="00E279B9" w:rsidRPr="0004091D" w:rsidRDefault="00E279B9">
      <w:pPr>
        <w:pStyle w:val="ConsPlusCell"/>
        <w:jc w:val="both"/>
        <w:rPr>
          <w:sz w:val="22"/>
          <w:szCs w:val="22"/>
        </w:rPr>
      </w:pPr>
      <w:r w:rsidRPr="0004091D">
        <w:rPr>
          <w:sz w:val="22"/>
          <w:szCs w:val="22"/>
        </w:rPr>
        <w:t>│    │индивидуальной   защиты│           │технические требования и │      │</w:t>
      </w:r>
    </w:p>
    <w:p w:rsidR="00E279B9" w:rsidRPr="0004091D" w:rsidRDefault="00E279B9">
      <w:pPr>
        <w:pStyle w:val="ConsPlusCell"/>
        <w:jc w:val="both"/>
        <w:rPr>
          <w:sz w:val="22"/>
          <w:szCs w:val="22"/>
        </w:rPr>
      </w:pPr>
      <w:r w:rsidRPr="0004091D">
        <w:rPr>
          <w:sz w:val="22"/>
          <w:szCs w:val="22"/>
        </w:rPr>
        <w:t>│    │органов   дыхания    на│           │методы испытаний";       │      │</w:t>
      </w:r>
    </w:p>
    <w:p w:rsidR="00E279B9" w:rsidRPr="0004091D" w:rsidRDefault="00E279B9">
      <w:pPr>
        <w:pStyle w:val="ConsPlusCell"/>
        <w:jc w:val="both"/>
        <w:rPr>
          <w:sz w:val="22"/>
          <w:szCs w:val="22"/>
        </w:rPr>
      </w:pPr>
      <w:r w:rsidRPr="0004091D">
        <w:rPr>
          <w:sz w:val="22"/>
          <w:szCs w:val="22"/>
        </w:rPr>
        <w:t>│    │сжатом          воздухе│ГОСТ Р     │ССБТ "Средства защиты    │      │</w:t>
      </w:r>
    </w:p>
    <w:p w:rsidR="00E279B9" w:rsidRPr="0004091D" w:rsidRDefault="00E279B9">
      <w:pPr>
        <w:pStyle w:val="ConsPlusCell"/>
        <w:jc w:val="both"/>
        <w:rPr>
          <w:sz w:val="22"/>
          <w:szCs w:val="22"/>
        </w:rPr>
      </w:pPr>
      <w:r w:rsidRPr="0004091D">
        <w:rPr>
          <w:sz w:val="22"/>
          <w:szCs w:val="22"/>
        </w:rPr>
        <w:t>│    │(кислороде):           │12.4.189-99│органов дыхания. Маски.  │      │</w:t>
      </w:r>
    </w:p>
    <w:p w:rsidR="00E279B9" w:rsidRPr="0004091D" w:rsidRDefault="00E279B9">
      <w:pPr>
        <w:pStyle w:val="ConsPlusCell"/>
        <w:jc w:val="both"/>
        <w:rPr>
          <w:sz w:val="22"/>
          <w:szCs w:val="22"/>
        </w:rPr>
      </w:pPr>
      <w:r w:rsidRPr="0004091D">
        <w:rPr>
          <w:sz w:val="22"/>
          <w:szCs w:val="22"/>
        </w:rPr>
        <w:t>│    │    данное     средство│           │Общие технические        │      │</w:t>
      </w:r>
    </w:p>
    <w:p w:rsidR="00E279B9" w:rsidRPr="0004091D" w:rsidRDefault="00E279B9">
      <w:pPr>
        <w:pStyle w:val="ConsPlusCell"/>
        <w:jc w:val="both"/>
        <w:rPr>
          <w:sz w:val="22"/>
          <w:szCs w:val="22"/>
        </w:rPr>
      </w:pPr>
      <w:r w:rsidRPr="0004091D">
        <w:rPr>
          <w:sz w:val="22"/>
          <w:szCs w:val="22"/>
        </w:rPr>
        <w:t>│    │индивидуальной   защиты│           │условия";                │      │</w:t>
      </w:r>
    </w:p>
    <w:p w:rsidR="00E279B9" w:rsidRPr="0004091D" w:rsidRDefault="00E279B9">
      <w:pPr>
        <w:pStyle w:val="ConsPlusCell"/>
        <w:jc w:val="both"/>
        <w:rPr>
          <w:sz w:val="22"/>
          <w:szCs w:val="22"/>
        </w:rPr>
      </w:pPr>
      <w:r w:rsidRPr="0004091D">
        <w:rPr>
          <w:sz w:val="22"/>
          <w:szCs w:val="22"/>
        </w:rPr>
        <w:t>│    │органов   дыхания   без│ГОСТ Р     │ССБТ "Средства защиты    │      │</w:t>
      </w:r>
    </w:p>
    <w:p w:rsidR="00E279B9" w:rsidRPr="0004091D" w:rsidRDefault="00E279B9">
      <w:pPr>
        <w:pStyle w:val="ConsPlusCell"/>
        <w:jc w:val="both"/>
        <w:rPr>
          <w:sz w:val="22"/>
          <w:szCs w:val="22"/>
        </w:rPr>
      </w:pPr>
      <w:r w:rsidRPr="0004091D">
        <w:rPr>
          <w:sz w:val="22"/>
          <w:szCs w:val="22"/>
        </w:rPr>
        <w:t>│    │избыточного    давления│12.4.190-99│органов дыхания.         │      │</w:t>
      </w:r>
    </w:p>
    <w:p w:rsidR="00E279B9" w:rsidRPr="0004091D" w:rsidRDefault="00E279B9">
      <w:pPr>
        <w:pStyle w:val="ConsPlusCell"/>
        <w:jc w:val="both"/>
        <w:rPr>
          <w:sz w:val="22"/>
          <w:szCs w:val="22"/>
        </w:rPr>
      </w:pPr>
      <w:r w:rsidRPr="0004091D">
        <w:rPr>
          <w:sz w:val="22"/>
          <w:szCs w:val="22"/>
        </w:rPr>
        <w:t>│    │под   лицевой    частью│           │Полумаски и              │      │</w:t>
      </w:r>
    </w:p>
    <w:p w:rsidR="00E279B9" w:rsidRPr="0004091D" w:rsidRDefault="00E279B9">
      <w:pPr>
        <w:pStyle w:val="ConsPlusCell"/>
        <w:jc w:val="both"/>
        <w:rPr>
          <w:sz w:val="22"/>
          <w:szCs w:val="22"/>
        </w:rPr>
      </w:pPr>
      <w:r w:rsidRPr="0004091D">
        <w:rPr>
          <w:sz w:val="22"/>
          <w:szCs w:val="22"/>
        </w:rPr>
        <w:t>│    │должно     обеспечивать│           │четвертьмаски из         │      │</w:t>
      </w:r>
    </w:p>
    <w:p w:rsidR="00E279B9" w:rsidRPr="0004091D" w:rsidRDefault="00E279B9">
      <w:pPr>
        <w:pStyle w:val="ConsPlusCell"/>
        <w:jc w:val="both"/>
        <w:rPr>
          <w:sz w:val="22"/>
          <w:szCs w:val="22"/>
        </w:rPr>
      </w:pPr>
      <w:r w:rsidRPr="0004091D">
        <w:rPr>
          <w:sz w:val="22"/>
          <w:szCs w:val="22"/>
        </w:rPr>
        <w:t>│    │защиту органов  дыхания│           │изолирующих материалов.  │      │</w:t>
      </w:r>
    </w:p>
    <w:p w:rsidR="00E279B9" w:rsidRPr="0004091D" w:rsidRDefault="00E279B9">
      <w:pPr>
        <w:pStyle w:val="ConsPlusCell"/>
        <w:jc w:val="both"/>
        <w:rPr>
          <w:sz w:val="22"/>
          <w:szCs w:val="22"/>
        </w:rPr>
      </w:pPr>
      <w:r w:rsidRPr="0004091D">
        <w:rPr>
          <w:sz w:val="22"/>
          <w:szCs w:val="22"/>
        </w:rPr>
        <w:t>│    │и   зрения   и    иметь│           │Общие технические        │      │</w:t>
      </w:r>
    </w:p>
    <w:p w:rsidR="00E279B9" w:rsidRPr="0004091D" w:rsidRDefault="00E279B9">
      <w:pPr>
        <w:pStyle w:val="ConsPlusCell"/>
        <w:jc w:val="both"/>
        <w:rPr>
          <w:sz w:val="22"/>
          <w:szCs w:val="22"/>
        </w:rPr>
      </w:pPr>
      <w:r w:rsidRPr="0004091D">
        <w:rPr>
          <w:sz w:val="22"/>
          <w:szCs w:val="22"/>
        </w:rPr>
        <w:t>│    │коэффициент  защиты  не│           │условия";                │      │</w:t>
      </w:r>
    </w:p>
    <w:p w:rsidR="00E279B9" w:rsidRPr="0004091D" w:rsidRDefault="00E279B9">
      <w:pPr>
        <w:pStyle w:val="ConsPlusCell"/>
        <w:jc w:val="both"/>
        <w:rPr>
          <w:sz w:val="22"/>
          <w:szCs w:val="22"/>
        </w:rPr>
      </w:pPr>
      <w:r w:rsidRPr="0004091D">
        <w:rPr>
          <w:sz w:val="22"/>
          <w:szCs w:val="22"/>
        </w:rPr>
        <w:t>│    │          4            │СТБ ГОСТ Р │ССБТ. Средства           │      │</w:t>
      </w:r>
    </w:p>
    <w:p w:rsidR="00E279B9" w:rsidRPr="0004091D" w:rsidRDefault="00E279B9">
      <w:pPr>
        <w:pStyle w:val="ConsPlusCell"/>
        <w:jc w:val="both"/>
        <w:rPr>
          <w:sz w:val="22"/>
          <w:szCs w:val="22"/>
        </w:rPr>
      </w:pPr>
      <w:r w:rsidRPr="0004091D">
        <w:rPr>
          <w:sz w:val="22"/>
          <w:szCs w:val="22"/>
        </w:rPr>
        <w:t>│    │менее 2·10 ;           │12.4.189-  │индивидуальной защиты    │      │</w:t>
      </w:r>
    </w:p>
    <w:p w:rsidR="00E279B9" w:rsidRPr="0004091D" w:rsidRDefault="00E279B9">
      <w:pPr>
        <w:pStyle w:val="ConsPlusCell"/>
        <w:jc w:val="both"/>
        <w:rPr>
          <w:sz w:val="22"/>
          <w:szCs w:val="22"/>
        </w:rPr>
      </w:pPr>
      <w:r w:rsidRPr="0004091D">
        <w:rPr>
          <w:sz w:val="22"/>
          <w:szCs w:val="22"/>
        </w:rPr>
        <w:t>│    │    средство           │2006       │органов дыхания. Маски.  │      │</w:t>
      </w:r>
    </w:p>
    <w:p w:rsidR="00E279B9" w:rsidRPr="0004091D" w:rsidRDefault="00E279B9">
      <w:pPr>
        <w:pStyle w:val="ConsPlusCell"/>
        <w:jc w:val="both"/>
        <w:rPr>
          <w:sz w:val="22"/>
          <w:szCs w:val="22"/>
        </w:rPr>
      </w:pPr>
      <w:r w:rsidRPr="0004091D">
        <w:rPr>
          <w:sz w:val="22"/>
          <w:szCs w:val="22"/>
        </w:rPr>
        <w:t>│    │индивидуальной   защиты│           │Общие технические        │      │</w:t>
      </w:r>
    </w:p>
    <w:p w:rsidR="00E279B9" w:rsidRPr="0004091D" w:rsidRDefault="00E279B9">
      <w:pPr>
        <w:pStyle w:val="ConsPlusCell"/>
        <w:jc w:val="both"/>
        <w:rPr>
          <w:sz w:val="22"/>
          <w:szCs w:val="22"/>
        </w:rPr>
      </w:pPr>
      <w:r w:rsidRPr="0004091D">
        <w:rPr>
          <w:sz w:val="22"/>
          <w:szCs w:val="22"/>
        </w:rPr>
        <w:t>│    │органов    дыхания    с│           │условия;                 │      │</w:t>
      </w:r>
    </w:p>
    <w:p w:rsidR="00E279B9" w:rsidRPr="0004091D" w:rsidRDefault="00E279B9">
      <w:pPr>
        <w:pStyle w:val="ConsPlusCell"/>
        <w:jc w:val="both"/>
        <w:rPr>
          <w:sz w:val="22"/>
          <w:szCs w:val="22"/>
        </w:rPr>
      </w:pPr>
      <w:r w:rsidRPr="0004091D">
        <w:rPr>
          <w:sz w:val="22"/>
          <w:szCs w:val="22"/>
        </w:rPr>
        <w:t>│    │избыточным    давлением│СТБ ГОСТ Р │ССБТ. Средства           │      │</w:t>
      </w:r>
    </w:p>
    <w:p w:rsidR="00E279B9" w:rsidRPr="0004091D" w:rsidRDefault="00E279B9">
      <w:pPr>
        <w:pStyle w:val="ConsPlusCell"/>
        <w:jc w:val="both"/>
        <w:rPr>
          <w:sz w:val="22"/>
          <w:szCs w:val="22"/>
        </w:rPr>
      </w:pPr>
      <w:r w:rsidRPr="0004091D">
        <w:rPr>
          <w:sz w:val="22"/>
          <w:szCs w:val="22"/>
        </w:rPr>
        <w:t>│    │под   лицевой    частью│12.4.190-  │индивидуальной защиты    │      │</w:t>
      </w:r>
    </w:p>
    <w:p w:rsidR="00E279B9" w:rsidRPr="0004091D" w:rsidRDefault="00E279B9">
      <w:pPr>
        <w:pStyle w:val="ConsPlusCell"/>
        <w:jc w:val="both"/>
        <w:rPr>
          <w:sz w:val="22"/>
          <w:szCs w:val="22"/>
        </w:rPr>
      </w:pPr>
      <w:r w:rsidRPr="0004091D">
        <w:rPr>
          <w:sz w:val="22"/>
          <w:szCs w:val="22"/>
        </w:rPr>
        <w:t>│    │должно     обеспечивать│2006       │органов дыхания.         │      │</w:t>
      </w:r>
    </w:p>
    <w:p w:rsidR="00E279B9" w:rsidRPr="0004091D" w:rsidRDefault="00E279B9">
      <w:pPr>
        <w:pStyle w:val="ConsPlusCell"/>
        <w:jc w:val="both"/>
        <w:rPr>
          <w:sz w:val="22"/>
          <w:szCs w:val="22"/>
        </w:rPr>
      </w:pPr>
      <w:r w:rsidRPr="0004091D">
        <w:rPr>
          <w:sz w:val="22"/>
          <w:szCs w:val="22"/>
        </w:rPr>
        <w:t>│    │защиту органов  дыхания│           │Полумаски и              │      │</w:t>
      </w:r>
    </w:p>
    <w:p w:rsidR="00E279B9" w:rsidRPr="0004091D" w:rsidRDefault="00E279B9">
      <w:pPr>
        <w:pStyle w:val="ConsPlusCell"/>
        <w:jc w:val="both"/>
        <w:rPr>
          <w:sz w:val="22"/>
          <w:szCs w:val="22"/>
        </w:rPr>
      </w:pPr>
      <w:r w:rsidRPr="0004091D">
        <w:rPr>
          <w:sz w:val="22"/>
          <w:szCs w:val="22"/>
        </w:rPr>
        <w:t>│    │и   зрения   и    иметь│           │четвертьмаски из         │      │</w:t>
      </w:r>
    </w:p>
    <w:p w:rsidR="00E279B9" w:rsidRPr="0004091D" w:rsidRDefault="00E279B9">
      <w:pPr>
        <w:pStyle w:val="ConsPlusCell"/>
        <w:jc w:val="both"/>
        <w:rPr>
          <w:sz w:val="22"/>
          <w:szCs w:val="22"/>
        </w:rPr>
      </w:pPr>
      <w:r w:rsidRPr="0004091D">
        <w:rPr>
          <w:sz w:val="22"/>
          <w:szCs w:val="22"/>
        </w:rPr>
        <w:t>│    │коэффициент  защиты  не│           │изолирующих материалов.  │      │</w:t>
      </w:r>
    </w:p>
    <w:p w:rsidR="00E279B9" w:rsidRPr="0004091D" w:rsidRDefault="00E279B9">
      <w:pPr>
        <w:pStyle w:val="ConsPlusCell"/>
        <w:jc w:val="both"/>
        <w:rPr>
          <w:sz w:val="22"/>
          <w:szCs w:val="22"/>
        </w:rPr>
      </w:pPr>
      <w:r w:rsidRPr="0004091D">
        <w:rPr>
          <w:sz w:val="22"/>
          <w:szCs w:val="22"/>
        </w:rPr>
        <w:t>│    │          5            │           │Общие технические        │      │</w:t>
      </w:r>
    </w:p>
    <w:p w:rsidR="00E279B9" w:rsidRPr="0004091D" w:rsidRDefault="00E279B9">
      <w:pPr>
        <w:pStyle w:val="ConsPlusCell"/>
        <w:jc w:val="both"/>
        <w:rPr>
          <w:sz w:val="22"/>
          <w:szCs w:val="22"/>
        </w:rPr>
      </w:pPr>
      <w:r w:rsidRPr="0004091D">
        <w:rPr>
          <w:sz w:val="22"/>
          <w:szCs w:val="22"/>
        </w:rPr>
        <w:t>│    │менее 1·10 ;           │           │условия                  │      │</w:t>
      </w:r>
    </w:p>
    <w:p w:rsidR="00E279B9" w:rsidRPr="0004091D" w:rsidRDefault="00E279B9">
      <w:pPr>
        <w:pStyle w:val="ConsPlusCell"/>
        <w:jc w:val="both"/>
        <w:rPr>
          <w:sz w:val="22"/>
          <w:szCs w:val="22"/>
        </w:rPr>
      </w:pPr>
      <w:r w:rsidRPr="0004091D">
        <w:rPr>
          <w:sz w:val="22"/>
          <w:szCs w:val="22"/>
        </w:rPr>
        <w:t>│    │    объемная       доля│           │                         │      │</w:t>
      </w:r>
    </w:p>
    <w:p w:rsidR="00E279B9" w:rsidRPr="0004091D" w:rsidRDefault="00E279B9">
      <w:pPr>
        <w:pStyle w:val="ConsPlusCell"/>
        <w:jc w:val="both"/>
        <w:rPr>
          <w:sz w:val="22"/>
          <w:szCs w:val="22"/>
        </w:rPr>
      </w:pPr>
      <w:r w:rsidRPr="0004091D">
        <w:rPr>
          <w:sz w:val="22"/>
          <w:szCs w:val="22"/>
        </w:rPr>
        <w:t>│    │диоксида  углерода   во│           │                         │      │</w:t>
      </w:r>
    </w:p>
    <w:p w:rsidR="00E279B9" w:rsidRPr="0004091D" w:rsidRDefault="00E279B9">
      <w:pPr>
        <w:pStyle w:val="ConsPlusCell"/>
        <w:jc w:val="both"/>
        <w:rPr>
          <w:sz w:val="22"/>
          <w:szCs w:val="22"/>
        </w:rPr>
      </w:pPr>
      <w:r w:rsidRPr="0004091D">
        <w:rPr>
          <w:sz w:val="22"/>
          <w:szCs w:val="22"/>
        </w:rPr>
        <w:t>│    │вдыхаемом   воздухе   в│           │                         │      │</w:t>
      </w:r>
    </w:p>
    <w:p w:rsidR="00E279B9" w:rsidRPr="0004091D" w:rsidRDefault="00E279B9">
      <w:pPr>
        <w:pStyle w:val="ConsPlusCell"/>
        <w:jc w:val="both"/>
        <w:rPr>
          <w:sz w:val="22"/>
          <w:szCs w:val="22"/>
        </w:rPr>
      </w:pPr>
      <w:r w:rsidRPr="0004091D">
        <w:rPr>
          <w:sz w:val="22"/>
          <w:szCs w:val="22"/>
        </w:rPr>
        <w:t>│    │подмасочном            │           │                         │      │</w:t>
      </w:r>
    </w:p>
    <w:p w:rsidR="00E279B9" w:rsidRPr="0004091D" w:rsidRDefault="00E279B9">
      <w:pPr>
        <w:pStyle w:val="ConsPlusCell"/>
        <w:jc w:val="both"/>
        <w:rPr>
          <w:sz w:val="22"/>
          <w:szCs w:val="22"/>
        </w:rPr>
      </w:pPr>
      <w:r w:rsidRPr="0004091D">
        <w:rPr>
          <w:sz w:val="22"/>
          <w:szCs w:val="22"/>
        </w:rPr>
        <w:t>│    │пространстве   средства│           │                         │      │</w:t>
      </w:r>
    </w:p>
    <w:p w:rsidR="00E279B9" w:rsidRPr="0004091D" w:rsidRDefault="00E279B9">
      <w:pPr>
        <w:pStyle w:val="ConsPlusCell"/>
        <w:jc w:val="both"/>
        <w:rPr>
          <w:sz w:val="22"/>
          <w:szCs w:val="22"/>
        </w:rPr>
      </w:pPr>
      <w:r w:rsidRPr="0004091D">
        <w:rPr>
          <w:sz w:val="22"/>
          <w:szCs w:val="22"/>
        </w:rPr>
        <w:t>│    │индивидуальной   защиты│           │                         │      │</w:t>
      </w:r>
    </w:p>
    <w:p w:rsidR="00E279B9" w:rsidRPr="0004091D" w:rsidRDefault="00E279B9">
      <w:pPr>
        <w:pStyle w:val="ConsPlusCell"/>
        <w:jc w:val="both"/>
        <w:rPr>
          <w:sz w:val="22"/>
          <w:szCs w:val="22"/>
        </w:rPr>
      </w:pPr>
      <w:r w:rsidRPr="0004091D">
        <w:rPr>
          <w:sz w:val="22"/>
          <w:szCs w:val="22"/>
        </w:rPr>
        <w:t>│    │органов         дыхания│           │                         │      │</w:t>
      </w:r>
    </w:p>
    <w:p w:rsidR="00E279B9" w:rsidRPr="0004091D" w:rsidRDefault="00E279B9">
      <w:pPr>
        <w:pStyle w:val="ConsPlusCell"/>
        <w:jc w:val="both"/>
        <w:rPr>
          <w:sz w:val="22"/>
          <w:szCs w:val="22"/>
        </w:rPr>
      </w:pPr>
      <w:r w:rsidRPr="0004091D">
        <w:rPr>
          <w:sz w:val="22"/>
          <w:szCs w:val="22"/>
        </w:rPr>
        <w:t>│    │изолирующего  типа   на│           │                         │      │</w:t>
      </w:r>
    </w:p>
    <w:p w:rsidR="00E279B9" w:rsidRPr="0004091D" w:rsidRDefault="00E279B9">
      <w:pPr>
        <w:pStyle w:val="ConsPlusCell"/>
        <w:jc w:val="both"/>
        <w:rPr>
          <w:sz w:val="22"/>
          <w:szCs w:val="22"/>
        </w:rPr>
      </w:pPr>
      <w:r w:rsidRPr="0004091D">
        <w:rPr>
          <w:sz w:val="22"/>
          <w:szCs w:val="22"/>
        </w:rPr>
        <w:t>│    │сжатом    воздухе    не│           │                         │      │</w:t>
      </w:r>
    </w:p>
    <w:p w:rsidR="00E279B9" w:rsidRPr="0004091D" w:rsidRDefault="00E279B9">
      <w:pPr>
        <w:pStyle w:val="ConsPlusCell"/>
        <w:jc w:val="both"/>
        <w:rPr>
          <w:sz w:val="22"/>
          <w:szCs w:val="22"/>
        </w:rPr>
      </w:pPr>
      <w:r w:rsidRPr="0004091D">
        <w:rPr>
          <w:sz w:val="22"/>
          <w:szCs w:val="22"/>
        </w:rPr>
        <w:t>│    │должна  превышать   1,5│           │                         │      │</w:t>
      </w:r>
    </w:p>
    <w:p w:rsidR="00E279B9" w:rsidRPr="0004091D" w:rsidRDefault="00E279B9">
      <w:pPr>
        <w:pStyle w:val="ConsPlusCell"/>
        <w:jc w:val="both"/>
        <w:rPr>
          <w:sz w:val="22"/>
          <w:szCs w:val="22"/>
        </w:rPr>
      </w:pPr>
      <w:r w:rsidRPr="0004091D">
        <w:rPr>
          <w:sz w:val="22"/>
          <w:szCs w:val="22"/>
        </w:rPr>
        <w:t>│    │процента  при  легочной│           │                         │      │</w:t>
      </w:r>
    </w:p>
    <w:p w:rsidR="00E279B9" w:rsidRPr="0004091D" w:rsidRDefault="00E279B9">
      <w:pPr>
        <w:pStyle w:val="ConsPlusCell"/>
        <w:jc w:val="both"/>
        <w:rPr>
          <w:sz w:val="22"/>
          <w:szCs w:val="22"/>
        </w:rPr>
      </w:pPr>
      <w:r w:rsidRPr="0004091D">
        <w:rPr>
          <w:sz w:val="22"/>
          <w:szCs w:val="22"/>
        </w:rPr>
        <w:t>│    │вентиляции  30  дм3/мин│           │                         │      │</w:t>
      </w:r>
    </w:p>
    <w:p w:rsidR="00E279B9" w:rsidRPr="0004091D" w:rsidRDefault="00E279B9">
      <w:pPr>
        <w:pStyle w:val="ConsPlusCell"/>
        <w:jc w:val="both"/>
        <w:rPr>
          <w:sz w:val="22"/>
          <w:szCs w:val="22"/>
        </w:rPr>
      </w:pPr>
      <w:r w:rsidRPr="0004091D">
        <w:rPr>
          <w:sz w:val="22"/>
          <w:szCs w:val="22"/>
        </w:rPr>
        <w:t>│    │и  выделении   диоксида│           │                         │      │</w:t>
      </w:r>
    </w:p>
    <w:p w:rsidR="00E279B9" w:rsidRPr="0004091D" w:rsidRDefault="00E279B9">
      <w:pPr>
        <w:pStyle w:val="ConsPlusCell"/>
        <w:jc w:val="both"/>
        <w:rPr>
          <w:sz w:val="22"/>
          <w:szCs w:val="22"/>
        </w:rPr>
      </w:pPr>
      <w:r w:rsidRPr="0004091D">
        <w:rPr>
          <w:sz w:val="22"/>
          <w:szCs w:val="22"/>
        </w:rPr>
        <w:t>│    │углерода 1 дм3/мин;    │           │                         │      │</w:t>
      </w:r>
    </w:p>
    <w:p w:rsidR="00E279B9" w:rsidRPr="0004091D" w:rsidRDefault="00E279B9">
      <w:pPr>
        <w:pStyle w:val="ConsPlusCell"/>
        <w:jc w:val="both"/>
        <w:rPr>
          <w:sz w:val="22"/>
          <w:szCs w:val="22"/>
        </w:rPr>
      </w:pPr>
      <w:r w:rsidRPr="0004091D">
        <w:rPr>
          <w:sz w:val="22"/>
          <w:szCs w:val="22"/>
        </w:rPr>
        <w:t>│    │    указанное  средство│           │                         │      │</w:t>
      </w:r>
    </w:p>
    <w:p w:rsidR="00E279B9" w:rsidRPr="0004091D" w:rsidRDefault="00E279B9">
      <w:pPr>
        <w:pStyle w:val="ConsPlusCell"/>
        <w:jc w:val="both"/>
        <w:rPr>
          <w:sz w:val="22"/>
          <w:szCs w:val="22"/>
        </w:rPr>
      </w:pPr>
      <w:r w:rsidRPr="0004091D">
        <w:rPr>
          <w:sz w:val="22"/>
          <w:szCs w:val="22"/>
        </w:rPr>
        <w:t>│    │индивидуальной   защиты│           │                         │      │</w:t>
      </w:r>
    </w:p>
    <w:p w:rsidR="00E279B9" w:rsidRPr="0004091D" w:rsidRDefault="00E279B9">
      <w:pPr>
        <w:pStyle w:val="ConsPlusCell"/>
        <w:jc w:val="both"/>
        <w:rPr>
          <w:sz w:val="22"/>
          <w:szCs w:val="22"/>
        </w:rPr>
      </w:pPr>
      <w:r w:rsidRPr="0004091D">
        <w:rPr>
          <w:sz w:val="22"/>
          <w:szCs w:val="22"/>
        </w:rPr>
        <w:t>│    │органов   дыхания   (за│           │                         │      │</w:t>
      </w:r>
    </w:p>
    <w:p w:rsidR="00E279B9" w:rsidRPr="0004091D" w:rsidRDefault="00E279B9">
      <w:pPr>
        <w:pStyle w:val="ConsPlusCell"/>
        <w:jc w:val="both"/>
        <w:rPr>
          <w:sz w:val="22"/>
          <w:szCs w:val="22"/>
        </w:rPr>
      </w:pPr>
      <w:r w:rsidRPr="0004091D">
        <w:rPr>
          <w:sz w:val="22"/>
          <w:szCs w:val="22"/>
        </w:rPr>
        <w:t>│    │исключением            │           │                         │      │</w:t>
      </w:r>
    </w:p>
    <w:p w:rsidR="00E279B9" w:rsidRPr="0004091D" w:rsidRDefault="00E279B9">
      <w:pPr>
        <w:pStyle w:val="ConsPlusCell"/>
        <w:jc w:val="both"/>
        <w:rPr>
          <w:sz w:val="22"/>
          <w:szCs w:val="22"/>
        </w:rPr>
      </w:pPr>
      <w:r w:rsidRPr="0004091D">
        <w:rPr>
          <w:sz w:val="22"/>
          <w:szCs w:val="22"/>
        </w:rPr>
        <w:t>│    │самоспасателей       на│           │                         │      │</w:t>
      </w:r>
    </w:p>
    <w:p w:rsidR="00E279B9" w:rsidRPr="0004091D" w:rsidRDefault="00E279B9">
      <w:pPr>
        <w:pStyle w:val="ConsPlusCell"/>
        <w:jc w:val="both"/>
        <w:rPr>
          <w:sz w:val="22"/>
          <w:szCs w:val="22"/>
        </w:rPr>
      </w:pPr>
      <w:r w:rsidRPr="0004091D">
        <w:rPr>
          <w:sz w:val="22"/>
          <w:szCs w:val="22"/>
        </w:rPr>
        <w:t>│    │сжатом          воздухе│           │                         │      │</w:t>
      </w:r>
    </w:p>
    <w:p w:rsidR="00E279B9" w:rsidRPr="0004091D" w:rsidRDefault="00E279B9">
      <w:pPr>
        <w:pStyle w:val="ConsPlusCell"/>
        <w:jc w:val="both"/>
        <w:rPr>
          <w:sz w:val="22"/>
          <w:szCs w:val="22"/>
        </w:rPr>
      </w:pPr>
      <w:r w:rsidRPr="0004091D">
        <w:rPr>
          <w:sz w:val="22"/>
          <w:szCs w:val="22"/>
        </w:rPr>
        <w:t>│    │(кислороде))     должно│           │                         │      │</w:t>
      </w:r>
    </w:p>
    <w:p w:rsidR="00E279B9" w:rsidRPr="0004091D" w:rsidRDefault="00E279B9">
      <w:pPr>
        <w:pStyle w:val="ConsPlusCell"/>
        <w:jc w:val="both"/>
        <w:rPr>
          <w:sz w:val="22"/>
          <w:szCs w:val="22"/>
        </w:rPr>
      </w:pPr>
      <w:r w:rsidRPr="0004091D">
        <w:rPr>
          <w:sz w:val="22"/>
          <w:szCs w:val="22"/>
        </w:rPr>
        <w:t>│    │иметь        сигнальное│           │                         │      │</w:t>
      </w:r>
    </w:p>
    <w:p w:rsidR="00E279B9" w:rsidRPr="0004091D" w:rsidRDefault="00E279B9">
      <w:pPr>
        <w:pStyle w:val="ConsPlusCell"/>
        <w:jc w:val="both"/>
        <w:rPr>
          <w:sz w:val="22"/>
          <w:szCs w:val="22"/>
        </w:rPr>
      </w:pPr>
      <w:r w:rsidRPr="0004091D">
        <w:rPr>
          <w:sz w:val="22"/>
          <w:szCs w:val="22"/>
        </w:rPr>
        <w:t>│    │устройство,     заранее│           │                         │      │</w:t>
      </w:r>
    </w:p>
    <w:p w:rsidR="00E279B9" w:rsidRPr="0004091D" w:rsidRDefault="00E279B9">
      <w:pPr>
        <w:pStyle w:val="ConsPlusCell"/>
        <w:jc w:val="both"/>
        <w:rPr>
          <w:sz w:val="22"/>
          <w:szCs w:val="22"/>
        </w:rPr>
      </w:pPr>
      <w:r w:rsidRPr="0004091D">
        <w:rPr>
          <w:sz w:val="22"/>
          <w:szCs w:val="22"/>
        </w:rPr>
        <w:t>│    │оповещающее          об│           │                         │      │</w:t>
      </w:r>
    </w:p>
    <w:p w:rsidR="00E279B9" w:rsidRPr="0004091D" w:rsidRDefault="00E279B9">
      <w:pPr>
        <w:pStyle w:val="ConsPlusCell"/>
        <w:jc w:val="both"/>
        <w:rPr>
          <w:sz w:val="22"/>
          <w:szCs w:val="22"/>
        </w:rPr>
      </w:pPr>
      <w:r w:rsidRPr="0004091D">
        <w:rPr>
          <w:sz w:val="22"/>
          <w:szCs w:val="22"/>
        </w:rPr>
        <w:t>│    │окончании        запаса│           │                         │      │</w:t>
      </w:r>
    </w:p>
    <w:p w:rsidR="00E279B9" w:rsidRPr="0004091D" w:rsidRDefault="00E279B9">
      <w:pPr>
        <w:pStyle w:val="ConsPlusCell"/>
        <w:jc w:val="both"/>
        <w:rPr>
          <w:sz w:val="22"/>
          <w:szCs w:val="22"/>
        </w:rPr>
      </w:pPr>
      <w:r w:rsidRPr="0004091D">
        <w:rPr>
          <w:sz w:val="22"/>
          <w:szCs w:val="22"/>
        </w:rPr>
        <w:t>│    │сжатого         воздуха│           │                         │      │</w:t>
      </w:r>
    </w:p>
    <w:p w:rsidR="00E279B9" w:rsidRPr="0004091D" w:rsidRDefault="00E279B9">
      <w:pPr>
        <w:pStyle w:val="ConsPlusCell"/>
        <w:jc w:val="both"/>
        <w:rPr>
          <w:sz w:val="22"/>
          <w:szCs w:val="22"/>
        </w:rPr>
      </w:pPr>
      <w:r w:rsidRPr="0004091D">
        <w:rPr>
          <w:sz w:val="22"/>
          <w:szCs w:val="22"/>
        </w:rPr>
        <w:t>│    │(кислорода) в  баллоне,│           │                         │      │</w:t>
      </w:r>
    </w:p>
    <w:p w:rsidR="00E279B9" w:rsidRPr="0004091D" w:rsidRDefault="00E279B9">
      <w:pPr>
        <w:pStyle w:val="ConsPlusCell"/>
        <w:jc w:val="both"/>
        <w:rPr>
          <w:sz w:val="22"/>
          <w:szCs w:val="22"/>
        </w:rPr>
      </w:pPr>
      <w:r w:rsidRPr="0004091D">
        <w:rPr>
          <w:sz w:val="22"/>
          <w:szCs w:val="22"/>
        </w:rPr>
        <w:t>│    │при    этом     уровень│           │                         │      │</w:t>
      </w:r>
    </w:p>
    <w:p w:rsidR="00E279B9" w:rsidRPr="0004091D" w:rsidRDefault="00E279B9">
      <w:pPr>
        <w:pStyle w:val="ConsPlusCell"/>
        <w:jc w:val="both"/>
        <w:rPr>
          <w:sz w:val="22"/>
          <w:szCs w:val="22"/>
        </w:rPr>
      </w:pPr>
      <w:r w:rsidRPr="0004091D">
        <w:rPr>
          <w:sz w:val="22"/>
          <w:szCs w:val="22"/>
        </w:rPr>
        <w:t>│    │звука,     создаваемого│           │                         │      │</w:t>
      </w:r>
    </w:p>
    <w:p w:rsidR="00E279B9" w:rsidRPr="0004091D" w:rsidRDefault="00E279B9">
      <w:pPr>
        <w:pStyle w:val="ConsPlusCell"/>
        <w:jc w:val="both"/>
        <w:rPr>
          <w:sz w:val="22"/>
          <w:szCs w:val="22"/>
        </w:rPr>
      </w:pPr>
      <w:r w:rsidRPr="0004091D">
        <w:rPr>
          <w:sz w:val="22"/>
          <w:szCs w:val="22"/>
        </w:rPr>
        <w:t>│    │звуковым     сигнальным│           │                         │      │</w:t>
      </w:r>
    </w:p>
    <w:p w:rsidR="00E279B9" w:rsidRPr="0004091D" w:rsidRDefault="00E279B9">
      <w:pPr>
        <w:pStyle w:val="ConsPlusCell"/>
        <w:jc w:val="both"/>
        <w:rPr>
          <w:sz w:val="22"/>
          <w:szCs w:val="22"/>
        </w:rPr>
      </w:pPr>
      <w:r w:rsidRPr="0004091D">
        <w:rPr>
          <w:sz w:val="22"/>
          <w:szCs w:val="22"/>
        </w:rPr>
        <w:t>│    │устройством, у входа  в│           │                         │      │</w:t>
      </w:r>
    </w:p>
    <w:p w:rsidR="00E279B9" w:rsidRPr="0004091D" w:rsidRDefault="00E279B9">
      <w:pPr>
        <w:pStyle w:val="ConsPlusCell"/>
        <w:jc w:val="both"/>
        <w:rPr>
          <w:sz w:val="22"/>
          <w:szCs w:val="22"/>
        </w:rPr>
      </w:pPr>
      <w:r w:rsidRPr="0004091D">
        <w:rPr>
          <w:sz w:val="22"/>
          <w:szCs w:val="22"/>
        </w:rPr>
        <w:t>│    │наружный       слуховой│           │                         │      │</w:t>
      </w:r>
    </w:p>
    <w:p w:rsidR="00E279B9" w:rsidRPr="0004091D" w:rsidRDefault="00E279B9">
      <w:pPr>
        <w:pStyle w:val="ConsPlusCell"/>
        <w:jc w:val="both"/>
        <w:rPr>
          <w:sz w:val="22"/>
          <w:szCs w:val="22"/>
        </w:rPr>
      </w:pPr>
      <w:r w:rsidRPr="0004091D">
        <w:rPr>
          <w:sz w:val="22"/>
          <w:szCs w:val="22"/>
        </w:rPr>
        <w:t>│    │проход человека  должен│           │                         │      │</w:t>
      </w:r>
    </w:p>
    <w:p w:rsidR="00E279B9" w:rsidRPr="0004091D" w:rsidRDefault="00E279B9">
      <w:pPr>
        <w:pStyle w:val="ConsPlusCell"/>
        <w:jc w:val="both"/>
        <w:rPr>
          <w:sz w:val="22"/>
          <w:szCs w:val="22"/>
        </w:rPr>
      </w:pPr>
      <w:r w:rsidRPr="0004091D">
        <w:rPr>
          <w:sz w:val="22"/>
          <w:szCs w:val="22"/>
        </w:rPr>
        <w:t>│    │быть не менее 80 дБ,  а│           │                         │      │</w:t>
      </w:r>
    </w:p>
    <w:p w:rsidR="00E279B9" w:rsidRPr="0004091D" w:rsidRDefault="00E279B9">
      <w:pPr>
        <w:pStyle w:val="ConsPlusCell"/>
        <w:jc w:val="both"/>
        <w:rPr>
          <w:sz w:val="22"/>
          <w:szCs w:val="22"/>
        </w:rPr>
      </w:pPr>
      <w:r w:rsidRPr="0004091D">
        <w:rPr>
          <w:sz w:val="22"/>
          <w:szCs w:val="22"/>
        </w:rPr>
        <w:t>│    │частотная              │           │                         │      │</w:t>
      </w:r>
    </w:p>
    <w:p w:rsidR="00E279B9" w:rsidRPr="0004091D" w:rsidRDefault="00E279B9">
      <w:pPr>
        <w:pStyle w:val="ConsPlusCell"/>
        <w:jc w:val="both"/>
        <w:rPr>
          <w:sz w:val="22"/>
          <w:szCs w:val="22"/>
        </w:rPr>
      </w:pPr>
      <w:r w:rsidRPr="0004091D">
        <w:rPr>
          <w:sz w:val="22"/>
          <w:szCs w:val="22"/>
        </w:rPr>
        <w:t>│    │характеристика    звука│           │                         │      │</w:t>
      </w:r>
    </w:p>
    <w:p w:rsidR="00E279B9" w:rsidRPr="0004091D" w:rsidRDefault="00E279B9">
      <w:pPr>
        <w:pStyle w:val="ConsPlusCell"/>
        <w:jc w:val="both"/>
        <w:rPr>
          <w:sz w:val="22"/>
          <w:szCs w:val="22"/>
        </w:rPr>
      </w:pPr>
      <w:r w:rsidRPr="0004091D">
        <w:rPr>
          <w:sz w:val="22"/>
          <w:szCs w:val="22"/>
        </w:rPr>
        <w:t>│    │должна  составлять  800│           │                         │      │</w:t>
      </w:r>
    </w:p>
    <w:p w:rsidR="00E279B9" w:rsidRPr="0004091D" w:rsidRDefault="00E279B9">
      <w:pPr>
        <w:pStyle w:val="ConsPlusCell"/>
        <w:jc w:val="both"/>
        <w:rPr>
          <w:sz w:val="22"/>
          <w:szCs w:val="22"/>
        </w:rPr>
      </w:pPr>
      <w:r w:rsidRPr="0004091D">
        <w:rPr>
          <w:sz w:val="22"/>
          <w:szCs w:val="22"/>
        </w:rPr>
        <w:t>│    │- 5000 Гц;             │           │                         │      │</w:t>
      </w:r>
    </w:p>
    <w:p w:rsidR="00E279B9" w:rsidRPr="0004091D" w:rsidRDefault="00E279B9">
      <w:pPr>
        <w:pStyle w:val="ConsPlusCell"/>
        <w:jc w:val="both"/>
        <w:rPr>
          <w:sz w:val="22"/>
          <w:szCs w:val="22"/>
        </w:rPr>
      </w:pPr>
      <w:r w:rsidRPr="0004091D">
        <w:rPr>
          <w:sz w:val="22"/>
          <w:szCs w:val="22"/>
        </w:rPr>
        <w:t>│    │    сопротивление      │           │                         │      │</w:t>
      </w:r>
    </w:p>
    <w:p w:rsidR="00E279B9" w:rsidRPr="0004091D" w:rsidRDefault="00E279B9">
      <w:pPr>
        <w:pStyle w:val="ConsPlusCell"/>
        <w:jc w:val="both"/>
        <w:rPr>
          <w:sz w:val="22"/>
          <w:szCs w:val="22"/>
        </w:rPr>
      </w:pPr>
      <w:r w:rsidRPr="0004091D">
        <w:rPr>
          <w:sz w:val="22"/>
          <w:szCs w:val="22"/>
        </w:rPr>
        <w:t>│    │дыханию    не    должно│           │                         │      │</w:t>
      </w:r>
    </w:p>
    <w:p w:rsidR="00E279B9" w:rsidRPr="0004091D" w:rsidRDefault="00E279B9">
      <w:pPr>
        <w:pStyle w:val="ConsPlusCell"/>
        <w:jc w:val="both"/>
        <w:rPr>
          <w:sz w:val="22"/>
          <w:szCs w:val="22"/>
        </w:rPr>
      </w:pPr>
      <w:r w:rsidRPr="0004091D">
        <w:rPr>
          <w:sz w:val="22"/>
          <w:szCs w:val="22"/>
        </w:rPr>
        <w:t>│    │превышать на вдохе  400│           │                         │      │</w:t>
      </w:r>
    </w:p>
    <w:p w:rsidR="00E279B9" w:rsidRPr="0004091D" w:rsidRDefault="00E279B9">
      <w:pPr>
        <w:pStyle w:val="ConsPlusCell"/>
        <w:jc w:val="both"/>
        <w:rPr>
          <w:sz w:val="22"/>
          <w:szCs w:val="22"/>
        </w:rPr>
      </w:pPr>
      <w:r w:rsidRPr="0004091D">
        <w:rPr>
          <w:sz w:val="22"/>
          <w:szCs w:val="22"/>
        </w:rPr>
        <w:t>│    │Па и на выдохе  500  Па│           │                         │      │</w:t>
      </w:r>
    </w:p>
    <w:p w:rsidR="00E279B9" w:rsidRPr="0004091D" w:rsidRDefault="00E279B9">
      <w:pPr>
        <w:pStyle w:val="ConsPlusCell"/>
        <w:jc w:val="both"/>
        <w:rPr>
          <w:sz w:val="22"/>
          <w:szCs w:val="22"/>
        </w:rPr>
      </w:pPr>
      <w:r w:rsidRPr="0004091D">
        <w:rPr>
          <w:sz w:val="22"/>
          <w:szCs w:val="22"/>
        </w:rPr>
        <w:t>│    │при            легочной│           │                         │      │</w:t>
      </w:r>
    </w:p>
    <w:p w:rsidR="00E279B9" w:rsidRPr="0004091D" w:rsidRDefault="00E279B9">
      <w:pPr>
        <w:pStyle w:val="ConsPlusCell"/>
        <w:jc w:val="both"/>
        <w:rPr>
          <w:sz w:val="22"/>
          <w:szCs w:val="22"/>
        </w:rPr>
      </w:pPr>
      <w:r w:rsidRPr="0004091D">
        <w:rPr>
          <w:sz w:val="22"/>
          <w:szCs w:val="22"/>
        </w:rPr>
        <w:t>│    │вентиляции  30  дм3/мин│           │                         │      │</w:t>
      </w:r>
    </w:p>
    <w:p w:rsidR="00E279B9" w:rsidRPr="0004091D" w:rsidRDefault="00E279B9">
      <w:pPr>
        <w:pStyle w:val="ConsPlusCell"/>
        <w:jc w:val="both"/>
        <w:rPr>
          <w:sz w:val="22"/>
          <w:szCs w:val="22"/>
        </w:rPr>
      </w:pPr>
      <w:r w:rsidRPr="0004091D">
        <w:rPr>
          <w:sz w:val="22"/>
          <w:szCs w:val="22"/>
        </w:rPr>
        <w:t>│    │для         дыхательных│           │                         │      │</w:t>
      </w:r>
    </w:p>
    <w:p w:rsidR="00E279B9" w:rsidRPr="0004091D" w:rsidRDefault="00E279B9">
      <w:pPr>
        <w:pStyle w:val="ConsPlusCell"/>
        <w:jc w:val="both"/>
        <w:rPr>
          <w:sz w:val="22"/>
          <w:szCs w:val="22"/>
        </w:rPr>
      </w:pPr>
      <w:r w:rsidRPr="0004091D">
        <w:rPr>
          <w:sz w:val="22"/>
          <w:szCs w:val="22"/>
        </w:rPr>
        <w:t>│    │аппаратов           без│           │                         │      │</w:t>
      </w:r>
    </w:p>
    <w:p w:rsidR="00E279B9" w:rsidRPr="0004091D" w:rsidRDefault="00E279B9">
      <w:pPr>
        <w:pStyle w:val="ConsPlusCell"/>
        <w:jc w:val="both"/>
        <w:rPr>
          <w:sz w:val="22"/>
          <w:szCs w:val="22"/>
        </w:rPr>
      </w:pPr>
      <w:r w:rsidRPr="0004091D">
        <w:rPr>
          <w:sz w:val="22"/>
          <w:szCs w:val="22"/>
        </w:rPr>
        <w:t>│    │избыточного давления  и│           │                         │      │</w:t>
      </w:r>
    </w:p>
    <w:p w:rsidR="00E279B9" w:rsidRPr="0004091D" w:rsidRDefault="00E279B9">
      <w:pPr>
        <w:pStyle w:val="ConsPlusCell"/>
        <w:jc w:val="both"/>
        <w:rPr>
          <w:sz w:val="22"/>
          <w:szCs w:val="22"/>
        </w:rPr>
      </w:pPr>
      <w:r w:rsidRPr="0004091D">
        <w:rPr>
          <w:sz w:val="22"/>
          <w:szCs w:val="22"/>
        </w:rPr>
        <w:t>│    │не должно  быть  меньше│           │                         │      │</w:t>
      </w:r>
    </w:p>
    <w:p w:rsidR="00E279B9" w:rsidRPr="0004091D" w:rsidRDefault="00E279B9">
      <w:pPr>
        <w:pStyle w:val="ConsPlusCell"/>
        <w:jc w:val="both"/>
        <w:rPr>
          <w:sz w:val="22"/>
          <w:szCs w:val="22"/>
        </w:rPr>
      </w:pPr>
      <w:r w:rsidRPr="0004091D">
        <w:rPr>
          <w:sz w:val="22"/>
          <w:szCs w:val="22"/>
        </w:rPr>
        <w:t>│    │0 Па на вдохе  и  более│           │                         │      │</w:t>
      </w:r>
    </w:p>
    <w:p w:rsidR="00E279B9" w:rsidRPr="0004091D" w:rsidRDefault="00E279B9">
      <w:pPr>
        <w:pStyle w:val="ConsPlusCell"/>
        <w:jc w:val="both"/>
        <w:rPr>
          <w:sz w:val="22"/>
          <w:szCs w:val="22"/>
        </w:rPr>
      </w:pPr>
      <w:r w:rsidRPr="0004091D">
        <w:rPr>
          <w:sz w:val="22"/>
          <w:szCs w:val="22"/>
        </w:rPr>
        <w:t>│    │600 Па  на  выдохе  при│           │                         │      │</w:t>
      </w:r>
    </w:p>
    <w:p w:rsidR="00E279B9" w:rsidRPr="0004091D" w:rsidRDefault="00E279B9">
      <w:pPr>
        <w:pStyle w:val="ConsPlusCell"/>
        <w:jc w:val="both"/>
        <w:rPr>
          <w:sz w:val="22"/>
          <w:szCs w:val="22"/>
        </w:rPr>
      </w:pPr>
      <w:r w:rsidRPr="0004091D">
        <w:rPr>
          <w:sz w:val="22"/>
          <w:szCs w:val="22"/>
        </w:rPr>
        <w:t>│    │легочной вентиляции  30│           │                         │      │</w:t>
      </w:r>
    </w:p>
    <w:p w:rsidR="00E279B9" w:rsidRPr="0004091D" w:rsidRDefault="00E279B9">
      <w:pPr>
        <w:pStyle w:val="ConsPlusCell"/>
        <w:jc w:val="both"/>
        <w:rPr>
          <w:sz w:val="22"/>
          <w:szCs w:val="22"/>
        </w:rPr>
      </w:pPr>
      <w:r w:rsidRPr="0004091D">
        <w:rPr>
          <w:sz w:val="22"/>
          <w:szCs w:val="22"/>
        </w:rPr>
        <w:t>│    │дм3/мин для дыхательных│           │                         │      │</w:t>
      </w:r>
    </w:p>
    <w:p w:rsidR="00E279B9" w:rsidRPr="0004091D" w:rsidRDefault="00E279B9">
      <w:pPr>
        <w:pStyle w:val="ConsPlusCell"/>
        <w:jc w:val="both"/>
        <w:rPr>
          <w:sz w:val="22"/>
          <w:szCs w:val="22"/>
        </w:rPr>
      </w:pPr>
      <w:r w:rsidRPr="0004091D">
        <w:rPr>
          <w:sz w:val="22"/>
          <w:szCs w:val="22"/>
        </w:rPr>
        <w:t>│    │аппаратов  с избыточным│           │                         │      │</w:t>
      </w:r>
    </w:p>
    <w:p w:rsidR="00E279B9" w:rsidRPr="0004091D" w:rsidRDefault="00E279B9">
      <w:pPr>
        <w:pStyle w:val="ConsPlusCell"/>
        <w:jc w:val="both"/>
        <w:rPr>
          <w:sz w:val="22"/>
          <w:szCs w:val="22"/>
        </w:rPr>
      </w:pPr>
      <w:r w:rsidRPr="0004091D">
        <w:rPr>
          <w:sz w:val="22"/>
          <w:szCs w:val="22"/>
        </w:rPr>
        <w:t>│    │давлением;             │           │                         │      │</w:t>
      </w:r>
    </w:p>
    <w:p w:rsidR="00E279B9" w:rsidRPr="0004091D" w:rsidRDefault="00E279B9">
      <w:pPr>
        <w:pStyle w:val="ConsPlusCell"/>
        <w:jc w:val="both"/>
        <w:rPr>
          <w:sz w:val="22"/>
          <w:szCs w:val="22"/>
        </w:rPr>
      </w:pPr>
      <w:r w:rsidRPr="0004091D">
        <w:rPr>
          <w:sz w:val="22"/>
          <w:szCs w:val="22"/>
        </w:rPr>
        <w:t>│    │    для       шланговых│           │                         │      │</w:t>
      </w:r>
    </w:p>
    <w:p w:rsidR="00E279B9" w:rsidRPr="0004091D" w:rsidRDefault="00E279B9">
      <w:pPr>
        <w:pStyle w:val="ConsPlusCell"/>
        <w:jc w:val="both"/>
        <w:rPr>
          <w:sz w:val="22"/>
          <w:szCs w:val="22"/>
        </w:rPr>
      </w:pPr>
      <w:r w:rsidRPr="0004091D">
        <w:rPr>
          <w:sz w:val="22"/>
          <w:szCs w:val="22"/>
        </w:rPr>
        <w:t>│    │дыхательных   аппаратов│           │                         │      │</w:t>
      </w:r>
    </w:p>
    <w:p w:rsidR="00E279B9" w:rsidRPr="0004091D" w:rsidRDefault="00E279B9">
      <w:pPr>
        <w:pStyle w:val="ConsPlusCell"/>
        <w:jc w:val="both"/>
        <w:rPr>
          <w:sz w:val="22"/>
          <w:szCs w:val="22"/>
        </w:rPr>
      </w:pPr>
      <w:r w:rsidRPr="0004091D">
        <w:rPr>
          <w:sz w:val="22"/>
          <w:szCs w:val="22"/>
        </w:rPr>
        <w:t>│    │соединения    элементов│           │                         │      │</w:t>
      </w:r>
    </w:p>
    <w:p w:rsidR="00E279B9" w:rsidRPr="0004091D" w:rsidRDefault="00E279B9">
      <w:pPr>
        <w:pStyle w:val="ConsPlusCell"/>
        <w:jc w:val="both"/>
        <w:rPr>
          <w:sz w:val="22"/>
          <w:szCs w:val="22"/>
        </w:rPr>
      </w:pPr>
      <w:r w:rsidRPr="0004091D">
        <w:rPr>
          <w:sz w:val="22"/>
          <w:szCs w:val="22"/>
        </w:rPr>
        <w:t>│    │воздуховодной   системы│           │                         │      │</w:t>
      </w:r>
    </w:p>
    <w:p w:rsidR="00E279B9" w:rsidRPr="0004091D" w:rsidRDefault="00E279B9">
      <w:pPr>
        <w:pStyle w:val="ConsPlusCell"/>
        <w:jc w:val="both"/>
        <w:rPr>
          <w:sz w:val="22"/>
          <w:szCs w:val="22"/>
        </w:rPr>
      </w:pPr>
      <w:r w:rsidRPr="0004091D">
        <w:rPr>
          <w:sz w:val="22"/>
          <w:szCs w:val="22"/>
        </w:rPr>
        <w:t>│    │должны      выдерживать│           │                         │      │</w:t>
      </w:r>
    </w:p>
    <w:p w:rsidR="00E279B9" w:rsidRPr="0004091D" w:rsidRDefault="00E279B9">
      <w:pPr>
        <w:pStyle w:val="ConsPlusCell"/>
        <w:jc w:val="both"/>
        <w:rPr>
          <w:sz w:val="22"/>
          <w:szCs w:val="22"/>
        </w:rPr>
      </w:pPr>
      <w:r w:rsidRPr="0004091D">
        <w:rPr>
          <w:sz w:val="22"/>
          <w:szCs w:val="22"/>
        </w:rPr>
        <w:t>│    │усилие    разрыва    не│           │                         │      │</w:t>
      </w:r>
    </w:p>
    <w:p w:rsidR="00E279B9" w:rsidRPr="0004091D" w:rsidRDefault="00E279B9">
      <w:pPr>
        <w:pStyle w:val="ConsPlusCell"/>
        <w:jc w:val="both"/>
        <w:rPr>
          <w:sz w:val="22"/>
          <w:szCs w:val="22"/>
        </w:rPr>
      </w:pPr>
      <w:r w:rsidRPr="0004091D">
        <w:rPr>
          <w:sz w:val="22"/>
          <w:szCs w:val="22"/>
        </w:rPr>
        <w:t>│    │менее   98   Н,   шланг│           │                         │      │</w:t>
      </w:r>
    </w:p>
    <w:p w:rsidR="00E279B9" w:rsidRPr="0004091D" w:rsidRDefault="00E279B9">
      <w:pPr>
        <w:pStyle w:val="ConsPlusCell"/>
        <w:jc w:val="both"/>
        <w:rPr>
          <w:sz w:val="22"/>
          <w:szCs w:val="22"/>
        </w:rPr>
      </w:pPr>
      <w:r w:rsidRPr="0004091D">
        <w:rPr>
          <w:sz w:val="22"/>
          <w:szCs w:val="22"/>
        </w:rPr>
        <w:t>│    │должен        сохранять│           │                         │      │</w:t>
      </w:r>
    </w:p>
    <w:p w:rsidR="00E279B9" w:rsidRPr="0004091D" w:rsidRDefault="00E279B9">
      <w:pPr>
        <w:pStyle w:val="ConsPlusCell"/>
        <w:jc w:val="both"/>
        <w:rPr>
          <w:sz w:val="22"/>
          <w:szCs w:val="22"/>
        </w:rPr>
      </w:pPr>
      <w:r w:rsidRPr="0004091D">
        <w:rPr>
          <w:sz w:val="22"/>
          <w:szCs w:val="22"/>
        </w:rPr>
        <w:t>│    │герметичность         и│           │                         │      │</w:t>
      </w:r>
    </w:p>
    <w:p w:rsidR="00E279B9" w:rsidRPr="0004091D" w:rsidRDefault="00E279B9">
      <w:pPr>
        <w:pStyle w:val="ConsPlusCell"/>
        <w:jc w:val="both"/>
        <w:rPr>
          <w:sz w:val="22"/>
          <w:szCs w:val="22"/>
        </w:rPr>
      </w:pPr>
      <w:r w:rsidRPr="0004091D">
        <w:rPr>
          <w:sz w:val="22"/>
          <w:szCs w:val="22"/>
        </w:rPr>
        <w:t>│    │выдерживать            │           │                         │      │</w:t>
      </w:r>
    </w:p>
    <w:p w:rsidR="00E279B9" w:rsidRPr="0004091D" w:rsidRDefault="00E279B9">
      <w:pPr>
        <w:pStyle w:val="ConsPlusCell"/>
        <w:jc w:val="both"/>
        <w:rPr>
          <w:sz w:val="22"/>
          <w:szCs w:val="22"/>
        </w:rPr>
      </w:pPr>
      <w:r w:rsidRPr="0004091D">
        <w:rPr>
          <w:sz w:val="22"/>
          <w:szCs w:val="22"/>
        </w:rPr>
        <w:t>│    │воздействие            │           │                         │      │</w:t>
      </w:r>
    </w:p>
    <w:p w:rsidR="00E279B9" w:rsidRPr="0004091D" w:rsidRDefault="00E279B9">
      <w:pPr>
        <w:pStyle w:val="ConsPlusCell"/>
        <w:jc w:val="both"/>
        <w:rPr>
          <w:sz w:val="22"/>
          <w:szCs w:val="22"/>
        </w:rPr>
      </w:pPr>
      <w:r w:rsidRPr="0004091D">
        <w:rPr>
          <w:sz w:val="22"/>
          <w:szCs w:val="22"/>
        </w:rPr>
        <w:t>│    │растягивающей  силы  50│           │                         │      │</w:t>
      </w:r>
    </w:p>
    <w:p w:rsidR="00E279B9" w:rsidRPr="0004091D" w:rsidRDefault="00E279B9">
      <w:pPr>
        <w:pStyle w:val="ConsPlusCell"/>
        <w:jc w:val="both"/>
        <w:rPr>
          <w:sz w:val="22"/>
          <w:szCs w:val="22"/>
        </w:rPr>
      </w:pPr>
      <w:r w:rsidRPr="0004091D">
        <w:rPr>
          <w:sz w:val="22"/>
          <w:szCs w:val="22"/>
        </w:rPr>
        <w:t>│    │Н    без     уменьшения│           │                         │      │</w:t>
      </w:r>
    </w:p>
    <w:p w:rsidR="00E279B9" w:rsidRPr="0004091D" w:rsidRDefault="00E279B9">
      <w:pPr>
        <w:pStyle w:val="ConsPlusCell"/>
        <w:jc w:val="both"/>
        <w:rPr>
          <w:sz w:val="22"/>
          <w:szCs w:val="22"/>
        </w:rPr>
      </w:pPr>
      <w:r w:rsidRPr="0004091D">
        <w:rPr>
          <w:sz w:val="22"/>
          <w:szCs w:val="22"/>
        </w:rPr>
        <w:t>│    │подачи  воздуха   более│           │                         │      │</w:t>
      </w:r>
    </w:p>
    <w:p w:rsidR="00E279B9" w:rsidRPr="0004091D" w:rsidRDefault="00E279B9">
      <w:pPr>
        <w:pStyle w:val="ConsPlusCell"/>
        <w:jc w:val="both"/>
        <w:rPr>
          <w:sz w:val="22"/>
          <w:szCs w:val="22"/>
        </w:rPr>
      </w:pPr>
      <w:r w:rsidRPr="0004091D">
        <w:rPr>
          <w:sz w:val="22"/>
          <w:szCs w:val="22"/>
        </w:rPr>
        <w:t>│    │чем на 5  процентов,  а│           │                         │      │</w:t>
      </w:r>
    </w:p>
    <w:p w:rsidR="00E279B9" w:rsidRPr="0004091D" w:rsidRDefault="00E279B9">
      <w:pPr>
        <w:pStyle w:val="ConsPlusCell"/>
        <w:jc w:val="both"/>
        <w:rPr>
          <w:sz w:val="22"/>
          <w:szCs w:val="22"/>
        </w:rPr>
      </w:pPr>
      <w:r w:rsidRPr="0004091D">
        <w:rPr>
          <w:sz w:val="22"/>
          <w:szCs w:val="22"/>
        </w:rPr>
        <w:t>│    │эластичные   компоненты│           │                         │      │</w:t>
      </w:r>
    </w:p>
    <w:p w:rsidR="00E279B9" w:rsidRPr="0004091D" w:rsidRDefault="00E279B9">
      <w:pPr>
        <w:pStyle w:val="ConsPlusCell"/>
        <w:jc w:val="both"/>
        <w:rPr>
          <w:sz w:val="22"/>
          <w:szCs w:val="22"/>
        </w:rPr>
      </w:pPr>
      <w:r w:rsidRPr="0004091D">
        <w:rPr>
          <w:sz w:val="22"/>
          <w:szCs w:val="22"/>
        </w:rPr>
        <w:t>│    │таких           средств│           │                         │      │</w:t>
      </w:r>
    </w:p>
    <w:p w:rsidR="00E279B9" w:rsidRPr="0004091D" w:rsidRDefault="00E279B9">
      <w:pPr>
        <w:pStyle w:val="ConsPlusCell"/>
        <w:jc w:val="both"/>
        <w:rPr>
          <w:sz w:val="22"/>
          <w:szCs w:val="22"/>
        </w:rPr>
      </w:pPr>
      <w:r w:rsidRPr="0004091D">
        <w:rPr>
          <w:sz w:val="22"/>
          <w:szCs w:val="22"/>
        </w:rPr>
        <w:t>│    │индивидуальной   защиты│           │                         │      │</w:t>
      </w:r>
    </w:p>
    <w:p w:rsidR="00E279B9" w:rsidRPr="0004091D" w:rsidRDefault="00E279B9">
      <w:pPr>
        <w:pStyle w:val="ConsPlusCell"/>
        <w:jc w:val="both"/>
        <w:rPr>
          <w:sz w:val="22"/>
          <w:szCs w:val="22"/>
        </w:rPr>
      </w:pPr>
      <w:r w:rsidRPr="0004091D">
        <w:rPr>
          <w:sz w:val="22"/>
          <w:szCs w:val="22"/>
        </w:rPr>
        <w:t>│    │органов   дыхания    не│           │                         │      │</w:t>
      </w:r>
    </w:p>
    <w:p w:rsidR="00E279B9" w:rsidRPr="0004091D" w:rsidRDefault="00E279B9">
      <w:pPr>
        <w:pStyle w:val="ConsPlusCell"/>
        <w:jc w:val="both"/>
        <w:rPr>
          <w:sz w:val="22"/>
          <w:szCs w:val="22"/>
        </w:rPr>
      </w:pPr>
      <w:r w:rsidRPr="0004091D">
        <w:rPr>
          <w:sz w:val="22"/>
          <w:szCs w:val="22"/>
        </w:rPr>
        <w:t>│    │должны  слипаться   при│           │                         │      │</w:t>
      </w:r>
    </w:p>
    <w:p w:rsidR="00E279B9" w:rsidRPr="0004091D" w:rsidRDefault="00E279B9">
      <w:pPr>
        <w:pStyle w:val="ConsPlusCell"/>
        <w:jc w:val="both"/>
        <w:rPr>
          <w:sz w:val="22"/>
          <w:szCs w:val="22"/>
        </w:rPr>
      </w:pPr>
      <w:r w:rsidRPr="0004091D">
        <w:rPr>
          <w:sz w:val="22"/>
          <w:szCs w:val="22"/>
        </w:rPr>
        <w:t>│    │длительном  хранении  в│           │                         │      │</w:t>
      </w:r>
    </w:p>
    <w:p w:rsidR="00E279B9" w:rsidRPr="0004091D" w:rsidRDefault="00E279B9">
      <w:pPr>
        <w:pStyle w:val="ConsPlusCell"/>
        <w:jc w:val="both"/>
        <w:rPr>
          <w:sz w:val="22"/>
          <w:szCs w:val="22"/>
        </w:rPr>
      </w:pPr>
      <w:r w:rsidRPr="0004091D">
        <w:rPr>
          <w:sz w:val="22"/>
          <w:szCs w:val="22"/>
        </w:rPr>
        <w:t>│    │свернутом состоянии;   │           │                         │      │</w:t>
      </w:r>
    </w:p>
    <w:p w:rsidR="00E279B9" w:rsidRPr="0004091D" w:rsidRDefault="00E279B9">
      <w:pPr>
        <w:pStyle w:val="ConsPlusCell"/>
        <w:jc w:val="both"/>
        <w:rPr>
          <w:sz w:val="22"/>
          <w:szCs w:val="22"/>
        </w:rPr>
      </w:pPr>
      <w:r w:rsidRPr="0004091D">
        <w:rPr>
          <w:sz w:val="22"/>
          <w:szCs w:val="22"/>
        </w:rPr>
        <w:t>│    │    воздух,            │           │                         │      │</w:t>
      </w:r>
    </w:p>
    <w:p w:rsidR="00E279B9" w:rsidRPr="0004091D" w:rsidRDefault="00E279B9">
      <w:pPr>
        <w:pStyle w:val="ConsPlusCell"/>
        <w:jc w:val="both"/>
        <w:rPr>
          <w:sz w:val="22"/>
          <w:szCs w:val="22"/>
        </w:rPr>
      </w:pPr>
      <w:r w:rsidRPr="0004091D">
        <w:rPr>
          <w:sz w:val="22"/>
          <w:szCs w:val="22"/>
        </w:rPr>
        <w:t>│    │используемый        для│           │                         │      │</w:t>
      </w:r>
    </w:p>
    <w:p w:rsidR="00E279B9" w:rsidRPr="0004091D" w:rsidRDefault="00E279B9">
      <w:pPr>
        <w:pStyle w:val="ConsPlusCell"/>
        <w:jc w:val="both"/>
        <w:rPr>
          <w:sz w:val="22"/>
          <w:szCs w:val="22"/>
        </w:rPr>
      </w:pPr>
      <w:r w:rsidRPr="0004091D">
        <w:rPr>
          <w:sz w:val="22"/>
          <w:szCs w:val="22"/>
        </w:rPr>
        <w:t>│    │зарядки         баллона│           │                         │      │</w:t>
      </w:r>
    </w:p>
    <w:p w:rsidR="00E279B9" w:rsidRPr="0004091D" w:rsidRDefault="00E279B9">
      <w:pPr>
        <w:pStyle w:val="ConsPlusCell"/>
        <w:jc w:val="both"/>
        <w:rPr>
          <w:sz w:val="22"/>
          <w:szCs w:val="22"/>
        </w:rPr>
      </w:pPr>
      <w:r w:rsidRPr="0004091D">
        <w:rPr>
          <w:sz w:val="22"/>
          <w:szCs w:val="22"/>
        </w:rPr>
        <w:t>│    │(баллонов)     средства│           │                         │      │</w:t>
      </w:r>
    </w:p>
    <w:p w:rsidR="00E279B9" w:rsidRPr="0004091D" w:rsidRDefault="00E279B9">
      <w:pPr>
        <w:pStyle w:val="ConsPlusCell"/>
        <w:jc w:val="both"/>
        <w:rPr>
          <w:sz w:val="22"/>
          <w:szCs w:val="22"/>
        </w:rPr>
      </w:pPr>
      <w:r w:rsidRPr="0004091D">
        <w:rPr>
          <w:sz w:val="22"/>
          <w:szCs w:val="22"/>
        </w:rPr>
        <w:t>│    │индивидуальной   защиты│           │                         │      │</w:t>
      </w:r>
    </w:p>
    <w:p w:rsidR="00E279B9" w:rsidRPr="0004091D" w:rsidRDefault="00E279B9">
      <w:pPr>
        <w:pStyle w:val="ConsPlusCell"/>
        <w:jc w:val="both"/>
        <w:rPr>
          <w:sz w:val="22"/>
          <w:szCs w:val="22"/>
        </w:rPr>
      </w:pPr>
      <w:r w:rsidRPr="0004091D">
        <w:rPr>
          <w:sz w:val="22"/>
          <w:szCs w:val="22"/>
        </w:rPr>
        <w:t>│    │органов   дыхания    на│           │                         │      │</w:t>
      </w:r>
    </w:p>
    <w:p w:rsidR="00E279B9" w:rsidRPr="0004091D" w:rsidRDefault="00E279B9">
      <w:pPr>
        <w:pStyle w:val="ConsPlusCell"/>
        <w:jc w:val="both"/>
        <w:rPr>
          <w:sz w:val="22"/>
          <w:szCs w:val="22"/>
        </w:rPr>
      </w:pPr>
      <w:r w:rsidRPr="0004091D">
        <w:rPr>
          <w:sz w:val="22"/>
          <w:szCs w:val="22"/>
        </w:rPr>
        <w:t>│    │сжатом воздухе,  должен│           │                         │      │</w:t>
      </w:r>
    </w:p>
    <w:p w:rsidR="00E279B9" w:rsidRPr="0004091D" w:rsidRDefault="00E279B9">
      <w:pPr>
        <w:pStyle w:val="ConsPlusCell"/>
        <w:jc w:val="both"/>
        <w:rPr>
          <w:sz w:val="22"/>
          <w:szCs w:val="22"/>
        </w:rPr>
      </w:pPr>
      <w:r w:rsidRPr="0004091D">
        <w:rPr>
          <w:sz w:val="22"/>
          <w:szCs w:val="22"/>
        </w:rPr>
        <w:t>│    │быть осушен, очищен  от│           │                         │      │</w:t>
      </w:r>
    </w:p>
    <w:p w:rsidR="00E279B9" w:rsidRPr="0004091D" w:rsidRDefault="00E279B9">
      <w:pPr>
        <w:pStyle w:val="ConsPlusCell"/>
        <w:jc w:val="both"/>
        <w:rPr>
          <w:sz w:val="22"/>
          <w:szCs w:val="22"/>
        </w:rPr>
      </w:pPr>
      <w:r w:rsidRPr="0004091D">
        <w:rPr>
          <w:sz w:val="22"/>
          <w:szCs w:val="22"/>
        </w:rPr>
        <w:t>│    │механических   примесей│           │                         │      │</w:t>
      </w:r>
    </w:p>
    <w:p w:rsidR="00E279B9" w:rsidRPr="0004091D" w:rsidRDefault="00E279B9">
      <w:pPr>
        <w:pStyle w:val="ConsPlusCell"/>
        <w:jc w:val="both"/>
        <w:rPr>
          <w:sz w:val="22"/>
          <w:szCs w:val="22"/>
        </w:rPr>
      </w:pPr>
      <w:r w:rsidRPr="0004091D">
        <w:rPr>
          <w:sz w:val="22"/>
          <w:szCs w:val="22"/>
        </w:rPr>
        <w:t>│    │и не  должен  содержать│           │                         │      │</w:t>
      </w:r>
    </w:p>
    <w:p w:rsidR="00E279B9" w:rsidRPr="0004091D" w:rsidRDefault="00E279B9">
      <w:pPr>
        <w:pStyle w:val="ConsPlusCell"/>
        <w:jc w:val="both"/>
        <w:rPr>
          <w:sz w:val="22"/>
          <w:szCs w:val="22"/>
        </w:rPr>
      </w:pPr>
      <w:r w:rsidRPr="0004091D">
        <w:rPr>
          <w:sz w:val="22"/>
          <w:szCs w:val="22"/>
        </w:rPr>
        <w:t>│    │следы  масла,  а  также│           │                         │      │</w:t>
      </w:r>
    </w:p>
    <w:p w:rsidR="00E279B9" w:rsidRPr="0004091D" w:rsidRDefault="00E279B9">
      <w:pPr>
        <w:pStyle w:val="ConsPlusCell"/>
        <w:jc w:val="both"/>
        <w:rPr>
          <w:sz w:val="22"/>
          <w:szCs w:val="22"/>
        </w:rPr>
      </w:pPr>
      <w:r w:rsidRPr="0004091D">
        <w:rPr>
          <w:sz w:val="22"/>
          <w:szCs w:val="22"/>
        </w:rPr>
        <w:t>│    │вредные   для   дыхания│           │                         │      │</w:t>
      </w:r>
    </w:p>
    <w:p w:rsidR="00E279B9" w:rsidRPr="0004091D" w:rsidRDefault="00E279B9">
      <w:pPr>
        <w:pStyle w:val="ConsPlusCell"/>
        <w:jc w:val="both"/>
        <w:rPr>
          <w:sz w:val="22"/>
          <w:szCs w:val="22"/>
        </w:rPr>
      </w:pPr>
      <w:r w:rsidRPr="0004091D">
        <w:rPr>
          <w:sz w:val="22"/>
          <w:szCs w:val="22"/>
        </w:rPr>
        <w:t>│    │вещества          более│           │                         │      │</w:t>
      </w:r>
    </w:p>
    <w:p w:rsidR="00E279B9" w:rsidRPr="0004091D" w:rsidRDefault="00E279B9">
      <w:pPr>
        <w:pStyle w:val="ConsPlusCell"/>
        <w:jc w:val="both"/>
        <w:rPr>
          <w:sz w:val="22"/>
          <w:szCs w:val="22"/>
        </w:rPr>
      </w:pPr>
      <w:r w:rsidRPr="0004091D">
        <w:rPr>
          <w:sz w:val="22"/>
          <w:szCs w:val="22"/>
        </w:rPr>
        <w:t>│    │предельно    допустимых│           │                         │      │</w:t>
      </w:r>
    </w:p>
    <w:p w:rsidR="00E279B9" w:rsidRPr="0004091D" w:rsidRDefault="00E279B9">
      <w:pPr>
        <w:pStyle w:val="ConsPlusCell"/>
        <w:jc w:val="both"/>
        <w:rPr>
          <w:sz w:val="22"/>
          <w:szCs w:val="22"/>
        </w:rPr>
      </w:pPr>
      <w:r w:rsidRPr="0004091D">
        <w:rPr>
          <w:sz w:val="22"/>
          <w:szCs w:val="22"/>
        </w:rPr>
        <w:t>│    │концентраций         по│           │                         │      │</w:t>
      </w:r>
    </w:p>
    <w:p w:rsidR="00E279B9" w:rsidRPr="0004091D" w:rsidRDefault="00E279B9">
      <w:pPr>
        <w:pStyle w:val="ConsPlusCell"/>
        <w:jc w:val="both"/>
        <w:rPr>
          <w:sz w:val="22"/>
          <w:szCs w:val="22"/>
        </w:rPr>
      </w:pPr>
      <w:r w:rsidRPr="0004091D">
        <w:rPr>
          <w:sz w:val="22"/>
          <w:szCs w:val="22"/>
        </w:rPr>
        <w:t>│    │диоксиду   углерода   -│           │                         │      │</w:t>
      </w:r>
    </w:p>
    <w:p w:rsidR="00E279B9" w:rsidRPr="0004091D" w:rsidRDefault="00E279B9">
      <w:pPr>
        <w:pStyle w:val="ConsPlusCell"/>
        <w:jc w:val="both"/>
        <w:rPr>
          <w:sz w:val="22"/>
          <w:szCs w:val="22"/>
        </w:rPr>
      </w:pPr>
      <w:r w:rsidRPr="0004091D">
        <w:rPr>
          <w:sz w:val="22"/>
          <w:szCs w:val="22"/>
        </w:rPr>
        <w:t>│    │0,1  процента   объема,│           │                         │      │</w:t>
      </w:r>
    </w:p>
    <w:p w:rsidR="00E279B9" w:rsidRPr="0004091D" w:rsidRDefault="00E279B9">
      <w:pPr>
        <w:pStyle w:val="ConsPlusCell"/>
        <w:jc w:val="both"/>
        <w:rPr>
          <w:sz w:val="22"/>
          <w:szCs w:val="22"/>
        </w:rPr>
      </w:pPr>
      <w:r w:rsidRPr="0004091D">
        <w:rPr>
          <w:sz w:val="22"/>
          <w:szCs w:val="22"/>
        </w:rPr>
        <w:t>│    │по оксиду углерода -  8│           │                         │      │</w:t>
      </w:r>
    </w:p>
    <w:p w:rsidR="00E279B9" w:rsidRPr="0004091D" w:rsidRDefault="00E279B9">
      <w:pPr>
        <w:pStyle w:val="ConsPlusCell"/>
        <w:jc w:val="both"/>
        <w:rPr>
          <w:sz w:val="22"/>
          <w:szCs w:val="22"/>
        </w:rPr>
      </w:pPr>
      <w:r w:rsidRPr="0004091D">
        <w:rPr>
          <w:sz w:val="22"/>
          <w:szCs w:val="22"/>
        </w:rPr>
        <w:t>│    │мг/м3,    по    оксидам│           │                         │      │</w:t>
      </w:r>
    </w:p>
    <w:p w:rsidR="00E279B9" w:rsidRPr="0004091D" w:rsidRDefault="00E279B9">
      <w:pPr>
        <w:pStyle w:val="ConsPlusCell"/>
        <w:jc w:val="both"/>
        <w:rPr>
          <w:sz w:val="22"/>
          <w:szCs w:val="22"/>
        </w:rPr>
      </w:pPr>
      <w:r w:rsidRPr="0004091D">
        <w:rPr>
          <w:sz w:val="22"/>
          <w:szCs w:val="22"/>
        </w:rPr>
        <w:t>│    │азота  - 0,5 мг/м3,  по│           │                         │      │</w:t>
      </w:r>
    </w:p>
    <w:p w:rsidR="00E279B9" w:rsidRPr="0004091D" w:rsidRDefault="00E279B9">
      <w:pPr>
        <w:pStyle w:val="ConsPlusCell"/>
        <w:jc w:val="both"/>
        <w:rPr>
          <w:sz w:val="22"/>
          <w:szCs w:val="22"/>
        </w:rPr>
      </w:pPr>
      <w:r w:rsidRPr="0004091D">
        <w:rPr>
          <w:sz w:val="22"/>
          <w:szCs w:val="22"/>
        </w:rPr>
        <w:t>│    │углеводородам        (в│           │                         │      │</w:t>
      </w:r>
    </w:p>
    <w:p w:rsidR="00E279B9" w:rsidRPr="0004091D" w:rsidRDefault="00E279B9">
      <w:pPr>
        <w:pStyle w:val="ConsPlusCell"/>
        <w:jc w:val="both"/>
        <w:rPr>
          <w:sz w:val="22"/>
          <w:szCs w:val="22"/>
        </w:rPr>
      </w:pPr>
      <w:r w:rsidRPr="0004091D">
        <w:rPr>
          <w:sz w:val="22"/>
          <w:szCs w:val="22"/>
        </w:rPr>
        <w:t>│    │пересчете  на  углерод)│           │                         │      │</w:t>
      </w:r>
    </w:p>
    <w:p w:rsidR="00E279B9" w:rsidRPr="0004091D" w:rsidRDefault="00E279B9">
      <w:pPr>
        <w:pStyle w:val="ConsPlusCell"/>
        <w:jc w:val="both"/>
        <w:rPr>
          <w:sz w:val="22"/>
          <w:szCs w:val="22"/>
        </w:rPr>
      </w:pPr>
      <w:r w:rsidRPr="0004091D">
        <w:rPr>
          <w:sz w:val="22"/>
          <w:szCs w:val="22"/>
        </w:rPr>
        <w:t>│    │- 50 мг/м3;            │           │                         │      │</w:t>
      </w:r>
    </w:p>
    <w:p w:rsidR="00E279B9" w:rsidRPr="0004091D" w:rsidRDefault="00E279B9">
      <w:pPr>
        <w:pStyle w:val="ConsPlusCell"/>
        <w:jc w:val="both"/>
        <w:rPr>
          <w:sz w:val="22"/>
          <w:szCs w:val="22"/>
        </w:rPr>
      </w:pPr>
      <w:r w:rsidRPr="0004091D">
        <w:rPr>
          <w:sz w:val="22"/>
          <w:szCs w:val="22"/>
        </w:rPr>
        <w:t>│    │    в         средствах│           │                         │      │</w:t>
      </w:r>
    </w:p>
    <w:p w:rsidR="00E279B9" w:rsidRPr="0004091D" w:rsidRDefault="00E279B9">
      <w:pPr>
        <w:pStyle w:val="ConsPlusCell"/>
        <w:jc w:val="both"/>
        <w:rPr>
          <w:sz w:val="22"/>
          <w:szCs w:val="22"/>
        </w:rPr>
      </w:pPr>
      <w:r w:rsidRPr="0004091D">
        <w:rPr>
          <w:sz w:val="22"/>
          <w:szCs w:val="22"/>
        </w:rPr>
        <w:t>│    │индивидуальной   защиты│           │                         │      │</w:t>
      </w:r>
    </w:p>
    <w:p w:rsidR="00E279B9" w:rsidRPr="0004091D" w:rsidRDefault="00E279B9">
      <w:pPr>
        <w:pStyle w:val="ConsPlusCell"/>
        <w:jc w:val="both"/>
        <w:rPr>
          <w:sz w:val="22"/>
          <w:szCs w:val="22"/>
        </w:rPr>
      </w:pPr>
      <w:r w:rsidRPr="0004091D">
        <w:rPr>
          <w:sz w:val="22"/>
          <w:szCs w:val="22"/>
        </w:rPr>
        <w:t>│    │органов   дыхания    на│           │                         │      │</w:t>
      </w:r>
    </w:p>
    <w:p w:rsidR="00E279B9" w:rsidRPr="0004091D" w:rsidRDefault="00E279B9">
      <w:pPr>
        <w:pStyle w:val="ConsPlusCell"/>
        <w:jc w:val="both"/>
        <w:rPr>
          <w:sz w:val="22"/>
          <w:szCs w:val="22"/>
        </w:rPr>
      </w:pPr>
      <w:r w:rsidRPr="0004091D">
        <w:rPr>
          <w:sz w:val="22"/>
          <w:szCs w:val="22"/>
        </w:rPr>
        <w:t>│    │сжатом          воздухе│           │                         │      │</w:t>
      </w:r>
    </w:p>
    <w:p w:rsidR="00E279B9" w:rsidRPr="0004091D" w:rsidRDefault="00E279B9">
      <w:pPr>
        <w:pStyle w:val="ConsPlusCell"/>
        <w:jc w:val="both"/>
        <w:rPr>
          <w:sz w:val="22"/>
          <w:szCs w:val="22"/>
        </w:rPr>
      </w:pPr>
      <w:r w:rsidRPr="0004091D">
        <w:rPr>
          <w:sz w:val="22"/>
          <w:szCs w:val="22"/>
        </w:rPr>
        <w:t>│    │(кислороде)      должна│           │                         │      │</w:t>
      </w:r>
    </w:p>
    <w:p w:rsidR="00E279B9" w:rsidRPr="0004091D" w:rsidRDefault="00E279B9">
      <w:pPr>
        <w:pStyle w:val="ConsPlusCell"/>
        <w:jc w:val="both"/>
        <w:rPr>
          <w:sz w:val="22"/>
          <w:szCs w:val="22"/>
        </w:rPr>
      </w:pPr>
      <w:r w:rsidRPr="0004091D">
        <w:rPr>
          <w:sz w:val="22"/>
          <w:szCs w:val="22"/>
        </w:rPr>
        <w:t>│    │предусматриваться      │           │                         │      │</w:t>
      </w:r>
    </w:p>
    <w:p w:rsidR="00E279B9" w:rsidRPr="0004091D" w:rsidRDefault="00E279B9">
      <w:pPr>
        <w:pStyle w:val="ConsPlusCell"/>
        <w:jc w:val="both"/>
        <w:rPr>
          <w:sz w:val="22"/>
          <w:szCs w:val="22"/>
        </w:rPr>
      </w:pPr>
      <w:r w:rsidRPr="0004091D">
        <w:rPr>
          <w:sz w:val="22"/>
          <w:szCs w:val="22"/>
        </w:rPr>
        <w:t>│    │возможность    контроля│           │                         │      │</w:t>
      </w:r>
    </w:p>
    <w:p w:rsidR="00E279B9" w:rsidRPr="0004091D" w:rsidRDefault="00E279B9">
      <w:pPr>
        <w:pStyle w:val="ConsPlusCell"/>
        <w:jc w:val="both"/>
        <w:rPr>
          <w:sz w:val="22"/>
          <w:szCs w:val="22"/>
        </w:rPr>
      </w:pPr>
      <w:r w:rsidRPr="0004091D">
        <w:rPr>
          <w:sz w:val="22"/>
          <w:szCs w:val="22"/>
        </w:rPr>
        <w:t>│    │за  давлением   воздуха│           │                         │      │</w:t>
      </w:r>
    </w:p>
    <w:p w:rsidR="00E279B9" w:rsidRPr="0004091D" w:rsidRDefault="00E279B9">
      <w:pPr>
        <w:pStyle w:val="ConsPlusCell"/>
        <w:jc w:val="both"/>
        <w:rPr>
          <w:sz w:val="22"/>
          <w:szCs w:val="22"/>
        </w:rPr>
      </w:pPr>
      <w:r w:rsidRPr="0004091D">
        <w:rPr>
          <w:sz w:val="22"/>
          <w:szCs w:val="22"/>
        </w:rPr>
        <w:t>│    │при  приведении  их   в│           │                         │      │</w:t>
      </w:r>
    </w:p>
    <w:p w:rsidR="00E279B9" w:rsidRPr="0004091D" w:rsidRDefault="00E279B9">
      <w:pPr>
        <w:pStyle w:val="ConsPlusCell"/>
        <w:jc w:val="both"/>
        <w:rPr>
          <w:sz w:val="22"/>
          <w:szCs w:val="22"/>
        </w:rPr>
      </w:pPr>
      <w:r w:rsidRPr="0004091D">
        <w:rPr>
          <w:sz w:val="22"/>
          <w:szCs w:val="22"/>
        </w:rPr>
        <w:t>│    │рабочее  положение,   а│           │                         │      │</w:t>
      </w:r>
    </w:p>
    <w:p w:rsidR="00E279B9" w:rsidRPr="0004091D" w:rsidRDefault="00E279B9">
      <w:pPr>
        <w:pStyle w:val="ConsPlusCell"/>
        <w:jc w:val="both"/>
        <w:rPr>
          <w:sz w:val="22"/>
          <w:szCs w:val="22"/>
        </w:rPr>
      </w:pPr>
      <w:r w:rsidRPr="0004091D">
        <w:rPr>
          <w:sz w:val="22"/>
          <w:szCs w:val="22"/>
        </w:rPr>
        <w:t>│    │для  самоспасателей  на│           │                         │      │</w:t>
      </w:r>
    </w:p>
    <w:p w:rsidR="00E279B9" w:rsidRPr="0004091D" w:rsidRDefault="00E279B9">
      <w:pPr>
        <w:pStyle w:val="ConsPlusCell"/>
        <w:jc w:val="both"/>
        <w:rPr>
          <w:sz w:val="22"/>
          <w:szCs w:val="22"/>
        </w:rPr>
      </w:pPr>
      <w:r w:rsidRPr="0004091D">
        <w:rPr>
          <w:sz w:val="22"/>
          <w:szCs w:val="22"/>
        </w:rPr>
        <w:t>│    │сжатом          воздухе│           │                         │      │</w:t>
      </w:r>
    </w:p>
    <w:p w:rsidR="00E279B9" w:rsidRPr="0004091D" w:rsidRDefault="00E279B9">
      <w:pPr>
        <w:pStyle w:val="ConsPlusCell"/>
        <w:jc w:val="both"/>
        <w:rPr>
          <w:sz w:val="22"/>
          <w:szCs w:val="22"/>
        </w:rPr>
      </w:pPr>
      <w:r w:rsidRPr="0004091D">
        <w:rPr>
          <w:sz w:val="22"/>
          <w:szCs w:val="22"/>
        </w:rPr>
        <w:t>│    │(кислороде)     -     в│           │                         │      │</w:t>
      </w:r>
    </w:p>
    <w:p w:rsidR="00E279B9" w:rsidRPr="0004091D" w:rsidRDefault="00E279B9">
      <w:pPr>
        <w:pStyle w:val="ConsPlusCell"/>
        <w:jc w:val="both"/>
        <w:rPr>
          <w:sz w:val="22"/>
          <w:szCs w:val="22"/>
        </w:rPr>
      </w:pPr>
      <w:r w:rsidRPr="0004091D">
        <w:rPr>
          <w:sz w:val="22"/>
          <w:szCs w:val="22"/>
        </w:rPr>
        <w:t>│    │положении      ожидания│           │                         │      │</w:t>
      </w:r>
    </w:p>
    <w:p w:rsidR="00E279B9" w:rsidRPr="0004091D" w:rsidRDefault="00E279B9">
      <w:pPr>
        <w:pStyle w:val="ConsPlusCell"/>
        <w:jc w:val="both"/>
        <w:rPr>
          <w:sz w:val="22"/>
          <w:szCs w:val="22"/>
        </w:rPr>
      </w:pPr>
      <w:r w:rsidRPr="0004091D">
        <w:rPr>
          <w:sz w:val="22"/>
          <w:szCs w:val="22"/>
        </w:rPr>
        <w:t>│    │применения;            │           │                         │      │</w:t>
      </w:r>
    </w:p>
    <w:p w:rsidR="00E279B9" w:rsidRPr="0004091D" w:rsidRDefault="00E279B9">
      <w:pPr>
        <w:pStyle w:val="ConsPlusCell"/>
        <w:jc w:val="both"/>
        <w:rPr>
          <w:sz w:val="22"/>
          <w:szCs w:val="22"/>
        </w:rPr>
      </w:pPr>
      <w:r w:rsidRPr="0004091D">
        <w:rPr>
          <w:sz w:val="22"/>
          <w:szCs w:val="22"/>
        </w:rPr>
        <w:t>│    │    баллоны         или│           │                         │      │</w:t>
      </w:r>
    </w:p>
    <w:p w:rsidR="00E279B9" w:rsidRPr="0004091D" w:rsidRDefault="00E279B9">
      <w:pPr>
        <w:pStyle w:val="ConsPlusCell"/>
        <w:jc w:val="both"/>
        <w:rPr>
          <w:sz w:val="22"/>
          <w:szCs w:val="22"/>
        </w:rPr>
      </w:pPr>
      <w:r w:rsidRPr="0004091D">
        <w:rPr>
          <w:sz w:val="22"/>
          <w:szCs w:val="22"/>
        </w:rPr>
        <w:t>│    │вентили         средств│           │                         │      │</w:t>
      </w:r>
    </w:p>
    <w:p w:rsidR="00E279B9" w:rsidRPr="0004091D" w:rsidRDefault="00E279B9">
      <w:pPr>
        <w:pStyle w:val="ConsPlusCell"/>
        <w:jc w:val="both"/>
        <w:rPr>
          <w:sz w:val="22"/>
          <w:szCs w:val="22"/>
        </w:rPr>
      </w:pPr>
      <w:r w:rsidRPr="0004091D">
        <w:rPr>
          <w:sz w:val="22"/>
          <w:szCs w:val="22"/>
        </w:rPr>
        <w:t>│    │индивидуальной   защиты│           │                         │      │</w:t>
      </w:r>
    </w:p>
    <w:p w:rsidR="00E279B9" w:rsidRPr="0004091D" w:rsidRDefault="00E279B9">
      <w:pPr>
        <w:pStyle w:val="ConsPlusCell"/>
        <w:jc w:val="both"/>
        <w:rPr>
          <w:sz w:val="22"/>
          <w:szCs w:val="22"/>
        </w:rPr>
      </w:pPr>
      <w:r w:rsidRPr="0004091D">
        <w:rPr>
          <w:sz w:val="22"/>
          <w:szCs w:val="22"/>
        </w:rPr>
        <w:t>│    │органов   дыхания    на│           │                         │      │</w:t>
      </w:r>
    </w:p>
    <w:p w:rsidR="00E279B9" w:rsidRPr="0004091D" w:rsidRDefault="00E279B9">
      <w:pPr>
        <w:pStyle w:val="ConsPlusCell"/>
        <w:jc w:val="both"/>
        <w:rPr>
          <w:sz w:val="22"/>
          <w:szCs w:val="22"/>
        </w:rPr>
      </w:pPr>
      <w:r w:rsidRPr="0004091D">
        <w:rPr>
          <w:sz w:val="22"/>
          <w:szCs w:val="22"/>
        </w:rPr>
        <w:t>│    │сжатом          воздухе│           │                         │      │</w:t>
      </w:r>
    </w:p>
    <w:p w:rsidR="00E279B9" w:rsidRPr="0004091D" w:rsidRDefault="00E279B9">
      <w:pPr>
        <w:pStyle w:val="ConsPlusCell"/>
        <w:jc w:val="both"/>
        <w:rPr>
          <w:sz w:val="22"/>
          <w:szCs w:val="22"/>
        </w:rPr>
      </w:pPr>
      <w:r w:rsidRPr="0004091D">
        <w:rPr>
          <w:sz w:val="22"/>
          <w:szCs w:val="22"/>
        </w:rPr>
        <w:t>│    │(кислороде)      должны│           │                         │      │</w:t>
      </w:r>
    </w:p>
    <w:p w:rsidR="00E279B9" w:rsidRPr="0004091D" w:rsidRDefault="00E279B9">
      <w:pPr>
        <w:pStyle w:val="ConsPlusCell"/>
        <w:jc w:val="both"/>
        <w:rPr>
          <w:sz w:val="22"/>
          <w:szCs w:val="22"/>
        </w:rPr>
      </w:pPr>
      <w:r w:rsidRPr="0004091D">
        <w:rPr>
          <w:sz w:val="22"/>
          <w:szCs w:val="22"/>
        </w:rPr>
        <w:t>│    │иметь                  │           │                         │      │</w:t>
      </w:r>
    </w:p>
    <w:p w:rsidR="00E279B9" w:rsidRPr="0004091D" w:rsidRDefault="00E279B9">
      <w:pPr>
        <w:pStyle w:val="ConsPlusCell"/>
        <w:jc w:val="both"/>
        <w:rPr>
          <w:sz w:val="22"/>
          <w:szCs w:val="22"/>
        </w:rPr>
      </w:pPr>
      <w:r w:rsidRPr="0004091D">
        <w:rPr>
          <w:sz w:val="22"/>
          <w:szCs w:val="22"/>
        </w:rPr>
        <w:t>│    │предохранительное      │           │                         │      │</w:t>
      </w:r>
    </w:p>
    <w:p w:rsidR="00E279B9" w:rsidRPr="0004091D" w:rsidRDefault="00E279B9">
      <w:pPr>
        <w:pStyle w:val="ConsPlusCell"/>
        <w:jc w:val="both"/>
        <w:rPr>
          <w:sz w:val="22"/>
          <w:szCs w:val="22"/>
        </w:rPr>
      </w:pPr>
      <w:r w:rsidRPr="0004091D">
        <w:rPr>
          <w:sz w:val="22"/>
          <w:szCs w:val="22"/>
        </w:rPr>
        <w:t>│    │устройство,            │           │                         │      │</w:t>
      </w:r>
    </w:p>
    <w:p w:rsidR="00E279B9" w:rsidRPr="0004091D" w:rsidRDefault="00E279B9">
      <w:pPr>
        <w:pStyle w:val="ConsPlusCell"/>
        <w:jc w:val="both"/>
        <w:rPr>
          <w:sz w:val="22"/>
          <w:szCs w:val="22"/>
        </w:rPr>
      </w:pPr>
      <w:r w:rsidRPr="0004091D">
        <w:rPr>
          <w:sz w:val="22"/>
          <w:szCs w:val="22"/>
        </w:rPr>
        <w:t>│    │исключающее            │           │                         │      │</w:t>
      </w:r>
    </w:p>
    <w:p w:rsidR="00E279B9" w:rsidRPr="0004091D" w:rsidRDefault="00E279B9">
      <w:pPr>
        <w:pStyle w:val="ConsPlusCell"/>
        <w:jc w:val="both"/>
        <w:rPr>
          <w:sz w:val="22"/>
          <w:szCs w:val="22"/>
        </w:rPr>
      </w:pPr>
      <w:r w:rsidRPr="0004091D">
        <w:rPr>
          <w:sz w:val="22"/>
          <w:szCs w:val="22"/>
        </w:rPr>
        <w:t>│    │возможность  разрушения│           │                         │      │</w:t>
      </w:r>
    </w:p>
    <w:p w:rsidR="00E279B9" w:rsidRPr="0004091D" w:rsidRDefault="00E279B9">
      <w:pPr>
        <w:pStyle w:val="ConsPlusCell"/>
        <w:jc w:val="both"/>
        <w:rPr>
          <w:sz w:val="22"/>
          <w:szCs w:val="22"/>
        </w:rPr>
      </w:pPr>
      <w:r w:rsidRPr="0004091D">
        <w:rPr>
          <w:sz w:val="22"/>
          <w:szCs w:val="22"/>
        </w:rPr>
        <w:t>│    │баллона вследствие  его│           │                         │      │</w:t>
      </w:r>
    </w:p>
    <w:p w:rsidR="00E279B9" w:rsidRPr="0004091D" w:rsidRDefault="00E279B9">
      <w:pPr>
        <w:pStyle w:val="ConsPlusCell"/>
        <w:jc w:val="both"/>
        <w:rPr>
          <w:sz w:val="22"/>
          <w:szCs w:val="22"/>
        </w:rPr>
      </w:pPr>
      <w:r w:rsidRPr="0004091D">
        <w:rPr>
          <w:sz w:val="22"/>
          <w:szCs w:val="22"/>
        </w:rPr>
        <w:t>│    │нагрева.    Допускается│           │                         │      │</w:t>
      </w:r>
    </w:p>
    <w:p w:rsidR="00E279B9" w:rsidRPr="0004091D" w:rsidRDefault="00E279B9">
      <w:pPr>
        <w:pStyle w:val="ConsPlusCell"/>
        <w:jc w:val="both"/>
        <w:rPr>
          <w:sz w:val="22"/>
          <w:szCs w:val="22"/>
        </w:rPr>
      </w:pPr>
      <w:r w:rsidRPr="0004091D">
        <w:rPr>
          <w:sz w:val="22"/>
          <w:szCs w:val="22"/>
        </w:rPr>
        <w:t>│    │отсутствие   указанного│           │                         │      │</w:t>
      </w:r>
    </w:p>
    <w:p w:rsidR="00E279B9" w:rsidRPr="0004091D" w:rsidRDefault="00E279B9">
      <w:pPr>
        <w:pStyle w:val="ConsPlusCell"/>
        <w:jc w:val="both"/>
        <w:rPr>
          <w:sz w:val="22"/>
          <w:szCs w:val="22"/>
        </w:rPr>
      </w:pPr>
      <w:r w:rsidRPr="0004091D">
        <w:rPr>
          <w:sz w:val="22"/>
          <w:szCs w:val="22"/>
        </w:rPr>
        <w:t>│    │предохранительного     │           │                         │      │</w:t>
      </w:r>
    </w:p>
    <w:p w:rsidR="00E279B9" w:rsidRPr="0004091D" w:rsidRDefault="00E279B9">
      <w:pPr>
        <w:pStyle w:val="ConsPlusCell"/>
        <w:jc w:val="both"/>
        <w:rPr>
          <w:sz w:val="22"/>
          <w:szCs w:val="22"/>
        </w:rPr>
      </w:pPr>
      <w:r w:rsidRPr="0004091D">
        <w:rPr>
          <w:sz w:val="22"/>
          <w:szCs w:val="22"/>
        </w:rPr>
        <w:t>│    │устройства          при│           │                         │      │</w:t>
      </w:r>
    </w:p>
    <w:p w:rsidR="00E279B9" w:rsidRPr="0004091D" w:rsidRDefault="00E279B9">
      <w:pPr>
        <w:pStyle w:val="ConsPlusCell"/>
        <w:jc w:val="both"/>
        <w:rPr>
          <w:sz w:val="22"/>
          <w:szCs w:val="22"/>
        </w:rPr>
      </w:pPr>
      <w:r w:rsidRPr="0004091D">
        <w:rPr>
          <w:sz w:val="22"/>
          <w:szCs w:val="22"/>
        </w:rPr>
        <w:t>│    │применении    баллонов,│           │                         │      │</w:t>
      </w:r>
    </w:p>
    <w:p w:rsidR="00E279B9" w:rsidRPr="0004091D" w:rsidRDefault="00E279B9">
      <w:pPr>
        <w:pStyle w:val="ConsPlusCell"/>
        <w:jc w:val="both"/>
        <w:rPr>
          <w:sz w:val="22"/>
          <w:szCs w:val="22"/>
        </w:rPr>
      </w:pPr>
      <w:r w:rsidRPr="0004091D">
        <w:rPr>
          <w:sz w:val="22"/>
          <w:szCs w:val="22"/>
        </w:rPr>
        <w:t>│    │разрушающихся          │           │                         │      │</w:t>
      </w:r>
    </w:p>
    <w:p w:rsidR="00E279B9" w:rsidRPr="0004091D" w:rsidRDefault="00E279B9">
      <w:pPr>
        <w:pStyle w:val="ConsPlusCell"/>
        <w:jc w:val="both"/>
        <w:rPr>
          <w:sz w:val="22"/>
          <w:szCs w:val="22"/>
        </w:rPr>
      </w:pPr>
      <w:r w:rsidRPr="0004091D">
        <w:rPr>
          <w:sz w:val="22"/>
          <w:szCs w:val="22"/>
        </w:rPr>
        <w:t>│    │безосколочно;          │           │                         │      │</w:t>
      </w:r>
    </w:p>
    <w:p w:rsidR="00E279B9" w:rsidRPr="0004091D" w:rsidRDefault="00E279B9">
      <w:pPr>
        <w:pStyle w:val="ConsPlusCell"/>
        <w:jc w:val="both"/>
        <w:rPr>
          <w:sz w:val="22"/>
          <w:szCs w:val="22"/>
        </w:rPr>
      </w:pPr>
      <w:r w:rsidRPr="0004091D">
        <w:rPr>
          <w:sz w:val="22"/>
          <w:szCs w:val="22"/>
        </w:rPr>
        <w:t>│    │    баллоны     средств│           │                         │      │</w:t>
      </w:r>
    </w:p>
    <w:p w:rsidR="00E279B9" w:rsidRPr="0004091D" w:rsidRDefault="00E279B9">
      <w:pPr>
        <w:pStyle w:val="ConsPlusCell"/>
        <w:jc w:val="both"/>
        <w:rPr>
          <w:sz w:val="22"/>
          <w:szCs w:val="22"/>
        </w:rPr>
      </w:pPr>
      <w:r w:rsidRPr="0004091D">
        <w:rPr>
          <w:sz w:val="22"/>
          <w:szCs w:val="22"/>
        </w:rPr>
        <w:t>│    │индивидуальной   защиты│           │                         │      │</w:t>
      </w:r>
    </w:p>
    <w:p w:rsidR="00E279B9" w:rsidRPr="0004091D" w:rsidRDefault="00E279B9">
      <w:pPr>
        <w:pStyle w:val="ConsPlusCell"/>
        <w:jc w:val="both"/>
        <w:rPr>
          <w:sz w:val="22"/>
          <w:szCs w:val="22"/>
        </w:rPr>
      </w:pPr>
      <w:r w:rsidRPr="0004091D">
        <w:rPr>
          <w:sz w:val="22"/>
          <w:szCs w:val="22"/>
        </w:rPr>
        <w:t>│    │органов   дыхания    на│           │                         │      │</w:t>
      </w:r>
    </w:p>
    <w:p w:rsidR="00E279B9" w:rsidRPr="0004091D" w:rsidRDefault="00E279B9">
      <w:pPr>
        <w:pStyle w:val="ConsPlusCell"/>
        <w:jc w:val="both"/>
        <w:rPr>
          <w:sz w:val="22"/>
          <w:szCs w:val="22"/>
        </w:rPr>
      </w:pPr>
      <w:r w:rsidRPr="0004091D">
        <w:rPr>
          <w:sz w:val="22"/>
          <w:szCs w:val="22"/>
        </w:rPr>
        <w:t>│    │сжатом          воздухе│           │                         │      │</w:t>
      </w:r>
    </w:p>
    <w:p w:rsidR="00E279B9" w:rsidRPr="0004091D" w:rsidRDefault="00E279B9">
      <w:pPr>
        <w:pStyle w:val="ConsPlusCell"/>
        <w:jc w:val="both"/>
        <w:rPr>
          <w:sz w:val="22"/>
          <w:szCs w:val="22"/>
        </w:rPr>
      </w:pPr>
      <w:r w:rsidRPr="0004091D">
        <w:rPr>
          <w:sz w:val="22"/>
          <w:szCs w:val="22"/>
        </w:rPr>
        <w:t>│    │(кислороде)      должны│           │                         │      │</w:t>
      </w:r>
    </w:p>
    <w:p w:rsidR="00E279B9" w:rsidRPr="0004091D" w:rsidRDefault="00E279B9">
      <w:pPr>
        <w:pStyle w:val="ConsPlusCell"/>
        <w:jc w:val="both"/>
        <w:rPr>
          <w:sz w:val="22"/>
          <w:szCs w:val="22"/>
        </w:rPr>
      </w:pPr>
      <w:r w:rsidRPr="0004091D">
        <w:rPr>
          <w:sz w:val="22"/>
          <w:szCs w:val="22"/>
        </w:rPr>
        <w:t>│    │соответствовать        │           │                         │      │</w:t>
      </w:r>
    </w:p>
    <w:p w:rsidR="00E279B9" w:rsidRPr="0004091D" w:rsidRDefault="00E279B9">
      <w:pPr>
        <w:pStyle w:val="ConsPlusCell"/>
        <w:jc w:val="both"/>
        <w:rPr>
          <w:sz w:val="22"/>
          <w:szCs w:val="22"/>
        </w:rPr>
      </w:pPr>
      <w:r w:rsidRPr="0004091D">
        <w:rPr>
          <w:sz w:val="22"/>
          <w:szCs w:val="22"/>
        </w:rPr>
        <w:t>│    │требованиям            │           │                         │      │</w:t>
      </w:r>
    </w:p>
    <w:p w:rsidR="00E279B9" w:rsidRPr="0004091D" w:rsidRDefault="00E279B9">
      <w:pPr>
        <w:pStyle w:val="ConsPlusCell"/>
        <w:jc w:val="both"/>
        <w:rPr>
          <w:sz w:val="22"/>
          <w:szCs w:val="22"/>
        </w:rPr>
      </w:pPr>
      <w:r w:rsidRPr="0004091D">
        <w:rPr>
          <w:sz w:val="22"/>
          <w:szCs w:val="22"/>
        </w:rPr>
        <w:t>│    │нормативного  правового│           │                         │      │</w:t>
      </w:r>
    </w:p>
    <w:p w:rsidR="00E279B9" w:rsidRPr="0004091D" w:rsidRDefault="00E279B9">
      <w:pPr>
        <w:pStyle w:val="ConsPlusCell"/>
        <w:jc w:val="both"/>
        <w:rPr>
          <w:sz w:val="22"/>
          <w:szCs w:val="22"/>
        </w:rPr>
      </w:pPr>
      <w:r w:rsidRPr="0004091D">
        <w:rPr>
          <w:sz w:val="22"/>
          <w:szCs w:val="22"/>
        </w:rPr>
        <w:t>│    │акта,  устанавливающего│           │                         │      │</w:t>
      </w:r>
    </w:p>
    <w:p w:rsidR="00E279B9" w:rsidRPr="0004091D" w:rsidRDefault="00E279B9">
      <w:pPr>
        <w:pStyle w:val="ConsPlusCell"/>
        <w:jc w:val="both"/>
        <w:rPr>
          <w:sz w:val="22"/>
          <w:szCs w:val="22"/>
        </w:rPr>
      </w:pPr>
      <w:r w:rsidRPr="0004091D">
        <w:rPr>
          <w:sz w:val="22"/>
          <w:szCs w:val="22"/>
        </w:rPr>
        <w:t>│    │требования            к│           │                         │      │</w:t>
      </w:r>
    </w:p>
    <w:p w:rsidR="00E279B9" w:rsidRPr="0004091D" w:rsidRDefault="00E279B9">
      <w:pPr>
        <w:pStyle w:val="ConsPlusCell"/>
        <w:jc w:val="both"/>
        <w:rPr>
          <w:sz w:val="22"/>
          <w:szCs w:val="22"/>
        </w:rPr>
      </w:pPr>
      <w:r w:rsidRPr="0004091D">
        <w:rPr>
          <w:sz w:val="22"/>
          <w:szCs w:val="22"/>
        </w:rPr>
        <w:t>│    │устройству            и│           │                         │      │</w:t>
      </w:r>
    </w:p>
    <w:p w:rsidR="00E279B9" w:rsidRPr="0004091D" w:rsidRDefault="00E279B9">
      <w:pPr>
        <w:pStyle w:val="ConsPlusCell"/>
        <w:jc w:val="both"/>
        <w:rPr>
          <w:sz w:val="22"/>
          <w:szCs w:val="22"/>
        </w:rPr>
      </w:pPr>
      <w:r w:rsidRPr="0004091D">
        <w:rPr>
          <w:sz w:val="22"/>
          <w:szCs w:val="22"/>
        </w:rPr>
        <w:t>│    │безопасной             │           │                         │      │</w:t>
      </w:r>
    </w:p>
    <w:p w:rsidR="00E279B9" w:rsidRPr="0004091D" w:rsidRDefault="00E279B9">
      <w:pPr>
        <w:pStyle w:val="ConsPlusCell"/>
        <w:jc w:val="both"/>
        <w:rPr>
          <w:sz w:val="22"/>
          <w:szCs w:val="22"/>
        </w:rPr>
      </w:pPr>
      <w:r w:rsidRPr="0004091D">
        <w:rPr>
          <w:sz w:val="22"/>
          <w:szCs w:val="22"/>
        </w:rPr>
        <w:t>│    │эксплуатации   сосудов,│           │                         │      │</w:t>
      </w:r>
    </w:p>
    <w:p w:rsidR="00E279B9" w:rsidRPr="0004091D" w:rsidRDefault="00E279B9">
      <w:pPr>
        <w:pStyle w:val="ConsPlusCell"/>
        <w:jc w:val="both"/>
        <w:rPr>
          <w:sz w:val="22"/>
          <w:szCs w:val="22"/>
        </w:rPr>
      </w:pPr>
      <w:r w:rsidRPr="0004091D">
        <w:rPr>
          <w:sz w:val="22"/>
          <w:szCs w:val="22"/>
        </w:rPr>
        <w:t>│    │работающих          под│           │                         │      │</w:t>
      </w:r>
    </w:p>
    <w:p w:rsidR="00E279B9" w:rsidRPr="0004091D" w:rsidRDefault="00E279B9">
      <w:pPr>
        <w:pStyle w:val="ConsPlusCell"/>
        <w:jc w:val="both"/>
        <w:rPr>
          <w:sz w:val="22"/>
          <w:szCs w:val="22"/>
        </w:rPr>
      </w:pPr>
      <w:r w:rsidRPr="0004091D">
        <w:rPr>
          <w:sz w:val="22"/>
          <w:szCs w:val="22"/>
        </w:rPr>
        <w:t>│    │давлением;             │           │                         │      │</w:t>
      </w:r>
    </w:p>
    <w:p w:rsidR="00E279B9" w:rsidRPr="0004091D" w:rsidRDefault="00E279B9">
      <w:pPr>
        <w:pStyle w:val="ConsPlusCell"/>
        <w:jc w:val="both"/>
        <w:rPr>
          <w:sz w:val="22"/>
          <w:szCs w:val="22"/>
        </w:rPr>
      </w:pPr>
      <w:r w:rsidRPr="0004091D">
        <w:rPr>
          <w:sz w:val="22"/>
          <w:szCs w:val="22"/>
        </w:rPr>
        <w:t>│    │    в  сопроводительной│           │                         │      │</w:t>
      </w:r>
    </w:p>
    <w:p w:rsidR="00E279B9" w:rsidRPr="0004091D" w:rsidRDefault="00E279B9">
      <w:pPr>
        <w:pStyle w:val="ConsPlusCell"/>
        <w:jc w:val="both"/>
        <w:rPr>
          <w:sz w:val="22"/>
          <w:szCs w:val="22"/>
        </w:rPr>
      </w:pPr>
      <w:r w:rsidRPr="0004091D">
        <w:rPr>
          <w:sz w:val="22"/>
          <w:szCs w:val="22"/>
        </w:rPr>
        <w:t>│    │документации на  каждый│           │                         │      │</w:t>
      </w:r>
    </w:p>
    <w:p w:rsidR="00E279B9" w:rsidRPr="0004091D" w:rsidRDefault="00E279B9">
      <w:pPr>
        <w:pStyle w:val="ConsPlusCell"/>
        <w:jc w:val="both"/>
        <w:rPr>
          <w:sz w:val="22"/>
          <w:szCs w:val="22"/>
        </w:rPr>
      </w:pPr>
      <w:r w:rsidRPr="0004091D">
        <w:rPr>
          <w:sz w:val="22"/>
          <w:szCs w:val="22"/>
        </w:rPr>
        <w:t>│    │баллон           должны│           │                         │      │</w:t>
      </w:r>
    </w:p>
    <w:p w:rsidR="00E279B9" w:rsidRPr="0004091D" w:rsidRDefault="00E279B9">
      <w:pPr>
        <w:pStyle w:val="ConsPlusCell"/>
        <w:jc w:val="both"/>
        <w:rPr>
          <w:sz w:val="22"/>
          <w:szCs w:val="22"/>
        </w:rPr>
      </w:pPr>
      <w:r w:rsidRPr="0004091D">
        <w:rPr>
          <w:sz w:val="22"/>
          <w:szCs w:val="22"/>
        </w:rPr>
        <w:t>│    │содержаться  данные  об│           │                         │      │</w:t>
      </w:r>
    </w:p>
    <w:p w:rsidR="00E279B9" w:rsidRPr="0004091D" w:rsidRDefault="00E279B9">
      <w:pPr>
        <w:pStyle w:val="ConsPlusCell"/>
        <w:jc w:val="both"/>
        <w:rPr>
          <w:sz w:val="22"/>
          <w:szCs w:val="22"/>
        </w:rPr>
      </w:pPr>
      <w:r w:rsidRPr="0004091D">
        <w:rPr>
          <w:sz w:val="22"/>
          <w:szCs w:val="22"/>
        </w:rPr>
        <w:t>│    │изготовителе,  сведения│           │                         │      │</w:t>
      </w:r>
    </w:p>
    <w:p w:rsidR="00E279B9" w:rsidRPr="0004091D" w:rsidRDefault="00E279B9">
      <w:pPr>
        <w:pStyle w:val="ConsPlusCell"/>
        <w:jc w:val="both"/>
        <w:rPr>
          <w:sz w:val="22"/>
          <w:szCs w:val="22"/>
        </w:rPr>
      </w:pPr>
      <w:r w:rsidRPr="0004091D">
        <w:rPr>
          <w:sz w:val="22"/>
          <w:szCs w:val="22"/>
        </w:rPr>
        <w:t>│    │о         подтверждении│           │                         │      │</w:t>
      </w:r>
    </w:p>
    <w:p w:rsidR="00E279B9" w:rsidRPr="0004091D" w:rsidRDefault="00E279B9">
      <w:pPr>
        <w:pStyle w:val="ConsPlusCell"/>
        <w:jc w:val="both"/>
        <w:rPr>
          <w:sz w:val="22"/>
          <w:szCs w:val="22"/>
        </w:rPr>
      </w:pPr>
      <w:r w:rsidRPr="0004091D">
        <w:rPr>
          <w:sz w:val="22"/>
          <w:szCs w:val="22"/>
        </w:rPr>
        <w:t>│    │соответствия           │           │                         │      │</w:t>
      </w:r>
    </w:p>
    <w:p w:rsidR="00E279B9" w:rsidRPr="0004091D" w:rsidRDefault="00E279B9">
      <w:pPr>
        <w:pStyle w:val="ConsPlusCell"/>
        <w:jc w:val="both"/>
        <w:rPr>
          <w:sz w:val="22"/>
          <w:szCs w:val="22"/>
        </w:rPr>
      </w:pPr>
      <w:r w:rsidRPr="0004091D">
        <w:rPr>
          <w:sz w:val="22"/>
          <w:szCs w:val="22"/>
        </w:rPr>
        <w:t>│    │установленным          │           │                         │      │</w:t>
      </w:r>
    </w:p>
    <w:p w:rsidR="00E279B9" w:rsidRPr="0004091D" w:rsidRDefault="00E279B9">
      <w:pPr>
        <w:pStyle w:val="ConsPlusCell"/>
        <w:jc w:val="both"/>
        <w:rPr>
          <w:sz w:val="22"/>
          <w:szCs w:val="22"/>
        </w:rPr>
      </w:pPr>
      <w:r w:rsidRPr="0004091D">
        <w:rPr>
          <w:sz w:val="22"/>
          <w:szCs w:val="22"/>
        </w:rPr>
        <w:t>│    │требованиям,    условия│           │                         │      │</w:t>
      </w:r>
    </w:p>
    <w:p w:rsidR="00E279B9" w:rsidRPr="0004091D" w:rsidRDefault="00E279B9">
      <w:pPr>
        <w:pStyle w:val="ConsPlusCell"/>
        <w:jc w:val="both"/>
        <w:rPr>
          <w:sz w:val="22"/>
          <w:szCs w:val="22"/>
        </w:rPr>
      </w:pPr>
      <w:r w:rsidRPr="0004091D">
        <w:rPr>
          <w:sz w:val="22"/>
          <w:szCs w:val="22"/>
        </w:rPr>
        <w:t>│    │эксплуатации          и│           │                         │      │</w:t>
      </w:r>
    </w:p>
    <w:p w:rsidR="00E279B9" w:rsidRPr="0004091D" w:rsidRDefault="00E279B9">
      <w:pPr>
        <w:pStyle w:val="ConsPlusCell"/>
        <w:jc w:val="both"/>
        <w:rPr>
          <w:sz w:val="22"/>
          <w:szCs w:val="22"/>
        </w:rPr>
      </w:pPr>
      <w:r w:rsidRPr="0004091D">
        <w:rPr>
          <w:sz w:val="22"/>
          <w:szCs w:val="22"/>
        </w:rPr>
        <w:t>│    │технического           │           │                         │      │</w:t>
      </w:r>
    </w:p>
    <w:p w:rsidR="00E279B9" w:rsidRPr="0004091D" w:rsidRDefault="00E279B9">
      <w:pPr>
        <w:pStyle w:val="ConsPlusCell"/>
        <w:jc w:val="both"/>
        <w:rPr>
          <w:sz w:val="22"/>
          <w:szCs w:val="22"/>
        </w:rPr>
      </w:pPr>
      <w:r w:rsidRPr="0004091D">
        <w:rPr>
          <w:sz w:val="22"/>
          <w:szCs w:val="22"/>
        </w:rPr>
        <w:t>│    │обслуживания баллона  в│           │                         │      │</w:t>
      </w:r>
    </w:p>
    <w:p w:rsidR="00E279B9" w:rsidRPr="0004091D" w:rsidRDefault="00E279B9">
      <w:pPr>
        <w:pStyle w:val="ConsPlusCell"/>
        <w:jc w:val="both"/>
        <w:rPr>
          <w:sz w:val="22"/>
          <w:szCs w:val="22"/>
        </w:rPr>
      </w:pPr>
      <w:r w:rsidRPr="0004091D">
        <w:rPr>
          <w:sz w:val="22"/>
          <w:szCs w:val="22"/>
        </w:rPr>
        <w:t>│    │соответствии   с    его│           │                         │      │</w:t>
      </w:r>
    </w:p>
    <w:p w:rsidR="00E279B9" w:rsidRPr="0004091D" w:rsidRDefault="00E279B9">
      <w:pPr>
        <w:pStyle w:val="ConsPlusCell"/>
        <w:jc w:val="both"/>
        <w:rPr>
          <w:sz w:val="22"/>
          <w:szCs w:val="22"/>
        </w:rPr>
      </w:pPr>
      <w:r w:rsidRPr="0004091D">
        <w:rPr>
          <w:sz w:val="22"/>
          <w:szCs w:val="22"/>
        </w:rPr>
        <w:t>│    │назначением           и│           │                         │      │</w:t>
      </w:r>
    </w:p>
    <w:p w:rsidR="00E279B9" w:rsidRPr="0004091D" w:rsidRDefault="00E279B9">
      <w:pPr>
        <w:pStyle w:val="ConsPlusCell"/>
        <w:jc w:val="both"/>
        <w:rPr>
          <w:sz w:val="22"/>
          <w:szCs w:val="22"/>
        </w:rPr>
      </w:pPr>
      <w:r w:rsidRPr="0004091D">
        <w:rPr>
          <w:sz w:val="22"/>
          <w:szCs w:val="22"/>
        </w:rPr>
        <w:t>│    │конструкцией,   рабочее│           │                         │      │</w:t>
      </w:r>
    </w:p>
    <w:p w:rsidR="00E279B9" w:rsidRPr="0004091D" w:rsidRDefault="00E279B9">
      <w:pPr>
        <w:pStyle w:val="ConsPlusCell"/>
        <w:jc w:val="both"/>
        <w:rPr>
          <w:sz w:val="22"/>
          <w:szCs w:val="22"/>
        </w:rPr>
      </w:pPr>
      <w:r w:rsidRPr="0004091D">
        <w:rPr>
          <w:sz w:val="22"/>
          <w:szCs w:val="22"/>
        </w:rPr>
        <w:t>│    │давление   в   баллоне,│           │                         │      │</w:t>
      </w:r>
    </w:p>
    <w:p w:rsidR="00E279B9" w:rsidRPr="0004091D" w:rsidRDefault="00E279B9">
      <w:pPr>
        <w:pStyle w:val="ConsPlusCell"/>
        <w:jc w:val="both"/>
        <w:rPr>
          <w:sz w:val="22"/>
          <w:szCs w:val="22"/>
        </w:rPr>
      </w:pPr>
      <w:r w:rsidRPr="0004091D">
        <w:rPr>
          <w:sz w:val="22"/>
          <w:szCs w:val="22"/>
        </w:rPr>
        <w:t>│    │вместимость,     масса,│           │                         │      │</w:t>
      </w:r>
    </w:p>
    <w:p w:rsidR="00E279B9" w:rsidRPr="0004091D" w:rsidRDefault="00E279B9">
      <w:pPr>
        <w:pStyle w:val="ConsPlusCell"/>
        <w:jc w:val="both"/>
        <w:rPr>
          <w:sz w:val="22"/>
          <w:szCs w:val="22"/>
        </w:rPr>
      </w:pPr>
      <w:r w:rsidRPr="0004091D">
        <w:rPr>
          <w:sz w:val="22"/>
          <w:szCs w:val="22"/>
        </w:rPr>
        <w:t>│    │срок       эксплуатации│           │                         │      │</w:t>
      </w:r>
    </w:p>
    <w:p w:rsidR="00E279B9" w:rsidRPr="0004091D" w:rsidRDefault="00E279B9">
      <w:pPr>
        <w:pStyle w:val="ConsPlusCell"/>
        <w:jc w:val="both"/>
        <w:rPr>
          <w:sz w:val="22"/>
          <w:szCs w:val="22"/>
        </w:rPr>
      </w:pPr>
      <w:r w:rsidRPr="0004091D">
        <w:rPr>
          <w:sz w:val="22"/>
          <w:szCs w:val="22"/>
        </w:rPr>
        <w:t>│    │баллона,       критерии│           │                         │      │</w:t>
      </w:r>
    </w:p>
    <w:p w:rsidR="00E279B9" w:rsidRPr="0004091D" w:rsidRDefault="00E279B9">
      <w:pPr>
        <w:pStyle w:val="ConsPlusCell"/>
        <w:jc w:val="both"/>
        <w:rPr>
          <w:sz w:val="22"/>
          <w:szCs w:val="22"/>
        </w:rPr>
      </w:pPr>
      <w:r w:rsidRPr="0004091D">
        <w:rPr>
          <w:sz w:val="22"/>
          <w:szCs w:val="22"/>
        </w:rPr>
        <w:t>│    │отбраковки         (для│           │                         │      │</w:t>
      </w:r>
    </w:p>
    <w:p w:rsidR="00E279B9" w:rsidRPr="0004091D" w:rsidRDefault="00E279B9">
      <w:pPr>
        <w:pStyle w:val="ConsPlusCell"/>
        <w:jc w:val="both"/>
        <w:rPr>
          <w:sz w:val="22"/>
          <w:szCs w:val="22"/>
        </w:rPr>
      </w:pPr>
      <w:r w:rsidRPr="0004091D">
        <w:rPr>
          <w:sz w:val="22"/>
          <w:szCs w:val="22"/>
        </w:rPr>
        <w:t>│    │металлокомпозитных    и│           │                         │      │</w:t>
      </w:r>
    </w:p>
    <w:p w:rsidR="00E279B9" w:rsidRPr="0004091D" w:rsidRDefault="00E279B9">
      <w:pPr>
        <w:pStyle w:val="ConsPlusCell"/>
        <w:jc w:val="both"/>
        <w:rPr>
          <w:sz w:val="22"/>
          <w:szCs w:val="22"/>
        </w:rPr>
      </w:pPr>
      <w:r w:rsidRPr="0004091D">
        <w:rPr>
          <w:sz w:val="22"/>
          <w:szCs w:val="22"/>
        </w:rPr>
        <w:t>│    │композитных  баллонов),│           │                         │      │</w:t>
      </w:r>
    </w:p>
    <w:p w:rsidR="00E279B9" w:rsidRPr="0004091D" w:rsidRDefault="00E279B9">
      <w:pPr>
        <w:pStyle w:val="ConsPlusCell"/>
        <w:jc w:val="both"/>
        <w:rPr>
          <w:sz w:val="22"/>
          <w:szCs w:val="22"/>
        </w:rPr>
      </w:pPr>
      <w:r w:rsidRPr="0004091D">
        <w:rPr>
          <w:sz w:val="22"/>
          <w:szCs w:val="22"/>
        </w:rPr>
        <w:t>│    │правила    и    порядок│           │                         │      │</w:t>
      </w:r>
    </w:p>
    <w:p w:rsidR="00E279B9" w:rsidRPr="0004091D" w:rsidRDefault="00E279B9">
      <w:pPr>
        <w:pStyle w:val="ConsPlusCell"/>
        <w:jc w:val="both"/>
        <w:rPr>
          <w:sz w:val="22"/>
          <w:szCs w:val="22"/>
        </w:rPr>
      </w:pPr>
      <w:r w:rsidRPr="0004091D">
        <w:rPr>
          <w:sz w:val="22"/>
          <w:szCs w:val="22"/>
        </w:rPr>
        <w:t>│    │технического           │           │                         │      │</w:t>
      </w:r>
    </w:p>
    <w:p w:rsidR="00E279B9" w:rsidRPr="0004091D" w:rsidRDefault="00E279B9">
      <w:pPr>
        <w:pStyle w:val="ConsPlusCell"/>
        <w:jc w:val="both"/>
        <w:rPr>
          <w:sz w:val="22"/>
          <w:szCs w:val="22"/>
        </w:rPr>
      </w:pPr>
      <w:r w:rsidRPr="0004091D">
        <w:rPr>
          <w:sz w:val="22"/>
          <w:szCs w:val="22"/>
        </w:rPr>
        <w:t>│    │освидетельствования    │           │                         │      │</w:t>
      </w:r>
    </w:p>
    <w:p w:rsidR="00E279B9" w:rsidRPr="0004091D" w:rsidRDefault="00E279B9">
      <w:pPr>
        <w:pStyle w:val="ConsPlusCell"/>
        <w:jc w:val="both"/>
        <w:rPr>
          <w:sz w:val="22"/>
          <w:szCs w:val="22"/>
        </w:rPr>
      </w:pPr>
      <w:r w:rsidRPr="0004091D">
        <w:rPr>
          <w:sz w:val="22"/>
          <w:szCs w:val="22"/>
        </w:rPr>
        <w:t>│    │баллона,   место    для│           │                         │      │</w:t>
      </w:r>
    </w:p>
    <w:p w:rsidR="00E279B9" w:rsidRPr="0004091D" w:rsidRDefault="00E279B9">
      <w:pPr>
        <w:pStyle w:val="ConsPlusCell"/>
        <w:jc w:val="both"/>
        <w:rPr>
          <w:sz w:val="22"/>
          <w:szCs w:val="22"/>
        </w:rPr>
      </w:pPr>
      <w:r w:rsidRPr="0004091D">
        <w:rPr>
          <w:sz w:val="22"/>
          <w:szCs w:val="22"/>
        </w:rPr>
        <w:t>│    │заполнения   информации│           │                         │      │</w:t>
      </w:r>
    </w:p>
    <w:p w:rsidR="00E279B9" w:rsidRPr="0004091D" w:rsidRDefault="00E279B9">
      <w:pPr>
        <w:pStyle w:val="ConsPlusCell"/>
        <w:jc w:val="both"/>
        <w:rPr>
          <w:sz w:val="22"/>
          <w:szCs w:val="22"/>
        </w:rPr>
      </w:pPr>
      <w:r w:rsidRPr="0004091D">
        <w:rPr>
          <w:sz w:val="22"/>
          <w:szCs w:val="22"/>
        </w:rPr>
        <w:t>│    │о           проведенной│           │                         │      │</w:t>
      </w:r>
    </w:p>
    <w:p w:rsidR="00E279B9" w:rsidRPr="0004091D" w:rsidRDefault="00E279B9">
      <w:pPr>
        <w:pStyle w:val="ConsPlusCell"/>
        <w:jc w:val="both"/>
        <w:rPr>
          <w:sz w:val="22"/>
          <w:szCs w:val="22"/>
        </w:rPr>
      </w:pPr>
      <w:r w:rsidRPr="0004091D">
        <w:rPr>
          <w:sz w:val="22"/>
          <w:szCs w:val="22"/>
        </w:rPr>
        <w:t>│    │процедуре              │           │                         │      │</w:t>
      </w:r>
    </w:p>
    <w:p w:rsidR="00E279B9" w:rsidRPr="0004091D" w:rsidRDefault="00E279B9">
      <w:pPr>
        <w:pStyle w:val="ConsPlusCell"/>
        <w:jc w:val="both"/>
        <w:rPr>
          <w:sz w:val="22"/>
          <w:szCs w:val="22"/>
        </w:rPr>
      </w:pPr>
      <w:r w:rsidRPr="0004091D">
        <w:rPr>
          <w:sz w:val="22"/>
          <w:szCs w:val="22"/>
        </w:rPr>
        <w:t>│    │освидетельствования,   │           │                         │      │</w:t>
      </w:r>
    </w:p>
    <w:p w:rsidR="00E279B9" w:rsidRPr="0004091D" w:rsidRDefault="00E279B9">
      <w:pPr>
        <w:pStyle w:val="ConsPlusCell"/>
        <w:jc w:val="both"/>
        <w:rPr>
          <w:sz w:val="22"/>
          <w:szCs w:val="22"/>
        </w:rPr>
      </w:pPr>
      <w:r w:rsidRPr="0004091D">
        <w:rPr>
          <w:sz w:val="22"/>
          <w:szCs w:val="22"/>
        </w:rPr>
        <w:t>│    │отметка    о    приемке│           │                         │      │</w:t>
      </w:r>
    </w:p>
    <w:p w:rsidR="00E279B9" w:rsidRPr="0004091D" w:rsidRDefault="00E279B9">
      <w:pPr>
        <w:pStyle w:val="ConsPlusCell"/>
        <w:jc w:val="both"/>
        <w:rPr>
          <w:sz w:val="22"/>
          <w:szCs w:val="22"/>
        </w:rPr>
      </w:pPr>
      <w:r w:rsidRPr="0004091D">
        <w:rPr>
          <w:sz w:val="22"/>
          <w:szCs w:val="22"/>
        </w:rPr>
        <w:t>│    │изделия,       гарантии│           │                         │      │</w:t>
      </w:r>
    </w:p>
    <w:p w:rsidR="00E279B9" w:rsidRPr="0004091D" w:rsidRDefault="00E279B9">
      <w:pPr>
        <w:pStyle w:val="ConsPlusCell"/>
        <w:jc w:val="both"/>
        <w:rPr>
          <w:sz w:val="22"/>
          <w:szCs w:val="22"/>
        </w:rPr>
      </w:pPr>
      <w:r w:rsidRPr="0004091D">
        <w:rPr>
          <w:sz w:val="22"/>
          <w:szCs w:val="22"/>
        </w:rPr>
        <w:t>│    │изготовителя,          │           │                         │      │</w:t>
      </w:r>
    </w:p>
    <w:p w:rsidR="00E279B9" w:rsidRPr="0004091D" w:rsidRDefault="00E279B9">
      <w:pPr>
        <w:pStyle w:val="ConsPlusCell"/>
        <w:jc w:val="both"/>
        <w:rPr>
          <w:sz w:val="22"/>
          <w:szCs w:val="22"/>
        </w:rPr>
      </w:pPr>
      <w:r w:rsidRPr="0004091D">
        <w:rPr>
          <w:sz w:val="22"/>
          <w:szCs w:val="22"/>
        </w:rPr>
        <w:t>│    │требования             │           │                         │      │</w:t>
      </w:r>
    </w:p>
    <w:p w:rsidR="00E279B9" w:rsidRPr="0004091D" w:rsidRDefault="00E279B9">
      <w:pPr>
        <w:pStyle w:val="ConsPlusCell"/>
        <w:jc w:val="both"/>
        <w:rPr>
          <w:sz w:val="22"/>
          <w:szCs w:val="22"/>
        </w:rPr>
      </w:pPr>
      <w:r w:rsidRPr="0004091D">
        <w:rPr>
          <w:sz w:val="22"/>
          <w:szCs w:val="22"/>
        </w:rPr>
        <w:t>│    │безопасности;          │           │                         │      │</w:t>
      </w:r>
    </w:p>
    <w:p w:rsidR="00E279B9" w:rsidRPr="0004091D" w:rsidRDefault="00E279B9">
      <w:pPr>
        <w:pStyle w:val="ConsPlusCell"/>
        <w:jc w:val="both"/>
        <w:rPr>
          <w:sz w:val="22"/>
          <w:szCs w:val="22"/>
        </w:rPr>
      </w:pPr>
      <w:r w:rsidRPr="0004091D">
        <w:rPr>
          <w:sz w:val="22"/>
          <w:szCs w:val="22"/>
        </w:rPr>
        <w:t>├────┼───────────────────────┼───────────┼─────────────────────────┼──────┤</w:t>
      </w:r>
    </w:p>
    <w:p w:rsidR="00E279B9" w:rsidRPr="0004091D" w:rsidRDefault="00E279B9">
      <w:pPr>
        <w:pStyle w:val="ConsPlusCell"/>
        <w:jc w:val="both"/>
        <w:rPr>
          <w:sz w:val="22"/>
          <w:szCs w:val="22"/>
        </w:rPr>
      </w:pPr>
      <w:r w:rsidRPr="0004091D">
        <w:rPr>
          <w:sz w:val="22"/>
          <w:szCs w:val="22"/>
        </w:rPr>
        <w:t>│ 19.│</w:t>
      </w:r>
      <w:hyperlink w:anchor="Par315" w:tooltip="7) в отношении фильтрующих средств индивидуальной защиты органов дыхания, в том числе самоспасателей:" w:history="1">
        <w:r w:rsidRPr="0004091D">
          <w:rPr>
            <w:sz w:val="22"/>
            <w:szCs w:val="22"/>
          </w:rPr>
          <w:t>Пункт 4.4, подпункт 7</w:t>
        </w:r>
      </w:hyperlink>
      <w:r w:rsidRPr="0004091D">
        <w:rPr>
          <w:sz w:val="22"/>
          <w:szCs w:val="22"/>
        </w:rPr>
        <w:t>: │ГОСТ       │ССБТ. Средства           │      │</w:t>
      </w:r>
    </w:p>
    <w:p w:rsidR="00E279B9" w:rsidRPr="0004091D" w:rsidRDefault="00E279B9">
      <w:pPr>
        <w:pStyle w:val="ConsPlusCell"/>
        <w:jc w:val="both"/>
        <w:rPr>
          <w:sz w:val="22"/>
          <w:szCs w:val="22"/>
        </w:rPr>
      </w:pPr>
      <w:r w:rsidRPr="0004091D">
        <w:rPr>
          <w:sz w:val="22"/>
          <w:szCs w:val="22"/>
        </w:rPr>
        <w:t>│    │    7)   в    отношении│12.4.041-  │индивидуальной защиты    │      │</w:t>
      </w:r>
    </w:p>
    <w:p w:rsidR="00E279B9" w:rsidRPr="0004091D" w:rsidRDefault="00E279B9">
      <w:pPr>
        <w:pStyle w:val="ConsPlusCell"/>
        <w:jc w:val="both"/>
        <w:rPr>
          <w:sz w:val="22"/>
          <w:szCs w:val="22"/>
        </w:rPr>
      </w:pPr>
      <w:r w:rsidRPr="0004091D">
        <w:rPr>
          <w:sz w:val="22"/>
          <w:szCs w:val="22"/>
        </w:rPr>
        <w:t>│    │фильтрующих     средств│2001       │органов дыхания          │      │</w:t>
      </w:r>
    </w:p>
    <w:p w:rsidR="00E279B9" w:rsidRPr="0004091D" w:rsidRDefault="00E279B9">
      <w:pPr>
        <w:pStyle w:val="ConsPlusCell"/>
        <w:jc w:val="both"/>
        <w:rPr>
          <w:sz w:val="22"/>
          <w:szCs w:val="22"/>
        </w:rPr>
      </w:pPr>
      <w:r w:rsidRPr="0004091D">
        <w:rPr>
          <w:sz w:val="22"/>
          <w:szCs w:val="22"/>
        </w:rPr>
        <w:t>│    │индивидуальной   защиты│           │фильтрующие. Общие       │      │</w:t>
      </w:r>
    </w:p>
    <w:p w:rsidR="00E279B9" w:rsidRPr="0004091D" w:rsidRDefault="00E279B9">
      <w:pPr>
        <w:pStyle w:val="ConsPlusCell"/>
        <w:jc w:val="both"/>
        <w:rPr>
          <w:sz w:val="22"/>
          <w:szCs w:val="22"/>
        </w:rPr>
      </w:pPr>
      <w:r w:rsidRPr="0004091D">
        <w:rPr>
          <w:sz w:val="22"/>
          <w:szCs w:val="22"/>
        </w:rPr>
        <w:t>│    │органов дыхания, в  том│           │технические требования   │      │</w:t>
      </w:r>
    </w:p>
    <w:p w:rsidR="00E279B9" w:rsidRPr="0004091D" w:rsidRDefault="00E279B9">
      <w:pPr>
        <w:pStyle w:val="ConsPlusCell"/>
        <w:jc w:val="both"/>
        <w:rPr>
          <w:sz w:val="22"/>
          <w:szCs w:val="22"/>
        </w:rPr>
      </w:pPr>
      <w:r w:rsidRPr="0004091D">
        <w:rPr>
          <w:sz w:val="22"/>
          <w:szCs w:val="22"/>
        </w:rPr>
        <w:t>│    │числе самоспасателей:  │ГОСТ Р     │ССБТ "Средства защиты    │      │</w:t>
      </w:r>
    </w:p>
    <w:p w:rsidR="00E279B9" w:rsidRPr="0004091D" w:rsidRDefault="00E279B9">
      <w:pPr>
        <w:pStyle w:val="ConsPlusCell"/>
        <w:jc w:val="both"/>
        <w:rPr>
          <w:sz w:val="22"/>
          <w:szCs w:val="22"/>
        </w:rPr>
      </w:pPr>
      <w:r w:rsidRPr="0004091D">
        <w:rPr>
          <w:sz w:val="22"/>
          <w:szCs w:val="22"/>
        </w:rPr>
        <w:t>│    │    не      допускается│12.4.189-99│органов дыхания. Маски.  │      │</w:t>
      </w:r>
    </w:p>
    <w:p w:rsidR="00E279B9" w:rsidRPr="0004091D" w:rsidRDefault="00E279B9">
      <w:pPr>
        <w:pStyle w:val="ConsPlusCell"/>
        <w:jc w:val="both"/>
        <w:rPr>
          <w:sz w:val="22"/>
          <w:szCs w:val="22"/>
        </w:rPr>
      </w:pPr>
      <w:r w:rsidRPr="0004091D">
        <w:rPr>
          <w:sz w:val="22"/>
          <w:szCs w:val="22"/>
        </w:rPr>
        <w:t>│    │использование          │           │Общие технические        │      │</w:t>
      </w:r>
    </w:p>
    <w:p w:rsidR="00E279B9" w:rsidRPr="0004091D" w:rsidRDefault="00E279B9">
      <w:pPr>
        <w:pStyle w:val="ConsPlusCell"/>
        <w:jc w:val="both"/>
        <w:rPr>
          <w:sz w:val="22"/>
          <w:szCs w:val="22"/>
        </w:rPr>
      </w:pPr>
      <w:r w:rsidRPr="0004091D">
        <w:rPr>
          <w:sz w:val="22"/>
          <w:szCs w:val="22"/>
        </w:rPr>
        <w:t>│    │фильтрующих     средств│           │условия";                │      │</w:t>
      </w:r>
    </w:p>
    <w:p w:rsidR="00E279B9" w:rsidRPr="0004091D" w:rsidRDefault="00E279B9">
      <w:pPr>
        <w:pStyle w:val="ConsPlusCell"/>
        <w:jc w:val="both"/>
        <w:rPr>
          <w:sz w:val="22"/>
          <w:szCs w:val="22"/>
        </w:rPr>
      </w:pPr>
      <w:r w:rsidRPr="0004091D">
        <w:rPr>
          <w:sz w:val="22"/>
          <w:szCs w:val="22"/>
        </w:rPr>
        <w:t>│    │индивидуальной   защиты│ГОСТ Р     │ССБТ "Средства защиты    │      │</w:t>
      </w:r>
    </w:p>
    <w:p w:rsidR="00E279B9" w:rsidRPr="0004091D" w:rsidRDefault="00E279B9">
      <w:pPr>
        <w:pStyle w:val="ConsPlusCell"/>
        <w:jc w:val="both"/>
        <w:rPr>
          <w:sz w:val="22"/>
          <w:szCs w:val="22"/>
        </w:rPr>
      </w:pPr>
      <w:r w:rsidRPr="0004091D">
        <w:rPr>
          <w:sz w:val="22"/>
          <w:szCs w:val="22"/>
        </w:rPr>
        <w:t>│    │органов   дыхания   при│12.4.190-99│органов дыхания.         │      │</w:t>
      </w:r>
    </w:p>
    <w:p w:rsidR="00E279B9" w:rsidRPr="0004091D" w:rsidRDefault="00E279B9">
      <w:pPr>
        <w:pStyle w:val="ConsPlusCell"/>
        <w:jc w:val="both"/>
        <w:rPr>
          <w:sz w:val="22"/>
          <w:szCs w:val="22"/>
        </w:rPr>
      </w:pPr>
      <w:r w:rsidRPr="0004091D">
        <w:rPr>
          <w:sz w:val="22"/>
          <w:szCs w:val="22"/>
        </w:rPr>
        <w:t>│    │содержании           во│           │Полумаски и              │      │</w:t>
      </w:r>
    </w:p>
    <w:p w:rsidR="00E279B9" w:rsidRPr="0004091D" w:rsidRDefault="00E279B9">
      <w:pPr>
        <w:pStyle w:val="ConsPlusCell"/>
        <w:jc w:val="both"/>
        <w:rPr>
          <w:sz w:val="22"/>
          <w:szCs w:val="22"/>
        </w:rPr>
      </w:pPr>
      <w:r w:rsidRPr="0004091D">
        <w:rPr>
          <w:sz w:val="22"/>
          <w:szCs w:val="22"/>
        </w:rPr>
        <w:t>│    │вдыхаемом       воздухе│           │четвертьмаски из         │      │</w:t>
      </w:r>
    </w:p>
    <w:p w:rsidR="00E279B9" w:rsidRPr="0004091D" w:rsidRDefault="00E279B9">
      <w:pPr>
        <w:pStyle w:val="ConsPlusCell"/>
        <w:jc w:val="both"/>
        <w:rPr>
          <w:sz w:val="22"/>
          <w:szCs w:val="22"/>
        </w:rPr>
      </w:pPr>
      <w:r w:rsidRPr="0004091D">
        <w:rPr>
          <w:sz w:val="22"/>
          <w:szCs w:val="22"/>
        </w:rPr>
        <w:t>│    │кислорода   менее    17│           │изолирующих материалов.  │      │</w:t>
      </w:r>
    </w:p>
    <w:p w:rsidR="00E279B9" w:rsidRPr="0004091D" w:rsidRDefault="00E279B9">
      <w:pPr>
        <w:pStyle w:val="ConsPlusCell"/>
        <w:jc w:val="both"/>
        <w:rPr>
          <w:sz w:val="22"/>
          <w:szCs w:val="22"/>
        </w:rPr>
      </w:pPr>
      <w:r w:rsidRPr="0004091D">
        <w:rPr>
          <w:sz w:val="22"/>
          <w:szCs w:val="22"/>
        </w:rPr>
        <w:t>│    │процентов;             │           │Общие технические        │      │</w:t>
      </w:r>
    </w:p>
    <w:p w:rsidR="00E279B9" w:rsidRPr="0004091D" w:rsidRDefault="00E279B9">
      <w:pPr>
        <w:pStyle w:val="ConsPlusCell"/>
        <w:jc w:val="both"/>
        <w:rPr>
          <w:sz w:val="22"/>
          <w:szCs w:val="22"/>
        </w:rPr>
      </w:pPr>
      <w:r w:rsidRPr="0004091D">
        <w:rPr>
          <w:sz w:val="22"/>
          <w:szCs w:val="22"/>
        </w:rPr>
        <w:t>│    │    допускается        │           │условия";                │      │</w:t>
      </w:r>
    </w:p>
    <w:p w:rsidR="00E279B9" w:rsidRPr="0004091D" w:rsidRDefault="00E279B9">
      <w:pPr>
        <w:pStyle w:val="ConsPlusCell"/>
        <w:jc w:val="both"/>
        <w:rPr>
          <w:sz w:val="22"/>
          <w:szCs w:val="22"/>
        </w:rPr>
      </w:pPr>
      <w:r w:rsidRPr="0004091D">
        <w:rPr>
          <w:sz w:val="22"/>
          <w:szCs w:val="22"/>
        </w:rPr>
        <w:t>│    │ограничение        поля│ГОСТ Р     │ССБТ "Средства защиты    │      │</w:t>
      </w:r>
    </w:p>
    <w:p w:rsidR="00E279B9" w:rsidRPr="0004091D" w:rsidRDefault="00E279B9">
      <w:pPr>
        <w:pStyle w:val="ConsPlusCell"/>
        <w:jc w:val="both"/>
        <w:rPr>
          <w:sz w:val="22"/>
          <w:szCs w:val="22"/>
        </w:rPr>
      </w:pPr>
      <w:r w:rsidRPr="0004091D">
        <w:rPr>
          <w:sz w:val="22"/>
          <w:szCs w:val="22"/>
        </w:rPr>
        <w:t>│    │зрения не более чем  на│12.4.192-99│органов дыхания.         │      │</w:t>
      </w:r>
    </w:p>
    <w:p w:rsidR="00E279B9" w:rsidRPr="0004091D" w:rsidRDefault="00E279B9">
      <w:pPr>
        <w:pStyle w:val="ConsPlusCell"/>
        <w:jc w:val="both"/>
        <w:rPr>
          <w:sz w:val="22"/>
          <w:szCs w:val="22"/>
        </w:rPr>
      </w:pPr>
      <w:r w:rsidRPr="0004091D">
        <w:rPr>
          <w:sz w:val="22"/>
          <w:szCs w:val="22"/>
        </w:rPr>
        <w:t>│    │30 процентов;          │           │Полумаски фильтрующие с  │      │</w:t>
      </w:r>
    </w:p>
    <w:p w:rsidR="00E279B9" w:rsidRPr="0004091D" w:rsidRDefault="00E279B9">
      <w:pPr>
        <w:pStyle w:val="ConsPlusCell"/>
        <w:jc w:val="both"/>
        <w:rPr>
          <w:sz w:val="22"/>
          <w:szCs w:val="22"/>
        </w:rPr>
      </w:pPr>
      <w:r w:rsidRPr="0004091D">
        <w:rPr>
          <w:sz w:val="22"/>
          <w:szCs w:val="22"/>
        </w:rPr>
        <w:t>│    │    содержание         │           │клапанами вдоха и        │      │</w:t>
      </w:r>
    </w:p>
    <w:p w:rsidR="00E279B9" w:rsidRPr="0004091D" w:rsidRDefault="00E279B9">
      <w:pPr>
        <w:pStyle w:val="ConsPlusCell"/>
        <w:jc w:val="both"/>
        <w:rPr>
          <w:sz w:val="22"/>
          <w:szCs w:val="22"/>
        </w:rPr>
      </w:pPr>
      <w:r w:rsidRPr="0004091D">
        <w:rPr>
          <w:sz w:val="22"/>
          <w:szCs w:val="22"/>
        </w:rPr>
        <w:t>│    │диоксида  углерода   во│           │несъемными               │      │</w:t>
      </w:r>
    </w:p>
    <w:p w:rsidR="00E279B9" w:rsidRPr="0004091D" w:rsidRDefault="00E279B9">
      <w:pPr>
        <w:pStyle w:val="ConsPlusCell"/>
        <w:jc w:val="both"/>
        <w:rPr>
          <w:sz w:val="22"/>
          <w:szCs w:val="22"/>
        </w:rPr>
      </w:pPr>
      <w:r w:rsidRPr="0004091D">
        <w:rPr>
          <w:sz w:val="22"/>
          <w:szCs w:val="22"/>
        </w:rPr>
        <w:t>│    │вдыхаемом  воздухе  для│           │противогазовыми и (или)  │      │</w:t>
      </w:r>
    </w:p>
    <w:p w:rsidR="00E279B9" w:rsidRPr="0004091D" w:rsidRDefault="00E279B9">
      <w:pPr>
        <w:pStyle w:val="ConsPlusCell"/>
        <w:jc w:val="both"/>
        <w:rPr>
          <w:sz w:val="22"/>
          <w:szCs w:val="22"/>
        </w:rPr>
      </w:pPr>
      <w:r w:rsidRPr="0004091D">
        <w:rPr>
          <w:sz w:val="22"/>
          <w:szCs w:val="22"/>
        </w:rPr>
        <w:t>│    │фильтрующих     средств│           │комбинированными         │      │</w:t>
      </w:r>
    </w:p>
    <w:p w:rsidR="00E279B9" w:rsidRPr="0004091D" w:rsidRDefault="00E279B9">
      <w:pPr>
        <w:pStyle w:val="ConsPlusCell"/>
        <w:jc w:val="both"/>
        <w:rPr>
          <w:sz w:val="22"/>
          <w:szCs w:val="22"/>
        </w:rPr>
      </w:pPr>
      <w:r w:rsidRPr="0004091D">
        <w:rPr>
          <w:sz w:val="22"/>
          <w:szCs w:val="22"/>
        </w:rPr>
        <w:t>│    │индивидуальной   защиты│           │фильтрами. Общие         │      │</w:t>
      </w:r>
    </w:p>
    <w:p w:rsidR="00E279B9" w:rsidRPr="0004091D" w:rsidRDefault="00E279B9">
      <w:pPr>
        <w:pStyle w:val="ConsPlusCell"/>
        <w:jc w:val="both"/>
        <w:rPr>
          <w:sz w:val="22"/>
          <w:szCs w:val="22"/>
        </w:rPr>
      </w:pPr>
      <w:r w:rsidRPr="0004091D">
        <w:rPr>
          <w:sz w:val="22"/>
          <w:szCs w:val="22"/>
        </w:rPr>
        <w:t>│    │органов   дыхания    не│           │технические условия";    │      │</w:t>
      </w:r>
    </w:p>
    <w:p w:rsidR="00E279B9" w:rsidRPr="0004091D" w:rsidRDefault="00E279B9">
      <w:pPr>
        <w:pStyle w:val="ConsPlusCell"/>
        <w:jc w:val="both"/>
        <w:rPr>
          <w:sz w:val="22"/>
          <w:szCs w:val="22"/>
        </w:rPr>
      </w:pPr>
      <w:r w:rsidRPr="0004091D">
        <w:rPr>
          <w:sz w:val="22"/>
          <w:szCs w:val="22"/>
        </w:rPr>
        <w:t>│    │должно   превышать    1│ГОСТ Р     │ССБТ "Средства защиты    │      │</w:t>
      </w:r>
    </w:p>
    <w:p w:rsidR="00E279B9" w:rsidRPr="0004091D" w:rsidRDefault="00E279B9">
      <w:pPr>
        <w:pStyle w:val="ConsPlusCell"/>
        <w:jc w:val="both"/>
        <w:rPr>
          <w:sz w:val="22"/>
          <w:szCs w:val="22"/>
        </w:rPr>
      </w:pPr>
      <w:r w:rsidRPr="0004091D">
        <w:rPr>
          <w:sz w:val="22"/>
          <w:szCs w:val="22"/>
        </w:rPr>
        <w:t>│    │процент (объемный);    │12.4.194-99│органов дыхания. Фильтры │      │</w:t>
      </w:r>
    </w:p>
    <w:p w:rsidR="00E279B9" w:rsidRPr="0004091D" w:rsidRDefault="00E279B9">
      <w:pPr>
        <w:pStyle w:val="ConsPlusCell"/>
        <w:jc w:val="both"/>
        <w:rPr>
          <w:sz w:val="22"/>
          <w:szCs w:val="22"/>
        </w:rPr>
      </w:pPr>
      <w:r w:rsidRPr="0004091D">
        <w:rPr>
          <w:sz w:val="22"/>
          <w:szCs w:val="22"/>
        </w:rPr>
        <w:t>│    │    фильтрующие        │           │противоаэрозольные.      │      │</w:t>
      </w:r>
    </w:p>
    <w:p w:rsidR="00E279B9" w:rsidRPr="0004091D" w:rsidRDefault="00E279B9">
      <w:pPr>
        <w:pStyle w:val="ConsPlusCell"/>
        <w:jc w:val="both"/>
        <w:rPr>
          <w:sz w:val="22"/>
          <w:szCs w:val="22"/>
        </w:rPr>
      </w:pPr>
      <w:r w:rsidRPr="0004091D">
        <w:rPr>
          <w:sz w:val="22"/>
          <w:szCs w:val="22"/>
        </w:rPr>
        <w:t>│    │средства               │           │Общие технические        │      │</w:t>
      </w:r>
    </w:p>
    <w:p w:rsidR="00E279B9" w:rsidRPr="0004091D" w:rsidRDefault="00E279B9">
      <w:pPr>
        <w:pStyle w:val="ConsPlusCell"/>
        <w:jc w:val="both"/>
        <w:rPr>
          <w:sz w:val="22"/>
          <w:szCs w:val="22"/>
        </w:rPr>
      </w:pPr>
      <w:r w:rsidRPr="0004091D">
        <w:rPr>
          <w:sz w:val="22"/>
          <w:szCs w:val="22"/>
        </w:rPr>
        <w:t>│    │индивидуальной   защиты│           │условия";                │      │</w:t>
      </w:r>
    </w:p>
    <w:p w:rsidR="00E279B9" w:rsidRPr="0004091D" w:rsidRDefault="00E279B9">
      <w:pPr>
        <w:pStyle w:val="ConsPlusCell"/>
        <w:jc w:val="both"/>
        <w:rPr>
          <w:sz w:val="22"/>
          <w:szCs w:val="22"/>
        </w:rPr>
      </w:pPr>
      <w:r w:rsidRPr="0004091D">
        <w:rPr>
          <w:sz w:val="22"/>
          <w:szCs w:val="22"/>
        </w:rPr>
        <w:t>│    │органов дыхания  должны│ГОСТ Р     │ССБТ "Средства           │      │</w:t>
      </w:r>
    </w:p>
    <w:p w:rsidR="00E279B9" w:rsidRPr="0004091D" w:rsidRDefault="00E279B9">
      <w:pPr>
        <w:pStyle w:val="ConsPlusCell"/>
        <w:jc w:val="both"/>
        <w:rPr>
          <w:sz w:val="22"/>
          <w:szCs w:val="22"/>
        </w:rPr>
      </w:pPr>
      <w:r w:rsidRPr="0004091D">
        <w:rPr>
          <w:sz w:val="22"/>
          <w:szCs w:val="22"/>
        </w:rPr>
        <w:t>│    │сохранять          свою│12.4.251-  │индивидуальной защиты    │      │</w:t>
      </w:r>
    </w:p>
    <w:p w:rsidR="00E279B9" w:rsidRPr="0004091D" w:rsidRDefault="00E279B9">
      <w:pPr>
        <w:pStyle w:val="ConsPlusCell"/>
        <w:jc w:val="both"/>
        <w:rPr>
          <w:sz w:val="22"/>
          <w:szCs w:val="22"/>
        </w:rPr>
      </w:pPr>
      <w:r w:rsidRPr="0004091D">
        <w:rPr>
          <w:sz w:val="22"/>
          <w:szCs w:val="22"/>
        </w:rPr>
        <w:t>│    │работоспособность      │2009 (EN   │органов дыхания. Фильтры │      │</w:t>
      </w:r>
    </w:p>
    <w:p w:rsidR="00E279B9" w:rsidRPr="0004091D" w:rsidRDefault="00E279B9">
      <w:pPr>
        <w:pStyle w:val="ConsPlusCell"/>
        <w:jc w:val="both"/>
        <w:rPr>
          <w:sz w:val="22"/>
          <w:szCs w:val="22"/>
        </w:rPr>
      </w:pPr>
      <w:r w:rsidRPr="0004091D">
        <w:rPr>
          <w:sz w:val="22"/>
          <w:szCs w:val="22"/>
        </w:rPr>
        <w:t>│    │после  механического  и│14387:2008)│противогазовые и         │      │</w:t>
      </w:r>
    </w:p>
    <w:p w:rsidR="00E279B9" w:rsidRPr="0004091D" w:rsidRDefault="00E279B9">
      <w:pPr>
        <w:pStyle w:val="ConsPlusCell"/>
        <w:jc w:val="both"/>
        <w:rPr>
          <w:sz w:val="22"/>
          <w:szCs w:val="22"/>
        </w:rPr>
      </w:pPr>
      <w:r w:rsidRPr="0004091D">
        <w:rPr>
          <w:sz w:val="22"/>
          <w:szCs w:val="22"/>
        </w:rPr>
        <w:t>│    │температурного         │           │комбинированные. Общие   │      │</w:t>
      </w:r>
    </w:p>
    <w:p w:rsidR="00E279B9" w:rsidRPr="0004091D" w:rsidRDefault="00E279B9">
      <w:pPr>
        <w:pStyle w:val="ConsPlusCell"/>
        <w:jc w:val="both"/>
        <w:rPr>
          <w:sz w:val="22"/>
          <w:szCs w:val="22"/>
        </w:rPr>
      </w:pPr>
      <w:r w:rsidRPr="0004091D">
        <w:rPr>
          <w:sz w:val="22"/>
          <w:szCs w:val="22"/>
        </w:rPr>
        <w:t>│    │воздействия;           │           │технические требования"; │      │</w:t>
      </w:r>
    </w:p>
    <w:p w:rsidR="00E279B9" w:rsidRPr="0004091D" w:rsidRDefault="00E279B9">
      <w:pPr>
        <w:pStyle w:val="ConsPlusCell"/>
        <w:jc w:val="both"/>
        <w:rPr>
          <w:sz w:val="22"/>
          <w:szCs w:val="22"/>
        </w:rPr>
      </w:pPr>
      <w:r w:rsidRPr="0004091D">
        <w:rPr>
          <w:sz w:val="22"/>
          <w:szCs w:val="22"/>
        </w:rPr>
        <w:t>│    │    компоненты         │СТБ ГОСТ Р │ССБТ. Средства           │      │</w:t>
      </w:r>
    </w:p>
    <w:p w:rsidR="00E279B9" w:rsidRPr="0004091D" w:rsidRDefault="00E279B9">
      <w:pPr>
        <w:pStyle w:val="ConsPlusCell"/>
        <w:jc w:val="both"/>
        <w:rPr>
          <w:sz w:val="22"/>
          <w:szCs w:val="22"/>
        </w:rPr>
      </w:pPr>
      <w:r w:rsidRPr="0004091D">
        <w:rPr>
          <w:sz w:val="22"/>
          <w:szCs w:val="22"/>
        </w:rPr>
        <w:t>│    │фильтрующих     средств│12.4.189-  │индивидуальной защиты    │      │</w:t>
      </w:r>
    </w:p>
    <w:p w:rsidR="00E279B9" w:rsidRPr="0004091D" w:rsidRDefault="00E279B9">
      <w:pPr>
        <w:pStyle w:val="ConsPlusCell"/>
        <w:jc w:val="both"/>
        <w:rPr>
          <w:sz w:val="22"/>
          <w:szCs w:val="22"/>
        </w:rPr>
      </w:pPr>
      <w:r w:rsidRPr="0004091D">
        <w:rPr>
          <w:sz w:val="22"/>
          <w:szCs w:val="22"/>
        </w:rPr>
        <w:t>│    │индивидуальной   защиты│2006       │органов дыхания. Маски.  │      │</w:t>
      </w:r>
    </w:p>
    <w:p w:rsidR="00E279B9" w:rsidRPr="0004091D" w:rsidRDefault="00E279B9">
      <w:pPr>
        <w:pStyle w:val="ConsPlusCell"/>
        <w:jc w:val="both"/>
        <w:rPr>
          <w:sz w:val="22"/>
          <w:szCs w:val="22"/>
        </w:rPr>
      </w:pPr>
      <w:r w:rsidRPr="0004091D">
        <w:rPr>
          <w:sz w:val="22"/>
          <w:szCs w:val="22"/>
        </w:rPr>
        <w:t>│    │органов    дыхания    с│           │Общие технические        │      │</w:t>
      </w:r>
    </w:p>
    <w:p w:rsidR="00E279B9" w:rsidRPr="0004091D" w:rsidRDefault="00E279B9">
      <w:pPr>
        <w:pStyle w:val="ConsPlusCell"/>
        <w:jc w:val="both"/>
        <w:rPr>
          <w:sz w:val="22"/>
          <w:szCs w:val="22"/>
        </w:rPr>
      </w:pPr>
      <w:r w:rsidRPr="0004091D">
        <w:rPr>
          <w:sz w:val="22"/>
          <w:szCs w:val="22"/>
        </w:rPr>
        <w:t>│    │изолирующей     лицевой│           │условия;                 │      │</w:t>
      </w:r>
    </w:p>
    <w:p w:rsidR="00E279B9" w:rsidRPr="0004091D" w:rsidRDefault="00E279B9">
      <w:pPr>
        <w:pStyle w:val="ConsPlusCell"/>
        <w:jc w:val="both"/>
        <w:rPr>
          <w:sz w:val="22"/>
          <w:szCs w:val="22"/>
        </w:rPr>
      </w:pPr>
      <w:r w:rsidRPr="0004091D">
        <w:rPr>
          <w:sz w:val="22"/>
          <w:szCs w:val="22"/>
        </w:rPr>
        <w:t>│    │частью,  которые  могут│СТБ ГОСТ Р │ССБТ. Средства           │      │</w:t>
      </w:r>
    </w:p>
    <w:p w:rsidR="00E279B9" w:rsidRPr="0004091D" w:rsidRDefault="00E279B9">
      <w:pPr>
        <w:pStyle w:val="ConsPlusCell"/>
        <w:jc w:val="both"/>
        <w:rPr>
          <w:sz w:val="22"/>
          <w:szCs w:val="22"/>
        </w:rPr>
      </w:pPr>
      <w:r w:rsidRPr="0004091D">
        <w:rPr>
          <w:sz w:val="22"/>
          <w:szCs w:val="22"/>
        </w:rPr>
        <w:t>│    │быть         подвержены│12.4.190-  │индивидуальной защиты    │      │</w:t>
      </w:r>
    </w:p>
    <w:p w:rsidR="00E279B9" w:rsidRPr="0004091D" w:rsidRDefault="00E279B9">
      <w:pPr>
        <w:pStyle w:val="ConsPlusCell"/>
        <w:jc w:val="both"/>
        <w:rPr>
          <w:sz w:val="22"/>
          <w:szCs w:val="22"/>
        </w:rPr>
      </w:pPr>
      <w:r w:rsidRPr="0004091D">
        <w:rPr>
          <w:sz w:val="22"/>
          <w:szCs w:val="22"/>
        </w:rPr>
        <w:t>│    │воздействию  пламени во│2006       │органов дыхания.         │      │</w:t>
      </w:r>
    </w:p>
    <w:p w:rsidR="00E279B9" w:rsidRPr="0004091D" w:rsidRDefault="00E279B9">
      <w:pPr>
        <w:pStyle w:val="ConsPlusCell"/>
        <w:jc w:val="both"/>
        <w:rPr>
          <w:sz w:val="22"/>
          <w:szCs w:val="22"/>
        </w:rPr>
      </w:pPr>
      <w:r w:rsidRPr="0004091D">
        <w:rPr>
          <w:sz w:val="22"/>
          <w:szCs w:val="22"/>
        </w:rPr>
        <w:t>│    │время                  │           │Полумаски и              │      │</w:t>
      </w:r>
    </w:p>
    <w:p w:rsidR="00E279B9" w:rsidRPr="0004091D" w:rsidRDefault="00E279B9">
      <w:pPr>
        <w:pStyle w:val="ConsPlusCell"/>
        <w:jc w:val="both"/>
        <w:rPr>
          <w:sz w:val="22"/>
          <w:szCs w:val="22"/>
        </w:rPr>
      </w:pPr>
      <w:r w:rsidRPr="0004091D">
        <w:rPr>
          <w:sz w:val="22"/>
          <w:szCs w:val="22"/>
        </w:rPr>
        <w:t>│    │непосредственного      │           │четвертьмаски из         │      │</w:t>
      </w:r>
    </w:p>
    <w:p w:rsidR="00E279B9" w:rsidRPr="0004091D" w:rsidRDefault="00E279B9">
      <w:pPr>
        <w:pStyle w:val="ConsPlusCell"/>
        <w:jc w:val="both"/>
        <w:rPr>
          <w:sz w:val="22"/>
          <w:szCs w:val="22"/>
        </w:rPr>
      </w:pPr>
      <w:r w:rsidRPr="0004091D">
        <w:rPr>
          <w:sz w:val="22"/>
          <w:szCs w:val="22"/>
        </w:rPr>
        <w:t>│    │применения,       после│           │изолирующих материалов.  │      │</w:t>
      </w:r>
    </w:p>
    <w:p w:rsidR="00E279B9" w:rsidRPr="0004091D" w:rsidRDefault="00E279B9">
      <w:pPr>
        <w:pStyle w:val="ConsPlusCell"/>
        <w:jc w:val="both"/>
        <w:rPr>
          <w:sz w:val="22"/>
          <w:szCs w:val="22"/>
        </w:rPr>
      </w:pPr>
      <w:r w:rsidRPr="0004091D">
        <w:rPr>
          <w:sz w:val="22"/>
          <w:szCs w:val="22"/>
        </w:rPr>
        <w:t>│    │воздействия   открытого│           │Общие технические        │      │</w:t>
      </w:r>
    </w:p>
    <w:p w:rsidR="00E279B9" w:rsidRPr="0004091D" w:rsidRDefault="00E279B9">
      <w:pPr>
        <w:pStyle w:val="ConsPlusCell"/>
        <w:jc w:val="both"/>
        <w:rPr>
          <w:sz w:val="22"/>
          <w:szCs w:val="22"/>
        </w:rPr>
      </w:pPr>
      <w:r w:rsidRPr="0004091D">
        <w:rPr>
          <w:sz w:val="22"/>
          <w:szCs w:val="22"/>
        </w:rPr>
        <w:t>│    │пламени с  температурой│           │условия;                 │      │</w:t>
      </w:r>
    </w:p>
    <w:p w:rsidR="00E279B9" w:rsidRPr="0004091D" w:rsidRDefault="00E279B9">
      <w:pPr>
        <w:pStyle w:val="ConsPlusCell"/>
        <w:jc w:val="both"/>
        <w:rPr>
          <w:sz w:val="22"/>
          <w:szCs w:val="22"/>
        </w:rPr>
      </w:pPr>
      <w:r w:rsidRPr="0004091D">
        <w:rPr>
          <w:sz w:val="22"/>
          <w:szCs w:val="22"/>
        </w:rPr>
        <w:t>│    │800 °C   (поворот   над│СТБ ГОСТ Р │ССБТ. Средства           │      │</w:t>
      </w:r>
    </w:p>
    <w:p w:rsidR="00E279B9" w:rsidRPr="0004091D" w:rsidRDefault="00E279B9">
      <w:pPr>
        <w:pStyle w:val="ConsPlusCell"/>
        <w:jc w:val="both"/>
        <w:rPr>
          <w:sz w:val="22"/>
          <w:szCs w:val="22"/>
        </w:rPr>
      </w:pPr>
      <w:r w:rsidRPr="0004091D">
        <w:rPr>
          <w:sz w:val="22"/>
          <w:szCs w:val="22"/>
        </w:rPr>
        <w:t>│    │открытым  пламенем   на│12.4.192-  │индивидуальной защиты    │      │</w:t>
      </w:r>
    </w:p>
    <w:p w:rsidR="00E279B9" w:rsidRPr="0004091D" w:rsidRDefault="00E279B9">
      <w:pPr>
        <w:pStyle w:val="ConsPlusCell"/>
        <w:jc w:val="both"/>
        <w:rPr>
          <w:sz w:val="22"/>
          <w:szCs w:val="22"/>
        </w:rPr>
      </w:pPr>
      <w:r w:rsidRPr="0004091D">
        <w:rPr>
          <w:sz w:val="22"/>
          <w:szCs w:val="22"/>
        </w:rPr>
        <w:t>│    │180°   в   течение    5│2006       │органов дыхания.         │      │</w:t>
      </w:r>
    </w:p>
    <w:p w:rsidR="00E279B9" w:rsidRPr="0004091D" w:rsidRDefault="00E279B9">
      <w:pPr>
        <w:pStyle w:val="ConsPlusCell"/>
        <w:jc w:val="both"/>
        <w:rPr>
          <w:sz w:val="22"/>
          <w:szCs w:val="22"/>
        </w:rPr>
      </w:pPr>
      <w:r w:rsidRPr="0004091D">
        <w:rPr>
          <w:sz w:val="22"/>
          <w:szCs w:val="22"/>
        </w:rPr>
        <w:t>│    │секунд)    не    должны│           │Полумаски фильтрующие с  │      │</w:t>
      </w:r>
    </w:p>
    <w:p w:rsidR="00E279B9" w:rsidRPr="0004091D" w:rsidRDefault="00E279B9">
      <w:pPr>
        <w:pStyle w:val="ConsPlusCell"/>
        <w:jc w:val="both"/>
        <w:rPr>
          <w:sz w:val="22"/>
          <w:szCs w:val="22"/>
        </w:rPr>
      </w:pPr>
      <w:r w:rsidRPr="0004091D">
        <w:rPr>
          <w:sz w:val="22"/>
          <w:szCs w:val="22"/>
        </w:rPr>
        <w:t>│    │легко воспламеняться  и│           │клапанами вдоха и        │      │</w:t>
      </w:r>
    </w:p>
    <w:p w:rsidR="00E279B9" w:rsidRPr="0004091D" w:rsidRDefault="00E279B9">
      <w:pPr>
        <w:pStyle w:val="ConsPlusCell"/>
        <w:jc w:val="both"/>
        <w:rPr>
          <w:sz w:val="22"/>
          <w:szCs w:val="22"/>
        </w:rPr>
      </w:pPr>
      <w:r w:rsidRPr="0004091D">
        <w:rPr>
          <w:sz w:val="22"/>
          <w:szCs w:val="22"/>
        </w:rPr>
        <w:t>│    │гореть            после│           │несъемными               │      │</w:t>
      </w:r>
    </w:p>
    <w:p w:rsidR="00E279B9" w:rsidRPr="0004091D" w:rsidRDefault="00E279B9">
      <w:pPr>
        <w:pStyle w:val="ConsPlusCell"/>
        <w:jc w:val="both"/>
        <w:rPr>
          <w:sz w:val="22"/>
          <w:szCs w:val="22"/>
        </w:rPr>
      </w:pPr>
      <w:r w:rsidRPr="0004091D">
        <w:rPr>
          <w:sz w:val="22"/>
          <w:szCs w:val="22"/>
        </w:rPr>
        <w:t>│    │извлечения из пламени; │           │противогазовыми и (или)  │      │</w:t>
      </w:r>
    </w:p>
    <w:p w:rsidR="00E279B9" w:rsidRPr="0004091D" w:rsidRDefault="00E279B9">
      <w:pPr>
        <w:pStyle w:val="ConsPlusCell"/>
        <w:jc w:val="both"/>
        <w:rPr>
          <w:sz w:val="22"/>
          <w:szCs w:val="22"/>
        </w:rPr>
      </w:pPr>
      <w:r w:rsidRPr="0004091D">
        <w:rPr>
          <w:sz w:val="22"/>
          <w:szCs w:val="22"/>
        </w:rPr>
        <w:t>│    │    в         отношении│           │комбинированными         │      │</w:t>
      </w:r>
    </w:p>
    <w:p w:rsidR="00E279B9" w:rsidRPr="0004091D" w:rsidRDefault="00E279B9">
      <w:pPr>
        <w:pStyle w:val="ConsPlusCell"/>
        <w:jc w:val="both"/>
        <w:rPr>
          <w:sz w:val="22"/>
          <w:szCs w:val="22"/>
        </w:rPr>
      </w:pPr>
      <w:r w:rsidRPr="0004091D">
        <w:rPr>
          <w:sz w:val="22"/>
          <w:szCs w:val="22"/>
        </w:rPr>
        <w:t>│    │фильтрующих     средств│           │фильтрами. Общие         │      │</w:t>
      </w:r>
    </w:p>
    <w:p w:rsidR="00E279B9" w:rsidRPr="0004091D" w:rsidRDefault="00E279B9">
      <w:pPr>
        <w:pStyle w:val="ConsPlusCell"/>
        <w:jc w:val="both"/>
        <w:rPr>
          <w:sz w:val="22"/>
          <w:szCs w:val="22"/>
        </w:rPr>
      </w:pPr>
      <w:r w:rsidRPr="0004091D">
        <w:rPr>
          <w:sz w:val="22"/>
          <w:szCs w:val="22"/>
        </w:rPr>
        <w:t>│    │индивидуальной   защиты│           │технические условия;     │      │</w:t>
      </w:r>
    </w:p>
    <w:p w:rsidR="00E279B9" w:rsidRPr="0004091D" w:rsidRDefault="00E279B9">
      <w:pPr>
        <w:pStyle w:val="ConsPlusCell"/>
        <w:jc w:val="both"/>
        <w:rPr>
          <w:sz w:val="22"/>
          <w:szCs w:val="22"/>
        </w:rPr>
      </w:pPr>
      <w:r w:rsidRPr="0004091D">
        <w:rPr>
          <w:sz w:val="22"/>
          <w:szCs w:val="22"/>
        </w:rPr>
        <w:t>│    │органов        дыхания,│СТБ ГОСТ Р │ССБТ. Средства           │      │</w:t>
      </w:r>
    </w:p>
    <w:p w:rsidR="00E279B9" w:rsidRPr="0004091D" w:rsidRDefault="00E279B9">
      <w:pPr>
        <w:pStyle w:val="ConsPlusCell"/>
        <w:jc w:val="both"/>
        <w:rPr>
          <w:sz w:val="22"/>
          <w:szCs w:val="22"/>
        </w:rPr>
      </w:pPr>
      <w:r w:rsidRPr="0004091D">
        <w:rPr>
          <w:sz w:val="22"/>
          <w:szCs w:val="22"/>
        </w:rPr>
        <w:t>│    │предназначенных     для│12.4.193-  │индивидуальной защиты    │      │</w:t>
      </w:r>
    </w:p>
    <w:p w:rsidR="00E279B9" w:rsidRPr="0004091D" w:rsidRDefault="00E279B9">
      <w:pPr>
        <w:pStyle w:val="ConsPlusCell"/>
        <w:jc w:val="both"/>
        <w:rPr>
          <w:sz w:val="22"/>
          <w:szCs w:val="22"/>
        </w:rPr>
      </w:pPr>
      <w:r w:rsidRPr="0004091D">
        <w:rPr>
          <w:sz w:val="22"/>
          <w:szCs w:val="22"/>
        </w:rPr>
        <w:t>│    │использования         в│2006       │органов дыхания. Фильтры │      │</w:t>
      </w:r>
    </w:p>
    <w:p w:rsidR="00E279B9" w:rsidRPr="0004091D" w:rsidRDefault="00E279B9">
      <w:pPr>
        <w:pStyle w:val="ConsPlusCell"/>
        <w:jc w:val="both"/>
        <w:rPr>
          <w:sz w:val="22"/>
          <w:szCs w:val="22"/>
        </w:rPr>
      </w:pPr>
      <w:r w:rsidRPr="0004091D">
        <w:rPr>
          <w:sz w:val="22"/>
          <w:szCs w:val="22"/>
        </w:rPr>
        <w:t>│    │условиях     возможного│           │противогазовые и         │      │</w:t>
      </w:r>
    </w:p>
    <w:p w:rsidR="00E279B9" w:rsidRPr="0004091D" w:rsidRDefault="00E279B9">
      <w:pPr>
        <w:pStyle w:val="ConsPlusCell"/>
        <w:jc w:val="both"/>
        <w:rPr>
          <w:sz w:val="22"/>
          <w:szCs w:val="22"/>
        </w:rPr>
      </w:pPr>
      <w:r w:rsidRPr="0004091D">
        <w:rPr>
          <w:sz w:val="22"/>
          <w:szCs w:val="22"/>
        </w:rPr>
        <w:t>│    │возникновения          │           │комбинированные. Общие   │      │</w:t>
      </w:r>
    </w:p>
    <w:p w:rsidR="00E279B9" w:rsidRPr="0004091D" w:rsidRDefault="00E279B9">
      <w:pPr>
        <w:pStyle w:val="ConsPlusCell"/>
        <w:jc w:val="both"/>
        <w:rPr>
          <w:sz w:val="22"/>
          <w:szCs w:val="22"/>
        </w:rPr>
      </w:pPr>
      <w:r w:rsidRPr="0004091D">
        <w:rPr>
          <w:sz w:val="22"/>
          <w:szCs w:val="22"/>
        </w:rPr>
        <w:t>│    │пожароопасных         и│           │технические условия;     │      │</w:t>
      </w:r>
    </w:p>
    <w:p w:rsidR="00E279B9" w:rsidRPr="0004091D" w:rsidRDefault="00E279B9">
      <w:pPr>
        <w:pStyle w:val="ConsPlusCell"/>
        <w:jc w:val="both"/>
        <w:rPr>
          <w:sz w:val="22"/>
          <w:szCs w:val="22"/>
        </w:rPr>
      </w:pPr>
      <w:r w:rsidRPr="0004091D">
        <w:rPr>
          <w:sz w:val="22"/>
          <w:szCs w:val="22"/>
        </w:rPr>
        <w:t>│    │взрывоопасных          │СТБ ГОСТ Р │ССБТ. Средства           │      │</w:t>
      </w:r>
    </w:p>
    <w:p w:rsidR="00E279B9" w:rsidRPr="0004091D" w:rsidRDefault="00E279B9">
      <w:pPr>
        <w:pStyle w:val="ConsPlusCell"/>
        <w:jc w:val="both"/>
        <w:rPr>
          <w:sz w:val="22"/>
          <w:szCs w:val="22"/>
        </w:rPr>
      </w:pPr>
      <w:r w:rsidRPr="0004091D">
        <w:rPr>
          <w:sz w:val="22"/>
          <w:szCs w:val="22"/>
        </w:rPr>
        <w:t>│    │ситуаций,            не│12.4.194-  │индивидуальной защиты    │      │</w:t>
      </w:r>
    </w:p>
    <w:p w:rsidR="00E279B9" w:rsidRPr="0004091D" w:rsidRDefault="00E279B9">
      <w:pPr>
        <w:pStyle w:val="ConsPlusCell"/>
        <w:jc w:val="both"/>
        <w:rPr>
          <w:sz w:val="22"/>
          <w:szCs w:val="22"/>
        </w:rPr>
      </w:pPr>
      <w:r w:rsidRPr="0004091D">
        <w:rPr>
          <w:sz w:val="22"/>
          <w:szCs w:val="22"/>
        </w:rPr>
        <w:t>│    │допускается  применение│2007       │органов дыхания. Фильтры │      │</w:t>
      </w:r>
    </w:p>
    <w:p w:rsidR="00E279B9" w:rsidRPr="0004091D" w:rsidRDefault="00E279B9">
      <w:pPr>
        <w:pStyle w:val="ConsPlusCell"/>
        <w:jc w:val="both"/>
        <w:rPr>
          <w:sz w:val="22"/>
          <w:szCs w:val="22"/>
        </w:rPr>
      </w:pPr>
      <w:r w:rsidRPr="0004091D">
        <w:rPr>
          <w:sz w:val="22"/>
          <w:szCs w:val="22"/>
        </w:rPr>
        <w:t>│    │чистых        алюминия,│           │противоаэрозольные.      │      │</w:t>
      </w:r>
    </w:p>
    <w:p w:rsidR="00E279B9" w:rsidRPr="0004091D" w:rsidRDefault="00E279B9">
      <w:pPr>
        <w:pStyle w:val="ConsPlusCell"/>
        <w:jc w:val="both"/>
        <w:rPr>
          <w:sz w:val="22"/>
          <w:szCs w:val="22"/>
        </w:rPr>
      </w:pPr>
      <w:r w:rsidRPr="0004091D">
        <w:rPr>
          <w:sz w:val="22"/>
          <w:szCs w:val="22"/>
        </w:rPr>
        <w:t>│    │магния  и  титана   или│           │Общие технические        │      │</w:t>
      </w:r>
    </w:p>
    <w:p w:rsidR="00E279B9" w:rsidRPr="0004091D" w:rsidRDefault="00E279B9">
      <w:pPr>
        <w:pStyle w:val="ConsPlusCell"/>
        <w:jc w:val="both"/>
        <w:rPr>
          <w:sz w:val="22"/>
          <w:szCs w:val="22"/>
        </w:rPr>
      </w:pPr>
      <w:r w:rsidRPr="0004091D">
        <w:rPr>
          <w:sz w:val="22"/>
          <w:szCs w:val="22"/>
        </w:rPr>
        <w:t>│    │сплавов,     содержащих│           │условия                  │      │</w:t>
      </w:r>
    </w:p>
    <w:p w:rsidR="00E279B9" w:rsidRPr="0004091D" w:rsidRDefault="00E279B9">
      <w:pPr>
        <w:pStyle w:val="ConsPlusCell"/>
        <w:jc w:val="both"/>
        <w:rPr>
          <w:sz w:val="22"/>
          <w:szCs w:val="22"/>
        </w:rPr>
      </w:pPr>
      <w:r w:rsidRPr="0004091D">
        <w:rPr>
          <w:sz w:val="22"/>
          <w:szCs w:val="22"/>
        </w:rPr>
        <w:t>│    │эти     материалы     в│           │                         │      │</w:t>
      </w:r>
    </w:p>
    <w:p w:rsidR="00E279B9" w:rsidRPr="0004091D" w:rsidRDefault="00E279B9">
      <w:pPr>
        <w:pStyle w:val="ConsPlusCell"/>
        <w:jc w:val="both"/>
        <w:rPr>
          <w:sz w:val="22"/>
          <w:szCs w:val="22"/>
        </w:rPr>
      </w:pPr>
      <w:r w:rsidRPr="0004091D">
        <w:rPr>
          <w:sz w:val="22"/>
          <w:szCs w:val="22"/>
        </w:rPr>
        <w:t>│    │пропорциях,  которые  в│           │                         │      │</w:t>
      </w:r>
    </w:p>
    <w:p w:rsidR="00E279B9" w:rsidRPr="0004091D" w:rsidRDefault="00E279B9">
      <w:pPr>
        <w:pStyle w:val="ConsPlusCell"/>
        <w:jc w:val="both"/>
        <w:rPr>
          <w:sz w:val="22"/>
          <w:szCs w:val="22"/>
        </w:rPr>
      </w:pPr>
      <w:r w:rsidRPr="0004091D">
        <w:rPr>
          <w:sz w:val="22"/>
          <w:szCs w:val="22"/>
        </w:rPr>
        <w:t>│    │процессе   эксплуатации│           │                         │      │</w:t>
      </w:r>
    </w:p>
    <w:p w:rsidR="00E279B9" w:rsidRPr="0004091D" w:rsidRDefault="00E279B9">
      <w:pPr>
        <w:pStyle w:val="ConsPlusCell"/>
        <w:jc w:val="both"/>
        <w:rPr>
          <w:sz w:val="22"/>
          <w:szCs w:val="22"/>
        </w:rPr>
      </w:pPr>
      <w:r w:rsidRPr="0004091D">
        <w:rPr>
          <w:sz w:val="22"/>
          <w:szCs w:val="22"/>
        </w:rPr>
        <w:t>│    │могут    привести     к│           │                         │      │</w:t>
      </w:r>
    </w:p>
    <w:p w:rsidR="00E279B9" w:rsidRPr="0004091D" w:rsidRDefault="00E279B9">
      <w:pPr>
        <w:pStyle w:val="ConsPlusCell"/>
        <w:jc w:val="both"/>
        <w:rPr>
          <w:sz w:val="22"/>
          <w:szCs w:val="22"/>
        </w:rPr>
      </w:pPr>
      <w:r w:rsidRPr="0004091D">
        <w:rPr>
          <w:sz w:val="22"/>
          <w:szCs w:val="22"/>
        </w:rPr>
        <w:t>│    │искрообразованию;      │           │                         │      │</w:t>
      </w:r>
    </w:p>
    <w:p w:rsidR="00E279B9" w:rsidRPr="0004091D" w:rsidRDefault="00E279B9">
      <w:pPr>
        <w:pStyle w:val="ConsPlusCell"/>
        <w:jc w:val="both"/>
        <w:rPr>
          <w:sz w:val="22"/>
          <w:szCs w:val="22"/>
        </w:rPr>
      </w:pPr>
      <w:r w:rsidRPr="0004091D">
        <w:rPr>
          <w:sz w:val="22"/>
          <w:szCs w:val="22"/>
        </w:rPr>
        <w:t>│    │    масса       фильтра│           │                         │      │</w:t>
      </w:r>
    </w:p>
    <w:p w:rsidR="00E279B9" w:rsidRPr="0004091D" w:rsidRDefault="00E279B9">
      <w:pPr>
        <w:pStyle w:val="ConsPlusCell"/>
        <w:jc w:val="both"/>
        <w:rPr>
          <w:sz w:val="22"/>
          <w:szCs w:val="22"/>
        </w:rPr>
      </w:pPr>
      <w:r w:rsidRPr="0004091D">
        <w:rPr>
          <w:sz w:val="22"/>
          <w:szCs w:val="22"/>
        </w:rPr>
        <w:t>│    │(фильтров),            │           │                         │      │</w:t>
      </w:r>
    </w:p>
    <w:p w:rsidR="00E279B9" w:rsidRPr="0004091D" w:rsidRDefault="00E279B9">
      <w:pPr>
        <w:pStyle w:val="ConsPlusCell"/>
        <w:jc w:val="both"/>
        <w:rPr>
          <w:sz w:val="22"/>
          <w:szCs w:val="22"/>
        </w:rPr>
      </w:pPr>
      <w:r w:rsidRPr="0004091D">
        <w:rPr>
          <w:sz w:val="22"/>
          <w:szCs w:val="22"/>
        </w:rPr>
        <w:t>│    │присоединяемого        │           │                         │      │</w:t>
      </w:r>
    </w:p>
    <w:p w:rsidR="00E279B9" w:rsidRPr="0004091D" w:rsidRDefault="00E279B9">
      <w:pPr>
        <w:pStyle w:val="ConsPlusCell"/>
        <w:jc w:val="both"/>
        <w:rPr>
          <w:sz w:val="22"/>
          <w:szCs w:val="22"/>
        </w:rPr>
      </w:pPr>
      <w:r w:rsidRPr="0004091D">
        <w:rPr>
          <w:sz w:val="22"/>
          <w:szCs w:val="22"/>
        </w:rPr>
        <w:t>│    │непосредственно       к│           │                         │      │</w:t>
      </w:r>
    </w:p>
    <w:p w:rsidR="00E279B9" w:rsidRPr="0004091D" w:rsidRDefault="00E279B9">
      <w:pPr>
        <w:pStyle w:val="ConsPlusCell"/>
        <w:jc w:val="both"/>
        <w:rPr>
          <w:sz w:val="22"/>
          <w:szCs w:val="22"/>
        </w:rPr>
      </w:pPr>
      <w:r w:rsidRPr="0004091D">
        <w:rPr>
          <w:sz w:val="22"/>
          <w:szCs w:val="22"/>
        </w:rPr>
        <w:t>│    │лицевой           части│           │                         │      │</w:t>
      </w:r>
    </w:p>
    <w:p w:rsidR="00E279B9" w:rsidRPr="0004091D" w:rsidRDefault="00E279B9">
      <w:pPr>
        <w:pStyle w:val="ConsPlusCell"/>
        <w:jc w:val="both"/>
        <w:rPr>
          <w:sz w:val="22"/>
          <w:szCs w:val="22"/>
        </w:rPr>
      </w:pPr>
      <w:r w:rsidRPr="0004091D">
        <w:rPr>
          <w:sz w:val="22"/>
          <w:szCs w:val="22"/>
        </w:rPr>
        <w:t>│    │фильтрующего   средства│           │                         │      │</w:t>
      </w:r>
    </w:p>
    <w:p w:rsidR="00E279B9" w:rsidRPr="0004091D" w:rsidRDefault="00E279B9">
      <w:pPr>
        <w:pStyle w:val="ConsPlusCell"/>
        <w:jc w:val="both"/>
        <w:rPr>
          <w:sz w:val="22"/>
          <w:szCs w:val="22"/>
        </w:rPr>
      </w:pPr>
      <w:r w:rsidRPr="0004091D">
        <w:rPr>
          <w:sz w:val="22"/>
          <w:szCs w:val="22"/>
        </w:rPr>
        <w:t>│    │индивидуальной   защиты│           │                         │      │</w:t>
      </w:r>
    </w:p>
    <w:p w:rsidR="00E279B9" w:rsidRPr="0004091D" w:rsidRDefault="00E279B9">
      <w:pPr>
        <w:pStyle w:val="ConsPlusCell"/>
        <w:jc w:val="both"/>
        <w:rPr>
          <w:sz w:val="22"/>
          <w:szCs w:val="22"/>
        </w:rPr>
      </w:pPr>
      <w:r w:rsidRPr="0004091D">
        <w:rPr>
          <w:sz w:val="22"/>
          <w:szCs w:val="22"/>
        </w:rPr>
        <w:t>│    │органов   дыхания,   не│           │                         │      │</w:t>
      </w:r>
    </w:p>
    <w:p w:rsidR="00E279B9" w:rsidRPr="0004091D" w:rsidRDefault="00E279B9">
      <w:pPr>
        <w:pStyle w:val="ConsPlusCell"/>
        <w:jc w:val="both"/>
        <w:rPr>
          <w:sz w:val="22"/>
          <w:szCs w:val="22"/>
        </w:rPr>
      </w:pPr>
      <w:r w:rsidRPr="0004091D">
        <w:rPr>
          <w:sz w:val="22"/>
          <w:szCs w:val="22"/>
        </w:rPr>
        <w:t>│    │должна превышать 250  г│           │                         │      │</w:t>
      </w:r>
    </w:p>
    <w:p w:rsidR="00E279B9" w:rsidRPr="0004091D" w:rsidRDefault="00E279B9">
      <w:pPr>
        <w:pStyle w:val="ConsPlusCell"/>
        <w:jc w:val="both"/>
        <w:rPr>
          <w:sz w:val="22"/>
          <w:szCs w:val="22"/>
        </w:rPr>
      </w:pPr>
      <w:r w:rsidRPr="0004091D">
        <w:rPr>
          <w:sz w:val="22"/>
          <w:szCs w:val="22"/>
        </w:rPr>
        <w:t>│    │для           загубника│           │                         │      │</w:t>
      </w:r>
    </w:p>
    <w:p w:rsidR="00E279B9" w:rsidRPr="0004091D" w:rsidRDefault="00E279B9">
      <w:pPr>
        <w:pStyle w:val="ConsPlusCell"/>
        <w:jc w:val="both"/>
        <w:rPr>
          <w:sz w:val="22"/>
          <w:szCs w:val="22"/>
        </w:rPr>
      </w:pPr>
      <w:r w:rsidRPr="0004091D">
        <w:rPr>
          <w:sz w:val="22"/>
          <w:szCs w:val="22"/>
        </w:rPr>
        <w:t>│    │(мундштука),  300  г  -│           │                         │      │</w:t>
      </w:r>
    </w:p>
    <w:p w:rsidR="00E279B9" w:rsidRPr="0004091D" w:rsidRDefault="00E279B9">
      <w:pPr>
        <w:pStyle w:val="ConsPlusCell"/>
        <w:jc w:val="both"/>
        <w:rPr>
          <w:sz w:val="22"/>
          <w:szCs w:val="22"/>
        </w:rPr>
      </w:pPr>
      <w:r w:rsidRPr="0004091D">
        <w:rPr>
          <w:sz w:val="22"/>
          <w:szCs w:val="22"/>
        </w:rPr>
        <w:t>│    │для полумасок и  500  г│           │                         │      │</w:t>
      </w:r>
    </w:p>
    <w:p w:rsidR="00E279B9" w:rsidRPr="0004091D" w:rsidRDefault="00E279B9">
      <w:pPr>
        <w:pStyle w:val="ConsPlusCell"/>
        <w:jc w:val="both"/>
        <w:rPr>
          <w:sz w:val="22"/>
          <w:szCs w:val="22"/>
        </w:rPr>
      </w:pPr>
      <w:r w:rsidRPr="0004091D">
        <w:rPr>
          <w:sz w:val="22"/>
          <w:szCs w:val="22"/>
        </w:rPr>
        <w:t>│    │- для масок, фильтры  с│           │                         │      │</w:t>
      </w:r>
    </w:p>
    <w:p w:rsidR="00E279B9" w:rsidRPr="0004091D" w:rsidRDefault="00E279B9">
      <w:pPr>
        <w:pStyle w:val="ConsPlusCell"/>
        <w:jc w:val="both"/>
        <w:rPr>
          <w:sz w:val="22"/>
          <w:szCs w:val="22"/>
        </w:rPr>
      </w:pPr>
      <w:r w:rsidRPr="0004091D">
        <w:rPr>
          <w:sz w:val="22"/>
          <w:szCs w:val="22"/>
        </w:rPr>
        <w:t>│    │большей  массой  должны│           │                         │      │</w:t>
      </w:r>
    </w:p>
    <w:p w:rsidR="00E279B9" w:rsidRPr="0004091D" w:rsidRDefault="00E279B9">
      <w:pPr>
        <w:pStyle w:val="ConsPlusCell"/>
        <w:jc w:val="both"/>
        <w:rPr>
          <w:sz w:val="22"/>
          <w:szCs w:val="22"/>
        </w:rPr>
      </w:pPr>
      <w:r w:rsidRPr="0004091D">
        <w:rPr>
          <w:sz w:val="22"/>
          <w:szCs w:val="22"/>
        </w:rPr>
        <w:t>│    │присоединяться        к│           │                         │      │</w:t>
      </w:r>
    </w:p>
    <w:p w:rsidR="00E279B9" w:rsidRPr="0004091D" w:rsidRDefault="00E279B9">
      <w:pPr>
        <w:pStyle w:val="ConsPlusCell"/>
        <w:jc w:val="both"/>
        <w:rPr>
          <w:sz w:val="22"/>
          <w:szCs w:val="22"/>
        </w:rPr>
      </w:pPr>
      <w:r w:rsidRPr="0004091D">
        <w:rPr>
          <w:sz w:val="22"/>
          <w:szCs w:val="22"/>
        </w:rPr>
        <w:t>│    │лицевой     части     с│           │                         │      │</w:t>
      </w:r>
    </w:p>
    <w:p w:rsidR="00E279B9" w:rsidRPr="0004091D" w:rsidRDefault="00E279B9">
      <w:pPr>
        <w:pStyle w:val="ConsPlusCell"/>
        <w:jc w:val="both"/>
        <w:rPr>
          <w:sz w:val="22"/>
          <w:szCs w:val="22"/>
        </w:rPr>
      </w:pPr>
      <w:r w:rsidRPr="0004091D">
        <w:rPr>
          <w:sz w:val="22"/>
          <w:szCs w:val="22"/>
        </w:rPr>
        <w:t>│    │помощью  соединительной│           │                         │      │</w:t>
      </w:r>
    </w:p>
    <w:p w:rsidR="00E279B9" w:rsidRPr="0004091D" w:rsidRDefault="00E279B9">
      <w:pPr>
        <w:pStyle w:val="ConsPlusCell"/>
        <w:jc w:val="both"/>
        <w:rPr>
          <w:sz w:val="22"/>
          <w:szCs w:val="22"/>
        </w:rPr>
      </w:pPr>
      <w:r w:rsidRPr="0004091D">
        <w:rPr>
          <w:sz w:val="22"/>
          <w:szCs w:val="22"/>
        </w:rPr>
        <w:t>│    │трубки;                │           │                         │      │</w:t>
      </w:r>
    </w:p>
    <w:p w:rsidR="00E279B9" w:rsidRPr="0004091D" w:rsidRDefault="00E279B9">
      <w:pPr>
        <w:pStyle w:val="ConsPlusCell"/>
        <w:jc w:val="both"/>
        <w:rPr>
          <w:sz w:val="22"/>
          <w:szCs w:val="22"/>
        </w:rPr>
      </w:pPr>
      <w:r w:rsidRPr="0004091D">
        <w:rPr>
          <w:sz w:val="22"/>
          <w:szCs w:val="22"/>
        </w:rPr>
        <w:t>│    │    материалы   фильтра│           │                         │      │</w:t>
      </w:r>
    </w:p>
    <w:p w:rsidR="00E279B9" w:rsidRPr="0004091D" w:rsidRDefault="00E279B9">
      <w:pPr>
        <w:pStyle w:val="ConsPlusCell"/>
        <w:jc w:val="both"/>
        <w:rPr>
          <w:sz w:val="22"/>
          <w:szCs w:val="22"/>
        </w:rPr>
      </w:pPr>
      <w:r w:rsidRPr="0004091D">
        <w:rPr>
          <w:sz w:val="22"/>
          <w:szCs w:val="22"/>
        </w:rPr>
        <w:t>│    │и          газообразные│           │                         │      │</w:t>
      </w:r>
    </w:p>
    <w:p w:rsidR="00E279B9" w:rsidRPr="0004091D" w:rsidRDefault="00E279B9">
      <w:pPr>
        <w:pStyle w:val="ConsPlusCell"/>
        <w:jc w:val="both"/>
        <w:rPr>
          <w:sz w:val="22"/>
          <w:szCs w:val="22"/>
        </w:rPr>
      </w:pPr>
      <w:r w:rsidRPr="0004091D">
        <w:rPr>
          <w:sz w:val="22"/>
          <w:szCs w:val="22"/>
        </w:rPr>
        <w:t>│    │продукты,     выносимые│           │                         │      │</w:t>
      </w:r>
    </w:p>
    <w:p w:rsidR="00E279B9" w:rsidRPr="0004091D" w:rsidRDefault="00E279B9">
      <w:pPr>
        <w:pStyle w:val="ConsPlusCell"/>
        <w:jc w:val="both"/>
        <w:rPr>
          <w:sz w:val="22"/>
          <w:szCs w:val="22"/>
        </w:rPr>
      </w:pPr>
      <w:r w:rsidRPr="0004091D">
        <w:rPr>
          <w:sz w:val="22"/>
          <w:szCs w:val="22"/>
        </w:rPr>
        <w:t>│    │потоком   воздуха    из│           │                         │      │</w:t>
      </w:r>
    </w:p>
    <w:p w:rsidR="00E279B9" w:rsidRPr="0004091D" w:rsidRDefault="00E279B9">
      <w:pPr>
        <w:pStyle w:val="ConsPlusCell"/>
        <w:jc w:val="both"/>
        <w:rPr>
          <w:sz w:val="22"/>
          <w:szCs w:val="22"/>
        </w:rPr>
      </w:pPr>
      <w:r w:rsidRPr="0004091D">
        <w:rPr>
          <w:sz w:val="22"/>
          <w:szCs w:val="22"/>
        </w:rPr>
        <w:t>│    │фильтра,   не    должны│           │                         │      │</w:t>
      </w:r>
    </w:p>
    <w:p w:rsidR="00E279B9" w:rsidRPr="0004091D" w:rsidRDefault="00E279B9">
      <w:pPr>
        <w:pStyle w:val="ConsPlusCell"/>
        <w:jc w:val="both"/>
        <w:rPr>
          <w:sz w:val="22"/>
          <w:szCs w:val="22"/>
        </w:rPr>
      </w:pPr>
      <w:r w:rsidRPr="0004091D">
        <w:rPr>
          <w:sz w:val="22"/>
          <w:szCs w:val="22"/>
        </w:rPr>
        <w:t>│    │наносить           вред│           │                         │      │</w:t>
      </w:r>
    </w:p>
    <w:p w:rsidR="00E279B9" w:rsidRPr="0004091D" w:rsidRDefault="00E279B9">
      <w:pPr>
        <w:pStyle w:val="ConsPlusCell"/>
        <w:jc w:val="both"/>
        <w:rPr>
          <w:sz w:val="22"/>
          <w:szCs w:val="22"/>
        </w:rPr>
      </w:pPr>
      <w:r w:rsidRPr="0004091D">
        <w:rPr>
          <w:sz w:val="22"/>
          <w:szCs w:val="22"/>
        </w:rPr>
        <w:t>│    │пользователю          и│           │                         │      │</w:t>
      </w:r>
    </w:p>
    <w:p w:rsidR="00E279B9" w:rsidRPr="0004091D" w:rsidRDefault="00E279B9">
      <w:pPr>
        <w:pStyle w:val="ConsPlusCell"/>
        <w:jc w:val="both"/>
        <w:rPr>
          <w:sz w:val="22"/>
          <w:szCs w:val="22"/>
        </w:rPr>
      </w:pPr>
      <w:r w:rsidRPr="0004091D">
        <w:rPr>
          <w:sz w:val="22"/>
          <w:szCs w:val="22"/>
        </w:rPr>
        <w:t>│    │вызывать     у     него│           │                         │      │</w:t>
      </w:r>
    </w:p>
    <w:p w:rsidR="00E279B9" w:rsidRPr="0004091D" w:rsidRDefault="00E279B9">
      <w:pPr>
        <w:pStyle w:val="ConsPlusCell"/>
        <w:jc w:val="both"/>
        <w:rPr>
          <w:sz w:val="22"/>
          <w:szCs w:val="22"/>
        </w:rPr>
      </w:pPr>
      <w:r w:rsidRPr="0004091D">
        <w:rPr>
          <w:sz w:val="22"/>
          <w:szCs w:val="22"/>
        </w:rPr>
        <w:t>│    │дискомфорт;            │           │                         │      │</w:t>
      </w:r>
    </w:p>
    <w:p w:rsidR="00E279B9" w:rsidRPr="0004091D" w:rsidRDefault="00E279B9">
      <w:pPr>
        <w:pStyle w:val="ConsPlusCell"/>
        <w:jc w:val="both"/>
        <w:rPr>
          <w:sz w:val="22"/>
          <w:szCs w:val="22"/>
        </w:rPr>
      </w:pPr>
      <w:r w:rsidRPr="0004091D">
        <w:rPr>
          <w:sz w:val="22"/>
          <w:szCs w:val="22"/>
        </w:rPr>
        <w:t>├────┼───────────────────────┼───────────┼─────────────────────────┼──────┤</w:t>
      </w:r>
    </w:p>
    <w:p w:rsidR="00E279B9" w:rsidRPr="0004091D" w:rsidRDefault="00E279B9">
      <w:pPr>
        <w:pStyle w:val="ConsPlusCell"/>
        <w:jc w:val="both"/>
        <w:rPr>
          <w:sz w:val="22"/>
          <w:szCs w:val="22"/>
        </w:rPr>
      </w:pPr>
      <w:r w:rsidRPr="0004091D">
        <w:rPr>
          <w:sz w:val="22"/>
          <w:szCs w:val="22"/>
        </w:rPr>
        <w:t>│ 20.│</w:t>
      </w:r>
      <w:hyperlink w:anchor="Par324" w:tooltip="8) фильтрующие средства индивидуальной защиты органов дыхания в зависимости от их эффективности подразделяются на три класса - низкой, средней и высокой эффективности;" w:history="1">
        <w:r w:rsidRPr="0004091D">
          <w:rPr>
            <w:sz w:val="22"/>
            <w:szCs w:val="22"/>
          </w:rPr>
          <w:t>Пункт 4.4, подпункт 8</w:t>
        </w:r>
      </w:hyperlink>
      <w:r w:rsidRPr="0004091D">
        <w:rPr>
          <w:sz w:val="22"/>
          <w:szCs w:val="22"/>
        </w:rPr>
        <w:t>: │ГОСТ       │ССБТ. Средства           │      │</w:t>
      </w:r>
    </w:p>
    <w:p w:rsidR="00E279B9" w:rsidRPr="0004091D" w:rsidRDefault="00E279B9">
      <w:pPr>
        <w:pStyle w:val="ConsPlusCell"/>
        <w:jc w:val="both"/>
        <w:rPr>
          <w:sz w:val="22"/>
          <w:szCs w:val="22"/>
        </w:rPr>
      </w:pPr>
      <w:r w:rsidRPr="0004091D">
        <w:rPr>
          <w:sz w:val="22"/>
          <w:szCs w:val="22"/>
        </w:rPr>
        <w:t>│    │    8)      фильтрующие│12.4.041-  │индивидуальной защиты    │      │</w:t>
      </w:r>
    </w:p>
    <w:p w:rsidR="00E279B9" w:rsidRPr="0004091D" w:rsidRDefault="00E279B9">
      <w:pPr>
        <w:pStyle w:val="ConsPlusCell"/>
        <w:jc w:val="both"/>
        <w:rPr>
          <w:sz w:val="22"/>
          <w:szCs w:val="22"/>
        </w:rPr>
      </w:pPr>
      <w:r w:rsidRPr="0004091D">
        <w:rPr>
          <w:sz w:val="22"/>
          <w:szCs w:val="22"/>
        </w:rPr>
        <w:t>│    │средства               │2001       │органов дыхания          │      │</w:t>
      </w:r>
    </w:p>
    <w:p w:rsidR="00E279B9" w:rsidRPr="0004091D" w:rsidRDefault="00E279B9">
      <w:pPr>
        <w:pStyle w:val="ConsPlusCell"/>
        <w:jc w:val="both"/>
        <w:rPr>
          <w:sz w:val="22"/>
          <w:szCs w:val="22"/>
        </w:rPr>
      </w:pPr>
      <w:r w:rsidRPr="0004091D">
        <w:rPr>
          <w:sz w:val="22"/>
          <w:szCs w:val="22"/>
        </w:rPr>
        <w:t>│    │индивидуальной   защиты│           │фильтрующие. Общие       │      │</w:t>
      </w:r>
    </w:p>
    <w:p w:rsidR="00E279B9" w:rsidRPr="0004091D" w:rsidRDefault="00E279B9">
      <w:pPr>
        <w:pStyle w:val="ConsPlusCell"/>
        <w:jc w:val="both"/>
        <w:rPr>
          <w:sz w:val="22"/>
          <w:szCs w:val="22"/>
        </w:rPr>
      </w:pPr>
      <w:r w:rsidRPr="0004091D">
        <w:rPr>
          <w:sz w:val="22"/>
          <w:szCs w:val="22"/>
        </w:rPr>
        <w:t>│    │органов    дыхания    в│           │технические требования   │      │</w:t>
      </w:r>
    </w:p>
    <w:p w:rsidR="00E279B9" w:rsidRPr="0004091D" w:rsidRDefault="00E279B9">
      <w:pPr>
        <w:pStyle w:val="ConsPlusCell"/>
        <w:jc w:val="both"/>
        <w:rPr>
          <w:sz w:val="22"/>
          <w:szCs w:val="22"/>
        </w:rPr>
      </w:pPr>
      <w:r w:rsidRPr="0004091D">
        <w:rPr>
          <w:sz w:val="22"/>
          <w:szCs w:val="22"/>
        </w:rPr>
        <w:t>│    │зависимости    от    их│           │                         │      │</w:t>
      </w:r>
    </w:p>
    <w:p w:rsidR="00E279B9" w:rsidRPr="0004091D" w:rsidRDefault="00E279B9">
      <w:pPr>
        <w:pStyle w:val="ConsPlusCell"/>
        <w:jc w:val="both"/>
        <w:rPr>
          <w:sz w:val="22"/>
          <w:szCs w:val="22"/>
        </w:rPr>
      </w:pPr>
      <w:r w:rsidRPr="0004091D">
        <w:rPr>
          <w:sz w:val="22"/>
          <w:szCs w:val="22"/>
        </w:rPr>
        <w:t>│    │эффективности          │           │                         │      │</w:t>
      </w:r>
    </w:p>
    <w:p w:rsidR="00E279B9" w:rsidRPr="0004091D" w:rsidRDefault="00E279B9">
      <w:pPr>
        <w:pStyle w:val="ConsPlusCell"/>
        <w:jc w:val="both"/>
        <w:rPr>
          <w:sz w:val="22"/>
          <w:szCs w:val="22"/>
        </w:rPr>
      </w:pPr>
      <w:r w:rsidRPr="0004091D">
        <w:rPr>
          <w:sz w:val="22"/>
          <w:szCs w:val="22"/>
        </w:rPr>
        <w:t>│    │подразделяются  на  три│           │                         │      │</w:t>
      </w:r>
    </w:p>
    <w:p w:rsidR="00E279B9" w:rsidRPr="0004091D" w:rsidRDefault="00E279B9">
      <w:pPr>
        <w:pStyle w:val="ConsPlusCell"/>
        <w:jc w:val="both"/>
        <w:rPr>
          <w:sz w:val="22"/>
          <w:szCs w:val="22"/>
        </w:rPr>
      </w:pPr>
      <w:r w:rsidRPr="0004091D">
        <w:rPr>
          <w:sz w:val="22"/>
          <w:szCs w:val="22"/>
        </w:rPr>
        <w:t>│    │класса    -     низкой,│           │                         │      │</w:t>
      </w:r>
    </w:p>
    <w:p w:rsidR="00E279B9" w:rsidRPr="0004091D" w:rsidRDefault="00E279B9">
      <w:pPr>
        <w:pStyle w:val="ConsPlusCell"/>
        <w:jc w:val="both"/>
        <w:rPr>
          <w:sz w:val="22"/>
          <w:szCs w:val="22"/>
        </w:rPr>
      </w:pPr>
      <w:r w:rsidRPr="0004091D">
        <w:rPr>
          <w:sz w:val="22"/>
          <w:szCs w:val="22"/>
        </w:rPr>
        <w:t>│    │средней    и    высокой│           │                         │      │</w:t>
      </w:r>
    </w:p>
    <w:p w:rsidR="00E279B9" w:rsidRPr="0004091D" w:rsidRDefault="00E279B9">
      <w:pPr>
        <w:pStyle w:val="ConsPlusCell"/>
        <w:jc w:val="both"/>
        <w:rPr>
          <w:sz w:val="22"/>
          <w:szCs w:val="22"/>
        </w:rPr>
      </w:pPr>
      <w:r w:rsidRPr="0004091D">
        <w:rPr>
          <w:sz w:val="22"/>
          <w:szCs w:val="22"/>
        </w:rPr>
        <w:t>│    │эффективности;         │           │                         │      │</w:t>
      </w:r>
    </w:p>
    <w:p w:rsidR="00E279B9" w:rsidRPr="0004091D" w:rsidRDefault="00E279B9">
      <w:pPr>
        <w:pStyle w:val="ConsPlusCell"/>
        <w:jc w:val="both"/>
        <w:rPr>
          <w:sz w:val="22"/>
          <w:szCs w:val="22"/>
        </w:rPr>
      </w:pPr>
      <w:r w:rsidRPr="0004091D">
        <w:rPr>
          <w:sz w:val="22"/>
          <w:szCs w:val="22"/>
        </w:rPr>
        <w:t>├────┼───────────────────────┼───────────┼─────────────────────────┼──────┤</w:t>
      </w:r>
    </w:p>
    <w:p w:rsidR="00E279B9" w:rsidRPr="0004091D" w:rsidRDefault="00E279B9">
      <w:pPr>
        <w:pStyle w:val="ConsPlusCell"/>
        <w:pBdr>
          <w:top w:val="single" w:sz="6" w:space="0" w:color="auto"/>
        </w:pBdr>
        <w:spacing w:before="100" w:after="100"/>
        <w:jc w:val="both"/>
        <w:rPr>
          <w:sz w:val="22"/>
          <w:szCs w:val="22"/>
        </w:rPr>
      </w:pPr>
    </w:p>
    <w:p w:rsidR="00E279B9" w:rsidRPr="0004091D" w:rsidRDefault="00E279B9">
      <w:pPr>
        <w:pStyle w:val="ConsPlusCell"/>
        <w:jc w:val="both"/>
        <w:rPr>
          <w:sz w:val="22"/>
          <w:szCs w:val="22"/>
        </w:rPr>
      </w:pPr>
      <w:r w:rsidRPr="0004091D">
        <w:rPr>
          <w:sz w:val="22"/>
          <w:szCs w:val="22"/>
        </w:rPr>
        <w:t xml:space="preserve">    КонсультантПлюс: примечание.</w:t>
      </w:r>
    </w:p>
    <w:p w:rsidR="00E279B9" w:rsidRPr="0004091D" w:rsidRDefault="00E279B9">
      <w:pPr>
        <w:pStyle w:val="ConsPlusCell"/>
        <w:jc w:val="both"/>
        <w:rPr>
          <w:sz w:val="22"/>
          <w:szCs w:val="22"/>
        </w:rPr>
      </w:pPr>
      <w:r w:rsidRPr="0004091D">
        <w:rPr>
          <w:sz w:val="22"/>
          <w:szCs w:val="22"/>
        </w:rPr>
        <w:t xml:space="preserve">    Нумерация   пунктов  в  таблице  дана  в  соответствии   с  официальным</w:t>
      </w:r>
    </w:p>
    <w:p w:rsidR="00E279B9" w:rsidRPr="0004091D" w:rsidRDefault="00E279B9">
      <w:pPr>
        <w:pStyle w:val="ConsPlusCell"/>
        <w:jc w:val="both"/>
        <w:rPr>
          <w:sz w:val="22"/>
          <w:szCs w:val="22"/>
        </w:rPr>
      </w:pPr>
      <w:r w:rsidRPr="0004091D">
        <w:rPr>
          <w:sz w:val="22"/>
          <w:szCs w:val="22"/>
        </w:rPr>
        <w:t>текстом документа.</w:t>
      </w:r>
    </w:p>
    <w:p w:rsidR="00E279B9" w:rsidRPr="0004091D" w:rsidRDefault="00E279B9">
      <w:pPr>
        <w:pStyle w:val="ConsPlusCell"/>
        <w:pBdr>
          <w:top w:val="single" w:sz="6" w:space="0" w:color="auto"/>
        </w:pBdr>
        <w:spacing w:before="100" w:after="100"/>
        <w:jc w:val="both"/>
        <w:rPr>
          <w:sz w:val="22"/>
          <w:szCs w:val="22"/>
        </w:rPr>
      </w:pPr>
    </w:p>
    <w:p w:rsidR="00E279B9" w:rsidRPr="0004091D" w:rsidRDefault="00E279B9">
      <w:pPr>
        <w:pStyle w:val="ConsPlusCell"/>
        <w:jc w:val="both"/>
        <w:rPr>
          <w:sz w:val="22"/>
          <w:szCs w:val="22"/>
        </w:rPr>
      </w:pPr>
      <w:r w:rsidRPr="0004091D">
        <w:rPr>
          <w:sz w:val="22"/>
          <w:szCs w:val="22"/>
        </w:rPr>
        <w:t>│ 22.│</w:t>
      </w:r>
      <w:hyperlink w:anchor="Par326" w:tooltip="10) в отношении фильтрующих средств индивидуальной защиты органов дыхания с фильтрующей полумаской и в дополнение к требованиям подпунктов 7 - 9 настоящего пункта:" w:history="1">
        <w:r w:rsidRPr="0004091D">
          <w:rPr>
            <w:sz w:val="22"/>
            <w:szCs w:val="22"/>
          </w:rPr>
          <w:t>Пункт   4.4,   подпункт</w:t>
        </w:r>
      </w:hyperlink>
      <w:r w:rsidRPr="0004091D">
        <w:rPr>
          <w:sz w:val="22"/>
          <w:szCs w:val="22"/>
        </w:rPr>
        <w:t>│ГОСТ Р     │ССБТ "Средства защиты    │      │</w:t>
      </w:r>
    </w:p>
    <w:p w:rsidR="00E279B9" w:rsidRPr="0004091D" w:rsidRDefault="00E279B9">
      <w:pPr>
        <w:pStyle w:val="ConsPlusCell"/>
        <w:jc w:val="both"/>
        <w:rPr>
          <w:sz w:val="22"/>
          <w:szCs w:val="22"/>
        </w:rPr>
      </w:pPr>
      <w:r w:rsidRPr="0004091D">
        <w:rPr>
          <w:sz w:val="22"/>
          <w:szCs w:val="22"/>
        </w:rPr>
        <w:t>│    │10:                    │12.4.191-99│органов дыхания.         │      │</w:t>
      </w:r>
    </w:p>
    <w:p w:rsidR="00E279B9" w:rsidRPr="0004091D" w:rsidRDefault="00E279B9">
      <w:pPr>
        <w:pStyle w:val="ConsPlusCell"/>
        <w:jc w:val="both"/>
        <w:rPr>
          <w:sz w:val="22"/>
          <w:szCs w:val="22"/>
        </w:rPr>
      </w:pPr>
      <w:r w:rsidRPr="0004091D">
        <w:rPr>
          <w:sz w:val="22"/>
          <w:szCs w:val="22"/>
        </w:rPr>
        <w:t>│    │    10)   в   отношении│           │Полумаски фильтрующие    │      │</w:t>
      </w:r>
    </w:p>
    <w:p w:rsidR="00E279B9" w:rsidRPr="0004091D" w:rsidRDefault="00E279B9">
      <w:pPr>
        <w:pStyle w:val="ConsPlusCell"/>
        <w:jc w:val="both"/>
        <w:rPr>
          <w:sz w:val="22"/>
          <w:szCs w:val="22"/>
        </w:rPr>
      </w:pPr>
      <w:r w:rsidRPr="0004091D">
        <w:rPr>
          <w:sz w:val="22"/>
          <w:szCs w:val="22"/>
        </w:rPr>
        <w:t>│    │фильтрующих     средств│           │для защиты от аэрозолей. │      │</w:t>
      </w:r>
    </w:p>
    <w:p w:rsidR="00E279B9" w:rsidRPr="0004091D" w:rsidRDefault="00E279B9">
      <w:pPr>
        <w:pStyle w:val="ConsPlusCell"/>
        <w:jc w:val="both"/>
        <w:rPr>
          <w:sz w:val="22"/>
          <w:szCs w:val="22"/>
        </w:rPr>
      </w:pPr>
      <w:r w:rsidRPr="0004091D">
        <w:rPr>
          <w:sz w:val="22"/>
          <w:szCs w:val="22"/>
        </w:rPr>
        <w:t>│    │индивидуальной   защиты│           │Методы испытаний":       │      │</w:t>
      </w:r>
    </w:p>
    <w:p w:rsidR="00E279B9" w:rsidRPr="0004091D" w:rsidRDefault="00E279B9">
      <w:pPr>
        <w:pStyle w:val="ConsPlusCell"/>
        <w:jc w:val="both"/>
        <w:rPr>
          <w:sz w:val="22"/>
          <w:szCs w:val="22"/>
        </w:rPr>
      </w:pPr>
      <w:r w:rsidRPr="0004091D">
        <w:rPr>
          <w:sz w:val="22"/>
          <w:szCs w:val="22"/>
        </w:rPr>
        <w:t>│    │органов    дыхания    с│ГОСТ Р     │ССБТ "Средства защиты    │      │</w:t>
      </w:r>
    </w:p>
    <w:p w:rsidR="00E279B9" w:rsidRPr="0004091D" w:rsidRDefault="00E279B9">
      <w:pPr>
        <w:pStyle w:val="ConsPlusCell"/>
        <w:jc w:val="both"/>
        <w:rPr>
          <w:sz w:val="22"/>
          <w:szCs w:val="22"/>
        </w:rPr>
      </w:pPr>
      <w:r w:rsidRPr="0004091D">
        <w:rPr>
          <w:sz w:val="22"/>
          <w:szCs w:val="22"/>
        </w:rPr>
        <w:t>│    │фильтрующей  полумаской│12.4.192-99│органов дыхания.         │      │</w:t>
      </w:r>
    </w:p>
    <w:p w:rsidR="00E279B9" w:rsidRPr="0004091D" w:rsidRDefault="00E279B9">
      <w:pPr>
        <w:pStyle w:val="ConsPlusCell"/>
        <w:jc w:val="both"/>
        <w:rPr>
          <w:sz w:val="22"/>
          <w:szCs w:val="22"/>
        </w:rPr>
      </w:pPr>
      <w:r w:rsidRPr="0004091D">
        <w:rPr>
          <w:sz w:val="22"/>
          <w:szCs w:val="22"/>
        </w:rPr>
        <w:t>│    │и   в   дополнение    к│           │Полумаски фильтрующие с  │      │</w:t>
      </w:r>
    </w:p>
    <w:p w:rsidR="00E279B9" w:rsidRPr="0004091D" w:rsidRDefault="00E279B9">
      <w:pPr>
        <w:pStyle w:val="ConsPlusCell"/>
        <w:jc w:val="both"/>
        <w:rPr>
          <w:sz w:val="22"/>
          <w:szCs w:val="22"/>
        </w:rPr>
      </w:pPr>
      <w:r w:rsidRPr="0004091D">
        <w:rPr>
          <w:sz w:val="22"/>
          <w:szCs w:val="22"/>
        </w:rPr>
        <w:t>│    │требованиям  подпунктов│           │клапанами вдоха и        │      │</w:t>
      </w:r>
    </w:p>
    <w:p w:rsidR="00E279B9" w:rsidRPr="0004091D" w:rsidRDefault="00E279B9">
      <w:pPr>
        <w:pStyle w:val="ConsPlusCell"/>
        <w:jc w:val="both"/>
        <w:rPr>
          <w:sz w:val="22"/>
          <w:szCs w:val="22"/>
        </w:rPr>
      </w:pPr>
      <w:r w:rsidRPr="0004091D">
        <w:rPr>
          <w:sz w:val="22"/>
          <w:szCs w:val="22"/>
        </w:rPr>
        <w:t>│    │</w:t>
      </w:r>
      <w:hyperlink w:anchor="Par315" w:tooltip="7) в отношении фильтрующих средств индивидуальной защиты органов дыхания, в том числе самоспасателей:" w:history="1">
        <w:r w:rsidRPr="0004091D">
          <w:rPr>
            <w:sz w:val="22"/>
            <w:szCs w:val="22"/>
          </w:rPr>
          <w:t>7</w:t>
        </w:r>
      </w:hyperlink>
      <w:r w:rsidRPr="0004091D">
        <w:rPr>
          <w:sz w:val="22"/>
          <w:szCs w:val="22"/>
        </w:rPr>
        <w:t xml:space="preserve"> - </w:t>
      </w:r>
      <w:hyperlink w:anchor="Par325" w:tooltip="9) виды веществ, от которых обеспечивается защита, их концентрации и защитные характеристики средств индивидуальной защиты должны указываться изготовителем путем нанесения соответствующей маркировки на фильтрующее средство индивидуальной защиты органов дыхания" w:history="1">
        <w:r w:rsidRPr="0004091D">
          <w:rPr>
            <w:sz w:val="22"/>
            <w:szCs w:val="22"/>
          </w:rPr>
          <w:t>9</w:t>
        </w:r>
      </w:hyperlink>
      <w:r w:rsidRPr="0004091D">
        <w:rPr>
          <w:sz w:val="22"/>
          <w:szCs w:val="22"/>
        </w:rPr>
        <w:t xml:space="preserve">        настоящего│           │несъемными               │      │</w:t>
      </w:r>
    </w:p>
    <w:p w:rsidR="00E279B9" w:rsidRPr="0004091D" w:rsidRDefault="00E279B9">
      <w:pPr>
        <w:pStyle w:val="ConsPlusCell"/>
        <w:jc w:val="both"/>
        <w:rPr>
          <w:sz w:val="22"/>
          <w:szCs w:val="22"/>
        </w:rPr>
      </w:pPr>
      <w:r w:rsidRPr="0004091D">
        <w:rPr>
          <w:sz w:val="22"/>
          <w:szCs w:val="22"/>
        </w:rPr>
        <w:t>│    │пункта:                │           │противогазовыми и (или)  │      │</w:t>
      </w:r>
    </w:p>
    <w:p w:rsidR="00E279B9" w:rsidRPr="0004091D" w:rsidRDefault="00E279B9">
      <w:pPr>
        <w:pStyle w:val="ConsPlusCell"/>
        <w:jc w:val="both"/>
        <w:rPr>
          <w:sz w:val="22"/>
          <w:szCs w:val="22"/>
        </w:rPr>
      </w:pPr>
      <w:r w:rsidRPr="0004091D">
        <w:rPr>
          <w:sz w:val="22"/>
          <w:szCs w:val="22"/>
        </w:rPr>
        <w:t>│    │    коэффициент        │           │комбинированными         │      │</w:t>
      </w:r>
    </w:p>
    <w:p w:rsidR="00E279B9" w:rsidRPr="0004091D" w:rsidRDefault="00E279B9">
      <w:pPr>
        <w:pStyle w:val="ConsPlusCell"/>
        <w:jc w:val="both"/>
        <w:rPr>
          <w:sz w:val="22"/>
          <w:szCs w:val="22"/>
        </w:rPr>
      </w:pPr>
      <w:r w:rsidRPr="0004091D">
        <w:rPr>
          <w:sz w:val="22"/>
          <w:szCs w:val="22"/>
        </w:rPr>
        <w:t>│    │проникания - по   тест-│           │фильтрами. Общие         │      │</w:t>
      </w:r>
    </w:p>
    <w:p w:rsidR="00E279B9" w:rsidRPr="0004091D" w:rsidRDefault="00E279B9">
      <w:pPr>
        <w:pStyle w:val="ConsPlusCell"/>
        <w:jc w:val="both"/>
        <w:rPr>
          <w:sz w:val="22"/>
          <w:szCs w:val="22"/>
        </w:rPr>
      </w:pPr>
      <w:r w:rsidRPr="0004091D">
        <w:rPr>
          <w:sz w:val="22"/>
          <w:szCs w:val="22"/>
        </w:rPr>
        <w:t>│    │веществу    -    хлорид│           │технические условия";    │      │</w:t>
      </w:r>
    </w:p>
    <w:p w:rsidR="00E279B9" w:rsidRPr="0004091D" w:rsidRDefault="00E279B9">
      <w:pPr>
        <w:pStyle w:val="ConsPlusCell"/>
        <w:jc w:val="both"/>
        <w:rPr>
          <w:sz w:val="22"/>
          <w:szCs w:val="22"/>
        </w:rPr>
      </w:pPr>
      <w:r w:rsidRPr="0004091D">
        <w:rPr>
          <w:sz w:val="22"/>
          <w:szCs w:val="22"/>
        </w:rPr>
        <w:t>│    │натрия   и   по   тест-│СТБ ГОСТ Р │ССБТ. Средства           │      │</w:t>
      </w:r>
    </w:p>
    <w:p w:rsidR="00E279B9" w:rsidRPr="0004091D" w:rsidRDefault="00E279B9">
      <w:pPr>
        <w:pStyle w:val="ConsPlusCell"/>
        <w:jc w:val="both"/>
        <w:rPr>
          <w:sz w:val="22"/>
          <w:szCs w:val="22"/>
        </w:rPr>
      </w:pPr>
      <w:r w:rsidRPr="0004091D">
        <w:rPr>
          <w:sz w:val="22"/>
          <w:szCs w:val="22"/>
        </w:rPr>
        <w:t>│    │веществу   -   масляный│12.4.191-  │индивидуальной защиты    │      │</w:t>
      </w:r>
    </w:p>
    <w:p w:rsidR="00E279B9" w:rsidRPr="0004091D" w:rsidRDefault="00E279B9">
      <w:pPr>
        <w:pStyle w:val="ConsPlusCell"/>
        <w:jc w:val="both"/>
        <w:rPr>
          <w:sz w:val="22"/>
          <w:szCs w:val="22"/>
        </w:rPr>
      </w:pPr>
      <w:r w:rsidRPr="0004091D">
        <w:rPr>
          <w:sz w:val="22"/>
          <w:szCs w:val="22"/>
        </w:rPr>
        <w:t>│    │туман     (МТ)    через│2006       │органов дыхания.         │      │</w:t>
      </w:r>
    </w:p>
    <w:p w:rsidR="00E279B9" w:rsidRPr="0004091D" w:rsidRDefault="00E279B9">
      <w:pPr>
        <w:pStyle w:val="ConsPlusCell"/>
        <w:jc w:val="both"/>
        <w:rPr>
          <w:sz w:val="22"/>
          <w:szCs w:val="22"/>
        </w:rPr>
      </w:pPr>
      <w:r w:rsidRPr="0004091D">
        <w:rPr>
          <w:sz w:val="22"/>
          <w:szCs w:val="22"/>
        </w:rPr>
        <w:t>│    │противоаэрозольное     │           │Полумаски фильтрующие    │      │</w:t>
      </w:r>
    </w:p>
    <w:p w:rsidR="00E279B9" w:rsidRPr="0004091D" w:rsidRDefault="00E279B9">
      <w:pPr>
        <w:pStyle w:val="ConsPlusCell"/>
        <w:jc w:val="both"/>
        <w:rPr>
          <w:sz w:val="22"/>
          <w:szCs w:val="22"/>
        </w:rPr>
      </w:pPr>
      <w:r w:rsidRPr="0004091D">
        <w:rPr>
          <w:sz w:val="22"/>
          <w:szCs w:val="22"/>
        </w:rPr>
        <w:t>│    │средство   не    должен│           │для защиты от аэрозолей. │      │</w:t>
      </w:r>
    </w:p>
    <w:p w:rsidR="00E279B9" w:rsidRPr="0004091D" w:rsidRDefault="00E279B9">
      <w:pPr>
        <w:pStyle w:val="ConsPlusCell"/>
        <w:jc w:val="both"/>
        <w:rPr>
          <w:sz w:val="22"/>
          <w:szCs w:val="22"/>
        </w:rPr>
      </w:pPr>
      <w:r w:rsidRPr="0004091D">
        <w:rPr>
          <w:sz w:val="22"/>
          <w:szCs w:val="22"/>
        </w:rPr>
        <w:t>│    │превышать            22│           │Общие технические        │      │</w:t>
      </w:r>
    </w:p>
    <w:p w:rsidR="00E279B9" w:rsidRPr="0004091D" w:rsidRDefault="00E279B9">
      <w:pPr>
        <w:pStyle w:val="ConsPlusCell"/>
        <w:jc w:val="both"/>
        <w:rPr>
          <w:sz w:val="22"/>
          <w:szCs w:val="22"/>
        </w:rPr>
      </w:pPr>
      <w:r w:rsidRPr="0004091D">
        <w:rPr>
          <w:sz w:val="22"/>
          <w:szCs w:val="22"/>
        </w:rPr>
        <w:t>│    │процентов,  8 процентов│           │условия;                 │      │</w:t>
      </w:r>
    </w:p>
    <w:p w:rsidR="00E279B9" w:rsidRPr="0004091D" w:rsidRDefault="00E279B9">
      <w:pPr>
        <w:pStyle w:val="ConsPlusCell"/>
        <w:jc w:val="both"/>
        <w:rPr>
          <w:sz w:val="22"/>
          <w:szCs w:val="22"/>
        </w:rPr>
      </w:pPr>
      <w:r w:rsidRPr="0004091D">
        <w:rPr>
          <w:sz w:val="22"/>
          <w:szCs w:val="22"/>
        </w:rPr>
        <w:t>│    │и   2   процента    для│СТБ ГОСТ Р │ССБТ. Средства           │      │</w:t>
      </w:r>
    </w:p>
    <w:p w:rsidR="00E279B9" w:rsidRPr="0004091D" w:rsidRDefault="00E279B9">
      <w:pPr>
        <w:pStyle w:val="ConsPlusCell"/>
        <w:jc w:val="both"/>
        <w:rPr>
          <w:sz w:val="22"/>
          <w:szCs w:val="22"/>
        </w:rPr>
      </w:pPr>
      <w:r w:rsidRPr="0004091D">
        <w:rPr>
          <w:sz w:val="22"/>
          <w:szCs w:val="22"/>
        </w:rPr>
        <w:t>│    │изделий  соответственно│12.4.192-  │индивидуальной защиты    │      │</w:t>
      </w:r>
    </w:p>
    <w:p w:rsidR="00E279B9" w:rsidRPr="0004091D" w:rsidRDefault="00E279B9">
      <w:pPr>
        <w:pStyle w:val="ConsPlusCell"/>
        <w:jc w:val="both"/>
        <w:rPr>
          <w:sz w:val="22"/>
          <w:szCs w:val="22"/>
        </w:rPr>
      </w:pPr>
      <w:r w:rsidRPr="0004091D">
        <w:rPr>
          <w:sz w:val="22"/>
          <w:szCs w:val="22"/>
        </w:rPr>
        <w:t>│    │низкой,    средней    и│2006       │органов дыхания.         │      │</w:t>
      </w:r>
    </w:p>
    <w:p w:rsidR="00E279B9" w:rsidRPr="0004091D" w:rsidRDefault="00E279B9">
      <w:pPr>
        <w:pStyle w:val="ConsPlusCell"/>
        <w:jc w:val="both"/>
        <w:rPr>
          <w:sz w:val="22"/>
          <w:szCs w:val="22"/>
        </w:rPr>
      </w:pPr>
      <w:r w:rsidRPr="0004091D">
        <w:rPr>
          <w:sz w:val="22"/>
          <w:szCs w:val="22"/>
        </w:rPr>
        <w:t>│    │высокой эффективности; │           │Полумаски фильтрующие с  │      │</w:t>
      </w:r>
    </w:p>
    <w:p w:rsidR="00E279B9" w:rsidRPr="0004091D" w:rsidRDefault="00E279B9">
      <w:pPr>
        <w:pStyle w:val="ConsPlusCell"/>
        <w:jc w:val="both"/>
        <w:rPr>
          <w:sz w:val="22"/>
          <w:szCs w:val="22"/>
        </w:rPr>
      </w:pPr>
      <w:r w:rsidRPr="0004091D">
        <w:rPr>
          <w:sz w:val="22"/>
          <w:szCs w:val="22"/>
        </w:rPr>
        <w:t>│    │   коэффициент         │           │клапанами вдоха и        │      │</w:t>
      </w:r>
    </w:p>
    <w:p w:rsidR="00E279B9" w:rsidRPr="0004091D" w:rsidRDefault="00E279B9">
      <w:pPr>
        <w:pStyle w:val="ConsPlusCell"/>
        <w:jc w:val="both"/>
        <w:rPr>
          <w:sz w:val="22"/>
          <w:szCs w:val="22"/>
        </w:rPr>
      </w:pPr>
      <w:r w:rsidRPr="0004091D">
        <w:rPr>
          <w:sz w:val="22"/>
          <w:szCs w:val="22"/>
        </w:rPr>
        <w:t>│    │проницаемости          │           │несъемными               │      │</w:t>
      </w:r>
    </w:p>
    <w:p w:rsidR="00E279B9" w:rsidRPr="0004091D" w:rsidRDefault="00E279B9">
      <w:pPr>
        <w:pStyle w:val="ConsPlusCell"/>
        <w:jc w:val="both"/>
        <w:rPr>
          <w:sz w:val="22"/>
          <w:szCs w:val="22"/>
        </w:rPr>
      </w:pPr>
      <w:r w:rsidRPr="0004091D">
        <w:rPr>
          <w:sz w:val="22"/>
          <w:szCs w:val="22"/>
        </w:rPr>
        <w:t>│    │фильтрующих  материалов│           │противогазовыми и (или)  │      │</w:t>
      </w:r>
    </w:p>
    <w:p w:rsidR="00E279B9" w:rsidRPr="0004091D" w:rsidRDefault="00E279B9">
      <w:pPr>
        <w:pStyle w:val="ConsPlusCell"/>
        <w:jc w:val="both"/>
        <w:rPr>
          <w:sz w:val="22"/>
          <w:szCs w:val="22"/>
        </w:rPr>
      </w:pPr>
      <w:r w:rsidRPr="0004091D">
        <w:rPr>
          <w:sz w:val="22"/>
          <w:szCs w:val="22"/>
        </w:rPr>
        <w:t>│    │-  по  тест-веществу  -│           │комбинированными         │      │</w:t>
      </w:r>
    </w:p>
    <w:p w:rsidR="00E279B9" w:rsidRPr="0004091D" w:rsidRDefault="00E279B9">
      <w:pPr>
        <w:pStyle w:val="ConsPlusCell"/>
        <w:jc w:val="both"/>
        <w:rPr>
          <w:sz w:val="22"/>
          <w:szCs w:val="22"/>
        </w:rPr>
      </w:pPr>
      <w:r w:rsidRPr="0004091D">
        <w:rPr>
          <w:sz w:val="22"/>
          <w:szCs w:val="22"/>
        </w:rPr>
        <w:t>│    │хлорид  натрия   и   по│           │фильтрами. Общие         │      │</w:t>
      </w:r>
    </w:p>
    <w:p w:rsidR="00E279B9" w:rsidRPr="0004091D" w:rsidRDefault="00E279B9">
      <w:pPr>
        <w:pStyle w:val="ConsPlusCell"/>
        <w:jc w:val="both"/>
        <w:rPr>
          <w:sz w:val="22"/>
          <w:szCs w:val="22"/>
        </w:rPr>
      </w:pPr>
      <w:r w:rsidRPr="0004091D">
        <w:rPr>
          <w:sz w:val="22"/>
          <w:szCs w:val="22"/>
        </w:rPr>
        <w:t>│    │тест-веществу         -│           │технические условия;     │      │</w:t>
      </w:r>
    </w:p>
    <w:p w:rsidR="00E279B9" w:rsidRPr="0004091D" w:rsidRDefault="00E279B9">
      <w:pPr>
        <w:pStyle w:val="ConsPlusCell"/>
        <w:jc w:val="both"/>
        <w:rPr>
          <w:sz w:val="22"/>
          <w:szCs w:val="22"/>
        </w:rPr>
      </w:pPr>
      <w:r w:rsidRPr="0004091D">
        <w:rPr>
          <w:sz w:val="22"/>
          <w:szCs w:val="22"/>
        </w:rPr>
        <w:t>│    │масляный туман  МТ  при│СТ РК ГОСТ │ССБТ. Средства           │      │</w:t>
      </w:r>
    </w:p>
    <w:p w:rsidR="00E279B9" w:rsidRPr="0004091D" w:rsidRDefault="00E279B9">
      <w:pPr>
        <w:pStyle w:val="ConsPlusCell"/>
        <w:jc w:val="both"/>
        <w:rPr>
          <w:sz w:val="22"/>
          <w:szCs w:val="22"/>
        </w:rPr>
      </w:pPr>
      <w:r w:rsidRPr="0004091D">
        <w:rPr>
          <w:sz w:val="22"/>
          <w:szCs w:val="22"/>
        </w:rPr>
        <w:t>│    │расходе     постоянного│Р 12.4.191-│индивидуальной защиты    │      │</w:t>
      </w:r>
    </w:p>
    <w:p w:rsidR="00E279B9" w:rsidRPr="0004091D" w:rsidRDefault="00E279B9">
      <w:pPr>
        <w:pStyle w:val="ConsPlusCell"/>
        <w:jc w:val="both"/>
        <w:rPr>
          <w:sz w:val="22"/>
          <w:szCs w:val="22"/>
        </w:rPr>
      </w:pPr>
      <w:r w:rsidRPr="0004091D">
        <w:rPr>
          <w:sz w:val="22"/>
          <w:szCs w:val="22"/>
        </w:rPr>
        <w:t>│    │воздушного   потока  95│2010       │органов дыхания.         │      │</w:t>
      </w:r>
    </w:p>
    <w:p w:rsidR="00E279B9" w:rsidRPr="0004091D" w:rsidRDefault="00E279B9">
      <w:pPr>
        <w:pStyle w:val="ConsPlusCell"/>
        <w:jc w:val="both"/>
        <w:rPr>
          <w:sz w:val="22"/>
          <w:szCs w:val="22"/>
        </w:rPr>
      </w:pPr>
      <w:r w:rsidRPr="0004091D">
        <w:rPr>
          <w:sz w:val="22"/>
          <w:szCs w:val="22"/>
        </w:rPr>
        <w:t>│    │дм3/мин    не    должен│           │Полумаски фильтрующие    │      │</w:t>
      </w:r>
    </w:p>
    <w:p w:rsidR="00E279B9" w:rsidRPr="0004091D" w:rsidRDefault="00E279B9">
      <w:pPr>
        <w:pStyle w:val="ConsPlusCell"/>
        <w:jc w:val="both"/>
        <w:rPr>
          <w:sz w:val="22"/>
          <w:szCs w:val="22"/>
        </w:rPr>
      </w:pPr>
      <w:r w:rsidRPr="0004091D">
        <w:rPr>
          <w:sz w:val="22"/>
          <w:szCs w:val="22"/>
        </w:rPr>
        <w:t>│    │превышать 20 процентов,│           │для защиты от аэрозолей. │      │</w:t>
      </w:r>
    </w:p>
    <w:p w:rsidR="00E279B9" w:rsidRPr="0004091D" w:rsidRDefault="00E279B9">
      <w:pPr>
        <w:pStyle w:val="ConsPlusCell"/>
        <w:jc w:val="both"/>
        <w:rPr>
          <w:sz w:val="22"/>
          <w:szCs w:val="22"/>
        </w:rPr>
      </w:pPr>
      <w:r w:rsidRPr="0004091D">
        <w:rPr>
          <w:sz w:val="22"/>
          <w:szCs w:val="22"/>
        </w:rPr>
        <w:t>│    │6 процентов и 1 процент│           │Общие технические        │      │</w:t>
      </w:r>
    </w:p>
    <w:p w:rsidR="00E279B9" w:rsidRPr="0004091D" w:rsidRDefault="00E279B9">
      <w:pPr>
        <w:pStyle w:val="ConsPlusCell"/>
        <w:jc w:val="both"/>
        <w:rPr>
          <w:sz w:val="22"/>
          <w:szCs w:val="22"/>
        </w:rPr>
      </w:pPr>
      <w:r w:rsidRPr="0004091D">
        <w:rPr>
          <w:sz w:val="22"/>
          <w:szCs w:val="22"/>
        </w:rPr>
        <w:t>│    │для             изделий│           │условия                  │      │</w:t>
      </w:r>
    </w:p>
    <w:p w:rsidR="00E279B9" w:rsidRPr="0004091D" w:rsidRDefault="00E279B9">
      <w:pPr>
        <w:pStyle w:val="ConsPlusCell"/>
        <w:jc w:val="both"/>
        <w:rPr>
          <w:sz w:val="22"/>
          <w:szCs w:val="22"/>
        </w:rPr>
      </w:pPr>
      <w:r w:rsidRPr="0004091D">
        <w:rPr>
          <w:sz w:val="22"/>
          <w:szCs w:val="22"/>
        </w:rPr>
        <w:t>│    │соответственно  низкой,│           │                         │      │</w:t>
      </w:r>
    </w:p>
    <w:p w:rsidR="00E279B9" w:rsidRPr="0004091D" w:rsidRDefault="00E279B9">
      <w:pPr>
        <w:pStyle w:val="ConsPlusCell"/>
        <w:jc w:val="both"/>
        <w:rPr>
          <w:sz w:val="22"/>
          <w:szCs w:val="22"/>
        </w:rPr>
      </w:pPr>
      <w:r w:rsidRPr="0004091D">
        <w:rPr>
          <w:sz w:val="22"/>
          <w:szCs w:val="22"/>
        </w:rPr>
        <w:t>│    │средней    и    высокой│           │                         │      │</w:t>
      </w:r>
    </w:p>
    <w:p w:rsidR="00E279B9" w:rsidRPr="0004091D" w:rsidRDefault="00E279B9">
      <w:pPr>
        <w:pStyle w:val="ConsPlusCell"/>
        <w:jc w:val="both"/>
        <w:rPr>
          <w:sz w:val="22"/>
          <w:szCs w:val="22"/>
        </w:rPr>
      </w:pPr>
      <w:r w:rsidRPr="0004091D">
        <w:rPr>
          <w:sz w:val="22"/>
          <w:szCs w:val="22"/>
        </w:rPr>
        <w:t>│    │эффективности  или  при│           │                         │      │</w:t>
      </w:r>
    </w:p>
    <w:p w:rsidR="00E279B9" w:rsidRPr="0004091D" w:rsidRDefault="00E279B9">
      <w:pPr>
        <w:pStyle w:val="ConsPlusCell"/>
        <w:jc w:val="both"/>
        <w:rPr>
          <w:sz w:val="22"/>
          <w:szCs w:val="22"/>
        </w:rPr>
      </w:pPr>
      <w:r w:rsidRPr="0004091D">
        <w:rPr>
          <w:sz w:val="22"/>
          <w:szCs w:val="22"/>
        </w:rPr>
        <w:t>│    │расходе     постоянного│           │                         │      │</w:t>
      </w:r>
    </w:p>
    <w:p w:rsidR="00E279B9" w:rsidRPr="0004091D" w:rsidRDefault="00E279B9">
      <w:pPr>
        <w:pStyle w:val="ConsPlusCell"/>
        <w:jc w:val="both"/>
        <w:rPr>
          <w:sz w:val="22"/>
          <w:szCs w:val="22"/>
        </w:rPr>
      </w:pPr>
      <w:r w:rsidRPr="0004091D">
        <w:rPr>
          <w:sz w:val="22"/>
          <w:szCs w:val="22"/>
        </w:rPr>
        <w:t>│    │воздушного   потока  30│           │                         │      │</w:t>
      </w:r>
    </w:p>
    <w:p w:rsidR="00E279B9" w:rsidRPr="0004091D" w:rsidRDefault="00E279B9">
      <w:pPr>
        <w:pStyle w:val="ConsPlusCell"/>
        <w:jc w:val="both"/>
        <w:rPr>
          <w:sz w:val="22"/>
          <w:szCs w:val="22"/>
        </w:rPr>
      </w:pPr>
      <w:r w:rsidRPr="0004091D">
        <w:rPr>
          <w:sz w:val="22"/>
          <w:szCs w:val="22"/>
        </w:rPr>
        <w:t>│    │дм3/мин   не     должен│           │                         │      │</w:t>
      </w:r>
    </w:p>
    <w:p w:rsidR="00E279B9" w:rsidRPr="0004091D" w:rsidRDefault="00E279B9">
      <w:pPr>
        <w:pStyle w:val="ConsPlusCell"/>
        <w:jc w:val="both"/>
        <w:rPr>
          <w:sz w:val="22"/>
          <w:szCs w:val="22"/>
        </w:rPr>
      </w:pPr>
      <w:r w:rsidRPr="0004091D">
        <w:rPr>
          <w:sz w:val="22"/>
          <w:szCs w:val="22"/>
        </w:rPr>
        <w:t>│    │превышать 16 процентов,│           │                         │      │</w:t>
      </w:r>
    </w:p>
    <w:p w:rsidR="00E279B9" w:rsidRPr="0004091D" w:rsidRDefault="00E279B9">
      <w:pPr>
        <w:pStyle w:val="ConsPlusCell"/>
        <w:jc w:val="both"/>
        <w:rPr>
          <w:sz w:val="22"/>
          <w:szCs w:val="22"/>
        </w:rPr>
      </w:pPr>
      <w:r w:rsidRPr="0004091D">
        <w:rPr>
          <w:sz w:val="22"/>
          <w:szCs w:val="22"/>
        </w:rPr>
        <w:t>│    │2    процента   и   0,4│           │                         │      │</w:t>
      </w:r>
    </w:p>
    <w:p w:rsidR="00E279B9" w:rsidRPr="0004091D" w:rsidRDefault="00E279B9">
      <w:pPr>
        <w:pStyle w:val="ConsPlusCell"/>
        <w:jc w:val="both"/>
        <w:rPr>
          <w:sz w:val="22"/>
          <w:szCs w:val="22"/>
        </w:rPr>
      </w:pPr>
      <w:r w:rsidRPr="0004091D">
        <w:rPr>
          <w:sz w:val="22"/>
          <w:szCs w:val="22"/>
        </w:rPr>
        <w:t>│    │процента  для   изделий│           │                         │      │</w:t>
      </w:r>
    </w:p>
    <w:p w:rsidR="00E279B9" w:rsidRPr="0004091D" w:rsidRDefault="00E279B9">
      <w:pPr>
        <w:pStyle w:val="ConsPlusCell"/>
        <w:jc w:val="both"/>
        <w:rPr>
          <w:sz w:val="22"/>
          <w:szCs w:val="22"/>
        </w:rPr>
      </w:pPr>
      <w:r w:rsidRPr="0004091D">
        <w:rPr>
          <w:sz w:val="22"/>
          <w:szCs w:val="22"/>
        </w:rPr>
        <w:t>│    │соответственно  низкой,│           │                         │      │</w:t>
      </w:r>
    </w:p>
    <w:p w:rsidR="00E279B9" w:rsidRPr="0004091D" w:rsidRDefault="00E279B9">
      <w:pPr>
        <w:pStyle w:val="ConsPlusCell"/>
        <w:jc w:val="both"/>
        <w:rPr>
          <w:sz w:val="22"/>
          <w:szCs w:val="22"/>
        </w:rPr>
      </w:pPr>
      <w:r w:rsidRPr="0004091D">
        <w:rPr>
          <w:sz w:val="22"/>
          <w:szCs w:val="22"/>
        </w:rPr>
        <w:t>│    │средней    и    высокой│           │                         │      │</w:t>
      </w:r>
    </w:p>
    <w:p w:rsidR="00E279B9" w:rsidRPr="0004091D" w:rsidRDefault="00E279B9">
      <w:pPr>
        <w:pStyle w:val="ConsPlusCell"/>
        <w:jc w:val="both"/>
        <w:rPr>
          <w:sz w:val="22"/>
          <w:szCs w:val="22"/>
        </w:rPr>
      </w:pPr>
      <w:r w:rsidRPr="0004091D">
        <w:rPr>
          <w:sz w:val="22"/>
          <w:szCs w:val="22"/>
        </w:rPr>
        <w:t>│    │эффективности;         │           │                         │      │</w:t>
      </w:r>
    </w:p>
    <w:p w:rsidR="00E279B9" w:rsidRPr="0004091D" w:rsidRDefault="00E279B9">
      <w:pPr>
        <w:pStyle w:val="ConsPlusCell"/>
        <w:jc w:val="both"/>
        <w:rPr>
          <w:sz w:val="22"/>
          <w:szCs w:val="22"/>
        </w:rPr>
      </w:pPr>
      <w:r w:rsidRPr="0004091D">
        <w:rPr>
          <w:sz w:val="22"/>
          <w:szCs w:val="22"/>
        </w:rPr>
        <w:t>│    │   начальное           │           │                         │      │</w:t>
      </w:r>
    </w:p>
    <w:p w:rsidR="00E279B9" w:rsidRPr="0004091D" w:rsidRDefault="00E279B9">
      <w:pPr>
        <w:pStyle w:val="ConsPlusCell"/>
        <w:jc w:val="both"/>
        <w:rPr>
          <w:sz w:val="22"/>
          <w:szCs w:val="22"/>
        </w:rPr>
      </w:pPr>
      <w:r w:rsidRPr="0004091D">
        <w:rPr>
          <w:sz w:val="22"/>
          <w:szCs w:val="22"/>
        </w:rPr>
        <w:t>│    │сопротивление  средства│           │                         │      │</w:t>
      </w:r>
    </w:p>
    <w:p w:rsidR="00E279B9" w:rsidRPr="0004091D" w:rsidRDefault="00E279B9">
      <w:pPr>
        <w:pStyle w:val="ConsPlusCell"/>
        <w:jc w:val="both"/>
        <w:rPr>
          <w:sz w:val="22"/>
          <w:szCs w:val="22"/>
        </w:rPr>
      </w:pPr>
      <w:r w:rsidRPr="0004091D">
        <w:rPr>
          <w:sz w:val="22"/>
          <w:szCs w:val="22"/>
        </w:rPr>
        <w:t>│    │индивидуальной   защиты│           │                         │      │</w:t>
      </w:r>
    </w:p>
    <w:p w:rsidR="00E279B9" w:rsidRPr="0004091D" w:rsidRDefault="00E279B9">
      <w:pPr>
        <w:pStyle w:val="ConsPlusCell"/>
        <w:jc w:val="both"/>
        <w:rPr>
          <w:sz w:val="22"/>
          <w:szCs w:val="22"/>
        </w:rPr>
      </w:pPr>
      <w:r w:rsidRPr="0004091D">
        <w:rPr>
          <w:sz w:val="22"/>
          <w:szCs w:val="22"/>
        </w:rPr>
        <w:t>│    │органов         дыхания│           │                         │      │</w:t>
      </w:r>
    </w:p>
    <w:p w:rsidR="00E279B9" w:rsidRPr="0004091D" w:rsidRDefault="00E279B9">
      <w:pPr>
        <w:pStyle w:val="ConsPlusCell"/>
        <w:jc w:val="both"/>
        <w:rPr>
          <w:sz w:val="22"/>
          <w:szCs w:val="22"/>
        </w:rPr>
      </w:pPr>
      <w:r w:rsidRPr="0004091D">
        <w:rPr>
          <w:sz w:val="22"/>
          <w:szCs w:val="22"/>
        </w:rPr>
        <w:t>│    │воздушному  потоку   не│           │                         │      │</w:t>
      </w:r>
    </w:p>
    <w:p w:rsidR="00E279B9" w:rsidRPr="0004091D" w:rsidRDefault="00E279B9">
      <w:pPr>
        <w:pStyle w:val="ConsPlusCell"/>
        <w:jc w:val="both"/>
        <w:rPr>
          <w:sz w:val="22"/>
          <w:szCs w:val="22"/>
        </w:rPr>
      </w:pPr>
      <w:r w:rsidRPr="0004091D">
        <w:rPr>
          <w:sz w:val="22"/>
          <w:szCs w:val="22"/>
        </w:rPr>
        <w:t>│    │должно   превышать   на│           │                         │      │</w:t>
      </w:r>
    </w:p>
    <w:p w:rsidR="00E279B9" w:rsidRPr="0004091D" w:rsidRDefault="00E279B9">
      <w:pPr>
        <w:pStyle w:val="ConsPlusCell"/>
        <w:jc w:val="both"/>
        <w:rPr>
          <w:sz w:val="22"/>
          <w:szCs w:val="22"/>
        </w:rPr>
      </w:pPr>
      <w:r w:rsidRPr="0004091D">
        <w:rPr>
          <w:sz w:val="22"/>
          <w:szCs w:val="22"/>
        </w:rPr>
        <w:t>│    │вдохе    при    расходе│           │                         │      │</w:t>
      </w:r>
    </w:p>
    <w:p w:rsidR="00E279B9" w:rsidRPr="0004091D" w:rsidRDefault="00E279B9">
      <w:pPr>
        <w:pStyle w:val="ConsPlusCell"/>
        <w:jc w:val="both"/>
        <w:rPr>
          <w:sz w:val="22"/>
          <w:szCs w:val="22"/>
        </w:rPr>
      </w:pPr>
      <w:r w:rsidRPr="0004091D">
        <w:rPr>
          <w:sz w:val="22"/>
          <w:szCs w:val="22"/>
        </w:rPr>
        <w:t>│    │постоянного  воздушного│           │                         │      │</w:t>
      </w:r>
    </w:p>
    <w:p w:rsidR="00E279B9" w:rsidRPr="0004091D" w:rsidRDefault="00E279B9">
      <w:pPr>
        <w:pStyle w:val="ConsPlusCell"/>
        <w:jc w:val="both"/>
        <w:rPr>
          <w:sz w:val="22"/>
          <w:szCs w:val="22"/>
        </w:rPr>
      </w:pPr>
      <w:r w:rsidRPr="0004091D">
        <w:rPr>
          <w:sz w:val="22"/>
          <w:szCs w:val="22"/>
        </w:rPr>
        <w:t>│    │потока  30  дм3/мин  60│           │                         │      │</w:t>
      </w:r>
    </w:p>
    <w:p w:rsidR="00E279B9" w:rsidRPr="0004091D" w:rsidRDefault="00E279B9">
      <w:pPr>
        <w:pStyle w:val="ConsPlusCell"/>
        <w:jc w:val="both"/>
        <w:rPr>
          <w:sz w:val="22"/>
          <w:szCs w:val="22"/>
        </w:rPr>
      </w:pPr>
      <w:r w:rsidRPr="0004091D">
        <w:rPr>
          <w:sz w:val="22"/>
          <w:szCs w:val="22"/>
        </w:rPr>
        <w:t>│    │Па, 70 Па и 100 Па  для│           │                         │      │</w:t>
      </w:r>
    </w:p>
    <w:p w:rsidR="00E279B9" w:rsidRPr="0004091D" w:rsidRDefault="00E279B9">
      <w:pPr>
        <w:pStyle w:val="ConsPlusCell"/>
        <w:jc w:val="both"/>
        <w:rPr>
          <w:sz w:val="22"/>
          <w:szCs w:val="22"/>
        </w:rPr>
      </w:pPr>
      <w:r w:rsidRPr="0004091D">
        <w:rPr>
          <w:sz w:val="22"/>
          <w:szCs w:val="22"/>
        </w:rPr>
        <w:t>│    │средств  индивидуальной│           │                         │      │</w:t>
      </w:r>
    </w:p>
    <w:p w:rsidR="00E279B9" w:rsidRPr="0004091D" w:rsidRDefault="00E279B9">
      <w:pPr>
        <w:pStyle w:val="ConsPlusCell"/>
        <w:jc w:val="both"/>
        <w:rPr>
          <w:sz w:val="22"/>
          <w:szCs w:val="22"/>
        </w:rPr>
      </w:pPr>
      <w:r w:rsidRPr="0004091D">
        <w:rPr>
          <w:sz w:val="22"/>
          <w:szCs w:val="22"/>
        </w:rPr>
        <w:t>│    │защиты органов  дыхания│           │                         │      │</w:t>
      </w:r>
    </w:p>
    <w:p w:rsidR="00E279B9" w:rsidRPr="0004091D" w:rsidRDefault="00E279B9">
      <w:pPr>
        <w:pStyle w:val="ConsPlusCell"/>
        <w:jc w:val="both"/>
        <w:rPr>
          <w:sz w:val="22"/>
          <w:szCs w:val="22"/>
        </w:rPr>
      </w:pPr>
      <w:r w:rsidRPr="0004091D">
        <w:rPr>
          <w:sz w:val="22"/>
          <w:szCs w:val="22"/>
        </w:rPr>
        <w:t>│    │соответственно  низкой,│           │                         │      │</w:t>
      </w:r>
    </w:p>
    <w:p w:rsidR="00E279B9" w:rsidRPr="0004091D" w:rsidRDefault="00E279B9">
      <w:pPr>
        <w:pStyle w:val="ConsPlusCell"/>
        <w:jc w:val="both"/>
        <w:rPr>
          <w:sz w:val="22"/>
          <w:szCs w:val="22"/>
        </w:rPr>
      </w:pPr>
      <w:r w:rsidRPr="0004091D">
        <w:rPr>
          <w:sz w:val="22"/>
          <w:szCs w:val="22"/>
        </w:rPr>
        <w:t>│    │средней    и    высокой│           │                         │      │</w:t>
      </w:r>
    </w:p>
    <w:p w:rsidR="00E279B9" w:rsidRPr="0004091D" w:rsidRDefault="00E279B9">
      <w:pPr>
        <w:pStyle w:val="ConsPlusCell"/>
        <w:jc w:val="both"/>
        <w:rPr>
          <w:sz w:val="22"/>
          <w:szCs w:val="22"/>
        </w:rPr>
      </w:pPr>
      <w:r w:rsidRPr="0004091D">
        <w:rPr>
          <w:sz w:val="22"/>
          <w:szCs w:val="22"/>
        </w:rPr>
        <w:t>│    │эффективности;       на│           │                         │      │</w:t>
      </w:r>
    </w:p>
    <w:p w:rsidR="00E279B9" w:rsidRPr="0004091D" w:rsidRDefault="00E279B9">
      <w:pPr>
        <w:pStyle w:val="ConsPlusCell"/>
        <w:jc w:val="both"/>
        <w:rPr>
          <w:sz w:val="22"/>
          <w:szCs w:val="22"/>
        </w:rPr>
      </w:pPr>
      <w:r w:rsidRPr="0004091D">
        <w:rPr>
          <w:sz w:val="22"/>
          <w:szCs w:val="22"/>
        </w:rPr>
        <w:t>│    │выдохе   при    расходе│           │                         │      │</w:t>
      </w:r>
    </w:p>
    <w:p w:rsidR="00E279B9" w:rsidRPr="0004091D" w:rsidRDefault="00E279B9">
      <w:pPr>
        <w:pStyle w:val="ConsPlusCell"/>
        <w:jc w:val="both"/>
        <w:rPr>
          <w:sz w:val="22"/>
          <w:szCs w:val="22"/>
        </w:rPr>
      </w:pPr>
      <w:r w:rsidRPr="0004091D">
        <w:rPr>
          <w:sz w:val="22"/>
          <w:szCs w:val="22"/>
        </w:rPr>
        <w:t>│    │постоянного  воздушного│           │                         │      │</w:t>
      </w:r>
    </w:p>
    <w:p w:rsidR="00E279B9" w:rsidRPr="0004091D" w:rsidRDefault="00E279B9">
      <w:pPr>
        <w:pStyle w:val="ConsPlusCell"/>
        <w:jc w:val="both"/>
        <w:rPr>
          <w:sz w:val="22"/>
          <w:szCs w:val="22"/>
        </w:rPr>
      </w:pPr>
      <w:r w:rsidRPr="0004091D">
        <w:rPr>
          <w:sz w:val="22"/>
          <w:szCs w:val="22"/>
        </w:rPr>
        <w:t>│    │потока  160  дм3/мин  -│           │                         │      │</w:t>
      </w:r>
    </w:p>
    <w:p w:rsidR="00E279B9" w:rsidRPr="0004091D" w:rsidRDefault="00E279B9">
      <w:pPr>
        <w:pStyle w:val="ConsPlusCell"/>
        <w:jc w:val="both"/>
        <w:rPr>
          <w:sz w:val="22"/>
          <w:szCs w:val="22"/>
        </w:rPr>
      </w:pPr>
      <w:r w:rsidRPr="0004091D">
        <w:rPr>
          <w:sz w:val="22"/>
          <w:szCs w:val="22"/>
        </w:rPr>
        <w:t>│    │300  Па   для   средств│           │                         │      │</w:t>
      </w:r>
    </w:p>
    <w:p w:rsidR="00E279B9" w:rsidRPr="0004091D" w:rsidRDefault="00E279B9">
      <w:pPr>
        <w:pStyle w:val="ConsPlusCell"/>
        <w:jc w:val="both"/>
        <w:rPr>
          <w:sz w:val="22"/>
          <w:szCs w:val="22"/>
        </w:rPr>
      </w:pPr>
      <w:r w:rsidRPr="0004091D">
        <w:rPr>
          <w:sz w:val="22"/>
          <w:szCs w:val="22"/>
        </w:rPr>
        <w:t>│    │индивидуальной   защиты│           │                         │      │</w:t>
      </w:r>
    </w:p>
    <w:p w:rsidR="00E279B9" w:rsidRPr="0004091D" w:rsidRDefault="00E279B9">
      <w:pPr>
        <w:pStyle w:val="ConsPlusCell"/>
        <w:jc w:val="both"/>
        <w:rPr>
          <w:sz w:val="22"/>
          <w:szCs w:val="22"/>
        </w:rPr>
      </w:pPr>
      <w:r w:rsidRPr="0004091D">
        <w:rPr>
          <w:sz w:val="22"/>
          <w:szCs w:val="22"/>
        </w:rPr>
        <w:t>│    │органов  дыхания  любой│           │                         │      │</w:t>
      </w:r>
    </w:p>
    <w:p w:rsidR="00E279B9" w:rsidRPr="0004091D" w:rsidRDefault="00E279B9">
      <w:pPr>
        <w:pStyle w:val="ConsPlusCell"/>
        <w:jc w:val="both"/>
        <w:rPr>
          <w:sz w:val="22"/>
          <w:szCs w:val="22"/>
        </w:rPr>
      </w:pPr>
      <w:r w:rsidRPr="0004091D">
        <w:rPr>
          <w:sz w:val="22"/>
          <w:szCs w:val="22"/>
        </w:rPr>
        <w:t>│    │эффективности;         │           │                         │      │</w:t>
      </w:r>
    </w:p>
    <w:p w:rsidR="00E279B9" w:rsidRPr="0004091D" w:rsidRDefault="00E279B9">
      <w:pPr>
        <w:pStyle w:val="ConsPlusCell"/>
        <w:jc w:val="both"/>
        <w:rPr>
          <w:sz w:val="22"/>
          <w:szCs w:val="22"/>
        </w:rPr>
      </w:pPr>
      <w:r w:rsidRPr="0004091D">
        <w:rPr>
          <w:sz w:val="22"/>
          <w:szCs w:val="22"/>
        </w:rPr>
        <w:t>│    │    при         наличии│           │                         │      │</w:t>
      </w:r>
    </w:p>
    <w:p w:rsidR="00E279B9" w:rsidRPr="0004091D" w:rsidRDefault="00E279B9">
      <w:pPr>
        <w:pStyle w:val="ConsPlusCell"/>
        <w:jc w:val="both"/>
        <w:rPr>
          <w:sz w:val="22"/>
          <w:szCs w:val="22"/>
        </w:rPr>
      </w:pPr>
      <w:r w:rsidRPr="0004091D">
        <w:rPr>
          <w:sz w:val="22"/>
          <w:szCs w:val="22"/>
        </w:rPr>
        <w:t>│    │клапана    выдоха     в│           │                         │      │</w:t>
      </w:r>
    </w:p>
    <w:p w:rsidR="00E279B9" w:rsidRPr="0004091D" w:rsidRDefault="00E279B9">
      <w:pPr>
        <w:pStyle w:val="ConsPlusCell"/>
        <w:jc w:val="both"/>
        <w:rPr>
          <w:sz w:val="22"/>
          <w:szCs w:val="22"/>
        </w:rPr>
      </w:pPr>
      <w:r w:rsidRPr="0004091D">
        <w:rPr>
          <w:sz w:val="22"/>
          <w:szCs w:val="22"/>
        </w:rPr>
        <w:t>│    │фильтрующей   полумаске│           │                         │      │</w:t>
      </w:r>
    </w:p>
    <w:p w:rsidR="00E279B9" w:rsidRPr="0004091D" w:rsidRDefault="00E279B9">
      <w:pPr>
        <w:pStyle w:val="ConsPlusCell"/>
        <w:jc w:val="both"/>
        <w:rPr>
          <w:sz w:val="22"/>
          <w:szCs w:val="22"/>
        </w:rPr>
      </w:pPr>
      <w:r w:rsidRPr="0004091D">
        <w:rPr>
          <w:sz w:val="22"/>
          <w:szCs w:val="22"/>
        </w:rPr>
        <w:t>│    │он должен быть  защищен│           │                         │      │</w:t>
      </w:r>
    </w:p>
    <w:p w:rsidR="00E279B9" w:rsidRPr="0004091D" w:rsidRDefault="00E279B9">
      <w:pPr>
        <w:pStyle w:val="ConsPlusCell"/>
        <w:jc w:val="both"/>
        <w:rPr>
          <w:sz w:val="22"/>
          <w:szCs w:val="22"/>
        </w:rPr>
      </w:pPr>
      <w:r w:rsidRPr="0004091D">
        <w:rPr>
          <w:sz w:val="22"/>
          <w:szCs w:val="22"/>
        </w:rPr>
        <w:t>│    │от  попадания  грязи  и│           │                         │      │</w:t>
      </w:r>
    </w:p>
    <w:p w:rsidR="00E279B9" w:rsidRPr="0004091D" w:rsidRDefault="00E279B9">
      <w:pPr>
        <w:pStyle w:val="ConsPlusCell"/>
        <w:jc w:val="both"/>
        <w:rPr>
          <w:sz w:val="22"/>
          <w:szCs w:val="22"/>
        </w:rPr>
      </w:pPr>
      <w:r w:rsidRPr="0004091D">
        <w:rPr>
          <w:sz w:val="22"/>
          <w:szCs w:val="22"/>
        </w:rPr>
        <w:t>│    │механических           │           │                         │      │</w:t>
      </w:r>
    </w:p>
    <w:p w:rsidR="00E279B9" w:rsidRPr="0004091D" w:rsidRDefault="00E279B9">
      <w:pPr>
        <w:pStyle w:val="ConsPlusCell"/>
        <w:jc w:val="both"/>
        <w:rPr>
          <w:sz w:val="22"/>
          <w:szCs w:val="22"/>
        </w:rPr>
      </w:pPr>
      <w:r w:rsidRPr="0004091D">
        <w:rPr>
          <w:sz w:val="22"/>
          <w:szCs w:val="22"/>
        </w:rPr>
        <w:t>│    │повреждений;           │           │                         │      │</w:t>
      </w:r>
    </w:p>
    <w:p w:rsidR="00E279B9" w:rsidRPr="0004091D" w:rsidRDefault="00E279B9">
      <w:pPr>
        <w:pStyle w:val="ConsPlusCell"/>
        <w:jc w:val="both"/>
        <w:rPr>
          <w:sz w:val="22"/>
          <w:szCs w:val="22"/>
        </w:rPr>
      </w:pPr>
      <w:r w:rsidRPr="0004091D">
        <w:rPr>
          <w:sz w:val="22"/>
          <w:szCs w:val="22"/>
        </w:rPr>
        <w:t>│    │    клапан       выдоха│           │                         │      │</w:t>
      </w:r>
    </w:p>
    <w:p w:rsidR="00E279B9" w:rsidRPr="0004091D" w:rsidRDefault="00E279B9">
      <w:pPr>
        <w:pStyle w:val="ConsPlusCell"/>
        <w:jc w:val="both"/>
        <w:rPr>
          <w:sz w:val="22"/>
          <w:szCs w:val="22"/>
        </w:rPr>
      </w:pPr>
      <w:r w:rsidRPr="0004091D">
        <w:rPr>
          <w:sz w:val="22"/>
          <w:szCs w:val="22"/>
        </w:rPr>
        <w:t>│    │должен        сохранять│           │                         │      │</w:t>
      </w:r>
    </w:p>
    <w:p w:rsidR="00E279B9" w:rsidRPr="0004091D" w:rsidRDefault="00E279B9">
      <w:pPr>
        <w:pStyle w:val="ConsPlusCell"/>
        <w:jc w:val="both"/>
        <w:rPr>
          <w:sz w:val="22"/>
          <w:szCs w:val="22"/>
        </w:rPr>
      </w:pPr>
      <w:r w:rsidRPr="0004091D">
        <w:rPr>
          <w:sz w:val="22"/>
          <w:szCs w:val="22"/>
        </w:rPr>
        <w:t>│    │работоспособность     в│           │                         │      │</w:t>
      </w:r>
    </w:p>
    <w:p w:rsidR="00E279B9" w:rsidRPr="0004091D" w:rsidRDefault="00E279B9">
      <w:pPr>
        <w:pStyle w:val="ConsPlusCell"/>
        <w:jc w:val="both"/>
        <w:rPr>
          <w:sz w:val="22"/>
          <w:szCs w:val="22"/>
        </w:rPr>
      </w:pPr>
      <w:r w:rsidRPr="0004091D">
        <w:rPr>
          <w:sz w:val="22"/>
          <w:szCs w:val="22"/>
        </w:rPr>
        <w:t>│    │течение     заявленного│           │                         │      │</w:t>
      </w:r>
    </w:p>
    <w:p w:rsidR="00E279B9" w:rsidRPr="0004091D" w:rsidRDefault="00E279B9">
      <w:pPr>
        <w:pStyle w:val="ConsPlusCell"/>
        <w:jc w:val="both"/>
        <w:rPr>
          <w:sz w:val="22"/>
          <w:szCs w:val="22"/>
        </w:rPr>
      </w:pPr>
      <w:r w:rsidRPr="0004091D">
        <w:rPr>
          <w:sz w:val="22"/>
          <w:szCs w:val="22"/>
        </w:rPr>
        <w:t>│    │изготовителем     срока│           │                         │      │</w:t>
      </w:r>
    </w:p>
    <w:p w:rsidR="00E279B9" w:rsidRPr="0004091D" w:rsidRDefault="00E279B9">
      <w:pPr>
        <w:pStyle w:val="ConsPlusCell"/>
        <w:jc w:val="both"/>
        <w:rPr>
          <w:sz w:val="22"/>
          <w:szCs w:val="22"/>
        </w:rPr>
      </w:pPr>
      <w:r w:rsidRPr="0004091D">
        <w:rPr>
          <w:sz w:val="22"/>
          <w:szCs w:val="22"/>
        </w:rPr>
        <w:t>│    │хранения       средства│           │                         │      │</w:t>
      </w:r>
    </w:p>
    <w:p w:rsidR="00E279B9" w:rsidRPr="0004091D" w:rsidRDefault="00E279B9">
      <w:pPr>
        <w:pStyle w:val="ConsPlusCell"/>
        <w:jc w:val="both"/>
        <w:rPr>
          <w:sz w:val="22"/>
          <w:szCs w:val="22"/>
        </w:rPr>
      </w:pPr>
      <w:r w:rsidRPr="0004091D">
        <w:rPr>
          <w:sz w:val="22"/>
          <w:szCs w:val="22"/>
        </w:rPr>
        <w:t>│    │индивидуальной   защиты│           │                         │      │</w:t>
      </w:r>
    </w:p>
    <w:p w:rsidR="00E279B9" w:rsidRPr="0004091D" w:rsidRDefault="00E279B9">
      <w:pPr>
        <w:pStyle w:val="ConsPlusCell"/>
        <w:jc w:val="both"/>
        <w:rPr>
          <w:sz w:val="22"/>
          <w:szCs w:val="22"/>
        </w:rPr>
      </w:pPr>
      <w:r w:rsidRPr="0004091D">
        <w:rPr>
          <w:sz w:val="22"/>
          <w:szCs w:val="22"/>
        </w:rPr>
        <w:t>│    │органов дыхания;       │           │                         │      │</w:t>
      </w:r>
    </w:p>
    <w:p w:rsidR="00E279B9" w:rsidRPr="0004091D" w:rsidRDefault="00E279B9">
      <w:pPr>
        <w:pStyle w:val="ConsPlusCell"/>
        <w:jc w:val="both"/>
        <w:rPr>
          <w:sz w:val="22"/>
          <w:szCs w:val="22"/>
        </w:rPr>
      </w:pPr>
      <w:r w:rsidRPr="0004091D">
        <w:rPr>
          <w:sz w:val="22"/>
          <w:szCs w:val="22"/>
        </w:rPr>
        <w:t>│    │    сопротивление      │           │                         │      │</w:t>
      </w:r>
    </w:p>
    <w:p w:rsidR="00E279B9" w:rsidRPr="0004091D" w:rsidRDefault="00E279B9">
      <w:pPr>
        <w:pStyle w:val="ConsPlusCell"/>
        <w:jc w:val="both"/>
        <w:rPr>
          <w:sz w:val="22"/>
          <w:szCs w:val="22"/>
        </w:rPr>
      </w:pPr>
      <w:r w:rsidRPr="0004091D">
        <w:rPr>
          <w:sz w:val="22"/>
          <w:szCs w:val="22"/>
        </w:rPr>
        <w:t>│    │воздушному  потоку   на│           │                         │      │</w:t>
      </w:r>
    </w:p>
    <w:p w:rsidR="00E279B9" w:rsidRPr="0004091D" w:rsidRDefault="00E279B9">
      <w:pPr>
        <w:pStyle w:val="ConsPlusCell"/>
        <w:jc w:val="both"/>
        <w:rPr>
          <w:sz w:val="22"/>
          <w:szCs w:val="22"/>
        </w:rPr>
      </w:pPr>
      <w:r w:rsidRPr="0004091D">
        <w:rPr>
          <w:sz w:val="22"/>
          <w:szCs w:val="22"/>
        </w:rPr>
        <w:t>│    │вдохе  после  запыления│           │                         │      │</w:t>
      </w:r>
    </w:p>
    <w:p w:rsidR="00E279B9" w:rsidRPr="0004091D" w:rsidRDefault="00E279B9">
      <w:pPr>
        <w:pStyle w:val="ConsPlusCell"/>
        <w:jc w:val="both"/>
        <w:rPr>
          <w:sz w:val="22"/>
          <w:szCs w:val="22"/>
        </w:rPr>
      </w:pPr>
      <w:r w:rsidRPr="0004091D">
        <w:rPr>
          <w:sz w:val="22"/>
          <w:szCs w:val="22"/>
        </w:rPr>
        <w:t>│    │фильтрующей   полумаски│           │                         │      │</w:t>
      </w:r>
    </w:p>
    <w:p w:rsidR="00E279B9" w:rsidRPr="0004091D" w:rsidRDefault="00E279B9">
      <w:pPr>
        <w:pStyle w:val="ConsPlusCell"/>
        <w:jc w:val="both"/>
        <w:rPr>
          <w:sz w:val="22"/>
          <w:szCs w:val="22"/>
        </w:rPr>
      </w:pPr>
      <w:r w:rsidRPr="0004091D">
        <w:rPr>
          <w:sz w:val="22"/>
          <w:szCs w:val="22"/>
        </w:rPr>
        <w:t>│    │с клапанами выдоха  при│           │                         │      │</w:t>
      </w:r>
    </w:p>
    <w:p w:rsidR="00E279B9" w:rsidRPr="0004091D" w:rsidRDefault="00E279B9">
      <w:pPr>
        <w:pStyle w:val="ConsPlusCell"/>
        <w:jc w:val="both"/>
        <w:rPr>
          <w:sz w:val="22"/>
          <w:szCs w:val="22"/>
        </w:rPr>
      </w:pPr>
      <w:r w:rsidRPr="0004091D">
        <w:rPr>
          <w:sz w:val="22"/>
          <w:szCs w:val="22"/>
        </w:rPr>
        <w:t>│    │расходе     постоянного│           │                         │      │</w:t>
      </w:r>
    </w:p>
    <w:p w:rsidR="00E279B9" w:rsidRPr="0004091D" w:rsidRDefault="00E279B9">
      <w:pPr>
        <w:pStyle w:val="ConsPlusCell"/>
        <w:jc w:val="both"/>
        <w:rPr>
          <w:sz w:val="22"/>
          <w:szCs w:val="22"/>
        </w:rPr>
      </w:pPr>
      <w:r w:rsidRPr="0004091D">
        <w:rPr>
          <w:sz w:val="22"/>
          <w:szCs w:val="22"/>
        </w:rPr>
        <w:t>│    │воздушного  потока   95│           │                         │      │</w:t>
      </w:r>
    </w:p>
    <w:p w:rsidR="00E279B9" w:rsidRPr="0004091D" w:rsidRDefault="00E279B9">
      <w:pPr>
        <w:pStyle w:val="ConsPlusCell"/>
        <w:jc w:val="both"/>
        <w:rPr>
          <w:sz w:val="22"/>
          <w:szCs w:val="22"/>
        </w:rPr>
      </w:pPr>
      <w:r w:rsidRPr="0004091D">
        <w:rPr>
          <w:sz w:val="22"/>
          <w:szCs w:val="22"/>
        </w:rPr>
        <w:t>│    │дм3/мин    не    должно│           │                         │      │</w:t>
      </w:r>
    </w:p>
    <w:p w:rsidR="00E279B9" w:rsidRPr="0004091D" w:rsidRDefault="00E279B9">
      <w:pPr>
        <w:pStyle w:val="ConsPlusCell"/>
        <w:jc w:val="both"/>
        <w:rPr>
          <w:sz w:val="22"/>
          <w:szCs w:val="22"/>
        </w:rPr>
      </w:pPr>
      <w:r w:rsidRPr="0004091D">
        <w:rPr>
          <w:sz w:val="22"/>
          <w:szCs w:val="22"/>
        </w:rPr>
        <w:t>│    │превышать 400  Па,  500│           │                         │      │</w:t>
      </w:r>
    </w:p>
    <w:p w:rsidR="00E279B9" w:rsidRPr="0004091D" w:rsidRDefault="00E279B9">
      <w:pPr>
        <w:pStyle w:val="ConsPlusCell"/>
        <w:jc w:val="both"/>
        <w:rPr>
          <w:sz w:val="22"/>
          <w:szCs w:val="22"/>
        </w:rPr>
      </w:pPr>
      <w:r w:rsidRPr="0004091D">
        <w:rPr>
          <w:sz w:val="22"/>
          <w:szCs w:val="22"/>
        </w:rPr>
        <w:t>│    │Па   и   700   Па   для│           │                         │      │</w:t>
      </w:r>
    </w:p>
    <w:p w:rsidR="00E279B9" w:rsidRPr="0004091D" w:rsidRDefault="00E279B9">
      <w:pPr>
        <w:pStyle w:val="ConsPlusCell"/>
        <w:jc w:val="both"/>
        <w:rPr>
          <w:sz w:val="22"/>
          <w:szCs w:val="22"/>
        </w:rPr>
      </w:pPr>
      <w:r w:rsidRPr="0004091D">
        <w:rPr>
          <w:sz w:val="22"/>
          <w:szCs w:val="22"/>
        </w:rPr>
        <w:t>│    │полумасок              │           │                         │      │</w:t>
      </w:r>
    </w:p>
    <w:p w:rsidR="00E279B9" w:rsidRPr="0004091D" w:rsidRDefault="00E279B9">
      <w:pPr>
        <w:pStyle w:val="ConsPlusCell"/>
        <w:jc w:val="both"/>
        <w:rPr>
          <w:sz w:val="22"/>
          <w:szCs w:val="22"/>
        </w:rPr>
      </w:pPr>
      <w:r w:rsidRPr="0004091D">
        <w:rPr>
          <w:sz w:val="22"/>
          <w:szCs w:val="22"/>
        </w:rPr>
        <w:t>│    │соответственно  низкой,│           │                         │      │</w:t>
      </w:r>
    </w:p>
    <w:p w:rsidR="00E279B9" w:rsidRPr="0004091D" w:rsidRDefault="00E279B9">
      <w:pPr>
        <w:pStyle w:val="ConsPlusCell"/>
        <w:jc w:val="both"/>
        <w:rPr>
          <w:sz w:val="22"/>
          <w:szCs w:val="22"/>
        </w:rPr>
      </w:pPr>
      <w:r w:rsidRPr="0004091D">
        <w:rPr>
          <w:sz w:val="22"/>
          <w:szCs w:val="22"/>
        </w:rPr>
        <w:t>│    │средней    и    высокой│           │                         │      │</w:t>
      </w:r>
    </w:p>
    <w:p w:rsidR="00E279B9" w:rsidRPr="0004091D" w:rsidRDefault="00E279B9">
      <w:pPr>
        <w:pStyle w:val="ConsPlusCell"/>
        <w:jc w:val="both"/>
        <w:rPr>
          <w:sz w:val="22"/>
          <w:szCs w:val="22"/>
        </w:rPr>
      </w:pPr>
      <w:r w:rsidRPr="0004091D">
        <w:rPr>
          <w:sz w:val="22"/>
          <w:szCs w:val="22"/>
        </w:rPr>
        <w:t>│    │эффективности;         │           │                         │      │</w:t>
      </w:r>
    </w:p>
    <w:p w:rsidR="00E279B9" w:rsidRPr="0004091D" w:rsidRDefault="00E279B9">
      <w:pPr>
        <w:pStyle w:val="ConsPlusCell"/>
        <w:jc w:val="both"/>
        <w:rPr>
          <w:sz w:val="22"/>
          <w:szCs w:val="22"/>
        </w:rPr>
      </w:pPr>
      <w:r w:rsidRPr="0004091D">
        <w:rPr>
          <w:sz w:val="22"/>
          <w:szCs w:val="22"/>
        </w:rPr>
        <w:t>│    │    сопротивление      │           │                         │      │</w:t>
      </w:r>
    </w:p>
    <w:p w:rsidR="00E279B9" w:rsidRPr="0004091D" w:rsidRDefault="00E279B9">
      <w:pPr>
        <w:pStyle w:val="ConsPlusCell"/>
        <w:jc w:val="both"/>
        <w:rPr>
          <w:sz w:val="22"/>
          <w:szCs w:val="22"/>
        </w:rPr>
      </w:pPr>
      <w:r w:rsidRPr="0004091D">
        <w:rPr>
          <w:sz w:val="22"/>
          <w:szCs w:val="22"/>
        </w:rPr>
        <w:t>│    │воздушному       потоку│           │                         │      │</w:t>
      </w:r>
    </w:p>
    <w:p w:rsidR="00E279B9" w:rsidRPr="0004091D" w:rsidRDefault="00E279B9">
      <w:pPr>
        <w:pStyle w:val="ConsPlusCell"/>
        <w:jc w:val="both"/>
        <w:rPr>
          <w:sz w:val="22"/>
          <w:szCs w:val="22"/>
        </w:rPr>
      </w:pPr>
      <w:r w:rsidRPr="0004091D">
        <w:rPr>
          <w:sz w:val="22"/>
          <w:szCs w:val="22"/>
        </w:rPr>
        <w:t>│    │фильтрующей   полумаски│           │                         │      │</w:t>
      </w:r>
    </w:p>
    <w:p w:rsidR="00E279B9" w:rsidRPr="0004091D" w:rsidRDefault="00E279B9">
      <w:pPr>
        <w:pStyle w:val="ConsPlusCell"/>
        <w:jc w:val="both"/>
        <w:rPr>
          <w:sz w:val="22"/>
          <w:szCs w:val="22"/>
        </w:rPr>
      </w:pPr>
      <w:r w:rsidRPr="0004091D">
        <w:rPr>
          <w:sz w:val="22"/>
          <w:szCs w:val="22"/>
        </w:rPr>
        <w:t>│    │с   клапанами    выдоха│           │                         │      │</w:t>
      </w:r>
    </w:p>
    <w:p w:rsidR="00E279B9" w:rsidRPr="0004091D" w:rsidRDefault="00E279B9">
      <w:pPr>
        <w:pStyle w:val="ConsPlusCell"/>
        <w:jc w:val="both"/>
        <w:rPr>
          <w:sz w:val="22"/>
          <w:szCs w:val="22"/>
        </w:rPr>
      </w:pPr>
      <w:r w:rsidRPr="0004091D">
        <w:rPr>
          <w:sz w:val="22"/>
          <w:szCs w:val="22"/>
        </w:rPr>
        <w:t>│    │после   запыления    на│           │                         │      │</w:t>
      </w:r>
    </w:p>
    <w:p w:rsidR="00E279B9" w:rsidRPr="0004091D" w:rsidRDefault="00E279B9">
      <w:pPr>
        <w:pStyle w:val="ConsPlusCell"/>
        <w:jc w:val="both"/>
        <w:rPr>
          <w:sz w:val="22"/>
          <w:szCs w:val="22"/>
        </w:rPr>
      </w:pPr>
      <w:r w:rsidRPr="0004091D">
        <w:rPr>
          <w:sz w:val="22"/>
          <w:szCs w:val="22"/>
        </w:rPr>
        <w:t>│    │выдохе    не     должно│           │                         │      │</w:t>
      </w:r>
    </w:p>
    <w:p w:rsidR="00E279B9" w:rsidRPr="0004091D" w:rsidRDefault="00E279B9">
      <w:pPr>
        <w:pStyle w:val="ConsPlusCell"/>
        <w:jc w:val="both"/>
        <w:rPr>
          <w:sz w:val="22"/>
          <w:szCs w:val="22"/>
        </w:rPr>
      </w:pPr>
      <w:r w:rsidRPr="0004091D">
        <w:rPr>
          <w:sz w:val="22"/>
          <w:szCs w:val="22"/>
        </w:rPr>
        <w:t>│    │превышать  300  Па  при│           │                         │      │</w:t>
      </w:r>
    </w:p>
    <w:p w:rsidR="00E279B9" w:rsidRPr="0004091D" w:rsidRDefault="00E279B9">
      <w:pPr>
        <w:pStyle w:val="ConsPlusCell"/>
        <w:jc w:val="both"/>
        <w:rPr>
          <w:sz w:val="22"/>
          <w:szCs w:val="22"/>
        </w:rPr>
      </w:pPr>
      <w:r w:rsidRPr="0004091D">
        <w:rPr>
          <w:sz w:val="22"/>
          <w:szCs w:val="22"/>
        </w:rPr>
        <w:t>│    │расходе     постоянного│           │                         │      │</w:t>
      </w:r>
    </w:p>
    <w:p w:rsidR="00E279B9" w:rsidRPr="0004091D" w:rsidRDefault="00E279B9">
      <w:pPr>
        <w:pStyle w:val="ConsPlusCell"/>
        <w:jc w:val="both"/>
        <w:rPr>
          <w:sz w:val="22"/>
          <w:szCs w:val="22"/>
        </w:rPr>
      </w:pPr>
      <w:r w:rsidRPr="0004091D">
        <w:rPr>
          <w:sz w:val="22"/>
          <w:szCs w:val="22"/>
        </w:rPr>
        <w:t>│    │воздушного  потока  160│           │                         │      │</w:t>
      </w:r>
    </w:p>
    <w:p w:rsidR="00E279B9" w:rsidRPr="0004091D" w:rsidRDefault="00E279B9">
      <w:pPr>
        <w:pStyle w:val="ConsPlusCell"/>
        <w:jc w:val="both"/>
        <w:rPr>
          <w:sz w:val="22"/>
          <w:szCs w:val="22"/>
        </w:rPr>
      </w:pPr>
      <w:r w:rsidRPr="0004091D">
        <w:rPr>
          <w:sz w:val="22"/>
          <w:szCs w:val="22"/>
        </w:rPr>
        <w:t>│    │дм3/мин;               │           │                         │      │</w:t>
      </w:r>
    </w:p>
    <w:p w:rsidR="00E279B9" w:rsidRPr="0004091D" w:rsidRDefault="00E279B9">
      <w:pPr>
        <w:pStyle w:val="ConsPlusCell"/>
        <w:jc w:val="both"/>
        <w:rPr>
          <w:sz w:val="22"/>
          <w:szCs w:val="22"/>
        </w:rPr>
      </w:pPr>
      <w:r w:rsidRPr="0004091D">
        <w:rPr>
          <w:sz w:val="22"/>
          <w:szCs w:val="22"/>
        </w:rPr>
        <w:t>│    │    сопротивление      │           │                         │      │</w:t>
      </w:r>
    </w:p>
    <w:p w:rsidR="00E279B9" w:rsidRPr="0004091D" w:rsidRDefault="00E279B9">
      <w:pPr>
        <w:pStyle w:val="ConsPlusCell"/>
        <w:jc w:val="both"/>
        <w:rPr>
          <w:sz w:val="22"/>
          <w:szCs w:val="22"/>
        </w:rPr>
      </w:pPr>
      <w:r w:rsidRPr="0004091D">
        <w:rPr>
          <w:sz w:val="22"/>
          <w:szCs w:val="22"/>
        </w:rPr>
        <w:t>│    │воздушному  потоку   на│           │                         │      │</w:t>
      </w:r>
    </w:p>
    <w:p w:rsidR="00E279B9" w:rsidRPr="0004091D" w:rsidRDefault="00E279B9">
      <w:pPr>
        <w:pStyle w:val="ConsPlusCell"/>
        <w:jc w:val="both"/>
        <w:rPr>
          <w:sz w:val="22"/>
          <w:szCs w:val="22"/>
        </w:rPr>
      </w:pPr>
      <w:r w:rsidRPr="0004091D">
        <w:rPr>
          <w:sz w:val="22"/>
          <w:szCs w:val="22"/>
        </w:rPr>
        <w:t>│    │вдохе  и  выдохе  после│           │                         │      │</w:t>
      </w:r>
    </w:p>
    <w:p w:rsidR="00E279B9" w:rsidRPr="0004091D" w:rsidRDefault="00E279B9">
      <w:pPr>
        <w:pStyle w:val="ConsPlusCell"/>
        <w:jc w:val="both"/>
        <w:rPr>
          <w:sz w:val="22"/>
          <w:szCs w:val="22"/>
        </w:rPr>
      </w:pPr>
      <w:r w:rsidRPr="0004091D">
        <w:rPr>
          <w:sz w:val="22"/>
          <w:szCs w:val="22"/>
        </w:rPr>
        <w:t>│    │запыления   фильтрующей│           │                         │      │</w:t>
      </w:r>
    </w:p>
    <w:p w:rsidR="00E279B9" w:rsidRPr="0004091D" w:rsidRDefault="00E279B9">
      <w:pPr>
        <w:pStyle w:val="ConsPlusCell"/>
        <w:jc w:val="both"/>
        <w:rPr>
          <w:sz w:val="22"/>
          <w:szCs w:val="22"/>
        </w:rPr>
      </w:pPr>
      <w:r w:rsidRPr="0004091D">
        <w:rPr>
          <w:sz w:val="22"/>
          <w:szCs w:val="22"/>
        </w:rPr>
        <w:t>│    │полумаски без  клапанов│           │                         │      │</w:t>
      </w:r>
    </w:p>
    <w:p w:rsidR="00E279B9" w:rsidRPr="0004091D" w:rsidRDefault="00E279B9">
      <w:pPr>
        <w:pStyle w:val="ConsPlusCell"/>
        <w:jc w:val="both"/>
        <w:rPr>
          <w:sz w:val="22"/>
          <w:szCs w:val="22"/>
        </w:rPr>
      </w:pPr>
      <w:r w:rsidRPr="0004091D">
        <w:rPr>
          <w:sz w:val="22"/>
          <w:szCs w:val="22"/>
        </w:rPr>
        <w:t>│    │при             расходе│           │                         │      │</w:t>
      </w:r>
    </w:p>
    <w:p w:rsidR="00E279B9" w:rsidRPr="0004091D" w:rsidRDefault="00E279B9">
      <w:pPr>
        <w:pStyle w:val="ConsPlusCell"/>
        <w:jc w:val="both"/>
        <w:rPr>
          <w:sz w:val="22"/>
          <w:szCs w:val="22"/>
        </w:rPr>
      </w:pPr>
      <w:r w:rsidRPr="0004091D">
        <w:rPr>
          <w:sz w:val="22"/>
          <w:szCs w:val="22"/>
        </w:rPr>
        <w:t>│    │постоянного  воздушного│           │                         │      │</w:t>
      </w:r>
    </w:p>
    <w:p w:rsidR="00E279B9" w:rsidRPr="0004091D" w:rsidRDefault="00E279B9">
      <w:pPr>
        <w:pStyle w:val="ConsPlusCell"/>
        <w:jc w:val="both"/>
        <w:rPr>
          <w:sz w:val="22"/>
          <w:szCs w:val="22"/>
        </w:rPr>
      </w:pPr>
      <w:r w:rsidRPr="0004091D">
        <w:rPr>
          <w:sz w:val="22"/>
          <w:szCs w:val="22"/>
        </w:rPr>
        <w:t>│    │потока  95  дм3/мин  не│           │                         │      │</w:t>
      </w:r>
    </w:p>
    <w:p w:rsidR="00E279B9" w:rsidRPr="0004091D" w:rsidRDefault="00E279B9">
      <w:pPr>
        <w:pStyle w:val="ConsPlusCell"/>
        <w:jc w:val="both"/>
        <w:rPr>
          <w:sz w:val="22"/>
          <w:szCs w:val="22"/>
        </w:rPr>
      </w:pPr>
      <w:r w:rsidRPr="0004091D">
        <w:rPr>
          <w:sz w:val="22"/>
          <w:szCs w:val="22"/>
        </w:rPr>
        <w:t>│    │должно  превышать   500│           │                         │      │</w:t>
      </w:r>
    </w:p>
    <w:p w:rsidR="00E279B9" w:rsidRPr="0004091D" w:rsidRDefault="00E279B9">
      <w:pPr>
        <w:pStyle w:val="ConsPlusCell"/>
        <w:jc w:val="both"/>
        <w:rPr>
          <w:sz w:val="22"/>
          <w:szCs w:val="22"/>
        </w:rPr>
      </w:pPr>
      <w:r w:rsidRPr="0004091D">
        <w:rPr>
          <w:sz w:val="22"/>
          <w:szCs w:val="22"/>
        </w:rPr>
        <w:t>│    │Па;                    │           │                         │      │</w:t>
      </w:r>
    </w:p>
    <w:p w:rsidR="00E279B9" w:rsidRPr="0004091D" w:rsidRDefault="00E279B9">
      <w:pPr>
        <w:pStyle w:val="ConsPlusCell"/>
        <w:jc w:val="both"/>
        <w:rPr>
          <w:sz w:val="22"/>
          <w:szCs w:val="22"/>
        </w:rPr>
      </w:pPr>
      <w:r w:rsidRPr="0004091D">
        <w:rPr>
          <w:sz w:val="22"/>
          <w:szCs w:val="22"/>
        </w:rPr>
        <w:t>├────┼───────────────────────┼───────────┼─────────────────────────┼──────┤</w:t>
      </w:r>
    </w:p>
    <w:p w:rsidR="00E279B9" w:rsidRPr="0004091D" w:rsidRDefault="00E279B9">
      <w:pPr>
        <w:pStyle w:val="ConsPlusCell"/>
        <w:pBdr>
          <w:top w:val="single" w:sz="6" w:space="0" w:color="auto"/>
        </w:pBdr>
        <w:spacing w:before="100" w:after="100"/>
        <w:jc w:val="both"/>
        <w:rPr>
          <w:sz w:val="22"/>
          <w:szCs w:val="22"/>
        </w:rPr>
      </w:pPr>
    </w:p>
    <w:p w:rsidR="00E279B9" w:rsidRPr="0004091D" w:rsidRDefault="00E279B9">
      <w:pPr>
        <w:pStyle w:val="ConsPlusCell"/>
        <w:jc w:val="both"/>
        <w:rPr>
          <w:sz w:val="22"/>
          <w:szCs w:val="22"/>
        </w:rPr>
      </w:pPr>
      <w:r w:rsidRPr="0004091D">
        <w:rPr>
          <w:sz w:val="22"/>
          <w:szCs w:val="22"/>
        </w:rPr>
        <w:t xml:space="preserve">    КонсультантПлюс: примечание.</w:t>
      </w:r>
    </w:p>
    <w:p w:rsidR="00E279B9" w:rsidRPr="0004091D" w:rsidRDefault="00E279B9">
      <w:pPr>
        <w:pStyle w:val="ConsPlusCell"/>
        <w:jc w:val="both"/>
        <w:rPr>
          <w:sz w:val="22"/>
          <w:szCs w:val="22"/>
        </w:rPr>
      </w:pPr>
      <w:r w:rsidRPr="0004091D">
        <w:rPr>
          <w:sz w:val="22"/>
          <w:szCs w:val="22"/>
        </w:rPr>
        <w:t xml:space="preserve">    Нумерация   пунктов  в  таблице  дана  в  соответствии   с  официальным</w:t>
      </w:r>
    </w:p>
    <w:p w:rsidR="00E279B9" w:rsidRPr="0004091D" w:rsidRDefault="00E279B9">
      <w:pPr>
        <w:pStyle w:val="ConsPlusCell"/>
        <w:jc w:val="both"/>
        <w:rPr>
          <w:sz w:val="22"/>
          <w:szCs w:val="22"/>
        </w:rPr>
      </w:pPr>
      <w:r w:rsidRPr="0004091D">
        <w:rPr>
          <w:sz w:val="22"/>
          <w:szCs w:val="22"/>
        </w:rPr>
        <w:t>текстом документа.</w:t>
      </w:r>
    </w:p>
    <w:p w:rsidR="00E279B9" w:rsidRPr="0004091D" w:rsidRDefault="00E279B9">
      <w:pPr>
        <w:pStyle w:val="ConsPlusCell"/>
        <w:pBdr>
          <w:top w:val="single" w:sz="6" w:space="0" w:color="auto"/>
        </w:pBdr>
        <w:spacing w:before="100" w:after="100"/>
        <w:jc w:val="both"/>
        <w:rPr>
          <w:sz w:val="22"/>
          <w:szCs w:val="22"/>
        </w:rPr>
      </w:pPr>
    </w:p>
    <w:p w:rsidR="00E279B9" w:rsidRPr="0004091D" w:rsidRDefault="00E279B9">
      <w:pPr>
        <w:pStyle w:val="ConsPlusCell"/>
        <w:jc w:val="both"/>
        <w:rPr>
          <w:sz w:val="22"/>
          <w:szCs w:val="22"/>
        </w:rPr>
      </w:pPr>
      <w:r w:rsidRPr="0004091D">
        <w:rPr>
          <w:sz w:val="22"/>
          <w:szCs w:val="22"/>
        </w:rPr>
        <w:t>│ 21.│</w:t>
      </w:r>
      <w:hyperlink w:anchor="Par336" w:tooltip="11) в отношении противоаэрозольных средств индивидуальной защиты органов дыхания с изолирующей лицевой частью и в дополнение к требованиям подпунктов 7 - 9 настоящего пункта:" w:history="1">
        <w:r w:rsidRPr="0004091D">
          <w:rPr>
            <w:sz w:val="22"/>
            <w:szCs w:val="22"/>
          </w:rPr>
          <w:t>Пункт   4.4,   подпункт</w:t>
        </w:r>
      </w:hyperlink>
      <w:r w:rsidRPr="0004091D">
        <w:rPr>
          <w:sz w:val="22"/>
          <w:szCs w:val="22"/>
        </w:rPr>
        <w:t>│           │                         │      │</w:t>
      </w:r>
    </w:p>
    <w:p w:rsidR="00E279B9" w:rsidRPr="0004091D" w:rsidRDefault="00E279B9">
      <w:pPr>
        <w:pStyle w:val="ConsPlusCell"/>
        <w:jc w:val="both"/>
        <w:rPr>
          <w:sz w:val="22"/>
          <w:szCs w:val="22"/>
        </w:rPr>
      </w:pPr>
      <w:r w:rsidRPr="0004091D">
        <w:rPr>
          <w:sz w:val="22"/>
          <w:szCs w:val="22"/>
        </w:rPr>
        <w:t>│    │11:                    │ГОСТ Р     │ССБТ "Средства защиты    │      │</w:t>
      </w:r>
    </w:p>
    <w:p w:rsidR="00E279B9" w:rsidRPr="0004091D" w:rsidRDefault="00E279B9">
      <w:pPr>
        <w:pStyle w:val="ConsPlusCell"/>
        <w:jc w:val="both"/>
        <w:rPr>
          <w:sz w:val="22"/>
          <w:szCs w:val="22"/>
        </w:rPr>
      </w:pPr>
      <w:r w:rsidRPr="0004091D">
        <w:rPr>
          <w:sz w:val="22"/>
          <w:szCs w:val="22"/>
        </w:rPr>
        <w:t>│    │    11)   в   отношении│12.4.190-99│органов дыхания.         │      │</w:t>
      </w:r>
    </w:p>
    <w:p w:rsidR="00E279B9" w:rsidRPr="0004091D" w:rsidRDefault="00E279B9">
      <w:pPr>
        <w:pStyle w:val="ConsPlusCell"/>
        <w:jc w:val="both"/>
        <w:rPr>
          <w:sz w:val="22"/>
          <w:szCs w:val="22"/>
        </w:rPr>
      </w:pPr>
      <w:r w:rsidRPr="0004091D">
        <w:rPr>
          <w:sz w:val="22"/>
          <w:szCs w:val="22"/>
        </w:rPr>
        <w:t>│    │противоаэрозольных     │           │Полумаски и              │      │</w:t>
      </w:r>
    </w:p>
    <w:p w:rsidR="00E279B9" w:rsidRPr="0004091D" w:rsidRDefault="00E279B9">
      <w:pPr>
        <w:pStyle w:val="ConsPlusCell"/>
        <w:jc w:val="both"/>
        <w:rPr>
          <w:sz w:val="22"/>
          <w:szCs w:val="22"/>
        </w:rPr>
      </w:pPr>
      <w:r w:rsidRPr="0004091D">
        <w:rPr>
          <w:sz w:val="22"/>
          <w:szCs w:val="22"/>
        </w:rPr>
        <w:t>│    │средств  индивидуальной│           │четвертьмаски из         │      │</w:t>
      </w:r>
    </w:p>
    <w:p w:rsidR="00E279B9" w:rsidRPr="0004091D" w:rsidRDefault="00E279B9">
      <w:pPr>
        <w:pStyle w:val="ConsPlusCell"/>
        <w:jc w:val="both"/>
        <w:rPr>
          <w:sz w:val="22"/>
          <w:szCs w:val="22"/>
        </w:rPr>
      </w:pPr>
      <w:r w:rsidRPr="0004091D">
        <w:rPr>
          <w:sz w:val="22"/>
          <w:szCs w:val="22"/>
        </w:rPr>
        <w:t>│    │защиты органов  дыхания│           │изолирующих материалов.  │      │</w:t>
      </w:r>
    </w:p>
    <w:p w:rsidR="00E279B9" w:rsidRPr="0004091D" w:rsidRDefault="00E279B9">
      <w:pPr>
        <w:pStyle w:val="ConsPlusCell"/>
        <w:jc w:val="both"/>
        <w:rPr>
          <w:sz w:val="22"/>
          <w:szCs w:val="22"/>
        </w:rPr>
      </w:pPr>
      <w:r w:rsidRPr="0004091D">
        <w:rPr>
          <w:sz w:val="22"/>
          <w:szCs w:val="22"/>
        </w:rPr>
        <w:t>│    │с  изолирующей  лицевой│           │Методы испытаний";       │      │</w:t>
      </w:r>
    </w:p>
    <w:p w:rsidR="00E279B9" w:rsidRPr="0004091D" w:rsidRDefault="00E279B9">
      <w:pPr>
        <w:pStyle w:val="ConsPlusCell"/>
        <w:jc w:val="both"/>
        <w:rPr>
          <w:sz w:val="22"/>
          <w:szCs w:val="22"/>
        </w:rPr>
      </w:pPr>
      <w:r w:rsidRPr="0004091D">
        <w:rPr>
          <w:sz w:val="22"/>
          <w:szCs w:val="22"/>
        </w:rPr>
        <w:t>│    │частью и  в  дополнение│ГОСТ Р     │ССБТ "Средства защиты    │      │</w:t>
      </w:r>
    </w:p>
    <w:p w:rsidR="00E279B9" w:rsidRPr="0004091D" w:rsidRDefault="00E279B9">
      <w:pPr>
        <w:pStyle w:val="ConsPlusCell"/>
        <w:jc w:val="both"/>
        <w:rPr>
          <w:sz w:val="22"/>
          <w:szCs w:val="22"/>
        </w:rPr>
      </w:pPr>
      <w:r w:rsidRPr="0004091D">
        <w:rPr>
          <w:sz w:val="22"/>
          <w:szCs w:val="22"/>
        </w:rPr>
        <w:t>│    │к           требованиям│12.4.194-99│органов дыхания. Фильтры │      │</w:t>
      </w:r>
    </w:p>
    <w:p w:rsidR="00E279B9" w:rsidRPr="0004091D" w:rsidRDefault="00E279B9">
      <w:pPr>
        <w:pStyle w:val="ConsPlusCell"/>
        <w:jc w:val="both"/>
        <w:rPr>
          <w:sz w:val="22"/>
          <w:szCs w:val="22"/>
        </w:rPr>
      </w:pPr>
      <w:r w:rsidRPr="0004091D">
        <w:rPr>
          <w:sz w:val="22"/>
          <w:szCs w:val="22"/>
        </w:rPr>
        <w:t>│    │</w:t>
      </w:r>
      <w:hyperlink w:anchor="Par315" w:tooltip="7) в отношении фильтрующих средств индивидуальной защиты органов дыхания, в том числе самоспасателей:" w:history="1">
        <w:r w:rsidRPr="0004091D">
          <w:rPr>
            <w:sz w:val="22"/>
            <w:szCs w:val="22"/>
          </w:rPr>
          <w:t>подпунктов        7</w:t>
        </w:r>
      </w:hyperlink>
      <w:r w:rsidRPr="0004091D">
        <w:rPr>
          <w:sz w:val="22"/>
          <w:szCs w:val="22"/>
        </w:rPr>
        <w:t xml:space="preserve"> - </w:t>
      </w:r>
      <w:hyperlink w:anchor="Par325" w:tooltip="9) виды веществ, от которых обеспечивается защита, их концентрации и защитные характеристики средств индивидуальной защиты должны указываться изготовителем путем нанесения соответствующей маркировки на фильтрующее средство индивидуальной защиты органов дыхания" w:history="1">
        <w:r w:rsidRPr="0004091D">
          <w:rPr>
            <w:sz w:val="22"/>
            <w:szCs w:val="22"/>
          </w:rPr>
          <w:t>9</w:t>
        </w:r>
      </w:hyperlink>
      <w:r w:rsidRPr="0004091D">
        <w:rPr>
          <w:sz w:val="22"/>
          <w:szCs w:val="22"/>
        </w:rPr>
        <w:t>│           │противоаэрозольные.      │      │</w:t>
      </w:r>
    </w:p>
    <w:p w:rsidR="00E279B9" w:rsidRPr="0004091D" w:rsidRDefault="00E279B9">
      <w:pPr>
        <w:pStyle w:val="ConsPlusCell"/>
        <w:jc w:val="both"/>
        <w:rPr>
          <w:sz w:val="22"/>
          <w:szCs w:val="22"/>
        </w:rPr>
      </w:pPr>
      <w:r w:rsidRPr="0004091D">
        <w:rPr>
          <w:sz w:val="22"/>
          <w:szCs w:val="22"/>
        </w:rPr>
        <w:t>│    │настоящего пункта:     │           │Методы испытаний";       │      │</w:t>
      </w:r>
    </w:p>
    <w:p w:rsidR="00E279B9" w:rsidRPr="0004091D" w:rsidRDefault="00E279B9">
      <w:pPr>
        <w:pStyle w:val="ConsPlusCell"/>
        <w:jc w:val="both"/>
        <w:rPr>
          <w:sz w:val="22"/>
          <w:szCs w:val="22"/>
        </w:rPr>
      </w:pPr>
      <w:r w:rsidRPr="0004091D">
        <w:rPr>
          <w:sz w:val="22"/>
          <w:szCs w:val="22"/>
        </w:rPr>
        <w:t>│    │    коэффициент        │СТБ ГОСТ Р │ССБТ. Средства           │      │</w:t>
      </w:r>
    </w:p>
    <w:p w:rsidR="00E279B9" w:rsidRPr="0004091D" w:rsidRDefault="00E279B9">
      <w:pPr>
        <w:pStyle w:val="ConsPlusCell"/>
        <w:jc w:val="both"/>
        <w:rPr>
          <w:sz w:val="22"/>
          <w:szCs w:val="22"/>
        </w:rPr>
      </w:pPr>
      <w:r w:rsidRPr="0004091D">
        <w:rPr>
          <w:sz w:val="22"/>
          <w:szCs w:val="22"/>
        </w:rPr>
        <w:t>│    │подсоса   под   лицевую│12.4.190-  │индивидуальной защиты    │      │</w:t>
      </w:r>
    </w:p>
    <w:p w:rsidR="00E279B9" w:rsidRPr="0004091D" w:rsidRDefault="00E279B9">
      <w:pPr>
        <w:pStyle w:val="ConsPlusCell"/>
        <w:jc w:val="both"/>
        <w:rPr>
          <w:sz w:val="22"/>
          <w:szCs w:val="22"/>
        </w:rPr>
      </w:pPr>
      <w:r w:rsidRPr="0004091D">
        <w:rPr>
          <w:sz w:val="22"/>
          <w:szCs w:val="22"/>
        </w:rPr>
        <w:t>│    │часть по  тест-веществу│2006       │органов дыхания.         │      │</w:t>
      </w:r>
    </w:p>
    <w:p w:rsidR="00E279B9" w:rsidRPr="0004091D" w:rsidRDefault="00E279B9">
      <w:pPr>
        <w:pStyle w:val="ConsPlusCell"/>
        <w:jc w:val="both"/>
        <w:rPr>
          <w:sz w:val="22"/>
          <w:szCs w:val="22"/>
        </w:rPr>
      </w:pPr>
      <w:r w:rsidRPr="0004091D">
        <w:rPr>
          <w:sz w:val="22"/>
          <w:szCs w:val="22"/>
        </w:rPr>
        <w:t>│    │-  аэрозоль   масляного│           │Полумаски и              │      │</w:t>
      </w:r>
    </w:p>
    <w:p w:rsidR="00E279B9" w:rsidRPr="0004091D" w:rsidRDefault="00E279B9">
      <w:pPr>
        <w:pStyle w:val="ConsPlusCell"/>
        <w:jc w:val="both"/>
        <w:rPr>
          <w:sz w:val="22"/>
          <w:szCs w:val="22"/>
        </w:rPr>
      </w:pPr>
      <w:r w:rsidRPr="0004091D">
        <w:rPr>
          <w:sz w:val="22"/>
          <w:szCs w:val="22"/>
        </w:rPr>
        <w:t>│    │тумана (МТ) и по  тест-│           │четвертьмаски из         │      │</w:t>
      </w:r>
    </w:p>
    <w:p w:rsidR="00E279B9" w:rsidRPr="0004091D" w:rsidRDefault="00E279B9">
      <w:pPr>
        <w:pStyle w:val="ConsPlusCell"/>
        <w:jc w:val="both"/>
        <w:rPr>
          <w:sz w:val="22"/>
          <w:szCs w:val="22"/>
        </w:rPr>
      </w:pPr>
      <w:r w:rsidRPr="0004091D">
        <w:rPr>
          <w:sz w:val="22"/>
          <w:szCs w:val="22"/>
        </w:rPr>
        <w:t>│    │веществу     - аэрозоль│           │изолирующих материалов.  │      │</w:t>
      </w:r>
    </w:p>
    <w:p w:rsidR="00E279B9" w:rsidRPr="0004091D" w:rsidRDefault="00E279B9">
      <w:pPr>
        <w:pStyle w:val="ConsPlusCell"/>
        <w:jc w:val="both"/>
        <w:rPr>
          <w:sz w:val="22"/>
          <w:szCs w:val="22"/>
        </w:rPr>
      </w:pPr>
      <w:r w:rsidRPr="0004091D">
        <w:rPr>
          <w:sz w:val="22"/>
          <w:szCs w:val="22"/>
        </w:rPr>
        <w:t>│    │хлорид    натрия     не│           │Общие технические        │      │</w:t>
      </w:r>
    </w:p>
    <w:p w:rsidR="00E279B9" w:rsidRPr="0004091D" w:rsidRDefault="00E279B9">
      <w:pPr>
        <w:pStyle w:val="ConsPlusCell"/>
        <w:jc w:val="both"/>
        <w:rPr>
          <w:sz w:val="22"/>
          <w:szCs w:val="22"/>
        </w:rPr>
      </w:pPr>
      <w:r w:rsidRPr="0004091D">
        <w:rPr>
          <w:sz w:val="22"/>
          <w:szCs w:val="22"/>
        </w:rPr>
        <w:t>│    │должен   превышать    2│           │условия;                 │      │</w:t>
      </w:r>
    </w:p>
    <w:p w:rsidR="00E279B9" w:rsidRPr="0004091D" w:rsidRDefault="00E279B9">
      <w:pPr>
        <w:pStyle w:val="ConsPlusCell"/>
        <w:jc w:val="both"/>
        <w:rPr>
          <w:sz w:val="22"/>
          <w:szCs w:val="22"/>
        </w:rPr>
      </w:pPr>
      <w:r w:rsidRPr="0004091D">
        <w:rPr>
          <w:sz w:val="22"/>
          <w:szCs w:val="22"/>
        </w:rPr>
        <w:t>│    │процента для изделий  с│СТБ ГОСТ Р │ССБТ. Средства           │      │</w:t>
      </w:r>
    </w:p>
    <w:p w:rsidR="00E279B9" w:rsidRPr="0004091D" w:rsidRDefault="00E279B9">
      <w:pPr>
        <w:pStyle w:val="ConsPlusCell"/>
        <w:jc w:val="both"/>
        <w:rPr>
          <w:sz w:val="22"/>
          <w:szCs w:val="22"/>
        </w:rPr>
      </w:pPr>
      <w:r w:rsidRPr="0004091D">
        <w:rPr>
          <w:sz w:val="22"/>
          <w:szCs w:val="22"/>
        </w:rPr>
        <w:t>│    │полумаской             │12.4.194-  │индивидуальной защиты    │      │</w:t>
      </w:r>
    </w:p>
    <w:p w:rsidR="00E279B9" w:rsidRPr="0004091D" w:rsidRDefault="00E279B9">
      <w:pPr>
        <w:pStyle w:val="ConsPlusCell"/>
        <w:jc w:val="both"/>
        <w:rPr>
          <w:sz w:val="22"/>
          <w:szCs w:val="22"/>
        </w:rPr>
      </w:pPr>
      <w:r w:rsidRPr="0004091D">
        <w:rPr>
          <w:sz w:val="22"/>
          <w:szCs w:val="22"/>
        </w:rPr>
        <w:t>│    │(четвертьмаской),     1│2007       │органов дыхания. Фильтры │      │</w:t>
      </w:r>
    </w:p>
    <w:p w:rsidR="00E279B9" w:rsidRPr="0004091D" w:rsidRDefault="00E279B9">
      <w:pPr>
        <w:pStyle w:val="ConsPlusCell"/>
        <w:jc w:val="both"/>
        <w:rPr>
          <w:sz w:val="22"/>
          <w:szCs w:val="22"/>
        </w:rPr>
      </w:pPr>
      <w:r w:rsidRPr="0004091D">
        <w:rPr>
          <w:sz w:val="22"/>
          <w:szCs w:val="22"/>
        </w:rPr>
        <w:t>│    │процент -  для  изделий│           │противоаэрозольные.      │      │</w:t>
      </w:r>
    </w:p>
    <w:p w:rsidR="00E279B9" w:rsidRPr="0004091D" w:rsidRDefault="00E279B9">
      <w:pPr>
        <w:pStyle w:val="ConsPlusCell"/>
        <w:jc w:val="both"/>
        <w:rPr>
          <w:sz w:val="22"/>
          <w:szCs w:val="22"/>
        </w:rPr>
      </w:pPr>
      <w:r w:rsidRPr="0004091D">
        <w:rPr>
          <w:sz w:val="22"/>
          <w:szCs w:val="22"/>
        </w:rPr>
        <w:t>│    │с  загубником  и   0,05│           │Общие технические        │      │</w:t>
      </w:r>
    </w:p>
    <w:p w:rsidR="00E279B9" w:rsidRPr="0004091D" w:rsidRDefault="00E279B9">
      <w:pPr>
        <w:pStyle w:val="ConsPlusCell"/>
        <w:jc w:val="both"/>
        <w:rPr>
          <w:sz w:val="22"/>
          <w:szCs w:val="22"/>
        </w:rPr>
      </w:pPr>
      <w:r w:rsidRPr="0004091D">
        <w:rPr>
          <w:sz w:val="22"/>
          <w:szCs w:val="22"/>
        </w:rPr>
        <w:t>│    │процента - для  изделий│           │условия                  │      │</w:t>
      </w:r>
    </w:p>
    <w:p w:rsidR="00E279B9" w:rsidRPr="0004091D" w:rsidRDefault="00E279B9">
      <w:pPr>
        <w:pStyle w:val="ConsPlusCell"/>
        <w:jc w:val="both"/>
        <w:rPr>
          <w:sz w:val="22"/>
          <w:szCs w:val="22"/>
        </w:rPr>
      </w:pPr>
      <w:r w:rsidRPr="0004091D">
        <w:rPr>
          <w:sz w:val="22"/>
          <w:szCs w:val="22"/>
        </w:rPr>
        <w:t>│    │с маской;              │           │                         │      │</w:t>
      </w:r>
    </w:p>
    <w:p w:rsidR="00E279B9" w:rsidRPr="0004091D" w:rsidRDefault="00E279B9">
      <w:pPr>
        <w:pStyle w:val="ConsPlusCell"/>
        <w:jc w:val="both"/>
        <w:rPr>
          <w:sz w:val="22"/>
          <w:szCs w:val="22"/>
        </w:rPr>
      </w:pPr>
      <w:r w:rsidRPr="0004091D">
        <w:rPr>
          <w:sz w:val="22"/>
          <w:szCs w:val="22"/>
        </w:rPr>
        <w:t>│    │    сопротивление      │           │                         │      │</w:t>
      </w:r>
    </w:p>
    <w:p w:rsidR="00E279B9" w:rsidRPr="0004091D" w:rsidRDefault="00E279B9">
      <w:pPr>
        <w:pStyle w:val="ConsPlusCell"/>
        <w:jc w:val="both"/>
        <w:rPr>
          <w:sz w:val="22"/>
          <w:szCs w:val="22"/>
        </w:rPr>
      </w:pPr>
      <w:r w:rsidRPr="0004091D">
        <w:rPr>
          <w:sz w:val="22"/>
          <w:szCs w:val="22"/>
        </w:rPr>
        <w:t>│    │воздушному       потоку│           │                         │      │</w:t>
      </w:r>
    </w:p>
    <w:p w:rsidR="00E279B9" w:rsidRPr="0004091D" w:rsidRDefault="00E279B9">
      <w:pPr>
        <w:pStyle w:val="ConsPlusCell"/>
        <w:jc w:val="both"/>
        <w:rPr>
          <w:sz w:val="22"/>
          <w:szCs w:val="22"/>
        </w:rPr>
      </w:pPr>
      <w:r w:rsidRPr="0004091D">
        <w:rPr>
          <w:sz w:val="22"/>
          <w:szCs w:val="22"/>
        </w:rPr>
        <w:t>│    │полумасок/четвертьмасок│           │                         │      │</w:t>
      </w:r>
    </w:p>
    <w:p w:rsidR="00E279B9" w:rsidRPr="0004091D" w:rsidRDefault="00E279B9">
      <w:pPr>
        <w:pStyle w:val="ConsPlusCell"/>
        <w:jc w:val="both"/>
        <w:rPr>
          <w:sz w:val="22"/>
          <w:szCs w:val="22"/>
        </w:rPr>
      </w:pPr>
      <w:r w:rsidRPr="0004091D">
        <w:rPr>
          <w:sz w:val="22"/>
          <w:szCs w:val="22"/>
        </w:rPr>
        <w:t>│    │не    должно  превышать│           │                         │      │</w:t>
      </w:r>
    </w:p>
    <w:p w:rsidR="00E279B9" w:rsidRPr="0004091D" w:rsidRDefault="00E279B9">
      <w:pPr>
        <w:pStyle w:val="ConsPlusCell"/>
        <w:jc w:val="both"/>
        <w:rPr>
          <w:sz w:val="22"/>
          <w:szCs w:val="22"/>
        </w:rPr>
      </w:pPr>
      <w:r w:rsidRPr="0004091D">
        <w:rPr>
          <w:sz w:val="22"/>
          <w:szCs w:val="22"/>
        </w:rPr>
        <w:t>│    │200 Па на вдохе  и  300│           │                         │      │</w:t>
      </w:r>
    </w:p>
    <w:p w:rsidR="00E279B9" w:rsidRPr="0004091D" w:rsidRDefault="00E279B9">
      <w:pPr>
        <w:pStyle w:val="ConsPlusCell"/>
        <w:jc w:val="both"/>
        <w:rPr>
          <w:sz w:val="22"/>
          <w:szCs w:val="22"/>
        </w:rPr>
      </w:pPr>
      <w:r w:rsidRPr="0004091D">
        <w:rPr>
          <w:sz w:val="22"/>
          <w:szCs w:val="22"/>
        </w:rPr>
        <w:t>│    │Па   на   выдохе    при│           │                         │      │</w:t>
      </w:r>
    </w:p>
    <w:p w:rsidR="00E279B9" w:rsidRPr="0004091D" w:rsidRDefault="00E279B9">
      <w:pPr>
        <w:pStyle w:val="ConsPlusCell"/>
        <w:jc w:val="both"/>
        <w:rPr>
          <w:sz w:val="22"/>
          <w:szCs w:val="22"/>
        </w:rPr>
      </w:pPr>
      <w:r w:rsidRPr="0004091D">
        <w:rPr>
          <w:sz w:val="22"/>
          <w:szCs w:val="22"/>
        </w:rPr>
        <w:t>│    │воздействии            │           │                         │      │</w:t>
      </w:r>
    </w:p>
    <w:p w:rsidR="00E279B9" w:rsidRPr="0004091D" w:rsidRDefault="00E279B9">
      <w:pPr>
        <w:pStyle w:val="ConsPlusCell"/>
        <w:jc w:val="both"/>
        <w:rPr>
          <w:sz w:val="22"/>
          <w:szCs w:val="22"/>
        </w:rPr>
      </w:pPr>
      <w:r w:rsidRPr="0004091D">
        <w:rPr>
          <w:sz w:val="22"/>
          <w:szCs w:val="22"/>
        </w:rPr>
        <w:t>│    │пульсирующего          │           │                         │      │</w:t>
      </w:r>
    </w:p>
    <w:p w:rsidR="00E279B9" w:rsidRPr="0004091D" w:rsidRDefault="00E279B9">
      <w:pPr>
        <w:pStyle w:val="ConsPlusCell"/>
        <w:jc w:val="both"/>
        <w:rPr>
          <w:sz w:val="22"/>
          <w:szCs w:val="22"/>
        </w:rPr>
      </w:pPr>
      <w:r w:rsidRPr="0004091D">
        <w:rPr>
          <w:sz w:val="22"/>
          <w:szCs w:val="22"/>
        </w:rPr>
        <w:t>│    │воздушного  потока   25│           │                         │      │</w:t>
      </w:r>
    </w:p>
    <w:p w:rsidR="00E279B9" w:rsidRPr="0004091D" w:rsidRDefault="00E279B9">
      <w:pPr>
        <w:pStyle w:val="ConsPlusCell"/>
        <w:jc w:val="both"/>
        <w:rPr>
          <w:sz w:val="22"/>
          <w:szCs w:val="22"/>
        </w:rPr>
      </w:pPr>
      <w:r w:rsidRPr="0004091D">
        <w:rPr>
          <w:sz w:val="22"/>
          <w:szCs w:val="22"/>
        </w:rPr>
        <w:t>│    │циклов/мин         (2,0│           │                         │      │</w:t>
      </w:r>
    </w:p>
    <w:p w:rsidR="00E279B9" w:rsidRPr="0004091D" w:rsidRDefault="00E279B9">
      <w:pPr>
        <w:pStyle w:val="ConsPlusCell"/>
        <w:jc w:val="both"/>
        <w:rPr>
          <w:sz w:val="22"/>
          <w:szCs w:val="22"/>
        </w:rPr>
      </w:pPr>
      <w:r w:rsidRPr="0004091D">
        <w:rPr>
          <w:sz w:val="22"/>
          <w:szCs w:val="22"/>
        </w:rPr>
        <w:t>│    │дм3/ход)            или│           │                         │      │</w:t>
      </w:r>
    </w:p>
    <w:p w:rsidR="00E279B9" w:rsidRPr="0004091D" w:rsidRDefault="00E279B9">
      <w:pPr>
        <w:pStyle w:val="ConsPlusCell"/>
        <w:jc w:val="both"/>
        <w:rPr>
          <w:sz w:val="22"/>
          <w:szCs w:val="22"/>
        </w:rPr>
      </w:pPr>
      <w:r w:rsidRPr="0004091D">
        <w:rPr>
          <w:sz w:val="22"/>
          <w:szCs w:val="22"/>
        </w:rPr>
        <w:t>│    │постоянного  воздушного│           │                         │      │</w:t>
      </w:r>
    </w:p>
    <w:p w:rsidR="00E279B9" w:rsidRPr="0004091D" w:rsidRDefault="00E279B9">
      <w:pPr>
        <w:pStyle w:val="ConsPlusCell"/>
        <w:jc w:val="both"/>
        <w:rPr>
          <w:sz w:val="22"/>
          <w:szCs w:val="22"/>
        </w:rPr>
      </w:pPr>
      <w:r w:rsidRPr="0004091D">
        <w:rPr>
          <w:sz w:val="22"/>
          <w:szCs w:val="22"/>
        </w:rPr>
        <w:t>│    │потока   расходом   160│           │                         │      │</w:t>
      </w:r>
    </w:p>
    <w:p w:rsidR="00E279B9" w:rsidRPr="0004091D" w:rsidRDefault="00E279B9">
      <w:pPr>
        <w:pStyle w:val="ConsPlusCell"/>
        <w:jc w:val="both"/>
        <w:rPr>
          <w:sz w:val="22"/>
          <w:szCs w:val="22"/>
        </w:rPr>
      </w:pPr>
      <w:r w:rsidRPr="0004091D">
        <w:rPr>
          <w:sz w:val="22"/>
          <w:szCs w:val="22"/>
        </w:rPr>
        <w:t>│    │дм3/мин;               │           │                         │      │</w:t>
      </w:r>
    </w:p>
    <w:p w:rsidR="00E279B9" w:rsidRPr="0004091D" w:rsidRDefault="00E279B9">
      <w:pPr>
        <w:pStyle w:val="ConsPlusCell"/>
        <w:jc w:val="both"/>
        <w:rPr>
          <w:sz w:val="22"/>
          <w:szCs w:val="22"/>
        </w:rPr>
      </w:pPr>
      <w:r w:rsidRPr="0004091D">
        <w:rPr>
          <w:sz w:val="22"/>
          <w:szCs w:val="22"/>
        </w:rPr>
        <w:t>│    │    конструкция        │           │                         │      │</w:t>
      </w:r>
    </w:p>
    <w:p w:rsidR="00E279B9" w:rsidRPr="0004091D" w:rsidRDefault="00E279B9">
      <w:pPr>
        <w:pStyle w:val="ConsPlusCell"/>
        <w:jc w:val="both"/>
        <w:rPr>
          <w:sz w:val="22"/>
          <w:szCs w:val="22"/>
        </w:rPr>
      </w:pPr>
      <w:r w:rsidRPr="0004091D">
        <w:rPr>
          <w:sz w:val="22"/>
          <w:szCs w:val="22"/>
        </w:rPr>
        <w:t>│    │клапанов    вдоха     и│           │                         │      │</w:t>
      </w:r>
    </w:p>
    <w:p w:rsidR="00E279B9" w:rsidRPr="0004091D" w:rsidRDefault="00E279B9">
      <w:pPr>
        <w:pStyle w:val="ConsPlusCell"/>
        <w:jc w:val="both"/>
        <w:rPr>
          <w:sz w:val="22"/>
          <w:szCs w:val="22"/>
        </w:rPr>
      </w:pPr>
      <w:r w:rsidRPr="0004091D">
        <w:rPr>
          <w:sz w:val="22"/>
          <w:szCs w:val="22"/>
        </w:rPr>
        <w:t>│    │выдоха           должна│           │                         │      │</w:t>
      </w:r>
    </w:p>
    <w:p w:rsidR="00E279B9" w:rsidRPr="0004091D" w:rsidRDefault="00E279B9">
      <w:pPr>
        <w:pStyle w:val="ConsPlusCell"/>
        <w:jc w:val="both"/>
        <w:rPr>
          <w:sz w:val="22"/>
          <w:szCs w:val="22"/>
        </w:rPr>
      </w:pPr>
      <w:r w:rsidRPr="0004091D">
        <w:rPr>
          <w:sz w:val="22"/>
          <w:szCs w:val="22"/>
        </w:rPr>
        <w:t>│    │исключать              │           │                         │      │</w:t>
      </w:r>
    </w:p>
    <w:p w:rsidR="00E279B9" w:rsidRPr="0004091D" w:rsidRDefault="00E279B9">
      <w:pPr>
        <w:pStyle w:val="ConsPlusCell"/>
        <w:jc w:val="both"/>
        <w:rPr>
          <w:sz w:val="22"/>
          <w:szCs w:val="22"/>
        </w:rPr>
      </w:pPr>
      <w:r w:rsidRPr="0004091D">
        <w:rPr>
          <w:sz w:val="22"/>
          <w:szCs w:val="22"/>
        </w:rPr>
        <w:t>│    │функционирование       │           │                         │      │</w:t>
      </w:r>
    </w:p>
    <w:p w:rsidR="00E279B9" w:rsidRPr="0004091D" w:rsidRDefault="00E279B9">
      <w:pPr>
        <w:pStyle w:val="ConsPlusCell"/>
        <w:jc w:val="both"/>
        <w:rPr>
          <w:sz w:val="22"/>
          <w:szCs w:val="22"/>
        </w:rPr>
      </w:pPr>
      <w:r w:rsidRPr="0004091D">
        <w:rPr>
          <w:sz w:val="22"/>
          <w:szCs w:val="22"/>
        </w:rPr>
        <w:t>│    │клапанов    выдоха    в│           │                         │      │</w:t>
      </w:r>
    </w:p>
    <w:p w:rsidR="00E279B9" w:rsidRPr="0004091D" w:rsidRDefault="00E279B9">
      <w:pPr>
        <w:pStyle w:val="ConsPlusCell"/>
        <w:jc w:val="both"/>
        <w:rPr>
          <w:sz w:val="22"/>
          <w:szCs w:val="22"/>
        </w:rPr>
      </w:pPr>
      <w:r w:rsidRPr="0004091D">
        <w:rPr>
          <w:sz w:val="22"/>
          <w:szCs w:val="22"/>
        </w:rPr>
        <w:t>│    │цикле     вдоха     или│           │                         │      │</w:t>
      </w:r>
    </w:p>
    <w:p w:rsidR="00E279B9" w:rsidRPr="0004091D" w:rsidRDefault="00E279B9">
      <w:pPr>
        <w:pStyle w:val="ConsPlusCell"/>
        <w:jc w:val="both"/>
        <w:rPr>
          <w:sz w:val="22"/>
          <w:szCs w:val="22"/>
        </w:rPr>
      </w:pPr>
      <w:r w:rsidRPr="0004091D">
        <w:rPr>
          <w:sz w:val="22"/>
          <w:szCs w:val="22"/>
        </w:rPr>
        <w:t>│    │клапанов вдоха в  цикле│           │                         │      │</w:t>
      </w:r>
    </w:p>
    <w:p w:rsidR="00E279B9" w:rsidRPr="0004091D" w:rsidRDefault="00E279B9">
      <w:pPr>
        <w:pStyle w:val="ConsPlusCell"/>
        <w:jc w:val="both"/>
        <w:rPr>
          <w:sz w:val="22"/>
          <w:szCs w:val="22"/>
        </w:rPr>
      </w:pPr>
      <w:r w:rsidRPr="0004091D">
        <w:rPr>
          <w:sz w:val="22"/>
          <w:szCs w:val="22"/>
        </w:rPr>
        <w:t>│    │выдоха;                │           │                         │      │</w:t>
      </w:r>
    </w:p>
    <w:p w:rsidR="00E279B9" w:rsidRPr="0004091D" w:rsidRDefault="00E279B9">
      <w:pPr>
        <w:pStyle w:val="ConsPlusCell"/>
        <w:jc w:val="both"/>
        <w:rPr>
          <w:sz w:val="22"/>
          <w:szCs w:val="22"/>
        </w:rPr>
      </w:pPr>
      <w:r w:rsidRPr="0004091D">
        <w:rPr>
          <w:sz w:val="22"/>
          <w:szCs w:val="22"/>
        </w:rPr>
        <w:t>│    │    клапан       выдоха│           │                         │      │</w:t>
      </w:r>
    </w:p>
    <w:p w:rsidR="00E279B9" w:rsidRPr="0004091D" w:rsidRDefault="00E279B9">
      <w:pPr>
        <w:pStyle w:val="ConsPlusCell"/>
        <w:jc w:val="both"/>
        <w:rPr>
          <w:sz w:val="22"/>
          <w:szCs w:val="22"/>
        </w:rPr>
      </w:pPr>
      <w:r w:rsidRPr="0004091D">
        <w:rPr>
          <w:sz w:val="22"/>
          <w:szCs w:val="22"/>
        </w:rPr>
        <w:t>│    │должен быть защищен  от│           │                         │      │</w:t>
      </w:r>
    </w:p>
    <w:p w:rsidR="00E279B9" w:rsidRPr="0004091D" w:rsidRDefault="00E279B9">
      <w:pPr>
        <w:pStyle w:val="ConsPlusCell"/>
        <w:jc w:val="both"/>
        <w:rPr>
          <w:sz w:val="22"/>
          <w:szCs w:val="22"/>
        </w:rPr>
      </w:pPr>
      <w:r w:rsidRPr="0004091D">
        <w:rPr>
          <w:sz w:val="22"/>
          <w:szCs w:val="22"/>
        </w:rPr>
        <w:t>│    │попадания    грязи    и│           │                         │      │</w:t>
      </w:r>
    </w:p>
    <w:p w:rsidR="00E279B9" w:rsidRPr="0004091D" w:rsidRDefault="00E279B9">
      <w:pPr>
        <w:pStyle w:val="ConsPlusCell"/>
        <w:jc w:val="both"/>
        <w:rPr>
          <w:sz w:val="22"/>
          <w:szCs w:val="22"/>
        </w:rPr>
      </w:pPr>
      <w:r w:rsidRPr="0004091D">
        <w:rPr>
          <w:sz w:val="22"/>
          <w:szCs w:val="22"/>
        </w:rPr>
        <w:t>│    │механического          │           │                         │      │</w:t>
      </w:r>
    </w:p>
    <w:p w:rsidR="00E279B9" w:rsidRPr="0004091D" w:rsidRDefault="00E279B9">
      <w:pPr>
        <w:pStyle w:val="ConsPlusCell"/>
        <w:jc w:val="both"/>
        <w:rPr>
          <w:sz w:val="22"/>
          <w:szCs w:val="22"/>
        </w:rPr>
      </w:pPr>
      <w:r w:rsidRPr="0004091D">
        <w:rPr>
          <w:sz w:val="22"/>
          <w:szCs w:val="22"/>
        </w:rPr>
        <w:t>│    │повреждения;           │           │                         │      │</w:t>
      </w:r>
    </w:p>
    <w:p w:rsidR="00E279B9" w:rsidRPr="0004091D" w:rsidRDefault="00E279B9">
      <w:pPr>
        <w:pStyle w:val="ConsPlusCell"/>
        <w:jc w:val="both"/>
        <w:rPr>
          <w:sz w:val="22"/>
          <w:szCs w:val="22"/>
        </w:rPr>
      </w:pPr>
      <w:r w:rsidRPr="0004091D">
        <w:rPr>
          <w:sz w:val="22"/>
          <w:szCs w:val="22"/>
        </w:rPr>
        <w:t>│    │    клапан       выдоха│           │                         │      │</w:t>
      </w:r>
    </w:p>
    <w:p w:rsidR="00E279B9" w:rsidRPr="0004091D" w:rsidRDefault="00E279B9">
      <w:pPr>
        <w:pStyle w:val="ConsPlusCell"/>
        <w:jc w:val="both"/>
        <w:rPr>
          <w:sz w:val="22"/>
          <w:szCs w:val="22"/>
        </w:rPr>
      </w:pPr>
      <w:r w:rsidRPr="0004091D">
        <w:rPr>
          <w:sz w:val="22"/>
          <w:szCs w:val="22"/>
        </w:rPr>
        <w:t>│    │должен        сохранять│           │                         │      │</w:t>
      </w:r>
    </w:p>
    <w:p w:rsidR="00E279B9" w:rsidRPr="0004091D" w:rsidRDefault="00E279B9">
      <w:pPr>
        <w:pStyle w:val="ConsPlusCell"/>
        <w:jc w:val="both"/>
        <w:rPr>
          <w:sz w:val="22"/>
          <w:szCs w:val="22"/>
        </w:rPr>
      </w:pPr>
      <w:r w:rsidRPr="0004091D">
        <w:rPr>
          <w:sz w:val="22"/>
          <w:szCs w:val="22"/>
        </w:rPr>
        <w:t>│    │работоспособность     в│           │                         │      │</w:t>
      </w:r>
    </w:p>
    <w:p w:rsidR="00E279B9" w:rsidRPr="0004091D" w:rsidRDefault="00E279B9">
      <w:pPr>
        <w:pStyle w:val="ConsPlusCell"/>
        <w:jc w:val="both"/>
        <w:rPr>
          <w:sz w:val="22"/>
          <w:szCs w:val="22"/>
        </w:rPr>
      </w:pPr>
      <w:r w:rsidRPr="0004091D">
        <w:rPr>
          <w:sz w:val="22"/>
          <w:szCs w:val="22"/>
        </w:rPr>
        <w:t>│    │течение     заявленного│           │                         │      │</w:t>
      </w:r>
    </w:p>
    <w:p w:rsidR="00E279B9" w:rsidRPr="0004091D" w:rsidRDefault="00E279B9">
      <w:pPr>
        <w:pStyle w:val="ConsPlusCell"/>
        <w:jc w:val="both"/>
        <w:rPr>
          <w:sz w:val="22"/>
          <w:szCs w:val="22"/>
        </w:rPr>
      </w:pPr>
      <w:r w:rsidRPr="0004091D">
        <w:rPr>
          <w:sz w:val="22"/>
          <w:szCs w:val="22"/>
        </w:rPr>
        <w:t>│    │изготовителем     срока│           │                         │      │</w:t>
      </w:r>
    </w:p>
    <w:p w:rsidR="00E279B9" w:rsidRPr="0004091D" w:rsidRDefault="00E279B9">
      <w:pPr>
        <w:pStyle w:val="ConsPlusCell"/>
        <w:jc w:val="both"/>
        <w:rPr>
          <w:sz w:val="22"/>
          <w:szCs w:val="22"/>
        </w:rPr>
      </w:pPr>
      <w:r w:rsidRPr="0004091D">
        <w:rPr>
          <w:sz w:val="22"/>
          <w:szCs w:val="22"/>
        </w:rPr>
        <w:t>│    │хранения       средства│           │                         │      │</w:t>
      </w:r>
    </w:p>
    <w:p w:rsidR="00E279B9" w:rsidRPr="0004091D" w:rsidRDefault="00E279B9">
      <w:pPr>
        <w:pStyle w:val="ConsPlusCell"/>
        <w:jc w:val="both"/>
        <w:rPr>
          <w:sz w:val="22"/>
          <w:szCs w:val="22"/>
        </w:rPr>
      </w:pPr>
      <w:r w:rsidRPr="0004091D">
        <w:rPr>
          <w:sz w:val="22"/>
          <w:szCs w:val="22"/>
        </w:rPr>
        <w:t>│    │индивидуальной   защиты│           │                         │      │</w:t>
      </w:r>
    </w:p>
    <w:p w:rsidR="00E279B9" w:rsidRPr="0004091D" w:rsidRDefault="00E279B9">
      <w:pPr>
        <w:pStyle w:val="ConsPlusCell"/>
        <w:jc w:val="both"/>
        <w:rPr>
          <w:sz w:val="22"/>
          <w:szCs w:val="22"/>
        </w:rPr>
      </w:pPr>
      <w:r w:rsidRPr="0004091D">
        <w:rPr>
          <w:sz w:val="22"/>
          <w:szCs w:val="22"/>
        </w:rPr>
        <w:t>│    │органов дыхания;       │           │                         │      │</w:t>
      </w:r>
    </w:p>
    <w:p w:rsidR="00E279B9" w:rsidRPr="0004091D" w:rsidRDefault="00E279B9">
      <w:pPr>
        <w:pStyle w:val="ConsPlusCell"/>
        <w:jc w:val="both"/>
        <w:rPr>
          <w:sz w:val="22"/>
          <w:szCs w:val="22"/>
        </w:rPr>
      </w:pPr>
      <w:r w:rsidRPr="0004091D">
        <w:rPr>
          <w:sz w:val="22"/>
          <w:szCs w:val="22"/>
        </w:rPr>
        <w:t>│    │    начальное          │           │                         │      │</w:t>
      </w:r>
    </w:p>
    <w:p w:rsidR="00E279B9" w:rsidRPr="0004091D" w:rsidRDefault="00E279B9">
      <w:pPr>
        <w:pStyle w:val="ConsPlusCell"/>
        <w:jc w:val="both"/>
        <w:rPr>
          <w:sz w:val="22"/>
          <w:szCs w:val="22"/>
        </w:rPr>
      </w:pPr>
      <w:r w:rsidRPr="0004091D">
        <w:rPr>
          <w:sz w:val="22"/>
          <w:szCs w:val="22"/>
        </w:rPr>
        <w:t>│    │сопротивление          │           │                         │      │</w:t>
      </w:r>
    </w:p>
    <w:p w:rsidR="00E279B9" w:rsidRPr="0004091D" w:rsidRDefault="00E279B9">
      <w:pPr>
        <w:pStyle w:val="ConsPlusCell"/>
        <w:jc w:val="both"/>
        <w:rPr>
          <w:sz w:val="22"/>
          <w:szCs w:val="22"/>
        </w:rPr>
      </w:pPr>
      <w:r w:rsidRPr="0004091D">
        <w:rPr>
          <w:sz w:val="22"/>
          <w:szCs w:val="22"/>
        </w:rPr>
        <w:t>│    │противоаэрозольного    │           │                         │      │</w:t>
      </w:r>
    </w:p>
    <w:p w:rsidR="00E279B9" w:rsidRPr="0004091D" w:rsidRDefault="00E279B9">
      <w:pPr>
        <w:pStyle w:val="ConsPlusCell"/>
        <w:jc w:val="both"/>
        <w:rPr>
          <w:sz w:val="22"/>
          <w:szCs w:val="22"/>
        </w:rPr>
      </w:pPr>
      <w:r w:rsidRPr="0004091D">
        <w:rPr>
          <w:sz w:val="22"/>
          <w:szCs w:val="22"/>
        </w:rPr>
        <w:t>│    │фильтра     постоянному│           │                         │      │</w:t>
      </w:r>
    </w:p>
    <w:p w:rsidR="00E279B9" w:rsidRPr="0004091D" w:rsidRDefault="00E279B9">
      <w:pPr>
        <w:pStyle w:val="ConsPlusCell"/>
        <w:jc w:val="both"/>
        <w:rPr>
          <w:sz w:val="22"/>
          <w:szCs w:val="22"/>
        </w:rPr>
      </w:pPr>
      <w:r w:rsidRPr="0004091D">
        <w:rPr>
          <w:sz w:val="22"/>
          <w:szCs w:val="22"/>
        </w:rPr>
        <w:t>│    │воздушному  потоку   со│           │                         │      │</w:t>
      </w:r>
    </w:p>
    <w:p w:rsidR="00E279B9" w:rsidRPr="0004091D" w:rsidRDefault="00E279B9">
      <w:pPr>
        <w:pStyle w:val="ConsPlusCell"/>
        <w:jc w:val="both"/>
        <w:rPr>
          <w:sz w:val="22"/>
          <w:szCs w:val="22"/>
        </w:rPr>
      </w:pPr>
      <w:r w:rsidRPr="0004091D">
        <w:rPr>
          <w:sz w:val="22"/>
          <w:szCs w:val="22"/>
        </w:rPr>
        <w:t>│    │скоростью   30  дм3/мин│           │                         │      │</w:t>
      </w:r>
    </w:p>
    <w:p w:rsidR="00E279B9" w:rsidRPr="0004091D" w:rsidRDefault="00E279B9">
      <w:pPr>
        <w:pStyle w:val="ConsPlusCell"/>
        <w:jc w:val="both"/>
        <w:rPr>
          <w:sz w:val="22"/>
          <w:szCs w:val="22"/>
        </w:rPr>
      </w:pPr>
      <w:r w:rsidRPr="0004091D">
        <w:rPr>
          <w:sz w:val="22"/>
          <w:szCs w:val="22"/>
        </w:rPr>
        <w:t>│    │не должно превышать  60│           │                         │      │</w:t>
      </w:r>
    </w:p>
    <w:p w:rsidR="00E279B9" w:rsidRPr="0004091D" w:rsidRDefault="00E279B9">
      <w:pPr>
        <w:pStyle w:val="ConsPlusCell"/>
        <w:jc w:val="both"/>
        <w:rPr>
          <w:sz w:val="22"/>
          <w:szCs w:val="22"/>
        </w:rPr>
      </w:pPr>
      <w:r w:rsidRPr="0004091D">
        <w:rPr>
          <w:sz w:val="22"/>
          <w:szCs w:val="22"/>
        </w:rPr>
        <w:t>│    │Па, 70 Па и 100 Па  для│           │                         │      │</w:t>
      </w:r>
    </w:p>
    <w:p w:rsidR="00E279B9" w:rsidRPr="0004091D" w:rsidRDefault="00E279B9">
      <w:pPr>
        <w:pStyle w:val="ConsPlusCell"/>
        <w:jc w:val="both"/>
        <w:rPr>
          <w:sz w:val="22"/>
          <w:szCs w:val="22"/>
        </w:rPr>
      </w:pPr>
      <w:r w:rsidRPr="0004091D">
        <w:rPr>
          <w:sz w:val="22"/>
          <w:szCs w:val="22"/>
        </w:rPr>
        <w:t>│    │изделий  соответственно│           │                         │      │</w:t>
      </w:r>
    </w:p>
    <w:p w:rsidR="00E279B9" w:rsidRPr="0004091D" w:rsidRDefault="00E279B9">
      <w:pPr>
        <w:pStyle w:val="ConsPlusCell"/>
        <w:jc w:val="both"/>
        <w:rPr>
          <w:sz w:val="22"/>
          <w:szCs w:val="22"/>
        </w:rPr>
      </w:pPr>
      <w:r w:rsidRPr="0004091D">
        <w:rPr>
          <w:sz w:val="22"/>
          <w:szCs w:val="22"/>
        </w:rPr>
        <w:t>│    │низкой,    средней    и│           │                         │      │</w:t>
      </w:r>
    </w:p>
    <w:p w:rsidR="00E279B9" w:rsidRPr="0004091D" w:rsidRDefault="00E279B9">
      <w:pPr>
        <w:pStyle w:val="ConsPlusCell"/>
        <w:jc w:val="both"/>
        <w:rPr>
          <w:sz w:val="22"/>
          <w:szCs w:val="22"/>
        </w:rPr>
      </w:pPr>
      <w:r w:rsidRPr="0004091D">
        <w:rPr>
          <w:sz w:val="22"/>
          <w:szCs w:val="22"/>
        </w:rPr>
        <w:t>│    │высокой эффективности; │           │                         │      │</w:t>
      </w:r>
    </w:p>
    <w:p w:rsidR="00E279B9" w:rsidRPr="0004091D" w:rsidRDefault="00E279B9">
      <w:pPr>
        <w:pStyle w:val="ConsPlusCell"/>
        <w:jc w:val="both"/>
        <w:rPr>
          <w:sz w:val="22"/>
          <w:szCs w:val="22"/>
        </w:rPr>
      </w:pPr>
      <w:r w:rsidRPr="0004091D">
        <w:rPr>
          <w:sz w:val="22"/>
          <w:szCs w:val="22"/>
        </w:rPr>
        <w:t>│    │   коэффициент         │           │                         │      │</w:t>
      </w:r>
    </w:p>
    <w:p w:rsidR="00E279B9" w:rsidRPr="0004091D" w:rsidRDefault="00E279B9">
      <w:pPr>
        <w:pStyle w:val="ConsPlusCell"/>
        <w:jc w:val="both"/>
        <w:rPr>
          <w:sz w:val="22"/>
          <w:szCs w:val="22"/>
        </w:rPr>
      </w:pPr>
      <w:r w:rsidRPr="0004091D">
        <w:rPr>
          <w:sz w:val="22"/>
          <w:szCs w:val="22"/>
        </w:rPr>
        <w:t>│    │проницаемости по  тест-│           │                         │      │</w:t>
      </w:r>
    </w:p>
    <w:p w:rsidR="00E279B9" w:rsidRPr="0004091D" w:rsidRDefault="00E279B9">
      <w:pPr>
        <w:pStyle w:val="ConsPlusCell"/>
        <w:jc w:val="both"/>
        <w:rPr>
          <w:sz w:val="22"/>
          <w:szCs w:val="22"/>
        </w:rPr>
      </w:pPr>
      <w:r w:rsidRPr="0004091D">
        <w:rPr>
          <w:sz w:val="22"/>
          <w:szCs w:val="22"/>
        </w:rPr>
        <w:t>│    │веществу   -   масляный│           │                         │      │</w:t>
      </w:r>
    </w:p>
    <w:p w:rsidR="00E279B9" w:rsidRPr="0004091D" w:rsidRDefault="00E279B9">
      <w:pPr>
        <w:pStyle w:val="ConsPlusCell"/>
        <w:jc w:val="both"/>
        <w:rPr>
          <w:sz w:val="22"/>
          <w:szCs w:val="22"/>
        </w:rPr>
      </w:pPr>
      <w:r w:rsidRPr="0004091D">
        <w:rPr>
          <w:sz w:val="22"/>
          <w:szCs w:val="22"/>
        </w:rPr>
        <w:t>│    │туман (МТ) и  по  тест-│           │                         │      │</w:t>
      </w:r>
    </w:p>
    <w:p w:rsidR="00E279B9" w:rsidRPr="0004091D" w:rsidRDefault="00E279B9">
      <w:pPr>
        <w:pStyle w:val="ConsPlusCell"/>
        <w:jc w:val="both"/>
        <w:rPr>
          <w:sz w:val="22"/>
          <w:szCs w:val="22"/>
        </w:rPr>
      </w:pPr>
      <w:r w:rsidRPr="0004091D">
        <w:rPr>
          <w:sz w:val="22"/>
          <w:szCs w:val="22"/>
        </w:rPr>
        <w:t>│    │веществу    -    хлорид│           │                         │      │</w:t>
      </w:r>
    </w:p>
    <w:p w:rsidR="00E279B9" w:rsidRPr="0004091D" w:rsidRDefault="00E279B9">
      <w:pPr>
        <w:pStyle w:val="ConsPlusCell"/>
        <w:jc w:val="both"/>
        <w:rPr>
          <w:sz w:val="22"/>
          <w:szCs w:val="22"/>
        </w:rPr>
      </w:pPr>
      <w:r w:rsidRPr="0004091D">
        <w:rPr>
          <w:sz w:val="22"/>
          <w:szCs w:val="22"/>
        </w:rPr>
        <w:t>│    │натрия   при   скорости│           │                         │      │</w:t>
      </w:r>
    </w:p>
    <w:p w:rsidR="00E279B9" w:rsidRPr="0004091D" w:rsidRDefault="00E279B9">
      <w:pPr>
        <w:pStyle w:val="ConsPlusCell"/>
        <w:jc w:val="both"/>
        <w:rPr>
          <w:sz w:val="22"/>
          <w:szCs w:val="22"/>
        </w:rPr>
      </w:pPr>
      <w:r w:rsidRPr="0004091D">
        <w:rPr>
          <w:sz w:val="22"/>
          <w:szCs w:val="22"/>
        </w:rPr>
        <w:t>│    │воздушного  потока   95│           │                         │      │</w:t>
      </w:r>
    </w:p>
    <w:p w:rsidR="00E279B9" w:rsidRPr="0004091D" w:rsidRDefault="00E279B9">
      <w:pPr>
        <w:pStyle w:val="ConsPlusCell"/>
        <w:jc w:val="both"/>
        <w:rPr>
          <w:sz w:val="22"/>
          <w:szCs w:val="22"/>
        </w:rPr>
      </w:pPr>
      <w:r w:rsidRPr="0004091D">
        <w:rPr>
          <w:sz w:val="22"/>
          <w:szCs w:val="22"/>
        </w:rPr>
        <w:t>│    │дм3/мин    не    должен│           │                         │      │</w:t>
      </w:r>
    </w:p>
    <w:p w:rsidR="00E279B9" w:rsidRPr="0004091D" w:rsidRDefault="00E279B9">
      <w:pPr>
        <w:pStyle w:val="ConsPlusCell"/>
        <w:jc w:val="both"/>
        <w:rPr>
          <w:sz w:val="22"/>
          <w:szCs w:val="22"/>
        </w:rPr>
      </w:pPr>
      <w:r w:rsidRPr="0004091D">
        <w:rPr>
          <w:sz w:val="22"/>
          <w:szCs w:val="22"/>
        </w:rPr>
        <w:t>│    │превышать            20│           │                         │      │</w:t>
      </w:r>
    </w:p>
    <w:p w:rsidR="00E279B9" w:rsidRPr="0004091D" w:rsidRDefault="00E279B9">
      <w:pPr>
        <w:pStyle w:val="ConsPlusCell"/>
        <w:jc w:val="both"/>
        <w:rPr>
          <w:sz w:val="22"/>
          <w:szCs w:val="22"/>
        </w:rPr>
      </w:pPr>
      <w:r w:rsidRPr="0004091D">
        <w:rPr>
          <w:sz w:val="22"/>
          <w:szCs w:val="22"/>
        </w:rPr>
        <w:t>│    │процентов, 6  процентов│           │                         │      │</w:t>
      </w:r>
    </w:p>
    <w:p w:rsidR="00E279B9" w:rsidRPr="0004091D" w:rsidRDefault="00E279B9">
      <w:pPr>
        <w:pStyle w:val="ConsPlusCell"/>
        <w:jc w:val="both"/>
        <w:rPr>
          <w:sz w:val="22"/>
          <w:szCs w:val="22"/>
        </w:rPr>
      </w:pPr>
      <w:r w:rsidRPr="0004091D">
        <w:rPr>
          <w:sz w:val="22"/>
          <w:szCs w:val="22"/>
        </w:rPr>
        <w:t>│    │и  0,05  процента   для│           │                         │      │</w:t>
      </w:r>
    </w:p>
    <w:p w:rsidR="00E279B9" w:rsidRPr="0004091D" w:rsidRDefault="00E279B9">
      <w:pPr>
        <w:pStyle w:val="ConsPlusCell"/>
        <w:jc w:val="both"/>
        <w:rPr>
          <w:sz w:val="22"/>
          <w:szCs w:val="22"/>
        </w:rPr>
      </w:pPr>
      <w:r w:rsidRPr="0004091D">
        <w:rPr>
          <w:sz w:val="22"/>
          <w:szCs w:val="22"/>
        </w:rPr>
        <w:t>│    │фильтров               │           │                         │      │</w:t>
      </w:r>
    </w:p>
    <w:p w:rsidR="00E279B9" w:rsidRPr="0004091D" w:rsidRDefault="00E279B9">
      <w:pPr>
        <w:pStyle w:val="ConsPlusCell"/>
        <w:jc w:val="both"/>
        <w:rPr>
          <w:sz w:val="22"/>
          <w:szCs w:val="22"/>
        </w:rPr>
      </w:pPr>
      <w:r w:rsidRPr="0004091D">
        <w:rPr>
          <w:sz w:val="22"/>
          <w:szCs w:val="22"/>
        </w:rPr>
        <w:t>│    │соответственно  низкой,│           │                         │      │</w:t>
      </w:r>
    </w:p>
    <w:p w:rsidR="00E279B9" w:rsidRPr="0004091D" w:rsidRDefault="00E279B9">
      <w:pPr>
        <w:pStyle w:val="ConsPlusCell"/>
        <w:jc w:val="both"/>
        <w:rPr>
          <w:sz w:val="22"/>
          <w:szCs w:val="22"/>
        </w:rPr>
      </w:pPr>
      <w:r w:rsidRPr="0004091D">
        <w:rPr>
          <w:sz w:val="22"/>
          <w:szCs w:val="22"/>
        </w:rPr>
        <w:t>│    │средней    и    высокой│           │                         │      │</w:t>
      </w:r>
    </w:p>
    <w:p w:rsidR="00E279B9" w:rsidRPr="0004091D" w:rsidRDefault="00E279B9">
      <w:pPr>
        <w:pStyle w:val="ConsPlusCell"/>
        <w:jc w:val="both"/>
        <w:rPr>
          <w:sz w:val="22"/>
          <w:szCs w:val="22"/>
        </w:rPr>
      </w:pPr>
      <w:r w:rsidRPr="0004091D">
        <w:rPr>
          <w:sz w:val="22"/>
          <w:szCs w:val="22"/>
        </w:rPr>
        <w:t>│    │эффективности;         │           │                         │      │</w:t>
      </w:r>
    </w:p>
    <w:p w:rsidR="00E279B9" w:rsidRPr="0004091D" w:rsidRDefault="00E279B9">
      <w:pPr>
        <w:pStyle w:val="ConsPlusCell"/>
        <w:jc w:val="both"/>
        <w:rPr>
          <w:sz w:val="22"/>
          <w:szCs w:val="22"/>
        </w:rPr>
      </w:pPr>
      <w:r w:rsidRPr="0004091D">
        <w:rPr>
          <w:sz w:val="22"/>
          <w:szCs w:val="22"/>
        </w:rPr>
        <w:t>├────┼───────────────────────┼───────────┼─────────────────────────┼──────┤</w:t>
      </w:r>
    </w:p>
    <w:p w:rsidR="00E279B9" w:rsidRPr="0004091D" w:rsidRDefault="00E279B9">
      <w:pPr>
        <w:pStyle w:val="ConsPlusCell"/>
        <w:jc w:val="both"/>
        <w:rPr>
          <w:sz w:val="22"/>
          <w:szCs w:val="22"/>
        </w:rPr>
      </w:pPr>
      <w:r w:rsidRPr="0004091D">
        <w:rPr>
          <w:sz w:val="22"/>
          <w:szCs w:val="22"/>
        </w:rPr>
        <w:t>│ 22.│</w:t>
      </w:r>
      <w:hyperlink w:anchor="Par345" w:tooltip="12) в отношении противогазовых фильтрующих средств индивидуальной защиты органов дыхания с изолирующей лицевой частью и в дополнение к требованиям подпунктов 7 - 9 настоящего пункта:" w:history="1">
        <w:r w:rsidRPr="0004091D">
          <w:rPr>
            <w:sz w:val="22"/>
            <w:szCs w:val="22"/>
          </w:rPr>
          <w:t>Пункт   4.4,   подпункт</w:t>
        </w:r>
      </w:hyperlink>
      <w:r w:rsidRPr="0004091D">
        <w:rPr>
          <w:sz w:val="22"/>
          <w:szCs w:val="22"/>
        </w:rPr>
        <w:t>│ГОСТ       │ССБТ "Лицевая часть ШМП  │      │</w:t>
      </w:r>
    </w:p>
    <w:p w:rsidR="00E279B9" w:rsidRPr="0004091D" w:rsidRDefault="00E279B9">
      <w:pPr>
        <w:pStyle w:val="ConsPlusCell"/>
        <w:jc w:val="both"/>
        <w:rPr>
          <w:sz w:val="22"/>
          <w:szCs w:val="22"/>
        </w:rPr>
      </w:pPr>
      <w:r w:rsidRPr="0004091D">
        <w:rPr>
          <w:sz w:val="22"/>
          <w:szCs w:val="22"/>
        </w:rPr>
        <w:t>│    │12:                    │12.4.166-85│для промышленных         │      │</w:t>
      </w:r>
    </w:p>
    <w:p w:rsidR="00E279B9" w:rsidRPr="0004091D" w:rsidRDefault="00E279B9">
      <w:pPr>
        <w:pStyle w:val="ConsPlusCell"/>
        <w:jc w:val="both"/>
        <w:rPr>
          <w:sz w:val="22"/>
          <w:szCs w:val="22"/>
        </w:rPr>
      </w:pPr>
      <w:r w:rsidRPr="0004091D">
        <w:rPr>
          <w:sz w:val="22"/>
          <w:szCs w:val="22"/>
        </w:rPr>
        <w:t>│    │    12)   в   отношении│           │противогазов. Методы     │      │</w:t>
      </w:r>
    </w:p>
    <w:p w:rsidR="00E279B9" w:rsidRPr="0004091D" w:rsidRDefault="00E279B9">
      <w:pPr>
        <w:pStyle w:val="ConsPlusCell"/>
        <w:jc w:val="both"/>
        <w:rPr>
          <w:sz w:val="22"/>
          <w:szCs w:val="22"/>
        </w:rPr>
      </w:pPr>
      <w:r w:rsidRPr="0004091D">
        <w:rPr>
          <w:sz w:val="22"/>
          <w:szCs w:val="22"/>
        </w:rPr>
        <w:t>│    │противогазовых         │           │испытаний";              │      │</w:t>
      </w:r>
    </w:p>
    <w:p w:rsidR="00E279B9" w:rsidRPr="0004091D" w:rsidRDefault="00E279B9">
      <w:pPr>
        <w:pStyle w:val="ConsPlusCell"/>
        <w:jc w:val="both"/>
        <w:rPr>
          <w:sz w:val="22"/>
          <w:szCs w:val="22"/>
        </w:rPr>
      </w:pPr>
      <w:r w:rsidRPr="0004091D">
        <w:rPr>
          <w:sz w:val="22"/>
          <w:szCs w:val="22"/>
        </w:rPr>
        <w:t>│    │фильтрующих     средств│ГОСТ 10188-│"Коробки фильтрующие к   │      │</w:t>
      </w:r>
    </w:p>
    <w:p w:rsidR="00E279B9" w:rsidRPr="0004091D" w:rsidRDefault="00E279B9">
      <w:pPr>
        <w:pStyle w:val="ConsPlusCell"/>
        <w:jc w:val="both"/>
        <w:rPr>
          <w:sz w:val="22"/>
          <w:szCs w:val="22"/>
        </w:rPr>
      </w:pPr>
      <w:r w:rsidRPr="0004091D">
        <w:rPr>
          <w:sz w:val="22"/>
          <w:szCs w:val="22"/>
        </w:rPr>
        <w:t>│    │индивидуальной   защиты│74         │противогазам и           │      │</w:t>
      </w:r>
    </w:p>
    <w:p w:rsidR="00E279B9" w:rsidRPr="0004091D" w:rsidRDefault="00E279B9">
      <w:pPr>
        <w:pStyle w:val="ConsPlusCell"/>
        <w:jc w:val="both"/>
        <w:rPr>
          <w:sz w:val="22"/>
          <w:szCs w:val="22"/>
        </w:rPr>
      </w:pPr>
      <w:r w:rsidRPr="0004091D">
        <w:rPr>
          <w:sz w:val="22"/>
          <w:szCs w:val="22"/>
        </w:rPr>
        <w:t>│    │органов    дыхания    с│           │респираторам. Метод      │      │</w:t>
      </w:r>
    </w:p>
    <w:p w:rsidR="00E279B9" w:rsidRPr="0004091D" w:rsidRDefault="00E279B9">
      <w:pPr>
        <w:pStyle w:val="ConsPlusCell"/>
        <w:jc w:val="both"/>
        <w:rPr>
          <w:sz w:val="22"/>
          <w:szCs w:val="22"/>
        </w:rPr>
      </w:pPr>
      <w:r w:rsidRPr="0004091D">
        <w:rPr>
          <w:sz w:val="22"/>
          <w:szCs w:val="22"/>
        </w:rPr>
        <w:t>│    │изолирующей     лицевой│           │определения              │      │</w:t>
      </w:r>
    </w:p>
    <w:p w:rsidR="00E279B9" w:rsidRPr="0004091D" w:rsidRDefault="00E279B9">
      <w:pPr>
        <w:pStyle w:val="ConsPlusCell"/>
        <w:jc w:val="both"/>
        <w:rPr>
          <w:sz w:val="22"/>
          <w:szCs w:val="22"/>
        </w:rPr>
      </w:pPr>
      <w:r w:rsidRPr="0004091D">
        <w:rPr>
          <w:sz w:val="22"/>
          <w:szCs w:val="22"/>
        </w:rPr>
        <w:t>│    │частью и  в  дополнение│           │сопротивления            │      │</w:t>
      </w:r>
    </w:p>
    <w:p w:rsidR="00E279B9" w:rsidRPr="0004091D" w:rsidRDefault="00E279B9">
      <w:pPr>
        <w:pStyle w:val="ConsPlusCell"/>
        <w:jc w:val="both"/>
        <w:rPr>
          <w:sz w:val="22"/>
          <w:szCs w:val="22"/>
        </w:rPr>
      </w:pPr>
      <w:r w:rsidRPr="0004091D">
        <w:rPr>
          <w:sz w:val="22"/>
          <w:szCs w:val="22"/>
        </w:rPr>
        <w:t>│    │к           требованиям│           │постоянному потоку       │      │</w:t>
      </w:r>
    </w:p>
    <w:p w:rsidR="00E279B9" w:rsidRPr="0004091D" w:rsidRDefault="00E279B9">
      <w:pPr>
        <w:pStyle w:val="ConsPlusCell"/>
        <w:jc w:val="both"/>
        <w:rPr>
          <w:sz w:val="22"/>
          <w:szCs w:val="22"/>
        </w:rPr>
      </w:pPr>
      <w:r w:rsidRPr="0004091D">
        <w:rPr>
          <w:sz w:val="22"/>
          <w:szCs w:val="22"/>
        </w:rPr>
        <w:t>│    │</w:t>
      </w:r>
      <w:hyperlink w:anchor="Par315" w:tooltip="7) в отношении фильтрующих средств индивидуальной защиты органов дыхания, в том числе самоспасателей:" w:history="1">
        <w:r w:rsidRPr="0004091D">
          <w:rPr>
            <w:sz w:val="22"/>
            <w:szCs w:val="22"/>
          </w:rPr>
          <w:t>подпунктов   7</w:t>
        </w:r>
      </w:hyperlink>
      <w:r w:rsidRPr="0004091D">
        <w:rPr>
          <w:sz w:val="22"/>
          <w:szCs w:val="22"/>
        </w:rPr>
        <w:t xml:space="preserve">   -    </w:t>
      </w:r>
      <w:hyperlink w:anchor="Par325" w:tooltip="9) виды веществ, от которых обеспечивается защита, их концентрации и защитные характеристики средств индивидуальной защиты должны указываться изготовителем путем нанесения соответствующей маркировки на фильтрующее средство индивидуальной защиты органов дыхания" w:history="1">
        <w:r w:rsidRPr="0004091D">
          <w:rPr>
            <w:sz w:val="22"/>
            <w:szCs w:val="22"/>
          </w:rPr>
          <w:t>9</w:t>
        </w:r>
      </w:hyperlink>
      <w:r w:rsidRPr="0004091D">
        <w:rPr>
          <w:sz w:val="22"/>
          <w:szCs w:val="22"/>
        </w:rPr>
        <w:t>│           │воздуха";                │      │</w:t>
      </w:r>
    </w:p>
    <w:p w:rsidR="00E279B9" w:rsidRPr="0004091D" w:rsidRDefault="00E279B9">
      <w:pPr>
        <w:pStyle w:val="ConsPlusCell"/>
        <w:jc w:val="both"/>
        <w:rPr>
          <w:sz w:val="22"/>
          <w:szCs w:val="22"/>
        </w:rPr>
      </w:pPr>
      <w:r w:rsidRPr="0004091D">
        <w:rPr>
          <w:sz w:val="22"/>
          <w:szCs w:val="22"/>
        </w:rPr>
        <w:t>│    │настоящего пункта:     │ГОСТ Р     │ССБТ "Средства защиты    │      │</w:t>
      </w:r>
    </w:p>
    <w:p w:rsidR="00E279B9" w:rsidRPr="0004091D" w:rsidRDefault="00E279B9">
      <w:pPr>
        <w:pStyle w:val="ConsPlusCell"/>
        <w:jc w:val="both"/>
        <w:rPr>
          <w:sz w:val="22"/>
          <w:szCs w:val="22"/>
        </w:rPr>
      </w:pPr>
      <w:r w:rsidRPr="0004091D">
        <w:rPr>
          <w:sz w:val="22"/>
          <w:szCs w:val="22"/>
        </w:rPr>
        <w:t>│    │    коэффициент        │12.4.190-99│органов дыхания.         │      │</w:t>
      </w:r>
    </w:p>
    <w:p w:rsidR="00E279B9" w:rsidRPr="0004091D" w:rsidRDefault="00E279B9">
      <w:pPr>
        <w:pStyle w:val="ConsPlusCell"/>
        <w:jc w:val="both"/>
        <w:rPr>
          <w:sz w:val="22"/>
          <w:szCs w:val="22"/>
        </w:rPr>
      </w:pPr>
      <w:r w:rsidRPr="0004091D">
        <w:rPr>
          <w:sz w:val="22"/>
          <w:szCs w:val="22"/>
        </w:rPr>
        <w:t>│    │подсоса   под   лицевую│           │Полумаски и              │      │</w:t>
      </w:r>
    </w:p>
    <w:p w:rsidR="00E279B9" w:rsidRPr="0004091D" w:rsidRDefault="00E279B9">
      <w:pPr>
        <w:pStyle w:val="ConsPlusCell"/>
        <w:jc w:val="both"/>
        <w:rPr>
          <w:sz w:val="22"/>
          <w:szCs w:val="22"/>
        </w:rPr>
      </w:pPr>
      <w:r w:rsidRPr="0004091D">
        <w:rPr>
          <w:sz w:val="22"/>
          <w:szCs w:val="22"/>
        </w:rPr>
        <w:t>│    │часть  тест-вещества  -│           │четвертьмаски из         │      │</w:t>
      </w:r>
    </w:p>
    <w:p w:rsidR="00E279B9" w:rsidRPr="0004091D" w:rsidRDefault="00E279B9">
      <w:pPr>
        <w:pStyle w:val="ConsPlusCell"/>
        <w:jc w:val="both"/>
        <w:rPr>
          <w:sz w:val="22"/>
          <w:szCs w:val="22"/>
        </w:rPr>
      </w:pPr>
      <w:r w:rsidRPr="0004091D">
        <w:rPr>
          <w:sz w:val="22"/>
          <w:szCs w:val="22"/>
        </w:rPr>
        <w:t>│    │гексафторид   серы   не│           │изолирующих материалов.  │      │</w:t>
      </w:r>
    </w:p>
    <w:p w:rsidR="00E279B9" w:rsidRPr="0004091D" w:rsidRDefault="00E279B9">
      <w:pPr>
        <w:pStyle w:val="ConsPlusCell"/>
        <w:jc w:val="both"/>
        <w:rPr>
          <w:sz w:val="22"/>
          <w:szCs w:val="22"/>
        </w:rPr>
      </w:pPr>
      <w:r w:rsidRPr="0004091D">
        <w:rPr>
          <w:sz w:val="22"/>
          <w:szCs w:val="22"/>
        </w:rPr>
        <w:t>│    │должен   превышать    2│           │Методы испытаний";       │      │</w:t>
      </w:r>
    </w:p>
    <w:p w:rsidR="00E279B9" w:rsidRPr="0004091D" w:rsidRDefault="00E279B9">
      <w:pPr>
        <w:pStyle w:val="ConsPlusCell"/>
        <w:jc w:val="both"/>
        <w:rPr>
          <w:sz w:val="22"/>
          <w:szCs w:val="22"/>
        </w:rPr>
      </w:pPr>
      <w:r w:rsidRPr="0004091D">
        <w:rPr>
          <w:sz w:val="22"/>
          <w:szCs w:val="22"/>
        </w:rPr>
        <w:t>│    │процента для изделий  с│СТБ ГОСТ Р │ССБТ. Средства           │      │</w:t>
      </w:r>
    </w:p>
    <w:p w:rsidR="00E279B9" w:rsidRPr="0004091D" w:rsidRDefault="00E279B9">
      <w:pPr>
        <w:pStyle w:val="ConsPlusCell"/>
        <w:jc w:val="both"/>
        <w:rPr>
          <w:sz w:val="22"/>
          <w:szCs w:val="22"/>
        </w:rPr>
      </w:pPr>
      <w:r w:rsidRPr="0004091D">
        <w:rPr>
          <w:sz w:val="22"/>
          <w:szCs w:val="22"/>
        </w:rPr>
        <w:t>│    │полумаской             │12.4.190-  │индивидуальной защиты    │      │</w:t>
      </w:r>
    </w:p>
    <w:p w:rsidR="00E279B9" w:rsidRPr="0004091D" w:rsidRDefault="00E279B9">
      <w:pPr>
        <w:pStyle w:val="ConsPlusCell"/>
        <w:jc w:val="both"/>
        <w:rPr>
          <w:sz w:val="22"/>
          <w:szCs w:val="22"/>
        </w:rPr>
      </w:pPr>
      <w:r w:rsidRPr="0004091D">
        <w:rPr>
          <w:sz w:val="22"/>
          <w:szCs w:val="22"/>
        </w:rPr>
        <w:t>│    │(четвертьмаской),     1│2006       │органов дыхания.         │      │</w:t>
      </w:r>
    </w:p>
    <w:p w:rsidR="00E279B9" w:rsidRPr="0004091D" w:rsidRDefault="00E279B9">
      <w:pPr>
        <w:pStyle w:val="ConsPlusCell"/>
        <w:jc w:val="both"/>
        <w:rPr>
          <w:sz w:val="22"/>
          <w:szCs w:val="22"/>
        </w:rPr>
      </w:pPr>
      <w:r w:rsidRPr="0004091D">
        <w:rPr>
          <w:sz w:val="22"/>
          <w:szCs w:val="22"/>
        </w:rPr>
        <w:t>│    │процент -  для  изделий│           │Полумаски и              │      │</w:t>
      </w:r>
    </w:p>
    <w:p w:rsidR="00E279B9" w:rsidRPr="0004091D" w:rsidRDefault="00E279B9">
      <w:pPr>
        <w:pStyle w:val="ConsPlusCell"/>
        <w:jc w:val="both"/>
        <w:rPr>
          <w:sz w:val="22"/>
          <w:szCs w:val="22"/>
        </w:rPr>
      </w:pPr>
      <w:r w:rsidRPr="0004091D">
        <w:rPr>
          <w:sz w:val="22"/>
          <w:szCs w:val="22"/>
        </w:rPr>
        <w:t>│    │с  загубником  и   0,05│           │четвертьмаски из         │      │</w:t>
      </w:r>
    </w:p>
    <w:p w:rsidR="00E279B9" w:rsidRPr="0004091D" w:rsidRDefault="00E279B9">
      <w:pPr>
        <w:pStyle w:val="ConsPlusCell"/>
        <w:jc w:val="both"/>
        <w:rPr>
          <w:sz w:val="22"/>
          <w:szCs w:val="22"/>
        </w:rPr>
      </w:pPr>
      <w:r w:rsidRPr="0004091D">
        <w:rPr>
          <w:sz w:val="22"/>
          <w:szCs w:val="22"/>
        </w:rPr>
        <w:t>│    │процента - для  изделий│           │изолирующих материалов.  │      │</w:t>
      </w:r>
    </w:p>
    <w:p w:rsidR="00E279B9" w:rsidRPr="0004091D" w:rsidRDefault="00E279B9">
      <w:pPr>
        <w:pStyle w:val="ConsPlusCell"/>
        <w:jc w:val="both"/>
        <w:rPr>
          <w:sz w:val="22"/>
          <w:szCs w:val="22"/>
        </w:rPr>
      </w:pPr>
      <w:r w:rsidRPr="0004091D">
        <w:rPr>
          <w:sz w:val="22"/>
          <w:szCs w:val="22"/>
        </w:rPr>
        <w:t>│    │с маской;              │           │Общие технические        │      │</w:t>
      </w:r>
    </w:p>
    <w:p w:rsidR="00E279B9" w:rsidRPr="0004091D" w:rsidRDefault="00E279B9">
      <w:pPr>
        <w:pStyle w:val="ConsPlusCell"/>
        <w:jc w:val="both"/>
        <w:rPr>
          <w:sz w:val="22"/>
          <w:szCs w:val="22"/>
        </w:rPr>
      </w:pPr>
      <w:r w:rsidRPr="0004091D">
        <w:rPr>
          <w:sz w:val="22"/>
          <w:szCs w:val="22"/>
        </w:rPr>
        <w:t>│    │     требования       к│           │условия                  │      │</w:t>
      </w:r>
    </w:p>
    <w:p w:rsidR="00E279B9" w:rsidRPr="0004091D" w:rsidRDefault="00E279B9">
      <w:pPr>
        <w:pStyle w:val="ConsPlusCell"/>
        <w:jc w:val="both"/>
        <w:rPr>
          <w:sz w:val="22"/>
          <w:szCs w:val="22"/>
        </w:rPr>
      </w:pPr>
      <w:r w:rsidRPr="0004091D">
        <w:rPr>
          <w:sz w:val="22"/>
          <w:szCs w:val="22"/>
        </w:rPr>
        <w:t>│    │лицевым         частям,│           │                         │      │</w:t>
      </w:r>
    </w:p>
    <w:p w:rsidR="00E279B9" w:rsidRPr="0004091D" w:rsidRDefault="00E279B9">
      <w:pPr>
        <w:pStyle w:val="ConsPlusCell"/>
        <w:jc w:val="both"/>
        <w:rPr>
          <w:sz w:val="22"/>
          <w:szCs w:val="22"/>
        </w:rPr>
      </w:pPr>
      <w:r w:rsidRPr="0004091D">
        <w:rPr>
          <w:sz w:val="22"/>
          <w:szCs w:val="22"/>
        </w:rPr>
        <w:t>│    │используемым          в│           │                         │      │</w:t>
      </w:r>
    </w:p>
    <w:p w:rsidR="00E279B9" w:rsidRPr="0004091D" w:rsidRDefault="00E279B9">
      <w:pPr>
        <w:pStyle w:val="ConsPlusCell"/>
        <w:jc w:val="both"/>
        <w:rPr>
          <w:sz w:val="22"/>
          <w:szCs w:val="22"/>
        </w:rPr>
      </w:pPr>
      <w:r w:rsidRPr="0004091D">
        <w:rPr>
          <w:sz w:val="22"/>
          <w:szCs w:val="22"/>
        </w:rPr>
        <w:t>│    │противогазовых         │           │                         │      │</w:t>
      </w:r>
    </w:p>
    <w:p w:rsidR="00E279B9" w:rsidRPr="0004091D" w:rsidRDefault="00E279B9">
      <w:pPr>
        <w:pStyle w:val="ConsPlusCell"/>
        <w:jc w:val="both"/>
        <w:rPr>
          <w:sz w:val="22"/>
          <w:szCs w:val="22"/>
        </w:rPr>
      </w:pPr>
      <w:r w:rsidRPr="0004091D">
        <w:rPr>
          <w:sz w:val="22"/>
          <w:szCs w:val="22"/>
        </w:rPr>
        <w:t>│    │фильтрующих   средствах│           │                         │      │</w:t>
      </w:r>
    </w:p>
    <w:p w:rsidR="00E279B9" w:rsidRPr="0004091D" w:rsidRDefault="00E279B9">
      <w:pPr>
        <w:pStyle w:val="ConsPlusCell"/>
        <w:jc w:val="both"/>
        <w:rPr>
          <w:sz w:val="22"/>
          <w:szCs w:val="22"/>
        </w:rPr>
      </w:pPr>
      <w:r w:rsidRPr="0004091D">
        <w:rPr>
          <w:sz w:val="22"/>
          <w:szCs w:val="22"/>
        </w:rPr>
        <w:t>│    │индивидуальной   защиты│           │                         │      │</w:t>
      </w:r>
    </w:p>
    <w:p w:rsidR="00E279B9" w:rsidRPr="0004091D" w:rsidRDefault="00E279B9">
      <w:pPr>
        <w:pStyle w:val="ConsPlusCell"/>
        <w:jc w:val="both"/>
        <w:rPr>
          <w:sz w:val="22"/>
          <w:szCs w:val="22"/>
        </w:rPr>
      </w:pPr>
      <w:r w:rsidRPr="0004091D">
        <w:rPr>
          <w:sz w:val="22"/>
          <w:szCs w:val="22"/>
        </w:rPr>
        <w:t>│    │органов    дыхания    с│           │                         │      │</w:t>
      </w:r>
    </w:p>
    <w:p w:rsidR="00E279B9" w:rsidRPr="0004091D" w:rsidRDefault="00E279B9">
      <w:pPr>
        <w:pStyle w:val="ConsPlusCell"/>
        <w:jc w:val="both"/>
        <w:rPr>
          <w:sz w:val="22"/>
          <w:szCs w:val="22"/>
        </w:rPr>
      </w:pPr>
      <w:r w:rsidRPr="0004091D">
        <w:rPr>
          <w:sz w:val="22"/>
          <w:szCs w:val="22"/>
        </w:rPr>
        <w:t>│    │изолирующей     лицевой│           │                         │      │</w:t>
      </w:r>
    </w:p>
    <w:p w:rsidR="00E279B9" w:rsidRPr="0004091D" w:rsidRDefault="00E279B9">
      <w:pPr>
        <w:pStyle w:val="ConsPlusCell"/>
        <w:jc w:val="both"/>
        <w:rPr>
          <w:sz w:val="22"/>
          <w:szCs w:val="22"/>
        </w:rPr>
      </w:pPr>
      <w:r w:rsidRPr="0004091D">
        <w:rPr>
          <w:sz w:val="22"/>
          <w:szCs w:val="22"/>
        </w:rPr>
        <w:t>│    │частью,           кроме│           │                         │      │</w:t>
      </w:r>
    </w:p>
    <w:p w:rsidR="00E279B9" w:rsidRPr="0004091D" w:rsidRDefault="00E279B9">
      <w:pPr>
        <w:pStyle w:val="ConsPlusCell"/>
        <w:jc w:val="both"/>
        <w:rPr>
          <w:sz w:val="22"/>
          <w:szCs w:val="22"/>
        </w:rPr>
      </w:pPr>
      <w:r w:rsidRPr="0004091D">
        <w:rPr>
          <w:sz w:val="22"/>
          <w:szCs w:val="22"/>
        </w:rPr>
        <w:t>│    │коэффициента    подсоса│           │                         │      │</w:t>
      </w:r>
    </w:p>
    <w:p w:rsidR="00E279B9" w:rsidRPr="0004091D" w:rsidRDefault="00E279B9">
      <w:pPr>
        <w:pStyle w:val="ConsPlusCell"/>
        <w:jc w:val="both"/>
        <w:rPr>
          <w:sz w:val="22"/>
          <w:szCs w:val="22"/>
        </w:rPr>
      </w:pPr>
      <w:r w:rsidRPr="0004091D">
        <w:rPr>
          <w:sz w:val="22"/>
          <w:szCs w:val="22"/>
        </w:rPr>
        <w:t>│    │аналогичны             │           │                         │      │</w:t>
      </w:r>
    </w:p>
    <w:p w:rsidR="00E279B9" w:rsidRPr="0004091D" w:rsidRDefault="00E279B9">
      <w:pPr>
        <w:pStyle w:val="ConsPlusCell"/>
        <w:jc w:val="both"/>
        <w:rPr>
          <w:sz w:val="22"/>
          <w:szCs w:val="22"/>
        </w:rPr>
      </w:pPr>
      <w:r w:rsidRPr="0004091D">
        <w:rPr>
          <w:sz w:val="22"/>
          <w:szCs w:val="22"/>
        </w:rPr>
        <w:t>│    │требованиям,           │           │                         │      │</w:t>
      </w:r>
    </w:p>
    <w:p w:rsidR="00E279B9" w:rsidRPr="0004091D" w:rsidRDefault="00E279B9">
      <w:pPr>
        <w:pStyle w:val="ConsPlusCell"/>
        <w:jc w:val="both"/>
        <w:rPr>
          <w:sz w:val="22"/>
          <w:szCs w:val="22"/>
        </w:rPr>
      </w:pPr>
      <w:r w:rsidRPr="0004091D">
        <w:rPr>
          <w:sz w:val="22"/>
          <w:szCs w:val="22"/>
        </w:rPr>
        <w:t>│    │предъявляемым         к│           │                         │      │</w:t>
      </w:r>
    </w:p>
    <w:p w:rsidR="00E279B9" w:rsidRPr="0004091D" w:rsidRDefault="00E279B9">
      <w:pPr>
        <w:pStyle w:val="ConsPlusCell"/>
        <w:jc w:val="both"/>
        <w:rPr>
          <w:sz w:val="22"/>
          <w:szCs w:val="22"/>
        </w:rPr>
      </w:pPr>
      <w:r w:rsidRPr="0004091D">
        <w:rPr>
          <w:sz w:val="22"/>
          <w:szCs w:val="22"/>
        </w:rPr>
        <w:t>│    │лицевым          частям│           │                         │      │</w:t>
      </w:r>
    </w:p>
    <w:p w:rsidR="00E279B9" w:rsidRPr="0004091D" w:rsidRDefault="00E279B9">
      <w:pPr>
        <w:pStyle w:val="ConsPlusCell"/>
        <w:jc w:val="both"/>
        <w:rPr>
          <w:sz w:val="22"/>
          <w:szCs w:val="22"/>
        </w:rPr>
      </w:pPr>
      <w:r w:rsidRPr="0004091D">
        <w:rPr>
          <w:sz w:val="22"/>
          <w:szCs w:val="22"/>
        </w:rPr>
        <w:t>│    │противоаэрозольных     │           │                         │      │</w:t>
      </w:r>
    </w:p>
    <w:p w:rsidR="00E279B9" w:rsidRPr="0004091D" w:rsidRDefault="00E279B9">
      <w:pPr>
        <w:pStyle w:val="ConsPlusCell"/>
        <w:jc w:val="both"/>
        <w:rPr>
          <w:sz w:val="22"/>
          <w:szCs w:val="22"/>
        </w:rPr>
      </w:pPr>
      <w:r w:rsidRPr="0004091D">
        <w:rPr>
          <w:sz w:val="22"/>
          <w:szCs w:val="22"/>
        </w:rPr>
        <w:t>│    │средств  индивидуальной│           │                         │      │</w:t>
      </w:r>
    </w:p>
    <w:p w:rsidR="00E279B9" w:rsidRPr="0004091D" w:rsidRDefault="00E279B9">
      <w:pPr>
        <w:pStyle w:val="ConsPlusCell"/>
        <w:jc w:val="both"/>
        <w:rPr>
          <w:sz w:val="22"/>
          <w:szCs w:val="22"/>
        </w:rPr>
      </w:pPr>
      <w:r w:rsidRPr="0004091D">
        <w:rPr>
          <w:sz w:val="22"/>
          <w:szCs w:val="22"/>
        </w:rPr>
        <w:t>│    │защиты          органов│           │                         │      │</w:t>
      </w:r>
    </w:p>
    <w:p w:rsidR="00E279B9" w:rsidRPr="0004091D" w:rsidRDefault="00E279B9">
      <w:pPr>
        <w:pStyle w:val="ConsPlusCell"/>
        <w:jc w:val="both"/>
        <w:rPr>
          <w:sz w:val="22"/>
          <w:szCs w:val="22"/>
        </w:rPr>
      </w:pPr>
      <w:r w:rsidRPr="0004091D">
        <w:rPr>
          <w:sz w:val="22"/>
          <w:szCs w:val="22"/>
        </w:rPr>
        <w:t>│    │дыхания;               │           │                         │      │</w:t>
      </w:r>
    </w:p>
    <w:p w:rsidR="00E279B9" w:rsidRPr="0004091D" w:rsidRDefault="00E279B9">
      <w:pPr>
        <w:pStyle w:val="ConsPlusCell"/>
        <w:jc w:val="both"/>
        <w:rPr>
          <w:sz w:val="22"/>
          <w:szCs w:val="22"/>
        </w:rPr>
      </w:pPr>
      <w:r w:rsidRPr="0004091D">
        <w:rPr>
          <w:sz w:val="22"/>
          <w:szCs w:val="22"/>
        </w:rPr>
        <w:t>│    │    противогазовые     │           │                         │      │</w:t>
      </w:r>
    </w:p>
    <w:p w:rsidR="00E279B9" w:rsidRPr="0004091D" w:rsidRDefault="00E279B9">
      <w:pPr>
        <w:pStyle w:val="ConsPlusCell"/>
        <w:jc w:val="both"/>
        <w:rPr>
          <w:sz w:val="22"/>
          <w:szCs w:val="22"/>
        </w:rPr>
      </w:pPr>
      <w:r w:rsidRPr="0004091D">
        <w:rPr>
          <w:sz w:val="22"/>
          <w:szCs w:val="22"/>
        </w:rPr>
        <w:t>│    │фильтры  подразделяются│           │                         │      │</w:t>
      </w:r>
    </w:p>
    <w:p w:rsidR="00E279B9" w:rsidRPr="0004091D" w:rsidRDefault="00E279B9">
      <w:pPr>
        <w:pStyle w:val="ConsPlusCell"/>
        <w:jc w:val="both"/>
        <w:rPr>
          <w:sz w:val="22"/>
          <w:szCs w:val="22"/>
        </w:rPr>
      </w:pPr>
      <w:r w:rsidRPr="0004091D">
        <w:rPr>
          <w:sz w:val="22"/>
          <w:szCs w:val="22"/>
        </w:rPr>
        <w:t>│    │на   марки   и   классы│           │                         │      │</w:t>
      </w:r>
    </w:p>
    <w:p w:rsidR="00E279B9" w:rsidRPr="0004091D" w:rsidRDefault="00E279B9">
      <w:pPr>
        <w:pStyle w:val="ConsPlusCell"/>
        <w:jc w:val="both"/>
        <w:rPr>
          <w:sz w:val="22"/>
          <w:szCs w:val="22"/>
        </w:rPr>
      </w:pPr>
      <w:r w:rsidRPr="0004091D">
        <w:rPr>
          <w:sz w:val="22"/>
          <w:szCs w:val="22"/>
        </w:rPr>
        <w:t>│    │низкой,    средней    и│           │                         │      │</w:t>
      </w:r>
    </w:p>
    <w:p w:rsidR="00E279B9" w:rsidRPr="0004091D" w:rsidRDefault="00E279B9">
      <w:pPr>
        <w:pStyle w:val="ConsPlusCell"/>
        <w:jc w:val="both"/>
        <w:rPr>
          <w:sz w:val="22"/>
          <w:szCs w:val="22"/>
        </w:rPr>
      </w:pPr>
      <w:r w:rsidRPr="0004091D">
        <w:rPr>
          <w:sz w:val="22"/>
          <w:szCs w:val="22"/>
        </w:rPr>
        <w:t>│    │высокой   эффективности│           │                         │      │</w:t>
      </w:r>
    </w:p>
    <w:p w:rsidR="00E279B9" w:rsidRPr="0004091D" w:rsidRDefault="00E279B9">
      <w:pPr>
        <w:pStyle w:val="ConsPlusCell"/>
        <w:jc w:val="both"/>
        <w:rPr>
          <w:sz w:val="22"/>
          <w:szCs w:val="22"/>
        </w:rPr>
      </w:pPr>
      <w:r w:rsidRPr="0004091D">
        <w:rPr>
          <w:sz w:val="22"/>
          <w:szCs w:val="22"/>
        </w:rPr>
        <w:t>│    │в зависимости от  паров│           │                         │      │</w:t>
      </w:r>
    </w:p>
    <w:p w:rsidR="00E279B9" w:rsidRPr="0004091D" w:rsidRDefault="00E279B9">
      <w:pPr>
        <w:pStyle w:val="ConsPlusCell"/>
        <w:jc w:val="both"/>
        <w:rPr>
          <w:sz w:val="22"/>
          <w:szCs w:val="22"/>
        </w:rPr>
      </w:pPr>
      <w:r w:rsidRPr="0004091D">
        <w:rPr>
          <w:sz w:val="22"/>
          <w:szCs w:val="22"/>
        </w:rPr>
        <w:t>│    │и     газов     опасных│           │                         │      │</w:t>
      </w:r>
    </w:p>
    <w:p w:rsidR="00E279B9" w:rsidRPr="0004091D" w:rsidRDefault="00E279B9">
      <w:pPr>
        <w:pStyle w:val="ConsPlusCell"/>
        <w:jc w:val="both"/>
        <w:rPr>
          <w:sz w:val="22"/>
          <w:szCs w:val="22"/>
        </w:rPr>
      </w:pPr>
      <w:r w:rsidRPr="0004091D">
        <w:rPr>
          <w:sz w:val="22"/>
          <w:szCs w:val="22"/>
        </w:rPr>
        <w:t>│    │химических  веществ   и│           │                         │      │</w:t>
      </w:r>
    </w:p>
    <w:p w:rsidR="00E279B9" w:rsidRPr="0004091D" w:rsidRDefault="00E279B9">
      <w:pPr>
        <w:pStyle w:val="ConsPlusCell"/>
        <w:jc w:val="both"/>
        <w:rPr>
          <w:sz w:val="22"/>
          <w:szCs w:val="22"/>
        </w:rPr>
      </w:pPr>
      <w:r w:rsidRPr="0004091D">
        <w:rPr>
          <w:sz w:val="22"/>
          <w:szCs w:val="22"/>
        </w:rPr>
        <w:t>│    │их   концентраций,   от│           │                         │      │</w:t>
      </w:r>
    </w:p>
    <w:p w:rsidR="00E279B9" w:rsidRPr="0004091D" w:rsidRDefault="00E279B9">
      <w:pPr>
        <w:pStyle w:val="ConsPlusCell"/>
        <w:jc w:val="both"/>
        <w:rPr>
          <w:sz w:val="22"/>
          <w:szCs w:val="22"/>
        </w:rPr>
      </w:pPr>
      <w:r w:rsidRPr="0004091D">
        <w:rPr>
          <w:sz w:val="22"/>
          <w:szCs w:val="22"/>
        </w:rPr>
        <w:t>│    │которых             они│           │                         │      │</w:t>
      </w:r>
    </w:p>
    <w:p w:rsidR="00E279B9" w:rsidRPr="0004091D" w:rsidRDefault="00E279B9">
      <w:pPr>
        <w:pStyle w:val="ConsPlusCell"/>
        <w:jc w:val="both"/>
        <w:rPr>
          <w:sz w:val="22"/>
          <w:szCs w:val="22"/>
        </w:rPr>
      </w:pPr>
      <w:r w:rsidRPr="0004091D">
        <w:rPr>
          <w:sz w:val="22"/>
          <w:szCs w:val="22"/>
        </w:rPr>
        <w:t>│    │обеспечивают защиту,  в│           │                         │      │</w:t>
      </w:r>
    </w:p>
    <w:p w:rsidR="00E279B9" w:rsidRPr="0004091D" w:rsidRDefault="00E279B9">
      <w:pPr>
        <w:pStyle w:val="ConsPlusCell"/>
        <w:jc w:val="both"/>
        <w:rPr>
          <w:sz w:val="22"/>
          <w:szCs w:val="22"/>
        </w:rPr>
      </w:pPr>
      <w:r w:rsidRPr="0004091D">
        <w:rPr>
          <w:sz w:val="22"/>
          <w:szCs w:val="22"/>
        </w:rPr>
        <w:t>│    │том числе:             │           │                         │      │</w:t>
      </w:r>
    </w:p>
    <w:p w:rsidR="00E279B9" w:rsidRPr="0004091D" w:rsidRDefault="00E279B9">
      <w:pPr>
        <w:pStyle w:val="ConsPlusCell"/>
        <w:jc w:val="both"/>
        <w:rPr>
          <w:sz w:val="22"/>
          <w:szCs w:val="22"/>
        </w:rPr>
      </w:pPr>
      <w:r w:rsidRPr="0004091D">
        <w:rPr>
          <w:sz w:val="22"/>
          <w:szCs w:val="22"/>
        </w:rPr>
        <w:t>│    │    марка   A   -   для│           │                         │      │</w:t>
      </w:r>
    </w:p>
    <w:p w:rsidR="00E279B9" w:rsidRPr="0004091D" w:rsidRDefault="00E279B9">
      <w:pPr>
        <w:pStyle w:val="ConsPlusCell"/>
        <w:jc w:val="both"/>
        <w:rPr>
          <w:sz w:val="22"/>
          <w:szCs w:val="22"/>
        </w:rPr>
      </w:pPr>
      <w:r w:rsidRPr="0004091D">
        <w:rPr>
          <w:sz w:val="22"/>
          <w:szCs w:val="22"/>
        </w:rPr>
        <w:t>│    │защиты от  органических│           │                         │      │</w:t>
      </w:r>
    </w:p>
    <w:p w:rsidR="00E279B9" w:rsidRPr="0004091D" w:rsidRDefault="00E279B9">
      <w:pPr>
        <w:pStyle w:val="ConsPlusCell"/>
        <w:jc w:val="both"/>
        <w:rPr>
          <w:sz w:val="22"/>
          <w:szCs w:val="22"/>
        </w:rPr>
      </w:pPr>
      <w:r w:rsidRPr="0004091D">
        <w:rPr>
          <w:sz w:val="22"/>
          <w:szCs w:val="22"/>
        </w:rPr>
        <w:t>│    │газов   и    паров    с│           │                         │      │</w:t>
      </w:r>
    </w:p>
    <w:p w:rsidR="00E279B9" w:rsidRPr="0004091D" w:rsidRDefault="00E279B9">
      <w:pPr>
        <w:pStyle w:val="ConsPlusCell"/>
        <w:jc w:val="both"/>
        <w:rPr>
          <w:sz w:val="22"/>
          <w:szCs w:val="22"/>
        </w:rPr>
      </w:pPr>
      <w:r w:rsidRPr="0004091D">
        <w:rPr>
          <w:sz w:val="22"/>
          <w:szCs w:val="22"/>
        </w:rPr>
        <w:t>│    │температурой    кипения│           │                         │      │</w:t>
      </w:r>
    </w:p>
    <w:p w:rsidR="00E279B9" w:rsidRPr="0004091D" w:rsidRDefault="00E279B9">
      <w:pPr>
        <w:pStyle w:val="ConsPlusCell"/>
        <w:jc w:val="both"/>
        <w:rPr>
          <w:sz w:val="22"/>
          <w:szCs w:val="22"/>
        </w:rPr>
      </w:pPr>
      <w:r w:rsidRPr="0004091D">
        <w:rPr>
          <w:sz w:val="22"/>
          <w:szCs w:val="22"/>
        </w:rPr>
        <w:t>│    │свыше 65 °C;           │           │                         │      │</w:t>
      </w:r>
    </w:p>
    <w:p w:rsidR="00E279B9" w:rsidRPr="0004091D" w:rsidRDefault="00E279B9">
      <w:pPr>
        <w:pStyle w:val="ConsPlusCell"/>
        <w:jc w:val="both"/>
        <w:rPr>
          <w:sz w:val="22"/>
          <w:szCs w:val="22"/>
        </w:rPr>
      </w:pPr>
      <w:r w:rsidRPr="0004091D">
        <w:rPr>
          <w:sz w:val="22"/>
          <w:szCs w:val="22"/>
        </w:rPr>
        <w:t>│    │    марка   B   -   для│           │                         │      │</w:t>
      </w:r>
    </w:p>
    <w:p w:rsidR="00E279B9" w:rsidRPr="0004091D" w:rsidRDefault="00E279B9">
      <w:pPr>
        <w:pStyle w:val="ConsPlusCell"/>
        <w:jc w:val="both"/>
        <w:rPr>
          <w:sz w:val="22"/>
          <w:szCs w:val="22"/>
        </w:rPr>
      </w:pPr>
      <w:r w:rsidRPr="0004091D">
        <w:rPr>
          <w:sz w:val="22"/>
          <w:szCs w:val="22"/>
        </w:rPr>
        <w:t>│    │защиты               от│           │                         │      │</w:t>
      </w:r>
    </w:p>
    <w:p w:rsidR="00E279B9" w:rsidRPr="0004091D" w:rsidRDefault="00E279B9">
      <w:pPr>
        <w:pStyle w:val="ConsPlusCell"/>
        <w:jc w:val="both"/>
        <w:rPr>
          <w:sz w:val="22"/>
          <w:szCs w:val="22"/>
        </w:rPr>
      </w:pPr>
      <w:r w:rsidRPr="0004091D">
        <w:rPr>
          <w:sz w:val="22"/>
          <w:szCs w:val="22"/>
        </w:rPr>
        <w:t>│    │неорганических газов  и│           │                         │      │</w:t>
      </w:r>
    </w:p>
    <w:p w:rsidR="00E279B9" w:rsidRPr="0004091D" w:rsidRDefault="00E279B9">
      <w:pPr>
        <w:pStyle w:val="ConsPlusCell"/>
        <w:jc w:val="both"/>
        <w:rPr>
          <w:sz w:val="22"/>
          <w:szCs w:val="22"/>
        </w:rPr>
      </w:pPr>
      <w:r w:rsidRPr="0004091D">
        <w:rPr>
          <w:sz w:val="22"/>
          <w:szCs w:val="22"/>
        </w:rPr>
        <w:t>│    │паров,  за  исключением│           │                         │      │</w:t>
      </w:r>
    </w:p>
    <w:p w:rsidR="00E279B9" w:rsidRPr="0004091D" w:rsidRDefault="00E279B9">
      <w:pPr>
        <w:pStyle w:val="ConsPlusCell"/>
        <w:jc w:val="both"/>
        <w:rPr>
          <w:sz w:val="22"/>
          <w:szCs w:val="22"/>
        </w:rPr>
      </w:pPr>
      <w:r w:rsidRPr="0004091D">
        <w:rPr>
          <w:sz w:val="22"/>
          <w:szCs w:val="22"/>
        </w:rPr>
        <w:t>│    │оксида    углерода    и│           │                         │      │</w:t>
      </w:r>
    </w:p>
    <w:p w:rsidR="00E279B9" w:rsidRPr="0004091D" w:rsidRDefault="00E279B9">
      <w:pPr>
        <w:pStyle w:val="ConsPlusCell"/>
        <w:jc w:val="both"/>
        <w:rPr>
          <w:sz w:val="22"/>
          <w:szCs w:val="22"/>
        </w:rPr>
      </w:pPr>
      <w:r w:rsidRPr="0004091D">
        <w:rPr>
          <w:sz w:val="22"/>
          <w:szCs w:val="22"/>
        </w:rPr>
        <w:t>│    │других         веществ,│           │                         │      │</w:t>
      </w:r>
    </w:p>
    <w:p w:rsidR="00E279B9" w:rsidRPr="0004091D" w:rsidRDefault="00E279B9">
      <w:pPr>
        <w:pStyle w:val="ConsPlusCell"/>
        <w:jc w:val="both"/>
        <w:rPr>
          <w:sz w:val="22"/>
          <w:szCs w:val="22"/>
        </w:rPr>
      </w:pPr>
      <w:r w:rsidRPr="0004091D">
        <w:rPr>
          <w:sz w:val="22"/>
          <w:szCs w:val="22"/>
        </w:rPr>
        <w:t>│    │которые должен  указать│           │                         │      │</w:t>
      </w:r>
    </w:p>
    <w:p w:rsidR="00E279B9" w:rsidRPr="0004091D" w:rsidRDefault="00E279B9">
      <w:pPr>
        <w:pStyle w:val="ConsPlusCell"/>
        <w:jc w:val="both"/>
        <w:rPr>
          <w:sz w:val="22"/>
          <w:szCs w:val="22"/>
        </w:rPr>
      </w:pPr>
      <w:r w:rsidRPr="0004091D">
        <w:rPr>
          <w:sz w:val="22"/>
          <w:szCs w:val="22"/>
        </w:rPr>
        <w:t>│    │изготовитель;          │           │                         │      │</w:t>
      </w:r>
    </w:p>
    <w:p w:rsidR="00E279B9" w:rsidRPr="0004091D" w:rsidRDefault="00E279B9">
      <w:pPr>
        <w:pStyle w:val="ConsPlusCell"/>
        <w:jc w:val="both"/>
        <w:rPr>
          <w:sz w:val="22"/>
          <w:szCs w:val="22"/>
        </w:rPr>
      </w:pPr>
      <w:r w:rsidRPr="0004091D">
        <w:rPr>
          <w:sz w:val="22"/>
          <w:szCs w:val="22"/>
        </w:rPr>
        <w:t>│    │    марка   E   -   для│           │                         │      │</w:t>
      </w:r>
    </w:p>
    <w:p w:rsidR="00E279B9" w:rsidRPr="0004091D" w:rsidRDefault="00E279B9">
      <w:pPr>
        <w:pStyle w:val="ConsPlusCell"/>
        <w:jc w:val="both"/>
        <w:rPr>
          <w:sz w:val="22"/>
          <w:szCs w:val="22"/>
        </w:rPr>
      </w:pPr>
      <w:r w:rsidRPr="0004091D">
        <w:rPr>
          <w:sz w:val="22"/>
          <w:szCs w:val="22"/>
        </w:rPr>
        <w:t>│    │защиты   от    диоксида│           │                         │      │</w:t>
      </w:r>
    </w:p>
    <w:p w:rsidR="00E279B9" w:rsidRPr="0004091D" w:rsidRDefault="00E279B9">
      <w:pPr>
        <w:pStyle w:val="ConsPlusCell"/>
        <w:jc w:val="both"/>
        <w:rPr>
          <w:sz w:val="22"/>
          <w:szCs w:val="22"/>
        </w:rPr>
      </w:pPr>
      <w:r w:rsidRPr="0004091D">
        <w:rPr>
          <w:sz w:val="22"/>
          <w:szCs w:val="22"/>
        </w:rPr>
        <w:t>│    │серы  и  других  кислых│           │                         │      │</w:t>
      </w:r>
    </w:p>
    <w:p w:rsidR="00E279B9" w:rsidRPr="0004091D" w:rsidRDefault="00E279B9">
      <w:pPr>
        <w:pStyle w:val="ConsPlusCell"/>
        <w:jc w:val="both"/>
        <w:rPr>
          <w:sz w:val="22"/>
          <w:szCs w:val="22"/>
        </w:rPr>
      </w:pPr>
      <w:r w:rsidRPr="0004091D">
        <w:rPr>
          <w:sz w:val="22"/>
          <w:szCs w:val="22"/>
        </w:rPr>
        <w:t>│    │газов и паров;         │           │                         │      │</w:t>
      </w:r>
    </w:p>
    <w:p w:rsidR="00E279B9" w:rsidRPr="0004091D" w:rsidRDefault="00E279B9">
      <w:pPr>
        <w:pStyle w:val="ConsPlusCell"/>
        <w:jc w:val="both"/>
        <w:rPr>
          <w:sz w:val="22"/>
          <w:szCs w:val="22"/>
        </w:rPr>
      </w:pPr>
      <w:r w:rsidRPr="0004091D">
        <w:rPr>
          <w:sz w:val="22"/>
          <w:szCs w:val="22"/>
        </w:rPr>
        <w:t>│    │    марка   K   -   для│           │                         │      │</w:t>
      </w:r>
    </w:p>
    <w:p w:rsidR="00E279B9" w:rsidRPr="0004091D" w:rsidRDefault="00E279B9">
      <w:pPr>
        <w:pStyle w:val="ConsPlusCell"/>
        <w:jc w:val="both"/>
        <w:rPr>
          <w:sz w:val="22"/>
          <w:szCs w:val="22"/>
        </w:rPr>
      </w:pPr>
      <w:r w:rsidRPr="0004091D">
        <w:rPr>
          <w:sz w:val="22"/>
          <w:szCs w:val="22"/>
        </w:rPr>
        <w:t>│    │защиты  от  аммиака   и│           │                         │      │</w:t>
      </w:r>
    </w:p>
    <w:p w:rsidR="00E279B9" w:rsidRPr="0004091D" w:rsidRDefault="00E279B9">
      <w:pPr>
        <w:pStyle w:val="ConsPlusCell"/>
        <w:jc w:val="both"/>
        <w:rPr>
          <w:sz w:val="22"/>
          <w:szCs w:val="22"/>
        </w:rPr>
      </w:pPr>
      <w:r w:rsidRPr="0004091D">
        <w:rPr>
          <w:sz w:val="22"/>
          <w:szCs w:val="22"/>
        </w:rPr>
        <w:t>│    │его        органических│           │                         │      │</w:t>
      </w:r>
    </w:p>
    <w:p w:rsidR="00E279B9" w:rsidRPr="0004091D" w:rsidRDefault="00E279B9">
      <w:pPr>
        <w:pStyle w:val="ConsPlusCell"/>
        <w:jc w:val="both"/>
        <w:rPr>
          <w:sz w:val="22"/>
          <w:szCs w:val="22"/>
        </w:rPr>
      </w:pPr>
      <w:r w:rsidRPr="0004091D">
        <w:rPr>
          <w:sz w:val="22"/>
          <w:szCs w:val="22"/>
        </w:rPr>
        <w:t>│    │производных;           │           │                         │      │</w:t>
      </w:r>
    </w:p>
    <w:p w:rsidR="00E279B9" w:rsidRPr="0004091D" w:rsidRDefault="00E279B9">
      <w:pPr>
        <w:pStyle w:val="ConsPlusCell"/>
        <w:jc w:val="both"/>
        <w:rPr>
          <w:sz w:val="22"/>
          <w:szCs w:val="22"/>
        </w:rPr>
      </w:pPr>
      <w:r w:rsidRPr="0004091D">
        <w:rPr>
          <w:sz w:val="22"/>
          <w:szCs w:val="22"/>
        </w:rPr>
        <w:t>│    │    марка  AX   -   для│           │                         │      │</w:t>
      </w:r>
    </w:p>
    <w:p w:rsidR="00E279B9" w:rsidRPr="0004091D" w:rsidRDefault="00E279B9">
      <w:pPr>
        <w:pStyle w:val="ConsPlusCell"/>
        <w:jc w:val="both"/>
        <w:rPr>
          <w:sz w:val="22"/>
          <w:szCs w:val="22"/>
        </w:rPr>
      </w:pPr>
      <w:r w:rsidRPr="0004091D">
        <w:rPr>
          <w:sz w:val="22"/>
          <w:szCs w:val="22"/>
        </w:rPr>
        <w:t>│    │защиты от  органических│           │                         │      │</w:t>
      </w:r>
    </w:p>
    <w:p w:rsidR="00E279B9" w:rsidRPr="0004091D" w:rsidRDefault="00E279B9">
      <w:pPr>
        <w:pStyle w:val="ConsPlusCell"/>
        <w:jc w:val="both"/>
        <w:rPr>
          <w:sz w:val="22"/>
          <w:szCs w:val="22"/>
        </w:rPr>
      </w:pPr>
      <w:r w:rsidRPr="0004091D">
        <w:rPr>
          <w:sz w:val="22"/>
          <w:szCs w:val="22"/>
        </w:rPr>
        <w:t>│    │газов   и    паров    с│           │                         │      │</w:t>
      </w:r>
    </w:p>
    <w:p w:rsidR="00E279B9" w:rsidRPr="0004091D" w:rsidRDefault="00E279B9">
      <w:pPr>
        <w:pStyle w:val="ConsPlusCell"/>
        <w:jc w:val="both"/>
        <w:rPr>
          <w:sz w:val="22"/>
          <w:szCs w:val="22"/>
        </w:rPr>
      </w:pPr>
      <w:r w:rsidRPr="0004091D">
        <w:rPr>
          <w:sz w:val="22"/>
          <w:szCs w:val="22"/>
        </w:rPr>
        <w:t>│    │температурой    кипения│           │                         │      │</w:t>
      </w:r>
    </w:p>
    <w:p w:rsidR="00E279B9" w:rsidRPr="0004091D" w:rsidRDefault="00E279B9">
      <w:pPr>
        <w:pStyle w:val="ConsPlusCell"/>
        <w:jc w:val="both"/>
        <w:rPr>
          <w:sz w:val="22"/>
          <w:szCs w:val="22"/>
        </w:rPr>
      </w:pPr>
      <w:r w:rsidRPr="0004091D">
        <w:rPr>
          <w:sz w:val="22"/>
          <w:szCs w:val="22"/>
        </w:rPr>
        <w:t>│    │не более 65 °C;        │           │                         │      │</w:t>
      </w:r>
    </w:p>
    <w:p w:rsidR="00E279B9" w:rsidRPr="0004091D" w:rsidRDefault="00E279B9">
      <w:pPr>
        <w:pStyle w:val="ConsPlusCell"/>
        <w:jc w:val="both"/>
        <w:rPr>
          <w:sz w:val="22"/>
          <w:szCs w:val="22"/>
        </w:rPr>
      </w:pPr>
      <w:r w:rsidRPr="0004091D">
        <w:rPr>
          <w:sz w:val="22"/>
          <w:szCs w:val="22"/>
        </w:rPr>
        <w:t>│    │    марка  SX   -   для│           │                         │      │</w:t>
      </w:r>
    </w:p>
    <w:p w:rsidR="00E279B9" w:rsidRPr="0004091D" w:rsidRDefault="00E279B9">
      <w:pPr>
        <w:pStyle w:val="ConsPlusCell"/>
        <w:jc w:val="both"/>
        <w:rPr>
          <w:sz w:val="22"/>
          <w:szCs w:val="22"/>
        </w:rPr>
      </w:pPr>
      <w:r w:rsidRPr="0004091D">
        <w:rPr>
          <w:sz w:val="22"/>
          <w:szCs w:val="22"/>
        </w:rPr>
        <w:t>│    │защиты   от   моноксида│           │                         │      │</w:t>
      </w:r>
    </w:p>
    <w:p w:rsidR="00E279B9" w:rsidRPr="0004091D" w:rsidRDefault="00E279B9">
      <w:pPr>
        <w:pStyle w:val="ConsPlusCell"/>
        <w:jc w:val="both"/>
        <w:rPr>
          <w:sz w:val="22"/>
          <w:szCs w:val="22"/>
        </w:rPr>
      </w:pPr>
      <w:r w:rsidRPr="0004091D">
        <w:rPr>
          <w:sz w:val="22"/>
          <w:szCs w:val="22"/>
        </w:rPr>
        <w:t>│    │углерода (CO);         │           │                         │      │</w:t>
      </w:r>
    </w:p>
    <w:p w:rsidR="00E279B9" w:rsidRPr="0004091D" w:rsidRDefault="00E279B9">
      <w:pPr>
        <w:pStyle w:val="ConsPlusCell"/>
        <w:jc w:val="both"/>
        <w:rPr>
          <w:sz w:val="22"/>
          <w:szCs w:val="22"/>
        </w:rPr>
      </w:pPr>
      <w:r w:rsidRPr="0004091D">
        <w:rPr>
          <w:sz w:val="22"/>
          <w:szCs w:val="22"/>
        </w:rPr>
        <w:t>│    │    марка HgP3  -   для│           │                         │      │</w:t>
      </w:r>
    </w:p>
    <w:p w:rsidR="00E279B9" w:rsidRPr="0004091D" w:rsidRDefault="00E279B9">
      <w:pPr>
        <w:pStyle w:val="ConsPlusCell"/>
        <w:jc w:val="both"/>
        <w:rPr>
          <w:sz w:val="22"/>
          <w:szCs w:val="22"/>
        </w:rPr>
      </w:pPr>
      <w:r w:rsidRPr="0004091D">
        <w:rPr>
          <w:sz w:val="22"/>
          <w:szCs w:val="22"/>
        </w:rPr>
        <w:t>│    │защиты от паров ртути; │           │                         │      │</w:t>
      </w:r>
    </w:p>
    <w:p w:rsidR="00E279B9" w:rsidRPr="0004091D" w:rsidRDefault="00E279B9">
      <w:pPr>
        <w:pStyle w:val="ConsPlusCell"/>
        <w:jc w:val="both"/>
        <w:rPr>
          <w:sz w:val="22"/>
          <w:szCs w:val="22"/>
        </w:rPr>
      </w:pPr>
      <w:r w:rsidRPr="0004091D">
        <w:rPr>
          <w:sz w:val="22"/>
          <w:szCs w:val="22"/>
        </w:rPr>
        <w:t>│    │    марка NOP3  -   для│           │                         │      │</w:t>
      </w:r>
    </w:p>
    <w:p w:rsidR="00E279B9" w:rsidRPr="0004091D" w:rsidRDefault="00E279B9">
      <w:pPr>
        <w:pStyle w:val="ConsPlusCell"/>
        <w:jc w:val="both"/>
        <w:rPr>
          <w:sz w:val="22"/>
          <w:szCs w:val="22"/>
        </w:rPr>
      </w:pPr>
      <w:r w:rsidRPr="0004091D">
        <w:rPr>
          <w:sz w:val="22"/>
          <w:szCs w:val="22"/>
        </w:rPr>
        <w:t>│    │защиты    от    оксидов│           │                         │      │</w:t>
      </w:r>
    </w:p>
    <w:p w:rsidR="00E279B9" w:rsidRPr="0004091D" w:rsidRDefault="00E279B9">
      <w:pPr>
        <w:pStyle w:val="ConsPlusCell"/>
        <w:jc w:val="both"/>
        <w:rPr>
          <w:sz w:val="22"/>
          <w:szCs w:val="22"/>
        </w:rPr>
      </w:pPr>
      <w:r w:rsidRPr="0004091D">
        <w:rPr>
          <w:sz w:val="22"/>
          <w:szCs w:val="22"/>
        </w:rPr>
        <w:t>│    │азота;                 │           │                         │      │</w:t>
      </w:r>
    </w:p>
    <w:p w:rsidR="00E279B9" w:rsidRPr="0004091D" w:rsidRDefault="00E279B9">
      <w:pPr>
        <w:pStyle w:val="ConsPlusCell"/>
        <w:jc w:val="both"/>
        <w:rPr>
          <w:sz w:val="22"/>
          <w:szCs w:val="22"/>
        </w:rPr>
      </w:pPr>
      <w:r w:rsidRPr="0004091D">
        <w:rPr>
          <w:sz w:val="22"/>
          <w:szCs w:val="22"/>
        </w:rPr>
        <w:t>│    │    фильтры марок  HgP3│           │                         │      │</w:t>
      </w:r>
    </w:p>
    <w:p w:rsidR="00E279B9" w:rsidRPr="0004091D" w:rsidRDefault="00E279B9">
      <w:pPr>
        <w:pStyle w:val="ConsPlusCell"/>
        <w:jc w:val="both"/>
        <w:rPr>
          <w:sz w:val="22"/>
          <w:szCs w:val="22"/>
        </w:rPr>
      </w:pPr>
      <w:r w:rsidRPr="0004091D">
        <w:rPr>
          <w:sz w:val="22"/>
          <w:szCs w:val="22"/>
        </w:rPr>
        <w:t>│    │и  NOP3   должны   быть│           │                         │      │</w:t>
      </w:r>
    </w:p>
    <w:p w:rsidR="00E279B9" w:rsidRPr="0004091D" w:rsidRDefault="00E279B9">
      <w:pPr>
        <w:pStyle w:val="ConsPlusCell"/>
        <w:jc w:val="both"/>
        <w:rPr>
          <w:sz w:val="22"/>
          <w:szCs w:val="22"/>
        </w:rPr>
      </w:pPr>
      <w:r w:rsidRPr="0004091D">
        <w:rPr>
          <w:sz w:val="22"/>
          <w:szCs w:val="22"/>
        </w:rPr>
        <w:t>│    │только          высокой│           │                         │      │</w:t>
      </w:r>
    </w:p>
    <w:p w:rsidR="00E279B9" w:rsidRPr="0004091D" w:rsidRDefault="00E279B9">
      <w:pPr>
        <w:pStyle w:val="ConsPlusCell"/>
        <w:jc w:val="both"/>
        <w:rPr>
          <w:sz w:val="22"/>
          <w:szCs w:val="22"/>
        </w:rPr>
      </w:pPr>
      <w:r w:rsidRPr="0004091D">
        <w:rPr>
          <w:sz w:val="22"/>
          <w:szCs w:val="22"/>
        </w:rPr>
        <w:t>│    │эффективности;         │           │                         │      │</w:t>
      </w:r>
    </w:p>
    <w:p w:rsidR="00E279B9" w:rsidRPr="0004091D" w:rsidRDefault="00E279B9">
      <w:pPr>
        <w:pStyle w:val="ConsPlusCell"/>
        <w:jc w:val="both"/>
        <w:rPr>
          <w:sz w:val="22"/>
          <w:szCs w:val="22"/>
        </w:rPr>
      </w:pPr>
      <w:r w:rsidRPr="0004091D">
        <w:rPr>
          <w:sz w:val="22"/>
          <w:szCs w:val="22"/>
        </w:rPr>
        <w:t>│    │   начальное           │           │                         │      │</w:t>
      </w:r>
    </w:p>
    <w:p w:rsidR="00E279B9" w:rsidRPr="0004091D" w:rsidRDefault="00E279B9">
      <w:pPr>
        <w:pStyle w:val="ConsPlusCell"/>
        <w:jc w:val="both"/>
        <w:rPr>
          <w:sz w:val="22"/>
          <w:szCs w:val="22"/>
        </w:rPr>
      </w:pPr>
      <w:r w:rsidRPr="0004091D">
        <w:rPr>
          <w:sz w:val="22"/>
          <w:szCs w:val="22"/>
        </w:rPr>
        <w:t>│    │сопротивление          │           │                         │      │</w:t>
      </w:r>
    </w:p>
    <w:p w:rsidR="00E279B9" w:rsidRPr="0004091D" w:rsidRDefault="00E279B9">
      <w:pPr>
        <w:pStyle w:val="ConsPlusCell"/>
        <w:jc w:val="both"/>
        <w:rPr>
          <w:sz w:val="22"/>
          <w:szCs w:val="22"/>
        </w:rPr>
      </w:pPr>
      <w:r w:rsidRPr="0004091D">
        <w:rPr>
          <w:sz w:val="22"/>
          <w:szCs w:val="22"/>
        </w:rPr>
        <w:t>│    │противогазовых         │           │                         │      │</w:t>
      </w:r>
    </w:p>
    <w:p w:rsidR="00E279B9" w:rsidRPr="0004091D" w:rsidRDefault="00E279B9">
      <w:pPr>
        <w:pStyle w:val="ConsPlusCell"/>
        <w:jc w:val="both"/>
        <w:rPr>
          <w:sz w:val="22"/>
          <w:szCs w:val="22"/>
        </w:rPr>
      </w:pPr>
      <w:r w:rsidRPr="0004091D">
        <w:rPr>
          <w:sz w:val="22"/>
          <w:szCs w:val="22"/>
        </w:rPr>
        <w:t>│    │фильтров     воздушному│           │                         │      │</w:t>
      </w:r>
    </w:p>
    <w:p w:rsidR="00E279B9" w:rsidRPr="0004091D" w:rsidRDefault="00E279B9">
      <w:pPr>
        <w:pStyle w:val="ConsPlusCell"/>
        <w:jc w:val="both"/>
        <w:rPr>
          <w:sz w:val="22"/>
          <w:szCs w:val="22"/>
        </w:rPr>
      </w:pPr>
      <w:r w:rsidRPr="0004091D">
        <w:rPr>
          <w:sz w:val="22"/>
          <w:szCs w:val="22"/>
        </w:rPr>
        <w:t>│    │потоку  при 30  дм3/мин│           │                         │      │</w:t>
      </w:r>
    </w:p>
    <w:p w:rsidR="00E279B9" w:rsidRPr="0004091D" w:rsidRDefault="00E279B9">
      <w:pPr>
        <w:pStyle w:val="ConsPlusCell"/>
        <w:jc w:val="both"/>
        <w:rPr>
          <w:sz w:val="22"/>
          <w:szCs w:val="22"/>
        </w:rPr>
      </w:pPr>
      <w:r w:rsidRPr="0004091D">
        <w:rPr>
          <w:sz w:val="22"/>
          <w:szCs w:val="22"/>
        </w:rPr>
        <w:t>│    │не   должно   превышать│           │                         │      │</w:t>
      </w:r>
    </w:p>
    <w:p w:rsidR="00E279B9" w:rsidRPr="0004091D" w:rsidRDefault="00E279B9">
      <w:pPr>
        <w:pStyle w:val="ConsPlusCell"/>
        <w:jc w:val="both"/>
        <w:rPr>
          <w:sz w:val="22"/>
          <w:szCs w:val="22"/>
        </w:rPr>
      </w:pPr>
      <w:r w:rsidRPr="0004091D">
        <w:rPr>
          <w:sz w:val="22"/>
          <w:szCs w:val="22"/>
        </w:rPr>
        <w:t>│    │100 Па, 140  Па  и  160│           │                         │      │</w:t>
      </w:r>
    </w:p>
    <w:p w:rsidR="00E279B9" w:rsidRPr="0004091D" w:rsidRDefault="00E279B9">
      <w:pPr>
        <w:pStyle w:val="ConsPlusCell"/>
        <w:jc w:val="both"/>
        <w:rPr>
          <w:sz w:val="22"/>
          <w:szCs w:val="22"/>
        </w:rPr>
      </w:pPr>
      <w:r w:rsidRPr="0004091D">
        <w:rPr>
          <w:sz w:val="22"/>
          <w:szCs w:val="22"/>
        </w:rPr>
        <w:t>│    │Па     для     фильтров│           │                         │      │</w:t>
      </w:r>
    </w:p>
    <w:p w:rsidR="00E279B9" w:rsidRPr="0004091D" w:rsidRDefault="00E279B9">
      <w:pPr>
        <w:pStyle w:val="ConsPlusCell"/>
        <w:jc w:val="both"/>
        <w:rPr>
          <w:sz w:val="22"/>
          <w:szCs w:val="22"/>
        </w:rPr>
      </w:pPr>
      <w:r w:rsidRPr="0004091D">
        <w:rPr>
          <w:sz w:val="22"/>
          <w:szCs w:val="22"/>
        </w:rPr>
        <w:t>│    │соответственно  низкой,│           │                         │      │</w:t>
      </w:r>
    </w:p>
    <w:p w:rsidR="00E279B9" w:rsidRPr="0004091D" w:rsidRDefault="00E279B9">
      <w:pPr>
        <w:pStyle w:val="ConsPlusCell"/>
        <w:jc w:val="both"/>
        <w:rPr>
          <w:sz w:val="22"/>
          <w:szCs w:val="22"/>
        </w:rPr>
      </w:pPr>
      <w:r w:rsidRPr="0004091D">
        <w:rPr>
          <w:sz w:val="22"/>
          <w:szCs w:val="22"/>
        </w:rPr>
        <w:t>│    │средней    и    высокой│           │                         │      │</w:t>
      </w:r>
    </w:p>
    <w:p w:rsidR="00E279B9" w:rsidRPr="0004091D" w:rsidRDefault="00E279B9">
      <w:pPr>
        <w:pStyle w:val="ConsPlusCell"/>
        <w:jc w:val="both"/>
        <w:rPr>
          <w:sz w:val="22"/>
          <w:szCs w:val="22"/>
        </w:rPr>
      </w:pPr>
      <w:r w:rsidRPr="0004091D">
        <w:rPr>
          <w:sz w:val="22"/>
          <w:szCs w:val="22"/>
        </w:rPr>
        <w:t>│    │эффективности;         │           │                         │      │</w:t>
      </w:r>
    </w:p>
    <w:p w:rsidR="00E279B9" w:rsidRPr="0004091D" w:rsidRDefault="00E279B9">
      <w:pPr>
        <w:pStyle w:val="ConsPlusCell"/>
        <w:jc w:val="both"/>
        <w:rPr>
          <w:sz w:val="22"/>
          <w:szCs w:val="22"/>
        </w:rPr>
      </w:pPr>
      <w:r w:rsidRPr="0004091D">
        <w:rPr>
          <w:sz w:val="22"/>
          <w:szCs w:val="22"/>
        </w:rPr>
        <w:t>├────┼───────────────────────┼───────────┼─────────────────────────┼──────┤</w:t>
      </w:r>
    </w:p>
    <w:p w:rsidR="00E279B9" w:rsidRPr="0004091D" w:rsidRDefault="00E279B9">
      <w:pPr>
        <w:pStyle w:val="ConsPlusCell"/>
        <w:jc w:val="both"/>
        <w:rPr>
          <w:sz w:val="22"/>
          <w:szCs w:val="22"/>
        </w:rPr>
      </w:pPr>
      <w:r w:rsidRPr="0004091D">
        <w:rPr>
          <w:sz w:val="22"/>
          <w:szCs w:val="22"/>
        </w:rPr>
        <w:t>│ 23.│</w:t>
      </w:r>
      <w:hyperlink w:anchor="Par359" w:tooltip="13) в отношении противогазоаэрозольных (комбинированных) фильтрующих средств индивидуальной защиты органов дыхания с изолирующей лицевой частью и в дополнение к требованиям подпунктов 7 - 9 настоящего пункта:" w:history="1">
        <w:r w:rsidRPr="0004091D">
          <w:rPr>
            <w:sz w:val="22"/>
            <w:szCs w:val="22"/>
          </w:rPr>
          <w:t>Пункт   4.4,   подпункт</w:t>
        </w:r>
      </w:hyperlink>
      <w:r w:rsidRPr="0004091D">
        <w:rPr>
          <w:sz w:val="22"/>
          <w:szCs w:val="22"/>
        </w:rPr>
        <w:t>│ГОСТ Р     │ССБТ "Средства защиты    │      │</w:t>
      </w:r>
    </w:p>
    <w:p w:rsidR="00E279B9" w:rsidRPr="0004091D" w:rsidRDefault="00E279B9">
      <w:pPr>
        <w:pStyle w:val="ConsPlusCell"/>
        <w:jc w:val="both"/>
        <w:rPr>
          <w:sz w:val="22"/>
          <w:szCs w:val="22"/>
        </w:rPr>
      </w:pPr>
      <w:r w:rsidRPr="0004091D">
        <w:rPr>
          <w:sz w:val="22"/>
          <w:szCs w:val="22"/>
        </w:rPr>
        <w:t>│    │13:                    │12.4.190-99│органов дыхания.         │      │</w:t>
      </w:r>
    </w:p>
    <w:p w:rsidR="00E279B9" w:rsidRPr="0004091D" w:rsidRDefault="00E279B9">
      <w:pPr>
        <w:pStyle w:val="ConsPlusCell"/>
        <w:jc w:val="both"/>
        <w:rPr>
          <w:sz w:val="22"/>
          <w:szCs w:val="22"/>
        </w:rPr>
      </w:pPr>
      <w:r w:rsidRPr="0004091D">
        <w:rPr>
          <w:sz w:val="22"/>
          <w:szCs w:val="22"/>
        </w:rPr>
        <w:t>│    │    13)   в   отношении│           │Полумаски и              │      │</w:t>
      </w:r>
    </w:p>
    <w:p w:rsidR="00E279B9" w:rsidRPr="0004091D" w:rsidRDefault="00E279B9">
      <w:pPr>
        <w:pStyle w:val="ConsPlusCell"/>
        <w:jc w:val="both"/>
        <w:rPr>
          <w:sz w:val="22"/>
          <w:szCs w:val="22"/>
        </w:rPr>
      </w:pPr>
      <w:r w:rsidRPr="0004091D">
        <w:rPr>
          <w:sz w:val="22"/>
          <w:szCs w:val="22"/>
        </w:rPr>
        <w:t>│    │противогазоаэрозольных │           │четвертьмаски из         │      │</w:t>
      </w:r>
    </w:p>
    <w:p w:rsidR="00E279B9" w:rsidRPr="0004091D" w:rsidRDefault="00E279B9">
      <w:pPr>
        <w:pStyle w:val="ConsPlusCell"/>
        <w:jc w:val="both"/>
        <w:rPr>
          <w:sz w:val="22"/>
          <w:szCs w:val="22"/>
        </w:rPr>
      </w:pPr>
      <w:r w:rsidRPr="0004091D">
        <w:rPr>
          <w:sz w:val="22"/>
          <w:szCs w:val="22"/>
        </w:rPr>
        <w:t>│    │(комбинированных)      │           │изолирующих материалов.  │      │</w:t>
      </w:r>
    </w:p>
    <w:p w:rsidR="00E279B9" w:rsidRPr="0004091D" w:rsidRDefault="00E279B9">
      <w:pPr>
        <w:pStyle w:val="ConsPlusCell"/>
        <w:jc w:val="both"/>
        <w:rPr>
          <w:sz w:val="22"/>
          <w:szCs w:val="22"/>
        </w:rPr>
      </w:pPr>
      <w:r w:rsidRPr="0004091D">
        <w:rPr>
          <w:sz w:val="22"/>
          <w:szCs w:val="22"/>
        </w:rPr>
        <w:t>│    │фильтрующих     средств│           │Методы испытаний";       │      │</w:t>
      </w:r>
    </w:p>
    <w:p w:rsidR="00E279B9" w:rsidRPr="0004091D" w:rsidRDefault="00E279B9">
      <w:pPr>
        <w:pStyle w:val="ConsPlusCell"/>
        <w:jc w:val="both"/>
        <w:rPr>
          <w:sz w:val="22"/>
          <w:szCs w:val="22"/>
        </w:rPr>
      </w:pPr>
      <w:r w:rsidRPr="0004091D">
        <w:rPr>
          <w:sz w:val="22"/>
          <w:szCs w:val="22"/>
        </w:rPr>
        <w:t>│    │индивидуальной   защиты│ГОСТ 10188-│"Коробки фильтрующие к   │      │</w:t>
      </w:r>
    </w:p>
    <w:p w:rsidR="00E279B9" w:rsidRPr="0004091D" w:rsidRDefault="00E279B9">
      <w:pPr>
        <w:pStyle w:val="ConsPlusCell"/>
        <w:jc w:val="both"/>
        <w:rPr>
          <w:sz w:val="22"/>
          <w:szCs w:val="22"/>
        </w:rPr>
      </w:pPr>
      <w:r w:rsidRPr="0004091D">
        <w:rPr>
          <w:sz w:val="22"/>
          <w:szCs w:val="22"/>
        </w:rPr>
        <w:t>│    │органов    дыхания    с│74         │противогазам и           │      │</w:t>
      </w:r>
    </w:p>
    <w:p w:rsidR="00E279B9" w:rsidRPr="0004091D" w:rsidRDefault="00E279B9">
      <w:pPr>
        <w:pStyle w:val="ConsPlusCell"/>
        <w:jc w:val="both"/>
        <w:rPr>
          <w:sz w:val="22"/>
          <w:szCs w:val="22"/>
        </w:rPr>
      </w:pPr>
      <w:r w:rsidRPr="0004091D">
        <w:rPr>
          <w:sz w:val="22"/>
          <w:szCs w:val="22"/>
        </w:rPr>
        <w:t>│    │изолирующей     лицевой│           │респираторам. Метод      │      │</w:t>
      </w:r>
    </w:p>
    <w:p w:rsidR="00E279B9" w:rsidRPr="0004091D" w:rsidRDefault="00E279B9">
      <w:pPr>
        <w:pStyle w:val="ConsPlusCell"/>
        <w:jc w:val="both"/>
        <w:rPr>
          <w:sz w:val="22"/>
          <w:szCs w:val="22"/>
        </w:rPr>
      </w:pPr>
      <w:r w:rsidRPr="0004091D">
        <w:rPr>
          <w:sz w:val="22"/>
          <w:szCs w:val="22"/>
        </w:rPr>
        <w:t>│    │частью и  в  дополнение│           │определения              │      │</w:t>
      </w:r>
    </w:p>
    <w:p w:rsidR="00E279B9" w:rsidRPr="0004091D" w:rsidRDefault="00E279B9">
      <w:pPr>
        <w:pStyle w:val="ConsPlusCell"/>
        <w:jc w:val="both"/>
        <w:rPr>
          <w:sz w:val="22"/>
          <w:szCs w:val="22"/>
        </w:rPr>
      </w:pPr>
      <w:r w:rsidRPr="0004091D">
        <w:rPr>
          <w:sz w:val="22"/>
          <w:szCs w:val="22"/>
        </w:rPr>
        <w:t>│    │к           требованиям│           │сопротивления            │      │</w:t>
      </w:r>
    </w:p>
    <w:p w:rsidR="00E279B9" w:rsidRPr="0004091D" w:rsidRDefault="00E279B9">
      <w:pPr>
        <w:pStyle w:val="ConsPlusCell"/>
        <w:jc w:val="both"/>
        <w:rPr>
          <w:sz w:val="22"/>
          <w:szCs w:val="22"/>
        </w:rPr>
      </w:pPr>
      <w:r w:rsidRPr="0004091D">
        <w:rPr>
          <w:sz w:val="22"/>
          <w:szCs w:val="22"/>
        </w:rPr>
        <w:t>│    │</w:t>
      </w:r>
      <w:hyperlink w:anchor="Par315" w:tooltip="7) в отношении фильтрующих средств индивидуальной защиты органов дыхания, в том числе самоспасателей:" w:history="1">
        <w:r w:rsidRPr="0004091D">
          <w:rPr>
            <w:sz w:val="22"/>
            <w:szCs w:val="22"/>
          </w:rPr>
          <w:t>подпунктов   7</w:t>
        </w:r>
      </w:hyperlink>
      <w:r w:rsidRPr="0004091D">
        <w:rPr>
          <w:sz w:val="22"/>
          <w:szCs w:val="22"/>
        </w:rPr>
        <w:t xml:space="preserve">   -    </w:t>
      </w:r>
      <w:hyperlink w:anchor="Par325" w:tooltip="9) виды веществ, от которых обеспечивается защита, их концентрации и защитные характеристики средств индивидуальной защиты должны указываться изготовителем путем нанесения соответствующей маркировки на фильтрующее средство индивидуальной защиты органов дыхания" w:history="1">
        <w:r w:rsidRPr="0004091D">
          <w:rPr>
            <w:sz w:val="22"/>
            <w:szCs w:val="22"/>
          </w:rPr>
          <w:t>9</w:t>
        </w:r>
      </w:hyperlink>
      <w:r w:rsidRPr="0004091D">
        <w:rPr>
          <w:sz w:val="22"/>
          <w:szCs w:val="22"/>
        </w:rPr>
        <w:t>│           │постоянному потоку       │      │</w:t>
      </w:r>
    </w:p>
    <w:p w:rsidR="00E279B9" w:rsidRPr="0004091D" w:rsidRDefault="00E279B9">
      <w:pPr>
        <w:pStyle w:val="ConsPlusCell"/>
        <w:jc w:val="both"/>
        <w:rPr>
          <w:sz w:val="22"/>
          <w:szCs w:val="22"/>
        </w:rPr>
      </w:pPr>
      <w:r w:rsidRPr="0004091D">
        <w:rPr>
          <w:sz w:val="22"/>
          <w:szCs w:val="22"/>
        </w:rPr>
        <w:t>│    │настоящего пункта:     │           │воздуха";                │      │</w:t>
      </w:r>
    </w:p>
    <w:p w:rsidR="00E279B9" w:rsidRPr="0004091D" w:rsidRDefault="00E279B9">
      <w:pPr>
        <w:pStyle w:val="ConsPlusCell"/>
        <w:jc w:val="both"/>
        <w:rPr>
          <w:sz w:val="22"/>
          <w:szCs w:val="22"/>
        </w:rPr>
      </w:pPr>
      <w:r w:rsidRPr="0004091D">
        <w:rPr>
          <w:sz w:val="22"/>
          <w:szCs w:val="22"/>
        </w:rPr>
        <w:t>│    │    требования        к│ГОСТ       │ССБТ "Лицевая часть ШМП  │      │</w:t>
      </w:r>
    </w:p>
    <w:p w:rsidR="00E279B9" w:rsidRPr="0004091D" w:rsidRDefault="00E279B9">
      <w:pPr>
        <w:pStyle w:val="ConsPlusCell"/>
        <w:jc w:val="both"/>
        <w:rPr>
          <w:sz w:val="22"/>
          <w:szCs w:val="22"/>
        </w:rPr>
      </w:pPr>
      <w:r w:rsidRPr="0004091D">
        <w:rPr>
          <w:sz w:val="22"/>
          <w:szCs w:val="22"/>
        </w:rPr>
        <w:t>│    │лицевым         частям,│12.4.166-85│для промышленных         │      │</w:t>
      </w:r>
    </w:p>
    <w:p w:rsidR="00E279B9" w:rsidRPr="0004091D" w:rsidRDefault="00E279B9">
      <w:pPr>
        <w:pStyle w:val="ConsPlusCell"/>
        <w:jc w:val="both"/>
        <w:rPr>
          <w:sz w:val="22"/>
          <w:szCs w:val="22"/>
        </w:rPr>
      </w:pPr>
      <w:r w:rsidRPr="0004091D">
        <w:rPr>
          <w:sz w:val="22"/>
          <w:szCs w:val="22"/>
        </w:rPr>
        <w:t>│    │используемым          в│           │противогазов. Методы     │      │</w:t>
      </w:r>
    </w:p>
    <w:p w:rsidR="00E279B9" w:rsidRPr="0004091D" w:rsidRDefault="00E279B9">
      <w:pPr>
        <w:pStyle w:val="ConsPlusCell"/>
        <w:jc w:val="both"/>
        <w:rPr>
          <w:sz w:val="22"/>
          <w:szCs w:val="22"/>
        </w:rPr>
      </w:pPr>
      <w:r w:rsidRPr="0004091D">
        <w:rPr>
          <w:sz w:val="22"/>
          <w:szCs w:val="22"/>
        </w:rPr>
        <w:t>│    │указанном типе  средств│           │испытаний";              │      │</w:t>
      </w:r>
    </w:p>
    <w:p w:rsidR="00E279B9" w:rsidRPr="0004091D" w:rsidRDefault="00E279B9">
      <w:pPr>
        <w:pStyle w:val="ConsPlusCell"/>
        <w:jc w:val="both"/>
        <w:rPr>
          <w:sz w:val="22"/>
          <w:szCs w:val="22"/>
        </w:rPr>
      </w:pPr>
      <w:r w:rsidRPr="0004091D">
        <w:rPr>
          <w:sz w:val="22"/>
          <w:szCs w:val="22"/>
        </w:rPr>
        <w:t>│    │индивидуальной   защиты│ГОСТ Р     │ССБТ "Средства           │      │</w:t>
      </w:r>
    </w:p>
    <w:p w:rsidR="00E279B9" w:rsidRPr="0004091D" w:rsidRDefault="00E279B9">
      <w:pPr>
        <w:pStyle w:val="ConsPlusCell"/>
        <w:jc w:val="both"/>
        <w:rPr>
          <w:sz w:val="22"/>
          <w:szCs w:val="22"/>
        </w:rPr>
      </w:pPr>
      <w:r w:rsidRPr="0004091D">
        <w:rPr>
          <w:sz w:val="22"/>
          <w:szCs w:val="22"/>
        </w:rPr>
        <w:t>│    │органов        дыхания,│12.4.251-  │индивидуальной защиты    │      │</w:t>
      </w:r>
    </w:p>
    <w:p w:rsidR="00E279B9" w:rsidRPr="0004091D" w:rsidRDefault="00E279B9">
      <w:pPr>
        <w:pStyle w:val="ConsPlusCell"/>
        <w:jc w:val="both"/>
        <w:rPr>
          <w:sz w:val="22"/>
          <w:szCs w:val="22"/>
        </w:rPr>
      </w:pPr>
      <w:r w:rsidRPr="0004091D">
        <w:rPr>
          <w:sz w:val="22"/>
          <w:szCs w:val="22"/>
        </w:rPr>
        <w:t>│    │аналогичны требованиям,│2009       │органов дыхания. Фильтры │      │</w:t>
      </w:r>
    </w:p>
    <w:p w:rsidR="00E279B9" w:rsidRPr="0004091D" w:rsidRDefault="00E279B9">
      <w:pPr>
        <w:pStyle w:val="ConsPlusCell"/>
        <w:jc w:val="both"/>
        <w:rPr>
          <w:sz w:val="22"/>
          <w:szCs w:val="22"/>
        </w:rPr>
      </w:pPr>
      <w:r w:rsidRPr="0004091D">
        <w:rPr>
          <w:sz w:val="22"/>
          <w:szCs w:val="22"/>
        </w:rPr>
        <w:t>│    │предъявляемым         к│(EN        │противогазовые и         │      │</w:t>
      </w:r>
    </w:p>
    <w:p w:rsidR="00E279B9" w:rsidRPr="0004091D" w:rsidRDefault="00E279B9">
      <w:pPr>
        <w:pStyle w:val="ConsPlusCell"/>
        <w:jc w:val="both"/>
        <w:rPr>
          <w:sz w:val="22"/>
          <w:szCs w:val="22"/>
        </w:rPr>
      </w:pPr>
      <w:r w:rsidRPr="0004091D">
        <w:rPr>
          <w:sz w:val="22"/>
          <w:szCs w:val="22"/>
        </w:rPr>
        <w:t>│    │лицевым          частям│14387:2008)│комбинированные. Общие   │      │</w:t>
      </w:r>
    </w:p>
    <w:p w:rsidR="00E279B9" w:rsidRPr="0004091D" w:rsidRDefault="00E279B9">
      <w:pPr>
        <w:pStyle w:val="ConsPlusCell"/>
        <w:jc w:val="both"/>
        <w:rPr>
          <w:sz w:val="22"/>
          <w:szCs w:val="22"/>
        </w:rPr>
      </w:pPr>
      <w:r w:rsidRPr="0004091D">
        <w:rPr>
          <w:sz w:val="22"/>
          <w:szCs w:val="22"/>
        </w:rPr>
        <w:t>│    │противогазовых  средств│           │технические требования"; │      │</w:t>
      </w:r>
    </w:p>
    <w:p w:rsidR="00E279B9" w:rsidRPr="0004091D" w:rsidRDefault="00E279B9">
      <w:pPr>
        <w:pStyle w:val="ConsPlusCell"/>
        <w:jc w:val="both"/>
        <w:rPr>
          <w:sz w:val="22"/>
          <w:szCs w:val="22"/>
        </w:rPr>
      </w:pPr>
      <w:r w:rsidRPr="0004091D">
        <w:rPr>
          <w:sz w:val="22"/>
          <w:szCs w:val="22"/>
        </w:rPr>
        <w:t>│    │индивидуальной   защиты│СТБ ГОСТ Р │ССБТ. Средства           │      │</w:t>
      </w:r>
    </w:p>
    <w:p w:rsidR="00E279B9" w:rsidRPr="0004091D" w:rsidRDefault="00E279B9">
      <w:pPr>
        <w:pStyle w:val="ConsPlusCell"/>
        <w:jc w:val="both"/>
        <w:rPr>
          <w:sz w:val="22"/>
          <w:szCs w:val="22"/>
        </w:rPr>
      </w:pPr>
      <w:r w:rsidRPr="0004091D">
        <w:rPr>
          <w:sz w:val="22"/>
          <w:szCs w:val="22"/>
        </w:rPr>
        <w:t>│    │органов дыхания;       │12.4.190-  │индивидуальной защиты    │      │</w:t>
      </w:r>
    </w:p>
    <w:p w:rsidR="00E279B9" w:rsidRPr="0004091D" w:rsidRDefault="00E279B9">
      <w:pPr>
        <w:pStyle w:val="ConsPlusCell"/>
        <w:jc w:val="both"/>
        <w:rPr>
          <w:sz w:val="22"/>
          <w:szCs w:val="22"/>
        </w:rPr>
      </w:pPr>
      <w:r w:rsidRPr="0004091D">
        <w:rPr>
          <w:sz w:val="22"/>
          <w:szCs w:val="22"/>
        </w:rPr>
        <w:t>│    │    противогазоаэро-   │2006       │органов дыхания.         │      │</w:t>
      </w:r>
    </w:p>
    <w:p w:rsidR="00E279B9" w:rsidRPr="0004091D" w:rsidRDefault="00E279B9">
      <w:pPr>
        <w:pStyle w:val="ConsPlusCell"/>
        <w:jc w:val="both"/>
        <w:rPr>
          <w:sz w:val="22"/>
          <w:szCs w:val="22"/>
        </w:rPr>
      </w:pPr>
      <w:r w:rsidRPr="0004091D">
        <w:rPr>
          <w:sz w:val="22"/>
          <w:szCs w:val="22"/>
        </w:rPr>
        <w:t>│    │зольные                │           │Полумаски и              │      │</w:t>
      </w:r>
    </w:p>
    <w:p w:rsidR="00E279B9" w:rsidRPr="0004091D" w:rsidRDefault="00E279B9">
      <w:pPr>
        <w:pStyle w:val="ConsPlusCell"/>
        <w:jc w:val="both"/>
        <w:rPr>
          <w:sz w:val="22"/>
          <w:szCs w:val="22"/>
        </w:rPr>
      </w:pPr>
      <w:r w:rsidRPr="0004091D">
        <w:rPr>
          <w:sz w:val="22"/>
          <w:szCs w:val="22"/>
        </w:rPr>
        <w:t>│    │(комбинированные)      │           │четвертьмаски из         │      │</w:t>
      </w:r>
    </w:p>
    <w:p w:rsidR="00E279B9" w:rsidRPr="0004091D" w:rsidRDefault="00E279B9">
      <w:pPr>
        <w:pStyle w:val="ConsPlusCell"/>
        <w:jc w:val="both"/>
        <w:rPr>
          <w:sz w:val="22"/>
          <w:szCs w:val="22"/>
        </w:rPr>
      </w:pPr>
      <w:r w:rsidRPr="0004091D">
        <w:rPr>
          <w:sz w:val="22"/>
          <w:szCs w:val="22"/>
        </w:rPr>
        <w:t>│    │фильтры          должны│           │изолирующих материалов.  │      │</w:t>
      </w:r>
    </w:p>
    <w:p w:rsidR="00E279B9" w:rsidRPr="0004091D" w:rsidRDefault="00E279B9">
      <w:pPr>
        <w:pStyle w:val="ConsPlusCell"/>
        <w:jc w:val="both"/>
        <w:rPr>
          <w:sz w:val="22"/>
          <w:szCs w:val="22"/>
        </w:rPr>
      </w:pPr>
      <w:r w:rsidRPr="0004091D">
        <w:rPr>
          <w:sz w:val="22"/>
          <w:szCs w:val="22"/>
        </w:rPr>
        <w:t>│    │подразделяться       на│           │Общие технические        │      │</w:t>
      </w:r>
    </w:p>
    <w:p w:rsidR="00E279B9" w:rsidRPr="0004091D" w:rsidRDefault="00E279B9">
      <w:pPr>
        <w:pStyle w:val="ConsPlusCell"/>
        <w:jc w:val="both"/>
        <w:rPr>
          <w:sz w:val="22"/>
          <w:szCs w:val="22"/>
        </w:rPr>
      </w:pPr>
      <w:r w:rsidRPr="0004091D">
        <w:rPr>
          <w:sz w:val="22"/>
          <w:szCs w:val="22"/>
        </w:rPr>
        <w:t>│    │марки и классы  низкой,│           │условия;                 │      │</w:t>
      </w:r>
    </w:p>
    <w:p w:rsidR="00E279B9" w:rsidRPr="0004091D" w:rsidRDefault="00E279B9">
      <w:pPr>
        <w:pStyle w:val="ConsPlusCell"/>
        <w:jc w:val="both"/>
        <w:rPr>
          <w:sz w:val="22"/>
          <w:szCs w:val="22"/>
        </w:rPr>
      </w:pPr>
      <w:r w:rsidRPr="0004091D">
        <w:rPr>
          <w:sz w:val="22"/>
          <w:szCs w:val="22"/>
        </w:rPr>
        <w:t>│    │средней    и    высокой│СТБ ГОСТ Р │ССБТ. Средства           │      │</w:t>
      </w:r>
    </w:p>
    <w:p w:rsidR="00E279B9" w:rsidRPr="0004091D" w:rsidRDefault="00E279B9">
      <w:pPr>
        <w:pStyle w:val="ConsPlusCell"/>
        <w:jc w:val="both"/>
        <w:rPr>
          <w:sz w:val="22"/>
          <w:szCs w:val="22"/>
        </w:rPr>
      </w:pPr>
      <w:r w:rsidRPr="0004091D">
        <w:rPr>
          <w:sz w:val="22"/>
          <w:szCs w:val="22"/>
        </w:rPr>
        <w:t>│    │эффективности         в│12.4.193-  │индивидуальной защиты    │      │</w:t>
      </w:r>
    </w:p>
    <w:p w:rsidR="00E279B9" w:rsidRPr="0004091D" w:rsidRDefault="00E279B9">
      <w:pPr>
        <w:pStyle w:val="ConsPlusCell"/>
        <w:jc w:val="both"/>
        <w:rPr>
          <w:sz w:val="22"/>
          <w:szCs w:val="22"/>
        </w:rPr>
      </w:pPr>
      <w:r w:rsidRPr="0004091D">
        <w:rPr>
          <w:sz w:val="22"/>
          <w:szCs w:val="22"/>
        </w:rPr>
        <w:t>│    │зависимости          от│2006       │органов дыхания. Фильтры │      │</w:t>
      </w:r>
    </w:p>
    <w:p w:rsidR="00E279B9" w:rsidRPr="0004091D" w:rsidRDefault="00E279B9">
      <w:pPr>
        <w:pStyle w:val="ConsPlusCell"/>
        <w:jc w:val="both"/>
        <w:rPr>
          <w:sz w:val="22"/>
          <w:szCs w:val="22"/>
        </w:rPr>
      </w:pPr>
      <w:r w:rsidRPr="0004091D">
        <w:rPr>
          <w:sz w:val="22"/>
          <w:szCs w:val="22"/>
        </w:rPr>
        <w:t>│    │аэрозолей,   паров    и│           │противогазовые и         │      │</w:t>
      </w:r>
    </w:p>
    <w:p w:rsidR="00E279B9" w:rsidRPr="0004091D" w:rsidRDefault="00E279B9">
      <w:pPr>
        <w:pStyle w:val="ConsPlusCell"/>
        <w:jc w:val="both"/>
        <w:rPr>
          <w:sz w:val="22"/>
          <w:szCs w:val="22"/>
        </w:rPr>
      </w:pPr>
      <w:r w:rsidRPr="0004091D">
        <w:rPr>
          <w:sz w:val="22"/>
          <w:szCs w:val="22"/>
        </w:rPr>
        <w:t>│    │газов           опасных│           │комбинированные. Общие   │      │</w:t>
      </w:r>
    </w:p>
    <w:p w:rsidR="00E279B9" w:rsidRPr="0004091D" w:rsidRDefault="00E279B9">
      <w:pPr>
        <w:pStyle w:val="ConsPlusCell"/>
        <w:jc w:val="both"/>
        <w:rPr>
          <w:sz w:val="22"/>
          <w:szCs w:val="22"/>
        </w:rPr>
      </w:pPr>
      <w:r w:rsidRPr="0004091D">
        <w:rPr>
          <w:sz w:val="22"/>
          <w:szCs w:val="22"/>
        </w:rPr>
        <w:t>│    │химических  веществ   и│           │технические условия      │      │</w:t>
      </w:r>
    </w:p>
    <w:p w:rsidR="00E279B9" w:rsidRPr="0004091D" w:rsidRDefault="00E279B9">
      <w:pPr>
        <w:pStyle w:val="ConsPlusCell"/>
        <w:jc w:val="both"/>
        <w:rPr>
          <w:sz w:val="22"/>
          <w:szCs w:val="22"/>
        </w:rPr>
      </w:pPr>
      <w:r w:rsidRPr="0004091D">
        <w:rPr>
          <w:sz w:val="22"/>
          <w:szCs w:val="22"/>
        </w:rPr>
        <w:t>│    │их   концентраций,   от│           │                         │      │</w:t>
      </w:r>
    </w:p>
    <w:p w:rsidR="00E279B9" w:rsidRPr="0004091D" w:rsidRDefault="00E279B9">
      <w:pPr>
        <w:pStyle w:val="ConsPlusCell"/>
        <w:jc w:val="both"/>
        <w:rPr>
          <w:sz w:val="22"/>
          <w:szCs w:val="22"/>
        </w:rPr>
      </w:pPr>
      <w:r w:rsidRPr="0004091D">
        <w:rPr>
          <w:sz w:val="22"/>
          <w:szCs w:val="22"/>
        </w:rPr>
        <w:t>│    │которых             они│           │                         │      │</w:t>
      </w:r>
    </w:p>
    <w:p w:rsidR="00E279B9" w:rsidRPr="0004091D" w:rsidRDefault="00E279B9">
      <w:pPr>
        <w:pStyle w:val="ConsPlusCell"/>
        <w:jc w:val="both"/>
        <w:rPr>
          <w:sz w:val="22"/>
          <w:szCs w:val="22"/>
        </w:rPr>
      </w:pPr>
      <w:r w:rsidRPr="0004091D">
        <w:rPr>
          <w:sz w:val="22"/>
          <w:szCs w:val="22"/>
        </w:rPr>
        <w:t>│    │обеспечивают     защиту│           │                         │      │</w:t>
      </w:r>
    </w:p>
    <w:p w:rsidR="00E279B9" w:rsidRPr="0004091D" w:rsidRDefault="00E279B9">
      <w:pPr>
        <w:pStyle w:val="ConsPlusCell"/>
        <w:jc w:val="both"/>
        <w:rPr>
          <w:sz w:val="22"/>
          <w:szCs w:val="22"/>
        </w:rPr>
      </w:pPr>
      <w:r w:rsidRPr="0004091D">
        <w:rPr>
          <w:sz w:val="22"/>
          <w:szCs w:val="22"/>
        </w:rPr>
        <w:t>│    │аналогично             │           │                         │      │</w:t>
      </w:r>
    </w:p>
    <w:p w:rsidR="00E279B9" w:rsidRPr="0004091D" w:rsidRDefault="00E279B9">
      <w:pPr>
        <w:pStyle w:val="ConsPlusCell"/>
        <w:jc w:val="both"/>
        <w:rPr>
          <w:sz w:val="22"/>
          <w:szCs w:val="22"/>
        </w:rPr>
      </w:pPr>
      <w:r w:rsidRPr="0004091D">
        <w:rPr>
          <w:sz w:val="22"/>
          <w:szCs w:val="22"/>
        </w:rPr>
        <w:t>│    │противогазовым         │           │                         │      │</w:t>
      </w:r>
    </w:p>
    <w:p w:rsidR="00E279B9" w:rsidRPr="0004091D" w:rsidRDefault="00E279B9">
      <w:pPr>
        <w:pStyle w:val="ConsPlusCell"/>
        <w:jc w:val="both"/>
        <w:rPr>
          <w:sz w:val="22"/>
          <w:szCs w:val="22"/>
        </w:rPr>
      </w:pPr>
      <w:r w:rsidRPr="0004091D">
        <w:rPr>
          <w:sz w:val="22"/>
          <w:szCs w:val="22"/>
        </w:rPr>
        <w:t>│    │фильтрам;              │           │                         │      │</w:t>
      </w:r>
    </w:p>
    <w:p w:rsidR="00E279B9" w:rsidRPr="0004091D" w:rsidRDefault="00E279B9">
      <w:pPr>
        <w:pStyle w:val="ConsPlusCell"/>
        <w:jc w:val="both"/>
        <w:rPr>
          <w:sz w:val="22"/>
          <w:szCs w:val="22"/>
        </w:rPr>
      </w:pPr>
      <w:r w:rsidRPr="0004091D">
        <w:rPr>
          <w:sz w:val="22"/>
          <w:szCs w:val="22"/>
        </w:rPr>
        <w:t>│    │    начальное          │           │                         │      │</w:t>
      </w:r>
    </w:p>
    <w:p w:rsidR="00E279B9" w:rsidRPr="0004091D" w:rsidRDefault="00E279B9">
      <w:pPr>
        <w:pStyle w:val="ConsPlusCell"/>
        <w:jc w:val="both"/>
        <w:rPr>
          <w:sz w:val="22"/>
          <w:szCs w:val="22"/>
        </w:rPr>
      </w:pPr>
      <w:r w:rsidRPr="0004091D">
        <w:rPr>
          <w:sz w:val="22"/>
          <w:szCs w:val="22"/>
        </w:rPr>
        <w:t>│    │сопротивление          │           │                         │      │</w:t>
      </w:r>
    </w:p>
    <w:p w:rsidR="00E279B9" w:rsidRPr="0004091D" w:rsidRDefault="00E279B9">
      <w:pPr>
        <w:pStyle w:val="ConsPlusCell"/>
        <w:jc w:val="both"/>
        <w:rPr>
          <w:sz w:val="22"/>
          <w:szCs w:val="22"/>
        </w:rPr>
      </w:pPr>
      <w:r w:rsidRPr="0004091D">
        <w:rPr>
          <w:sz w:val="22"/>
          <w:szCs w:val="22"/>
        </w:rPr>
        <w:t>│    │комбинированных        │           │                         │      │</w:t>
      </w:r>
    </w:p>
    <w:p w:rsidR="00E279B9" w:rsidRPr="0004091D" w:rsidRDefault="00E279B9">
      <w:pPr>
        <w:pStyle w:val="ConsPlusCell"/>
        <w:jc w:val="both"/>
        <w:rPr>
          <w:sz w:val="22"/>
          <w:szCs w:val="22"/>
        </w:rPr>
      </w:pPr>
      <w:r w:rsidRPr="0004091D">
        <w:rPr>
          <w:sz w:val="22"/>
          <w:szCs w:val="22"/>
        </w:rPr>
        <w:t>│    │фильтров     воздушному│           │                         │      │</w:t>
      </w:r>
    </w:p>
    <w:p w:rsidR="00E279B9" w:rsidRPr="0004091D" w:rsidRDefault="00E279B9">
      <w:pPr>
        <w:pStyle w:val="ConsPlusCell"/>
        <w:jc w:val="both"/>
        <w:rPr>
          <w:sz w:val="22"/>
          <w:szCs w:val="22"/>
        </w:rPr>
      </w:pPr>
      <w:r w:rsidRPr="0004091D">
        <w:rPr>
          <w:sz w:val="22"/>
          <w:szCs w:val="22"/>
        </w:rPr>
        <w:t>│    │потоку    не     должно│           │                         │      │</w:t>
      </w:r>
    </w:p>
    <w:p w:rsidR="00E279B9" w:rsidRPr="0004091D" w:rsidRDefault="00E279B9">
      <w:pPr>
        <w:pStyle w:val="ConsPlusCell"/>
        <w:jc w:val="both"/>
        <w:rPr>
          <w:sz w:val="22"/>
          <w:szCs w:val="22"/>
        </w:rPr>
      </w:pPr>
      <w:r w:rsidRPr="0004091D">
        <w:rPr>
          <w:sz w:val="22"/>
          <w:szCs w:val="22"/>
        </w:rPr>
        <w:t>│    │превышать 160  Па,  210│           │                         │      │</w:t>
      </w:r>
    </w:p>
    <w:p w:rsidR="00E279B9" w:rsidRPr="0004091D" w:rsidRDefault="00E279B9">
      <w:pPr>
        <w:pStyle w:val="ConsPlusCell"/>
        <w:jc w:val="both"/>
        <w:rPr>
          <w:sz w:val="22"/>
          <w:szCs w:val="22"/>
        </w:rPr>
      </w:pPr>
      <w:r w:rsidRPr="0004091D">
        <w:rPr>
          <w:sz w:val="22"/>
          <w:szCs w:val="22"/>
        </w:rPr>
        <w:t>│    │Па  и  280  Па  при  30│           │                         │      │</w:t>
      </w:r>
    </w:p>
    <w:p w:rsidR="00E279B9" w:rsidRPr="0004091D" w:rsidRDefault="00E279B9">
      <w:pPr>
        <w:pStyle w:val="ConsPlusCell"/>
        <w:jc w:val="both"/>
        <w:rPr>
          <w:sz w:val="22"/>
          <w:szCs w:val="22"/>
        </w:rPr>
      </w:pPr>
      <w:r w:rsidRPr="0004091D">
        <w:rPr>
          <w:sz w:val="22"/>
          <w:szCs w:val="22"/>
        </w:rPr>
        <w:t>│    │дм3/мин   для   изделий│           │                         │      │</w:t>
      </w:r>
    </w:p>
    <w:p w:rsidR="00E279B9" w:rsidRPr="0004091D" w:rsidRDefault="00E279B9">
      <w:pPr>
        <w:pStyle w:val="ConsPlusCell"/>
        <w:jc w:val="both"/>
        <w:rPr>
          <w:sz w:val="22"/>
          <w:szCs w:val="22"/>
        </w:rPr>
      </w:pPr>
      <w:r w:rsidRPr="0004091D">
        <w:rPr>
          <w:sz w:val="22"/>
          <w:szCs w:val="22"/>
        </w:rPr>
        <w:t>│    │низкой,    средней    и│           │                         │      │</w:t>
      </w:r>
    </w:p>
    <w:p w:rsidR="00E279B9" w:rsidRPr="0004091D" w:rsidRDefault="00E279B9">
      <w:pPr>
        <w:pStyle w:val="ConsPlusCell"/>
        <w:jc w:val="both"/>
        <w:rPr>
          <w:sz w:val="22"/>
          <w:szCs w:val="22"/>
        </w:rPr>
      </w:pPr>
      <w:r w:rsidRPr="0004091D">
        <w:rPr>
          <w:sz w:val="22"/>
          <w:szCs w:val="22"/>
        </w:rPr>
        <w:t>│    │высокой   эффективности│           │                         │      │</w:t>
      </w:r>
    </w:p>
    <w:p w:rsidR="00E279B9" w:rsidRPr="0004091D" w:rsidRDefault="00E279B9">
      <w:pPr>
        <w:pStyle w:val="ConsPlusCell"/>
        <w:jc w:val="both"/>
        <w:rPr>
          <w:sz w:val="22"/>
          <w:szCs w:val="22"/>
        </w:rPr>
      </w:pPr>
      <w:r w:rsidRPr="0004091D">
        <w:rPr>
          <w:sz w:val="22"/>
          <w:szCs w:val="22"/>
        </w:rPr>
        <w:t>│    │соответственно;  и  850│           │                         │      │</w:t>
      </w:r>
    </w:p>
    <w:p w:rsidR="00E279B9" w:rsidRPr="0004091D" w:rsidRDefault="00E279B9">
      <w:pPr>
        <w:pStyle w:val="ConsPlusCell"/>
        <w:jc w:val="both"/>
        <w:rPr>
          <w:sz w:val="22"/>
          <w:szCs w:val="22"/>
        </w:rPr>
      </w:pPr>
      <w:r w:rsidRPr="0004091D">
        <w:rPr>
          <w:sz w:val="22"/>
          <w:szCs w:val="22"/>
        </w:rPr>
        <w:t>│    │Па, 880 Па  и  1060  Па│           │                         │      │</w:t>
      </w:r>
    </w:p>
    <w:p w:rsidR="00E279B9" w:rsidRPr="0004091D" w:rsidRDefault="00E279B9">
      <w:pPr>
        <w:pStyle w:val="ConsPlusCell"/>
        <w:jc w:val="both"/>
        <w:rPr>
          <w:sz w:val="22"/>
          <w:szCs w:val="22"/>
        </w:rPr>
      </w:pPr>
      <w:r w:rsidRPr="0004091D">
        <w:rPr>
          <w:sz w:val="22"/>
          <w:szCs w:val="22"/>
        </w:rPr>
        <w:t>│    │при   95   дм3/мин  для│           │                         │      │</w:t>
      </w:r>
    </w:p>
    <w:p w:rsidR="00E279B9" w:rsidRPr="0004091D" w:rsidRDefault="00E279B9">
      <w:pPr>
        <w:pStyle w:val="ConsPlusCell"/>
        <w:jc w:val="both"/>
        <w:rPr>
          <w:sz w:val="22"/>
          <w:szCs w:val="22"/>
        </w:rPr>
      </w:pPr>
      <w:r w:rsidRPr="0004091D">
        <w:rPr>
          <w:sz w:val="22"/>
          <w:szCs w:val="22"/>
        </w:rPr>
        <w:t>│    │изделий         низкой,│           │                         │      │</w:t>
      </w:r>
    </w:p>
    <w:p w:rsidR="00E279B9" w:rsidRPr="0004091D" w:rsidRDefault="00E279B9">
      <w:pPr>
        <w:pStyle w:val="ConsPlusCell"/>
        <w:jc w:val="both"/>
        <w:rPr>
          <w:sz w:val="22"/>
          <w:szCs w:val="22"/>
        </w:rPr>
      </w:pPr>
      <w:r w:rsidRPr="0004091D">
        <w:rPr>
          <w:sz w:val="22"/>
          <w:szCs w:val="22"/>
        </w:rPr>
        <w:t>│    │средней    и    высокой│           │                         │      │</w:t>
      </w:r>
    </w:p>
    <w:p w:rsidR="00E279B9" w:rsidRPr="0004091D" w:rsidRDefault="00E279B9">
      <w:pPr>
        <w:pStyle w:val="ConsPlusCell"/>
        <w:jc w:val="both"/>
        <w:rPr>
          <w:sz w:val="22"/>
          <w:szCs w:val="22"/>
        </w:rPr>
      </w:pPr>
      <w:r w:rsidRPr="0004091D">
        <w:rPr>
          <w:sz w:val="22"/>
          <w:szCs w:val="22"/>
        </w:rPr>
        <w:t>│    │эффективности          │           │                         │      │</w:t>
      </w:r>
    </w:p>
    <w:p w:rsidR="00E279B9" w:rsidRPr="0004091D" w:rsidRDefault="00E279B9">
      <w:pPr>
        <w:pStyle w:val="ConsPlusCell"/>
        <w:jc w:val="both"/>
        <w:rPr>
          <w:sz w:val="22"/>
          <w:szCs w:val="22"/>
        </w:rPr>
      </w:pPr>
      <w:r w:rsidRPr="0004091D">
        <w:rPr>
          <w:sz w:val="22"/>
          <w:szCs w:val="22"/>
        </w:rPr>
        <w:t>│    │соответственно;        │           │                         │      │</w:t>
      </w:r>
    </w:p>
    <w:p w:rsidR="00E279B9" w:rsidRPr="0004091D" w:rsidRDefault="00E279B9">
      <w:pPr>
        <w:pStyle w:val="ConsPlusCell"/>
        <w:jc w:val="both"/>
        <w:rPr>
          <w:sz w:val="22"/>
          <w:szCs w:val="22"/>
        </w:rPr>
      </w:pPr>
      <w:r w:rsidRPr="0004091D">
        <w:rPr>
          <w:sz w:val="22"/>
          <w:szCs w:val="22"/>
        </w:rPr>
        <w:t>│    │    сопротивление      │           │                         │      │</w:t>
      </w:r>
    </w:p>
    <w:p w:rsidR="00E279B9" w:rsidRPr="0004091D" w:rsidRDefault="00E279B9">
      <w:pPr>
        <w:pStyle w:val="ConsPlusCell"/>
        <w:jc w:val="both"/>
        <w:rPr>
          <w:sz w:val="22"/>
          <w:szCs w:val="22"/>
        </w:rPr>
      </w:pPr>
      <w:r w:rsidRPr="0004091D">
        <w:rPr>
          <w:sz w:val="22"/>
          <w:szCs w:val="22"/>
        </w:rPr>
        <w:t>│    │фильтров     воздушному│           │                         │      │</w:t>
      </w:r>
    </w:p>
    <w:p w:rsidR="00E279B9" w:rsidRPr="0004091D" w:rsidRDefault="00E279B9">
      <w:pPr>
        <w:pStyle w:val="ConsPlusCell"/>
        <w:jc w:val="both"/>
        <w:rPr>
          <w:sz w:val="22"/>
          <w:szCs w:val="22"/>
        </w:rPr>
      </w:pPr>
      <w:r w:rsidRPr="0004091D">
        <w:rPr>
          <w:sz w:val="22"/>
          <w:szCs w:val="22"/>
        </w:rPr>
        <w:t>│    │потоку после  запыления│           │                         │      │</w:t>
      </w:r>
    </w:p>
    <w:p w:rsidR="00E279B9" w:rsidRPr="0004091D" w:rsidRDefault="00E279B9">
      <w:pPr>
        <w:pStyle w:val="ConsPlusCell"/>
        <w:jc w:val="both"/>
        <w:rPr>
          <w:sz w:val="22"/>
          <w:szCs w:val="22"/>
        </w:rPr>
      </w:pPr>
      <w:r w:rsidRPr="0004091D">
        <w:rPr>
          <w:sz w:val="22"/>
          <w:szCs w:val="22"/>
        </w:rPr>
        <w:t>│    │при   95   дм3/мин   не│           │                         │      │</w:t>
      </w:r>
    </w:p>
    <w:p w:rsidR="00E279B9" w:rsidRPr="0004091D" w:rsidRDefault="00E279B9">
      <w:pPr>
        <w:pStyle w:val="ConsPlusCell"/>
        <w:jc w:val="both"/>
        <w:rPr>
          <w:sz w:val="22"/>
          <w:szCs w:val="22"/>
        </w:rPr>
      </w:pPr>
      <w:r w:rsidRPr="0004091D">
        <w:rPr>
          <w:sz w:val="22"/>
          <w:szCs w:val="22"/>
        </w:rPr>
        <w:t>│    │должно  превышать  1040│           │                         │      │</w:t>
      </w:r>
    </w:p>
    <w:p w:rsidR="00E279B9" w:rsidRPr="0004091D" w:rsidRDefault="00E279B9">
      <w:pPr>
        <w:pStyle w:val="ConsPlusCell"/>
        <w:jc w:val="both"/>
        <w:rPr>
          <w:sz w:val="22"/>
          <w:szCs w:val="22"/>
        </w:rPr>
      </w:pPr>
      <w:r w:rsidRPr="0004091D">
        <w:rPr>
          <w:sz w:val="22"/>
          <w:szCs w:val="22"/>
        </w:rPr>
        <w:t>│    │Па для  изделий  низкой│           │                         │      │</w:t>
      </w:r>
    </w:p>
    <w:p w:rsidR="00E279B9" w:rsidRPr="0004091D" w:rsidRDefault="00E279B9">
      <w:pPr>
        <w:pStyle w:val="ConsPlusCell"/>
        <w:jc w:val="both"/>
        <w:rPr>
          <w:sz w:val="22"/>
          <w:szCs w:val="22"/>
        </w:rPr>
      </w:pPr>
      <w:r w:rsidRPr="0004091D">
        <w:rPr>
          <w:sz w:val="22"/>
          <w:szCs w:val="22"/>
        </w:rPr>
        <w:t>│    │эффективности  и   1060│           │                         │      │</w:t>
      </w:r>
    </w:p>
    <w:p w:rsidR="00E279B9" w:rsidRPr="0004091D" w:rsidRDefault="00E279B9">
      <w:pPr>
        <w:pStyle w:val="ConsPlusCell"/>
        <w:jc w:val="both"/>
        <w:rPr>
          <w:sz w:val="22"/>
          <w:szCs w:val="22"/>
        </w:rPr>
      </w:pPr>
      <w:r w:rsidRPr="0004091D">
        <w:rPr>
          <w:sz w:val="22"/>
          <w:szCs w:val="22"/>
        </w:rPr>
        <w:t>│    │Па для изделий  средней│           │                         │      │</w:t>
      </w:r>
    </w:p>
    <w:p w:rsidR="00E279B9" w:rsidRPr="0004091D" w:rsidRDefault="00E279B9">
      <w:pPr>
        <w:pStyle w:val="ConsPlusCell"/>
        <w:jc w:val="both"/>
        <w:rPr>
          <w:sz w:val="22"/>
          <w:szCs w:val="22"/>
        </w:rPr>
      </w:pPr>
      <w:r w:rsidRPr="0004091D">
        <w:rPr>
          <w:sz w:val="22"/>
          <w:szCs w:val="22"/>
        </w:rPr>
        <w:t>│    │и               высокой│           │                         │      │</w:t>
      </w:r>
    </w:p>
    <w:p w:rsidR="00E279B9" w:rsidRPr="0004091D" w:rsidRDefault="00E279B9">
      <w:pPr>
        <w:pStyle w:val="ConsPlusCell"/>
        <w:jc w:val="both"/>
        <w:rPr>
          <w:sz w:val="22"/>
          <w:szCs w:val="22"/>
        </w:rPr>
      </w:pPr>
      <w:r w:rsidRPr="0004091D">
        <w:rPr>
          <w:sz w:val="22"/>
          <w:szCs w:val="22"/>
        </w:rPr>
        <w:t>│    │эффективности;         │           │                         │      │</w:t>
      </w:r>
    </w:p>
    <w:p w:rsidR="00E279B9" w:rsidRPr="0004091D" w:rsidRDefault="00E279B9">
      <w:pPr>
        <w:pStyle w:val="ConsPlusCell"/>
        <w:jc w:val="both"/>
        <w:rPr>
          <w:sz w:val="22"/>
          <w:szCs w:val="22"/>
        </w:rPr>
      </w:pPr>
      <w:r w:rsidRPr="0004091D">
        <w:rPr>
          <w:sz w:val="22"/>
          <w:szCs w:val="22"/>
        </w:rPr>
        <w:t>│    │    коэффициент        │           │                         │      │</w:t>
      </w:r>
    </w:p>
    <w:p w:rsidR="00E279B9" w:rsidRPr="0004091D" w:rsidRDefault="00E279B9">
      <w:pPr>
        <w:pStyle w:val="ConsPlusCell"/>
        <w:jc w:val="both"/>
        <w:rPr>
          <w:sz w:val="22"/>
          <w:szCs w:val="22"/>
        </w:rPr>
      </w:pPr>
      <w:r w:rsidRPr="0004091D">
        <w:rPr>
          <w:sz w:val="22"/>
          <w:szCs w:val="22"/>
        </w:rPr>
        <w:t>│    │проницаемости по  тест-│           │                         │      │</w:t>
      </w:r>
    </w:p>
    <w:p w:rsidR="00E279B9" w:rsidRPr="0004091D" w:rsidRDefault="00E279B9">
      <w:pPr>
        <w:pStyle w:val="ConsPlusCell"/>
        <w:jc w:val="both"/>
        <w:rPr>
          <w:sz w:val="22"/>
          <w:szCs w:val="22"/>
        </w:rPr>
      </w:pPr>
      <w:r w:rsidRPr="0004091D">
        <w:rPr>
          <w:sz w:val="22"/>
          <w:szCs w:val="22"/>
        </w:rPr>
        <w:t>│    │веществу   -   аэрозоль│           │                         │      │</w:t>
      </w:r>
    </w:p>
    <w:p w:rsidR="00E279B9" w:rsidRPr="0004091D" w:rsidRDefault="00E279B9">
      <w:pPr>
        <w:pStyle w:val="ConsPlusCell"/>
        <w:jc w:val="both"/>
        <w:rPr>
          <w:sz w:val="22"/>
          <w:szCs w:val="22"/>
        </w:rPr>
      </w:pPr>
      <w:r w:rsidRPr="0004091D">
        <w:rPr>
          <w:sz w:val="22"/>
          <w:szCs w:val="22"/>
        </w:rPr>
        <w:t>│    │хлорида натрия и  тест-│           │                         │      │</w:t>
      </w:r>
    </w:p>
    <w:p w:rsidR="00E279B9" w:rsidRPr="0004091D" w:rsidRDefault="00E279B9">
      <w:pPr>
        <w:pStyle w:val="ConsPlusCell"/>
        <w:jc w:val="both"/>
        <w:rPr>
          <w:sz w:val="22"/>
          <w:szCs w:val="22"/>
        </w:rPr>
      </w:pPr>
      <w:r w:rsidRPr="0004091D">
        <w:rPr>
          <w:sz w:val="22"/>
          <w:szCs w:val="22"/>
        </w:rPr>
        <w:t>│    │веществу   -   аэрозоль│           │                         │      │</w:t>
      </w:r>
    </w:p>
    <w:p w:rsidR="00E279B9" w:rsidRPr="0004091D" w:rsidRDefault="00E279B9">
      <w:pPr>
        <w:pStyle w:val="ConsPlusCell"/>
        <w:jc w:val="both"/>
        <w:rPr>
          <w:sz w:val="22"/>
          <w:szCs w:val="22"/>
        </w:rPr>
      </w:pPr>
      <w:r w:rsidRPr="0004091D">
        <w:rPr>
          <w:sz w:val="22"/>
          <w:szCs w:val="22"/>
        </w:rPr>
        <w:t>│    │масляный   туман   (МТ)│           │                         │      │</w:t>
      </w:r>
    </w:p>
    <w:p w:rsidR="00E279B9" w:rsidRPr="0004091D" w:rsidRDefault="00E279B9">
      <w:pPr>
        <w:pStyle w:val="ConsPlusCell"/>
        <w:jc w:val="both"/>
        <w:rPr>
          <w:sz w:val="22"/>
          <w:szCs w:val="22"/>
        </w:rPr>
      </w:pPr>
      <w:r w:rsidRPr="0004091D">
        <w:rPr>
          <w:sz w:val="22"/>
          <w:szCs w:val="22"/>
        </w:rPr>
        <w:t>│    │через                  │           │                         │      │</w:t>
      </w:r>
    </w:p>
    <w:p w:rsidR="00E279B9" w:rsidRPr="0004091D" w:rsidRDefault="00E279B9">
      <w:pPr>
        <w:pStyle w:val="ConsPlusCell"/>
        <w:jc w:val="both"/>
        <w:rPr>
          <w:sz w:val="22"/>
          <w:szCs w:val="22"/>
        </w:rPr>
      </w:pPr>
      <w:r w:rsidRPr="0004091D">
        <w:rPr>
          <w:sz w:val="22"/>
          <w:szCs w:val="22"/>
        </w:rPr>
        <w:t>│    │противогазоаэрозольный │           │                         │      │</w:t>
      </w:r>
    </w:p>
    <w:p w:rsidR="00E279B9" w:rsidRPr="0004091D" w:rsidRDefault="00E279B9">
      <w:pPr>
        <w:pStyle w:val="ConsPlusCell"/>
        <w:jc w:val="both"/>
        <w:rPr>
          <w:sz w:val="22"/>
          <w:szCs w:val="22"/>
        </w:rPr>
      </w:pPr>
      <w:r w:rsidRPr="0004091D">
        <w:rPr>
          <w:sz w:val="22"/>
          <w:szCs w:val="22"/>
        </w:rPr>
        <w:t>│    │фильтр   при   скорости│           │                         │      │</w:t>
      </w:r>
    </w:p>
    <w:p w:rsidR="00E279B9" w:rsidRPr="0004091D" w:rsidRDefault="00E279B9">
      <w:pPr>
        <w:pStyle w:val="ConsPlusCell"/>
        <w:jc w:val="both"/>
        <w:rPr>
          <w:sz w:val="22"/>
          <w:szCs w:val="22"/>
        </w:rPr>
      </w:pPr>
      <w:r w:rsidRPr="0004091D">
        <w:rPr>
          <w:sz w:val="22"/>
          <w:szCs w:val="22"/>
        </w:rPr>
        <w:t>│    │воздушного  потока   95│           │                         │      │</w:t>
      </w:r>
    </w:p>
    <w:p w:rsidR="00E279B9" w:rsidRPr="0004091D" w:rsidRDefault="00E279B9">
      <w:pPr>
        <w:pStyle w:val="ConsPlusCell"/>
        <w:jc w:val="both"/>
        <w:rPr>
          <w:sz w:val="22"/>
          <w:szCs w:val="22"/>
        </w:rPr>
      </w:pPr>
      <w:r w:rsidRPr="0004091D">
        <w:rPr>
          <w:sz w:val="22"/>
          <w:szCs w:val="22"/>
        </w:rPr>
        <w:t>│    │дм3/мин    не    должен│           │                         │      │</w:t>
      </w:r>
    </w:p>
    <w:p w:rsidR="00E279B9" w:rsidRPr="0004091D" w:rsidRDefault="00E279B9">
      <w:pPr>
        <w:pStyle w:val="ConsPlusCell"/>
        <w:jc w:val="both"/>
        <w:rPr>
          <w:sz w:val="22"/>
          <w:szCs w:val="22"/>
        </w:rPr>
      </w:pPr>
      <w:r w:rsidRPr="0004091D">
        <w:rPr>
          <w:sz w:val="22"/>
          <w:szCs w:val="22"/>
        </w:rPr>
        <w:t>│    │превышать            20│           │                         │      │</w:t>
      </w:r>
    </w:p>
    <w:p w:rsidR="00E279B9" w:rsidRPr="0004091D" w:rsidRDefault="00E279B9">
      <w:pPr>
        <w:pStyle w:val="ConsPlusCell"/>
        <w:jc w:val="both"/>
        <w:rPr>
          <w:sz w:val="22"/>
          <w:szCs w:val="22"/>
        </w:rPr>
      </w:pPr>
      <w:r w:rsidRPr="0004091D">
        <w:rPr>
          <w:sz w:val="22"/>
          <w:szCs w:val="22"/>
        </w:rPr>
        <w:t>│    │процентов, 6  процентов│           │                         │      │</w:t>
      </w:r>
    </w:p>
    <w:p w:rsidR="00E279B9" w:rsidRPr="0004091D" w:rsidRDefault="00E279B9">
      <w:pPr>
        <w:pStyle w:val="ConsPlusCell"/>
        <w:jc w:val="both"/>
        <w:rPr>
          <w:sz w:val="22"/>
          <w:szCs w:val="22"/>
        </w:rPr>
      </w:pPr>
      <w:r w:rsidRPr="0004091D">
        <w:rPr>
          <w:sz w:val="22"/>
          <w:szCs w:val="22"/>
        </w:rPr>
        <w:t>│    │и  0,05  процента   для│           │                         │      │</w:t>
      </w:r>
    </w:p>
    <w:p w:rsidR="00E279B9" w:rsidRPr="0004091D" w:rsidRDefault="00E279B9">
      <w:pPr>
        <w:pStyle w:val="ConsPlusCell"/>
        <w:jc w:val="both"/>
        <w:rPr>
          <w:sz w:val="22"/>
          <w:szCs w:val="22"/>
        </w:rPr>
      </w:pPr>
      <w:r w:rsidRPr="0004091D">
        <w:rPr>
          <w:sz w:val="22"/>
          <w:szCs w:val="22"/>
        </w:rPr>
        <w:t>│    │фильтров               │           │                         │      │</w:t>
      </w:r>
    </w:p>
    <w:p w:rsidR="00E279B9" w:rsidRPr="0004091D" w:rsidRDefault="00E279B9">
      <w:pPr>
        <w:pStyle w:val="ConsPlusCell"/>
        <w:jc w:val="both"/>
        <w:rPr>
          <w:sz w:val="22"/>
          <w:szCs w:val="22"/>
        </w:rPr>
      </w:pPr>
      <w:r w:rsidRPr="0004091D">
        <w:rPr>
          <w:sz w:val="22"/>
          <w:szCs w:val="22"/>
        </w:rPr>
        <w:t>│    │соответственно  низкой,│           │                         │      │</w:t>
      </w:r>
    </w:p>
    <w:p w:rsidR="00E279B9" w:rsidRPr="0004091D" w:rsidRDefault="00E279B9">
      <w:pPr>
        <w:pStyle w:val="ConsPlusCell"/>
        <w:jc w:val="both"/>
        <w:rPr>
          <w:sz w:val="22"/>
          <w:szCs w:val="22"/>
        </w:rPr>
      </w:pPr>
      <w:r w:rsidRPr="0004091D">
        <w:rPr>
          <w:sz w:val="22"/>
          <w:szCs w:val="22"/>
        </w:rPr>
        <w:t>│    │средней    и    высокой│           │                         │      │</w:t>
      </w:r>
    </w:p>
    <w:p w:rsidR="00E279B9" w:rsidRPr="0004091D" w:rsidRDefault="00E279B9">
      <w:pPr>
        <w:pStyle w:val="ConsPlusCell"/>
        <w:jc w:val="both"/>
        <w:rPr>
          <w:sz w:val="22"/>
          <w:szCs w:val="22"/>
        </w:rPr>
      </w:pPr>
      <w:r w:rsidRPr="0004091D">
        <w:rPr>
          <w:sz w:val="22"/>
          <w:szCs w:val="22"/>
        </w:rPr>
        <w:t>│    │эффективности;         │           │                         │      │</w:t>
      </w:r>
    </w:p>
    <w:p w:rsidR="00E279B9" w:rsidRPr="0004091D" w:rsidRDefault="00E279B9">
      <w:pPr>
        <w:pStyle w:val="ConsPlusCell"/>
        <w:jc w:val="both"/>
        <w:rPr>
          <w:sz w:val="22"/>
          <w:szCs w:val="22"/>
        </w:rPr>
      </w:pPr>
      <w:r w:rsidRPr="0004091D">
        <w:rPr>
          <w:sz w:val="22"/>
          <w:szCs w:val="22"/>
        </w:rPr>
        <w:t>├────┼───────────────────────┼───────────┼─────────────────────────┼──────┤</w:t>
      </w:r>
    </w:p>
    <w:p w:rsidR="00E279B9" w:rsidRPr="0004091D" w:rsidRDefault="00E279B9">
      <w:pPr>
        <w:pStyle w:val="ConsPlusCell"/>
        <w:jc w:val="both"/>
        <w:rPr>
          <w:sz w:val="22"/>
          <w:szCs w:val="22"/>
        </w:rPr>
      </w:pPr>
      <w:r w:rsidRPr="0004091D">
        <w:rPr>
          <w:sz w:val="22"/>
          <w:szCs w:val="22"/>
        </w:rPr>
        <w:t>│ 24.│</w:t>
      </w:r>
      <w:hyperlink w:anchor="Par365" w:tooltip="14) в отношении фильтрующих самоспасателей и в дополнение к требованиям подпунктов 7 - 9 настоящего пункта:" w:history="1">
        <w:r w:rsidRPr="0004091D">
          <w:rPr>
            <w:sz w:val="22"/>
            <w:szCs w:val="22"/>
          </w:rPr>
          <w:t>Пункт   4.4,   подпункт</w:t>
        </w:r>
      </w:hyperlink>
      <w:r w:rsidRPr="0004091D">
        <w:rPr>
          <w:sz w:val="22"/>
          <w:szCs w:val="22"/>
        </w:rPr>
        <w:t>│ГОСТ Р     │Безопасность в           │      │</w:t>
      </w:r>
    </w:p>
    <w:p w:rsidR="00E279B9" w:rsidRPr="0004091D" w:rsidRDefault="00E279B9">
      <w:pPr>
        <w:pStyle w:val="ConsPlusCell"/>
        <w:jc w:val="both"/>
        <w:rPr>
          <w:sz w:val="22"/>
          <w:szCs w:val="22"/>
        </w:rPr>
      </w:pPr>
      <w:r w:rsidRPr="0004091D">
        <w:rPr>
          <w:sz w:val="22"/>
          <w:szCs w:val="22"/>
        </w:rPr>
        <w:t>│    │14:                    │22.9.09-   │чрезвычайных ситуациях   │      │</w:t>
      </w:r>
    </w:p>
    <w:p w:rsidR="00E279B9" w:rsidRPr="0004091D" w:rsidRDefault="00E279B9">
      <w:pPr>
        <w:pStyle w:val="ConsPlusCell"/>
        <w:jc w:val="both"/>
        <w:rPr>
          <w:sz w:val="22"/>
          <w:szCs w:val="22"/>
        </w:rPr>
      </w:pPr>
      <w:r w:rsidRPr="0004091D">
        <w:rPr>
          <w:sz w:val="22"/>
          <w:szCs w:val="22"/>
        </w:rPr>
        <w:t>│    │    14)   в   отношении│2005       │"Средства индивидуальной │      │</w:t>
      </w:r>
    </w:p>
    <w:p w:rsidR="00E279B9" w:rsidRPr="0004091D" w:rsidRDefault="00E279B9">
      <w:pPr>
        <w:pStyle w:val="ConsPlusCell"/>
        <w:jc w:val="both"/>
        <w:rPr>
          <w:sz w:val="22"/>
          <w:szCs w:val="22"/>
        </w:rPr>
      </w:pPr>
      <w:r w:rsidRPr="0004091D">
        <w:rPr>
          <w:sz w:val="22"/>
          <w:szCs w:val="22"/>
        </w:rPr>
        <w:t>│    │фильтрующих            │           │защиты населения в       │      │</w:t>
      </w:r>
    </w:p>
    <w:p w:rsidR="00E279B9" w:rsidRPr="0004091D" w:rsidRDefault="00E279B9">
      <w:pPr>
        <w:pStyle w:val="ConsPlusCell"/>
        <w:jc w:val="both"/>
        <w:rPr>
          <w:sz w:val="22"/>
          <w:szCs w:val="22"/>
        </w:rPr>
      </w:pPr>
      <w:r w:rsidRPr="0004091D">
        <w:rPr>
          <w:sz w:val="22"/>
          <w:szCs w:val="22"/>
        </w:rPr>
        <w:t>│    │самоспасателей   и    в│           │чрезвычайных ситуациях.  │      │</w:t>
      </w:r>
    </w:p>
    <w:p w:rsidR="00E279B9" w:rsidRPr="0004091D" w:rsidRDefault="00E279B9">
      <w:pPr>
        <w:pStyle w:val="ConsPlusCell"/>
        <w:jc w:val="both"/>
        <w:rPr>
          <w:sz w:val="22"/>
          <w:szCs w:val="22"/>
        </w:rPr>
      </w:pPr>
      <w:r w:rsidRPr="0004091D">
        <w:rPr>
          <w:sz w:val="22"/>
          <w:szCs w:val="22"/>
        </w:rPr>
        <w:t>│    │дополнение            к│           │Самоспасатели            │      │</w:t>
      </w:r>
    </w:p>
    <w:p w:rsidR="00E279B9" w:rsidRPr="0004091D" w:rsidRDefault="00E279B9">
      <w:pPr>
        <w:pStyle w:val="ConsPlusCell"/>
        <w:jc w:val="both"/>
        <w:rPr>
          <w:sz w:val="22"/>
          <w:szCs w:val="22"/>
        </w:rPr>
      </w:pPr>
      <w:r w:rsidRPr="0004091D">
        <w:rPr>
          <w:sz w:val="22"/>
          <w:szCs w:val="22"/>
        </w:rPr>
        <w:t>│    │требованиям  подпунктов│           │фильтрующие. Общие       │      │</w:t>
      </w:r>
    </w:p>
    <w:p w:rsidR="00E279B9" w:rsidRPr="0004091D" w:rsidRDefault="00E279B9">
      <w:pPr>
        <w:pStyle w:val="ConsPlusCell"/>
        <w:jc w:val="both"/>
        <w:rPr>
          <w:sz w:val="22"/>
          <w:szCs w:val="22"/>
        </w:rPr>
      </w:pPr>
      <w:r w:rsidRPr="0004091D">
        <w:rPr>
          <w:sz w:val="22"/>
          <w:szCs w:val="22"/>
        </w:rPr>
        <w:t>│    │</w:t>
      </w:r>
      <w:hyperlink w:anchor="Par315" w:tooltip="7) в отношении фильтрующих средств индивидуальной защиты органов дыхания, в том числе самоспасателей:" w:history="1">
        <w:r w:rsidRPr="0004091D">
          <w:rPr>
            <w:sz w:val="22"/>
            <w:szCs w:val="22"/>
          </w:rPr>
          <w:t>7</w:t>
        </w:r>
      </w:hyperlink>
      <w:r w:rsidRPr="0004091D">
        <w:rPr>
          <w:sz w:val="22"/>
          <w:szCs w:val="22"/>
        </w:rPr>
        <w:t xml:space="preserve">   -   </w:t>
      </w:r>
      <w:hyperlink w:anchor="Par325" w:tooltip="9) виды веществ, от которых обеспечивается защита, их концентрации и защитные характеристики средств индивидуальной защиты должны указываться изготовителем путем нанесения соответствующей маркировки на фильтрующее средство индивидуальной защиты органов дыхания" w:history="1">
        <w:r w:rsidRPr="0004091D">
          <w:rPr>
            <w:sz w:val="22"/>
            <w:szCs w:val="22"/>
          </w:rPr>
          <w:t>9</w:t>
        </w:r>
      </w:hyperlink>
      <w:r w:rsidRPr="0004091D">
        <w:rPr>
          <w:sz w:val="22"/>
          <w:szCs w:val="22"/>
        </w:rPr>
        <w:t xml:space="preserve">    настоящего│           │технические требования"  │      │</w:t>
      </w:r>
    </w:p>
    <w:p w:rsidR="00E279B9" w:rsidRPr="0004091D" w:rsidRDefault="00E279B9">
      <w:pPr>
        <w:pStyle w:val="ConsPlusCell"/>
        <w:jc w:val="both"/>
        <w:rPr>
          <w:sz w:val="22"/>
          <w:szCs w:val="22"/>
        </w:rPr>
      </w:pPr>
      <w:r w:rsidRPr="0004091D">
        <w:rPr>
          <w:sz w:val="22"/>
          <w:szCs w:val="22"/>
        </w:rPr>
        <w:t>│    │пункта:                │ГОСТ Р     │ССБТ "Средства           │      │</w:t>
      </w:r>
    </w:p>
    <w:p w:rsidR="00E279B9" w:rsidRPr="0004091D" w:rsidRDefault="00E279B9">
      <w:pPr>
        <w:pStyle w:val="ConsPlusCell"/>
        <w:jc w:val="both"/>
        <w:rPr>
          <w:sz w:val="22"/>
          <w:szCs w:val="22"/>
        </w:rPr>
      </w:pPr>
      <w:r w:rsidRPr="0004091D">
        <w:rPr>
          <w:sz w:val="22"/>
          <w:szCs w:val="22"/>
        </w:rPr>
        <w:t>│    │    универсальные      │12.4.189-99│индивидуальной защиты    │      │</w:t>
      </w:r>
    </w:p>
    <w:p w:rsidR="00E279B9" w:rsidRPr="0004091D" w:rsidRDefault="00E279B9">
      <w:pPr>
        <w:pStyle w:val="ConsPlusCell"/>
        <w:jc w:val="both"/>
        <w:rPr>
          <w:sz w:val="22"/>
          <w:szCs w:val="22"/>
        </w:rPr>
      </w:pPr>
      <w:r w:rsidRPr="0004091D">
        <w:rPr>
          <w:sz w:val="22"/>
          <w:szCs w:val="22"/>
        </w:rPr>
        <w:t>│    │фильтрующие            │           │органов дыхания. Маски.  │      │</w:t>
      </w:r>
    </w:p>
    <w:p w:rsidR="00E279B9" w:rsidRPr="0004091D" w:rsidRDefault="00E279B9">
      <w:pPr>
        <w:pStyle w:val="ConsPlusCell"/>
        <w:jc w:val="both"/>
        <w:rPr>
          <w:sz w:val="22"/>
          <w:szCs w:val="22"/>
        </w:rPr>
      </w:pPr>
      <w:r w:rsidRPr="0004091D">
        <w:rPr>
          <w:sz w:val="22"/>
          <w:szCs w:val="22"/>
        </w:rPr>
        <w:t>│    │самоспасатели    должны│           │Общие технические        │      │</w:t>
      </w:r>
    </w:p>
    <w:p w:rsidR="00E279B9" w:rsidRPr="0004091D" w:rsidRDefault="00E279B9">
      <w:pPr>
        <w:pStyle w:val="ConsPlusCell"/>
        <w:jc w:val="both"/>
        <w:rPr>
          <w:sz w:val="22"/>
          <w:szCs w:val="22"/>
        </w:rPr>
      </w:pPr>
      <w:r w:rsidRPr="0004091D">
        <w:rPr>
          <w:sz w:val="22"/>
          <w:szCs w:val="22"/>
        </w:rPr>
        <w:t>│    │обеспечивать     защиту│           │условия";                │      │</w:t>
      </w:r>
    </w:p>
    <w:p w:rsidR="00E279B9" w:rsidRPr="0004091D" w:rsidRDefault="00E279B9">
      <w:pPr>
        <w:pStyle w:val="ConsPlusCell"/>
        <w:jc w:val="both"/>
        <w:rPr>
          <w:sz w:val="22"/>
          <w:szCs w:val="22"/>
        </w:rPr>
      </w:pPr>
      <w:r w:rsidRPr="0004091D">
        <w:rPr>
          <w:sz w:val="22"/>
          <w:szCs w:val="22"/>
        </w:rPr>
        <w:t>│    │органов  дыхания,  глаз│ГОСТ Р     │ССБТ "Средства защиты    │      │</w:t>
      </w:r>
    </w:p>
    <w:p w:rsidR="00E279B9" w:rsidRPr="0004091D" w:rsidRDefault="00E279B9">
      <w:pPr>
        <w:pStyle w:val="ConsPlusCell"/>
        <w:jc w:val="both"/>
        <w:rPr>
          <w:sz w:val="22"/>
          <w:szCs w:val="22"/>
        </w:rPr>
      </w:pPr>
      <w:r w:rsidRPr="0004091D">
        <w:rPr>
          <w:sz w:val="22"/>
          <w:szCs w:val="22"/>
        </w:rPr>
        <w:t>│    │и    кожных    покровов│12.4.194-99│органов дыхания. Фильтры │      │</w:t>
      </w:r>
    </w:p>
    <w:p w:rsidR="00E279B9" w:rsidRPr="0004091D" w:rsidRDefault="00E279B9">
      <w:pPr>
        <w:pStyle w:val="ConsPlusCell"/>
        <w:jc w:val="both"/>
        <w:rPr>
          <w:sz w:val="22"/>
          <w:szCs w:val="22"/>
        </w:rPr>
      </w:pPr>
      <w:r w:rsidRPr="0004091D">
        <w:rPr>
          <w:sz w:val="22"/>
          <w:szCs w:val="22"/>
        </w:rPr>
        <w:t>│    │головы   человека   при│           │противоаэрозольные.      │      │</w:t>
      </w:r>
    </w:p>
    <w:p w:rsidR="00E279B9" w:rsidRPr="0004091D" w:rsidRDefault="00E279B9">
      <w:pPr>
        <w:pStyle w:val="ConsPlusCell"/>
        <w:jc w:val="both"/>
        <w:rPr>
          <w:sz w:val="22"/>
          <w:szCs w:val="22"/>
        </w:rPr>
      </w:pPr>
      <w:r w:rsidRPr="0004091D">
        <w:rPr>
          <w:sz w:val="22"/>
          <w:szCs w:val="22"/>
        </w:rPr>
        <w:t>│    │относительной          │           │Общие технические        │      │</w:t>
      </w:r>
    </w:p>
    <w:p w:rsidR="00E279B9" w:rsidRPr="0004091D" w:rsidRDefault="00E279B9">
      <w:pPr>
        <w:pStyle w:val="ConsPlusCell"/>
        <w:jc w:val="both"/>
        <w:rPr>
          <w:sz w:val="22"/>
          <w:szCs w:val="22"/>
        </w:rPr>
      </w:pPr>
      <w:r w:rsidRPr="0004091D">
        <w:rPr>
          <w:sz w:val="22"/>
          <w:szCs w:val="22"/>
        </w:rPr>
        <w:t>│    │влажности  воздуха   до│           │условия"                 │      │</w:t>
      </w:r>
    </w:p>
    <w:p w:rsidR="00E279B9" w:rsidRPr="0004091D" w:rsidRDefault="00E279B9">
      <w:pPr>
        <w:pStyle w:val="ConsPlusCell"/>
        <w:jc w:val="both"/>
        <w:rPr>
          <w:sz w:val="22"/>
          <w:szCs w:val="22"/>
        </w:rPr>
      </w:pPr>
      <w:r w:rsidRPr="0004091D">
        <w:rPr>
          <w:sz w:val="22"/>
          <w:szCs w:val="22"/>
        </w:rPr>
        <w:t>│    │98     процентов     от│ГОСТ Р     │ССБТ "Средства           │      │</w:t>
      </w:r>
    </w:p>
    <w:p w:rsidR="00E279B9" w:rsidRPr="0004091D" w:rsidRDefault="00E279B9">
      <w:pPr>
        <w:pStyle w:val="ConsPlusCell"/>
        <w:jc w:val="both"/>
        <w:rPr>
          <w:sz w:val="22"/>
          <w:szCs w:val="22"/>
        </w:rPr>
      </w:pPr>
      <w:r w:rsidRPr="0004091D">
        <w:rPr>
          <w:sz w:val="22"/>
          <w:szCs w:val="22"/>
        </w:rPr>
        <w:t>│    │аэрозолей     различной│12.4.251-  │индивидуальной защиты    │      │</w:t>
      </w:r>
    </w:p>
    <w:p w:rsidR="00E279B9" w:rsidRPr="0004091D" w:rsidRDefault="00E279B9">
      <w:pPr>
        <w:pStyle w:val="ConsPlusCell"/>
        <w:jc w:val="both"/>
        <w:rPr>
          <w:sz w:val="22"/>
          <w:szCs w:val="22"/>
        </w:rPr>
      </w:pPr>
      <w:r w:rsidRPr="0004091D">
        <w:rPr>
          <w:sz w:val="22"/>
          <w:szCs w:val="22"/>
        </w:rPr>
        <w:t>│    │природы, паров  и газов│2009       │органов дыхания. Фильтры │      │</w:t>
      </w:r>
    </w:p>
    <w:p w:rsidR="00E279B9" w:rsidRPr="0004091D" w:rsidRDefault="00E279B9">
      <w:pPr>
        <w:pStyle w:val="ConsPlusCell"/>
        <w:jc w:val="both"/>
        <w:rPr>
          <w:sz w:val="22"/>
          <w:szCs w:val="22"/>
        </w:rPr>
      </w:pPr>
      <w:r w:rsidRPr="0004091D">
        <w:rPr>
          <w:sz w:val="22"/>
          <w:szCs w:val="22"/>
        </w:rPr>
        <w:t>│    │опасных      химических│(EN        │противогазовые и         │      │</w:t>
      </w:r>
    </w:p>
    <w:p w:rsidR="00E279B9" w:rsidRPr="0004091D" w:rsidRDefault="00E279B9">
      <w:pPr>
        <w:pStyle w:val="ConsPlusCell"/>
        <w:jc w:val="both"/>
        <w:rPr>
          <w:sz w:val="22"/>
          <w:szCs w:val="22"/>
        </w:rPr>
      </w:pPr>
      <w:r w:rsidRPr="0004091D">
        <w:rPr>
          <w:sz w:val="22"/>
          <w:szCs w:val="22"/>
        </w:rPr>
        <w:t>│    │веществ  не   менее   4│14387:2008)│комбинированные. Общие   │      │</w:t>
      </w:r>
    </w:p>
    <w:p w:rsidR="00E279B9" w:rsidRPr="0004091D" w:rsidRDefault="00E279B9">
      <w:pPr>
        <w:pStyle w:val="ConsPlusCell"/>
        <w:jc w:val="both"/>
        <w:rPr>
          <w:sz w:val="22"/>
          <w:szCs w:val="22"/>
        </w:rPr>
      </w:pPr>
      <w:r w:rsidRPr="0004091D">
        <w:rPr>
          <w:sz w:val="22"/>
          <w:szCs w:val="22"/>
        </w:rPr>
        <w:t>│    │групп,  соответствующих│           │технические требования"; │      │</w:t>
      </w:r>
    </w:p>
    <w:p w:rsidR="00E279B9" w:rsidRPr="0004091D" w:rsidRDefault="00E279B9">
      <w:pPr>
        <w:pStyle w:val="ConsPlusCell"/>
        <w:jc w:val="both"/>
        <w:rPr>
          <w:sz w:val="22"/>
          <w:szCs w:val="22"/>
        </w:rPr>
      </w:pPr>
      <w:r w:rsidRPr="0004091D">
        <w:rPr>
          <w:sz w:val="22"/>
          <w:szCs w:val="22"/>
        </w:rPr>
        <w:t>│    │маркам фильтров (A,  B,│СТБ ГОСТ Р │ССБТ. Средства           │      │</w:t>
      </w:r>
    </w:p>
    <w:p w:rsidR="00E279B9" w:rsidRPr="0004091D" w:rsidRDefault="00E279B9">
      <w:pPr>
        <w:pStyle w:val="ConsPlusCell"/>
        <w:jc w:val="both"/>
        <w:rPr>
          <w:sz w:val="22"/>
          <w:szCs w:val="22"/>
        </w:rPr>
      </w:pPr>
      <w:r w:rsidRPr="0004091D">
        <w:rPr>
          <w:sz w:val="22"/>
          <w:szCs w:val="22"/>
        </w:rPr>
        <w:t>│    │E,  K),   указанным   в│12.4.190-  │индивидуальной защиты    │      │</w:t>
      </w:r>
    </w:p>
    <w:p w:rsidR="00E279B9" w:rsidRPr="0004091D" w:rsidRDefault="00E279B9">
      <w:pPr>
        <w:pStyle w:val="ConsPlusCell"/>
        <w:jc w:val="both"/>
        <w:rPr>
          <w:sz w:val="22"/>
          <w:szCs w:val="22"/>
        </w:rPr>
      </w:pPr>
      <w:r w:rsidRPr="0004091D">
        <w:rPr>
          <w:sz w:val="22"/>
          <w:szCs w:val="22"/>
        </w:rPr>
        <w:t>│    │</w:t>
      </w:r>
      <w:hyperlink w:anchor="Par345" w:tooltip="12) в отношении противогазовых фильтрующих средств индивидуальной защиты органов дыхания с изолирующей лицевой частью и в дополнение к требованиям подпунктов 7 - 9 настоящего пункта:" w:history="1">
        <w:r w:rsidRPr="0004091D">
          <w:rPr>
            <w:sz w:val="22"/>
            <w:szCs w:val="22"/>
          </w:rPr>
          <w:t>подпункте            12</w:t>
        </w:r>
      </w:hyperlink>
      <w:r w:rsidRPr="0004091D">
        <w:rPr>
          <w:sz w:val="22"/>
          <w:szCs w:val="22"/>
        </w:rPr>
        <w:t>│2006       │органов дыхания.         │      │</w:t>
      </w:r>
    </w:p>
    <w:p w:rsidR="00E279B9" w:rsidRPr="0004091D" w:rsidRDefault="00E279B9">
      <w:pPr>
        <w:pStyle w:val="ConsPlusCell"/>
        <w:jc w:val="both"/>
        <w:rPr>
          <w:sz w:val="22"/>
          <w:szCs w:val="22"/>
        </w:rPr>
      </w:pPr>
      <w:r w:rsidRPr="0004091D">
        <w:rPr>
          <w:sz w:val="22"/>
          <w:szCs w:val="22"/>
        </w:rPr>
        <w:t>│    │настоящего пункта;     │           │Полумаски и              │      │</w:t>
      </w:r>
    </w:p>
    <w:p w:rsidR="00E279B9" w:rsidRPr="0004091D" w:rsidRDefault="00E279B9">
      <w:pPr>
        <w:pStyle w:val="ConsPlusCell"/>
        <w:jc w:val="both"/>
        <w:rPr>
          <w:sz w:val="22"/>
          <w:szCs w:val="22"/>
        </w:rPr>
      </w:pPr>
      <w:r w:rsidRPr="0004091D">
        <w:rPr>
          <w:sz w:val="22"/>
          <w:szCs w:val="22"/>
        </w:rPr>
        <w:t>│    │    специальные        │           │четвертьмаски из         │      │</w:t>
      </w:r>
    </w:p>
    <w:p w:rsidR="00E279B9" w:rsidRPr="0004091D" w:rsidRDefault="00E279B9">
      <w:pPr>
        <w:pStyle w:val="ConsPlusCell"/>
        <w:jc w:val="both"/>
        <w:rPr>
          <w:sz w:val="22"/>
          <w:szCs w:val="22"/>
        </w:rPr>
      </w:pPr>
      <w:r w:rsidRPr="0004091D">
        <w:rPr>
          <w:sz w:val="22"/>
          <w:szCs w:val="22"/>
        </w:rPr>
        <w:t>│    │фильтрующие            │           │изолирующих материалов.  │      │</w:t>
      </w:r>
    </w:p>
    <w:p w:rsidR="00E279B9" w:rsidRPr="0004091D" w:rsidRDefault="00E279B9">
      <w:pPr>
        <w:pStyle w:val="ConsPlusCell"/>
        <w:jc w:val="both"/>
        <w:rPr>
          <w:sz w:val="22"/>
          <w:szCs w:val="22"/>
        </w:rPr>
      </w:pPr>
      <w:r w:rsidRPr="0004091D">
        <w:rPr>
          <w:sz w:val="22"/>
          <w:szCs w:val="22"/>
        </w:rPr>
        <w:t>│    │самоспасатели    должны│           │Общие технические        │      │</w:t>
      </w:r>
    </w:p>
    <w:p w:rsidR="00E279B9" w:rsidRPr="0004091D" w:rsidRDefault="00E279B9">
      <w:pPr>
        <w:pStyle w:val="ConsPlusCell"/>
        <w:jc w:val="both"/>
        <w:rPr>
          <w:sz w:val="22"/>
          <w:szCs w:val="22"/>
        </w:rPr>
      </w:pPr>
      <w:r w:rsidRPr="0004091D">
        <w:rPr>
          <w:sz w:val="22"/>
          <w:szCs w:val="22"/>
        </w:rPr>
        <w:t>│    │обеспечивать     защиту│           │условия;                 │      │</w:t>
      </w:r>
    </w:p>
    <w:p w:rsidR="00E279B9" w:rsidRPr="0004091D" w:rsidRDefault="00E279B9">
      <w:pPr>
        <w:pStyle w:val="ConsPlusCell"/>
        <w:jc w:val="both"/>
        <w:rPr>
          <w:sz w:val="22"/>
          <w:szCs w:val="22"/>
        </w:rPr>
      </w:pPr>
      <w:r w:rsidRPr="0004091D">
        <w:rPr>
          <w:sz w:val="22"/>
          <w:szCs w:val="22"/>
        </w:rPr>
        <w:t>│    │органов   дыхания  либо│СТБ ГОСТ Р │ССБТ. Средства           │      │</w:t>
      </w:r>
    </w:p>
    <w:p w:rsidR="00E279B9" w:rsidRPr="0004091D" w:rsidRDefault="00E279B9">
      <w:pPr>
        <w:pStyle w:val="ConsPlusCell"/>
        <w:jc w:val="both"/>
        <w:rPr>
          <w:sz w:val="22"/>
          <w:szCs w:val="22"/>
        </w:rPr>
      </w:pPr>
      <w:r w:rsidRPr="0004091D">
        <w:rPr>
          <w:sz w:val="22"/>
          <w:szCs w:val="22"/>
        </w:rPr>
        <w:t>│    │органов дыхания, глаз и│12.4.193-  │индивидуальной защиты    │      │</w:t>
      </w:r>
    </w:p>
    <w:p w:rsidR="00E279B9" w:rsidRPr="0004091D" w:rsidRDefault="00E279B9">
      <w:pPr>
        <w:pStyle w:val="ConsPlusCell"/>
        <w:jc w:val="both"/>
        <w:rPr>
          <w:sz w:val="22"/>
          <w:szCs w:val="22"/>
        </w:rPr>
      </w:pPr>
      <w:r w:rsidRPr="0004091D">
        <w:rPr>
          <w:sz w:val="22"/>
          <w:szCs w:val="22"/>
        </w:rPr>
        <w:t>│    │кожных покровов  головы│2006       │органов дыхания. Фильтры │      │</w:t>
      </w:r>
    </w:p>
    <w:p w:rsidR="00E279B9" w:rsidRPr="0004091D" w:rsidRDefault="00E279B9">
      <w:pPr>
        <w:pStyle w:val="ConsPlusCell"/>
        <w:jc w:val="both"/>
        <w:rPr>
          <w:sz w:val="22"/>
          <w:szCs w:val="22"/>
        </w:rPr>
      </w:pPr>
      <w:r w:rsidRPr="0004091D">
        <w:rPr>
          <w:sz w:val="22"/>
          <w:szCs w:val="22"/>
        </w:rPr>
        <w:t>│    │человека от одного  или│           │противогазовые и         │      │</w:t>
      </w:r>
    </w:p>
    <w:p w:rsidR="00E279B9" w:rsidRPr="0004091D" w:rsidRDefault="00E279B9">
      <w:pPr>
        <w:pStyle w:val="ConsPlusCell"/>
        <w:jc w:val="both"/>
        <w:rPr>
          <w:sz w:val="22"/>
          <w:szCs w:val="22"/>
        </w:rPr>
      </w:pPr>
      <w:r w:rsidRPr="0004091D">
        <w:rPr>
          <w:sz w:val="22"/>
          <w:szCs w:val="22"/>
        </w:rPr>
        <w:t>│    │нескольких   поражающих│           │комбинированные. Общие   │      │</w:t>
      </w:r>
    </w:p>
    <w:p w:rsidR="00E279B9" w:rsidRPr="0004091D" w:rsidRDefault="00E279B9">
      <w:pPr>
        <w:pStyle w:val="ConsPlusCell"/>
        <w:jc w:val="both"/>
        <w:rPr>
          <w:sz w:val="22"/>
          <w:szCs w:val="22"/>
        </w:rPr>
      </w:pPr>
      <w:r w:rsidRPr="0004091D">
        <w:rPr>
          <w:sz w:val="22"/>
          <w:szCs w:val="22"/>
        </w:rPr>
        <w:t>│    │факторов (веществ);    │           │технические условия;     │      │</w:t>
      </w:r>
    </w:p>
    <w:p w:rsidR="00E279B9" w:rsidRPr="0004091D" w:rsidRDefault="00E279B9">
      <w:pPr>
        <w:pStyle w:val="ConsPlusCell"/>
        <w:jc w:val="both"/>
        <w:rPr>
          <w:sz w:val="22"/>
          <w:szCs w:val="22"/>
        </w:rPr>
      </w:pPr>
      <w:r w:rsidRPr="0004091D">
        <w:rPr>
          <w:sz w:val="22"/>
          <w:szCs w:val="22"/>
        </w:rPr>
        <w:t>│    │    время     защитного│СТБ ГОСТ Р │ССБТ. Средства           │      │</w:t>
      </w:r>
    </w:p>
    <w:p w:rsidR="00E279B9" w:rsidRPr="0004091D" w:rsidRDefault="00E279B9">
      <w:pPr>
        <w:pStyle w:val="ConsPlusCell"/>
        <w:jc w:val="both"/>
        <w:rPr>
          <w:sz w:val="22"/>
          <w:szCs w:val="22"/>
        </w:rPr>
      </w:pPr>
      <w:r w:rsidRPr="0004091D">
        <w:rPr>
          <w:sz w:val="22"/>
          <w:szCs w:val="22"/>
        </w:rPr>
        <w:t>│    │действия    фильтрующих│12.4.194-  │индивидуальной защиты    │      │</w:t>
      </w:r>
    </w:p>
    <w:p w:rsidR="00E279B9" w:rsidRPr="0004091D" w:rsidRDefault="00E279B9">
      <w:pPr>
        <w:pStyle w:val="ConsPlusCell"/>
        <w:jc w:val="both"/>
        <w:rPr>
          <w:sz w:val="22"/>
          <w:szCs w:val="22"/>
        </w:rPr>
      </w:pPr>
      <w:r w:rsidRPr="0004091D">
        <w:rPr>
          <w:sz w:val="22"/>
          <w:szCs w:val="22"/>
        </w:rPr>
        <w:t>│    │самоспасателей       от│2007       │органов дыхания. Фильтры │      │</w:t>
      </w:r>
    </w:p>
    <w:p w:rsidR="00E279B9" w:rsidRPr="0004091D" w:rsidRDefault="00E279B9">
      <w:pPr>
        <w:pStyle w:val="ConsPlusCell"/>
        <w:jc w:val="both"/>
        <w:rPr>
          <w:sz w:val="22"/>
          <w:szCs w:val="22"/>
        </w:rPr>
      </w:pPr>
      <w:r w:rsidRPr="0004091D">
        <w:rPr>
          <w:sz w:val="22"/>
          <w:szCs w:val="22"/>
        </w:rPr>
        <w:t>│    │опасных      химических│           │противоаэрозольные.      │      │</w:t>
      </w:r>
    </w:p>
    <w:p w:rsidR="00E279B9" w:rsidRPr="0004091D" w:rsidRDefault="00E279B9">
      <w:pPr>
        <w:pStyle w:val="ConsPlusCell"/>
        <w:jc w:val="both"/>
        <w:rPr>
          <w:sz w:val="22"/>
          <w:szCs w:val="22"/>
        </w:rPr>
      </w:pPr>
      <w:r w:rsidRPr="0004091D">
        <w:rPr>
          <w:sz w:val="22"/>
          <w:szCs w:val="22"/>
        </w:rPr>
        <w:t>│    │веществ должно быть  не│           │Общие технические        │      │</w:t>
      </w:r>
    </w:p>
    <w:p w:rsidR="00E279B9" w:rsidRPr="0004091D" w:rsidRDefault="00E279B9">
      <w:pPr>
        <w:pStyle w:val="ConsPlusCell"/>
        <w:jc w:val="both"/>
        <w:rPr>
          <w:sz w:val="22"/>
          <w:szCs w:val="22"/>
        </w:rPr>
      </w:pPr>
      <w:r w:rsidRPr="0004091D">
        <w:rPr>
          <w:sz w:val="22"/>
          <w:szCs w:val="22"/>
        </w:rPr>
        <w:t>│    │менее 20 минут;        │           │условия                  │      │</w:t>
      </w:r>
    </w:p>
    <w:p w:rsidR="00E279B9" w:rsidRPr="0004091D" w:rsidRDefault="00E279B9">
      <w:pPr>
        <w:pStyle w:val="ConsPlusCell"/>
        <w:jc w:val="both"/>
        <w:rPr>
          <w:sz w:val="22"/>
          <w:szCs w:val="22"/>
        </w:rPr>
      </w:pPr>
      <w:r w:rsidRPr="0004091D">
        <w:rPr>
          <w:sz w:val="22"/>
          <w:szCs w:val="22"/>
        </w:rPr>
        <w:t>│    │    коэффициенты       │           │                         │      │</w:t>
      </w:r>
    </w:p>
    <w:p w:rsidR="00E279B9" w:rsidRPr="0004091D" w:rsidRDefault="00E279B9">
      <w:pPr>
        <w:pStyle w:val="ConsPlusCell"/>
        <w:jc w:val="both"/>
        <w:rPr>
          <w:sz w:val="22"/>
          <w:szCs w:val="22"/>
        </w:rPr>
      </w:pPr>
      <w:r w:rsidRPr="0004091D">
        <w:rPr>
          <w:sz w:val="22"/>
          <w:szCs w:val="22"/>
        </w:rPr>
        <w:t>│    │проницаемости по  тест-│           │                         │      │</w:t>
      </w:r>
    </w:p>
    <w:p w:rsidR="00E279B9" w:rsidRPr="0004091D" w:rsidRDefault="00E279B9">
      <w:pPr>
        <w:pStyle w:val="ConsPlusCell"/>
        <w:jc w:val="both"/>
        <w:rPr>
          <w:sz w:val="22"/>
          <w:szCs w:val="22"/>
        </w:rPr>
      </w:pPr>
      <w:r w:rsidRPr="0004091D">
        <w:rPr>
          <w:sz w:val="22"/>
          <w:szCs w:val="22"/>
        </w:rPr>
        <w:t>│    │веществу   -   аэрозоль│           │                         │      │</w:t>
      </w:r>
    </w:p>
    <w:p w:rsidR="00E279B9" w:rsidRPr="0004091D" w:rsidRDefault="00E279B9">
      <w:pPr>
        <w:pStyle w:val="ConsPlusCell"/>
        <w:jc w:val="both"/>
        <w:rPr>
          <w:sz w:val="22"/>
          <w:szCs w:val="22"/>
        </w:rPr>
      </w:pPr>
      <w:r w:rsidRPr="0004091D">
        <w:rPr>
          <w:sz w:val="22"/>
          <w:szCs w:val="22"/>
        </w:rPr>
        <w:t>│    │масляного   тумана    и│           │                         │      │</w:t>
      </w:r>
    </w:p>
    <w:p w:rsidR="00E279B9" w:rsidRPr="0004091D" w:rsidRDefault="00E279B9">
      <w:pPr>
        <w:pStyle w:val="ConsPlusCell"/>
        <w:jc w:val="both"/>
        <w:rPr>
          <w:sz w:val="22"/>
          <w:szCs w:val="22"/>
        </w:rPr>
      </w:pPr>
      <w:r w:rsidRPr="0004091D">
        <w:rPr>
          <w:sz w:val="22"/>
          <w:szCs w:val="22"/>
        </w:rPr>
        <w:t>│    │тест-веществу         -│           │                         │      │</w:t>
      </w:r>
    </w:p>
    <w:p w:rsidR="00E279B9" w:rsidRPr="0004091D" w:rsidRDefault="00E279B9">
      <w:pPr>
        <w:pStyle w:val="ConsPlusCell"/>
        <w:jc w:val="both"/>
        <w:rPr>
          <w:sz w:val="22"/>
          <w:szCs w:val="22"/>
        </w:rPr>
      </w:pPr>
      <w:r w:rsidRPr="0004091D">
        <w:rPr>
          <w:sz w:val="22"/>
          <w:szCs w:val="22"/>
        </w:rPr>
        <w:t>│    │аэрозоль        хлорида│           │                         │      │</w:t>
      </w:r>
    </w:p>
    <w:p w:rsidR="00E279B9" w:rsidRPr="0004091D" w:rsidRDefault="00E279B9">
      <w:pPr>
        <w:pStyle w:val="ConsPlusCell"/>
        <w:jc w:val="both"/>
        <w:rPr>
          <w:sz w:val="22"/>
          <w:szCs w:val="22"/>
        </w:rPr>
      </w:pPr>
      <w:r w:rsidRPr="0004091D">
        <w:rPr>
          <w:sz w:val="22"/>
          <w:szCs w:val="22"/>
        </w:rPr>
        <w:t>│    │натрия            через│           │                         │      │</w:t>
      </w:r>
    </w:p>
    <w:p w:rsidR="00E279B9" w:rsidRPr="0004091D" w:rsidRDefault="00E279B9">
      <w:pPr>
        <w:pStyle w:val="ConsPlusCell"/>
        <w:jc w:val="both"/>
        <w:rPr>
          <w:sz w:val="22"/>
          <w:szCs w:val="22"/>
        </w:rPr>
      </w:pPr>
      <w:r w:rsidRPr="0004091D">
        <w:rPr>
          <w:sz w:val="22"/>
          <w:szCs w:val="22"/>
        </w:rPr>
        <w:t>│    │универсальный          │           │                         │      │</w:t>
      </w:r>
    </w:p>
    <w:p w:rsidR="00E279B9" w:rsidRPr="0004091D" w:rsidRDefault="00E279B9">
      <w:pPr>
        <w:pStyle w:val="ConsPlusCell"/>
        <w:jc w:val="both"/>
        <w:rPr>
          <w:sz w:val="22"/>
          <w:szCs w:val="22"/>
        </w:rPr>
      </w:pPr>
      <w:r w:rsidRPr="0004091D">
        <w:rPr>
          <w:sz w:val="22"/>
          <w:szCs w:val="22"/>
        </w:rPr>
        <w:t>│    │фильтрующий            │           │                         │      │</w:t>
      </w:r>
    </w:p>
    <w:p w:rsidR="00E279B9" w:rsidRPr="0004091D" w:rsidRDefault="00E279B9">
      <w:pPr>
        <w:pStyle w:val="ConsPlusCell"/>
        <w:jc w:val="both"/>
        <w:rPr>
          <w:sz w:val="22"/>
          <w:szCs w:val="22"/>
        </w:rPr>
      </w:pPr>
      <w:r w:rsidRPr="0004091D">
        <w:rPr>
          <w:sz w:val="22"/>
          <w:szCs w:val="22"/>
        </w:rPr>
        <w:t>│    │самоспасатель        не│           │                         │      │</w:t>
      </w:r>
    </w:p>
    <w:p w:rsidR="00E279B9" w:rsidRPr="0004091D" w:rsidRDefault="00E279B9">
      <w:pPr>
        <w:pStyle w:val="ConsPlusCell"/>
        <w:jc w:val="both"/>
        <w:rPr>
          <w:sz w:val="22"/>
          <w:szCs w:val="22"/>
        </w:rPr>
      </w:pPr>
      <w:r w:rsidRPr="0004091D">
        <w:rPr>
          <w:sz w:val="22"/>
          <w:szCs w:val="22"/>
        </w:rPr>
        <w:t>│    │должны   превышать    2│           │                         │      │</w:t>
      </w:r>
    </w:p>
    <w:p w:rsidR="00E279B9" w:rsidRPr="0004091D" w:rsidRDefault="00E279B9">
      <w:pPr>
        <w:pStyle w:val="ConsPlusCell"/>
        <w:jc w:val="both"/>
        <w:rPr>
          <w:sz w:val="22"/>
          <w:szCs w:val="22"/>
        </w:rPr>
      </w:pPr>
      <w:r w:rsidRPr="0004091D">
        <w:rPr>
          <w:sz w:val="22"/>
          <w:szCs w:val="22"/>
        </w:rPr>
        <w:t>│    │процентов,  1  процента│           │                         │      │</w:t>
      </w:r>
    </w:p>
    <w:p w:rsidR="00E279B9" w:rsidRPr="0004091D" w:rsidRDefault="00E279B9">
      <w:pPr>
        <w:pStyle w:val="ConsPlusCell"/>
        <w:jc w:val="both"/>
        <w:rPr>
          <w:sz w:val="22"/>
          <w:szCs w:val="22"/>
        </w:rPr>
      </w:pPr>
      <w:r w:rsidRPr="0004091D">
        <w:rPr>
          <w:sz w:val="22"/>
          <w:szCs w:val="22"/>
        </w:rPr>
        <w:t>│    │и 0,1  процента  -  для│           │                         │      │</w:t>
      </w:r>
    </w:p>
    <w:p w:rsidR="00E279B9" w:rsidRPr="0004091D" w:rsidRDefault="00E279B9">
      <w:pPr>
        <w:pStyle w:val="ConsPlusCell"/>
        <w:jc w:val="both"/>
        <w:rPr>
          <w:sz w:val="22"/>
          <w:szCs w:val="22"/>
        </w:rPr>
      </w:pPr>
      <w:r w:rsidRPr="0004091D">
        <w:rPr>
          <w:sz w:val="22"/>
          <w:szCs w:val="22"/>
        </w:rPr>
        <w:t>│    │указанных              │           │                         │      │</w:t>
      </w:r>
    </w:p>
    <w:p w:rsidR="00E279B9" w:rsidRPr="0004091D" w:rsidRDefault="00E279B9">
      <w:pPr>
        <w:pStyle w:val="ConsPlusCell"/>
        <w:jc w:val="both"/>
        <w:rPr>
          <w:sz w:val="22"/>
          <w:szCs w:val="22"/>
        </w:rPr>
      </w:pPr>
      <w:r w:rsidRPr="0004091D">
        <w:rPr>
          <w:sz w:val="22"/>
          <w:szCs w:val="22"/>
        </w:rPr>
        <w:t>│    │самоспасателей         │           │                         │      │</w:t>
      </w:r>
    </w:p>
    <w:p w:rsidR="00E279B9" w:rsidRPr="0004091D" w:rsidRDefault="00E279B9">
      <w:pPr>
        <w:pStyle w:val="ConsPlusCell"/>
        <w:jc w:val="both"/>
        <w:rPr>
          <w:sz w:val="22"/>
          <w:szCs w:val="22"/>
        </w:rPr>
      </w:pPr>
      <w:r w:rsidRPr="0004091D">
        <w:rPr>
          <w:sz w:val="22"/>
          <w:szCs w:val="22"/>
        </w:rPr>
        <w:t>│    │соответственно  низкой,│           │                         │      │</w:t>
      </w:r>
    </w:p>
    <w:p w:rsidR="00E279B9" w:rsidRPr="0004091D" w:rsidRDefault="00E279B9">
      <w:pPr>
        <w:pStyle w:val="ConsPlusCell"/>
        <w:jc w:val="both"/>
        <w:rPr>
          <w:sz w:val="22"/>
          <w:szCs w:val="22"/>
        </w:rPr>
      </w:pPr>
      <w:r w:rsidRPr="0004091D">
        <w:rPr>
          <w:sz w:val="22"/>
          <w:szCs w:val="22"/>
        </w:rPr>
        <w:t>│    │средней    и    высокой│           │                         │      │</w:t>
      </w:r>
    </w:p>
    <w:p w:rsidR="00E279B9" w:rsidRPr="0004091D" w:rsidRDefault="00E279B9">
      <w:pPr>
        <w:pStyle w:val="ConsPlusCell"/>
        <w:jc w:val="both"/>
        <w:rPr>
          <w:sz w:val="22"/>
          <w:szCs w:val="22"/>
        </w:rPr>
      </w:pPr>
      <w:r w:rsidRPr="0004091D">
        <w:rPr>
          <w:sz w:val="22"/>
          <w:szCs w:val="22"/>
        </w:rPr>
        <w:t>│    │эффективности;         │           │                         │      │</w:t>
      </w:r>
    </w:p>
    <w:p w:rsidR="00E279B9" w:rsidRPr="0004091D" w:rsidRDefault="00E279B9">
      <w:pPr>
        <w:pStyle w:val="ConsPlusCell"/>
        <w:jc w:val="both"/>
        <w:rPr>
          <w:sz w:val="22"/>
          <w:szCs w:val="22"/>
        </w:rPr>
      </w:pPr>
      <w:r w:rsidRPr="0004091D">
        <w:rPr>
          <w:sz w:val="22"/>
          <w:szCs w:val="22"/>
        </w:rPr>
        <w:t>│    │    коэффициент        │           │                         │      │</w:t>
      </w:r>
    </w:p>
    <w:p w:rsidR="00E279B9" w:rsidRPr="0004091D" w:rsidRDefault="00E279B9">
      <w:pPr>
        <w:pStyle w:val="ConsPlusCell"/>
        <w:jc w:val="both"/>
        <w:rPr>
          <w:sz w:val="22"/>
          <w:szCs w:val="22"/>
        </w:rPr>
      </w:pPr>
      <w:r w:rsidRPr="0004091D">
        <w:rPr>
          <w:sz w:val="22"/>
          <w:szCs w:val="22"/>
        </w:rPr>
        <w:t>│    │подсоса    по     тест-│           │                         │      │</w:t>
      </w:r>
    </w:p>
    <w:p w:rsidR="00E279B9" w:rsidRPr="0004091D" w:rsidRDefault="00E279B9">
      <w:pPr>
        <w:pStyle w:val="ConsPlusCell"/>
        <w:jc w:val="both"/>
        <w:rPr>
          <w:sz w:val="22"/>
          <w:szCs w:val="22"/>
        </w:rPr>
      </w:pPr>
      <w:r w:rsidRPr="0004091D">
        <w:rPr>
          <w:sz w:val="22"/>
          <w:szCs w:val="22"/>
        </w:rPr>
        <w:t>│    │веществу   -   аэрозоль│           │                         │      │</w:t>
      </w:r>
    </w:p>
    <w:p w:rsidR="00E279B9" w:rsidRPr="0004091D" w:rsidRDefault="00E279B9">
      <w:pPr>
        <w:pStyle w:val="ConsPlusCell"/>
        <w:jc w:val="both"/>
        <w:rPr>
          <w:sz w:val="22"/>
          <w:szCs w:val="22"/>
        </w:rPr>
      </w:pPr>
      <w:r w:rsidRPr="0004091D">
        <w:rPr>
          <w:sz w:val="22"/>
          <w:szCs w:val="22"/>
        </w:rPr>
        <w:t>│    │масляного   тумана    и│           │                         │      │</w:t>
      </w:r>
    </w:p>
    <w:p w:rsidR="00E279B9" w:rsidRPr="0004091D" w:rsidRDefault="00E279B9">
      <w:pPr>
        <w:pStyle w:val="ConsPlusCell"/>
        <w:jc w:val="both"/>
        <w:rPr>
          <w:sz w:val="22"/>
          <w:szCs w:val="22"/>
        </w:rPr>
      </w:pPr>
      <w:r w:rsidRPr="0004091D">
        <w:rPr>
          <w:sz w:val="22"/>
          <w:szCs w:val="22"/>
        </w:rPr>
        <w:t>│    │тест-веществу         -│           │                         │      │</w:t>
      </w:r>
    </w:p>
    <w:p w:rsidR="00E279B9" w:rsidRPr="0004091D" w:rsidRDefault="00E279B9">
      <w:pPr>
        <w:pStyle w:val="ConsPlusCell"/>
        <w:jc w:val="both"/>
        <w:rPr>
          <w:sz w:val="22"/>
          <w:szCs w:val="22"/>
        </w:rPr>
      </w:pPr>
      <w:r w:rsidRPr="0004091D">
        <w:rPr>
          <w:sz w:val="22"/>
          <w:szCs w:val="22"/>
        </w:rPr>
        <w:t>│    │аэрозоль        хлорида│           │                         │      │</w:t>
      </w:r>
    </w:p>
    <w:p w:rsidR="00E279B9" w:rsidRPr="0004091D" w:rsidRDefault="00E279B9">
      <w:pPr>
        <w:pStyle w:val="ConsPlusCell"/>
        <w:jc w:val="both"/>
        <w:rPr>
          <w:sz w:val="22"/>
          <w:szCs w:val="22"/>
        </w:rPr>
      </w:pPr>
      <w:r w:rsidRPr="0004091D">
        <w:rPr>
          <w:sz w:val="22"/>
          <w:szCs w:val="22"/>
        </w:rPr>
        <w:t>│    │натрия в  зону  дыхания│           │                         │      │</w:t>
      </w:r>
    </w:p>
    <w:p w:rsidR="00E279B9" w:rsidRPr="0004091D" w:rsidRDefault="00E279B9">
      <w:pPr>
        <w:pStyle w:val="ConsPlusCell"/>
        <w:jc w:val="both"/>
        <w:rPr>
          <w:sz w:val="22"/>
          <w:szCs w:val="22"/>
        </w:rPr>
      </w:pPr>
      <w:r w:rsidRPr="0004091D">
        <w:rPr>
          <w:sz w:val="22"/>
          <w:szCs w:val="22"/>
        </w:rPr>
        <w:t>│    │и  в  зону   глаз   для│           │                         │      │</w:t>
      </w:r>
    </w:p>
    <w:p w:rsidR="00E279B9" w:rsidRPr="0004091D" w:rsidRDefault="00E279B9">
      <w:pPr>
        <w:pStyle w:val="ConsPlusCell"/>
        <w:jc w:val="both"/>
        <w:rPr>
          <w:sz w:val="22"/>
          <w:szCs w:val="22"/>
        </w:rPr>
      </w:pPr>
      <w:r w:rsidRPr="0004091D">
        <w:rPr>
          <w:sz w:val="22"/>
          <w:szCs w:val="22"/>
        </w:rPr>
        <w:t>│    │фильтрующих            │           │                         │      │</w:t>
      </w:r>
    </w:p>
    <w:p w:rsidR="00E279B9" w:rsidRPr="0004091D" w:rsidRDefault="00E279B9">
      <w:pPr>
        <w:pStyle w:val="ConsPlusCell"/>
        <w:jc w:val="both"/>
        <w:rPr>
          <w:sz w:val="22"/>
          <w:szCs w:val="22"/>
        </w:rPr>
      </w:pPr>
      <w:r w:rsidRPr="0004091D">
        <w:rPr>
          <w:sz w:val="22"/>
          <w:szCs w:val="22"/>
        </w:rPr>
        <w:t>│    │самоспасателей       не│           │                         │      │</w:t>
      </w:r>
    </w:p>
    <w:p w:rsidR="00E279B9" w:rsidRPr="0004091D" w:rsidRDefault="00E279B9">
      <w:pPr>
        <w:pStyle w:val="ConsPlusCell"/>
        <w:jc w:val="both"/>
        <w:rPr>
          <w:sz w:val="22"/>
          <w:szCs w:val="22"/>
        </w:rPr>
      </w:pPr>
      <w:r w:rsidRPr="0004091D">
        <w:rPr>
          <w:sz w:val="22"/>
          <w:szCs w:val="22"/>
        </w:rPr>
        <w:t>│    │должны   превышать    6│           │                         │      │</w:t>
      </w:r>
    </w:p>
    <w:p w:rsidR="00E279B9" w:rsidRPr="0004091D" w:rsidRDefault="00E279B9">
      <w:pPr>
        <w:pStyle w:val="ConsPlusCell"/>
        <w:jc w:val="both"/>
        <w:rPr>
          <w:sz w:val="22"/>
          <w:szCs w:val="22"/>
        </w:rPr>
      </w:pPr>
      <w:r w:rsidRPr="0004091D">
        <w:rPr>
          <w:sz w:val="22"/>
          <w:szCs w:val="22"/>
        </w:rPr>
        <w:t>│    │процентов,  2  процента│           │                         │      │</w:t>
      </w:r>
    </w:p>
    <w:p w:rsidR="00E279B9" w:rsidRPr="0004091D" w:rsidRDefault="00E279B9">
      <w:pPr>
        <w:pStyle w:val="ConsPlusCell"/>
        <w:jc w:val="both"/>
        <w:rPr>
          <w:sz w:val="22"/>
          <w:szCs w:val="22"/>
        </w:rPr>
      </w:pPr>
      <w:r w:rsidRPr="0004091D">
        <w:rPr>
          <w:sz w:val="22"/>
          <w:szCs w:val="22"/>
        </w:rPr>
        <w:t>│    │и 1 процент и по  тест-│           │                         │      │</w:t>
      </w:r>
    </w:p>
    <w:p w:rsidR="00E279B9" w:rsidRPr="0004091D" w:rsidRDefault="00E279B9">
      <w:pPr>
        <w:pStyle w:val="ConsPlusCell"/>
        <w:jc w:val="both"/>
        <w:rPr>
          <w:sz w:val="22"/>
          <w:szCs w:val="22"/>
        </w:rPr>
      </w:pPr>
      <w:r w:rsidRPr="0004091D">
        <w:rPr>
          <w:sz w:val="22"/>
          <w:szCs w:val="22"/>
        </w:rPr>
        <w:t>│    │веществу -  гексафторид│           │                         │      │</w:t>
      </w:r>
    </w:p>
    <w:p w:rsidR="00E279B9" w:rsidRPr="0004091D" w:rsidRDefault="00E279B9">
      <w:pPr>
        <w:pStyle w:val="ConsPlusCell"/>
        <w:jc w:val="both"/>
        <w:rPr>
          <w:sz w:val="22"/>
          <w:szCs w:val="22"/>
        </w:rPr>
      </w:pPr>
      <w:r w:rsidRPr="0004091D">
        <w:rPr>
          <w:sz w:val="22"/>
          <w:szCs w:val="22"/>
        </w:rPr>
        <w:t>│    │серы     не      должен│           │                         │      │</w:t>
      </w:r>
    </w:p>
    <w:p w:rsidR="00E279B9" w:rsidRPr="0004091D" w:rsidRDefault="00E279B9">
      <w:pPr>
        <w:pStyle w:val="ConsPlusCell"/>
        <w:jc w:val="both"/>
        <w:rPr>
          <w:sz w:val="22"/>
          <w:szCs w:val="22"/>
        </w:rPr>
      </w:pPr>
      <w:r w:rsidRPr="0004091D">
        <w:rPr>
          <w:sz w:val="22"/>
          <w:szCs w:val="22"/>
        </w:rPr>
        <w:t>│    │превышать  2   процента│           │                         │      │</w:t>
      </w:r>
    </w:p>
    <w:p w:rsidR="00E279B9" w:rsidRPr="0004091D" w:rsidRDefault="00E279B9">
      <w:pPr>
        <w:pStyle w:val="ConsPlusCell"/>
        <w:jc w:val="both"/>
        <w:rPr>
          <w:sz w:val="22"/>
          <w:szCs w:val="22"/>
        </w:rPr>
      </w:pPr>
      <w:r w:rsidRPr="0004091D">
        <w:rPr>
          <w:sz w:val="22"/>
          <w:szCs w:val="22"/>
        </w:rPr>
        <w:t>│    │для   изделий    низкой│           │                         │      │</w:t>
      </w:r>
    </w:p>
    <w:p w:rsidR="00E279B9" w:rsidRPr="0004091D" w:rsidRDefault="00E279B9">
      <w:pPr>
        <w:pStyle w:val="ConsPlusCell"/>
        <w:jc w:val="both"/>
        <w:rPr>
          <w:sz w:val="22"/>
          <w:szCs w:val="22"/>
        </w:rPr>
      </w:pPr>
      <w:r w:rsidRPr="0004091D">
        <w:rPr>
          <w:sz w:val="22"/>
          <w:szCs w:val="22"/>
        </w:rPr>
        <w:t>│    │эффективности,        1│           │                         │      │</w:t>
      </w:r>
    </w:p>
    <w:p w:rsidR="00E279B9" w:rsidRPr="0004091D" w:rsidRDefault="00E279B9">
      <w:pPr>
        <w:pStyle w:val="ConsPlusCell"/>
        <w:jc w:val="both"/>
        <w:rPr>
          <w:sz w:val="22"/>
          <w:szCs w:val="22"/>
        </w:rPr>
      </w:pPr>
      <w:r w:rsidRPr="0004091D">
        <w:rPr>
          <w:sz w:val="22"/>
          <w:szCs w:val="22"/>
        </w:rPr>
        <w:t>│    │процент   для   изделий│           │                         │      │</w:t>
      </w:r>
    </w:p>
    <w:p w:rsidR="00E279B9" w:rsidRPr="0004091D" w:rsidRDefault="00E279B9">
      <w:pPr>
        <w:pStyle w:val="ConsPlusCell"/>
        <w:jc w:val="both"/>
        <w:rPr>
          <w:sz w:val="22"/>
          <w:szCs w:val="22"/>
        </w:rPr>
      </w:pPr>
      <w:r w:rsidRPr="0004091D">
        <w:rPr>
          <w:sz w:val="22"/>
          <w:szCs w:val="22"/>
        </w:rPr>
        <w:t>│    │средней   эффективности│           │                         │      │</w:t>
      </w:r>
    </w:p>
    <w:p w:rsidR="00E279B9" w:rsidRPr="0004091D" w:rsidRDefault="00E279B9">
      <w:pPr>
        <w:pStyle w:val="ConsPlusCell"/>
        <w:jc w:val="both"/>
        <w:rPr>
          <w:sz w:val="22"/>
          <w:szCs w:val="22"/>
        </w:rPr>
      </w:pPr>
      <w:r w:rsidRPr="0004091D">
        <w:rPr>
          <w:sz w:val="22"/>
          <w:szCs w:val="22"/>
        </w:rPr>
        <w:t>│    │и  0,1   процента   для│           │                         │      │</w:t>
      </w:r>
    </w:p>
    <w:p w:rsidR="00E279B9" w:rsidRPr="0004091D" w:rsidRDefault="00E279B9">
      <w:pPr>
        <w:pStyle w:val="ConsPlusCell"/>
        <w:jc w:val="both"/>
        <w:rPr>
          <w:sz w:val="22"/>
          <w:szCs w:val="22"/>
        </w:rPr>
      </w:pPr>
      <w:r w:rsidRPr="0004091D">
        <w:rPr>
          <w:sz w:val="22"/>
          <w:szCs w:val="22"/>
        </w:rPr>
        <w:t>│    │изделий         высокой│           │                         │      │</w:t>
      </w:r>
    </w:p>
    <w:p w:rsidR="00E279B9" w:rsidRPr="0004091D" w:rsidRDefault="00E279B9">
      <w:pPr>
        <w:pStyle w:val="ConsPlusCell"/>
        <w:jc w:val="both"/>
        <w:rPr>
          <w:sz w:val="22"/>
          <w:szCs w:val="22"/>
        </w:rPr>
      </w:pPr>
      <w:r w:rsidRPr="0004091D">
        <w:rPr>
          <w:sz w:val="22"/>
          <w:szCs w:val="22"/>
        </w:rPr>
        <w:t>│    │эффективности;         │           │                         │      │</w:t>
      </w:r>
    </w:p>
    <w:p w:rsidR="00E279B9" w:rsidRPr="0004091D" w:rsidRDefault="00E279B9">
      <w:pPr>
        <w:pStyle w:val="ConsPlusCell"/>
        <w:jc w:val="both"/>
        <w:rPr>
          <w:sz w:val="22"/>
          <w:szCs w:val="22"/>
        </w:rPr>
      </w:pPr>
      <w:r w:rsidRPr="0004091D">
        <w:rPr>
          <w:sz w:val="22"/>
          <w:szCs w:val="22"/>
        </w:rPr>
        <w:t>│    │    в       фильтрующих│           │                         │      │</w:t>
      </w:r>
    </w:p>
    <w:p w:rsidR="00E279B9" w:rsidRPr="0004091D" w:rsidRDefault="00E279B9">
      <w:pPr>
        <w:pStyle w:val="ConsPlusCell"/>
        <w:jc w:val="both"/>
        <w:rPr>
          <w:sz w:val="22"/>
          <w:szCs w:val="22"/>
        </w:rPr>
      </w:pPr>
      <w:r w:rsidRPr="0004091D">
        <w:rPr>
          <w:sz w:val="22"/>
          <w:szCs w:val="22"/>
        </w:rPr>
        <w:t>│    │самоспасателях         │           │                         │      │</w:t>
      </w:r>
    </w:p>
    <w:p w:rsidR="00E279B9" w:rsidRPr="0004091D" w:rsidRDefault="00E279B9">
      <w:pPr>
        <w:pStyle w:val="ConsPlusCell"/>
        <w:jc w:val="both"/>
        <w:rPr>
          <w:sz w:val="22"/>
          <w:szCs w:val="22"/>
        </w:rPr>
      </w:pPr>
      <w:r w:rsidRPr="0004091D">
        <w:rPr>
          <w:sz w:val="22"/>
          <w:szCs w:val="22"/>
        </w:rPr>
        <w:t>│    │сопротивление   дыханию│           │                         │      │</w:t>
      </w:r>
    </w:p>
    <w:p w:rsidR="00E279B9" w:rsidRPr="0004091D" w:rsidRDefault="00E279B9">
      <w:pPr>
        <w:pStyle w:val="ConsPlusCell"/>
        <w:jc w:val="both"/>
        <w:rPr>
          <w:sz w:val="22"/>
          <w:szCs w:val="22"/>
        </w:rPr>
      </w:pPr>
      <w:r w:rsidRPr="0004091D">
        <w:rPr>
          <w:sz w:val="22"/>
          <w:szCs w:val="22"/>
        </w:rPr>
        <w:t>│    │при расходе воздуха  95│           │                         │      │</w:t>
      </w:r>
    </w:p>
    <w:p w:rsidR="00E279B9" w:rsidRPr="0004091D" w:rsidRDefault="00E279B9">
      <w:pPr>
        <w:pStyle w:val="ConsPlusCell"/>
        <w:jc w:val="both"/>
        <w:rPr>
          <w:sz w:val="22"/>
          <w:szCs w:val="22"/>
        </w:rPr>
      </w:pPr>
      <w:r w:rsidRPr="0004091D">
        <w:rPr>
          <w:sz w:val="22"/>
          <w:szCs w:val="22"/>
        </w:rPr>
        <w:t>│    │дм3/мин    не    должно│           │                         │      │</w:t>
      </w:r>
    </w:p>
    <w:p w:rsidR="00E279B9" w:rsidRPr="0004091D" w:rsidRDefault="00E279B9">
      <w:pPr>
        <w:pStyle w:val="ConsPlusCell"/>
        <w:jc w:val="both"/>
        <w:rPr>
          <w:sz w:val="22"/>
          <w:szCs w:val="22"/>
        </w:rPr>
      </w:pPr>
      <w:r w:rsidRPr="0004091D">
        <w:rPr>
          <w:sz w:val="22"/>
          <w:szCs w:val="22"/>
        </w:rPr>
        <w:t>│    │превышать на вдохе  800│           │                         │      │</w:t>
      </w:r>
    </w:p>
    <w:p w:rsidR="00E279B9" w:rsidRPr="0004091D" w:rsidRDefault="00E279B9">
      <w:pPr>
        <w:pStyle w:val="ConsPlusCell"/>
        <w:jc w:val="both"/>
        <w:rPr>
          <w:sz w:val="22"/>
          <w:szCs w:val="22"/>
        </w:rPr>
      </w:pPr>
      <w:r w:rsidRPr="0004091D">
        <w:rPr>
          <w:sz w:val="22"/>
          <w:szCs w:val="22"/>
        </w:rPr>
        <w:t>│    │Па, а  на  выдохе - 300│           │                         │      │</w:t>
      </w:r>
    </w:p>
    <w:p w:rsidR="00E279B9" w:rsidRPr="0004091D" w:rsidRDefault="00E279B9">
      <w:pPr>
        <w:pStyle w:val="ConsPlusCell"/>
        <w:jc w:val="both"/>
        <w:rPr>
          <w:sz w:val="22"/>
          <w:szCs w:val="22"/>
        </w:rPr>
      </w:pPr>
      <w:r w:rsidRPr="0004091D">
        <w:rPr>
          <w:sz w:val="22"/>
          <w:szCs w:val="22"/>
        </w:rPr>
        <w:t>│    │Па;                    │           │                         │      │</w:t>
      </w:r>
    </w:p>
    <w:p w:rsidR="00E279B9" w:rsidRPr="0004091D" w:rsidRDefault="00E279B9">
      <w:pPr>
        <w:pStyle w:val="ConsPlusCell"/>
        <w:jc w:val="both"/>
        <w:rPr>
          <w:sz w:val="22"/>
          <w:szCs w:val="22"/>
        </w:rPr>
      </w:pPr>
      <w:r w:rsidRPr="0004091D">
        <w:rPr>
          <w:sz w:val="22"/>
          <w:szCs w:val="22"/>
        </w:rPr>
        <w:t>│    │    содержание         │           │                         │      │</w:t>
      </w:r>
    </w:p>
    <w:p w:rsidR="00E279B9" w:rsidRPr="0004091D" w:rsidRDefault="00E279B9">
      <w:pPr>
        <w:pStyle w:val="ConsPlusCell"/>
        <w:jc w:val="both"/>
        <w:rPr>
          <w:sz w:val="22"/>
          <w:szCs w:val="22"/>
        </w:rPr>
      </w:pPr>
      <w:r w:rsidRPr="0004091D">
        <w:rPr>
          <w:sz w:val="22"/>
          <w:szCs w:val="22"/>
        </w:rPr>
        <w:t>│    │диоксида  углерода   во│           │                         │      │</w:t>
      </w:r>
    </w:p>
    <w:p w:rsidR="00E279B9" w:rsidRPr="0004091D" w:rsidRDefault="00E279B9">
      <w:pPr>
        <w:pStyle w:val="ConsPlusCell"/>
        <w:jc w:val="both"/>
        <w:rPr>
          <w:sz w:val="22"/>
          <w:szCs w:val="22"/>
        </w:rPr>
      </w:pPr>
      <w:r w:rsidRPr="0004091D">
        <w:rPr>
          <w:sz w:val="22"/>
          <w:szCs w:val="22"/>
        </w:rPr>
        <w:t>│    │вдыхаемом  воздухе   не│           │                         │      │</w:t>
      </w:r>
    </w:p>
    <w:p w:rsidR="00E279B9" w:rsidRPr="0004091D" w:rsidRDefault="00E279B9">
      <w:pPr>
        <w:pStyle w:val="ConsPlusCell"/>
        <w:jc w:val="both"/>
        <w:rPr>
          <w:sz w:val="22"/>
          <w:szCs w:val="22"/>
        </w:rPr>
      </w:pPr>
      <w:r w:rsidRPr="0004091D">
        <w:rPr>
          <w:sz w:val="22"/>
          <w:szCs w:val="22"/>
        </w:rPr>
        <w:t>│    │должно   превышать    2│           │                         │      │</w:t>
      </w:r>
    </w:p>
    <w:p w:rsidR="00E279B9" w:rsidRPr="0004091D" w:rsidRDefault="00E279B9">
      <w:pPr>
        <w:pStyle w:val="ConsPlusCell"/>
        <w:jc w:val="both"/>
        <w:rPr>
          <w:sz w:val="22"/>
          <w:szCs w:val="22"/>
        </w:rPr>
      </w:pPr>
      <w:r w:rsidRPr="0004091D">
        <w:rPr>
          <w:sz w:val="22"/>
          <w:szCs w:val="22"/>
        </w:rPr>
        <w:t>│    │процента;              │           │                         │      │</w:t>
      </w:r>
    </w:p>
    <w:p w:rsidR="00E279B9" w:rsidRPr="0004091D" w:rsidRDefault="00E279B9">
      <w:pPr>
        <w:pStyle w:val="ConsPlusCell"/>
        <w:jc w:val="both"/>
        <w:rPr>
          <w:sz w:val="22"/>
          <w:szCs w:val="22"/>
        </w:rPr>
      </w:pPr>
      <w:r w:rsidRPr="0004091D">
        <w:rPr>
          <w:sz w:val="22"/>
          <w:szCs w:val="22"/>
        </w:rPr>
        <w:t>│    │    время приведения  в│           │                         │      │</w:t>
      </w:r>
    </w:p>
    <w:p w:rsidR="00E279B9" w:rsidRPr="0004091D" w:rsidRDefault="00E279B9">
      <w:pPr>
        <w:pStyle w:val="ConsPlusCell"/>
        <w:jc w:val="both"/>
        <w:rPr>
          <w:sz w:val="22"/>
          <w:szCs w:val="22"/>
        </w:rPr>
      </w:pPr>
      <w:r w:rsidRPr="0004091D">
        <w:rPr>
          <w:sz w:val="22"/>
          <w:szCs w:val="22"/>
        </w:rPr>
        <w:t>│    │рабочее       состояние│           │                         │      │</w:t>
      </w:r>
    </w:p>
    <w:p w:rsidR="00E279B9" w:rsidRPr="0004091D" w:rsidRDefault="00E279B9">
      <w:pPr>
        <w:pStyle w:val="ConsPlusCell"/>
        <w:jc w:val="both"/>
        <w:rPr>
          <w:sz w:val="22"/>
          <w:szCs w:val="22"/>
        </w:rPr>
      </w:pPr>
      <w:r w:rsidRPr="0004091D">
        <w:rPr>
          <w:sz w:val="22"/>
          <w:szCs w:val="22"/>
        </w:rPr>
        <w:t>│    │фильтрующего           │           │                         │      │</w:t>
      </w:r>
    </w:p>
    <w:p w:rsidR="00E279B9" w:rsidRPr="0004091D" w:rsidRDefault="00E279B9">
      <w:pPr>
        <w:pStyle w:val="ConsPlusCell"/>
        <w:jc w:val="both"/>
        <w:rPr>
          <w:sz w:val="22"/>
          <w:szCs w:val="22"/>
        </w:rPr>
      </w:pPr>
      <w:r w:rsidRPr="0004091D">
        <w:rPr>
          <w:sz w:val="22"/>
          <w:szCs w:val="22"/>
        </w:rPr>
        <w:t>│    │самоспасателя        не│           │                         │      │</w:t>
      </w:r>
    </w:p>
    <w:p w:rsidR="00E279B9" w:rsidRPr="0004091D" w:rsidRDefault="00E279B9">
      <w:pPr>
        <w:pStyle w:val="ConsPlusCell"/>
        <w:jc w:val="both"/>
        <w:rPr>
          <w:sz w:val="22"/>
          <w:szCs w:val="22"/>
        </w:rPr>
      </w:pPr>
      <w:r w:rsidRPr="0004091D">
        <w:rPr>
          <w:sz w:val="22"/>
          <w:szCs w:val="22"/>
        </w:rPr>
        <w:t>│    │должно   превышать   60│           │                         │      │</w:t>
      </w:r>
    </w:p>
    <w:p w:rsidR="00E279B9" w:rsidRPr="0004091D" w:rsidRDefault="00E279B9">
      <w:pPr>
        <w:pStyle w:val="ConsPlusCell"/>
        <w:jc w:val="both"/>
        <w:rPr>
          <w:sz w:val="22"/>
          <w:szCs w:val="22"/>
        </w:rPr>
      </w:pPr>
      <w:r w:rsidRPr="0004091D">
        <w:rPr>
          <w:sz w:val="22"/>
          <w:szCs w:val="22"/>
        </w:rPr>
        <w:t>│    │секунд;                │           │                         │      │</w:t>
      </w:r>
    </w:p>
    <w:p w:rsidR="00E279B9" w:rsidRPr="0004091D" w:rsidRDefault="00E279B9">
      <w:pPr>
        <w:pStyle w:val="ConsPlusCell"/>
        <w:jc w:val="both"/>
        <w:rPr>
          <w:sz w:val="22"/>
          <w:szCs w:val="22"/>
        </w:rPr>
      </w:pPr>
      <w:r w:rsidRPr="0004091D">
        <w:rPr>
          <w:sz w:val="22"/>
          <w:szCs w:val="22"/>
        </w:rPr>
        <w:t>│    │    иллюминатор        │           │                         │      │</w:t>
      </w:r>
    </w:p>
    <w:p w:rsidR="00E279B9" w:rsidRPr="0004091D" w:rsidRDefault="00E279B9">
      <w:pPr>
        <w:pStyle w:val="ConsPlusCell"/>
        <w:jc w:val="both"/>
        <w:rPr>
          <w:sz w:val="22"/>
          <w:szCs w:val="22"/>
        </w:rPr>
      </w:pPr>
      <w:r w:rsidRPr="0004091D">
        <w:rPr>
          <w:sz w:val="22"/>
          <w:szCs w:val="22"/>
        </w:rPr>
        <w:t>│    │фильтрующего           │           │                         │      │</w:t>
      </w:r>
    </w:p>
    <w:p w:rsidR="00E279B9" w:rsidRPr="0004091D" w:rsidRDefault="00E279B9">
      <w:pPr>
        <w:pStyle w:val="ConsPlusCell"/>
        <w:jc w:val="both"/>
        <w:rPr>
          <w:sz w:val="22"/>
          <w:szCs w:val="22"/>
        </w:rPr>
      </w:pPr>
      <w:r w:rsidRPr="0004091D">
        <w:rPr>
          <w:sz w:val="22"/>
          <w:szCs w:val="22"/>
        </w:rPr>
        <w:t>│    │самоспасателя        не│           │                         │      │</w:t>
      </w:r>
    </w:p>
    <w:p w:rsidR="00E279B9" w:rsidRPr="0004091D" w:rsidRDefault="00E279B9">
      <w:pPr>
        <w:pStyle w:val="ConsPlusCell"/>
        <w:jc w:val="both"/>
        <w:rPr>
          <w:sz w:val="22"/>
          <w:szCs w:val="22"/>
        </w:rPr>
      </w:pPr>
      <w:r w:rsidRPr="0004091D">
        <w:rPr>
          <w:sz w:val="22"/>
          <w:szCs w:val="22"/>
        </w:rPr>
        <w:t>│    │должен         искажать│           │                         │      │</w:t>
      </w:r>
    </w:p>
    <w:p w:rsidR="00E279B9" w:rsidRPr="0004091D" w:rsidRDefault="00E279B9">
      <w:pPr>
        <w:pStyle w:val="ConsPlusCell"/>
        <w:jc w:val="both"/>
        <w:rPr>
          <w:sz w:val="22"/>
          <w:szCs w:val="22"/>
        </w:rPr>
      </w:pPr>
      <w:r w:rsidRPr="0004091D">
        <w:rPr>
          <w:sz w:val="22"/>
          <w:szCs w:val="22"/>
        </w:rPr>
        <w:t>│    │видимость и  запотевать│           │                         │      │</w:t>
      </w:r>
    </w:p>
    <w:p w:rsidR="00E279B9" w:rsidRPr="0004091D" w:rsidRDefault="00E279B9">
      <w:pPr>
        <w:pStyle w:val="ConsPlusCell"/>
        <w:jc w:val="both"/>
        <w:rPr>
          <w:sz w:val="22"/>
          <w:szCs w:val="22"/>
        </w:rPr>
      </w:pPr>
      <w:r w:rsidRPr="0004091D">
        <w:rPr>
          <w:sz w:val="22"/>
          <w:szCs w:val="22"/>
        </w:rPr>
        <w:t>│    │в     течение     всего│           │                         │      │</w:t>
      </w:r>
    </w:p>
    <w:p w:rsidR="00E279B9" w:rsidRPr="0004091D" w:rsidRDefault="00E279B9">
      <w:pPr>
        <w:pStyle w:val="ConsPlusCell"/>
        <w:jc w:val="both"/>
        <w:rPr>
          <w:sz w:val="22"/>
          <w:szCs w:val="22"/>
        </w:rPr>
      </w:pPr>
      <w:r w:rsidRPr="0004091D">
        <w:rPr>
          <w:sz w:val="22"/>
          <w:szCs w:val="22"/>
        </w:rPr>
        <w:t>│    │времени       защитного│           │                         │      │</w:t>
      </w:r>
    </w:p>
    <w:p w:rsidR="00E279B9" w:rsidRPr="0004091D" w:rsidRDefault="00E279B9">
      <w:pPr>
        <w:pStyle w:val="ConsPlusCell"/>
        <w:jc w:val="both"/>
        <w:rPr>
          <w:sz w:val="22"/>
          <w:szCs w:val="22"/>
        </w:rPr>
      </w:pPr>
      <w:r w:rsidRPr="0004091D">
        <w:rPr>
          <w:sz w:val="22"/>
          <w:szCs w:val="22"/>
        </w:rPr>
        <w:t>│    │действия;              │           │                         │      │</w:t>
      </w:r>
    </w:p>
    <w:p w:rsidR="00E279B9" w:rsidRPr="0004091D" w:rsidRDefault="00E279B9">
      <w:pPr>
        <w:pStyle w:val="ConsPlusCell"/>
        <w:jc w:val="both"/>
        <w:rPr>
          <w:sz w:val="22"/>
          <w:szCs w:val="22"/>
        </w:rPr>
      </w:pPr>
      <w:r w:rsidRPr="0004091D">
        <w:rPr>
          <w:sz w:val="22"/>
          <w:szCs w:val="22"/>
        </w:rPr>
        <w:t>│    │    фильтрующие        │           │                         │      │</w:t>
      </w:r>
    </w:p>
    <w:p w:rsidR="00E279B9" w:rsidRPr="0004091D" w:rsidRDefault="00E279B9">
      <w:pPr>
        <w:pStyle w:val="ConsPlusCell"/>
        <w:jc w:val="both"/>
        <w:rPr>
          <w:sz w:val="22"/>
          <w:szCs w:val="22"/>
        </w:rPr>
      </w:pPr>
      <w:r w:rsidRPr="0004091D">
        <w:rPr>
          <w:sz w:val="22"/>
          <w:szCs w:val="22"/>
        </w:rPr>
        <w:t>│    │самоспасатели    должны│           │                         │      │</w:t>
      </w:r>
    </w:p>
    <w:p w:rsidR="00E279B9" w:rsidRPr="0004091D" w:rsidRDefault="00E279B9">
      <w:pPr>
        <w:pStyle w:val="ConsPlusCell"/>
        <w:jc w:val="both"/>
        <w:rPr>
          <w:sz w:val="22"/>
          <w:szCs w:val="22"/>
        </w:rPr>
      </w:pPr>
      <w:r w:rsidRPr="0004091D">
        <w:rPr>
          <w:sz w:val="22"/>
          <w:szCs w:val="22"/>
        </w:rPr>
        <w:t>│    │обладать   массой    не│           │                         │      │</w:t>
      </w:r>
    </w:p>
    <w:p w:rsidR="00E279B9" w:rsidRPr="0004091D" w:rsidRDefault="00E279B9">
      <w:pPr>
        <w:pStyle w:val="ConsPlusCell"/>
        <w:jc w:val="both"/>
        <w:rPr>
          <w:sz w:val="22"/>
          <w:szCs w:val="22"/>
        </w:rPr>
      </w:pPr>
      <w:r w:rsidRPr="0004091D">
        <w:rPr>
          <w:sz w:val="22"/>
          <w:szCs w:val="22"/>
        </w:rPr>
        <w:t>│    │более 1 кг;            │           │                         │      │</w:t>
      </w:r>
    </w:p>
    <w:p w:rsidR="00E279B9" w:rsidRPr="0004091D" w:rsidRDefault="00E279B9">
      <w:pPr>
        <w:pStyle w:val="ConsPlusCell"/>
        <w:jc w:val="both"/>
        <w:rPr>
          <w:sz w:val="22"/>
          <w:szCs w:val="22"/>
        </w:rPr>
      </w:pPr>
      <w:r w:rsidRPr="0004091D">
        <w:rPr>
          <w:sz w:val="22"/>
          <w:szCs w:val="22"/>
        </w:rPr>
        <w:t>├────┼───────────────────────┼───────────┼─────────────────────────┼──────┤</w:t>
      </w:r>
    </w:p>
    <w:p w:rsidR="00E279B9" w:rsidRPr="0004091D" w:rsidRDefault="00E279B9">
      <w:pPr>
        <w:pStyle w:val="ConsPlusCell"/>
        <w:jc w:val="both"/>
        <w:rPr>
          <w:sz w:val="22"/>
          <w:szCs w:val="22"/>
        </w:rPr>
      </w:pPr>
      <w:r w:rsidRPr="0004091D">
        <w:rPr>
          <w:sz w:val="22"/>
          <w:szCs w:val="22"/>
        </w:rPr>
        <w:t>│ 25.│</w:t>
      </w:r>
      <w:hyperlink w:anchor="Par375" w:tooltip="15) в отношении фильтрующих самоспасателей, используемых при пожарах, кроме требований, предусмотренных подпунктом 14 настоящего пункта, должно применяться требование об обеспечении в течение не менее чем 30 минут защиты органов дыхания, глаз и кожных покровов" w:history="1">
        <w:r w:rsidRPr="0004091D">
          <w:rPr>
            <w:sz w:val="22"/>
            <w:szCs w:val="22"/>
          </w:rPr>
          <w:t>Пункт   4.4,   подпункт</w:t>
        </w:r>
      </w:hyperlink>
      <w:r w:rsidRPr="0004091D">
        <w:rPr>
          <w:sz w:val="22"/>
          <w:szCs w:val="22"/>
        </w:rPr>
        <w:t>│ГОСТ Р     │ССБТ "Средства защиты    │      │</w:t>
      </w:r>
    </w:p>
    <w:p w:rsidR="00E279B9" w:rsidRPr="0004091D" w:rsidRDefault="00E279B9">
      <w:pPr>
        <w:pStyle w:val="ConsPlusCell"/>
        <w:jc w:val="both"/>
        <w:rPr>
          <w:sz w:val="22"/>
          <w:szCs w:val="22"/>
        </w:rPr>
      </w:pPr>
      <w:r w:rsidRPr="0004091D">
        <w:rPr>
          <w:sz w:val="22"/>
          <w:szCs w:val="22"/>
        </w:rPr>
        <w:t>│    │15:                    │12.4.189-99│органов дыхания. Маски.  │      │</w:t>
      </w:r>
    </w:p>
    <w:p w:rsidR="00E279B9" w:rsidRPr="0004091D" w:rsidRDefault="00E279B9">
      <w:pPr>
        <w:pStyle w:val="ConsPlusCell"/>
        <w:jc w:val="both"/>
        <w:rPr>
          <w:sz w:val="22"/>
          <w:szCs w:val="22"/>
        </w:rPr>
      </w:pPr>
      <w:r w:rsidRPr="0004091D">
        <w:rPr>
          <w:sz w:val="22"/>
          <w:szCs w:val="22"/>
        </w:rPr>
        <w:t>│    │    15)   в   отношении│           │Общие технические        │      │</w:t>
      </w:r>
    </w:p>
    <w:p w:rsidR="00E279B9" w:rsidRPr="0004091D" w:rsidRDefault="00E279B9">
      <w:pPr>
        <w:pStyle w:val="ConsPlusCell"/>
        <w:jc w:val="both"/>
        <w:rPr>
          <w:sz w:val="22"/>
          <w:szCs w:val="22"/>
        </w:rPr>
      </w:pPr>
      <w:r w:rsidRPr="0004091D">
        <w:rPr>
          <w:sz w:val="22"/>
          <w:szCs w:val="22"/>
        </w:rPr>
        <w:t>│    │фильтрующих            │           │условия"                 │      │</w:t>
      </w:r>
    </w:p>
    <w:p w:rsidR="00E279B9" w:rsidRPr="0004091D" w:rsidRDefault="00E279B9">
      <w:pPr>
        <w:pStyle w:val="ConsPlusCell"/>
        <w:jc w:val="both"/>
        <w:rPr>
          <w:sz w:val="22"/>
          <w:szCs w:val="22"/>
        </w:rPr>
      </w:pPr>
      <w:r w:rsidRPr="0004091D">
        <w:rPr>
          <w:sz w:val="22"/>
          <w:szCs w:val="22"/>
        </w:rPr>
        <w:t>│    │самоспасателей,        │ГОСТ Р     │ССБТ "Средства защиты    │      │</w:t>
      </w:r>
    </w:p>
    <w:p w:rsidR="00E279B9" w:rsidRPr="0004091D" w:rsidRDefault="00E279B9">
      <w:pPr>
        <w:pStyle w:val="ConsPlusCell"/>
        <w:jc w:val="both"/>
        <w:rPr>
          <w:sz w:val="22"/>
          <w:szCs w:val="22"/>
        </w:rPr>
      </w:pPr>
      <w:r w:rsidRPr="0004091D">
        <w:rPr>
          <w:sz w:val="22"/>
          <w:szCs w:val="22"/>
        </w:rPr>
        <w:t>│    │используемых        при│12.4.194-99│органов дыхания. Фильтры │      │</w:t>
      </w:r>
    </w:p>
    <w:p w:rsidR="00E279B9" w:rsidRPr="0004091D" w:rsidRDefault="00E279B9">
      <w:pPr>
        <w:pStyle w:val="ConsPlusCell"/>
        <w:jc w:val="both"/>
        <w:rPr>
          <w:sz w:val="22"/>
          <w:szCs w:val="22"/>
        </w:rPr>
      </w:pPr>
      <w:r w:rsidRPr="0004091D">
        <w:rPr>
          <w:sz w:val="22"/>
          <w:szCs w:val="22"/>
        </w:rPr>
        <w:t>│    │пожарах,          кроме│           │противоаэрозольные.      │      │</w:t>
      </w:r>
    </w:p>
    <w:p w:rsidR="00E279B9" w:rsidRPr="0004091D" w:rsidRDefault="00E279B9">
      <w:pPr>
        <w:pStyle w:val="ConsPlusCell"/>
        <w:jc w:val="both"/>
        <w:rPr>
          <w:sz w:val="22"/>
          <w:szCs w:val="22"/>
        </w:rPr>
      </w:pPr>
      <w:r w:rsidRPr="0004091D">
        <w:rPr>
          <w:sz w:val="22"/>
          <w:szCs w:val="22"/>
        </w:rPr>
        <w:t>│    │требований,            │           │Общие технические        │      │</w:t>
      </w:r>
    </w:p>
    <w:p w:rsidR="00E279B9" w:rsidRPr="0004091D" w:rsidRDefault="00E279B9">
      <w:pPr>
        <w:pStyle w:val="ConsPlusCell"/>
        <w:jc w:val="both"/>
        <w:rPr>
          <w:sz w:val="22"/>
          <w:szCs w:val="22"/>
        </w:rPr>
      </w:pPr>
      <w:r w:rsidRPr="0004091D">
        <w:rPr>
          <w:sz w:val="22"/>
          <w:szCs w:val="22"/>
        </w:rPr>
        <w:t>│    │предусмотренных        │           │условия";                │      │</w:t>
      </w:r>
    </w:p>
    <w:p w:rsidR="00E279B9" w:rsidRPr="0004091D" w:rsidRDefault="00E279B9">
      <w:pPr>
        <w:pStyle w:val="ConsPlusCell"/>
        <w:jc w:val="both"/>
        <w:rPr>
          <w:sz w:val="22"/>
          <w:szCs w:val="22"/>
        </w:rPr>
      </w:pPr>
      <w:r w:rsidRPr="0004091D">
        <w:rPr>
          <w:sz w:val="22"/>
          <w:szCs w:val="22"/>
        </w:rPr>
        <w:t>│    │</w:t>
      </w:r>
      <w:hyperlink w:anchor="Par365" w:tooltip="14) в отношении фильтрующих самоспасателей и в дополнение к требованиям подпунктов 7 - 9 настоящего пункта:" w:history="1">
        <w:r w:rsidRPr="0004091D">
          <w:rPr>
            <w:sz w:val="22"/>
            <w:szCs w:val="22"/>
          </w:rPr>
          <w:t>подпунктом           14</w:t>
        </w:r>
      </w:hyperlink>
      <w:r w:rsidRPr="0004091D">
        <w:rPr>
          <w:sz w:val="22"/>
          <w:szCs w:val="22"/>
        </w:rPr>
        <w:t>│ГОСТ Р     │ССБТ "Средства           │      │</w:t>
      </w:r>
    </w:p>
    <w:p w:rsidR="00E279B9" w:rsidRPr="0004091D" w:rsidRDefault="00E279B9">
      <w:pPr>
        <w:pStyle w:val="ConsPlusCell"/>
        <w:jc w:val="both"/>
        <w:rPr>
          <w:sz w:val="22"/>
          <w:szCs w:val="22"/>
        </w:rPr>
      </w:pPr>
      <w:r w:rsidRPr="0004091D">
        <w:rPr>
          <w:sz w:val="22"/>
          <w:szCs w:val="22"/>
        </w:rPr>
        <w:t>│    │настоящего      пункта,│12.4.251-  │индивидуальной защиты    │      │</w:t>
      </w:r>
    </w:p>
    <w:p w:rsidR="00E279B9" w:rsidRPr="0004091D" w:rsidRDefault="00E279B9">
      <w:pPr>
        <w:pStyle w:val="ConsPlusCell"/>
        <w:jc w:val="both"/>
        <w:rPr>
          <w:sz w:val="22"/>
          <w:szCs w:val="22"/>
        </w:rPr>
      </w:pPr>
      <w:r w:rsidRPr="0004091D">
        <w:rPr>
          <w:sz w:val="22"/>
          <w:szCs w:val="22"/>
        </w:rPr>
        <w:t>│    │должно      применяться│2009       │органов дыхания. Фильтры │      │</w:t>
      </w:r>
    </w:p>
    <w:p w:rsidR="00E279B9" w:rsidRPr="0004091D" w:rsidRDefault="00E279B9">
      <w:pPr>
        <w:pStyle w:val="ConsPlusCell"/>
        <w:jc w:val="both"/>
        <w:rPr>
          <w:sz w:val="22"/>
          <w:szCs w:val="22"/>
        </w:rPr>
      </w:pPr>
      <w:r w:rsidRPr="0004091D">
        <w:rPr>
          <w:sz w:val="22"/>
          <w:szCs w:val="22"/>
        </w:rPr>
        <w:t>│    │требование           об│(EN        │противогазовые и         │      │</w:t>
      </w:r>
    </w:p>
    <w:p w:rsidR="00E279B9" w:rsidRPr="0004091D" w:rsidRDefault="00E279B9">
      <w:pPr>
        <w:pStyle w:val="ConsPlusCell"/>
        <w:jc w:val="both"/>
        <w:rPr>
          <w:sz w:val="22"/>
          <w:szCs w:val="22"/>
        </w:rPr>
      </w:pPr>
      <w:r w:rsidRPr="0004091D">
        <w:rPr>
          <w:sz w:val="22"/>
          <w:szCs w:val="22"/>
        </w:rPr>
        <w:t>│    │обеспечении  в  течение│14387:2008)│комбинированные. Общие   │      │</w:t>
      </w:r>
    </w:p>
    <w:p w:rsidR="00E279B9" w:rsidRPr="0004091D" w:rsidRDefault="00E279B9">
      <w:pPr>
        <w:pStyle w:val="ConsPlusCell"/>
        <w:jc w:val="both"/>
        <w:rPr>
          <w:sz w:val="22"/>
          <w:szCs w:val="22"/>
        </w:rPr>
      </w:pPr>
      <w:r w:rsidRPr="0004091D">
        <w:rPr>
          <w:sz w:val="22"/>
          <w:szCs w:val="22"/>
        </w:rPr>
        <w:t>│    │не менее чем  30  минут│           │технические требования"; │      │</w:t>
      </w:r>
    </w:p>
    <w:p w:rsidR="00E279B9" w:rsidRPr="0004091D" w:rsidRDefault="00E279B9">
      <w:pPr>
        <w:pStyle w:val="ConsPlusCell"/>
        <w:jc w:val="both"/>
        <w:rPr>
          <w:sz w:val="22"/>
          <w:szCs w:val="22"/>
        </w:rPr>
      </w:pPr>
      <w:r w:rsidRPr="0004091D">
        <w:rPr>
          <w:sz w:val="22"/>
          <w:szCs w:val="22"/>
        </w:rPr>
        <w:t>│    │защиты   от   продуктов│ГОСТ Р     │Безопасность в           │      │</w:t>
      </w:r>
    </w:p>
    <w:p w:rsidR="00E279B9" w:rsidRPr="0004091D" w:rsidRDefault="00E279B9">
      <w:pPr>
        <w:pStyle w:val="ConsPlusCell"/>
        <w:jc w:val="both"/>
        <w:rPr>
          <w:sz w:val="22"/>
          <w:szCs w:val="22"/>
        </w:rPr>
      </w:pPr>
      <w:r w:rsidRPr="0004091D">
        <w:rPr>
          <w:sz w:val="22"/>
          <w:szCs w:val="22"/>
        </w:rPr>
        <w:t>│    │горения   -   аэрозолей│22.9.09-   │чрезвычайных             │      │</w:t>
      </w:r>
    </w:p>
    <w:p w:rsidR="00E279B9" w:rsidRPr="0004091D" w:rsidRDefault="00E279B9">
      <w:pPr>
        <w:pStyle w:val="ConsPlusCell"/>
        <w:jc w:val="both"/>
        <w:rPr>
          <w:sz w:val="22"/>
          <w:szCs w:val="22"/>
        </w:rPr>
      </w:pPr>
      <w:r w:rsidRPr="0004091D">
        <w:rPr>
          <w:sz w:val="22"/>
          <w:szCs w:val="22"/>
        </w:rPr>
        <w:t>│    │(дымов), паров и  газов│2005       │ситуациях. "Средства     │      │</w:t>
      </w:r>
    </w:p>
    <w:p w:rsidR="00E279B9" w:rsidRPr="0004091D" w:rsidRDefault="00E279B9">
      <w:pPr>
        <w:pStyle w:val="ConsPlusCell"/>
        <w:jc w:val="both"/>
        <w:rPr>
          <w:sz w:val="22"/>
          <w:szCs w:val="22"/>
        </w:rPr>
      </w:pPr>
      <w:r w:rsidRPr="0004091D">
        <w:rPr>
          <w:sz w:val="22"/>
          <w:szCs w:val="22"/>
        </w:rPr>
        <w:t>│    │органических,          │           │индивидуальной защиты    │      │</w:t>
      </w:r>
    </w:p>
    <w:p w:rsidR="00E279B9" w:rsidRPr="0004091D" w:rsidRDefault="00E279B9">
      <w:pPr>
        <w:pStyle w:val="ConsPlusCell"/>
        <w:jc w:val="both"/>
        <w:rPr>
          <w:sz w:val="22"/>
          <w:szCs w:val="22"/>
        </w:rPr>
      </w:pPr>
      <w:r w:rsidRPr="0004091D">
        <w:rPr>
          <w:sz w:val="22"/>
          <w:szCs w:val="22"/>
        </w:rPr>
        <w:t>│    │неорганических  кислых,│           │населения в чрезвычайных │      │</w:t>
      </w:r>
    </w:p>
    <w:p w:rsidR="00E279B9" w:rsidRPr="0004091D" w:rsidRDefault="00E279B9">
      <w:pPr>
        <w:pStyle w:val="ConsPlusCell"/>
        <w:jc w:val="both"/>
        <w:rPr>
          <w:sz w:val="22"/>
          <w:szCs w:val="22"/>
        </w:rPr>
      </w:pPr>
      <w:r w:rsidRPr="0004091D">
        <w:rPr>
          <w:sz w:val="22"/>
          <w:szCs w:val="22"/>
        </w:rPr>
        <w:t>│    │неорганических         │           │ситуациях. Самоспасатели │      │</w:t>
      </w:r>
    </w:p>
    <w:p w:rsidR="00E279B9" w:rsidRPr="0004091D" w:rsidRDefault="00E279B9">
      <w:pPr>
        <w:pStyle w:val="ConsPlusCell"/>
        <w:jc w:val="both"/>
        <w:rPr>
          <w:sz w:val="22"/>
          <w:szCs w:val="22"/>
        </w:rPr>
      </w:pPr>
      <w:r w:rsidRPr="0004091D">
        <w:rPr>
          <w:sz w:val="22"/>
          <w:szCs w:val="22"/>
        </w:rPr>
        <w:t>│    │основных   веществ,   а│           │фильтрующие. Общие       │      │</w:t>
      </w:r>
    </w:p>
    <w:p w:rsidR="00E279B9" w:rsidRPr="0004091D" w:rsidRDefault="00E279B9">
      <w:pPr>
        <w:pStyle w:val="ConsPlusCell"/>
        <w:jc w:val="both"/>
        <w:rPr>
          <w:sz w:val="22"/>
          <w:szCs w:val="22"/>
        </w:rPr>
      </w:pPr>
      <w:r w:rsidRPr="0004091D">
        <w:rPr>
          <w:sz w:val="22"/>
          <w:szCs w:val="22"/>
        </w:rPr>
        <w:t>│    │также   от   монооксида│           │технические требования"; │      │</w:t>
      </w:r>
    </w:p>
    <w:p w:rsidR="00E279B9" w:rsidRPr="0004091D" w:rsidRDefault="00E279B9">
      <w:pPr>
        <w:pStyle w:val="ConsPlusCell"/>
        <w:jc w:val="both"/>
        <w:rPr>
          <w:sz w:val="22"/>
          <w:szCs w:val="22"/>
        </w:rPr>
      </w:pPr>
      <w:r w:rsidRPr="0004091D">
        <w:rPr>
          <w:sz w:val="22"/>
          <w:szCs w:val="22"/>
        </w:rPr>
        <w:t>│    │углерода            при│СТБ        │Система стандартов       │      │</w:t>
      </w:r>
    </w:p>
    <w:p w:rsidR="00E279B9" w:rsidRPr="0004091D" w:rsidRDefault="00E279B9">
      <w:pPr>
        <w:pStyle w:val="ConsPlusCell"/>
        <w:jc w:val="both"/>
        <w:rPr>
          <w:sz w:val="22"/>
          <w:szCs w:val="22"/>
        </w:rPr>
      </w:pPr>
      <w:r w:rsidRPr="0004091D">
        <w:rPr>
          <w:sz w:val="22"/>
          <w:szCs w:val="22"/>
        </w:rPr>
        <w:t>│    │превышении    предельно│11.14.05-  │пожарной безопасности.   │      │</w:t>
      </w:r>
    </w:p>
    <w:p w:rsidR="00E279B9" w:rsidRPr="0004091D" w:rsidRDefault="00E279B9">
      <w:pPr>
        <w:pStyle w:val="ConsPlusCell"/>
        <w:jc w:val="both"/>
        <w:rPr>
          <w:sz w:val="22"/>
          <w:szCs w:val="22"/>
        </w:rPr>
      </w:pPr>
      <w:r w:rsidRPr="0004091D">
        <w:rPr>
          <w:sz w:val="22"/>
          <w:szCs w:val="22"/>
        </w:rPr>
        <w:t>│    │допустимого  содержания│2010       │Самоспасатели            │      │</w:t>
      </w:r>
    </w:p>
    <w:p w:rsidR="00E279B9" w:rsidRPr="0004091D" w:rsidRDefault="00E279B9">
      <w:pPr>
        <w:pStyle w:val="ConsPlusCell"/>
        <w:jc w:val="both"/>
        <w:rPr>
          <w:sz w:val="22"/>
          <w:szCs w:val="22"/>
        </w:rPr>
      </w:pPr>
      <w:r w:rsidRPr="0004091D">
        <w:rPr>
          <w:sz w:val="22"/>
          <w:szCs w:val="22"/>
        </w:rPr>
        <w:t>│    │токсичного    вещества.│           │фильтрующие для защиты   │      │</w:t>
      </w:r>
    </w:p>
    <w:p w:rsidR="00E279B9" w:rsidRPr="0004091D" w:rsidRDefault="00E279B9">
      <w:pPr>
        <w:pStyle w:val="ConsPlusCell"/>
        <w:jc w:val="both"/>
        <w:rPr>
          <w:sz w:val="22"/>
          <w:szCs w:val="22"/>
        </w:rPr>
      </w:pPr>
      <w:r w:rsidRPr="0004091D">
        <w:rPr>
          <w:sz w:val="22"/>
          <w:szCs w:val="22"/>
        </w:rPr>
        <w:t>│    │Уровень       предельно│           │органов дыхания. Общие   │      │</w:t>
      </w:r>
    </w:p>
    <w:p w:rsidR="00E279B9" w:rsidRPr="0004091D" w:rsidRDefault="00E279B9">
      <w:pPr>
        <w:pStyle w:val="ConsPlusCell"/>
        <w:jc w:val="both"/>
        <w:rPr>
          <w:sz w:val="22"/>
          <w:szCs w:val="22"/>
        </w:rPr>
      </w:pPr>
      <w:r w:rsidRPr="0004091D">
        <w:rPr>
          <w:sz w:val="22"/>
          <w:szCs w:val="22"/>
        </w:rPr>
        <w:t>│    │допустимого  содержания│           │технические требования и │      │</w:t>
      </w:r>
    </w:p>
    <w:p w:rsidR="00E279B9" w:rsidRPr="0004091D" w:rsidRDefault="00E279B9">
      <w:pPr>
        <w:pStyle w:val="ConsPlusCell"/>
        <w:jc w:val="both"/>
        <w:rPr>
          <w:sz w:val="22"/>
          <w:szCs w:val="22"/>
        </w:rPr>
      </w:pPr>
      <w:r w:rsidRPr="0004091D">
        <w:rPr>
          <w:sz w:val="22"/>
          <w:szCs w:val="22"/>
        </w:rPr>
        <w:t>│    │в   отношении   каждого│           │методы испытаний;        │      │</w:t>
      </w:r>
    </w:p>
    <w:p w:rsidR="00E279B9" w:rsidRPr="0004091D" w:rsidRDefault="00E279B9">
      <w:pPr>
        <w:pStyle w:val="ConsPlusCell"/>
        <w:jc w:val="both"/>
        <w:rPr>
          <w:sz w:val="22"/>
          <w:szCs w:val="22"/>
        </w:rPr>
      </w:pPr>
      <w:r w:rsidRPr="0004091D">
        <w:rPr>
          <w:sz w:val="22"/>
          <w:szCs w:val="22"/>
        </w:rPr>
        <w:t>│    │вещества               │СТБ ГОСТ Р │ССБТ. Средства           │      │</w:t>
      </w:r>
    </w:p>
    <w:p w:rsidR="00E279B9" w:rsidRPr="0004091D" w:rsidRDefault="00E279B9">
      <w:pPr>
        <w:pStyle w:val="ConsPlusCell"/>
        <w:jc w:val="both"/>
        <w:rPr>
          <w:sz w:val="22"/>
          <w:szCs w:val="22"/>
        </w:rPr>
      </w:pPr>
      <w:r w:rsidRPr="0004091D">
        <w:rPr>
          <w:sz w:val="22"/>
          <w:szCs w:val="22"/>
        </w:rPr>
        <w:t>│    │устанавливается       в│12.4.189-  │индивидуальной защиты    │      │</w:t>
      </w:r>
    </w:p>
    <w:p w:rsidR="00E279B9" w:rsidRPr="0004091D" w:rsidRDefault="00E279B9">
      <w:pPr>
        <w:pStyle w:val="ConsPlusCell"/>
        <w:jc w:val="both"/>
        <w:rPr>
          <w:sz w:val="22"/>
          <w:szCs w:val="22"/>
        </w:rPr>
      </w:pPr>
      <w:r w:rsidRPr="0004091D">
        <w:rPr>
          <w:sz w:val="22"/>
          <w:szCs w:val="22"/>
        </w:rPr>
        <w:t>│    │нормативных  документах│2006       │органов дыхания. Маски.  │      │</w:t>
      </w:r>
    </w:p>
    <w:p w:rsidR="00E279B9" w:rsidRPr="0004091D" w:rsidRDefault="00E279B9">
      <w:pPr>
        <w:pStyle w:val="ConsPlusCell"/>
        <w:jc w:val="both"/>
        <w:rPr>
          <w:sz w:val="22"/>
          <w:szCs w:val="22"/>
        </w:rPr>
      </w:pPr>
      <w:r w:rsidRPr="0004091D">
        <w:rPr>
          <w:sz w:val="22"/>
          <w:szCs w:val="22"/>
        </w:rPr>
        <w:t>│    │по             пожарной│           │Общие технические        │      │</w:t>
      </w:r>
    </w:p>
    <w:p w:rsidR="00E279B9" w:rsidRPr="0004091D" w:rsidRDefault="00E279B9">
      <w:pPr>
        <w:pStyle w:val="ConsPlusCell"/>
        <w:jc w:val="both"/>
        <w:rPr>
          <w:sz w:val="22"/>
          <w:szCs w:val="22"/>
        </w:rPr>
      </w:pPr>
      <w:r w:rsidRPr="0004091D">
        <w:rPr>
          <w:sz w:val="22"/>
          <w:szCs w:val="22"/>
        </w:rPr>
        <w:t>│    │безопасности;          │           │условия;                 │      │</w:t>
      </w:r>
    </w:p>
    <w:p w:rsidR="00E279B9" w:rsidRPr="0004091D" w:rsidRDefault="00E279B9">
      <w:pPr>
        <w:pStyle w:val="ConsPlusCell"/>
        <w:jc w:val="both"/>
        <w:rPr>
          <w:sz w:val="22"/>
          <w:szCs w:val="22"/>
        </w:rPr>
      </w:pPr>
      <w:r w:rsidRPr="0004091D">
        <w:rPr>
          <w:sz w:val="22"/>
          <w:szCs w:val="22"/>
        </w:rPr>
        <w:t>│    │                       │СТБ ГОСТ Р │ССБТ. Средства           │      │</w:t>
      </w:r>
    </w:p>
    <w:p w:rsidR="00E279B9" w:rsidRPr="0004091D" w:rsidRDefault="00E279B9">
      <w:pPr>
        <w:pStyle w:val="ConsPlusCell"/>
        <w:jc w:val="both"/>
        <w:rPr>
          <w:sz w:val="22"/>
          <w:szCs w:val="22"/>
        </w:rPr>
      </w:pPr>
      <w:r w:rsidRPr="0004091D">
        <w:rPr>
          <w:sz w:val="22"/>
          <w:szCs w:val="22"/>
        </w:rPr>
        <w:t>│    │                       │12.4.190-  │индивидуальной защиты    │      │</w:t>
      </w:r>
    </w:p>
    <w:p w:rsidR="00E279B9" w:rsidRPr="0004091D" w:rsidRDefault="00E279B9">
      <w:pPr>
        <w:pStyle w:val="ConsPlusCell"/>
        <w:jc w:val="both"/>
        <w:rPr>
          <w:sz w:val="22"/>
          <w:szCs w:val="22"/>
        </w:rPr>
      </w:pPr>
      <w:r w:rsidRPr="0004091D">
        <w:rPr>
          <w:sz w:val="22"/>
          <w:szCs w:val="22"/>
        </w:rPr>
        <w:t>│    │                       │2006       │органов дыхания.         │      │</w:t>
      </w:r>
    </w:p>
    <w:p w:rsidR="00E279B9" w:rsidRPr="0004091D" w:rsidRDefault="00E279B9">
      <w:pPr>
        <w:pStyle w:val="ConsPlusCell"/>
        <w:jc w:val="both"/>
        <w:rPr>
          <w:sz w:val="22"/>
          <w:szCs w:val="22"/>
        </w:rPr>
      </w:pPr>
      <w:r w:rsidRPr="0004091D">
        <w:rPr>
          <w:sz w:val="22"/>
          <w:szCs w:val="22"/>
        </w:rPr>
        <w:t>│    │                       │           │Полумаски и              │      │</w:t>
      </w:r>
    </w:p>
    <w:p w:rsidR="00E279B9" w:rsidRPr="0004091D" w:rsidRDefault="00E279B9">
      <w:pPr>
        <w:pStyle w:val="ConsPlusCell"/>
        <w:jc w:val="both"/>
        <w:rPr>
          <w:sz w:val="22"/>
          <w:szCs w:val="22"/>
        </w:rPr>
      </w:pPr>
      <w:r w:rsidRPr="0004091D">
        <w:rPr>
          <w:sz w:val="22"/>
          <w:szCs w:val="22"/>
        </w:rPr>
        <w:t>│    │                       │           │четвертьмаски из         │      │</w:t>
      </w:r>
    </w:p>
    <w:p w:rsidR="00E279B9" w:rsidRPr="0004091D" w:rsidRDefault="00E279B9">
      <w:pPr>
        <w:pStyle w:val="ConsPlusCell"/>
        <w:jc w:val="both"/>
        <w:rPr>
          <w:sz w:val="22"/>
          <w:szCs w:val="22"/>
        </w:rPr>
      </w:pPr>
      <w:r w:rsidRPr="0004091D">
        <w:rPr>
          <w:sz w:val="22"/>
          <w:szCs w:val="22"/>
        </w:rPr>
        <w:t>│    │                       │           │изолирующих материалов.  │      │</w:t>
      </w:r>
    </w:p>
    <w:p w:rsidR="00E279B9" w:rsidRPr="0004091D" w:rsidRDefault="00E279B9">
      <w:pPr>
        <w:pStyle w:val="ConsPlusCell"/>
        <w:jc w:val="both"/>
        <w:rPr>
          <w:sz w:val="22"/>
          <w:szCs w:val="22"/>
        </w:rPr>
      </w:pPr>
      <w:r w:rsidRPr="0004091D">
        <w:rPr>
          <w:sz w:val="22"/>
          <w:szCs w:val="22"/>
        </w:rPr>
        <w:t>│    │                       │           │Общие технические        │      │</w:t>
      </w:r>
    </w:p>
    <w:p w:rsidR="00E279B9" w:rsidRPr="0004091D" w:rsidRDefault="00E279B9">
      <w:pPr>
        <w:pStyle w:val="ConsPlusCell"/>
        <w:jc w:val="both"/>
        <w:rPr>
          <w:sz w:val="22"/>
          <w:szCs w:val="22"/>
        </w:rPr>
      </w:pPr>
      <w:r w:rsidRPr="0004091D">
        <w:rPr>
          <w:sz w:val="22"/>
          <w:szCs w:val="22"/>
        </w:rPr>
        <w:t>│    │                       │           │условия;                 │      │</w:t>
      </w:r>
    </w:p>
    <w:p w:rsidR="00E279B9" w:rsidRPr="0004091D" w:rsidRDefault="00E279B9">
      <w:pPr>
        <w:pStyle w:val="ConsPlusCell"/>
        <w:jc w:val="both"/>
        <w:rPr>
          <w:sz w:val="22"/>
          <w:szCs w:val="22"/>
        </w:rPr>
      </w:pPr>
      <w:r w:rsidRPr="0004091D">
        <w:rPr>
          <w:sz w:val="22"/>
          <w:szCs w:val="22"/>
        </w:rPr>
        <w:t>│    │                       │СТБ ГОСТ Р │ССБТ. Средства           │      │</w:t>
      </w:r>
    </w:p>
    <w:p w:rsidR="00E279B9" w:rsidRPr="0004091D" w:rsidRDefault="00E279B9">
      <w:pPr>
        <w:pStyle w:val="ConsPlusCell"/>
        <w:jc w:val="both"/>
        <w:rPr>
          <w:sz w:val="22"/>
          <w:szCs w:val="22"/>
        </w:rPr>
      </w:pPr>
      <w:r w:rsidRPr="0004091D">
        <w:rPr>
          <w:sz w:val="22"/>
          <w:szCs w:val="22"/>
        </w:rPr>
        <w:t>│    │                       │12.4.193-  │индивидуальной защиты    │      │</w:t>
      </w:r>
    </w:p>
    <w:p w:rsidR="00E279B9" w:rsidRPr="0004091D" w:rsidRDefault="00E279B9">
      <w:pPr>
        <w:pStyle w:val="ConsPlusCell"/>
        <w:jc w:val="both"/>
        <w:rPr>
          <w:sz w:val="22"/>
          <w:szCs w:val="22"/>
        </w:rPr>
      </w:pPr>
      <w:r w:rsidRPr="0004091D">
        <w:rPr>
          <w:sz w:val="22"/>
          <w:szCs w:val="22"/>
        </w:rPr>
        <w:t>│    │                       │2006       │органов дыхания. Фильтры │      │</w:t>
      </w:r>
    </w:p>
    <w:p w:rsidR="00E279B9" w:rsidRPr="0004091D" w:rsidRDefault="00E279B9">
      <w:pPr>
        <w:pStyle w:val="ConsPlusCell"/>
        <w:jc w:val="both"/>
        <w:rPr>
          <w:sz w:val="22"/>
          <w:szCs w:val="22"/>
        </w:rPr>
      </w:pPr>
      <w:r w:rsidRPr="0004091D">
        <w:rPr>
          <w:sz w:val="22"/>
          <w:szCs w:val="22"/>
        </w:rPr>
        <w:t>│    │                       │           │противогазовые и         │      │</w:t>
      </w:r>
    </w:p>
    <w:p w:rsidR="00E279B9" w:rsidRPr="0004091D" w:rsidRDefault="00E279B9">
      <w:pPr>
        <w:pStyle w:val="ConsPlusCell"/>
        <w:jc w:val="both"/>
        <w:rPr>
          <w:sz w:val="22"/>
          <w:szCs w:val="22"/>
        </w:rPr>
      </w:pPr>
      <w:r w:rsidRPr="0004091D">
        <w:rPr>
          <w:sz w:val="22"/>
          <w:szCs w:val="22"/>
        </w:rPr>
        <w:t>│    │                       │           │комбинированные. Общие   │      │</w:t>
      </w:r>
    </w:p>
    <w:p w:rsidR="00E279B9" w:rsidRPr="0004091D" w:rsidRDefault="00E279B9">
      <w:pPr>
        <w:pStyle w:val="ConsPlusCell"/>
        <w:jc w:val="both"/>
        <w:rPr>
          <w:sz w:val="22"/>
          <w:szCs w:val="22"/>
        </w:rPr>
      </w:pPr>
      <w:r w:rsidRPr="0004091D">
        <w:rPr>
          <w:sz w:val="22"/>
          <w:szCs w:val="22"/>
        </w:rPr>
        <w:t>│    │                       │           │технические условия;     │      │</w:t>
      </w:r>
    </w:p>
    <w:p w:rsidR="00E279B9" w:rsidRPr="0004091D" w:rsidRDefault="00E279B9">
      <w:pPr>
        <w:pStyle w:val="ConsPlusCell"/>
        <w:jc w:val="both"/>
        <w:rPr>
          <w:sz w:val="22"/>
          <w:szCs w:val="22"/>
        </w:rPr>
      </w:pPr>
      <w:r w:rsidRPr="0004091D">
        <w:rPr>
          <w:sz w:val="22"/>
          <w:szCs w:val="22"/>
        </w:rPr>
        <w:t>│    │                       │СТБ ГОСТ Р │ССБТ. Средства           │      │</w:t>
      </w:r>
    </w:p>
    <w:p w:rsidR="00E279B9" w:rsidRPr="0004091D" w:rsidRDefault="00E279B9">
      <w:pPr>
        <w:pStyle w:val="ConsPlusCell"/>
        <w:jc w:val="both"/>
        <w:rPr>
          <w:sz w:val="22"/>
          <w:szCs w:val="22"/>
        </w:rPr>
      </w:pPr>
      <w:r w:rsidRPr="0004091D">
        <w:rPr>
          <w:sz w:val="22"/>
          <w:szCs w:val="22"/>
        </w:rPr>
        <w:t>│    │                       │12.4.194-  │индивидуальной защиты    │      │</w:t>
      </w:r>
    </w:p>
    <w:p w:rsidR="00E279B9" w:rsidRPr="0004091D" w:rsidRDefault="00E279B9">
      <w:pPr>
        <w:pStyle w:val="ConsPlusCell"/>
        <w:jc w:val="both"/>
        <w:rPr>
          <w:sz w:val="22"/>
          <w:szCs w:val="22"/>
        </w:rPr>
      </w:pPr>
      <w:r w:rsidRPr="0004091D">
        <w:rPr>
          <w:sz w:val="22"/>
          <w:szCs w:val="22"/>
        </w:rPr>
        <w:t>│    │                       │2007       │органов дыхания. Фильтры │      │</w:t>
      </w:r>
    </w:p>
    <w:p w:rsidR="00E279B9" w:rsidRPr="0004091D" w:rsidRDefault="00E279B9">
      <w:pPr>
        <w:pStyle w:val="ConsPlusCell"/>
        <w:jc w:val="both"/>
        <w:rPr>
          <w:sz w:val="22"/>
          <w:szCs w:val="22"/>
        </w:rPr>
      </w:pPr>
      <w:r w:rsidRPr="0004091D">
        <w:rPr>
          <w:sz w:val="22"/>
          <w:szCs w:val="22"/>
        </w:rPr>
        <w:t>│    │                       │           │противоаэрозольные.      │      │</w:t>
      </w:r>
    </w:p>
    <w:p w:rsidR="00E279B9" w:rsidRPr="0004091D" w:rsidRDefault="00E279B9">
      <w:pPr>
        <w:pStyle w:val="ConsPlusCell"/>
        <w:jc w:val="both"/>
        <w:rPr>
          <w:sz w:val="22"/>
          <w:szCs w:val="22"/>
        </w:rPr>
      </w:pPr>
      <w:r w:rsidRPr="0004091D">
        <w:rPr>
          <w:sz w:val="22"/>
          <w:szCs w:val="22"/>
        </w:rPr>
        <w:t>│    │                       │           │Общие технические        │      │</w:t>
      </w:r>
    </w:p>
    <w:p w:rsidR="00E279B9" w:rsidRPr="0004091D" w:rsidRDefault="00E279B9">
      <w:pPr>
        <w:pStyle w:val="ConsPlusCell"/>
        <w:jc w:val="both"/>
        <w:rPr>
          <w:sz w:val="22"/>
          <w:szCs w:val="22"/>
        </w:rPr>
      </w:pPr>
      <w:r w:rsidRPr="0004091D">
        <w:rPr>
          <w:sz w:val="22"/>
          <w:szCs w:val="22"/>
        </w:rPr>
        <w:t>│    │                       │           │условия                  │      │</w:t>
      </w:r>
    </w:p>
    <w:p w:rsidR="00E279B9" w:rsidRPr="0004091D" w:rsidRDefault="00E279B9">
      <w:pPr>
        <w:pStyle w:val="ConsPlusCell"/>
        <w:jc w:val="both"/>
        <w:rPr>
          <w:sz w:val="22"/>
          <w:szCs w:val="22"/>
        </w:rPr>
      </w:pPr>
      <w:r w:rsidRPr="0004091D">
        <w:rPr>
          <w:sz w:val="22"/>
          <w:szCs w:val="22"/>
        </w:rPr>
        <w:t>├────┼───────────────────────┼───────────┼─────────────────────────┼──────┤</w:t>
      </w:r>
    </w:p>
    <w:p w:rsidR="00E279B9" w:rsidRPr="0004091D" w:rsidRDefault="00E279B9">
      <w:pPr>
        <w:pStyle w:val="ConsPlusCell"/>
        <w:jc w:val="both"/>
        <w:rPr>
          <w:sz w:val="22"/>
          <w:szCs w:val="22"/>
        </w:rPr>
      </w:pPr>
      <w:r w:rsidRPr="0004091D">
        <w:rPr>
          <w:sz w:val="22"/>
          <w:szCs w:val="22"/>
        </w:rPr>
        <w:t>│ 26.│</w:t>
      </w:r>
      <w:hyperlink w:anchor="Par377" w:tooltip="17) в отношении одежды специальной защитной и одежды фильтрующей защитной, а также средств индивидуальной защиты рук от химических факторов:" w:history="1">
        <w:r w:rsidRPr="0004091D">
          <w:rPr>
            <w:sz w:val="22"/>
            <w:szCs w:val="22"/>
          </w:rPr>
          <w:t>Пункт   4.4,   подпункт</w:t>
        </w:r>
      </w:hyperlink>
      <w:r w:rsidRPr="0004091D">
        <w:rPr>
          <w:sz w:val="22"/>
          <w:szCs w:val="22"/>
        </w:rPr>
        <w:t>│ГОСТ       │ССБТ. "Средства          │      │</w:t>
      </w:r>
    </w:p>
    <w:p w:rsidR="00E279B9" w:rsidRPr="0004091D" w:rsidRDefault="00E279B9">
      <w:pPr>
        <w:pStyle w:val="ConsPlusCell"/>
        <w:jc w:val="both"/>
        <w:rPr>
          <w:sz w:val="22"/>
          <w:szCs w:val="22"/>
        </w:rPr>
      </w:pPr>
      <w:r w:rsidRPr="0004091D">
        <w:rPr>
          <w:sz w:val="22"/>
          <w:szCs w:val="22"/>
        </w:rPr>
        <w:t>│    │17:                    │12.4.010-75│индивидуальной защиты.   │      │</w:t>
      </w:r>
    </w:p>
    <w:p w:rsidR="00E279B9" w:rsidRPr="0004091D" w:rsidRDefault="00E279B9">
      <w:pPr>
        <w:pStyle w:val="ConsPlusCell"/>
        <w:jc w:val="both"/>
        <w:rPr>
          <w:sz w:val="22"/>
          <w:szCs w:val="22"/>
        </w:rPr>
      </w:pPr>
      <w:r w:rsidRPr="0004091D">
        <w:rPr>
          <w:sz w:val="22"/>
          <w:szCs w:val="22"/>
        </w:rPr>
        <w:t>│    │    17)   в   отношении│           │Рукавицы специальные.    │      │</w:t>
      </w:r>
    </w:p>
    <w:p w:rsidR="00E279B9" w:rsidRPr="0004091D" w:rsidRDefault="00E279B9">
      <w:pPr>
        <w:pStyle w:val="ConsPlusCell"/>
        <w:jc w:val="both"/>
        <w:rPr>
          <w:sz w:val="22"/>
          <w:szCs w:val="22"/>
        </w:rPr>
      </w:pPr>
      <w:r w:rsidRPr="0004091D">
        <w:rPr>
          <w:sz w:val="22"/>
          <w:szCs w:val="22"/>
        </w:rPr>
        <w:t>│    │одежды      специальной│           │Технические условия";    │      │</w:t>
      </w:r>
    </w:p>
    <w:p w:rsidR="00E279B9" w:rsidRPr="0004091D" w:rsidRDefault="00E279B9">
      <w:pPr>
        <w:pStyle w:val="ConsPlusCell"/>
        <w:jc w:val="both"/>
        <w:rPr>
          <w:sz w:val="22"/>
          <w:szCs w:val="22"/>
        </w:rPr>
      </w:pPr>
      <w:r w:rsidRPr="0004091D">
        <w:rPr>
          <w:sz w:val="22"/>
          <w:szCs w:val="22"/>
        </w:rPr>
        <w:t>│    │защитной    и    одежды│ГОСТ       │ССБТ "Одежда специальная │      │</w:t>
      </w:r>
    </w:p>
    <w:p w:rsidR="00E279B9" w:rsidRPr="0004091D" w:rsidRDefault="00E279B9">
      <w:pPr>
        <w:pStyle w:val="ConsPlusCell"/>
        <w:jc w:val="both"/>
        <w:rPr>
          <w:sz w:val="22"/>
          <w:szCs w:val="22"/>
        </w:rPr>
      </w:pPr>
      <w:r w:rsidRPr="0004091D">
        <w:rPr>
          <w:sz w:val="22"/>
          <w:szCs w:val="22"/>
        </w:rPr>
        <w:t>│    │фильтрующей   защитной,│12.4.101-93│для ограниченной защиты  │      │</w:t>
      </w:r>
    </w:p>
    <w:p w:rsidR="00E279B9" w:rsidRPr="0004091D" w:rsidRDefault="00E279B9">
      <w:pPr>
        <w:pStyle w:val="ConsPlusCell"/>
        <w:jc w:val="both"/>
        <w:rPr>
          <w:sz w:val="22"/>
          <w:szCs w:val="22"/>
        </w:rPr>
      </w:pPr>
      <w:r w:rsidRPr="0004091D">
        <w:rPr>
          <w:sz w:val="22"/>
          <w:szCs w:val="22"/>
        </w:rPr>
        <w:t>│    │а     также     средств│           │от токсичных веществ.    │      │</w:t>
      </w:r>
    </w:p>
    <w:p w:rsidR="00E279B9" w:rsidRPr="0004091D" w:rsidRDefault="00E279B9">
      <w:pPr>
        <w:pStyle w:val="ConsPlusCell"/>
        <w:jc w:val="both"/>
        <w:rPr>
          <w:sz w:val="22"/>
          <w:szCs w:val="22"/>
        </w:rPr>
      </w:pPr>
      <w:r w:rsidRPr="0004091D">
        <w:rPr>
          <w:sz w:val="22"/>
          <w:szCs w:val="22"/>
        </w:rPr>
        <w:t>│    │индивидуальной   защиты│           │Общие технические        │      │</w:t>
      </w:r>
    </w:p>
    <w:p w:rsidR="00E279B9" w:rsidRPr="0004091D" w:rsidRDefault="00E279B9">
      <w:pPr>
        <w:pStyle w:val="ConsPlusCell"/>
        <w:jc w:val="both"/>
        <w:rPr>
          <w:sz w:val="22"/>
          <w:szCs w:val="22"/>
        </w:rPr>
      </w:pPr>
      <w:r w:rsidRPr="0004091D">
        <w:rPr>
          <w:sz w:val="22"/>
          <w:szCs w:val="22"/>
        </w:rPr>
        <w:t>│    │рук    от    химических│           │требования и методы      │      │</w:t>
      </w:r>
    </w:p>
    <w:p w:rsidR="00E279B9" w:rsidRPr="0004091D" w:rsidRDefault="00E279B9">
      <w:pPr>
        <w:pStyle w:val="ConsPlusCell"/>
        <w:jc w:val="both"/>
        <w:rPr>
          <w:sz w:val="22"/>
          <w:szCs w:val="22"/>
        </w:rPr>
      </w:pPr>
      <w:r w:rsidRPr="0004091D">
        <w:rPr>
          <w:sz w:val="22"/>
          <w:szCs w:val="22"/>
        </w:rPr>
        <w:t>│    │факторов:              │           │испытаний";              │      │</w:t>
      </w:r>
    </w:p>
    <w:p w:rsidR="00E279B9" w:rsidRPr="0004091D" w:rsidRDefault="00E279B9">
      <w:pPr>
        <w:pStyle w:val="ConsPlusCell"/>
        <w:jc w:val="both"/>
        <w:rPr>
          <w:sz w:val="22"/>
          <w:szCs w:val="22"/>
        </w:rPr>
      </w:pPr>
      <w:r w:rsidRPr="0004091D">
        <w:rPr>
          <w:sz w:val="22"/>
          <w:szCs w:val="22"/>
        </w:rPr>
        <w:t>│    │    одежда  специальная│ГОСТ       │ССБТ "Костюмы            │      │</w:t>
      </w:r>
    </w:p>
    <w:p w:rsidR="00E279B9" w:rsidRPr="0004091D" w:rsidRDefault="00E279B9">
      <w:pPr>
        <w:pStyle w:val="ConsPlusCell"/>
        <w:jc w:val="both"/>
        <w:rPr>
          <w:sz w:val="22"/>
          <w:szCs w:val="22"/>
        </w:rPr>
      </w:pPr>
      <w:r w:rsidRPr="0004091D">
        <w:rPr>
          <w:sz w:val="22"/>
          <w:szCs w:val="22"/>
        </w:rPr>
        <w:t>│    │для      защиты      от│12.4.111-82│мужские для защиты от    │      │</w:t>
      </w:r>
    </w:p>
    <w:p w:rsidR="00E279B9" w:rsidRPr="0004091D" w:rsidRDefault="00E279B9">
      <w:pPr>
        <w:pStyle w:val="ConsPlusCell"/>
        <w:jc w:val="both"/>
        <w:rPr>
          <w:sz w:val="22"/>
          <w:szCs w:val="22"/>
        </w:rPr>
      </w:pPr>
      <w:r w:rsidRPr="0004091D">
        <w:rPr>
          <w:sz w:val="22"/>
          <w:szCs w:val="22"/>
        </w:rPr>
        <w:t>│    │атмосферных     осадков│           │нефти и нефтепродуктов.  │      │</w:t>
      </w:r>
    </w:p>
    <w:p w:rsidR="00E279B9" w:rsidRPr="0004091D" w:rsidRDefault="00E279B9">
      <w:pPr>
        <w:pStyle w:val="ConsPlusCell"/>
        <w:jc w:val="both"/>
        <w:rPr>
          <w:sz w:val="22"/>
          <w:szCs w:val="22"/>
        </w:rPr>
      </w:pPr>
      <w:r w:rsidRPr="0004091D">
        <w:rPr>
          <w:sz w:val="22"/>
          <w:szCs w:val="22"/>
        </w:rPr>
        <w:t>│    │должна            иметь│           │Технические условия";    │      │</w:t>
      </w:r>
    </w:p>
    <w:p w:rsidR="00E279B9" w:rsidRPr="0004091D" w:rsidRDefault="00E279B9">
      <w:pPr>
        <w:pStyle w:val="ConsPlusCell"/>
        <w:jc w:val="both"/>
        <w:rPr>
          <w:sz w:val="22"/>
          <w:szCs w:val="22"/>
        </w:rPr>
      </w:pPr>
      <w:r w:rsidRPr="0004091D">
        <w:rPr>
          <w:sz w:val="22"/>
          <w:szCs w:val="22"/>
        </w:rPr>
        <w:t>│    │водоупорность не  менее│ГОСТ       │ССБТ "Костюмы женские    │      │</w:t>
      </w:r>
    </w:p>
    <w:p w:rsidR="00E279B9" w:rsidRPr="0004091D" w:rsidRDefault="00E279B9">
      <w:pPr>
        <w:pStyle w:val="ConsPlusCell"/>
        <w:jc w:val="both"/>
        <w:rPr>
          <w:sz w:val="22"/>
          <w:szCs w:val="22"/>
        </w:rPr>
      </w:pPr>
      <w:r w:rsidRPr="0004091D">
        <w:rPr>
          <w:sz w:val="22"/>
          <w:szCs w:val="22"/>
        </w:rPr>
        <w:t>│    │1800    Па,    а    при│12.4.112-82│для защиты от нефти и    │      │</w:t>
      </w:r>
    </w:p>
    <w:p w:rsidR="00E279B9" w:rsidRPr="0004091D" w:rsidRDefault="00E279B9">
      <w:pPr>
        <w:pStyle w:val="ConsPlusCell"/>
        <w:jc w:val="both"/>
        <w:rPr>
          <w:sz w:val="22"/>
          <w:szCs w:val="22"/>
        </w:rPr>
      </w:pPr>
      <w:r w:rsidRPr="0004091D">
        <w:rPr>
          <w:sz w:val="22"/>
          <w:szCs w:val="22"/>
        </w:rPr>
        <w:t>│    │воздействии струй  воды│           │нефтепродуктов.          │      │</w:t>
      </w:r>
    </w:p>
    <w:p w:rsidR="00E279B9" w:rsidRPr="0004091D" w:rsidRDefault="00E279B9">
      <w:pPr>
        <w:pStyle w:val="ConsPlusCell"/>
        <w:jc w:val="both"/>
        <w:rPr>
          <w:sz w:val="22"/>
          <w:szCs w:val="22"/>
        </w:rPr>
      </w:pPr>
      <w:r w:rsidRPr="0004091D">
        <w:rPr>
          <w:sz w:val="22"/>
          <w:szCs w:val="22"/>
        </w:rPr>
        <w:t>│    │- не менее 3000 Па;    │           │Технические условия";    │      │</w:t>
      </w:r>
    </w:p>
    <w:p w:rsidR="00E279B9" w:rsidRPr="0004091D" w:rsidRDefault="00E279B9">
      <w:pPr>
        <w:pStyle w:val="ConsPlusCell"/>
        <w:jc w:val="both"/>
        <w:rPr>
          <w:sz w:val="22"/>
          <w:szCs w:val="22"/>
        </w:rPr>
      </w:pPr>
      <w:r w:rsidRPr="0004091D">
        <w:rPr>
          <w:sz w:val="22"/>
          <w:szCs w:val="22"/>
        </w:rPr>
        <w:t>│    │    одежда  специальная│ГОСТ       │Плащи мужские для защиты │      │</w:t>
      </w:r>
    </w:p>
    <w:p w:rsidR="00E279B9" w:rsidRPr="0004091D" w:rsidRDefault="00E279B9">
      <w:pPr>
        <w:pStyle w:val="ConsPlusCell"/>
        <w:jc w:val="both"/>
        <w:rPr>
          <w:sz w:val="22"/>
          <w:szCs w:val="22"/>
        </w:rPr>
      </w:pPr>
      <w:r w:rsidRPr="0004091D">
        <w:rPr>
          <w:sz w:val="22"/>
          <w:szCs w:val="22"/>
        </w:rPr>
        <w:t>│    │для защиты от кислот  и│12.4.134-83│от воды. Технические     │      │</w:t>
      </w:r>
    </w:p>
    <w:p w:rsidR="00E279B9" w:rsidRPr="0004091D" w:rsidRDefault="00E279B9">
      <w:pPr>
        <w:pStyle w:val="ConsPlusCell"/>
        <w:jc w:val="both"/>
        <w:rPr>
          <w:sz w:val="22"/>
          <w:szCs w:val="22"/>
        </w:rPr>
      </w:pPr>
      <w:r w:rsidRPr="0004091D">
        <w:rPr>
          <w:sz w:val="22"/>
          <w:szCs w:val="22"/>
        </w:rPr>
        <w:t>│    │материалы    для     ее│           │условия                  │      │</w:t>
      </w:r>
    </w:p>
    <w:p w:rsidR="00E279B9" w:rsidRPr="0004091D" w:rsidRDefault="00E279B9">
      <w:pPr>
        <w:pStyle w:val="ConsPlusCell"/>
        <w:jc w:val="both"/>
        <w:rPr>
          <w:sz w:val="22"/>
          <w:szCs w:val="22"/>
        </w:rPr>
      </w:pPr>
      <w:r w:rsidRPr="0004091D">
        <w:rPr>
          <w:sz w:val="22"/>
          <w:szCs w:val="22"/>
        </w:rPr>
        <w:t>│    │изготовления     должны│ГОСТ       │ССБТ "Материалы для      │      │</w:t>
      </w:r>
    </w:p>
    <w:p w:rsidR="00E279B9" w:rsidRPr="0004091D" w:rsidRDefault="00E279B9">
      <w:pPr>
        <w:pStyle w:val="ConsPlusCell"/>
        <w:jc w:val="both"/>
        <w:rPr>
          <w:sz w:val="22"/>
          <w:szCs w:val="22"/>
        </w:rPr>
      </w:pPr>
      <w:r w:rsidRPr="0004091D">
        <w:rPr>
          <w:sz w:val="22"/>
          <w:szCs w:val="22"/>
        </w:rPr>
        <w:t>│    │быть                   │12.4.183-91│средств защиты рук.      │      │</w:t>
      </w:r>
    </w:p>
    <w:p w:rsidR="00E279B9" w:rsidRPr="0004091D" w:rsidRDefault="00E279B9">
      <w:pPr>
        <w:pStyle w:val="ConsPlusCell"/>
        <w:jc w:val="both"/>
        <w:rPr>
          <w:sz w:val="22"/>
          <w:szCs w:val="22"/>
        </w:rPr>
      </w:pPr>
      <w:r w:rsidRPr="0004091D">
        <w:rPr>
          <w:sz w:val="22"/>
          <w:szCs w:val="22"/>
        </w:rPr>
        <w:t>│    │кислотонепроницаемыми  │           │Технические требования"; │      │</w:t>
      </w:r>
    </w:p>
    <w:p w:rsidR="00E279B9" w:rsidRPr="0004091D" w:rsidRDefault="00E279B9">
      <w:pPr>
        <w:pStyle w:val="ConsPlusCell"/>
        <w:jc w:val="both"/>
        <w:rPr>
          <w:sz w:val="22"/>
          <w:szCs w:val="22"/>
        </w:rPr>
      </w:pPr>
      <w:r w:rsidRPr="0004091D">
        <w:rPr>
          <w:sz w:val="22"/>
          <w:szCs w:val="22"/>
        </w:rPr>
        <w:t>│    │и   кислотостойкими   и│ГОСТ 11209-│"Ткани хлопчатобумажные  │      │</w:t>
      </w:r>
    </w:p>
    <w:p w:rsidR="00E279B9" w:rsidRPr="0004091D" w:rsidRDefault="00E279B9">
      <w:pPr>
        <w:pStyle w:val="ConsPlusCell"/>
        <w:jc w:val="both"/>
        <w:rPr>
          <w:sz w:val="22"/>
          <w:szCs w:val="22"/>
        </w:rPr>
      </w:pPr>
      <w:r w:rsidRPr="0004091D">
        <w:rPr>
          <w:sz w:val="22"/>
          <w:szCs w:val="22"/>
        </w:rPr>
        <w:t>│    │сохранять              │85         │и смешанные защитные для │      │</w:t>
      </w:r>
    </w:p>
    <w:p w:rsidR="00E279B9" w:rsidRPr="0004091D" w:rsidRDefault="00E279B9">
      <w:pPr>
        <w:pStyle w:val="ConsPlusCell"/>
        <w:jc w:val="both"/>
        <w:rPr>
          <w:sz w:val="22"/>
          <w:szCs w:val="22"/>
        </w:rPr>
      </w:pPr>
      <w:r w:rsidRPr="0004091D">
        <w:rPr>
          <w:sz w:val="22"/>
          <w:szCs w:val="22"/>
        </w:rPr>
        <w:t>│    │кислотозащитные        │           │спецодежды";             │      │</w:t>
      </w:r>
    </w:p>
    <w:p w:rsidR="00E279B9" w:rsidRPr="0004091D" w:rsidRDefault="00E279B9">
      <w:pPr>
        <w:pStyle w:val="ConsPlusCell"/>
        <w:jc w:val="both"/>
        <w:rPr>
          <w:sz w:val="22"/>
          <w:szCs w:val="22"/>
        </w:rPr>
      </w:pPr>
      <w:r w:rsidRPr="0004091D">
        <w:rPr>
          <w:sz w:val="22"/>
          <w:szCs w:val="22"/>
        </w:rPr>
        <w:t>│    │свойства    после     5│ГОСТ 16166-│"Ткани полушерстяные для │      │</w:t>
      </w:r>
    </w:p>
    <w:p w:rsidR="00E279B9" w:rsidRPr="0004091D" w:rsidRDefault="00E279B9">
      <w:pPr>
        <w:pStyle w:val="ConsPlusCell"/>
        <w:jc w:val="both"/>
        <w:rPr>
          <w:sz w:val="22"/>
          <w:szCs w:val="22"/>
        </w:rPr>
      </w:pPr>
      <w:r w:rsidRPr="0004091D">
        <w:rPr>
          <w:sz w:val="22"/>
          <w:szCs w:val="22"/>
        </w:rPr>
        <w:t>│    │стирок  или  химчисток,│80         │кислотозащитной          │      │</w:t>
      </w:r>
    </w:p>
    <w:p w:rsidR="00E279B9" w:rsidRPr="0004091D" w:rsidRDefault="00E279B9">
      <w:pPr>
        <w:pStyle w:val="ConsPlusCell"/>
        <w:jc w:val="both"/>
        <w:rPr>
          <w:sz w:val="22"/>
          <w:szCs w:val="22"/>
        </w:rPr>
      </w:pPr>
      <w:r w:rsidRPr="0004091D">
        <w:rPr>
          <w:sz w:val="22"/>
          <w:szCs w:val="22"/>
        </w:rPr>
        <w:t>│    │потеря        прочности│           │спецодежды. Технические  │      │</w:t>
      </w:r>
    </w:p>
    <w:p w:rsidR="00E279B9" w:rsidRPr="0004091D" w:rsidRDefault="00E279B9">
      <w:pPr>
        <w:pStyle w:val="ConsPlusCell"/>
        <w:jc w:val="both"/>
        <w:rPr>
          <w:sz w:val="22"/>
          <w:szCs w:val="22"/>
        </w:rPr>
      </w:pPr>
      <w:r w:rsidRPr="0004091D">
        <w:rPr>
          <w:sz w:val="22"/>
          <w:szCs w:val="22"/>
        </w:rPr>
        <w:t>│    │материалов           от│           │условия";                │      │</w:t>
      </w:r>
    </w:p>
    <w:p w:rsidR="00E279B9" w:rsidRPr="0004091D" w:rsidRDefault="00E279B9">
      <w:pPr>
        <w:pStyle w:val="ConsPlusCell"/>
        <w:jc w:val="both"/>
        <w:rPr>
          <w:sz w:val="22"/>
          <w:szCs w:val="22"/>
        </w:rPr>
      </w:pPr>
      <w:r w:rsidRPr="0004091D">
        <w:rPr>
          <w:sz w:val="22"/>
          <w:szCs w:val="22"/>
        </w:rPr>
        <w:t>│    │воздействия  кислот  не│ГОСТ 27643-│"Костюмы мужские для     │      │</w:t>
      </w:r>
    </w:p>
    <w:p w:rsidR="00E279B9" w:rsidRPr="0004091D" w:rsidRDefault="00E279B9">
      <w:pPr>
        <w:pStyle w:val="ConsPlusCell"/>
        <w:jc w:val="both"/>
        <w:rPr>
          <w:sz w:val="22"/>
          <w:szCs w:val="22"/>
        </w:rPr>
      </w:pPr>
      <w:r w:rsidRPr="0004091D">
        <w:rPr>
          <w:sz w:val="22"/>
          <w:szCs w:val="22"/>
        </w:rPr>
        <w:t>│    │должна превышать 15%;  │88         │защиты от воды.          │      │</w:t>
      </w:r>
    </w:p>
    <w:p w:rsidR="00E279B9" w:rsidRPr="0004091D" w:rsidRDefault="00E279B9">
      <w:pPr>
        <w:pStyle w:val="ConsPlusCell"/>
        <w:jc w:val="both"/>
        <w:rPr>
          <w:sz w:val="22"/>
          <w:szCs w:val="22"/>
        </w:rPr>
      </w:pPr>
      <w:r w:rsidRPr="0004091D">
        <w:rPr>
          <w:sz w:val="22"/>
          <w:szCs w:val="22"/>
        </w:rPr>
        <w:t>│    │    одежда  специальная│           │Технические условия";    │      │</w:t>
      </w:r>
    </w:p>
    <w:p w:rsidR="00E279B9" w:rsidRPr="0004091D" w:rsidRDefault="00E279B9">
      <w:pPr>
        <w:pStyle w:val="ConsPlusCell"/>
        <w:jc w:val="both"/>
        <w:rPr>
          <w:sz w:val="22"/>
          <w:szCs w:val="22"/>
        </w:rPr>
      </w:pPr>
      <w:r w:rsidRPr="0004091D">
        <w:rPr>
          <w:sz w:val="22"/>
          <w:szCs w:val="22"/>
        </w:rPr>
        <w:t>│    │для защиты  от  щелочей│ГОСТ 27651-│"Костюмы женские для     │      │</w:t>
      </w:r>
    </w:p>
    <w:p w:rsidR="00E279B9" w:rsidRPr="0004091D" w:rsidRDefault="00E279B9">
      <w:pPr>
        <w:pStyle w:val="ConsPlusCell"/>
        <w:jc w:val="both"/>
        <w:rPr>
          <w:sz w:val="22"/>
          <w:szCs w:val="22"/>
        </w:rPr>
      </w:pPr>
      <w:r w:rsidRPr="0004091D">
        <w:rPr>
          <w:sz w:val="22"/>
          <w:szCs w:val="22"/>
        </w:rPr>
        <w:t>│    │и  материалы   для   ее│88         │защиты от механических   │      │</w:t>
      </w:r>
    </w:p>
    <w:p w:rsidR="00E279B9" w:rsidRPr="0004091D" w:rsidRDefault="00E279B9">
      <w:pPr>
        <w:pStyle w:val="ConsPlusCell"/>
        <w:jc w:val="both"/>
        <w:rPr>
          <w:sz w:val="22"/>
          <w:szCs w:val="22"/>
        </w:rPr>
      </w:pPr>
      <w:r w:rsidRPr="0004091D">
        <w:rPr>
          <w:sz w:val="22"/>
          <w:szCs w:val="22"/>
        </w:rPr>
        <w:t>│    │изготовления     должны│           │воздействий, воды и      │      │</w:t>
      </w:r>
    </w:p>
    <w:p w:rsidR="00E279B9" w:rsidRPr="0004091D" w:rsidRDefault="00E279B9">
      <w:pPr>
        <w:pStyle w:val="ConsPlusCell"/>
        <w:jc w:val="both"/>
        <w:rPr>
          <w:sz w:val="22"/>
          <w:szCs w:val="22"/>
        </w:rPr>
      </w:pPr>
      <w:r w:rsidRPr="0004091D">
        <w:rPr>
          <w:sz w:val="22"/>
          <w:szCs w:val="22"/>
        </w:rPr>
        <w:t>│    │иметь                  │           │щелочей. Технические     │      │</w:t>
      </w:r>
    </w:p>
    <w:p w:rsidR="00E279B9" w:rsidRPr="0004091D" w:rsidRDefault="00E279B9">
      <w:pPr>
        <w:pStyle w:val="ConsPlusCell"/>
        <w:jc w:val="both"/>
        <w:rPr>
          <w:sz w:val="22"/>
          <w:szCs w:val="22"/>
        </w:rPr>
      </w:pPr>
      <w:r w:rsidRPr="0004091D">
        <w:rPr>
          <w:sz w:val="22"/>
          <w:szCs w:val="22"/>
        </w:rPr>
        <w:t>│    │щелочепроницаемость   в│           │условия";                │      │</w:t>
      </w:r>
    </w:p>
    <w:p w:rsidR="00E279B9" w:rsidRPr="0004091D" w:rsidRDefault="00E279B9">
      <w:pPr>
        <w:pStyle w:val="ConsPlusCell"/>
        <w:jc w:val="both"/>
        <w:rPr>
          <w:sz w:val="22"/>
          <w:szCs w:val="22"/>
        </w:rPr>
      </w:pPr>
      <w:r w:rsidRPr="0004091D">
        <w:rPr>
          <w:sz w:val="22"/>
          <w:szCs w:val="22"/>
        </w:rPr>
        <w:t>│    │зависимости          от│ГОСТ 27652-│"Костюмы мужские для     │      │</w:t>
      </w:r>
    </w:p>
    <w:p w:rsidR="00E279B9" w:rsidRPr="0004091D" w:rsidRDefault="00E279B9">
      <w:pPr>
        <w:pStyle w:val="ConsPlusCell"/>
        <w:jc w:val="both"/>
        <w:rPr>
          <w:sz w:val="22"/>
          <w:szCs w:val="22"/>
        </w:rPr>
      </w:pPr>
      <w:r w:rsidRPr="0004091D">
        <w:rPr>
          <w:sz w:val="22"/>
          <w:szCs w:val="22"/>
        </w:rPr>
        <w:t>│    │установленных  групп  и│88         │защиты от кислот.        │      │</w:t>
      </w:r>
    </w:p>
    <w:p w:rsidR="00E279B9" w:rsidRPr="0004091D" w:rsidRDefault="00E279B9">
      <w:pPr>
        <w:pStyle w:val="ConsPlusCell"/>
        <w:jc w:val="both"/>
        <w:rPr>
          <w:sz w:val="22"/>
          <w:szCs w:val="22"/>
        </w:rPr>
      </w:pPr>
      <w:r w:rsidRPr="0004091D">
        <w:rPr>
          <w:sz w:val="22"/>
          <w:szCs w:val="22"/>
        </w:rPr>
        <w:t>│    │сохранять              │           │Технические условия";    │      │</w:t>
      </w:r>
    </w:p>
    <w:p w:rsidR="00E279B9" w:rsidRPr="0004091D" w:rsidRDefault="00E279B9">
      <w:pPr>
        <w:pStyle w:val="ConsPlusCell"/>
        <w:jc w:val="both"/>
        <w:rPr>
          <w:sz w:val="22"/>
          <w:szCs w:val="22"/>
        </w:rPr>
      </w:pPr>
      <w:r w:rsidRPr="0004091D">
        <w:rPr>
          <w:sz w:val="22"/>
          <w:szCs w:val="22"/>
        </w:rPr>
        <w:t>│    │щелочезащитные         │ГОСТ 27653-│"Костюмы мужские для     │      │</w:t>
      </w:r>
    </w:p>
    <w:p w:rsidR="00E279B9" w:rsidRPr="0004091D" w:rsidRDefault="00E279B9">
      <w:pPr>
        <w:pStyle w:val="ConsPlusCell"/>
        <w:jc w:val="both"/>
        <w:rPr>
          <w:sz w:val="22"/>
          <w:szCs w:val="22"/>
        </w:rPr>
      </w:pPr>
      <w:r w:rsidRPr="0004091D">
        <w:rPr>
          <w:sz w:val="22"/>
          <w:szCs w:val="22"/>
        </w:rPr>
        <w:t>│    │свойства    после     5│88         │защиты от механических   │      │</w:t>
      </w:r>
    </w:p>
    <w:p w:rsidR="00E279B9" w:rsidRPr="0004091D" w:rsidRDefault="00E279B9">
      <w:pPr>
        <w:pStyle w:val="ConsPlusCell"/>
        <w:jc w:val="both"/>
        <w:rPr>
          <w:sz w:val="22"/>
          <w:szCs w:val="22"/>
        </w:rPr>
      </w:pPr>
      <w:r w:rsidRPr="0004091D">
        <w:rPr>
          <w:sz w:val="22"/>
          <w:szCs w:val="22"/>
        </w:rPr>
        <w:t>│    │стирок              или│           │воздействий, воды и      │      │</w:t>
      </w:r>
    </w:p>
    <w:p w:rsidR="00E279B9" w:rsidRPr="0004091D" w:rsidRDefault="00E279B9">
      <w:pPr>
        <w:pStyle w:val="ConsPlusCell"/>
        <w:jc w:val="both"/>
        <w:rPr>
          <w:sz w:val="22"/>
          <w:szCs w:val="22"/>
        </w:rPr>
      </w:pPr>
      <w:r w:rsidRPr="0004091D">
        <w:rPr>
          <w:sz w:val="22"/>
          <w:szCs w:val="22"/>
        </w:rPr>
        <w:t>│    │химчисток,       потеря│           │щелочей. Технические     │      │</w:t>
      </w:r>
    </w:p>
    <w:p w:rsidR="00E279B9" w:rsidRPr="0004091D" w:rsidRDefault="00E279B9">
      <w:pPr>
        <w:pStyle w:val="ConsPlusCell"/>
        <w:jc w:val="both"/>
        <w:rPr>
          <w:sz w:val="22"/>
          <w:szCs w:val="22"/>
        </w:rPr>
      </w:pPr>
      <w:r w:rsidRPr="0004091D">
        <w:rPr>
          <w:sz w:val="22"/>
          <w:szCs w:val="22"/>
        </w:rPr>
        <w:t>│    │прочности    материалов│           │условия";                │      │</w:t>
      </w:r>
    </w:p>
    <w:p w:rsidR="00E279B9" w:rsidRPr="0004091D" w:rsidRDefault="00E279B9">
      <w:pPr>
        <w:pStyle w:val="ConsPlusCell"/>
        <w:jc w:val="both"/>
        <w:rPr>
          <w:sz w:val="22"/>
          <w:szCs w:val="22"/>
        </w:rPr>
      </w:pPr>
      <w:r w:rsidRPr="0004091D">
        <w:rPr>
          <w:sz w:val="22"/>
          <w:szCs w:val="22"/>
        </w:rPr>
        <w:t>│    │от воздействия  щелочей│ГОСТ 27654-│"Костюмы женские для     │      │</w:t>
      </w:r>
    </w:p>
    <w:p w:rsidR="00E279B9" w:rsidRPr="0004091D" w:rsidRDefault="00E279B9">
      <w:pPr>
        <w:pStyle w:val="ConsPlusCell"/>
        <w:jc w:val="both"/>
        <w:rPr>
          <w:sz w:val="22"/>
          <w:szCs w:val="22"/>
        </w:rPr>
      </w:pPr>
      <w:r w:rsidRPr="0004091D">
        <w:rPr>
          <w:sz w:val="22"/>
          <w:szCs w:val="22"/>
        </w:rPr>
        <w:t>│    │не   должна   превышать│88         │защиты от кислот.        │      │</w:t>
      </w:r>
    </w:p>
    <w:p w:rsidR="00E279B9" w:rsidRPr="0004091D" w:rsidRDefault="00E279B9">
      <w:pPr>
        <w:pStyle w:val="ConsPlusCell"/>
        <w:jc w:val="both"/>
        <w:rPr>
          <w:sz w:val="22"/>
          <w:szCs w:val="22"/>
        </w:rPr>
      </w:pPr>
      <w:r w:rsidRPr="0004091D">
        <w:rPr>
          <w:sz w:val="22"/>
          <w:szCs w:val="22"/>
        </w:rPr>
        <w:t>│    │15%;                   │           │Технические условия";    │      │</w:t>
      </w:r>
    </w:p>
    <w:p w:rsidR="00E279B9" w:rsidRPr="0004091D" w:rsidRDefault="00E279B9">
      <w:pPr>
        <w:pStyle w:val="ConsPlusCell"/>
        <w:jc w:val="both"/>
        <w:rPr>
          <w:sz w:val="22"/>
          <w:szCs w:val="22"/>
        </w:rPr>
      </w:pPr>
      <w:r w:rsidRPr="0004091D">
        <w:rPr>
          <w:sz w:val="22"/>
          <w:szCs w:val="22"/>
        </w:rPr>
        <w:t>│    │    одежда  специальная│ГОСТ 29057-│"Костюмы мужские для     │      │</w:t>
      </w:r>
    </w:p>
    <w:p w:rsidR="00E279B9" w:rsidRPr="0004091D" w:rsidRDefault="00E279B9">
      <w:pPr>
        <w:pStyle w:val="ConsPlusCell"/>
        <w:jc w:val="both"/>
        <w:rPr>
          <w:sz w:val="22"/>
          <w:szCs w:val="22"/>
        </w:rPr>
      </w:pPr>
      <w:r w:rsidRPr="0004091D">
        <w:rPr>
          <w:sz w:val="22"/>
          <w:szCs w:val="22"/>
        </w:rPr>
        <w:t>│    │для защиты от  нефти  и│91         │защиты от нетоксичной    │      │</w:t>
      </w:r>
    </w:p>
    <w:p w:rsidR="00E279B9" w:rsidRPr="0004091D" w:rsidRDefault="00E279B9">
      <w:pPr>
        <w:pStyle w:val="ConsPlusCell"/>
        <w:jc w:val="both"/>
        <w:rPr>
          <w:sz w:val="22"/>
          <w:szCs w:val="22"/>
        </w:rPr>
      </w:pPr>
      <w:r w:rsidRPr="0004091D">
        <w:rPr>
          <w:sz w:val="22"/>
          <w:szCs w:val="22"/>
        </w:rPr>
        <w:t>│    │нефтепродуктов        и│           │пыли. Технические        │      │</w:t>
      </w:r>
    </w:p>
    <w:p w:rsidR="00E279B9" w:rsidRPr="0004091D" w:rsidRDefault="00E279B9">
      <w:pPr>
        <w:pStyle w:val="ConsPlusCell"/>
        <w:jc w:val="both"/>
        <w:rPr>
          <w:sz w:val="22"/>
          <w:szCs w:val="22"/>
        </w:rPr>
      </w:pPr>
      <w:r w:rsidRPr="0004091D">
        <w:rPr>
          <w:sz w:val="22"/>
          <w:szCs w:val="22"/>
        </w:rPr>
        <w:t>│    │материалы    для     ее│           │условия";                │      │</w:t>
      </w:r>
    </w:p>
    <w:p w:rsidR="00E279B9" w:rsidRPr="0004091D" w:rsidRDefault="00E279B9">
      <w:pPr>
        <w:pStyle w:val="ConsPlusCell"/>
        <w:jc w:val="both"/>
        <w:rPr>
          <w:sz w:val="22"/>
          <w:szCs w:val="22"/>
        </w:rPr>
      </w:pPr>
      <w:r w:rsidRPr="0004091D">
        <w:rPr>
          <w:sz w:val="22"/>
          <w:szCs w:val="22"/>
        </w:rPr>
        <w:t>│    │изготовления     должны│ГОСТ 29058-│"Костюмы женские для     │      │</w:t>
      </w:r>
    </w:p>
    <w:p w:rsidR="00E279B9" w:rsidRPr="0004091D" w:rsidRDefault="00E279B9">
      <w:pPr>
        <w:pStyle w:val="ConsPlusCell"/>
        <w:jc w:val="both"/>
        <w:rPr>
          <w:sz w:val="22"/>
          <w:szCs w:val="22"/>
        </w:rPr>
      </w:pPr>
      <w:r w:rsidRPr="0004091D">
        <w:rPr>
          <w:sz w:val="22"/>
          <w:szCs w:val="22"/>
        </w:rPr>
        <w:t>│    │быть                   │91         │защиты от нетоксичной    │      │</w:t>
      </w:r>
    </w:p>
    <w:p w:rsidR="00E279B9" w:rsidRPr="0004091D" w:rsidRDefault="00E279B9">
      <w:pPr>
        <w:pStyle w:val="ConsPlusCell"/>
        <w:jc w:val="both"/>
        <w:rPr>
          <w:sz w:val="22"/>
          <w:szCs w:val="22"/>
        </w:rPr>
      </w:pPr>
      <w:r w:rsidRPr="0004091D">
        <w:rPr>
          <w:sz w:val="22"/>
          <w:szCs w:val="22"/>
        </w:rPr>
        <w:t>│    │нефтенепроницаемыми   и│           │пыли. Технические        │      │</w:t>
      </w:r>
    </w:p>
    <w:p w:rsidR="00E279B9" w:rsidRPr="0004091D" w:rsidRDefault="00E279B9">
      <w:pPr>
        <w:pStyle w:val="ConsPlusCell"/>
        <w:jc w:val="both"/>
        <w:rPr>
          <w:sz w:val="22"/>
          <w:szCs w:val="22"/>
        </w:rPr>
      </w:pPr>
      <w:r w:rsidRPr="0004091D">
        <w:rPr>
          <w:sz w:val="22"/>
          <w:szCs w:val="22"/>
        </w:rPr>
        <w:t>│    │нефтестойкими,         │           │условия";                │      │</w:t>
      </w:r>
    </w:p>
    <w:p w:rsidR="00E279B9" w:rsidRPr="0004091D" w:rsidRDefault="00E279B9">
      <w:pPr>
        <w:pStyle w:val="ConsPlusCell"/>
        <w:jc w:val="both"/>
        <w:rPr>
          <w:sz w:val="22"/>
          <w:szCs w:val="22"/>
        </w:rPr>
      </w:pPr>
      <w:r w:rsidRPr="0004091D">
        <w:rPr>
          <w:sz w:val="22"/>
          <w:szCs w:val="22"/>
        </w:rPr>
        <w:t>│    │сохранять              │ГОСТ 29122-│"Средства индивидуальной │      │</w:t>
      </w:r>
    </w:p>
    <w:p w:rsidR="00E279B9" w:rsidRPr="0004091D" w:rsidRDefault="00E279B9">
      <w:pPr>
        <w:pStyle w:val="ConsPlusCell"/>
        <w:jc w:val="both"/>
        <w:rPr>
          <w:sz w:val="22"/>
          <w:szCs w:val="22"/>
        </w:rPr>
      </w:pPr>
      <w:r w:rsidRPr="0004091D">
        <w:rPr>
          <w:sz w:val="22"/>
          <w:szCs w:val="22"/>
        </w:rPr>
        <w:t>│    │нефтезащитные  свойства│91         │защиты. Требования к     │      │</w:t>
      </w:r>
    </w:p>
    <w:p w:rsidR="00E279B9" w:rsidRPr="0004091D" w:rsidRDefault="00E279B9">
      <w:pPr>
        <w:pStyle w:val="ConsPlusCell"/>
        <w:jc w:val="both"/>
        <w:rPr>
          <w:sz w:val="22"/>
          <w:szCs w:val="22"/>
        </w:rPr>
      </w:pPr>
      <w:r w:rsidRPr="0004091D">
        <w:rPr>
          <w:sz w:val="22"/>
          <w:szCs w:val="22"/>
        </w:rPr>
        <w:t>│    │после  5   стирок   или│           │стежкам, строчкам и      │      │</w:t>
      </w:r>
    </w:p>
    <w:p w:rsidR="00E279B9" w:rsidRPr="0004091D" w:rsidRDefault="00E279B9">
      <w:pPr>
        <w:pStyle w:val="ConsPlusCell"/>
        <w:jc w:val="both"/>
        <w:rPr>
          <w:sz w:val="22"/>
          <w:szCs w:val="22"/>
        </w:rPr>
      </w:pPr>
      <w:r w:rsidRPr="0004091D">
        <w:rPr>
          <w:sz w:val="22"/>
          <w:szCs w:val="22"/>
        </w:rPr>
        <w:t>│    │химчисток,       потеря│           │швам";                   │      │</w:t>
      </w:r>
    </w:p>
    <w:p w:rsidR="00E279B9" w:rsidRPr="0004091D" w:rsidRDefault="00E279B9">
      <w:pPr>
        <w:pStyle w:val="ConsPlusCell"/>
        <w:jc w:val="both"/>
        <w:rPr>
          <w:sz w:val="22"/>
          <w:szCs w:val="22"/>
        </w:rPr>
      </w:pPr>
      <w:r w:rsidRPr="0004091D">
        <w:rPr>
          <w:sz w:val="22"/>
          <w:szCs w:val="22"/>
        </w:rPr>
        <w:t>│    │прочности    материалов│ГОСТ Р     │"Кожа искусственная для  │      │</w:t>
      </w:r>
    </w:p>
    <w:p w:rsidR="00E279B9" w:rsidRPr="0004091D" w:rsidRDefault="00E279B9">
      <w:pPr>
        <w:pStyle w:val="ConsPlusCell"/>
        <w:jc w:val="both"/>
        <w:rPr>
          <w:sz w:val="22"/>
          <w:szCs w:val="22"/>
        </w:rPr>
      </w:pPr>
      <w:r w:rsidRPr="0004091D">
        <w:rPr>
          <w:sz w:val="22"/>
          <w:szCs w:val="22"/>
        </w:rPr>
        <w:t>│    │от воздействия нефти  и│50714-94   │средств индивидуальной   │      │</w:t>
      </w:r>
    </w:p>
    <w:p w:rsidR="00E279B9" w:rsidRPr="0004091D" w:rsidRDefault="00E279B9">
      <w:pPr>
        <w:pStyle w:val="ConsPlusCell"/>
        <w:jc w:val="both"/>
        <w:rPr>
          <w:sz w:val="22"/>
          <w:szCs w:val="22"/>
        </w:rPr>
      </w:pPr>
      <w:r w:rsidRPr="0004091D">
        <w:rPr>
          <w:sz w:val="22"/>
          <w:szCs w:val="22"/>
        </w:rPr>
        <w:t>│    │нефтепродуктов       не│           │защиты. Общие            │      │</w:t>
      </w:r>
    </w:p>
    <w:p w:rsidR="00E279B9" w:rsidRPr="0004091D" w:rsidRDefault="00E279B9">
      <w:pPr>
        <w:pStyle w:val="ConsPlusCell"/>
        <w:jc w:val="both"/>
        <w:rPr>
          <w:sz w:val="22"/>
          <w:szCs w:val="22"/>
        </w:rPr>
      </w:pPr>
      <w:r w:rsidRPr="0004091D">
        <w:rPr>
          <w:sz w:val="22"/>
          <w:szCs w:val="22"/>
        </w:rPr>
        <w:t>│    │должна превышать 15%;  │           │технические условия";    │      │</w:t>
      </w:r>
    </w:p>
    <w:p w:rsidR="00E279B9" w:rsidRPr="0004091D" w:rsidRDefault="00E279B9">
      <w:pPr>
        <w:pStyle w:val="ConsPlusCell"/>
        <w:jc w:val="both"/>
        <w:rPr>
          <w:sz w:val="22"/>
          <w:szCs w:val="22"/>
        </w:rPr>
      </w:pPr>
      <w:r w:rsidRPr="0004091D">
        <w:rPr>
          <w:sz w:val="22"/>
          <w:szCs w:val="22"/>
        </w:rPr>
        <w:t>│    │    одежда  фильтрующая│ГОСТ Р     │ССБТ "Одежда специальная │      │</w:t>
      </w:r>
    </w:p>
    <w:p w:rsidR="00E279B9" w:rsidRPr="0004091D" w:rsidRDefault="00E279B9">
      <w:pPr>
        <w:pStyle w:val="ConsPlusCell"/>
        <w:jc w:val="both"/>
        <w:rPr>
          <w:sz w:val="22"/>
          <w:szCs w:val="22"/>
        </w:rPr>
      </w:pPr>
      <w:r w:rsidRPr="0004091D">
        <w:rPr>
          <w:sz w:val="22"/>
          <w:szCs w:val="22"/>
        </w:rPr>
        <w:t>│    │защитная         должна│12.4.240-  │дополнительная для работ │      │</w:t>
      </w:r>
    </w:p>
    <w:p w:rsidR="00E279B9" w:rsidRPr="0004091D" w:rsidRDefault="00E279B9">
      <w:pPr>
        <w:pStyle w:val="ConsPlusCell"/>
        <w:jc w:val="both"/>
        <w:rPr>
          <w:sz w:val="22"/>
          <w:szCs w:val="22"/>
        </w:rPr>
      </w:pPr>
      <w:r w:rsidRPr="0004091D">
        <w:rPr>
          <w:sz w:val="22"/>
          <w:szCs w:val="22"/>
        </w:rPr>
        <w:t>│    │обеспечивать защиту  от│2007       │с радиоактивными и       │      │</w:t>
      </w:r>
    </w:p>
    <w:p w:rsidR="00E279B9" w:rsidRPr="0004091D" w:rsidRDefault="00E279B9">
      <w:pPr>
        <w:pStyle w:val="ConsPlusCell"/>
        <w:jc w:val="both"/>
        <w:rPr>
          <w:sz w:val="22"/>
          <w:szCs w:val="22"/>
        </w:rPr>
      </w:pPr>
      <w:r w:rsidRPr="0004091D">
        <w:rPr>
          <w:sz w:val="22"/>
          <w:szCs w:val="22"/>
        </w:rPr>
        <w:t>│    │газов, паров, аэрозолей│           │химически токсичными     │      │</w:t>
      </w:r>
    </w:p>
    <w:p w:rsidR="00E279B9" w:rsidRPr="0004091D" w:rsidRDefault="00E279B9">
      <w:pPr>
        <w:pStyle w:val="ConsPlusCell"/>
        <w:jc w:val="both"/>
        <w:rPr>
          <w:sz w:val="22"/>
          <w:szCs w:val="22"/>
        </w:rPr>
      </w:pPr>
      <w:r w:rsidRPr="0004091D">
        <w:rPr>
          <w:sz w:val="22"/>
          <w:szCs w:val="22"/>
        </w:rPr>
        <w:t>│    │химических     веществ,│           │веществами. Общие        │      │</w:t>
      </w:r>
    </w:p>
    <w:p w:rsidR="00E279B9" w:rsidRPr="0004091D" w:rsidRDefault="00E279B9">
      <w:pPr>
        <w:pStyle w:val="ConsPlusCell"/>
        <w:jc w:val="both"/>
        <w:rPr>
          <w:sz w:val="22"/>
          <w:szCs w:val="22"/>
        </w:rPr>
      </w:pPr>
      <w:r w:rsidRPr="0004091D">
        <w:rPr>
          <w:sz w:val="22"/>
          <w:szCs w:val="22"/>
        </w:rPr>
        <w:t>│    │указанных              │           │технические требования и │      │</w:t>
      </w:r>
    </w:p>
    <w:p w:rsidR="00E279B9" w:rsidRPr="0004091D" w:rsidRDefault="00E279B9">
      <w:pPr>
        <w:pStyle w:val="ConsPlusCell"/>
        <w:jc w:val="both"/>
        <w:rPr>
          <w:sz w:val="22"/>
          <w:szCs w:val="22"/>
        </w:rPr>
      </w:pPr>
      <w:r w:rsidRPr="0004091D">
        <w:rPr>
          <w:sz w:val="22"/>
          <w:szCs w:val="22"/>
        </w:rPr>
        <w:t>│    │изготовителем, защитные│           │методы испытаний";       │      │</w:t>
      </w:r>
    </w:p>
    <w:p w:rsidR="00E279B9" w:rsidRPr="0004091D" w:rsidRDefault="00E279B9">
      <w:pPr>
        <w:pStyle w:val="ConsPlusCell"/>
        <w:jc w:val="both"/>
        <w:rPr>
          <w:sz w:val="22"/>
          <w:szCs w:val="22"/>
        </w:rPr>
      </w:pPr>
      <w:r w:rsidRPr="0004091D">
        <w:rPr>
          <w:sz w:val="22"/>
          <w:szCs w:val="22"/>
        </w:rPr>
        <w:t>│    │свойства         должны│ГОСТ Р     │ССБТ "Средства           │      │</w:t>
      </w:r>
    </w:p>
    <w:p w:rsidR="00E279B9" w:rsidRPr="0004091D" w:rsidRDefault="00E279B9">
      <w:pPr>
        <w:pStyle w:val="ConsPlusCell"/>
        <w:jc w:val="both"/>
        <w:rPr>
          <w:sz w:val="22"/>
          <w:szCs w:val="22"/>
        </w:rPr>
      </w:pPr>
      <w:r w:rsidRPr="0004091D">
        <w:rPr>
          <w:sz w:val="22"/>
          <w:szCs w:val="22"/>
        </w:rPr>
        <w:t>│    │сохраняться   в течение│12.4.246-  │индивидуальной защиты    │      │</w:t>
      </w:r>
    </w:p>
    <w:p w:rsidR="00E279B9" w:rsidRPr="0004091D" w:rsidRDefault="00E279B9">
      <w:pPr>
        <w:pStyle w:val="ConsPlusCell"/>
        <w:jc w:val="both"/>
        <w:rPr>
          <w:sz w:val="22"/>
          <w:szCs w:val="22"/>
        </w:rPr>
      </w:pPr>
      <w:r w:rsidRPr="0004091D">
        <w:rPr>
          <w:sz w:val="22"/>
          <w:szCs w:val="22"/>
        </w:rPr>
        <w:t>│    │12   и   более  месяцев│2008       │рук. Перчатки. Общие     │      │</w:t>
      </w:r>
    </w:p>
    <w:p w:rsidR="00E279B9" w:rsidRPr="0004091D" w:rsidRDefault="00E279B9">
      <w:pPr>
        <w:pStyle w:val="ConsPlusCell"/>
        <w:jc w:val="both"/>
        <w:rPr>
          <w:sz w:val="22"/>
          <w:szCs w:val="22"/>
        </w:rPr>
      </w:pPr>
      <w:r w:rsidRPr="0004091D">
        <w:rPr>
          <w:sz w:val="22"/>
          <w:szCs w:val="22"/>
        </w:rPr>
        <w:t>│    │эксплуатации,     после│           │технические требования.  │      │</w:t>
      </w:r>
    </w:p>
    <w:p w:rsidR="00E279B9" w:rsidRPr="0004091D" w:rsidRDefault="00E279B9">
      <w:pPr>
        <w:pStyle w:val="ConsPlusCell"/>
        <w:jc w:val="both"/>
        <w:rPr>
          <w:sz w:val="22"/>
          <w:szCs w:val="22"/>
        </w:rPr>
      </w:pPr>
      <w:r w:rsidRPr="0004091D">
        <w:rPr>
          <w:sz w:val="22"/>
          <w:szCs w:val="22"/>
        </w:rPr>
        <w:t>│    │шести  и  более стирок,│           │Методы испытаний";       │      │</w:t>
      </w:r>
    </w:p>
    <w:p w:rsidR="00E279B9" w:rsidRPr="0004091D" w:rsidRDefault="00E279B9">
      <w:pPr>
        <w:pStyle w:val="ConsPlusCell"/>
        <w:jc w:val="both"/>
        <w:rPr>
          <w:sz w:val="22"/>
          <w:szCs w:val="22"/>
        </w:rPr>
      </w:pPr>
      <w:r w:rsidRPr="0004091D">
        <w:rPr>
          <w:sz w:val="22"/>
          <w:szCs w:val="22"/>
        </w:rPr>
        <w:t>│    │химчисток,             │ГОСТ Р     │ССБТ "Одежда специальная │      │</w:t>
      </w:r>
    </w:p>
    <w:p w:rsidR="00E279B9" w:rsidRPr="0004091D" w:rsidRDefault="00E279B9">
      <w:pPr>
        <w:pStyle w:val="ConsPlusCell"/>
        <w:jc w:val="both"/>
        <w:rPr>
          <w:sz w:val="22"/>
          <w:szCs w:val="22"/>
        </w:rPr>
      </w:pPr>
      <w:r w:rsidRPr="0004091D">
        <w:rPr>
          <w:sz w:val="22"/>
          <w:szCs w:val="22"/>
        </w:rPr>
        <w:t>│    │нейтрализаций          │12.4.248-  │для защиты от растворов  │      │</w:t>
      </w:r>
    </w:p>
    <w:p w:rsidR="00E279B9" w:rsidRPr="0004091D" w:rsidRDefault="00E279B9">
      <w:pPr>
        <w:pStyle w:val="ConsPlusCell"/>
        <w:jc w:val="both"/>
        <w:rPr>
          <w:sz w:val="22"/>
          <w:szCs w:val="22"/>
        </w:rPr>
      </w:pPr>
      <w:r w:rsidRPr="0004091D">
        <w:rPr>
          <w:sz w:val="22"/>
          <w:szCs w:val="22"/>
        </w:rPr>
        <w:t>│    │(дегазаций),     должна│2008       │кислот. Технические      │      │</w:t>
      </w:r>
    </w:p>
    <w:p w:rsidR="00E279B9" w:rsidRPr="0004091D" w:rsidRDefault="00E279B9">
      <w:pPr>
        <w:pStyle w:val="ConsPlusCell"/>
        <w:jc w:val="both"/>
        <w:rPr>
          <w:sz w:val="22"/>
          <w:szCs w:val="22"/>
        </w:rPr>
      </w:pPr>
      <w:r w:rsidRPr="0004091D">
        <w:rPr>
          <w:sz w:val="22"/>
          <w:szCs w:val="22"/>
        </w:rPr>
        <w:t>│    │сочетаться   с   СИЗОД,│           │требования";             │      │</w:t>
      </w:r>
    </w:p>
    <w:p w:rsidR="00E279B9" w:rsidRPr="0004091D" w:rsidRDefault="00E279B9">
      <w:pPr>
        <w:pStyle w:val="ConsPlusCell"/>
        <w:jc w:val="both"/>
        <w:rPr>
          <w:sz w:val="22"/>
          <w:szCs w:val="22"/>
        </w:rPr>
      </w:pPr>
      <w:r w:rsidRPr="0004091D">
        <w:rPr>
          <w:sz w:val="22"/>
          <w:szCs w:val="22"/>
        </w:rPr>
        <w:t>│    │СИЗ  рук  и   ног,   ее│ГОСТ Р     │"Нитки швейные для       │      │</w:t>
      </w:r>
    </w:p>
    <w:p w:rsidR="00E279B9" w:rsidRPr="0004091D" w:rsidRDefault="00E279B9">
      <w:pPr>
        <w:pStyle w:val="ConsPlusCell"/>
        <w:jc w:val="both"/>
        <w:rPr>
          <w:sz w:val="22"/>
          <w:szCs w:val="22"/>
        </w:rPr>
      </w:pPr>
      <w:r w:rsidRPr="0004091D">
        <w:rPr>
          <w:sz w:val="22"/>
          <w:szCs w:val="22"/>
        </w:rPr>
        <w:t>│    │конструкция      должна│53019-2008 │изделий технического и   │      │</w:t>
      </w:r>
    </w:p>
    <w:p w:rsidR="00E279B9" w:rsidRPr="0004091D" w:rsidRDefault="00E279B9">
      <w:pPr>
        <w:pStyle w:val="ConsPlusCell"/>
        <w:jc w:val="both"/>
        <w:rPr>
          <w:sz w:val="22"/>
          <w:szCs w:val="22"/>
        </w:rPr>
      </w:pPr>
      <w:r w:rsidRPr="0004091D">
        <w:rPr>
          <w:sz w:val="22"/>
          <w:szCs w:val="22"/>
        </w:rPr>
        <w:t>│    │обеспечивать           │           │специального назначения. │      │</w:t>
      </w:r>
    </w:p>
    <w:p w:rsidR="00E279B9" w:rsidRPr="0004091D" w:rsidRDefault="00E279B9">
      <w:pPr>
        <w:pStyle w:val="ConsPlusCell"/>
        <w:jc w:val="both"/>
        <w:rPr>
          <w:sz w:val="22"/>
          <w:szCs w:val="22"/>
        </w:rPr>
      </w:pPr>
      <w:r w:rsidRPr="0004091D">
        <w:rPr>
          <w:sz w:val="22"/>
          <w:szCs w:val="22"/>
        </w:rPr>
        <w:t>│    │герметичность   (полное│           │Технические условия";    │      │</w:t>
      </w:r>
    </w:p>
    <w:p w:rsidR="00E279B9" w:rsidRPr="0004091D" w:rsidRDefault="00E279B9">
      <w:pPr>
        <w:pStyle w:val="ConsPlusCell"/>
        <w:jc w:val="both"/>
        <w:rPr>
          <w:sz w:val="22"/>
          <w:szCs w:val="22"/>
        </w:rPr>
      </w:pPr>
      <w:r w:rsidRPr="0004091D">
        <w:rPr>
          <w:sz w:val="22"/>
          <w:szCs w:val="22"/>
        </w:rPr>
        <w:t>│    │укрытие          кожных│СТБ 1387-  │ССБТ. "Одежда            │      │</w:t>
      </w:r>
    </w:p>
    <w:p w:rsidR="00E279B9" w:rsidRPr="0004091D" w:rsidRDefault="00E279B9">
      <w:pPr>
        <w:pStyle w:val="ConsPlusCell"/>
        <w:jc w:val="both"/>
        <w:rPr>
          <w:sz w:val="22"/>
          <w:szCs w:val="22"/>
        </w:rPr>
      </w:pPr>
      <w:r w:rsidRPr="0004091D">
        <w:rPr>
          <w:sz w:val="22"/>
          <w:szCs w:val="22"/>
        </w:rPr>
        <w:t>│    │покровов)      изделия,│2003       │производственная и       │      │</w:t>
      </w:r>
    </w:p>
    <w:p w:rsidR="00E279B9" w:rsidRPr="0004091D" w:rsidRDefault="00E279B9">
      <w:pPr>
        <w:pStyle w:val="ConsPlusCell"/>
        <w:jc w:val="both"/>
        <w:rPr>
          <w:sz w:val="22"/>
          <w:szCs w:val="22"/>
        </w:rPr>
      </w:pPr>
      <w:r w:rsidRPr="0004091D">
        <w:rPr>
          <w:sz w:val="22"/>
          <w:szCs w:val="22"/>
        </w:rPr>
        <w:t>│    │воздух  внешней   среды│           │специальная. Общие       │      │</w:t>
      </w:r>
    </w:p>
    <w:p w:rsidR="00E279B9" w:rsidRPr="0004091D" w:rsidRDefault="00E279B9">
      <w:pPr>
        <w:pStyle w:val="ConsPlusCell"/>
        <w:jc w:val="both"/>
        <w:rPr>
          <w:sz w:val="22"/>
          <w:szCs w:val="22"/>
        </w:rPr>
      </w:pPr>
      <w:r w:rsidRPr="0004091D">
        <w:rPr>
          <w:sz w:val="22"/>
          <w:szCs w:val="22"/>
        </w:rPr>
        <w:t>│    │должен   поступать    в│           │технические требования"  │      │</w:t>
      </w:r>
    </w:p>
    <w:p w:rsidR="00E279B9" w:rsidRPr="0004091D" w:rsidRDefault="00E279B9">
      <w:pPr>
        <w:pStyle w:val="ConsPlusCell"/>
        <w:jc w:val="both"/>
        <w:rPr>
          <w:sz w:val="22"/>
          <w:szCs w:val="22"/>
        </w:rPr>
      </w:pPr>
      <w:r w:rsidRPr="0004091D">
        <w:rPr>
          <w:sz w:val="22"/>
          <w:szCs w:val="22"/>
        </w:rPr>
        <w:t>│    │подкостюмное           │СТБ ГОСТ Р │ССБТ. "Одежда            │      │</w:t>
      </w:r>
    </w:p>
    <w:p w:rsidR="00E279B9" w:rsidRPr="0004091D" w:rsidRDefault="00E279B9">
      <w:pPr>
        <w:pStyle w:val="ConsPlusCell"/>
        <w:jc w:val="both"/>
        <w:rPr>
          <w:sz w:val="22"/>
          <w:szCs w:val="22"/>
        </w:rPr>
      </w:pPr>
      <w:r w:rsidRPr="0004091D">
        <w:rPr>
          <w:sz w:val="22"/>
          <w:szCs w:val="22"/>
        </w:rPr>
        <w:t>│    │пространство      путем│12.4.218-  │специальная.             │      │</w:t>
      </w:r>
    </w:p>
    <w:p w:rsidR="00E279B9" w:rsidRPr="0004091D" w:rsidRDefault="00E279B9">
      <w:pPr>
        <w:pStyle w:val="ConsPlusCell"/>
        <w:jc w:val="both"/>
        <w:rPr>
          <w:sz w:val="22"/>
          <w:szCs w:val="22"/>
        </w:rPr>
      </w:pPr>
      <w:r w:rsidRPr="0004091D">
        <w:rPr>
          <w:sz w:val="22"/>
          <w:szCs w:val="22"/>
        </w:rPr>
        <w:t>│    │фильтрации через  пакет│2001       │Общие технические        │      │</w:t>
      </w:r>
    </w:p>
    <w:p w:rsidR="00E279B9" w:rsidRPr="0004091D" w:rsidRDefault="00E279B9">
      <w:pPr>
        <w:pStyle w:val="ConsPlusCell"/>
        <w:jc w:val="both"/>
        <w:rPr>
          <w:sz w:val="22"/>
          <w:szCs w:val="22"/>
        </w:rPr>
      </w:pPr>
      <w:r w:rsidRPr="0004091D">
        <w:rPr>
          <w:sz w:val="22"/>
          <w:szCs w:val="22"/>
        </w:rPr>
        <w:t>│    │материалов       одежды│           │требования"              │      │</w:t>
      </w:r>
    </w:p>
    <w:p w:rsidR="00E279B9" w:rsidRPr="0004091D" w:rsidRDefault="00E279B9">
      <w:pPr>
        <w:pStyle w:val="ConsPlusCell"/>
        <w:jc w:val="both"/>
        <w:rPr>
          <w:sz w:val="22"/>
          <w:szCs w:val="22"/>
        </w:rPr>
      </w:pPr>
      <w:r w:rsidRPr="0004091D">
        <w:rPr>
          <w:sz w:val="22"/>
          <w:szCs w:val="22"/>
        </w:rPr>
        <w:t>│    │фильтрующей   защитной,│           │                         │      │</w:t>
      </w:r>
    </w:p>
    <w:p w:rsidR="00E279B9" w:rsidRPr="0004091D" w:rsidRDefault="00E279B9">
      <w:pPr>
        <w:pStyle w:val="ConsPlusCell"/>
        <w:jc w:val="both"/>
        <w:rPr>
          <w:sz w:val="22"/>
          <w:szCs w:val="22"/>
        </w:rPr>
      </w:pPr>
      <w:r w:rsidRPr="0004091D">
        <w:rPr>
          <w:sz w:val="22"/>
          <w:szCs w:val="22"/>
        </w:rPr>
        <w:t>│    │она              должна│           │                         │      │</w:t>
      </w:r>
    </w:p>
    <w:p w:rsidR="00E279B9" w:rsidRPr="0004091D" w:rsidRDefault="00E279B9">
      <w:pPr>
        <w:pStyle w:val="ConsPlusCell"/>
        <w:jc w:val="both"/>
        <w:rPr>
          <w:sz w:val="22"/>
          <w:szCs w:val="22"/>
        </w:rPr>
      </w:pPr>
      <w:r w:rsidRPr="0004091D">
        <w:rPr>
          <w:sz w:val="22"/>
          <w:szCs w:val="22"/>
        </w:rPr>
        <w:t>│    │эксплуатироваться     в│           │                         │      │</w:t>
      </w:r>
    </w:p>
    <w:p w:rsidR="00E279B9" w:rsidRPr="0004091D" w:rsidRDefault="00E279B9">
      <w:pPr>
        <w:pStyle w:val="ConsPlusCell"/>
        <w:jc w:val="both"/>
        <w:rPr>
          <w:sz w:val="22"/>
          <w:szCs w:val="22"/>
        </w:rPr>
      </w:pPr>
      <w:r w:rsidRPr="0004091D">
        <w:rPr>
          <w:sz w:val="22"/>
          <w:szCs w:val="22"/>
        </w:rPr>
        <w:t>│    │положении "герметично",│           │                         │      │</w:t>
      </w:r>
    </w:p>
    <w:p w:rsidR="00E279B9" w:rsidRPr="0004091D" w:rsidRDefault="00E279B9">
      <w:pPr>
        <w:pStyle w:val="ConsPlusCell"/>
        <w:jc w:val="both"/>
        <w:rPr>
          <w:sz w:val="22"/>
          <w:szCs w:val="22"/>
        </w:rPr>
      </w:pPr>
      <w:r w:rsidRPr="0004091D">
        <w:rPr>
          <w:sz w:val="22"/>
          <w:szCs w:val="22"/>
        </w:rPr>
        <w:t>│    │когда    имеет    место│           │                         │      │</w:t>
      </w:r>
    </w:p>
    <w:p w:rsidR="00E279B9" w:rsidRPr="0004091D" w:rsidRDefault="00E279B9">
      <w:pPr>
        <w:pStyle w:val="ConsPlusCell"/>
        <w:jc w:val="both"/>
        <w:rPr>
          <w:sz w:val="22"/>
          <w:szCs w:val="22"/>
        </w:rPr>
      </w:pPr>
      <w:r w:rsidRPr="0004091D">
        <w:rPr>
          <w:sz w:val="22"/>
          <w:szCs w:val="22"/>
        </w:rPr>
        <w:t>│    │превышение ПДК  веществ│           │                         │      │</w:t>
      </w:r>
    </w:p>
    <w:p w:rsidR="00E279B9" w:rsidRPr="0004091D" w:rsidRDefault="00E279B9">
      <w:pPr>
        <w:pStyle w:val="ConsPlusCell"/>
        <w:jc w:val="both"/>
        <w:rPr>
          <w:sz w:val="22"/>
          <w:szCs w:val="22"/>
        </w:rPr>
      </w:pPr>
      <w:r w:rsidRPr="0004091D">
        <w:rPr>
          <w:sz w:val="22"/>
          <w:szCs w:val="22"/>
        </w:rPr>
        <w:t>│    │в    воздухе    рабочей│           │                         │      │</w:t>
      </w:r>
    </w:p>
    <w:p w:rsidR="00E279B9" w:rsidRPr="0004091D" w:rsidRDefault="00E279B9">
      <w:pPr>
        <w:pStyle w:val="ConsPlusCell"/>
        <w:jc w:val="both"/>
        <w:rPr>
          <w:sz w:val="22"/>
          <w:szCs w:val="22"/>
        </w:rPr>
      </w:pPr>
      <w:r w:rsidRPr="0004091D">
        <w:rPr>
          <w:sz w:val="22"/>
          <w:szCs w:val="22"/>
        </w:rPr>
        <w:t>│    │зоны,              если│           │                         │      │</w:t>
      </w:r>
    </w:p>
    <w:p w:rsidR="00E279B9" w:rsidRPr="0004091D" w:rsidRDefault="00E279B9">
      <w:pPr>
        <w:pStyle w:val="ConsPlusCell"/>
        <w:jc w:val="both"/>
        <w:rPr>
          <w:sz w:val="22"/>
          <w:szCs w:val="22"/>
        </w:rPr>
      </w:pPr>
      <w:r w:rsidRPr="0004091D">
        <w:rPr>
          <w:sz w:val="22"/>
          <w:szCs w:val="22"/>
        </w:rPr>
        <w:t>│    │концентрация опасных  и│           │                         │      │</w:t>
      </w:r>
    </w:p>
    <w:p w:rsidR="00E279B9" w:rsidRPr="0004091D" w:rsidRDefault="00E279B9">
      <w:pPr>
        <w:pStyle w:val="ConsPlusCell"/>
        <w:jc w:val="both"/>
        <w:rPr>
          <w:sz w:val="22"/>
          <w:szCs w:val="22"/>
        </w:rPr>
      </w:pPr>
      <w:r w:rsidRPr="0004091D">
        <w:rPr>
          <w:sz w:val="22"/>
          <w:szCs w:val="22"/>
        </w:rPr>
        <w:t>│    │(или)  вредных  веществ│           │                         │      │</w:t>
      </w:r>
    </w:p>
    <w:p w:rsidR="00E279B9" w:rsidRPr="0004091D" w:rsidRDefault="00E279B9">
      <w:pPr>
        <w:pStyle w:val="ConsPlusCell"/>
        <w:jc w:val="both"/>
        <w:rPr>
          <w:sz w:val="22"/>
          <w:szCs w:val="22"/>
        </w:rPr>
      </w:pPr>
      <w:r w:rsidRPr="0004091D">
        <w:rPr>
          <w:sz w:val="22"/>
          <w:szCs w:val="22"/>
        </w:rPr>
        <w:t>│    │не            превышает│           │                         │      │</w:t>
      </w:r>
    </w:p>
    <w:p w:rsidR="00E279B9" w:rsidRPr="0004091D" w:rsidRDefault="00E279B9">
      <w:pPr>
        <w:pStyle w:val="ConsPlusCell"/>
        <w:jc w:val="both"/>
        <w:rPr>
          <w:sz w:val="22"/>
          <w:szCs w:val="22"/>
        </w:rPr>
      </w:pPr>
      <w:r w:rsidRPr="0004091D">
        <w:rPr>
          <w:sz w:val="22"/>
          <w:szCs w:val="22"/>
        </w:rPr>
        <w:t>│    │допустимый уровень,  то│           │                         │      │</w:t>
      </w:r>
    </w:p>
    <w:p w:rsidR="00E279B9" w:rsidRPr="0004091D" w:rsidRDefault="00E279B9">
      <w:pPr>
        <w:pStyle w:val="ConsPlusCell"/>
        <w:jc w:val="both"/>
        <w:rPr>
          <w:sz w:val="22"/>
          <w:szCs w:val="22"/>
        </w:rPr>
      </w:pPr>
      <w:r w:rsidRPr="0004091D">
        <w:rPr>
          <w:sz w:val="22"/>
          <w:szCs w:val="22"/>
        </w:rPr>
        <w:t>│    │она  эксплуатируется  в│           │                         │      │</w:t>
      </w:r>
    </w:p>
    <w:p w:rsidR="00E279B9" w:rsidRPr="0004091D" w:rsidRDefault="00E279B9">
      <w:pPr>
        <w:pStyle w:val="ConsPlusCell"/>
        <w:jc w:val="both"/>
        <w:rPr>
          <w:sz w:val="22"/>
          <w:szCs w:val="22"/>
        </w:rPr>
      </w:pPr>
      <w:r w:rsidRPr="0004091D">
        <w:rPr>
          <w:sz w:val="22"/>
          <w:szCs w:val="22"/>
        </w:rPr>
        <w:t>│    │разгерметизированном   │           │                         │      │</w:t>
      </w:r>
    </w:p>
    <w:p w:rsidR="00E279B9" w:rsidRPr="0004091D" w:rsidRDefault="00E279B9">
      <w:pPr>
        <w:pStyle w:val="ConsPlusCell"/>
        <w:jc w:val="both"/>
        <w:rPr>
          <w:sz w:val="22"/>
          <w:szCs w:val="22"/>
        </w:rPr>
      </w:pPr>
      <w:r w:rsidRPr="0004091D">
        <w:rPr>
          <w:sz w:val="22"/>
          <w:szCs w:val="22"/>
        </w:rPr>
        <w:t>│    │виде  -   в   положении│           │                         │      │</w:t>
      </w:r>
    </w:p>
    <w:p w:rsidR="00E279B9" w:rsidRPr="0004091D" w:rsidRDefault="00E279B9">
      <w:pPr>
        <w:pStyle w:val="ConsPlusCell"/>
        <w:jc w:val="both"/>
        <w:rPr>
          <w:sz w:val="22"/>
          <w:szCs w:val="22"/>
        </w:rPr>
      </w:pPr>
      <w:r w:rsidRPr="0004091D">
        <w:rPr>
          <w:sz w:val="22"/>
          <w:szCs w:val="22"/>
        </w:rPr>
        <w:t>│    │"наготове",       масса│           │                         │      │</w:t>
      </w:r>
    </w:p>
    <w:p w:rsidR="00E279B9" w:rsidRPr="0004091D" w:rsidRDefault="00E279B9">
      <w:pPr>
        <w:pStyle w:val="ConsPlusCell"/>
        <w:jc w:val="both"/>
        <w:rPr>
          <w:sz w:val="22"/>
          <w:szCs w:val="22"/>
        </w:rPr>
      </w:pPr>
      <w:r w:rsidRPr="0004091D">
        <w:rPr>
          <w:sz w:val="22"/>
          <w:szCs w:val="22"/>
        </w:rPr>
        <w:t>│    │одежды      фильтрующей│           │                         │      │</w:t>
      </w:r>
    </w:p>
    <w:p w:rsidR="00E279B9" w:rsidRPr="0004091D" w:rsidRDefault="00E279B9">
      <w:pPr>
        <w:pStyle w:val="ConsPlusCell"/>
        <w:jc w:val="both"/>
        <w:rPr>
          <w:sz w:val="22"/>
          <w:szCs w:val="22"/>
        </w:rPr>
      </w:pPr>
      <w:r w:rsidRPr="0004091D">
        <w:rPr>
          <w:sz w:val="22"/>
          <w:szCs w:val="22"/>
        </w:rPr>
        <w:t>│    │защитной   не    должна│           │                         │      │</w:t>
      </w:r>
    </w:p>
    <w:p w:rsidR="00E279B9" w:rsidRPr="0004091D" w:rsidRDefault="00E279B9">
      <w:pPr>
        <w:pStyle w:val="ConsPlusCell"/>
        <w:jc w:val="both"/>
        <w:rPr>
          <w:sz w:val="22"/>
          <w:szCs w:val="22"/>
        </w:rPr>
      </w:pPr>
      <w:r w:rsidRPr="0004091D">
        <w:rPr>
          <w:sz w:val="22"/>
          <w:szCs w:val="22"/>
        </w:rPr>
        <w:t>│    │превышать 3,8 кг;      │           │                         │      │</w:t>
      </w:r>
    </w:p>
    <w:p w:rsidR="00E279B9" w:rsidRPr="0004091D" w:rsidRDefault="00E279B9">
      <w:pPr>
        <w:pStyle w:val="ConsPlusCell"/>
        <w:jc w:val="both"/>
        <w:rPr>
          <w:sz w:val="22"/>
          <w:szCs w:val="22"/>
        </w:rPr>
      </w:pPr>
      <w:r w:rsidRPr="0004091D">
        <w:rPr>
          <w:sz w:val="22"/>
          <w:szCs w:val="22"/>
        </w:rPr>
        <w:t>│    │    средства           │           │                         │      │</w:t>
      </w:r>
    </w:p>
    <w:p w:rsidR="00E279B9" w:rsidRPr="0004091D" w:rsidRDefault="00E279B9">
      <w:pPr>
        <w:pStyle w:val="ConsPlusCell"/>
        <w:jc w:val="both"/>
        <w:rPr>
          <w:sz w:val="22"/>
          <w:szCs w:val="22"/>
        </w:rPr>
      </w:pPr>
      <w:r w:rsidRPr="0004091D">
        <w:rPr>
          <w:sz w:val="22"/>
          <w:szCs w:val="22"/>
        </w:rPr>
        <w:t>│    │индивидуальной   защиты│           │                         │      │</w:t>
      </w:r>
    </w:p>
    <w:p w:rsidR="00E279B9" w:rsidRPr="0004091D" w:rsidRDefault="00E279B9">
      <w:pPr>
        <w:pStyle w:val="ConsPlusCell"/>
        <w:jc w:val="both"/>
        <w:rPr>
          <w:sz w:val="22"/>
          <w:szCs w:val="22"/>
        </w:rPr>
      </w:pPr>
      <w:r w:rsidRPr="0004091D">
        <w:rPr>
          <w:sz w:val="22"/>
          <w:szCs w:val="22"/>
        </w:rPr>
        <w:t>│    │рук    от    химических│           │                         │      │</w:t>
      </w:r>
    </w:p>
    <w:p w:rsidR="00E279B9" w:rsidRPr="0004091D" w:rsidRDefault="00E279B9">
      <w:pPr>
        <w:pStyle w:val="ConsPlusCell"/>
        <w:jc w:val="both"/>
        <w:rPr>
          <w:sz w:val="22"/>
          <w:szCs w:val="22"/>
        </w:rPr>
      </w:pPr>
      <w:r w:rsidRPr="0004091D">
        <w:rPr>
          <w:sz w:val="22"/>
          <w:szCs w:val="22"/>
        </w:rPr>
        <w:t>│    │факторов  должны   быть│           │                         │      │</w:t>
      </w:r>
    </w:p>
    <w:p w:rsidR="00E279B9" w:rsidRPr="0004091D" w:rsidRDefault="00E279B9">
      <w:pPr>
        <w:pStyle w:val="ConsPlusCell"/>
        <w:jc w:val="both"/>
        <w:rPr>
          <w:sz w:val="22"/>
          <w:szCs w:val="22"/>
        </w:rPr>
      </w:pPr>
      <w:r w:rsidRPr="0004091D">
        <w:rPr>
          <w:sz w:val="22"/>
          <w:szCs w:val="22"/>
        </w:rPr>
        <w:t>│    │водонепроницаемыми,    │           │                         │      │</w:t>
      </w:r>
    </w:p>
    <w:p w:rsidR="00E279B9" w:rsidRPr="0004091D" w:rsidRDefault="00E279B9">
      <w:pPr>
        <w:pStyle w:val="ConsPlusCell"/>
        <w:jc w:val="both"/>
        <w:rPr>
          <w:sz w:val="22"/>
          <w:szCs w:val="22"/>
        </w:rPr>
      </w:pPr>
      <w:r w:rsidRPr="0004091D">
        <w:rPr>
          <w:sz w:val="22"/>
          <w:szCs w:val="22"/>
        </w:rPr>
        <w:t>│    │кислото-              и│           │                         │      │</w:t>
      </w:r>
    </w:p>
    <w:p w:rsidR="00E279B9" w:rsidRPr="0004091D" w:rsidRDefault="00E279B9">
      <w:pPr>
        <w:pStyle w:val="ConsPlusCell"/>
        <w:jc w:val="both"/>
        <w:rPr>
          <w:sz w:val="22"/>
          <w:szCs w:val="22"/>
        </w:rPr>
      </w:pPr>
      <w:r w:rsidRPr="0004091D">
        <w:rPr>
          <w:sz w:val="22"/>
          <w:szCs w:val="22"/>
        </w:rPr>
        <w:t>│    │щелочепроницаемость    │           │                         │      │</w:t>
      </w:r>
    </w:p>
    <w:p w:rsidR="00E279B9" w:rsidRPr="0004091D" w:rsidRDefault="00E279B9">
      <w:pPr>
        <w:pStyle w:val="ConsPlusCell"/>
        <w:jc w:val="both"/>
        <w:rPr>
          <w:sz w:val="22"/>
          <w:szCs w:val="22"/>
        </w:rPr>
      </w:pPr>
      <w:r w:rsidRPr="0004091D">
        <w:rPr>
          <w:sz w:val="22"/>
          <w:szCs w:val="22"/>
        </w:rPr>
        <w:t>│    │должна  быть  не  более│           │                         │      │</w:t>
      </w:r>
    </w:p>
    <w:p w:rsidR="00E279B9" w:rsidRPr="0004091D" w:rsidRDefault="00E279B9">
      <w:pPr>
        <w:pStyle w:val="ConsPlusCell"/>
        <w:jc w:val="both"/>
        <w:rPr>
          <w:sz w:val="22"/>
          <w:szCs w:val="22"/>
        </w:rPr>
      </w:pPr>
      <w:r w:rsidRPr="0004091D">
        <w:rPr>
          <w:sz w:val="22"/>
          <w:szCs w:val="22"/>
        </w:rPr>
        <w:t>│    │1,0 ед. pH;            │           │                         │      │</w:t>
      </w:r>
    </w:p>
    <w:p w:rsidR="00E279B9" w:rsidRPr="0004091D" w:rsidRDefault="00E279B9">
      <w:pPr>
        <w:pStyle w:val="ConsPlusCell"/>
        <w:jc w:val="both"/>
        <w:rPr>
          <w:sz w:val="22"/>
          <w:szCs w:val="22"/>
        </w:rPr>
      </w:pPr>
      <w:r w:rsidRPr="0004091D">
        <w:rPr>
          <w:sz w:val="22"/>
          <w:szCs w:val="22"/>
        </w:rPr>
        <w:t>├────┼───────────────────────┼───────────┼─────────────────────────┼──────┤</w:t>
      </w:r>
    </w:p>
    <w:p w:rsidR="00E279B9" w:rsidRPr="0004091D" w:rsidRDefault="00E279B9">
      <w:pPr>
        <w:pStyle w:val="ConsPlusCell"/>
        <w:jc w:val="both"/>
        <w:rPr>
          <w:sz w:val="22"/>
          <w:szCs w:val="22"/>
        </w:rPr>
      </w:pPr>
      <w:r w:rsidRPr="0004091D">
        <w:rPr>
          <w:sz w:val="22"/>
          <w:szCs w:val="22"/>
        </w:rPr>
        <w:t>│ 27.│</w:t>
      </w:r>
      <w:hyperlink w:anchor="Par385" w:tooltip="19) в отношении средств индивидуальной защиты глаз (очки защитные) от химических факторов:" w:history="1">
        <w:r w:rsidRPr="0004091D">
          <w:rPr>
            <w:sz w:val="22"/>
            <w:szCs w:val="22"/>
          </w:rPr>
          <w:t>Пункт   4.4,   подпункт</w:t>
        </w:r>
      </w:hyperlink>
      <w:r w:rsidRPr="0004091D">
        <w:rPr>
          <w:sz w:val="22"/>
          <w:szCs w:val="22"/>
        </w:rPr>
        <w:t>│ГОСТ       │ССБТ. "Очки защитные.    │      │</w:t>
      </w:r>
    </w:p>
    <w:p w:rsidR="00E279B9" w:rsidRPr="0004091D" w:rsidRDefault="00E279B9">
      <w:pPr>
        <w:pStyle w:val="ConsPlusCell"/>
        <w:jc w:val="both"/>
        <w:rPr>
          <w:sz w:val="22"/>
          <w:szCs w:val="22"/>
        </w:rPr>
      </w:pPr>
      <w:r w:rsidRPr="0004091D">
        <w:rPr>
          <w:sz w:val="22"/>
          <w:szCs w:val="22"/>
        </w:rPr>
        <w:t>│    │19:                    │12.4.013-85│Общие технические        │      │</w:t>
      </w:r>
    </w:p>
    <w:p w:rsidR="00E279B9" w:rsidRPr="0004091D" w:rsidRDefault="00E279B9">
      <w:pPr>
        <w:pStyle w:val="ConsPlusCell"/>
        <w:jc w:val="both"/>
        <w:rPr>
          <w:sz w:val="22"/>
          <w:szCs w:val="22"/>
        </w:rPr>
      </w:pPr>
      <w:r w:rsidRPr="0004091D">
        <w:rPr>
          <w:sz w:val="22"/>
          <w:szCs w:val="22"/>
        </w:rPr>
        <w:t>│    │    19)   в   отношении│           │условия";                │      │</w:t>
      </w:r>
    </w:p>
    <w:p w:rsidR="00E279B9" w:rsidRPr="0004091D" w:rsidRDefault="00E279B9">
      <w:pPr>
        <w:pStyle w:val="ConsPlusCell"/>
        <w:jc w:val="both"/>
        <w:rPr>
          <w:sz w:val="22"/>
          <w:szCs w:val="22"/>
        </w:rPr>
      </w:pPr>
      <w:r w:rsidRPr="0004091D">
        <w:rPr>
          <w:sz w:val="22"/>
          <w:szCs w:val="22"/>
        </w:rPr>
        <w:t>│    │средств  индивидуальной│ГОСТ Р     │"Линзы очковые           │      │</w:t>
      </w:r>
    </w:p>
    <w:p w:rsidR="00E279B9" w:rsidRPr="0004091D" w:rsidRDefault="00E279B9">
      <w:pPr>
        <w:pStyle w:val="ConsPlusCell"/>
        <w:jc w:val="both"/>
        <w:rPr>
          <w:sz w:val="22"/>
          <w:szCs w:val="22"/>
        </w:rPr>
      </w:pPr>
      <w:r w:rsidRPr="0004091D">
        <w:rPr>
          <w:sz w:val="22"/>
          <w:szCs w:val="22"/>
        </w:rPr>
        <w:t>│    │защиты    глаз    (очки│51854-2001 │солнцезащитные.          │      │</w:t>
      </w:r>
    </w:p>
    <w:p w:rsidR="00E279B9" w:rsidRPr="0004091D" w:rsidRDefault="00E279B9">
      <w:pPr>
        <w:pStyle w:val="ConsPlusCell"/>
        <w:jc w:val="both"/>
        <w:rPr>
          <w:sz w:val="22"/>
          <w:szCs w:val="22"/>
        </w:rPr>
      </w:pPr>
      <w:r w:rsidRPr="0004091D">
        <w:rPr>
          <w:sz w:val="22"/>
          <w:szCs w:val="22"/>
        </w:rPr>
        <w:t>│    │защитные)            от│           │Технические требования.  │      │</w:t>
      </w:r>
    </w:p>
    <w:p w:rsidR="00E279B9" w:rsidRPr="0004091D" w:rsidRDefault="00E279B9">
      <w:pPr>
        <w:pStyle w:val="ConsPlusCell"/>
        <w:jc w:val="both"/>
        <w:rPr>
          <w:sz w:val="22"/>
          <w:szCs w:val="22"/>
        </w:rPr>
      </w:pPr>
      <w:r w:rsidRPr="0004091D">
        <w:rPr>
          <w:sz w:val="22"/>
          <w:szCs w:val="22"/>
        </w:rPr>
        <w:t>│    │химических факторов:   │           │Методы испытаний";       │      │</w:t>
      </w:r>
    </w:p>
    <w:p w:rsidR="00E279B9" w:rsidRPr="0004091D" w:rsidRDefault="00E279B9">
      <w:pPr>
        <w:pStyle w:val="ConsPlusCell"/>
        <w:jc w:val="both"/>
        <w:rPr>
          <w:sz w:val="22"/>
          <w:szCs w:val="22"/>
        </w:rPr>
      </w:pPr>
      <w:r w:rsidRPr="0004091D">
        <w:rPr>
          <w:sz w:val="22"/>
          <w:szCs w:val="22"/>
        </w:rPr>
        <w:t>│    │    средства           │ГОСТ Р     │"Оптика                  │      │</w:t>
      </w:r>
    </w:p>
    <w:p w:rsidR="00E279B9" w:rsidRPr="0004091D" w:rsidRDefault="00E279B9">
      <w:pPr>
        <w:pStyle w:val="ConsPlusCell"/>
        <w:jc w:val="both"/>
        <w:rPr>
          <w:sz w:val="22"/>
          <w:szCs w:val="22"/>
        </w:rPr>
      </w:pPr>
      <w:r w:rsidRPr="0004091D">
        <w:rPr>
          <w:sz w:val="22"/>
          <w:szCs w:val="22"/>
        </w:rPr>
        <w:t>│    │индивидуальной   защиты│51932-2002 │офтальмологическая.      │      │</w:t>
      </w:r>
    </w:p>
    <w:p w:rsidR="00E279B9" w:rsidRPr="0004091D" w:rsidRDefault="00E279B9">
      <w:pPr>
        <w:pStyle w:val="ConsPlusCell"/>
        <w:jc w:val="both"/>
        <w:rPr>
          <w:sz w:val="22"/>
          <w:szCs w:val="22"/>
        </w:rPr>
      </w:pPr>
      <w:r w:rsidRPr="0004091D">
        <w:rPr>
          <w:sz w:val="22"/>
          <w:szCs w:val="22"/>
        </w:rPr>
        <w:t>│    │глаз             должны│           │Оправы корригирующих     │      │</w:t>
      </w:r>
    </w:p>
    <w:p w:rsidR="00E279B9" w:rsidRPr="0004091D" w:rsidRDefault="00E279B9">
      <w:pPr>
        <w:pStyle w:val="ConsPlusCell"/>
        <w:jc w:val="both"/>
        <w:rPr>
          <w:sz w:val="22"/>
          <w:szCs w:val="22"/>
        </w:rPr>
      </w:pPr>
      <w:r w:rsidRPr="0004091D">
        <w:rPr>
          <w:sz w:val="22"/>
          <w:szCs w:val="22"/>
        </w:rPr>
        <w:t>│    │соответствовать        │           │очков. Общие технические │      │</w:t>
      </w:r>
    </w:p>
    <w:p w:rsidR="00E279B9" w:rsidRPr="0004091D" w:rsidRDefault="00E279B9">
      <w:pPr>
        <w:pStyle w:val="ConsPlusCell"/>
        <w:jc w:val="both"/>
        <w:rPr>
          <w:sz w:val="22"/>
          <w:szCs w:val="22"/>
        </w:rPr>
      </w:pPr>
      <w:r w:rsidRPr="0004091D">
        <w:rPr>
          <w:sz w:val="22"/>
          <w:szCs w:val="22"/>
        </w:rPr>
        <w:t>│    │требованиям,           │           │требования и методы      │      │</w:t>
      </w:r>
    </w:p>
    <w:p w:rsidR="00E279B9" w:rsidRPr="0004091D" w:rsidRDefault="00E279B9">
      <w:pPr>
        <w:pStyle w:val="ConsPlusCell"/>
        <w:jc w:val="both"/>
        <w:rPr>
          <w:sz w:val="22"/>
          <w:szCs w:val="22"/>
        </w:rPr>
      </w:pPr>
      <w:r w:rsidRPr="0004091D">
        <w:rPr>
          <w:sz w:val="22"/>
          <w:szCs w:val="22"/>
        </w:rPr>
        <w:t>│    │предусмотренным        │           │испытаний";              │      │</w:t>
      </w:r>
    </w:p>
    <w:p w:rsidR="00E279B9" w:rsidRPr="0004091D" w:rsidRDefault="00E279B9">
      <w:pPr>
        <w:pStyle w:val="ConsPlusCell"/>
        <w:jc w:val="both"/>
        <w:rPr>
          <w:sz w:val="22"/>
          <w:szCs w:val="22"/>
        </w:rPr>
      </w:pPr>
      <w:r w:rsidRPr="0004091D">
        <w:rPr>
          <w:sz w:val="22"/>
          <w:szCs w:val="22"/>
        </w:rPr>
        <w:t>│    │</w:t>
      </w:r>
      <w:hyperlink w:anchor="Par220" w:tooltip="17) в отношении средств индивидуальной защиты глаз (очков защитных), в том числе от неионизирующих излучений:" w:history="1">
        <w:r w:rsidRPr="0004091D">
          <w:rPr>
            <w:sz w:val="22"/>
            <w:szCs w:val="22"/>
          </w:rPr>
          <w:t>подпунктом  17   пункта</w:t>
        </w:r>
      </w:hyperlink>
      <w:r w:rsidRPr="0004091D">
        <w:rPr>
          <w:sz w:val="22"/>
          <w:szCs w:val="22"/>
        </w:rPr>
        <w:t>│ГОСТ Р     │ССБТ "Очки защитные      │      │</w:t>
      </w:r>
    </w:p>
    <w:p w:rsidR="00E279B9" w:rsidRPr="0004091D" w:rsidRDefault="00E279B9">
      <w:pPr>
        <w:pStyle w:val="ConsPlusCell"/>
        <w:jc w:val="both"/>
        <w:rPr>
          <w:sz w:val="22"/>
          <w:szCs w:val="22"/>
        </w:rPr>
      </w:pPr>
      <w:r w:rsidRPr="0004091D">
        <w:rPr>
          <w:sz w:val="22"/>
          <w:szCs w:val="22"/>
        </w:rPr>
        <w:t>│    │4.3        технического│12.4.188-  │фильтрующие от           │      │</w:t>
      </w:r>
    </w:p>
    <w:p w:rsidR="00E279B9" w:rsidRPr="0004091D" w:rsidRDefault="00E279B9">
      <w:pPr>
        <w:pStyle w:val="ConsPlusCell"/>
        <w:jc w:val="both"/>
        <w:rPr>
          <w:sz w:val="22"/>
          <w:szCs w:val="22"/>
        </w:rPr>
      </w:pPr>
      <w:r w:rsidRPr="0004091D">
        <w:rPr>
          <w:sz w:val="22"/>
          <w:szCs w:val="22"/>
        </w:rPr>
        <w:t>│    │регламента  Таможенного│2000       │воздействия парогазовой  │      │</w:t>
      </w:r>
    </w:p>
    <w:p w:rsidR="00E279B9" w:rsidRPr="0004091D" w:rsidRDefault="00E279B9">
      <w:pPr>
        <w:pStyle w:val="ConsPlusCell"/>
        <w:jc w:val="both"/>
        <w:rPr>
          <w:sz w:val="22"/>
          <w:szCs w:val="22"/>
        </w:rPr>
      </w:pPr>
      <w:r w:rsidRPr="0004091D">
        <w:rPr>
          <w:sz w:val="22"/>
          <w:szCs w:val="22"/>
        </w:rPr>
        <w:t>│    │союза;                 │           │фазы токсичных веществ.  │      │</w:t>
      </w:r>
    </w:p>
    <w:p w:rsidR="00E279B9" w:rsidRPr="0004091D" w:rsidRDefault="00E279B9">
      <w:pPr>
        <w:pStyle w:val="ConsPlusCell"/>
        <w:jc w:val="both"/>
        <w:rPr>
          <w:sz w:val="22"/>
          <w:szCs w:val="22"/>
        </w:rPr>
      </w:pPr>
      <w:r w:rsidRPr="0004091D">
        <w:rPr>
          <w:sz w:val="22"/>
          <w:szCs w:val="22"/>
        </w:rPr>
        <w:t>│    │    очковые      стекла│           │Технические требования и │      │</w:t>
      </w:r>
    </w:p>
    <w:p w:rsidR="00E279B9" w:rsidRPr="0004091D" w:rsidRDefault="00E279B9">
      <w:pPr>
        <w:pStyle w:val="ConsPlusCell"/>
        <w:jc w:val="both"/>
        <w:rPr>
          <w:sz w:val="22"/>
          <w:szCs w:val="22"/>
        </w:rPr>
      </w:pPr>
      <w:r w:rsidRPr="0004091D">
        <w:rPr>
          <w:sz w:val="22"/>
          <w:szCs w:val="22"/>
        </w:rPr>
        <w:t>│    │очков    защитных    не│           │методы испытаний";       │      │</w:t>
      </w:r>
    </w:p>
    <w:p w:rsidR="00E279B9" w:rsidRPr="0004091D" w:rsidRDefault="00E279B9">
      <w:pPr>
        <w:pStyle w:val="ConsPlusCell"/>
        <w:jc w:val="both"/>
        <w:rPr>
          <w:sz w:val="22"/>
          <w:szCs w:val="22"/>
        </w:rPr>
      </w:pPr>
      <w:r w:rsidRPr="0004091D">
        <w:rPr>
          <w:sz w:val="22"/>
          <w:szCs w:val="22"/>
        </w:rPr>
        <w:t>│    │должны         обладать│ГОСТ Р     │ССБТ "Средства           │      │</w:t>
      </w:r>
    </w:p>
    <w:p w:rsidR="00E279B9" w:rsidRPr="0004091D" w:rsidRDefault="00E279B9">
      <w:pPr>
        <w:pStyle w:val="ConsPlusCell"/>
        <w:jc w:val="both"/>
        <w:rPr>
          <w:sz w:val="22"/>
          <w:szCs w:val="22"/>
        </w:rPr>
      </w:pPr>
      <w:r w:rsidRPr="0004091D">
        <w:rPr>
          <w:sz w:val="22"/>
          <w:szCs w:val="22"/>
        </w:rPr>
        <w:t>│    │оптическим   действием,│12.4.230.1-│индивидуальной защиты    │      │</w:t>
      </w:r>
    </w:p>
    <w:p w:rsidR="00E279B9" w:rsidRPr="0004091D" w:rsidRDefault="00E279B9">
      <w:pPr>
        <w:pStyle w:val="ConsPlusCell"/>
        <w:jc w:val="both"/>
        <w:rPr>
          <w:sz w:val="22"/>
          <w:szCs w:val="22"/>
        </w:rPr>
      </w:pPr>
      <w:r w:rsidRPr="0004091D">
        <w:rPr>
          <w:sz w:val="22"/>
          <w:szCs w:val="22"/>
        </w:rPr>
        <w:t>│    │вызывающим    ухудшение│2007       │глаз. Общие технические  │      │</w:t>
      </w:r>
    </w:p>
    <w:p w:rsidR="00E279B9" w:rsidRPr="0004091D" w:rsidRDefault="00E279B9">
      <w:pPr>
        <w:pStyle w:val="ConsPlusCell"/>
        <w:jc w:val="both"/>
        <w:rPr>
          <w:sz w:val="22"/>
          <w:szCs w:val="22"/>
        </w:rPr>
      </w:pPr>
      <w:r w:rsidRPr="0004091D">
        <w:rPr>
          <w:sz w:val="22"/>
          <w:szCs w:val="22"/>
        </w:rPr>
        <w:t>│    │зрительного            │           │требования"              │      │</w:t>
      </w:r>
    </w:p>
    <w:p w:rsidR="00E279B9" w:rsidRPr="0004091D" w:rsidRDefault="00E279B9">
      <w:pPr>
        <w:pStyle w:val="ConsPlusCell"/>
        <w:jc w:val="both"/>
        <w:rPr>
          <w:sz w:val="22"/>
          <w:szCs w:val="22"/>
        </w:rPr>
      </w:pPr>
      <w:r w:rsidRPr="0004091D">
        <w:rPr>
          <w:sz w:val="22"/>
          <w:szCs w:val="22"/>
        </w:rPr>
        <w:t>│    │восприятия;            │СТБ ГОСТ Р │Линзы очковые. Общие     │      │</w:t>
      </w:r>
    </w:p>
    <w:p w:rsidR="00E279B9" w:rsidRPr="0004091D" w:rsidRDefault="00E279B9">
      <w:pPr>
        <w:pStyle w:val="ConsPlusCell"/>
        <w:jc w:val="both"/>
        <w:rPr>
          <w:sz w:val="22"/>
          <w:szCs w:val="22"/>
        </w:rPr>
      </w:pPr>
      <w:r w:rsidRPr="0004091D">
        <w:rPr>
          <w:sz w:val="22"/>
          <w:szCs w:val="22"/>
        </w:rPr>
        <w:t>│    │    очки       защитные│51044-99   │технические условия      │      │</w:t>
      </w:r>
    </w:p>
    <w:p w:rsidR="00E279B9" w:rsidRPr="0004091D" w:rsidRDefault="00E279B9">
      <w:pPr>
        <w:pStyle w:val="ConsPlusCell"/>
        <w:jc w:val="both"/>
        <w:rPr>
          <w:sz w:val="22"/>
          <w:szCs w:val="22"/>
        </w:rPr>
      </w:pPr>
      <w:r w:rsidRPr="0004091D">
        <w:rPr>
          <w:sz w:val="22"/>
          <w:szCs w:val="22"/>
        </w:rPr>
        <w:t>│    │герметичные      должны│(ГОСТ      │                         │      │</w:t>
      </w:r>
    </w:p>
    <w:p w:rsidR="00E279B9" w:rsidRPr="0004091D" w:rsidRDefault="00E279B9">
      <w:pPr>
        <w:pStyle w:val="ConsPlusCell"/>
        <w:jc w:val="both"/>
        <w:rPr>
          <w:sz w:val="22"/>
          <w:szCs w:val="22"/>
        </w:rPr>
      </w:pPr>
      <w:r w:rsidRPr="0004091D">
        <w:rPr>
          <w:sz w:val="22"/>
          <w:szCs w:val="22"/>
        </w:rPr>
        <w:t>│    │обеспечивать     защиту│30808-2002)│                         │      │</w:t>
      </w:r>
    </w:p>
    <w:p w:rsidR="00E279B9" w:rsidRPr="0004091D" w:rsidRDefault="00E279B9">
      <w:pPr>
        <w:pStyle w:val="ConsPlusCell"/>
        <w:jc w:val="both"/>
        <w:rPr>
          <w:sz w:val="22"/>
          <w:szCs w:val="22"/>
        </w:rPr>
      </w:pPr>
      <w:r w:rsidRPr="0004091D">
        <w:rPr>
          <w:sz w:val="22"/>
          <w:szCs w:val="22"/>
        </w:rPr>
        <w:t>│    │глаз                 от│СТБ ISO    │Офтальмологическая       │      │</w:t>
      </w:r>
    </w:p>
    <w:p w:rsidR="00E279B9" w:rsidRPr="0004091D" w:rsidRDefault="00E279B9">
      <w:pPr>
        <w:pStyle w:val="ConsPlusCell"/>
        <w:jc w:val="both"/>
        <w:rPr>
          <w:sz w:val="22"/>
          <w:szCs w:val="22"/>
        </w:rPr>
      </w:pPr>
      <w:r w:rsidRPr="0004091D">
        <w:rPr>
          <w:sz w:val="22"/>
          <w:szCs w:val="22"/>
        </w:rPr>
        <w:t>│    │капель       химических│12870-     │оптика. Оправы очков.    │      │</w:t>
      </w:r>
    </w:p>
    <w:p w:rsidR="00E279B9" w:rsidRPr="0004091D" w:rsidRDefault="00E279B9">
      <w:pPr>
        <w:pStyle w:val="ConsPlusCell"/>
        <w:jc w:val="both"/>
        <w:rPr>
          <w:sz w:val="22"/>
          <w:szCs w:val="22"/>
        </w:rPr>
      </w:pPr>
      <w:r w:rsidRPr="0004091D">
        <w:rPr>
          <w:sz w:val="22"/>
          <w:szCs w:val="22"/>
        </w:rPr>
        <w:t>│    │продуктов, а  также  от│2007       │Технические требования и │      │</w:t>
      </w:r>
    </w:p>
    <w:p w:rsidR="00E279B9" w:rsidRPr="0004091D" w:rsidRDefault="00E279B9">
      <w:pPr>
        <w:pStyle w:val="ConsPlusCell"/>
        <w:jc w:val="both"/>
        <w:rPr>
          <w:sz w:val="22"/>
          <w:szCs w:val="22"/>
        </w:rPr>
      </w:pPr>
      <w:r w:rsidRPr="0004091D">
        <w:rPr>
          <w:sz w:val="22"/>
          <w:szCs w:val="22"/>
        </w:rPr>
        <w:t>│    │газа,      паров      и│           │методы испытаний         │      │</w:t>
      </w:r>
    </w:p>
    <w:p w:rsidR="00E279B9" w:rsidRPr="0004091D" w:rsidRDefault="00E279B9">
      <w:pPr>
        <w:pStyle w:val="ConsPlusCell"/>
        <w:jc w:val="both"/>
        <w:rPr>
          <w:sz w:val="22"/>
          <w:szCs w:val="22"/>
        </w:rPr>
      </w:pPr>
      <w:r w:rsidRPr="0004091D">
        <w:rPr>
          <w:sz w:val="22"/>
          <w:szCs w:val="22"/>
        </w:rPr>
        <w:t>│    │аэрозолей;             │           │                         │      │</w:t>
      </w:r>
    </w:p>
    <w:p w:rsidR="00E279B9" w:rsidRPr="0004091D" w:rsidRDefault="00E279B9">
      <w:pPr>
        <w:pStyle w:val="ConsPlusCell"/>
        <w:jc w:val="both"/>
        <w:rPr>
          <w:sz w:val="22"/>
          <w:szCs w:val="22"/>
        </w:rPr>
      </w:pPr>
      <w:r w:rsidRPr="0004091D">
        <w:rPr>
          <w:sz w:val="22"/>
          <w:szCs w:val="22"/>
        </w:rPr>
        <w:t>│(в ред. решения Коллегии Евразийской экономической комиссии от 13.11.2012│</w:t>
      </w:r>
    </w:p>
    <w:p w:rsidR="00E279B9" w:rsidRPr="0004091D" w:rsidRDefault="00E279B9">
      <w:pPr>
        <w:pStyle w:val="ConsPlusCell"/>
        <w:jc w:val="both"/>
        <w:rPr>
          <w:sz w:val="22"/>
          <w:szCs w:val="22"/>
        </w:rPr>
      </w:pPr>
      <w:r w:rsidRPr="0004091D">
        <w:rPr>
          <w:sz w:val="22"/>
          <w:szCs w:val="22"/>
        </w:rPr>
        <w:t>│N 221)                                                                   │</w:t>
      </w:r>
    </w:p>
    <w:p w:rsidR="00E279B9" w:rsidRPr="0004091D" w:rsidRDefault="00E279B9">
      <w:pPr>
        <w:pStyle w:val="ConsPlusCell"/>
        <w:jc w:val="both"/>
        <w:rPr>
          <w:sz w:val="22"/>
          <w:szCs w:val="22"/>
        </w:rPr>
      </w:pPr>
      <w:r w:rsidRPr="0004091D">
        <w:rPr>
          <w:sz w:val="22"/>
          <w:szCs w:val="22"/>
        </w:rPr>
        <w:t>├────┼───────────────────────┼───────────┼─────────────────────────┼──────┤</w:t>
      </w:r>
    </w:p>
    <w:p w:rsidR="00E279B9" w:rsidRPr="0004091D" w:rsidRDefault="00E279B9">
      <w:pPr>
        <w:pStyle w:val="ConsPlusCell"/>
        <w:jc w:val="both"/>
        <w:rPr>
          <w:sz w:val="22"/>
          <w:szCs w:val="22"/>
        </w:rPr>
      </w:pPr>
      <w:r w:rsidRPr="0004091D">
        <w:rPr>
          <w:sz w:val="22"/>
          <w:szCs w:val="22"/>
        </w:rPr>
        <w:t>│ 28.│</w:t>
      </w:r>
      <w:hyperlink w:anchor="Par390" w:tooltip="21) в отношении средств индивидуальной защиты ног (обувь) от химических факторов:" w:history="1">
        <w:r w:rsidRPr="0004091D">
          <w:rPr>
            <w:sz w:val="22"/>
            <w:szCs w:val="22"/>
          </w:rPr>
          <w:t>Пункт   4.4,   подпункт</w:t>
        </w:r>
      </w:hyperlink>
      <w:r w:rsidRPr="0004091D">
        <w:rPr>
          <w:sz w:val="22"/>
          <w:szCs w:val="22"/>
        </w:rPr>
        <w:t>│ГОСТ       │ССБТ "Сапоги специальные │      │</w:t>
      </w:r>
    </w:p>
    <w:p w:rsidR="00E279B9" w:rsidRPr="0004091D" w:rsidRDefault="00E279B9">
      <w:pPr>
        <w:pStyle w:val="ConsPlusCell"/>
        <w:jc w:val="both"/>
        <w:rPr>
          <w:sz w:val="22"/>
          <w:szCs w:val="22"/>
        </w:rPr>
      </w:pPr>
      <w:r w:rsidRPr="0004091D">
        <w:rPr>
          <w:sz w:val="22"/>
          <w:szCs w:val="22"/>
        </w:rPr>
        <w:t>│    │21:                    │12.4.072-79│резиновые формовые,      │      │</w:t>
      </w:r>
    </w:p>
    <w:p w:rsidR="00E279B9" w:rsidRPr="0004091D" w:rsidRDefault="00E279B9">
      <w:pPr>
        <w:pStyle w:val="ConsPlusCell"/>
        <w:jc w:val="both"/>
        <w:rPr>
          <w:sz w:val="22"/>
          <w:szCs w:val="22"/>
        </w:rPr>
      </w:pPr>
      <w:r w:rsidRPr="0004091D">
        <w:rPr>
          <w:sz w:val="22"/>
          <w:szCs w:val="22"/>
        </w:rPr>
        <w:t>│    │    21)   в   отношении│           │защищающие от воды,      │      │</w:t>
      </w:r>
    </w:p>
    <w:p w:rsidR="00E279B9" w:rsidRPr="0004091D" w:rsidRDefault="00E279B9">
      <w:pPr>
        <w:pStyle w:val="ConsPlusCell"/>
        <w:jc w:val="both"/>
        <w:rPr>
          <w:sz w:val="22"/>
          <w:szCs w:val="22"/>
        </w:rPr>
      </w:pPr>
      <w:r w:rsidRPr="0004091D">
        <w:rPr>
          <w:sz w:val="22"/>
          <w:szCs w:val="22"/>
        </w:rPr>
        <w:t>│    │средств  индивидуальной│           │нефтяных масел и         │      │</w:t>
      </w:r>
    </w:p>
    <w:p w:rsidR="00E279B9" w:rsidRPr="0004091D" w:rsidRDefault="00E279B9">
      <w:pPr>
        <w:pStyle w:val="ConsPlusCell"/>
        <w:jc w:val="both"/>
        <w:rPr>
          <w:sz w:val="22"/>
          <w:szCs w:val="22"/>
        </w:rPr>
      </w:pPr>
      <w:r w:rsidRPr="0004091D">
        <w:rPr>
          <w:sz w:val="22"/>
          <w:szCs w:val="22"/>
        </w:rPr>
        <w:t>│    │защиты ног  (обувь)  от│           │механических             │      │</w:t>
      </w:r>
    </w:p>
    <w:p w:rsidR="00E279B9" w:rsidRPr="0004091D" w:rsidRDefault="00E279B9">
      <w:pPr>
        <w:pStyle w:val="ConsPlusCell"/>
        <w:jc w:val="both"/>
        <w:rPr>
          <w:sz w:val="22"/>
          <w:szCs w:val="22"/>
        </w:rPr>
      </w:pPr>
      <w:r w:rsidRPr="0004091D">
        <w:rPr>
          <w:sz w:val="22"/>
          <w:szCs w:val="22"/>
        </w:rPr>
        <w:t>│    │химических факторов:   │           │воздействий. Технические │      │</w:t>
      </w:r>
    </w:p>
    <w:p w:rsidR="00E279B9" w:rsidRPr="0004091D" w:rsidRDefault="00E279B9">
      <w:pPr>
        <w:pStyle w:val="ConsPlusCell"/>
        <w:jc w:val="both"/>
        <w:rPr>
          <w:sz w:val="22"/>
          <w:szCs w:val="22"/>
        </w:rPr>
      </w:pPr>
      <w:r w:rsidRPr="0004091D">
        <w:rPr>
          <w:sz w:val="22"/>
          <w:szCs w:val="22"/>
        </w:rPr>
        <w:t>│    │    коэффициент        │           │условия";                │      │</w:t>
      </w:r>
    </w:p>
    <w:p w:rsidR="00E279B9" w:rsidRPr="0004091D" w:rsidRDefault="00E279B9">
      <w:pPr>
        <w:pStyle w:val="ConsPlusCell"/>
        <w:jc w:val="both"/>
        <w:rPr>
          <w:sz w:val="22"/>
          <w:szCs w:val="22"/>
        </w:rPr>
      </w:pPr>
      <w:r w:rsidRPr="0004091D">
        <w:rPr>
          <w:sz w:val="22"/>
          <w:szCs w:val="22"/>
        </w:rPr>
        <w:t>│    │снижения      прочности│ГОСТ       │"Обувь специальная с     │      │</w:t>
      </w:r>
    </w:p>
    <w:p w:rsidR="00E279B9" w:rsidRPr="0004091D" w:rsidRDefault="00E279B9">
      <w:pPr>
        <w:pStyle w:val="ConsPlusCell"/>
        <w:jc w:val="both"/>
        <w:rPr>
          <w:sz w:val="22"/>
          <w:szCs w:val="22"/>
        </w:rPr>
      </w:pPr>
      <w:r w:rsidRPr="0004091D">
        <w:rPr>
          <w:sz w:val="22"/>
          <w:szCs w:val="22"/>
        </w:rPr>
        <w:t>│    │крепления деталей  низа│12.4.137-  │верхом из кожи для защиты│      │</w:t>
      </w:r>
    </w:p>
    <w:p w:rsidR="00E279B9" w:rsidRPr="0004091D" w:rsidRDefault="00E279B9">
      <w:pPr>
        <w:pStyle w:val="ConsPlusCell"/>
        <w:jc w:val="both"/>
        <w:rPr>
          <w:sz w:val="22"/>
          <w:szCs w:val="22"/>
        </w:rPr>
      </w:pPr>
      <w:r w:rsidRPr="0004091D">
        <w:rPr>
          <w:sz w:val="22"/>
          <w:szCs w:val="22"/>
        </w:rPr>
        <w:t>│    │обуви  от   воздействия│2001       │от нефти, нефтепродуктов,│      │</w:t>
      </w:r>
    </w:p>
    <w:p w:rsidR="00E279B9" w:rsidRPr="0004091D" w:rsidRDefault="00E279B9">
      <w:pPr>
        <w:pStyle w:val="ConsPlusCell"/>
        <w:jc w:val="both"/>
        <w:rPr>
          <w:sz w:val="22"/>
          <w:szCs w:val="22"/>
        </w:rPr>
      </w:pPr>
      <w:r w:rsidRPr="0004091D">
        <w:rPr>
          <w:sz w:val="22"/>
          <w:szCs w:val="22"/>
        </w:rPr>
        <w:t>│    │химических     факторов│           │кислот, щелочей,         │      │</w:t>
      </w:r>
    </w:p>
    <w:p w:rsidR="00E279B9" w:rsidRPr="0004091D" w:rsidRDefault="00E279B9">
      <w:pPr>
        <w:pStyle w:val="ConsPlusCell"/>
        <w:jc w:val="both"/>
        <w:rPr>
          <w:sz w:val="22"/>
          <w:szCs w:val="22"/>
        </w:rPr>
      </w:pPr>
      <w:r w:rsidRPr="0004091D">
        <w:rPr>
          <w:sz w:val="22"/>
          <w:szCs w:val="22"/>
        </w:rPr>
        <w:t>│    │должен  быть  не  менее│           │нетоксичной и            │      │</w:t>
      </w:r>
    </w:p>
    <w:p w:rsidR="00E279B9" w:rsidRPr="0004091D" w:rsidRDefault="00E279B9">
      <w:pPr>
        <w:pStyle w:val="ConsPlusCell"/>
        <w:jc w:val="both"/>
        <w:rPr>
          <w:sz w:val="22"/>
          <w:szCs w:val="22"/>
        </w:rPr>
      </w:pPr>
      <w:r w:rsidRPr="0004091D">
        <w:rPr>
          <w:sz w:val="22"/>
          <w:szCs w:val="22"/>
        </w:rPr>
        <w:t>│    │0,5,        коэффициент│           │взрывоопасной пыли.      │      │</w:t>
      </w:r>
    </w:p>
    <w:p w:rsidR="00E279B9" w:rsidRPr="0004091D" w:rsidRDefault="00E279B9">
      <w:pPr>
        <w:pStyle w:val="ConsPlusCell"/>
        <w:jc w:val="both"/>
        <w:rPr>
          <w:sz w:val="22"/>
          <w:szCs w:val="22"/>
        </w:rPr>
      </w:pPr>
      <w:r w:rsidRPr="0004091D">
        <w:rPr>
          <w:sz w:val="22"/>
          <w:szCs w:val="22"/>
        </w:rPr>
        <w:t>│    │снижения      прочности│           │Технические условия";    │      │</w:t>
      </w:r>
    </w:p>
    <w:p w:rsidR="00E279B9" w:rsidRPr="0004091D" w:rsidRDefault="00E279B9">
      <w:pPr>
        <w:pStyle w:val="ConsPlusCell"/>
        <w:jc w:val="both"/>
        <w:rPr>
          <w:sz w:val="22"/>
          <w:szCs w:val="22"/>
        </w:rPr>
      </w:pPr>
      <w:r w:rsidRPr="0004091D">
        <w:rPr>
          <w:sz w:val="22"/>
          <w:szCs w:val="22"/>
        </w:rPr>
        <w:t>│    │ниточных      креплений│ГОСТ Р     │ССБТ. "Обувь специальная │      │</w:t>
      </w:r>
    </w:p>
    <w:p w:rsidR="00E279B9" w:rsidRPr="0004091D" w:rsidRDefault="00E279B9">
      <w:pPr>
        <w:pStyle w:val="ConsPlusCell"/>
        <w:jc w:val="both"/>
        <w:rPr>
          <w:sz w:val="22"/>
          <w:szCs w:val="22"/>
        </w:rPr>
      </w:pPr>
      <w:r w:rsidRPr="0004091D">
        <w:rPr>
          <w:sz w:val="22"/>
          <w:szCs w:val="22"/>
        </w:rPr>
        <w:t>│    │деталей верха обуви  от│12.4.242-  │дезактивируемая с        │      │</w:t>
      </w:r>
    </w:p>
    <w:p w:rsidR="00E279B9" w:rsidRPr="0004091D" w:rsidRDefault="00E279B9">
      <w:pPr>
        <w:pStyle w:val="ConsPlusCell"/>
        <w:jc w:val="both"/>
        <w:rPr>
          <w:sz w:val="22"/>
          <w:szCs w:val="22"/>
        </w:rPr>
      </w:pPr>
      <w:r w:rsidRPr="0004091D">
        <w:rPr>
          <w:sz w:val="22"/>
          <w:szCs w:val="22"/>
        </w:rPr>
        <w:t>│    │воздействия  химических│2007       │текстильным верхом для   │      │</w:t>
      </w:r>
    </w:p>
    <w:p w:rsidR="00E279B9" w:rsidRPr="0004091D" w:rsidRDefault="00E279B9">
      <w:pPr>
        <w:pStyle w:val="ConsPlusCell"/>
        <w:jc w:val="both"/>
        <w:rPr>
          <w:sz w:val="22"/>
          <w:szCs w:val="22"/>
        </w:rPr>
      </w:pPr>
      <w:r w:rsidRPr="0004091D">
        <w:rPr>
          <w:sz w:val="22"/>
          <w:szCs w:val="22"/>
        </w:rPr>
        <w:t>│    │факторов  должен   быть│           │работ с радиоактивными и │      │</w:t>
      </w:r>
    </w:p>
    <w:p w:rsidR="00E279B9" w:rsidRPr="0004091D" w:rsidRDefault="00E279B9">
      <w:pPr>
        <w:pStyle w:val="ConsPlusCell"/>
        <w:jc w:val="both"/>
        <w:rPr>
          <w:sz w:val="22"/>
          <w:szCs w:val="22"/>
        </w:rPr>
      </w:pPr>
      <w:r w:rsidRPr="0004091D">
        <w:rPr>
          <w:sz w:val="22"/>
          <w:szCs w:val="22"/>
        </w:rPr>
        <w:t>│    │не менее 0,6;          │           │химически токсичными     │      │</w:t>
      </w:r>
    </w:p>
    <w:p w:rsidR="00E279B9" w:rsidRPr="0004091D" w:rsidRDefault="00E279B9">
      <w:pPr>
        <w:pStyle w:val="ConsPlusCell"/>
        <w:jc w:val="both"/>
        <w:rPr>
          <w:sz w:val="22"/>
          <w:szCs w:val="22"/>
        </w:rPr>
      </w:pPr>
      <w:r w:rsidRPr="0004091D">
        <w:rPr>
          <w:sz w:val="22"/>
          <w:szCs w:val="22"/>
        </w:rPr>
        <w:t>│    │    требования        к│           │веществами. Общие        │      │</w:t>
      </w:r>
    </w:p>
    <w:p w:rsidR="00E279B9" w:rsidRPr="0004091D" w:rsidRDefault="00E279B9">
      <w:pPr>
        <w:pStyle w:val="ConsPlusCell"/>
        <w:jc w:val="both"/>
        <w:rPr>
          <w:sz w:val="22"/>
          <w:szCs w:val="22"/>
        </w:rPr>
      </w:pPr>
      <w:r w:rsidRPr="0004091D">
        <w:rPr>
          <w:sz w:val="22"/>
          <w:szCs w:val="22"/>
        </w:rPr>
        <w:t>│    │материалу       подошвы│           │технические требования и │      │</w:t>
      </w:r>
    </w:p>
    <w:p w:rsidR="00E279B9" w:rsidRPr="0004091D" w:rsidRDefault="00E279B9">
      <w:pPr>
        <w:pStyle w:val="ConsPlusCell"/>
        <w:jc w:val="both"/>
        <w:rPr>
          <w:sz w:val="22"/>
          <w:szCs w:val="22"/>
        </w:rPr>
      </w:pPr>
      <w:r w:rsidRPr="0004091D">
        <w:rPr>
          <w:sz w:val="22"/>
          <w:szCs w:val="22"/>
        </w:rPr>
        <w:t>│    │обуви,   к    прочности│           │методы испытаний";       │      │</w:t>
      </w:r>
    </w:p>
    <w:p w:rsidR="00E279B9" w:rsidRPr="0004091D" w:rsidRDefault="00E279B9">
      <w:pPr>
        <w:pStyle w:val="ConsPlusCell"/>
        <w:jc w:val="both"/>
        <w:rPr>
          <w:sz w:val="22"/>
          <w:szCs w:val="22"/>
        </w:rPr>
      </w:pPr>
      <w:r w:rsidRPr="0004091D">
        <w:rPr>
          <w:sz w:val="22"/>
          <w:szCs w:val="22"/>
        </w:rPr>
        <w:t>│    │крепления       деталей│ГОСТ 5375- │"Сапоги резиновые        │      │</w:t>
      </w:r>
    </w:p>
    <w:p w:rsidR="00E279B9" w:rsidRPr="0004091D" w:rsidRDefault="00E279B9">
      <w:pPr>
        <w:pStyle w:val="ConsPlusCell"/>
        <w:jc w:val="both"/>
        <w:rPr>
          <w:sz w:val="22"/>
          <w:szCs w:val="22"/>
        </w:rPr>
      </w:pPr>
      <w:r w:rsidRPr="0004091D">
        <w:rPr>
          <w:sz w:val="22"/>
          <w:szCs w:val="22"/>
        </w:rPr>
        <w:t>│    │обуви   и   другим   ее│79         │формовые. Технические    │      │</w:t>
      </w:r>
    </w:p>
    <w:p w:rsidR="00E279B9" w:rsidRPr="0004091D" w:rsidRDefault="00E279B9">
      <w:pPr>
        <w:pStyle w:val="ConsPlusCell"/>
        <w:jc w:val="both"/>
        <w:rPr>
          <w:sz w:val="22"/>
          <w:szCs w:val="22"/>
        </w:rPr>
      </w:pPr>
      <w:r w:rsidRPr="0004091D">
        <w:rPr>
          <w:sz w:val="22"/>
          <w:szCs w:val="22"/>
        </w:rPr>
        <w:t>│    │параметрам  указаны   в│           │условия";                │      │</w:t>
      </w:r>
    </w:p>
    <w:p w:rsidR="00E279B9" w:rsidRPr="0004091D" w:rsidRDefault="00E279B9">
      <w:pPr>
        <w:pStyle w:val="ConsPlusCell"/>
        <w:jc w:val="both"/>
        <w:rPr>
          <w:sz w:val="22"/>
          <w:szCs w:val="22"/>
        </w:rPr>
      </w:pPr>
      <w:r w:rsidRPr="0004091D">
        <w:rPr>
          <w:sz w:val="22"/>
          <w:szCs w:val="22"/>
        </w:rPr>
        <w:t>│    │</w:t>
      </w:r>
      <w:hyperlink w:anchor="Par192" w:tooltip="9) в отношении средств индивидуальной защиты ног (обувь) от ударов, проколов и порезов:" w:history="1">
        <w:r w:rsidRPr="0004091D">
          <w:rPr>
            <w:sz w:val="22"/>
            <w:szCs w:val="22"/>
          </w:rPr>
          <w:t>подпункте   9    пункта</w:t>
        </w:r>
      </w:hyperlink>
      <w:r w:rsidRPr="0004091D">
        <w:rPr>
          <w:sz w:val="22"/>
          <w:szCs w:val="22"/>
        </w:rPr>
        <w:t>│ГОСТ 12265-│"Сапоги резиновые        │      │</w:t>
      </w:r>
    </w:p>
    <w:p w:rsidR="00E279B9" w:rsidRPr="0004091D" w:rsidRDefault="00E279B9">
      <w:pPr>
        <w:pStyle w:val="ConsPlusCell"/>
        <w:jc w:val="both"/>
        <w:rPr>
          <w:sz w:val="22"/>
          <w:szCs w:val="22"/>
        </w:rPr>
      </w:pPr>
      <w:r w:rsidRPr="0004091D">
        <w:rPr>
          <w:sz w:val="22"/>
          <w:szCs w:val="22"/>
        </w:rPr>
        <w:t>│    │4.3;                   │78         │формовые, защищающие от  │      │</w:t>
      </w:r>
    </w:p>
    <w:p w:rsidR="00E279B9" w:rsidRPr="0004091D" w:rsidRDefault="00E279B9">
      <w:pPr>
        <w:pStyle w:val="ConsPlusCell"/>
        <w:jc w:val="both"/>
        <w:rPr>
          <w:sz w:val="22"/>
          <w:szCs w:val="22"/>
        </w:rPr>
      </w:pPr>
      <w:r w:rsidRPr="0004091D">
        <w:rPr>
          <w:sz w:val="22"/>
          <w:szCs w:val="22"/>
        </w:rPr>
        <w:t>│    │                       │           │нефти, нефтепродуктов и  │      │</w:t>
      </w:r>
    </w:p>
    <w:p w:rsidR="00E279B9" w:rsidRPr="0004091D" w:rsidRDefault="00E279B9">
      <w:pPr>
        <w:pStyle w:val="ConsPlusCell"/>
        <w:jc w:val="both"/>
        <w:rPr>
          <w:sz w:val="22"/>
          <w:szCs w:val="22"/>
        </w:rPr>
      </w:pPr>
      <w:r w:rsidRPr="0004091D">
        <w:rPr>
          <w:sz w:val="22"/>
          <w:szCs w:val="22"/>
        </w:rPr>
        <w:t>│    │                       │           │жиров. Технические       │      │</w:t>
      </w:r>
    </w:p>
    <w:p w:rsidR="00E279B9" w:rsidRPr="0004091D" w:rsidRDefault="00E279B9">
      <w:pPr>
        <w:pStyle w:val="ConsPlusCell"/>
        <w:jc w:val="both"/>
        <w:rPr>
          <w:sz w:val="22"/>
          <w:szCs w:val="22"/>
        </w:rPr>
      </w:pPr>
      <w:r w:rsidRPr="0004091D">
        <w:rPr>
          <w:sz w:val="22"/>
          <w:szCs w:val="22"/>
        </w:rPr>
        <w:t>│    │                       │           │условия";                │      │</w:t>
      </w:r>
    </w:p>
    <w:p w:rsidR="00E279B9" w:rsidRPr="0004091D" w:rsidRDefault="00E279B9">
      <w:pPr>
        <w:pStyle w:val="ConsPlusCell"/>
        <w:jc w:val="both"/>
        <w:rPr>
          <w:sz w:val="22"/>
          <w:szCs w:val="22"/>
        </w:rPr>
      </w:pPr>
      <w:r w:rsidRPr="0004091D">
        <w:rPr>
          <w:sz w:val="22"/>
          <w:szCs w:val="22"/>
        </w:rPr>
        <w:t>│    │                       │ГОСТ 29122-│"Средства индивидуальной │      │</w:t>
      </w:r>
    </w:p>
    <w:p w:rsidR="00E279B9" w:rsidRPr="0004091D" w:rsidRDefault="00E279B9">
      <w:pPr>
        <w:pStyle w:val="ConsPlusCell"/>
        <w:jc w:val="both"/>
        <w:rPr>
          <w:sz w:val="22"/>
          <w:szCs w:val="22"/>
        </w:rPr>
      </w:pPr>
      <w:r w:rsidRPr="0004091D">
        <w:rPr>
          <w:sz w:val="22"/>
          <w:szCs w:val="22"/>
        </w:rPr>
        <w:t>│    │                       │91         │защиты. Требования к     │      │</w:t>
      </w:r>
    </w:p>
    <w:p w:rsidR="00E279B9" w:rsidRPr="0004091D" w:rsidRDefault="00E279B9">
      <w:pPr>
        <w:pStyle w:val="ConsPlusCell"/>
        <w:jc w:val="both"/>
        <w:rPr>
          <w:sz w:val="22"/>
          <w:szCs w:val="22"/>
        </w:rPr>
      </w:pPr>
      <w:r w:rsidRPr="0004091D">
        <w:rPr>
          <w:sz w:val="22"/>
          <w:szCs w:val="22"/>
        </w:rPr>
        <w:t>│    │                       │           │стежкам, строчкам и      │      │</w:t>
      </w:r>
    </w:p>
    <w:p w:rsidR="00E279B9" w:rsidRPr="0004091D" w:rsidRDefault="00E279B9">
      <w:pPr>
        <w:pStyle w:val="ConsPlusCell"/>
        <w:jc w:val="both"/>
        <w:rPr>
          <w:sz w:val="22"/>
          <w:szCs w:val="22"/>
        </w:rPr>
      </w:pPr>
      <w:r w:rsidRPr="0004091D">
        <w:rPr>
          <w:sz w:val="22"/>
          <w:szCs w:val="22"/>
        </w:rPr>
        <w:t>│    │                       │           │швам";                   │      │</w:t>
      </w:r>
    </w:p>
    <w:p w:rsidR="00E279B9" w:rsidRPr="0004091D" w:rsidRDefault="00E279B9">
      <w:pPr>
        <w:pStyle w:val="ConsPlusCell"/>
        <w:jc w:val="both"/>
        <w:rPr>
          <w:sz w:val="22"/>
          <w:szCs w:val="22"/>
        </w:rPr>
      </w:pPr>
      <w:r w:rsidRPr="0004091D">
        <w:rPr>
          <w:sz w:val="22"/>
          <w:szCs w:val="22"/>
        </w:rPr>
        <w:t>│    │                       │ГОСТ 29182-│"Резиновая обувь.        │      │</w:t>
      </w:r>
    </w:p>
    <w:p w:rsidR="00E279B9" w:rsidRPr="0004091D" w:rsidRDefault="00E279B9">
      <w:pPr>
        <w:pStyle w:val="ConsPlusCell"/>
        <w:jc w:val="both"/>
        <w:rPr>
          <w:sz w:val="22"/>
          <w:szCs w:val="22"/>
        </w:rPr>
      </w:pPr>
      <w:r w:rsidRPr="0004091D">
        <w:rPr>
          <w:sz w:val="22"/>
          <w:szCs w:val="22"/>
        </w:rPr>
        <w:t>│    │                       │91         │Резиновые рабочие сапоги │      │</w:t>
      </w:r>
    </w:p>
    <w:p w:rsidR="00E279B9" w:rsidRPr="0004091D" w:rsidRDefault="00E279B9">
      <w:pPr>
        <w:pStyle w:val="ConsPlusCell"/>
        <w:jc w:val="both"/>
        <w:rPr>
          <w:sz w:val="22"/>
          <w:szCs w:val="22"/>
        </w:rPr>
      </w:pPr>
      <w:r w:rsidRPr="0004091D">
        <w:rPr>
          <w:sz w:val="22"/>
          <w:szCs w:val="22"/>
        </w:rPr>
        <w:t>│    │                       │           │с подкладкой или без     │      │</w:t>
      </w:r>
    </w:p>
    <w:p w:rsidR="00E279B9" w:rsidRPr="0004091D" w:rsidRDefault="00E279B9">
      <w:pPr>
        <w:pStyle w:val="ConsPlusCell"/>
        <w:jc w:val="both"/>
        <w:rPr>
          <w:sz w:val="22"/>
          <w:szCs w:val="22"/>
        </w:rPr>
      </w:pPr>
      <w:r w:rsidRPr="0004091D">
        <w:rPr>
          <w:sz w:val="22"/>
          <w:szCs w:val="22"/>
        </w:rPr>
        <w:t>│    │                       │           │подкладки, стойкие к     │      │</w:t>
      </w:r>
    </w:p>
    <w:p w:rsidR="00E279B9" w:rsidRPr="0004091D" w:rsidRDefault="00E279B9">
      <w:pPr>
        <w:pStyle w:val="ConsPlusCell"/>
        <w:jc w:val="both"/>
        <w:rPr>
          <w:sz w:val="22"/>
          <w:szCs w:val="22"/>
        </w:rPr>
      </w:pPr>
      <w:r w:rsidRPr="0004091D">
        <w:rPr>
          <w:sz w:val="22"/>
          <w:szCs w:val="22"/>
        </w:rPr>
        <w:t>│    │                       │           │действию химикатов";     │      │</w:t>
      </w:r>
    </w:p>
    <w:p w:rsidR="00E279B9" w:rsidRPr="0004091D" w:rsidRDefault="00E279B9">
      <w:pPr>
        <w:pStyle w:val="ConsPlusCell"/>
        <w:jc w:val="both"/>
        <w:rPr>
          <w:sz w:val="22"/>
          <w:szCs w:val="22"/>
        </w:rPr>
      </w:pPr>
      <w:r w:rsidRPr="0004091D">
        <w:rPr>
          <w:sz w:val="22"/>
          <w:szCs w:val="22"/>
        </w:rPr>
        <w:t>│    │                       │ГОСТ Р     │ССБТ. "Обувь специальная │      │</w:t>
      </w:r>
    </w:p>
    <w:p w:rsidR="00E279B9" w:rsidRPr="0004091D" w:rsidRDefault="00E279B9">
      <w:pPr>
        <w:pStyle w:val="ConsPlusCell"/>
        <w:jc w:val="both"/>
        <w:rPr>
          <w:sz w:val="22"/>
          <w:szCs w:val="22"/>
        </w:rPr>
      </w:pPr>
      <w:r w:rsidRPr="0004091D">
        <w:rPr>
          <w:sz w:val="22"/>
          <w:szCs w:val="22"/>
        </w:rPr>
        <w:t>│    │                       │12.4.239-  │дополнительная для работ │      │</w:t>
      </w:r>
    </w:p>
    <w:p w:rsidR="00E279B9" w:rsidRPr="0004091D" w:rsidRDefault="00E279B9">
      <w:pPr>
        <w:pStyle w:val="ConsPlusCell"/>
        <w:jc w:val="both"/>
        <w:rPr>
          <w:sz w:val="22"/>
          <w:szCs w:val="22"/>
        </w:rPr>
      </w:pPr>
      <w:r w:rsidRPr="0004091D">
        <w:rPr>
          <w:sz w:val="22"/>
          <w:szCs w:val="22"/>
        </w:rPr>
        <w:t>│    │                       │2007       │с радиоактивными и       │      │</w:t>
      </w:r>
    </w:p>
    <w:p w:rsidR="00E279B9" w:rsidRPr="0004091D" w:rsidRDefault="00E279B9">
      <w:pPr>
        <w:pStyle w:val="ConsPlusCell"/>
        <w:jc w:val="both"/>
        <w:rPr>
          <w:sz w:val="22"/>
          <w:szCs w:val="22"/>
        </w:rPr>
      </w:pPr>
      <w:r w:rsidRPr="0004091D">
        <w:rPr>
          <w:sz w:val="22"/>
          <w:szCs w:val="22"/>
        </w:rPr>
        <w:t>│    │                       │           │химически токсичными     │      │</w:t>
      </w:r>
    </w:p>
    <w:p w:rsidR="00E279B9" w:rsidRPr="0004091D" w:rsidRDefault="00E279B9">
      <w:pPr>
        <w:pStyle w:val="ConsPlusCell"/>
        <w:jc w:val="both"/>
        <w:rPr>
          <w:sz w:val="22"/>
          <w:szCs w:val="22"/>
        </w:rPr>
      </w:pPr>
      <w:r w:rsidRPr="0004091D">
        <w:rPr>
          <w:sz w:val="22"/>
          <w:szCs w:val="22"/>
        </w:rPr>
        <w:t>│    │                       │           │веществами. Общие        │      │</w:t>
      </w:r>
    </w:p>
    <w:p w:rsidR="00E279B9" w:rsidRPr="0004091D" w:rsidRDefault="00E279B9">
      <w:pPr>
        <w:pStyle w:val="ConsPlusCell"/>
        <w:jc w:val="both"/>
        <w:rPr>
          <w:sz w:val="22"/>
          <w:szCs w:val="22"/>
        </w:rPr>
      </w:pPr>
      <w:r w:rsidRPr="0004091D">
        <w:rPr>
          <w:sz w:val="22"/>
          <w:szCs w:val="22"/>
        </w:rPr>
        <w:t>│    │                       │           │технические условия и    │      │</w:t>
      </w:r>
    </w:p>
    <w:p w:rsidR="00E279B9" w:rsidRPr="0004091D" w:rsidRDefault="00E279B9">
      <w:pPr>
        <w:pStyle w:val="ConsPlusCell"/>
        <w:jc w:val="both"/>
        <w:rPr>
          <w:sz w:val="22"/>
          <w:szCs w:val="22"/>
        </w:rPr>
      </w:pPr>
      <w:r w:rsidRPr="0004091D">
        <w:rPr>
          <w:sz w:val="22"/>
          <w:szCs w:val="22"/>
        </w:rPr>
        <w:t>│    │                       │           │методы испытаний";       │      │</w:t>
      </w:r>
    </w:p>
    <w:p w:rsidR="00E279B9" w:rsidRPr="0004091D" w:rsidRDefault="00E279B9">
      <w:pPr>
        <w:pStyle w:val="ConsPlusCell"/>
        <w:jc w:val="both"/>
        <w:rPr>
          <w:sz w:val="22"/>
          <w:szCs w:val="22"/>
        </w:rPr>
      </w:pPr>
      <w:r w:rsidRPr="0004091D">
        <w:rPr>
          <w:sz w:val="22"/>
          <w:szCs w:val="22"/>
        </w:rPr>
        <w:t>│    │                       │ГОСТ Р     │"Нитки швейные для       │      │</w:t>
      </w:r>
    </w:p>
    <w:p w:rsidR="00E279B9" w:rsidRPr="0004091D" w:rsidRDefault="00E279B9">
      <w:pPr>
        <w:pStyle w:val="ConsPlusCell"/>
        <w:jc w:val="both"/>
        <w:rPr>
          <w:sz w:val="22"/>
          <w:szCs w:val="22"/>
        </w:rPr>
      </w:pPr>
      <w:r w:rsidRPr="0004091D">
        <w:rPr>
          <w:sz w:val="22"/>
          <w:szCs w:val="22"/>
        </w:rPr>
        <w:t>│    │                       │53019-2008 │изделий технического и   │      │</w:t>
      </w:r>
    </w:p>
    <w:p w:rsidR="00E279B9" w:rsidRPr="0004091D" w:rsidRDefault="00E279B9">
      <w:pPr>
        <w:pStyle w:val="ConsPlusCell"/>
        <w:jc w:val="both"/>
        <w:rPr>
          <w:sz w:val="22"/>
          <w:szCs w:val="22"/>
        </w:rPr>
      </w:pPr>
      <w:r w:rsidRPr="0004091D">
        <w:rPr>
          <w:sz w:val="22"/>
          <w:szCs w:val="22"/>
        </w:rPr>
        <w:t>│    │                       │           │специального назначения. │      │</w:t>
      </w:r>
    </w:p>
    <w:p w:rsidR="00E279B9" w:rsidRPr="0004091D" w:rsidRDefault="00E279B9">
      <w:pPr>
        <w:pStyle w:val="ConsPlusCell"/>
        <w:jc w:val="both"/>
        <w:rPr>
          <w:sz w:val="22"/>
          <w:szCs w:val="22"/>
        </w:rPr>
      </w:pPr>
      <w:r w:rsidRPr="0004091D">
        <w:rPr>
          <w:sz w:val="22"/>
          <w:szCs w:val="22"/>
        </w:rPr>
        <w:t>│    │                       │           │Технические условия";    │      │</w:t>
      </w:r>
    </w:p>
    <w:p w:rsidR="00E279B9" w:rsidRPr="0004091D" w:rsidRDefault="00E279B9">
      <w:pPr>
        <w:pStyle w:val="ConsPlusCell"/>
        <w:jc w:val="both"/>
        <w:rPr>
          <w:sz w:val="22"/>
          <w:szCs w:val="22"/>
        </w:rPr>
      </w:pPr>
      <w:r w:rsidRPr="0004091D">
        <w:rPr>
          <w:sz w:val="22"/>
          <w:szCs w:val="22"/>
        </w:rPr>
        <w:t>│    │                       │ГОСТ Р ИСО │"Обувь. Стандартные      │      │</w:t>
      </w:r>
    </w:p>
    <w:p w:rsidR="00E279B9" w:rsidRPr="0004091D" w:rsidRDefault="00E279B9">
      <w:pPr>
        <w:pStyle w:val="ConsPlusCell"/>
        <w:jc w:val="both"/>
        <w:rPr>
          <w:sz w:val="22"/>
          <w:szCs w:val="22"/>
        </w:rPr>
      </w:pPr>
      <w:r w:rsidRPr="0004091D">
        <w:rPr>
          <w:sz w:val="22"/>
          <w:szCs w:val="22"/>
        </w:rPr>
        <w:t>│    │                       │18454-2008 │атмосферные условия для  │      │</w:t>
      </w:r>
    </w:p>
    <w:p w:rsidR="00E279B9" w:rsidRPr="0004091D" w:rsidRDefault="00E279B9">
      <w:pPr>
        <w:pStyle w:val="ConsPlusCell"/>
        <w:jc w:val="both"/>
        <w:rPr>
          <w:sz w:val="22"/>
          <w:szCs w:val="22"/>
        </w:rPr>
      </w:pPr>
      <w:r w:rsidRPr="0004091D">
        <w:rPr>
          <w:sz w:val="22"/>
          <w:szCs w:val="22"/>
        </w:rPr>
        <w:t>│    │                       │           │проведения               │      │</w:t>
      </w:r>
    </w:p>
    <w:p w:rsidR="00E279B9" w:rsidRPr="0004091D" w:rsidRDefault="00E279B9">
      <w:pPr>
        <w:pStyle w:val="ConsPlusCell"/>
        <w:jc w:val="both"/>
        <w:rPr>
          <w:sz w:val="22"/>
          <w:szCs w:val="22"/>
        </w:rPr>
      </w:pPr>
      <w:r w:rsidRPr="0004091D">
        <w:rPr>
          <w:sz w:val="22"/>
          <w:szCs w:val="22"/>
        </w:rPr>
        <w:t>│    │                       │           │кондиционирования и      │      │</w:t>
      </w:r>
    </w:p>
    <w:p w:rsidR="00E279B9" w:rsidRPr="0004091D" w:rsidRDefault="00E279B9">
      <w:pPr>
        <w:pStyle w:val="ConsPlusCell"/>
        <w:jc w:val="both"/>
        <w:rPr>
          <w:sz w:val="22"/>
          <w:szCs w:val="22"/>
        </w:rPr>
      </w:pPr>
      <w:r w:rsidRPr="0004091D">
        <w:rPr>
          <w:sz w:val="22"/>
          <w:szCs w:val="22"/>
        </w:rPr>
        <w:t>│    │                       │           │испытаний обуви и        │      │</w:t>
      </w:r>
    </w:p>
    <w:p w:rsidR="00E279B9" w:rsidRPr="0004091D" w:rsidRDefault="00E279B9">
      <w:pPr>
        <w:pStyle w:val="ConsPlusCell"/>
        <w:jc w:val="both"/>
        <w:rPr>
          <w:sz w:val="22"/>
          <w:szCs w:val="22"/>
        </w:rPr>
      </w:pPr>
      <w:r w:rsidRPr="0004091D">
        <w:rPr>
          <w:sz w:val="22"/>
          <w:szCs w:val="22"/>
        </w:rPr>
        <w:t>│    │                       │           │деталей обуви";          │      │</w:t>
      </w:r>
    </w:p>
    <w:p w:rsidR="00E279B9" w:rsidRPr="0004091D" w:rsidRDefault="00E279B9">
      <w:pPr>
        <w:pStyle w:val="ConsPlusCell"/>
        <w:jc w:val="both"/>
        <w:rPr>
          <w:sz w:val="22"/>
          <w:szCs w:val="22"/>
        </w:rPr>
      </w:pPr>
      <w:r w:rsidRPr="0004091D">
        <w:rPr>
          <w:sz w:val="22"/>
          <w:szCs w:val="22"/>
        </w:rPr>
        <w:t>│    │                       │ГОСТ 9289- │"Обувь. Правила приемки" │      │</w:t>
      </w:r>
    </w:p>
    <w:p w:rsidR="00E279B9" w:rsidRPr="0004091D" w:rsidRDefault="00E279B9">
      <w:pPr>
        <w:pStyle w:val="ConsPlusCell"/>
        <w:jc w:val="both"/>
        <w:rPr>
          <w:sz w:val="22"/>
          <w:szCs w:val="22"/>
        </w:rPr>
      </w:pPr>
      <w:r w:rsidRPr="0004091D">
        <w:rPr>
          <w:sz w:val="22"/>
          <w:szCs w:val="22"/>
        </w:rPr>
        <w:t>│    │                       │78         │                         │      │</w:t>
      </w:r>
    </w:p>
    <w:p w:rsidR="00E279B9" w:rsidRPr="0004091D" w:rsidRDefault="00E279B9">
      <w:pPr>
        <w:pStyle w:val="ConsPlusCell"/>
        <w:jc w:val="both"/>
        <w:rPr>
          <w:sz w:val="22"/>
          <w:szCs w:val="22"/>
        </w:rPr>
      </w:pPr>
      <w:r w:rsidRPr="0004091D">
        <w:rPr>
          <w:sz w:val="22"/>
          <w:szCs w:val="22"/>
        </w:rPr>
        <w:t>│    │                       │СТБ ISO    │Средства индивидуальной  │      │</w:t>
      </w:r>
    </w:p>
    <w:p w:rsidR="00E279B9" w:rsidRPr="0004091D" w:rsidRDefault="00E279B9">
      <w:pPr>
        <w:pStyle w:val="ConsPlusCell"/>
        <w:jc w:val="both"/>
        <w:rPr>
          <w:sz w:val="22"/>
          <w:szCs w:val="22"/>
        </w:rPr>
      </w:pPr>
      <w:r w:rsidRPr="0004091D">
        <w:rPr>
          <w:sz w:val="22"/>
          <w:szCs w:val="22"/>
        </w:rPr>
        <w:t>│    │                       │20345-2009 │защиты. Обувь защитная.  │      │</w:t>
      </w:r>
    </w:p>
    <w:p w:rsidR="00E279B9" w:rsidRPr="0004091D" w:rsidRDefault="00E279B9">
      <w:pPr>
        <w:pStyle w:val="ConsPlusCell"/>
        <w:jc w:val="both"/>
        <w:rPr>
          <w:sz w:val="22"/>
          <w:szCs w:val="22"/>
        </w:rPr>
      </w:pPr>
      <w:r w:rsidRPr="0004091D">
        <w:rPr>
          <w:sz w:val="22"/>
          <w:szCs w:val="22"/>
        </w:rPr>
        <w:t>│    │                       │           │Общие технические        │      │</w:t>
      </w:r>
    </w:p>
    <w:p w:rsidR="00E279B9" w:rsidRPr="0004091D" w:rsidRDefault="00E279B9">
      <w:pPr>
        <w:pStyle w:val="ConsPlusCell"/>
        <w:jc w:val="both"/>
        <w:rPr>
          <w:sz w:val="22"/>
          <w:szCs w:val="22"/>
        </w:rPr>
      </w:pPr>
      <w:r w:rsidRPr="0004091D">
        <w:rPr>
          <w:sz w:val="22"/>
          <w:szCs w:val="22"/>
        </w:rPr>
        <w:t>│    │                       │           │требования               │      │</w:t>
      </w:r>
    </w:p>
    <w:p w:rsidR="00E279B9" w:rsidRPr="0004091D" w:rsidRDefault="00E279B9">
      <w:pPr>
        <w:pStyle w:val="ConsPlusCell"/>
        <w:jc w:val="both"/>
        <w:rPr>
          <w:sz w:val="22"/>
          <w:szCs w:val="22"/>
        </w:rPr>
      </w:pPr>
      <w:r w:rsidRPr="0004091D">
        <w:rPr>
          <w:sz w:val="22"/>
          <w:szCs w:val="22"/>
        </w:rPr>
        <w:t>│(в ред. решения Коллегии Евразийской экономической комиссии от 13.11.2012│</w:t>
      </w:r>
    </w:p>
    <w:p w:rsidR="00E279B9" w:rsidRPr="0004091D" w:rsidRDefault="00E279B9">
      <w:pPr>
        <w:pStyle w:val="ConsPlusCell"/>
        <w:jc w:val="both"/>
        <w:rPr>
          <w:sz w:val="22"/>
          <w:szCs w:val="22"/>
        </w:rPr>
      </w:pPr>
      <w:r w:rsidRPr="0004091D">
        <w:rPr>
          <w:sz w:val="22"/>
          <w:szCs w:val="22"/>
        </w:rPr>
        <w:t>│N 221)                                                                   │</w:t>
      </w:r>
    </w:p>
    <w:p w:rsidR="00E279B9" w:rsidRPr="0004091D" w:rsidRDefault="00E279B9">
      <w:pPr>
        <w:pStyle w:val="ConsPlusCell"/>
        <w:jc w:val="both"/>
        <w:rPr>
          <w:sz w:val="22"/>
          <w:szCs w:val="22"/>
        </w:rPr>
      </w:pPr>
      <w:r w:rsidRPr="0004091D">
        <w:rPr>
          <w:sz w:val="22"/>
          <w:szCs w:val="22"/>
        </w:rPr>
        <w:t>├────┼───────────────────────┼───────────┼─────────────────────────┼──────┤</w:t>
      </w:r>
    </w:p>
    <w:p w:rsidR="00E279B9" w:rsidRPr="0004091D" w:rsidRDefault="00E279B9">
      <w:pPr>
        <w:pStyle w:val="ConsPlusCell"/>
        <w:jc w:val="both"/>
        <w:rPr>
          <w:sz w:val="22"/>
          <w:szCs w:val="22"/>
        </w:rPr>
      </w:pPr>
      <w:r w:rsidRPr="0004091D">
        <w:rPr>
          <w:sz w:val="22"/>
          <w:szCs w:val="22"/>
        </w:rPr>
        <w:t>│ 29.│</w:t>
      </w:r>
      <w:hyperlink w:anchor="Par395" w:tooltip="1) в отношении общих требований к средствам индивидуальной защиты от радиационных факторов (внешние ионизирующие излучения и радиоактивные вещества):" w:history="1">
        <w:r w:rsidRPr="0004091D">
          <w:rPr>
            <w:sz w:val="22"/>
            <w:szCs w:val="22"/>
          </w:rPr>
          <w:t>Пункт 4.5, подпункт 1</w:t>
        </w:r>
      </w:hyperlink>
      <w:r w:rsidRPr="0004091D">
        <w:rPr>
          <w:sz w:val="22"/>
          <w:szCs w:val="22"/>
        </w:rPr>
        <w:t>: │ГОСТ 9998- │"Пленки                  │      │</w:t>
      </w:r>
    </w:p>
    <w:p w:rsidR="00E279B9" w:rsidRPr="0004091D" w:rsidRDefault="00E279B9">
      <w:pPr>
        <w:pStyle w:val="ConsPlusCell"/>
        <w:jc w:val="both"/>
        <w:rPr>
          <w:sz w:val="22"/>
          <w:szCs w:val="22"/>
        </w:rPr>
      </w:pPr>
      <w:r w:rsidRPr="0004091D">
        <w:rPr>
          <w:sz w:val="22"/>
          <w:szCs w:val="22"/>
        </w:rPr>
        <w:t>│    │    1)   в    отношении│86         │поливинилхлоридные       │      │</w:t>
      </w:r>
    </w:p>
    <w:p w:rsidR="00E279B9" w:rsidRPr="0004091D" w:rsidRDefault="00E279B9">
      <w:pPr>
        <w:pStyle w:val="ConsPlusCell"/>
        <w:jc w:val="both"/>
        <w:rPr>
          <w:sz w:val="22"/>
          <w:szCs w:val="22"/>
        </w:rPr>
      </w:pPr>
      <w:r w:rsidRPr="0004091D">
        <w:rPr>
          <w:sz w:val="22"/>
          <w:szCs w:val="22"/>
        </w:rPr>
        <w:t>│    │общих   требований    к│           │пластифицированные       │      │</w:t>
      </w:r>
    </w:p>
    <w:p w:rsidR="00E279B9" w:rsidRPr="0004091D" w:rsidRDefault="00E279B9">
      <w:pPr>
        <w:pStyle w:val="ConsPlusCell"/>
        <w:jc w:val="both"/>
        <w:rPr>
          <w:sz w:val="22"/>
          <w:szCs w:val="22"/>
        </w:rPr>
      </w:pPr>
      <w:r w:rsidRPr="0004091D">
        <w:rPr>
          <w:sz w:val="22"/>
          <w:szCs w:val="22"/>
        </w:rPr>
        <w:t>│    │средствам              │           │бытового назначения.     │      │</w:t>
      </w:r>
    </w:p>
    <w:p w:rsidR="00E279B9" w:rsidRPr="0004091D" w:rsidRDefault="00E279B9">
      <w:pPr>
        <w:pStyle w:val="ConsPlusCell"/>
        <w:jc w:val="both"/>
        <w:rPr>
          <w:sz w:val="22"/>
          <w:szCs w:val="22"/>
        </w:rPr>
      </w:pPr>
      <w:r w:rsidRPr="0004091D">
        <w:rPr>
          <w:sz w:val="22"/>
          <w:szCs w:val="22"/>
        </w:rPr>
        <w:t>│    │индивидуальной   защиты│           │Общие технические        │      │</w:t>
      </w:r>
    </w:p>
    <w:p w:rsidR="00E279B9" w:rsidRPr="0004091D" w:rsidRDefault="00E279B9">
      <w:pPr>
        <w:pStyle w:val="ConsPlusCell"/>
        <w:jc w:val="both"/>
        <w:rPr>
          <w:sz w:val="22"/>
          <w:szCs w:val="22"/>
        </w:rPr>
      </w:pPr>
      <w:r w:rsidRPr="0004091D">
        <w:rPr>
          <w:sz w:val="22"/>
          <w:szCs w:val="22"/>
        </w:rPr>
        <w:t>│    │от         радиационных│           │условия";                │      │</w:t>
      </w:r>
    </w:p>
    <w:p w:rsidR="00E279B9" w:rsidRPr="0004091D" w:rsidRDefault="00E279B9">
      <w:pPr>
        <w:pStyle w:val="ConsPlusCell"/>
        <w:jc w:val="both"/>
        <w:rPr>
          <w:sz w:val="22"/>
          <w:szCs w:val="22"/>
        </w:rPr>
      </w:pPr>
      <w:r w:rsidRPr="0004091D">
        <w:rPr>
          <w:sz w:val="22"/>
          <w:szCs w:val="22"/>
        </w:rPr>
        <w:t>│    │факторов       (внешние│ГОСТ 16272-│"Пленка                  │      │</w:t>
      </w:r>
    </w:p>
    <w:p w:rsidR="00E279B9" w:rsidRPr="0004091D" w:rsidRDefault="00E279B9">
      <w:pPr>
        <w:pStyle w:val="ConsPlusCell"/>
        <w:jc w:val="both"/>
        <w:rPr>
          <w:sz w:val="22"/>
          <w:szCs w:val="22"/>
        </w:rPr>
      </w:pPr>
      <w:r w:rsidRPr="0004091D">
        <w:rPr>
          <w:sz w:val="22"/>
          <w:szCs w:val="22"/>
        </w:rPr>
        <w:t>│    │ионизирующие  излучения│79         │поливинилхлоридная       │      │</w:t>
      </w:r>
    </w:p>
    <w:p w:rsidR="00E279B9" w:rsidRPr="0004091D" w:rsidRDefault="00E279B9">
      <w:pPr>
        <w:pStyle w:val="ConsPlusCell"/>
        <w:jc w:val="both"/>
        <w:rPr>
          <w:sz w:val="22"/>
          <w:szCs w:val="22"/>
        </w:rPr>
      </w:pPr>
      <w:r w:rsidRPr="0004091D">
        <w:rPr>
          <w:sz w:val="22"/>
          <w:szCs w:val="22"/>
        </w:rPr>
        <w:t>│    │и         радиоактивные│           │пластифицированная       │      │</w:t>
      </w:r>
    </w:p>
    <w:p w:rsidR="00E279B9" w:rsidRPr="0004091D" w:rsidRDefault="00E279B9">
      <w:pPr>
        <w:pStyle w:val="ConsPlusCell"/>
        <w:jc w:val="both"/>
        <w:rPr>
          <w:sz w:val="22"/>
          <w:szCs w:val="22"/>
        </w:rPr>
      </w:pPr>
      <w:r w:rsidRPr="0004091D">
        <w:rPr>
          <w:sz w:val="22"/>
          <w:szCs w:val="22"/>
        </w:rPr>
        <w:t>│    │вещества):             │           │техническая. Технические │      │</w:t>
      </w:r>
    </w:p>
    <w:p w:rsidR="00E279B9" w:rsidRPr="0004091D" w:rsidRDefault="00E279B9">
      <w:pPr>
        <w:pStyle w:val="ConsPlusCell"/>
        <w:jc w:val="both"/>
        <w:rPr>
          <w:sz w:val="22"/>
          <w:szCs w:val="22"/>
        </w:rPr>
      </w:pPr>
      <w:r w:rsidRPr="0004091D">
        <w:rPr>
          <w:sz w:val="22"/>
          <w:szCs w:val="22"/>
        </w:rPr>
        <w:t>│    │    материалы   средств│           │условия";                │      │</w:t>
      </w:r>
    </w:p>
    <w:p w:rsidR="00E279B9" w:rsidRPr="0004091D" w:rsidRDefault="00E279B9">
      <w:pPr>
        <w:pStyle w:val="ConsPlusCell"/>
        <w:jc w:val="both"/>
        <w:rPr>
          <w:sz w:val="22"/>
          <w:szCs w:val="22"/>
        </w:rPr>
      </w:pPr>
      <w:r w:rsidRPr="0004091D">
        <w:rPr>
          <w:sz w:val="22"/>
          <w:szCs w:val="22"/>
        </w:rPr>
        <w:t>│    │индивидуальной   защиты│ГОСТ Р     │ССБТ "Средства защиты    │      │</w:t>
      </w:r>
    </w:p>
    <w:p w:rsidR="00E279B9" w:rsidRPr="0004091D" w:rsidRDefault="00E279B9">
      <w:pPr>
        <w:pStyle w:val="ConsPlusCell"/>
        <w:jc w:val="both"/>
        <w:rPr>
          <w:sz w:val="22"/>
          <w:szCs w:val="22"/>
        </w:rPr>
      </w:pPr>
      <w:r w:rsidRPr="0004091D">
        <w:rPr>
          <w:sz w:val="22"/>
          <w:szCs w:val="22"/>
        </w:rPr>
        <w:t>│    │от  бета-излучения   не│12.4.189-99│органов дыхания. Маски.  │      │</w:t>
      </w:r>
    </w:p>
    <w:p w:rsidR="00E279B9" w:rsidRPr="0004091D" w:rsidRDefault="00E279B9">
      <w:pPr>
        <w:pStyle w:val="ConsPlusCell"/>
        <w:jc w:val="both"/>
        <w:rPr>
          <w:sz w:val="22"/>
          <w:szCs w:val="22"/>
        </w:rPr>
      </w:pPr>
      <w:r w:rsidRPr="0004091D">
        <w:rPr>
          <w:sz w:val="22"/>
          <w:szCs w:val="22"/>
        </w:rPr>
        <w:t>│    │должны        содержать│           │Общие технические        │      │</w:t>
      </w:r>
    </w:p>
    <w:p w:rsidR="00E279B9" w:rsidRPr="0004091D" w:rsidRDefault="00E279B9">
      <w:pPr>
        <w:pStyle w:val="ConsPlusCell"/>
        <w:jc w:val="both"/>
        <w:rPr>
          <w:sz w:val="22"/>
          <w:szCs w:val="22"/>
        </w:rPr>
      </w:pPr>
      <w:r w:rsidRPr="0004091D">
        <w:rPr>
          <w:sz w:val="22"/>
          <w:szCs w:val="22"/>
        </w:rPr>
        <w:t>│    │химических             │           │условия";                │      │</w:t>
      </w:r>
    </w:p>
    <w:p w:rsidR="00E279B9" w:rsidRPr="0004091D" w:rsidRDefault="00E279B9">
      <w:pPr>
        <w:pStyle w:val="ConsPlusCell"/>
        <w:jc w:val="both"/>
        <w:rPr>
          <w:sz w:val="22"/>
          <w:szCs w:val="22"/>
        </w:rPr>
      </w:pPr>
      <w:r w:rsidRPr="0004091D">
        <w:rPr>
          <w:sz w:val="22"/>
          <w:szCs w:val="22"/>
        </w:rPr>
        <w:t>│    │элементов   с   атомным│ГОСТ Р     │ССБТ "Средства защиты    │      │</w:t>
      </w:r>
    </w:p>
    <w:p w:rsidR="00E279B9" w:rsidRPr="0004091D" w:rsidRDefault="00E279B9">
      <w:pPr>
        <w:pStyle w:val="ConsPlusCell"/>
        <w:jc w:val="both"/>
        <w:rPr>
          <w:sz w:val="22"/>
          <w:szCs w:val="22"/>
        </w:rPr>
      </w:pPr>
      <w:r w:rsidRPr="0004091D">
        <w:rPr>
          <w:sz w:val="22"/>
          <w:szCs w:val="22"/>
        </w:rPr>
        <w:t>│    │номером более 30;      │12.4.191-99│органов дыхания.         │      │</w:t>
      </w:r>
    </w:p>
    <w:p w:rsidR="00E279B9" w:rsidRPr="0004091D" w:rsidRDefault="00E279B9">
      <w:pPr>
        <w:pStyle w:val="ConsPlusCell"/>
        <w:jc w:val="both"/>
        <w:rPr>
          <w:sz w:val="22"/>
          <w:szCs w:val="22"/>
        </w:rPr>
      </w:pPr>
      <w:r w:rsidRPr="0004091D">
        <w:rPr>
          <w:sz w:val="22"/>
          <w:szCs w:val="22"/>
        </w:rPr>
        <w:t>│    │    коэффициенты       │           │Полумаски фильтрующие    │      │</w:t>
      </w:r>
    </w:p>
    <w:p w:rsidR="00E279B9" w:rsidRPr="0004091D" w:rsidRDefault="00E279B9">
      <w:pPr>
        <w:pStyle w:val="ConsPlusCell"/>
        <w:jc w:val="both"/>
        <w:rPr>
          <w:sz w:val="22"/>
          <w:szCs w:val="22"/>
        </w:rPr>
      </w:pPr>
      <w:r w:rsidRPr="0004091D">
        <w:rPr>
          <w:sz w:val="22"/>
          <w:szCs w:val="22"/>
        </w:rPr>
        <w:t>│    │защиты     от     бета-│           │для защиты от аэрозолей. │      │</w:t>
      </w:r>
    </w:p>
    <w:p w:rsidR="00E279B9" w:rsidRPr="0004091D" w:rsidRDefault="00E279B9">
      <w:pPr>
        <w:pStyle w:val="ConsPlusCell"/>
        <w:jc w:val="both"/>
        <w:rPr>
          <w:sz w:val="22"/>
          <w:szCs w:val="22"/>
        </w:rPr>
      </w:pPr>
      <w:r w:rsidRPr="0004091D">
        <w:rPr>
          <w:sz w:val="22"/>
          <w:szCs w:val="22"/>
        </w:rPr>
        <w:t>│    │излучения   и   мягкого│           │Общие технические        │      │</w:t>
      </w:r>
    </w:p>
    <w:p w:rsidR="00E279B9" w:rsidRPr="0004091D" w:rsidRDefault="00E279B9">
      <w:pPr>
        <w:pStyle w:val="ConsPlusCell"/>
        <w:jc w:val="both"/>
        <w:rPr>
          <w:sz w:val="22"/>
          <w:szCs w:val="22"/>
        </w:rPr>
      </w:pPr>
      <w:r w:rsidRPr="0004091D">
        <w:rPr>
          <w:sz w:val="22"/>
          <w:szCs w:val="22"/>
        </w:rPr>
        <w:t>│    │фотонного     излучения│           │условия";                │      │</w:t>
      </w:r>
    </w:p>
    <w:p w:rsidR="00E279B9" w:rsidRPr="0004091D" w:rsidRDefault="00E279B9">
      <w:pPr>
        <w:pStyle w:val="ConsPlusCell"/>
        <w:jc w:val="both"/>
        <w:rPr>
          <w:sz w:val="22"/>
          <w:szCs w:val="22"/>
        </w:rPr>
      </w:pPr>
      <w:r w:rsidRPr="0004091D">
        <w:rPr>
          <w:sz w:val="22"/>
          <w:szCs w:val="22"/>
        </w:rPr>
        <w:t>│    │(60  кэВ)  должны  быть│ГОСТ Р     │ССБТ "Средства защиты    │      │</w:t>
      </w:r>
    </w:p>
    <w:p w:rsidR="00E279B9" w:rsidRPr="0004091D" w:rsidRDefault="00E279B9">
      <w:pPr>
        <w:pStyle w:val="ConsPlusCell"/>
        <w:jc w:val="both"/>
        <w:rPr>
          <w:sz w:val="22"/>
          <w:szCs w:val="22"/>
        </w:rPr>
      </w:pPr>
      <w:r w:rsidRPr="0004091D">
        <w:rPr>
          <w:sz w:val="22"/>
          <w:szCs w:val="22"/>
        </w:rPr>
        <w:t>│    │не менее 3;            │12.4.192-99│органов дыхания.         │      │</w:t>
      </w:r>
    </w:p>
    <w:p w:rsidR="00E279B9" w:rsidRPr="0004091D" w:rsidRDefault="00E279B9">
      <w:pPr>
        <w:pStyle w:val="ConsPlusCell"/>
        <w:jc w:val="both"/>
        <w:rPr>
          <w:sz w:val="22"/>
          <w:szCs w:val="22"/>
        </w:rPr>
      </w:pPr>
      <w:r w:rsidRPr="0004091D">
        <w:rPr>
          <w:sz w:val="22"/>
          <w:szCs w:val="22"/>
        </w:rPr>
        <w:t>│    │    коэффициент        │           │Полумаски фильтрующие с  │      │</w:t>
      </w:r>
    </w:p>
    <w:p w:rsidR="00E279B9" w:rsidRPr="0004091D" w:rsidRDefault="00E279B9">
      <w:pPr>
        <w:pStyle w:val="ConsPlusCell"/>
        <w:jc w:val="both"/>
        <w:rPr>
          <w:sz w:val="22"/>
          <w:szCs w:val="22"/>
        </w:rPr>
      </w:pPr>
      <w:r w:rsidRPr="0004091D">
        <w:rPr>
          <w:sz w:val="22"/>
          <w:szCs w:val="22"/>
        </w:rPr>
        <w:t>│    │проницаемости          │           │клапанами вдоха и        │      │</w:t>
      </w:r>
    </w:p>
    <w:p w:rsidR="00E279B9" w:rsidRPr="0004091D" w:rsidRDefault="00E279B9">
      <w:pPr>
        <w:pStyle w:val="ConsPlusCell"/>
        <w:jc w:val="both"/>
        <w:rPr>
          <w:sz w:val="22"/>
          <w:szCs w:val="22"/>
        </w:rPr>
      </w:pPr>
      <w:r w:rsidRPr="0004091D">
        <w:rPr>
          <w:sz w:val="22"/>
          <w:szCs w:val="22"/>
        </w:rPr>
        <w:t>│    │самоспасателей         │           │несъемными               │      │</w:t>
      </w:r>
    </w:p>
    <w:p w:rsidR="00E279B9" w:rsidRPr="0004091D" w:rsidRDefault="00E279B9">
      <w:pPr>
        <w:pStyle w:val="ConsPlusCell"/>
        <w:jc w:val="both"/>
        <w:rPr>
          <w:sz w:val="22"/>
          <w:szCs w:val="22"/>
        </w:rPr>
      </w:pPr>
      <w:r w:rsidRPr="0004091D">
        <w:rPr>
          <w:sz w:val="22"/>
          <w:szCs w:val="22"/>
        </w:rPr>
        <w:t>│    │фильтрующих          по│           │противогазовыми и (или)  │      │</w:t>
      </w:r>
    </w:p>
    <w:p w:rsidR="00E279B9" w:rsidRPr="0004091D" w:rsidRDefault="00E279B9">
      <w:pPr>
        <w:pStyle w:val="ConsPlusCell"/>
        <w:jc w:val="both"/>
        <w:rPr>
          <w:sz w:val="22"/>
          <w:szCs w:val="22"/>
        </w:rPr>
      </w:pPr>
      <w:r w:rsidRPr="0004091D">
        <w:rPr>
          <w:sz w:val="22"/>
          <w:szCs w:val="22"/>
        </w:rPr>
        <w:t>│    │радиоактивным          │           │комбинированными         │      │</w:t>
      </w:r>
    </w:p>
    <w:p w:rsidR="00E279B9" w:rsidRPr="0004091D" w:rsidRDefault="00E279B9">
      <w:pPr>
        <w:pStyle w:val="ConsPlusCell"/>
        <w:jc w:val="both"/>
        <w:rPr>
          <w:sz w:val="22"/>
          <w:szCs w:val="22"/>
        </w:rPr>
      </w:pPr>
      <w:r w:rsidRPr="0004091D">
        <w:rPr>
          <w:sz w:val="22"/>
          <w:szCs w:val="22"/>
        </w:rPr>
        <w:t>│    │веществам           при│           │фильтрами. Общие         │      │</w:t>
      </w:r>
    </w:p>
    <w:p w:rsidR="00E279B9" w:rsidRPr="0004091D" w:rsidRDefault="00E279B9">
      <w:pPr>
        <w:pStyle w:val="ConsPlusCell"/>
        <w:jc w:val="both"/>
        <w:rPr>
          <w:sz w:val="22"/>
          <w:szCs w:val="22"/>
        </w:rPr>
      </w:pPr>
      <w:r w:rsidRPr="0004091D">
        <w:rPr>
          <w:sz w:val="22"/>
          <w:szCs w:val="22"/>
        </w:rPr>
        <w:t>│    │концентрации      паров│           │технические условия";    │      │</w:t>
      </w:r>
    </w:p>
    <w:p w:rsidR="00E279B9" w:rsidRPr="0004091D" w:rsidRDefault="00E279B9">
      <w:pPr>
        <w:pStyle w:val="ConsPlusCell"/>
        <w:jc w:val="both"/>
        <w:rPr>
          <w:sz w:val="22"/>
          <w:szCs w:val="22"/>
        </w:rPr>
      </w:pPr>
      <w:r w:rsidRPr="0004091D">
        <w:rPr>
          <w:sz w:val="22"/>
          <w:szCs w:val="22"/>
        </w:rPr>
        <w:t>│    │йода-131  и   йодистого│ГОСТ Р     │ССБТ "Средства           │      │</w:t>
      </w:r>
    </w:p>
    <w:p w:rsidR="00E279B9" w:rsidRPr="0004091D" w:rsidRDefault="00E279B9">
      <w:pPr>
        <w:pStyle w:val="ConsPlusCell"/>
        <w:jc w:val="both"/>
        <w:rPr>
          <w:sz w:val="22"/>
          <w:szCs w:val="22"/>
        </w:rPr>
      </w:pPr>
      <w:r w:rsidRPr="0004091D">
        <w:rPr>
          <w:sz w:val="22"/>
          <w:szCs w:val="22"/>
        </w:rPr>
        <w:t>│    │          -5           │12.4.203-99│индивидуальной защиты    │      │</w:t>
      </w:r>
    </w:p>
    <w:p w:rsidR="00E279B9" w:rsidRPr="0004091D" w:rsidRDefault="00E279B9">
      <w:pPr>
        <w:pStyle w:val="ConsPlusCell"/>
        <w:jc w:val="both"/>
        <w:rPr>
          <w:sz w:val="22"/>
          <w:szCs w:val="22"/>
        </w:rPr>
      </w:pPr>
      <w:r w:rsidRPr="0004091D">
        <w:rPr>
          <w:sz w:val="22"/>
          <w:szCs w:val="22"/>
        </w:rPr>
        <w:t>│    │метила  10    Ки/м3  не│           │рук. Перчатки для от     │      │</w:t>
      </w:r>
    </w:p>
    <w:p w:rsidR="00E279B9" w:rsidRPr="0004091D" w:rsidRDefault="00E279B9">
      <w:pPr>
        <w:pStyle w:val="ConsPlusCell"/>
        <w:jc w:val="both"/>
        <w:rPr>
          <w:sz w:val="22"/>
          <w:szCs w:val="22"/>
        </w:rPr>
      </w:pPr>
      <w:r w:rsidRPr="0004091D">
        <w:rPr>
          <w:sz w:val="22"/>
          <w:szCs w:val="22"/>
        </w:rPr>
        <w:t>│    │должен   превышать    2│           │ионизирующего излучения  │      │</w:t>
      </w:r>
    </w:p>
    <w:p w:rsidR="00E279B9" w:rsidRPr="0004091D" w:rsidRDefault="00E279B9">
      <w:pPr>
        <w:pStyle w:val="ConsPlusCell"/>
        <w:jc w:val="both"/>
        <w:rPr>
          <w:sz w:val="22"/>
          <w:szCs w:val="22"/>
        </w:rPr>
      </w:pPr>
      <w:r w:rsidRPr="0004091D">
        <w:rPr>
          <w:sz w:val="22"/>
          <w:szCs w:val="22"/>
        </w:rPr>
        <w:t>│    │процента  для   изделий│           │и радиоактивных веществ. │      │</w:t>
      </w:r>
    </w:p>
    <w:p w:rsidR="00E279B9" w:rsidRPr="0004091D" w:rsidRDefault="00E279B9">
      <w:pPr>
        <w:pStyle w:val="ConsPlusCell"/>
        <w:jc w:val="both"/>
        <w:rPr>
          <w:sz w:val="22"/>
          <w:szCs w:val="22"/>
        </w:rPr>
      </w:pPr>
      <w:r w:rsidRPr="0004091D">
        <w:rPr>
          <w:sz w:val="22"/>
          <w:szCs w:val="22"/>
        </w:rPr>
        <w:t>│    │низкой   эффективности,│           │Общие технические        │      │</w:t>
      </w:r>
    </w:p>
    <w:p w:rsidR="00E279B9" w:rsidRPr="0004091D" w:rsidRDefault="00E279B9">
      <w:pPr>
        <w:pStyle w:val="ConsPlusCell"/>
        <w:jc w:val="both"/>
        <w:rPr>
          <w:sz w:val="22"/>
          <w:szCs w:val="22"/>
        </w:rPr>
      </w:pPr>
      <w:r w:rsidRPr="0004091D">
        <w:rPr>
          <w:sz w:val="22"/>
          <w:szCs w:val="22"/>
        </w:rPr>
        <w:t>│    │1 процент  для  изделий│           │требования и методы      │      │</w:t>
      </w:r>
    </w:p>
    <w:p w:rsidR="00E279B9" w:rsidRPr="0004091D" w:rsidRDefault="00E279B9">
      <w:pPr>
        <w:pStyle w:val="ConsPlusCell"/>
        <w:jc w:val="both"/>
        <w:rPr>
          <w:sz w:val="22"/>
          <w:szCs w:val="22"/>
        </w:rPr>
      </w:pPr>
      <w:r w:rsidRPr="0004091D">
        <w:rPr>
          <w:sz w:val="22"/>
          <w:szCs w:val="22"/>
        </w:rPr>
        <w:t>│    │средней   эффективности│           │испытаний";              │      │</w:t>
      </w:r>
    </w:p>
    <w:p w:rsidR="00E279B9" w:rsidRPr="0004091D" w:rsidRDefault="00E279B9">
      <w:pPr>
        <w:pStyle w:val="ConsPlusCell"/>
        <w:jc w:val="both"/>
        <w:rPr>
          <w:sz w:val="22"/>
          <w:szCs w:val="22"/>
        </w:rPr>
      </w:pPr>
      <w:r w:rsidRPr="0004091D">
        <w:rPr>
          <w:sz w:val="22"/>
          <w:szCs w:val="22"/>
        </w:rPr>
        <w:t>│    │и  0,1   процента   для│ГОСТ Р     │ССБТ. "Средства          │      │</w:t>
      </w:r>
    </w:p>
    <w:p w:rsidR="00E279B9" w:rsidRPr="0004091D" w:rsidRDefault="00E279B9">
      <w:pPr>
        <w:pStyle w:val="ConsPlusCell"/>
        <w:jc w:val="both"/>
        <w:rPr>
          <w:sz w:val="22"/>
          <w:szCs w:val="22"/>
        </w:rPr>
      </w:pPr>
      <w:r w:rsidRPr="0004091D">
        <w:rPr>
          <w:sz w:val="22"/>
          <w:szCs w:val="22"/>
        </w:rPr>
        <w:t>│    │изделий         высокой│12.4.204-99│индивидуальной защиты    │      │</w:t>
      </w:r>
    </w:p>
    <w:p w:rsidR="00E279B9" w:rsidRPr="0004091D" w:rsidRDefault="00E279B9">
      <w:pPr>
        <w:pStyle w:val="ConsPlusCell"/>
        <w:jc w:val="both"/>
        <w:rPr>
          <w:sz w:val="22"/>
          <w:szCs w:val="22"/>
        </w:rPr>
      </w:pPr>
      <w:r w:rsidRPr="0004091D">
        <w:rPr>
          <w:sz w:val="22"/>
          <w:szCs w:val="22"/>
        </w:rPr>
        <w:t>│    │эффективности;         │(ИСО 11933-│рук. Перчатки камерные.  │      │</w:t>
      </w:r>
    </w:p>
    <w:p w:rsidR="00E279B9" w:rsidRPr="0004091D" w:rsidRDefault="00E279B9">
      <w:pPr>
        <w:pStyle w:val="ConsPlusCell"/>
        <w:jc w:val="both"/>
        <w:rPr>
          <w:sz w:val="22"/>
          <w:szCs w:val="22"/>
        </w:rPr>
      </w:pPr>
      <w:r w:rsidRPr="0004091D">
        <w:rPr>
          <w:sz w:val="22"/>
          <w:szCs w:val="22"/>
        </w:rPr>
        <w:t>│    │    коэффициент        │2-87)      │Общие технические        │      │</w:t>
      </w:r>
    </w:p>
    <w:p w:rsidR="00E279B9" w:rsidRPr="0004091D" w:rsidRDefault="00E279B9">
      <w:pPr>
        <w:pStyle w:val="ConsPlusCell"/>
        <w:jc w:val="both"/>
        <w:rPr>
          <w:sz w:val="22"/>
          <w:szCs w:val="22"/>
        </w:rPr>
      </w:pPr>
      <w:r w:rsidRPr="0004091D">
        <w:rPr>
          <w:sz w:val="22"/>
          <w:szCs w:val="22"/>
        </w:rPr>
        <w:t>│    │дезактивации        для│           │требования";             │      │</w:t>
      </w:r>
    </w:p>
    <w:p w:rsidR="00E279B9" w:rsidRPr="0004091D" w:rsidRDefault="00E279B9">
      <w:pPr>
        <w:pStyle w:val="ConsPlusCell"/>
        <w:jc w:val="both"/>
        <w:rPr>
          <w:sz w:val="22"/>
          <w:szCs w:val="22"/>
        </w:rPr>
      </w:pPr>
      <w:r w:rsidRPr="0004091D">
        <w:rPr>
          <w:sz w:val="22"/>
          <w:szCs w:val="22"/>
        </w:rPr>
        <w:t>│    │наружной       оболочки│ГОСТ       │ССБТ. Средства           │      │</w:t>
      </w:r>
    </w:p>
    <w:p w:rsidR="00E279B9" w:rsidRPr="0004091D" w:rsidRDefault="00E279B9">
      <w:pPr>
        <w:pStyle w:val="ConsPlusCell"/>
        <w:jc w:val="both"/>
        <w:rPr>
          <w:sz w:val="22"/>
          <w:szCs w:val="22"/>
        </w:rPr>
      </w:pPr>
      <w:r w:rsidRPr="0004091D">
        <w:rPr>
          <w:sz w:val="22"/>
          <w:szCs w:val="22"/>
        </w:rPr>
        <w:t>│    │изолирующих    костюмов│12.4.217-  │индивидуальной защиты от │      │</w:t>
      </w:r>
    </w:p>
    <w:p w:rsidR="00E279B9" w:rsidRPr="0004091D" w:rsidRDefault="00E279B9">
      <w:pPr>
        <w:pStyle w:val="ConsPlusCell"/>
        <w:jc w:val="both"/>
        <w:rPr>
          <w:sz w:val="22"/>
          <w:szCs w:val="22"/>
        </w:rPr>
      </w:pPr>
      <w:r w:rsidRPr="0004091D">
        <w:rPr>
          <w:sz w:val="22"/>
          <w:szCs w:val="22"/>
        </w:rPr>
        <w:t>│    │из          текстильных│2001       │радиоактивных веществ и  │      │</w:t>
      </w:r>
    </w:p>
    <w:p w:rsidR="00E279B9" w:rsidRPr="0004091D" w:rsidRDefault="00E279B9">
      <w:pPr>
        <w:pStyle w:val="ConsPlusCell"/>
        <w:jc w:val="both"/>
        <w:rPr>
          <w:sz w:val="22"/>
          <w:szCs w:val="22"/>
        </w:rPr>
      </w:pPr>
      <w:r w:rsidRPr="0004091D">
        <w:rPr>
          <w:sz w:val="22"/>
          <w:szCs w:val="22"/>
        </w:rPr>
        <w:t>│    │материалов            с│           │ионизирующих излучений.  │      │</w:t>
      </w:r>
    </w:p>
    <w:p w:rsidR="00E279B9" w:rsidRPr="0004091D" w:rsidRDefault="00E279B9">
      <w:pPr>
        <w:pStyle w:val="ConsPlusCell"/>
        <w:jc w:val="both"/>
        <w:rPr>
          <w:sz w:val="22"/>
          <w:szCs w:val="22"/>
        </w:rPr>
      </w:pPr>
      <w:r w:rsidRPr="0004091D">
        <w:rPr>
          <w:sz w:val="22"/>
          <w:szCs w:val="22"/>
        </w:rPr>
        <w:t>│    │эластомерным           │           │Требования и методы      │      │</w:t>
      </w:r>
    </w:p>
    <w:p w:rsidR="00E279B9" w:rsidRPr="0004091D" w:rsidRDefault="00E279B9">
      <w:pPr>
        <w:pStyle w:val="ConsPlusCell"/>
        <w:jc w:val="both"/>
        <w:rPr>
          <w:sz w:val="22"/>
          <w:szCs w:val="22"/>
        </w:rPr>
      </w:pPr>
      <w:r w:rsidRPr="0004091D">
        <w:rPr>
          <w:sz w:val="22"/>
          <w:szCs w:val="22"/>
        </w:rPr>
        <w:t>│    │покрытием,          для│           │испытаний;               │      │</w:t>
      </w:r>
    </w:p>
    <w:p w:rsidR="00E279B9" w:rsidRPr="0004091D" w:rsidRDefault="00E279B9">
      <w:pPr>
        <w:pStyle w:val="ConsPlusCell"/>
        <w:jc w:val="both"/>
        <w:rPr>
          <w:sz w:val="22"/>
          <w:szCs w:val="22"/>
        </w:rPr>
      </w:pPr>
      <w:r w:rsidRPr="0004091D">
        <w:rPr>
          <w:sz w:val="22"/>
          <w:szCs w:val="22"/>
        </w:rPr>
        <w:t>│    │изолирующих            │ГОСТ Р     │ССБТ. "Обувь специальная │      │</w:t>
      </w:r>
    </w:p>
    <w:p w:rsidR="00E279B9" w:rsidRPr="0004091D" w:rsidRDefault="00E279B9">
      <w:pPr>
        <w:pStyle w:val="ConsPlusCell"/>
        <w:jc w:val="both"/>
        <w:rPr>
          <w:sz w:val="22"/>
          <w:szCs w:val="22"/>
        </w:rPr>
      </w:pPr>
      <w:r w:rsidRPr="0004091D">
        <w:rPr>
          <w:sz w:val="22"/>
          <w:szCs w:val="22"/>
        </w:rPr>
        <w:t>│    │эластомерных           │12.4.239-  │дополнительная для работ │      │</w:t>
      </w:r>
    </w:p>
    <w:p w:rsidR="00E279B9" w:rsidRPr="0004091D" w:rsidRDefault="00E279B9">
      <w:pPr>
        <w:pStyle w:val="ConsPlusCell"/>
        <w:jc w:val="both"/>
        <w:rPr>
          <w:sz w:val="22"/>
          <w:szCs w:val="22"/>
        </w:rPr>
      </w:pPr>
      <w:r w:rsidRPr="0004091D">
        <w:rPr>
          <w:sz w:val="22"/>
          <w:szCs w:val="22"/>
        </w:rPr>
        <w:t>│    │материалов      лицевых│2007       │с радиоактивными и       │      │</w:t>
      </w:r>
    </w:p>
    <w:p w:rsidR="00E279B9" w:rsidRPr="0004091D" w:rsidRDefault="00E279B9">
      <w:pPr>
        <w:pStyle w:val="ConsPlusCell"/>
        <w:jc w:val="both"/>
        <w:rPr>
          <w:sz w:val="22"/>
          <w:szCs w:val="22"/>
        </w:rPr>
      </w:pPr>
      <w:r w:rsidRPr="0004091D">
        <w:rPr>
          <w:sz w:val="22"/>
          <w:szCs w:val="22"/>
        </w:rPr>
        <w:t>│    │частей          средств│           │химически токсичными     │      │</w:t>
      </w:r>
    </w:p>
    <w:p w:rsidR="00E279B9" w:rsidRPr="0004091D" w:rsidRDefault="00E279B9">
      <w:pPr>
        <w:pStyle w:val="ConsPlusCell"/>
        <w:jc w:val="both"/>
        <w:rPr>
          <w:sz w:val="22"/>
          <w:szCs w:val="22"/>
        </w:rPr>
      </w:pPr>
      <w:r w:rsidRPr="0004091D">
        <w:rPr>
          <w:sz w:val="22"/>
          <w:szCs w:val="22"/>
        </w:rPr>
        <w:t>│    │индивидуальной   защиты│           │веществами. Общие        │      │</w:t>
      </w:r>
    </w:p>
    <w:p w:rsidR="00E279B9" w:rsidRPr="0004091D" w:rsidRDefault="00E279B9">
      <w:pPr>
        <w:pStyle w:val="ConsPlusCell"/>
        <w:jc w:val="both"/>
        <w:rPr>
          <w:sz w:val="22"/>
          <w:szCs w:val="22"/>
        </w:rPr>
      </w:pPr>
      <w:r w:rsidRPr="0004091D">
        <w:rPr>
          <w:sz w:val="22"/>
          <w:szCs w:val="22"/>
        </w:rPr>
        <w:t>│    │органов   дыхания,    а│           │технические условия и    │      │</w:t>
      </w:r>
    </w:p>
    <w:p w:rsidR="00E279B9" w:rsidRPr="0004091D" w:rsidRDefault="00E279B9">
      <w:pPr>
        <w:pStyle w:val="ConsPlusCell"/>
        <w:jc w:val="both"/>
        <w:rPr>
          <w:sz w:val="22"/>
          <w:szCs w:val="22"/>
        </w:rPr>
      </w:pPr>
      <w:r w:rsidRPr="0004091D">
        <w:rPr>
          <w:sz w:val="22"/>
          <w:szCs w:val="22"/>
        </w:rPr>
        <w:t>│    │также  для   материалов│           │методы испытаний";       │      │</w:t>
      </w:r>
    </w:p>
    <w:p w:rsidR="00E279B9" w:rsidRPr="0004091D" w:rsidRDefault="00E279B9">
      <w:pPr>
        <w:pStyle w:val="ConsPlusCell"/>
        <w:jc w:val="both"/>
        <w:rPr>
          <w:sz w:val="22"/>
          <w:szCs w:val="22"/>
        </w:rPr>
      </w:pPr>
      <w:r w:rsidRPr="0004091D">
        <w:rPr>
          <w:sz w:val="22"/>
          <w:szCs w:val="22"/>
        </w:rPr>
        <w:t>│    │основной    специальной│ГОСТ Р     │ССБТ "Одежда специальная │      │</w:t>
      </w:r>
    </w:p>
    <w:p w:rsidR="00E279B9" w:rsidRPr="0004091D" w:rsidRDefault="00E279B9">
      <w:pPr>
        <w:pStyle w:val="ConsPlusCell"/>
        <w:jc w:val="both"/>
        <w:rPr>
          <w:sz w:val="22"/>
          <w:szCs w:val="22"/>
        </w:rPr>
      </w:pPr>
      <w:r w:rsidRPr="0004091D">
        <w:rPr>
          <w:sz w:val="22"/>
          <w:szCs w:val="22"/>
        </w:rPr>
        <w:t>│    │обуви     и     средств│12.4.240-  │дополнительная для работ │      │</w:t>
      </w:r>
    </w:p>
    <w:p w:rsidR="00E279B9" w:rsidRPr="0004091D" w:rsidRDefault="00E279B9">
      <w:pPr>
        <w:pStyle w:val="ConsPlusCell"/>
        <w:jc w:val="both"/>
        <w:rPr>
          <w:sz w:val="22"/>
          <w:szCs w:val="22"/>
        </w:rPr>
      </w:pPr>
      <w:r w:rsidRPr="0004091D">
        <w:rPr>
          <w:sz w:val="22"/>
          <w:szCs w:val="22"/>
        </w:rPr>
        <w:t>│    │индивидуальной   защиты│2007       │с радиоактивными и       │      │</w:t>
      </w:r>
    </w:p>
    <w:p w:rsidR="00E279B9" w:rsidRPr="0004091D" w:rsidRDefault="00E279B9">
      <w:pPr>
        <w:pStyle w:val="ConsPlusCell"/>
        <w:jc w:val="both"/>
        <w:rPr>
          <w:sz w:val="22"/>
          <w:szCs w:val="22"/>
        </w:rPr>
      </w:pPr>
      <w:r w:rsidRPr="0004091D">
        <w:rPr>
          <w:sz w:val="22"/>
          <w:szCs w:val="22"/>
        </w:rPr>
        <w:t>│    │головы,  глаз  и   лица│           │химически токсичными     │      │</w:t>
      </w:r>
    </w:p>
    <w:p w:rsidR="00E279B9" w:rsidRPr="0004091D" w:rsidRDefault="00E279B9">
      <w:pPr>
        <w:pStyle w:val="ConsPlusCell"/>
        <w:jc w:val="both"/>
        <w:rPr>
          <w:sz w:val="22"/>
          <w:szCs w:val="22"/>
        </w:rPr>
      </w:pPr>
      <w:r w:rsidRPr="0004091D">
        <w:rPr>
          <w:sz w:val="22"/>
          <w:szCs w:val="22"/>
        </w:rPr>
        <w:t>│    │должен  быть  не  менее│           │веществами. Общие        │      │</w:t>
      </w:r>
    </w:p>
    <w:p w:rsidR="00E279B9" w:rsidRPr="0004091D" w:rsidRDefault="00E279B9">
      <w:pPr>
        <w:pStyle w:val="ConsPlusCell"/>
        <w:jc w:val="both"/>
        <w:rPr>
          <w:sz w:val="22"/>
          <w:szCs w:val="22"/>
        </w:rPr>
      </w:pPr>
      <w:r w:rsidRPr="0004091D">
        <w:rPr>
          <w:sz w:val="22"/>
          <w:szCs w:val="22"/>
        </w:rPr>
        <w:t>│    │10;                    │           │технические требования и │      │</w:t>
      </w:r>
    </w:p>
    <w:p w:rsidR="00E279B9" w:rsidRPr="0004091D" w:rsidRDefault="00E279B9">
      <w:pPr>
        <w:pStyle w:val="ConsPlusCell"/>
        <w:jc w:val="both"/>
        <w:rPr>
          <w:sz w:val="22"/>
          <w:szCs w:val="22"/>
        </w:rPr>
      </w:pPr>
      <w:r w:rsidRPr="0004091D">
        <w:rPr>
          <w:sz w:val="22"/>
          <w:szCs w:val="22"/>
        </w:rPr>
        <w:t>│    │    коэффициент        │           │методы испытаний";       │      │</w:t>
      </w:r>
    </w:p>
    <w:p w:rsidR="00E279B9" w:rsidRPr="0004091D" w:rsidRDefault="00E279B9">
      <w:pPr>
        <w:pStyle w:val="ConsPlusCell"/>
        <w:jc w:val="both"/>
        <w:rPr>
          <w:sz w:val="22"/>
          <w:szCs w:val="22"/>
        </w:rPr>
      </w:pPr>
      <w:r w:rsidRPr="0004091D">
        <w:rPr>
          <w:sz w:val="22"/>
          <w:szCs w:val="22"/>
        </w:rPr>
        <w:t>│    │дезактивации        для│ГОСТ Р     │ССБТ. Средства           │      │</w:t>
      </w:r>
    </w:p>
    <w:p w:rsidR="00E279B9" w:rsidRPr="0004091D" w:rsidRDefault="00E279B9">
      <w:pPr>
        <w:pStyle w:val="ConsPlusCell"/>
        <w:jc w:val="both"/>
        <w:rPr>
          <w:sz w:val="22"/>
          <w:szCs w:val="22"/>
        </w:rPr>
      </w:pPr>
      <w:r w:rsidRPr="0004091D">
        <w:rPr>
          <w:sz w:val="22"/>
          <w:szCs w:val="22"/>
        </w:rPr>
        <w:t>│    │материалов     наружной│12.4.241-  │индивидуальной защиты    │      │</w:t>
      </w:r>
    </w:p>
    <w:p w:rsidR="00E279B9" w:rsidRPr="0004091D" w:rsidRDefault="00E279B9">
      <w:pPr>
        <w:pStyle w:val="ConsPlusCell"/>
        <w:jc w:val="both"/>
        <w:rPr>
          <w:sz w:val="22"/>
          <w:szCs w:val="22"/>
        </w:rPr>
      </w:pPr>
      <w:r w:rsidRPr="0004091D">
        <w:rPr>
          <w:sz w:val="22"/>
          <w:szCs w:val="22"/>
        </w:rPr>
        <w:t>│    │оболочки       костюмов│2007       │органов дыхания          │      │</w:t>
      </w:r>
    </w:p>
    <w:p w:rsidR="00E279B9" w:rsidRPr="0004091D" w:rsidRDefault="00E279B9">
      <w:pPr>
        <w:pStyle w:val="ConsPlusCell"/>
        <w:jc w:val="both"/>
        <w:rPr>
          <w:sz w:val="22"/>
          <w:szCs w:val="22"/>
        </w:rPr>
      </w:pPr>
      <w:r w:rsidRPr="0004091D">
        <w:rPr>
          <w:sz w:val="22"/>
          <w:szCs w:val="22"/>
        </w:rPr>
        <w:t>│    │изолирующих           с│           │дополнительные для работ │      │</w:t>
      </w:r>
    </w:p>
    <w:p w:rsidR="00E279B9" w:rsidRPr="0004091D" w:rsidRDefault="00E279B9">
      <w:pPr>
        <w:pStyle w:val="ConsPlusCell"/>
        <w:jc w:val="both"/>
        <w:rPr>
          <w:sz w:val="22"/>
          <w:szCs w:val="22"/>
        </w:rPr>
      </w:pPr>
      <w:r w:rsidRPr="0004091D">
        <w:rPr>
          <w:sz w:val="22"/>
          <w:szCs w:val="22"/>
        </w:rPr>
        <w:t>│    │пластмассовым          │           │с радиоактивными и       │      │</w:t>
      </w:r>
    </w:p>
    <w:p w:rsidR="00E279B9" w:rsidRPr="0004091D" w:rsidRDefault="00E279B9">
      <w:pPr>
        <w:pStyle w:val="ConsPlusCell"/>
        <w:jc w:val="both"/>
        <w:rPr>
          <w:sz w:val="22"/>
          <w:szCs w:val="22"/>
        </w:rPr>
      </w:pPr>
      <w:r w:rsidRPr="0004091D">
        <w:rPr>
          <w:sz w:val="22"/>
          <w:szCs w:val="22"/>
        </w:rPr>
        <w:t>│    │покрытием и  пленочных,│           │химически токсичными     │      │</w:t>
      </w:r>
    </w:p>
    <w:p w:rsidR="00E279B9" w:rsidRPr="0004091D" w:rsidRDefault="00E279B9">
      <w:pPr>
        <w:pStyle w:val="ConsPlusCell"/>
        <w:jc w:val="both"/>
        <w:rPr>
          <w:sz w:val="22"/>
          <w:szCs w:val="22"/>
        </w:rPr>
      </w:pPr>
      <w:r w:rsidRPr="0004091D">
        <w:rPr>
          <w:sz w:val="22"/>
          <w:szCs w:val="22"/>
        </w:rPr>
        <w:t>│    │для   пластмассовых   и│           │веществами. Общие        │      │</w:t>
      </w:r>
    </w:p>
    <w:p w:rsidR="00E279B9" w:rsidRPr="0004091D" w:rsidRDefault="00E279B9">
      <w:pPr>
        <w:pStyle w:val="ConsPlusCell"/>
        <w:jc w:val="both"/>
        <w:rPr>
          <w:sz w:val="22"/>
          <w:szCs w:val="22"/>
        </w:rPr>
      </w:pPr>
      <w:r w:rsidRPr="0004091D">
        <w:rPr>
          <w:sz w:val="22"/>
          <w:szCs w:val="22"/>
        </w:rPr>
        <w:t>│    │металлических          │           │требования и методы      │      │</w:t>
      </w:r>
    </w:p>
    <w:p w:rsidR="00E279B9" w:rsidRPr="0004091D" w:rsidRDefault="00E279B9">
      <w:pPr>
        <w:pStyle w:val="ConsPlusCell"/>
        <w:jc w:val="both"/>
        <w:rPr>
          <w:sz w:val="22"/>
          <w:szCs w:val="22"/>
        </w:rPr>
      </w:pPr>
      <w:r w:rsidRPr="0004091D">
        <w:rPr>
          <w:sz w:val="22"/>
          <w:szCs w:val="22"/>
        </w:rPr>
        <w:t>│    │материалов  изолирующих│           │испытаний;               │      │</w:t>
      </w:r>
    </w:p>
    <w:p w:rsidR="00E279B9" w:rsidRPr="0004091D" w:rsidRDefault="00E279B9">
      <w:pPr>
        <w:pStyle w:val="ConsPlusCell"/>
        <w:jc w:val="both"/>
        <w:rPr>
          <w:sz w:val="22"/>
          <w:szCs w:val="22"/>
        </w:rPr>
      </w:pPr>
      <w:r w:rsidRPr="0004091D">
        <w:rPr>
          <w:sz w:val="22"/>
          <w:szCs w:val="22"/>
        </w:rPr>
        <w:t>│    │лицевых частей  средств│ГОСТ Р     │ССБТ. "Обувь специальная │      │</w:t>
      </w:r>
    </w:p>
    <w:p w:rsidR="00E279B9" w:rsidRPr="0004091D" w:rsidRDefault="00E279B9">
      <w:pPr>
        <w:pStyle w:val="ConsPlusCell"/>
        <w:jc w:val="both"/>
        <w:rPr>
          <w:sz w:val="22"/>
          <w:szCs w:val="22"/>
        </w:rPr>
      </w:pPr>
      <w:r w:rsidRPr="0004091D">
        <w:rPr>
          <w:sz w:val="22"/>
          <w:szCs w:val="22"/>
        </w:rPr>
        <w:t>│    │индивидуальной   защиты│12.4.242-  │дезактивируемая с        │      │</w:t>
      </w:r>
    </w:p>
    <w:p w:rsidR="00E279B9" w:rsidRPr="0004091D" w:rsidRDefault="00E279B9">
      <w:pPr>
        <w:pStyle w:val="ConsPlusCell"/>
        <w:jc w:val="both"/>
        <w:rPr>
          <w:sz w:val="22"/>
          <w:szCs w:val="22"/>
        </w:rPr>
      </w:pPr>
      <w:r w:rsidRPr="0004091D">
        <w:rPr>
          <w:sz w:val="22"/>
          <w:szCs w:val="22"/>
        </w:rPr>
        <w:t>│    │органов   дыхания,    а│2007       │текстильным верхом для   │      │</w:t>
      </w:r>
    </w:p>
    <w:p w:rsidR="00E279B9" w:rsidRPr="0004091D" w:rsidRDefault="00E279B9">
      <w:pPr>
        <w:pStyle w:val="ConsPlusCell"/>
        <w:jc w:val="both"/>
        <w:rPr>
          <w:sz w:val="22"/>
          <w:szCs w:val="22"/>
        </w:rPr>
      </w:pPr>
      <w:r w:rsidRPr="0004091D">
        <w:rPr>
          <w:sz w:val="22"/>
          <w:szCs w:val="22"/>
        </w:rPr>
        <w:t>│    │также  для   материалов│           │работ с радиоактивными и │      │</w:t>
      </w:r>
    </w:p>
    <w:p w:rsidR="00E279B9" w:rsidRPr="0004091D" w:rsidRDefault="00E279B9">
      <w:pPr>
        <w:pStyle w:val="ConsPlusCell"/>
        <w:jc w:val="both"/>
        <w:rPr>
          <w:sz w:val="22"/>
          <w:szCs w:val="22"/>
        </w:rPr>
      </w:pPr>
      <w:r w:rsidRPr="0004091D">
        <w:rPr>
          <w:sz w:val="22"/>
          <w:szCs w:val="22"/>
        </w:rPr>
        <w:t>│    │одежды         защитной│           │химически токсичными     │      │</w:t>
      </w:r>
    </w:p>
    <w:p w:rsidR="00E279B9" w:rsidRPr="0004091D" w:rsidRDefault="00E279B9">
      <w:pPr>
        <w:pStyle w:val="ConsPlusCell"/>
        <w:jc w:val="both"/>
        <w:rPr>
          <w:sz w:val="22"/>
          <w:szCs w:val="22"/>
        </w:rPr>
      </w:pPr>
      <w:r w:rsidRPr="0004091D">
        <w:rPr>
          <w:sz w:val="22"/>
          <w:szCs w:val="22"/>
        </w:rPr>
        <w:t>│    │специальной           и│           │веществами. Общие        │      │</w:t>
      </w:r>
    </w:p>
    <w:p w:rsidR="00E279B9" w:rsidRPr="0004091D" w:rsidRDefault="00E279B9">
      <w:pPr>
        <w:pStyle w:val="ConsPlusCell"/>
        <w:jc w:val="both"/>
        <w:rPr>
          <w:sz w:val="22"/>
          <w:szCs w:val="22"/>
        </w:rPr>
      </w:pPr>
      <w:r w:rsidRPr="0004091D">
        <w:rPr>
          <w:sz w:val="22"/>
          <w:szCs w:val="22"/>
        </w:rPr>
        <w:t>│    │дополнительной         │           │технические требования и │      │</w:t>
      </w:r>
    </w:p>
    <w:p w:rsidR="00E279B9" w:rsidRPr="0004091D" w:rsidRDefault="00E279B9">
      <w:pPr>
        <w:pStyle w:val="ConsPlusCell"/>
        <w:jc w:val="both"/>
        <w:rPr>
          <w:sz w:val="22"/>
          <w:szCs w:val="22"/>
        </w:rPr>
      </w:pPr>
      <w:r w:rsidRPr="0004091D">
        <w:rPr>
          <w:sz w:val="22"/>
          <w:szCs w:val="22"/>
        </w:rPr>
        <w:t>│    │специальной       обуви│           │методы испытаний";       │      │</w:t>
      </w:r>
    </w:p>
    <w:p w:rsidR="00E279B9" w:rsidRPr="0004091D" w:rsidRDefault="00E279B9">
      <w:pPr>
        <w:pStyle w:val="ConsPlusCell"/>
        <w:jc w:val="both"/>
        <w:rPr>
          <w:sz w:val="22"/>
          <w:szCs w:val="22"/>
        </w:rPr>
      </w:pPr>
      <w:r w:rsidRPr="0004091D">
        <w:rPr>
          <w:sz w:val="22"/>
          <w:szCs w:val="22"/>
        </w:rPr>
        <w:t>│    │должен  быть  не  менее│ГОСТ Р     │ССБТ "Средства           │      │</w:t>
      </w:r>
    </w:p>
    <w:p w:rsidR="00E279B9" w:rsidRPr="0004091D" w:rsidRDefault="00E279B9">
      <w:pPr>
        <w:pStyle w:val="ConsPlusCell"/>
        <w:jc w:val="both"/>
        <w:rPr>
          <w:sz w:val="22"/>
          <w:szCs w:val="22"/>
        </w:rPr>
      </w:pPr>
      <w:r w:rsidRPr="0004091D">
        <w:rPr>
          <w:sz w:val="22"/>
          <w:szCs w:val="22"/>
        </w:rPr>
        <w:t>│    │20;                    │12.4.246-  │индивидуальной защиты    │      │</w:t>
      </w:r>
    </w:p>
    <w:p w:rsidR="00E279B9" w:rsidRPr="0004091D" w:rsidRDefault="00E279B9">
      <w:pPr>
        <w:pStyle w:val="ConsPlusCell"/>
        <w:jc w:val="both"/>
        <w:rPr>
          <w:sz w:val="22"/>
          <w:szCs w:val="22"/>
        </w:rPr>
      </w:pPr>
      <w:r w:rsidRPr="0004091D">
        <w:rPr>
          <w:sz w:val="22"/>
          <w:szCs w:val="22"/>
        </w:rPr>
        <w:t>│    │    материалы   средств│2008       │рук. Перчатки. Общие     │      │</w:t>
      </w:r>
    </w:p>
    <w:p w:rsidR="00E279B9" w:rsidRPr="0004091D" w:rsidRDefault="00E279B9">
      <w:pPr>
        <w:pStyle w:val="ConsPlusCell"/>
        <w:jc w:val="both"/>
        <w:rPr>
          <w:sz w:val="22"/>
          <w:szCs w:val="22"/>
        </w:rPr>
      </w:pPr>
      <w:r w:rsidRPr="0004091D">
        <w:rPr>
          <w:sz w:val="22"/>
          <w:szCs w:val="22"/>
        </w:rPr>
        <w:t>│    │индивидуальной  защиты,│           │технические требования.  │      │</w:t>
      </w:r>
    </w:p>
    <w:p w:rsidR="00E279B9" w:rsidRPr="0004091D" w:rsidRDefault="00E279B9">
      <w:pPr>
        <w:pStyle w:val="ConsPlusCell"/>
        <w:jc w:val="both"/>
        <w:rPr>
          <w:sz w:val="22"/>
          <w:szCs w:val="22"/>
        </w:rPr>
      </w:pPr>
      <w:r w:rsidRPr="0004091D">
        <w:rPr>
          <w:sz w:val="22"/>
          <w:szCs w:val="22"/>
        </w:rPr>
        <w:t>│    │кроме           средств│           │Методы испытаний";       │      │</w:t>
      </w:r>
    </w:p>
    <w:p w:rsidR="00E279B9" w:rsidRPr="0004091D" w:rsidRDefault="00E279B9">
      <w:pPr>
        <w:pStyle w:val="ConsPlusCell"/>
        <w:jc w:val="both"/>
        <w:rPr>
          <w:sz w:val="22"/>
          <w:szCs w:val="22"/>
        </w:rPr>
      </w:pPr>
      <w:r w:rsidRPr="0004091D">
        <w:rPr>
          <w:sz w:val="22"/>
          <w:szCs w:val="22"/>
        </w:rPr>
        <w:t>│    │индивидуальной   защиты│СТБ ГОСТ Р │ССБТ. "Средства          │      │</w:t>
      </w:r>
    </w:p>
    <w:p w:rsidR="00E279B9" w:rsidRPr="0004091D" w:rsidRDefault="00E279B9">
      <w:pPr>
        <w:pStyle w:val="ConsPlusCell"/>
        <w:jc w:val="both"/>
        <w:rPr>
          <w:sz w:val="22"/>
          <w:szCs w:val="22"/>
        </w:rPr>
      </w:pPr>
      <w:r w:rsidRPr="0004091D">
        <w:rPr>
          <w:sz w:val="22"/>
          <w:szCs w:val="22"/>
        </w:rPr>
        <w:t>│    │одноразового           │12.4.203-  │индивидуальной защиты    │      │</w:t>
      </w:r>
    </w:p>
    <w:p w:rsidR="00E279B9" w:rsidRPr="0004091D" w:rsidRDefault="00E279B9">
      <w:pPr>
        <w:pStyle w:val="ConsPlusCell"/>
        <w:jc w:val="both"/>
        <w:rPr>
          <w:sz w:val="22"/>
          <w:szCs w:val="22"/>
        </w:rPr>
      </w:pPr>
      <w:r w:rsidRPr="0004091D">
        <w:rPr>
          <w:sz w:val="22"/>
          <w:szCs w:val="22"/>
        </w:rPr>
        <w:t>│    │применения,      должны│2001       │рук. Перчатки для защиты │      │</w:t>
      </w:r>
    </w:p>
    <w:p w:rsidR="00E279B9" w:rsidRPr="0004091D" w:rsidRDefault="00E279B9">
      <w:pPr>
        <w:pStyle w:val="ConsPlusCell"/>
        <w:jc w:val="both"/>
        <w:rPr>
          <w:sz w:val="22"/>
          <w:szCs w:val="22"/>
        </w:rPr>
      </w:pPr>
      <w:r w:rsidRPr="0004091D">
        <w:rPr>
          <w:sz w:val="22"/>
          <w:szCs w:val="22"/>
        </w:rPr>
        <w:t>│    │сохранять      защитные│           │рук от ионизирующего     │      │</w:t>
      </w:r>
    </w:p>
    <w:p w:rsidR="00E279B9" w:rsidRPr="0004091D" w:rsidRDefault="00E279B9">
      <w:pPr>
        <w:pStyle w:val="ConsPlusCell"/>
        <w:jc w:val="both"/>
        <w:rPr>
          <w:sz w:val="22"/>
          <w:szCs w:val="22"/>
        </w:rPr>
      </w:pPr>
      <w:r w:rsidRPr="0004091D">
        <w:rPr>
          <w:sz w:val="22"/>
          <w:szCs w:val="22"/>
        </w:rPr>
        <w:t>│    │свойства    после     5│           │излучения и              │      │</w:t>
      </w:r>
    </w:p>
    <w:p w:rsidR="00E279B9" w:rsidRPr="0004091D" w:rsidRDefault="00E279B9">
      <w:pPr>
        <w:pStyle w:val="ConsPlusCell"/>
        <w:jc w:val="both"/>
        <w:rPr>
          <w:sz w:val="22"/>
          <w:szCs w:val="22"/>
        </w:rPr>
      </w:pPr>
      <w:r w:rsidRPr="0004091D">
        <w:rPr>
          <w:sz w:val="22"/>
          <w:szCs w:val="22"/>
        </w:rPr>
        <w:t>│    │циклов  загрязнение   -│           │радиоактивных веществ.   │      │</w:t>
      </w:r>
    </w:p>
    <w:p w:rsidR="00E279B9" w:rsidRPr="0004091D" w:rsidRDefault="00E279B9">
      <w:pPr>
        <w:pStyle w:val="ConsPlusCell"/>
        <w:jc w:val="both"/>
        <w:rPr>
          <w:sz w:val="22"/>
          <w:szCs w:val="22"/>
        </w:rPr>
      </w:pPr>
      <w:r w:rsidRPr="0004091D">
        <w:rPr>
          <w:sz w:val="22"/>
          <w:szCs w:val="22"/>
        </w:rPr>
        <w:t>│    │дезактивация:          │           │Общие технические        │      │</w:t>
      </w:r>
    </w:p>
    <w:p w:rsidR="00E279B9" w:rsidRPr="0004091D" w:rsidRDefault="00E279B9">
      <w:pPr>
        <w:pStyle w:val="ConsPlusCell"/>
        <w:jc w:val="both"/>
        <w:rPr>
          <w:sz w:val="22"/>
          <w:szCs w:val="22"/>
        </w:rPr>
      </w:pPr>
      <w:r w:rsidRPr="0004091D">
        <w:rPr>
          <w:sz w:val="22"/>
          <w:szCs w:val="22"/>
        </w:rPr>
        <w:t>│    │    разрывная  нагрузка│           │требования и методы      │      │</w:t>
      </w:r>
    </w:p>
    <w:p w:rsidR="00E279B9" w:rsidRPr="0004091D" w:rsidRDefault="00E279B9">
      <w:pPr>
        <w:pStyle w:val="ConsPlusCell"/>
        <w:jc w:val="both"/>
        <w:rPr>
          <w:sz w:val="22"/>
          <w:szCs w:val="22"/>
        </w:rPr>
      </w:pPr>
      <w:r w:rsidRPr="0004091D">
        <w:rPr>
          <w:sz w:val="22"/>
          <w:szCs w:val="22"/>
        </w:rPr>
        <w:t>│    │указанных материалов  и│           │испытаний"               │      │</w:t>
      </w:r>
    </w:p>
    <w:p w:rsidR="00E279B9" w:rsidRPr="0004091D" w:rsidRDefault="00E279B9">
      <w:pPr>
        <w:pStyle w:val="ConsPlusCell"/>
        <w:jc w:val="both"/>
        <w:rPr>
          <w:sz w:val="22"/>
          <w:szCs w:val="22"/>
        </w:rPr>
      </w:pPr>
      <w:r w:rsidRPr="0004091D">
        <w:rPr>
          <w:sz w:val="22"/>
          <w:szCs w:val="22"/>
        </w:rPr>
        <w:t>│    │их        сопротивление│СТБ ГОСТ Р │ССБТ. "Одежда            │      │</w:t>
      </w:r>
    </w:p>
    <w:p w:rsidR="00E279B9" w:rsidRPr="0004091D" w:rsidRDefault="00E279B9">
      <w:pPr>
        <w:pStyle w:val="ConsPlusCell"/>
        <w:jc w:val="both"/>
        <w:rPr>
          <w:sz w:val="22"/>
          <w:szCs w:val="22"/>
        </w:rPr>
      </w:pPr>
      <w:r w:rsidRPr="0004091D">
        <w:rPr>
          <w:sz w:val="22"/>
          <w:szCs w:val="22"/>
        </w:rPr>
        <w:t>│    │раздиру    не    должны│12.4.218-  │специальная. Общие       │      │</w:t>
      </w:r>
    </w:p>
    <w:p w:rsidR="00E279B9" w:rsidRPr="0004091D" w:rsidRDefault="00E279B9">
      <w:pPr>
        <w:pStyle w:val="ConsPlusCell"/>
        <w:jc w:val="both"/>
        <w:rPr>
          <w:sz w:val="22"/>
          <w:szCs w:val="22"/>
        </w:rPr>
      </w:pPr>
      <w:r w:rsidRPr="0004091D">
        <w:rPr>
          <w:sz w:val="22"/>
          <w:szCs w:val="22"/>
        </w:rPr>
        <w:t>│    │уменьшаться  более  чем│2001       │технические требования"; │      │</w:t>
      </w:r>
    </w:p>
    <w:p w:rsidR="00E279B9" w:rsidRPr="0004091D" w:rsidRDefault="00E279B9">
      <w:pPr>
        <w:pStyle w:val="ConsPlusCell"/>
        <w:jc w:val="both"/>
        <w:rPr>
          <w:sz w:val="22"/>
          <w:szCs w:val="22"/>
        </w:rPr>
      </w:pPr>
      <w:r w:rsidRPr="0004091D">
        <w:rPr>
          <w:sz w:val="22"/>
          <w:szCs w:val="22"/>
        </w:rPr>
        <w:t>│    │на 10 процентов;       │СТБ 916-   │"Рукавицы и перчатки     │      │</w:t>
      </w:r>
    </w:p>
    <w:p w:rsidR="00E279B9" w:rsidRPr="0004091D" w:rsidRDefault="00E279B9">
      <w:pPr>
        <w:pStyle w:val="ConsPlusCell"/>
        <w:jc w:val="both"/>
        <w:rPr>
          <w:sz w:val="22"/>
          <w:szCs w:val="22"/>
        </w:rPr>
      </w:pPr>
      <w:r w:rsidRPr="0004091D">
        <w:rPr>
          <w:sz w:val="22"/>
          <w:szCs w:val="22"/>
        </w:rPr>
        <w:t>│    │    усадка   материалов│2009       │хозяйственные. Общие     │      │</w:t>
      </w:r>
    </w:p>
    <w:p w:rsidR="00E279B9" w:rsidRPr="0004091D" w:rsidRDefault="00E279B9">
      <w:pPr>
        <w:pStyle w:val="ConsPlusCell"/>
        <w:jc w:val="both"/>
        <w:rPr>
          <w:sz w:val="22"/>
          <w:szCs w:val="22"/>
        </w:rPr>
      </w:pPr>
      <w:r w:rsidRPr="0004091D">
        <w:rPr>
          <w:sz w:val="22"/>
          <w:szCs w:val="22"/>
        </w:rPr>
        <w:t>│    │после   проведения    5│           │технические условия";    │      │</w:t>
      </w:r>
    </w:p>
    <w:p w:rsidR="00E279B9" w:rsidRPr="0004091D" w:rsidRDefault="00E279B9">
      <w:pPr>
        <w:pStyle w:val="ConsPlusCell"/>
        <w:jc w:val="both"/>
        <w:rPr>
          <w:sz w:val="22"/>
          <w:szCs w:val="22"/>
        </w:rPr>
      </w:pPr>
      <w:r w:rsidRPr="0004091D">
        <w:rPr>
          <w:sz w:val="22"/>
          <w:szCs w:val="22"/>
        </w:rPr>
        <w:t>│    │дезактиваций не  должна│СТ РК ГОСТ │"Безопасность в          │      │</w:t>
      </w:r>
    </w:p>
    <w:p w:rsidR="00E279B9" w:rsidRPr="0004091D" w:rsidRDefault="00E279B9">
      <w:pPr>
        <w:pStyle w:val="ConsPlusCell"/>
        <w:jc w:val="both"/>
        <w:rPr>
          <w:sz w:val="22"/>
          <w:szCs w:val="22"/>
        </w:rPr>
      </w:pPr>
      <w:r w:rsidRPr="0004091D">
        <w:rPr>
          <w:sz w:val="22"/>
          <w:szCs w:val="22"/>
        </w:rPr>
        <w:t>│    │превышать           3,5│Р 22.3.06- │чрезвычайных             │      │</w:t>
      </w:r>
    </w:p>
    <w:p w:rsidR="00E279B9" w:rsidRPr="0004091D" w:rsidRDefault="00E279B9">
      <w:pPr>
        <w:pStyle w:val="ConsPlusCell"/>
        <w:jc w:val="both"/>
        <w:rPr>
          <w:sz w:val="22"/>
          <w:szCs w:val="22"/>
        </w:rPr>
      </w:pPr>
      <w:r w:rsidRPr="0004091D">
        <w:rPr>
          <w:sz w:val="22"/>
          <w:szCs w:val="22"/>
        </w:rPr>
        <w:t>│    │процента;              │2005       │ситуациях. Средства      │      │</w:t>
      </w:r>
    </w:p>
    <w:p w:rsidR="00E279B9" w:rsidRPr="0004091D" w:rsidRDefault="00E279B9">
      <w:pPr>
        <w:pStyle w:val="ConsPlusCell"/>
        <w:jc w:val="both"/>
        <w:rPr>
          <w:sz w:val="22"/>
          <w:szCs w:val="22"/>
        </w:rPr>
      </w:pPr>
      <w:r w:rsidRPr="0004091D">
        <w:rPr>
          <w:sz w:val="22"/>
          <w:szCs w:val="22"/>
        </w:rPr>
        <w:t>│    │    одежда  специальная│           │индивидуальной защиты от │      │</w:t>
      </w:r>
    </w:p>
    <w:p w:rsidR="00E279B9" w:rsidRPr="0004091D" w:rsidRDefault="00E279B9">
      <w:pPr>
        <w:pStyle w:val="ConsPlusCell"/>
        <w:jc w:val="both"/>
        <w:rPr>
          <w:sz w:val="22"/>
          <w:szCs w:val="22"/>
        </w:rPr>
      </w:pPr>
      <w:r w:rsidRPr="0004091D">
        <w:rPr>
          <w:sz w:val="22"/>
          <w:szCs w:val="22"/>
        </w:rPr>
        <w:t>│    │защитная   и   средства│           │радиоактивных веществ.   │      │</w:t>
      </w:r>
    </w:p>
    <w:p w:rsidR="00E279B9" w:rsidRPr="0004091D" w:rsidRDefault="00E279B9">
      <w:pPr>
        <w:pStyle w:val="ConsPlusCell"/>
        <w:jc w:val="both"/>
        <w:rPr>
          <w:sz w:val="22"/>
          <w:szCs w:val="22"/>
        </w:rPr>
      </w:pPr>
      <w:r w:rsidRPr="0004091D">
        <w:rPr>
          <w:sz w:val="22"/>
          <w:szCs w:val="22"/>
        </w:rPr>
        <w:t>│    │защиты    рук    должны│           │Общие технические        │      │</w:t>
      </w:r>
    </w:p>
    <w:p w:rsidR="00E279B9" w:rsidRPr="0004091D" w:rsidRDefault="00E279B9">
      <w:pPr>
        <w:pStyle w:val="ConsPlusCell"/>
        <w:jc w:val="both"/>
        <w:rPr>
          <w:sz w:val="22"/>
          <w:szCs w:val="22"/>
        </w:rPr>
      </w:pPr>
      <w:r w:rsidRPr="0004091D">
        <w:rPr>
          <w:sz w:val="22"/>
          <w:szCs w:val="22"/>
        </w:rPr>
        <w:t>│    │соответствовать        │           │требования"              │      │</w:t>
      </w:r>
    </w:p>
    <w:p w:rsidR="00E279B9" w:rsidRPr="0004091D" w:rsidRDefault="00E279B9">
      <w:pPr>
        <w:pStyle w:val="ConsPlusCell"/>
        <w:jc w:val="both"/>
        <w:rPr>
          <w:sz w:val="22"/>
          <w:szCs w:val="22"/>
        </w:rPr>
      </w:pPr>
      <w:r w:rsidRPr="0004091D">
        <w:rPr>
          <w:sz w:val="22"/>
          <w:szCs w:val="22"/>
        </w:rPr>
        <w:t>│    │требованиям   подпункта│           │                         │      │</w:t>
      </w:r>
    </w:p>
    <w:p w:rsidR="00E279B9" w:rsidRPr="0004091D" w:rsidRDefault="00E279B9">
      <w:pPr>
        <w:pStyle w:val="ConsPlusCell"/>
        <w:jc w:val="both"/>
        <w:rPr>
          <w:sz w:val="22"/>
          <w:szCs w:val="22"/>
        </w:rPr>
      </w:pPr>
      <w:r w:rsidRPr="0004091D">
        <w:rPr>
          <w:sz w:val="22"/>
          <w:szCs w:val="22"/>
        </w:rPr>
        <w:t>│    │</w:t>
      </w:r>
      <w:hyperlink w:anchor="Par377" w:tooltip="17) в отношении одежды специальной защитной и одежды фильтрующей защитной, а также средств индивидуальной защиты рук от химических факторов:" w:history="1">
        <w:r w:rsidRPr="0004091D">
          <w:rPr>
            <w:sz w:val="22"/>
            <w:szCs w:val="22"/>
          </w:rPr>
          <w:t>17      пункта      4.4</w:t>
        </w:r>
      </w:hyperlink>
      <w:r w:rsidRPr="0004091D">
        <w:rPr>
          <w:sz w:val="22"/>
          <w:szCs w:val="22"/>
        </w:rPr>
        <w:t>│           │                         │      │</w:t>
      </w:r>
    </w:p>
    <w:p w:rsidR="00E279B9" w:rsidRPr="0004091D" w:rsidRDefault="00E279B9">
      <w:pPr>
        <w:pStyle w:val="ConsPlusCell"/>
        <w:jc w:val="both"/>
        <w:rPr>
          <w:sz w:val="22"/>
          <w:szCs w:val="22"/>
        </w:rPr>
      </w:pPr>
      <w:r w:rsidRPr="0004091D">
        <w:rPr>
          <w:sz w:val="22"/>
          <w:szCs w:val="22"/>
        </w:rPr>
        <w:t>│    │технического           │           │                         │      │</w:t>
      </w:r>
    </w:p>
    <w:p w:rsidR="00E279B9" w:rsidRPr="0004091D" w:rsidRDefault="00E279B9">
      <w:pPr>
        <w:pStyle w:val="ConsPlusCell"/>
        <w:jc w:val="both"/>
        <w:rPr>
          <w:sz w:val="22"/>
          <w:szCs w:val="22"/>
        </w:rPr>
      </w:pPr>
      <w:r w:rsidRPr="0004091D">
        <w:rPr>
          <w:sz w:val="22"/>
          <w:szCs w:val="22"/>
        </w:rPr>
        <w:t>│    │регламента  Таможенного│           │                         │      │</w:t>
      </w:r>
    </w:p>
    <w:p w:rsidR="00E279B9" w:rsidRPr="0004091D" w:rsidRDefault="00E279B9">
      <w:pPr>
        <w:pStyle w:val="ConsPlusCell"/>
        <w:jc w:val="both"/>
        <w:rPr>
          <w:sz w:val="22"/>
          <w:szCs w:val="22"/>
        </w:rPr>
      </w:pPr>
      <w:r w:rsidRPr="0004091D">
        <w:rPr>
          <w:sz w:val="22"/>
          <w:szCs w:val="22"/>
        </w:rPr>
        <w:t>│    │союза;                 │           │                         │      │</w:t>
      </w:r>
    </w:p>
    <w:p w:rsidR="00E279B9" w:rsidRPr="0004091D" w:rsidRDefault="00E279B9">
      <w:pPr>
        <w:pStyle w:val="ConsPlusCell"/>
        <w:jc w:val="both"/>
        <w:rPr>
          <w:sz w:val="22"/>
          <w:szCs w:val="22"/>
        </w:rPr>
      </w:pPr>
      <w:r w:rsidRPr="0004091D">
        <w:rPr>
          <w:sz w:val="22"/>
          <w:szCs w:val="22"/>
        </w:rPr>
        <w:t>│    │    средства           │           │                         │      │</w:t>
      </w:r>
    </w:p>
    <w:p w:rsidR="00E279B9" w:rsidRPr="0004091D" w:rsidRDefault="00E279B9">
      <w:pPr>
        <w:pStyle w:val="ConsPlusCell"/>
        <w:jc w:val="both"/>
        <w:rPr>
          <w:sz w:val="22"/>
          <w:szCs w:val="22"/>
        </w:rPr>
      </w:pPr>
      <w:r w:rsidRPr="0004091D">
        <w:rPr>
          <w:sz w:val="22"/>
          <w:szCs w:val="22"/>
        </w:rPr>
        <w:t>│    │индивидуальной   защиты│           │                         │      │</w:t>
      </w:r>
    </w:p>
    <w:p w:rsidR="00E279B9" w:rsidRPr="0004091D" w:rsidRDefault="00E279B9">
      <w:pPr>
        <w:pStyle w:val="ConsPlusCell"/>
        <w:jc w:val="both"/>
        <w:rPr>
          <w:sz w:val="22"/>
          <w:szCs w:val="22"/>
        </w:rPr>
      </w:pPr>
      <w:r w:rsidRPr="0004091D">
        <w:rPr>
          <w:sz w:val="22"/>
          <w:szCs w:val="22"/>
        </w:rPr>
        <w:t>│    │глаз             должны│           │                         │      │</w:t>
      </w:r>
    </w:p>
    <w:p w:rsidR="00E279B9" w:rsidRPr="0004091D" w:rsidRDefault="00E279B9">
      <w:pPr>
        <w:pStyle w:val="ConsPlusCell"/>
        <w:jc w:val="both"/>
        <w:rPr>
          <w:sz w:val="22"/>
          <w:szCs w:val="22"/>
        </w:rPr>
      </w:pPr>
      <w:r w:rsidRPr="0004091D">
        <w:rPr>
          <w:sz w:val="22"/>
          <w:szCs w:val="22"/>
        </w:rPr>
        <w:t>│    │соответствовать        │           │                         │      │</w:t>
      </w:r>
    </w:p>
    <w:p w:rsidR="00E279B9" w:rsidRPr="0004091D" w:rsidRDefault="00E279B9">
      <w:pPr>
        <w:pStyle w:val="ConsPlusCell"/>
        <w:jc w:val="both"/>
        <w:rPr>
          <w:sz w:val="22"/>
          <w:szCs w:val="22"/>
        </w:rPr>
      </w:pPr>
      <w:r w:rsidRPr="0004091D">
        <w:rPr>
          <w:sz w:val="22"/>
          <w:szCs w:val="22"/>
        </w:rPr>
        <w:t>│    │требованиям   подпункта│           │                         │      │</w:t>
      </w:r>
    </w:p>
    <w:p w:rsidR="00E279B9" w:rsidRPr="0004091D" w:rsidRDefault="00E279B9">
      <w:pPr>
        <w:pStyle w:val="ConsPlusCell"/>
        <w:jc w:val="both"/>
        <w:rPr>
          <w:sz w:val="22"/>
          <w:szCs w:val="22"/>
        </w:rPr>
      </w:pPr>
      <w:r w:rsidRPr="0004091D">
        <w:rPr>
          <w:sz w:val="22"/>
          <w:szCs w:val="22"/>
        </w:rPr>
        <w:t>│    │</w:t>
      </w:r>
      <w:hyperlink w:anchor="Par385" w:tooltip="19) в отношении средств индивидуальной защиты глаз (очки защитные) от химических факторов:" w:history="1">
        <w:r w:rsidRPr="0004091D">
          <w:rPr>
            <w:sz w:val="22"/>
            <w:szCs w:val="22"/>
          </w:rPr>
          <w:t>19      пункта      4.4</w:t>
        </w:r>
      </w:hyperlink>
      <w:r w:rsidRPr="0004091D">
        <w:rPr>
          <w:sz w:val="22"/>
          <w:szCs w:val="22"/>
        </w:rPr>
        <w:t>│           │                         │      │</w:t>
      </w:r>
    </w:p>
    <w:p w:rsidR="00E279B9" w:rsidRPr="0004091D" w:rsidRDefault="00E279B9">
      <w:pPr>
        <w:pStyle w:val="ConsPlusCell"/>
        <w:jc w:val="both"/>
        <w:rPr>
          <w:sz w:val="22"/>
          <w:szCs w:val="22"/>
        </w:rPr>
      </w:pPr>
      <w:r w:rsidRPr="0004091D">
        <w:rPr>
          <w:sz w:val="22"/>
          <w:szCs w:val="22"/>
        </w:rPr>
        <w:t>│    │технического           │           │                         │      │</w:t>
      </w:r>
    </w:p>
    <w:p w:rsidR="00E279B9" w:rsidRPr="0004091D" w:rsidRDefault="00E279B9">
      <w:pPr>
        <w:pStyle w:val="ConsPlusCell"/>
        <w:jc w:val="both"/>
        <w:rPr>
          <w:sz w:val="22"/>
          <w:szCs w:val="22"/>
        </w:rPr>
      </w:pPr>
      <w:r w:rsidRPr="0004091D">
        <w:rPr>
          <w:sz w:val="22"/>
          <w:szCs w:val="22"/>
        </w:rPr>
        <w:t>│    │регламента  Таможенного│           │                         │      │</w:t>
      </w:r>
    </w:p>
    <w:p w:rsidR="00E279B9" w:rsidRPr="0004091D" w:rsidRDefault="00E279B9">
      <w:pPr>
        <w:pStyle w:val="ConsPlusCell"/>
        <w:jc w:val="both"/>
        <w:rPr>
          <w:sz w:val="22"/>
          <w:szCs w:val="22"/>
        </w:rPr>
      </w:pPr>
      <w:r w:rsidRPr="0004091D">
        <w:rPr>
          <w:sz w:val="22"/>
          <w:szCs w:val="22"/>
        </w:rPr>
        <w:t>│    │союза;                 │           │                         │      │</w:t>
      </w:r>
    </w:p>
    <w:p w:rsidR="00E279B9" w:rsidRPr="0004091D" w:rsidRDefault="00E279B9">
      <w:pPr>
        <w:pStyle w:val="ConsPlusCell"/>
        <w:jc w:val="both"/>
        <w:rPr>
          <w:sz w:val="22"/>
          <w:szCs w:val="22"/>
        </w:rPr>
      </w:pPr>
      <w:r w:rsidRPr="0004091D">
        <w:rPr>
          <w:sz w:val="22"/>
          <w:szCs w:val="22"/>
        </w:rPr>
        <w:t>│    │    средства           │           │                         │      │</w:t>
      </w:r>
    </w:p>
    <w:p w:rsidR="00E279B9" w:rsidRPr="0004091D" w:rsidRDefault="00E279B9">
      <w:pPr>
        <w:pStyle w:val="ConsPlusCell"/>
        <w:jc w:val="both"/>
        <w:rPr>
          <w:sz w:val="22"/>
          <w:szCs w:val="22"/>
        </w:rPr>
      </w:pPr>
      <w:r w:rsidRPr="0004091D">
        <w:rPr>
          <w:sz w:val="22"/>
          <w:szCs w:val="22"/>
        </w:rPr>
        <w:t>│    │индивидуальной   защиты│           │                         │      │</w:t>
      </w:r>
    </w:p>
    <w:p w:rsidR="00E279B9" w:rsidRPr="0004091D" w:rsidRDefault="00E279B9">
      <w:pPr>
        <w:pStyle w:val="ConsPlusCell"/>
        <w:jc w:val="both"/>
        <w:rPr>
          <w:sz w:val="22"/>
          <w:szCs w:val="22"/>
        </w:rPr>
      </w:pPr>
      <w:r w:rsidRPr="0004091D">
        <w:rPr>
          <w:sz w:val="22"/>
          <w:szCs w:val="22"/>
        </w:rPr>
        <w:t>│    │ног              должны│           │                         │      │</w:t>
      </w:r>
    </w:p>
    <w:p w:rsidR="00E279B9" w:rsidRPr="0004091D" w:rsidRDefault="00E279B9">
      <w:pPr>
        <w:pStyle w:val="ConsPlusCell"/>
        <w:jc w:val="both"/>
        <w:rPr>
          <w:sz w:val="22"/>
          <w:szCs w:val="22"/>
        </w:rPr>
      </w:pPr>
      <w:r w:rsidRPr="0004091D">
        <w:rPr>
          <w:sz w:val="22"/>
          <w:szCs w:val="22"/>
        </w:rPr>
        <w:t>│    │соответствовать        │           │                         │      │</w:t>
      </w:r>
    </w:p>
    <w:p w:rsidR="00E279B9" w:rsidRPr="0004091D" w:rsidRDefault="00E279B9">
      <w:pPr>
        <w:pStyle w:val="ConsPlusCell"/>
        <w:jc w:val="both"/>
        <w:rPr>
          <w:sz w:val="22"/>
          <w:szCs w:val="22"/>
        </w:rPr>
      </w:pPr>
      <w:r w:rsidRPr="0004091D">
        <w:rPr>
          <w:sz w:val="22"/>
          <w:szCs w:val="22"/>
        </w:rPr>
        <w:t>│    │требованиям   подпункта│           │                         │      │</w:t>
      </w:r>
    </w:p>
    <w:p w:rsidR="00E279B9" w:rsidRPr="0004091D" w:rsidRDefault="00E279B9">
      <w:pPr>
        <w:pStyle w:val="ConsPlusCell"/>
        <w:jc w:val="both"/>
        <w:rPr>
          <w:sz w:val="22"/>
          <w:szCs w:val="22"/>
        </w:rPr>
      </w:pPr>
      <w:r w:rsidRPr="0004091D">
        <w:rPr>
          <w:sz w:val="22"/>
          <w:szCs w:val="22"/>
        </w:rPr>
        <w:t>│    │</w:t>
      </w:r>
      <w:hyperlink w:anchor="Par390" w:tooltip="21) в отношении средств индивидуальной защиты ног (обувь) от химических факторов:" w:history="1">
        <w:r w:rsidRPr="0004091D">
          <w:rPr>
            <w:sz w:val="22"/>
            <w:szCs w:val="22"/>
          </w:rPr>
          <w:t>21      пункта      4.4</w:t>
        </w:r>
      </w:hyperlink>
      <w:r w:rsidRPr="0004091D">
        <w:rPr>
          <w:sz w:val="22"/>
          <w:szCs w:val="22"/>
        </w:rPr>
        <w:t>│           │                         │      │</w:t>
      </w:r>
    </w:p>
    <w:p w:rsidR="00E279B9" w:rsidRPr="0004091D" w:rsidRDefault="00E279B9">
      <w:pPr>
        <w:pStyle w:val="ConsPlusCell"/>
        <w:jc w:val="both"/>
        <w:rPr>
          <w:sz w:val="22"/>
          <w:szCs w:val="22"/>
        </w:rPr>
      </w:pPr>
      <w:r w:rsidRPr="0004091D">
        <w:rPr>
          <w:sz w:val="22"/>
          <w:szCs w:val="22"/>
        </w:rPr>
        <w:t>│    │технического           │           │                         │      │</w:t>
      </w:r>
    </w:p>
    <w:p w:rsidR="00E279B9" w:rsidRPr="0004091D" w:rsidRDefault="00E279B9">
      <w:pPr>
        <w:pStyle w:val="ConsPlusCell"/>
        <w:jc w:val="both"/>
        <w:rPr>
          <w:sz w:val="22"/>
          <w:szCs w:val="22"/>
        </w:rPr>
      </w:pPr>
      <w:r w:rsidRPr="0004091D">
        <w:rPr>
          <w:sz w:val="22"/>
          <w:szCs w:val="22"/>
        </w:rPr>
        <w:t>│    │регламента  Таможенного│           │                         │      │</w:t>
      </w:r>
    </w:p>
    <w:p w:rsidR="00E279B9" w:rsidRPr="0004091D" w:rsidRDefault="00E279B9">
      <w:pPr>
        <w:pStyle w:val="ConsPlusCell"/>
        <w:jc w:val="both"/>
        <w:rPr>
          <w:sz w:val="22"/>
          <w:szCs w:val="22"/>
        </w:rPr>
      </w:pPr>
      <w:r w:rsidRPr="0004091D">
        <w:rPr>
          <w:sz w:val="22"/>
          <w:szCs w:val="22"/>
        </w:rPr>
        <w:t>│    │союза;                 │           │                         │      │</w:t>
      </w:r>
    </w:p>
    <w:p w:rsidR="00E279B9" w:rsidRPr="0004091D" w:rsidRDefault="00E279B9">
      <w:pPr>
        <w:pStyle w:val="ConsPlusCell"/>
        <w:jc w:val="both"/>
        <w:rPr>
          <w:sz w:val="22"/>
          <w:szCs w:val="22"/>
        </w:rPr>
      </w:pPr>
      <w:r w:rsidRPr="0004091D">
        <w:rPr>
          <w:sz w:val="22"/>
          <w:szCs w:val="22"/>
        </w:rPr>
        <w:t>│(в ред. решения Коллегии Евразийской экономической комиссии от 13.11.2012│</w:t>
      </w:r>
    </w:p>
    <w:p w:rsidR="00E279B9" w:rsidRPr="0004091D" w:rsidRDefault="00E279B9">
      <w:pPr>
        <w:pStyle w:val="ConsPlusCell"/>
        <w:jc w:val="both"/>
        <w:rPr>
          <w:sz w:val="22"/>
          <w:szCs w:val="22"/>
        </w:rPr>
      </w:pPr>
      <w:r w:rsidRPr="0004091D">
        <w:rPr>
          <w:sz w:val="22"/>
          <w:szCs w:val="22"/>
        </w:rPr>
        <w:t>│N 221)                                                                   │</w:t>
      </w:r>
    </w:p>
    <w:p w:rsidR="00E279B9" w:rsidRPr="0004091D" w:rsidRDefault="00E279B9">
      <w:pPr>
        <w:pStyle w:val="ConsPlusCell"/>
        <w:jc w:val="both"/>
        <w:rPr>
          <w:sz w:val="22"/>
          <w:szCs w:val="22"/>
        </w:rPr>
      </w:pPr>
      <w:r w:rsidRPr="0004091D">
        <w:rPr>
          <w:sz w:val="22"/>
          <w:szCs w:val="22"/>
        </w:rPr>
        <w:t>├────┼───────────────────────┼───────────┼─────────────────────────┼──────┤</w:t>
      </w:r>
    </w:p>
    <w:p w:rsidR="00E279B9" w:rsidRPr="0004091D" w:rsidRDefault="00E279B9">
      <w:pPr>
        <w:pStyle w:val="ConsPlusCell"/>
        <w:jc w:val="both"/>
        <w:rPr>
          <w:sz w:val="22"/>
          <w:szCs w:val="22"/>
        </w:rPr>
      </w:pPr>
      <w:r w:rsidRPr="0004091D">
        <w:rPr>
          <w:sz w:val="22"/>
          <w:szCs w:val="22"/>
        </w:rPr>
        <w:t>│ 30.│</w:t>
      </w:r>
      <w:hyperlink w:anchor="Par408" w:tooltip="3) в отношении костюмов изолирующих для защиты кожи и органов дыхания от радиоактивных веществ:" w:history="1">
        <w:r w:rsidRPr="0004091D">
          <w:rPr>
            <w:sz w:val="22"/>
            <w:szCs w:val="22"/>
          </w:rPr>
          <w:t>Пункт 4.5, подпункт 3</w:t>
        </w:r>
      </w:hyperlink>
      <w:r w:rsidRPr="0004091D">
        <w:rPr>
          <w:sz w:val="22"/>
          <w:szCs w:val="22"/>
        </w:rPr>
        <w:t>: │ГОСТ       │ССБТ "Костюмы            │      │</w:t>
      </w:r>
    </w:p>
    <w:p w:rsidR="00E279B9" w:rsidRPr="0004091D" w:rsidRDefault="00E279B9">
      <w:pPr>
        <w:pStyle w:val="ConsPlusCell"/>
        <w:jc w:val="both"/>
        <w:rPr>
          <w:sz w:val="22"/>
          <w:szCs w:val="22"/>
        </w:rPr>
      </w:pPr>
      <w:r w:rsidRPr="0004091D">
        <w:rPr>
          <w:sz w:val="22"/>
          <w:szCs w:val="22"/>
        </w:rPr>
        <w:t>│    │   3)    в    отношении│12.4.064-84│изолирующие. Общие       │      │</w:t>
      </w:r>
    </w:p>
    <w:p w:rsidR="00E279B9" w:rsidRPr="0004091D" w:rsidRDefault="00E279B9">
      <w:pPr>
        <w:pStyle w:val="ConsPlusCell"/>
        <w:jc w:val="both"/>
        <w:rPr>
          <w:sz w:val="22"/>
          <w:szCs w:val="22"/>
        </w:rPr>
      </w:pPr>
      <w:r w:rsidRPr="0004091D">
        <w:rPr>
          <w:sz w:val="22"/>
          <w:szCs w:val="22"/>
        </w:rPr>
        <w:t>│    │костюмов    изолирующих│           │технические требования и │      │</w:t>
      </w:r>
    </w:p>
    <w:p w:rsidR="00E279B9" w:rsidRPr="0004091D" w:rsidRDefault="00E279B9">
      <w:pPr>
        <w:pStyle w:val="ConsPlusCell"/>
        <w:jc w:val="both"/>
        <w:rPr>
          <w:sz w:val="22"/>
          <w:szCs w:val="22"/>
        </w:rPr>
      </w:pPr>
      <w:r w:rsidRPr="0004091D">
        <w:rPr>
          <w:sz w:val="22"/>
          <w:szCs w:val="22"/>
        </w:rPr>
        <w:t>│    │для   защиты   кожи   и│           │методы испытаний";       │      │</w:t>
      </w:r>
    </w:p>
    <w:p w:rsidR="00E279B9" w:rsidRPr="0004091D" w:rsidRDefault="00E279B9">
      <w:pPr>
        <w:pStyle w:val="ConsPlusCell"/>
        <w:jc w:val="both"/>
        <w:rPr>
          <w:sz w:val="22"/>
          <w:szCs w:val="22"/>
        </w:rPr>
      </w:pPr>
      <w:r w:rsidRPr="0004091D">
        <w:rPr>
          <w:sz w:val="22"/>
          <w:szCs w:val="22"/>
        </w:rPr>
        <w:t>│    │органов   дыхания    от│ГОСТ 9998- │"Пленки                  │      │</w:t>
      </w:r>
    </w:p>
    <w:p w:rsidR="00E279B9" w:rsidRPr="0004091D" w:rsidRDefault="00E279B9">
      <w:pPr>
        <w:pStyle w:val="ConsPlusCell"/>
        <w:jc w:val="both"/>
        <w:rPr>
          <w:sz w:val="22"/>
          <w:szCs w:val="22"/>
        </w:rPr>
      </w:pPr>
      <w:r w:rsidRPr="0004091D">
        <w:rPr>
          <w:sz w:val="22"/>
          <w:szCs w:val="22"/>
        </w:rPr>
        <w:t>│    │радиоактивных веществ: │86         │поливинилхлоридные       │      │</w:t>
      </w:r>
    </w:p>
    <w:p w:rsidR="00E279B9" w:rsidRPr="0004091D" w:rsidRDefault="00E279B9">
      <w:pPr>
        <w:pStyle w:val="ConsPlusCell"/>
        <w:jc w:val="both"/>
        <w:rPr>
          <w:sz w:val="22"/>
          <w:szCs w:val="22"/>
        </w:rPr>
      </w:pPr>
      <w:r w:rsidRPr="0004091D">
        <w:rPr>
          <w:sz w:val="22"/>
          <w:szCs w:val="22"/>
        </w:rPr>
        <w:t>│    │    костюмы изолирующие│           │пластифицированные       │      │</w:t>
      </w:r>
    </w:p>
    <w:p w:rsidR="00E279B9" w:rsidRPr="0004091D" w:rsidRDefault="00E279B9">
      <w:pPr>
        <w:pStyle w:val="ConsPlusCell"/>
        <w:jc w:val="both"/>
        <w:rPr>
          <w:sz w:val="22"/>
          <w:szCs w:val="22"/>
        </w:rPr>
      </w:pPr>
      <w:r w:rsidRPr="0004091D">
        <w:rPr>
          <w:sz w:val="22"/>
          <w:szCs w:val="22"/>
        </w:rPr>
        <w:t>│    │должны   надеваться   и│           │бытового назначения.     │      │</w:t>
      </w:r>
    </w:p>
    <w:p w:rsidR="00E279B9" w:rsidRPr="0004091D" w:rsidRDefault="00E279B9">
      <w:pPr>
        <w:pStyle w:val="ConsPlusCell"/>
        <w:jc w:val="both"/>
        <w:rPr>
          <w:sz w:val="22"/>
          <w:szCs w:val="22"/>
        </w:rPr>
      </w:pPr>
      <w:r w:rsidRPr="0004091D">
        <w:rPr>
          <w:sz w:val="22"/>
          <w:szCs w:val="22"/>
        </w:rPr>
        <w:t>│    │сниматься   в   течение│           │Общие технические        │      │</w:t>
      </w:r>
    </w:p>
    <w:p w:rsidR="00E279B9" w:rsidRPr="0004091D" w:rsidRDefault="00E279B9">
      <w:pPr>
        <w:pStyle w:val="ConsPlusCell"/>
        <w:jc w:val="both"/>
        <w:rPr>
          <w:sz w:val="22"/>
          <w:szCs w:val="22"/>
        </w:rPr>
      </w:pPr>
      <w:r w:rsidRPr="0004091D">
        <w:rPr>
          <w:sz w:val="22"/>
          <w:szCs w:val="22"/>
        </w:rPr>
        <w:t>│    │минимального    периода│           │условия";                │      │</w:t>
      </w:r>
    </w:p>
    <w:p w:rsidR="00E279B9" w:rsidRPr="0004091D" w:rsidRDefault="00E279B9">
      <w:pPr>
        <w:pStyle w:val="ConsPlusCell"/>
        <w:jc w:val="both"/>
        <w:rPr>
          <w:sz w:val="22"/>
          <w:szCs w:val="22"/>
        </w:rPr>
      </w:pPr>
      <w:r w:rsidRPr="0004091D">
        <w:rPr>
          <w:sz w:val="22"/>
          <w:szCs w:val="22"/>
        </w:rPr>
        <w:t>│    │времени,    при    этом│ГОСТ 11209-│"Ткани хлопчатобумажные  │      │</w:t>
      </w:r>
    </w:p>
    <w:p w:rsidR="00E279B9" w:rsidRPr="0004091D" w:rsidRDefault="00E279B9">
      <w:pPr>
        <w:pStyle w:val="ConsPlusCell"/>
        <w:jc w:val="both"/>
        <w:rPr>
          <w:sz w:val="22"/>
          <w:szCs w:val="22"/>
        </w:rPr>
      </w:pPr>
      <w:r w:rsidRPr="0004091D">
        <w:rPr>
          <w:sz w:val="22"/>
          <w:szCs w:val="22"/>
        </w:rPr>
        <w:t>│    │должна  быть  исключена│85         │и смешанные защитные для │      │</w:t>
      </w:r>
    </w:p>
    <w:p w:rsidR="00E279B9" w:rsidRPr="0004091D" w:rsidRDefault="00E279B9">
      <w:pPr>
        <w:pStyle w:val="ConsPlusCell"/>
        <w:jc w:val="both"/>
        <w:rPr>
          <w:sz w:val="22"/>
          <w:szCs w:val="22"/>
        </w:rPr>
      </w:pPr>
      <w:r w:rsidRPr="0004091D">
        <w:rPr>
          <w:sz w:val="22"/>
          <w:szCs w:val="22"/>
        </w:rPr>
        <w:t>│    │опасность              │           │спецодежды";             │      │</w:t>
      </w:r>
    </w:p>
    <w:p w:rsidR="00E279B9" w:rsidRPr="0004091D" w:rsidRDefault="00E279B9">
      <w:pPr>
        <w:pStyle w:val="ConsPlusCell"/>
        <w:jc w:val="both"/>
        <w:rPr>
          <w:sz w:val="22"/>
          <w:szCs w:val="22"/>
        </w:rPr>
      </w:pPr>
      <w:r w:rsidRPr="0004091D">
        <w:rPr>
          <w:sz w:val="22"/>
          <w:szCs w:val="22"/>
        </w:rPr>
        <w:t>│    │радиоактивного         │ГОСТ Р     │ССБТ "Одежда специальная │      │</w:t>
      </w:r>
    </w:p>
    <w:p w:rsidR="00E279B9" w:rsidRPr="0004091D" w:rsidRDefault="00E279B9">
      <w:pPr>
        <w:pStyle w:val="ConsPlusCell"/>
        <w:jc w:val="both"/>
        <w:rPr>
          <w:sz w:val="22"/>
          <w:szCs w:val="22"/>
        </w:rPr>
      </w:pPr>
      <w:r w:rsidRPr="0004091D">
        <w:rPr>
          <w:sz w:val="22"/>
          <w:szCs w:val="22"/>
        </w:rPr>
        <w:t>│    │загрязнения            │12.4.240-  │дополнительная для работ │      │</w:t>
      </w:r>
    </w:p>
    <w:p w:rsidR="00E279B9" w:rsidRPr="0004091D" w:rsidRDefault="00E279B9">
      <w:pPr>
        <w:pStyle w:val="ConsPlusCell"/>
        <w:jc w:val="both"/>
        <w:rPr>
          <w:sz w:val="22"/>
          <w:szCs w:val="22"/>
        </w:rPr>
      </w:pPr>
      <w:r w:rsidRPr="0004091D">
        <w:rPr>
          <w:sz w:val="22"/>
          <w:szCs w:val="22"/>
        </w:rPr>
        <w:t>│    │пользователя;          │2007       │с радиоактивными и       │      │</w:t>
      </w:r>
    </w:p>
    <w:p w:rsidR="00E279B9" w:rsidRPr="0004091D" w:rsidRDefault="00E279B9">
      <w:pPr>
        <w:pStyle w:val="ConsPlusCell"/>
        <w:jc w:val="both"/>
        <w:rPr>
          <w:sz w:val="22"/>
          <w:szCs w:val="22"/>
        </w:rPr>
      </w:pPr>
      <w:r w:rsidRPr="0004091D">
        <w:rPr>
          <w:sz w:val="22"/>
          <w:szCs w:val="22"/>
        </w:rPr>
        <w:t>│    │    конструкция        │           │химически токсичными     │      │</w:t>
      </w:r>
    </w:p>
    <w:p w:rsidR="00E279B9" w:rsidRPr="0004091D" w:rsidRDefault="00E279B9">
      <w:pPr>
        <w:pStyle w:val="ConsPlusCell"/>
        <w:jc w:val="both"/>
        <w:rPr>
          <w:sz w:val="22"/>
          <w:szCs w:val="22"/>
        </w:rPr>
      </w:pPr>
      <w:r w:rsidRPr="0004091D">
        <w:rPr>
          <w:sz w:val="22"/>
          <w:szCs w:val="22"/>
        </w:rPr>
        <w:t>│    │костюма   изолирующего,│           │веществами. Общие        │      │</w:t>
      </w:r>
    </w:p>
    <w:p w:rsidR="00E279B9" w:rsidRPr="0004091D" w:rsidRDefault="00E279B9">
      <w:pPr>
        <w:pStyle w:val="ConsPlusCell"/>
        <w:jc w:val="both"/>
        <w:rPr>
          <w:sz w:val="22"/>
          <w:szCs w:val="22"/>
        </w:rPr>
      </w:pPr>
      <w:r w:rsidRPr="0004091D">
        <w:rPr>
          <w:sz w:val="22"/>
          <w:szCs w:val="22"/>
        </w:rPr>
        <w:t>│    │его      покрой       и│           │технические требования и │      │</w:t>
      </w:r>
    </w:p>
    <w:p w:rsidR="00E279B9" w:rsidRPr="0004091D" w:rsidRDefault="00E279B9">
      <w:pPr>
        <w:pStyle w:val="ConsPlusCell"/>
        <w:jc w:val="both"/>
        <w:rPr>
          <w:sz w:val="22"/>
          <w:szCs w:val="22"/>
        </w:rPr>
      </w:pPr>
      <w:r w:rsidRPr="0004091D">
        <w:rPr>
          <w:sz w:val="22"/>
          <w:szCs w:val="22"/>
        </w:rPr>
        <w:t>│    │распределение массы  не│           │методы испытаний";       │      │</w:t>
      </w:r>
    </w:p>
    <w:p w:rsidR="00E279B9" w:rsidRPr="0004091D" w:rsidRDefault="00E279B9">
      <w:pPr>
        <w:pStyle w:val="ConsPlusCell"/>
        <w:jc w:val="both"/>
        <w:rPr>
          <w:sz w:val="22"/>
          <w:szCs w:val="22"/>
        </w:rPr>
      </w:pPr>
      <w:r w:rsidRPr="0004091D">
        <w:rPr>
          <w:sz w:val="22"/>
          <w:szCs w:val="22"/>
        </w:rPr>
        <w:t>│    │должны    стеснять    и│ГОСТ Р     │"Нитки швейные для       │      │</w:t>
      </w:r>
    </w:p>
    <w:p w:rsidR="00E279B9" w:rsidRPr="0004091D" w:rsidRDefault="00E279B9">
      <w:pPr>
        <w:pStyle w:val="ConsPlusCell"/>
        <w:jc w:val="both"/>
        <w:rPr>
          <w:sz w:val="22"/>
          <w:szCs w:val="22"/>
        </w:rPr>
      </w:pPr>
      <w:r w:rsidRPr="0004091D">
        <w:rPr>
          <w:sz w:val="22"/>
          <w:szCs w:val="22"/>
        </w:rPr>
        <w:t>│    │затруднять     движения│53019-2008 │изделий технического и   │      │</w:t>
      </w:r>
    </w:p>
    <w:p w:rsidR="00E279B9" w:rsidRPr="0004091D" w:rsidRDefault="00E279B9">
      <w:pPr>
        <w:pStyle w:val="ConsPlusCell"/>
        <w:jc w:val="both"/>
        <w:rPr>
          <w:sz w:val="22"/>
          <w:szCs w:val="22"/>
        </w:rPr>
      </w:pPr>
      <w:r w:rsidRPr="0004091D">
        <w:rPr>
          <w:sz w:val="22"/>
          <w:szCs w:val="22"/>
        </w:rPr>
        <w:t>│    │пользователя более  чем│           │специального назначения. │      │</w:t>
      </w:r>
    </w:p>
    <w:p w:rsidR="00E279B9" w:rsidRPr="0004091D" w:rsidRDefault="00E279B9">
      <w:pPr>
        <w:pStyle w:val="ConsPlusCell"/>
        <w:jc w:val="both"/>
        <w:rPr>
          <w:sz w:val="22"/>
          <w:szCs w:val="22"/>
        </w:rPr>
      </w:pPr>
      <w:r w:rsidRPr="0004091D">
        <w:rPr>
          <w:sz w:val="22"/>
          <w:szCs w:val="22"/>
        </w:rPr>
        <w:t>│    │на     30     процентов│           │Технические условия";    │      │</w:t>
      </w:r>
    </w:p>
    <w:p w:rsidR="00E279B9" w:rsidRPr="0004091D" w:rsidRDefault="00E279B9">
      <w:pPr>
        <w:pStyle w:val="ConsPlusCell"/>
        <w:jc w:val="both"/>
        <w:rPr>
          <w:sz w:val="22"/>
          <w:szCs w:val="22"/>
        </w:rPr>
      </w:pPr>
      <w:r w:rsidRPr="0004091D">
        <w:rPr>
          <w:sz w:val="22"/>
          <w:szCs w:val="22"/>
        </w:rPr>
        <w:t>│    │относительно   движений│           │при многократном         │      │</w:t>
      </w:r>
    </w:p>
    <w:p w:rsidR="00E279B9" w:rsidRPr="0004091D" w:rsidRDefault="00E279B9">
      <w:pPr>
        <w:pStyle w:val="ConsPlusCell"/>
        <w:jc w:val="both"/>
        <w:rPr>
          <w:sz w:val="22"/>
          <w:szCs w:val="22"/>
        </w:rPr>
      </w:pPr>
      <w:r w:rsidRPr="0004091D">
        <w:rPr>
          <w:sz w:val="22"/>
          <w:szCs w:val="22"/>
        </w:rPr>
        <w:t>│    │без костюма;           │           │изгибе";                 │      │</w:t>
      </w:r>
    </w:p>
    <w:p w:rsidR="00E279B9" w:rsidRPr="0004091D" w:rsidRDefault="00E279B9">
      <w:pPr>
        <w:pStyle w:val="ConsPlusCell"/>
        <w:jc w:val="both"/>
        <w:rPr>
          <w:sz w:val="22"/>
          <w:szCs w:val="22"/>
        </w:rPr>
      </w:pPr>
      <w:r w:rsidRPr="0004091D">
        <w:rPr>
          <w:sz w:val="22"/>
          <w:szCs w:val="22"/>
        </w:rPr>
        <w:t>│    │    масса       костюма│ГОСТ       │ССБТ "Средства           │      │</w:t>
      </w:r>
    </w:p>
    <w:p w:rsidR="00E279B9" w:rsidRPr="0004091D" w:rsidRDefault="00E279B9">
      <w:pPr>
        <w:pStyle w:val="ConsPlusCell"/>
        <w:jc w:val="both"/>
        <w:rPr>
          <w:sz w:val="22"/>
          <w:szCs w:val="22"/>
        </w:rPr>
      </w:pPr>
      <w:r w:rsidRPr="0004091D">
        <w:rPr>
          <w:sz w:val="22"/>
          <w:szCs w:val="22"/>
        </w:rPr>
        <w:t>│    │изолирующего        без│12.4.217-  │индивидуальной защиты от │      │</w:t>
      </w:r>
    </w:p>
    <w:p w:rsidR="00E279B9" w:rsidRPr="0004091D" w:rsidRDefault="00E279B9">
      <w:pPr>
        <w:pStyle w:val="ConsPlusCell"/>
        <w:jc w:val="both"/>
        <w:rPr>
          <w:sz w:val="22"/>
          <w:szCs w:val="22"/>
        </w:rPr>
      </w:pPr>
      <w:r w:rsidRPr="0004091D">
        <w:rPr>
          <w:sz w:val="22"/>
          <w:szCs w:val="22"/>
        </w:rPr>
        <w:t>│    │дыхательного   аппарата│2001       │радиоактивных веществ и  │      │</w:t>
      </w:r>
    </w:p>
    <w:p w:rsidR="00E279B9" w:rsidRPr="0004091D" w:rsidRDefault="00E279B9">
      <w:pPr>
        <w:pStyle w:val="ConsPlusCell"/>
        <w:jc w:val="both"/>
        <w:rPr>
          <w:sz w:val="22"/>
          <w:szCs w:val="22"/>
        </w:rPr>
      </w:pPr>
      <w:r w:rsidRPr="0004091D">
        <w:rPr>
          <w:sz w:val="22"/>
          <w:szCs w:val="22"/>
        </w:rPr>
        <w:t>│    │не   должна   превышать│           │ионизирующих излучений.  │      │</w:t>
      </w:r>
    </w:p>
    <w:p w:rsidR="00E279B9" w:rsidRPr="0004091D" w:rsidRDefault="00E279B9">
      <w:pPr>
        <w:pStyle w:val="ConsPlusCell"/>
        <w:jc w:val="both"/>
        <w:rPr>
          <w:sz w:val="22"/>
          <w:szCs w:val="22"/>
        </w:rPr>
      </w:pPr>
      <w:r w:rsidRPr="0004091D">
        <w:rPr>
          <w:sz w:val="22"/>
          <w:szCs w:val="22"/>
        </w:rPr>
        <w:t>│    │8,5     кг,     а     с│           │Требования и методы      │      │</w:t>
      </w:r>
    </w:p>
    <w:p w:rsidR="00E279B9" w:rsidRPr="0004091D" w:rsidRDefault="00E279B9">
      <w:pPr>
        <w:pStyle w:val="ConsPlusCell"/>
        <w:jc w:val="both"/>
        <w:rPr>
          <w:sz w:val="22"/>
          <w:szCs w:val="22"/>
        </w:rPr>
      </w:pPr>
      <w:r w:rsidRPr="0004091D">
        <w:rPr>
          <w:sz w:val="22"/>
          <w:szCs w:val="22"/>
        </w:rPr>
        <w:t>│    │дыхательным   аппаратом│           │испытаний";              │      │</w:t>
      </w:r>
    </w:p>
    <w:p w:rsidR="00E279B9" w:rsidRPr="0004091D" w:rsidRDefault="00E279B9">
      <w:pPr>
        <w:pStyle w:val="ConsPlusCell"/>
        <w:jc w:val="both"/>
        <w:rPr>
          <w:sz w:val="22"/>
          <w:szCs w:val="22"/>
        </w:rPr>
      </w:pPr>
      <w:r w:rsidRPr="0004091D">
        <w:rPr>
          <w:sz w:val="22"/>
          <w:szCs w:val="22"/>
        </w:rPr>
        <w:t>│    │- 20 кг;               │СТБ ГОСТ Р │ССБТ. Костюмы            │      │</w:t>
      </w:r>
    </w:p>
    <w:p w:rsidR="00E279B9" w:rsidRPr="0004091D" w:rsidRDefault="00E279B9">
      <w:pPr>
        <w:pStyle w:val="ConsPlusCell"/>
        <w:jc w:val="both"/>
        <w:rPr>
          <w:sz w:val="22"/>
          <w:szCs w:val="22"/>
        </w:rPr>
      </w:pPr>
      <w:r w:rsidRPr="0004091D">
        <w:rPr>
          <w:sz w:val="22"/>
          <w:szCs w:val="22"/>
        </w:rPr>
        <w:t>│    │    костюмы            │12.4.196-  │изолирующие. Общие       │      │</w:t>
      </w:r>
    </w:p>
    <w:p w:rsidR="00E279B9" w:rsidRPr="0004091D" w:rsidRDefault="00E279B9">
      <w:pPr>
        <w:pStyle w:val="ConsPlusCell"/>
        <w:jc w:val="both"/>
        <w:rPr>
          <w:sz w:val="22"/>
          <w:szCs w:val="22"/>
        </w:rPr>
      </w:pPr>
      <w:r w:rsidRPr="0004091D">
        <w:rPr>
          <w:sz w:val="22"/>
          <w:szCs w:val="22"/>
        </w:rPr>
        <w:t>│    │изолирующие      должны│2001       │технические требования и │      │</w:t>
      </w:r>
    </w:p>
    <w:p w:rsidR="00E279B9" w:rsidRPr="0004091D" w:rsidRDefault="00E279B9">
      <w:pPr>
        <w:pStyle w:val="ConsPlusCell"/>
        <w:jc w:val="both"/>
        <w:rPr>
          <w:sz w:val="22"/>
          <w:szCs w:val="22"/>
        </w:rPr>
      </w:pPr>
      <w:r w:rsidRPr="0004091D">
        <w:rPr>
          <w:sz w:val="22"/>
          <w:szCs w:val="22"/>
        </w:rPr>
        <w:t>│    │иметь       коэффициент│           │методы испытаний         │      │</w:t>
      </w:r>
    </w:p>
    <w:p w:rsidR="00E279B9" w:rsidRPr="0004091D" w:rsidRDefault="00E279B9">
      <w:pPr>
        <w:pStyle w:val="ConsPlusCell"/>
        <w:jc w:val="both"/>
        <w:rPr>
          <w:sz w:val="22"/>
          <w:szCs w:val="22"/>
        </w:rPr>
      </w:pPr>
      <w:r w:rsidRPr="0004091D">
        <w:rPr>
          <w:sz w:val="22"/>
          <w:szCs w:val="22"/>
        </w:rPr>
        <w:t>│    │защиты не менее 2000;  │           │                         │      │</w:t>
      </w:r>
    </w:p>
    <w:p w:rsidR="00E279B9" w:rsidRPr="0004091D" w:rsidRDefault="00E279B9">
      <w:pPr>
        <w:pStyle w:val="ConsPlusCell"/>
        <w:jc w:val="both"/>
        <w:rPr>
          <w:sz w:val="22"/>
          <w:szCs w:val="22"/>
        </w:rPr>
      </w:pPr>
      <w:r w:rsidRPr="0004091D">
        <w:rPr>
          <w:sz w:val="22"/>
          <w:szCs w:val="22"/>
        </w:rPr>
        <w:t>│    │    конструкция костюма│           │                         │      │</w:t>
      </w:r>
    </w:p>
    <w:p w:rsidR="00E279B9" w:rsidRPr="0004091D" w:rsidRDefault="00E279B9">
      <w:pPr>
        <w:pStyle w:val="ConsPlusCell"/>
        <w:jc w:val="both"/>
        <w:rPr>
          <w:sz w:val="22"/>
          <w:szCs w:val="22"/>
        </w:rPr>
      </w:pPr>
      <w:r w:rsidRPr="0004091D">
        <w:rPr>
          <w:sz w:val="22"/>
          <w:szCs w:val="22"/>
        </w:rPr>
        <w:t>│    │изолирующего     должна│           │                         │      │</w:t>
      </w:r>
    </w:p>
    <w:p w:rsidR="00E279B9" w:rsidRPr="0004091D" w:rsidRDefault="00E279B9">
      <w:pPr>
        <w:pStyle w:val="ConsPlusCell"/>
        <w:jc w:val="both"/>
        <w:rPr>
          <w:sz w:val="22"/>
          <w:szCs w:val="22"/>
        </w:rPr>
      </w:pPr>
      <w:r w:rsidRPr="0004091D">
        <w:rPr>
          <w:sz w:val="22"/>
          <w:szCs w:val="22"/>
        </w:rPr>
        <w:t>│    │препятствовать         │           │                         │      │</w:t>
      </w:r>
    </w:p>
    <w:p w:rsidR="00E279B9" w:rsidRPr="0004091D" w:rsidRDefault="00E279B9">
      <w:pPr>
        <w:pStyle w:val="ConsPlusCell"/>
        <w:jc w:val="both"/>
        <w:rPr>
          <w:sz w:val="22"/>
          <w:szCs w:val="22"/>
        </w:rPr>
      </w:pPr>
      <w:r w:rsidRPr="0004091D">
        <w:rPr>
          <w:sz w:val="22"/>
          <w:szCs w:val="22"/>
        </w:rPr>
        <w:t>│    │затеканию             в│           │                         │      │</w:t>
      </w:r>
    </w:p>
    <w:p w:rsidR="00E279B9" w:rsidRPr="0004091D" w:rsidRDefault="00E279B9">
      <w:pPr>
        <w:pStyle w:val="ConsPlusCell"/>
        <w:jc w:val="both"/>
        <w:rPr>
          <w:sz w:val="22"/>
          <w:szCs w:val="22"/>
        </w:rPr>
      </w:pPr>
      <w:r w:rsidRPr="0004091D">
        <w:rPr>
          <w:sz w:val="22"/>
          <w:szCs w:val="22"/>
        </w:rPr>
        <w:t>│    │подкостюмное           │           │                         │      │</w:t>
      </w:r>
    </w:p>
    <w:p w:rsidR="00E279B9" w:rsidRPr="0004091D" w:rsidRDefault="00E279B9">
      <w:pPr>
        <w:pStyle w:val="ConsPlusCell"/>
        <w:jc w:val="both"/>
        <w:rPr>
          <w:sz w:val="22"/>
          <w:szCs w:val="22"/>
        </w:rPr>
      </w:pPr>
      <w:r w:rsidRPr="0004091D">
        <w:rPr>
          <w:sz w:val="22"/>
          <w:szCs w:val="22"/>
        </w:rPr>
        <w:t>│    │пространство   воды   и│           │                         │      │</w:t>
      </w:r>
    </w:p>
    <w:p w:rsidR="00E279B9" w:rsidRPr="0004091D" w:rsidRDefault="00E279B9">
      <w:pPr>
        <w:pStyle w:val="ConsPlusCell"/>
        <w:jc w:val="both"/>
        <w:rPr>
          <w:sz w:val="22"/>
          <w:szCs w:val="22"/>
        </w:rPr>
      </w:pPr>
      <w:r w:rsidRPr="0004091D">
        <w:rPr>
          <w:sz w:val="22"/>
          <w:szCs w:val="22"/>
        </w:rPr>
        <w:t>│    │растворов,   подаваемых│           │                         │      │</w:t>
      </w:r>
    </w:p>
    <w:p w:rsidR="00E279B9" w:rsidRPr="0004091D" w:rsidRDefault="00E279B9">
      <w:pPr>
        <w:pStyle w:val="ConsPlusCell"/>
        <w:jc w:val="both"/>
        <w:rPr>
          <w:sz w:val="22"/>
          <w:szCs w:val="22"/>
        </w:rPr>
      </w:pPr>
      <w:r w:rsidRPr="0004091D">
        <w:rPr>
          <w:sz w:val="22"/>
          <w:szCs w:val="22"/>
        </w:rPr>
        <w:t>│    │на него путем  орошения│           │                         │      │</w:t>
      </w:r>
    </w:p>
    <w:p w:rsidR="00E279B9" w:rsidRPr="0004091D" w:rsidRDefault="00E279B9">
      <w:pPr>
        <w:pStyle w:val="ConsPlusCell"/>
        <w:jc w:val="both"/>
        <w:rPr>
          <w:sz w:val="22"/>
          <w:szCs w:val="22"/>
        </w:rPr>
      </w:pPr>
      <w:r w:rsidRPr="0004091D">
        <w:rPr>
          <w:sz w:val="22"/>
          <w:szCs w:val="22"/>
        </w:rPr>
        <w:t>│    │в течение не  менее  10│           │                         │      │</w:t>
      </w:r>
    </w:p>
    <w:p w:rsidR="00E279B9" w:rsidRPr="0004091D" w:rsidRDefault="00E279B9">
      <w:pPr>
        <w:pStyle w:val="ConsPlusCell"/>
        <w:jc w:val="both"/>
        <w:rPr>
          <w:sz w:val="22"/>
          <w:szCs w:val="22"/>
        </w:rPr>
      </w:pPr>
      <w:r w:rsidRPr="0004091D">
        <w:rPr>
          <w:sz w:val="22"/>
          <w:szCs w:val="22"/>
        </w:rPr>
        <w:t>│    │минут;                 │           │                         │      │</w:t>
      </w:r>
    </w:p>
    <w:p w:rsidR="00E279B9" w:rsidRPr="0004091D" w:rsidRDefault="00E279B9">
      <w:pPr>
        <w:pStyle w:val="ConsPlusCell"/>
        <w:jc w:val="both"/>
        <w:rPr>
          <w:sz w:val="22"/>
          <w:szCs w:val="22"/>
        </w:rPr>
      </w:pPr>
      <w:r w:rsidRPr="0004091D">
        <w:rPr>
          <w:sz w:val="22"/>
          <w:szCs w:val="22"/>
        </w:rPr>
        <w:t>│    │    разрывная  нагрузка│           │                         │      │</w:t>
      </w:r>
    </w:p>
    <w:p w:rsidR="00E279B9" w:rsidRPr="0004091D" w:rsidRDefault="00E279B9">
      <w:pPr>
        <w:pStyle w:val="ConsPlusCell"/>
        <w:jc w:val="both"/>
        <w:rPr>
          <w:sz w:val="22"/>
          <w:szCs w:val="22"/>
        </w:rPr>
      </w:pPr>
      <w:r w:rsidRPr="0004091D">
        <w:rPr>
          <w:sz w:val="22"/>
          <w:szCs w:val="22"/>
        </w:rPr>
        <w:t>│    │материалов,            │           │                         │      │</w:t>
      </w:r>
    </w:p>
    <w:p w:rsidR="00E279B9" w:rsidRPr="0004091D" w:rsidRDefault="00E279B9">
      <w:pPr>
        <w:pStyle w:val="ConsPlusCell"/>
        <w:jc w:val="both"/>
        <w:rPr>
          <w:sz w:val="22"/>
          <w:szCs w:val="22"/>
        </w:rPr>
      </w:pPr>
      <w:r w:rsidRPr="0004091D">
        <w:rPr>
          <w:sz w:val="22"/>
          <w:szCs w:val="22"/>
        </w:rPr>
        <w:t>│    │применяемых         для│           │                         │      │</w:t>
      </w:r>
    </w:p>
    <w:p w:rsidR="00E279B9" w:rsidRPr="0004091D" w:rsidRDefault="00E279B9">
      <w:pPr>
        <w:pStyle w:val="ConsPlusCell"/>
        <w:jc w:val="both"/>
        <w:rPr>
          <w:sz w:val="22"/>
          <w:szCs w:val="22"/>
        </w:rPr>
      </w:pPr>
      <w:r w:rsidRPr="0004091D">
        <w:rPr>
          <w:sz w:val="22"/>
          <w:szCs w:val="22"/>
        </w:rPr>
        <w:t>│    │изготовления   костюмов│           │                         │      │</w:t>
      </w:r>
    </w:p>
    <w:p w:rsidR="00E279B9" w:rsidRPr="0004091D" w:rsidRDefault="00E279B9">
      <w:pPr>
        <w:pStyle w:val="ConsPlusCell"/>
        <w:jc w:val="both"/>
        <w:rPr>
          <w:sz w:val="22"/>
          <w:szCs w:val="22"/>
        </w:rPr>
      </w:pPr>
      <w:r w:rsidRPr="0004091D">
        <w:rPr>
          <w:sz w:val="22"/>
          <w:szCs w:val="22"/>
        </w:rPr>
        <w:t>│    │изолирующих            │           │                         │      │</w:t>
      </w:r>
    </w:p>
    <w:p w:rsidR="00E279B9" w:rsidRPr="0004091D" w:rsidRDefault="00E279B9">
      <w:pPr>
        <w:pStyle w:val="ConsPlusCell"/>
        <w:jc w:val="both"/>
        <w:rPr>
          <w:sz w:val="22"/>
          <w:szCs w:val="22"/>
        </w:rPr>
      </w:pPr>
      <w:r w:rsidRPr="0004091D">
        <w:rPr>
          <w:sz w:val="22"/>
          <w:szCs w:val="22"/>
        </w:rPr>
        <w:t>│    │дезактивируемых,       │           │                         │      │</w:t>
      </w:r>
    </w:p>
    <w:p w:rsidR="00E279B9" w:rsidRPr="0004091D" w:rsidRDefault="00E279B9">
      <w:pPr>
        <w:pStyle w:val="ConsPlusCell"/>
        <w:jc w:val="both"/>
        <w:rPr>
          <w:sz w:val="22"/>
          <w:szCs w:val="22"/>
        </w:rPr>
      </w:pPr>
      <w:r w:rsidRPr="0004091D">
        <w:rPr>
          <w:sz w:val="22"/>
          <w:szCs w:val="22"/>
        </w:rPr>
        <w:t>│    │должна  составлять   не│           │                         │      │</w:t>
      </w:r>
    </w:p>
    <w:p w:rsidR="00E279B9" w:rsidRPr="0004091D" w:rsidRDefault="00E279B9">
      <w:pPr>
        <w:pStyle w:val="ConsPlusCell"/>
        <w:jc w:val="both"/>
        <w:rPr>
          <w:sz w:val="22"/>
          <w:szCs w:val="22"/>
        </w:rPr>
      </w:pPr>
      <w:r w:rsidRPr="0004091D">
        <w:rPr>
          <w:sz w:val="22"/>
          <w:szCs w:val="22"/>
        </w:rPr>
        <w:t>│    │менее  150  Н,  а   для│           │                         │      │</w:t>
      </w:r>
    </w:p>
    <w:p w:rsidR="00E279B9" w:rsidRPr="0004091D" w:rsidRDefault="00E279B9">
      <w:pPr>
        <w:pStyle w:val="ConsPlusCell"/>
        <w:jc w:val="both"/>
        <w:rPr>
          <w:sz w:val="22"/>
          <w:szCs w:val="22"/>
        </w:rPr>
      </w:pPr>
      <w:r w:rsidRPr="0004091D">
        <w:rPr>
          <w:sz w:val="22"/>
          <w:szCs w:val="22"/>
        </w:rPr>
        <w:t>│    │костюмов               │           │                         │      │</w:t>
      </w:r>
    </w:p>
    <w:p w:rsidR="00E279B9" w:rsidRPr="0004091D" w:rsidRDefault="00E279B9">
      <w:pPr>
        <w:pStyle w:val="ConsPlusCell"/>
        <w:jc w:val="both"/>
        <w:rPr>
          <w:sz w:val="22"/>
          <w:szCs w:val="22"/>
        </w:rPr>
      </w:pPr>
      <w:r w:rsidRPr="0004091D">
        <w:rPr>
          <w:sz w:val="22"/>
          <w:szCs w:val="22"/>
        </w:rPr>
        <w:t>│    │недезактивируемых -  не│           │                         │      │</w:t>
      </w:r>
    </w:p>
    <w:p w:rsidR="00E279B9" w:rsidRPr="0004091D" w:rsidRDefault="00E279B9">
      <w:pPr>
        <w:pStyle w:val="ConsPlusCell"/>
        <w:jc w:val="both"/>
        <w:rPr>
          <w:sz w:val="22"/>
          <w:szCs w:val="22"/>
        </w:rPr>
      </w:pPr>
      <w:r w:rsidRPr="0004091D">
        <w:rPr>
          <w:sz w:val="22"/>
          <w:szCs w:val="22"/>
        </w:rPr>
        <w:t>│    │менее 60 Н;            │           │                         │      │</w:t>
      </w:r>
    </w:p>
    <w:p w:rsidR="00E279B9" w:rsidRPr="0004091D" w:rsidRDefault="00E279B9">
      <w:pPr>
        <w:pStyle w:val="ConsPlusCell"/>
        <w:jc w:val="both"/>
        <w:rPr>
          <w:sz w:val="22"/>
          <w:szCs w:val="22"/>
        </w:rPr>
      </w:pPr>
      <w:r w:rsidRPr="0004091D">
        <w:rPr>
          <w:sz w:val="22"/>
          <w:szCs w:val="22"/>
        </w:rPr>
        <w:t>│    │    стойкость         к│           │                         │      │</w:t>
      </w:r>
    </w:p>
    <w:p w:rsidR="00E279B9" w:rsidRPr="0004091D" w:rsidRDefault="00E279B9">
      <w:pPr>
        <w:pStyle w:val="ConsPlusCell"/>
        <w:jc w:val="both"/>
        <w:rPr>
          <w:sz w:val="22"/>
          <w:szCs w:val="22"/>
        </w:rPr>
      </w:pPr>
      <w:r w:rsidRPr="0004091D">
        <w:rPr>
          <w:sz w:val="22"/>
          <w:szCs w:val="22"/>
        </w:rPr>
        <w:t>│    │истиранию   материалов,│           │                         │      │</w:t>
      </w:r>
    </w:p>
    <w:p w:rsidR="00E279B9" w:rsidRPr="0004091D" w:rsidRDefault="00E279B9">
      <w:pPr>
        <w:pStyle w:val="ConsPlusCell"/>
        <w:jc w:val="both"/>
        <w:rPr>
          <w:sz w:val="22"/>
          <w:szCs w:val="22"/>
        </w:rPr>
      </w:pPr>
      <w:r w:rsidRPr="0004091D">
        <w:rPr>
          <w:sz w:val="22"/>
          <w:szCs w:val="22"/>
        </w:rPr>
        <w:t>│    │применяемых         для│           │                         │      │</w:t>
      </w:r>
    </w:p>
    <w:p w:rsidR="00E279B9" w:rsidRPr="0004091D" w:rsidRDefault="00E279B9">
      <w:pPr>
        <w:pStyle w:val="ConsPlusCell"/>
        <w:jc w:val="both"/>
        <w:rPr>
          <w:sz w:val="22"/>
          <w:szCs w:val="22"/>
        </w:rPr>
      </w:pPr>
      <w:r w:rsidRPr="0004091D">
        <w:rPr>
          <w:sz w:val="22"/>
          <w:szCs w:val="22"/>
        </w:rPr>
        <w:t>│    │изготовления   костюмов│           │                         │      │</w:t>
      </w:r>
    </w:p>
    <w:p w:rsidR="00E279B9" w:rsidRPr="0004091D" w:rsidRDefault="00E279B9">
      <w:pPr>
        <w:pStyle w:val="ConsPlusCell"/>
        <w:jc w:val="both"/>
        <w:rPr>
          <w:sz w:val="22"/>
          <w:szCs w:val="22"/>
        </w:rPr>
      </w:pPr>
      <w:r w:rsidRPr="0004091D">
        <w:rPr>
          <w:sz w:val="22"/>
          <w:szCs w:val="22"/>
        </w:rPr>
        <w:t>│    │изолирующих            │           │                         │      │</w:t>
      </w:r>
    </w:p>
    <w:p w:rsidR="00E279B9" w:rsidRPr="0004091D" w:rsidRDefault="00E279B9">
      <w:pPr>
        <w:pStyle w:val="ConsPlusCell"/>
        <w:jc w:val="both"/>
        <w:rPr>
          <w:sz w:val="22"/>
          <w:szCs w:val="22"/>
        </w:rPr>
      </w:pPr>
      <w:r w:rsidRPr="0004091D">
        <w:rPr>
          <w:sz w:val="22"/>
          <w:szCs w:val="22"/>
        </w:rPr>
        <w:t>│    │дезактивируемых,       │           │                         │      │</w:t>
      </w:r>
    </w:p>
    <w:p w:rsidR="00E279B9" w:rsidRPr="0004091D" w:rsidRDefault="00E279B9">
      <w:pPr>
        <w:pStyle w:val="ConsPlusCell"/>
        <w:jc w:val="both"/>
        <w:rPr>
          <w:sz w:val="22"/>
          <w:szCs w:val="22"/>
        </w:rPr>
      </w:pPr>
      <w:r w:rsidRPr="0004091D">
        <w:rPr>
          <w:sz w:val="22"/>
          <w:szCs w:val="22"/>
        </w:rPr>
        <w:t>│    │должна  составлять   не│           │                         │      │</w:t>
      </w:r>
    </w:p>
    <w:p w:rsidR="00E279B9" w:rsidRPr="0004091D" w:rsidRDefault="00E279B9">
      <w:pPr>
        <w:pStyle w:val="ConsPlusCell"/>
        <w:jc w:val="both"/>
        <w:rPr>
          <w:sz w:val="22"/>
          <w:szCs w:val="22"/>
        </w:rPr>
      </w:pPr>
      <w:r w:rsidRPr="0004091D">
        <w:rPr>
          <w:sz w:val="22"/>
          <w:szCs w:val="22"/>
        </w:rPr>
        <w:t>│    │менее  1500  циклов,  а│           │                         │      │</w:t>
      </w:r>
    </w:p>
    <w:p w:rsidR="00E279B9" w:rsidRPr="0004091D" w:rsidRDefault="00E279B9">
      <w:pPr>
        <w:pStyle w:val="ConsPlusCell"/>
        <w:jc w:val="both"/>
        <w:rPr>
          <w:sz w:val="22"/>
          <w:szCs w:val="22"/>
        </w:rPr>
      </w:pPr>
      <w:r w:rsidRPr="0004091D">
        <w:rPr>
          <w:sz w:val="22"/>
          <w:szCs w:val="22"/>
        </w:rPr>
        <w:t>│    │для            костюмов│           │                         │      │</w:t>
      </w:r>
    </w:p>
    <w:p w:rsidR="00E279B9" w:rsidRPr="0004091D" w:rsidRDefault="00E279B9">
      <w:pPr>
        <w:pStyle w:val="ConsPlusCell"/>
        <w:jc w:val="both"/>
        <w:rPr>
          <w:sz w:val="22"/>
          <w:szCs w:val="22"/>
        </w:rPr>
      </w:pPr>
      <w:r w:rsidRPr="0004091D">
        <w:rPr>
          <w:sz w:val="22"/>
          <w:szCs w:val="22"/>
        </w:rPr>
        <w:t>│    │недезактивируемых -  не│           │                         │      │</w:t>
      </w:r>
    </w:p>
    <w:p w:rsidR="00E279B9" w:rsidRPr="0004091D" w:rsidRDefault="00E279B9">
      <w:pPr>
        <w:pStyle w:val="ConsPlusCell"/>
        <w:jc w:val="both"/>
        <w:rPr>
          <w:sz w:val="22"/>
          <w:szCs w:val="22"/>
        </w:rPr>
      </w:pPr>
      <w:r w:rsidRPr="0004091D">
        <w:rPr>
          <w:sz w:val="22"/>
          <w:szCs w:val="22"/>
        </w:rPr>
        <w:t>│    │менее 100 циклов;      │           │                         │      │</w:t>
      </w:r>
    </w:p>
    <w:p w:rsidR="00E279B9" w:rsidRPr="0004091D" w:rsidRDefault="00E279B9">
      <w:pPr>
        <w:pStyle w:val="ConsPlusCell"/>
        <w:jc w:val="both"/>
        <w:rPr>
          <w:sz w:val="22"/>
          <w:szCs w:val="22"/>
        </w:rPr>
      </w:pPr>
      <w:r w:rsidRPr="0004091D">
        <w:rPr>
          <w:sz w:val="22"/>
          <w:szCs w:val="22"/>
        </w:rPr>
        <w:t>│    │    стойкость к  изгибу│           │                         │      │</w:t>
      </w:r>
    </w:p>
    <w:p w:rsidR="00E279B9" w:rsidRPr="0004091D" w:rsidRDefault="00E279B9">
      <w:pPr>
        <w:pStyle w:val="ConsPlusCell"/>
        <w:jc w:val="both"/>
        <w:rPr>
          <w:sz w:val="22"/>
          <w:szCs w:val="22"/>
        </w:rPr>
      </w:pPr>
      <w:r w:rsidRPr="0004091D">
        <w:rPr>
          <w:sz w:val="22"/>
          <w:szCs w:val="22"/>
        </w:rPr>
        <w:t>│    │материалов,            │           │                         │      │</w:t>
      </w:r>
    </w:p>
    <w:p w:rsidR="00E279B9" w:rsidRPr="0004091D" w:rsidRDefault="00E279B9">
      <w:pPr>
        <w:pStyle w:val="ConsPlusCell"/>
        <w:jc w:val="both"/>
        <w:rPr>
          <w:sz w:val="22"/>
          <w:szCs w:val="22"/>
        </w:rPr>
      </w:pPr>
      <w:r w:rsidRPr="0004091D">
        <w:rPr>
          <w:sz w:val="22"/>
          <w:szCs w:val="22"/>
        </w:rPr>
        <w:t>│    │применяемых         для│           │                         │      │</w:t>
      </w:r>
    </w:p>
    <w:p w:rsidR="00E279B9" w:rsidRPr="0004091D" w:rsidRDefault="00E279B9">
      <w:pPr>
        <w:pStyle w:val="ConsPlusCell"/>
        <w:jc w:val="both"/>
        <w:rPr>
          <w:sz w:val="22"/>
          <w:szCs w:val="22"/>
        </w:rPr>
      </w:pPr>
      <w:r w:rsidRPr="0004091D">
        <w:rPr>
          <w:sz w:val="22"/>
          <w:szCs w:val="22"/>
        </w:rPr>
        <w:t>│    │изготовления   костюмов│           │                         │      │</w:t>
      </w:r>
    </w:p>
    <w:p w:rsidR="00E279B9" w:rsidRPr="0004091D" w:rsidRDefault="00E279B9">
      <w:pPr>
        <w:pStyle w:val="ConsPlusCell"/>
        <w:jc w:val="both"/>
        <w:rPr>
          <w:sz w:val="22"/>
          <w:szCs w:val="22"/>
        </w:rPr>
      </w:pPr>
      <w:r w:rsidRPr="0004091D">
        <w:rPr>
          <w:sz w:val="22"/>
          <w:szCs w:val="22"/>
        </w:rPr>
        <w:t>│    │изолирующих            │           │                         │      │</w:t>
      </w:r>
    </w:p>
    <w:p w:rsidR="00E279B9" w:rsidRPr="0004091D" w:rsidRDefault="00E279B9">
      <w:pPr>
        <w:pStyle w:val="ConsPlusCell"/>
        <w:jc w:val="both"/>
        <w:rPr>
          <w:sz w:val="22"/>
          <w:szCs w:val="22"/>
        </w:rPr>
      </w:pPr>
      <w:r w:rsidRPr="0004091D">
        <w:rPr>
          <w:sz w:val="22"/>
          <w:szCs w:val="22"/>
        </w:rPr>
        <w:t>│    │дезактивируемых,       │           │                         │      │</w:t>
      </w:r>
    </w:p>
    <w:p w:rsidR="00E279B9" w:rsidRPr="0004091D" w:rsidRDefault="00E279B9">
      <w:pPr>
        <w:pStyle w:val="ConsPlusCell"/>
        <w:jc w:val="both"/>
        <w:rPr>
          <w:sz w:val="22"/>
          <w:szCs w:val="22"/>
        </w:rPr>
      </w:pPr>
      <w:r w:rsidRPr="0004091D">
        <w:rPr>
          <w:sz w:val="22"/>
          <w:szCs w:val="22"/>
        </w:rPr>
        <w:t>│    │должна  составлять   не│           │                         │      │</w:t>
      </w:r>
    </w:p>
    <w:p w:rsidR="00E279B9" w:rsidRPr="0004091D" w:rsidRDefault="00E279B9">
      <w:pPr>
        <w:pStyle w:val="ConsPlusCell"/>
        <w:jc w:val="both"/>
        <w:rPr>
          <w:sz w:val="22"/>
          <w:szCs w:val="22"/>
        </w:rPr>
      </w:pPr>
      <w:r w:rsidRPr="0004091D">
        <w:rPr>
          <w:sz w:val="22"/>
          <w:szCs w:val="22"/>
        </w:rPr>
        <w:t>│    │менее 20000  циклов,  а│           │                         │      │</w:t>
      </w:r>
    </w:p>
    <w:p w:rsidR="00E279B9" w:rsidRPr="0004091D" w:rsidRDefault="00E279B9">
      <w:pPr>
        <w:pStyle w:val="ConsPlusCell"/>
        <w:jc w:val="both"/>
        <w:rPr>
          <w:sz w:val="22"/>
          <w:szCs w:val="22"/>
        </w:rPr>
      </w:pPr>
      <w:r w:rsidRPr="0004091D">
        <w:rPr>
          <w:sz w:val="22"/>
          <w:szCs w:val="22"/>
        </w:rPr>
        <w:t>│    │для            костюмов│           │                         │      │</w:t>
      </w:r>
    </w:p>
    <w:p w:rsidR="00E279B9" w:rsidRPr="0004091D" w:rsidRDefault="00E279B9">
      <w:pPr>
        <w:pStyle w:val="ConsPlusCell"/>
        <w:jc w:val="both"/>
        <w:rPr>
          <w:sz w:val="22"/>
          <w:szCs w:val="22"/>
        </w:rPr>
      </w:pPr>
      <w:r w:rsidRPr="0004091D">
        <w:rPr>
          <w:sz w:val="22"/>
          <w:szCs w:val="22"/>
        </w:rPr>
        <w:t>│    │недезактивируемых -  не│           │                         │      │</w:t>
      </w:r>
    </w:p>
    <w:p w:rsidR="00E279B9" w:rsidRPr="0004091D" w:rsidRDefault="00E279B9">
      <w:pPr>
        <w:pStyle w:val="ConsPlusCell"/>
        <w:jc w:val="both"/>
        <w:rPr>
          <w:sz w:val="22"/>
          <w:szCs w:val="22"/>
        </w:rPr>
      </w:pPr>
      <w:r w:rsidRPr="0004091D">
        <w:rPr>
          <w:sz w:val="22"/>
          <w:szCs w:val="22"/>
        </w:rPr>
        <w:t>│    │менее 2000 циклов;     │           │                         │      │</w:t>
      </w:r>
    </w:p>
    <w:p w:rsidR="00E279B9" w:rsidRPr="0004091D" w:rsidRDefault="00E279B9">
      <w:pPr>
        <w:pStyle w:val="ConsPlusCell"/>
        <w:jc w:val="both"/>
        <w:rPr>
          <w:sz w:val="22"/>
          <w:szCs w:val="22"/>
        </w:rPr>
      </w:pPr>
      <w:r w:rsidRPr="0004091D">
        <w:rPr>
          <w:sz w:val="22"/>
          <w:szCs w:val="22"/>
        </w:rPr>
        <w:t>│    │    стойкость         к│           │                         │      │</w:t>
      </w:r>
    </w:p>
    <w:p w:rsidR="00E279B9" w:rsidRPr="0004091D" w:rsidRDefault="00E279B9">
      <w:pPr>
        <w:pStyle w:val="ConsPlusCell"/>
        <w:jc w:val="both"/>
        <w:rPr>
          <w:sz w:val="22"/>
          <w:szCs w:val="22"/>
        </w:rPr>
      </w:pPr>
      <w:r w:rsidRPr="0004091D">
        <w:rPr>
          <w:sz w:val="22"/>
          <w:szCs w:val="22"/>
        </w:rPr>
        <w:t>│    │проколу     материалов,│           │                         │      │</w:t>
      </w:r>
    </w:p>
    <w:p w:rsidR="00E279B9" w:rsidRPr="0004091D" w:rsidRDefault="00E279B9">
      <w:pPr>
        <w:pStyle w:val="ConsPlusCell"/>
        <w:jc w:val="both"/>
        <w:rPr>
          <w:sz w:val="22"/>
          <w:szCs w:val="22"/>
        </w:rPr>
      </w:pPr>
      <w:r w:rsidRPr="0004091D">
        <w:rPr>
          <w:sz w:val="22"/>
          <w:szCs w:val="22"/>
        </w:rPr>
        <w:t>│    │применяемых         для│           │                         │      │</w:t>
      </w:r>
    </w:p>
    <w:p w:rsidR="00E279B9" w:rsidRPr="0004091D" w:rsidRDefault="00E279B9">
      <w:pPr>
        <w:pStyle w:val="ConsPlusCell"/>
        <w:jc w:val="both"/>
        <w:rPr>
          <w:sz w:val="22"/>
          <w:szCs w:val="22"/>
        </w:rPr>
      </w:pPr>
      <w:r w:rsidRPr="0004091D">
        <w:rPr>
          <w:sz w:val="22"/>
          <w:szCs w:val="22"/>
        </w:rPr>
        <w:t>│    │изготовления   костюмов│           │                         │      │</w:t>
      </w:r>
    </w:p>
    <w:p w:rsidR="00E279B9" w:rsidRPr="0004091D" w:rsidRDefault="00E279B9">
      <w:pPr>
        <w:pStyle w:val="ConsPlusCell"/>
        <w:jc w:val="both"/>
        <w:rPr>
          <w:sz w:val="22"/>
          <w:szCs w:val="22"/>
        </w:rPr>
      </w:pPr>
      <w:r w:rsidRPr="0004091D">
        <w:rPr>
          <w:sz w:val="22"/>
          <w:szCs w:val="22"/>
        </w:rPr>
        <w:t>│    │изолирующих            │           │                         │      │</w:t>
      </w:r>
    </w:p>
    <w:p w:rsidR="00E279B9" w:rsidRPr="0004091D" w:rsidRDefault="00E279B9">
      <w:pPr>
        <w:pStyle w:val="ConsPlusCell"/>
        <w:jc w:val="both"/>
        <w:rPr>
          <w:sz w:val="22"/>
          <w:szCs w:val="22"/>
        </w:rPr>
      </w:pPr>
      <w:r w:rsidRPr="0004091D">
        <w:rPr>
          <w:sz w:val="22"/>
          <w:szCs w:val="22"/>
        </w:rPr>
        <w:t>│    │дезактивируемых,       │           │                         │      │</w:t>
      </w:r>
    </w:p>
    <w:p w:rsidR="00E279B9" w:rsidRPr="0004091D" w:rsidRDefault="00E279B9">
      <w:pPr>
        <w:pStyle w:val="ConsPlusCell"/>
        <w:jc w:val="both"/>
        <w:rPr>
          <w:sz w:val="22"/>
          <w:szCs w:val="22"/>
        </w:rPr>
      </w:pPr>
      <w:r w:rsidRPr="0004091D">
        <w:rPr>
          <w:sz w:val="22"/>
          <w:szCs w:val="22"/>
        </w:rPr>
        <w:t>│    │должна  составлять   не│           │                         │      │</w:t>
      </w:r>
    </w:p>
    <w:p w:rsidR="00E279B9" w:rsidRPr="0004091D" w:rsidRDefault="00E279B9">
      <w:pPr>
        <w:pStyle w:val="ConsPlusCell"/>
        <w:jc w:val="both"/>
        <w:rPr>
          <w:sz w:val="22"/>
          <w:szCs w:val="22"/>
        </w:rPr>
      </w:pPr>
      <w:r w:rsidRPr="0004091D">
        <w:rPr>
          <w:sz w:val="22"/>
          <w:szCs w:val="22"/>
        </w:rPr>
        <w:t>│    │менее  100  Н,  а   для│           │                         │      │</w:t>
      </w:r>
    </w:p>
    <w:p w:rsidR="00E279B9" w:rsidRPr="0004091D" w:rsidRDefault="00E279B9">
      <w:pPr>
        <w:pStyle w:val="ConsPlusCell"/>
        <w:jc w:val="both"/>
        <w:rPr>
          <w:sz w:val="22"/>
          <w:szCs w:val="22"/>
        </w:rPr>
      </w:pPr>
      <w:r w:rsidRPr="0004091D">
        <w:rPr>
          <w:sz w:val="22"/>
          <w:szCs w:val="22"/>
        </w:rPr>
        <w:t>│    │костюмов               │           │                         │      │</w:t>
      </w:r>
    </w:p>
    <w:p w:rsidR="00E279B9" w:rsidRPr="0004091D" w:rsidRDefault="00E279B9">
      <w:pPr>
        <w:pStyle w:val="ConsPlusCell"/>
        <w:jc w:val="both"/>
        <w:rPr>
          <w:sz w:val="22"/>
          <w:szCs w:val="22"/>
        </w:rPr>
      </w:pPr>
      <w:r w:rsidRPr="0004091D">
        <w:rPr>
          <w:sz w:val="22"/>
          <w:szCs w:val="22"/>
        </w:rPr>
        <w:t>│    │недезактивируемых -  не│           │                         │      │</w:t>
      </w:r>
    </w:p>
    <w:p w:rsidR="00E279B9" w:rsidRPr="0004091D" w:rsidRDefault="00E279B9">
      <w:pPr>
        <w:pStyle w:val="ConsPlusCell"/>
        <w:jc w:val="both"/>
        <w:rPr>
          <w:sz w:val="22"/>
          <w:szCs w:val="22"/>
        </w:rPr>
      </w:pPr>
      <w:r w:rsidRPr="0004091D">
        <w:rPr>
          <w:sz w:val="22"/>
          <w:szCs w:val="22"/>
        </w:rPr>
        <w:t>│    │менее 10 Н;            │           │                         │      │</w:t>
      </w:r>
    </w:p>
    <w:p w:rsidR="00E279B9" w:rsidRPr="0004091D" w:rsidRDefault="00E279B9">
      <w:pPr>
        <w:pStyle w:val="ConsPlusCell"/>
        <w:jc w:val="both"/>
        <w:rPr>
          <w:sz w:val="22"/>
          <w:szCs w:val="22"/>
        </w:rPr>
      </w:pPr>
      <w:r w:rsidRPr="0004091D">
        <w:rPr>
          <w:sz w:val="22"/>
          <w:szCs w:val="22"/>
        </w:rPr>
        <w:t>│    │    сопротивление      │           │                         │      │</w:t>
      </w:r>
    </w:p>
    <w:p w:rsidR="00E279B9" w:rsidRPr="0004091D" w:rsidRDefault="00E279B9">
      <w:pPr>
        <w:pStyle w:val="ConsPlusCell"/>
        <w:jc w:val="both"/>
        <w:rPr>
          <w:sz w:val="22"/>
          <w:szCs w:val="22"/>
        </w:rPr>
      </w:pPr>
      <w:r w:rsidRPr="0004091D">
        <w:rPr>
          <w:sz w:val="22"/>
          <w:szCs w:val="22"/>
        </w:rPr>
        <w:t>│    │раздиру      материалов│           │                         │      │</w:t>
      </w:r>
    </w:p>
    <w:p w:rsidR="00E279B9" w:rsidRPr="0004091D" w:rsidRDefault="00E279B9">
      <w:pPr>
        <w:pStyle w:val="ConsPlusCell"/>
        <w:jc w:val="both"/>
        <w:rPr>
          <w:sz w:val="22"/>
          <w:szCs w:val="22"/>
        </w:rPr>
      </w:pPr>
      <w:r w:rsidRPr="0004091D">
        <w:rPr>
          <w:sz w:val="22"/>
          <w:szCs w:val="22"/>
        </w:rPr>
        <w:t>│    │должно  составлять   не│           │                         │      │</w:t>
      </w:r>
    </w:p>
    <w:p w:rsidR="00E279B9" w:rsidRPr="0004091D" w:rsidRDefault="00E279B9">
      <w:pPr>
        <w:pStyle w:val="ConsPlusCell"/>
        <w:jc w:val="both"/>
        <w:rPr>
          <w:sz w:val="22"/>
          <w:szCs w:val="22"/>
        </w:rPr>
      </w:pPr>
      <w:r w:rsidRPr="0004091D">
        <w:rPr>
          <w:sz w:val="22"/>
          <w:szCs w:val="22"/>
        </w:rPr>
        <w:t>│    │менее 20 Н для  средств│           │                         │      │</w:t>
      </w:r>
    </w:p>
    <w:p w:rsidR="00E279B9" w:rsidRPr="0004091D" w:rsidRDefault="00E279B9">
      <w:pPr>
        <w:pStyle w:val="ConsPlusCell"/>
        <w:jc w:val="both"/>
        <w:rPr>
          <w:sz w:val="22"/>
          <w:szCs w:val="22"/>
        </w:rPr>
      </w:pPr>
      <w:r w:rsidRPr="0004091D">
        <w:rPr>
          <w:sz w:val="22"/>
          <w:szCs w:val="22"/>
        </w:rPr>
        <w:t>│    │индивидуальной   защиты│           │                         │      │</w:t>
      </w:r>
    </w:p>
    <w:p w:rsidR="00E279B9" w:rsidRPr="0004091D" w:rsidRDefault="00E279B9">
      <w:pPr>
        <w:pStyle w:val="ConsPlusCell"/>
        <w:jc w:val="both"/>
        <w:rPr>
          <w:sz w:val="22"/>
          <w:szCs w:val="22"/>
        </w:rPr>
      </w:pPr>
      <w:r w:rsidRPr="0004091D">
        <w:rPr>
          <w:sz w:val="22"/>
          <w:szCs w:val="22"/>
        </w:rPr>
        <w:t>│    │однократного           │           │                         │      │</w:t>
      </w:r>
    </w:p>
    <w:p w:rsidR="00E279B9" w:rsidRPr="0004091D" w:rsidRDefault="00E279B9">
      <w:pPr>
        <w:pStyle w:val="ConsPlusCell"/>
        <w:jc w:val="both"/>
        <w:rPr>
          <w:sz w:val="22"/>
          <w:szCs w:val="22"/>
        </w:rPr>
      </w:pPr>
      <w:r w:rsidRPr="0004091D">
        <w:rPr>
          <w:sz w:val="22"/>
          <w:szCs w:val="22"/>
        </w:rPr>
        <w:t>│    │применения и  не  менее│           │                         │      │</w:t>
      </w:r>
    </w:p>
    <w:p w:rsidR="00E279B9" w:rsidRPr="0004091D" w:rsidRDefault="00E279B9">
      <w:pPr>
        <w:pStyle w:val="ConsPlusCell"/>
        <w:jc w:val="both"/>
        <w:rPr>
          <w:sz w:val="22"/>
          <w:szCs w:val="22"/>
        </w:rPr>
      </w:pPr>
      <w:r w:rsidRPr="0004091D">
        <w:rPr>
          <w:sz w:val="22"/>
          <w:szCs w:val="22"/>
        </w:rPr>
        <w:t>│    │40  Н  -  для   средств│           │                         │      │</w:t>
      </w:r>
    </w:p>
    <w:p w:rsidR="00E279B9" w:rsidRPr="0004091D" w:rsidRDefault="00E279B9">
      <w:pPr>
        <w:pStyle w:val="ConsPlusCell"/>
        <w:jc w:val="both"/>
        <w:rPr>
          <w:sz w:val="22"/>
          <w:szCs w:val="22"/>
        </w:rPr>
      </w:pPr>
      <w:r w:rsidRPr="0004091D">
        <w:rPr>
          <w:sz w:val="22"/>
          <w:szCs w:val="22"/>
        </w:rPr>
        <w:t>│    │индивидуальной   защиты│           │                         │      │</w:t>
      </w:r>
    </w:p>
    <w:p w:rsidR="00E279B9" w:rsidRPr="0004091D" w:rsidRDefault="00E279B9">
      <w:pPr>
        <w:pStyle w:val="ConsPlusCell"/>
        <w:jc w:val="both"/>
        <w:rPr>
          <w:sz w:val="22"/>
          <w:szCs w:val="22"/>
        </w:rPr>
      </w:pPr>
      <w:r w:rsidRPr="0004091D">
        <w:rPr>
          <w:sz w:val="22"/>
          <w:szCs w:val="22"/>
        </w:rPr>
        <w:t>│    │многократного          │           │                         │      │</w:t>
      </w:r>
    </w:p>
    <w:p w:rsidR="00E279B9" w:rsidRPr="0004091D" w:rsidRDefault="00E279B9">
      <w:pPr>
        <w:pStyle w:val="ConsPlusCell"/>
        <w:jc w:val="both"/>
        <w:rPr>
          <w:sz w:val="22"/>
          <w:szCs w:val="22"/>
        </w:rPr>
      </w:pPr>
      <w:r w:rsidRPr="0004091D">
        <w:rPr>
          <w:sz w:val="22"/>
          <w:szCs w:val="22"/>
        </w:rPr>
        <w:t>│    │применения;            │           │                         │      │</w:t>
      </w:r>
    </w:p>
    <w:p w:rsidR="00E279B9" w:rsidRPr="0004091D" w:rsidRDefault="00E279B9">
      <w:pPr>
        <w:pStyle w:val="ConsPlusCell"/>
        <w:jc w:val="both"/>
        <w:rPr>
          <w:sz w:val="22"/>
          <w:szCs w:val="22"/>
        </w:rPr>
      </w:pPr>
      <w:r w:rsidRPr="0004091D">
        <w:rPr>
          <w:sz w:val="22"/>
          <w:szCs w:val="22"/>
        </w:rPr>
        <w:t>│    │    жесткость          │           │                         │      │</w:t>
      </w:r>
    </w:p>
    <w:p w:rsidR="00E279B9" w:rsidRPr="0004091D" w:rsidRDefault="00E279B9">
      <w:pPr>
        <w:pStyle w:val="ConsPlusCell"/>
        <w:jc w:val="both"/>
        <w:rPr>
          <w:sz w:val="22"/>
          <w:szCs w:val="22"/>
        </w:rPr>
      </w:pPr>
      <w:r w:rsidRPr="0004091D">
        <w:rPr>
          <w:sz w:val="22"/>
          <w:szCs w:val="22"/>
        </w:rPr>
        <w:t>│    │материалов            с│           │                         │      │</w:t>
      </w:r>
    </w:p>
    <w:p w:rsidR="00E279B9" w:rsidRPr="0004091D" w:rsidRDefault="00E279B9">
      <w:pPr>
        <w:pStyle w:val="ConsPlusCell"/>
        <w:jc w:val="both"/>
        <w:rPr>
          <w:sz w:val="22"/>
          <w:szCs w:val="22"/>
        </w:rPr>
      </w:pPr>
      <w:r w:rsidRPr="0004091D">
        <w:rPr>
          <w:sz w:val="22"/>
          <w:szCs w:val="22"/>
        </w:rPr>
        <w:t>│    │полимерным    покрытием│           │                         │      │</w:t>
      </w:r>
    </w:p>
    <w:p w:rsidR="00E279B9" w:rsidRPr="0004091D" w:rsidRDefault="00E279B9">
      <w:pPr>
        <w:pStyle w:val="ConsPlusCell"/>
        <w:jc w:val="both"/>
        <w:rPr>
          <w:sz w:val="22"/>
          <w:szCs w:val="22"/>
        </w:rPr>
      </w:pPr>
      <w:r w:rsidRPr="0004091D">
        <w:rPr>
          <w:sz w:val="22"/>
          <w:szCs w:val="22"/>
        </w:rPr>
        <w:t>│    │должна  составлять   не│           │                         │      │</w:t>
      </w:r>
    </w:p>
    <w:p w:rsidR="00E279B9" w:rsidRPr="0004091D" w:rsidRDefault="00E279B9">
      <w:pPr>
        <w:pStyle w:val="ConsPlusCell"/>
        <w:jc w:val="both"/>
        <w:rPr>
          <w:sz w:val="22"/>
          <w:szCs w:val="22"/>
        </w:rPr>
      </w:pPr>
      <w:r w:rsidRPr="0004091D">
        <w:rPr>
          <w:sz w:val="22"/>
          <w:szCs w:val="22"/>
        </w:rPr>
        <w:t>│    │более    0,2    Н,    а│           │                         │      │</w:t>
      </w:r>
    </w:p>
    <w:p w:rsidR="00E279B9" w:rsidRPr="0004091D" w:rsidRDefault="00E279B9">
      <w:pPr>
        <w:pStyle w:val="ConsPlusCell"/>
        <w:jc w:val="both"/>
        <w:rPr>
          <w:sz w:val="22"/>
          <w:szCs w:val="22"/>
        </w:rPr>
      </w:pPr>
      <w:r w:rsidRPr="0004091D">
        <w:rPr>
          <w:sz w:val="22"/>
          <w:szCs w:val="22"/>
        </w:rPr>
        <w:t>│    │жесткость     пленочных│           │                         │      │</w:t>
      </w:r>
    </w:p>
    <w:p w:rsidR="00E279B9" w:rsidRPr="0004091D" w:rsidRDefault="00E279B9">
      <w:pPr>
        <w:pStyle w:val="ConsPlusCell"/>
        <w:jc w:val="both"/>
        <w:rPr>
          <w:sz w:val="22"/>
          <w:szCs w:val="22"/>
        </w:rPr>
      </w:pPr>
      <w:r w:rsidRPr="0004091D">
        <w:rPr>
          <w:sz w:val="22"/>
          <w:szCs w:val="22"/>
        </w:rPr>
        <w:t>│    │материалов при  толщине│           │                         │      │</w:t>
      </w:r>
    </w:p>
    <w:p w:rsidR="00E279B9" w:rsidRPr="0004091D" w:rsidRDefault="00E279B9">
      <w:pPr>
        <w:pStyle w:val="ConsPlusCell"/>
        <w:jc w:val="both"/>
        <w:rPr>
          <w:sz w:val="22"/>
          <w:szCs w:val="22"/>
        </w:rPr>
      </w:pPr>
      <w:r w:rsidRPr="0004091D">
        <w:rPr>
          <w:sz w:val="22"/>
          <w:szCs w:val="22"/>
        </w:rPr>
        <w:t>│    │0,25  мм  -  не   более│           │                         │      │</w:t>
      </w:r>
    </w:p>
    <w:p w:rsidR="00E279B9" w:rsidRPr="0004091D" w:rsidRDefault="00E279B9">
      <w:pPr>
        <w:pStyle w:val="ConsPlusCell"/>
        <w:jc w:val="both"/>
        <w:rPr>
          <w:sz w:val="22"/>
          <w:szCs w:val="22"/>
        </w:rPr>
      </w:pPr>
      <w:r w:rsidRPr="0004091D">
        <w:rPr>
          <w:sz w:val="22"/>
          <w:szCs w:val="22"/>
        </w:rPr>
        <w:t>│    │0,02 Н;                │           │                         │      │</w:t>
      </w:r>
    </w:p>
    <w:p w:rsidR="00E279B9" w:rsidRPr="0004091D" w:rsidRDefault="00E279B9">
      <w:pPr>
        <w:pStyle w:val="ConsPlusCell"/>
        <w:jc w:val="both"/>
        <w:rPr>
          <w:sz w:val="22"/>
          <w:szCs w:val="22"/>
        </w:rPr>
      </w:pPr>
      <w:r w:rsidRPr="0004091D">
        <w:rPr>
          <w:sz w:val="22"/>
          <w:szCs w:val="22"/>
        </w:rPr>
        <w:t>│    │    прочность      швов│           │                         │      │</w:t>
      </w:r>
    </w:p>
    <w:p w:rsidR="00E279B9" w:rsidRPr="0004091D" w:rsidRDefault="00E279B9">
      <w:pPr>
        <w:pStyle w:val="ConsPlusCell"/>
        <w:jc w:val="both"/>
        <w:rPr>
          <w:sz w:val="22"/>
          <w:szCs w:val="22"/>
        </w:rPr>
      </w:pPr>
      <w:r w:rsidRPr="0004091D">
        <w:rPr>
          <w:sz w:val="22"/>
          <w:szCs w:val="22"/>
        </w:rPr>
        <w:t>│    │изделий должна быть  не│           │                         │      │</w:t>
      </w:r>
    </w:p>
    <w:p w:rsidR="00E279B9" w:rsidRPr="0004091D" w:rsidRDefault="00E279B9">
      <w:pPr>
        <w:pStyle w:val="ConsPlusCell"/>
        <w:jc w:val="both"/>
        <w:rPr>
          <w:sz w:val="22"/>
          <w:szCs w:val="22"/>
        </w:rPr>
      </w:pPr>
      <w:r w:rsidRPr="0004091D">
        <w:rPr>
          <w:sz w:val="22"/>
          <w:szCs w:val="22"/>
        </w:rPr>
        <w:t>│    │менее         прочности│           │                         │      │</w:t>
      </w:r>
    </w:p>
    <w:p w:rsidR="00E279B9" w:rsidRPr="0004091D" w:rsidRDefault="00E279B9">
      <w:pPr>
        <w:pStyle w:val="ConsPlusCell"/>
        <w:jc w:val="both"/>
        <w:rPr>
          <w:sz w:val="22"/>
          <w:szCs w:val="22"/>
        </w:rPr>
      </w:pPr>
      <w:r w:rsidRPr="0004091D">
        <w:rPr>
          <w:sz w:val="22"/>
          <w:szCs w:val="22"/>
        </w:rPr>
        <w:t>│    │материалов, из  которых│           │                         │      │</w:t>
      </w:r>
    </w:p>
    <w:p w:rsidR="00E279B9" w:rsidRPr="0004091D" w:rsidRDefault="00E279B9">
      <w:pPr>
        <w:pStyle w:val="ConsPlusCell"/>
        <w:jc w:val="both"/>
        <w:rPr>
          <w:sz w:val="22"/>
          <w:szCs w:val="22"/>
        </w:rPr>
      </w:pPr>
      <w:r w:rsidRPr="0004091D">
        <w:rPr>
          <w:sz w:val="22"/>
          <w:szCs w:val="22"/>
        </w:rPr>
        <w:t>│    │они   изготовлены,    а│           │                         │      │</w:t>
      </w:r>
    </w:p>
    <w:p w:rsidR="00E279B9" w:rsidRPr="0004091D" w:rsidRDefault="00E279B9">
      <w:pPr>
        <w:pStyle w:val="ConsPlusCell"/>
        <w:jc w:val="both"/>
        <w:rPr>
          <w:sz w:val="22"/>
          <w:szCs w:val="22"/>
        </w:rPr>
      </w:pPr>
      <w:r w:rsidRPr="0004091D">
        <w:rPr>
          <w:sz w:val="22"/>
          <w:szCs w:val="22"/>
        </w:rPr>
        <w:t>│    │прочность    соединений│           │                         │      │</w:t>
      </w:r>
    </w:p>
    <w:p w:rsidR="00E279B9" w:rsidRPr="0004091D" w:rsidRDefault="00E279B9">
      <w:pPr>
        <w:pStyle w:val="ConsPlusCell"/>
        <w:jc w:val="both"/>
        <w:rPr>
          <w:sz w:val="22"/>
          <w:szCs w:val="22"/>
        </w:rPr>
      </w:pPr>
      <w:r w:rsidRPr="0004091D">
        <w:rPr>
          <w:sz w:val="22"/>
          <w:szCs w:val="22"/>
        </w:rPr>
        <w:t>│    │другого   типа   -   не│           │                         │      │</w:t>
      </w:r>
    </w:p>
    <w:p w:rsidR="00E279B9" w:rsidRPr="0004091D" w:rsidRDefault="00E279B9">
      <w:pPr>
        <w:pStyle w:val="ConsPlusCell"/>
        <w:jc w:val="both"/>
        <w:rPr>
          <w:sz w:val="22"/>
          <w:szCs w:val="22"/>
        </w:rPr>
      </w:pPr>
      <w:r w:rsidRPr="0004091D">
        <w:rPr>
          <w:sz w:val="22"/>
          <w:szCs w:val="22"/>
        </w:rPr>
        <w:t>│    │менее 100 Н;           │           │                         │      │</w:t>
      </w:r>
    </w:p>
    <w:p w:rsidR="00E279B9" w:rsidRPr="0004091D" w:rsidRDefault="00E279B9">
      <w:pPr>
        <w:pStyle w:val="ConsPlusCell"/>
        <w:jc w:val="both"/>
        <w:rPr>
          <w:sz w:val="22"/>
          <w:szCs w:val="22"/>
        </w:rPr>
      </w:pPr>
      <w:r w:rsidRPr="0004091D">
        <w:rPr>
          <w:sz w:val="22"/>
          <w:szCs w:val="22"/>
        </w:rPr>
        <w:t>│    │    прочность  костюмов│           │                         │      │</w:t>
      </w:r>
    </w:p>
    <w:p w:rsidR="00E279B9" w:rsidRPr="0004091D" w:rsidRDefault="00E279B9">
      <w:pPr>
        <w:pStyle w:val="ConsPlusCell"/>
        <w:jc w:val="both"/>
        <w:rPr>
          <w:sz w:val="22"/>
          <w:szCs w:val="22"/>
        </w:rPr>
      </w:pPr>
      <w:r w:rsidRPr="0004091D">
        <w:rPr>
          <w:sz w:val="22"/>
          <w:szCs w:val="22"/>
        </w:rPr>
        <w:t>│    │не должна ухудшаться  в│           │                         │      │</w:t>
      </w:r>
    </w:p>
    <w:p w:rsidR="00E279B9" w:rsidRPr="0004091D" w:rsidRDefault="00E279B9">
      <w:pPr>
        <w:pStyle w:val="ConsPlusCell"/>
        <w:jc w:val="both"/>
        <w:rPr>
          <w:sz w:val="22"/>
          <w:szCs w:val="22"/>
        </w:rPr>
      </w:pPr>
      <w:r w:rsidRPr="0004091D">
        <w:rPr>
          <w:sz w:val="22"/>
          <w:szCs w:val="22"/>
        </w:rPr>
        <w:t>│    │процессе   эксплуатации│           │                         │      │</w:t>
      </w:r>
    </w:p>
    <w:p w:rsidR="00E279B9" w:rsidRPr="0004091D" w:rsidRDefault="00E279B9">
      <w:pPr>
        <w:pStyle w:val="ConsPlusCell"/>
        <w:jc w:val="both"/>
        <w:rPr>
          <w:sz w:val="22"/>
          <w:szCs w:val="22"/>
        </w:rPr>
      </w:pPr>
      <w:r w:rsidRPr="0004091D">
        <w:rPr>
          <w:sz w:val="22"/>
          <w:szCs w:val="22"/>
        </w:rPr>
        <w:t>│    │более   чем    на    25│           │                         │      │</w:t>
      </w:r>
    </w:p>
    <w:p w:rsidR="00E279B9" w:rsidRPr="0004091D" w:rsidRDefault="00E279B9">
      <w:pPr>
        <w:pStyle w:val="ConsPlusCell"/>
        <w:jc w:val="both"/>
        <w:rPr>
          <w:sz w:val="22"/>
          <w:szCs w:val="22"/>
        </w:rPr>
      </w:pPr>
      <w:r w:rsidRPr="0004091D">
        <w:rPr>
          <w:sz w:val="22"/>
          <w:szCs w:val="22"/>
        </w:rPr>
        <w:t>│    │процентов от  величины,│           │                         │      │</w:t>
      </w:r>
    </w:p>
    <w:p w:rsidR="00E279B9" w:rsidRPr="0004091D" w:rsidRDefault="00E279B9">
      <w:pPr>
        <w:pStyle w:val="ConsPlusCell"/>
        <w:jc w:val="both"/>
        <w:rPr>
          <w:sz w:val="22"/>
          <w:szCs w:val="22"/>
        </w:rPr>
      </w:pPr>
      <w:r w:rsidRPr="0004091D">
        <w:rPr>
          <w:sz w:val="22"/>
          <w:szCs w:val="22"/>
        </w:rPr>
        <w:t>│    │заявленной             │           │                         │      │</w:t>
      </w:r>
    </w:p>
    <w:p w:rsidR="00E279B9" w:rsidRPr="0004091D" w:rsidRDefault="00E279B9">
      <w:pPr>
        <w:pStyle w:val="ConsPlusCell"/>
        <w:jc w:val="both"/>
        <w:rPr>
          <w:sz w:val="22"/>
          <w:szCs w:val="22"/>
        </w:rPr>
      </w:pPr>
      <w:r w:rsidRPr="0004091D">
        <w:rPr>
          <w:sz w:val="22"/>
          <w:szCs w:val="22"/>
        </w:rPr>
        <w:t>│    │изготовителем         в│           │                         │      │</w:t>
      </w:r>
    </w:p>
    <w:p w:rsidR="00E279B9" w:rsidRPr="0004091D" w:rsidRDefault="00E279B9">
      <w:pPr>
        <w:pStyle w:val="ConsPlusCell"/>
        <w:jc w:val="both"/>
        <w:rPr>
          <w:sz w:val="22"/>
          <w:szCs w:val="22"/>
        </w:rPr>
      </w:pPr>
      <w:r w:rsidRPr="0004091D">
        <w:rPr>
          <w:sz w:val="22"/>
          <w:szCs w:val="22"/>
        </w:rPr>
        <w:t>│    │эксплуатационной       │           │                         │      │</w:t>
      </w:r>
    </w:p>
    <w:p w:rsidR="00E279B9" w:rsidRPr="0004091D" w:rsidRDefault="00E279B9">
      <w:pPr>
        <w:pStyle w:val="ConsPlusCell"/>
        <w:jc w:val="both"/>
        <w:rPr>
          <w:sz w:val="22"/>
          <w:szCs w:val="22"/>
        </w:rPr>
      </w:pPr>
      <w:r w:rsidRPr="0004091D">
        <w:rPr>
          <w:sz w:val="22"/>
          <w:szCs w:val="22"/>
        </w:rPr>
        <w:t>│    │документации;          │           │                         │      │</w:t>
      </w:r>
    </w:p>
    <w:p w:rsidR="00E279B9" w:rsidRPr="0004091D" w:rsidRDefault="00E279B9">
      <w:pPr>
        <w:pStyle w:val="ConsPlusCell"/>
        <w:jc w:val="both"/>
        <w:rPr>
          <w:sz w:val="22"/>
          <w:szCs w:val="22"/>
        </w:rPr>
      </w:pPr>
      <w:r w:rsidRPr="0004091D">
        <w:rPr>
          <w:sz w:val="22"/>
          <w:szCs w:val="22"/>
        </w:rPr>
        <w:t>│    │    содержание         │           │                         │      │</w:t>
      </w:r>
    </w:p>
    <w:p w:rsidR="00E279B9" w:rsidRPr="0004091D" w:rsidRDefault="00E279B9">
      <w:pPr>
        <w:pStyle w:val="ConsPlusCell"/>
        <w:jc w:val="both"/>
        <w:rPr>
          <w:sz w:val="22"/>
          <w:szCs w:val="22"/>
        </w:rPr>
      </w:pPr>
      <w:r w:rsidRPr="0004091D">
        <w:rPr>
          <w:sz w:val="22"/>
          <w:szCs w:val="22"/>
        </w:rPr>
        <w:t>│    │диоксида  углерода   во│           │                         │      │</w:t>
      </w:r>
    </w:p>
    <w:p w:rsidR="00E279B9" w:rsidRPr="0004091D" w:rsidRDefault="00E279B9">
      <w:pPr>
        <w:pStyle w:val="ConsPlusCell"/>
        <w:jc w:val="both"/>
        <w:rPr>
          <w:sz w:val="22"/>
          <w:szCs w:val="22"/>
        </w:rPr>
      </w:pPr>
      <w:r w:rsidRPr="0004091D">
        <w:rPr>
          <w:sz w:val="22"/>
          <w:szCs w:val="22"/>
        </w:rPr>
        <w:t>│    │вдыхаемом  воздухе   не│           │                         │      │</w:t>
      </w:r>
    </w:p>
    <w:p w:rsidR="00E279B9" w:rsidRPr="0004091D" w:rsidRDefault="00E279B9">
      <w:pPr>
        <w:pStyle w:val="ConsPlusCell"/>
        <w:jc w:val="both"/>
        <w:rPr>
          <w:sz w:val="22"/>
          <w:szCs w:val="22"/>
        </w:rPr>
      </w:pPr>
      <w:r w:rsidRPr="0004091D">
        <w:rPr>
          <w:sz w:val="22"/>
          <w:szCs w:val="22"/>
        </w:rPr>
        <w:t>│    │должно   превышать    1│           │                         │      │</w:t>
      </w:r>
    </w:p>
    <w:p w:rsidR="00E279B9" w:rsidRPr="0004091D" w:rsidRDefault="00E279B9">
      <w:pPr>
        <w:pStyle w:val="ConsPlusCell"/>
        <w:jc w:val="both"/>
        <w:rPr>
          <w:sz w:val="22"/>
          <w:szCs w:val="22"/>
        </w:rPr>
      </w:pPr>
      <w:r w:rsidRPr="0004091D">
        <w:rPr>
          <w:sz w:val="22"/>
          <w:szCs w:val="22"/>
        </w:rPr>
        <w:t>│    │процент объема;        │           │                         │      │</w:t>
      </w:r>
    </w:p>
    <w:p w:rsidR="00E279B9" w:rsidRPr="0004091D" w:rsidRDefault="00E279B9">
      <w:pPr>
        <w:pStyle w:val="ConsPlusCell"/>
        <w:jc w:val="both"/>
        <w:rPr>
          <w:sz w:val="22"/>
          <w:szCs w:val="22"/>
        </w:rPr>
      </w:pPr>
      <w:r w:rsidRPr="0004091D">
        <w:rPr>
          <w:sz w:val="22"/>
          <w:szCs w:val="22"/>
        </w:rPr>
        <w:t>│    │    требование        в│           │                         │      │</w:t>
      </w:r>
    </w:p>
    <w:p w:rsidR="00E279B9" w:rsidRPr="0004091D" w:rsidRDefault="00E279B9">
      <w:pPr>
        <w:pStyle w:val="ConsPlusCell"/>
        <w:jc w:val="both"/>
        <w:rPr>
          <w:sz w:val="22"/>
          <w:szCs w:val="22"/>
        </w:rPr>
      </w:pPr>
      <w:r w:rsidRPr="0004091D">
        <w:rPr>
          <w:sz w:val="22"/>
          <w:szCs w:val="22"/>
        </w:rPr>
        <w:t>│    │отношении    количества│           │                         │      │</w:t>
      </w:r>
    </w:p>
    <w:p w:rsidR="00E279B9" w:rsidRPr="0004091D" w:rsidRDefault="00E279B9">
      <w:pPr>
        <w:pStyle w:val="ConsPlusCell"/>
        <w:jc w:val="both"/>
        <w:rPr>
          <w:sz w:val="22"/>
          <w:szCs w:val="22"/>
        </w:rPr>
      </w:pPr>
      <w:r w:rsidRPr="0004091D">
        <w:rPr>
          <w:sz w:val="22"/>
          <w:szCs w:val="22"/>
        </w:rPr>
        <w:t>│    │воздуха, подаваемого  в│           │                         │      │</w:t>
      </w:r>
    </w:p>
    <w:p w:rsidR="00E279B9" w:rsidRPr="0004091D" w:rsidRDefault="00E279B9">
      <w:pPr>
        <w:pStyle w:val="ConsPlusCell"/>
        <w:jc w:val="both"/>
        <w:rPr>
          <w:sz w:val="22"/>
          <w:szCs w:val="22"/>
        </w:rPr>
      </w:pPr>
      <w:r w:rsidRPr="0004091D">
        <w:rPr>
          <w:sz w:val="22"/>
          <w:szCs w:val="22"/>
        </w:rPr>
        <w:t>│    │костюм     изолирующий,│           │                         │      │</w:t>
      </w:r>
    </w:p>
    <w:p w:rsidR="00E279B9" w:rsidRPr="0004091D" w:rsidRDefault="00E279B9">
      <w:pPr>
        <w:pStyle w:val="ConsPlusCell"/>
        <w:jc w:val="both"/>
        <w:rPr>
          <w:sz w:val="22"/>
          <w:szCs w:val="22"/>
        </w:rPr>
      </w:pPr>
      <w:r w:rsidRPr="0004091D">
        <w:rPr>
          <w:sz w:val="22"/>
          <w:szCs w:val="22"/>
        </w:rPr>
        <w:t>│    │должно  соответствовать│           │                         │      │</w:t>
      </w:r>
    </w:p>
    <w:p w:rsidR="00E279B9" w:rsidRPr="0004091D" w:rsidRDefault="00E279B9">
      <w:pPr>
        <w:pStyle w:val="ConsPlusCell"/>
        <w:jc w:val="both"/>
        <w:rPr>
          <w:sz w:val="22"/>
          <w:szCs w:val="22"/>
        </w:rPr>
      </w:pPr>
      <w:r w:rsidRPr="0004091D">
        <w:rPr>
          <w:sz w:val="22"/>
          <w:szCs w:val="22"/>
        </w:rPr>
        <w:t>│    │требованиям,           │           │                         │      │</w:t>
      </w:r>
    </w:p>
    <w:p w:rsidR="00E279B9" w:rsidRPr="0004091D" w:rsidRDefault="00E279B9">
      <w:pPr>
        <w:pStyle w:val="ConsPlusCell"/>
        <w:jc w:val="both"/>
        <w:rPr>
          <w:sz w:val="22"/>
          <w:szCs w:val="22"/>
        </w:rPr>
      </w:pPr>
      <w:r w:rsidRPr="0004091D">
        <w:rPr>
          <w:sz w:val="22"/>
          <w:szCs w:val="22"/>
        </w:rPr>
        <w:t>│    │предусмотренным        │           │                         │      │</w:t>
      </w:r>
    </w:p>
    <w:p w:rsidR="00E279B9" w:rsidRPr="0004091D" w:rsidRDefault="00E279B9">
      <w:pPr>
        <w:pStyle w:val="ConsPlusCell"/>
        <w:jc w:val="both"/>
        <w:rPr>
          <w:sz w:val="22"/>
          <w:szCs w:val="22"/>
        </w:rPr>
      </w:pPr>
      <w:r w:rsidRPr="0004091D">
        <w:rPr>
          <w:sz w:val="22"/>
          <w:szCs w:val="22"/>
        </w:rPr>
        <w:t>│    │</w:t>
      </w:r>
      <w:hyperlink w:anchor="Par267" w:tooltip="1) в отношении костюмов изолирующих (в том числе применяемых для защиты от биологических факторов):" w:history="1">
        <w:r w:rsidRPr="0004091D">
          <w:rPr>
            <w:sz w:val="22"/>
            <w:szCs w:val="22"/>
          </w:rPr>
          <w:t>подпунктом   1   пункта</w:t>
        </w:r>
      </w:hyperlink>
      <w:r w:rsidRPr="0004091D">
        <w:rPr>
          <w:sz w:val="22"/>
          <w:szCs w:val="22"/>
        </w:rPr>
        <w:t>│           │                         │      │</w:t>
      </w:r>
    </w:p>
    <w:p w:rsidR="00E279B9" w:rsidRPr="0004091D" w:rsidRDefault="00E279B9">
      <w:pPr>
        <w:pStyle w:val="ConsPlusCell"/>
        <w:jc w:val="both"/>
        <w:rPr>
          <w:sz w:val="22"/>
          <w:szCs w:val="22"/>
        </w:rPr>
      </w:pPr>
      <w:r w:rsidRPr="0004091D">
        <w:rPr>
          <w:sz w:val="22"/>
          <w:szCs w:val="22"/>
        </w:rPr>
        <w:t>│    │4.4        технического│           │                         │      │</w:t>
      </w:r>
    </w:p>
    <w:p w:rsidR="00E279B9" w:rsidRPr="0004091D" w:rsidRDefault="00E279B9">
      <w:pPr>
        <w:pStyle w:val="ConsPlusCell"/>
        <w:jc w:val="both"/>
        <w:rPr>
          <w:sz w:val="22"/>
          <w:szCs w:val="22"/>
        </w:rPr>
      </w:pPr>
      <w:r w:rsidRPr="0004091D">
        <w:rPr>
          <w:sz w:val="22"/>
          <w:szCs w:val="22"/>
        </w:rPr>
        <w:t>│    │регламента  Таможенного│           │                         │      │</w:t>
      </w:r>
    </w:p>
    <w:p w:rsidR="00E279B9" w:rsidRPr="0004091D" w:rsidRDefault="00E279B9">
      <w:pPr>
        <w:pStyle w:val="ConsPlusCell"/>
        <w:jc w:val="both"/>
        <w:rPr>
          <w:sz w:val="22"/>
          <w:szCs w:val="22"/>
        </w:rPr>
      </w:pPr>
      <w:r w:rsidRPr="0004091D">
        <w:rPr>
          <w:sz w:val="22"/>
          <w:szCs w:val="22"/>
        </w:rPr>
        <w:t>│    │союза;                 │           │                         │      │</w:t>
      </w:r>
    </w:p>
    <w:p w:rsidR="00E279B9" w:rsidRPr="0004091D" w:rsidRDefault="00E279B9">
      <w:pPr>
        <w:pStyle w:val="ConsPlusCell"/>
        <w:jc w:val="both"/>
        <w:rPr>
          <w:sz w:val="22"/>
          <w:szCs w:val="22"/>
        </w:rPr>
      </w:pPr>
      <w:r w:rsidRPr="0004091D">
        <w:rPr>
          <w:sz w:val="22"/>
          <w:szCs w:val="22"/>
        </w:rPr>
        <w:t>│    │    при   использовании│           │                         │      │</w:t>
      </w:r>
    </w:p>
    <w:p w:rsidR="00E279B9" w:rsidRPr="0004091D" w:rsidRDefault="00E279B9">
      <w:pPr>
        <w:pStyle w:val="ConsPlusCell"/>
        <w:jc w:val="both"/>
        <w:rPr>
          <w:sz w:val="22"/>
          <w:szCs w:val="22"/>
        </w:rPr>
      </w:pPr>
      <w:r w:rsidRPr="0004091D">
        <w:rPr>
          <w:sz w:val="22"/>
          <w:szCs w:val="22"/>
        </w:rPr>
        <w:t>│    │устройств      звуковой│           │                         │      │</w:t>
      </w:r>
    </w:p>
    <w:p w:rsidR="00E279B9" w:rsidRPr="0004091D" w:rsidRDefault="00E279B9">
      <w:pPr>
        <w:pStyle w:val="ConsPlusCell"/>
        <w:jc w:val="both"/>
        <w:rPr>
          <w:sz w:val="22"/>
          <w:szCs w:val="22"/>
        </w:rPr>
      </w:pPr>
      <w:r w:rsidRPr="0004091D">
        <w:rPr>
          <w:sz w:val="22"/>
          <w:szCs w:val="22"/>
        </w:rPr>
        <w:t>│    │(световой)             │           │                         │      │</w:t>
      </w:r>
    </w:p>
    <w:p w:rsidR="00E279B9" w:rsidRPr="0004091D" w:rsidRDefault="00E279B9">
      <w:pPr>
        <w:pStyle w:val="ConsPlusCell"/>
        <w:jc w:val="both"/>
        <w:rPr>
          <w:sz w:val="22"/>
          <w:szCs w:val="22"/>
        </w:rPr>
      </w:pPr>
      <w:r w:rsidRPr="0004091D">
        <w:rPr>
          <w:sz w:val="22"/>
          <w:szCs w:val="22"/>
        </w:rPr>
        <w:t>│    │сигнализации     должно│           │                         │      │</w:t>
      </w:r>
    </w:p>
    <w:p w:rsidR="00E279B9" w:rsidRPr="0004091D" w:rsidRDefault="00E279B9">
      <w:pPr>
        <w:pStyle w:val="ConsPlusCell"/>
        <w:jc w:val="both"/>
        <w:rPr>
          <w:sz w:val="22"/>
          <w:szCs w:val="22"/>
        </w:rPr>
      </w:pPr>
      <w:r w:rsidRPr="0004091D">
        <w:rPr>
          <w:sz w:val="22"/>
          <w:szCs w:val="22"/>
        </w:rPr>
        <w:t>│    │обеспечиваться         │           │                         │      │</w:t>
      </w:r>
    </w:p>
    <w:p w:rsidR="00E279B9" w:rsidRPr="0004091D" w:rsidRDefault="00E279B9">
      <w:pPr>
        <w:pStyle w:val="ConsPlusCell"/>
        <w:jc w:val="both"/>
        <w:rPr>
          <w:sz w:val="22"/>
          <w:szCs w:val="22"/>
        </w:rPr>
      </w:pPr>
      <w:r w:rsidRPr="0004091D">
        <w:rPr>
          <w:sz w:val="22"/>
          <w:szCs w:val="22"/>
        </w:rPr>
        <w:t>│    │предупреждение         │           │                         │      │</w:t>
      </w:r>
    </w:p>
    <w:p w:rsidR="00E279B9" w:rsidRPr="0004091D" w:rsidRDefault="00E279B9">
      <w:pPr>
        <w:pStyle w:val="ConsPlusCell"/>
        <w:jc w:val="both"/>
        <w:rPr>
          <w:sz w:val="22"/>
          <w:szCs w:val="22"/>
        </w:rPr>
      </w:pPr>
      <w:r w:rsidRPr="0004091D">
        <w:rPr>
          <w:sz w:val="22"/>
          <w:szCs w:val="22"/>
        </w:rPr>
        <w:t>│    │пользователя          о│           │                         │      │</w:t>
      </w:r>
    </w:p>
    <w:p w:rsidR="00E279B9" w:rsidRPr="0004091D" w:rsidRDefault="00E279B9">
      <w:pPr>
        <w:pStyle w:val="ConsPlusCell"/>
        <w:jc w:val="both"/>
        <w:rPr>
          <w:sz w:val="22"/>
          <w:szCs w:val="22"/>
        </w:rPr>
      </w:pPr>
      <w:r w:rsidRPr="0004091D">
        <w:rPr>
          <w:sz w:val="22"/>
          <w:szCs w:val="22"/>
        </w:rPr>
        <w:t>│    │необходимости          │           │                         │      │</w:t>
      </w:r>
    </w:p>
    <w:p w:rsidR="00E279B9" w:rsidRPr="0004091D" w:rsidRDefault="00E279B9">
      <w:pPr>
        <w:pStyle w:val="ConsPlusCell"/>
        <w:jc w:val="both"/>
        <w:rPr>
          <w:sz w:val="22"/>
          <w:szCs w:val="22"/>
        </w:rPr>
      </w:pPr>
      <w:r w:rsidRPr="0004091D">
        <w:rPr>
          <w:sz w:val="22"/>
          <w:szCs w:val="22"/>
        </w:rPr>
        <w:t>│    │применения   устройства│           │                         │      │</w:t>
      </w:r>
    </w:p>
    <w:p w:rsidR="00E279B9" w:rsidRPr="0004091D" w:rsidRDefault="00E279B9">
      <w:pPr>
        <w:pStyle w:val="ConsPlusCell"/>
        <w:jc w:val="both"/>
        <w:rPr>
          <w:sz w:val="22"/>
          <w:szCs w:val="22"/>
        </w:rPr>
      </w:pPr>
      <w:r w:rsidRPr="0004091D">
        <w:rPr>
          <w:sz w:val="22"/>
          <w:szCs w:val="22"/>
        </w:rPr>
        <w:t>│    │для          аварийного│           │                         │      │</w:t>
      </w:r>
    </w:p>
    <w:p w:rsidR="00E279B9" w:rsidRPr="0004091D" w:rsidRDefault="00E279B9">
      <w:pPr>
        <w:pStyle w:val="ConsPlusCell"/>
        <w:jc w:val="both"/>
        <w:rPr>
          <w:sz w:val="22"/>
          <w:szCs w:val="22"/>
        </w:rPr>
      </w:pPr>
      <w:r w:rsidRPr="0004091D">
        <w:rPr>
          <w:sz w:val="22"/>
          <w:szCs w:val="22"/>
        </w:rPr>
        <w:t>│    │обеспечения  дыхания  и│           │                         │      │</w:t>
      </w:r>
    </w:p>
    <w:p w:rsidR="00E279B9" w:rsidRPr="0004091D" w:rsidRDefault="00E279B9">
      <w:pPr>
        <w:pStyle w:val="ConsPlusCell"/>
        <w:jc w:val="both"/>
        <w:rPr>
          <w:sz w:val="22"/>
          <w:szCs w:val="22"/>
        </w:rPr>
      </w:pPr>
      <w:r w:rsidRPr="0004091D">
        <w:rPr>
          <w:sz w:val="22"/>
          <w:szCs w:val="22"/>
        </w:rPr>
        <w:t>│    │выхода     из      зоны│           │                         │      │</w:t>
      </w:r>
    </w:p>
    <w:p w:rsidR="00E279B9" w:rsidRPr="0004091D" w:rsidRDefault="00E279B9">
      <w:pPr>
        <w:pStyle w:val="ConsPlusCell"/>
        <w:jc w:val="both"/>
        <w:rPr>
          <w:sz w:val="22"/>
          <w:szCs w:val="22"/>
        </w:rPr>
      </w:pPr>
      <w:r w:rsidRPr="0004091D">
        <w:rPr>
          <w:sz w:val="22"/>
          <w:szCs w:val="22"/>
        </w:rPr>
        <w:t>│    │воздействия            │           │                         │      │</w:t>
      </w:r>
    </w:p>
    <w:p w:rsidR="00E279B9" w:rsidRPr="0004091D" w:rsidRDefault="00E279B9">
      <w:pPr>
        <w:pStyle w:val="ConsPlusCell"/>
        <w:jc w:val="both"/>
        <w:rPr>
          <w:sz w:val="22"/>
          <w:szCs w:val="22"/>
        </w:rPr>
      </w:pPr>
      <w:r w:rsidRPr="0004091D">
        <w:rPr>
          <w:sz w:val="22"/>
          <w:szCs w:val="22"/>
        </w:rPr>
        <w:t>│    │радиационного  фактора.│           │                         │      │</w:t>
      </w:r>
    </w:p>
    <w:p w:rsidR="00E279B9" w:rsidRPr="0004091D" w:rsidRDefault="00E279B9">
      <w:pPr>
        <w:pStyle w:val="ConsPlusCell"/>
        <w:jc w:val="both"/>
        <w:rPr>
          <w:sz w:val="22"/>
          <w:szCs w:val="22"/>
        </w:rPr>
      </w:pPr>
      <w:r w:rsidRPr="0004091D">
        <w:rPr>
          <w:sz w:val="22"/>
          <w:szCs w:val="22"/>
        </w:rPr>
        <w:t>│    │При этом уровень  звука│           │                         │      │</w:t>
      </w:r>
    </w:p>
    <w:p w:rsidR="00E279B9" w:rsidRPr="0004091D" w:rsidRDefault="00E279B9">
      <w:pPr>
        <w:pStyle w:val="ConsPlusCell"/>
        <w:jc w:val="both"/>
        <w:rPr>
          <w:sz w:val="22"/>
          <w:szCs w:val="22"/>
        </w:rPr>
      </w:pPr>
      <w:r w:rsidRPr="0004091D">
        <w:rPr>
          <w:sz w:val="22"/>
          <w:szCs w:val="22"/>
        </w:rPr>
        <w:t>│    │должен  составлять   от│           │                         │      │</w:t>
      </w:r>
    </w:p>
    <w:p w:rsidR="00E279B9" w:rsidRPr="0004091D" w:rsidRDefault="00E279B9">
      <w:pPr>
        <w:pStyle w:val="ConsPlusCell"/>
        <w:jc w:val="both"/>
        <w:rPr>
          <w:sz w:val="22"/>
          <w:szCs w:val="22"/>
        </w:rPr>
      </w:pPr>
      <w:r w:rsidRPr="0004091D">
        <w:rPr>
          <w:sz w:val="22"/>
          <w:szCs w:val="22"/>
        </w:rPr>
        <w:t>│    │85 до 90 дБА в  области│           │                         │      │</w:t>
      </w:r>
    </w:p>
    <w:p w:rsidR="00E279B9" w:rsidRPr="0004091D" w:rsidRDefault="00E279B9">
      <w:pPr>
        <w:pStyle w:val="ConsPlusCell"/>
        <w:jc w:val="both"/>
        <w:rPr>
          <w:sz w:val="22"/>
          <w:szCs w:val="22"/>
        </w:rPr>
      </w:pPr>
      <w:r w:rsidRPr="0004091D">
        <w:rPr>
          <w:sz w:val="22"/>
          <w:szCs w:val="22"/>
        </w:rPr>
        <w:t>│    │уха     человека      с│           │                         │      │</w:t>
      </w:r>
    </w:p>
    <w:p w:rsidR="00E279B9" w:rsidRPr="0004091D" w:rsidRDefault="00E279B9">
      <w:pPr>
        <w:pStyle w:val="ConsPlusCell"/>
        <w:jc w:val="both"/>
        <w:rPr>
          <w:sz w:val="22"/>
          <w:szCs w:val="22"/>
        </w:rPr>
      </w:pPr>
      <w:r w:rsidRPr="0004091D">
        <w:rPr>
          <w:sz w:val="22"/>
          <w:szCs w:val="22"/>
        </w:rPr>
        <w:t>│    │диапазоном     звуковых│           │                         │      │</w:t>
      </w:r>
    </w:p>
    <w:p w:rsidR="00E279B9" w:rsidRPr="0004091D" w:rsidRDefault="00E279B9">
      <w:pPr>
        <w:pStyle w:val="ConsPlusCell"/>
        <w:jc w:val="both"/>
        <w:rPr>
          <w:sz w:val="22"/>
          <w:szCs w:val="22"/>
        </w:rPr>
      </w:pPr>
      <w:r w:rsidRPr="0004091D">
        <w:rPr>
          <w:sz w:val="22"/>
          <w:szCs w:val="22"/>
        </w:rPr>
        <w:t>│    │частот от 2000 до  4000│           │                         │      │</w:t>
      </w:r>
    </w:p>
    <w:p w:rsidR="00E279B9" w:rsidRPr="0004091D" w:rsidRDefault="00E279B9">
      <w:pPr>
        <w:pStyle w:val="ConsPlusCell"/>
        <w:jc w:val="both"/>
        <w:rPr>
          <w:sz w:val="22"/>
          <w:szCs w:val="22"/>
        </w:rPr>
      </w:pPr>
      <w:r w:rsidRPr="0004091D">
        <w:rPr>
          <w:sz w:val="22"/>
          <w:szCs w:val="22"/>
        </w:rPr>
        <w:t>│    │Гц;                    │           │                         │      │</w:t>
      </w:r>
    </w:p>
    <w:p w:rsidR="00E279B9" w:rsidRPr="0004091D" w:rsidRDefault="00E279B9">
      <w:pPr>
        <w:pStyle w:val="ConsPlusCell"/>
        <w:jc w:val="both"/>
        <w:rPr>
          <w:sz w:val="22"/>
          <w:szCs w:val="22"/>
        </w:rPr>
      </w:pPr>
      <w:r w:rsidRPr="0004091D">
        <w:rPr>
          <w:sz w:val="22"/>
          <w:szCs w:val="22"/>
        </w:rPr>
        <w:t>│    │    ограничение        │           │                         │      │</w:t>
      </w:r>
    </w:p>
    <w:p w:rsidR="00E279B9" w:rsidRPr="0004091D" w:rsidRDefault="00E279B9">
      <w:pPr>
        <w:pStyle w:val="ConsPlusCell"/>
        <w:jc w:val="both"/>
        <w:rPr>
          <w:sz w:val="22"/>
          <w:szCs w:val="22"/>
        </w:rPr>
      </w:pPr>
      <w:r w:rsidRPr="0004091D">
        <w:rPr>
          <w:sz w:val="22"/>
          <w:szCs w:val="22"/>
        </w:rPr>
        <w:t>│    │площади поля зрения  не│           │                         │      │</w:t>
      </w:r>
    </w:p>
    <w:p w:rsidR="00E279B9" w:rsidRPr="0004091D" w:rsidRDefault="00E279B9">
      <w:pPr>
        <w:pStyle w:val="ConsPlusCell"/>
        <w:jc w:val="both"/>
        <w:rPr>
          <w:sz w:val="22"/>
          <w:szCs w:val="22"/>
        </w:rPr>
      </w:pPr>
      <w:r w:rsidRPr="0004091D">
        <w:rPr>
          <w:sz w:val="22"/>
          <w:szCs w:val="22"/>
        </w:rPr>
        <w:t>│    │должно   превышать   30│           │                         │      │</w:t>
      </w:r>
    </w:p>
    <w:p w:rsidR="00E279B9" w:rsidRPr="0004091D" w:rsidRDefault="00E279B9">
      <w:pPr>
        <w:pStyle w:val="ConsPlusCell"/>
        <w:jc w:val="both"/>
        <w:rPr>
          <w:sz w:val="22"/>
          <w:szCs w:val="22"/>
        </w:rPr>
      </w:pPr>
      <w:r w:rsidRPr="0004091D">
        <w:rPr>
          <w:sz w:val="22"/>
          <w:szCs w:val="22"/>
        </w:rPr>
        <w:t>│    │процентов.          При│           │                         │      │</w:t>
      </w:r>
    </w:p>
    <w:p w:rsidR="00E279B9" w:rsidRPr="0004091D" w:rsidRDefault="00E279B9">
      <w:pPr>
        <w:pStyle w:val="ConsPlusCell"/>
        <w:jc w:val="both"/>
        <w:rPr>
          <w:sz w:val="22"/>
          <w:szCs w:val="22"/>
        </w:rPr>
      </w:pPr>
      <w:r w:rsidRPr="0004091D">
        <w:rPr>
          <w:sz w:val="22"/>
          <w:szCs w:val="22"/>
        </w:rPr>
        <w:t>│    │использовании          │           │                         │      │</w:t>
      </w:r>
    </w:p>
    <w:p w:rsidR="00E279B9" w:rsidRPr="0004091D" w:rsidRDefault="00E279B9">
      <w:pPr>
        <w:pStyle w:val="ConsPlusCell"/>
        <w:jc w:val="both"/>
        <w:rPr>
          <w:sz w:val="22"/>
          <w:szCs w:val="22"/>
        </w:rPr>
      </w:pPr>
      <w:r w:rsidRPr="0004091D">
        <w:rPr>
          <w:sz w:val="22"/>
          <w:szCs w:val="22"/>
        </w:rPr>
        <w:t>│    │смотровых        стекол│           │                         │      │</w:t>
      </w:r>
    </w:p>
    <w:p w:rsidR="00E279B9" w:rsidRPr="0004091D" w:rsidRDefault="00E279B9">
      <w:pPr>
        <w:pStyle w:val="ConsPlusCell"/>
        <w:jc w:val="both"/>
        <w:rPr>
          <w:sz w:val="22"/>
          <w:szCs w:val="22"/>
        </w:rPr>
      </w:pPr>
      <w:r w:rsidRPr="0004091D">
        <w:rPr>
          <w:sz w:val="22"/>
          <w:szCs w:val="22"/>
        </w:rPr>
        <w:t>│    │допускается    снижение│           │                         │      │</w:t>
      </w:r>
    </w:p>
    <w:p w:rsidR="00E279B9" w:rsidRPr="0004091D" w:rsidRDefault="00E279B9">
      <w:pPr>
        <w:pStyle w:val="ConsPlusCell"/>
        <w:jc w:val="both"/>
        <w:rPr>
          <w:sz w:val="22"/>
          <w:szCs w:val="22"/>
        </w:rPr>
      </w:pPr>
      <w:r w:rsidRPr="0004091D">
        <w:rPr>
          <w:sz w:val="22"/>
          <w:szCs w:val="22"/>
        </w:rPr>
        <w:t>│    │остроты    зрения    не│           │                         │      │</w:t>
      </w:r>
    </w:p>
    <w:p w:rsidR="00E279B9" w:rsidRPr="0004091D" w:rsidRDefault="00E279B9">
      <w:pPr>
        <w:pStyle w:val="ConsPlusCell"/>
        <w:jc w:val="both"/>
        <w:rPr>
          <w:sz w:val="22"/>
          <w:szCs w:val="22"/>
        </w:rPr>
      </w:pPr>
      <w:r w:rsidRPr="0004091D">
        <w:rPr>
          <w:sz w:val="22"/>
          <w:szCs w:val="22"/>
        </w:rPr>
        <w:t>│    │более чем на  2  строки│           │                         │      │</w:t>
      </w:r>
    </w:p>
    <w:p w:rsidR="00E279B9" w:rsidRPr="0004091D" w:rsidRDefault="00E279B9">
      <w:pPr>
        <w:pStyle w:val="ConsPlusCell"/>
        <w:jc w:val="both"/>
        <w:rPr>
          <w:sz w:val="22"/>
          <w:szCs w:val="22"/>
        </w:rPr>
      </w:pPr>
      <w:r w:rsidRPr="0004091D">
        <w:rPr>
          <w:sz w:val="22"/>
          <w:szCs w:val="22"/>
        </w:rPr>
        <w:t>│    │оптометрической        │           │                         │      │</w:t>
      </w:r>
    </w:p>
    <w:p w:rsidR="00E279B9" w:rsidRPr="0004091D" w:rsidRDefault="00E279B9">
      <w:pPr>
        <w:pStyle w:val="ConsPlusCell"/>
        <w:jc w:val="both"/>
        <w:rPr>
          <w:sz w:val="22"/>
          <w:szCs w:val="22"/>
        </w:rPr>
      </w:pPr>
      <w:r w:rsidRPr="0004091D">
        <w:rPr>
          <w:sz w:val="22"/>
          <w:szCs w:val="22"/>
        </w:rPr>
        <w:t>│    │таблицы,              а│           │                         │      │</w:t>
      </w:r>
    </w:p>
    <w:p w:rsidR="00E279B9" w:rsidRPr="0004091D" w:rsidRDefault="00E279B9">
      <w:pPr>
        <w:pStyle w:val="ConsPlusCell"/>
        <w:jc w:val="both"/>
        <w:rPr>
          <w:sz w:val="22"/>
          <w:szCs w:val="22"/>
        </w:rPr>
      </w:pPr>
      <w:r w:rsidRPr="0004091D">
        <w:rPr>
          <w:sz w:val="22"/>
          <w:szCs w:val="22"/>
        </w:rPr>
        <w:t>│    │механическая  прочность│           │                         │      │</w:t>
      </w:r>
    </w:p>
    <w:p w:rsidR="00E279B9" w:rsidRPr="0004091D" w:rsidRDefault="00E279B9">
      <w:pPr>
        <w:pStyle w:val="ConsPlusCell"/>
        <w:jc w:val="both"/>
        <w:rPr>
          <w:sz w:val="22"/>
          <w:szCs w:val="22"/>
        </w:rPr>
      </w:pPr>
      <w:r w:rsidRPr="0004091D">
        <w:rPr>
          <w:sz w:val="22"/>
          <w:szCs w:val="22"/>
        </w:rPr>
        <w:t>│    │смотровых        стекол│           │                         │      │</w:t>
      </w:r>
    </w:p>
    <w:p w:rsidR="00E279B9" w:rsidRPr="0004091D" w:rsidRDefault="00E279B9">
      <w:pPr>
        <w:pStyle w:val="ConsPlusCell"/>
        <w:jc w:val="both"/>
        <w:rPr>
          <w:sz w:val="22"/>
          <w:szCs w:val="22"/>
        </w:rPr>
      </w:pPr>
      <w:r w:rsidRPr="0004091D">
        <w:rPr>
          <w:sz w:val="22"/>
          <w:szCs w:val="22"/>
        </w:rPr>
        <w:t>│    │должна         отвечать│           │                         │      │</w:t>
      </w:r>
    </w:p>
    <w:p w:rsidR="00E279B9" w:rsidRPr="0004091D" w:rsidRDefault="00E279B9">
      <w:pPr>
        <w:pStyle w:val="ConsPlusCell"/>
        <w:jc w:val="both"/>
        <w:rPr>
          <w:sz w:val="22"/>
          <w:szCs w:val="22"/>
        </w:rPr>
      </w:pPr>
      <w:r w:rsidRPr="0004091D">
        <w:rPr>
          <w:sz w:val="22"/>
          <w:szCs w:val="22"/>
        </w:rPr>
        <w:t>│    │требованиям по  энергии│           │                         │      │</w:t>
      </w:r>
    </w:p>
    <w:p w:rsidR="00E279B9" w:rsidRPr="0004091D" w:rsidRDefault="00E279B9">
      <w:pPr>
        <w:pStyle w:val="ConsPlusCell"/>
        <w:jc w:val="both"/>
        <w:rPr>
          <w:sz w:val="22"/>
          <w:szCs w:val="22"/>
        </w:rPr>
      </w:pPr>
      <w:r w:rsidRPr="0004091D">
        <w:rPr>
          <w:sz w:val="22"/>
          <w:szCs w:val="22"/>
        </w:rPr>
        <w:t>│    │удара,  предусмотренным│           │                         │      │</w:t>
      </w:r>
    </w:p>
    <w:p w:rsidR="00E279B9" w:rsidRPr="0004091D" w:rsidRDefault="00E279B9">
      <w:pPr>
        <w:pStyle w:val="ConsPlusCell"/>
        <w:jc w:val="both"/>
        <w:rPr>
          <w:sz w:val="22"/>
          <w:szCs w:val="22"/>
        </w:rPr>
      </w:pPr>
      <w:r w:rsidRPr="0004091D">
        <w:rPr>
          <w:sz w:val="22"/>
          <w:szCs w:val="22"/>
        </w:rPr>
        <w:t>│    │</w:t>
      </w:r>
      <w:hyperlink w:anchor="Par220" w:tooltip="17) в отношении средств индивидуальной защиты глаз (очков защитных), в том числе от неионизирующих излучений:" w:history="1">
        <w:r w:rsidRPr="0004091D">
          <w:rPr>
            <w:sz w:val="22"/>
            <w:szCs w:val="22"/>
          </w:rPr>
          <w:t>подпунктами  17</w:t>
        </w:r>
      </w:hyperlink>
      <w:r w:rsidRPr="0004091D">
        <w:rPr>
          <w:sz w:val="22"/>
          <w:szCs w:val="22"/>
        </w:rPr>
        <w:t xml:space="preserve">  и   </w:t>
      </w:r>
      <w:hyperlink w:anchor="Par230" w:tooltip="19) в отношении средств индивидуальной защиты лица (щитки защитные лицевые):" w:history="1">
        <w:r w:rsidRPr="0004091D">
          <w:rPr>
            <w:sz w:val="22"/>
            <w:szCs w:val="22"/>
          </w:rPr>
          <w:t>19</w:t>
        </w:r>
      </w:hyperlink>
      <w:r w:rsidRPr="0004091D">
        <w:rPr>
          <w:sz w:val="22"/>
          <w:szCs w:val="22"/>
        </w:rPr>
        <w:t>│           │                         │      │</w:t>
      </w:r>
    </w:p>
    <w:p w:rsidR="00E279B9" w:rsidRPr="0004091D" w:rsidRDefault="00E279B9">
      <w:pPr>
        <w:pStyle w:val="ConsPlusCell"/>
        <w:jc w:val="both"/>
        <w:rPr>
          <w:sz w:val="22"/>
          <w:szCs w:val="22"/>
        </w:rPr>
      </w:pPr>
      <w:r w:rsidRPr="0004091D">
        <w:rPr>
          <w:sz w:val="22"/>
          <w:szCs w:val="22"/>
        </w:rPr>
        <w:t>│    │пункта              4.3│           │                         │      │</w:t>
      </w:r>
    </w:p>
    <w:p w:rsidR="00E279B9" w:rsidRPr="0004091D" w:rsidRDefault="00E279B9">
      <w:pPr>
        <w:pStyle w:val="ConsPlusCell"/>
        <w:jc w:val="both"/>
        <w:rPr>
          <w:sz w:val="22"/>
          <w:szCs w:val="22"/>
        </w:rPr>
      </w:pPr>
      <w:r w:rsidRPr="0004091D">
        <w:rPr>
          <w:sz w:val="22"/>
          <w:szCs w:val="22"/>
        </w:rPr>
        <w:t>│    │технического           │           │                         │      │</w:t>
      </w:r>
    </w:p>
    <w:p w:rsidR="00E279B9" w:rsidRPr="0004091D" w:rsidRDefault="00E279B9">
      <w:pPr>
        <w:pStyle w:val="ConsPlusCell"/>
        <w:jc w:val="both"/>
        <w:rPr>
          <w:sz w:val="22"/>
          <w:szCs w:val="22"/>
        </w:rPr>
      </w:pPr>
      <w:r w:rsidRPr="0004091D">
        <w:rPr>
          <w:sz w:val="22"/>
          <w:szCs w:val="22"/>
        </w:rPr>
        <w:t>│    │регламента  Таможенного│           │                         │      │</w:t>
      </w:r>
    </w:p>
    <w:p w:rsidR="00E279B9" w:rsidRPr="0004091D" w:rsidRDefault="00E279B9">
      <w:pPr>
        <w:pStyle w:val="ConsPlusCell"/>
        <w:jc w:val="both"/>
        <w:rPr>
          <w:sz w:val="22"/>
          <w:szCs w:val="22"/>
        </w:rPr>
      </w:pPr>
      <w:r w:rsidRPr="0004091D">
        <w:rPr>
          <w:sz w:val="22"/>
          <w:szCs w:val="22"/>
        </w:rPr>
        <w:t>│    │союза;                 │           │                         │      │</w:t>
      </w:r>
    </w:p>
    <w:p w:rsidR="00E279B9" w:rsidRPr="0004091D" w:rsidRDefault="00E279B9">
      <w:pPr>
        <w:pStyle w:val="ConsPlusCell"/>
        <w:jc w:val="both"/>
        <w:rPr>
          <w:sz w:val="22"/>
          <w:szCs w:val="22"/>
        </w:rPr>
      </w:pPr>
      <w:r w:rsidRPr="0004091D">
        <w:rPr>
          <w:sz w:val="22"/>
          <w:szCs w:val="22"/>
        </w:rPr>
        <w:t>│    │    избыточное         │           │                         │      │</w:t>
      </w:r>
    </w:p>
    <w:p w:rsidR="00E279B9" w:rsidRPr="0004091D" w:rsidRDefault="00E279B9">
      <w:pPr>
        <w:pStyle w:val="ConsPlusCell"/>
        <w:jc w:val="both"/>
        <w:rPr>
          <w:sz w:val="22"/>
          <w:szCs w:val="22"/>
        </w:rPr>
      </w:pPr>
      <w:r w:rsidRPr="0004091D">
        <w:rPr>
          <w:sz w:val="22"/>
          <w:szCs w:val="22"/>
        </w:rPr>
        <w:t>│    │давление         внутри│           │                         │      │</w:t>
      </w:r>
    </w:p>
    <w:p w:rsidR="00E279B9" w:rsidRPr="0004091D" w:rsidRDefault="00E279B9">
      <w:pPr>
        <w:pStyle w:val="ConsPlusCell"/>
        <w:jc w:val="both"/>
        <w:rPr>
          <w:sz w:val="22"/>
          <w:szCs w:val="22"/>
        </w:rPr>
      </w:pPr>
      <w:r w:rsidRPr="0004091D">
        <w:rPr>
          <w:sz w:val="22"/>
          <w:szCs w:val="22"/>
        </w:rPr>
        <w:t>│    │костюма    изолирующего│           │                         │      │</w:t>
      </w:r>
    </w:p>
    <w:p w:rsidR="00E279B9" w:rsidRPr="0004091D" w:rsidRDefault="00E279B9">
      <w:pPr>
        <w:pStyle w:val="ConsPlusCell"/>
        <w:jc w:val="both"/>
        <w:rPr>
          <w:sz w:val="22"/>
          <w:szCs w:val="22"/>
        </w:rPr>
      </w:pPr>
      <w:r w:rsidRPr="0004091D">
        <w:rPr>
          <w:sz w:val="22"/>
          <w:szCs w:val="22"/>
        </w:rPr>
        <w:t>│    │не   должно   превышать│           │                         │      │</w:t>
      </w:r>
    </w:p>
    <w:p w:rsidR="00E279B9" w:rsidRPr="0004091D" w:rsidRDefault="00E279B9">
      <w:pPr>
        <w:pStyle w:val="ConsPlusCell"/>
        <w:jc w:val="both"/>
        <w:rPr>
          <w:sz w:val="22"/>
          <w:szCs w:val="22"/>
        </w:rPr>
      </w:pPr>
      <w:r w:rsidRPr="0004091D">
        <w:rPr>
          <w:sz w:val="22"/>
          <w:szCs w:val="22"/>
        </w:rPr>
        <w:t>│    │1000  Па  по   среднему│           │                         │      │</w:t>
      </w:r>
    </w:p>
    <w:p w:rsidR="00E279B9" w:rsidRPr="0004091D" w:rsidRDefault="00E279B9">
      <w:pPr>
        <w:pStyle w:val="ConsPlusCell"/>
        <w:jc w:val="both"/>
        <w:rPr>
          <w:sz w:val="22"/>
          <w:szCs w:val="22"/>
        </w:rPr>
      </w:pPr>
      <w:r w:rsidRPr="0004091D">
        <w:rPr>
          <w:sz w:val="22"/>
          <w:szCs w:val="22"/>
        </w:rPr>
        <w:t>│    │значению и  2000  Па  -│           │                         │      │</w:t>
      </w:r>
    </w:p>
    <w:p w:rsidR="00E279B9" w:rsidRPr="0004091D" w:rsidRDefault="00E279B9">
      <w:pPr>
        <w:pStyle w:val="ConsPlusCell"/>
        <w:jc w:val="both"/>
        <w:rPr>
          <w:sz w:val="22"/>
          <w:szCs w:val="22"/>
        </w:rPr>
      </w:pPr>
      <w:r w:rsidRPr="0004091D">
        <w:rPr>
          <w:sz w:val="22"/>
          <w:szCs w:val="22"/>
        </w:rPr>
        <w:t>│    │по        максимальному│           │                         │      │</w:t>
      </w:r>
    </w:p>
    <w:p w:rsidR="00E279B9" w:rsidRPr="0004091D" w:rsidRDefault="00E279B9">
      <w:pPr>
        <w:pStyle w:val="ConsPlusCell"/>
        <w:jc w:val="both"/>
        <w:rPr>
          <w:sz w:val="22"/>
          <w:szCs w:val="22"/>
        </w:rPr>
      </w:pPr>
      <w:r w:rsidRPr="0004091D">
        <w:rPr>
          <w:sz w:val="22"/>
          <w:szCs w:val="22"/>
        </w:rPr>
        <w:t>│    │значению    и    должно│           │                         │      │</w:t>
      </w:r>
    </w:p>
    <w:p w:rsidR="00E279B9" w:rsidRPr="0004091D" w:rsidRDefault="00E279B9">
      <w:pPr>
        <w:pStyle w:val="ConsPlusCell"/>
        <w:jc w:val="both"/>
        <w:rPr>
          <w:sz w:val="22"/>
          <w:szCs w:val="22"/>
        </w:rPr>
      </w:pPr>
      <w:r w:rsidRPr="0004091D">
        <w:rPr>
          <w:sz w:val="22"/>
          <w:szCs w:val="22"/>
        </w:rPr>
        <w:t>│    │поддерживаться       во│           │                         │      │</w:t>
      </w:r>
    </w:p>
    <w:p w:rsidR="00E279B9" w:rsidRPr="0004091D" w:rsidRDefault="00E279B9">
      <w:pPr>
        <w:pStyle w:val="ConsPlusCell"/>
        <w:jc w:val="both"/>
        <w:rPr>
          <w:sz w:val="22"/>
          <w:szCs w:val="22"/>
        </w:rPr>
      </w:pPr>
      <w:r w:rsidRPr="0004091D">
        <w:rPr>
          <w:sz w:val="22"/>
          <w:szCs w:val="22"/>
        </w:rPr>
        <w:t>│    │время применения  этого│           │                         │      │</w:t>
      </w:r>
    </w:p>
    <w:p w:rsidR="00E279B9" w:rsidRPr="0004091D" w:rsidRDefault="00E279B9">
      <w:pPr>
        <w:pStyle w:val="ConsPlusCell"/>
        <w:jc w:val="both"/>
        <w:rPr>
          <w:sz w:val="22"/>
          <w:szCs w:val="22"/>
        </w:rPr>
      </w:pPr>
      <w:r w:rsidRPr="0004091D">
        <w:rPr>
          <w:sz w:val="22"/>
          <w:szCs w:val="22"/>
        </w:rPr>
        <w:t>│    │типа            средств│           │                         │      │</w:t>
      </w:r>
    </w:p>
    <w:p w:rsidR="00E279B9" w:rsidRPr="0004091D" w:rsidRDefault="00E279B9">
      <w:pPr>
        <w:pStyle w:val="ConsPlusCell"/>
        <w:jc w:val="both"/>
        <w:rPr>
          <w:sz w:val="22"/>
          <w:szCs w:val="22"/>
        </w:rPr>
      </w:pPr>
      <w:r w:rsidRPr="0004091D">
        <w:rPr>
          <w:sz w:val="22"/>
          <w:szCs w:val="22"/>
        </w:rPr>
        <w:t>│    │индивидуальной защиты; │           │                         │      │</w:t>
      </w:r>
    </w:p>
    <w:p w:rsidR="00E279B9" w:rsidRPr="0004091D" w:rsidRDefault="00E279B9">
      <w:pPr>
        <w:pStyle w:val="ConsPlusCell"/>
        <w:jc w:val="both"/>
        <w:rPr>
          <w:sz w:val="22"/>
          <w:szCs w:val="22"/>
        </w:rPr>
      </w:pPr>
      <w:r w:rsidRPr="0004091D">
        <w:rPr>
          <w:sz w:val="22"/>
          <w:szCs w:val="22"/>
        </w:rPr>
        <w:t>│    │    соединение    между│           │                         │      │</w:t>
      </w:r>
    </w:p>
    <w:p w:rsidR="00E279B9" w:rsidRPr="0004091D" w:rsidRDefault="00E279B9">
      <w:pPr>
        <w:pStyle w:val="ConsPlusCell"/>
        <w:jc w:val="both"/>
        <w:rPr>
          <w:sz w:val="22"/>
          <w:szCs w:val="22"/>
        </w:rPr>
      </w:pPr>
      <w:r w:rsidRPr="0004091D">
        <w:rPr>
          <w:sz w:val="22"/>
          <w:szCs w:val="22"/>
        </w:rPr>
        <w:t>│    │костюмом   и    внешним│           │                         │      │</w:t>
      </w:r>
    </w:p>
    <w:p w:rsidR="00E279B9" w:rsidRPr="0004091D" w:rsidRDefault="00E279B9">
      <w:pPr>
        <w:pStyle w:val="ConsPlusCell"/>
        <w:jc w:val="both"/>
        <w:rPr>
          <w:sz w:val="22"/>
          <w:szCs w:val="22"/>
        </w:rPr>
      </w:pPr>
      <w:r w:rsidRPr="0004091D">
        <w:rPr>
          <w:sz w:val="22"/>
          <w:szCs w:val="22"/>
        </w:rPr>
        <w:t>│    │шлангом  для   костюмов│           │                         │      │</w:t>
      </w:r>
    </w:p>
    <w:p w:rsidR="00E279B9" w:rsidRPr="0004091D" w:rsidRDefault="00E279B9">
      <w:pPr>
        <w:pStyle w:val="ConsPlusCell"/>
        <w:jc w:val="both"/>
        <w:rPr>
          <w:sz w:val="22"/>
          <w:szCs w:val="22"/>
        </w:rPr>
      </w:pPr>
      <w:r w:rsidRPr="0004091D">
        <w:rPr>
          <w:sz w:val="22"/>
          <w:szCs w:val="22"/>
        </w:rPr>
        <w:t>│    │изолирующих   шланговых│           │                         │      │</w:t>
      </w:r>
    </w:p>
    <w:p w:rsidR="00E279B9" w:rsidRPr="0004091D" w:rsidRDefault="00E279B9">
      <w:pPr>
        <w:pStyle w:val="ConsPlusCell"/>
        <w:jc w:val="both"/>
        <w:rPr>
          <w:sz w:val="22"/>
          <w:szCs w:val="22"/>
        </w:rPr>
      </w:pPr>
      <w:r w:rsidRPr="0004091D">
        <w:rPr>
          <w:sz w:val="22"/>
          <w:szCs w:val="22"/>
        </w:rPr>
        <w:t>│    │должно      выдерживать│           │                         │      │</w:t>
      </w:r>
    </w:p>
    <w:p w:rsidR="00E279B9" w:rsidRPr="0004091D" w:rsidRDefault="00E279B9">
      <w:pPr>
        <w:pStyle w:val="ConsPlusCell"/>
        <w:jc w:val="both"/>
        <w:rPr>
          <w:sz w:val="22"/>
          <w:szCs w:val="22"/>
        </w:rPr>
      </w:pPr>
      <w:r w:rsidRPr="0004091D">
        <w:rPr>
          <w:sz w:val="22"/>
          <w:szCs w:val="22"/>
        </w:rPr>
        <w:t>│    │растяжение  силой   250│           │                         │      │</w:t>
      </w:r>
    </w:p>
    <w:p w:rsidR="00E279B9" w:rsidRPr="0004091D" w:rsidRDefault="00E279B9">
      <w:pPr>
        <w:pStyle w:val="ConsPlusCell"/>
        <w:jc w:val="both"/>
        <w:rPr>
          <w:sz w:val="22"/>
          <w:szCs w:val="22"/>
        </w:rPr>
      </w:pPr>
      <w:r w:rsidRPr="0004091D">
        <w:rPr>
          <w:sz w:val="22"/>
          <w:szCs w:val="22"/>
        </w:rPr>
        <w:t>│    │Н. При  воздействии  на│           │                         │      │</w:t>
      </w:r>
    </w:p>
    <w:p w:rsidR="00E279B9" w:rsidRPr="0004091D" w:rsidRDefault="00E279B9">
      <w:pPr>
        <w:pStyle w:val="ConsPlusCell"/>
        <w:jc w:val="both"/>
        <w:rPr>
          <w:sz w:val="22"/>
          <w:szCs w:val="22"/>
        </w:rPr>
      </w:pPr>
      <w:r w:rsidRPr="0004091D">
        <w:rPr>
          <w:sz w:val="22"/>
          <w:szCs w:val="22"/>
        </w:rPr>
        <w:t>│    │шланг     растягивающей│           │                         │      │</w:t>
      </w:r>
    </w:p>
    <w:p w:rsidR="00E279B9" w:rsidRPr="0004091D" w:rsidRDefault="00E279B9">
      <w:pPr>
        <w:pStyle w:val="ConsPlusCell"/>
        <w:jc w:val="both"/>
        <w:rPr>
          <w:sz w:val="22"/>
          <w:szCs w:val="22"/>
        </w:rPr>
      </w:pPr>
      <w:r w:rsidRPr="0004091D">
        <w:rPr>
          <w:sz w:val="22"/>
          <w:szCs w:val="22"/>
        </w:rPr>
        <w:t>│    │силы   50    Н    поток│           │                         │      │</w:t>
      </w:r>
    </w:p>
    <w:p w:rsidR="00E279B9" w:rsidRPr="0004091D" w:rsidRDefault="00E279B9">
      <w:pPr>
        <w:pStyle w:val="ConsPlusCell"/>
        <w:jc w:val="both"/>
        <w:rPr>
          <w:sz w:val="22"/>
          <w:szCs w:val="22"/>
        </w:rPr>
      </w:pPr>
      <w:r w:rsidRPr="0004091D">
        <w:rPr>
          <w:sz w:val="22"/>
          <w:szCs w:val="22"/>
        </w:rPr>
        <w:t>│    │воздуха    не    должен│           │                         │      │</w:t>
      </w:r>
    </w:p>
    <w:p w:rsidR="00E279B9" w:rsidRPr="0004091D" w:rsidRDefault="00E279B9">
      <w:pPr>
        <w:pStyle w:val="ConsPlusCell"/>
        <w:jc w:val="both"/>
        <w:rPr>
          <w:sz w:val="22"/>
          <w:szCs w:val="22"/>
        </w:rPr>
      </w:pPr>
      <w:r w:rsidRPr="0004091D">
        <w:rPr>
          <w:sz w:val="22"/>
          <w:szCs w:val="22"/>
        </w:rPr>
        <w:t>│    │снижаться более чем  на│           │                         │      │</w:t>
      </w:r>
    </w:p>
    <w:p w:rsidR="00E279B9" w:rsidRPr="0004091D" w:rsidRDefault="00E279B9">
      <w:pPr>
        <w:pStyle w:val="ConsPlusCell"/>
        <w:jc w:val="both"/>
        <w:rPr>
          <w:sz w:val="22"/>
          <w:szCs w:val="22"/>
        </w:rPr>
      </w:pPr>
      <w:r w:rsidRPr="0004091D">
        <w:rPr>
          <w:sz w:val="22"/>
          <w:szCs w:val="22"/>
        </w:rPr>
        <w:t>│    │5     процентов,      а│           │                         │      │</w:t>
      </w:r>
    </w:p>
    <w:p w:rsidR="00E279B9" w:rsidRPr="0004091D" w:rsidRDefault="00E279B9">
      <w:pPr>
        <w:pStyle w:val="ConsPlusCell"/>
        <w:jc w:val="both"/>
        <w:rPr>
          <w:sz w:val="22"/>
          <w:szCs w:val="22"/>
        </w:rPr>
      </w:pPr>
      <w:r w:rsidRPr="0004091D">
        <w:rPr>
          <w:sz w:val="22"/>
          <w:szCs w:val="22"/>
        </w:rPr>
        <w:t>│    │удлинение   шланга   не│           │                         │      │</w:t>
      </w:r>
    </w:p>
    <w:p w:rsidR="00E279B9" w:rsidRPr="0004091D" w:rsidRDefault="00E279B9">
      <w:pPr>
        <w:pStyle w:val="ConsPlusCell"/>
        <w:jc w:val="both"/>
        <w:rPr>
          <w:sz w:val="22"/>
          <w:szCs w:val="22"/>
        </w:rPr>
      </w:pPr>
      <w:r w:rsidRPr="0004091D">
        <w:rPr>
          <w:sz w:val="22"/>
          <w:szCs w:val="22"/>
        </w:rPr>
        <w:t>│    │должно  превышать   200│           │                         │      │</w:t>
      </w:r>
    </w:p>
    <w:p w:rsidR="00E279B9" w:rsidRPr="0004091D" w:rsidRDefault="00E279B9">
      <w:pPr>
        <w:pStyle w:val="ConsPlusCell"/>
        <w:jc w:val="both"/>
        <w:rPr>
          <w:sz w:val="22"/>
          <w:szCs w:val="22"/>
        </w:rPr>
      </w:pPr>
      <w:r w:rsidRPr="0004091D">
        <w:rPr>
          <w:sz w:val="22"/>
          <w:szCs w:val="22"/>
        </w:rPr>
        <w:t>│    │процентов              │           │                         │      │</w:t>
      </w:r>
    </w:p>
    <w:p w:rsidR="00E279B9" w:rsidRPr="0004091D" w:rsidRDefault="00E279B9">
      <w:pPr>
        <w:pStyle w:val="ConsPlusCell"/>
        <w:jc w:val="both"/>
        <w:rPr>
          <w:sz w:val="22"/>
          <w:szCs w:val="22"/>
        </w:rPr>
      </w:pPr>
      <w:r w:rsidRPr="0004091D">
        <w:rPr>
          <w:sz w:val="22"/>
          <w:szCs w:val="22"/>
        </w:rPr>
        <w:t>│    │первоначальной длины;  │           │                         │      │</w:t>
      </w:r>
    </w:p>
    <w:p w:rsidR="00E279B9" w:rsidRPr="0004091D" w:rsidRDefault="00E279B9">
      <w:pPr>
        <w:pStyle w:val="ConsPlusCell"/>
        <w:jc w:val="both"/>
        <w:rPr>
          <w:sz w:val="22"/>
          <w:szCs w:val="22"/>
        </w:rPr>
      </w:pPr>
      <w:r w:rsidRPr="0004091D">
        <w:rPr>
          <w:sz w:val="22"/>
          <w:szCs w:val="22"/>
        </w:rPr>
        <w:t>│(в ред. решения Коллегии Евразийской экономической комиссии от 13.11.2012│</w:t>
      </w:r>
    </w:p>
    <w:p w:rsidR="00E279B9" w:rsidRPr="0004091D" w:rsidRDefault="00E279B9">
      <w:pPr>
        <w:pStyle w:val="ConsPlusCell"/>
        <w:jc w:val="both"/>
        <w:rPr>
          <w:sz w:val="22"/>
          <w:szCs w:val="22"/>
        </w:rPr>
      </w:pPr>
      <w:r w:rsidRPr="0004091D">
        <w:rPr>
          <w:sz w:val="22"/>
          <w:szCs w:val="22"/>
        </w:rPr>
        <w:t>│N 221)                                                                   │</w:t>
      </w:r>
    </w:p>
    <w:p w:rsidR="00E279B9" w:rsidRPr="0004091D" w:rsidRDefault="00E279B9">
      <w:pPr>
        <w:pStyle w:val="ConsPlusCell"/>
        <w:jc w:val="both"/>
        <w:rPr>
          <w:sz w:val="22"/>
          <w:szCs w:val="22"/>
        </w:rPr>
      </w:pPr>
      <w:r w:rsidRPr="0004091D">
        <w:rPr>
          <w:sz w:val="22"/>
          <w:szCs w:val="22"/>
        </w:rPr>
        <w:t>├────┼───────────────────────┼───────────┼─────────────────────────┼──────┤</w:t>
      </w:r>
    </w:p>
    <w:p w:rsidR="00E279B9" w:rsidRPr="0004091D" w:rsidRDefault="00E279B9">
      <w:pPr>
        <w:pStyle w:val="ConsPlusCell"/>
        <w:jc w:val="both"/>
        <w:rPr>
          <w:sz w:val="22"/>
          <w:szCs w:val="22"/>
        </w:rPr>
      </w:pPr>
      <w:r w:rsidRPr="0004091D">
        <w:rPr>
          <w:sz w:val="22"/>
          <w:szCs w:val="22"/>
        </w:rPr>
        <w:t>│ 31.│</w:t>
      </w:r>
      <w:hyperlink w:anchor="Par429" w:tooltip="5) в отношении средств индивидуальной защиты органов дыхания (в том числе фильтрующих) от радиоактивных веществ:" w:history="1">
        <w:r w:rsidRPr="0004091D">
          <w:rPr>
            <w:sz w:val="22"/>
            <w:szCs w:val="22"/>
          </w:rPr>
          <w:t>Пункт 4.5, подпункт 5</w:t>
        </w:r>
      </w:hyperlink>
      <w:r w:rsidRPr="0004091D">
        <w:rPr>
          <w:sz w:val="22"/>
          <w:szCs w:val="22"/>
        </w:rPr>
        <w:t>: │ГОСТ 10188-│"Коробки фильтрующие к   │      │</w:t>
      </w:r>
    </w:p>
    <w:p w:rsidR="00E279B9" w:rsidRPr="0004091D" w:rsidRDefault="00E279B9">
      <w:pPr>
        <w:pStyle w:val="ConsPlusCell"/>
        <w:jc w:val="both"/>
        <w:rPr>
          <w:sz w:val="22"/>
          <w:szCs w:val="22"/>
        </w:rPr>
      </w:pPr>
      <w:r w:rsidRPr="0004091D">
        <w:rPr>
          <w:sz w:val="22"/>
          <w:szCs w:val="22"/>
        </w:rPr>
        <w:t>│    │     5)   в   отношении│74         │противогазам и           │      │</w:t>
      </w:r>
    </w:p>
    <w:p w:rsidR="00E279B9" w:rsidRPr="0004091D" w:rsidRDefault="00E279B9">
      <w:pPr>
        <w:pStyle w:val="ConsPlusCell"/>
        <w:jc w:val="both"/>
        <w:rPr>
          <w:sz w:val="22"/>
          <w:szCs w:val="22"/>
        </w:rPr>
      </w:pPr>
      <w:r w:rsidRPr="0004091D">
        <w:rPr>
          <w:sz w:val="22"/>
          <w:szCs w:val="22"/>
        </w:rPr>
        <w:t>│    │средств  индивидуальной│           │респираторам. Метод      │      │</w:t>
      </w:r>
    </w:p>
    <w:p w:rsidR="00E279B9" w:rsidRPr="0004091D" w:rsidRDefault="00E279B9">
      <w:pPr>
        <w:pStyle w:val="ConsPlusCell"/>
        <w:jc w:val="both"/>
        <w:rPr>
          <w:sz w:val="22"/>
          <w:szCs w:val="22"/>
        </w:rPr>
      </w:pPr>
      <w:r w:rsidRPr="0004091D">
        <w:rPr>
          <w:sz w:val="22"/>
          <w:szCs w:val="22"/>
        </w:rPr>
        <w:t>│    │защиты органов  дыхания│           │определения              │      │</w:t>
      </w:r>
    </w:p>
    <w:p w:rsidR="00E279B9" w:rsidRPr="0004091D" w:rsidRDefault="00E279B9">
      <w:pPr>
        <w:pStyle w:val="ConsPlusCell"/>
        <w:jc w:val="both"/>
        <w:rPr>
          <w:sz w:val="22"/>
          <w:szCs w:val="22"/>
        </w:rPr>
      </w:pPr>
      <w:r w:rsidRPr="0004091D">
        <w:rPr>
          <w:sz w:val="22"/>
          <w:szCs w:val="22"/>
        </w:rPr>
        <w:t>│    │(в      том       числе│           │сопротивления            │      │</w:t>
      </w:r>
    </w:p>
    <w:p w:rsidR="00E279B9" w:rsidRPr="0004091D" w:rsidRDefault="00E279B9">
      <w:pPr>
        <w:pStyle w:val="ConsPlusCell"/>
        <w:jc w:val="both"/>
        <w:rPr>
          <w:sz w:val="22"/>
          <w:szCs w:val="22"/>
        </w:rPr>
      </w:pPr>
      <w:r w:rsidRPr="0004091D">
        <w:rPr>
          <w:sz w:val="22"/>
          <w:szCs w:val="22"/>
        </w:rPr>
        <w:t>│    │фильтрующих)         от│           │постоянному потоку       │      │</w:t>
      </w:r>
    </w:p>
    <w:p w:rsidR="00E279B9" w:rsidRPr="0004091D" w:rsidRDefault="00E279B9">
      <w:pPr>
        <w:pStyle w:val="ConsPlusCell"/>
        <w:jc w:val="both"/>
        <w:rPr>
          <w:sz w:val="22"/>
          <w:szCs w:val="22"/>
        </w:rPr>
      </w:pPr>
      <w:r w:rsidRPr="0004091D">
        <w:rPr>
          <w:sz w:val="22"/>
          <w:szCs w:val="22"/>
        </w:rPr>
        <w:t>│    │радиоактивных  веществ:│           │воздуха";                │      │</w:t>
      </w:r>
    </w:p>
    <w:p w:rsidR="00E279B9" w:rsidRPr="0004091D" w:rsidRDefault="00E279B9">
      <w:pPr>
        <w:pStyle w:val="ConsPlusCell"/>
        <w:jc w:val="both"/>
        <w:rPr>
          <w:sz w:val="22"/>
          <w:szCs w:val="22"/>
        </w:rPr>
      </w:pPr>
      <w:r w:rsidRPr="0004091D">
        <w:rPr>
          <w:sz w:val="22"/>
          <w:szCs w:val="22"/>
        </w:rPr>
        <w:t>│    │    изолирующие        │ГОСТ 17269-│"Респираторы фильтрующие │      │</w:t>
      </w:r>
    </w:p>
    <w:p w:rsidR="00E279B9" w:rsidRPr="0004091D" w:rsidRDefault="00E279B9">
      <w:pPr>
        <w:pStyle w:val="ConsPlusCell"/>
        <w:jc w:val="both"/>
        <w:rPr>
          <w:sz w:val="22"/>
          <w:szCs w:val="22"/>
        </w:rPr>
      </w:pPr>
      <w:r w:rsidRPr="0004091D">
        <w:rPr>
          <w:sz w:val="22"/>
          <w:szCs w:val="22"/>
        </w:rPr>
        <w:t>│    │средства индивидуальной│71         │газопылезащитные РУ-60м  │      │</w:t>
      </w:r>
    </w:p>
    <w:p w:rsidR="00E279B9" w:rsidRPr="0004091D" w:rsidRDefault="00E279B9">
      <w:pPr>
        <w:pStyle w:val="ConsPlusCell"/>
        <w:jc w:val="both"/>
        <w:rPr>
          <w:sz w:val="22"/>
          <w:szCs w:val="22"/>
        </w:rPr>
      </w:pPr>
      <w:r w:rsidRPr="0004091D">
        <w:rPr>
          <w:sz w:val="22"/>
          <w:szCs w:val="22"/>
        </w:rPr>
        <w:t>│    │защиты органов  дыхания│           │и РУ-60му";              │      │</w:t>
      </w:r>
    </w:p>
    <w:p w:rsidR="00E279B9" w:rsidRPr="0004091D" w:rsidRDefault="00E279B9">
      <w:pPr>
        <w:pStyle w:val="ConsPlusCell"/>
        <w:jc w:val="both"/>
        <w:rPr>
          <w:sz w:val="22"/>
          <w:szCs w:val="22"/>
        </w:rPr>
      </w:pPr>
      <w:r w:rsidRPr="0004091D">
        <w:rPr>
          <w:sz w:val="22"/>
          <w:szCs w:val="22"/>
        </w:rPr>
        <w:t>│    │должны  соответствовать│ГОСТ Р     │ССБТ "Аппараты           │      │</w:t>
      </w:r>
    </w:p>
    <w:p w:rsidR="00E279B9" w:rsidRPr="0004091D" w:rsidRDefault="00E279B9">
      <w:pPr>
        <w:pStyle w:val="ConsPlusCell"/>
        <w:jc w:val="both"/>
        <w:rPr>
          <w:sz w:val="22"/>
          <w:szCs w:val="22"/>
        </w:rPr>
      </w:pPr>
      <w:r w:rsidRPr="0004091D">
        <w:rPr>
          <w:sz w:val="22"/>
          <w:szCs w:val="22"/>
        </w:rPr>
        <w:t>│    │требованиям  подпунктов│12.4.186-97│дыхательные воздушные    │      │</w:t>
      </w:r>
    </w:p>
    <w:p w:rsidR="00E279B9" w:rsidRPr="0004091D" w:rsidRDefault="00E279B9">
      <w:pPr>
        <w:pStyle w:val="ConsPlusCell"/>
        <w:jc w:val="both"/>
        <w:rPr>
          <w:sz w:val="22"/>
          <w:szCs w:val="22"/>
        </w:rPr>
      </w:pPr>
      <w:r w:rsidRPr="0004091D">
        <w:rPr>
          <w:sz w:val="22"/>
          <w:szCs w:val="22"/>
        </w:rPr>
        <w:t>│    │</w:t>
      </w:r>
      <w:hyperlink w:anchor="Par282" w:tooltip="3) в отношении изолирующих средств индивидуальной защиты органов дыхания:" w:history="1">
        <w:r w:rsidRPr="0004091D">
          <w:rPr>
            <w:sz w:val="22"/>
            <w:szCs w:val="22"/>
          </w:rPr>
          <w:t>3</w:t>
        </w:r>
      </w:hyperlink>
      <w:r w:rsidRPr="0004091D">
        <w:rPr>
          <w:sz w:val="22"/>
          <w:szCs w:val="22"/>
        </w:rPr>
        <w:t xml:space="preserve">, </w:t>
      </w:r>
      <w:hyperlink w:anchor="Par295" w:tooltip="5) в отношении изолирующих средств индивидуальной защиты органов дыхания на химически связанном кислороде:" w:history="1">
        <w:r w:rsidRPr="0004091D">
          <w:rPr>
            <w:sz w:val="22"/>
            <w:szCs w:val="22"/>
          </w:rPr>
          <w:t>5</w:t>
        </w:r>
      </w:hyperlink>
      <w:r w:rsidRPr="0004091D">
        <w:rPr>
          <w:sz w:val="22"/>
          <w:szCs w:val="22"/>
        </w:rPr>
        <w:t xml:space="preserve">  и  </w:t>
      </w:r>
      <w:hyperlink w:anchor="Par303" w:tooltip="6) в отношении изолирующих средств индивидуальной защиты органов дыхания на сжатом воздухе (кислороде):" w:history="1">
        <w:r w:rsidRPr="0004091D">
          <w:rPr>
            <w:sz w:val="22"/>
            <w:szCs w:val="22"/>
          </w:rPr>
          <w:t>6  пункта  4.4</w:t>
        </w:r>
      </w:hyperlink>
      <w:r w:rsidRPr="0004091D">
        <w:rPr>
          <w:sz w:val="22"/>
          <w:szCs w:val="22"/>
        </w:rPr>
        <w:t>│           │изолирующие. Общие       │      │</w:t>
      </w:r>
    </w:p>
    <w:p w:rsidR="00E279B9" w:rsidRPr="0004091D" w:rsidRDefault="00E279B9">
      <w:pPr>
        <w:pStyle w:val="ConsPlusCell"/>
        <w:jc w:val="both"/>
        <w:rPr>
          <w:sz w:val="22"/>
          <w:szCs w:val="22"/>
        </w:rPr>
      </w:pPr>
      <w:r w:rsidRPr="0004091D">
        <w:rPr>
          <w:sz w:val="22"/>
          <w:szCs w:val="22"/>
        </w:rPr>
        <w:t>│    │технического           │           │технические требования и │      │</w:t>
      </w:r>
    </w:p>
    <w:p w:rsidR="00E279B9" w:rsidRPr="0004091D" w:rsidRDefault="00E279B9">
      <w:pPr>
        <w:pStyle w:val="ConsPlusCell"/>
        <w:jc w:val="both"/>
        <w:rPr>
          <w:sz w:val="22"/>
          <w:szCs w:val="22"/>
        </w:rPr>
      </w:pPr>
      <w:r w:rsidRPr="0004091D">
        <w:rPr>
          <w:sz w:val="22"/>
          <w:szCs w:val="22"/>
        </w:rPr>
        <w:t>│    │регламента  Таможенного│           │методы испытаний";       │      │</w:t>
      </w:r>
    </w:p>
    <w:p w:rsidR="00E279B9" w:rsidRPr="0004091D" w:rsidRDefault="00E279B9">
      <w:pPr>
        <w:pStyle w:val="ConsPlusCell"/>
        <w:jc w:val="both"/>
        <w:rPr>
          <w:sz w:val="22"/>
          <w:szCs w:val="22"/>
        </w:rPr>
      </w:pPr>
      <w:r w:rsidRPr="0004091D">
        <w:rPr>
          <w:sz w:val="22"/>
          <w:szCs w:val="22"/>
        </w:rPr>
        <w:t>│    │союза;                 │ГОСТ Р     │ССБТ "Средства защиты    │      │</w:t>
      </w:r>
    </w:p>
    <w:p w:rsidR="00E279B9" w:rsidRPr="0004091D" w:rsidRDefault="00E279B9">
      <w:pPr>
        <w:pStyle w:val="ConsPlusCell"/>
        <w:jc w:val="both"/>
        <w:rPr>
          <w:sz w:val="22"/>
          <w:szCs w:val="22"/>
        </w:rPr>
      </w:pPr>
      <w:r w:rsidRPr="0004091D">
        <w:rPr>
          <w:sz w:val="22"/>
          <w:szCs w:val="22"/>
        </w:rPr>
        <w:t>│    │    фильтрующие        │12.4.189-99│органов дыхания. Маски.  │      │</w:t>
      </w:r>
    </w:p>
    <w:p w:rsidR="00E279B9" w:rsidRPr="0004091D" w:rsidRDefault="00E279B9">
      <w:pPr>
        <w:pStyle w:val="ConsPlusCell"/>
        <w:jc w:val="both"/>
        <w:rPr>
          <w:sz w:val="22"/>
          <w:szCs w:val="22"/>
        </w:rPr>
      </w:pPr>
      <w:r w:rsidRPr="0004091D">
        <w:rPr>
          <w:sz w:val="22"/>
          <w:szCs w:val="22"/>
        </w:rPr>
        <w:t>│    │средства               │           │Общие технические        │      │</w:t>
      </w:r>
    </w:p>
    <w:p w:rsidR="00E279B9" w:rsidRPr="0004091D" w:rsidRDefault="00E279B9">
      <w:pPr>
        <w:pStyle w:val="ConsPlusCell"/>
        <w:jc w:val="both"/>
        <w:rPr>
          <w:sz w:val="22"/>
          <w:szCs w:val="22"/>
        </w:rPr>
      </w:pPr>
      <w:r w:rsidRPr="0004091D">
        <w:rPr>
          <w:sz w:val="22"/>
          <w:szCs w:val="22"/>
        </w:rPr>
        <w:t>│    │индивидуальной   защиты│           │условия";                │      │</w:t>
      </w:r>
    </w:p>
    <w:p w:rsidR="00E279B9" w:rsidRPr="0004091D" w:rsidRDefault="00E279B9">
      <w:pPr>
        <w:pStyle w:val="ConsPlusCell"/>
        <w:jc w:val="both"/>
        <w:rPr>
          <w:sz w:val="22"/>
          <w:szCs w:val="22"/>
        </w:rPr>
      </w:pPr>
      <w:r w:rsidRPr="0004091D">
        <w:rPr>
          <w:sz w:val="22"/>
          <w:szCs w:val="22"/>
        </w:rPr>
        <w:t>│    │органов дыхания, в  том│ГОСТ Р     │ССБТ "Средства защиты    │      │</w:t>
      </w:r>
    </w:p>
    <w:p w:rsidR="00E279B9" w:rsidRPr="0004091D" w:rsidRDefault="00E279B9">
      <w:pPr>
        <w:pStyle w:val="ConsPlusCell"/>
        <w:jc w:val="both"/>
        <w:rPr>
          <w:sz w:val="22"/>
          <w:szCs w:val="22"/>
        </w:rPr>
      </w:pPr>
      <w:r w:rsidRPr="0004091D">
        <w:rPr>
          <w:sz w:val="22"/>
          <w:szCs w:val="22"/>
        </w:rPr>
        <w:t>│    │числе от  радиоактивных│12.4.190-99│органов дыхания.         │      │</w:t>
      </w:r>
    </w:p>
    <w:p w:rsidR="00E279B9" w:rsidRPr="0004091D" w:rsidRDefault="00E279B9">
      <w:pPr>
        <w:pStyle w:val="ConsPlusCell"/>
        <w:jc w:val="both"/>
        <w:rPr>
          <w:sz w:val="22"/>
          <w:szCs w:val="22"/>
        </w:rPr>
      </w:pPr>
      <w:r w:rsidRPr="0004091D">
        <w:rPr>
          <w:sz w:val="22"/>
          <w:szCs w:val="22"/>
        </w:rPr>
        <w:t>│    │веществ,         должны│           │Полумаски и              │      │</w:t>
      </w:r>
    </w:p>
    <w:p w:rsidR="00E279B9" w:rsidRPr="0004091D" w:rsidRDefault="00E279B9">
      <w:pPr>
        <w:pStyle w:val="ConsPlusCell"/>
        <w:jc w:val="both"/>
        <w:rPr>
          <w:sz w:val="22"/>
          <w:szCs w:val="22"/>
        </w:rPr>
      </w:pPr>
      <w:r w:rsidRPr="0004091D">
        <w:rPr>
          <w:sz w:val="22"/>
          <w:szCs w:val="22"/>
        </w:rPr>
        <w:t>│    │соответствовать        │           │четвертьмаски из         │      │</w:t>
      </w:r>
    </w:p>
    <w:p w:rsidR="00E279B9" w:rsidRPr="0004091D" w:rsidRDefault="00E279B9">
      <w:pPr>
        <w:pStyle w:val="ConsPlusCell"/>
        <w:jc w:val="both"/>
        <w:rPr>
          <w:sz w:val="22"/>
          <w:szCs w:val="22"/>
        </w:rPr>
      </w:pPr>
      <w:r w:rsidRPr="0004091D">
        <w:rPr>
          <w:sz w:val="22"/>
          <w:szCs w:val="22"/>
        </w:rPr>
        <w:t>│    │требованиям  подпунктов│           │изолирующих материалов.  │      │</w:t>
      </w:r>
    </w:p>
    <w:p w:rsidR="00E279B9" w:rsidRPr="0004091D" w:rsidRDefault="00E279B9">
      <w:pPr>
        <w:pStyle w:val="ConsPlusCell"/>
        <w:jc w:val="both"/>
        <w:rPr>
          <w:sz w:val="22"/>
          <w:szCs w:val="22"/>
        </w:rPr>
      </w:pPr>
      <w:r w:rsidRPr="0004091D">
        <w:rPr>
          <w:sz w:val="22"/>
          <w:szCs w:val="22"/>
        </w:rPr>
        <w:t>│    │</w:t>
      </w:r>
      <w:hyperlink w:anchor="Par315" w:tooltip="7) в отношении фильтрующих средств индивидуальной защиты органов дыхания, в том числе самоспасателей:" w:history="1">
        <w:r w:rsidRPr="0004091D">
          <w:rPr>
            <w:sz w:val="22"/>
            <w:szCs w:val="22"/>
          </w:rPr>
          <w:t>7</w:t>
        </w:r>
      </w:hyperlink>
      <w:r w:rsidRPr="0004091D">
        <w:rPr>
          <w:sz w:val="22"/>
          <w:szCs w:val="22"/>
        </w:rPr>
        <w:t xml:space="preserve">  -  </w:t>
      </w:r>
      <w:hyperlink w:anchor="Par365" w:tooltip="14) в отношении фильтрующих самоспасателей и в дополнение к требованиям подпунктов 7 - 9 настоящего пункта:" w:history="1">
        <w:r w:rsidRPr="0004091D">
          <w:rPr>
            <w:sz w:val="22"/>
            <w:szCs w:val="22"/>
          </w:rPr>
          <w:t>14   пункта   4.4</w:t>
        </w:r>
      </w:hyperlink>
      <w:r w:rsidRPr="0004091D">
        <w:rPr>
          <w:sz w:val="22"/>
          <w:szCs w:val="22"/>
        </w:rPr>
        <w:t>│           │Общие технические        │      │</w:t>
      </w:r>
    </w:p>
    <w:p w:rsidR="00E279B9" w:rsidRPr="0004091D" w:rsidRDefault="00E279B9">
      <w:pPr>
        <w:pStyle w:val="ConsPlusCell"/>
        <w:jc w:val="both"/>
        <w:rPr>
          <w:sz w:val="22"/>
          <w:szCs w:val="22"/>
        </w:rPr>
      </w:pPr>
      <w:r w:rsidRPr="0004091D">
        <w:rPr>
          <w:sz w:val="22"/>
          <w:szCs w:val="22"/>
        </w:rPr>
        <w:t>│    │технического           │           │условия";                │      │</w:t>
      </w:r>
    </w:p>
    <w:p w:rsidR="00E279B9" w:rsidRPr="0004091D" w:rsidRDefault="00E279B9">
      <w:pPr>
        <w:pStyle w:val="ConsPlusCell"/>
        <w:jc w:val="both"/>
        <w:rPr>
          <w:sz w:val="22"/>
          <w:szCs w:val="22"/>
        </w:rPr>
      </w:pPr>
      <w:r w:rsidRPr="0004091D">
        <w:rPr>
          <w:sz w:val="22"/>
          <w:szCs w:val="22"/>
        </w:rPr>
        <w:t>│    │регламента  Таможенного│ГОСТ Р     │ССБТ "Средства защиты    │      │</w:t>
      </w:r>
    </w:p>
    <w:p w:rsidR="00E279B9" w:rsidRPr="0004091D" w:rsidRDefault="00E279B9">
      <w:pPr>
        <w:pStyle w:val="ConsPlusCell"/>
        <w:jc w:val="both"/>
        <w:rPr>
          <w:sz w:val="22"/>
          <w:szCs w:val="22"/>
        </w:rPr>
      </w:pPr>
      <w:r w:rsidRPr="0004091D">
        <w:rPr>
          <w:sz w:val="22"/>
          <w:szCs w:val="22"/>
        </w:rPr>
        <w:t>│    │союза;                 │12.4.191-99│органов дыхания.         │      │</w:t>
      </w:r>
    </w:p>
    <w:p w:rsidR="00E279B9" w:rsidRPr="0004091D" w:rsidRDefault="00E279B9">
      <w:pPr>
        <w:pStyle w:val="ConsPlusCell"/>
        <w:jc w:val="both"/>
        <w:rPr>
          <w:sz w:val="22"/>
          <w:szCs w:val="22"/>
        </w:rPr>
      </w:pPr>
      <w:r w:rsidRPr="0004091D">
        <w:rPr>
          <w:sz w:val="22"/>
          <w:szCs w:val="22"/>
        </w:rPr>
        <w:t>│    │    коэффициент  защиты│           │Полумаски фильтрующие    │      │</w:t>
      </w:r>
    </w:p>
    <w:p w:rsidR="00E279B9" w:rsidRPr="0004091D" w:rsidRDefault="00E279B9">
      <w:pPr>
        <w:pStyle w:val="ConsPlusCell"/>
        <w:jc w:val="both"/>
        <w:rPr>
          <w:sz w:val="22"/>
          <w:szCs w:val="22"/>
        </w:rPr>
      </w:pPr>
      <w:r w:rsidRPr="0004091D">
        <w:rPr>
          <w:sz w:val="22"/>
          <w:szCs w:val="22"/>
        </w:rPr>
        <w:t>│    │фильтрующих     средств│           │для защиты от аэрозолей. │      │</w:t>
      </w:r>
    </w:p>
    <w:p w:rsidR="00E279B9" w:rsidRPr="0004091D" w:rsidRDefault="00E279B9">
      <w:pPr>
        <w:pStyle w:val="ConsPlusCell"/>
        <w:jc w:val="both"/>
        <w:rPr>
          <w:sz w:val="22"/>
          <w:szCs w:val="22"/>
        </w:rPr>
      </w:pPr>
      <w:r w:rsidRPr="0004091D">
        <w:rPr>
          <w:sz w:val="22"/>
          <w:szCs w:val="22"/>
        </w:rPr>
        <w:t>│    │индивидуальной   защиты│           │Общие технические        │      │</w:t>
      </w:r>
    </w:p>
    <w:p w:rsidR="00E279B9" w:rsidRPr="0004091D" w:rsidRDefault="00E279B9">
      <w:pPr>
        <w:pStyle w:val="ConsPlusCell"/>
        <w:jc w:val="both"/>
        <w:rPr>
          <w:sz w:val="22"/>
          <w:szCs w:val="22"/>
        </w:rPr>
      </w:pPr>
      <w:r w:rsidRPr="0004091D">
        <w:rPr>
          <w:sz w:val="22"/>
          <w:szCs w:val="22"/>
        </w:rPr>
        <w:t>│    │органов    дыхания    с│           │условия";                │      │</w:t>
      </w:r>
    </w:p>
    <w:p w:rsidR="00E279B9" w:rsidRPr="0004091D" w:rsidRDefault="00E279B9">
      <w:pPr>
        <w:pStyle w:val="ConsPlusCell"/>
        <w:jc w:val="both"/>
        <w:rPr>
          <w:sz w:val="22"/>
          <w:szCs w:val="22"/>
        </w:rPr>
      </w:pPr>
      <w:r w:rsidRPr="0004091D">
        <w:rPr>
          <w:sz w:val="22"/>
          <w:szCs w:val="22"/>
        </w:rPr>
        <w:t>│    │лицевыми   частями   из│ГОСТ Р     │ССБТ "Средства защиты    │      │</w:t>
      </w:r>
    </w:p>
    <w:p w:rsidR="00E279B9" w:rsidRPr="0004091D" w:rsidRDefault="00E279B9">
      <w:pPr>
        <w:pStyle w:val="ConsPlusCell"/>
        <w:jc w:val="both"/>
        <w:rPr>
          <w:sz w:val="22"/>
          <w:szCs w:val="22"/>
        </w:rPr>
      </w:pPr>
      <w:r w:rsidRPr="0004091D">
        <w:rPr>
          <w:sz w:val="22"/>
          <w:szCs w:val="22"/>
        </w:rPr>
        <w:t>│    │фильтрующих  материалов│12.4.192-99│органов дыхания.         │      │</w:t>
      </w:r>
    </w:p>
    <w:p w:rsidR="00E279B9" w:rsidRPr="0004091D" w:rsidRDefault="00E279B9">
      <w:pPr>
        <w:pStyle w:val="ConsPlusCell"/>
        <w:jc w:val="both"/>
        <w:rPr>
          <w:sz w:val="22"/>
          <w:szCs w:val="22"/>
        </w:rPr>
      </w:pPr>
      <w:r w:rsidRPr="0004091D">
        <w:rPr>
          <w:sz w:val="22"/>
          <w:szCs w:val="22"/>
        </w:rPr>
        <w:t>│    │от        радиоактивных│           │Полумаски фильтрующие с  │      │</w:t>
      </w:r>
    </w:p>
    <w:p w:rsidR="00E279B9" w:rsidRPr="0004091D" w:rsidRDefault="00E279B9">
      <w:pPr>
        <w:pStyle w:val="ConsPlusCell"/>
        <w:jc w:val="both"/>
        <w:rPr>
          <w:sz w:val="22"/>
          <w:szCs w:val="22"/>
        </w:rPr>
      </w:pPr>
      <w:r w:rsidRPr="0004091D">
        <w:rPr>
          <w:sz w:val="22"/>
          <w:szCs w:val="22"/>
        </w:rPr>
        <w:t>│    │аэрозолей  должен  быть│           │клапанами вдоха и        │      │</w:t>
      </w:r>
    </w:p>
    <w:p w:rsidR="00E279B9" w:rsidRPr="0004091D" w:rsidRDefault="00E279B9">
      <w:pPr>
        <w:pStyle w:val="ConsPlusCell"/>
        <w:jc w:val="both"/>
        <w:rPr>
          <w:sz w:val="22"/>
          <w:szCs w:val="22"/>
        </w:rPr>
      </w:pPr>
      <w:r w:rsidRPr="0004091D">
        <w:rPr>
          <w:sz w:val="22"/>
          <w:szCs w:val="22"/>
        </w:rPr>
        <w:t>│    │не    менее    50,    а│           │несъемными               │      │</w:t>
      </w:r>
    </w:p>
    <w:p w:rsidR="00E279B9" w:rsidRPr="0004091D" w:rsidRDefault="00E279B9">
      <w:pPr>
        <w:pStyle w:val="ConsPlusCell"/>
        <w:jc w:val="both"/>
        <w:rPr>
          <w:sz w:val="22"/>
          <w:szCs w:val="22"/>
        </w:rPr>
      </w:pPr>
      <w:r w:rsidRPr="0004091D">
        <w:rPr>
          <w:sz w:val="22"/>
          <w:szCs w:val="22"/>
        </w:rPr>
        <w:t>│    │сопротивление  вдоху  и│           │противогазовыми и (или)  │      │</w:t>
      </w:r>
    </w:p>
    <w:p w:rsidR="00E279B9" w:rsidRPr="0004091D" w:rsidRDefault="00E279B9">
      <w:pPr>
        <w:pStyle w:val="ConsPlusCell"/>
        <w:jc w:val="both"/>
        <w:rPr>
          <w:sz w:val="22"/>
          <w:szCs w:val="22"/>
        </w:rPr>
      </w:pPr>
      <w:r w:rsidRPr="0004091D">
        <w:rPr>
          <w:sz w:val="22"/>
          <w:szCs w:val="22"/>
        </w:rPr>
        <w:t>│    │выдоху -  не  более  60│           │комбинированными         │      │</w:t>
      </w:r>
    </w:p>
    <w:p w:rsidR="00E279B9" w:rsidRPr="0004091D" w:rsidRDefault="00E279B9">
      <w:pPr>
        <w:pStyle w:val="ConsPlusCell"/>
        <w:jc w:val="both"/>
        <w:rPr>
          <w:sz w:val="22"/>
          <w:szCs w:val="22"/>
        </w:rPr>
      </w:pPr>
      <w:r w:rsidRPr="0004091D">
        <w:rPr>
          <w:sz w:val="22"/>
          <w:szCs w:val="22"/>
        </w:rPr>
        <w:t>│    │Па     при      расходе│           │фильтрами. Общие         │      │</w:t>
      </w:r>
    </w:p>
    <w:p w:rsidR="00E279B9" w:rsidRPr="0004091D" w:rsidRDefault="00E279B9">
      <w:pPr>
        <w:pStyle w:val="ConsPlusCell"/>
        <w:jc w:val="both"/>
        <w:rPr>
          <w:sz w:val="22"/>
          <w:szCs w:val="22"/>
        </w:rPr>
      </w:pPr>
      <w:r w:rsidRPr="0004091D">
        <w:rPr>
          <w:sz w:val="22"/>
          <w:szCs w:val="22"/>
        </w:rPr>
        <w:t>│    │постоянного  воздушного│           │технические условия";    │      │</w:t>
      </w:r>
    </w:p>
    <w:p w:rsidR="00E279B9" w:rsidRPr="0004091D" w:rsidRDefault="00E279B9">
      <w:pPr>
        <w:pStyle w:val="ConsPlusCell"/>
        <w:jc w:val="both"/>
        <w:rPr>
          <w:sz w:val="22"/>
          <w:szCs w:val="22"/>
        </w:rPr>
      </w:pPr>
      <w:r w:rsidRPr="0004091D">
        <w:rPr>
          <w:sz w:val="22"/>
          <w:szCs w:val="22"/>
        </w:rPr>
        <w:t>│    │потока  30  дм3/мин для│ГОСТ Р     │ССБТ. "Средства защиты   │      │</w:t>
      </w:r>
    </w:p>
    <w:p w:rsidR="00E279B9" w:rsidRPr="0004091D" w:rsidRDefault="00E279B9">
      <w:pPr>
        <w:pStyle w:val="ConsPlusCell"/>
        <w:jc w:val="both"/>
        <w:rPr>
          <w:sz w:val="22"/>
          <w:szCs w:val="22"/>
        </w:rPr>
      </w:pPr>
      <w:r w:rsidRPr="0004091D">
        <w:rPr>
          <w:sz w:val="22"/>
          <w:szCs w:val="22"/>
        </w:rPr>
        <w:t>│    │противогазоаэрозольных │12.4.194-99│органов дыхания. Фильтры │      │</w:t>
      </w:r>
    </w:p>
    <w:p w:rsidR="00E279B9" w:rsidRPr="0004091D" w:rsidRDefault="00E279B9">
      <w:pPr>
        <w:pStyle w:val="ConsPlusCell"/>
        <w:jc w:val="both"/>
        <w:rPr>
          <w:sz w:val="22"/>
          <w:szCs w:val="22"/>
        </w:rPr>
      </w:pPr>
      <w:r w:rsidRPr="0004091D">
        <w:rPr>
          <w:sz w:val="22"/>
          <w:szCs w:val="22"/>
        </w:rPr>
        <w:t>│    │средств индивидуальной │           │противоаэрозольные.      │      │</w:t>
      </w:r>
    </w:p>
    <w:p w:rsidR="00E279B9" w:rsidRPr="0004091D" w:rsidRDefault="00E279B9">
      <w:pPr>
        <w:pStyle w:val="ConsPlusCell"/>
        <w:jc w:val="both"/>
        <w:rPr>
          <w:sz w:val="22"/>
          <w:szCs w:val="22"/>
        </w:rPr>
      </w:pPr>
      <w:r w:rsidRPr="0004091D">
        <w:rPr>
          <w:sz w:val="22"/>
          <w:szCs w:val="22"/>
        </w:rPr>
        <w:t>│    │защиты органов  дыхания│           │Общие технические        │      │</w:t>
      </w:r>
    </w:p>
    <w:p w:rsidR="00E279B9" w:rsidRPr="0004091D" w:rsidRDefault="00E279B9">
      <w:pPr>
        <w:pStyle w:val="ConsPlusCell"/>
        <w:jc w:val="both"/>
        <w:rPr>
          <w:sz w:val="22"/>
          <w:szCs w:val="22"/>
        </w:rPr>
      </w:pPr>
      <w:r w:rsidRPr="0004091D">
        <w:rPr>
          <w:sz w:val="22"/>
          <w:szCs w:val="22"/>
        </w:rPr>
        <w:t>│    │и не более  50  Па  при│           │условия";                │      │</w:t>
      </w:r>
    </w:p>
    <w:p w:rsidR="00E279B9" w:rsidRPr="0004091D" w:rsidRDefault="00E279B9">
      <w:pPr>
        <w:pStyle w:val="ConsPlusCell"/>
        <w:jc w:val="both"/>
        <w:rPr>
          <w:sz w:val="22"/>
          <w:szCs w:val="22"/>
        </w:rPr>
      </w:pPr>
      <w:r w:rsidRPr="0004091D">
        <w:rPr>
          <w:sz w:val="22"/>
          <w:szCs w:val="22"/>
        </w:rPr>
        <w:t>│    │расходе     постоянного│ГОСТ       │ССБТ "Средства           │      │</w:t>
      </w:r>
    </w:p>
    <w:p w:rsidR="00E279B9" w:rsidRPr="0004091D" w:rsidRDefault="00E279B9">
      <w:pPr>
        <w:pStyle w:val="ConsPlusCell"/>
        <w:jc w:val="both"/>
        <w:rPr>
          <w:sz w:val="22"/>
          <w:szCs w:val="22"/>
        </w:rPr>
      </w:pPr>
      <w:r w:rsidRPr="0004091D">
        <w:rPr>
          <w:sz w:val="22"/>
          <w:szCs w:val="22"/>
        </w:rPr>
        <w:t>│    │воздушного  потока   30│12.4.217-  │индивидуальной защиты от │      │</w:t>
      </w:r>
    </w:p>
    <w:p w:rsidR="00E279B9" w:rsidRPr="0004091D" w:rsidRDefault="00E279B9">
      <w:pPr>
        <w:pStyle w:val="ConsPlusCell"/>
        <w:jc w:val="both"/>
        <w:rPr>
          <w:sz w:val="22"/>
          <w:szCs w:val="22"/>
        </w:rPr>
      </w:pPr>
      <w:r w:rsidRPr="0004091D">
        <w:rPr>
          <w:sz w:val="22"/>
          <w:szCs w:val="22"/>
        </w:rPr>
        <w:t>│    │дм3/мин             для│2001       │радиоактивных веществ и  │      │</w:t>
      </w:r>
    </w:p>
    <w:p w:rsidR="00E279B9" w:rsidRPr="0004091D" w:rsidRDefault="00E279B9">
      <w:pPr>
        <w:pStyle w:val="ConsPlusCell"/>
        <w:jc w:val="both"/>
        <w:rPr>
          <w:sz w:val="22"/>
          <w:szCs w:val="22"/>
        </w:rPr>
      </w:pPr>
      <w:r w:rsidRPr="0004091D">
        <w:rPr>
          <w:sz w:val="22"/>
          <w:szCs w:val="22"/>
        </w:rPr>
        <w:t>│    │противоаэрозольных     │           │ионизирующих излучений.  │      │</w:t>
      </w:r>
    </w:p>
    <w:p w:rsidR="00E279B9" w:rsidRPr="0004091D" w:rsidRDefault="00E279B9">
      <w:pPr>
        <w:pStyle w:val="ConsPlusCell"/>
        <w:jc w:val="both"/>
        <w:rPr>
          <w:sz w:val="22"/>
          <w:szCs w:val="22"/>
        </w:rPr>
      </w:pPr>
      <w:r w:rsidRPr="0004091D">
        <w:rPr>
          <w:sz w:val="22"/>
          <w:szCs w:val="22"/>
        </w:rPr>
        <w:t>│    │средств  индивидуальной│           │Требования и методы      │      │</w:t>
      </w:r>
    </w:p>
    <w:p w:rsidR="00E279B9" w:rsidRPr="0004091D" w:rsidRDefault="00E279B9">
      <w:pPr>
        <w:pStyle w:val="ConsPlusCell"/>
        <w:jc w:val="both"/>
        <w:rPr>
          <w:sz w:val="22"/>
          <w:szCs w:val="22"/>
        </w:rPr>
      </w:pPr>
      <w:r w:rsidRPr="0004091D">
        <w:rPr>
          <w:sz w:val="22"/>
          <w:szCs w:val="22"/>
        </w:rPr>
        <w:t>│    │защиты          органов│           │испытаний";              │      │</w:t>
      </w:r>
    </w:p>
    <w:p w:rsidR="00E279B9" w:rsidRPr="0004091D" w:rsidRDefault="00E279B9">
      <w:pPr>
        <w:pStyle w:val="ConsPlusCell"/>
        <w:jc w:val="both"/>
        <w:rPr>
          <w:sz w:val="22"/>
          <w:szCs w:val="22"/>
        </w:rPr>
      </w:pPr>
      <w:r w:rsidRPr="0004091D">
        <w:rPr>
          <w:sz w:val="22"/>
          <w:szCs w:val="22"/>
        </w:rPr>
        <w:t>│    │дыхания;               │ГОСТ Р     │ССБТ "Средства           │      │</w:t>
      </w:r>
    </w:p>
    <w:p w:rsidR="00E279B9" w:rsidRPr="0004091D" w:rsidRDefault="00E279B9">
      <w:pPr>
        <w:pStyle w:val="ConsPlusCell"/>
        <w:jc w:val="both"/>
        <w:rPr>
          <w:sz w:val="22"/>
          <w:szCs w:val="22"/>
        </w:rPr>
      </w:pPr>
      <w:r w:rsidRPr="0004091D">
        <w:rPr>
          <w:sz w:val="22"/>
          <w:szCs w:val="22"/>
        </w:rPr>
        <w:t>│    │    коэффициент  защиты│12.4.220-  │индивидуальной защиты    │      │</w:t>
      </w:r>
    </w:p>
    <w:p w:rsidR="00E279B9" w:rsidRPr="0004091D" w:rsidRDefault="00E279B9">
      <w:pPr>
        <w:pStyle w:val="ConsPlusCell"/>
        <w:jc w:val="both"/>
        <w:rPr>
          <w:sz w:val="22"/>
          <w:szCs w:val="22"/>
        </w:rPr>
      </w:pPr>
      <w:r w:rsidRPr="0004091D">
        <w:rPr>
          <w:sz w:val="22"/>
          <w:szCs w:val="22"/>
        </w:rPr>
        <w:t>│    │фильтрующих     средств│2001       │органов дыхания.         │      │</w:t>
      </w:r>
    </w:p>
    <w:p w:rsidR="00E279B9" w:rsidRPr="0004091D" w:rsidRDefault="00E279B9">
      <w:pPr>
        <w:pStyle w:val="ConsPlusCell"/>
        <w:jc w:val="both"/>
        <w:rPr>
          <w:sz w:val="22"/>
          <w:szCs w:val="22"/>
        </w:rPr>
      </w:pPr>
      <w:r w:rsidRPr="0004091D">
        <w:rPr>
          <w:sz w:val="22"/>
          <w:szCs w:val="22"/>
        </w:rPr>
        <w:t>│    │индивидуальной   защиты│           │Аппараты изолирующие     │      │</w:t>
      </w:r>
    </w:p>
    <w:p w:rsidR="00E279B9" w:rsidRPr="0004091D" w:rsidRDefault="00E279B9">
      <w:pPr>
        <w:pStyle w:val="ConsPlusCell"/>
        <w:jc w:val="both"/>
        <w:rPr>
          <w:sz w:val="22"/>
          <w:szCs w:val="22"/>
        </w:rPr>
      </w:pPr>
      <w:r w:rsidRPr="0004091D">
        <w:rPr>
          <w:sz w:val="22"/>
          <w:szCs w:val="22"/>
        </w:rPr>
        <w:t>│    │органов    дыхания    с│           │автономные с химически   │      │</w:t>
      </w:r>
    </w:p>
    <w:p w:rsidR="00E279B9" w:rsidRPr="0004091D" w:rsidRDefault="00E279B9">
      <w:pPr>
        <w:pStyle w:val="ConsPlusCell"/>
        <w:jc w:val="both"/>
        <w:rPr>
          <w:sz w:val="22"/>
          <w:szCs w:val="22"/>
        </w:rPr>
      </w:pPr>
      <w:r w:rsidRPr="0004091D">
        <w:rPr>
          <w:sz w:val="22"/>
          <w:szCs w:val="22"/>
        </w:rPr>
        <w:t>│    │лицевыми   частями   из│           │связанным кислородом     │      │</w:t>
      </w:r>
    </w:p>
    <w:p w:rsidR="00E279B9" w:rsidRPr="0004091D" w:rsidRDefault="00E279B9">
      <w:pPr>
        <w:pStyle w:val="ConsPlusCell"/>
        <w:jc w:val="both"/>
        <w:rPr>
          <w:sz w:val="22"/>
          <w:szCs w:val="22"/>
        </w:rPr>
      </w:pPr>
      <w:r w:rsidRPr="0004091D">
        <w:rPr>
          <w:sz w:val="22"/>
          <w:szCs w:val="22"/>
        </w:rPr>
        <w:t>│    │изолирующих  материалов│           │(самоспасатели). Общие   │      │</w:t>
      </w:r>
    </w:p>
    <w:p w:rsidR="00E279B9" w:rsidRPr="0004091D" w:rsidRDefault="00E279B9">
      <w:pPr>
        <w:pStyle w:val="ConsPlusCell"/>
        <w:jc w:val="both"/>
        <w:rPr>
          <w:sz w:val="22"/>
          <w:szCs w:val="22"/>
        </w:rPr>
      </w:pPr>
      <w:r w:rsidRPr="0004091D">
        <w:rPr>
          <w:sz w:val="22"/>
          <w:szCs w:val="22"/>
        </w:rPr>
        <w:t>│    │от        радиоактивных│           │технические требования.  │      │</w:t>
      </w:r>
    </w:p>
    <w:p w:rsidR="00E279B9" w:rsidRPr="0004091D" w:rsidRDefault="00E279B9">
      <w:pPr>
        <w:pStyle w:val="ConsPlusCell"/>
        <w:jc w:val="both"/>
        <w:rPr>
          <w:sz w:val="22"/>
          <w:szCs w:val="22"/>
        </w:rPr>
      </w:pPr>
      <w:r w:rsidRPr="0004091D">
        <w:rPr>
          <w:sz w:val="22"/>
          <w:szCs w:val="22"/>
        </w:rPr>
        <w:t>│    │аэрозолей  должен  быть│           │Методы испытаний";       │      │</w:t>
      </w:r>
    </w:p>
    <w:p w:rsidR="00E279B9" w:rsidRPr="0004091D" w:rsidRDefault="00E279B9">
      <w:pPr>
        <w:pStyle w:val="ConsPlusCell"/>
        <w:jc w:val="both"/>
        <w:rPr>
          <w:sz w:val="22"/>
          <w:szCs w:val="22"/>
        </w:rPr>
      </w:pPr>
      <w:r w:rsidRPr="0004091D">
        <w:rPr>
          <w:sz w:val="22"/>
          <w:szCs w:val="22"/>
        </w:rPr>
        <w:t>│    │не   менее    500,    а│ГОСТ Р     │ССБТ "Средства           │      │</w:t>
      </w:r>
    </w:p>
    <w:p w:rsidR="00E279B9" w:rsidRPr="0004091D" w:rsidRDefault="00E279B9">
      <w:pPr>
        <w:pStyle w:val="ConsPlusCell"/>
        <w:jc w:val="both"/>
        <w:rPr>
          <w:sz w:val="22"/>
          <w:szCs w:val="22"/>
        </w:rPr>
      </w:pPr>
      <w:r w:rsidRPr="0004091D">
        <w:rPr>
          <w:sz w:val="22"/>
          <w:szCs w:val="22"/>
        </w:rPr>
        <w:t>│    │сопротивление  вдоху  и│12.4.251-  │индивидуальной защиты    │      │</w:t>
      </w:r>
    </w:p>
    <w:p w:rsidR="00E279B9" w:rsidRPr="0004091D" w:rsidRDefault="00E279B9">
      <w:pPr>
        <w:pStyle w:val="ConsPlusCell"/>
        <w:jc w:val="both"/>
        <w:rPr>
          <w:sz w:val="22"/>
          <w:szCs w:val="22"/>
        </w:rPr>
      </w:pPr>
      <w:r w:rsidRPr="0004091D">
        <w:rPr>
          <w:sz w:val="22"/>
          <w:szCs w:val="22"/>
        </w:rPr>
        <w:t>│    │выдоху - не  более  200│2009       │органов дыхания. Фильтры │      │</w:t>
      </w:r>
    </w:p>
    <w:p w:rsidR="00E279B9" w:rsidRPr="0004091D" w:rsidRDefault="00E279B9">
      <w:pPr>
        <w:pStyle w:val="ConsPlusCell"/>
        <w:jc w:val="both"/>
        <w:rPr>
          <w:sz w:val="22"/>
          <w:szCs w:val="22"/>
        </w:rPr>
      </w:pPr>
      <w:r w:rsidRPr="0004091D">
        <w:rPr>
          <w:sz w:val="22"/>
          <w:szCs w:val="22"/>
        </w:rPr>
        <w:t>│    │Па     при      расходе│(EN        │противогазовые и         │      │</w:t>
      </w:r>
    </w:p>
    <w:p w:rsidR="00E279B9" w:rsidRPr="0004091D" w:rsidRDefault="00E279B9">
      <w:pPr>
        <w:pStyle w:val="ConsPlusCell"/>
        <w:jc w:val="both"/>
        <w:rPr>
          <w:sz w:val="22"/>
          <w:szCs w:val="22"/>
        </w:rPr>
      </w:pPr>
      <w:r w:rsidRPr="0004091D">
        <w:rPr>
          <w:sz w:val="22"/>
          <w:szCs w:val="22"/>
        </w:rPr>
        <w:t>│    │постоянного  воздушного│14387:2008)│комбинированные. Общие   │      │</w:t>
      </w:r>
    </w:p>
    <w:p w:rsidR="00E279B9" w:rsidRPr="0004091D" w:rsidRDefault="00E279B9">
      <w:pPr>
        <w:pStyle w:val="ConsPlusCell"/>
        <w:jc w:val="both"/>
        <w:rPr>
          <w:sz w:val="22"/>
          <w:szCs w:val="22"/>
        </w:rPr>
      </w:pPr>
      <w:r w:rsidRPr="0004091D">
        <w:rPr>
          <w:sz w:val="22"/>
          <w:szCs w:val="22"/>
        </w:rPr>
        <w:t>│    │потока 30 дм3/мин;     │           │технические требования"; │      │</w:t>
      </w:r>
    </w:p>
    <w:p w:rsidR="00E279B9" w:rsidRPr="0004091D" w:rsidRDefault="00E279B9">
      <w:pPr>
        <w:pStyle w:val="ConsPlusCell"/>
        <w:jc w:val="both"/>
        <w:rPr>
          <w:sz w:val="22"/>
          <w:szCs w:val="22"/>
        </w:rPr>
      </w:pPr>
      <w:r w:rsidRPr="0004091D">
        <w:rPr>
          <w:sz w:val="22"/>
          <w:szCs w:val="22"/>
        </w:rPr>
        <w:t>│    │                       │ГОСТ Р     │Безопасность в           │      │</w:t>
      </w:r>
    </w:p>
    <w:p w:rsidR="00E279B9" w:rsidRPr="0004091D" w:rsidRDefault="00E279B9">
      <w:pPr>
        <w:pStyle w:val="ConsPlusCell"/>
        <w:jc w:val="both"/>
        <w:rPr>
          <w:sz w:val="22"/>
          <w:szCs w:val="22"/>
        </w:rPr>
      </w:pPr>
      <w:r w:rsidRPr="0004091D">
        <w:rPr>
          <w:sz w:val="22"/>
          <w:szCs w:val="22"/>
        </w:rPr>
        <w:t>│    │                       │22.9.09-   │чрезвычайных ситуациях.  │      │</w:t>
      </w:r>
    </w:p>
    <w:p w:rsidR="00E279B9" w:rsidRPr="0004091D" w:rsidRDefault="00E279B9">
      <w:pPr>
        <w:pStyle w:val="ConsPlusCell"/>
        <w:jc w:val="both"/>
        <w:rPr>
          <w:sz w:val="22"/>
          <w:szCs w:val="22"/>
        </w:rPr>
      </w:pPr>
      <w:r w:rsidRPr="0004091D">
        <w:rPr>
          <w:sz w:val="22"/>
          <w:szCs w:val="22"/>
        </w:rPr>
        <w:t>│    │                       │2005       │"Средства индивидуальной │      │</w:t>
      </w:r>
    </w:p>
    <w:p w:rsidR="00E279B9" w:rsidRPr="0004091D" w:rsidRDefault="00E279B9">
      <w:pPr>
        <w:pStyle w:val="ConsPlusCell"/>
        <w:jc w:val="both"/>
        <w:rPr>
          <w:sz w:val="22"/>
          <w:szCs w:val="22"/>
        </w:rPr>
      </w:pPr>
      <w:r w:rsidRPr="0004091D">
        <w:rPr>
          <w:sz w:val="22"/>
          <w:szCs w:val="22"/>
        </w:rPr>
        <w:t>│    │                       │           │защиты населения в       │      │</w:t>
      </w:r>
    </w:p>
    <w:p w:rsidR="00E279B9" w:rsidRPr="0004091D" w:rsidRDefault="00E279B9">
      <w:pPr>
        <w:pStyle w:val="ConsPlusCell"/>
        <w:jc w:val="both"/>
        <w:rPr>
          <w:sz w:val="22"/>
          <w:szCs w:val="22"/>
        </w:rPr>
      </w:pPr>
      <w:r w:rsidRPr="0004091D">
        <w:rPr>
          <w:sz w:val="22"/>
          <w:szCs w:val="22"/>
        </w:rPr>
        <w:t>│    │                       │           │чрезвычайных ситуациях.  │      │</w:t>
      </w:r>
    </w:p>
    <w:p w:rsidR="00E279B9" w:rsidRPr="0004091D" w:rsidRDefault="00E279B9">
      <w:pPr>
        <w:pStyle w:val="ConsPlusCell"/>
        <w:jc w:val="both"/>
        <w:rPr>
          <w:sz w:val="22"/>
          <w:szCs w:val="22"/>
        </w:rPr>
      </w:pPr>
      <w:r w:rsidRPr="0004091D">
        <w:rPr>
          <w:sz w:val="22"/>
          <w:szCs w:val="22"/>
        </w:rPr>
        <w:t>│    │                       │           │Самоспасатели            │      │</w:t>
      </w:r>
    </w:p>
    <w:p w:rsidR="00E279B9" w:rsidRPr="0004091D" w:rsidRDefault="00E279B9">
      <w:pPr>
        <w:pStyle w:val="ConsPlusCell"/>
        <w:jc w:val="both"/>
        <w:rPr>
          <w:sz w:val="22"/>
          <w:szCs w:val="22"/>
        </w:rPr>
      </w:pPr>
      <w:r w:rsidRPr="0004091D">
        <w:rPr>
          <w:sz w:val="22"/>
          <w:szCs w:val="22"/>
        </w:rPr>
        <w:t>│    │                       │           │фильтрующие. Общие       │      │</w:t>
      </w:r>
    </w:p>
    <w:p w:rsidR="00E279B9" w:rsidRPr="0004091D" w:rsidRDefault="00E279B9">
      <w:pPr>
        <w:pStyle w:val="ConsPlusCell"/>
        <w:jc w:val="both"/>
        <w:rPr>
          <w:sz w:val="22"/>
          <w:szCs w:val="22"/>
        </w:rPr>
      </w:pPr>
      <w:r w:rsidRPr="0004091D">
        <w:rPr>
          <w:sz w:val="22"/>
          <w:szCs w:val="22"/>
        </w:rPr>
        <w:t>│    │                       │           │технические требования"; │      │</w:t>
      </w:r>
    </w:p>
    <w:p w:rsidR="00E279B9" w:rsidRPr="0004091D" w:rsidRDefault="00E279B9">
      <w:pPr>
        <w:pStyle w:val="ConsPlusCell"/>
        <w:jc w:val="both"/>
        <w:rPr>
          <w:sz w:val="22"/>
          <w:szCs w:val="22"/>
        </w:rPr>
      </w:pPr>
      <w:r w:rsidRPr="0004091D">
        <w:rPr>
          <w:sz w:val="22"/>
          <w:szCs w:val="22"/>
        </w:rPr>
        <w:t>│    │                       │СТБ ГОСТ Р │ССБТ. "Средства          │      │</w:t>
      </w:r>
    </w:p>
    <w:p w:rsidR="00E279B9" w:rsidRPr="0004091D" w:rsidRDefault="00E279B9">
      <w:pPr>
        <w:pStyle w:val="ConsPlusCell"/>
        <w:jc w:val="both"/>
        <w:rPr>
          <w:sz w:val="22"/>
          <w:szCs w:val="22"/>
        </w:rPr>
      </w:pPr>
      <w:r w:rsidRPr="0004091D">
        <w:rPr>
          <w:sz w:val="22"/>
          <w:szCs w:val="22"/>
        </w:rPr>
        <w:t>│    │                       │12.4.189-  │индивидуальной защиты    │      │</w:t>
      </w:r>
    </w:p>
    <w:p w:rsidR="00E279B9" w:rsidRPr="0004091D" w:rsidRDefault="00E279B9">
      <w:pPr>
        <w:pStyle w:val="ConsPlusCell"/>
        <w:jc w:val="both"/>
        <w:rPr>
          <w:sz w:val="22"/>
          <w:szCs w:val="22"/>
        </w:rPr>
      </w:pPr>
      <w:r w:rsidRPr="0004091D">
        <w:rPr>
          <w:sz w:val="22"/>
          <w:szCs w:val="22"/>
        </w:rPr>
        <w:t>│    │                       │2006       │органов дыхания. Маски.  │      │</w:t>
      </w:r>
    </w:p>
    <w:p w:rsidR="00E279B9" w:rsidRPr="0004091D" w:rsidRDefault="00E279B9">
      <w:pPr>
        <w:pStyle w:val="ConsPlusCell"/>
        <w:jc w:val="both"/>
        <w:rPr>
          <w:sz w:val="22"/>
          <w:szCs w:val="22"/>
        </w:rPr>
      </w:pPr>
      <w:r w:rsidRPr="0004091D">
        <w:rPr>
          <w:sz w:val="22"/>
          <w:szCs w:val="22"/>
        </w:rPr>
        <w:t>│    │                       │           │Общие технические        │      │</w:t>
      </w:r>
    </w:p>
    <w:p w:rsidR="00E279B9" w:rsidRPr="0004091D" w:rsidRDefault="00E279B9">
      <w:pPr>
        <w:pStyle w:val="ConsPlusCell"/>
        <w:jc w:val="both"/>
        <w:rPr>
          <w:sz w:val="22"/>
          <w:szCs w:val="22"/>
        </w:rPr>
      </w:pPr>
      <w:r w:rsidRPr="0004091D">
        <w:rPr>
          <w:sz w:val="22"/>
          <w:szCs w:val="22"/>
        </w:rPr>
        <w:t>│    │                       │           │условия";                │      │</w:t>
      </w:r>
    </w:p>
    <w:p w:rsidR="00E279B9" w:rsidRPr="0004091D" w:rsidRDefault="00E279B9">
      <w:pPr>
        <w:pStyle w:val="ConsPlusCell"/>
        <w:jc w:val="both"/>
        <w:rPr>
          <w:sz w:val="22"/>
          <w:szCs w:val="22"/>
        </w:rPr>
      </w:pPr>
      <w:r w:rsidRPr="0004091D">
        <w:rPr>
          <w:sz w:val="22"/>
          <w:szCs w:val="22"/>
        </w:rPr>
        <w:t>│    │                       │СТБ ГОСТ Р │ССБТ. "Средства          │      │</w:t>
      </w:r>
    </w:p>
    <w:p w:rsidR="00E279B9" w:rsidRPr="0004091D" w:rsidRDefault="00E279B9">
      <w:pPr>
        <w:pStyle w:val="ConsPlusCell"/>
        <w:jc w:val="both"/>
        <w:rPr>
          <w:sz w:val="22"/>
          <w:szCs w:val="22"/>
        </w:rPr>
      </w:pPr>
      <w:r w:rsidRPr="0004091D">
        <w:rPr>
          <w:sz w:val="22"/>
          <w:szCs w:val="22"/>
        </w:rPr>
        <w:t>│    │                       │12.4.190-  │индивидуальной защиты    │      │</w:t>
      </w:r>
    </w:p>
    <w:p w:rsidR="00E279B9" w:rsidRPr="0004091D" w:rsidRDefault="00E279B9">
      <w:pPr>
        <w:pStyle w:val="ConsPlusCell"/>
        <w:jc w:val="both"/>
        <w:rPr>
          <w:sz w:val="22"/>
          <w:szCs w:val="22"/>
        </w:rPr>
      </w:pPr>
      <w:r w:rsidRPr="0004091D">
        <w:rPr>
          <w:sz w:val="22"/>
          <w:szCs w:val="22"/>
        </w:rPr>
        <w:t>│    │                       │2006       │органов дыхания.         │      │</w:t>
      </w:r>
    </w:p>
    <w:p w:rsidR="00E279B9" w:rsidRPr="0004091D" w:rsidRDefault="00E279B9">
      <w:pPr>
        <w:pStyle w:val="ConsPlusCell"/>
        <w:jc w:val="both"/>
        <w:rPr>
          <w:sz w:val="22"/>
          <w:szCs w:val="22"/>
        </w:rPr>
      </w:pPr>
      <w:r w:rsidRPr="0004091D">
        <w:rPr>
          <w:sz w:val="22"/>
          <w:szCs w:val="22"/>
        </w:rPr>
        <w:t>│    │                       │           │Полумаски и четвертьмаски│      │</w:t>
      </w:r>
    </w:p>
    <w:p w:rsidR="00E279B9" w:rsidRPr="0004091D" w:rsidRDefault="00E279B9">
      <w:pPr>
        <w:pStyle w:val="ConsPlusCell"/>
        <w:jc w:val="both"/>
        <w:rPr>
          <w:sz w:val="22"/>
          <w:szCs w:val="22"/>
        </w:rPr>
      </w:pPr>
      <w:r w:rsidRPr="0004091D">
        <w:rPr>
          <w:sz w:val="22"/>
          <w:szCs w:val="22"/>
        </w:rPr>
        <w:t>│    │                       │           │из изолирующих           │      │</w:t>
      </w:r>
    </w:p>
    <w:p w:rsidR="00E279B9" w:rsidRPr="0004091D" w:rsidRDefault="00E279B9">
      <w:pPr>
        <w:pStyle w:val="ConsPlusCell"/>
        <w:jc w:val="both"/>
        <w:rPr>
          <w:sz w:val="22"/>
          <w:szCs w:val="22"/>
        </w:rPr>
      </w:pPr>
      <w:r w:rsidRPr="0004091D">
        <w:rPr>
          <w:sz w:val="22"/>
          <w:szCs w:val="22"/>
        </w:rPr>
        <w:t>│    │                       │           │материалов. Общие        │      │</w:t>
      </w:r>
    </w:p>
    <w:p w:rsidR="00E279B9" w:rsidRPr="0004091D" w:rsidRDefault="00E279B9">
      <w:pPr>
        <w:pStyle w:val="ConsPlusCell"/>
        <w:jc w:val="both"/>
        <w:rPr>
          <w:sz w:val="22"/>
          <w:szCs w:val="22"/>
        </w:rPr>
      </w:pPr>
      <w:r w:rsidRPr="0004091D">
        <w:rPr>
          <w:sz w:val="22"/>
          <w:szCs w:val="22"/>
        </w:rPr>
        <w:t>│    │                       │           │технические условия";    │      │</w:t>
      </w:r>
    </w:p>
    <w:p w:rsidR="00E279B9" w:rsidRPr="0004091D" w:rsidRDefault="00E279B9">
      <w:pPr>
        <w:pStyle w:val="ConsPlusCell"/>
        <w:jc w:val="both"/>
        <w:rPr>
          <w:sz w:val="22"/>
          <w:szCs w:val="22"/>
        </w:rPr>
      </w:pPr>
      <w:r w:rsidRPr="0004091D">
        <w:rPr>
          <w:sz w:val="22"/>
          <w:szCs w:val="22"/>
        </w:rPr>
        <w:t>│    │                       │СТБ ГОСТ Р │ССБТ. "Средства          │      │</w:t>
      </w:r>
    </w:p>
    <w:p w:rsidR="00E279B9" w:rsidRPr="0004091D" w:rsidRDefault="00E279B9">
      <w:pPr>
        <w:pStyle w:val="ConsPlusCell"/>
        <w:jc w:val="both"/>
        <w:rPr>
          <w:sz w:val="22"/>
          <w:szCs w:val="22"/>
        </w:rPr>
      </w:pPr>
      <w:r w:rsidRPr="0004091D">
        <w:rPr>
          <w:sz w:val="22"/>
          <w:szCs w:val="22"/>
        </w:rPr>
        <w:t>│    │                       │12.4.191-  │индивидуальной защиты    │      │</w:t>
      </w:r>
    </w:p>
    <w:p w:rsidR="00E279B9" w:rsidRPr="0004091D" w:rsidRDefault="00E279B9">
      <w:pPr>
        <w:pStyle w:val="ConsPlusCell"/>
        <w:jc w:val="both"/>
        <w:rPr>
          <w:sz w:val="22"/>
          <w:szCs w:val="22"/>
        </w:rPr>
      </w:pPr>
      <w:r w:rsidRPr="0004091D">
        <w:rPr>
          <w:sz w:val="22"/>
          <w:szCs w:val="22"/>
        </w:rPr>
        <w:t>│    │                       │2006       │органов дыхания.         │      │</w:t>
      </w:r>
    </w:p>
    <w:p w:rsidR="00E279B9" w:rsidRPr="0004091D" w:rsidRDefault="00E279B9">
      <w:pPr>
        <w:pStyle w:val="ConsPlusCell"/>
        <w:jc w:val="both"/>
        <w:rPr>
          <w:sz w:val="22"/>
          <w:szCs w:val="22"/>
        </w:rPr>
      </w:pPr>
      <w:r w:rsidRPr="0004091D">
        <w:rPr>
          <w:sz w:val="22"/>
          <w:szCs w:val="22"/>
        </w:rPr>
        <w:t>│    │                       │           │Полумаски фильтрующие    │      │</w:t>
      </w:r>
    </w:p>
    <w:p w:rsidR="00E279B9" w:rsidRPr="0004091D" w:rsidRDefault="00E279B9">
      <w:pPr>
        <w:pStyle w:val="ConsPlusCell"/>
        <w:jc w:val="both"/>
        <w:rPr>
          <w:sz w:val="22"/>
          <w:szCs w:val="22"/>
        </w:rPr>
      </w:pPr>
      <w:r w:rsidRPr="0004091D">
        <w:rPr>
          <w:sz w:val="22"/>
          <w:szCs w:val="22"/>
        </w:rPr>
        <w:t>│    │                       │           │для защиты от аэрозолей. │      │</w:t>
      </w:r>
    </w:p>
    <w:p w:rsidR="00E279B9" w:rsidRPr="0004091D" w:rsidRDefault="00E279B9">
      <w:pPr>
        <w:pStyle w:val="ConsPlusCell"/>
        <w:jc w:val="both"/>
        <w:rPr>
          <w:sz w:val="22"/>
          <w:szCs w:val="22"/>
        </w:rPr>
      </w:pPr>
      <w:r w:rsidRPr="0004091D">
        <w:rPr>
          <w:sz w:val="22"/>
          <w:szCs w:val="22"/>
        </w:rPr>
        <w:t>│    │                       │           │Общие технические        │      │</w:t>
      </w:r>
    </w:p>
    <w:p w:rsidR="00E279B9" w:rsidRPr="0004091D" w:rsidRDefault="00E279B9">
      <w:pPr>
        <w:pStyle w:val="ConsPlusCell"/>
        <w:jc w:val="both"/>
        <w:rPr>
          <w:sz w:val="22"/>
          <w:szCs w:val="22"/>
        </w:rPr>
      </w:pPr>
      <w:r w:rsidRPr="0004091D">
        <w:rPr>
          <w:sz w:val="22"/>
          <w:szCs w:val="22"/>
        </w:rPr>
        <w:t>│    │                       │           │условия";                │      │</w:t>
      </w:r>
    </w:p>
    <w:p w:rsidR="00E279B9" w:rsidRPr="0004091D" w:rsidRDefault="00E279B9">
      <w:pPr>
        <w:pStyle w:val="ConsPlusCell"/>
        <w:jc w:val="both"/>
        <w:rPr>
          <w:sz w:val="22"/>
          <w:szCs w:val="22"/>
        </w:rPr>
      </w:pPr>
      <w:r w:rsidRPr="0004091D">
        <w:rPr>
          <w:sz w:val="22"/>
          <w:szCs w:val="22"/>
        </w:rPr>
        <w:t>│    │                       │СТБ ГОСТ Р │ССБТ. "Средства          │      │</w:t>
      </w:r>
    </w:p>
    <w:p w:rsidR="00E279B9" w:rsidRPr="0004091D" w:rsidRDefault="00E279B9">
      <w:pPr>
        <w:pStyle w:val="ConsPlusCell"/>
        <w:jc w:val="both"/>
        <w:rPr>
          <w:sz w:val="22"/>
          <w:szCs w:val="22"/>
        </w:rPr>
      </w:pPr>
      <w:r w:rsidRPr="0004091D">
        <w:rPr>
          <w:sz w:val="22"/>
          <w:szCs w:val="22"/>
        </w:rPr>
        <w:t>│    │                       │12.4.192-  │индивидуальной защиты    │      │</w:t>
      </w:r>
    </w:p>
    <w:p w:rsidR="00E279B9" w:rsidRPr="0004091D" w:rsidRDefault="00E279B9">
      <w:pPr>
        <w:pStyle w:val="ConsPlusCell"/>
        <w:jc w:val="both"/>
        <w:rPr>
          <w:sz w:val="22"/>
          <w:szCs w:val="22"/>
        </w:rPr>
      </w:pPr>
      <w:r w:rsidRPr="0004091D">
        <w:rPr>
          <w:sz w:val="22"/>
          <w:szCs w:val="22"/>
        </w:rPr>
        <w:t>│    │                       │2006       │органов дыхания.         │      │</w:t>
      </w:r>
    </w:p>
    <w:p w:rsidR="00E279B9" w:rsidRPr="0004091D" w:rsidRDefault="00E279B9">
      <w:pPr>
        <w:pStyle w:val="ConsPlusCell"/>
        <w:jc w:val="both"/>
        <w:rPr>
          <w:sz w:val="22"/>
          <w:szCs w:val="22"/>
        </w:rPr>
      </w:pPr>
      <w:r w:rsidRPr="0004091D">
        <w:rPr>
          <w:sz w:val="22"/>
          <w:szCs w:val="22"/>
        </w:rPr>
        <w:t>│    │                       │           │Полумаски фильтрующие с  │      │</w:t>
      </w:r>
    </w:p>
    <w:p w:rsidR="00E279B9" w:rsidRPr="0004091D" w:rsidRDefault="00E279B9">
      <w:pPr>
        <w:pStyle w:val="ConsPlusCell"/>
        <w:jc w:val="both"/>
        <w:rPr>
          <w:sz w:val="22"/>
          <w:szCs w:val="22"/>
        </w:rPr>
      </w:pPr>
      <w:r w:rsidRPr="0004091D">
        <w:rPr>
          <w:sz w:val="22"/>
          <w:szCs w:val="22"/>
        </w:rPr>
        <w:t>│    │                       │           │клапанами вдоха и        │      │</w:t>
      </w:r>
    </w:p>
    <w:p w:rsidR="00E279B9" w:rsidRPr="0004091D" w:rsidRDefault="00E279B9">
      <w:pPr>
        <w:pStyle w:val="ConsPlusCell"/>
        <w:jc w:val="both"/>
        <w:rPr>
          <w:sz w:val="22"/>
          <w:szCs w:val="22"/>
        </w:rPr>
      </w:pPr>
      <w:r w:rsidRPr="0004091D">
        <w:rPr>
          <w:sz w:val="22"/>
          <w:szCs w:val="22"/>
        </w:rPr>
        <w:t>│    │                       │           │несъемными               │      │</w:t>
      </w:r>
    </w:p>
    <w:p w:rsidR="00E279B9" w:rsidRPr="0004091D" w:rsidRDefault="00E279B9">
      <w:pPr>
        <w:pStyle w:val="ConsPlusCell"/>
        <w:jc w:val="both"/>
        <w:rPr>
          <w:sz w:val="22"/>
          <w:szCs w:val="22"/>
        </w:rPr>
      </w:pPr>
      <w:r w:rsidRPr="0004091D">
        <w:rPr>
          <w:sz w:val="22"/>
          <w:szCs w:val="22"/>
        </w:rPr>
        <w:t>│    │                       │           │противогазовыми и (или)  │      │</w:t>
      </w:r>
    </w:p>
    <w:p w:rsidR="00E279B9" w:rsidRPr="0004091D" w:rsidRDefault="00E279B9">
      <w:pPr>
        <w:pStyle w:val="ConsPlusCell"/>
        <w:jc w:val="both"/>
        <w:rPr>
          <w:sz w:val="22"/>
          <w:szCs w:val="22"/>
        </w:rPr>
      </w:pPr>
      <w:r w:rsidRPr="0004091D">
        <w:rPr>
          <w:sz w:val="22"/>
          <w:szCs w:val="22"/>
        </w:rPr>
        <w:t>│    │                       │           │комбинированными         │      │</w:t>
      </w:r>
    </w:p>
    <w:p w:rsidR="00E279B9" w:rsidRPr="0004091D" w:rsidRDefault="00E279B9">
      <w:pPr>
        <w:pStyle w:val="ConsPlusCell"/>
        <w:jc w:val="both"/>
        <w:rPr>
          <w:sz w:val="22"/>
          <w:szCs w:val="22"/>
        </w:rPr>
      </w:pPr>
      <w:r w:rsidRPr="0004091D">
        <w:rPr>
          <w:sz w:val="22"/>
          <w:szCs w:val="22"/>
        </w:rPr>
        <w:t>│    │                       │           │фильтрами. Общие         │      │</w:t>
      </w:r>
    </w:p>
    <w:p w:rsidR="00E279B9" w:rsidRPr="0004091D" w:rsidRDefault="00E279B9">
      <w:pPr>
        <w:pStyle w:val="ConsPlusCell"/>
        <w:jc w:val="both"/>
        <w:rPr>
          <w:sz w:val="22"/>
          <w:szCs w:val="22"/>
        </w:rPr>
      </w:pPr>
      <w:r w:rsidRPr="0004091D">
        <w:rPr>
          <w:sz w:val="22"/>
          <w:szCs w:val="22"/>
        </w:rPr>
        <w:t>│    │                       │           │технические условия"     │      │</w:t>
      </w:r>
    </w:p>
    <w:p w:rsidR="00E279B9" w:rsidRPr="0004091D" w:rsidRDefault="00E279B9">
      <w:pPr>
        <w:pStyle w:val="ConsPlusCell"/>
        <w:jc w:val="both"/>
        <w:rPr>
          <w:sz w:val="22"/>
          <w:szCs w:val="22"/>
        </w:rPr>
      </w:pPr>
      <w:r w:rsidRPr="0004091D">
        <w:rPr>
          <w:sz w:val="22"/>
          <w:szCs w:val="22"/>
        </w:rPr>
        <w:t>│    │                       │СТБ ГОСТ Р │ССБТ. "Средства          │      │</w:t>
      </w:r>
    </w:p>
    <w:p w:rsidR="00E279B9" w:rsidRPr="0004091D" w:rsidRDefault="00E279B9">
      <w:pPr>
        <w:pStyle w:val="ConsPlusCell"/>
        <w:jc w:val="both"/>
        <w:rPr>
          <w:sz w:val="22"/>
          <w:szCs w:val="22"/>
        </w:rPr>
      </w:pPr>
      <w:r w:rsidRPr="0004091D">
        <w:rPr>
          <w:sz w:val="22"/>
          <w:szCs w:val="22"/>
        </w:rPr>
        <w:t>│    │                       │12.4.193-  │индивидуальной защиты    │      │</w:t>
      </w:r>
    </w:p>
    <w:p w:rsidR="00E279B9" w:rsidRPr="0004091D" w:rsidRDefault="00E279B9">
      <w:pPr>
        <w:pStyle w:val="ConsPlusCell"/>
        <w:jc w:val="both"/>
        <w:rPr>
          <w:sz w:val="22"/>
          <w:szCs w:val="22"/>
        </w:rPr>
      </w:pPr>
      <w:r w:rsidRPr="0004091D">
        <w:rPr>
          <w:sz w:val="22"/>
          <w:szCs w:val="22"/>
        </w:rPr>
        <w:t>│    │                       │2006       │органов дыхания. Фильтры │      │</w:t>
      </w:r>
    </w:p>
    <w:p w:rsidR="00E279B9" w:rsidRPr="0004091D" w:rsidRDefault="00E279B9">
      <w:pPr>
        <w:pStyle w:val="ConsPlusCell"/>
        <w:jc w:val="both"/>
        <w:rPr>
          <w:sz w:val="22"/>
          <w:szCs w:val="22"/>
        </w:rPr>
      </w:pPr>
      <w:r w:rsidRPr="0004091D">
        <w:rPr>
          <w:sz w:val="22"/>
          <w:szCs w:val="22"/>
        </w:rPr>
        <w:t>│    │                       │           │противогазовые и         │      │</w:t>
      </w:r>
    </w:p>
    <w:p w:rsidR="00E279B9" w:rsidRPr="0004091D" w:rsidRDefault="00E279B9">
      <w:pPr>
        <w:pStyle w:val="ConsPlusCell"/>
        <w:jc w:val="both"/>
        <w:rPr>
          <w:sz w:val="22"/>
          <w:szCs w:val="22"/>
        </w:rPr>
      </w:pPr>
      <w:r w:rsidRPr="0004091D">
        <w:rPr>
          <w:sz w:val="22"/>
          <w:szCs w:val="22"/>
        </w:rPr>
        <w:t>│    │                       │           │комбинированные. Общие   │      │</w:t>
      </w:r>
    </w:p>
    <w:p w:rsidR="00E279B9" w:rsidRPr="0004091D" w:rsidRDefault="00E279B9">
      <w:pPr>
        <w:pStyle w:val="ConsPlusCell"/>
        <w:jc w:val="both"/>
        <w:rPr>
          <w:sz w:val="22"/>
          <w:szCs w:val="22"/>
        </w:rPr>
      </w:pPr>
      <w:r w:rsidRPr="0004091D">
        <w:rPr>
          <w:sz w:val="22"/>
          <w:szCs w:val="22"/>
        </w:rPr>
        <w:t>│    │                       │           │технические условия";    │      │</w:t>
      </w:r>
    </w:p>
    <w:p w:rsidR="00E279B9" w:rsidRPr="0004091D" w:rsidRDefault="00E279B9">
      <w:pPr>
        <w:pStyle w:val="ConsPlusCell"/>
        <w:jc w:val="both"/>
        <w:rPr>
          <w:sz w:val="22"/>
          <w:szCs w:val="22"/>
        </w:rPr>
      </w:pPr>
      <w:r w:rsidRPr="0004091D">
        <w:rPr>
          <w:sz w:val="22"/>
          <w:szCs w:val="22"/>
        </w:rPr>
        <w:t>│    │                       │СТБ ГОСТ Р │ССБТ. "Средства          │      │</w:t>
      </w:r>
    </w:p>
    <w:p w:rsidR="00E279B9" w:rsidRPr="0004091D" w:rsidRDefault="00E279B9">
      <w:pPr>
        <w:pStyle w:val="ConsPlusCell"/>
        <w:jc w:val="both"/>
        <w:rPr>
          <w:sz w:val="22"/>
          <w:szCs w:val="22"/>
        </w:rPr>
      </w:pPr>
      <w:r w:rsidRPr="0004091D">
        <w:rPr>
          <w:sz w:val="22"/>
          <w:szCs w:val="22"/>
        </w:rPr>
        <w:t>│    │                       │12.4.194-  │индивидуальной защиты    │      │</w:t>
      </w:r>
    </w:p>
    <w:p w:rsidR="00E279B9" w:rsidRPr="0004091D" w:rsidRDefault="00E279B9">
      <w:pPr>
        <w:pStyle w:val="ConsPlusCell"/>
        <w:jc w:val="both"/>
        <w:rPr>
          <w:sz w:val="22"/>
          <w:szCs w:val="22"/>
        </w:rPr>
      </w:pPr>
      <w:r w:rsidRPr="0004091D">
        <w:rPr>
          <w:sz w:val="22"/>
          <w:szCs w:val="22"/>
        </w:rPr>
        <w:t>│    │                       │2007       │органов дыхания. Фильтры │      │</w:t>
      </w:r>
    </w:p>
    <w:p w:rsidR="00E279B9" w:rsidRPr="0004091D" w:rsidRDefault="00E279B9">
      <w:pPr>
        <w:pStyle w:val="ConsPlusCell"/>
        <w:jc w:val="both"/>
        <w:rPr>
          <w:sz w:val="22"/>
          <w:szCs w:val="22"/>
        </w:rPr>
      </w:pPr>
      <w:r w:rsidRPr="0004091D">
        <w:rPr>
          <w:sz w:val="22"/>
          <w:szCs w:val="22"/>
        </w:rPr>
        <w:t>│    │                       │           │противоаэрозольные.      │      │</w:t>
      </w:r>
    </w:p>
    <w:p w:rsidR="00E279B9" w:rsidRPr="0004091D" w:rsidRDefault="00E279B9">
      <w:pPr>
        <w:pStyle w:val="ConsPlusCell"/>
        <w:jc w:val="both"/>
        <w:rPr>
          <w:sz w:val="22"/>
          <w:szCs w:val="22"/>
        </w:rPr>
      </w:pPr>
      <w:r w:rsidRPr="0004091D">
        <w:rPr>
          <w:sz w:val="22"/>
          <w:szCs w:val="22"/>
        </w:rPr>
        <w:t>│    │                       │           │Общие технические        │      │</w:t>
      </w:r>
    </w:p>
    <w:p w:rsidR="00E279B9" w:rsidRPr="0004091D" w:rsidRDefault="00E279B9">
      <w:pPr>
        <w:pStyle w:val="ConsPlusCell"/>
        <w:jc w:val="both"/>
        <w:rPr>
          <w:sz w:val="22"/>
          <w:szCs w:val="22"/>
        </w:rPr>
      </w:pPr>
      <w:r w:rsidRPr="0004091D">
        <w:rPr>
          <w:sz w:val="22"/>
          <w:szCs w:val="22"/>
        </w:rPr>
        <w:t>│    │                       │           │условия"                 │      │</w:t>
      </w:r>
    </w:p>
    <w:p w:rsidR="00E279B9" w:rsidRPr="0004091D" w:rsidRDefault="00E279B9">
      <w:pPr>
        <w:pStyle w:val="ConsPlusCell"/>
        <w:jc w:val="both"/>
        <w:rPr>
          <w:sz w:val="22"/>
          <w:szCs w:val="22"/>
        </w:rPr>
      </w:pPr>
      <w:r w:rsidRPr="0004091D">
        <w:rPr>
          <w:sz w:val="22"/>
          <w:szCs w:val="22"/>
        </w:rPr>
        <w:t>│(в ред. решения Коллегии Евразийской экономической комиссии от 13.11.2012│</w:t>
      </w:r>
    </w:p>
    <w:p w:rsidR="00E279B9" w:rsidRPr="0004091D" w:rsidRDefault="00E279B9">
      <w:pPr>
        <w:pStyle w:val="ConsPlusCell"/>
        <w:jc w:val="both"/>
        <w:rPr>
          <w:sz w:val="22"/>
          <w:szCs w:val="22"/>
        </w:rPr>
      </w:pPr>
      <w:r w:rsidRPr="0004091D">
        <w:rPr>
          <w:sz w:val="22"/>
          <w:szCs w:val="22"/>
        </w:rPr>
        <w:t>│N 221)                                                                   │</w:t>
      </w:r>
    </w:p>
    <w:p w:rsidR="00E279B9" w:rsidRPr="0004091D" w:rsidRDefault="00E279B9">
      <w:pPr>
        <w:pStyle w:val="ConsPlusCell"/>
        <w:jc w:val="both"/>
        <w:rPr>
          <w:sz w:val="22"/>
          <w:szCs w:val="22"/>
        </w:rPr>
      </w:pPr>
      <w:r w:rsidRPr="0004091D">
        <w:rPr>
          <w:sz w:val="22"/>
          <w:szCs w:val="22"/>
        </w:rPr>
        <w:t>├────┼───────────────────────┼───────────┼─────────────────────────┼──────┤</w:t>
      </w:r>
    </w:p>
    <w:p w:rsidR="00E279B9" w:rsidRPr="0004091D" w:rsidRDefault="00E279B9">
      <w:pPr>
        <w:pStyle w:val="ConsPlusCell"/>
        <w:jc w:val="both"/>
        <w:rPr>
          <w:sz w:val="22"/>
          <w:szCs w:val="22"/>
        </w:rPr>
      </w:pPr>
      <w:r w:rsidRPr="0004091D">
        <w:rPr>
          <w:sz w:val="22"/>
          <w:szCs w:val="22"/>
        </w:rPr>
        <w:t>│ 32.│</w:t>
      </w:r>
      <w:hyperlink w:anchor="Par436" w:tooltip="1) в отношении одежды специальной и средств индивидуальной защиты рук от конвективной теплоты, теплового излучения, контакта с нагретой поверхностью, кратковременного контакта с нагретой поверхностью, искр, брызг и выплесков расплавленного металла:" w:history="1">
        <w:r w:rsidRPr="0004091D">
          <w:rPr>
            <w:sz w:val="22"/>
            <w:szCs w:val="22"/>
          </w:rPr>
          <w:t>Пункт 4.6, подпункт 1</w:t>
        </w:r>
      </w:hyperlink>
      <w:r w:rsidRPr="0004091D">
        <w:rPr>
          <w:sz w:val="22"/>
          <w:szCs w:val="22"/>
        </w:rPr>
        <w:t>: │ГОСТ       │ССБТ "Средства           │      │</w:t>
      </w:r>
    </w:p>
    <w:p w:rsidR="00E279B9" w:rsidRPr="0004091D" w:rsidRDefault="00E279B9">
      <w:pPr>
        <w:pStyle w:val="ConsPlusCell"/>
        <w:jc w:val="both"/>
        <w:rPr>
          <w:sz w:val="22"/>
          <w:szCs w:val="22"/>
        </w:rPr>
      </w:pPr>
      <w:r w:rsidRPr="0004091D">
        <w:rPr>
          <w:sz w:val="22"/>
          <w:szCs w:val="22"/>
        </w:rPr>
        <w:t>│    │    1)   в    отношении│12.4.010-75│индивидуальной защиты.   │      │</w:t>
      </w:r>
    </w:p>
    <w:p w:rsidR="00E279B9" w:rsidRPr="0004091D" w:rsidRDefault="00E279B9">
      <w:pPr>
        <w:pStyle w:val="ConsPlusCell"/>
        <w:jc w:val="both"/>
        <w:rPr>
          <w:sz w:val="22"/>
          <w:szCs w:val="22"/>
        </w:rPr>
      </w:pPr>
      <w:r w:rsidRPr="0004091D">
        <w:rPr>
          <w:sz w:val="22"/>
          <w:szCs w:val="22"/>
        </w:rPr>
        <w:t>│    │одежды  специальной   и│           │Рукавицы специальные.    │      │</w:t>
      </w:r>
    </w:p>
    <w:p w:rsidR="00E279B9" w:rsidRPr="0004091D" w:rsidRDefault="00E279B9">
      <w:pPr>
        <w:pStyle w:val="ConsPlusCell"/>
        <w:jc w:val="both"/>
        <w:rPr>
          <w:sz w:val="22"/>
          <w:szCs w:val="22"/>
        </w:rPr>
      </w:pPr>
      <w:r w:rsidRPr="0004091D">
        <w:rPr>
          <w:sz w:val="22"/>
          <w:szCs w:val="22"/>
        </w:rPr>
        <w:t>│    │средств  индивидуальной│           │Технические условия";    │      │</w:t>
      </w:r>
    </w:p>
    <w:p w:rsidR="00E279B9" w:rsidRPr="0004091D" w:rsidRDefault="00E279B9">
      <w:pPr>
        <w:pStyle w:val="ConsPlusCell"/>
        <w:jc w:val="both"/>
        <w:rPr>
          <w:sz w:val="22"/>
          <w:szCs w:val="22"/>
        </w:rPr>
      </w:pPr>
      <w:r w:rsidRPr="0004091D">
        <w:rPr>
          <w:sz w:val="22"/>
          <w:szCs w:val="22"/>
        </w:rPr>
        <w:t>│    │защиты      рук      от│ГОСТ       │ССБТ. "Одежда специальная│      │</w:t>
      </w:r>
    </w:p>
    <w:p w:rsidR="00E279B9" w:rsidRPr="0004091D" w:rsidRDefault="00E279B9">
      <w:pPr>
        <w:pStyle w:val="ConsPlusCell"/>
        <w:jc w:val="both"/>
        <w:rPr>
          <w:sz w:val="22"/>
          <w:szCs w:val="22"/>
        </w:rPr>
      </w:pPr>
      <w:r w:rsidRPr="0004091D">
        <w:rPr>
          <w:sz w:val="22"/>
          <w:szCs w:val="22"/>
        </w:rPr>
        <w:t>│    │конвективной   теплоты,│12.4.101-93│для ограниченной защиты  │      │</w:t>
      </w:r>
    </w:p>
    <w:p w:rsidR="00E279B9" w:rsidRPr="0004091D" w:rsidRDefault="00E279B9">
      <w:pPr>
        <w:pStyle w:val="ConsPlusCell"/>
        <w:jc w:val="both"/>
        <w:rPr>
          <w:sz w:val="22"/>
          <w:szCs w:val="22"/>
        </w:rPr>
      </w:pPr>
      <w:r w:rsidRPr="0004091D">
        <w:rPr>
          <w:sz w:val="22"/>
          <w:szCs w:val="22"/>
        </w:rPr>
        <w:t>│    │теплового    излучения,│           │от токсичных веществ.    │      │</w:t>
      </w:r>
    </w:p>
    <w:p w:rsidR="00E279B9" w:rsidRPr="0004091D" w:rsidRDefault="00E279B9">
      <w:pPr>
        <w:pStyle w:val="ConsPlusCell"/>
        <w:jc w:val="both"/>
        <w:rPr>
          <w:sz w:val="22"/>
          <w:szCs w:val="22"/>
        </w:rPr>
      </w:pPr>
      <w:r w:rsidRPr="0004091D">
        <w:rPr>
          <w:sz w:val="22"/>
          <w:szCs w:val="22"/>
        </w:rPr>
        <w:t>│    │контакта   с   нагретой│           │Общие технические        │      │</w:t>
      </w:r>
    </w:p>
    <w:p w:rsidR="00E279B9" w:rsidRPr="0004091D" w:rsidRDefault="00E279B9">
      <w:pPr>
        <w:pStyle w:val="ConsPlusCell"/>
        <w:jc w:val="both"/>
        <w:rPr>
          <w:sz w:val="22"/>
          <w:szCs w:val="22"/>
        </w:rPr>
      </w:pPr>
      <w:r w:rsidRPr="0004091D">
        <w:rPr>
          <w:sz w:val="22"/>
          <w:szCs w:val="22"/>
        </w:rPr>
        <w:t>│    │поверхностью,          │           │требования и методы      │      │</w:t>
      </w:r>
    </w:p>
    <w:p w:rsidR="00E279B9" w:rsidRPr="0004091D" w:rsidRDefault="00E279B9">
      <w:pPr>
        <w:pStyle w:val="ConsPlusCell"/>
        <w:jc w:val="both"/>
        <w:rPr>
          <w:sz w:val="22"/>
          <w:szCs w:val="22"/>
        </w:rPr>
      </w:pPr>
      <w:r w:rsidRPr="0004091D">
        <w:rPr>
          <w:sz w:val="22"/>
          <w:szCs w:val="22"/>
        </w:rPr>
        <w:t>│    │кратковременного       │           │испытаний";              │      │</w:t>
      </w:r>
    </w:p>
    <w:p w:rsidR="00E279B9" w:rsidRPr="0004091D" w:rsidRDefault="00E279B9">
      <w:pPr>
        <w:pStyle w:val="ConsPlusCell"/>
        <w:jc w:val="both"/>
        <w:rPr>
          <w:sz w:val="22"/>
          <w:szCs w:val="22"/>
        </w:rPr>
      </w:pPr>
      <w:r w:rsidRPr="0004091D">
        <w:rPr>
          <w:sz w:val="22"/>
          <w:szCs w:val="22"/>
        </w:rPr>
        <w:t>│    │контакта   с   нагретой│ГОСТ       │ССБТ "Одежда специальная │      │</w:t>
      </w:r>
    </w:p>
    <w:p w:rsidR="00E279B9" w:rsidRPr="0004091D" w:rsidRDefault="00E279B9">
      <w:pPr>
        <w:pStyle w:val="ConsPlusCell"/>
        <w:jc w:val="both"/>
        <w:rPr>
          <w:sz w:val="22"/>
          <w:szCs w:val="22"/>
        </w:rPr>
      </w:pPr>
      <w:r w:rsidRPr="0004091D">
        <w:rPr>
          <w:sz w:val="22"/>
          <w:szCs w:val="22"/>
        </w:rPr>
        <w:t>│    │поверхностью,     искр,│12.4.176-89│для защиты от теплового  │      │</w:t>
      </w:r>
    </w:p>
    <w:p w:rsidR="00E279B9" w:rsidRPr="0004091D" w:rsidRDefault="00E279B9">
      <w:pPr>
        <w:pStyle w:val="ConsPlusCell"/>
        <w:jc w:val="both"/>
        <w:rPr>
          <w:sz w:val="22"/>
          <w:szCs w:val="22"/>
        </w:rPr>
      </w:pPr>
      <w:r w:rsidRPr="0004091D">
        <w:rPr>
          <w:sz w:val="22"/>
          <w:szCs w:val="22"/>
        </w:rPr>
        <w:t>│    │брызг    и    выплесков│           │излучения. Требования к  │      │</w:t>
      </w:r>
    </w:p>
    <w:p w:rsidR="00E279B9" w:rsidRPr="0004091D" w:rsidRDefault="00E279B9">
      <w:pPr>
        <w:pStyle w:val="ConsPlusCell"/>
        <w:jc w:val="both"/>
        <w:rPr>
          <w:sz w:val="22"/>
          <w:szCs w:val="22"/>
        </w:rPr>
      </w:pPr>
      <w:r w:rsidRPr="0004091D">
        <w:rPr>
          <w:sz w:val="22"/>
          <w:szCs w:val="22"/>
        </w:rPr>
        <w:t>│    │расплавленного         │           │защитным свойствам и     │      │</w:t>
      </w:r>
    </w:p>
    <w:p w:rsidR="00E279B9" w:rsidRPr="0004091D" w:rsidRDefault="00E279B9">
      <w:pPr>
        <w:pStyle w:val="ConsPlusCell"/>
        <w:jc w:val="both"/>
        <w:rPr>
          <w:sz w:val="22"/>
          <w:szCs w:val="22"/>
        </w:rPr>
      </w:pPr>
      <w:r w:rsidRPr="0004091D">
        <w:rPr>
          <w:sz w:val="22"/>
          <w:szCs w:val="22"/>
        </w:rPr>
        <w:t>│    │металла:               │           │метод определения        │      │</w:t>
      </w:r>
    </w:p>
    <w:p w:rsidR="00E279B9" w:rsidRPr="0004091D" w:rsidRDefault="00E279B9">
      <w:pPr>
        <w:pStyle w:val="ConsPlusCell"/>
        <w:jc w:val="both"/>
        <w:rPr>
          <w:sz w:val="22"/>
          <w:szCs w:val="22"/>
        </w:rPr>
      </w:pPr>
      <w:r w:rsidRPr="0004091D">
        <w:rPr>
          <w:sz w:val="22"/>
          <w:szCs w:val="22"/>
        </w:rPr>
        <w:t>│    │    одежда  специальная│           │теплового состояния      │      │</w:t>
      </w:r>
    </w:p>
    <w:p w:rsidR="00E279B9" w:rsidRPr="0004091D" w:rsidRDefault="00E279B9">
      <w:pPr>
        <w:pStyle w:val="ConsPlusCell"/>
        <w:jc w:val="both"/>
        <w:rPr>
          <w:sz w:val="22"/>
          <w:szCs w:val="22"/>
        </w:rPr>
      </w:pPr>
      <w:r w:rsidRPr="0004091D">
        <w:rPr>
          <w:sz w:val="22"/>
          <w:szCs w:val="22"/>
        </w:rPr>
        <w:t>│    │и              средства│           │человека";               │      │</w:t>
      </w:r>
    </w:p>
    <w:p w:rsidR="00E279B9" w:rsidRPr="0004091D" w:rsidRDefault="00E279B9">
      <w:pPr>
        <w:pStyle w:val="ConsPlusCell"/>
        <w:jc w:val="both"/>
        <w:rPr>
          <w:sz w:val="22"/>
          <w:szCs w:val="22"/>
        </w:rPr>
      </w:pPr>
      <w:r w:rsidRPr="0004091D">
        <w:rPr>
          <w:sz w:val="22"/>
          <w:szCs w:val="22"/>
        </w:rPr>
        <w:t>│    │индивидуальной   защиты│ГОСТ       │ССБТ "Материалы для      │      │</w:t>
      </w:r>
    </w:p>
    <w:p w:rsidR="00E279B9" w:rsidRPr="0004091D" w:rsidRDefault="00E279B9">
      <w:pPr>
        <w:pStyle w:val="ConsPlusCell"/>
        <w:jc w:val="both"/>
        <w:rPr>
          <w:sz w:val="22"/>
          <w:szCs w:val="22"/>
        </w:rPr>
      </w:pPr>
      <w:r w:rsidRPr="0004091D">
        <w:rPr>
          <w:sz w:val="22"/>
          <w:szCs w:val="22"/>
        </w:rPr>
        <w:t>│    │рук              должны│12.4.183-91│средств защиты рук.      │      │</w:t>
      </w:r>
    </w:p>
    <w:p w:rsidR="00E279B9" w:rsidRPr="0004091D" w:rsidRDefault="00E279B9">
      <w:pPr>
        <w:pStyle w:val="ConsPlusCell"/>
        <w:jc w:val="both"/>
        <w:rPr>
          <w:sz w:val="22"/>
          <w:szCs w:val="22"/>
        </w:rPr>
      </w:pPr>
      <w:r w:rsidRPr="0004091D">
        <w:rPr>
          <w:sz w:val="22"/>
          <w:szCs w:val="22"/>
        </w:rPr>
        <w:t>│    │обеспечивать           │           │Технические требования"; │      │</w:t>
      </w:r>
    </w:p>
    <w:p w:rsidR="00E279B9" w:rsidRPr="0004091D" w:rsidRDefault="00E279B9">
      <w:pPr>
        <w:pStyle w:val="ConsPlusCell"/>
        <w:jc w:val="both"/>
        <w:rPr>
          <w:sz w:val="22"/>
          <w:szCs w:val="22"/>
        </w:rPr>
      </w:pPr>
      <w:r w:rsidRPr="0004091D">
        <w:rPr>
          <w:sz w:val="22"/>
          <w:szCs w:val="22"/>
        </w:rPr>
        <w:t>│    │температуру            │ГОСТ       │ССБТ. "Одежда            │      │</w:t>
      </w:r>
    </w:p>
    <w:p w:rsidR="00E279B9" w:rsidRPr="0004091D" w:rsidRDefault="00E279B9">
      <w:pPr>
        <w:pStyle w:val="ConsPlusCell"/>
        <w:jc w:val="both"/>
        <w:rPr>
          <w:sz w:val="22"/>
          <w:szCs w:val="22"/>
        </w:rPr>
      </w:pPr>
      <w:r w:rsidRPr="0004091D">
        <w:rPr>
          <w:sz w:val="22"/>
          <w:szCs w:val="22"/>
        </w:rPr>
        <w:t>│    │внутреннего       слоя,│12.4.221-  │специальная для защиты   │      │</w:t>
      </w:r>
    </w:p>
    <w:p w:rsidR="00E279B9" w:rsidRPr="0004091D" w:rsidRDefault="00E279B9">
      <w:pPr>
        <w:pStyle w:val="ConsPlusCell"/>
        <w:jc w:val="both"/>
        <w:rPr>
          <w:sz w:val="22"/>
          <w:szCs w:val="22"/>
        </w:rPr>
      </w:pPr>
      <w:r w:rsidRPr="0004091D">
        <w:rPr>
          <w:sz w:val="22"/>
          <w:szCs w:val="22"/>
        </w:rPr>
        <w:t>│    │определенную          в│2002       │от повышенных температур │      │</w:t>
      </w:r>
    </w:p>
    <w:p w:rsidR="00E279B9" w:rsidRPr="0004091D" w:rsidRDefault="00E279B9">
      <w:pPr>
        <w:pStyle w:val="ConsPlusCell"/>
        <w:jc w:val="both"/>
        <w:rPr>
          <w:sz w:val="22"/>
          <w:szCs w:val="22"/>
        </w:rPr>
      </w:pPr>
      <w:r w:rsidRPr="0004091D">
        <w:rPr>
          <w:sz w:val="22"/>
          <w:szCs w:val="22"/>
        </w:rPr>
        <w:t>│    │</w:t>
      </w:r>
      <w:hyperlink w:anchor="Par1484" w:tooltip="   4   Одежда            Все показатели по разделу 1, кроме                                                 " w:history="1">
        <w:r w:rsidRPr="0004091D">
          <w:rPr>
            <w:sz w:val="22"/>
            <w:szCs w:val="22"/>
          </w:rPr>
          <w:t>подпункте 4  таблицы  2</w:t>
        </w:r>
      </w:hyperlink>
      <w:r w:rsidRPr="0004091D">
        <w:rPr>
          <w:sz w:val="22"/>
          <w:szCs w:val="22"/>
        </w:rPr>
        <w:t>│           │теплового излучения,     │      │</w:t>
      </w:r>
    </w:p>
    <w:p w:rsidR="00E279B9" w:rsidRPr="0004091D" w:rsidRDefault="00E279B9">
      <w:pPr>
        <w:pStyle w:val="ConsPlusCell"/>
        <w:jc w:val="both"/>
        <w:rPr>
          <w:sz w:val="22"/>
          <w:szCs w:val="22"/>
        </w:rPr>
      </w:pPr>
      <w:r w:rsidRPr="0004091D">
        <w:rPr>
          <w:sz w:val="22"/>
          <w:szCs w:val="22"/>
        </w:rPr>
        <w:t>│    │приложения   N   3    к│           │конвективной теплоты.    │      │</w:t>
      </w:r>
    </w:p>
    <w:p w:rsidR="00E279B9" w:rsidRPr="0004091D" w:rsidRDefault="00E279B9">
      <w:pPr>
        <w:pStyle w:val="ConsPlusCell"/>
        <w:jc w:val="both"/>
        <w:rPr>
          <w:sz w:val="22"/>
          <w:szCs w:val="22"/>
        </w:rPr>
      </w:pPr>
      <w:r w:rsidRPr="0004091D">
        <w:rPr>
          <w:sz w:val="22"/>
          <w:szCs w:val="22"/>
        </w:rPr>
        <w:t>│    │данному    техническому│           │Общие технические        │      │</w:t>
      </w:r>
    </w:p>
    <w:p w:rsidR="00E279B9" w:rsidRPr="0004091D" w:rsidRDefault="00E279B9">
      <w:pPr>
        <w:pStyle w:val="ConsPlusCell"/>
        <w:jc w:val="both"/>
        <w:rPr>
          <w:sz w:val="22"/>
          <w:szCs w:val="22"/>
        </w:rPr>
      </w:pPr>
      <w:r w:rsidRPr="0004091D">
        <w:rPr>
          <w:sz w:val="22"/>
          <w:szCs w:val="22"/>
        </w:rPr>
        <w:t>│    │регламенту,   за    все│           │требования";             │      │</w:t>
      </w:r>
    </w:p>
    <w:p w:rsidR="00E279B9" w:rsidRPr="0004091D" w:rsidRDefault="00E279B9">
      <w:pPr>
        <w:pStyle w:val="ConsPlusCell"/>
        <w:jc w:val="both"/>
        <w:rPr>
          <w:sz w:val="22"/>
          <w:szCs w:val="22"/>
        </w:rPr>
      </w:pPr>
      <w:r w:rsidRPr="0004091D">
        <w:rPr>
          <w:sz w:val="22"/>
          <w:szCs w:val="22"/>
        </w:rPr>
        <w:t>│    │время  использования  в│ГОСТ 4103- │"Изделия швейные. Методы │      │</w:t>
      </w:r>
    </w:p>
    <w:p w:rsidR="00E279B9" w:rsidRPr="0004091D" w:rsidRDefault="00E279B9">
      <w:pPr>
        <w:pStyle w:val="ConsPlusCell"/>
        <w:jc w:val="both"/>
        <w:rPr>
          <w:sz w:val="22"/>
          <w:szCs w:val="22"/>
        </w:rPr>
      </w:pPr>
      <w:r w:rsidRPr="0004091D">
        <w:rPr>
          <w:sz w:val="22"/>
          <w:szCs w:val="22"/>
        </w:rPr>
        <w:t>│    │условиях,     указанных│82         │контроля качества";      │      │</w:t>
      </w:r>
    </w:p>
    <w:p w:rsidR="00E279B9" w:rsidRPr="0004091D" w:rsidRDefault="00E279B9">
      <w:pPr>
        <w:pStyle w:val="ConsPlusCell"/>
        <w:jc w:val="both"/>
        <w:rPr>
          <w:sz w:val="22"/>
          <w:szCs w:val="22"/>
        </w:rPr>
      </w:pPr>
      <w:r w:rsidRPr="0004091D">
        <w:rPr>
          <w:sz w:val="22"/>
          <w:szCs w:val="22"/>
        </w:rPr>
        <w:t>│    │изготовителем       при│ГОСТ 11209-│"Ткани хлопчатобумажные  │      │</w:t>
      </w:r>
    </w:p>
    <w:p w:rsidR="00E279B9" w:rsidRPr="0004091D" w:rsidRDefault="00E279B9">
      <w:pPr>
        <w:pStyle w:val="ConsPlusCell"/>
        <w:jc w:val="both"/>
        <w:rPr>
          <w:sz w:val="22"/>
          <w:szCs w:val="22"/>
        </w:rPr>
      </w:pPr>
      <w:r w:rsidRPr="0004091D">
        <w:rPr>
          <w:sz w:val="22"/>
          <w:szCs w:val="22"/>
        </w:rPr>
        <w:t>│    │этом:                  │85         │и смешанные защитные для │      │</w:t>
      </w:r>
    </w:p>
    <w:p w:rsidR="00E279B9" w:rsidRPr="0004091D" w:rsidRDefault="00E279B9">
      <w:pPr>
        <w:pStyle w:val="ConsPlusCell"/>
        <w:jc w:val="both"/>
        <w:rPr>
          <w:sz w:val="22"/>
          <w:szCs w:val="22"/>
        </w:rPr>
      </w:pPr>
      <w:r w:rsidRPr="0004091D">
        <w:rPr>
          <w:sz w:val="22"/>
          <w:szCs w:val="22"/>
        </w:rPr>
        <w:t>│    │    показатель         │           │спецодежды";             │      │</w:t>
      </w:r>
    </w:p>
    <w:p w:rsidR="00E279B9" w:rsidRPr="0004091D" w:rsidRDefault="00E279B9">
      <w:pPr>
        <w:pStyle w:val="ConsPlusCell"/>
        <w:jc w:val="both"/>
        <w:rPr>
          <w:sz w:val="22"/>
          <w:szCs w:val="22"/>
        </w:rPr>
      </w:pPr>
      <w:r w:rsidRPr="0004091D">
        <w:rPr>
          <w:sz w:val="22"/>
          <w:szCs w:val="22"/>
        </w:rPr>
        <w:t>│    │передачи  конвективного│ГОСТ 15530-│"Парусины льняные и      │      │</w:t>
      </w:r>
    </w:p>
    <w:p w:rsidR="00E279B9" w:rsidRPr="0004091D" w:rsidRDefault="00E279B9">
      <w:pPr>
        <w:pStyle w:val="ConsPlusCell"/>
        <w:jc w:val="both"/>
        <w:rPr>
          <w:sz w:val="22"/>
          <w:szCs w:val="22"/>
        </w:rPr>
      </w:pPr>
      <w:r w:rsidRPr="0004091D">
        <w:rPr>
          <w:sz w:val="22"/>
          <w:szCs w:val="22"/>
        </w:rPr>
        <w:t>│    │тепла  должен  быть  не│93         │полульняные технические. │      │</w:t>
      </w:r>
    </w:p>
    <w:p w:rsidR="00E279B9" w:rsidRPr="0004091D" w:rsidRDefault="00E279B9">
      <w:pPr>
        <w:pStyle w:val="ConsPlusCell"/>
        <w:jc w:val="both"/>
        <w:rPr>
          <w:sz w:val="22"/>
          <w:szCs w:val="22"/>
        </w:rPr>
      </w:pPr>
      <w:r w:rsidRPr="0004091D">
        <w:rPr>
          <w:sz w:val="22"/>
          <w:szCs w:val="22"/>
        </w:rPr>
        <w:t>│    │менее  3   секунд   при│           │Технические условия";    │      │</w:t>
      </w:r>
    </w:p>
    <w:p w:rsidR="00E279B9" w:rsidRPr="0004091D" w:rsidRDefault="00E279B9">
      <w:pPr>
        <w:pStyle w:val="ConsPlusCell"/>
        <w:jc w:val="both"/>
        <w:rPr>
          <w:sz w:val="22"/>
          <w:szCs w:val="22"/>
        </w:rPr>
      </w:pPr>
      <w:r w:rsidRPr="0004091D">
        <w:rPr>
          <w:sz w:val="22"/>
          <w:szCs w:val="22"/>
        </w:rPr>
        <w:t>│    │прохождении   теплового│ГОСТ 19297-│"Ткани хлопчатобумажные  │      │</w:t>
      </w:r>
    </w:p>
    <w:p w:rsidR="00E279B9" w:rsidRPr="0004091D" w:rsidRDefault="00E279B9">
      <w:pPr>
        <w:pStyle w:val="ConsPlusCell"/>
        <w:jc w:val="both"/>
        <w:rPr>
          <w:sz w:val="22"/>
          <w:szCs w:val="22"/>
        </w:rPr>
      </w:pPr>
      <w:r w:rsidRPr="0004091D">
        <w:rPr>
          <w:sz w:val="22"/>
          <w:szCs w:val="22"/>
        </w:rPr>
        <w:t>│    │потока  плотностью   80│2003       │с огнезащитной отделкой. │      │</w:t>
      </w:r>
    </w:p>
    <w:p w:rsidR="00E279B9" w:rsidRPr="0004091D" w:rsidRDefault="00E279B9">
      <w:pPr>
        <w:pStyle w:val="ConsPlusCell"/>
        <w:jc w:val="both"/>
        <w:rPr>
          <w:sz w:val="22"/>
          <w:szCs w:val="22"/>
        </w:rPr>
      </w:pPr>
      <w:r w:rsidRPr="0004091D">
        <w:rPr>
          <w:sz w:val="22"/>
          <w:szCs w:val="22"/>
        </w:rPr>
        <w:t>│    │кВт/м2 через  материал,│           │Технические условия";    │      │</w:t>
      </w:r>
    </w:p>
    <w:p w:rsidR="00E279B9" w:rsidRPr="0004091D" w:rsidRDefault="00E279B9">
      <w:pPr>
        <w:pStyle w:val="ConsPlusCell"/>
        <w:jc w:val="both"/>
        <w:rPr>
          <w:sz w:val="22"/>
          <w:szCs w:val="22"/>
        </w:rPr>
      </w:pPr>
      <w:r w:rsidRPr="0004091D">
        <w:rPr>
          <w:sz w:val="22"/>
          <w:szCs w:val="22"/>
        </w:rPr>
        <w:t>│    │подвергшийся  не  менее│ГОСТ 29122-│"Средства индивидуальной │      │</w:t>
      </w:r>
    </w:p>
    <w:p w:rsidR="00E279B9" w:rsidRPr="0004091D" w:rsidRDefault="00E279B9">
      <w:pPr>
        <w:pStyle w:val="ConsPlusCell"/>
        <w:jc w:val="both"/>
        <w:rPr>
          <w:sz w:val="22"/>
          <w:szCs w:val="22"/>
        </w:rPr>
      </w:pPr>
      <w:r w:rsidRPr="0004091D">
        <w:rPr>
          <w:sz w:val="22"/>
          <w:szCs w:val="22"/>
        </w:rPr>
        <w:t>│    │5     циклам     стирок│91         │защиты. Требования к     │      │</w:t>
      </w:r>
    </w:p>
    <w:p w:rsidR="00E279B9" w:rsidRPr="0004091D" w:rsidRDefault="00E279B9">
      <w:pPr>
        <w:pStyle w:val="ConsPlusCell"/>
        <w:jc w:val="both"/>
        <w:rPr>
          <w:sz w:val="22"/>
          <w:szCs w:val="22"/>
        </w:rPr>
      </w:pPr>
      <w:r w:rsidRPr="0004091D">
        <w:rPr>
          <w:sz w:val="22"/>
          <w:szCs w:val="22"/>
        </w:rPr>
        <w:t>│    │(химчисток) - сушек;   │           │стежкам, строчкам и      │      │</w:t>
      </w:r>
    </w:p>
    <w:p w:rsidR="00E279B9" w:rsidRPr="0004091D" w:rsidRDefault="00E279B9">
      <w:pPr>
        <w:pStyle w:val="ConsPlusCell"/>
        <w:jc w:val="both"/>
        <w:rPr>
          <w:sz w:val="22"/>
          <w:szCs w:val="22"/>
        </w:rPr>
      </w:pPr>
      <w:r w:rsidRPr="0004091D">
        <w:rPr>
          <w:sz w:val="22"/>
          <w:szCs w:val="22"/>
        </w:rPr>
        <w:t>│    │    индекс     передачи│           │швам";                   │      │</w:t>
      </w:r>
    </w:p>
    <w:p w:rsidR="00E279B9" w:rsidRPr="0004091D" w:rsidRDefault="00E279B9">
      <w:pPr>
        <w:pStyle w:val="ConsPlusCell"/>
        <w:jc w:val="both"/>
        <w:rPr>
          <w:sz w:val="22"/>
          <w:szCs w:val="22"/>
        </w:rPr>
      </w:pPr>
      <w:r w:rsidRPr="0004091D">
        <w:rPr>
          <w:sz w:val="22"/>
          <w:szCs w:val="22"/>
        </w:rPr>
        <w:t>│    │теплового     излучения│ГОСТ Р     │ССБТ "Средства           │      │</w:t>
      </w:r>
    </w:p>
    <w:p w:rsidR="00E279B9" w:rsidRPr="0004091D" w:rsidRDefault="00E279B9">
      <w:pPr>
        <w:pStyle w:val="ConsPlusCell"/>
        <w:jc w:val="both"/>
        <w:rPr>
          <w:sz w:val="22"/>
          <w:szCs w:val="22"/>
        </w:rPr>
      </w:pPr>
      <w:r w:rsidRPr="0004091D">
        <w:rPr>
          <w:sz w:val="22"/>
          <w:szCs w:val="22"/>
        </w:rPr>
        <w:t>│    │должен быть не  менее 8│12.4.246-  │индивидуальной защиты    │      │</w:t>
      </w:r>
    </w:p>
    <w:p w:rsidR="00E279B9" w:rsidRPr="0004091D" w:rsidRDefault="00E279B9">
      <w:pPr>
        <w:pStyle w:val="ConsPlusCell"/>
        <w:jc w:val="both"/>
        <w:rPr>
          <w:sz w:val="22"/>
          <w:szCs w:val="22"/>
        </w:rPr>
      </w:pPr>
      <w:r w:rsidRPr="0004091D">
        <w:rPr>
          <w:sz w:val="22"/>
          <w:szCs w:val="22"/>
        </w:rPr>
        <w:t>│    │секунд  при прохождении│2008       │рук. Перчатки. Общие     │      │</w:t>
      </w:r>
    </w:p>
    <w:p w:rsidR="00E279B9" w:rsidRPr="0004091D" w:rsidRDefault="00E279B9">
      <w:pPr>
        <w:pStyle w:val="ConsPlusCell"/>
        <w:jc w:val="both"/>
        <w:rPr>
          <w:sz w:val="22"/>
          <w:szCs w:val="22"/>
        </w:rPr>
      </w:pPr>
      <w:r w:rsidRPr="0004091D">
        <w:rPr>
          <w:sz w:val="22"/>
          <w:szCs w:val="22"/>
        </w:rPr>
        <w:t>│    │теплового        потока│           │технические требования.  │      │</w:t>
      </w:r>
    </w:p>
    <w:p w:rsidR="00E279B9" w:rsidRPr="0004091D" w:rsidRDefault="00E279B9">
      <w:pPr>
        <w:pStyle w:val="ConsPlusCell"/>
        <w:jc w:val="both"/>
        <w:rPr>
          <w:sz w:val="22"/>
          <w:szCs w:val="22"/>
        </w:rPr>
      </w:pPr>
      <w:r w:rsidRPr="0004091D">
        <w:rPr>
          <w:sz w:val="22"/>
          <w:szCs w:val="22"/>
        </w:rPr>
        <w:t>│    │плотностью  20   кВт/м2│           │Методы испытаний";       │      │</w:t>
      </w:r>
    </w:p>
    <w:p w:rsidR="00E279B9" w:rsidRPr="0004091D" w:rsidRDefault="00E279B9">
      <w:pPr>
        <w:pStyle w:val="ConsPlusCell"/>
        <w:jc w:val="both"/>
        <w:rPr>
          <w:sz w:val="22"/>
          <w:szCs w:val="22"/>
        </w:rPr>
      </w:pPr>
      <w:r w:rsidRPr="0004091D">
        <w:rPr>
          <w:sz w:val="22"/>
          <w:szCs w:val="22"/>
        </w:rPr>
        <w:t>│    │через         материал,│ГОСТ Р     │"Нитки швейные для       │      │</w:t>
      </w:r>
    </w:p>
    <w:p w:rsidR="00E279B9" w:rsidRPr="0004091D" w:rsidRDefault="00E279B9">
      <w:pPr>
        <w:pStyle w:val="ConsPlusCell"/>
        <w:jc w:val="both"/>
        <w:rPr>
          <w:sz w:val="22"/>
          <w:szCs w:val="22"/>
        </w:rPr>
      </w:pPr>
      <w:r w:rsidRPr="0004091D">
        <w:rPr>
          <w:sz w:val="22"/>
          <w:szCs w:val="22"/>
        </w:rPr>
        <w:t>│    │подвергшийся  не  менее│53019-2008 │изделий технического и   │      │</w:t>
      </w:r>
    </w:p>
    <w:p w:rsidR="00E279B9" w:rsidRPr="0004091D" w:rsidRDefault="00E279B9">
      <w:pPr>
        <w:pStyle w:val="ConsPlusCell"/>
        <w:jc w:val="both"/>
        <w:rPr>
          <w:sz w:val="22"/>
          <w:szCs w:val="22"/>
        </w:rPr>
      </w:pPr>
      <w:r w:rsidRPr="0004091D">
        <w:rPr>
          <w:sz w:val="22"/>
          <w:szCs w:val="22"/>
        </w:rPr>
        <w:t>│    │5     циклам     стирок│           │специального назначения. │      │</w:t>
      </w:r>
    </w:p>
    <w:p w:rsidR="00E279B9" w:rsidRPr="0004091D" w:rsidRDefault="00E279B9">
      <w:pPr>
        <w:pStyle w:val="ConsPlusCell"/>
        <w:jc w:val="both"/>
        <w:rPr>
          <w:sz w:val="22"/>
          <w:szCs w:val="22"/>
        </w:rPr>
      </w:pPr>
      <w:r w:rsidRPr="0004091D">
        <w:rPr>
          <w:sz w:val="22"/>
          <w:szCs w:val="22"/>
        </w:rPr>
        <w:t>│    │(химчисток) - сушек;   │           │Технические условия";    │      │</w:t>
      </w:r>
    </w:p>
    <w:p w:rsidR="00E279B9" w:rsidRPr="0004091D" w:rsidRDefault="00E279B9">
      <w:pPr>
        <w:pStyle w:val="ConsPlusCell"/>
        <w:jc w:val="both"/>
        <w:rPr>
          <w:sz w:val="22"/>
          <w:szCs w:val="22"/>
        </w:rPr>
      </w:pPr>
      <w:r w:rsidRPr="0004091D">
        <w:rPr>
          <w:sz w:val="22"/>
          <w:szCs w:val="22"/>
        </w:rPr>
        <w:t>│    │    материалы    одежды│ГОСТ Р ИСО │"Материалы текстильные.  │      │</w:t>
      </w:r>
    </w:p>
    <w:p w:rsidR="00E279B9" w:rsidRPr="0004091D" w:rsidRDefault="00E279B9">
      <w:pPr>
        <w:pStyle w:val="ConsPlusCell"/>
        <w:jc w:val="both"/>
        <w:rPr>
          <w:sz w:val="22"/>
          <w:szCs w:val="22"/>
        </w:rPr>
      </w:pPr>
      <w:r w:rsidRPr="0004091D">
        <w:rPr>
          <w:sz w:val="22"/>
          <w:szCs w:val="22"/>
        </w:rPr>
        <w:t>│    │специальной  и  средств│3759-2007  │Подготовка образцов      │      │</w:t>
      </w:r>
    </w:p>
    <w:p w:rsidR="00E279B9" w:rsidRPr="0004091D" w:rsidRDefault="00E279B9">
      <w:pPr>
        <w:pStyle w:val="ConsPlusCell"/>
        <w:jc w:val="both"/>
        <w:rPr>
          <w:sz w:val="22"/>
          <w:szCs w:val="22"/>
        </w:rPr>
      </w:pPr>
      <w:r w:rsidRPr="0004091D">
        <w:rPr>
          <w:sz w:val="22"/>
          <w:szCs w:val="22"/>
        </w:rPr>
        <w:t>│    │индивидуальной   защиты│           │материалов и одежды для  │      │</w:t>
      </w:r>
    </w:p>
    <w:p w:rsidR="00E279B9" w:rsidRPr="0004091D" w:rsidRDefault="00E279B9">
      <w:pPr>
        <w:pStyle w:val="ConsPlusCell"/>
        <w:jc w:val="both"/>
        <w:rPr>
          <w:sz w:val="22"/>
          <w:szCs w:val="22"/>
        </w:rPr>
      </w:pPr>
      <w:r w:rsidRPr="0004091D">
        <w:rPr>
          <w:sz w:val="22"/>
          <w:szCs w:val="22"/>
        </w:rPr>
        <w:t>│    │рук после не менее  чем│           │проведений испытаний по  │      │</w:t>
      </w:r>
    </w:p>
    <w:p w:rsidR="00E279B9" w:rsidRPr="0004091D" w:rsidRDefault="00E279B9">
      <w:pPr>
        <w:pStyle w:val="ConsPlusCell"/>
        <w:jc w:val="both"/>
        <w:rPr>
          <w:sz w:val="22"/>
          <w:szCs w:val="22"/>
        </w:rPr>
      </w:pPr>
      <w:r w:rsidRPr="0004091D">
        <w:rPr>
          <w:sz w:val="22"/>
          <w:szCs w:val="22"/>
        </w:rPr>
        <w:t>│    │5     циклов     стирок│           │определению изменений    │      │</w:t>
      </w:r>
    </w:p>
    <w:p w:rsidR="00E279B9" w:rsidRPr="0004091D" w:rsidRDefault="00E279B9">
      <w:pPr>
        <w:pStyle w:val="ConsPlusCell"/>
        <w:jc w:val="both"/>
        <w:rPr>
          <w:sz w:val="22"/>
          <w:szCs w:val="22"/>
        </w:rPr>
      </w:pPr>
      <w:r w:rsidRPr="0004091D">
        <w:rPr>
          <w:sz w:val="22"/>
          <w:szCs w:val="22"/>
        </w:rPr>
        <w:t>│    │(химчисток) - сушек   с│           │размеров";               │      │</w:t>
      </w:r>
    </w:p>
    <w:p w:rsidR="00E279B9" w:rsidRPr="0004091D" w:rsidRDefault="00E279B9">
      <w:pPr>
        <w:pStyle w:val="ConsPlusCell"/>
        <w:jc w:val="both"/>
        <w:rPr>
          <w:sz w:val="22"/>
          <w:szCs w:val="22"/>
        </w:rPr>
      </w:pPr>
      <w:r w:rsidRPr="0004091D">
        <w:rPr>
          <w:sz w:val="22"/>
          <w:szCs w:val="22"/>
        </w:rPr>
        <w:t>│    │последующим            │ГОСТ Р ИСО │ССБТ "Одежда для защиты  │      │</w:t>
      </w:r>
    </w:p>
    <w:p w:rsidR="00E279B9" w:rsidRPr="0004091D" w:rsidRDefault="00E279B9">
      <w:pPr>
        <w:pStyle w:val="ConsPlusCell"/>
        <w:jc w:val="both"/>
        <w:rPr>
          <w:sz w:val="22"/>
          <w:szCs w:val="22"/>
        </w:rPr>
      </w:pPr>
      <w:r w:rsidRPr="0004091D">
        <w:rPr>
          <w:sz w:val="22"/>
          <w:szCs w:val="22"/>
        </w:rPr>
        <w:t>│    │выдерживанием   их    в│11612-2007 │от тепла и пламени.      │      │</w:t>
      </w:r>
    </w:p>
    <w:p w:rsidR="00E279B9" w:rsidRPr="0004091D" w:rsidRDefault="00E279B9">
      <w:pPr>
        <w:pStyle w:val="ConsPlusCell"/>
        <w:jc w:val="both"/>
        <w:rPr>
          <w:sz w:val="22"/>
          <w:szCs w:val="22"/>
        </w:rPr>
      </w:pPr>
      <w:r w:rsidRPr="0004091D">
        <w:rPr>
          <w:sz w:val="22"/>
          <w:szCs w:val="22"/>
        </w:rPr>
        <w:t>│    │пламени в течение 30  с│           │Методы испытаний и       │      │</w:t>
      </w:r>
    </w:p>
    <w:p w:rsidR="00E279B9" w:rsidRPr="0004091D" w:rsidRDefault="00E279B9">
      <w:pPr>
        <w:pStyle w:val="ConsPlusCell"/>
        <w:jc w:val="both"/>
        <w:rPr>
          <w:sz w:val="22"/>
          <w:szCs w:val="22"/>
        </w:rPr>
      </w:pPr>
      <w:r w:rsidRPr="0004091D">
        <w:rPr>
          <w:sz w:val="22"/>
          <w:szCs w:val="22"/>
        </w:rPr>
        <w:t>│    │не    должны    гореть,│           │эксплуатационные         │      │</w:t>
      </w:r>
    </w:p>
    <w:p w:rsidR="00E279B9" w:rsidRPr="0004091D" w:rsidRDefault="00E279B9">
      <w:pPr>
        <w:pStyle w:val="ConsPlusCell"/>
        <w:jc w:val="both"/>
        <w:rPr>
          <w:sz w:val="22"/>
          <w:szCs w:val="22"/>
        </w:rPr>
      </w:pPr>
      <w:r w:rsidRPr="0004091D">
        <w:rPr>
          <w:sz w:val="22"/>
          <w:szCs w:val="22"/>
        </w:rPr>
        <w:t>│    │тлеть  и  расплавляться│           │характеристики           │      │</w:t>
      </w:r>
    </w:p>
    <w:p w:rsidR="00E279B9" w:rsidRPr="0004091D" w:rsidRDefault="00E279B9">
      <w:pPr>
        <w:pStyle w:val="ConsPlusCell"/>
        <w:jc w:val="both"/>
        <w:rPr>
          <w:sz w:val="22"/>
          <w:szCs w:val="22"/>
        </w:rPr>
      </w:pPr>
      <w:r w:rsidRPr="0004091D">
        <w:rPr>
          <w:sz w:val="22"/>
          <w:szCs w:val="22"/>
        </w:rPr>
        <w:t>│    │при выносе из  пламени,│           │теплозащитной одежды";   │      │</w:t>
      </w:r>
    </w:p>
    <w:p w:rsidR="00E279B9" w:rsidRPr="0004091D" w:rsidRDefault="00E279B9">
      <w:pPr>
        <w:pStyle w:val="ConsPlusCell"/>
        <w:jc w:val="both"/>
        <w:rPr>
          <w:sz w:val="22"/>
          <w:szCs w:val="22"/>
        </w:rPr>
      </w:pPr>
      <w:r w:rsidRPr="0004091D">
        <w:rPr>
          <w:sz w:val="22"/>
          <w:szCs w:val="22"/>
        </w:rPr>
        <w:t>│    │остаточное  горение   и│ГОСТ       │ССБТ "Костюмы женские    │      │</w:t>
      </w:r>
    </w:p>
    <w:p w:rsidR="00E279B9" w:rsidRPr="0004091D" w:rsidRDefault="00E279B9">
      <w:pPr>
        <w:pStyle w:val="ConsPlusCell"/>
        <w:jc w:val="both"/>
        <w:rPr>
          <w:sz w:val="22"/>
          <w:szCs w:val="22"/>
        </w:rPr>
      </w:pPr>
      <w:r w:rsidRPr="0004091D">
        <w:rPr>
          <w:sz w:val="22"/>
          <w:szCs w:val="22"/>
        </w:rPr>
        <w:t>│    │тление не допускается; │12.4.044-87│для защиты от повышенных │      │</w:t>
      </w:r>
    </w:p>
    <w:p w:rsidR="00E279B9" w:rsidRPr="0004091D" w:rsidRDefault="00E279B9">
      <w:pPr>
        <w:pStyle w:val="ConsPlusCell"/>
        <w:jc w:val="both"/>
        <w:rPr>
          <w:sz w:val="22"/>
          <w:szCs w:val="22"/>
        </w:rPr>
      </w:pPr>
      <w:r w:rsidRPr="0004091D">
        <w:rPr>
          <w:sz w:val="22"/>
          <w:szCs w:val="22"/>
        </w:rPr>
        <w:t>│    │    разрывная  нагрузка│           │температур. Технические  │      │</w:t>
      </w:r>
    </w:p>
    <w:p w:rsidR="00E279B9" w:rsidRPr="0004091D" w:rsidRDefault="00E279B9">
      <w:pPr>
        <w:pStyle w:val="ConsPlusCell"/>
        <w:jc w:val="both"/>
        <w:rPr>
          <w:sz w:val="22"/>
          <w:szCs w:val="22"/>
        </w:rPr>
      </w:pPr>
      <w:r w:rsidRPr="0004091D">
        <w:rPr>
          <w:sz w:val="22"/>
          <w:szCs w:val="22"/>
        </w:rPr>
        <w:t>│    │соединительных     швов│           │условия";                │      │</w:t>
      </w:r>
    </w:p>
    <w:p w:rsidR="00E279B9" w:rsidRPr="0004091D" w:rsidRDefault="00E279B9">
      <w:pPr>
        <w:pStyle w:val="ConsPlusCell"/>
        <w:jc w:val="both"/>
        <w:rPr>
          <w:sz w:val="22"/>
          <w:szCs w:val="22"/>
        </w:rPr>
      </w:pPr>
      <w:r w:rsidRPr="0004091D">
        <w:rPr>
          <w:sz w:val="22"/>
          <w:szCs w:val="22"/>
        </w:rPr>
        <w:t>│    │должна  быть  не  менее│ГОСТ       │ССБТ "Костюмы мужские    │      │</w:t>
      </w:r>
    </w:p>
    <w:p w:rsidR="00E279B9" w:rsidRPr="0004091D" w:rsidRDefault="00E279B9">
      <w:pPr>
        <w:pStyle w:val="ConsPlusCell"/>
        <w:jc w:val="both"/>
        <w:rPr>
          <w:sz w:val="22"/>
          <w:szCs w:val="22"/>
        </w:rPr>
      </w:pPr>
      <w:r w:rsidRPr="0004091D">
        <w:rPr>
          <w:sz w:val="22"/>
          <w:szCs w:val="22"/>
        </w:rPr>
        <w:t>│    │250 Н;                 │12.4.045-87│для защиты от повышенных │      │</w:t>
      </w:r>
    </w:p>
    <w:p w:rsidR="00E279B9" w:rsidRPr="0004091D" w:rsidRDefault="00E279B9">
      <w:pPr>
        <w:pStyle w:val="ConsPlusCell"/>
        <w:jc w:val="both"/>
        <w:rPr>
          <w:sz w:val="22"/>
          <w:szCs w:val="22"/>
        </w:rPr>
      </w:pPr>
      <w:r w:rsidRPr="0004091D">
        <w:rPr>
          <w:sz w:val="22"/>
          <w:szCs w:val="22"/>
        </w:rPr>
        <w:t>│    │    разрывная  нагрузка│           │температур. Технические  │      │</w:t>
      </w:r>
    </w:p>
    <w:p w:rsidR="00E279B9" w:rsidRPr="0004091D" w:rsidRDefault="00E279B9">
      <w:pPr>
        <w:pStyle w:val="ConsPlusCell"/>
        <w:jc w:val="both"/>
        <w:rPr>
          <w:sz w:val="22"/>
          <w:szCs w:val="22"/>
        </w:rPr>
      </w:pPr>
      <w:r w:rsidRPr="0004091D">
        <w:rPr>
          <w:sz w:val="22"/>
          <w:szCs w:val="22"/>
        </w:rPr>
        <w:t>│    │тканей           одежды│           │условия";                │      │</w:t>
      </w:r>
    </w:p>
    <w:p w:rsidR="00E279B9" w:rsidRPr="0004091D" w:rsidRDefault="00E279B9">
      <w:pPr>
        <w:pStyle w:val="ConsPlusCell"/>
        <w:jc w:val="both"/>
        <w:rPr>
          <w:sz w:val="22"/>
          <w:szCs w:val="22"/>
        </w:rPr>
      </w:pPr>
      <w:r w:rsidRPr="0004091D">
        <w:rPr>
          <w:sz w:val="22"/>
          <w:szCs w:val="22"/>
        </w:rPr>
        <w:t>│    │специальной и  СИЗ  рук│ГОСТ Р     │ССБТ "Одежда специальная │      │</w:t>
      </w:r>
    </w:p>
    <w:p w:rsidR="00E279B9" w:rsidRPr="0004091D" w:rsidRDefault="00E279B9">
      <w:pPr>
        <w:pStyle w:val="ConsPlusCell"/>
        <w:jc w:val="both"/>
        <w:rPr>
          <w:sz w:val="22"/>
          <w:szCs w:val="22"/>
        </w:rPr>
      </w:pPr>
      <w:r w:rsidRPr="0004091D">
        <w:rPr>
          <w:sz w:val="22"/>
          <w:szCs w:val="22"/>
        </w:rPr>
        <w:t>│    │для защиты  от  искр  и│12.4.247-  │для защиты от искр и     │      │</w:t>
      </w:r>
    </w:p>
    <w:p w:rsidR="00E279B9" w:rsidRPr="0004091D" w:rsidRDefault="00E279B9">
      <w:pPr>
        <w:pStyle w:val="ConsPlusCell"/>
        <w:jc w:val="both"/>
        <w:rPr>
          <w:sz w:val="22"/>
          <w:szCs w:val="22"/>
        </w:rPr>
      </w:pPr>
      <w:r w:rsidRPr="0004091D">
        <w:rPr>
          <w:sz w:val="22"/>
          <w:szCs w:val="22"/>
        </w:rPr>
        <w:t>│    │брызг    расплавленного│2008       │брызг расплавленного     │      │</w:t>
      </w:r>
    </w:p>
    <w:p w:rsidR="00E279B9" w:rsidRPr="0004091D" w:rsidRDefault="00E279B9">
      <w:pPr>
        <w:pStyle w:val="ConsPlusCell"/>
        <w:jc w:val="both"/>
        <w:rPr>
          <w:sz w:val="22"/>
          <w:szCs w:val="22"/>
        </w:rPr>
      </w:pPr>
      <w:r w:rsidRPr="0004091D">
        <w:rPr>
          <w:sz w:val="22"/>
          <w:szCs w:val="22"/>
        </w:rPr>
        <w:t>│    │металла должна быть  не│           │металла. Технические     │      │</w:t>
      </w:r>
    </w:p>
    <w:p w:rsidR="00E279B9" w:rsidRPr="0004091D" w:rsidRDefault="00E279B9">
      <w:pPr>
        <w:pStyle w:val="ConsPlusCell"/>
        <w:jc w:val="both"/>
        <w:rPr>
          <w:sz w:val="22"/>
          <w:szCs w:val="22"/>
        </w:rPr>
      </w:pPr>
      <w:r w:rsidRPr="0004091D">
        <w:rPr>
          <w:sz w:val="22"/>
          <w:szCs w:val="22"/>
        </w:rPr>
        <w:t>│    │менее 800 Н,  стойкость│           │требования";             │      │</w:t>
      </w:r>
    </w:p>
    <w:p w:rsidR="00E279B9" w:rsidRPr="0004091D" w:rsidRDefault="00E279B9">
      <w:pPr>
        <w:pStyle w:val="ConsPlusCell"/>
        <w:jc w:val="both"/>
        <w:rPr>
          <w:sz w:val="22"/>
          <w:szCs w:val="22"/>
        </w:rPr>
      </w:pPr>
      <w:r w:rsidRPr="0004091D">
        <w:rPr>
          <w:sz w:val="22"/>
          <w:szCs w:val="22"/>
        </w:rPr>
        <w:t>│    │к  многократному изгибу│ГОСТ 23948-│"Изделия швейные.        │      │</w:t>
      </w:r>
    </w:p>
    <w:p w:rsidR="00E279B9" w:rsidRPr="0004091D" w:rsidRDefault="00E279B9">
      <w:pPr>
        <w:pStyle w:val="ConsPlusCell"/>
        <w:jc w:val="both"/>
        <w:rPr>
          <w:sz w:val="22"/>
          <w:szCs w:val="22"/>
        </w:rPr>
      </w:pPr>
      <w:r w:rsidRPr="0004091D">
        <w:rPr>
          <w:sz w:val="22"/>
          <w:szCs w:val="22"/>
        </w:rPr>
        <w:t>│    │не менее  9000  циклов,│80         │Правила приемки";        │      │</w:t>
      </w:r>
    </w:p>
    <w:p w:rsidR="00E279B9" w:rsidRPr="0004091D" w:rsidRDefault="00E279B9">
      <w:pPr>
        <w:pStyle w:val="ConsPlusCell"/>
        <w:jc w:val="both"/>
        <w:rPr>
          <w:sz w:val="22"/>
          <w:szCs w:val="22"/>
        </w:rPr>
      </w:pPr>
      <w:r w:rsidRPr="0004091D">
        <w:rPr>
          <w:sz w:val="22"/>
          <w:szCs w:val="22"/>
        </w:rPr>
        <w:t>│    │разрывной  нагрузке  не│ГОСТ 20566-│"Ткани и штучные изделия │      │</w:t>
      </w:r>
    </w:p>
    <w:p w:rsidR="00E279B9" w:rsidRPr="0004091D" w:rsidRDefault="00E279B9">
      <w:pPr>
        <w:pStyle w:val="ConsPlusCell"/>
        <w:jc w:val="both"/>
        <w:rPr>
          <w:sz w:val="22"/>
          <w:szCs w:val="22"/>
        </w:rPr>
      </w:pPr>
      <w:r w:rsidRPr="0004091D">
        <w:rPr>
          <w:sz w:val="22"/>
          <w:szCs w:val="22"/>
        </w:rPr>
        <w:t>│    │менее      800       Н,│75         │текстильные. Правила     │      │</w:t>
      </w:r>
    </w:p>
    <w:p w:rsidR="00E279B9" w:rsidRPr="0004091D" w:rsidRDefault="00E279B9">
      <w:pPr>
        <w:pStyle w:val="ConsPlusCell"/>
        <w:jc w:val="both"/>
        <w:rPr>
          <w:sz w:val="22"/>
          <w:szCs w:val="22"/>
        </w:rPr>
      </w:pPr>
      <w:r w:rsidRPr="0004091D">
        <w:rPr>
          <w:sz w:val="22"/>
          <w:szCs w:val="22"/>
        </w:rPr>
        <w:t>│    │раздирающей    нагрузке│           │приемки и метод отбора   │      │</w:t>
      </w:r>
    </w:p>
    <w:p w:rsidR="00E279B9" w:rsidRPr="0004091D" w:rsidRDefault="00E279B9">
      <w:pPr>
        <w:pStyle w:val="ConsPlusCell"/>
        <w:jc w:val="both"/>
        <w:rPr>
          <w:sz w:val="22"/>
          <w:szCs w:val="22"/>
        </w:rPr>
      </w:pPr>
      <w:r w:rsidRPr="0004091D">
        <w:rPr>
          <w:sz w:val="22"/>
          <w:szCs w:val="22"/>
        </w:rPr>
        <w:t>│    │не  менее   70   Н   по│           │проб";                   │      │</w:t>
      </w:r>
    </w:p>
    <w:p w:rsidR="00E279B9" w:rsidRPr="0004091D" w:rsidRDefault="00E279B9">
      <w:pPr>
        <w:pStyle w:val="ConsPlusCell"/>
        <w:jc w:val="both"/>
        <w:rPr>
          <w:sz w:val="22"/>
          <w:szCs w:val="22"/>
        </w:rPr>
      </w:pPr>
      <w:r w:rsidRPr="0004091D">
        <w:rPr>
          <w:sz w:val="22"/>
          <w:szCs w:val="22"/>
        </w:rPr>
        <w:t>│    │основе и 60 Н по утку; │ГОСТ 25451-│"Кожа искусственная и    │      │</w:t>
      </w:r>
    </w:p>
    <w:p w:rsidR="00E279B9" w:rsidRPr="0004091D" w:rsidRDefault="00E279B9">
      <w:pPr>
        <w:pStyle w:val="ConsPlusCell"/>
        <w:jc w:val="both"/>
        <w:rPr>
          <w:sz w:val="22"/>
          <w:szCs w:val="22"/>
        </w:rPr>
      </w:pPr>
      <w:r w:rsidRPr="0004091D">
        <w:rPr>
          <w:sz w:val="22"/>
          <w:szCs w:val="22"/>
        </w:rPr>
        <w:t>│    │    устойчивость       │82         │синтетическая. Правила   │      │</w:t>
      </w:r>
    </w:p>
    <w:p w:rsidR="00E279B9" w:rsidRPr="0004091D" w:rsidRDefault="00E279B9">
      <w:pPr>
        <w:pStyle w:val="ConsPlusCell"/>
        <w:jc w:val="both"/>
        <w:rPr>
          <w:sz w:val="22"/>
          <w:szCs w:val="22"/>
        </w:rPr>
      </w:pPr>
      <w:r w:rsidRPr="0004091D">
        <w:rPr>
          <w:sz w:val="22"/>
          <w:szCs w:val="22"/>
        </w:rPr>
        <w:t>│    │материалов,            │           │приемки";                │      │</w:t>
      </w:r>
    </w:p>
    <w:p w:rsidR="00E279B9" w:rsidRPr="0004091D" w:rsidRDefault="00E279B9">
      <w:pPr>
        <w:pStyle w:val="ConsPlusCell"/>
        <w:jc w:val="both"/>
        <w:rPr>
          <w:sz w:val="22"/>
          <w:szCs w:val="22"/>
        </w:rPr>
      </w:pPr>
      <w:r w:rsidRPr="0004091D">
        <w:rPr>
          <w:sz w:val="22"/>
          <w:szCs w:val="22"/>
        </w:rPr>
        <w:t>│    │используемых  в  одежде│СТБ ГОСТ Р │ССБТ. "Одежда            │      │</w:t>
      </w:r>
    </w:p>
    <w:p w:rsidR="00E279B9" w:rsidRPr="0004091D" w:rsidRDefault="00E279B9">
      <w:pPr>
        <w:pStyle w:val="ConsPlusCell"/>
        <w:jc w:val="both"/>
        <w:rPr>
          <w:sz w:val="22"/>
          <w:szCs w:val="22"/>
        </w:rPr>
      </w:pPr>
      <w:r w:rsidRPr="0004091D">
        <w:rPr>
          <w:sz w:val="22"/>
          <w:szCs w:val="22"/>
        </w:rPr>
        <w:t>│    │специальной           и│12.4.218-  │специальная. Общие       │      │</w:t>
      </w:r>
    </w:p>
    <w:p w:rsidR="00E279B9" w:rsidRPr="0004091D" w:rsidRDefault="00E279B9">
      <w:pPr>
        <w:pStyle w:val="ConsPlusCell"/>
        <w:jc w:val="both"/>
        <w:rPr>
          <w:sz w:val="22"/>
          <w:szCs w:val="22"/>
        </w:rPr>
      </w:pPr>
      <w:r w:rsidRPr="0004091D">
        <w:rPr>
          <w:sz w:val="22"/>
          <w:szCs w:val="22"/>
        </w:rPr>
        <w:t>│    │средствах              │2001       │технические требования"; │      │</w:t>
      </w:r>
    </w:p>
    <w:p w:rsidR="00E279B9" w:rsidRPr="0004091D" w:rsidRDefault="00E279B9">
      <w:pPr>
        <w:pStyle w:val="ConsPlusCell"/>
        <w:jc w:val="both"/>
        <w:rPr>
          <w:sz w:val="22"/>
          <w:szCs w:val="22"/>
        </w:rPr>
      </w:pPr>
      <w:r w:rsidRPr="0004091D">
        <w:rPr>
          <w:sz w:val="22"/>
          <w:szCs w:val="22"/>
        </w:rPr>
        <w:t>│    │индивидуальной   защиты│СТБ 916-   │"Рукавицы и перчатки     │      │</w:t>
      </w:r>
    </w:p>
    <w:p w:rsidR="00E279B9" w:rsidRPr="0004091D" w:rsidRDefault="00E279B9">
      <w:pPr>
        <w:pStyle w:val="ConsPlusCell"/>
        <w:jc w:val="both"/>
        <w:rPr>
          <w:sz w:val="22"/>
          <w:szCs w:val="22"/>
        </w:rPr>
      </w:pPr>
      <w:r w:rsidRPr="0004091D">
        <w:rPr>
          <w:sz w:val="22"/>
          <w:szCs w:val="22"/>
        </w:rPr>
        <w:t>│    │рук для защиты от  искр│2009       │хозяйственные. Общие     │      │</w:t>
      </w:r>
    </w:p>
    <w:p w:rsidR="00E279B9" w:rsidRPr="0004091D" w:rsidRDefault="00E279B9">
      <w:pPr>
        <w:pStyle w:val="ConsPlusCell"/>
        <w:jc w:val="both"/>
        <w:rPr>
          <w:sz w:val="22"/>
          <w:szCs w:val="22"/>
        </w:rPr>
      </w:pPr>
      <w:r w:rsidRPr="0004091D">
        <w:rPr>
          <w:sz w:val="22"/>
          <w:szCs w:val="22"/>
        </w:rPr>
        <w:t>│    │и брызг  расплавленного│           │технические условия";    │      │</w:t>
      </w:r>
    </w:p>
    <w:p w:rsidR="00E279B9" w:rsidRPr="0004091D" w:rsidRDefault="00E279B9">
      <w:pPr>
        <w:pStyle w:val="ConsPlusCell"/>
        <w:jc w:val="both"/>
        <w:rPr>
          <w:sz w:val="22"/>
          <w:szCs w:val="22"/>
        </w:rPr>
      </w:pPr>
      <w:r w:rsidRPr="0004091D">
        <w:rPr>
          <w:sz w:val="22"/>
          <w:szCs w:val="22"/>
        </w:rPr>
        <w:t>│    │металла,   к   действию│ГОСТ       │ССБТ. "Ткани и материалы │      │</w:t>
      </w:r>
    </w:p>
    <w:p w:rsidR="00E279B9" w:rsidRPr="0004091D" w:rsidRDefault="00E279B9">
      <w:pPr>
        <w:pStyle w:val="ConsPlusCell"/>
        <w:jc w:val="both"/>
        <w:rPr>
          <w:sz w:val="22"/>
          <w:szCs w:val="22"/>
        </w:rPr>
      </w:pPr>
      <w:r w:rsidRPr="0004091D">
        <w:rPr>
          <w:sz w:val="22"/>
          <w:szCs w:val="22"/>
        </w:rPr>
        <w:t>│    │нагретого            до│12.4.105-81│для специальной одежды   │      │</w:t>
      </w:r>
    </w:p>
    <w:p w:rsidR="00E279B9" w:rsidRPr="0004091D" w:rsidRDefault="00E279B9">
      <w:pPr>
        <w:pStyle w:val="ConsPlusCell"/>
        <w:jc w:val="both"/>
        <w:rPr>
          <w:sz w:val="22"/>
          <w:szCs w:val="22"/>
        </w:rPr>
      </w:pPr>
      <w:r w:rsidRPr="0004091D">
        <w:rPr>
          <w:sz w:val="22"/>
          <w:szCs w:val="22"/>
        </w:rPr>
        <w:t>│    │температуры  800 +/- 30│           │сварщиков. Общие         │      │</w:t>
      </w:r>
    </w:p>
    <w:p w:rsidR="00E279B9" w:rsidRPr="0004091D" w:rsidRDefault="00E279B9">
      <w:pPr>
        <w:pStyle w:val="ConsPlusCell"/>
        <w:jc w:val="both"/>
        <w:rPr>
          <w:sz w:val="22"/>
          <w:szCs w:val="22"/>
        </w:rPr>
      </w:pPr>
      <w:r w:rsidRPr="0004091D">
        <w:rPr>
          <w:sz w:val="22"/>
          <w:szCs w:val="22"/>
        </w:rPr>
        <w:t>│    │°C         прожигающего│           │технические условия"     │      │</w:t>
      </w:r>
    </w:p>
    <w:p w:rsidR="00E279B9" w:rsidRPr="0004091D" w:rsidRDefault="00E279B9">
      <w:pPr>
        <w:pStyle w:val="ConsPlusCell"/>
        <w:jc w:val="both"/>
        <w:rPr>
          <w:sz w:val="22"/>
          <w:szCs w:val="22"/>
        </w:rPr>
      </w:pPr>
      <w:r w:rsidRPr="0004091D">
        <w:rPr>
          <w:sz w:val="22"/>
          <w:szCs w:val="22"/>
        </w:rPr>
        <w:t>│    │элемента         должна│СТБ 1387-  │ССБТ. "Одежда            │      │</w:t>
      </w:r>
    </w:p>
    <w:p w:rsidR="00E279B9" w:rsidRPr="0004091D" w:rsidRDefault="00E279B9">
      <w:pPr>
        <w:pStyle w:val="ConsPlusCell"/>
        <w:jc w:val="both"/>
        <w:rPr>
          <w:sz w:val="22"/>
          <w:szCs w:val="22"/>
        </w:rPr>
      </w:pPr>
      <w:r w:rsidRPr="0004091D">
        <w:rPr>
          <w:sz w:val="22"/>
          <w:szCs w:val="22"/>
        </w:rPr>
        <w:t>│    │составлять не менее  50│2003       │производственная и       │      │</w:t>
      </w:r>
    </w:p>
    <w:p w:rsidR="00E279B9" w:rsidRPr="0004091D" w:rsidRDefault="00E279B9">
      <w:pPr>
        <w:pStyle w:val="ConsPlusCell"/>
        <w:jc w:val="both"/>
        <w:rPr>
          <w:sz w:val="22"/>
          <w:szCs w:val="22"/>
        </w:rPr>
      </w:pPr>
      <w:r w:rsidRPr="0004091D">
        <w:rPr>
          <w:sz w:val="22"/>
          <w:szCs w:val="22"/>
        </w:rPr>
        <w:t>│    │секунд для накладок   и│           │специальная. Общие       │      │</w:t>
      </w:r>
    </w:p>
    <w:p w:rsidR="00E279B9" w:rsidRPr="0004091D" w:rsidRDefault="00E279B9">
      <w:pPr>
        <w:pStyle w:val="ConsPlusCell"/>
        <w:jc w:val="both"/>
        <w:rPr>
          <w:sz w:val="22"/>
          <w:szCs w:val="22"/>
        </w:rPr>
      </w:pPr>
      <w:r w:rsidRPr="0004091D">
        <w:rPr>
          <w:sz w:val="22"/>
          <w:szCs w:val="22"/>
        </w:rPr>
        <w:t>│    │изделий      3   класса│           │технические условия"     │      │</w:t>
      </w:r>
    </w:p>
    <w:p w:rsidR="00E279B9" w:rsidRPr="0004091D" w:rsidRDefault="00E279B9">
      <w:pPr>
        <w:pStyle w:val="ConsPlusCell"/>
        <w:jc w:val="both"/>
        <w:rPr>
          <w:sz w:val="22"/>
          <w:szCs w:val="22"/>
        </w:rPr>
      </w:pPr>
      <w:r w:rsidRPr="0004091D">
        <w:rPr>
          <w:sz w:val="22"/>
          <w:szCs w:val="22"/>
        </w:rPr>
        <w:t>│    │защиты;  не  менее   30│           │                         │      │</w:t>
      </w:r>
    </w:p>
    <w:p w:rsidR="00E279B9" w:rsidRPr="0004091D" w:rsidRDefault="00E279B9">
      <w:pPr>
        <w:pStyle w:val="ConsPlusCell"/>
        <w:jc w:val="both"/>
        <w:rPr>
          <w:sz w:val="22"/>
          <w:szCs w:val="22"/>
        </w:rPr>
      </w:pPr>
      <w:r w:rsidRPr="0004091D">
        <w:rPr>
          <w:sz w:val="22"/>
          <w:szCs w:val="22"/>
        </w:rPr>
        <w:t>│    │секунд -   для   одного│           │                         │      │</w:t>
      </w:r>
    </w:p>
    <w:p w:rsidR="00E279B9" w:rsidRPr="0004091D" w:rsidRDefault="00E279B9">
      <w:pPr>
        <w:pStyle w:val="ConsPlusCell"/>
        <w:jc w:val="both"/>
        <w:rPr>
          <w:sz w:val="22"/>
          <w:szCs w:val="22"/>
        </w:rPr>
      </w:pPr>
      <w:r w:rsidRPr="0004091D">
        <w:rPr>
          <w:sz w:val="22"/>
          <w:szCs w:val="22"/>
        </w:rPr>
        <w:t>│    │слоя  материала     или│           │                         │      │</w:t>
      </w:r>
    </w:p>
    <w:p w:rsidR="00E279B9" w:rsidRPr="0004091D" w:rsidRDefault="00E279B9">
      <w:pPr>
        <w:pStyle w:val="ConsPlusCell"/>
        <w:jc w:val="both"/>
        <w:rPr>
          <w:sz w:val="22"/>
          <w:szCs w:val="22"/>
        </w:rPr>
      </w:pPr>
      <w:r w:rsidRPr="0004091D">
        <w:rPr>
          <w:sz w:val="22"/>
          <w:szCs w:val="22"/>
        </w:rPr>
        <w:t>│    │не менее 50 секунд  для│           │                         │      │</w:t>
      </w:r>
    </w:p>
    <w:p w:rsidR="00E279B9" w:rsidRPr="0004091D" w:rsidRDefault="00E279B9">
      <w:pPr>
        <w:pStyle w:val="ConsPlusCell"/>
        <w:jc w:val="both"/>
        <w:rPr>
          <w:sz w:val="22"/>
          <w:szCs w:val="22"/>
        </w:rPr>
      </w:pPr>
      <w:r w:rsidRPr="0004091D">
        <w:rPr>
          <w:sz w:val="22"/>
          <w:szCs w:val="22"/>
        </w:rPr>
        <w:t>│    │двух слоев   материалов│           │                         │      │</w:t>
      </w:r>
    </w:p>
    <w:p w:rsidR="00E279B9" w:rsidRPr="0004091D" w:rsidRDefault="00E279B9">
      <w:pPr>
        <w:pStyle w:val="ConsPlusCell"/>
        <w:jc w:val="both"/>
        <w:rPr>
          <w:sz w:val="22"/>
          <w:szCs w:val="22"/>
        </w:rPr>
      </w:pPr>
      <w:r w:rsidRPr="0004091D">
        <w:rPr>
          <w:sz w:val="22"/>
          <w:szCs w:val="22"/>
        </w:rPr>
        <w:t>│    │(основной  материал   и│           │                         │      │</w:t>
      </w:r>
    </w:p>
    <w:p w:rsidR="00E279B9" w:rsidRPr="0004091D" w:rsidRDefault="00E279B9">
      <w:pPr>
        <w:pStyle w:val="ConsPlusCell"/>
        <w:jc w:val="both"/>
        <w:rPr>
          <w:sz w:val="22"/>
          <w:szCs w:val="22"/>
        </w:rPr>
      </w:pPr>
      <w:r w:rsidRPr="0004091D">
        <w:rPr>
          <w:sz w:val="22"/>
          <w:szCs w:val="22"/>
        </w:rPr>
        <w:t>│    │защитная  накладка)   в│           │                         │      │</w:t>
      </w:r>
    </w:p>
    <w:p w:rsidR="00E279B9" w:rsidRPr="0004091D" w:rsidRDefault="00E279B9">
      <w:pPr>
        <w:pStyle w:val="ConsPlusCell"/>
        <w:jc w:val="both"/>
        <w:rPr>
          <w:sz w:val="22"/>
          <w:szCs w:val="22"/>
        </w:rPr>
      </w:pPr>
      <w:r w:rsidRPr="0004091D">
        <w:rPr>
          <w:sz w:val="22"/>
          <w:szCs w:val="22"/>
        </w:rPr>
        <w:t>│    │изделиях   2     класса│           │                         │      │</w:t>
      </w:r>
    </w:p>
    <w:p w:rsidR="00E279B9" w:rsidRPr="0004091D" w:rsidRDefault="00E279B9">
      <w:pPr>
        <w:pStyle w:val="ConsPlusCell"/>
        <w:jc w:val="both"/>
        <w:rPr>
          <w:sz w:val="22"/>
          <w:szCs w:val="22"/>
        </w:rPr>
      </w:pPr>
      <w:r w:rsidRPr="0004091D">
        <w:rPr>
          <w:sz w:val="22"/>
          <w:szCs w:val="22"/>
        </w:rPr>
        <w:t>│    │защиты;                │           │                         │      │</w:t>
      </w:r>
    </w:p>
    <w:p w:rsidR="00E279B9" w:rsidRPr="0004091D" w:rsidRDefault="00E279B9">
      <w:pPr>
        <w:pStyle w:val="ConsPlusCell"/>
        <w:jc w:val="both"/>
        <w:rPr>
          <w:sz w:val="22"/>
          <w:szCs w:val="22"/>
        </w:rPr>
      </w:pPr>
      <w:r w:rsidRPr="0004091D">
        <w:rPr>
          <w:sz w:val="22"/>
          <w:szCs w:val="22"/>
        </w:rPr>
        <w:t>│    │    устойчивость       │           │                         │      │</w:t>
      </w:r>
    </w:p>
    <w:p w:rsidR="00E279B9" w:rsidRPr="0004091D" w:rsidRDefault="00E279B9">
      <w:pPr>
        <w:pStyle w:val="ConsPlusCell"/>
        <w:jc w:val="both"/>
        <w:rPr>
          <w:sz w:val="22"/>
          <w:szCs w:val="22"/>
        </w:rPr>
      </w:pPr>
      <w:r w:rsidRPr="0004091D">
        <w:rPr>
          <w:sz w:val="22"/>
          <w:szCs w:val="22"/>
        </w:rPr>
        <w:t>│    │материалов,            │           │                         │      │</w:t>
      </w:r>
    </w:p>
    <w:p w:rsidR="00E279B9" w:rsidRPr="0004091D" w:rsidRDefault="00E279B9">
      <w:pPr>
        <w:pStyle w:val="ConsPlusCell"/>
        <w:jc w:val="both"/>
        <w:rPr>
          <w:sz w:val="22"/>
          <w:szCs w:val="22"/>
        </w:rPr>
      </w:pPr>
      <w:r w:rsidRPr="0004091D">
        <w:rPr>
          <w:sz w:val="22"/>
          <w:szCs w:val="22"/>
        </w:rPr>
        <w:t>│    │используемых  в  одежде│           │                         │      │</w:t>
      </w:r>
    </w:p>
    <w:p w:rsidR="00E279B9" w:rsidRPr="0004091D" w:rsidRDefault="00E279B9">
      <w:pPr>
        <w:pStyle w:val="ConsPlusCell"/>
        <w:jc w:val="both"/>
        <w:rPr>
          <w:sz w:val="22"/>
          <w:szCs w:val="22"/>
        </w:rPr>
      </w:pPr>
      <w:r w:rsidRPr="0004091D">
        <w:rPr>
          <w:sz w:val="22"/>
          <w:szCs w:val="22"/>
        </w:rPr>
        <w:t>│    │специальной,          к│           │                         │      │</w:t>
      </w:r>
    </w:p>
    <w:p w:rsidR="00E279B9" w:rsidRPr="0004091D" w:rsidRDefault="00E279B9">
      <w:pPr>
        <w:pStyle w:val="ConsPlusCell"/>
        <w:jc w:val="both"/>
        <w:rPr>
          <w:sz w:val="22"/>
          <w:szCs w:val="22"/>
        </w:rPr>
      </w:pPr>
      <w:r w:rsidRPr="0004091D">
        <w:rPr>
          <w:sz w:val="22"/>
          <w:szCs w:val="22"/>
        </w:rPr>
        <w:t>│    │воздействию   искр    и│           │                         │      │</w:t>
      </w:r>
    </w:p>
    <w:p w:rsidR="00E279B9" w:rsidRPr="0004091D" w:rsidRDefault="00E279B9">
      <w:pPr>
        <w:pStyle w:val="ConsPlusCell"/>
        <w:jc w:val="both"/>
        <w:rPr>
          <w:sz w:val="22"/>
          <w:szCs w:val="22"/>
        </w:rPr>
      </w:pPr>
      <w:r w:rsidRPr="0004091D">
        <w:rPr>
          <w:sz w:val="22"/>
          <w:szCs w:val="22"/>
        </w:rPr>
        <w:t>│    │брызг    расплавленного│           │                         │      │</w:t>
      </w:r>
    </w:p>
    <w:p w:rsidR="00E279B9" w:rsidRPr="0004091D" w:rsidRDefault="00E279B9">
      <w:pPr>
        <w:pStyle w:val="ConsPlusCell"/>
        <w:jc w:val="both"/>
        <w:rPr>
          <w:sz w:val="22"/>
          <w:szCs w:val="22"/>
        </w:rPr>
      </w:pPr>
      <w:r w:rsidRPr="0004091D">
        <w:rPr>
          <w:sz w:val="22"/>
          <w:szCs w:val="22"/>
        </w:rPr>
        <w:t>│    │металла          должна│           │                         │      │</w:t>
      </w:r>
    </w:p>
    <w:p w:rsidR="00E279B9" w:rsidRPr="0004091D" w:rsidRDefault="00E279B9">
      <w:pPr>
        <w:pStyle w:val="ConsPlusCell"/>
        <w:jc w:val="both"/>
        <w:rPr>
          <w:sz w:val="22"/>
          <w:szCs w:val="22"/>
        </w:rPr>
      </w:pPr>
      <w:r w:rsidRPr="0004091D">
        <w:rPr>
          <w:sz w:val="22"/>
          <w:szCs w:val="22"/>
        </w:rPr>
        <w:t>│    │составлять не менее  30│           │                         │      │</w:t>
      </w:r>
    </w:p>
    <w:p w:rsidR="00E279B9" w:rsidRPr="0004091D" w:rsidRDefault="00E279B9">
      <w:pPr>
        <w:pStyle w:val="ConsPlusCell"/>
        <w:jc w:val="both"/>
        <w:rPr>
          <w:sz w:val="22"/>
          <w:szCs w:val="22"/>
        </w:rPr>
      </w:pPr>
      <w:r w:rsidRPr="0004091D">
        <w:rPr>
          <w:sz w:val="22"/>
          <w:szCs w:val="22"/>
        </w:rPr>
        <w:t>│    │капель  для  1   класса│           │                         │      │</w:t>
      </w:r>
    </w:p>
    <w:p w:rsidR="00E279B9" w:rsidRPr="0004091D" w:rsidRDefault="00E279B9">
      <w:pPr>
        <w:pStyle w:val="ConsPlusCell"/>
        <w:jc w:val="both"/>
        <w:rPr>
          <w:sz w:val="22"/>
          <w:szCs w:val="22"/>
        </w:rPr>
      </w:pPr>
      <w:r w:rsidRPr="0004091D">
        <w:rPr>
          <w:sz w:val="22"/>
          <w:szCs w:val="22"/>
        </w:rPr>
        <w:t>│    │защиты;                │           │                         │      │</w:t>
      </w:r>
    </w:p>
    <w:p w:rsidR="00E279B9" w:rsidRPr="0004091D" w:rsidRDefault="00E279B9">
      <w:pPr>
        <w:pStyle w:val="ConsPlusCell"/>
        <w:jc w:val="both"/>
        <w:rPr>
          <w:sz w:val="22"/>
          <w:szCs w:val="22"/>
        </w:rPr>
      </w:pPr>
      <w:r w:rsidRPr="0004091D">
        <w:rPr>
          <w:sz w:val="22"/>
          <w:szCs w:val="22"/>
        </w:rPr>
        <w:t>│    │    материалы,         │           │                         │      │</w:t>
      </w:r>
    </w:p>
    <w:p w:rsidR="00E279B9" w:rsidRPr="0004091D" w:rsidRDefault="00E279B9">
      <w:pPr>
        <w:pStyle w:val="ConsPlusCell"/>
        <w:jc w:val="both"/>
        <w:rPr>
          <w:sz w:val="22"/>
          <w:szCs w:val="22"/>
        </w:rPr>
      </w:pPr>
      <w:r w:rsidRPr="0004091D">
        <w:rPr>
          <w:sz w:val="22"/>
          <w:szCs w:val="22"/>
        </w:rPr>
        <w:t>│    │используемые  в  одежде│           │                         │      │</w:t>
      </w:r>
    </w:p>
    <w:p w:rsidR="00E279B9" w:rsidRPr="0004091D" w:rsidRDefault="00E279B9">
      <w:pPr>
        <w:pStyle w:val="ConsPlusCell"/>
        <w:jc w:val="both"/>
        <w:rPr>
          <w:sz w:val="22"/>
          <w:szCs w:val="22"/>
        </w:rPr>
      </w:pPr>
      <w:r w:rsidRPr="0004091D">
        <w:rPr>
          <w:sz w:val="22"/>
          <w:szCs w:val="22"/>
        </w:rPr>
        <w:t>│    │специальной           и│           │                         │      │</w:t>
      </w:r>
    </w:p>
    <w:p w:rsidR="00E279B9" w:rsidRPr="0004091D" w:rsidRDefault="00E279B9">
      <w:pPr>
        <w:pStyle w:val="ConsPlusCell"/>
        <w:jc w:val="both"/>
        <w:rPr>
          <w:sz w:val="22"/>
          <w:szCs w:val="22"/>
        </w:rPr>
      </w:pPr>
      <w:r w:rsidRPr="0004091D">
        <w:rPr>
          <w:sz w:val="22"/>
          <w:szCs w:val="22"/>
        </w:rPr>
        <w:t>│    │средствах              │           │                         │      │</w:t>
      </w:r>
    </w:p>
    <w:p w:rsidR="00E279B9" w:rsidRPr="0004091D" w:rsidRDefault="00E279B9">
      <w:pPr>
        <w:pStyle w:val="ConsPlusCell"/>
        <w:jc w:val="both"/>
        <w:rPr>
          <w:sz w:val="22"/>
          <w:szCs w:val="22"/>
        </w:rPr>
      </w:pPr>
      <w:r w:rsidRPr="0004091D">
        <w:rPr>
          <w:sz w:val="22"/>
          <w:szCs w:val="22"/>
        </w:rPr>
        <w:t>│    │индивидуальной   защиты│           │                         │      │</w:t>
      </w:r>
    </w:p>
    <w:p w:rsidR="00E279B9" w:rsidRPr="0004091D" w:rsidRDefault="00E279B9">
      <w:pPr>
        <w:pStyle w:val="ConsPlusCell"/>
        <w:jc w:val="both"/>
        <w:rPr>
          <w:sz w:val="22"/>
          <w:szCs w:val="22"/>
        </w:rPr>
      </w:pPr>
      <w:r w:rsidRPr="0004091D">
        <w:rPr>
          <w:sz w:val="22"/>
          <w:szCs w:val="22"/>
        </w:rPr>
        <w:t>│    │рук   для   защиты   от│           │                         │      │</w:t>
      </w:r>
    </w:p>
    <w:p w:rsidR="00E279B9" w:rsidRPr="0004091D" w:rsidRDefault="00E279B9">
      <w:pPr>
        <w:pStyle w:val="ConsPlusCell"/>
        <w:jc w:val="both"/>
        <w:rPr>
          <w:sz w:val="22"/>
          <w:szCs w:val="22"/>
        </w:rPr>
      </w:pPr>
      <w:r w:rsidRPr="0004091D">
        <w:rPr>
          <w:sz w:val="22"/>
          <w:szCs w:val="22"/>
        </w:rPr>
        <w:t>│    │выплесков              │           │                         │      │</w:t>
      </w:r>
    </w:p>
    <w:p w:rsidR="00E279B9" w:rsidRPr="0004091D" w:rsidRDefault="00E279B9">
      <w:pPr>
        <w:pStyle w:val="ConsPlusCell"/>
        <w:jc w:val="both"/>
        <w:rPr>
          <w:sz w:val="22"/>
          <w:szCs w:val="22"/>
        </w:rPr>
      </w:pPr>
      <w:r w:rsidRPr="0004091D">
        <w:rPr>
          <w:sz w:val="22"/>
          <w:szCs w:val="22"/>
        </w:rPr>
        <w:t>│    │расплавленного         │           │                         │      │</w:t>
      </w:r>
    </w:p>
    <w:p w:rsidR="00E279B9" w:rsidRPr="0004091D" w:rsidRDefault="00E279B9">
      <w:pPr>
        <w:pStyle w:val="ConsPlusCell"/>
        <w:jc w:val="both"/>
        <w:rPr>
          <w:sz w:val="22"/>
          <w:szCs w:val="22"/>
        </w:rPr>
      </w:pPr>
      <w:r w:rsidRPr="0004091D">
        <w:rPr>
          <w:sz w:val="22"/>
          <w:szCs w:val="22"/>
        </w:rPr>
        <w:t>│    │металла,         должны│           │                         │      │</w:t>
      </w:r>
    </w:p>
    <w:p w:rsidR="00E279B9" w:rsidRPr="0004091D" w:rsidRDefault="00E279B9">
      <w:pPr>
        <w:pStyle w:val="ConsPlusCell"/>
        <w:jc w:val="both"/>
        <w:rPr>
          <w:sz w:val="22"/>
          <w:szCs w:val="22"/>
        </w:rPr>
      </w:pPr>
      <w:r w:rsidRPr="0004091D">
        <w:rPr>
          <w:sz w:val="22"/>
          <w:szCs w:val="22"/>
        </w:rPr>
        <w:t>│    │выдерживать     выплеск│           │                         │      │</w:t>
      </w:r>
    </w:p>
    <w:p w:rsidR="00E279B9" w:rsidRPr="0004091D" w:rsidRDefault="00E279B9">
      <w:pPr>
        <w:pStyle w:val="ConsPlusCell"/>
        <w:jc w:val="both"/>
        <w:rPr>
          <w:sz w:val="22"/>
          <w:szCs w:val="22"/>
        </w:rPr>
      </w:pPr>
      <w:r w:rsidRPr="0004091D">
        <w:rPr>
          <w:sz w:val="22"/>
          <w:szCs w:val="22"/>
        </w:rPr>
        <w:t>│    │расплавленного  металла│           │                         │      │</w:t>
      </w:r>
    </w:p>
    <w:p w:rsidR="00E279B9" w:rsidRPr="0004091D" w:rsidRDefault="00E279B9">
      <w:pPr>
        <w:pStyle w:val="ConsPlusCell"/>
        <w:jc w:val="both"/>
        <w:rPr>
          <w:sz w:val="22"/>
          <w:szCs w:val="22"/>
        </w:rPr>
      </w:pPr>
      <w:r w:rsidRPr="0004091D">
        <w:rPr>
          <w:sz w:val="22"/>
          <w:szCs w:val="22"/>
        </w:rPr>
        <w:t>│    │массой не менее 60 г  в│           │                         │      │</w:t>
      </w:r>
    </w:p>
    <w:p w:rsidR="00E279B9" w:rsidRPr="0004091D" w:rsidRDefault="00E279B9">
      <w:pPr>
        <w:pStyle w:val="ConsPlusCell"/>
        <w:jc w:val="both"/>
        <w:rPr>
          <w:sz w:val="22"/>
          <w:szCs w:val="22"/>
        </w:rPr>
      </w:pPr>
      <w:r w:rsidRPr="0004091D">
        <w:rPr>
          <w:sz w:val="22"/>
          <w:szCs w:val="22"/>
        </w:rPr>
        <w:t>│    │течение 30  секунд  без│           │                         │      │</w:t>
      </w:r>
    </w:p>
    <w:p w:rsidR="00E279B9" w:rsidRPr="0004091D" w:rsidRDefault="00E279B9">
      <w:pPr>
        <w:pStyle w:val="ConsPlusCell"/>
        <w:jc w:val="both"/>
        <w:rPr>
          <w:sz w:val="22"/>
          <w:szCs w:val="22"/>
        </w:rPr>
      </w:pPr>
      <w:r w:rsidRPr="0004091D">
        <w:rPr>
          <w:sz w:val="22"/>
          <w:szCs w:val="22"/>
        </w:rPr>
        <w:t>│    │налипания  металла   на│           │                         │      │</w:t>
      </w:r>
    </w:p>
    <w:p w:rsidR="00E279B9" w:rsidRPr="0004091D" w:rsidRDefault="00E279B9">
      <w:pPr>
        <w:pStyle w:val="ConsPlusCell"/>
        <w:jc w:val="both"/>
        <w:rPr>
          <w:sz w:val="22"/>
          <w:szCs w:val="22"/>
        </w:rPr>
      </w:pPr>
      <w:r w:rsidRPr="0004091D">
        <w:rPr>
          <w:sz w:val="22"/>
          <w:szCs w:val="22"/>
        </w:rPr>
        <w:t>│    │внешнем слое  материала│           │                         │      │</w:t>
      </w:r>
    </w:p>
    <w:p w:rsidR="00E279B9" w:rsidRPr="0004091D" w:rsidRDefault="00E279B9">
      <w:pPr>
        <w:pStyle w:val="ConsPlusCell"/>
        <w:jc w:val="both"/>
        <w:rPr>
          <w:sz w:val="22"/>
          <w:szCs w:val="22"/>
        </w:rPr>
      </w:pPr>
      <w:r w:rsidRPr="0004091D">
        <w:rPr>
          <w:sz w:val="22"/>
          <w:szCs w:val="22"/>
        </w:rPr>
        <w:t>│    │и без повреждения  кожи│           │                         │      │</w:t>
      </w:r>
    </w:p>
    <w:p w:rsidR="00E279B9" w:rsidRPr="0004091D" w:rsidRDefault="00E279B9">
      <w:pPr>
        <w:pStyle w:val="ConsPlusCell"/>
        <w:jc w:val="both"/>
        <w:rPr>
          <w:sz w:val="22"/>
          <w:szCs w:val="22"/>
        </w:rPr>
      </w:pPr>
      <w:r w:rsidRPr="0004091D">
        <w:rPr>
          <w:sz w:val="22"/>
          <w:szCs w:val="22"/>
        </w:rPr>
        <w:t>│    │тела пользователя;     │           │                         │      │</w:t>
      </w:r>
    </w:p>
    <w:p w:rsidR="00E279B9" w:rsidRPr="0004091D" w:rsidRDefault="00E279B9">
      <w:pPr>
        <w:pStyle w:val="ConsPlusCell"/>
        <w:jc w:val="both"/>
        <w:rPr>
          <w:sz w:val="22"/>
          <w:szCs w:val="22"/>
        </w:rPr>
      </w:pPr>
      <w:r w:rsidRPr="0004091D">
        <w:rPr>
          <w:sz w:val="22"/>
          <w:szCs w:val="22"/>
        </w:rPr>
        <w:t>│    │    материалы,         │           │                         │      │</w:t>
      </w:r>
    </w:p>
    <w:p w:rsidR="00E279B9" w:rsidRPr="0004091D" w:rsidRDefault="00E279B9">
      <w:pPr>
        <w:pStyle w:val="ConsPlusCell"/>
        <w:jc w:val="both"/>
        <w:rPr>
          <w:sz w:val="22"/>
          <w:szCs w:val="22"/>
        </w:rPr>
      </w:pPr>
      <w:r w:rsidRPr="0004091D">
        <w:rPr>
          <w:sz w:val="22"/>
          <w:szCs w:val="22"/>
        </w:rPr>
        <w:t>│    │используемые  в  одежде│           │                         │      │</w:t>
      </w:r>
    </w:p>
    <w:p w:rsidR="00E279B9" w:rsidRPr="0004091D" w:rsidRDefault="00E279B9">
      <w:pPr>
        <w:pStyle w:val="ConsPlusCell"/>
        <w:jc w:val="both"/>
        <w:rPr>
          <w:sz w:val="22"/>
          <w:szCs w:val="22"/>
        </w:rPr>
      </w:pPr>
      <w:r w:rsidRPr="0004091D">
        <w:rPr>
          <w:sz w:val="22"/>
          <w:szCs w:val="22"/>
        </w:rPr>
        <w:t>│    │специальной           и│           │                         │      │</w:t>
      </w:r>
    </w:p>
    <w:p w:rsidR="00E279B9" w:rsidRPr="0004091D" w:rsidRDefault="00E279B9">
      <w:pPr>
        <w:pStyle w:val="ConsPlusCell"/>
        <w:jc w:val="both"/>
        <w:rPr>
          <w:sz w:val="22"/>
          <w:szCs w:val="22"/>
        </w:rPr>
      </w:pPr>
      <w:r w:rsidRPr="0004091D">
        <w:rPr>
          <w:sz w:val="22"/>
          <w:szCs w:val="22"/>
        </w:rPr>
        <w:t>│    │средствах              │           │                         │      │</w:t>
      </w:r>
    </w:p>
    <w:p w:rsidR="00E279B9" w:rsidRPr="0004091D" w:rsidRDefault="00E279B9">
      <w:pPr>
        <w:pStyle w:val="ConsPlusCell"/>
        <w:jc w:val="both"/>
        <w:rPr>
          <w:sz w:val="22"/>
          <w:szCs w:val="22"/>
        </w:rPr>
      </w:pPr>
      <w:r w:rsidRPr="0004091D">
        <w:rPr>
          <w:sz w:val="22"/>
          <w:szCs w:val="22"/>
        </w:rPr>
        <w:t>│    │индивидуальной   защиты│           │                         │      │</w:t>
      </w:r>
    </w:p>
    <w:p w:rsidR="00E279B9" w:rsidRPr="0004091D" w:rsidRDefault="00E279B9">
      <w:pPr>
        <w:pStyle w:val="ConsPlusCell"/>
        <w:jc w:val="both"/>
        <w:rPr>
          <w:sz w:val="22"/>
          <w:szCs w:val="22"/>
        </w:rPr>
      </w:pPr>
      <w:r w:rsidRPr="0004091D">
        <w:rPr>
          <w:sz w:val="22"/>
          <w:szCs w:val="22"/>
        </w:rPr>
        <w:t>│    │рук   для   защиты   от│           │                         │      │</w:t>
      </w:r>
    </w:p>
    <w:p w:rsidR="00E279B9" w:rsidRPr="0004091D" w:rsidRDefault="00E279B9">
      <w:pPr>
        <w:pStyle w:val="ConsPlusCell"/>
        <w:jc w:val="both"/>
        <w:rPr>
          <w:sz w:val="22"/>
          <w:szCs w:val="22"/>
        </w:rPr>
      </w:pPr>
      <w:r w:rsidRPr="0004091D">
        <w:rPr>
          <w:sz w:val="22"/>
          <w:szCs w:val="22"/>
        </w:rPr>
        <w:t>│    │контактного       тепла│           │                         │      │</w:t>
      </w:r>
    </w:p>
    <w:p w:rsidR="00E279B9" w:rsidRPr="0004091D" w:rsidRDefault="00E279B9">
      <w:pPr>
        <w:pStyle w:val="ConsPlusCell"/>
        <w:jc w:val="both"/>
        <w:rPr>
          <w:sz w:val="22"/>
          <w:szCs w:val="22"/>
        </w:rPr>
      </w:pPr>
      <w:r w:rsidRPr="0004091D">
        <w:rPr>
          <w:sz w:val="22"/>
          <w:szCs w:val="22"/>
        </w:rPr>
        <w:t>│    │должны      выдерживать│           │                         │      │</w:t>
      </w:r>
    </w:p>
    <w:p w:rsidR="00E279B9" w:rsidRPr="0004091D" w:rsidRDefault="00E279B9">
      <w:pPr>
        <w:pStyle w:val="ConsPlusCell"/>
        <w:jc w:val="both"/>
        <w:rPr>
          <w:sz w:val="22"/>
          <w:szCs w:val="22"/>
        </w:rPr>
      </w:pPr>
      <w:r w:rsidRPr="0004091D">
        <w:rPr>
          <w:sz w:val="22"/>
          <w:szCs w:val="22"/>
        </w:rPr>
        <w:t>│    │контакт               с│           │                         │      │</w:t>
      </w:r>
    </w:p>
    <w:p w:rsidR="00E279B9" w:rsidRPr="0004091D" w:rsidRDefault="00E279B9">
      <w:pPr>
        <w:pStyle w:val="ConsPlusCell"/>
        <w:jc w:val="both"/>
        <w:rPr>
          <w:sz w:val="22"/>
          <w:szCs w:val="22"/>
        </w:rPr>
      </w:pPr>
      <w:r w:rsidRPr="0004091D">
        <w:rPr>
          <w:sz w:val="22"/>
          <w:szCs w:val="22"/>
        </w:rPr>
        <w:t>│    │поверхностями          │           │                         │      │</w:t>
      </w:r>
    </w:p>
    <w:p w:rsidR="00E279B9" w:rsidRPr="0004091D" w:rsidRDefault="00E279B9">
      <w:pPr>
        <w:pStyle w:val="ConsPlusCell"/>
        <w:jc w:val="both"/>
        <w:rPr>
          <w:sz w:val="22"/>
          <w:szCs w:val="22"/>
        </w:rPr>
      </w:pPr>
      <w:r w:rsidRPr="0004091D">
        <w:rPr>
          <w:sz w:val="22"/>
          <w:szCs w:val="22"/>
        </w:rPr>
        <w:t>│    │нагретыми до  250 °C не│           │                         │      │</w:t>
      </w:r>
    </w:p>
    <w:p w:rsidR="00E279B9" w:rsidRPr="0004091D" w:rsidRDefault="00E279B9">
      <w:pPr>
        <w:pStyle w:val="ConsPlusCell"/>
        <w:jc w:val="both"/>
        <w:rPr>
          <w:sz w:val="22"/>
          <w:szCs w:val="22"/>
        </w:rPr>
      </w:pPr>
      <w:r w:rsidRPr="0004091D">
        <w:rPr>
          <w:sz w:val="22"/>
          <w:szCs w:val="22"/>
        </w:rPr>
        <w:t>│    │менее 5 секунд;        │           │                         │      │</w:t>
      </w:r>
    </w:p>
    <w:p w:rsidR="00E279B9" w:rsidRPr="0004091D" w:rsidRDefault="00E279B9">
      <w:pPr>
        <w:pStyle w:val="ConsPlusCell"/>
        <w:jc w:val="both"/>
        <w:rPr>
          <w:sz w:val="22"/>
          <w:szCs w:val="22"/>
        </w:rPr>
      </w:pPr>
      <w:r w:rsidRPr="0004091D">
        <w:rPr>
          <w:sz w:val="22"/>
          <w:szCs w:val="22"/>
        </w:rPr>
        <w:t>├────┼───────────────────────┼───────────┼─────────────────────────┼──────┤</w:t>
      </w:r>
    </w:p>
    <w:p w:rsidR="00E279B9" w:rsidRPr="0004091D" w:rsidRDefault="00E279B9">
      <w:pPr>
        <w:pStyle w:val="ConsPlusCell"/>
        <w:jc w:val="both"/>
        <w:rPr>
          <w:sz w:val="22"/>
          <w:szCs w:val="22"/>
        </w:rPr>
      </w:pPr>
      <w:r w:rsidRPr="0004091D">
        <w:rPr>
          <w:sz w:val="22"/>
          <w:szCs w:val="22"/>
        </w:rPr>
        <w:t>│ 33.│</w:t>
      </w:r>
      <w:hyperlink w:anchor="Par448" w:tooltip="3) в отношении одежды специальной и средств индивидуальной защиты рук от воздействия пониженной температуры:" w:history="1">
        <w:r w:rsidRPr="0004091D">
          <w:rPr>
            <w:sz w:val="22"/>
            <w:szCs w:val="22"/>
          </w:rPr>
          <w:t>Пункт 4.6, подпункт 3</w:t>
        </w:r>
      </w:hyperlink>
      <w:r w:rsidRPr="0004091D">
        <w:rPr>
          <w:sz w:val="22"/>
          <w:szCs w:val="22"/>
        </w:rPr>
        <w:t>: │ГОСТ       │ССБТ "Средства           │      │</w:t>
      </w:r>
    </w:p>
    <w:p w:rsidR="00E279B9" w:rsidRPr="0004091D" w:rsidRDefault="00E279B9">
      <w:pPr>
        <w:pStyle w:val="ConsPlusCell"/>
        <w:jc w:val="both"/>
        <w:rPr>
          <w:sz w:val="22"/>
          <w:szCs w:val="22"/>
        </w:rPr>
      </w:pPr>
      <w:r w:rsidRPr="0004091D">
        <w:rPr>
          <w:sz w:val="22"/>
          <w:szCs w:val="22"/>
        </w:rPr>
        <w:t>│    │    3)   в    отношении│12.4.010-75│индивидуальной защиты.   │      │</w:t>
      </w:r>
    </w:p>
    <w:p w:rsidR="00E279B9" w:rsidRPr="0004091D" w:rsidRDefault="00E279B9">
      <w:pPr>
        <w:pStyle w:val="ConsPlusCell"/>
        <w:jc w:val="both"/>
        <w:rPr>
          <w:sz w:val="22"/>
          <w:szCs w:val="22"/>
        </w:rPr>
      </w:pPr>
      <w:r w:rsidRPr="0004091D">
        <w:rPr>
          <w:sz w:val="22"/>
          <w:szCs w:val="22"/>
        </w:rPr>
        <w:t>│    │одежды  специальной   и│           │Рукавицы специальные.    │      │</w:t>
      </w:r>
    </w:p>
    <w:p w:rsidR="00E279B9" w:rsidRPr="0004091D" w:rsidRDefault="00E279B9">
      <w:pPr>
        <w:pStyle w:val="ConsPlusCell"/>
        <w:jc w:val="both"/>
        <w:rPr>
          <w:sz w:val="22"/>
          <w:szCs w:val="22"/>
        </w:rPr>
      </w:pPr>
      <w:r w:rsidRPr="0004091D">
        <w:rPr>
          <w:sz w:val="22"/>
          <w:szCs w:val="22"/>
        </w:rPr>
        <w:t>│    │средств  индивидуальной│           │Технические условия";    │      │</w:t>
      </w:r>
    </w:p>
    <w:p w:rsidR="00E279B9" w:rsidRPr="0004091D" w:rsidRDefault="00E279B9">
      <w:pPr>
        <w:pStyle w:val="ConsPlusCell"/>
        <w:jc w:val="both"/>
        <w:rPr>
          <w:sz w:val="22"/>
          <w:szCs w:val="22"/>
        </w:rPr>
      </w:pPr>
      <w:r w:rsidRPr="0004091D">
        <w:rPr>
          <w:sz w:val="22"/>
          <w:szCs w:val="22"/>
        </w:rPr>
        <w:t>│    │защиты      рук      от│ГОСТ       │ССБТ. "Одежда            │      │</w:t>
      </w:r>
    </w:p>
    <w:p w:rsidR="00E279B9" w:rsidRPr="0004091D" w:rsidRDefault="00E279B9">
      <w:pPr>
        <w:pStyle w:val="ConsPlusCell"/>
        <w:jc w:val="both"/>
        <w:rPr>
          <w:sz w:val="22"/>
          <w:szCs w:val="22"/>
        </w:rPr>
      </w:pPr>
      <w:r w:rsidRPr="0004091D">
        <w:rPr>
          <w:sz w:val="22"/>
          <w:szCs w:val="22"/>
        </w:rPr>
        <w:t>│    │воздействия  пониженной│12.4.101-93│специальная для          │      │</w:t>
      </w:r>
    </w:p>
    <w:p w:rsidR="00E279B9" w:rsidRPr="0004091D" w:rsidRDefault="00E279B9">
      <w:pPr>
        <w:pStyle w:val="ConsPlusCell"/>
        <w:jc w:val="both"/>
        <w:rPr>
          <w:sz w:val="22"/>
          <w:szCs w:val="22"/>
        </w:rPr>
      </w:pPr>
      <w:r w:rsidRPr="0004091D">
        <w:rPr>
          <w:sz w:val="22"/>
          <w:szCs w:val="22"/>
        </w:rPr>
        <w:t>│    │температуры:           │           │ограниченной защиты от   │      │</w:t>
      </w:r>
    </w:p>
    <w:p w:rsidR="00E279B9" w:rsidRPr="0004091D" w:rsidRDefault="00E279B9">
      <w:pPr>
        <w:pStyle w:val="ConsPlusCell"/>
        <w:jc w:val="both"/>
        <w:rPr>
          <w:sz w:val="22"/>
          <w:szCs w:val="22"/>
        </w:rPr>
      </w:pPr>
      <w:r w:rsidRPr="0004091D">
        <w:rPr>
          <w:sz w:val="22"/>
          <w:szCs w:val="22"/>
        </w:rPr>
        <w:t>│    │    одежда  специальная│           │токсичных веществ. Общие │      │</w:t>
      </w:r>
    </w:p>
    <w:p w:rsidR="00E279B9" w:rsidRPr="0004091D" w:rsidRDefault="00E279B9">
      <w:pPr>
        <w:pStyle w:val="ConsPlusCell"/>
        <w:jc w:val="both"/>
        <w:rPr>
          <w:sz w:val="22"/>
          <w:szCs w:val="22"/>
        </w:rPr>
      </w:pPr>
      <w:r w:rsidRPr="0004091D">
        <w:rPr>
          <w:sz w:val="22"/>
          <w:szCs w:val="22"/>
        </w:rPr>
        <w:t>│    │в    зависимости     от│           │технические требования и │      │</w:t>
      </w:r>
    </w:p>
    <w:p w:rsidR="00E279B9" w:rsidRPr="0004091D" w:rsidRDefault="00E279B9">
      <w:pPr>
        <w:pStyle w:val="ConsPlusCell"/>
        <w:jc w:val="both"/>
        <w:rPr>
          <w:sz w:val="22"/>
          <w:szCs w:val="22"/>
        </w:rPr>
      </w:pPr>
      <w:r w:rsidRPr="0004091D">
        <w:rPr>
          <w:sz w:val="22"/>
          <w:szCs w:val="22"/>
        </w:rPr>
        <w:t>│    │климатического региона,│           │методы испытаний";       │      │</w:t>
      </w:r>
    </w:p>
    <w:p w:rsidR="00E279B9" w:rsidRPr="0004091D" w:rsidRDefault="00E279B9">
      <w:pPr>
        <w:pStyle w:val="ConsPlusCell"/>
        <w:jc w:val="both"/>
        <w:rPr>
          <w:sz w:val="22"/>
          <w:szCs w:val="22"/>
        </w:rPr>
      </w:pPr>
      <w:r w:rsidRPr="0004091D">
        <w:rPr>
          <w:sz w:val="22"/>
          <w:szCs w:val="22"/>
        </w:rPr>
        <w:t>│    │времени    непрерывного│ГОСТ       │ССБТ "Материалы для      │      │</w:t>
      </w:r>
    </w:p>
    <w:p w:rsidR="00E279B9" w:rsidRPr="0004091D" w:rsidRDefault="00E279B9">
      <w:pPr>
        <w:pStyle w:val="ConsPlusCell"/>
        <w:jc w:val="both"/>
        <w:rPr>
          <w:sz w:val="22"/>
          <w:szCs w:val="22"/>
        </w:rPr>
      </w:pPr>
      <w:r w:rsidRPr="0004091D">
        <w:rPr>
          <w:sz w:val="22"/>
          <w:szCs w:val="22"/>
        </w:rPr>
        <w:t>│    │пребывания  на  холоде,│12.4.183-91│средств защиты рук.      │      │</w:t>
      </w:r>
    </w:p>
    <w:p w:rsidR="00E279B9" w:rsidRPr="0004091D" w:rsidRDefault="00E279B9">
      <w:pPr>
        <w:pStyle w:val="ConsPlusCell"/>
        <w:jc w:val="both"/>
        <w:rPr>
          <w:sz w:val="22"/>
          <w:szCs w:val="22"/>
        </w:rPr>
      </w:pPr>
      <w:r w:rsidRPr="0004091D">
        <w:rPr>
          <w:sz w:val="22"/>
          <w:szCs w:val="22"/>
        </w:rPr>
        <w:t>│    │воздухопроницаемости   │           │Технические требования"; │      │</w:t>
      </w:r>
    </w:p>
    <w:p w:rsidR="00E279B9" w:rsidRPr="0004091D" w:rsidRDefault="00E279B9">
      <w:pPr>
        <w:pStyle w:val="ConsPlusCell"/>
        <w:jc w:val="both"/>
        <w:rPr>
          <w:sz w:val="22"/>
          <w:szCs w:val="22"/>
        </w:rPr>
      </w:pPr>
      <w:r w:rsidRPr="0004091D">
        <w:rPr>
          <w:sz w:val="22"/>
          <w:szCs w:val="22"/>
        </w:rPr>
        <w:t>│    │материала  верха  и   с│ГОСТ 11209-│"Ткани хлопчатобумажные  │      │</w:t>
      </w:r>
    </w:p>
    <w:p w:rsidR="00E279B9" w:rsidRPr="0004091D" w:rsidRDefault="00E279B9">
      <w:pPr>
        <w:pStyle w:val="ConsPlusCell"/>
        <w:jc w:val="both"/>
        <w:rPr>
          <w:sz w:val="22"/>
          <w:szCs w:val="22"/>
        </w:rPr>
      </w:pPr>
      <w:r w:rsidRPr="0004091D">
        <w:rPr>
          <w:sz w:val="22"/>
          <w:szCs w:val="22"/>
        </w:rPr>
        <w:t>│    │учетом          тяжести│85         │и смешанные защитные для │      │</w:t>
      </w:r>
    </w:p>
    <w:p w:rsidR="00E279B9" w:rsidRPr="0004091D" w:rsidRDefault="00E279B9">
      <w:pPr>
        <w:pStyle w:val="ConsPlusCell"/>
        <w:jc w:val="both"/>
        <w:rPr>
          <w:sz w:val="22"/>
          <w:szCs w:val="22"/>
        </w:rPr>
      </w:pPr>
      <w:r w:rsidRPr="0004091D">
        <w:rPr>
          <w:sz w:val="22"/>
          <w:szCs w:val="22"/>
        </w:rPr>
        <w:t>│    │выполняемой      работы│           │спецодежды";             │      │</w:t>
      </w:r>
    </w:p>
    <w:p w:rsidR="00E279B9" w:rsidRPr="0004091D" w:rsidRDefault="00E279B9">
      <w:pPr>
        <w:pStyle w:val="ConsPlusCell"/>
        <w:jc w:val="both"/>
        <w:rPr>
          <w:sz w:val="22"/>
          <w:szCs w:val="22"/>
        </w:rPr>
      </w:pPr>
      <w:r w:rsidRPr="0004091D">
        <w:rPr>
          <w:sz w:val="22"/>
          <w:szCs w:val="22"/>
        </w:rPr>
        <w:t>│    │должна            иметь│ГОСТ 4103- │"Изделия швейные. Методы │      │</w:t>
      </w:r>
    </w:p>
    <w:p w:rsidR="00E279B9" w:rsidRPr="0004091D" w:rsidRDefault="00E279B9">
      <w:pPr>
        <w:pStyle w:val="ConsPlusCell"/>
        <w:jc w:val="both"/>
        <w:rPr>
          <w:sz w:val="22"/>
          <w:szCs w:val="22"/>
        </w:rPr>
      </w:pPr>
      <w:r w:rsidRPr="0004091D">
        <w:rPr>
          <w:sz w:val="22"/>
          <w:szCs w:val="22"/>
        </w:rPr>
        <w:t>│    │теплозащитные          │82         │контроля качества";      │      │</w:t>
      </w:r>
    </w:p>
    <w:p w:rsidR="00E279B9" w:rsidRPr="0004091D" w:rsidRDefault="00E279B9">
      <w:pPr>
        <w:pStyle w:val="ConsPlusCell"/>
        <w:jc w:val="both"/>
        <w:rPr>
          <w:sz w:val="22"/>
          <w:szCs w:val="22"/>
        </w:rPr>
      </w:pPr>
      <w:r w:rsidRPr="0004091D">
        <w:rPr>
          <w:sz w:val="22"/>
          <w:szCs w:val="22"/>
        </w:rPr>
        <w:t>│    │свойства: теплоизоляцию│ГОСТ 15530-│"Парусины льняные и      │      │</w:t>
      </w:r>
    </w:p>
    <w:p w:rsidR="00E279B9" w:rsidRPr="0004091D" w:rsidRDefault="00E279B9">
      <w:pPr>
        <w:pStyle w:val="ConsPlusCell"/>
        <w:jc w:val="both"/>
        <w:rPr>
          <w:sz w:val="22"/>
          <w:szCs w:val="22"/>
        </w:rPr>
      </w:pPr>
      <w:r w:rsidRPr="0004091D">
        <w:rPr>
          <w:sz w:val="22"/>
          <w:szCs w:val="22"/>
        </w:rPr>
        <w:t>│    │комплекта,   состоящего│93         │полульняные технические. │      │</w:t>
      </w:r>
    </w:p>
    <w:p w:rsidR="00E279B9" w:rsidRPr="0004091D" w:rsidRDefault="00E279B9">
      <w:pPr>
        <w:pStyle w:val="ConsPlusCell"/>
        <w:jc w:val="both"/>
        <w:rPr>
          <w:sz w:val="22"/>
          <w:szCs w:val="22"/>
        </w:rPr>
      </w:pPr>
      <w:r w:rsidRPr="0004091D">
        <w:rPr>
          <w:sz w:val="22"/>
          <w:szCs w:val="22"/>
        </w:rPr>
        <w:t>│    │из          специальной│           │Технические условия";    │      │</w:t>
      </w:r>
    </w:p>
    <w:p w:rsidR="00E279B9" w:rsidRPr="0004091D" w:rsidRDefault="00E279B9">
      <w:pPr>
        <w:pStyle w:val="ConsPlusCell"/>
        <w:jc w:val="both"/>
        <w:rPr>
          <w:sz w:val="22"/>
          <w:szCs w:val="22"/>
        </w:rPr>
      </w:pPr>
      <w:r w:rsidRPr="0004091D">
        <w:rPr>
          <w:sz w:val="22"/>
          <w:szCs w:val="22"/>
        </w:rPr>
        <w:t>│    │защитной  одежды,   СИЗ│ГОСТ 21790-│"Ткани хлопчатобумажные  │      │</w:t>
      </w:r>
    </w:p>
    <w:p w:rsidR="00E279B9" w:rsidRPr="0004091D" w:rsidRDefault="00E279B9">
      <w:pPr>
        <w:pStyle w:val="ConsPlusCell"/>
        <w:jc w:val="both"/>
        <w:rPr>
          <w:sz w:val="22"/>
          <w:szCs w:val="22"/>
        </w:rPr>
      </w:pPr>
      <w:r w:rsidRPr="0004091D">
        <w:rPr>
          <w:sz w:val="22"/>
          <w:szCs w:val="22"/>
        </w:rPr>
        <w:t>│    │рук, СИЗ головы  и  СИЗ│2005       │и смешанные одежные.     │      │</w:t>
      </w:r>
    </w:p>
    <w:p w:rsidR="00E279B9" w:rsidRPr="0004091D" w:rsidRDefault="00E279B9">
      <w:pPr>
        <w:pStyle w:val="ConsPlusCell"/>
        <w:jc w:val="both"/>
        <w:rPr>
          <w:sz w:val="22"/>
          <w:szCs w:val="22"/>
        </w:rPr>
      </w:pPr>
      <w:r w:rsidRPr="0004091D">
        <w:rPr>
          <w:sz w:val="22"/>
          <w:szCs w:val="22"/>
        </w:rPr>
        <w:t>│    │ног,  в  диапазоне   от│           │Общие технические        │      │</w:t>
      </w:r>
    </w:p>
    <w:p w:rsidR="00E279B9" w:rsidRPr="0004091D" w:rsidRDefault="00E279B9">
      <w:pPr>
        <w:pStyle w:val="ConsPlusCell"/>
        <w:jc w:val="both"/>
        <w:rPr>
          <w:sz w:val="22"/>
          <w:szCs w:val="22"/>
        </w:rPr>
      </w:pPr>
      <w:r w:rsidRPr="0004091D">
        <w:rPr>
          <w:sz w:val="22"/>
          <w:szCs w:val="22"/>
        </w:rPr>
        <w:t>│    │0,451     до      0,823│           │условия";                │      │</w:t>
      </w:r>
    </w:p>
    <w:p w:rsidR="00E279B9" w:rsidRPr="0004091D" w:rsidRDefault="00E279B9">
      <w:pPr>
        <w:pStyle w:val="ConsPlusCell"/>
        <w:jc w:val="both"/>
        <w:rPr>
          <w:sz w:val="22"/>
          <w:szCs w:val="22"/>
        </w:rPr>
      </w:pPr>
      <w:r w:rsidRPr="0004091D">
        <w:rPr>
          <w:sz w:val="22"/>
          <w:szCs w:val="22"/>
        </w:rPr>
        <w:t>│    │eC·м2/Вт, или суммарное│ГОСТ 28000-│"Ткани одежные           │      │</w:t>
      </w:r>
    </w:p>
    <w:p w:rsidR="00E279B9" w:rsidRPr="0004091D" w:rsidRDefault="00E279B9">
      <w:pPr>
        <w:pStyle w:val="ConsPlusCell"/>
        <w:jc w:val="both"/>
        <w:rPr>
          <w:sz w:val="22"/>
          <w:szCs w:val="22"/>
        </w:rPr>
      </w:pPr>
      <w:r w:rsidRPr="0004091D">
        <w:rPr>
          <w:sz w:val="22"/>
          <w:szCs w:val="22"/>
        </w:rPr>
        <w:t>│    │тепловое  сопротивление│2004       │чистошерстяные,          │      │</w:t>
      </w:r>
    </w:p>
    <w:p w:rsidR="00E279B9" w:rsidRPr="0004091D" w:rsidRDefault="00E279B9">
      <w:pPr>
        <w:pStyle w:val="ConsPlusCell"/>
        <w:jc w:val="both"/>
        <w:rPr>
          <w:sz w:val="22"/>
          <w:szCs w:val="22"/>
        </w:rPr>
      </w:pPr>
      <w:r w:rsidRPr="0004091D">
        <w:rPr>
          <w:sz w:val="22"/>
          <w:szCs w:val="22"/>
        </w:rPr>
        <w:t>│    │пакета       материалов│           │шерстяные и              │      │</w:t>
      </w:r>
    </w:p>
    <w:p w:rsidR="00E279B9" w:rsidRPr="0004091D" w:rsidRDefault="00E279B9">
      <w:pPr>
        <w:pStyle w:val="ConsPlusCell"/>
        <w:jc w:val="both"/>
        <w:rPr>
          <w:sz w:val="22"/>
          <w:szCs w:val="22"/>
        </w:rPr>
      </w:pPr>
      <w:r w:rsidRPr="0004091D">
        <w:rPr>
          <w:sz w:val="22"/>
          <w:szCs w:val="22"/>
        </w:rPr>
        <w:t>│    │одежды     специальной,│           │полушерстяные. Общие     │      │</w:t>
      </w:r>
    </w:p>
    <w:p w:rsidR="00E279B9" w:rsidRPr="0004091D" w:rsidRDefault="00E279B9">
      <w:pPr>
        <w:pStyle w:val="ConsPlusCell"/>
        <w:jc w:val="both"/>
        <w:rPr>
          <w:sz w:val="22"/>
          <w:szCs w:val="22"/>
        </w:rPr>
      </w:pPr>
      <w:r w:rsidRPr="0004091D">
        <w:rPr>
          <w:sz w:val="22"/>
          <w:szCs w:val="22"/>
        </w:rPr>
        <w:t>│    │определяемое    классом│           │технические условия";    │      │</w:t>
      </w:r>
    </w:p>
    <w:p w:rsidR="00E279B9" w:rsidRPr="0004091D" w:rsidRDefault="00E279B9">
      <w:pPr>
        <w:pStyle w:val="ConsPlusCell"/>
        <w:jc w:val="both"/>
        <w:rPr>
          <w:sz w:val="22"/>
          <w:szCs w:val="22"/>
        </w:rPr>
      </w:pPr>
      <w:r w:rsidRPr="0004091D">
        <w:rPr>
          <w:sz w:val="22"/>
          <w:szCs w:val="22"/>
        </w:rPr>
        <w:t>│    │защиты,    и    которое│ГОСТ 29122-│"Средства индивидуальной │      │</w:t>
      </w:r>
    </w:p>
    <w:p w:rsidR="00E279B9" w:rsidRPr="0004091D" w:rsidRDefault="00E279B9">
      <w:pPr>
        <w:pStyle w:val="ConsPlusCell"/>
        <w:jc w:val="both"/>
        <w:rPr>
          <w:sz w:val="22"/>
          <w:szCs w:val="22"/>
        </w:rPr>
      </w:pPr>
      <w:r w:rsidRPr="0004091D">
        <w:rPr>
          <w:sz w:val="22"/>
          <w:szCs w:val="22"/>
        </w:rPr>
        <w:t>│    │должно  быть  не  менее│91         │защиты. Требования к     │      │</w:t>
      </w:r>
    </w:p>
    <w:p w:rsidR="00E279B9" w:rsidRPr="0004091D" w:rsidRDefault="00E279B9">
      <w:pPr>
        <w:pStyle w:val="ConsPlusCell"/>
        <w:jc w:val="both"/>
        <w:rPr>
          <w:sz w:val="22"/>
          <w:szCs w:val="22"/>
        </w:rPr>
      </w:pPr>
      <w:r w:rsidRPr="0004091D">
        <w:rPr>
          <w:sz w:val="22"/>
          <w:szCs w:val="22"/>
        </w:rPr>
        <w:t>│    │0,50 eC·м2/Вт;         │           │стежкам, строчкам и      │      │</w:t>
      </w:r>
    </w:p>
    <w:p w:rsidR="00E279B9" w:rsidRPr="0004091D" w:rsidRDefault="00E279B9">
      <w:pPr>
        <w:pStyle w:val="ConsPlusCell"/>
        <w:jc w:val="both"/>
        <w:rPr>
          <w:sz w:val="22"/>
          <w:szCs w:val="22"/>
        </w:rPr>
      </w:pPr>
      <w:r w:rsidRPr="0004091D">
        <w:rPr>
          <w:sz w:val="22"/>
          <w:szCs w:val="22"/>
        </w:rPr>
        <w:t>│    │    воздухопроницае-   │           │швам";                   │      │</w:t>
      </w:r>
    </w:p>
    <w:p w:rsidR="00E279B9" w:rsidRPr="0004091D" w:rsidRDefault="00E279B9">
      <w:pPr>
        <w:pStyle w:val="ConsPlusCell"/>
        <w:jc w:val="both"/>
        <w:rPr>
          <w:sz w:val="22"/>
          <w:szCs w:val="22"/>
        </w:rPr>
      </w:pPr>
      <w:r w:rsidRPr="0004091D">
        <w:rPr>
          <w:sz w:val="22"/>
          <w:szCs w:val="22"/>
        </w:rPr>
        <w:t>│    │мость   верхнего   слоя│ГОСТ 29335-│"Костюмы мужские для     │      │</w:t>
      </w:r>
    </w:p>
    <w:p w:rsidR="00E279B9" w:rsidRPr="0004091D" w:rsidRDefault="00E279B9">
      <w:pPr>
        <w:pStyle w:val="ConsPlusCell"/>
        <w:jc w:val="both"/>
        <w:rPr>
          <w:sz w:val="22"/>
          <w:szCs w:val="22"/>
        </w:rPr>
      </w:pPr>
      <w:r w:rsidRPr="0004091D">
        <w:rPr>
          <w:sz w:val="22"/>
          <w:szCs w:val="22"/>
        </w:rPr>
        <w:t>│    │или  пакета  материалов│92         │защиты от пониженных     │      │</w:t>
      </w:r>
    </w:p>
    <w:p w:rsidR="00E279B9" w:rsidRPr="0004091D" w:rsidRDefault="00E279B9">
      <w:pPr>
        <w:pStyle w:val="ConsPlusCell"/>
        <w:jc w:val="both"/>
        <w:rPr>
          <w:sz w:val="22"/>
          <w:szCs w:val="22"/>
        </w:rPr>
      </w:pPr>
      <w:r w:rsidRPr="0004091D">
        <w:rPr>
          <w:sz w:val="22"/>
          <w:szCs w:val="22"/>
        </w:rPr>
        <w:t>│    │одежды  специальной  не│           │температур. Технические  │      │</w:t>
      </w:r>
    </w:p>
    <w:p w:rsidR="00E279B9" w:rsidRPr="0004091D" w:rsidRDefault="00E279B9">
      <w:pPr>
        <w:pStyle w:val="ConsPlusCell"/>
        <w:jc w:val="both"/>
        <w:rPr>
          <w:sz w:val="22"/>
          <w:szCs w:val="22"/>
        </w:rPr>
      </w:pPr>
      <w:r w:rsidRPr="0004091D">
        <w:rPr>
          <w:sz w:val="22"/>
          <w:szCs w:val="22"/>
        </w:rPr>
        <w:t>│    │должна   превышать   40│           │условия";                │      │</w:t>
      </w:r>
    </w:p>
    <w:p w:rsidR="00E279B9" w:rsidRPr="0004091D" w:rsidRDefault="00E279B9">
      <w:pPr>
        <w:pStyle w:val="ConsPlusCell"/>
        <w:jc w:val="both"/>
        <w:rPr>
          <w:sz w:val="22"/>
          <w:szCs w:val="22"/>
        </w:rPr>
      </w:pPr>
      <w:r w:rsidRPr="0004091D">
        <w:rPr>
          <w:sz w:val="22"/>
          <w:szCs w:val="22"/>
        </w:rPr>
        <w:t>│    │дм3/м2·с;              │ГОСТ 29338-│"Костюмы женские для     │      │</w:t>
      </w:r>
    </w:p>
    <w:p w:rsidR="00E279B9" w:rsidRPr="0004091D" w:rsidRDefault="00E279B9">
      <w:pPr>
        <w:pStyle w:val="ConsPlusCell"/>
        <w:jc w:val="both"/>
        <w:rPr>
          <w:sz w:val="22"/>
          <w:szCs w:val="22"/>
        </w:rPr>
      </w:pPr>
      <w:r w:rsidRPr="0004091D">
        <w:rPr>
          <w:sz w:val="22"/>
          <w:szCs w:val="22"/>
        </w:rPr>
        <w:t>│    │                       │92         │защиты от пониженных     │      │</w:t>
      </w:r>
    </w:p>
    <w:p w:rsidR="00E279B9" w:rsidRPr="0004091D" w:rsidRDefault="00E279B9">
      <w:pPr>
        <w:pStyle w:val="ConsPlusCell"/>
        <w:jc w:val="both"/>
        <w:rPr>
          <w:sz w:val="22"/>
          <w:szCs w:val="22"/>
        </w:rPr>
      </w:pPr>
      <w:r w:rsidRPr="0004091D">
        <w:rPr>
          <w:sz w:val="22"/>
          <w:szCs w:val="22"/>
        </w:rPr>
        <w:t>│    │                       │           │температур. Технические  │      │</w:t>
      </w:r>
    </w:p>
    <w:p w:rsidR="00E279B9" w:rsidRPr="0004091D" w:rsidRDefault="00E279B9">
      <w:pPr>
        <w:pStyle w:val="ConsPlusCell"/>
        <w:jc w:val="both"/>
        <w:rPr>
          <w:sz w:val="22"/>
          <w:szCs w:val="22"/>
        </w:rPr>
      </w:pPr>
      <w:r w:rsidRPr="0004091D">
        <w:rPr>
          <w:sz w:val="22"/>
          <w:szCs w:val="22"/>
        </w:rPr>
        <w:t>│    │                       │           │условия";                │      │</w:t>
      </w:r>
    </w:p>
    <w:p w:rsidR="00E279B9" w:rsidRPr="0004091D" w:rsidRDefault="00E279B9">
      <w:pPr>
        <w:pStyle w:val="ConsPlusCell"/>
        <w:jc w:val="both"/>
        <w:rPr>
          <w:sz w:val="22"/>
          <w:szCs w:val="22"/>
        </w:rPr>
      </w:pPr>
      <w:r w:rsidRPr="0004091D">
        <w:rPr>
          <w:sz w:val="22"/>
          <w:szCs w:val="22"/>
        </w:rPr>
        <w:t>│    │                       │ГОСТ Р     │ССБТ "Средства           │      │</w:t>
      </w:r>
    </w:p>
    <w:p w:rsidR="00E279B9" w:rsidRPr="0004091D" w:rsidRDefault="00E279B9">
      <w:pPr>
        <w:pStyle w:val="ConsPlusCell"/>
        <w:jc w:val="both"/>
        <w:rPr>
          <w:sz w:val="22"/>
          <w:szCs w:val="22"/>
        </w:rPr>
      </w:pPr>
      <w:r w:rsidRPr="0004091D">
        <w:rPr>
          <w:sz w:val="22"/>
          <w:szCs w:val="22"/>
        </w:rPr>
        <w:t>│    │                       │12.4.246-  │индивидуальной защиты    │      │</w:t>
      </w:r>
    </w:p>
    <w:p w:rsidR="00E279B9" w:rsidRPr="0004091D" w:rsidRDefault="00E279B9">
      <w:pPr>
        <w:pStyle w:val="ConsPlusCell"/>
        <w:jc w:val="both"/>
        <w:rPr>
          <w:sz w:val="22"/>
          <w:szCs w:val="22"/>
        </w:rPr>
      </w:pPr>
      <w:r w:rsidRPr="0004091D">
        <w:rPr>
          <w:sz w:val="22"/>
          <w:szCs w:val="22"/>
        </w:rPr>
        <w:t>│    │                       │2008       │рук. Перчатки. Общие     │      │</w:t>
      </w:r>
    </w:p>
    <w:p w:rsidR="00E279B9" w:rsidRPr="0004091D" w:rsidRDefault="00E279B9">
      <w:pPr>
        <w:pStyle w:val="ConsPlusCell"/>
        <w:jc w:val="both"/>
        <w:rPr>
          <w:sz w:val="22"/>
          <w:szCs w:val="22"/>
        </w:rPr>
      </w:pPr>
      <w:r w:rsidRPr="0004091D">
        <w:rPr>
          <w:sz w:val="22"/>
          <w:szCs w:val="22"/>
        </w:rPr>
        <w:t>│    │                       │           │технические требования.  │      │</w:t>
      </w:r>
    </w:p>
    <w:p w:rsidR="00E279B9" w:rsidRPr="0004091D" w:rsidRDefault="00E279B9">
      <w:pPr>
        <w:pStyle w:val="ConsPlusCell"/>
        <w:jc w:val="both"/>
        <w:rPr>
          <w:sz w:val="22"/>
          <w:szCs w:val="22"/>
        </w:rPr>
      </w:pPr>
      <w:r w:rsidRPr="0004091D">
        <w:rPr>
          <w:sz w:val="22"/>
          <w:szCs w:val="22"/>
        </w:rPr>
        <w:t>│    │                       │           │Методы испытаний";       │      │</w:t>
      </w:r>
    </w:p>
    <w:p w:rsidR="00E279B9" w:rsidRPr="0004091D" w:rsidRDefault="00E279B9">
      <w:pPr>
        <w:pStyle w:val="ConsPlusCell"/>
        <w:jc w:val="both"/>
        <w:rPr>
          <w:sz w:val="22"/>
          <w:szCs w:val="22"/>
        </w:rPr>
      </w:pPr>
      <w:r w:rsidRPr="0004091D">
        <w:rPr>
          <w:sz w:val="22"/>
          <w:szCs w:val="22"/>
        </w:rPr>
        <w:t>│    │                       │ГОСТ Р     │"Кожа искусственная для  │      │</w:t>
      </w:r>
    </w:p>
    <w:p w:rsidR="00E279B9" w:rsidRPr="0004091D" w:rsidRDefault="00E279B9">
      <w:pPr>
        <w:pStyle w:val="ConsPlusCell"/>
        <w:jc w:val="both"/>
        <w:rPr>
          <w:sz w:val="22"/>
          <w:szCs w:val="22"/>
        </w:rPr>
      </w:pPr>
      <w:r w:rsidRPr="0004091D">
        <w:rPr>
          <w:sz w:val="22"/>
          <w:szCs w:val="22"/>
        </w:rPr>
        <w:t>│    │                       │50714-94   │средств индивидуальной   │      │</w:t>
      </w:r>
    </w:p>
    <w:p w:rsidR="00E279B9" w:rsidRPr="0004091D" w:rsidRDefault="00E279B9">
      <w:pPr>
        <w:pStyle w:val="ConsPlusCell"/>
        <w:jc w:val="both"/>
        <w:rPr>
          <w:sz w:val="22"/>
          <w:szCs w:val="22"/>
        </w:rPr>
      </w:pPr>
      <w:r w:rsidRPr="0004091D">
        <w:rPr>
          <w:sz w:val="22"/>
          <w:szCs w:val="22"/>
        </w:rPr>
        <w:t>│    │                       │           │защиты. Общие            │      │</w:t>
      </w:r>
    </w:p>
    <w:p w:rsidR="00E279B9" w:rsidRPr="0004091D" w:rsidRDefault="00E279B9">
      <w:pPr>
        <w:pStyle w:val="ConsPlusCell"/>
        <w:jc w:val="both"/>
        <w:rPr>
          <w:sz w:val="22"/>
          <w:szCs w:val="22"/>
        </w:rPr>
      </w:pPr>
      <w:r w:rsidRPr="0004091D">
        <w:rPr>
          <w:sz w:val="22"/>
          <w:szCs w:val="22"/>
        </w:rPr>
        <w:t>│    │                       │           │технические условия";    │      │</w:t>
      </w:r>
    </w:p>
    <w:p w:rsidR="00E279B9" w:rsidRPr="0004091D" w:rsidRDefault="00E279B9">
      <w:pPr>
        <w:pStyle w:val="ConsPlusCell"/>
        <w:jc w:val="both"/>
        <w:rPr>
          <w:sz w:val="22"/>
          <w:szCs w:val="22"/>
        </w:rPr>
      </w:pPr>
      <w:r w:rsidRPr="0004091D">
        <w:rPr>
          <w:sz w:val="22"/>
          <w:szCs w:val="22"/>
        </w:rPr>
        <w:t>│    │                       │ГОСТ Р     │"Нитки швейные для       │      │</w:t>
      </w:r>
    </w:p>
    <w:p w:rsidR="00E279B9" w:rsidRPr="0004091D" w:rsidRDefault="00E279B9">
      <w:pPr>
        <w:pStyle w:val="ConsPlusCell"/>
        <w:jc w:val="both"/>
        <w:rPr>
          <w:sz w:val="22"/>
          <w:szCs w:val="22"/>
        </w:rPr>
      </w:pPr>
      <w:r w:rsidRPr="0004091D">
        <w:rPr>
          <w:sz w:val="22"/>
          <w:szCs w:val="22"/>
        </w:rPr>
        <w:t>│    │                       │53019-2008 │изделий технического и   │      │</w:t>
      </w:r>
    </w:p>
    <w:p w:rsidR="00E279B9" w:rsidRPr="0004091D" w:rsidRDefault="00E279B9">
      <w:pPr>
        <w:pStyle w:val="ConsPlusCell"/>
        <w:jc w:val="both"/>
        <w:rPr>
          <w:sz w:val="22"/>
          <w:szCs w:val="22"/>
        </w:rPr>
      </w:pPr>
      <w:r w:rsidRPr="0004091D">
        <w:rPr>
          <w:sz w:val="22"/>
          <w:szCs w:val="22"/>
        </w:rPr>
        <w:t>│    │                       │           │специального назначения. │      │</w:t>
      </w:r>
    </w:p>
    <w:p w:rsidR="00E279B9" w:rsidRPr="0004091D" w:rsidRDefault="00E279B9">
      <w:pPr>
        <w:pStyle w:val="ConsPlusCell"/>
        <w:jc w:val="both"/>
        <w:rPr>
          <w:sz w:val="22"/>
          <w:szCs w:val="22"/>
        </w:rPr>
      </w:pPr>
      <w:r w:rsidRPr="0004091D">
        <w:rPr>
          <w:sz w:val="22"/>
          <w:szCs w:val="22"/>
        </w:rPr>
        <w:t>│    │                       │           │Технические условия";    │      │</w:t>
      </w:r>
    </w:p>
    <w:p w:rsidR="00E279B9" w:rsidRPr="0004091D" w:rsidRDefault="00E279B9">
      <w:pPr>
        <w:pStyle w:val="ConsPlusCell"/>
        <w:jc w:val="both"/>
        <w:rPr>
          <w:sz w:val="22"/>
          <w:szCs w:val="22"/>
        </w:rPr>
      </w:pPr>
      <w:r w:rsidRPr="0004091D">
        <w:rPr>
          <w:sz w:val="22"/>
          <w:szCs w:val="22"/>
        </w:rPr>
        <w:t>│    │                       │ГОСТ Р     │ССБТ "Одежда специальная │      │</w:t>
      </w:r>
    </w:p>
    <w:p w:rsidR="00E279B9" w:rsidRPr="0004091D" w:rsidRDefault="00E279B9">
      <w:pPr>
        <w:pStyle w:val="ConsPlusCell"/>
        <w:jc w:val="both"/>
        <w:rPr>
          <w:sz w:val="22"/>
          <w:szCs w:val="22"/>
        </w:rPr>
      </w:pPr>
      <w:r w:rsidRPr="0004091D">
        <w:rPr>
          <w:sz w:val="22"/>
          <w:szCs w:val="22"/>
        </w:rPr>
        <w:t>│    │                       │12.4.236-  │для защиты от пониженных │      │</w:t>
      </w:r>
    </w:p>
    <w:p w:rsidR="00E279B9" w:rsidRPr="0004091D" w:rsidRDefault="00E279B9">
      <w:pPr>
        <w:pStyle w:val="ConsPlusCell"/>
        <w:jc w:val="both"/>
        <w:rPr>
          <w:sz w:val="22"/>
          <w:szCs w:val="22"/>
        </w:rPr>
      </w:pPr>
      <w:r w:rsidRPr="0004091D">
        <w:rPr>
          <w:sz w:val="22"/>
          <w:szCs w:val="22"/>
        </w:rPr>
        <w:t>│    │                       │2007       │температур. Технические  │      │</w:t>
      </w:r>
    </w:p>
    <w:p w:rsidR="00E279B9" w:rsidRPr="0004091D" w:rsidRDefault="00E279B9">
      <w:pPr>
        <w:pStyle w:val="ConsPlusCell"/>
        <w:jc w:val="both"/>
        <w:rPr>
          <w:sz w:val="22"/>
          <w:szCs w:val="22"/>
        </w:rPr>
      </w:pPr>
      <w:r w:rsidRPr="0004091D">
        <w:rPr>
          <w:sz w:val="22"/>
          <w:szCs w:val="22"/>
        </w:rPr>
        <w:t>│    │                       │           │требования";             │      │</w:t>
      </w:r>
    </w:p>
    <w:p w:rsidR="00E279B9" w:rsidRPr="0004091D" w:rsidRDefault="00E279B9">
      <w:pPr>
        <w:pStyle w:val="ConsPlusCell"/>
        <w:jc w:val="both"/>
        <w:rPr>
          <w:sz w:val="22"/>
          <w:szCs w:val="22"/>
        </w:rPr>
      </w:pPr>
      <w:r w:rsidRPr="0004091D">
        <w:rPr>
          <w:sz w:val="22"/>
          <w:szCs w:val="22"/>
        </w:rPr>
        <w:t>│    │                       │ГОСТ 23948-│"Изделия швейные.        │      │</w:t>
      </w:r>
    </w:p>
    <w:p w:rsidR="00E279B9" w:rsidRPr="0004091D" w:rsidRDefault="00E279B9">
      <w:pPr>
        <w:pStyle w:val="ConsPlusCell"/>
        <w:jc w:val="both"/>
        <w:rPr>
          <w:sz w:val="22"/>
          <w:szCs w:val="22"/>
        </w:rPr>
      </w:pPr>
      <w:r w:rsidRPr="0004091D">
        <w:rPr>
          <w:sz w:val="22"/>
          <w:szCs w:val="22"/>
        </w:rPr>
        <w:t>│    │                       │80         │Правила приемки";        │      │</w:t>
      </w:r>
    </w:p>
    <w:p w:rsidR="00E279B9" w:rsidRPr="0004091D" w:rsidRDefault="00E279B9">
      <w:pPr>
        <w:pStyle w:val="ConsPlusCell"/>
        <w:jc w:val="both"/>
        <w:rPr>
          <w:sz w:val="22"/>
          <w:szCs w:val="22"/>
        </w:rPr>
      </w:pPr>
      <w:r w:rsidRPr="0004091D">
        <w:rPr>
          <w:sz w:val="22"/>
          <w:szCs w:val="22"/>
        </w:rPr>
        <w:t>│    │                       │СТБ ГОСТ Р │ССБТ. "Одежда            │      │</w:t>
      </w:r>
    </w:p>
    <w:p w:rsidR="00E279B9" w:rsidRPr="0004091D" w:rsidRDefault="00E279B9">
      <w:pPr>
        <w:pStyle w:val="ConsPlusCell"/>
        <w:jc w:val="both"/>
        <w:rPr>
          <w:sz w:val="22"/>
          <w:szCs w:val="22"/>
        </w:rPr>
      </w:pPr>
      <w:r w:rsidRPr="0004091D">
        <w:rPr>
          <w:sz w:val="22"/>
          <w:szCs w:val="22"/>
        </w:rPr>
        <w:t>│    │                       │12.4.218-  │специальная. Общие       │      │</w:t>
      </w:r>
    </w:p>
    <w:p w:rsidR="00E279B9" w:rsidRPr="0004091D" w:rsidRDefault="00E279B9">
      <w:pPr>
        <w:pStyle w:val="ConsPlusCell"/>
        <w:jc w:val="both"/>
        <w:rPr>
          <w:sz w:val="22"/>
          <w:szCs w:val="22"/>
        </w:rPr>
      </w:pPr>
      <w:r w:rsidRPr="0004091D">
        <w:rPr>
          <w:sz w:val="22"/>
          <w:szCs w:val="22"/>
        </w:rPr>
        <w:t>│    │                       │2001       │технические требования"; │      │</w:t>
      </w:r>
    </w:p>
    <w:p w:rsidR="00E279B9" w:rsidRPr="0004091D" w:rsidRDefault="00E279B9">
      <w:pPr>
        <w:pStyle w:val="ConsPlusCell"/>
        <w:jc w:val="both"/>
        <w:rPr>
          <w:sz w:val="22"/>
          <w:szCs w:val="22"/>
        </w:rPr>
      </w:pPr>
      <w:r w:rsidRPr="0004091D">
        <w:rPr>
          <w:sz w:val="22"/>
          <w:szCs w:val="22"/>
        </w:rPr>
        <w:t>│    │                       │СТБ 916-   │"Рукавицы и перчатки     │      │</w:t>
      </w:r>
    </w:p>
    <w:p w:rsidR="00E279B9" w:rsidRPr="0004091D" w:rsidRDefault="00E279B9">
      <w:pPr>
        <w:pStyle w:val="ConsPlusCell"/>
        <w:jc w:val="both"/>
        <w:rPr>
          <w:sz w:val="22"/>
          <w:szCs w:val="22"/>
        </w:rPr>
      </w:pPr>
      <w:r w:rsidRPr="0004091D">
        <w:rPr>
          <w:sz w:val="22"/>
          <w:szCs w:val="22"/>
        </w:rPr>
        <w:t>│    │                       │2009       │хозяйственные. Общие     │      │</w:t>
      </w:r>
    </w:p>
    <w:p w:rsidR="00E279B9" w:rsidRPr="0004091D" w:rsidRDefault="00E279B9">
      <w:pPr>
        <w:pStyle w:val="ConsPlusCell"/>
        <w:jc w:val="both"/>
        <w:rPr>
          <w:sz w:val="22"/>
          <w:szCs w:val="22"/>
        </w:rPr>
      </w:pPr>
      <w:r w:rsidRPr="0004091D">
        <w:rPr>
          <w:sz w:val="22"/>
          <w:szCs w:val="22"/>
        </w:rPr>
        <w:t>│    │                       │           │технические условия";    │      │</w:t>
      </w:r>
    </w:p>
    <w:p w:rsidR="00E279B9" w:rsidRPr="0004091D" w:rsidRDefault="00E279B9">
      <w:pPr>
        <w:pStyle w:val="ConsPlusCell"/>
        <w:jc w:val="both"/>
        <w:rPr>
          <w:sz w:val="22"/>
          <w:szCs w:val="22"/>
        </w:rPr>
      </w:pPr>
      <w:r w:rsidRPr="0004091D">
        <w:rPr>
          <w:sz w:val="22"/>
          <w:szCs w:val="22"/>
        </w:rPr>
        <w:t>├────┼───────────────────────┼───────────┼─────────────────────────┼──────┤</w:t>
      </w:r>
    </w:p>
    <w:p w:rsidR="00E279B9" w:rsidRPr="0004091D" w:rsidRDefault="00E279B9">
      <w:pPr>
        <w:pStyle w:val="ConsPlusCell"/>
        <w:jc w:val="both"/>
        <w:rPr>
          <w:sz w:val="22"/>
          <w:szCs w:val="22"/>
        </w:rPr>
      </w:pPr>
      <w:r w:rsidRPr="0004091D">
        <w:rPr>
          <w:sz w:val="22"/>
          <w:szCs w:val="22"/>
        </w:rPr>
        <w:t>│ 34.│</w:t>
      </w:r>
      <w:hyperlink w:anchor="Par454" w:tooltip="7) в отношении средств индивидуальной защиты ног (обувь) от повышенных и (или) пониженных температур, контакта с нагретой поверхностью, искр и брызг расплавленного металла:" w:history="1">
        <w:r w:rsidRPr="0004091D">
          <w:rPr>
            <w:sz w:val="22"/>
            <w:szCs w:val="22"/>
          </w:rPr>
          <w:t>Пункт 4.6, подпункт 7</w:t>
        </w:r>
      </w:hyperlink>
      <w:r w:rsidRPr="0004091D">
        <w:rPr>
          <w:sz w:val="22"/>
          <w:szCs w:val="22"/>
        </w:rPr>
        <w:t>: │ГОСТ       │"Обувь специальная с     │      │</w:t>
      </w:r>
    </w:p>
    <w:p w:rsidR="00E279B9" w:rsidRPr="0004091D" w:rsidRDefault="00E279B9">
      <w:pPr>
        <w:pStyle w:val="ConsPlusCell"/>
        <w:jc w:val="both"/>
        <w:rPr>
          <w:sz w:val="22"/>
          <w:szCs w:val="22"/>
        </w:rPr>
      </w:pPr>
      <w:r w:rsidRPr="0004091D">
        <w:rPr>
          <w:sz w:val="22"/>
          <w:szCs w:val="22"/>
        </w:rPr>
        <w:t>│    │    7)   в    отношении│12.4.032-95│кожаным верхом для защиты│      │</w:t>
      </w:r>
    </w:p>
    <w:p w:rsidR="00E279B9" w:rsidRPr="0004091D" w:rsidRDefault="00E279B9">
      <w:pPr>
        <w:pStyle w:val="ConsPlusCell"/>
        <w:jc w:val="both"/>
        <w:rPr>
          <w:sz w:val="22"/>
          <w:szCs w:val="22"/>
        </w:rPr>
      </w:pPr>
      <w:r w:rsidRPr="0004091D">
        <w:rPr>
          <w:sz w:val="22"/>
          <w:szCs w:val="22"/>
        </w:rPr>
        <w:t>│    │средств  индивидуальной│           │от действия повышенных   │      │</w:t>
      </w:r>
    </w:p>
    <w:p w:rsidR="00E279B9" w:rsidRPr="0004091D" w:rsidRDefault="00E279B9">
      <w:pPr>
        <w:pStyle w:val="ConsPlusCell"/>
        <w:jc w:val="both"/>
        <w:rPr>
          <w:sz w:val="22"/>
          <w:szCs w:val="22"/>
        </w:rPr>
      </w:pPr>
      <w:r w:rsidRPr="0004091D">
        <w:rPr>
          <w:sz w:val="22"/>
          <w:szCs w:val="22"/>
        </w:rPr>
        <w:t>│    │защиты ног  (обувь)  от│           │температур. Технические  │      │</w:t>
      </w:r>
    </w:p>
    <w:p w:rsidR="00E279B9" w:rsidRPr="0004091D" w:rsidRDefault="00E279B9">
      <w:pPr>
        <w:pStyle w:val="ConsPlusCell"/>
        <w:jc w:val="both"/>
        <w:rPr>
          <w:sz w:val="22"/>
          <w:szCs w:val="22"/>
        </w:rPr>
      </w:pPr>
      <w:r w:rsidRPr="0004091D">
        <w:rPr>
          <w:sz w:val="22"/>
          <w:szCs w:val="22"/>
        </w:rPr>
        <w:t>│    │повышенных   и    (или)│           │условия";                │      │</w:t>
      </w:r>
    </w:p>
    <w:p w:rsidR="00E279B9" w:rsidRPr="0004091D" w:rsidRDefault="00E279B9">
      <w:pPr>
        <w:pStyle w:val="ConsPlusCell"/>
        <w:jc w:val="both"/>
        <w:rPr>
          <w:sz w:val="22"/>
          <w:szCs w:val="22"/>
        </w:rPr>
      </w:pPr>
      <w:r w:rsidRPr="0004091D">
        <w:rPr>
          <w:sz w:val="22"/>
          <w:szCs w:val="22"/>
        </w:rPr>
        <w:t>│    │пониженных  температур,│ГОСТ       │ССБТ "Обувь специальная  │      │</w:t>
      </w:r>
    </w:p>
    <w:p w:rsidR="00E279B9" w:rsidRPr="0004091D" w:rsidRDefault="00E279B9">
      <w:pPr>
        <w:pStyle w:val="ConsPlusCell"/>
        <w:jc w:val="both"/>
        <w:rPr>
          <w:sz w:val="22"/>
          <w:szCs w:val="22"/>
        </w:rPr>
      </w:pPr>
      <w:r w:rsidRPr="0004091D">
        <w:rPr>
          <w:sz w:val="22"/>
          <w:szCs w:val="22"/>
        </w:rPr>
        <w:t>│    │контакта   с   нагретой│12.4.050-78│валяная для защиты от    │      │</w:t>
      </w:r>
    </w:p>
    <w:p w:rsidR="00E279B9" w:rsidRPr="0004091D" w:rsidRDefault="00E279B9">
      <w:pPr>
        <w:pStyle w:val="ConsPlusCell"/>
        <w:jc w:val="both"/>
        <w:rPr>
          <w:sz w:val="22"/>
          <w:szCs w:val="22"/>
        </w:rPr>
      </w:pPr>
      <w:r w:rsidRPr="0004091D">
        <w:rPr>
          <w:sz w:val="22"/>
          <w:szCs w:val="22"/>
        </w:rPr>
        <w:t>│    │поверхностью,  искр   и│           │повышенных температур.   │      │</w:t>
      </w:r>
    </w:p>
    <w:p w:rsidR="00E279B9" w:rsidRPr="0004091D" w:rsidRDefault="00E279B9">
      <w:pPr>
        <w:pStyle w:val="ConsPlusCell"/>
        <w:jc w:val="both"/>
        <w:rPr>
          <w:sz w:val="22"/>
          <w:szCs w:val="22"/>
        </w:rPr>
      </w:pPr>
      <w:r w:rsidRPr="0004091D">
        <w:rPr>
          <w:sz w:val="22"/>
          <w:szCs w:val="22"/>
        </w:rPr>
        <w:t>│    │брызг    расплавленного│           │Технические условия";    │      │</w:t>
      </w:r>
    </w:p>
    <w:p w:rsidR="00E279B9" w:rsidRPr="0004091D" w:rsidRDefault="00E279B9">
      <w:pPr>
        <w:pStyle w:val="ConsPlusCell"/>
        <w:jc w:val="both"/>
        <w:rPr>
          <w:sz w:val="22"/>
          <w:szCs w:val="22"/>
        </w:rPr>
      </w:pPr>
      <w:r w:rsidRPr="0004091D">
        <w:rPr>
          <w:sz w:val="22"/>
          <w:szCs w:val="22"/>
        </w:rPr>
        <w:t>│    │металла:               │ГОСТ Р     │ССБТ. Обувь специальная  │      │</w:t>
      </w:r>
    </w:p>
    <w:p w:rsidR="00E279B9" w:rsidRPr="0004091D" w:rsidRDefault="00E279B9">
      <w:pPr>
        <w:pStyle w:val="ConsPlusCell"/>
        <w:jc w:val="both"/>
        <w:rPr>
          <w:sz w:val="22"/>
          <w:szCs w:val="22"/>
        </w:rPr>
      </w:pPr>
      <w:r w:rsidRPr="0004091D">
        <w:rPr>
          <w:sz w:val="22"/>
          <w:szCs w:val="22"/>
        </w:rPr>
        <w:t>│    │    обувь        должна│12.4.187-97│кожаная для защиты от    │      │</w:t>
      </w:r>
    </w:p>
    <w:p w:rsidR="00E279B9" w:rsidRPr="0004091D" w:rsidRDefault="00E279B9">
      <w:pPr>
        <w:pStyle w:val="ConsPlusCell"/>
        <w:jc w:val="both"/>
        <w:rPr>
          <w:sz w:val="22"/>
          <w:szCs w:val="22"/>
        </w:rPr>
      </w:pPr>
      <w:r w:rsidRPr="0004091D">
        <w:rPr>
          <w:sz w:val="22"/>
          <w:szCs w:val="22"/>
        </w:rPr>
        <w:t>│    │предотвращать          │           │общих производственных   │      │</w:t>
      </w:r>
    </w:p>
    <w:p w:rsidR="00E279B9" w:rsidRPr="0004091D" w:rsidRDefault="00E279B9">
      <w:pPr>
        <w:pStyle w:val="ConsPlusCell"/>
        <w:jc w:val="both"/>
        <w:rPr>
          <w:sz w:val="22"/>
          <w:szCs w:val="22"/>
        </w:rPr>
      </w:pPr>
      <w:r w:rsidRPr="0004091D">
        <w:rPr>
          <w:sz w:val="22"/>
          <w:szCs w:val="22"/>
        </w:rPr>
        <w:t>│    │попадание  внутрь  искр│           │загрязнений. Общие       │      │</w:t>
      </w:r>
    </w:p>
    <w:p w:rsidR="00E279B9" w:rsidRPr="0004091D" w:rsidRDefault="00E279B9">
      <w:pPr>
        <w:pStyle w:val="ConsPlusCell"/>
        <w:jc w:val="both"/>
        <w:rPr>
          <w:sz w:val="22"/>
          <w:szCs w:val="22"/>
        </w:rPr>
      </w:pPr>
      <w:r w:rsidRPr="0004091D">
        <w:rPr>
          <w:sz w:val="22"/>
          <w:szCs w:val="22"/>
        </w:rPr>
        <w:t>│    │и брызг  расплавленного│           │технические условия;     │      │</w:t>
      </w:r>
    </w:p>
    <w:p w:rsidR="00E279B9" w:rsidRPr="0004091D" w:rsidRDefault="00E279B9">
      <w:pPr>
        <w:pStyle w:val="ConsPlusCell"/>
        <w:jc w:val="both"/>
        <w:rPr>
          <w:sz w:val="22"/>
          <w:szCs w:val="22"/>
        </w:rPr>
      </w:pPr>
      <w:r w:rsidRPr="0004091D">
        <w:rPr>
          <w:sz w:val="22"/>
          <w:szCs w:val="22"/>
        </w:rPr>
        <w:t>│    │металла   и    обладать│ГОСТ 29122-│"Средства индивидуальной │      │</w:t>
      </w:r>
    </w:p>
    <w:p w:rsidR="00E279B9" w:rsidRPr="0004091D" w:rsidRDefault="00E279B9">
      <w:pPr>
        <w:pStyle w:val="ConsPlusCell"/>
        <w:jc w:val="both"/>
        <w:rPr>
          <w:sz w:val="22"/>
          <w:szCs w:val="22"/>
        </w:rPr>
      </w:pPr>
      <w:r w:rsidRPr="0004091D">
        <w:rPr>
          <w:sz w:val="22"/>
          <w:szCs w:val="22"/>
        </w:rPr>
        <w:t>│    │устойчивостью         к│91         │защиты. Требования к     │      │</w:t>
      </w:r>
    </w:p>
    <w:p w:rsidR="00E279B9" w:rsidRPr="0004091D" w:rsidRDefault="00E279B9">
      <w:pPr>
        <w:pStyle w:val="ConsPlusCell"/>
        <w:jc w:val="both"/>
        <w:rPr>
          <w:sz w:val="22"/>
          <w:szCs w:val="22"/>
        </w:rPr>
      </w:pPr>
      <w:r w:rsidRPr="0004091D">
        <w:rPr>
          <w:sz w:val="22"/>
          <w:szCs w:val="22"/>
        </w:rPr>
        <w:t>│    │кратковременному       │           │стежкам, строчкам и      │      │</w:t>
      </w:r>
    </w:p>
    <w:p w:rsidR="00E279B9" w:rsidRPr="0004091D" w:rsidRDefault="00E279B9">
      <w:pPr>
        <w:pStyle w:val="ConsPlusCell"/>
        <w:jc w:val="both"/>
        <w:rPr>
          <w:sz w:val="22"/>
          <w:szCs w:val="22"/>
        </w:rPr>
      </w:pPr>
      <w:r w:rsidRPr="0004091D">
        <w:rPr>
          <w:sz w:val="22"/>
          <w:szCs w:val="22"/>
        </w:rPr>
        <w:t>│    │воздействию   открытого│           │швам";                   │      │</w:t>
      </w:r>
    </w:p>
    <w:p w:rsidR="00E279B9" w:rsidRPr="0004091D" w:rsidRDefault="00E279B9">
      <w:pPr>
        <w:pStyle w:val="ConsPlusCell"/>
        <w:jc w:val="both"/>
        <w:rPr>
          <w:sz w:val="22"/>
          <w:szCs w:val="22"/>
        </w:rPr>
      </w:pPr>
      <w:r w:rsidRPr="0004091D">
        <w:rPr>
          <w:sz w:val="22"/>
          <w:szCs w:val="22"/>
        </w:rPr>
        <w:t>│    │пламени;               │ГОСТ Р     │"Нитки швейные для       │      │</w:t>
      </w:r>
    </w:p>
    <w:p w:rsidR="00E279B9" w:rsidRPr="0004091D" w:rsidRDefault="00E279B9">
      <w:pPr>
        <w:pStyle w:val="ConsPlusCell"/>
        <w:jc w:val="both"/>
        <w:rPr>
          <w:sz w:val="22"/>
          <w:szCs w:val="22"/>
        </w:rPr>
      </w:pPr>
      <w:r w:rsidRPr="0004091D">
        <w:rPr>
          <w:sz w:val="22"/>
          <w:szCs w:val="22"/>
        </w:rPr>
        <w:t>│    │    коэффициент        │53019-2008 │изделий технического и   │      │</w:t>
      </w:r>
    </w:p>
    <w:p w:rsidR="00E279B9" w:rsidRPr="0004091D" w:rsidRDefault="00E279B9">
      <w:pPr>
        <w:pStyle w:val="ConsPlusCell"/>
        <w:jc w:val="both"/>
        <w:rPr>
          <w:sz w:val="22"/>
          <w:szCs w:val="22"/>
        </w:rPr>
      </w:pPr>
      <w:r w:rsidRPr="0004091D">
        <w:rPr>
          <w:sz w:val="22"/>
          <w:szCs w:val="22"/>
        </w:rPr>
        <w:t>│    │снижения      прочности│           │специального назначения. │      │</w:t>
      </w:r>
    </w:p>
    <w:p w:rsidR="00E279B9" w:rsidRPr="0004091D" w:rsidRDefault="00E279B9">
      <w:pPr>
        <w:pStyle w:val="ConsPlusCell"/>
        <w:jc w:val="both"/>
        <w:rPr>
          <w:sz w:val="22"/>
          <w:szCs w:val="22"/>
        </w:rPr>
      </w:pPr>
      <w:r w:rsidRPr="0004091D">
        <w:rPr>
          <w:sz w:val="22"/>
          <w:szCs w:val="22"/>
        </w:rPr>
        <w:t>│    │крепления деталей  низа│           │Технические условия";    │      │</w:t>
      </w:r>
    </w:p>
    <w:p w:rsidR="00E279B9" w:rsidRPr="0004091D" w:rsidRDefault="00E279B9">
      <w:pPr>
        <w:pStyle w:val="ConsPlusCell"/>
        <w:jc w:val="both"/>
        <w:rPr>
          <w:sz w:val="22"/>
          <w:szCs w:val="22"/>
        </w:rPr>
      </w:pPr>
      <w:r w:rsidRPr="0004091D">
        <w:rPr>
          <w:sz w:val="22"/>
          <w:szCs w:val="22"/>
        </w:rPr>
        <w:t>│    │обуви        гвоздевого│ГОСТ 1059- │"Обувь валяная. Правила  │      │</w:t>
      </w:r>
    </w:p>
    <w:p w:rsidR="00E279B9" w:rsidRPr="0004091D" w:rsidRDefault="00E279B9">
      <w:pPr>
        <w:pStyle w:val="ConsPlusCell"/>
        <w:jc w:val="both"/>
        <w:rPr>
          <w:sz w:val="22"/>
          <w:szCs w:val="22"/>
        </w:rPr>
      </w:pPr>
      <w:r w:rsidRPr="0004091D">
        <w:rPr>
          <w:sz w:val="22"/>
          <w:szCs w:val="22"/>
        </w:rPr>
        <w:t>│    │метода   крепления   от│72         │приемки и методы         │      │</w:t>
      </w:r>
    </w:p>
    <w:p w:rsidR="00E279B9" w:rsidRPr="0004091D" w:rsidRDefault="00E279B9">
      <w:pPr>
        <w:pStyle w:val="ConsPlusCell"/>
        <w:jc w:val="both"/>
        <w:rPr>
          <w:sz w:val="22"/>
          <w:szCs w:val="22"/>
        </w:rPr>
      </w:pPr>
      <w:r w:rsidRPr="0004091D">
        <w:rPr>
          <w:sz w:val="22"/>
          <w:szCs w:val="22"/>
        </w:rPr>
        <w:t>│    │воздействия  повышенных│           │испытаний";              │      │</w:t>
      </w:r>
    </w:p>
    <w:p w:rsidR="00E279B9" w:rsidRPr="0004091D" w:rsidRDefault="00E279B9">
      <w:pPr>
        <w:pStyle w:val="ConsPlusCell"/>
        <w:jc w:val="both"/>
        <w:rPr>
          <w:sz w:val="22"/>
          <w:szCs w:val="22"/>
        </w:rPr>
      </w:pPr>
      <w:r w:rsidRPr="0004091D">
        <w:rPr>
          <w:sz w:val="22"/>
          <w:szCs w:val="22"/>
        </w:rPr>
        <w:t>│    │температур  до  +150 eC│СТБ ISO    │Средства индивидуальной  │      │</w:t>
      </w:r>
    </w:p>
    <w:p w:rsidR="00E279B9" w:rsidRPr="0004091D" w:rsidRDefault="00E279B9">
      <w:pPr>
        <w:pStyle w:val="ConsPlusCell"/>
        <w:jc w:val="both"/>
        <w:rPr>
          <w:sz w:val="22"/>
          <w:szCs w:val="22"/>
        </w:rPr>
      </w:pPr>
      <w:r w:rsidRPr="0004091D">
        <w:rPr>
          <w:sz w:val="22"/>
          <w:szCs w:val="22"/>
        </w:rPr>
        <w:t>│    │должен  быть  не  менее│20345-2009 │защиты. Обувь защитная.  │      │</w:t>
      </w:r>
    </w:p>
    <w:p w:rsidR="00E279B9" w:rsidRPr="0004091D" w:rsidRDefault="00E279B9">
      <w:pPr>
        <w:pStyle w:val="ConsPlusCell"/>
        <w:jc w:val="both"/>
        <w:rPr>
          <w:sz w:val="22"/>
          <w:szCs w:val="22"/>
        </w:rPr>
      </w:pPr>
      <w:r w:rsidRPr="0004091D">
        <w:rPr>
          <w:sz w:val="22"/>
          <w:szCs w:val="22"/>
        </w:rPr>
        <w:t>│    │0,85;                  │           │Общие технические        │      │</w:t>
      </w:r>
    </w:p>
    <w:p w:rsidR="00E279B9" w:rsidRPr="0004091D" w:rsidRDefault="00E279B9">
      <w:pPr>
        <w:pStyle w:val="ConsPlusCell"/>
        <w:jc w:val="both"/>
        <w:rPr>
          <w:sz w:val="22"/>
          <w:szCs w:val="22"/>
        </w:rPr>
      </w:pPr>
      <w:r w:rsidRPr="0004091D">
        <w:rPr>
          <w:sz w:val="22"/>
          <w:szCs w:val="22"/>
        </w:rPr>
        <w:t>│    │    обувь,             │           │требования               │      │</w:t>
      </w:r>
    </w:p>
    <w:p w:rsidR="00E279B9" w:rsidRPr="0004091D" w:rsidRDefault="00E279B9">
      <w:pPr>
        <w:pStyle w:val="ConsPlusCell"/>
        <w:jc w:val="both"/>
        <w:rPr>
          <w:sz w:val="22"/>
          <w:szCs w:val="22"/>
        </w:rPr>
      </w:pPr>
      <w:r w:rsidRPr="0004091D">
        <w:rPr>
          <w:sz w:val="22"/>
          <w:szCs w:val="22"/>
        </w:rPr>
        <w:t>│    │предназначенная     для│           │                         │      │</w:t>
      </w:r>
    </w:p>
    <w:p w:rsidR="00E279B9" w:rsidRPr="0004091D" w:rsidRDefault="00E279B9">
      <w:pPr>
        <w:pStyle w:val="ConsPlusCell"/>
        <w:jc w:val="both"/>
        <w:rPr>
          <w:sz w:val="22"/>
          <w:szCs w:val="22"/>
        </w:rPr>
      </w:pPr>
      <w:r w:rsidRPr="0004091D">
        <w:rPr>
          <w:sz w:val="22"/>
          <w:szCs w:val="22"/>
        </w:rPr>
        <w:t>│    │использования         в│           │                         │      │</w:t>
      </w:r>
    </w:p>
    <w:p w:rsidR="00E279B9" w:rsidRPr="0004091D" w:rsidRDefault="00E279B9">
      <w:pPr>
        <w:pStyle w:val="ConsPlusCell"/>
        <w:jc w:val="both"/>
        <w:rPr>
          <w:sz w:val="22"/>
          <w:szCs w:val="22"/>
        </w:rPr>
      </w:pPr>
      <w:r w:rsidRPr="0004091D">
        <w:rPr>
          <w:sz w:val="22"/>
          <w:szCs w:val="22"/>
        </w:rPr>
        <w:t>│    │условиях    воздействия│           │                         │      │</w:t>
      </w:r>
    </w:p>
    <w:p w:rsidR="00E279B9" w:rsidRPr="0004091D" w:rsidRDefault="00E279B9">
      <w:pPr>
        <w:pStyle w:val="ConsPlusCell"/>
        <w:jc w:val="both"/>
        <w:rPr>
          <w:sz w:val="22"/>
          <w:szCs w:val="22"/>
        </w:rPr>
      </w:pPr>
      <w:r w:rsidRPr="0004091D">
        <w:rPr>
          <w:sz w:val="22"/>
          <w:szCs w:val="22"/>
        </w:rPr>
        <w:t>│    │пониженных  температур,│           │                         │      │</w:t>
      </w:r>
    </w:p>
    <w:p w:rsidR="00E279B9" w:rsidRPr="0004091D" w:rsidRDefault="00E279B9">
      <w:pPr>
        <w:pStyle w:val="ConsPlusCell"/>
        <w:jc w:val="both"/>
        <w:rPr>
          <w:sz w:val="22"/>
          <w:szCs w:val="22"/>
        </w:rPr>
      </w:pPr>
      <w:r w:rsidRPr="0004091D">
        <w:rPr>
          <w:sz w:val="22"/>
          <w:szCs w:val="22"/>
        </w:rPr>
        <w:t>│    │должна  сохранять  свои│           │                         │      │</w:t>
      </w:r>
    </w:p>
    <w:p w:rsidR="00E279B9" w:rsidRPr="0004091D" w:rsidRDefault="00E279B9">
      <w:pPr>
        <w:pStyle w:val="ConsPlusCell"/>
        <w:jc w:val="both"/>
        <w:rPr>
          <w:sz w:val="22"/>
          <w:szCs w:val="22"/>
        </w:rPr>
      </w:pPr>
      <w:r w:rsidRPr="0004091D">
        <w:rPr>
          <w:sz w:val="22"/>
          <w:szCs w:val="22"/>
        </w:rPr>
        <w:t>│    │защитные   свойства   в│           │                         │      │</w:t>
      </w:r>
    </w:p>
    <w:p w:rsidR="00E279B9" w:rsidRPr="0004091D" w:rsidRDefault="00E279B9">
      <w:pPr>
        <w:pStyle w:val="ConsPlusCell"/>
        <w:jc w:val="both"/>
        <w:rPr>
          <w:sz w:val="22"/>
          <w:szCs w:val="22"/>
        </w:rPr>
      </w:pPr>
      <w:r w:rsidRPr="0004091D">
        <w:rPr>
          <w:sz w:val="22"/>
          <w:szCs w:val="22"/>
        </w:rPr>
        <w:t>│    │указанном              │           │                         │      │</w:t>
      </w:r>
    </w:p>
    <w:p w:rsidR="00E279B9" w:rsidRPr="0004091D" w:rsidRDefault="00E279B9">
      <w:pPr>
        <w:pStyle w:val="ConsPlusCell"/>
        <w:jc w:val="both"/>
        <w:rPr>
          <w:sz w:val="22"/>
          <w:szCs w:val="22"/>
        </w:rPr>
      </w:pPr>
      <w:r w:rsidRPr="0004091D">
        <w:rPr>
          <w:sz w:val="22"/>
          <w:szCs w:val="22"/>
        </w:rPr>
        <w:t>│    │изготовителем          │           │                         │      │</w:t>
      </w:r>
    </w:p>
    <w:p w:rsidR="00E279B9" w:rsidRPr="0004091D" w:rsidRDefault="00E279B9">
      <w:pPr>
        <w:pStyle w:val="ConsPlusCell"/>
        <w:jc w:val="both"/>
        <w:rPr>
          <w:sz w:val="22"/>
          <w:szCs w:val="22"/>
        </w:rPr>
      </w:pPr>
      <w:r w:rsidRPr="0004091D">
        <w:rPr>
          <w:sz w:val="22"/>
          <w:szCs w:val="22"/>
        </w:rPr>
        <w:t>│    │диапазоне    температур│           │                         │      │</w:t>
      </w:r>
    </w:p>
    <w:p w:rsidR="00E279B9" w:rsidRPr="0004091D" w:rsidRDefault="00E279B9">
      <w:pPr>
        <w:pStyle w:val="ConsPlusCell"/>
        <w:jc w:val="both"/>
        <w:rPr>
          <w:sz w:val="22"/>
          <w:szCs w:val="22"/>
        </w:rPr>
      </w:pPr>
      <w:r w:rsidRPr="0004091D">
        <w:rPr>
          <w:sz w:val="22"/>
          <w:szCs w:val="22"/>
        </w:rPr>
        <w:t>│    │(климатическом   поясе)│           │                         │      │</w:t>
      </w:r>
    </w:p>
    <w:p w:rsidR="00E279B9" w:rsidRPr="0004091D" w:rsidRDefault="00E279B9">
      <w:pPr>
        <w:pStyle w:val="ConsPlusCell"/>
        <w:jc w:val="both"/>
        <w:rPr>
          <w:sz w:val="22"/>
          <w:szCs w:val="22"/>
        </w:rPr>
      </w:pPr>
      <w:r w:rsidRPr="0004091D">
        <w:rPr>
          <w:sz w:val="22"/>
          <w:szCs w:val="22"/>
        </w:rPr>
        <w:t>│    │в     течение     всего│           │                         │      │</w:t>
      </w:r>
    </w:p>
    <w:p w:rsidR="00E279B9" w:rsidRPr="0004091D" w:rsidRDefault="00E279B9">
      <w:pPr>
        <w:pStyle w:val="ConsPlusCell"/>
        <w:jc w:val="both"/>
        <w:rPr>
          <w:sz w:val="22"/>
          <w:szCs w:val="22"/>
        </w:rPr>
      </w:pPr>
      <w:r w:rsidRPr="0004091D">
        <w:rPr>
          <w:sz w:val="22"/>
          <w:szCs w:val="22"/>
        </w:rPr>
        <w:t>│    │нормативного      срока│           │                         │      │</w:t>
      </w:r>
    </w:p>
    <w:p w:rsidR="00E279B9" w:rsidRPr="0004091D" w:rsidRDefault="00E279B9">
      <w:pPr>
        <w:pStyle w:val="ConsPlusCell"/>
        <w:jc w:val="both"/>
        <w:rPr>
          <w:sz w:val="22"/>
          <w:szCs w:val="22"/>
        </w:rPr>
      </w:pPr>
      <w:r w:rsidRPr="0004091D">
        <w:rPr>
          <w:sz w:val="22"/>
          <w:szCs w:val="22"/>
        </w:rPr>
        <w:t>│    │эксплуатации;          │           │                         │      │</w:t>
      </w:r>
    </w:p>
    <w:p w:rsidR="00E279B9" w:rsidRPr="0004091D" w:rsidRDefault="00E279B9">
      <w:pPr>
        <w:pStyle w:val="ConsPlusCell"/>
        <w:jc w:val="both"/>
        <w:rPr>
          <w:sz w:val="22"/>
          <w:szCs w:val="22"/>
        </w:rPr>
      </w:pPr>
      <w:r w:rsidRPr="0004091D">
        <w:rPr>
          <w:sz w:val="22"/>
          <w:szCs w:val="22"/>
        </w:rPr>
        <w:t>│    │    требования        к│           │                         │      │</w:t>
      </w:r>
    </w:p>
    <w:p w:rsidR="00E279B9" w:rsidRPr="0004091D" w:rsidRDefault="00E279B9">
      <w:pPr>
        <w:pStyle w:val="ConsPlusCell"/>
        <w:jc w:val="both"/>
        <w:rPr>
          <w:sz w:val="22"/>
          <w:szCs w:val="22"/>
        </w:rPr>
      </w:pPr>
      <w:r w:rsidRPr="0004091D">
        <w:rPr>
          <w:sz w:val="22"/>
          <w:szCs w:val="22"/>
        </w:rPr>
        <w:t>│    │материалу       подошвы│           │                         │      │</w:t>
      </w:r>
    </w:p>
    <w:p w:rsidR="00E279B9" w:rsidRPr="0004091D" w:rsidRDefault="00E279B9">
      <w:pPr>
        <w:pStyle w:val="ConsPlusCell"/>
        <w:jc w:val="both"/>
        <w:rPr>
          <w:sz w:val="22"/>
          <w:szCs w:val="22"/>
        </w:rPr>
      </w:pPr>
      <w:r w:rsidRPr="0004091D">
        <w:rPr>
          <w:sz w:val="22"/>
          <w:szCs w:val="22"/>
        </w:rPr>
        <w:t>│    │обуви,   к    прочности│           │                         │      │</w:t>
      </w:r>
    </w:p>
    <w:p w:rsidR="00E279B9" w:rsidRPr="0004091D" w:rsidRDefault="00E279B9">
      <w:pPr>
        <w:pStyle w:val="ConsPlusCell"/>
        <w:jc w:val="both"/>
        <w:rPr>
          <w:sz w:val="22"/>
          <w:szCs w:val="22"/>
        </w:rPr>
      </w:pPr>
      <w:r w:rsidRPr="0004091D">
        <w:rPr>
          <w:sz w:val="22"/>
          <w:szCs w:val="22"/>
        </w:rPr>
        <w:t>│    │крепления       деталей│           │                         │      │</w:t>
      </w:r>
    </w:p>
    <w:p w:rsidR="00E279B9" w:rsidRPr="0004091D" w:rsidRDefault="00E279B9">
      <w:pPr>
        <w:pStyle w:val="ConsPlusCell"/>
        <w:jc w:val="both"/>
        <w:rPr>
          <w:sz w:val="22"/>
          <w:szCs w:val="22"/>
        </w:rPr>
      </w:pPr>
      <w:r w:rsidRPr="0004091D">
        <w:rPr>
          <w:sz w:val="22"/>
          <w:szCs w:val="22"/>
        </w:rPr>
        <w:t>│    │обуви   и   другим   ее│           │                         │      │</w:t>
      </w:r>
    </w:p>
    <w:p w:rsidR="00E279B9" w:rsidRPr="0004091D" w:rsidRDefault="00E279B9">
      <w:pPr>
        <w:pStyle w:val="ConsPlusCell"/>
        <w:jc w:val="both"/>
        <w:rPr>
          <w:sz w:val="22"/>
          <w:szCs w:val="22"/>
        </w:rPr>
      </w:pPr>
      <w:r w:rsidRPr="0004091D">
        <w:rPr>
          <w:sz w:val="22"/>
          <w:szCs w:val="22"/>
        </w:rPr>
        <w:t>│    │параметрам  указаны   в│           │                         │      │</w:t>
      </w:r>
    </w:p>
    <w:p w:rsidR="00E279B9" w:rsidRPr="0004091D" w:rsidRDefault="00E279B9">
      <w:pPr>
        <w:pStyle w:val="ConsPlusCell"/>
        <w:jc w:val="both"/>
        <w:rPr>
          <w:sz w:val="22"/>
          <w:szCs w:val="22"/>
        </w:rPr>
      </w:pPr>
      <w:r w:rsidRPr="0004091D">
        <w:rPr>
          <w:sz w:val="22"/>
          <w:szCs w:val="22"/>
        </w:rPr>
        <w:t>│    │</w:t>
      </w:r>
      <w:hyperlink w:anchor="Par192" w:tooltip="9) в отношении средств индивидуальной защиты ног (обувь) от ударов, проколов и порезов:" w:history="1">
        <w:r w:rsidRPr="0004091D">
          <w:rPr>
            <w:sz w:val="22"/>
            <w:szCs w:val="22"/>
          </w:rPr>
          <w:t>подпункте   9    пункта</w:t>
        </w:r>
      </w:hyperlink>
      <w:r w:rsidRPr="0004091D">
        <w:rPr>
          <w:sz w:val="22"/>
          <w:szCs w:val="22"/>
        </w:rPr>
        <w:t>│           │                         │      │</w:t>
      </w:r>
    </w:p>
    <w:p w:rsidR="00E279B9" w:rsidRPr="0004091D" w:rsidRDefault="00E279B9">
      <w:pPr>
        <w:pStyle w:val="ConsPlusCell"/>
        <w:jc w:val="both"/>
        <w:rPr>
          <w:sz w:val="22"/>
          <w:szCs w:val="22"/>
        </w:rPr>
      </w:pPr>
      <w:r w:rsidRPr="0004091D">
        <w:rPr>
          <w:sz w:val="22"/>
          <w:szCs w:val="22"/>
        </w:rPr>
        <w:t>│    │4.3;                   │           │                         │      │</w:t>
      </w:r>
    </w:p>
    <w:p w:rsidR="00E279B9" w:rsidRPr="0004091D" w:rsidRDefault="00E279B9">
      <w:pPr>
        <w:pStyle w:val="ConsPlusCell"/>
        <w:jc w:val="both"/>
        <w:rPr>
          <w:sz w:val="22"/>
          <w:szCs w:val="22"/>
        </w:rPr>
      </w:pPr>
      <w:r w:rsidRPr="0004091D">
        <w:rPr>
          <w:sz w:val="22"/>
          <w:szCs w:val="22"/>
        </w:rPr>
        <w:t>│    │    прочность          │           │                         │      │</w:t>
      </w:r>
    </w:p>
    <w:p w:rsidR="00E279B9" w:rsidRPr="0004091D" w:rsidRDefault="00E279B9">
      <w:pPr>
        <w:pStyle w:val="ConsPlusCell"/>
        <w:jc w:val="both"/>
        <w:rPr>
          <w:sz w:val="22"/>
          <w:szCs w:val="22"/>
        </w:rPr>
      </w:pPr>
      <w:r w:rsidRPr="0004091D">
        <w:rPr>
          <w:sz w:val="22"/>
          <w:szCs w:val="22"/>
        </w:rPr>
        <w:t>│    │крепления деталей  низа│           │                         │      │</w:t>
      </w:r>
    </w:p>
    <w:p w:rsidR="00E279B9" w:rsidRPr="0004091D" w:rsidRDefault="00E279B9">
      <w:pPr>
        <w:pStyle w:val="ConsPlusCell"/>
        <w:jc w:val="both"/>
        <w:rPr>
          <w:sz w:val="22"/>
          <w:szCs w:val="22"/>
        </w:rPr>
      </w:pPr>
      <w:r w:rsidRPr="0004091D">
        <w:rPr>
          <w:sz w:val="22"/>
          <w:szCs w:val="22"/>
        </w:rPr>
        <w:t>│    │с верхом  обуви  должна│           │                         │      │</w:t>
      </w:r>
    </w:p>
    <w:p w:rsidR="00E279B9" w:rsidRPr="0004091D" w:rsidRDefault="00E279B9">
      <w:pPr>
        <w:pStyle w:val="ConsPlusCell"/>
        <w:jc w:val="both"/>
        <w:rPr>
          <w:sz w:val="22"/>
          <w:szCs w:val="22"/>
        </w:rPr>
      </w:pPr>
      <w:r w:rsidRPr="0004091D">
        <w:rPr>
          <w:sz w:val="22"/>
          <w:szCs w:val="22"/>
        </w:rPr>
        <w:t>│    │быть   не   менее   120│           │                         │      │</w:t>
      </w:r>
    </w:p>
    <w:p w:rsidR="00E279B9" w:rsidRPr="0004091D" w:rsidRDefault="00E279B9">
      <w:pPr>
        <w:pStyle w:val="ConsPlusCell"/>
        <w:jc w:val="both"/>
        <w:rPr>
          <w:sz w:val="22"/>
          <w:szCs w:val="22"/>
        </w:rPr>
      </w:pPr>
      <w:r w:rsidRPr="0004091D">
        <w:rPr>
          <w:sz w:val="22"/>
          <w:szCs w:val="22"/>
        </w:rPr>
        <w:t>│    │Н/см;                  │           │                         │      │</w:t>
      </w:r>
    </w:p>
    <w:p w:rsidR="00E279B9" w:rsidRPr="0004091D" w:rsidRDefault="00E279B9">
      <w:pPr>
        <w:pStyle w:val="ConsPlusCell"/>
        <w:jc w:val="both"/>
        <w:rPr>
          <w:sz w:val="22"/>
          <w:szCs w:val="22"/>
        </w:rPr>
      </w:pPr>
      <w:r w:rsidRPr="0004091D">
        <w:rPr>
          <w:sz w:val="22"/>
          <w:szCs w:val="22"/>
        </w:rPr>
        <w:t>│    │    материал    подошвы│           │                         │      │</w:t>
      </w:r>
    </w:p>
    <w:p w:rsidR="00E279B9" w:rsidRPr="0004091D" w:rsidRDefault="00E279B9">
      <w:pPr>
        <w:pStyle w:val="ConsPlusCell"/>
        <w:jc w:val="both"/>
        <w:rPr>
          <w:sz w:val="22"/>
          <w:szCs w:val="22"/>
        </w:rPr>
      </w:pPr>
      <w:r w:rsidRPr="0004091D">
        <w:rPr>
          <w:sz w:val="22"/>
          <w:szCs w:val="22"/>
        </w:rPr>
        <w:t>│    │обуви  должен  обладать│           │                         │      │</w:t>
      </w:r>
    </w:p>
    <w:p w:rsidR="00E279B9" w:rsidRPr="0004091D" w:rsidRDefault="00E279B9">
      <w:pPr>
        <w:pStyle w:val="ConsPlusCell"/>
        <w:jc w:val="both"/>
        <w:rPr>
          <w:sz w:val="22"/>
          <w:szCs w:val="22"/>
        </w:rPr>
      </w:pPr>
      <w:r w:rsidRPr="0004091D">
        <w:rPr>
          <w:sz w:val="22"/>
          <w:szCs w:val="22"/>
        </w:rPr>
        <w:t>│    │термостойкостью      не│           │                         │      │</w:t>
      </w:r>
    </w:p>
    <w:p w:rsidR="00E279B9" w:rsidRPr="0004091D" w:rsidRDefault="00E279B9">
      <w:pPr>
        <w:pStyle w:val="ConsPlusCell"/>
        <w:jc w:val="both"/>
        <w:rPr>
          <w:sz w:val="22"/>
          <w:szCs w:val="22"/>
        </w:rPr>
      </w:pPr>
      <w:r w:rsidRPr="0004091D">
        <w:rPr>
          <w:sz w:val="22"/>
          <w:szCs w:val="22"/>
        </w:rPr>
        <w:t>│    │менее 160 °C;          │           │                         │      │</w:t>
      </w:r>
    </w:p>
    <w:p w:rsidR="00E279B9" w:rsidRPr="0004091D" w:rsidRDefault="00E279B9">
      <w:pPr>
        <w:pStyle w:val="ConsPlusCell"/>
        <w:jc w:val="both"/>
        <w:rPr>
          <w:sz w:val="22"/>
          <w:szCs w:val="22"/>
        </w:rPr>
      </w:pPr>
      <w:r w:rsidRPr="0004091D">
        <w:rPr>
          <w:sz w:val="22"/>
          <w:szCs w:val="22"/>
        </w:rPr>
        <w:t>│(в ред. решения Коллегии Евразийской экономической комиссии от 13.11.2012│</w:t>
      </w:r>
    </w:p>
    <w:p w:rsidR="00E279B9" w:rsidRPr="0004091D" w:rsidRDefault="00E279B9">
      <w:pPr>
        <w:pStyle w:val="ConsPlusCell"/>
        <w:jc w:val="both"/>
        <w:rPr>
          <w:sz w:val="22"/>
          <w:szCs w:val="22"/>
        </w:rPr>
      </w:pPr>
      <w:r w:rsidRPr="0004091D">
        <w:rPr>
          <w:sz w:val="22"/>
          <w:szCs w:val="22"/>
        </w:rPr>
        <w:t>│N 221)                                                                   │</w:t>
      </w:r>
    </w:p>
    <w:p w:rsidR="00E279B9" w:rsidRPr="0004091D" w:rsidRDefault="00E279B9">
      <w:pPr>
        <w:pStyle w:val="ConsPlusCell"/>
        <w:jc w:val="both"/>
        <w:rPr>
          <w:sz w:val="22"/>
          <w:szCs w:val="22"/>
        </w:rPr>
      </w:pPr>
      <w:r w:rsidRPr="0004091D">
        <w:rPr>
          <w:sz w:val="22"/>
          <w:szCs w:val="22"/>
        </w:rPr>
        <w:t>├────┼───────────────────────┼───────────┼─────────────────────────┼──────┤</w:t>
      </w:r>
    </w:p>
    <w:p w:rsidR="00E279B9" w:rsidRPr="0004091D" w:rsidRDefault="00E279B9">
      <w:pPr>
        <w:pStyle w:val="ConsPlusCell"/>
        <w:jc w:val="both"/>
        <w:rPr>
          <w:sz w:val="22"/>
          <w:szCs w:val="22"/>
        </w:rPr>
      </w:pPr>
      <w:r w:rsidRPr="0004091D">
        <w:rPr>
          <w:sz w:val="22"/>
          <w:szCs w:val="22"/>
        </w:rPr>
        <w:t>│ 35.│</w:t>
      </w:r>
      <w:hyperlink w:anchor="Par462" w:tooltip="9) в отношении средств индивидуальной защиты головы, применяемых в условиях повышенных и (или) пониженных температур (каски защитные):" w:history="1">
        <w:r w:rsidRPr="0004091D">
          <w:rPr>
            <w:sz w:val="22"/>
            <w:szCs w:val="22"/>
          </w:rPr>
          <w:t>Пункт 4.6, подпункт 9</w:t>
        </w:r>
      </w:hyperlink>
      <w:r w:rsidRPr="0004091D">
        <w:rPr>
          <w:sz w:val="22"/>
          <w:szCs w:val="22"/>
        </w:rPr>
        <w:t>: │ГОСТ       │ССБТ "Строительство.     │      │</w:t>
      </w:r>
    </w:p>
    <w:p w:rsidR="00E279B9" w:rsidRPr="0004091D" w:rsidRDefault="00E279B9">
      <w:pPr>
        <w:pStyle w:val="ConsPlusCell"/>
        <w:jc w:val="both"/>
        <w:rPr>
          <w:sz w:val="22"/>
          <w:szCs w:val="22"/>
        </w:rPr>
      </w:pPr>
      <w:r w:rsidRPr="0004091D">
        <w:rPr>
          <w:sz w:val="22"/>
          <w:szCs w:val="22"/>
        </w:rPr>
        <w:t>│    │    9)   в    отношении│12.4.087-84│Каски строительные.      │      │</w:t>
      </w:r>
    </w:p>
    <w:p w:rsidR="00E279B9" w:rsidRPr="0004091D" w:rsidRDefault="00E279B9">
      <w:pPr>
        <w:pStyle w:val="ConsPlusCell"/>
        <w:jc w:val="both"/>
        <w:rPr>
          <w:sz w:val="22"/>
          <w:szCs w:val="22"/>
        </w:rPr>
      </w:pPr>
      <w:r w:rsidRPr="0004091D">
        <w:rPr>
          <w:sz w:val="22"/>
          <w:szCs w:val="22"/>
        </w:rPr>
        <w:t>│    │средств  индивидуальной│           │Технические условия";    │      │</w:t>
      </w:r>
    </w:p>
    <w:p w:rsidR="00E279B9" w:rsidRPr="0004091D" w:rsidRDefault="00E279B9">
      <w:pPr>
        <w:pStyle w:val="ConsPlusCell"/>
        <w:jc w:val="both"/>
        <w:rPr>
          <w:sz w:val="22"/>
          <w:szCs w:val="22"/>
        </w:rPr>
      </w:pPr>
      <w:r w:rsidRPr="0004091D">
        <w:rPr>
          <w:sz w:val="22"/>
          <w:szCs w:val="22"/>
        </w:rPr>
        <w:t>│    │защиты          головы,│ГОСТ       │ССБТ "Каски шахтерские   │      │</w:t>
      </w:r>
    </w:p>
    <w:p w:rsidR="00E279B9" w:rsidRPr="0004091D" w:rsidRDefault="00E279B9">
      <w:pPr>
        <w:pStyle w:val="ConsPlusCell"/>
        <w:jc w:val="both"/>
        <w:rPr>
          <w:sz w:val="22"/>
          <w:szCs w:val="22"/>
        </w:rPr>
      </w:pPr>
      <w:r w:rsidRPr="0004091D">
        <w:rPr>
          <w:sz w:val="22"/>
          <w:szCs w:val="22"/>
        </w:rPr>
        <w:t>│    │применяемых в  условиях│12.4.091-80│пластмассовые. Общие     │      │</w:t>
      </w:r>
    </w:p>
    <w:p w:rsidR="00E279B9" w:rsidRPr="0004091D" w:rsidRDefault="00E279B9">
      <w:pPr>
        <w:pStyle w:val="ConsPlusCell"/>
        <w:jc w:val="both"/>
        <w:rPr>
          <w:sz w:val="22"/>
          <w:szCs w:val="22"/>
        </w:rPr>
      </w:pPr>
      <w:r w:rsidRPr="0004091D">
        <w:rPr>
          <w:sz w:val="22"/>
          <w:szCs w:val="22"/>
        </w:rPr>
        <w:t>│    │повышенных   и    (или)│           │технические условия";    │      │</w:t>
      </w:r>
    </w:p>
    <w:p w:rsidR="00E279B9" w:rsidRPr="0004091D" w:rsidRDefault="00E279B9">
      <w:pPr>
        <w:pStyle w:val="ConsPlusCell"/>
        <w:jc w:val="both"/>
        <w:rPr>
          <w:sz w:val="22"/>
          <w:szCs w:val="22"/>
        </w:rPr>
      </w:pPr>
      <w:r w:rsidRPr="0004091D">
        <w:rPr>
          <w:sz w:val="22"/>
          <w:szCs w:val="22"/>
        </w:rPr>
        <w:t>│    │пониженных   температур│ГОСТ       │ССБТ "Каски защитные.    │      │</w:t>
      </w:r>
    </w:p>
    <w:p w:rsidR="00E279B9" w:rsidRPr="0004091D" w:rsidRDefault="00E279B9">
      <w:pPr>
        <w:pStyle w:val="ConsPlusCell"/>
        <w:jc w:val="both"/>
        <w:rPr>
          <w:sz w:val="22"/>
          <w:szCs w:val="22"/>
        </w:rPr>
      </w:pPr>
      <w:r w:rsidRPr="0004091D">
        <w:rPr>
          <w:sz w:val="22"/>
          <w:szCs w:val="22"/>
        </w:rPr>
        <w:t>│    │(каски защитные):      │12.4.128-83│Общие технические        │      │</w:t>
      </w:r>
    </w:p>
    <w:p w:rsidR="00E279B9" w:rsidRPr="0004091D" w:rsidRDefault="00E279B9">
      <w:pPr>
        <w:pStyle w:val="ConsPlusCell"/>
        <w:jc w:val="both"/>
        <w:rPr>
          <w:sz w:val="22"/>
          <w:szCs w:val="22"/>
        </w:rPr>
      </w:pPr>
      <w:r w:rsidRPr="0004091D">
        <w:rPr>
          <w:sz w:val="22"/>
          <w:szCs w:val="22"/>
        </w:rPr>
        <w:t>│    │    каски      защитные│           │условия";                │      │</w:t>
      </w:r>
    </w:p>
    <w:p w:rsidR="00E279B9" w:rsidRPr="0004091D" w:rsidRDefault="00E279B9">
      <w:pPr>
        <w:pStyle w:val="ConsPlusCell"/>
        <w:jc w:val="both"/>
        <w:rPr>
          <w:sz w:val="22"/>
          <w:szCs w:val="22"/>
        </w:rPr>
      </w:pPr>
      <w:r w:rsidRPr="0004091D">
        <w:rPr>
          <w:sz w:val="22"/>
          <w:szCs w:val="22"/>
        </w:rPr>
        <w:t>│    │должны   препятствовать│ГОСТ Р     │ССБТ "Каски защитные.    │      │</w:t>
      </w:r>
    </w:p>
    <w:p w:rsidR="00E279B9" w:rsidRPr="0004091D" w:rsidRDefault="00E279B9">
      <w:pPr>
        <w:pStyle w:val="ConsPlusCell"/>
        <w:jc w:val="both"/>
        <w:rPr>
          <w:sz w:val="22"/>
          <w:szCs w:val="22"/>
        </w:rPr>
      </w:pPr>
      <w:r w:rsidRPr="0004091D">
        <w:rPr>
          <w:sz w:val="22"/>
          <w:szCs w:val="22"/>
        </w:rPr>
        <w:t>│    │проникновению          │12.4.207-99│Общие технические        │      │</w:t>
      </w:r>
    </w:p>
    <w:p w:rsidR="00E279B9" w:rsidRPr="0004091D" w:rsidRDefault="00E279B9">
      <w:pPr>
        <w:pStyle w:val="ConsPlusCell"/>
        <w:jc w:val="both"/>
        <w:rPr>
          <w:sz w:val="22"/>
          <w:szCs w:val="22"/>
        </w:rPr>
      </w:pPr>
      <w:r w:rsidRPr="0004091D">
        <w:rPr>
          <w:sz w:val="22"/>
          <w:szCs w:val="22"/>
        </w:rPr>
        <w:t>│    │расплавленного  металла│           │требования. Методы       │      │</w:t>
      </w:r>
    </w:p>
    <w:p w:rsidR="00E279B9" w:rsidRPr="0004091D" w:rsidRDefault="00E279B9">
      <w:pPr>
        <w:pStyle w:val="ConsPlusCell"/>
        <w:jc w:val="both"/>
        <w:rPr>
          <w:sz w:val="22"/>
          <w:szCs w:val="22"/>
        </w:rPr>
      </w:pPr>
      <w:r w:rsidRPr="0004091D">
        <w:rPr>
          <w:sz w:val="22"/>
          <w:szCs w:val="22"/>
        </w:rPr>
        <w:t>│    │через   корпус    каски│           │испытаний"               │      │</w:t>
      </w:r>
    </w:p>
    <w:p w:rsidR="00E279B9" w:rsidRPr="0004091D" w:rsidRDefault="00E279B9">
      <w:pPr>
        <w:pStyle w:val="ConsPlusCell"/>
        <w:jc w:val="both"/>
        <w:rPr>
          <w:sz w:val="22"/>
          <w:szCs w:val="22"/>
        </w:rPr>
      </w:pPr>
      <w:r w:rsidRPr="0004091D">
        <w:rPr>
          <w:sz w:val="22"/>
          <w:szCs w:val="22"/>
        </w:rPr>
        <w:t>│    │(корпус          должен│           │                         │      │</w:t>
      </w:r>
    </w:p>
    <w:p w:rsidR="00E279B9" w:rsidRPr="0004091D" w:rsidRDefault="00E279B9">
      <w:pPr>
        <w:pStyle w:val="ConsPlusCell"/>
        <w:jc w:val="both"/>
        <w:rPr>
          <w:sz w:val="22"/>
          <w:szCs w:val="22"/>
        </w:rPr>
      </w:pPr>
      <w:r w:rsidRPr="0004091D">
        <w:rPr>
          <w:sz w:val="22"/>
          <w:szCs w:val="22"/>
        </w:rPr>
        <w:t>│    │прекратить  горение   с│           │                         │      │</w:t>
      </w:r>
    </w:p>
    <w:p w:rsidR="00E279B9" w:rsidRPr="0004091D" w:rsidRDefault="00E279B9">
      <w:pPr>
        <w:pStyle w:val="ConsPlusCell"/>
        <w:jc w:val="both"/>
        <w:rPr>
          <w:sz w:val="22"/>
          <w:szCs w:val="22"/>
        </w:rPr>
      </w:pPr>
      <w:r w:rsidRPr="0004091D">
        <w:rPr>
          <w:sz w:val="22"/>
          <w:szCs w:val="22"/>
        </w:rPr>
        <w:t>│    │образованием  открытого│           │                         │      │</w:t>
      </w:r>
    </w:p>
    <w:p w:rsidR="00E279B9" w:rsidRPr="0004091D" w:rsidRDefault="00E279B9">
      <w:pPr>
        <w:pStyle w:val="ConsPlusCell"/>
        <w:jc w:val="both"/>
        <w:rPr>
          <w:sz w:val="22"/>
          <w:szCs w:val="22"/>
        </w:rPr>
      </w:pPr>
      <w:r w:rsidRPr="0004091D">
        <w:rPr>
          <w:sz w:val="22"/>
          <w:szCs w:val="22"/>
        </w:rPr>
        <w:t>│    │пламени   через   5   с│           │                         │      │</w:t>
      </w:r>
    </w:p>
    <w:p w:rsidR="00E279B9" w:rsidRPr="0004091D" w:rsidRDefault="00E279B9">
      <w:pPr>
        <w:pStyle w:val="ConsPlusCell"/>
        <w:jc w:val="both"/>
        <w:rPr>
          <w:sz w:val="22"/>
          <w:szCs w:val="22"/>
        </w:rPr>
      </w:pPr>
      <w:r w:rsidRPr="0004091D">
        <w:rPr>
          <w:sz w:val="22"/>
          <w:szCs w:val="22"/>
        </w:rPr>
        <w:t>│    │после    контакта     с│           │                         │      │</w:t>
      </w:r>
    </w:p>
    <w:p w:rsidR="00E279B9" w:rsidRPr="0004091D" w:rsidRDefault="00E279B9">
      <w:pPr>
        <w:pStyle w:val="ConsPlusCell"/>
        <w:jc w:val="both"/>
        <w:rPr>
          <w:sz w:val="22"/>
          <w:szCs w:val="22"/>
        </w:rPr>
      </w:pPr>
      <w:r w:rsidRPr="0004091D">
        <w:rPr>
          <w:sz w:val="22"/>
          <w:szCs w:val="22"/>
        </w:rPr>
        <w:t>│    │расплавленным  металлом│           │                         │      │</w:t>
      </w:r>
    </w:p>
    <w:p w:rsidR="00E279B9" w:rsidRPr="0004091D" w:rsidRDefault="00E279B9">
      <w:pPr>
        <w:pStyle w:val="ConsPlusCell"/>
        <w:jc w:val="both"/>
        <w:rPr>
          <w:sz w:val="22"/>
          <w:szCs w:val="22"/>
        </w:rPr>
      </w:pPr>
      <w:r w:rsidRPr="0004091D">
        <w:rPr>
          <w:sz w:val="22"/>
          <w:szCs w:val="22"/>
        </w:rPr>
        <w:t>│    │или            открытым│           │                         │      │</w:t>
      </w:r>
    </w:p>
    <w:p w:rsidR="00E279B9" w:rsidRPr="0004091D" w:rsidRDefault="00E279B9">
      <w:pPr>
        <w:pStyle w:val="ConsPlusCell"/>
        <w:jc w:val="both"/>
        <w:rPr>
          <w:sz w:val="22"/>
          <w:szCs w:val="22"/>
        </w:rPr>
      </w:pPr>
      <w:r w:rsidRPr="0004091D">
        <w:rPr>
          <w:sz w:val="22"/>
          <w:szCs w:val="22"/>
        </w:rPr>
        <w:t>│    │пламенем);             │           │                         │      │</w:t>
      </w:r>
    </w:p>
    <w:p w:rsidR="00E279B9" w:rsidRPr="0004091D" w:rsidRDefault="00E279B9">
      <w:pPr>
        <w:pStyle w:val="ConsPlusCell"/>
        <w:jc w:val="both"/>
        <w:rPr>
          <w:sz w:val="22"/>
          <w:szCs w:val="22"/>
        </w:rPr>
      </w:pPr>
      <w:r w:rsidRPr="0004091D">
        <w:rPr>
          <w:sz w:val="22"/>
          <w:szCs w:val="22"/>
        </w:rPr>
        <w:t>│    │    каски     защитные,│           │                         │      │</w:t>
      </w:r>
    </w:p>
    <w:p w:rsidR="00E279B9" w:rsidRPr="0004091D" w:rsidRDefault="00E279B9">
      <w:pPr>
        <w:pStyle w:val="ConsPlusCell"/>
        <w:jc w:val="both"/>
        <w:rPr>
          <w:sz w:val="22"/>
          <w:szCs w:val="22"/>
        </w:rPr>
      </w:pPr>
      <w:r w:rsidRPr="0004091D">
        <w:rPr>
          <w:sz w:val="22"/>
          <w:szCs w:val="22"/>
        </w:rPr>
        <w:t>│    │предназначенные     для│           │                         │      │</w:t>
      </w:r>
    </w:p>
    <w:p w:rsidR="00E279B9" w:rsidRPr="0004091D" w:rsidRDefault="00E279B9">
      <w:pPr>
        <w:pStyle w:val="ConsPlusCell"/>
        <w:jc w:val="both"/>
        <w:rPr>
          <w:sz w:val="22"/>
          <w:szCs w:val="22"/>
        </w:rPr>
      </w:pPr>
      <w:r w:rsidRPr="0004091D">
        <w:rPr>
          <w:sz w:val="22"/>
          <w:szCs w:val="22"/>
        </w:rPr>
        <w:t>│    │работы  при  повышенных│           │                         │      │</w:t>
      </w:r>
    </w:p>
    <w:p w:rsidR="00E279B9" w:rsidRPr="0004091D" w:rsidRDefault="00E279B9">
      <w:pPr>
        <w:pStyle w:val="ConsPlusCell"/>
        <w:jc w:val="both"/>
        <w:rPr>
          <w:sz w:val="22"/>
          <w:szCs w:val="22"/>
        </w:rPr>
      </w:pPr>
      <w:r w:rsidRPr="0004091D">
        <w:rPr>
          <w:sz w:val="22"/>
          <w:szCs w:val="22"/>
        </w:rPr>
        <w:t>│    │и   (или)    пониженных│           │                         │      │</w:t>
      </w:r>
    </w:p>
    <w:p w:rsidR="00E279B9" w:rsidRPr="0004091D" w:rsidRDefault="00E279B9">
      <w:pPr>
        <w:pStyle w:val="ConsPlusCell"/>
        <w:jc w:val="both"/>
        <w:rPr>
          <w:sz w:val="22"/>
          <w:szCs w:val="22"/>
        </w:rPr>
      </w:pPr>
      <w:r w:rsidRPr="0004091D">
        <w:rPr>
          <w:sz w:val="22"/>
          <w:szCs w:val="22"/>
        </w:rPr>
        <w:t>│    │температурах,    должны│           │                         │      │</w:t>
      </w:r>
    </w:p>
    <w:p w:rsidR="00E279B9" w:rsidRPr="0004091D" w:rsidRDefault="00E279B9">
      <w:pPr>
        <w:pStyle w:val="ConsPlusCell"/>
        <w:jc w:val="both"/>
        <w:rPr>
          <w:sz w:val="22"/>
          <w:szCs w:val="22"/>
        </w:rPr>
      </w:pPr>
      <w:r w:rsidRPr="0004091D">
        <w:rPr>
          <w:sz w:val="22"/>
          <w:szCs w:val="22"/>
        </w:rPr>
        <w:t>│    │сохранять          свои│           │                         │      │</w:t>
      </w:r>
    </w:p>
    <w:p w:rsidR="00E279B9" w:rsidRPr="0004091D" w:rsidRDefault="00E279B9">
      <w:pPr>
        <w:pStyle w:val="ConsPlusCell"/>
        <w:jc w:val="both"/>
        <w:rPr>
          <w:sz w:val="22"/>
          <w:szCs w:val="22"/>
        </w:rPr>
      </w:pPr>
      <w:r w:rsidRPr="0004091D">
        <w:rPr>
          <w:sz w:val="22"/>
          <w:szCs w:val="22"/>
        </w:rPr>
        <w:t>│    │защитные   свойства   в│           │                         │      │</w:t>
      </w:r>
    </w:p>
    <w:p w:rsidR="00E279B9" w:rsidRPr="0004091D" w:rsidRDefault="00E279B9">
      <w:pPr>
        <w:pStyle w:val="ConsPlusCell"/>
        <w:jc w:val="both"/>
        <w:rPr>
          <w:sz w:val="22"/>
          <w:szCs w:val="22"/>
        </w:rPr>
      </w:pPr>
      <w:r w:rsidRPr="0004091D">
        <w:rPr>
          <w:sz w:val="22"/>
          <w:szCs w:val="22"/>
        </w:rPr>
        <w:t>│    │диапазоне    температур│           │                         │      │</w:t>
      </w:r>
    </w:p>
    <w:p w:rsidR="00E279B9" w:rsidRPr="0004091D" w:rsidRDefault="00E279B9">
      <w:pPr>
        <w:pStyle w:val="ConsPlusCell"/>
        <w:jc w:val="both"/>
        <w:rPr>
          <w:sz w:val="22"/>
          <w:szCs w:val="22"/>
        </w:rPr>
      </w:pPr>
      <w:r w:rsidRPr="0004091D">
        <w:rPr>
          <w:sz w:val="22"/>
          <w:szCs w:val="22"/>
        </w:rPr>
        <w:t>│    │окружающего    воздуха,│           │                         │      │</w:t>
      </w:r>
    </w:p>
    <w:p w:rsidR="00E279B9" w:rsidRPr="0004091D" w:rsidRDefault="00E279B9">
      <w:pPr>
        <w:pStyle w:val="ConsPlusCell"/>
        <w:jc w:val="both"/>
        <w:rPr>
          <w:sz w:val="22"/>
          <w:szCs w:val="22"/>
        </w:rPr>
      </w:pPr>
      <w:r w:rsidRPr="0004091D">
        <w:rPr>
          <w:sz w:val="22"/>
          <w:szCs w:val="22"/>
        </w:rPr>
        <w:t>│    │указанном              │           │                         │      │</w:t>
      </w:r>
    </w:p>
    <w:p w:rsidR="00E279B9" w:rsidRPr="0004091D" w:rsidRDefault="00E279B9">
      <w:pPr>
        <w:pStyle w:val="ConsPlusCell"/>
        <w:jc w:val="both"/>
        <w:rPr>
          <w:sz w:val="22"/>
          <w:szCs w:val="22"/>
        </w:rPr>
      </w:pPr>
      <w:r w:rsidRPr="0004091D">
        <w:rPr>
          <w:sz w:val="22"/>
          <w:szCs w:val="22"/>
        </w:rPr>
        <w:t>│    │изготовителем;         │           │                         │      │</w:t>
      </w:r>
    </w:p>
    <w:p w:rsidR="00E279B9" w:rsidRPr="0004091D" w:rsidRDefault="00E279B9">
      <w:pPr>
        <w:pStyle w:val="ConsPlusCell"/>
        <w:jc w:val="both"/>
        <w:rPr>
          <w:sz w:val="22"/>
          <w:szCs w:val="22"/>
        </w:rPr>
      </w:pPr>
      <w:r w:rsidRPr="0004091D">
        <w:rPr>
          <w:sz w:val="22"/>
          <w:szCs w:val="22"/>
        </w:rPr>
        <w:t>│    │    каски  защитные  по│           │                         │      │</w:t>
      </w:r>
    </w:p>
    <w:p w:rsidR="00E279B9" w:rsidRPr="0004091D" w:rsidRDefault="00E279B9">
      <w:pPr>
        <w:pStyle w:val="ConsPlusCell"/>
        <w:jc w:val="both"/>
        <w:rPr>
          <w:sz w:val="22"/>
          <w:szCs w:val="22"/>
        </w:rPr>
      </w:pPr>
      <w:r w:rsidRPr="0004091D">
        <w:rPr>
          <w:sz w:val="22"/>
          <w:szCs w:val="22"/>
        </w:rPr>
        <w:t>│    │механическим           │           │                         │      │</w:t>
      </w:r>
    </w:p>
    <w:p w:rsidR="00E279B9" w:rsidRPr="0004091D" w:rsidRDefault="00E279B9">
      <w:pPr>
        <w:pStyle w:val="ConsPlusCell"/>
        <w:jc w:val="both"/>
        <w:rPr>
          <w:sz w:val="22"/>
          <w:szCs w:val="22"/>
        </w:rPr>
      </w:pPr>
      <w:r w:rsidRPr="0004091D">
        <w:rPr>
          <w:sz w:val="22"/>
          <w:szCs w:val="22"/>
        </w:rPr>
        <w:t>│    │характеристикам,       │           │                         │      │</w:t>
      </w:r>
    </w:p>
    <w:p w:rsidR="00E279B9" w:rsidRPr="0004091D" w:rsidRDefault="00E279B9">
      <w:pPr>
        <w:pStyle w:val="ConsPlusCell"/>
        <w:jc w:val="both"/>
        <w:rPr>
          <w:sz w:val="22"/>
          <w:szCs w:val="22"/>
        </w:rPr>
      </w:pPr>
      <w:r w:rsidRPr="0004091D">
        <w:rPr>
          <w:sz w:val="22"/>
          <w:szCs w:val="22"/>
        </w:rPr>
        <w:t>│    │сопротивлению          │           │                         │      │</w:t>
      </w:r>
    </w:p>
    <w:p w:rsidR="00E279B9" w:rsidRPr="0004091D" w:rsidRDefault="00E279B9">
      <w:pPr>
        <w:pStyle w:val="ConsPlusCell"/>
        <w:jc w:val="both"/>
        <w:rPr>
          <w:sz w:val="22"/>
          <w:szCs w:val="22"/>
        </w:rPr>
      </w:pPr>
      <w:r w:rsidRPr="0004091D">
        <w:rPr>
          <w:sz w:val="22"/>
          <w:szCs w:val="22"/>
        </w:rPr>
        <w:t>│    │перфорации            и│           │                         │      │</w:t>
      </w:r>
    </w:p>
    <w:p w:rsidR="00E279B9" w:rsidRPr="0004091D" w:rsidRDefault="00E279B9">
      <w:pPr>
        <w:pStyle w:val="ConsPlusCell"/>
        <w:jc w:val="both"/>
        <w:rPr>
          <w:sz w:val="22"/>
          <w:szCs w:val="22"/>
        </w:rPr>
      </w:pPr>
      <w:r w:rsidRPr="0004091D">
        <w:rPr>
          <w:sz w:val="22"/>
          <w:szCs w:val="22"/>
        </w:rPr>
        <w:t>│    │амортизации      должны│           │                         │      │</w:t>
      </w:r>
    </w:p>
    <w:p w:rsidR="00E279B9" w:rsidRPr="0004091D" w:rsidRDefault="00E279B9">
      <w:pPr>
        <w:pStyle w:val="ConsPlusCell"/>
        <w:jc w:val="both"/>
        <w:rPr>
          <w:sz w:val="22"/>
          <w:szCs w:val="22"/>
        </w:rPr>
      </w:pPr>
      <w:r w:rsidRPr="0004091D">
        <w:rPr>
          <w:sz w:val="22"/>
          <w:szCs w:val="22"/>
        </w:rPr>
        <w:t>│    │соответствовать        │           │                         │      │</w:t>
      </w:r>
    </w:p>
    <w:p w:rsidR="00E279B9" w:rsidRPr="0004091D" w:rsidRDefault="00E279B9">
      <w:pPr>
        <w:pStyle w:val="ConsPlusCell"/>
        <w:jc w:val="both"/>
        <w:rPr>
          <w:sz w:val="22"/>
          <w:szCs w:val="22"/>
        </w:rPr>
      </w:pPr>
      <w:r w:rsidRPr="0004091D">
        <w:rPr>
          <w:sz w:val="22"/>
          <w:szCs w:val="22"/>
        </w:rPr>
        <w:t>│    │требованиям,           │           │                         │      │</w:t>
      </w:r>
    </w:p>
    <w:p w:rsidR="00E279B9" w:rsidRPr="0004091D" w:rsidRDefault="00E279B9">
      <w:pPr>
        <w:pStyle w:val="ConsPlusCell"/>
        <w:jc w:val="both"/>
        <w:rPr>
          <w:sz w:val="22"/>
          <w:szCs w:val="22"/>
        </w:rPr>
      </w:pPr>
      <w:r w:rsidRPr="0004091D">
        <w:rPr>
          <w:sz w:val="22"/>
          <w:szCs w:val="22"/>
        </w:rPr>
        <w:t>│    │предусмотренным        │           │                         │      │</w:t>
      </w:r>
    </w:p>
    <w:p w:rsidR="00E279B9" w:rsidRPr="0004091D" w:rsidRDefault="00E279B9">
      <w:pPr>
        <w:pStyle w:val="ConsPlusCell"/>
        <w:jc w:val="both"/>
        <w:rPr>
          <w:sz w:val="22"/>
          <w:szCs w:val="22"/>
        </w:rPr>
      </w:pPr>
      <w:r w:rsidRPr="0004091D">
        <w:rPr>
          <w:sz w:val="22"/>
          <w:szCs w:val="22"/>
        </w:rPr>
        <w:t>│    │</w:t>
      </w:r>
      <w:hyperlink w:anchor="Par205" w:tooltip="13) в отношении средств индивидуальной защиты головы (каски защитные):" w:history="1">
        <w:r w:rsidRPr="0004091D">
          <w:rPr>
            <w:sz w:val="22"/>
            <w:szCs w:val="22"/>
          </w:rPr>
          <w:t>подпунктом  13   пункта</w:t>
        </w:r>
      </w:hyperlink>
      <w:r w:rsidRPr="0004091D">
        <w:rPr>
          <w:sz w:val="22"/>
          <w:szCs w:val="22"/>
        </w:rPr>
        <w:t>│           │                         │      │</w:t>
      </w:r>
    </w:p>
    <w:p w:rsidR="00E279B9" w:rsidRPr="0004091D" w:rsidRDefault="00E279B9">
      <w:pPr>
        <w:pStyle w:val="ConsPlusCell"/>
        <w:jc w:val="both"/>
        <w:rPr>
          <w:sz w:val="22"/>
          <w:szCs w:val="22"/>
        </w:rPr>
      </w:pPr>
      <w:r w:rsidRPr="0004091D">
        <w:rPr>
          <w:sz w:val="22"/>
          <w:szCs w:val="22"/>
        </w:rPr>
        <w:t>│    │4.3        технического│           │                         │      │</w:t>
      </w:r>
    </w:p>
    <w:p w:rsidR="00E279B9" w:rsidRPr="0004091D" w:rsidRDefault="00E279B9">
      <w:pPr>
        <w:pStyle w:val="ConsPlusCell"/>
        <w:jc w:val="both"/>
        <w:rPr>
          <w:sz w:val="22"/>
          <w:szCs w:val="22"/>
        </w:rPr>
      </w:pPr>
      <w:r w:rsidRPr="0004091D">
        <w:rPr>
          <w:sz w:val="22"/>
          <w:szCs w:val="22"/>
        </w:rPr>
        <w:t>│    │регламента  Таможенного│           │                         │      │</w:t>
      </w:r>
    </w:p>
    <w:p w:rsidR="00E279B9" w:rsidRPr="0004091D" w:rsidRDefault="00E279B9">
      <w:pPr>
        <w:pStyle w:val="ConsPlusCell"/>
        <w:jc w:val="both"/>
        <w:rPr>
          <w:sz w:val="22"/>
          <w:szCs w:val="22"/>
        </w:rPr>
      </w:pPr>
      <w:r w:rsidRPr="0004091D">
        <w:rPr>
          <w:sz w:val="22"/>
          <w:szCs w:val="22"/>
        </w:rPr>
        <w:t>│    │союза;                 │           │                         │      │</w:t>
      </w:r>
    </w:p>
    <w:p w:rsidR="00E279B9" w:rsidRPr="0004091D" w:rsidRDefault="00E279B9">
      <w:pPr>
        <w:pStyle w:val="ConsPlusCell"/>
        <w:jc w:val="both"/>
        <w:rPr>
          <w:sz w:val="22"/>
          <w:szCs w:val="22"/>
        </w:rPr>
      </w:pPr>
      <w:r w:rsidRPr="0004091D">
        <w:rPr>
          <w:sz w:val="22"/>
          <w:szCs w:val="22"/>
        </w:rPr>
        <w:t>├────┼───────────────────────┼───────────┼─────────────────────────┼──────┤</w:t>
      </w:r>
    </w:p>
    <w:p w:rsidR="00E279B9" w:rsidRPr="0004091D" w:rsidRDefault="00E279B9">
      <w:pPr>
        <w:pStyle w:val="ConsPlusCell"/>
        <w:jc w:val="both"/>
        <w:rPr>
          <w:sz w:val="22"/>
          <w:szCs w:val="22"/>
        </w:rPr>
      </w:pPr>
      <w:r w:rsidRPr="0004091D">
        <w:rPr>
          <w:sz w:val="22"/>
          <w:szCs w:val="22"/>
        </w:rPr>
        <w:t>│ 36.│</w:t>
      </w:r>
      <w:hyperlink w:anchor="Par467" w:tooltip="11) в отношении средств индивидуальной защиты глаз (очки защитные) и лица (щитки защитные лицевые) от брызг расплавленного металла и горячих частиц:" w:history="1">
        <w:r w:rsidRPr="0004091D">
          <w:rPr>
            <w:sz w:val="22"/>
            <w:szCs w:val="22"/>
          </w:rPr>
          <w:t>Пункт   4.6,   подпункт</w:t>
        </w:r>
      </w:hyperlink>
      <w:r w:rsidRPr="0004091D">
        <w:rPr>
          <w:sz w:val="22"/>
          <w:szCs w:val="22"/>
        </w:rPr>
        <w:t>│ГОСТ       │ССБТ "Очки защитные.     │      │</w:t>
      </w:r>
    </w:p>
    <w:p w:rsidR="00E279B9" w:rsidRPr="0004091D" w:rsidRDefault="00E279B9">
      <w:pPr>
        <w:pStyle w:val="ConsPlusCell"/>
        <w:jc w:val="both"/>
        <w:rPr>
          <w:sz w:val="22"/>
          <w:szCs w:val="22"/>
        </w:rPr>
      </w:pPr>
      <w:r w:rsidRPr="0004091D">
        <w:rPr>
          <w:sz w:val="22"/>
          <w:szCs w:val="22"/>
        </w:rPr>
        <w:t>│    │11:                    │12.4.013-85│Общие технические        │      │</w:t>
      </w:r>
    </w:p>
    <w:p w:rsidR="00E279B9" w:rsidRPr="0004091D" w:rsidRDefault="00E279B9">
      <w:pPr>
        <w:pStyle w:val="ConsPlusCell"/>
        <w:jc w:val="both"/>
        <w:rPr>
          <w:sz w:val="22"/>
          <w:szCs w:val="22"/>
        </w:rPr>
      </w:pPr>
      <w:r w:rsidRPr="0004091D">
        <w:rPr>
          <w:sz w:val="22"/>
          <w:szCs w:val="22"/>
        </w:rPr>
        <w:t>│    │    11)   в   отношении│           │условия";                │      │</w:t>
      </w:r>
    </w:p>
    <w:p w:rsidR="00E279B9" w:rsidRPr="0004091D" w:rsidRDefault="00E279B9">
      <w:pPr>
        <w:pStyle w:val="ConsPlusCell"/>
        <w:jc w:val="both"/>
        <w:rPr>
          <w:sz w:val="22"/>
          <w:szCs w:val="22"/>
        </w:rPr>
      </w:pPr>
      <w:r w:rsidRPr="0004091D">
        <w:rPr>
          <w:sz w:val="22"/>
          <w:szCs w:val="22"/>
        </w:rPr>
        <w:t>│    │средств индивидуальной │ГОСТ       │ССБТ "Щитки защитные     │      │</w:t>
      </w:r>
    </w:p>
    <w:p w:rsidR="00E279B9" w:rsidRPr="0004091D" w:rsidRDefault="00E279B9">
      <w:pPr>
        <w:pStyle w:val="ConsPlusCell"/>
        <w:jc w:val="both"/>
        <w:rPr>
          <w:sz w:val="22"/>
          <w:szCs w:val="22"/>
        </w:rPr>
      </w:pPr>
      <w:r w:rsidRPr="0004091D">
        <w:rPr>
          <w:sz w:val="22"/>
          <w:szCs w:val="22"/>
        </w:rPr>
        <w:t>│    │защиты    глаз    (очки│12.4.023-84│лицевые. Общие           │      │</w:t>
      </w:r>
    </w:p>
    <w:p w:rsidR="00E279B9" w:rsidRPr="0004091D" w:rsidRDefault="00E279B9">
      <w:pPr>
        <w:pStyle w:val="ConsPlusCell"/>
        <w:jc w:val="both"/>
        <w:rPr>
          <w:sz w:val="22"/>
          <w:szCs w:val="22"/>
        </w:rPr>
      </w:pPr>
      <w:r w:rsidRPr="0004091D">
        <w:rPr>
          <w:sz w:val="22"/>
          <w:szCs w:val="22"/>
        </w:rPr>
        <w:t>│    │защитные)    и     лица│           │технические требования и │      │</w:t>
      </w:r>
    </w:p>
    <w:p w:rsidR="00E279B9" w:rsidRPr="0004091D" w:rsidRDefault="00E279B9">
      <w:pPr>
        <w:pStyle w:val="ConsPlusCell"/>
        <w:jc w:val="both"/>
        <w:rPr>
          <w:sz w:val="22"/>
          <w:szCs w:val="22"/>
        </w:rPr>
      </w:pPr>
      <w:r w:rsidRPr="0004091D">
        <w:rPr>
          <w:sz w:val="22"/>
          <w:szCs w:val="22"/>
        </w:rPr>
        <w:t>│    │(щитки         защитные│           │методы контроля";        │      │</w:t>
      </w:r>
    </w:p>
    <w:p w:rsidR="00E279B9" w:rsidRPr="0004091D" w:rsidRDefault="00E279B9">
      <w:pPr>
        <w:pStyle w:val="ConsPlusCell"/>
        <w:jc w:val="both"/>
        <w:rPr>
          <w:sz w:val="22"/>
          <w:szCs w:val="22"/>
        </w:rPr>
      </w:pPr>
      <w:r w:rsidRPr="0004091D">
        <w:rPr>
          <w:sz w:val="22"/>
          <w:szCs w:val="22"/>
        </w:rPr>
        <w:t>│    │лицевые)    от    брызг│ГОСТ       │ССБТ "Щитки защитные     │      │</w:t>
      </w:r>
    </w:p>
    <w:p w:rsidR="00E279B9" w:rsidRPr="0004091D" w:rsidRDefault="00E279B9">
      <w:pPr>
        <w:pStyle w:val="ConsPlusCell"/>
        <w:jc w:val="both"/>
        <w:rPr>
          <w:sz w:val="22"/>
          <w:szCs w:val="22"/>
        </w:rPr>
      </w:pPr>
      <w:r w:rsidRPr="0004091D">
        <w:rPr>
          <w:sz w:val="22"/>
          <w:szCs w:val="22"/>
        </w:rPr>
        <w:t>│    │расплавленного         │12.4.035-78│лицевые для              │      │</w:t>
      </w:r>
    </w:p>
    <w:p w:rsidR="00E279B9" w:rsidRPr="0004091D" w:rsidRDefault="00E279B9">
      <w:pPr>
        <w:pStyle w:val="ConsPlusCell"/>
        <w:jc w:val="both"/>
        <w:rPr>
          <w:sz w:val="22"/>
          <w:szCs w:val="22"/>
        </w:rPr>
      </w:pPr>
      <w:r w:rsidRPr="0004091D">
        <w:rPr>
          <w:sz w:val="22"/>
          <w:szCs w:val="22"/>
        </w:rPr>
        <w:t>│    │металла    и    горячих│           │электросварщиков.        │      │</w:t>
      </w:r>
    </w:p>
    <w:p w:rsidR="00E279B9" w:rsidRPr="0004091D" w:rsidRDefault="00E279B9">
      <w:pPr>
        <w:pStyle w:val="ConsPlusCell"/>
        <w:jc w:val="both"/>
        <w:rPr>
          <w:sz w:val="22"/>
          <w:szCs w:val="22"/>
        </w:rPr>
      </w:pPr>
      <w:r w:rsidRPr="0004091D">
        <w:rPr>
          <w:sz w:val="22"/>
          <w:szCs w:val="22"/>
        </w:rPr>
        <w:t>│    │частиц:                │           │Технические условия";    │      │</w:t>
      </w:r>
    </w:p>
    <w:p w:rsidR="00E279B9" w:rsidRPr="0004091D" w:rsidRDefault="00E279B9">
      <w:pPr>
        <w:pStyle w:val="ConsPlusCell"/>
        <w:jc w:val="both"/>
        <w:rPr>
          <w:sz w:val="22"/>
          <w:szCs w:val="22"/>
        </w:rPr>
      </w:pPr>
      <w:r w:rsidRPr="0004091D">
        <w:rPr>
          <w:sz w:val="22"/>
          <w:szCs w:val="22"/>
        </w:rPr>
        <w:t>│    │    минимальная    зона│ГОСТ Р     │"Линзы очковые           │      │</w:t>
      </w:r>
    </w:p>
    <w:p w:rsidR="00E279B9" w:rsidRPr="0004091D" w:rsidRDefault="00E279B9">
      <w:pPr>
        <w:pStyle w:val="ConsPlusCell"/>
        <w:jc w:val="both"/>
        <w:rPr>
          <w:sz w:val="22"/>
          <w:szCs w:val="22"/>
        </w:rPr>
      </w:pPr>
      <w:r w:rsidRPr="0004091D">
        <w:rPr>
          <w:sz w:val="22"/>
          <w:szCs w:val="22"/>
        </w:rPr>
        <w:t>│    │обзора  лицевого  щитка│51854-2001 │солнцезащитные.          │      │</w:t>
      </w:r>
    </w:p>
    <w:p w:rsidR="00E279B9" w:rsidRPr="0004091D" w:rsidRDefault="00E279B9">
      <w:pPr>
        <w:pStyle w:val="ConsPlusCell"/>
        <w:jc w:val="both"/>
        <w:rPr>
          <w:sz w:val="22"/>
          <w:szCs w:val="22"/>
        </w:rPr>
      </w:pPr>
      <w:r w:rsidRPr="0004091D">
        <w:rPr>
          <w:sz w:val="22"/>
          <w:szCs w:val="22"/>
        </w:rPr>
        <w:t>│    │по          центральной│           │Технические требования.  │      │</w:t>
      </w:r>
    </w:p>
    <w:p w:rsidR="00E279B9" w:rsidRPr="0004091D" w:rsidRDefault="00E279B9">
      <w:pPr>
        <w:pStyle w:val="ConsPlusCell"/>
        <w:jc w:val="both"/>
        <w:rPr>
          <w:sz w:val="22"/>
          <w:szCs w:val="22"/>
        </w:rPr>
      </w:pPr>
      <w:r w:rsidRPr="0004091D">
        <w:rPr>
          <w:sz w:val="22"/>
          <w:szCs w:val="22"/>
        </w:rPr>
        <w:t>│    │вертикальной      линии│           │Методы испытаний";       │      │</w:t>
      </w:r>
    </w:p>
    <w:p w:rsidR="00E279B9" w:rsidRPr="0004091D" w:rsidRDefault="00E279B9">
      <w:pPr>
        <w:pStyle w:val="ConsPlusCell"/>
        <w:jc w:val="both"/>
        <w:rPr>
          <w:sz w:val="22"/>
          <w:szCs w:val="22"/>
        </w:rPr>
      </w:pPr>
      <w:r w:rsidRPr="0004091D">
        <w:rPr>
          <w:sz w:val="22"/>
          <w:szCs w:val="22"/>
        </w:rPr>
        <w:t>│    │должна  быть  не  менее│ГОСТ Р     │"Оптика                  │      │</w:t>
      </w:r>
    </w:p>
    <w:p w:rsidR="00E279B9" w:rsidRPr="0004091D" w:rsidRDefault="00E279B9">
      <w:pPr>
        <w:pStyle w:val="ConsPlusCell"/>
        <w:jc w:val="both"/>
        <w:rPr>
          <w:sz w:val="22"/>
          <w:szCs w:val="22"/>
        </w:rPr>
      </w:pPr>
      <w:r w:rsidRPr="0004091D">
        <w:rPr>
          <w:sz w:val="22"/>
          <w:szCs w:val="22"/>
        </w:rPr>
        <w:t>│    │150 мм;                │51932-2002 │офтальмологическая.      │      │</w:t>
      </w:r>
    </w:p>
    <w:p w:rsidR="00E279B9" w:rsidRPr="0004091D" w:rsidRDefault="00E279B9">
      <w:pPr>
        <w:pStyle w:val="ConsPlusCell"/>
        <w:jc w:val="both"/>
        <w:rPr>
          <w:sz w:val="22"/>
          <w:szCs w:val="22"/>
        </w:rPr>
      </w:pPr>
      <w:r w:rsidRPr="0004091D">
        <w:rPr>
          <w:sz w:val="22"/>
          <w:szCs w:val="22"/>
        </w:rPr>
        <w:t>│    │    средства           │           │Оправы корригирующих     │      │</w:t>
      </w:r>
    </w:p>
    <w:p w:rsidR="00E279B9" w:rsidRPr="0004091D" w:rsidRDefault="00E279B9">
      <w:pPr>
        <w:pStyle w:val="ConsPlusCell"/>
        <w:jc w:val="both"/>
        <w:rPr>
          <w:sz w:val="22"/>
          <w:szCs w:val="22"/>
        </w:rPr>
      </w:pPr>
      <w:r w:rsidRPr="0004091D">
        <w:rPr>
          <w:sz w:val="22"/>
          <w:szCs w:val="22"/>
        </w:rPr>
        <w:t>│    │индивидуальной   защиты│           │очков. Общие технические │      │</w:t>
      </w:r>
    </w:p>
    <w:p w:rsidR="00E279B9" w:rsidRPr="0004091D" w:rsidRDefault="00E279B9">
      <w:pPr>
        <w:pStyle w:val="ConsPlusCell"/>
        <w:jc w:val="both"/>
        <w:rPr>
          <w:sz w:val="22"/>
          <w:szCs w:val="22"/>
        </w:rPr>
      </w:pPr>
      <w:r w:rsidRPr="0004091D">
        <w:rPr>
          <w:sz w:val="22"/>
          <w:szCs w:val="22"/>
        </w:rPr>
        <w:t>│    │глаз (защитные очки)  и│           │требования и методы      │      │</w:t>
      </w:r>
    </w:p>
    <w:p w:rsidR="00E279B9" w:rsidRPr="0004091D" w:rsidRDefault="00E279B9">
      <w:pPr>
        <w:pStyle w:val="ConsPlusCell"/>
        <w:jc w:val="both"/>
        <w:rPr>
          <w:sz w:val="22"/>
          <w:szCs w:val="22"/>
        </w:rPr>
      </w:pPr>
      <w:r w:rsidRPr="0004091D">
        <w:rPr>
          <w:sz w:val="22"/>
          <w:szCs w:val="22"/>
        </w:rPr>
        <w:t>│    │лица (щитки защитные   │           │испытаний";              │      │</w:t>
      </w:r>
    </w:p>
    <w:p w:rsidR="00E279B9" w:rsidRPr="0004091D" w:rsidRDefault="00E279B9">
      <w:pPr>
        <w:pStyle w:val="ConsPlusCell"/>
        <w:jc w:val="both"/>
        <w:rPr>
          <w:sz w:val="22"/>
          <w:szCs w:val="22"/>
        </w:rPr>
      </w:pPr>
      <w:r w:rsidRPr="0004091D">
        <w:rPr>
          <w:sz w:val="22"/>
          <w:szCs w:val="22"/>
        </w:rPr>
        <w:t>│    │лицевые)         должны│ГОСТ Р     │ССБТ "Средства           │      │</w:t>
      </w:r>
    </w:p>
    <w:p w:rsidR="00E279B9" w:rsidRPr="0004091D" w:rsidRDefault="00E279B9">
      <w:pPr>
        <w:pStyle w:val="ConsPlusCell"/>
        <w:jc w:val="both"/>
        <w:rPr>
          <w:sz w:val="22"/>
          <w:szCs w:val="22"/>
        </w:rPr>
      </w:pPr>
      <w:r w:rsidRPr="0004091D">
        <w:rPr>
          <w:sz w:val="22"/>
          <w:szCs w:val="22"/>
        </w:rPr>
        <w:t>│    │отвечать    требованиям│12.4.230.1-│индивидуальной защиты    │      │</w:t>
      </w:r>
    </w:p>
    <w:p w:rsidR="00E279B9" w:rsidRPr="0004091D" w:rsidRDefault="00E279B9">
      <w:pPr>
        <w:pStyle w:val="ConsPlusCell"/>
        <w:jc w:val="both"/>
        <w:rPr>
          <w:sz w:val="22"/>
          <w:szCs w:val="22"/>
        </w:rPr>
      </w:pPr>
      <w:r w:rsidRPr="0004091D">
        <w:rPr>
          <w:sz w:val="22"/>
          <w:szCs w:val="22"/>
        </w:rPr>
        <w:t>│    │по    энергии    удара,│2007       │глаз. Общие технические  │      │</w:t>
      </w:r>
    </w:p>
    <w:p w:rsidR="00E279B9" w:rsidRPr="0004091D" w:rsidRDefault="00E279B9">
      <w:pPr>
        <w:pStyle w:val="ConsPlusCell"/>
        <w:jc w:val="both"/>
        <w:rPr>
          <w:sz w:val="22"/>
          <w:szCs w:val="22"/>
        </w:rPr>
      </w:pPr>
      <w:r w:rsidRPr="0004091D">
        <w:rPr>
          <w:sz w:val="22"/>
          <w:szCs w:val="22"/>
        </w:rPr>
        <w:t>│    │предусмотренным        │           │требования";             │      │</w:t>
      </w:r>
    </w:p>
    <w:p w:rsidR="00E279B9" w:rsidRPr="0004091D" w:rsidRDefault="00E279B9">
      <w:pPr>
        <w:pStyle w:val="ConsPlusCell"/>
        <w:jc w:val="both"/>
        <w:rPr>
          <w:sz w:val="22"/>
          <w:szCs w:val="22"/>
        </w:rPr>
      </w:pPr>
      <w:r w:rsidRPr="0004091D">
        <w:rPr>
          <w:sz w:val="22"/>
          <w:szCs w:val="22"/>
        </w:rPr>
        <w:t>│    │</w:t>
      </w:r>
      <w:hyperlink w:anchor="Par220" w:tooltip="17) в отношении средств индивидуальной защиты глаз (очков защитных), в том числе от неионизирующих излучений:" w:history="1">
        <w:r w:rsidRPr="0004091D">
          <w:rPr>
            <w:sz w:val="22"/>
            <w:szCs w:val="22"/>
          </w:rPr>
          <w:t>подпунктами 17</w:t>
        </w:r>
      </w:hyperlink>
      <w:r w:rsidRPr="0004091D">
        <w:rPr>
          <w:sz w:val="22"/>
          <w:szCs w:val="22"/>
        </w:rPr>
        <w:t xml:space="preserve"> и </w:t>
      </w:r>
      <w:hyperlink w:anchor="Par230" w:tooltip="19) в отношении средств индивидуальной защиты лица (щитки защитные лицевые):" w:history="1">
        <w:r w:rsidRPr="0004091D">
          <w:rPr>
            <w:sz w:val="22"/>
            <w:szCs w:val="22"/>
          </w:rPr>
          <w:t>19</w:t>
        </w:r>
      </w:hyperlink>
      <w:r w:rsidRPr="0004091D">
        <w:rPr>
          <w:sz w:val="22"/>
          <w:szCs w:val="22"/>
        </w:rPr>
        <w:t xml:space="preserve">    │ГОСТ Р     │ССБТ "Средства           │      │</w:t>
      </w:r>
    </w:p>
    <w:p w:rsidR="00E279B9" w:rsidRPr="0004091D" w:rsidRDefault="00E279B9">
      <w:pPr>
        <w:pStyle w:val="ConsPlusCell"/>
        <w:jc w:val="both"/>
        <w:rPr>
          <w:sz w:val="22"/>
          <w:szCs w:val="22"/>
        </w:rPr>
      </w:pPr>
      <w:r w:rsidRPr="0004091D">
        <w:rPr>
          <w:sz w:val="22"/>
          <w:szCs w:val="22"/>
        </w:rPr>
        <w:t>│    │пункта              4.3│12.4.238-  │индивидуальной защиты    │      │</w:t>
      </w:r>
    </w:p>
    <w:p w:rsidR="00E279B9" w:rsidRPr="0004091D" w:rsidRDefault="00E279B9">
      <w:pPr>
        <w:pStyle w:val="ConsPlusCell"/>
        <w:jc w:val="both"/>
        <w:rPr>
          <w:sz w:val="22"/>
          <w:szCs w:val="22"/>
        </w:rPr>
      </w:pPr>
      <w:r w:rsidRPr="0004091D">
        <w:rPr>
          <w:sz w:val="22"/>
          <w:szCs w:val="22"/>
        </w:rPr>
        <w:t>│    │технического           │2007       │глаз и лица при сварке и │      │</w:t>
      </w:r>
    </w:p>
    <w:p w:rsidR="00E279B9" w:rsidRPr="0004091D" w:rsidRDefault="00E279B9">
      <w:pPr>
        <w:pStyle w:val="ConsPlusCell"/>
        <w:jc w:val="both"/>
        <w:rPr>
          <w:sz w:val="22"/>
          <w:szCs w:val="22"/>
        </w:rPr>
      </w:pPr>
      <w:r w:rsidRPr="0004091D">
        <w:rPr>
          <w:sz w:val="22"/>
          <w:szCs w:val="22"/>
        </w:rPr>
        <w:t>│    │регламента  Таможенного│           │аналогичных процессах.   │      │</w:t>
      </w:r>
    </w:p>
    <w:p w:rsidR="00E279B9" w:rsidRPr="0004091D" w:rsidRDefault="00E279B9">
      <w:pPr>
        <w:pStyle w:val="ConsPlusCell"/>
        <w:jc w:val="both"/>
        <w:rPr>
          <w:sz w:val="22"/>
          <w:szCs w:val="22"/>
        </w:rPr>
      </w:pPr>
      <w:r w:rsidRPr="0004091D">
        <w:rPr>
          <w:sz w:val="22"/>
          <w:szCs w:val="22"/>
        </w:rPr>
        <w:t>│    │союза;                 │           │Общие технические        │      │</w:t>
      </w:r>
    </w:p>
    <w:p w:rsidR="00E279B9" w:rsidRPr="0004091D" w:rsidRDefault="00E279B9">
      <w:pPr>
        <w:pStyle w:val="ConsPlusCell"/>
        <w:jc w:val="both"/>
        <w:rPr>
          <w:sz w:val="22"/>
          <w:szCs w:val="22"/>
        </w:rPr>
      </w:pPr>
      <w:r w:rsidRPr="0004091D">
        <w:rPr>
          <w:sz w:val="22"/>
          <w:szCs w:val="22"/>
        </w:rPr>
        <w:t>│    │    средства           │           │условия";                │      │</w:t>
      </w:r>
    </w:p>
    <w:p w:rsidR="00E279B9" w:rsidRPr="0004091D" w:rsidRDefault="00E279B9">
      <w:pPr>
        <w:pStyle w:val="ConsPlusCell"/>
        <w:jc w:val="both"/>
        <w:rPr>
          <w:sz w:val="22"/>
          <w:szCs w:val="22"/>
        </w:rPr>
      </w:pPr>
      <w:r w:rsidRPr="0004091D">
        <w:rPr>
          <w:sz w:val="22"/>
          <w:szCs w:val="22"/>
        </w:rPr>
        <w:t>│    │индивидуальной   защиты│СТБ ГОСТ Р │"Линзы очковые. Общие    │      │</w:t>
      </w:r>
    </w:p>
    <w:p w:rsidR="00E279B9" w:rsidRPr="0004091D" w:rsidRDefault="00E279B9">
      <w:pPr>
        <w:pStyle w:val="ConsPlusCell"/>
        <w:jc w:val="both"/>
        <w:rPr>
          <w:sz w:val="22"/>
          <w:szCs w:val="22"/>
        </w:rPr>
      </w:pPr>
      <w:r w:rsidRPr="0004091D">
        <w:rPr>
          <w:sz w:val="22"/>
          <w:szCs w:val="22"/>
        </w:rPr>
        <w:t>│    │глаз  должны   обладать│51044-99   │технические условия";    │      │</w:t>
      </w:r>
    </w:p>
    <w:p w:rsidR="00E279B9" w:rsidRPr="0004091D" w:rsidRDefault="00E279B9">
      <w:pPr>
        <w:pStyle w:val="ConsPlusCell"/>
        <w:jc w:val="both"/>
        <w:rPr>
          <w:sz w:val="22"/>
          <w:szCs w:val="22"/>
        </w:rPr>
      </w:pPr>
      <w:r w:rsidRPr="0004091D">
        <w:rPr>
          <w:sz w:val="22"/>
          <w:szCs w:val="22"/>
        </w:rPr>
        <w:t>│    │устойчивостью         к│(ГОСТ      │                         │      │</w:t>
      </w:r>
    </w:p>
    <w:p w:rsidR="00E279B9" w:rsidRPr="0004091D" w:rsidRDefault="00E279B9">
      <w:pPr>
        <w:pStyle w:val="ConsPlusCell"/>
        <w:jc w:val="both"/>
        <w:rPr>
          <w:sz w:val="22"/>
          <w:szCs w:val="22"/>
        </w:rPr>
      </w:pPr>
      <w:r w:rsidRPr="0004091D">
        <w:rPr>
          <w:sz w:val="22"/>
          <w:szCs w:val="22"/>
        </w:rPr>
        <w:t>│    │проникновению  под  них│30808-2002)│                         │      │</w:t>
      </w:r>
    </w:p>
    <w:p w:rsidR="00E279B9" w:rsidRPr="0004091D" w:rsidRDefault="00E279B9">
      <w:pPr>
        <w:pStyle w:val="ConsPlusCell"/>
        <w:jc w:val="both"/>
        <w:rPr>
          <w:sz w:val="22"/>
          <w:szCs w:val="22"/>
        </w:rPr>
      </w:pPr>
      <w:r w:rsidRPr="0004091D">
        <w:rPr>
          <w:sz w:val="22"/>
          <w:szCs w:val="22"/>
        </w:rPr>
        <w:t>│    │горячих   твердых   тел│СТБ ISO    │"Офтальмологическая      │      │</w:t>
      </w:r>
    </w:p>
    <w:p w:rsidR="00E279B9" w:rsidRPr="0004091D" w:rsidRDefault="00E279B9">
      <w:pPr>
        <w:pStyle w:val="ConsPlusCell"/>
        <w:jc w:val="both"/>
        <w:rPr>
          <w:sz w:val="22"/>
          <w:szCs w:val="22"/>
        </w:rPr>
      </w:pPr>
      <w:r w:rsidRPr="0004091D">
        <w:rPr>
          <w:sz w:val="22"/>
          <w:szCs w:val="22"/>
        </w:rPr>
        <w:t>│    │при             времени│12870-2007 │оптика. Оправы очков.    │      │</w:t>
      </w:r>
    </w:p>
    <w:p w:rsidR="00E279B9" w:rsidRPr="0004091D" w:rsidRDefault="00E279B9">
      <w:pPr>
        <w:pStyle w:val="ConsPlusCell"/>
        <w:jc w:val="both"/>
        <w:rPr>
          <w:sz w:val="22"/>
          <w:szCs w:val="22"/>
        </w:rPr>
      </w:pPr>
      <w:r w:rsidRPr="0004091D">
        <w:rPr>
          <w:sz w:val="22"/>
          <w:szCs w:val="22"/>
        </w:rPr>
        <w:t>│    │непрерывного           │           │Технические требования и │      │</w:t>
      </w:r>
    </w:p>
    <w:p w:rsidR="00E279B9" w:rsidRPr="0004091D" w:rsidRDefault="00E279B9">
      <w:pPr>
        <w:pStyle w:val="ConsPlusCell"/>
        <w:jc w:val="both"/>
        <w:rPr>
          <w:sz w:val="22"/>
          <w:szCs w:val="22"/>
        </w:rPr>
      </w:pPr>
      <w:r w:rsidRPr="0004091D">
        <w:rPr>
          <w:sz w:val="22"/>
          <w:szCs w:val="22"/>
        </w:rPr>
        <w:t>│    │воздействия не менее  7│           │методы испытаний"        │      │</w:t>
      </w:r>
    </w:p>
    <w:p w:rsidR="00E279B9" w:rsidRPr="0004091D" w:rsidRDefault="00E279B9">
      <w:pPr>
        <w:pStyle w:val="ConsPlusCell"/>
        <w:jc w:val="both"/>
        <w:rPr>
          <w:sz w:val="22"/>
          <w:szCs w:val="22"/>
        </w:rPr>
      </w:pPr>
      <w:r w:rsidRPr="0004091D">
        <w:rPr>
          <w:sz w:val="22"/>
          <w:szCs w:val="22"/>
        </w:rPr>
        <w:t>│    │с;                     │           │                         │      │</w:t>
      </w:r>
    </w:p>
    <w:p w:rsidR="00E279B9" w:rsidRPr="0004091D" w:rsidRDefault="00E279B9">
      <w:pPr>
        <w:pStyle w:val="ConsPlusCell"/>
        <w:jc w:val="both"/>
        <w:rPr>
          <w:sz w:val="22"/>
          <w:szCs w:val="22"/>
        </w:rPr>
      </w:pPr>
      <w:r w:rsidRPr="0004091D">
        <w:rPr>
          <w:sz w:val="22"/>
          <w:szCs w:val="22"/>
        </w:rPr>
        <w:t>│    │    очковые     стекла,│           │                         │      │</w:t>
      </w:r>
    </w:p>
    <w:p w:rsidR="00E279B9" w:rsidRPr="0004091D" w:rsidRDefault="00E279B9">
      <w:pPr>
        <w:pStyle w:val="ConsPlusCell"/>
        <w:jc w:val="both"/>
        <w:rPr>
          <w:sz w:val="22"/>
          <w:szCs w:val="22"/>
        </w:rPr>
      </w:pPr>
      <w:r w:rsidRPr="0004091D">
        <w:rPr>
          <w:sz w:val="22"/>
          <w:szCs w:val="22"/>
        </w:rPr>
        <w:t>│    │отражающие             │           │                         │      │</w:t>
      </w:r>
    </w:p>
    <w:p w:rsidR="00E279B9" w:rsidRPr="0004091D" w:rsidRDefault="00E279B9">
      <w:pPr>
        <w:pStyle w:val="ConsPlusCell"/>
        <w:jc w:val="both"/>
        <w:rPr>
          <w:sz w:val="22"/>
          <w:szCs w:val="22"/>
        </w:rPr>
      </w:pPr>
      <w:r w:rsidRPr="0004091D">
        <w:rPr>
          <w:sz w:val="22"/>
          <w:szCs w:val="22"/>
        </w:rPr>
        <w:t>│    │инфракрасную    область│           │                         │      │</w:t>
      </w:r>
    </w:p>
    <w:p w:rsidR="00E279B9" w:rsidRPr="0004091D" w:rsidRDefault="00E279B9">
      <w:pPr>
        <w:pStyle w:val="ConsPlusCell"/>
        <w:jc w:val="both"/>
        <w:rPr>
          <w:sz w:val="22"/>
          <w:szCs w:val="22"/>
        </w:rPr>
      </w:pPr>
      <w:r w:rsidRPr="0004091D">
        <w:rPr>
          <w:sz w:val="22"/>
          <w:szCs w:val="22"/>
        </w:rPr>
        <w:t>│    │спектра,  должны  иметь│           │                         │      │</w:t>
      </w:r>
    </w:p>
    <w:p w:rsidR="00E279B9" w:rsidRPr="0004091D" w:rsidRDefault="00E279B9">
      <w:pPr>
        <w:pStyle w:val="ConsPlusCell"/>
        <w:jc w:val="both"/>
        <w:rPr>
          <w:sz w:val="22"/>
          <w:szCs w:val="22"/>
        </w:rPr>
      </w:pPr>
      <w:r w:rsidRPr="0004091D">
        <w:rPr>
          <w:sz w:val="22"/>
          <w:szCs w:val="22"/>
        </w:rPr>
        <w:t>│    │коэффициент            │           │                         │      │</w:t>
      </w:r>
    </w:p>
    <w:p w:rsidR="00E279B9" w:rsidRPr="0004091D" w:rsidRDefault="00E279B9">
      <w:pPr>
        <w:pStyle w:val="ConsPlusCell"/>
        <w:jc w:val="both"/>
        <w:rPr>
          <w:sz w:val="22"/>
          <w:szCs w:val="22"/>
        </w:rPr>
      </w:pPr>
      <w:r w:rsidRPr="0004091D">
        <w:rPr>
          <w:sz w:val="22"/>
          <w:szCs w:val="22"/>
        </w:rPr>
        <w:t>│    │спектрального          │           │                         │      │</w:t>
      </w:r>
    </w:p>
    <w:p w:rsidR="00E279B9" w:rsidRPr="0004091D" w:rsidRDefault="00E279B9">
      <w:pPr>
        <w:pStyle w:val="ConsPlusCell"/>
        <w:jc w:val="both"/>
        <w:rPr>
          <w:sz w:val="22"/>
          <w:szCs w:val="22"/>
        </w:rPr>
      </w:pPr>
      <w:r w:rsidRPr="0004091D">
        <w:rPr>
          <w:sz w:val="22"/>
          <w:szCs w:val="22"/>
        </w:rPr>
        <w:t>│    │отражения   более    60│           │                         │      │</w:t>
      </w:r>
    </w:p>
    <w:p w:rsidR="00E279B9" w:rsidRPr="0004091D" w:rsidRDefault="00E279B9">
      <w:pPr>
        <w:pStyle w:val="ConsPlusCell"/>
        <w:jc w:val="both"/>
        <w:rPr>
          <w:sz w:val="22"/>
          <w:szCs w:val="22"/>
        </w:rPr>
      </w:pPr>
      <w:r w:rsidRPr="0004091D">
        <w:rPr>
          <w:sz w:val="22"/>
          <w:szCs w:val="22"/>
        </w:rPr>
        <w:t>│    │процентов  в  диапазоне│           │                         │      │</w:t>
      </w:r>
    </w:p>
    <w:p w:rsidR="00E279B9" w:rsidRPr="0004091D" w:rsidRDefault="00E279B9">
      <w:pPr>
        <w:pStyle w:val="ConsPlusCell"/>
        <w:jc w:val="both"/>
        <w:rPr>
          <w:sz w:val="22"/>
          <w:szCs w:val="22"/>
        </w:rPr>
      </w:pPr>
      <w:r w:rsidRPr="0004091D">
        <w:rPr>
          <w:sz w:val="22"/>
          <w:szCs w:val="22"/>
        </w:rPr>
        <w:t>│    │длин волн от 780 нм  до│           │                         │      │</w:t>
      </w:r>
    </w:p>
    <w:p w:rsidR="00E279B9" w:rsidRPr="0004091D" w:rsidRDefault="00E279B9">
      <w:pPr>
        <w:pStyle w:val="ConsPlusCell"/>
        <w:jc w:val="both"/>
        <w:rPr>
          <w:sz w:val="22"/>
          <w:szCs w:val="22"/>
        </w:rPr>
      </w:pPr>
      <w:r w:rsidRPr="0004091D">
        <w:rPr>
          <w:sz w:val="22"/>
          <w:szCs w:val="22"/>
        </w:rPr>
        <w:t>│    │2000 нм;               │           │                         │      │</w:t>
      </w:r>
    </w:p>
    <w:p w:rsidR="00E279B9" w:rsidRPr="0004091D" w:rsidRDefault="00E279B9">
      <w:pPr>
        <w:pStyle w:val="ConsPlusCell"/>
        <w:jc w:val="both"/>
        <w:rPr>
          <w:sz w:val="22"/>
          <w:szCs w:val="22"/>
        </w:rPr>
      </w:pPr>
      <w:r w:rsidRPr="0004091D">
        <w:rPr>
          <w:sz w:val="22"/>
          <w:szCs w:val="22"/>
        </w:rPr>
        <w:t>│    │    очковые      стекла│           │                         │      │</w:t>
      </w:r>
    </w:p>
    <w:p w:rsidR="00E279B9" w:rsidRPr="0004091D" w:rsidRDefault="00E279B9">
      <w:pPr>
        <w:pStyle w:val="ConsPlusCell"/>
        <w:jc w:val="both"/>
        <w:rPr>
          <w:sz w:val="22"/>
          <w:szCs w:val="22"/>
        </w:rPr>
      </w:pPr>
      <w:r w:rsidRPr="0004091D">
        <w:rPr>
          <w:sz w:val="22"/>
          <w:szCs w:val="22"/>
        </w:rPr>
        <w:t>│    │должны быть стойкими  к│           │                         │      │</w:t>
      </w:r>
    </w:p>
    <w:p w:rsidR="00E279B9" w:rsidRPr="0004091D" w:rsidRDefault="00E279B9">
      <w:pPr>
        <w:pStyle w:val="ConsPlusCell"/>
        <w:jc w:val="both"/>
        <w:rPr>
          <w:sz w:val="22"/>
          <w:szCs w:val="22"/>
        </w:rPr>
      </w:pPr>
      <w:r w:rsidRPr="0004091D">
        <w:rPr>
          <w:sz w:val="22"/>
          <w:szCs w:val="22"/>
        </w:rPr>
        <w:t>│    │ультрафиолетовым       │           │                         │      │</w:t>
      </w:r>
    </w:p>
    <w:p w:rsidR="00E279B9" w:rsidRPr="0004091D" w:rsidRDefault="00E279B9">
      <w:pPr>
        <w:pStyle w:val="ConsPlusCell"/>
        <w:jc w:val="both"/>
        <w:rPr>
          <w:sz w:val="22"/>
          <w:szCs w:val="22"/>
        </w:rPr>
      </w:pPr>
      <w:r w:rsidRPr="0004091D">
        <w:rPr>
          <w:sz w:val="22"/>
          <w:szCs w:val="22"/>
        </w:rPr>
        <w:t>│    │излучениям  длин   волн│           │                         │      │</w:t>
      </w:r>
    </w:p>
    <w:p w:rsidR="00E279B9" w:rsidRPr="0004091D" w:rsidRDefault="00E279B9">
      <w:pPr>
        <w:pStyle w:val="ConsPlusCell"/>
        <w:jc w:val="both"/>
        <w:rPr>
          <w:sz w:val="22"/>
          <w:szCs w:val="22"/>
        </w:rPr>
      </w:pPr>
      <w:r w:rsidRPr="0004091D">
        <w:rPr>
          <w:sz w:val="22"/>
          <w:szCs w:val="22"/>
        </w:rPr>
        <w:t>│    │не менее 313 нм;       │           │                         │      │</w:t>
      </w:r>
    </w:p>
    <w:p w:rsidR="00E279B9" w:rsidRPr="0004091D" w:rsidRDefault="00E279B9">
      <w:pPr>
        <w:pStyle w:val="ConsPlusCell"/>
        <w:jc w:val="both"/>
        <w:rPr>
          <w:sz w:val="22"/>
          <w:szCs w:val="22"/>
        </w:rPr>
      </w:pPr>
      <w:r w:rsidRPr="0004091D">
        <w:rPr>
          <w:sz w:val="22"/>
          <w:szCs w:val="22"/>
        </w:rPr>
        <w:t>│    │    толщина   смотровых│           │                         │      │</w:t>
      </w:r>
    </w:p>
    <w:p w:rsidR="00E279B9" w:rsidRPr="0004091D" w:rsidRDefault="00E279B9">
      <w:pPr>
        <w:pStyle w:val="ConsPlusCell"/>
        <w:jc w:val="both"/>
        <w:rPr>
          <w:sz w:val="22"/>
          <w:szCs w:val="22"/>
        </w:rPr>
      </w:pPr>
      <w:r w:rsidRPr="0004091D">
        <w:rPr>
          <w:sz w:val="22"/>
          <w:szCs w:val="22"/>
        </w:rPr>
        <w:t>│    │стекол должна  быть  не│           │                         │      │</w:t>
      </w:r>
    </w:p>
    <w:p w:rsidR="00E279B9" w:rsidRPr="0004091D" w:rsidRDefault="00E279B9">
      <w:pPr>
        <w:pStyle w:val="ConsPlusCell"/>
        <w:jc w:val="both"/>
        <w:rPr>
          <w:sz w:val="22"/>
          <w:szCs w:val="22"/>
        </w:rPr>
      </w:pPr>
      <w:r w:rsidRPr="0004091D">
        <w:rPr>
          <w:sz w:val="22"/>
          <w:szCs w:val="22"/>
        </w:rPr>
        <w:t>│    │менее 1,4 мм;          │           │                         │      │</w:t>
      </w:r>
    </w:p>
    <w:p w:rsidR="00E279B9" w:rsidRPr="0004091D" w:rsidRDefault="00E279B9">
      <w:pPr>
        <w:pStyle w:val="ConsPlusCell"/>
        <w:jc w:val="both"/>
        <w:rPr>
          <w:sz w:val="22"/>
          <w:szCs w:val="22"/>
        </w:rPr>
      </w:pPr>
      <w:r w:rsidRPr="0004091D">
        <w:rPr>
          <w:sz w:val="22"/>
          <w:szCs w:val="22"/>
        </w:rPr>
        <w:t>│(в ред. решения Коллегии Евразийской экономической комиссии от 13.11.2012│</w:t>
      </w:r>
    </w:p>
    <w:p w:rsidR="00E279B9" w:rsidRPr="0004091D" w:rsidRDefault="00E279B9">
      <w:pPr>
        <w:pStyle w:val="ConsPlusCell"/>
        <w:jc w:val="both"/>
        <w:rPr>
          <w:sz w:val="22"/>
          <w:szCs w:val="22"/>
        </w:rPr>
      </w:pPr>
      <w:r w:rsidRPr="0004091D">
        <w:rPr>
          <w:sz w:val="22"/>
          <w:szCs w:val="22"/>
        </w:rPr>
        <w:t>│N 221)                                                                   │</w:t>
      </w:r>
    </w:p>
    <w:p w:rsidR="00E279B9" w:rsidRPr="0004091D" w:rsidRDefault="00E279B9">
      <w:pPr>
        <w:pStyle w:val="ConsPlusCell"/>
        <w:jc w:val="both"/>
        <w:rPr>
          <w:sz w:val="22"/>
          <w:szCs w:val="22"/>
        </w:rPr>
      </w:pPr>
      <w:r w:rsidRPr="0004091D">
        <w:rPr>
          <w:sz w:val="22"/>
          <w:szCs w:val="22"/>
        </w:rPr>
        <w:t>├────┼───────────────────────┼───────────┼─────────────────────────┼──────┤</w:t>
      </w:r>
    </w:p>
    <w:p w:rsidR="00E279B9" w:rsidRPr="0004091D" w:rsidRDefault="00E279B9">
      <w:pPr>
        <w:pStyle w:val="ConsPlusCell"/>
        <w:jc w:val="both"/>
        <w:rPr>
          <w:sz w:val="22"/>
          <w:szCs w:val="22"/>
        </w:rPr>
      </w:pPr>
      <w:r w:rsidRPr="0004091D">
        <w:rPr>
          <w:sz w:val="22"/>
          <w:szCs w:val="22"/>
        </w:rPr>
        <w:t>│ 37.│</w:t>
      </w:r>
      <w:hyperlink w:anchor="Par475" w:tooltip="1) в отношении одежды специальной защитной от термических рисков электрической дуги:" w:history="1">
        <w:r w:rsidRPr="0004091D">
          <w:rPr>
            <w:sz w:val="22"/>
            <w:szCs w:val="22"/>
          </w:rPr>
          <w:t>Пункт 4.7, подпункт 1</w:t>
        </w:r>
      </w:hyperlink>
      <w:r w:rsidRPr="0004091D">
        <w:rPr>
          <w:sz w:val="22"/>
          <w:szCs w:val="22"/>
        </w:rPr>
        <w:t>: │ГОСТ       │ССБТ "Одежда             │      │</w:t>
      </w:r>
    </w:p>
    <w:p w:rsidR="00E279B9" w:rsidRPr="0004091D" w:rsidRDefault="00E279B9">
      <w:pPr>
        <w:pStyle w:val="ConsPlusCell"/>
        <w:jc w:val="both"/>
        <w:rPr>
          <w:sz w:val="22"/>
          <w:szCs w:val="22"/>
        </w:rPr>
      </w:pPr>
      <w:r w:rsidRPr="0004091D">
        <w:rPr>
          <w:sz w:val="22"/>
          <w:szCs w:val="22"/>
        </w:rPr>
        <w:t>│    │    1)   в    отношении│12.4.221-  │специальная для защиты   │      │</w:t>
      </w:r>
    </w:p>
    <w:p w:rsidR="00E279B9" w:rsidRPr="0004091D" w:rsidRDefault="00E279B9">
      <w:pPr>
        <w:pStyle w:val="ConsPlusCell"/>
        <w:jc w:val="both"/>
        <w:rPr>
          <w:sz w:val="22"/>
          <w:szCs w:val="22"/>
        </w:rPr>
      </w:pPr>
      <w:r w:rsidRPr="0004091D">
        <w:rPr>
          <w:sz w:val="22"/>
          <w:szCs w:val="22"/>
        </w:rPr>
        <w:t>│    │одежды      специальной│2002       │от повышенных температур │      │</w:t>
      </w:r>
    </w:p>
    <w:p w:rsidR="00E279B9" w:rsidRPr="0004091D" w:rsidRDefault="00E279B9">
      <w:pPr>
        <w:pStyle w:val="ConsPlusCell"/>
        <w:jc w:val="both"/>
        <w:rPr>
          <w:sz w:val="22"/>
          <w:szCs w:val="22"/>
        </w:rPr>
      </w:pPr>
      <w:r w:rsidRPr="0004091D">
        <w:rPr>
          <w:sz w:val="22"/>
          <w:szCs w:val="22"/>
        </w:rPr>
        <w:t>│    │защитной             от│           │теплового излучения,     │      │</w:t>
      </w:r>
    </w:p>
    <w:p w:rsidR="00E279B9" w:rsidRPr="0004091D" w:rsidRDefault="00E279B9">
      <w:pPr>
        <w:pStyle w:val="ConsPlusCell"/>
        <w:jc w:val="both"/>
        <w:rPr>
          <w:sz w:val="22"/>
          <w:szCs w:val="22"/>
        </w:rPr>
      </w:pPr>
      <w:r w:rsidRPr="0004091D">
        <w:rPr>
          <w:sz w:val="22"/>
          <w:szCs w:val="22"/>
        </w:rPr>
        <w:t>│    │термических      рисков│           │конвективной теплоты.    │      │</w:t>
      </w:r>
    </w:p>
    <w:p w:rsidR="00E279B9" w:rsidRPr="0004091D" w:rsidRDefault="00E279B9">
      <w:pPr>
        <w:pStyle w:val="ConsPlusCell"/>
        <w:jc w:val="both"/>
        <w:rPr>
          <w:sz w:val="22"/>
          <w:szCs w:val="22"/>
        </w:rPr>
      </w:pPr>
      <w:r w:rsidRPr="0004091D">
        <w:rPr>
          <w:sz w:val="22"/>
          <w:szCs w:val="22"/>
        </w:rPr>
        <w:t>│    │электрической дуги:    │           │Общие технические        │      │</w:t>
      </w:r>
    </w:p>
    <w:p w:rsidR="00E279B9" w:rsidRPr="0004091D" w:rsidRDefault="00E279B9">
      <w:pPr>
        <w:pStyle w:val="ConsPlusCell"/>
        <w:jc w:val="both"/>
        <w:rPr>
          <w:sz w:val="22"/>
          <w:szCs w:val="22"/>
        </w:rPr>
      </w:pPr>
      <w:r w:rsidRPr="0004091D">
        <w:rPr>
          <w:sz w:val="22"/>
          <w:szCs w:val="22"/>
        </w:rPr>
        <w:t>│    │    одежда  для  защиты│           │требования";             │      │</w:t>
      </w:r>
    </w:p>
    <w:p w:rsidR="00E279B9" w:rsidRPr="0004091D" w:rsidRDefault="00E279B9">
      <w:pPr>
        <w:pStyle w:val="ConsPlusCell"/>
        <w:jc w:val="both"/>
        <w:rPr>
          <w:sz w:val="22"/>
          <w:szCs w:val="22"/>
        </w:rPr>
      </w:pPr>
      <w:r w:rsidRPr="0004091D">
        <w:rPr>
          <w:sz w:val="22"/>
          <w:szCs w:val="22"/>
        </w:rPr>
        <w:t>│    │от  термических  рисков│ГОСТ 15530-│"Парусины льняные и      │      │</w:t>
      </w:r>
    </w:p>
    <w:p w:rsidR="00E279B9" w:rsidRPr="0004091D" w:rsidRDefault="00E279B9">
      <w:pPr>
        <w:pStyle w:val="ConsPlusCell"/>
        <w:jc w:val="both"/>
        <w:rPr>
          <w:sz w:val="22"/>
          <w:szCs w:val="22"/>
        </w:rPr>
      </w:pPr>
      <w:r w:rsidRPr="0004091D">
        <w:rPr>
          <w:sz w:val="22"/>
          <w:szCs w:val="22"/>
        </w:rPr>
        <w:t>│    │электрической      дуги│93         │полульняные технические. │      │</w:t>
      </w:r>
    </w:p>
    <w:p w:rsidR="00E279B9" w:rsidRPr="0004091D" w:rsidRDefault="00E279B9">
      <w:pPr>
        <w:pStyle w:val="ConsPlusCell"/>
        <w:jc w:val="both"/>
        <w:rPr>
          <w:sz w:val="22"/>
          <w:szCs w:val="22"/>
        </w:rPr>
      </w:pPr>
      <w:r w:rsidRPr="0004091D">
        <w:rPr>
          <w:sz w:val="22"/>
          <w:szCs w:val="22"/>
        </w:rPr>
        <w:t>│    │должна  применяться   в│           │Технические условия";    │      │</w:t>
      </w:r>
    </w:p>
    <w:p w:rsidR="00E279B9" w:rsidRPr="0004091D" w:rsidRDefault="00E279B9">
      <w:pPr>
        <w:pStyle w:val="ConsPlusCell"/>
        <w:jc w:val="both"/>
        <w:rPr>
          <w:sz w:val="22"/>
          <w:szCs w:val="22"/>
        </w:rPr>
      </w:pPr>
      <w:r w:rsidRPr="0004091D">
        <w:rPr>
          <w:sz w:val="22"/>
          <w:szCs w:val="22"/>
        </w:rPr>
        <w:t>│    │комплекте  с  нательным│ГОСТ 19297-│"Ткани хлопчатобумажные  │      │</w:t>
      </w:r>
    </w:p>
    <w:p w:rsidR="00E279B9" w:rsidRPr="0004091D" w:rsidRDefault="00E279B9">
      <w:pPr>
        <w:pStyle w:val="ConsPlusCell"/>
        <w:jc w:val="both"/>
        <w:rPr>
          <w:sz w:val="22"/>
          <w:szCs w:val="22"/>
        </w:rPr>
      </w:pPr>
      <w:r w:rsidRPr="0004091D">
        <w:rPr>
          <w:sz w:val="22"/>
          <w:szCs w:val="22"/>
        </w:rPr>
        <w:t>│    │бельем,   СИЗ   головы,│2003       │с огнезащитной отделкой. │      │</w:t>
      </w:r>
    </w:p>
    <w:p w:rsidR="00E279B9" w:rsidRPr="0004091D" w:rsidRDefault="00E279B9">
      <w:pPr>
        <w:pStyle w:val="ConsPlusCell"/>
        <w:jc w:val="both"/>
        <w:rPr>
          <w:sz w:val="22"/>
          <w:szCs w:val="22"/>
        </w:rPr>
      </w:pPr>
      <w:r w:rsidRPr="0004091D">
        <w:rPr>
          <w:sz w:val="22"/>
          <w:szCs w:val="22"/>
        </w:rPr>
        <w:t>│    │лица, рук, ног;        │           │Технические условия";    │      │</w:t>
      </w:r>
    </w:p>
    <w:p w:rsidR="00E279B9" w:rsidRPr="0004091D" w:rsidRDefault="00E279B9">
      <w:pPr>
        <w:pStyle w:val="ConsPlusCell"/>
        <w:jc w:val="both"/>
        <w:rPr>
          <w:sz w:val="22"/>
          <w:szCs w:val="22"/>
        </w:rPr>
      </w:pPr>
      <w:r w:rsidRPr="0004091D">
        <w:rPr>
          <w:sz w:val="22"/>
          <w:szCs w:val="22"/>
        </w:rPr>
        <w:t>│    │    уровень      защиты│ГОСТ Р     │ССБТ "Одежда специальная │      │</w:t>
      </w:r>
    </w:p>
    <w:p w:rsidR="00E279B9" w:rsidRPr="0004091D" w:rsidRDefault="00E279B9">
      <w:pPr>
        <w:pStyle w:val="ConsPlusCell"/>
        <w:jc w:val="both"/>
        <w:rPr>
          <w:sz w:val="22"/>
          <w:szCs w:val="22"/>
        </w:rPr>
      </w:pPr>
      <w:r w:rsidRPr="0004091D">
        <w:rPr>
          <w:sz w:val="22"/>
          <w:szCs w:val="22"/>
        </w:rPr>
        <w:t>│    │одежды      специальной│12.4.234-  │для защиты от            │      │</w:t>
      </w:r>
    </w:p>
    <w:p w:rsidR="00E279B9" w:rsidRPr="0004091D" w:rsidRDefault="00E279B9">
      <w:pPr>
        <w:pStyle w:val="ConsPlusCell"/>
        <w:jc w:val="both"/>
        <w:rPr>
          <w:sz w:val="22"/>
          <w:szCs w:val="22"/>
        </w:rPr>
      </w:pPr>
      <w:r w:rsidRPr="0004091D">
        <w:rPr>
          <w:sz w:val="22"/>
          <w:szCs w:val="22"/>
        </w:rPr>
        <w:t>│    │защитной             от│2007       │термических рисков       │      │</w:t>
      </w:r>
    </w:p>
    <w:p w:rsidR="00E279B9" w:rsidRPr="0004091D" w:rsidRDefault="00E279B9">
      <w:pPr>
        <w:pStyle w:val="ConsPlusCell"/>
        <w:jc w:val="both"/>
        <w:rPr>
          <w:sz w:val="22"/>
          <w:szCs w:val="22"/>
        </w:rPr>
      </w:pPr>
      <w:r w:rsidRPr="0004091D">
        <w:rPr>
          <w:sz w:val="22"/>
          <w:szCs w:val="22"/>
        </w:rPr>
        <w:t>│    │термических      рисков│           │электрической дуги.      │      │</w:t>
      </w:r>
    </w:p>
    <w:p w:rsidR="00E279B9" w:rsidRPr="0004091D" w:rsidRDefault="00E279B9">
      <w:pPr>
        <w:pStyle w:val="ConsPlusCell"/>
        <w:jc w:val="both"/>
        <w:rPr>
          <w:sz w:val="22"/>
          <w:szCs w:val="22"/>
        </w:rPr>
      </w:pPr>
      <w:r w:rsidRPr="0004091D">
        <w:rPr>
          <w:sz w:val="22"/>
          <w:szCs w:val="22"/>
        </w:rPr>
        <w:t>│    │электрической     дуги,│           │Общие технические        │      │</w:t>
      </w:r>
    </w:p>
    <w:p w:rsidR="00E279B9" w:rsidRPr="0004091D" w:rsidRDefault="00E279B9">
      <w:pPr>
        <w:pStyle w:val="ConsPlusCell"/>
        <w:jc w:val="both"/>
        <w:rPr>
          <w:sz w:val="22"/>
          <w:szCs w:val="22"/>
        </w:rPr>
      </w:pPr>
      <w:r w:rsidRPr="0004091D">
        <w:rPr>
          <w:sz w:val="22"/>
          <w:szCs w:val="22"/>
        </w:rPr>
        <w:t>│    │определяемый  после   5│           │требования и методы      │      │</w:t>
      </w:r>
    </w:p>
    <w:p w:rsidR="00E279B9" w:rsidRPr="0004091D" w:rsidRDefault="00E279B9">
      <w:pPr>
        <w:pStyle w:val="ConsPlusCell"/>
        <w:jc w:val="both"/>
        <w:rPr>
          <w:sz w:val="22"/>
          <w:szCs w:val="22"/>
        </w:rPr>
      </w:pPr>
      <w:r w:rsidRPr="0004091D">
        <w:rPr>
          <w:sz w:val="22"/>
          <w:szCs w:val="22"/>
        </w:rPr>
        <w:t>│    │циклов           стирок│           │испытаний";              │      │</w:t>
      </w:r>
    </w:p>
    <w:p w:rsidR="00E279B9" w:rsidRPr="0004091D" w:rsidRDefault="00E279B9">
      <w:pPr>
        <w:pStyle w:val="ConsPlusCell"/>
        <w:jc w:val="both"/>
        <w:rPr>
          <w:sz w:val="22"/>
          <w:szCs w:val="22"/>
        </w:rPr>
      </w:pPr>
      <w:r w:rsidRPr="0004091D">
        <w:rPr>
          <w:sz w:val="22"/>
          <w:szCs w:val="22"/>
        </w:rPr>
        <w:t>│    │(химчисток) - сушек, не│ГОСТ Р     │"Нитки швейные для       │      │</w:t>
      </w:r>
    </w:p>
    <w:p w:rsidR="00E279B9" w:rsidRPr="0004091D" w:rsidRDefault="00E279B9">
      <w:pPr>
        <w:pStyle w:val="ConsPlusCell"/>
        <w:jc w:val="both"/>
        <w:rPr>
          <w:sz w:val="22"/>
          <w:szCs w:val="22"/>
        </w:rPr>
      </w:pPr>
      <w:r w:rsidRPr="0004091D">
        <w:rPr>
          <w:sz w:val="22"/>
          <w:szCs w:val="22"/>
        </w:rPr>
        <w:t>│    │должен снижаться  более│53019-2008 │изделий технического и   │      │</w:t>
      </w:r>
    </w:p>
    <w:p w:rsidR="00E279B9" w:rsidRPr="0004091D" w:rsidRDefault="00E279B9">
      <w:pPr>
        <w:pStyle w:val="ConsPlusCell"/>
        <w:jc w:val="both"/>
        <w:rPr>
          <w:sz w:val="22"/>
          <w:szCs w:val="22"/>
        </w:rPr>
      </w:pPr>
      <w:r w:rsidRPr="0004091D">
        <w:rPr>
          <w:sz w:val="22"/>
          <w:szCs w:val="22"/>
        </w:rPr>
        <w:t>│    │чем на 5  процентов  от│           │специального назначения. │      │</w:t>
      </w:r>
    </w:p>
    <w:p w:rsidR="00E279B9" w:rsidRPr="0004091D" w:rsidRDefault="00E279B9">
      <w:pPr>
        <w:pStyle w:val="ConsPlusCell"/>
        <w:jc w:val="both"/>
        <w:rPr>
          <w:sz w:val="22"/>
          <w:szCs w:val="22"/>
        </w:rPr>
      </w:pPr>
      <w:r w:rsidRPr="0004091D">
        <w:rPr>
          <w:sz w:val="22"/>
          <w:szCs w:val="22"/>
        </w:rPr>
        <w:t>│    │первоначального  уровня│           │Технические условия";    │      │</w:t>
      </w:r>
    </w:p>
    <w:p w:rsidR="00E279B9" w:rsidRPr="0004091D" w:rsidRDefault="00E279B9">
      <w:pPr>
        <w:pStyle w:val="ConsPlusCell"/>
        <w:jc w:val="both"/>
        <w:rPr>
          <w:sz w:val="22"/>
          <w:szCs w:val="22"/>
        </w:rPr>
      </w:pPr>
      <w:r w:rsidRPr="0004091D">
        <w:rPr>
          <w:sz w:val="22"/>
          <w:szCs w:val="22"/>
        </w:rPr>
        <w:t>│    │после 50 циклов  стирок│СТБ 1387-  │ССБТ "Одежда             │      │</w:t>
      </w:r>
    </w:p>
    <w:p w:rsidR="00E279B9" w:rsidRPr="0004091D" w:rsidRDefault="00E279B9">
      <w:pPr>
        <w:pStyle w:val="ConsPlusCell"/>
        <w:jc w:val="both"/>
        <w:rPr>
          <w:sz w:val="22"/>
          <w:szCs w:val="22"/>
        </w:rPr>
      </w:pPr>
      <w:r w:rsidRPr="0004091D">
        <w:rPr>
          <w:sz w:val="22"/>
          <w:szCs w:val="22"/>
        </w:rPr>
        <w:t>│    │(химчисток) - сушек;   │2003       │производственная и       │      │</w:t>
      </w:r>
    </w:p>
    <w:p w:rsidR="00E279B9" w:rsidRPr="0004091D" w:rsidRDefault="00E279B9">
      <w:pPr>
        <w:pStyle w:val="ConsPlusCell"/>
        <w:jc w:val="both"/>
        <w:rPr>
          <w:sz w:val="22"/>
          <w:szCs w:val="22"/>
        </w:rPr>
      </w:pPr>
      <w:r w:rsidRPr="0004091D">
        <w:rPr>
          <w:sz w:val="22"/>
          <w:szCs w:val="22"/>
        </w:rPr>
        <w:t>│    │    значения           │           │специальная. Общие       │      │</w:t>
      </w:r>
    </w:p>
    <w:p w:rsidR="00E279B9" w:rsidRPr="0004091D" w:rsidRDefault="00E279B9">
      <w:pPr>
        <w:pStyle w:val="ConsPlusCell"/>
        <w:jc w:val="both"/>
        <w:rPr>
          <w:sz w:val="22"/>
          <w:szCs w:val="22"/>
        </w:rPr>
      </w:pPr>
      <w:r w:rsidRPr="0004091D">
        <w:rPr>
          <w:sz w:val="22"/>
          <w:szCs w:val="22"/>
        </w:rPr>
        <w:t>│    │показателей   стойкости│           │технические условия";    │      │</w:t>
      </w:r>
    </w:p>
    <w:p w:rsidR="00E279B9" w:rsidRPr="0004091D" w:rsidRDefault="00E279B9">
      <w:pPr>
        <w:pStyle w:val="ConsPlusCell"/>
        <w:jc w:val="both"/>
        <w:rPr>
          <w:sz w:val="22"/>
          <w:szCs w:val="22"/>
        </w:rPr>
      </w:pPr>
      <w:r w:rsidRPr="0004091D">
        <w:rPr>
          <w:sz w:val="22"/>
          <w:szCs w:val="22"/>
        </w:rPr>
        <w:t>│    │материалов       одежды│СТБ ГОСТ Р │ССБТ "Одежда             │      │</w:t>
      </w:r>
    </w:p>
    <w:p w:rsidR="00E279B9" w:rsidRPr="0004091D" w:rsidRDefault="00E279B9">
      <w:pPr>
        <w:pStyle w:val="ConsPlusCell"/>
        <w:jc w:val="both"/>
        <w:rPr>
          <w:sz w:val="22"/>
          <w:szCs w:val="22"/>
        </w:rPr>
      </w:pPr>
      <w:r w:rsidRPr="0004091D">
        <w:rPr>
          <w:sz w:val="22"/>
          <w:szCs w:val="22"/>
        </w:rPr>
        <w:t>│    │специальной    защитной│12.4.218-  │специальная. Общие       │      │</w:t>
      </w:r>
    </w:p>
    <w:p w:rsidR="00E279B9" w:rsidRPr="0004091D" w:rsidRDefault="00E279B9">
      <w:pPr>
        <w:pStyle w:val="ConsPlusCell"/>
        <w:jc w:val="both"/>
        <w:rPr>
          <w:sz w:val="22"/>
          <w:szCs w:val="22"/>
        </w:rPr>
      </w:pPr>
      <w:r w:rsidRPr="0004091D">
        <w:rPr>
          <w:sz w:val="22"/>
          <w:szCs w:val="22"/>
        </w:rPr>
        <w:t>│    │от  термических  рисков│2001       │технические требования"; │      │</w:t>
      </w:r>
    </w:p>
    <w:p w:rsidR="00E279B9" w:rsidRPr="0004091D" w:rsidRDefault="00E279B9">
      <w:pPr>
        <w:pStyle w:val="ConsPlusCell"/>
        <w:jc w:val="both"/>
        <w:rPr>
          <w:sz w:val="22"/>
          <w:szCs w:val="22"/>
        </w:rPr>
      </w:pPr>
      <w:r w:rsidRPr="0004091D">
        <w:rPr>
          <w:sz w:val="22"/>
          <w:szCs w:val="22"/>
        </w:rPr>
        <w:t>│    │электрической  дуги   к│СТ РК ГОСТ │ССБТ "Одежда             │      │</w:t>
      </w:r>
    </w:p>
    <w:p w:rsidR="00E279B9" w:rsidRPr="0004091D" w:rsidRDefault="00E279B9">
      <w:pPr>
        <w:pStyle w:val="ConsPlusCell"/>
        <w:jc w:val="both"/>
        <w:rPr>
          <w:sz w:val="22"/>
          <w:szCs w:val="22"/>
        </w:rPr>
      </w:pPr>
      <w:r w:rsidRPr="0004091D">
        <w:rPr>
          <w:sz w:val="22"/>
          <w:szCs w:val="22"/>
        </w:rPr>
        <w:t>│    │механическим           │Р 12.4.234-│специальная для защиты   │      │</w:t>
      </w:r>
    </w:p>
    <w:p w:rsidR="00E279B9" w:rsidRPr="0004091D" w:rsidRDefault="00E279B9">
      <w:pPr>
        <w:pStyle w:val="ConsPlusCell"/>
        <w:jc w:val="both"/>
        <w:rPr>
          <w:sz w:val="22"/>
          <w:szCs w:val="22"/>
        </w:rPr>
      </w:pPr>
      <w:r w:rsidRPr="0004091D">
        <w:rPr>
          <w:sz w:val="22"/>
          <w:szCs w:val="22"/>
        </w:rPr>
        <w:t>│    │воздействиям          и│2010       │от термических рисков    │      │</w:t>
      </w:r>
    </w:p>
    <w:p w:rsidR="00E279B9" w:rsidRPr="0004091D" w:rsidRDefault="00E279B9">
      <w:pPr>
        <w:pStyle w:val="ConsPlusCell"/>
        <w:jc w:val="both"/>
        <w:rPr>
          <w:sz w:val="22"/>
          <w:szCs w:val="22"/>
        </w:rPr>
      </w:pPr>
      <w:r w:rsidRPr="0004091D">
        <w:rPr>
          <w:sz w:val="22"/>
          <w:szCs w:val="22"/>
        </w:rPr>
        <w:t>│    │показатель             │           │электрической дуги.      │      │</w:t>
      </w:r>
    </w:p>
    <w:p w:rsidR="00E279B9" w:rsidRPr="0004091D" w:rsidRDefault="00E279B9">
      <w:pPr>
        <w:pStyle w:val="ConsPlusCell"/>
        <w:jc w:val="both"/>
        <w:rPr>
          <w:sz w:val="22"/>
          <w:szCs w:val="22"/>
        </w:rPr>
      </w:pPr>
      <w:r w:rsidRPr="0004091D">
        <w:rPr>
          <w:sz w:val="22"/>
          <w:szCs w:val="22"/>
        </w:rPr>
        <w:t>│    │воздухопроницаемости   │           │Общие технические        │      │</w:t>
      </w:r>
    </w:p>
    <w:p w:rsidR="00E279B9" w:rsidRPr="0004091D" w:rsidRDefault="00E279B9">
      <w:pPr>
        <w:pStyle w:val="ConsPlusCell"/>
        <w:jc w:val="both"/>
        <w:rPr>
          <w:sz w:val="22"/>
          <w:szCs w:val="22"/>
        </w:rPr>
      </w:pPr>
      <w:r w:rsidRPr="0004091D">
        <w:rPr>
          <w:sz w:val="22"/>
          <w:szCs w:val="22"/>
        </w:rPr>
        <w:t>│    │не   должны   снижаться│           │требования и методы      │      │</w:t>
      </w:r>
    </w:p>
    <w:p w:rsidR="00E279B9" w:rsidRPr="0004091D" w:rsidRDefault="00E279B9">
      <w:pPr>
        <w:pStyle w:val="ConsPlusCell"/>
        <w:jc w:val="both"/>
        <w:rPr>
          <w:sz w:val="22"/>
          <w:szCs w:val="22"/>
        </w:rPr>
      </w:pPr>
      <w:r w:rsidRPr="0004091D">
        <w:rPr>
          <w:sz w:val="22"/>
          <w:szCs w:val="22"/>
        </w:rPr>
        <w:t>│    │более   чем    на    20│           │испытаний"               │      │</w:t>
      </w:r>
    </w:p>
    <w:p w:rsidR="00E279B9" w:rsidRPr="0004091D" w:rsidRDefault="00E279B9">
      <w:pPr>
        <w:pStyle w:val="ConsPlusCell"/>
        <w:jc w:val="both"/>
        <w:rPr>
          <w:sz w:val="22"/>
          <w:szCs w:val="22"/>
        </w:rPr>
      </w:pPr>
      <w:r w:rsidRPr="0004091D">
        <w:rPr>
          <w:sz w:val="22"/>
          <w:szCs w:val="22"/>
        </w:rPr>
        <w:t>│    │процентов   после    50│           │                         │      │</w:t>
      </w:r>
    </w:p>
    <w:p w:rsidR="00E279B9" w:rsidRPr="0004091D" w:rsidRDefault="00E279B9">
      <w:pPr>
        <w:pStyle w:val="ConsPlusCell"/>
        <w:jc w:val="both"/>
        <w:rPr>
          <w:sz w:val="22"/>
          <w:szCs w:val="22"/>
        </w:rPr>
      </w:pPr>
      <w:r w:rsidRPr="0004091D">
        <w:rPr>
          <w:sz w:val="22"/>
          <w:szCs w:val="22"/>
        </w:rPr>
        <w:t>│    │циклов           стирок│           │                         │      │</w:t>
      </w:r>
    </w:p>
    <w:p w:rsidR="00E279B9" w:rsidRPr="0004091D" w:rsidRDefault="00E279B9">
      <w:pPr>
        <w:pStyle w:val="ConsPlusCell"/>
        <w:jc w:val="both"/>
        <w:rPr>
          <w:sz w:val="22"/>
          <w:szCs w:val="22"/>
        </w:rPr>
      </w:pPr>
      <w:r w:rsidRPr="0004091D">
        <w:rPr>
          <w:sz w:val="22"/>
          <w:szCs w:val="22"/>
        </w:rPr>
        <w:t>│    │(химчисток) - сушек;   │           │                         │      │</w:t>
      </w:r>
    </w:p>
    <w:p w:rsidR="00E279B9" w:rsidRPr="0004091D" w:rsidRDefault="00E279B9">
      <w:pPr>
        <w:pStyle w:val="ConsPlusCell"/>
        <w:jc w:val="both"/>
        <w:rPr>
          <w:sz w:val="22"/>
          <w:szCs w:val="22"/>
        </w:rPr>
      </w:pPr>
      <w:r w:rsidRPr="0004091D">
        <w:rPr>
          <w:sz w:val="22"/>
          <w:szCs w:val="22"/>
        </w:rPr>
        <w:t>│    │    значение  удельного│           │                         │      │</w:t>
      </w:r>
    </w:p>
    <w:p w:rsidR="00E279B9" w:rsidRPr="0004091D" w:rsidRDefault="00E279B9">
      <w:pPr>
        <w:pStyle w:val="ConsPlusCell"/>
        <w:jc w:val="both"/>
        <w:rPr>
          <w:sz w:val="22"/>
          <w:szCs w:val="22"/>
        </w:rPr>
      </w:pPr>
      <w:r w:rsidRPr="0004091D">
        <w:rPr>
          <w:sz w:val="22"/>
          <w:szCs w:val="22"/>
        </w:rPr>
        <w:t>│    │поверхностного         │           │                         │      │</w:t>
      </w:r>
    </w:p>
    <w:p w:rsidR="00E279B9" w:rsidRPr="0004091D" w:rsidRDefault="00E279B9">
      <w:pPr>
        <w:pStyle w:val="ConsPlusCell"/>
        <w:jc w:val="both"/>
        <w:rPr>
          <w:sz w:val="22"/>
          <w:szCs w:val="22"/>
        </w:rPr>
      </w:pPr>
      <w:r w:rsidRPr="0004091D">
        <w:rPr>
          <w:sz w:val="22"/>
          <w:szCs w:val="22"/>
        </w:rPr>
        <w:t>│    │электрического         │           │                         │      │</w:t>
      </w:r>
    </w:p>
    <w:p w:rsidR="00E279B9" w:rsidRPr="0004091D" w:rsidRDefault="00E279B9">
      <w:pPr>
        <w:pStyle w:val="ConsPlusCell"/>
        <w:jc w:val="both"/>
        <w:rPr>
          <w:sz w:val="22"/>
          <w:szCs w:val="22"/>
        </w:rPr>
      </w:pPr>
      <w:r w:rsidRPr="0004091D">
        <w:rPr>
          <w:sz w:val="22"/>
          <w:szCs w:val="22"/>
        </w:rPr>
        <w:t>│    │сопротивления          │           │                         │      │</w:t>
      </w:r>
    </w:p>
    <w:p w:rsidR="00E279B9" w:rsidRPr="0004091D" w:rsidRDefault="00E279B9">
      <w:pPr>
        <w:pStyle w:val="ConsPlusCell"/>
        <w:jc w:val="both"/>
        <w:rPr>
          <w:sz w:val="22"/>
          <w:szCs w:val="22"/>
        </w:rPr>
      </w:pPr>
      <w:r w:rsidRPr="0004091D">
        <w:rPr>
          <w:sz w:val="22"/>
          <w:szCs w:val="22"/>
        </w:rPr>
        <w:t>│    │материалов       одежды│           │                         │      │</w:t>
      </w:r>
    </w:p>
    <w:p w:rsidR="00E279B9" w:rsidRPr="0004091D" w:rsidRDefault="00E279B9">
      <w:pPr>
        <w:pStyle w:val="ConsPlusCell"/>
        <w:jc w:val="both"/>
        <w:rPr>
          <w:sz w:val="22"/>
          <w:szCs w:val="22"/>
        </w:rPr>
      </w:pPr>
      <w:r w:rsidRPr="0004091D">
        <w:rPr>
          <w:sz w:val="22"/>
          <w:szCs w:val="22"/>
        </w:rPr>
        <w:t>│    │специальной    защитной│           │                         │      │</w:t>
      </w:r>
    </w:p>
    <w:p w:rsidR="00E279B9" w:rsidRPr="0004091D" w:rsidRDefault="00E279B9">
      <w:pPr>
        <w:pStyle w:val="ConsPlusCell"/>
        <w:jc w:val="both"/>
        <w:rPr>
          <w:sz w:val="22"/>
          <w:szCs w:val="22"/>
        </w:rPr>
      </w:pPr>
      <w:r w:rsidRPr="0004091D">
        <w:rPr>
          <w:sz w:val="22"/>
          <w:szCs w:val="22"/>
        </w:rPr>
        <w:t>│    │от  термических  рисков│           │                         │      │</w:t>
      </w:r>
    </w:p>
    <w:p w:rsidR="00E279B9" w:rsidRPr="0004091D" w:rsidRDefault="00E279B9">
      <w:pPr>
        <w:pStyle w:val="ConsPlusCell"/>
        <w:jc w:val="both"/>
        <w:rPr>
          <w:sz w:val="22"/>
          <w:szCs w:val="22"/>
        </w:rPr>
      </w:pPr>
      <w:r w:rsidRPr="0004091D">
        <w:rPr>
          <w:sz w:val="22"/>
          <w:szCs w:val="22"/>
        </w:rPr>
        <w:t>│    │электрической      дуги│           │                         │      │</w:t>
      </w:r>
    </w:p>
    <w:p w:rsidR="00E279B9" w:rsidRPr="0004091D" w:rsidRDefault="00E279B9">
      <w:pPr>
        <w:pStyle w:val="ConsPlusCell"/>
        <w:jc w:val="both"/>
        <w:rPr>
          <w:sz w:val="22"/>
          <w:szCs w:val="22"/>
        </w:rPr>
      </w:pPr>
      <w:r w:rsidRPr="0004091D">
        <w:rPr>
          <w:sz w:val="22"/>
          <w:szCs w:val="22"/>
        </w:rPr>
        <w:t>│    │после 50 циклов  стирок│           │                         │      │</w:t>
      </w:r>
    </w:p>
    <w:p w:rsidR="00E279B9" w:rsidRPr="0004091D" w:rsidRDefault="00E279B9">
      <w:pPr>
        <w:pStyle w:val="ConsPlusCell"/>
        <w:jc w:val="both"/>
        <w:rPr>
          <w:sz w:val="22"/>
          <w:szCs w:val="22"/>
        </w:rPr>
      </w:pPr>
      <w:r w:rsidRPr="0004091D">
        <w:rPr>
          <w:sz w:val="22"/>
          <w:szCs w:val="22"/>
        </w:rPr>
        <w:t>│    │(химчисток) - сушек  не│           │                         │      │</w:t>
      </w:r>
    </w:p>
    <w:p w:rsidR="00E279B9" w:rsidRPr="0004091D" w:rsidRDefault="00E279B9">
      <w:pPr>
        <w:pStyle w:val="ConsPlusCell"/>
        <w:jc w:val="both"/>
        <w:rPr>
          <w:sz w:val="22"/>
          <w:szCs w:val="22"/>
        </w:rPr>
      </w:pPr>
      <w:r w:rsidRPr="0004091D">
        <w:rPr>
          <w:sz w:val="22"/>
          <w:szCs w:val="22"/>
        </w:rPr>
        <w:t>│    │                      7│           │                         │      │</w:t>
      </w:r>
    </w:p>
    <w:p w:rsidR="00E279B9" w:rsidRPr="0004091D" w:rsidRDefault="00E279B9">
      <w:pPr>
        <w:pStyle w:val="ConsPlusCell"/>
        <w:jc w:val="both"/>
        <w:rPr>
          <w:sz w:val="22"/>
          <w:szCs w:val="22"/>
        </w:rPr>
      </w:pPr>
      <w:r w:rsidRPr="0004091D">
        <w:rPr>
          <w:sz w:val="22"/>
          <w:szCs w:val="22"/>
        </w:rPr>
        <w:t>│    │должно  превышать   10 │           │                         │      │</w:t>
      </w:r>
    </w:p>
    <w:p w:rsidR="00E279B9" w:rsidRPr="0004091D" w:rsidRDefault="00E279B9">
      <w:pPr>
        <w:pStyle w:val="ConsPlusCell"/>
        <w:jc w:val="both"/>
        <w:rPr>
          <w:sz w:val="22"/>
          <w:szCs w:val="22"/>
        </w:rPr>
      </w:pPr>
      <w:r w:rsidRPr="0004091D">
        <w:rPr>
          <w:sz w:val="22"/>
          <w:szCs w:val="22"/>
        </w:rPr>
        <w:t>│    │Ом;                    │           │                         │      │</w:t>
      </w:r>
    </w:p>
    <w:p w:rsidR="00E279B9" w:rsidRPr="0004091D" w:rsidRDefault="00E279B9">
      <w:pPr>
        <w:pStyle w:val="ConsPlusCell"/>
        <w:jc w:val="both"/>
        <w:rPr>
          <w:sz w:val="22"/>
          <w:szCs w:val="22"/>
        </w:rPr>
      </w:pPr>
      <w:r w:rsidRPr="0004091D">
        <w:rPr>
          <w:sz w:val="22"/>
          <w:szCs w:val="22"/>
        </w:rPr>
        <w:t>│    │    одежда             │           │                         │      │</w:t>
      </w:r>
    </w:p>
    <w:p w:rsidR="00E279B9" w:rsidRPr="0004091D" w:rsidRDefault="00E279B9">
      <w:pPr>
        <w:pStyle w:val="ConsPlusCell"/>
        <w:jc w:val="both"/>
        <w:rPr>
          <w:sz w:val="22"/>
          <w:szCs w:val="22"/>
        </w:rPr>
      </w:pPr>
      <w:r w:rsidRPr="0004091D">
        <w:rPr>
          <w:sz w:val="22"/>
          <w:szCs w:val="22"/>
        </w:rPr>
        <w:t>│    │специальная,   перчатки│           │                         │      │</w:t>
      </w:r>
    </w:p>
    <w:p w:rsidR="00E279B9" w:rsidRPr="0004091D" w:rsidRDefault="00E279B9">
      <w:pPr>
        <w:pStyle w:val="ConsPlusCell"/>
        <w:jc w:val="both"/>
        <w:rPr>
          <w:sz w:val="22"/>
          <w:szCs w:val="22"/>
        </w:rPr>
      </w:pPr>
      <w:r w:rsidRPr="0004091D">
        <w:rPr>
          <w:sz w:val="22"/>
          <w:szCs w:val="22"/>
        </w:rPr>
        <w:t>│    │термостойкие,     белье│           │                         │      │</w:t>
      </w:r>
    </w:p>
    <w:p w:rsidR="00E279B9" w:rsidRPr="0004091D" w:rsidRDefault="00E279B9">
      <w:pPr>
        <w:pStyle w:val="ConsPlusCell"/>
        <w:jc w:val="both"/>
        <w:rPr>
          <w:sz w:val="22"/>
          <w:szCs w:val="22"/>
        </w:rPr>
      </w:pPr>
      <w:r w:rsidRPr="0004091D">
        <w:rPr>
          <w:sz w:val="22"/>
          <w:szCs w:val="22"/>
        </w:rPr>
        <w:t>│    │термостойкое,          │           │                         │      │</w:t>
      </w:r>
    </w:p>
    <w:p w:rsidR="00E279B9" w:rsidRPr="0004091D" w:rsidRDefault="00E279B9">
      <w:pPr>
        <w:pStyle w:val="ConsPlusCell"/>
        <w:jc w:val="both"/>
        <w:rPr>
          <w:sz w:val="22"/>
          <w:szCs w:val="22"/>
        </w:rPr>
      </w:pPr>
      <w:r w:rsidRPr="0004091D">
        <w:rPr>
          <w:sz w:val="22"/>
          <w:szCs w:val="22"/>
        </w:rPr>
        <w:t>│    │подшлемники            │           │                         │      │</w:t>
      </w:r>
    </w:p>
    <w:p w:rsidR="00E279B9" w:rsidRPr="0004091D" w:rsidRDefault="00E279B9">
      <w:pPr>
        <w:pStyle w:val="ConsPlusCell"/>
        <w:jc w:val="both"/>
        <w:rPr>
          <w:sz w:val="22"/>
          <w:szCs w:val="22"/>
        </w:rPr>
      </w:pPr>
      <w:r w:rsidRPr="0004091D">
        <w:rPr>
          <w:sz w:val="22"/>
          <w:szCs w:val="22"/>
        </w:rPr>
        <w:t>│    │термостойкие     должны│           │                         │      │</w:t>
      </w:r>
    </w:p>
    <w:p w:rsidR="00E279B9" w:rsidRPr="0004091D" w:rsidRDefault="00E279B9">
      <w:pPr>
        <w:pStyle w:val="ConsPlusCell"/>
        <w:jc w:val="both"/>
        <w:rPr>
          <w:sz w:val="22"/>
          <w:szCs w:val="22"/>
        </w:rPr>
      </w:pPr>
      <w:r w:rsidRPr="0004091D">
        <w:rPr>
          <w:sz w:val="22"/>
          <w:szCs w:val="22"/>
        </w:rPr>
        <w:t>│    │изготавливаться      из│           │                         │      │</w:t>
      </w:r>
    </w:p>
    <w:p w:rsidR="00E279B9" w:rsidRPr="0004091D" w:rsidRDefault="00E279B9">
      <w:pPr>
        <w:pStyle w:val="ConsPlusCell"/>
        <w:jc w:val="both"/>
        <w:rPr>
          <w:sz w:val="22"/>
          <w:szCs w:val="22"/>
        </w:rPr>
      </w:pPr>
      <w:r w:rsidRPr="0004091D">
        <w:rPr>
          <w:sz w:val="22"/>
          <w:szCs w:val="22"/>
        </w:rPr>
        <w:t>│    │материалов            с│           │                         │      │</w:t>
      </w:r>
    </w:p>
    <w:p w:rsidR="00E279B9" w:rsidRPr="0004091D" w:rsidRDefault="00E279B9">
      <w:pPr>
        <w:pStyle w:val="ConsPlusCell"/>
        <w:jc w:val="both"/>
        <w:rPr>
          <w:sz w:val="22"/>
          <w:szCs w:val="22"/>
        </w:rPr>
      </w:pPr>
      <w:r w:rsidRPr="0004091D">
        <w:rPr>
          <w:sz w:val="22"/>
          <w:szCs w:val="22"/>
        </w:rPr>
        <w:t>│    │постоянными            │           │                         │      │</w:t>
      </w:r>
    </w:p>
    <w:p w:rsidR="00E279B9" w:rsidRPr="0004091D" w:rsidRDefault="00E279B9">
      <w:pPr>
        <w:pStyle w:val="ConsPlusCell"/>
        <w:jc w:val="both"/>
        <w:rPr>
          <w:sz w:val="22"/>
          <w:szCs w:val="22"/>
        </w:rPr>
      </w:pPr>
      <w:r w:rsidRPr="0004091D">
        <w:rPr>
          <w:sz w:val="22"/>
          <w:szCs w:val="22"/>
        </w:rPr>
        <w:t>│    │термостойкими          │           │                         │      │</w:t>
      </w:r>
    </w:p>
    <w:p w:rsidR="00E279B9" w:rsidRPr="0004091D" w:rsidRDefault="00E279B9">
      <w:pPr>
        <w:pStyle w:val="ConsPlusCell"/>
        <w:jc w:val="both"/>
        <w:rPr>
          <w:sz w:val="22"/>
          <w:szCs w:val="22"/>
        </w:rPr>
      </w:pPr>
      <w:r w:rsidRPr="0004091D">
        <w:rPr>
          <w:sz w:val="22"/>
          <w:szCs w:val="22"/>
        </w:rPr>
        <w:t>│    │свойствами            и│           │                         │      │</w:t>
      </w:r>
    </w:p>
    <w:p w:rsidR="00E279B9" w:rsidRPr="0004091D" w:rsidRDefault="00E279B9">
      <w:pPr>
        <w:pStyle w:val="ConsPlusCell"/>
        <w:jc w:val="both"/>
        <w:rPr>
          <w:sz w:val="22"/>
          <w:szCs w:val="22"/>
        </w:rPr>
      </w:pPr>
      <w:r w:rsidRPr="0004091D">
        <w:rPr>
          <w:sz w:val="22"/>
          <w:szCs w:val="22"/>
        </w:rPr>
        <w:t>│    │соответствовать        │           │                         │      │</w:t>
      </w:r>
    </w:p>
    <w:p w:rsidR="00E279B9" w:rsidRPr="0004091D" w:rsidRDefault="00E279B9">
      <w:pPr>
        <w:pStyle w:val="ConsPlusCell"/>
        <w:jc w:val="both"/>
        <w:rPr>
          <w:sz w:val="22"/>
          <w:szCs w:val="22"/>
        </w:rPr>
      </w:pPr>
      <w:r w:rsidRPr="0004091D">
        <w:rPr>
          <w:sz w:val="22"/>
          <w:szCs w:val="22"/>
        </w:rPr>
        <w:t>│    │требованиям   подпункта│           │                         │      │</w:t>
      </w:r>
    </w:p>
    <w:p w:rsidR="00E279B9" w:rsidRPr="0004091D" w:rsidRDefault="00E279B9">
      <w:pPr>
        <w:pStyle w:val="ConsPlusCell"/>
        <w:jc w:val="both"/>
        <w:rPr>
          <w:sz w:val="22"/>
          <w:szCs w:val="22"/>
        </w:rPr>
      </w:pPr>
      <w:r w:rsidRPr="0004091D">
        <w:rPr>
          <w:sz w:val="22"/>
          <w:szCs w:val="22"/>
        </w:rPr>
        <w:t>│    │</w:t>
      </w:r>
      <w:hyperlink w:anchor="Par436" w:tooltip="1) в отношении одежды специальной и средств индивидуальной защиты рук от конвективной теплоты, теплового излучения, контакта с нагретой поверхностью, кратковременного контакта с нагретой поверхностью, искр, брызг и выплесков расплавленного металла:" w:history="1">
        <w:r w:rsidRPr="0004091D">
          <w:rPr>
            <w:sz w:val="22"/>
            <w:szCs w:val="22"/>
          </w:rPr>
          <w:t>1 п.  4.6</w:t>
        </w:r>
      </w:hyperlink>
      <w:r w:rsidRPr="0004091D">
        <w:rPr>
          <w:sz w:val="22"/>
          <w:szCs w:val="22"/>
        </w:rPr>
        <w:t xml:space="preserve">  технического│           │                         │      │</w:t>
      </w:r>
    </w:p>
    <w:p w:rsidR="00E279B9" w:rsidRPr="0004091D" w:rsidRDefault="00E279B9">
      <w:pPr>
        <w:pStyle w:val="ConsPlusCell"/>
        <w:jc w:val="both"/>
        <w:rPr>
          <w:sz w:val="22"/>
          <w:szCs w:val="22"/>
        </w:rPr>
      </w:pPr>
      <w:r w:rsidRPr="0004091D">
        <w:rPr>
          <w:sz w:val="22"/>
          <w:szCs w:val="22"/>
        </w:rPr>
        <w:t>│    │регламента  Таможенного│           │                         │      │</w:t>
      </w:r>
    </w:p>
    <w:p w:rsidR="00E279B9" w:rsidRPr="0004091D" w:rsidRDefault="00E279B9">
      <w:pPr>
        <w:pStyle w:val="ConsPlusCell"/>
        <w:jc w:val="both"/>
        <w:rPr>
          <w:sz w:val="22"/>
          <w:szCs w:val="22"/>
        </w:rPr>
      </w:pPr>
      <w:r w:rsidRPr="0004091D">
        <w:rPr>
          <w:sz w:val="22"/>
          <w:szCs w:val="22"/>
        </w:rPr>
        <w:t>│    │союза  в  части  защиты│           │                         │      │</w:t>
      </w:r>
    </w:p>
    <w:p w:rsidR="00E279B9" w:rsidRPr="0004091D" w:rsidRDefault="00E279B9">
      <w:pPr>
        <w:pStyle w:val="ConsPlusCell"/>
        <w:jc w:val="both"/>
        <w:rPr>
          <w:sz w:val="22"/>
          <w:szCs w:val="22"/>
        </w:rPr>
      </w:pPr>
      <w:r w:rsidRPr="0004091D">
        <w:rPr>
          <w:sz w:val="22"/>
          <w:szCs w:val="22"/>
        </w:rPr>
        <w:t>│    │от         конвективной│           │                         │      │</w:t>
      </w:r>
    </w:p>
    <w:p w:rsidR="00E279B9" w:rsidRPr="0004091D" w:rsidRDefault="00E279B9">
      <w:pPr>
        <w:pStyle w:val="ConsPlusCell"/>
        <w:jc w:val="both"/>
        <w:rPr>
          <w:sz w:val="22"/>
          <w:szCs w:val="22"/>
        </w:rPr>
      </w:pPr>
      <w:r w:rsidRPr="0004091D">
        <w:rPr>
          <w:sz w:val="22"/>
          <w:szCs w:val="22"/>
        </w:rPr>
        <w:t>│    │теплоты   и   теплового│           │                         │      │</w:t>
      </w:r>
    </w:p>
    <w:p w:rsidR="00E279B9" w:rsidRPr="0004091D" w:rsidRDefault="00E279B9">
      <w:pPr>
        <w:pStyle w:val="ConsPlusCell"/>
        <w:jc w:val="both"/>
        <w:rPr>
          <w:sz w:val="22"/>
          <w:szCs w:val="22"/>
        </w:rPr>
      </w:pPr>
      <w:r w:rsidRPr="0004091D">
        <w:rPr>
          <w:sz w:val="22"/>
          <w:szCs w:val="22"/>
        </w:rPr>
        <w:t>│    │излучения;             │           │                         │      │</w:t>
      </w:r>
    </w:p>
    <w:p w:rsidR="00E279B9" w:rsidRPr="0004091D" w:rsidRDefault="00E279B9">
      <w:pPr>
        <w:pStyle w:val="ConsPlusCell"/>
        <w:jc w:val="both"/>
        <w:rPr>
          <w:sz w:val="22"/>
          <w:szCs w:val="22"/>
        </w:rPr>
      </w:pPr>
      <w:r w:rsidRPr="0004091D">
        <w:rPr>
          <w:sz w:val="22"/>
          <w:szCs w:val="22"/>
        </w:rPr>
        <w:t>│    │    время   остаточного│           │                         │      │</w:t>
      </w:r>
    </w:p>
    <w:p w:rsidR="00E279B9" w:rsidRPr="0004091D" w:rsidRDefault="00E279B9">
      <w:pPr>
        <w:pStyle w:val="ConsPlusCell"/>
        <w:jc w:val="both"/>
        <w:rPr>
          <w:sz w:val="22"/>
          <w:szCs w:val="22"/>
        </w:rPr>
      </w:pPr>
      <w:r w:rsidRPr="0004091D">
        <w:rPr>
          <w:sz w:val="22"/>
          <w:szCs w:val="22"/>
        </w:rPr>
        <w:t>│    │горения     материалов,│           │                         │      │</w:t>
      </w:r>
    </w:p>
    <w:p w:rsidR="00E279B9" w:rsidRPr="0004091D" w:rsidRDefault="00E279B9">
      <w:pPr>
        <w:pStyle w:val="ConsPlusCell"/>
        <w:jc w:val="both"/>
        <w:rPr>
          <w:sz w:val="22"/>
          <w:szCs w:val="22"/>
        </w:rPr>
      </w:pPr>
      <w:r w:rsidRPr="0004091D">
        <w:rPr>
          <w:sz w:val="22"/>
          <w:szCs w:val="22"/>
        </w:rPr>
        <w:t>│    │применяемых         для│           │                         │      │</w:t>
      </w:r>
    </w:p>
    <w:p w:rsidR="00E279B9" w:rsidRPr="0004091D" w:rsidRDefault="00E279B9">
      <w:pPr>
        <w:pStyle w:val="ConsPlusCell"/>
        <w:jc w:val="both"/>
        <w:rPr>
          <w:sz w:val="22"/>
          <w:szCs w:val="22"/>
        </w:rPr>
      </w:pPr>
      <w:r w:rsidRPr="0004091D">
        <w:rPr>
          <w:sz w:val="22"/>
          <w:szCs w:val="22"/>
        </w:rPr>
        <w:t>│    │изготовления    средств│           │                         │      │</w:t>
      </w:r>
    </w:p>
    <w:p w:rsidR="00E279B9" w:rsidRPr="0004091D" w:rsidRDefault="00E279B9">
      <w:pPr>
        <w:pStyle w:val="ConsPlusCell"/>
        <w:jc w:val="both"/>
        <w:rPr>
          <w:sz w:val="22"/>
          <w:szCs w:val="22"/>
        </w:rPr>
      </w:pPr>
      <w:r w:rsidRPr="0004091D">
        <w:rPr>
          <w:sz w:val="22"/>
          <w:szCs w:val="22"/>
        </w:rPr>
        <w:t>│    │индивидуальной   защиты│           │                         │      │</w:t>
      </w:r>
    </w:p>
    <w:p w:rsidR="00E279B9" w:rsidRPr="0004091D" w:rsidRDefault="00E279B9">
      <w:pPr>
        <w:pStyle w:val="ConsPlusCell"/>
        <w:jc w:val="both"/>
        <w:rPr>
          <w:sz w:val="22"/>
          <w:szCs w:val="22"/>
        </w:rPr>
      </w:pPr>
      <w:r w:rsidRPr="0004091D">
        <w:rPr>
          <w:sz w:val="22"/>
          <w:szCs w:val="22"/>
        </w:rPr>
        <w:t>│    │от  термических  рисков│           │                         │      │</w:t>
      </w:r>
    </w:p>
    <w:p w:rsidR="00E279B9" w:rsidRPr="0004091D" w:rsidRDefault="00E279B9">
      <w:pPr>
        <w:pStyle w:val="ConsPlusCell"/>
        <w:jc w:val="both"/>
        <w:rPr>
          <w:sz w:val="22"/>
          <w:szCs w:val="22"/>
        </w:rPr>
      </w:pPr>
      <w:r w:rsidRPr="0004091D">
        <w:rPr>
          <w:sz w:val="22"/>
          <w:szCs w:val="22"/>
        </w:rPr>
        <w:t>│    │электрической дуги  при│           │                         │      │</w:t>
      </w:r>
    </w:p>
    <w:p w:rsidR="00E279B9" w:rsidRPr="0004091D" w:rsidRDefault="00E279B9">
      <w:pPr>
        <w:pStyle w:val="ConsPlusCell"/>
        <w:jc w:val="both"/>
        <w:rPr>
          <w:sz w:val="22"/>
          <w:szCs w:val="22"/>
        </w:rPr>
      </w:pPr>
      <w:r w:rsidRPr="0004091D">
        <w:rPr>
          <w:sz w:val="22"/>
          <w:szCs w:val="22"/>
        </w:rPr>
        <w:t>│    │воздействии  пламени  в│           │                         │      │</w:t>
      </w:r>
    </w:p>
    <w:p w:rsidR="00E279B9" w:rsidRPr="0004091D" w:rsidRDefault="00E279B9">
      <w:pPr>
        <w:pStyle w:val="ConsPlusCell"/>
        <w:jc w:val="both"/>
        <w:rPr>
          <w:sz w:val="22"/>
          <w:szCs w:val="22"/>
        </w:rPr>
      </w:pPr>
      <w:r w:rsidRPr="0004091D">
        <w:rPr>
          <w:sz w:val="22"/>
          <w:szCs w:val="22"/>
        </w:rPr>
        <w:t>│    │течение 10 с, не должно│           │                         │      │</w:t>
      </w:r>
    </w:p>
    <w:p w:rsidR="00E279B9" w:rsidRPr="0004091D" w:rsidRDefault="00E279B9">
      <w:pPr>
        <w:pStyle w:val="ConsPlusCell"/>
        <w:jc w:val="both"/>
        <w:rPr>
          <w:sz w:val="22"/>
          <w:szCs w:val="22"/>
        </w:rPr>
      </w:pPr>
      <w:r w:rsidRPr="0004091D">
        <w:rPr>
          <w:sz w:val="22"/>
          <w:szCs w:val="22"/>
        </w:rPr>
        <w:t>│    │превышать  2  с,  длина│           │                         │      │</w:t>
      </w:r>
    </w:p>
    <w:p w:rsidR="00E279B9" w:rsidRPr="0004091D" w:rsidRDefault="00E279B9">
      <w:pPr>
        <w:pStyle w:val="ConsPlusCell"/>
        <w:jc w:val="both"/>
        <w:rPr>
          <w:sz w:val="22"/>
          <w:szCs w:val="22"/>
        </w:rPr>
      </w:pPr>
      <w:r w:rsidRPr="0004091D">
        <w:rPr>
          <w:sz w:val="22"/>
          <w:szCs w:val="22"/>
        </w:rPr>
        <w:t>│    │обугливания  не  должна│           │                         │      │</w:t>
      </w:r>
    </w:p>
    <w:p w:rsidR="00E279B9" w:rsidRPr="0004091D" w:rsidRDefault="00E279B9">
      <w:pPr>
        <w:pStyle w:val="ConsPlusCell"/>
        <w:jc w:val="both"/>
        <w:rPr>
          <w:sz w:val="22"/>
          <w:szCs w:val="22"/>
        </w:rPr>
      </w:pPr>
      <w:r w:rsidRPr="0004091D">
        <w:rPr>
          <w:sz w:val="22"/>
          <w:szCs w:val="22"/>
        </w:rPr>
        <w:t>│    │превышать 100 мм;      │           │                         │      │</w:t>
      </w:r>
    </w:p>
    <w:p w:rsidR="00E279B9" w:rsidRPr="0004091D" w:rsidRDefault="00E279B9">
      <w:pPr>
        <w:pStyle w:val="ConsPlusCell"/>
        <w:jc w:val="both"/>
        <w:rPr>
          <w:sz w:val="22"/>
          <w:szCs w:val="22"/>
        </w:rPr>
      </w:pPr>
      <w:r w:rsidRPr="0004091D">
        <w:rPr>
          <w:sz w:val="22"/>
          <w:szCs w:val="22"/>
        </w:rPr>
        <w:t>│    │    одежда  специальная│           │                         │      │</w:t>
      </w:r>
    </w:p>
    <w:p w:rsidR="00E279B9" w:rsidRPr="0004091D" w:rsidRDefault="00E279B9">
      <w:pPr>
        <w:pStyle w:val="ConsPlusCell"/>
        <w:jc w:val="both"/>
        <w:rPr>
          <w:sz w:val="22"/>
          <w:szCs w:val="22"/>
        </w:rPr>
      </w:pPr>
      <w:r w:rsidRPr="0004091D">
        <w:rPr>
          <w:sz w:val="22"/>
          <w:szCs w:val="22"/>
        </w:rPr>
        <w:t>│    │защитная             от│           │                         │      │</w:t>
      </w:r>
    </w:p>
    <w:p w:rsidR="00E279B9" w:rsidRPr="0004091D" w:rsidRDefault="00E279B9">
      <w:pPr>
        <w:pStyle w:val="ConsPlusCell"/>
        <w:jc w:val="both"/>
        <w:rPr>
          <w:sz w:val="22"/>
          <w:szCs w:val="22"/>
        </w:rPr>
      </w:pPr>
      <w:r w:rsidRPr="0004091D">
        <w:rPr>
          <w:sz w:val="22"/>
          <w:szCs w:val="22"/>
        </w:rPr>
        <w:t>│    │термических      рисков│           │                         │      │</w:t>
      </w:r>
    </w:p>
    <w:p w:rsidR="00E279B9" w:rsidRPr="0004091D" w:rsidRDefault="00E279B9">
      <w:pPr>
        <w:pStyle w:val="ConsPlusCell"/>
        <w:jc w:val="both"/>
        <w:rPr>
          <w:sz w:val="22"/>
          <w:szCs w:val="22"/>
        </w:rPr>
      </w:pPr>
      <w:r w:rsidRPr="0004091D">
        <w:rPr>
          <w:sz w:val="22"/>
          <w:szCs w:val="22"/>
        </w:rPr>
        <w:t>│    │электрической      дуги│           │                         │      │</w:t>
      </w:r>
    </w:p>
    <w:p w:rsidR="00E279B9" w:rsidRPr="0004091D" w:rsidRDefault="00E279B9">
      <w:pPr>
        <w:pStyle w:val="ConsPlusCell"/>
        <w:jc w:val="both"/>
        <w:rPr>
          <w:sz w:val="22"/>
          <w:szCs w:val="22"/>
        </w:rPr>
      </w:pPr>
      <w:r w:rsidRPr="0004091D">
        <w:rPr>
          <w:sz w:val="22"/>
          <w:szCs w:val="22"/>
        </w:rPr>
        <w:t>│    │должна     предохранять│           │                         │      │</w:t>
      </w:r>
    </w:p>
    <w:p w:rsidR="00E279B9" w:rsidRPr="0004091D" w:rsidRDefault="00E279B9">
      <w:pPr>
        <w:pStyle w:val="ConsPlusCell"/>
        <w:jc w:val="both"/>
        <w:rPr>
          <w:sz w:val="22"/>
          <w:szCs w:val="22"/>
        </w:rPr>
      </w:pPr>
      <w:r w:rsidRPr="0004091D">
        <w:rPr>
          <w:sz w:val="22"/>
          <w:szCs w:val="22"/>
        </w:rPr>
        <w:t>│    │пользователя от  ожогов│           │                         │      │</w:t>
      </w:r>
    </w:p>
    <w:p w:rsidR="00E279B9" w:rsidRPr="0004091D" w:rsidRDefault="00E279B9">
      <w:pPr>
        <w:pStyle w:val="ConsPlusCell"/>
        <w:jc w:val="both"/>
        <w:rPr>
          <w:sz w:val="22"/>
          <w:szCs w:val="22"/>
        </w:rPr>
      </w:pPr>
      <w:r w:rsidRPr="0004091D">
        <w:rPr>
          <w:sz w:val="22"/>
          <w:szCs w:val="22"/>
        </w:rPr>
        <w:t>│    │второй   степени    при│           │                         │      │</w:t>
      </w:r>
    </w:p>
    <w:p w:rsidR="00E279B9" w:rsidRPr="0004091D" w:rsidRDefault="00E279B9">
      <w:pPr>
        <w:pStyle w:val="ConsPlusCell"/>
        <w:jc w:val="both"/>
        <w:rPr>
          <w:sz w:val="22"/>
          <w:szCs w:val="22"/>
        </w:rPr>
      </w:pPr>
      <w:r w:rsidRPr="0004091D">
        <w:rPr>
          <w:sz w:val="22"/>
          <w:szCs w:val="22"/>
        </w:rPr>
        <w:t>│    │воздействии            │           │                         │      │</w:t>
      </w:r>
    </w:p>
    <w:p w:rsidR="00E279B9" w:rsidRPr="0004091D" w:rsidRDefault="00E279B9">
      <w:pPr>
        <w:pStyle w:val="ConsPlusCell"/>
        <w:jc w:val="both"/>
        <w:rPr>
          <w:sz w:val="22"/>
          <w:szCs w:val="22"/>
        </w:rPr>
      </w:pPr>
      <w:r w:rsidRPr="0004091D">
        <w:rPr>
          <w:sz w:val="22"/>
          <w:szCs w:val="22"/>
        </w:rPr>
        <w:t>│    │электрической  дуги   с│           │                         │      │</w:t>
      </w:r>
    </w:p>
    <w:p w:rsidR="00E279B9" w:rsidRPr="0004091D" w:rsidRDefault="00E279B9">
      <w:pPr>
        <w:pStyle w:val="ConsPlusCell"/>
        <w:jc w:val="both"/>
        <w:rPr>
          <w:sz w:val="22"/>
          <w:szCs w:val="22"/>
        </w:rPr>
      </w:pPr>
      <w:r w:rsidRPr="0004091D">
        <w:rPr>
          <w:sz w:val="22"/>
          <w:szCs w:val="22"/>
        </w:rPr>
        <w:t>│    │интенсивностью         │           │                         │      │</w:t>
      </w:r>
    </w:p>
    <w:p w:rsidR="00E279B9" w:rsidRPr="0004091D" w:rsidRDefault="00E279B9">
      <w:pPr>
        <w:pStyle w:val="ConsPlusCell"/>
        <w:jc w:val="both"/>
        <w:rPr>
          <w:sz w:val="22"/>
          <w:szCs w:val="22"/>
        </w:rPr>
      </w:pPr>
      <w:r w:rsidRPr="0004091D">
        <w:rPr>
          <w:sz w:val="22"/>
          <w:szCs w:val="22"/>
        </w:rPr>
        <w:t>│    │падающего     теплового│           │                         │      │</w:t>
      </w:r>
    </w:p>
    <w:p w:rsidR="00E279B9" w:rsidRPr="0004091D" w:rsidRDefault="00E279B9">
      <w:pPr>
        <w:pStyle w:val="ConsPlusCell"/>
        <w:jc w:val="both"/>
        <w:rPr>
          <w:sz w:val="22"/>
          <w:szCs w:val="22"/>
        </w:rPr>
      </w:pPr>
      <w:r w:rsidRPr="0004091D">
        <w:rPr>
          <w:sz w:val="22"/>
          <w:szCs w:val="22"/>
        </w:rPr>
        <w:t>│    │потока плотностью от  5│           │                         │      │</w:t>
      </w:r>
    </w:p>
    <w:p w:rsidR="00E279B9" w:rsidRPr="0004091D" w:rsidRDefault="00E279B9">
      <w:pPr>
        <w:pStyle w:val="ConsPlusCell"/>
        <w:jc w:val="both"/>
        <w:rPr>
          <w:sz w:val="22"/>
          <w:szCs w:val="22"/>
        </w:rPr>
      </w:pPr>
      <w:r w:rsidRPr="0004091D">
        <w:rPr>
          <w:sz w:val="22"/>
          <w:szCs w:val="22"/>
        </w:rPr>
        <w:t>│    │до  100   кал/см2   (от│           │                         │      │</w:t>
      </w:r>
    </w:p>
    <w:p w:rsidR="00E279B9" w:rsidRPr="0004091D" w:rsidRDefault="00E279B9">
      <w:pPr>
        <w:pStyle w:val="ConsPlusCell"/>
        <w:jc w:val="both"/>
        <w:rPr>
          <w:sz w:val="22"/>
          <w:szCs w:val="22"/>
        </w:rPr>
      </w:pPr>
      <w:r w:rsidRPr="0004091D">
        <w:rPr>
          <w:sz w:val="22"/>
          <w:szCs w:val="22"/>
        </w:rPr>
        <w:t>│    │20,93     до      418,6│           │                         │      │</w:t>
      </w:r>
    </w:p>
    <w:p w:rsidR="00E279B9" w:rsidRPr="0004091D" w:rsidRDefault="00E279B9">
      <w:pPr>
        <w:pStyle w:val="ConsPlusCell"/>
        <w:jc w:val="both"/>
        <w:rPr>
          <w:sz w:val="22"/>
          <w:szCs w:val="22"/>
        </w:rPr>
      </w:pPr>
      <w:r w:rsidRPr="0004091D">
        <w:rPr>
          <w:sz w:val="22"/>
          <w:szCs w:val="22"/>
        </w:rPr>
        <w:t>│    │Дж/см2),  указанного  в│           │                         │      │</w:t>
      </w:r>
    </w:p>
    <w:p w:rsidR="00E279B9" w:rsidRPr="0004091D" w:rsidRDefault="00E279B9">
      <w:pPr>
        <w:pStyle w:val="ConsPlusCell"/>
        <w:jc w:val="both"/>
        <w:rPr>
          <w:sz w:val="22"/>
          <w:szCs w:val="22"/>
        </w:rPr>
      </w:pPr>
      <w:r w:rsidRPr="0004091D">
        <w:rPr>
          <w:sz w:val="22"/>
          <w:szCs w:val="22"/>
        </w:rPr>
        <w:t>│    │документации          к│           │                         │      │</w:t>
      </w:r>
    </w:p>
    <w:p w:rsidR="00E279B9" w:rsidRPr="0004091D" w:rsidRDefault="00E279B9">
      <w:pPr>
        <w:pStyle w:val="ConsPlusCell"/>
        <w:jc w:val="both"/>
        <w:rPr>
          <w:sz w:val="22"/>
          <w:szCs w:val="22"/>
        </w:rPr>
      </w:pPr>
      <w:r w:rsidRPr="0004091D">
        <w:rPr>
          <w:sz w:val="22"/>
          <w:szCs w:val="22"/>
        </w:rPr>
        <w:t>│    │изделию;               │           │                         │      │</w:t>
      </w:r>
    </w:p>
    <w:p w:rsidR="00E279B9" w:rsidRPr="0004091D" w:rsidRDefault="00E279B9">
      <w:pPr>
        <w:pStyle w:val="ConsPlusCell"/>
        <w:jc w:val="both"/>
        <w:rPr>
          <w:sz w:val="22"/>
          <w:szCs w:val="22"/>
        </w:rPr>
      </w:pPr>
      <w:r w:rsidRPr="0004091D">
        <w:rPr>
          <w:sz w:val="22"/>
          <w:szCs w:val="22"/>
        </w:rPr>
        <w:t>│    │    для    изготовления│           │                         │      │</w:t>
      </w:r>
    </w:p>
    <w:p w:rsidR="00E279B9" w:rsidRPr="0004091D" w:rsidRDefault="00E279B9">
      <w:pPr>
        <w:pStyle w:val="ConsPlusCell"/>
        <w:jc w:val="both"/>
        <w:rPr>
          <w:sz w:val="22"/>
          <w:szCs w:val="22"/>
        </w:rPr>
      </w:pPr>
      <w:r w:rsidRPr="0004091D">
        <w:rPr>
          <w:sz w:val="22"/>
          <w:szCs w:val="22"/>
        </w:rPr>
        <w:t>│    │одежды      специальной│           │                         │      │</w:t>
      </w:r>
    </w:p>
    <w:p w:rsidR="00E279B9" w:rsidRPr="0004091D" w:rsidRDefault="00E279B9">
      <w:pPr>
        <w:pStyle w:val="ConsPlusCell"/>
        <w:jc w:val="both"/>
        <w:rPr>
          <w:sz w:val="22"/>
          <w:szCs w:val="22"/>
        </w:rPr>
      </w:pPr>
      <w:r w:rsidRPr="0004091D">
        <w:rPr>
          <w:sz w:val="22"/>
          <w:szCs w:val="22"/>
        </w:rPr>
        <w:t>│    │защитной             от│           │                         │      │</w:t>
      </w:r>
    </w:p>
    <w:p w:rsidR="00E279B9" w:rsidRPr="0004091D" w:rsidRDefault="00E279B9">
      <w:pPr>
        <w:pStyle w:val="ConsPlusCell"/>
        <w:jc w:val="both"/>
        <w:rPr>
          <w:sz w:val="22"/>
          <w:szCs w:val="22"/>
        </w:rPr>
      </w:pPr>
      <w:r w:rsidRPr="0004091D">
        <w:rPr>
          <w:sz w:val="22"/>
          <w:szCs w:val="22"/>
        </w:rPr>
        <w:t>│    │термических      рисков│           │                         │      │</w:t>
      </w:r>
    </w:p>
    <w:p w:rsidR="00E279B9" w:rsidRPr="0004091D" w:rsidRDefault="00E279B9">
      <w:pPr>
        <w:pStyle w:val="ConsPlusCell"/>
        <w:jc w:val="both"/>
        <w:rPr>
          <w:sz w:val="22"/>
          <w:szCs w:val="22"/>
        </w:rPr>
      </w:pPr>
      <w:r w:rsidRPr="0004091D">
        <w:rPr>
          <w:sz w:val="22"/>
          <w:szCs w:val="22"/>
        </w:rPr>
        <w:t>│    │электрической      дуги│           │                         │      │</w:t>
      </w:r>
    </w:p>
    <w:p w:rsidR="00E279B9" w:rsidRPr="0004091D" w:rsidRDefault="00E279B9">
      <w:pPr>
        <w:pStyle w:val="ConsPlusCell"/>
        <w:jc w:val="both"/>
        <w:rPr>
          <w:sz w:val="22"/>
          <w:szCs w:val="22"/>
        </w:rPr>
      </w:pPr>
      <w:r w:rsidRPr="0004091D">
        <w:rPr>
          <w:sz w:val="22"/>
          <w:szCs w:val="22"/>
        </w:rPr>
        <w:t>│    │должна   использоваться│           │                         │      │</w:t>
      </w:r>
    </w:p>
    <w:p w:rsidR="00E279B9" w:rsidRPr="0004091D" w:rsidRDefault="00E279B9">
      <w:pPr>
        <w:pStyle w:val="ConsPlusCell"/>
        <w:jc w:val="both"/>
        <w:rPr>
          <w:sz w:val="22"/>
          <w:szCs w:val="22"/>
        </w:rPr>
      </w:pPr>
      <w:r w:rsidRPr="0004091D">
        <w:rPr>
          <w:sz w:val="22"/>
          <w:szCs w:val="22"/>
        </w:rPr>
        <w:t>│    │термо-  и   огнестойкая│           │                         │      │</w:t>
      </w:r>
    </w:p>
    <w:p w:rsidR="00E279B9" w:rsidRPr="0004091D" w:rsidRDefault="00E279B9">
      <w:pPr>
        <w:pStyle w:val="ConsPlusCell"/>
        <w:jc w:val="both"/>
        <w:rPr>
          <w:sz w:val="22"/>
          <w:szCs w:val="22"/>
        </w:rPr>
      </w:pPr>
      <w:r w:rsidRPr="0004091D">
        <w:rPr>
          <w:sz w:val="22"/>
          <w:szCs w:val="22"/>
        </w:rPr>
        <w:t>│    │неметаллическая        │           │                         │      │</w:t>
      </w:r>
    </w:p>
    <w:p w:rsidR="00E279B9" w:rsidRPr="0004091D" w:rsidRDefault="00E279B9">
      <w:pPr>
        <w:pStyle w:val="ConsPlusCell"/>
        <w:jc w:val="both"/>
        <w:rPr>
          <w:sz w:val="22"/>
          <w:szCs w:val="22"/>
        </w:rPr>
      </w:pPr>
      <w:r w:rsidRPr="0004091D">
        <w:rPr>
          <w:sz w:val="22"/>
          <w:szCs w:val="22"/>
        </w:rPr>
        <w:t>│    │фурнитура           или│           │                         │      │</w:t>
      </w:r>
    </w:p>
    <w:p w:rsidR="00E279B9" w:rsidRPr="0004091D" w:rsidRDefault="00E279B9">
      <w:pPr>
        <w:pStyle w:val="ConsPlusCell"/>
        <w:jc w:val="both"/>
        <w:rPr>
          <w:sz w:val="22"/>
          <w:szCs w:val="22"/>
        </w:rPr>
      </w:pPr>
      <w:r w:rsidRPr="0004091D">
        <w:rPr>
          <w:sz w:val="22"/>
          <w:szCs w:val="22"/>
        </w:rPr>
        <w:t>│    │фурнитура        должна│           │                         │      │</w:t>
      </w:r>
    </w:p>
    <w:p w:rsidR="00E279B9" w:rsidRPr="0004091D" w:rsidRDefault="00E279B9">
      <w:pPr>
        <w:pStyle w:val="ConsPlusCell"/>
        <w:jc w:val="both"/>
        <w:rPr>
          <w:sz w:val="22"/>
          <w:szCs w:val="22"/>
        </w:rPr>
      </w:pPr>
      <w:r w:rsidRPr="0004091D">
        <w:rPr>
          <w:sz w:val="22"/>
          <w:szCs w:val="22"/>
        </w:rPr>
        <w:t>│    │закрываться      слоями│           │                         │      │</w:t>
      </w:r>
    </w:p>
    <w:p w:rsidR="00E279B9" w:rsidRPr="0004091D" w:rsidRDefault="00E279B9">
      <w:pPr>
        <w:pStyle w:val="ConsPlusCell"/>
        <w:jc w:val="both"/>
        <w:rPr>
          <w:sz w:val="22"/>
          <w:szCs w:val="22"/>
        </w:rPr>
      </w:pPr>
      <w:r w:rsidRPr="0004091D">
        <w:rPr>
          <w:sz w:val="22"/>
          <w:szCs w:val="22"/>
        </w:rPr>
        <w:t>│    │огнестойкого           │           │                         │      │</w:t>
      </w:r>
    </w:p>
    <w:p w:rsidR="00E279B9" w:rsidRPr="0004091D" w:rsidRDefault="00E279B9">
      <w:pPr>
        <w:pStyle w:val="ConsPlusCell"/>
        <w:jc w:val="both"/>
        <w:rPr>
          <w:sz w:val="22"/>
          <w:szCs w:val="22"/>
        </w:rPr>
      </w:pPr>
      <w:r w:rsidRPr="0004091D">
        <w:rPr>
          <w:sz w:val="22"/>
          <w:szCs w:val="22"/>
        </w:rPr>
        <w:t>│    │материала;             │           │                         │      │</w:t>
      </w:r>
    </w:p>
    <w:p w:rsidR="00E279B9" w:rsidRPr="0004091D" w:rsidRDefault="00E279B9">
      <w:pPr>
        <w:pStyle w:val="ConsPlusCell"/>
        <w:jc w:val="both"/>
        <w:rPr>
          <w:sz w:val="22"/>
          <w:szCs w:val="22"/>
        </w:rPr>
      </w:pPr>
      <w:r w:rsidRPr="0004091D">
        <w:rPr>
          <w:sz w:val="22"/>
          <w:szCs w:val="22"/>
        </w:rPr>
        <w:t>│    │    материалы    одежды│           │                         │      │</w:t>
      </w:r>
    </w:p>
    <w:p w:rsidR="00E279B9" w:rsidRPr="0004091D" w:rsidRDefault="00E279B9">
      <w:pPr>
        <w:pStyle w:val="ConsPlusCell"/>
        <w:jc w:val="both"/>
        <w:rPr>
          <w:sz w:val="22"/>
          <w:szCs w:val="22"/>
        </w:rPr>
      </w:pPr>
      <w:r w:rsidRPr="0004091D">
        <w:rPr>
          <w:sz w:val="22"/>
          <w:szCs w:val="22"/>
        </w:rPr>
        <w:t>│    │специальной    защитной│           │                         │      │</w:t>
      </w:r>
    </w:p>
    <w:p w:rsidR="00E279B9" w:rsidRPr="0004091D" w:rsidRDefault="00E279B9">
      <w:pPr>
        <w:pStyle w:val="ConsPlusCell"/>
        <w:jc w:val="both"/>
        <w:rPr>
          <w:sz w:val="22"/>
          <w:szCs w:val="22"/>
        </w:rPr>
      </w:pPr>
      <w:r w:rsidRPr="0004091D">
        <w:rPr>
          <w:sz w:val="22"/>
          <w:szCs w:val="22"/>
        </w:rPr>
        <w:t>│    │от  термических  рисков│           │                         │      │</w:t>
      </w:r>
    </w:p>
    <w:p w:rsidR="00E279B9" w:rsidRPr="0004091D" w:rsidRDefault="00E279B9">
      <w:pPr>
        <w:pStyle w:val="ConsPlusCell"/>
        <w:jc w:val="both"/>
        <w:rPr>
          <w:sz w:val="22"/>
          <w:szCs w:val="22"/>
        </w:rPr>
      </w:pPr>
      <w:r w:rsidRPr="0004091D">
        <w:rPr>
          <w:sz w:val="22"/>
          <w:szCs w:val="22"/>
        </w:rPr>
        <w:t>│    │электрической      дуги│           │                         │      │</w:t>
      </w:r>
    </w:p>
    <w:p w:rsidR="00E279B9" w:rsidRPr="0004091D" w:rsidRDefault="00E279B9">
      <w:pPr>
        <w:pStyle w:val="ConsPlusCell"/>
        <w:jc w:val="both"/>
        <w:rPr>
          <w:sz w:val="22"/>
          <w:szCs w:val="22"/>
        </w:rPr>
      </w:pPr>
      <w:r w:rsidRPr="0004091D">
        <w:rPr>
          <w:sz w:val="22"/>
          <w:szCs w:val="22"/>
        </w:rPr>
        <w:t>│    │должны         обладать│           │                         │      │</w:t>
      </w:r>
    </w:p>
    <w:p w:rsidR="00E279B9" w:rsidRPr="0004091D" w:rsidRDefault="00E279B9">
      <w:pPr>
        <w:pStyle w:val="ConsPlusCell"/>
        <w:jc w:val="both"/>
        <w:rPr>
          <w:sz w:val="22"/>
          <w:szCs w:val="22"/>
        </w:rPr>
      </w:pPr>
      <w:r w:rsidRPr="0004091D">
        <w:rPr>
          <w:sz w:val="22"/>
          <w:szCs w:val="22"/>
        </w:rPr>
        <w:t>│    │стойкостью к  истиранию│           │                         │      │</w:t>
      </w:r>
    </w:p>
    <w:p w:rsidR="00E279B9" w:rsidRPr="0004091D" w:rsidRDefault="00E279B9">
      <w:pPr>
        <w:pStyle w:val="ConsPlusCell"/>
        <w:jc w:val="both"/>
        <w:rPr>
          <w:sz w:val="22"/>
          <w:szCs w:val="22"/>
        </w:rPr>
      </w:pPr>
      <w:r w:rsidRPr="0004091D">
        <w:rPr>
          <w:sz w:val="22"/>
          <w:szCs w:val="22"/>
        </w:rPr>
        <w:t>│    │серошинельным    сукном│           │                         │      │</w:t>
      </w:r>
    </w:p>
    <w:p w:rsidR="00E279B9" w:rsidRPr="0004091D" w:rsidRDefault="00E279B9">
      <w:pPr>
        <w:pStyle w:val="ConsPlusCell"/>
        <w:jc w:val="both"/>
        <w:rPr>
          <w:sz w:val="22"/>
          <w:szCs w:val="22"/>
        </w:rPr>
      </w:pPr>
      <w:r w:rsidRPr="0004091D">
        <w:rPr>
          <w:sz w:val="22"/>
          <w:szCs w:val="22"/>
        </w:rPr>
        <w:t>│    │не менее  4000  циклов,│           │                         │      │</w:t>
      </w:r>
    </w:p>
    <w:p w:rsidR="00E279B9" w:rsidRPr="0004091D" w:rsidRDefault="00E279B9">
      <w:pPr>
        <w:pStyle w:val="ConsPlusCell"/>
        <w:jc w:val="both"/>
        <w:rPr>
          <w:sz w:val="22"/>
          <w:szCs w:val="22"/>
        </w:rPr>
      </w:pPr>
      <w:r w:rsidRPr="0004091D">
        <w:rPr>
          <w:sz w:val="22"/>
          <w:szCs w:val="22"/>
        </w:rPr>
        <w:t>│    │разрывной  нагрузке  не│           │                         │      │</w:t>
      </w:r>
    </w:p>
    <w:p w:rsidR="00E279B9" w:rsidRPr="0004091D" w:rsidRDefault="00E279B9">
      <w:pPr>
        <w:pStyle w:val="ConsPlusCell"/>
        <w:jc w:val="both"/>
        <w:rPr>
          <w:sz w:val="22"/>
          <w:szCs w:val="22"/>
        </w:rPr>
      </w:pPr>
      <w:r w:rsidRPr="0004091D">
        <w:rPr>
          <w:sz w:val="22"/>
          <w:szCs w:val="22"/>
        </w:rPr>
        <w:t>│    │менее      800       Н,│           │                         │      │</w:t>
      </w:r>
    </w:p>
    <w:p w:rsidR="00E279B9" w:rsidRPr="0004091D" w:rsidRDefault="00E279B9">
      <w:pPr>
        <w:pStyle w:val="ConsPlusCell"/>
        <w:jc w:val="both"/>
        <w:rPr>
          <w:sz w:val="22"/>
          <w:szCs w:val="22"/>
        </w:rPr>
      </w:pPr>
      <w:r w:rsidRPr="0004091D">
        <w:rPr>
          <w:sz w:val="22"/>
          <w:szCs w:val="22"/>
        </w:rPr>
        <w:t>│    │раздирающей    нагрузке│           │                         │      │</w:t>
      </w:r>
    </w:p>
    <w:p w:rsidR="00E279B9" w:rsidRPr="0004091D" w:rsidRDefault="00E279B9">
      <w:pPr>
        <w:pStyle w:val="ConsPlusCell"/>
        <w:jc w:val="both"/>
        <w:rPr>
          <w:sz w:val="22"/>
          <w:szCs w:val="22"/>
        </w:rPr>
      </w:pPr>
      <w:r w:rsidRPr="0004091D">
        <w:rPr>
          <w:sz w:val="22"/>
          <w:szCs w:val="22"/>
        </w:rPr>
        <w:t>│    │не    менее    40    Н,│           │                         │      │</w:t>
      </w:r>
    </w:p>
    <w:p w:rsidR="00E279B9" w:rsidRPr="0004091D" w:rsidRDefault="00E279B9">
      <w:pPr>
        <w:pStyle w:val="ConsPlusCell"/>
        <w:jc w:val="both"/>
        <w:rPr>
          <w:sz w:val="22"/>
          <w:szCs w:val="22"/>
        </w:rPr>
      </w:pPr>
      <w:r w:rsidRPr="0004091D">
        <w:rPr>
          <w:sz w:val="22"/>
          <w:szCs w:val="22"/>
        </w:rPr>
        <w:t>│    │воздухопроницаемостью  │           │                         │      │</w:t>
      </w:r>
    </w:p>
    <w:p w:rsidR="00E279B9" w:rsidRPr="0004091D" w:rsidRDefault="00E279B9">
      <w:pPr>
        <w:pStyle w:val="ConsPlusCell"/>
        <w:jc w:val="both"/>
        <w:rPr>
          <w:sz w:val="22"/>
          <w:szCs w:val="22"/>
        </w:rPr>
      </w:pPr>
      <w:r w:rsidRPr="0004091D">
        <w:rPr>
          <w:sz w:val="22"/>
          <w:szCs w:val="22"/>
        </w:rPr>
        <w:t>│    │не менее 30 дм3/м2·с;  │           │                         │      │</w:t>
      </w:r>
    </w:p>
    <w:p w:rsidR="00E279B9" w:rsidRPr="0004091D" w:rsidRDefault="00E279B9">
      <w:pPr>
        <w:pStyle w:val="ConsPlusCell"/>
        <w:jc w:val="both"/>
        <w:rPr>
          <w:sz w:val="22"/>
          <w:szCs w:val="22"/>
        </w:rPr>
      </w:pPr>
      <w:r w:rsidRPr="0004091D">
        <w:rPr>
          <w:sz w:val="22"/>
          <w:szCs w:val="22"/>
        </w:rPr>
        <w:t>│    │    разрывная  нагрузка│           │                         │      │</w:t>
      </w:r>
    </w:p>
    <w:p w:rsidR="00E279B9" w:rsidRPr="0004091D" w:rsidRDefault="00E279B9">
      <w:pPr>
        <w:pStyle w:val="ConsPlusCell"/>
        <w:jc w:val="both"/>
        <w:rPr>
          <w:sz w:val="22"/>
          <w:szCs w:val="22"/>
        </w:rPr>
      </w:pPr>
      <w:r w:rsidRPr="0004091D">
        <w:rPr>
          <w:sz w:val="22"/>
          <w:szCs w:val="22"/>
        </w:rPr>
        <w:t>│    │швов   изделий   должна│           │                         │      │</w:t>
      </w:r>
    </w:p>
    <w:p w:rsidR="00E279B9" w:rsidRPr="0004091D" w:rsidRDefault="00E279B9">
      <w:pPr>
        <w:pStyle w:val="ConsPlusCell"/>
        <w:jc w:val="both"/>
        <w:rPr>
          <w:sz w:val="22"/>
          <w:szCs w:val="22"/>
        </w:rPr>
      </w:pPr>
      <w:r w:rsidRPr="0004091D">
        <w:rPr>
          <w:sz w:val="22"/>
          <w:szCs w:val="22"/>
        </w:rPr>
        <w:t>│    │быть не менее 250 Н;   │           │                         │      │</w:t>
      </w:r>
    </w:p>
    <w:p w:rsidR="00E279B9" w:rsidRPr="0004091D" w:rsidRDefault="00E279B9">
      <w:pPr>
        <w:pStyle w:val="ConsPlusCell"/>
        <w:jc w:val="both"/>
        <w:rPr>
          <w:sz w:val="22"/>
          <w:szCs w:val="22"/>
        </w:rPr>
      </w:pPr>
      <w:r w:rsidRPr="0004091D">
        <w:rPr>
          <w:sz w:val="22"/>
          <w:szCs w:val="22"/>
        </w:rPr>
        <w:t>│    │  застежки,            │           │                         │      │</w:t>
      </w:r>
    </w:p>
    <w:p w:rsidR="00E279B9" w:rsidRPr="0004091D" w:rsidRDefault="00E279B9">
      <w:pPr>
        <w:pStyle w:val="ConsPlusCell"/>
        <w:jc w:val="both"/>
        <w:rPr>
          <w:sz w:val="22"/>
          <w:szCs w:val="22"/>
        </w:rPr>
      </w:pPr>
      <w:r w:rsidRPr="0004091D">
        <w:rPr>
          <w:sz w:val="22"/>
          <w:szCs w:val="22"/>
        </w:rPr>
        <w:t>│    │используемые        для│           │                         │      │</w:t>
      </w:r>
    </w:p>
    <w:p w:rsidR="00E279B9" w:rsidRPr="0004091D" w:rsidRDefault="00E279B9">
      <w:pPr>
        <w:pStyle w:val="ConsPlusCell"/>
        <w:jc w:val="both"/>
        <w:rPr>
          <w:sz w:val="22"/>
          <w:szCs w:val="22"/>
        </w:rPr>
      </w:pPr>
      <w:r w:rsidRPr="0004091D">
        <w:rPr>
          <w:sz w:val="22"/>
          <w:szCs w:val="22"/>
        </w:rPr>
        <w:t>│    │изготовления     одежды│           │                         │      │</w:t>
      </w:r>
    </w:p>
    <w:p w:rsidR="00E279B9" w:rsidRPr="0004091D" w:rsidRDefault="00E279B9">
      <w:pPr>
        <w:pStyle w:val="ConsPlusCell"/>
        <w:jc w:val="both"/>
        <w:rPr>
          <w:sz w:val="22"/>
          <w:szCs w:val="22"/>
        </w:rPr>
      </w:pPr>
      <w:r w:rsidRPr="0004091D">
        <w:rPr>
          <w:sz w:val="22"/>
          <w:szCs w:val="22"/>
        </w:rPr>
        <w:t>│    │специальной защитной от│           │                         │      │</w:t>
      </w:r>
    </w:p>
    <w:p w:rsidR="00E279B9" w:rsidRPr="0004091D" w:rsidRDefault="00E279B9">
      <w:pPr>
        <w:pStyle w:val="ConsPlusCell"/>
        <w:jc w:val="both"/>
        <w:rPr>
          <w:sz w:val="22"/>
          <w:szCs w:val="22"/>
        </w:rPr>
      </w:pPr>
      <w:r w:rsidRPr="0004091D">
        <w:rPr>
          <w:sz w:val="22"/>
          <w:szCs w:val="22"/>
        </w:rPr>
        <w:t>│    │термических      рисков│           │                         │      │</w:t>
      </w:r>
    </w:p>
    <w:p w:rsidR="00E279B9" w:rsidRPr="0004091D" w:rsidRDefault="00E279B9">
      <w:pPr>
        <w:pStyle w:val="ConsPlusCell"/>
        <w:jc w:val="both"/>
        <w:rPr>
          <w:sz w:val="22"/>
          <w:szCs w:val="22"/>
        </w:rPr>
      </w:pPr>
      <w:r w:rsidRPr="0004091D">
        <w:rPr>
          <w:sz w:val="22"/>
          <w:szCs w:val="22"/>
        </w:rPr>
        <w:t>│    │электрической     дуги,│           │                         │      │</w:t>
      </w:r>
    </w:p>
    <w:p w:rsidR="00E279B9" w:rsidRPr="0004091D" w:rsidRDefault="00E279B9">
      <w:pPr>
        <w:pStyle w:val="ConsPlusCell"/>
        <w:jc w:val="both"/>
        <w:rPr>
          <w:sz w:val="22"/>
          <w:szCs w:val="22"/>
        </w:rPr>
      </w:pPr>
      <w:r w:rsidRPr="0004091D">
        <w:rPr>
          <w:sz w:val="22"/>
          <w:szCs w:val="22"/>
        </w:rPr>
        <w:t>│    │должны             быть│           │                         │      │</w:t>
      </w:r>
    </w:p>
    <w:p w:rsidR="00E279B9" w:rsidRPr="0004091D" w:rsidRDefault="00E279B9">
      <w:pPr>
        <w:pStyle w:val="ConsPlusCell"/>
        <w:jc w:val="both"/>
        <w:rPr>
          <w:sz w:val="22"/>
          <w:szCs w:val="22"/>
        </w:rPr>
      </w:pPr>
      <w:r w:rsidRPr="0004091D">
        <w:rPr>
          <w:sz w:val="22"/>
          <w:szCs w:val="22"/>
        </w:rPr>
        <w:t>│    │сконструированы    так,│           │                         │      │</w:t>
      </w:r>
    </w:p>
    <w:p w:rsidR="00E279B9" w:rsidRPr="0004091D" w:rsidRDefault="00E279B9">
      <w:pPr>
        <w:pStyle w:val="ConsPlusCell"/>
        <w:jc w:val="both"/>
        <w:rPr>
          <w:sz w:val="22"/>
          <w:szCs w:val="22"/>
        </w:rPr>
      </w:pPr>
      <w:r w:rsidRPr="0004091D">
        <w:rPr>
          <w:sz w:val="22"/>
          <w:szCs w:val="22"/>
        </w:rPr>
        <w:t>│    │чтобы не  допустить  их│           │                         │      │</w:t>
      </w:r>
    </w:p>
    <w:p w:rsidR="00E279B9" w:rsidRPr="0004091D" w:rsidRDefault="00E279B9">
      <w:pPr>
        <w:pStyle w:val="ConsPlusCell"/>
        <w:jc w:val="both"/>
        <w:rPr>
          <w:sz w:val="22"/>
          <w:szCs w:val="22"/>
        </w:rPr>
      </w:pPr>
      <w:r w:rsidRPr="0004091D">
        <w:rPr>
          <w:sz w:val="22"/>
          <w:szCs w:val="22"/>
        </w:rPr>
        <w:t>│    │самопроизвольного      │           │                         │      │</w:t>
      </w:r>
    </w:p>
    <w:p w:rsidR="00E279B9" w:rsidRPr="0004091D" w:rsidRDefault="00E279B9">
      <w:pPr>
        <w:pStyle w:val="ConsPlusCell"/>
        <w:jc w:val="both"/>
        <w:rPr>
          <w:sz w:val="22"/>
          <w:szCs w:val="22"/>
        </w:rPr>
      </w:pPr>
      <w:r w:rsidRPr="0004091D">
        <w:rPr>
          <w:sz w:val="22"/>
          <w:szCs w:val="22"/>
        </w:rPr>
        <w:t>│    │вскрытия          после│           │                         │      │</w:t>
      </w:r>
    </w:p>
    <w:p w:rsidR="00E279B9" w:rsidRPr="0004091D" w:rsidRDefault="00E279B9">
      <w:pPr>
        <w:pStyle w:val="ConsPlusCell"/>
        <w:jc w:val="both"/>
        <w:rPr>
          <w:sz w:val="22"/>
          <w:szCs w:val="22"/>
        </w:rPr>
      </w:pPr>
      <w:r w:rsidRPr="0004091D">
        <w:rPr>
          <w:sz w:val="22"/>
          <w:szCs w:val="22"/>
        </w:rPr>
        <w:t>│    │термического           │           │                         │      │</w:t>
      </w:r>
    </w:p>
    <w:p w:rsidR="00E279B9" w:rsidRPr="0004091D" w:rsidRDefault="00E279B9">
      <w:pPr>
        <w:pStyle w:val="ConsPlusCell"/>
        <w:jc w:val="both"/>
        <w:rPr>
          <w:sz w:val="22"/>
          <w:szCs w:val="22"/>
        </w:rPr>
      </w:pPr>
      <w:r w:rsidRPr="0004091D">
        <w:rPr>
          <w:sz w:val="22"/>
          <w:szCs w:val="22"/>
        </w:rPr>
        <w:t>│    │воздействия;           │           │                         │      │</w:t>
      </w:r>
    </w:p>
    <w:p w:rsidR="00E279B9" w:rsidRPr="0004091D" w:rsidRDefault="00E279B9">
      <w:pPr>
        <w:pStyle w:val="ConsPlusCell"/>
        <w:jc w:val="both"/>
        <w:rPr>
          <w:sz w:val="22"/>
          <w:szCs w:val="22"/>
        </w:rPr>
      </w:pPr>
      <w:r w:rsidRPr="0004091D">
        <w:rPr>
          <w:sz w:val="22"/>
          <w:szCs w:val="22"/>
        </w:rPr>
        <w:t>│    │    термостойкие       │           │                         │      │</w:t>
      </w:r>
    </w:p>
    <w:p w:rsidR="00E279B9" w:rsidRPr="0004091D" w:rsidRDefault="00E279B9">
      <w:pPr>
        <w:pStyle w:val="ConsPlusCell"/>
        <w:jc w:val="both"/>
        <w:rPr>
          <w:sz w:val="22"/>
          <w:szCs w:val="22"/>
        </w:rPr>
      </w:pPr>
      <w:r w:rsidRPr="0004091D">
        <w:rPr>
          <w:sz w:val="22"/>
          <w:szCs w:val="22"/>
        </w:rPr>
        <w:t>│    │свойства         одежды│           │                         │      │</w:t>
      </w:r>
    </w:p>
    <w:p w:rsidR="00E279B9" w:rsidRPr="0004091D" w:rsidRDefault="00E279B9">
      <w:pPr>
        <w:pStyle w:val="ConsPlusCell"/>
        <w:jc w:val="both"/>
        <w:rPr>
          <w:sz w:val="22"/>
          <w:szCs w:val="22"/>
        </w:rPr>
      </w:pPr>
      <w:r w:rsidRPr="0004091D">
        <w:rPr>
          <w:sz w:val="22"/>
          <w:szCs w:val="22"/>
        </w:rPr>
        <w:t>│    │специальной    защитной│           │                         │      │</w:t>
      </w:r>
    </w:p>
    <w:p w:rsidR="00E279B9" w:rsidRPr="0004091D" w:rsidRDefault="00E279B9">
      <w:pPr>
        <w:pStyle w:val="ConsPlusCell"/>
        <w:jc w:val="both"/>
        <w:rPr>
          <w:sz w:val="22"/>
          <w:szCs w:val="22"/>
        </w:rPr>
      </w:pPr>
      <w:r w:rsidRPr="0004091D">
        <w:rPr>
          <w:sz w:val="22"/>
          <w:szCs w:val="22"/>
        </w:rPr>
        <w:t>│    │от  термических  рисков│           │                         │      │</w:t>
      </w:r>
    </w:p>
    <w:p w:rsidR="00E279B9" w:rsidRPr="0004091D" w:rsidRDefault="00E279B9">
      <w:pPr>
        <w:pStyle w:val="ConsPlusCell"/>
        <w:jc w:val="both"/>
        <w:rPr>
          <w:sz w:val="22"/>
          <w:szCs w:val="22"/>
        </w:rPr>
      </w:pPr>
      <w:r w:rsidRPr="0004091D">
        <w:rPr>
          <w:sz w:val="22"/>
          <w:szCs w:val="22"/>
        </w:rPr>
        <w:t>│    │электрической      дуги│           │                         │      │</w:t>
      </w:r>
    </w:p>
    <w:p w:rsidR="00E279B9" w:rsidRPr="0004091D" w:rsidRDefault="00E279B9">
      <w:pPr>
        <w:pStyle w:val="ConsPlusCell"/>
        <w:jc w:val="both"/>
        <w:rPr>
          <w:sz w:val="22"/>
          <w:szCs w:val="22"/>
        </w:rPr>
      </w:pPr>
      <w:r w:rsidRPr="0004091D">
        <w:rPr>
          <w:sz w:val="22"/>
          <w:szCs w:val="22"/>
        </w:rPr>
        <w:t>│    │должны  сохраняться   в│           │                         │      │</w:t>
      </w:r>
    </w:p>
    <w:p w:rsidR="00E279B9" w:rsidRPr="0004091D" w:rsidRDefault="00E279B9">
      <w:pPr>
        <w:pStyle w:val="ConsPlusCell"/>
        <w:jc w:val="both"/>
        <w:rPr>
          <w:sz w:val="22"/>
          <w:szCs w:val="22"/>
        </w:rPr>
      </w:pPr>
      <w:r w:rsidRPr="0004091D">
        <w:rPr>
          <w:sz w:val="22"/>
          <w:szCs w:val="22"/>
        </w:rPr>
        <w:t>│    │течение  установленного│           │                         │      │</w:t>
      </w:r>
    </w:p>
    <w:p w:rsidR="00E279B9" w:rsidRPr="0004091D" w:rsidRDefault="00E279B9">
      <w:pPr>
        <w:pStyle w:val="ConsPlusCell"/>
        <w:jc w:val="both"/>
        <w:rPr>
          <w:sz w:val="22"/>
          <w:szCs w:val="22"/>
        </w:rPr>
      </w:pPr>
      <w:r w:rsidRPr="0004091D">
        <w:rPr>
          <w:sz w:val="22"/>
          <w:szCs w:val="22"/>
        </w:rPr>
        <w:t>│    │изготовителем     срока│           │                         │      │</w:t>
      </w:r>
    </w:p>
    <w:p w:rsidR="00E279B9" w:rsidRPr="0004091D" w:rsidRDefault="00E279B9">
      <w:pPr>
        <w:pStyle w:val="ConsPlusCell"/>
        <w:jc w:val="both"/>
        <w:rPr>
          <w:sz w:val="22"/>
          <w:szCs w:val="22"/>
        </w:rPr>
      </w:pPr>
      <w:r w:rsidRPr="0004091D">
        <w:rPr>
          <w:sz w:val="22"/>
          <w:szCs w:val="22"/>
        </w:rPr>
        <w:t>│    │хранения  в   условиях,│           │                         │      │</w:t>
      </w:r>
    </w:p>
    <w:p w:rsidR="00E279B9" w:rsidRPr="0004091D" w:rsidRDefault="00E279B9">
      <w:pPr>
        <w:pStyle w:val="ConsPlusCell"/>
        <w:jc w:val="both"/>
        <w:rPr>
          <w:sz w:val="22"/>
          <w:szCs w:val="22"/>
        </w:rPr>
      </w:pPr>
      <w:r w:rsidRPr="0004091D">
        <w:rPr>
          <w:sz w:val="22"/>
          <w:szCs w:val="22"/>
        </w:rPr>
        <w:t>│    │предусмотренных        │           │                         │      │</w:t>
      </w:r>
    </w:p>
    <w:p w:rsidR="00E279B9" w:rsidRPr="0004091D" w:rsidRDefault="00E279B9">
      <w:pPr>
        <w:pStyle w:val="ConsPlusCell"/>
        <w:jc w:val="both"/>
        <w:rPr>
          <w:sz w:val="22"/>
          <w:szCs w:val="22"/>
        </w:rPr>
      </w:pPr>
      <w:r w:rsidRPr="0004091D">
        <w:rPr>
          <w:sz w:val="22"/>
          <w:szCs w:val="22"/>
        </w:rPr>
        <w:t>│    │изготовителем,      без│           │                         │      │</w:t>
      </w:r>
    </w:p>
    <w:p w:rsidR="00E279B9" w:rsidRPr="0004091D" w:rsidRDefault="00E279B9">
      <w:pPr>
        <w:pStyle w:val="ConsPlusCell"/>
        <w:jc w:val="both"/>
        <w:rPr>
          <w:sz w:val="22"/>
          <w:szCs w:val="22"/>
        </w:rPr>
      </w:pPr>
      <w:r w:rsidRPr="0004091D">
        <w:rPr>
          <w:sz w:val="22"/>
          <w:szCs w:val="22"/>
        </w:rPr>
        <w:t>│    │дополнительных         │           │                         │      │</w:t>
      </w:r>
    </w:p>
    <w:p w:rsidR="00E279B9" w:rsidRPr="0004091D" w:rsidRDefault="00E279B9">
      <w:pPr>
        <w:pStyle w:val="ConsPlusCell"/>
        <w:jc w:val="both"/>
        <w:rPr>
          <w:sz w:val="22"/>
          <w:szCs w:val="22"/>
        </w:rPr>
      </w:pPr>
      <w:r w:rsidRPr="0004091D">
        <w:rPr>
          <w:sz w:val="22"/>
          <w:szCs w:val="22"/>
        </w:rPr>
        <w:t>│    │действий   со   стороны│           │                         │      │</w:t>
      </w:r>
    </w:p>
    <w:p w:rsidR="00E279B9" w:rsidRPr="0004091D" w:rsidRDefault="00E279B9">
      <w:pPr>
        <w:pStyle w:val="ConsPlusCell"/>
        <w:jc w:val="both"/>
        <w:rPr>
          <w:sz w:val="22"/>
          <w:szCs w:val="22"/>
        </w:rPr>
      </w:pPr>
      <w:r w:rsidRPr="0004091D">
        <w:rPr>
          <w:sz w:val="22"/>
          <w:szCs w:val="22"/>
        </w:rPr>
        <w:t>│    │пользователя;          │           │                         │      │</w:t>
      </w:r>
    </w:p>
    <w:p w:rsidR="00E279B9" w:rsidRPr="0004091D" w:rsidRDefault="00E279B9">
      <w:pPr>
        <w:pStyle w:val="ConsPlusCell"/>
        <w:jc w:val="both"/>
        <w:rPr>
          <w:sz w:val="22"/>
          <w:szCs w:val="22"/>
        </w:rPr>
      </w:pPr>
      <w:r w:rsidRPr="0004091D">
        <w:rPr>
          <w:sz w:val="22"/>
          <w:szCs w:val="22"/>
        </w:rPr>
        <w:t>├────┼───────────────────────┼───────────┼─────────────────────────┼──────┤</w:t>
      </w:r>
    </w:p>
    <w:p w:rsidR="00E279B9" w:rsidRPr="0004091D" w:rsidRDefault="00E279B9">
      <w:pPr>
        <w:pStyle w:val="ConsPlusCell"/>
        <w:jc w:val="both"/>
        <w:rPr>
          <w:sz w:val="22"/>
          <w:szCs w:val="22"/>
        </w:rPr>
      </w:pPr>
      <w:r w:rsidRPr="0004091D">
        <w:rPr>
          <w:sz w:val="22"/>
          <w:szCs w:val="22"/>
        </w:rPr>
        <w:t>│ 38.│</w:t>
      </w:r>
      <w:hyperlink w:anchor="Par489" w:tooltip="3) в отношении средств индивидуальной защиты лица от термических рисков электрической дуги (щитки защитные лицевые):" w:history="1">
        <w:r w:rsidRPr="0004091D">
          <w:rPr>
            <w:sz w:val="22"/>
            <w:szCs w:val="22"/>
          </w:rPr>
          <w:t>Пункт 4.7, подпункт 3</w:t>
        </w:r>
      </w:hyperlink>
      <w:r w:rsidRPr="0004091D">
        <w:rPr>
          <w:sz w:val="22"/>
          <w:szCs w:val="22"/>
        </w:rPr>
        <w:t>: │ГОСТ       │ССБТ "Щитки защитные     │      │</w:t>
      </w:r>
    </w:p>
    <w:p w:rsidR="00E279B9" w:rsidRPr="0004091D" w:rsidRDefault="00E279B9">
      <w:pPr>
        <w:pStyle w:val="ConsPlusCell"/>
        <w:jc w:val="both"/>
        <w:rPr>
          <w:sz w:val="22"/>
          <w:szCs w:val="22"/>
        </w:rPr>
      </w:pPr>
      <w:r w:rsidRPr="0004091D">
        <w:rPr>
          <w:sz w:val="22"/>
          <w:szCs w:val="22"/>
        </w:rPr>
        <w:t>│    │    3)   в    отношении│12.4.023-84│лицевые. Общие           │      │</w:t>
      </w:r>
    </w:p>
    <w:p w:rsidR="00E279B9" w:rsidRPr="0004091D" w:rsidRDefault="00E279B9">
      <w:pPr>
        <w:pStyle w:val="ConsPlusCell"/>
        <w:jc w:val="both"/>
        <w:rPr>
          <w:sz w:val="22"/>
          <w:szCs w:val="22"/>
        </w:rPr>
      </w:pPr>
      <w:r w:rsidRPr="0004091D">
        <w:rPr>
          <w:sz w:val="22"/>
          <w:szCs w:val="22"/>
        </w:rPr>
        <w:t>│    │средств  индивидуальной│           │технические требования и │      │</w:t>
      </w:r>
    </w:p>
    <w:p w:rsidR="00E279B9" w:rsidRPr="0004091D" w:rsidRDefault="00E279B9">
      <w:pPr>
        <w:pStyle w:val="ConsPlusCell"/>
        <w:jc w:val="both"/>
        <w:rPr>
          <w:sz w:val="22"/>
          <w:szCs w:val="22"/>
        </w:rPr>
      </w:pPr>
      <w:r w:rsidRPr="0004091D">
        <w:rPr>
          <w:sz w:val="22"/>
          <w:szCs w:val="22"/>
        </w:rPr>
        <w:t>│    │защиты     лица      от│           │методы контроля";        │      │</w:t>
      </w:r>
    </w:p>
    <w:p w:rsidR="00E279B9" w:rsidRPr="0004091D" w:rsidRDefault="00E279B9">
      <w:pPr>
        <w:pStyle w:val="ConsPlusCell"/>
        <w:jc w:val="both"/>
        <w:rPr>
          <w:sz w:val="22"/>
          <w:szCs w:val="22"/>
        </w:rPr>
      </w:pPr>
      <w:r w:rsidRPr="0004091D">
        <w:rPr>
          <w:sz w:val="22"/>
          <w:szCs w:val="22"/>
        </w:rPr>
        <w:t>│    │термических      рисков│ГОСТ       │ССБТ "Щитки защитные     │      │</w:t>
      </w:r>
    </w:p>
    <w:p w:rsidR="00E279B9" w:rsidRPr="0004091D" w:rsidRDefault="00E279B9">
      <w:pPr>
        <w:pStyle w:val="ConsPlusCell"/>
        <w:jc w:val="both"/>
        <w:rPr>
          <w:sz w:val="22"/>
          <w:szCs w:val="22"/>
        </w:rPr>
      </w:pPr>
      <w:r w:rsidRPr="0004091D">
        <w:rPr>
          <w:sz w:val="22"/>
          <w:szCs w:val="22"/>
        </w:rPr>
        <w:t>│    │электрической      дуги│12.4.035-78│лицевые для              │      │</w:t>
      </w:r>
    </w:p>
    <w:p w:rsidR="00E279B9" w:rsidRPr="0004091D" w:rsidRDefault="00E279B9">
      <w:pPr>
        <w:pStyle w:val="ConsPlusCell"/>
        <w:jc w:val="both"/>
        <w:rPr>
          <w:sz w:val="22"/>
          <w:szCs w:val="22"/>
        </w:rPr>
      </w:pPr>
      <w:r w:rsidRPr="0004091D">
        <w:rPr>
          <w:sz w:val="22"/>
          <w:szCs w:val="22"/>
        </w:rPr>
        <w:t>│    │(щитки         защитные│           │электросварщиков.        │      │</w:t>
      </w:r>
    </w:p>
    <w:p w:rsidR="00E279B9" w:rsidRPr="0004091D" w:rsidRDefault="00E279B9">
      <w:pPr>
        <w:pStyle w:val="ConsPlusCell"/>
        <w:jc w:val="both"/>
        <w:rPr>
          <w:sz w:val="22"/>
          <w:szCs w:val="22"/>
        </w:rPr>
      </w:pPr>
      <w:r w:rsidRPr="0004091D">
        <w:rPr>
          <w:sz w:val="22"/>
          <w:szCs w:val="22"/>
        </w:rPr>
        <w:t>│    │лицевые):              │           │Технические условия";    │      │</w:t>
      </w:r>
    </w:p>
    <w:p w:rsidR="00E279B9" w:rsidRPr="0004091D" w:rsidRDefault="00E279B9">
      <w:pPr>
        <w:pStyle w:val="ConsPlusCell"/>
        <w:jc w:val="both"/>
        <w:rPr>
          <w:sz w:val="22"/>
          <w:szCs w:val="22"/>
        </w:rPr>
      </w:pPr>
      <w:r w:rsidRPr="0004091D">
        <w:rPr>
          <w:sz w:val="22"/>
          <w:szCs w:val="22"/>
        </w:rPr>
        <w:t>│    │    щитки      защитные│ГОСТ Р     │ССБТ "Средства           │      │</w:t>
      </w:r>
    </w:p>
    <w:p w:rsidR="00E279B9" w:rsidRPr="0004091D" w:rsidRDefault="00E279B9">
      <w:pPr>
        <w:pStyle w:val="ConsPlusCell"/>
        <w:jc w:val="both"/>
        <w:rPr>
          <w:sz w:val="22"/>
          <w:szCs w:val="22"/>
        </w:rPr>
      </w:pPr>
      <w:r w:rsidRPr="0004091D">
        <w:rPr>
          <w:sz w:val="22"/>
          <w:szCs w:val="22"/>
        </w:rPr>
        <w:t>│    │лицевые    не    должны│12.4.230.1-│индивидуальной защиты    │      │</w:t>
      </w:r>
    </w:p>
    <w:p w:rsidR="00E279B9" w:rsidRPr="0004091D" w:rsidRDefault="00E279B9">
      <w:pPr>
        <w:pStyle w:val="ConsPlusCell"/>
        <w:jc w:val="both"/>
        <w:rPr>
          <w:sz w:val="22"/>
          <w:szCs w:val="22"/>
        </w:rPr>
      </w:pPr>
      <w:r w:rsidRPr="0004091D">
        <w:rPr>
          <w:sz w:val="22"/>
          <w:szCs w:val="22"/>
        </w:rPr>
        <w:t>│    │иметь    токопроводящие│2007       │глаз. Общие технические  │      │</w:t>
      </w:r>
    </w:p>
    <w:p w:rsidR="00E279B9" w:rsidRPr="0004091D" w:rsidRDefault="00E279B9">
      <w:pPr>
        <w:pStyle w:val="ConsPlusCell"/>
        <w:jc w:val="both"/>
        <w:rPr>
          <w:sz w:val="22"/>
          <w:szCs w:val="22"/>
        </w:rPr>
      </w:pPr>
      <w:r w:rsidRPr="0004091D">
        <w:rPr>
          <w:sz w:val="22"/>
          <w:szCs w:val="22"/>
        </w:rPr>
        <w:t>│    │выступы,      смотровые│           │требования";             │      │</w:t>
      </w:r>
    </w:p>
    <w:p w:rsidR="00E279B9" w:rsidRPr="0004091D" w:rsidRDefault="00E279B9">
      <w:pPr>
        <w:pStyle w:val="ConsPlusCell"/>
        <w:jc w:val="both"/>
        <w:rPr>
          <w:sz w:val="22"/>
          <w:szCs w:val="22"/>
        </w:rPr>
      </w:pPr>
      <w:r w:rsidRPr="0004091D">
        <w:rPr>
          <w:sz w:val="22"/>
          <w:szCs w:val="22"/>
        </w:rPr>
        <w:t>│    │стекла щитков  защитных│ГОСТ Р     │ССБТ "Средства           │      │</w:t>
      </w:r>
    </w:p>
    <w:p w:rsidR="00E279B9" w:rsidRPr="0004091D" w:rsidRDefault="00E279B9">
      <w:pPr>
        <w:pStyle w:val="ConsPlusCell"/>
        <w:jc w:val="both"/>
        <w:rPr>
          <w:sz w:val="22"/>
          <w:szCs w:val="22"/>
        </w:rPr>
      </w:pPr>
      <w:r w:rsidRPr="0004091D">
        <w:rPr>
          <w:sz w:val="22"/>
          <w:szCs w:val="22"/>
        </w:rPr>
        <w:t>│    │лицевых  должны   иметь│12.4.238-  │индивидуальной защиты    │      │</w:t>
      </w:r>
    </w:p>
    <w:p w:rsidR="00E279B9" w:rsidRPr="0004091D" w:rsidRDefault="00E279B9">
      <w:pPr>
        <w:pStyle w:val="ConsPlusCell"/>
        <w:jc w:val="both"/>
        <w:rPr>
          <w:sz w:val="22"/>
          <w:szCs w:val="22"/>
        </w:rPr>
      </w:pPr>
      <w:r w:rsidRPr="0004091D">
        <w:rPr>
          <w:sz w:val="22"/>
          <w:szCs w:val="22"/>
        </w:rPr>
        <w:t>│    │толщину  не  менее  1,4│2007       │глаз и лица при сварке и │      │</w:t>
      </w:r>
    </w:p>
    <w:p w:rsidR="00E279B9" w:rsidRPr="0004091D" w:rsidRDefault="00E279B9">
      <w:pPr>
        <w:pStyle w:val="ConsPlusCell"/>
        <w:jc w:val="both"/>
        <w:rPr>
          <w:sz w:val="22"/>
          <w:szCs w:val="22"/>
        </w:rPr>
      </w:pPr>
      <w:r w:rsidRPr="0004091D">
        <w:rPr>
          <w:sz w:val="22"/>
          <w:szCs w:val="22"/>
        </w:rPr>
        <w:t>│    │мм,   а   зона   обзора│           │аналогичных процессах.   │      │</w:t>
      </w:r>
    </w:p>
    <w:p w:rsidR="00E279B9" w:rsidRPr="0004091D" w:rsidRDefault="00E279B9">
      <w:pPr>
        <w:pStyle w:val="ConsPlusCell"/>
        <w:jc w:val="both"/>
        <w:rPr>
          <w:sz w:val="22"/>
          <w:szCs w:val="22"/>
        </w:rPr>
      </w:pPr>
      <w:r w:rsidRPr="0004091D">
        <w:rPr>
          <w:sz w:val="22"/>
          <w:szCs w:val="22"/>
        </w:rPr>
        <w:t>│    │смотрового   стекла   в│           │Общие технические        │      │</w:t>
      </w:r>
    </w:p>
    <w:p w:rsidR="00E279B9" w:rsidRPr="0004091D" w:rsidRDefault="00E279B9">
      <w:pPr>
        <w:pStyle w:val="ConsPlusCell"/>
        <w:jc w:val="both"/>
        <w:rPr>
          <w:sz w:val="22"/>
          <w:szCs w:val="22"/>
        </w:rPr>
      </w:pPr>
      <w:r w:rsidRPr="0004091D">
        <w:rPr>
          <w:sz w:val="22"/>
          <w:szCs w:val="22"/>
        </w:rPr>
        <w:t>│    │оправе  по  центральной│           │условия"                 │      │</w:t>
      </w:r>
    </w:p>
    <w:p w:rsidR="00E279B9" w:rsidRPr="0004091D" w:rsidRDefault="00E279B9">
      <w:pPr>
        <w:pStyle w:val="ConsPlusCell"/>
        <w:jc w:val="both"/>
        <w:rPr>
          <w:sz w:val="22"/>
          <w:szCs w:val="22"/>
        </w:rPr>
      </w:pPr>
      <w:r w:rsidRPr="0004091D">
        <w:rPr>
          <w:sz w:val="22"/>
          <w:szCs w:val="22"/>
        </w:rPr>
        <w:t>│    │вертикальной      линии│           │                         │      │</w:t>
      </w:r>
    </w:p>
    <w:p w:rsidR="00E279B9" w:rsidRPr="0004091D" w:rsidRDefault="00E279B9">
      <w:pPr>
        <w:pStyle w:val="ConsPlusCell"/>
        <w:jc w:val="both"/>
        <w:rPr>
          <w:sz w:val="22"/>
          <w:szCs w:val="22"/>
        </w:rPr>
      </w:pPr>
      <w:r w:rsidRPr="0004091D">
        <w:rPr>
          <w:sz w:val="22"/>
          <w:szCs w:val="22"/>
        </w:rPr>
        <w:t>│    │щитка  лицевого  должна│           │                         │      │</w:t>
      </w:r>
    </w:p>
    <w:p w:rsidR="00E279B9" w:rsidRPr="0004091D" w:rsidRDefault="00E279B9">
      <w:pPr>
        <w:pStyle w:val="ConsPlusCell"/>
        <w:jc w:val="both"/>
        <w:rPr>
          <w:sz w:val="22"/>
          <w:szCs w:val="22"/>
        </w:rPr>
      </w:pPr>
      <w:r w:rsidRPr="0004091D">
        <w:rPr>
          <w:sz w:val="22"/>
          <w:szCs w:val="22"/>
        </w:rPr>
        <w:t>│    │составлять   не   менее│           │                         │      │</w:t>
      </w:r>
    </w:p>
    <w:p w:rsidR="00E279B9" w:rsidRPr="0004091D" w:rsidRDefault="00E279B9">
      <w:pPr>
        <w:pStyle w:val="ConsPlusCell"/>
        <w:jc w:val="both"/>
        <w:rPr>
          <w:sz w:val="22"/>
          <w:szCs w:val="22"/>
        </w:rPr>
      </w:pPr>
      <w:r w:rsidRPr="0004091D">
        <w:rPr>
          <w:sz w:val="22"/>
          <w:szCs w:val="22"/>
        </w:rPr>
        <w:t>│    │150 мм;                │           │                         │      │</w:t>
      </w:r>
    </w:p>
    <w:p w:rsidR="00E279B9" w:rsidRPr="0004091D" w:rsidRDefault="00E279B9">
      <w:pPr>
        <w:pStyle w:val="ConsPlusCell"/>
        <w:jc w:val="both"/>
        <w:rPr>
          <w:sz w:val="22"/>
          <w:szCs w:val="22"/>
        </w:rPr>
      </w:pPr>
      <w:r w:rsidRPr="0004091D">
        <w:rPr>
          <w:sz w:val="22"/>
          <w:szCs w:val="22"/>
        </w:rPr>
        <w:t>│    │    экран щитка  должен│           │                         │      │</w:t>
      </w:r>
    </w:p>
    <w:p w:rsidR="00E279B9" w:rsidRPr="0004091D" w:rsidRDefault="00E279B9">
      <w:pPr>
        <w:pStyle w:val="ConsPlusCell"/>
        <w:jc w:val="both"/>
        <w:rPr>
          <w:sz w:val="22"/>
          <w:szCs w:val="22"/>
        </w:rPr>
      </w:pPr>
      <w:r w:rsidRPr="0004091D">
        <w:rPr>
          <w:sz w:val="22"/>
          <w:szCs w:val="22"/>
        </w:rPr>
        <w:t>│    │изготавливаться      из│           │                         │      │</w:t>
      </w:r>
    </w:p>
    <w:p w:rsidR="00E279B9" w:rsidRPr="0004091D" w:rsidRDefault="00E279B9">
      <w:pPr>
        <w:pStyle w:val="ConsPlusCell"/>
        <w:jc w:val="both"/>
        <w:rPr>
          <w:sz w:val="22"/>
          <w:szCs w:val="22"/>
        </w:rPr>
      </w:pPr>
      <w:r w:rsidRPr="0004091D">
        <w:rPr>
          <w:sz w:val="22"/>
          <w:szCs w:val="22"/>
        </w:rPr>
        <w:t>│    │материала,     скорость│           │                         │      │</w:t>
      </w:r>
    </w:p>
    <w:p w:rsidR="00E279B9" w:rsidRPr="0004091D" w:rsidRDefault="00E279B9">
      <w:pPr>
        <w:pStyle w:val="ConsPlusCell"/>
        <w:jc w:val="both"/>
        <w:rPr>
          <w:sz w:val="22"/>
          <w:szCs w:val="22"/>
        </w:rPr>
      </w:pPr>
      <w:r w:rsidRPr="0004091D">
        <w:rPr>
          <w:sz w:val="22"/>
          <w:szCs w:val="22"/>
        </w:rPr>
        <w:t>│    │горения   которого   не│           │                         │      │</w:t>
      </w:r>
    </w:p>
    <w:p w:rsidR="00E279B9" w:rsidRPr="0004091D" w:rsidRDefault="00E279B9">
      <w:pPr>
        <w:pStyle w:val="ConsPlusCell"/>
        <w:jc w:val="both"/>
        <w:rPr>
          <w:sz w:val="22"/>
          <w:szCs w:val="22"/>
        </w:rPr>
      </w:pPr>
      <w:r w:rsidRPr="0004091D">
        <w:rPr>
          <w:sz w:val="22"/>
          <w:szCs w:val="22"/>
        </w:rPr>
        <w:t>│    │должна  превышать  1,25│           │                         │      │</w:t>
      </w:r>
    </w:p>
    <w:p w:rsidR="00E279B9" w:rsidRPr="0004091D" w:rsidRDefault="00E279B9">
      <w:pPr>
        <w:pStyle w:val="ConsPlusCell"/>
        <w:jc w:val="both"/>
        <w:rPr>
          <w:sz w:val="22"/>
          <w:szCs w:val="22"/>
        </w:rPr>
      </w:pPr>
      <w:r w:rsidRPr="0004091D">
        <w:rPr>
          <w:sz w:val="22"/>
          <w:szCs w:val="22"/>
        </w:rPr>
        <w:t>│    │мм/с;                  │           │                         │      │</w:t>
      </w:r>
    </w:p>
    <w:p w:rsidR="00E279B9" w:rsidRPr="0004091D" w:rsidRDefault="00E279B9">
      <w:pPr>
        <w:pStyle w:val="ConsPlusCell"/>
        <w:jc w:val="both"/>
        <w:rPr>
          <w:sz w:val="22"/>
          <w:szCs w:val="22"/>
        </w:rPr>
      </w:pPr>
      <w:r w:rsidRPr="0004091D">
        <w:rPr>
          <w:sz w:val="22"/>
          <w:szCs w:val="22"/>
        </w:rPr>
        <w:t>│    │    щиток      защитный│           │                         │      │</w:t>
      </w:r>
    </w:p>
    <w:p w:rsidR="00E279B9" w:rsidRPr="0004091D" w:rsidRDefault="00E279B9">
      <w:pPr>
        <w:pStyle w:val="ConsPlusCell"/>
        <w:jc w:val="both"/>
        <w:rPr>
          <w:sz w:val="22"/>
          <w:szCs w:val="22"/>
        </w:rPr>
      </w:pPr>
      <w:r w:rsidRPr="0004091D">
        <w:rPr>
          <w:sz w:val="22"/>
          <w:szCs w:val="22"/>
        </w:rPr>
        <w:t>│    │лицевой          должен│           │                         │      │</w:t>
      </w:r>
    </w:p>
    <w:p w:rsidR="00E279B9" w:rsidRPr="0004091D" w:rsidRDefault="00E279B9">
      <w:pPr>
        <w:pStyle w:val="ConsPlusCell"/>
        <w:jc w:val="both"/>
        <w:rPr>
          <w:sz w:val="22"/>
          <w:szCs w:val="22"/>
        </w:rPr>
      </w:pPr>
      <w:r w:rsidRPr="0004091D">
        <w:rPr>
          <w:sz w:val="22"/>
          <w:szCs w:val="22"/>
        </w:rPr>
        <w:t>│    │обеспечивать     защиту│           │                         │      │</w:t>
      </w:r>
    </w:p>
    <w:p w:rsidR="00E279B9" w:rsidRPr="0004091D" w:rsidRDefault="00E279B9">
      <w:pPr>
        <w:pStyle w:val="ConsPlusCell"/>
        <w:jc w:val="both"/>
        <w:rPr>
          <w:sz w:val="22"/>
          <w:szCs w:val="22"/>
        </w:rPr>
      </w:pPr>
      <w:r w:rsidRPr="0004091D">
        <w:rPr>
          <w:sz w:val="22"/>
          <w:szCs w:val="22"/>
        </w:rPr>
        <w:t>│    │лица   спереди   и    с│           │                         │      │</w:t>
      </w:r>
    </w:p>
    <w:p w:rsidR="00E279B9" w:rsidRPr="0004091D" w:rsidRDefault="00E279B9">
      <w:pPr>
        <w:pStyle w:val="ConsPlusCell"/>
        <w:jc w:val="both"/>
        <w:rPr>
          <w:sz w:val="22"/>
          <w:szCs w:val="22"/>
        </w:rPr>
      </w:pPr>
      <w:r w:rsidRPr="0004091D">
        <w:rPr>
          <w:sz w:val="22"/>
          <w:szCs w:val="22"/>
        </w:rPr>
        <w:t>│    │боков;                 │           │                         │      │</w:t>
      </w:r>
    </w:p>
    <w:p w:rsidR="00E279B9" w:rsidRPr="0004091D" w:rsidRDefault="00E279B9">
      <w:pPr>
        <w:pStyle w:val="ConsPlusCell"/>
        <w:jc w:val="both"/>
        <w:rPr>
          <w:sz w:val="22"/>
          <w:szCs w:val="22"/>
        </w:rPr>
      </w:pPr>
      <w:r w:rsidRPr="0004091D">
        <w:rPr>
          <w:sz w:val="22"/>
          <w:szCs w:val="22"/>
        </w:rPr>
        <w:t>│    │    внешняя     сторона│           │                         │      │</w:t>
      </w:r>
    </w:p>
    <w:p w:rsidR="00E279B9" w:rsidRPr="0004091D" w:rsidRDefault="00E279B9">
      <w:pPr>
        <w:pStyle w:val="ConsPlusCell"/>
        <w:jc w:val="both"/>
        <w:rPr>
          <w:sz w:val="22"/>
          <w:szCs w:val="22"/>
        </w:rPr>
      </w:pPr>
      <w:r w:rsidRPr="0004091D">
        <w:rPr>
          <w:sz w:val="22"/>
          <w:szCs w:val="22"/>
        </w:rPr>
        <w:t>│    │смотрового       стекла│           │                         │      │</w:t>
      </w:r>
    </w:p>
    <w:p w:rsidR="00E279B9" w:rsidRPr="0004091D" w:rsidRDefault="00E279B9">
      <w:pPr>
        <w:pStyle w:val="ConsPlusCell"/>
        <w:jc w:val="both"/>
        <w:rPr>
          <w:sz w:val="22"/>
          <w:szCs w:val="22"/>
        </w:rPr>
      </w:pPr>
      <w:r w:rsidRPr="0004091D">
        <w:rPr>
          <w:sz w:val="22"/>
          <w:szCs w:val="22"/>
        </w:rPr>
        <w:t>│    │должна            иметь│           │                         │      │</w:t>
      </w:r>
    </w:p>
    <w:p w:rsidR="00E279B9" w:rsidRPr="0004091D" w:rsidRDefault="00E279B9">
      <w:pPr>
        <w:pStyle w:val="ConsPlusCell"/>
        <w:jc w:val="both"/>
        <w:rPr>
          <w:sz w:val="22"/>
          <w:szCs w:val="22"/>
        </w:rPr>
      </w:pPr>
      <w:r w:rsidRPr="0004091D">
        <w:rPr>
          <w:sz w:val="22"/>
          <w:szCs w:val="22"/>
        </w:rPr>
        <w:t>│    │термостойкую  окантовку│           │                         │      │</w:t>
      </w:r>
    </w:p>
    <w:p w:rsidR="00E279B9" w:rsidRPr="0004091D" w:rsidRDefault="00E279B9">
      <w:pPr>
        <w:pStyle w:val="ConsPlusCell"/>
        <w:jc w:val="both"/>
        <w:rPr>
          <w:sz w:val="22"/>
          <w:szCs w:val="22"/>
        </w:rPr>
      </w:pPr>
      <w:r w:rsidRPr="0004091D">
        <w:rPr>
          <w:sz w:val="22"/>
          <w:szCs w:val="22"/>
        </w:rPr>
        <w:t>│    │для      предотвращения│           │                         │      │</w:t>
      </w:r>
    </w:p>
    <w:p w:rsidR="00E279B9" w:rsidRPr="0004091D" w:rsidRDefault="00E279B9">
      <w:pPr>
        <w:pStyle w:val="ConsPlusCell"/>
        <w:jc w:val="both"/>
        <w:rPr>
          <w:sz w:val="22"/>
          <w:szCs w:val="22"/>
        </w:rPr>
      </w:pPr>
      <w:r w:rsidRPr="0004091D">
        <w:rPr>
          <w:sz w:val="22"/>
          <w:szCs w:val="22"/>
        </w:rPr>
        <w:t>│    │возгорания   в   момент│           │                         │      │</w:t>
      </w:r>
    </w:p>
    <w:p w:rsidR="00E279B9" w:rsidRPr="0004091D" w:rsidRDefault="00E279B9">
      <w:pPr>
        <w:pStyle w:val="ConsPlusCell"/>
        <w:jc w:val="both"/>
        <w:rPr>
          <w:sz w:val="22"/>
          <w:szCs w:val="22"/>
        </w:rPr>
      </w:pPr>
      <w:r w:rsidRPr="0004091D">
        <w:rPr>
          <w:sz w:val="22"/>
          <w:szCs w:val="22"/>
        </w:rPr>
        <w:t>│    │образования            │           │                         │      │</w:t>
      </w:r>
    </w:p>
    <w:p w:rsidR="00E279B9" w:rsidRPr="0004091D" w:rsidRDefault="00E279B9">
      <w:pPr>
        <w:pStyle w:val="ConsPlusCell"/>
        <w:jc w:val="both"/>
        <w:rPr>
          <w:sz w:val="22"/>
          <w:szCs w:val="22"/>
        </w:rPr>
      </w:pPr>
      <w:r w:rsidRPr="0004091D">
        <w:rPr>
          <w:sz w:val="22"/>
          <w:szCs w:val="22"/>
        </w:rPr>
        <w:t>│    │электрической дуги;    │           │                         │      │</w:t>
      </w:r>
    </w:p>
    <w:p w:rsidR="00E279B9" w:rsidRPr="0004091D" w:rsidRDefault="00E279B9">
      <w:pPr>
        <w:pStyle w:val="ConsPlusCell"/>
        <w:jc w:val="both"/>
        <w:rPr>
          <w:sz w:val="22"/>
          <w:szCs w:val="22"/>
        </w:rPr>
      </w:pPr>
      <w:r w:rsidRPr="0004091D">
        <w:rPr>
          <w:sz w:val="22"/>
          <w:szCs w:val="22"/>
        </w:rPr>
        <w:t>│    │    смотровые    стекла│           │                         │      │</w:t>
      </w:r>
    </w:p>
    <w:p w:rsidR="00E279B9" w:rsidRPr="0004091D" w:rsidRDefault="00E279B9">
      <w:pPr>
        <w:pStyle w:val="ConsPlusCell"/>
        <w:jc w:val="both"/>
        <w:rPr>
          <w:sz w:val="22"/>
          <w:szCs w:val="22"/>
        </w:rPr>
      </w:pPr>
      <w:r w:rsidRPr="0004091D">
        <w:rPr>
          <w:sz w:val="22"/>
          <w:szCs w:val="22"/>
        </w:rPr>
        <w:t>│    │щитка защитного  должны│           │                         │      │</w:t>
      </w:r>
    </w:p>
    <w:p w:rsidR="00E279B9" w:rsidRPr="0004091D" w:rsidRDefault="00E279B9">
      <w:pPr>
        <w:pStyle w:val="ConsPlusCell"/>
        <w:jc w:val="both"/>
        <w:rPr>
          <w:sz w:val="22"/>
          <w:szCs w:val="22"/>
        </w:rPr>
      </w:pPr>
      <w:r w:rsidRPr="0004091D">
        <w:rPr>
          <w:sz w:val="22"/>
          <w:szCs w:val="22"/>
        </w:rPr>
        <w:t>│    │удерживаться при  любом│           │                         │      │</w:t>
      </w:r>
    </w:p>
    <w:p w:rsidR="00E279B9" w:rsidRPr="0004091D" w:rsidRDefault="00E279B9">
      <w:pPr>
        <w:pStyle w:val="ConsPlusCell"/>
        <w:jc w:val="both"/>
        <w:rPr>
          <w:sz w:val="22"/>
          <w:szCs w:val="22"/>
        </w:rPr>
      </w:pPr>
      <w:r w:rsidRPr="0004091D">
        <w:rPr>
          <w:sz w:val="22"/>
          <w:szCs w:val="22"/>
        </w:rPr>
        <w:t>│    │положении       лицевых│           │                         │      │</w:t>
      </w:r>
    </w:p>
    <w:p w:rsidR="00E279B9" w:rsidRPr="0004091D" w:rsidRDefault="00E279B9">
      <w:pPr>
        <w:pStyle w:val="ConsPlusCell"/>
        <w:jc w:val="both"/>
        <w:rPr>
          <w:sz w:val="22"/>
          <w:szCs w:val="22"/>
        </w:rPr>
      </w:pPr>
      <w:r w:rsidRPr="0004091D">
        <w:rPr>
          <w:sz w:val="22"/>
          <w:szCs w:val="22"/>
        </w:rPr>
        <w:t>│    │щитков,    обеспечивать│           │                         │      │</w:t>
      </w:r>
    </w:p>
    <w:p w:rsidR="00E279B9" w:rsidRPr="0004091D" w:rsidRDefault="00E279B9">
      <w:pPr>
        <w:pStyle w:val="ConsPlusCell"/>
        <w:jc w:val="both"/>
        <w:rPr>
          <w:sz w:val="22"/>
          <w:szCs w:val="22"/>
        </w:rPr>
      </w:pPr>
      <w:r w:rsidRPr="0004091D">
        <w:rPr>
          <w:sz w:val="22"/>
          <w:szCs w:val="22"/>
        </w:rPr>
        <w:t>│    │защиту               от│           │                         │      │</w:t>
      </w:r>
    </w:p>
    <w:p w:rsidR="00E279B9" w:rsidRPr="0004091D" w:rsidRDefault="00E279B9">
      <w:pPr>
        <w:pStyle w:val="ConsPlusCell"/>
        <w:jc w:val="both"/>
        <w:rPr>
          <w:sz w:val="22"/>
          <w:szCs w:val="22"/>
        </w:rPr>
      </w:pPr>
      <w:r w:rsidRPr="0004091D">
        <w:rPr>
          <w:sz w:val="22"/>
          <w:szCs w:val="22"/>
        </w:rPr>
        <w:t>│    │ультрафиолетового      │           │                         │      │</w:t>
      </w:r>
    </w:p>
    <w:p w:rsidR="00E279B9" w:rsidRPr="0004091D" w:rsidRDefault="00E279B9">
      <w:pPr>
        <w:pStyle w:val="ConsPlusCell"/>
        <w:jc w:val="both"/>
        <w:rPr>
          <w:sz w:val="22"/>
          <w:szCs w:val="22"/>
        </w:rPr>
      </w:pPr>
      <w:r w:rsidRPr="0004091D">
        <w:rPr>
          <w:sz w:val="22"/>
          <w:szCs w:val="22"/>
        </w:rPr>
        <w:t>│    │излучения  и   обладать│           │                         │      │</w:t>
      </w:r>
    </w:p>
    <w:p w:rsidR="00E279B9" w:rsidRPr="0004091D" w:rsidRDefault="00E279B9">
      <w:pPr>
        <w:pStyle w:val="ConsPlusCell"/>
        <w:jc w:val="both"/>
        <w:rPr>
          <w:sz w:val="22"/>
          <w:szCs w:val="22"/>
        </w:rPr>
      </w:pPr>
      <w:r w:rsidRPr="0004091D">
        <w:rPr>
          <w:sz w:val="22"/>
          <w:szCs w:val="22"/>
        </w:rPr>
        <w:t>│    │устойчивостью         к│           │                         │      │</w:t>
      </w:r>
    </w:p>
    <w:p w:rsidR="00E279B9" w:rsidRPr="0004091D" w:rsidRDefault="00E279B9">
      <w:pPr>
        <w:pStyle w:val="ConsPlusCell"/>
        <w:jc w:val="both"/>
        <w:rPr>
          <w:sz w:val="22"/>
          <w:szCs w:val="22"/>
        </w:rPr>
      </w:pPr>
      <w:r w:rsidRPr="0004091D">
        <w:rPr>
          <w:sz w:val="22"/>
          <w:szCs w:val="22"/>
        </w:rPr>
        <w:t>│    │одиночному   удару    с│           │                         │      │</w:t>
      </w:r>
    </w:p>
    <w:p w:rsidR="00E279B9" w:rsidRPr="0004091D" w:rsidRDefault="00E279B9">
      <w:pPr>
        <w:pStyle w:val="ConsPlusCell"/>
        <w:jc w:val="both"/>
        <w:rPr>
          <w:sz w:val="22"/>
          <w:szCs w:val="22"/>
        </w:rPr>
      </w:pPr>
      <w:r w:rsidRPr="0004091D">
        <w:rPr>
          <w:sz w:val="22"/>
          <w:szCs w:val="22"/>
        </w:rPr>
        <w:t>│    │кинетической   энергией│           │                         │      │</w:t>
      </w:r>
    </w:p>
    <w:p w:rsidR="00E279B9" w:rsidRPr="0004091D" w:rsidRDefault="00E279B9">
      <w:pPr>
        <w:pStyle w:val="ConsPlusCell"/>
        <w:jc w:val="both"/>
        <w:rPr>
          <w:sz w:val="22"/>
          <w:szCs w:val="22"/>
        </w:rPr>
      </w:pPr>
      <w:r w:rsidRPr="0004091D">
        <w:rPr>
          <w:sz w:val="22"/>
          <w:szCs w:val="22"/>
        </w:rPr>
        <w:t>│    │не менее 0,6 Дж, а  при│           │                         │      │</w:t>
      </w:r>
    </w:p>
    <w:p w:rsidR="00E279B9" w:rsidRPr="0004091D" w:rsidRDefault="00E279B9">
      <w:pPr>
        <w:pStyle w:val="ConsPlusCell"/>
        <w:jc w:val="both"/>
        <w:rPr>
          <w:sz w:val="22"/>
          <w:szCs w:val="22"/>
        </w:rPr>
      </w:pPr>
      <w:r w:rsidRPr="0004091D">
        <w:rPr>
          <w:sz w:val="22"/>
          <w:szCs w:val="22"/>
        </w:rPr>
        <w:t>│    │ударопрочном           │           │                         │      │</w:t>
      </w:r>
    </w:p>
    <w:p w:rsidR="00E279B9" w:rsidRPr="0004091D" w:rsidRDefault="00E279B9">
      <w:pPr>
        <w:pStyle w:val="ConsPlusCell"/>
        <w:jc w:val="both"/>
        <w:rPr>
          <w:sz w:val="22"/>
          <w:szCs w:val="22"/>
        </w:rPr>
      </w:pPr>
      <w:r w:rsidRPr="0004091D">
        <w:rPr>
          <w:sz w:val="22"/>
          <w:szCs w:val="22"/>
        </w:rPr>
        <w:t>│    │исполнении -  не  менее│           │                         │      │</w:t>
      </w:r>
    </w:p>
    <w:p w:rsidR="00E279B9" w:rsidRPr="0004091D" w:rsidRDefault="00E279B9">
      <w:pPr>
        <w:pStyle w:val="ConsPlusCell"/>
        <w:jc w:val="both"/>
        <w:rPr>
          <w:sz w:val="22"/>
          <w:szCs w:val="22"/>
        </w:rPr>
      </w:pPr>
      <w:r w:rsidRPr="0004091D">
        <w:rPr>
          <w:sz w:val="22"/>
          <w:szCs w:val="22"/>
        </w:rPr>
        <w:t>│    │1,2 Дж;                │           │                         │      │</w:t>
      </w:r>
    </w:p>
    <w:p w:rsidR="00E279B9" w:rsidRPr="0004091D" w:rsidRDefault="00E279B9">
      <w:pPr>
        <w:pStyle w:val="ConsPlusCell"/>
        <w:jc w:val="both"/>
        <w:rPr>
          <w:sz w:val="22"/>
          <w:szCs w:val="22"/>
        </w:rPr>
      </w:pPr>
      <w:r w:rsidRPr="0004091D">
        <w:rPr>
          <w:sz w:val="22"/>
          <w:szCs w:val="22"/>
        </w:rPr>
        <w:t>├────┼───────────────────────┼───────────┼─────────────────────────┼──────┤</w:t>
      </w:r>
    </w:p>
    <w:p w:rsidR="00E279B9" w:rsidRPr="0004091D" w:rsidRDefault="00E279B9">
      <w:pPr>
        <w:pStyle w:val="ConsPlusCell"/>
        <w:jc w:val="both"/>
        <w:rPr>
          <w:sz w:val="22"/>
          <w:szCs w:val="22"/>
        </w:rPr>
      </w:pPr>
      <w:r w:rsidRPr="0004091D">
        <w:rPr>
          <w:sz w:val="22"/>
          <w:szCs w:val="22"/>
        </w:rPr>
        <w:t>│ 39.│</w:t>
      </w:r>
      <w:hyperlink w:anchor="Par496" w:tooltip="5) в отношении средств индивидуальной защиты ног (обувь), применяемых в комплекте с одеждой для защиты от термических рисков электрической дуги:" w:history="1">
        <w:r w:rsidRPr="0004091D">
          <w:rPr>
            <w:sz w:val="22"/>
            <w:szCs w:val="22"/>
          </w:rPr>
          <w:t>Пункт 4.7, подпункт 5</w:t>
        </w:r>
      </w:hyperlink>
      <w:r w:rsidRPr="0004091D">
        <w:rPr>
          <w:sz w:val="22"/>
          <w:szCs w:val="22"/>
        </w:rPr>
        <w:t>: │ГОСТ       │"Обувь специальная с     │      │</w:t>
      </w:r>
    </w:p>
    <w:p w:rsidR="00E279B9" w:rsidRPr="0004091D" w:rsidRDefault="00E279B9">
      <w:pPr>
        <w:pStyle w:val="ConsPlusCell"/>
        <w:jc w:val="both"/>
        <w:rPr>
          <w:sz w:val="22"/>
          <w:szCs w:val="22"/>
        </w:rPr>
      </w:pPr>
      <w:r w:rsidRPr="0004091D">
        <w:rPr>
          <w:sz w:val="22"/>
          <w:szCs w:val="22"/>
        </w:rPr>
        <w:t>│    │    5)   в    отношении│12.4.032-95│кожаным верхом для защиты│      │</w:t>
      </w:r>
    </w:p>
    <w:p w:rsidR="00E279B9" w:rsidRPr="0004091D" w:rsidRDefault="00E279B9">
      <w:pPr>
        <w:pStyle w:val="ConsPlusCell"/>
        <w:jc w:val="both"/>
        <w:rPr>
          <w:sz w:val="22"/>
          <w:szCs w:val="22"/>
        </w:rPr>
      </w:pPr>
      <w:r w:rsidRPr="0004091D">
        <w:rPr>
          <w:sz w:val="22"/>
          <w:szCs w:val="22"/>
        </w:rPr>
        <w:t>│    │средств  индивидуальной│           │от действия повышенных   │      │</w:t>
      </w:r>
    </w:p>
    <w:p w:rsidR="00E279B9" w:rsidRPr="0004091D" w:rsidRDefault="00E279B9">
      <w:pPr>
        <w:pStyle w:val="ConsPlusCell"/>
        <w:jc w:val="both"/>
        <w:rPr>
          <w:sz w:val="22"/>
          <w:szCs w:val="22"/>
        </w:rPr>
      </w:pPr>
      <w:r w:rsidRPr="0004091D">
        <w:rPr>
          <w:sz w:val="22"/>
          <w:szCs w:val="22"/>
        </w:rPr>
        <w:t>│    │защиты   ног   (обувь),│           │температур. Технические  │      │</w:t>
      </w:r>
    </w:p>
    <w:p w:rsidR="00E279B9" w:rsidRPr="0004091D" w:rsidRDefault="00E279B9">
      <w:pPr>
        <w:pStyle w:val="ConsPlusCell"/>
        <w:jc w:val="both"/>
        <w:rPr>
          <w:sz w:val="22"/>
          <w:szCs w:val="22"/>
        </w:rPr>
      </w:pPr>
      <w:r w:rsidRPr="0004091D">
        <w:rPr>
          <w:sz w:val="22"/>
          <w:szCs w:val="22"/>
        </w:rPr>
        <w:t>│    │применяемых           в│           │условия";                │      │</w:t>
      </w:r>
    </w:p>
    <w:p w:rsidR="00E279B9" w:rsidRPr="0004091D" w:rsidRDefault="00E279B9">
      <w:pPr>
        <w:pStyle w:val="ConsPlusCell"/>
        <w:jc w:val="both"/>
        <w:rPr>
          <w:sz w:val="22"/>
          <w:szCs w:val="22"/>
        </w:rPr>
      </w:pPr>
      <w:r w:rsidRPr="0004091D">
        <w:rPr>
          <w:sz w:val="22"/>
          <w:szCs w:val="22"/>
        </w:rPr>
        <w:t>│    │комплекте   с   одеждой│ГОСТ Р     │"Нитки швейные для       │      │</w:t>
      </w:r>
    </w:p>
    <w:p w:rsidR="00E279B9" w:rsidRPr="0004091D" w:rsidRDefault="00E279B9">
      <w:pPr>
        <w:pStyle w:val="ConsPlusCell"/>
        <w:jc w:val="both"/>
        <w:rPr>
          <w:sz w:val="22"/>
          <w:szCs w:val="22"/>
        </w:rPr>
      </w:pPr>
      <w:r w:rsidRPr="0004091D">
        <w:rPr>
          <w:sz w:val="22"/>
          <w:szCs w:val="22"/>
        </w:rPr>
        <w:t>│    │для      защиты      от│53019-2008 │изделий технического и   │      │</w:t>
      </w:r>
    </w:p>
    <w:p w:rsidR="00E279B9" w:rsidRPr="0004091D" w:rsidRDefault="00E279B9">
      <w:pPr>
        <w:pStyle w:val="ConsPlusCell"/>
        <w:jc w:val="both"/>
        <w:rPr>
          <w:sz w:val="22"/>
          <w:szCs w:val="22"/>
        </w:rPr>
      </w:pPr>
      <w:r w:rsidRPr="0004091D">
        <w:rPr>
          <w:sz w:val="22"/>
          <w:szCs w:val="22"/>
        </w:rPr>
        <w:t>│    │термических      рисков│           │специального назначения. │      │</w:t>
      </w:r>
    </w:p>
    <w:p w:rsidR="00E279B9" w:rsidRPr="0004091D" w:rsidRDefault="00E279B9">
      <w:pPr>
        <w:pStyle w:val="ConsPlusCell"/>
        <w:jc w:val="both"/>
        <w:rPr>
          <w:sz w:val="22"/>
          <w:szCs w:val="22"/>
        </w:rPr>
      </w:pPr>
      <w:r w:rsidRPr="0004091D">
        <w:rPr>
          <w:sz w:val="22"/>
          <w:szCs w:val="22"/>
        </w:rPr>
        <w:t>│    │электрической дуги:    │           │Технические условия";    │      │</w:t>
      </w:r>
    </w:p>
    <w:p w:rsidR="00E279B9" w:rsidRPr="0004091D" w:rsidRDefault="00E279B9">
      <w:pPr>
        <w:pStyle w:val="ConsPlusCell"/>
        <w:jc w:val="both"/>
        <w:rPr>
          <w:sz w:val="22"/>
          <w:szCs w:val="22"/>
        </w:rPr>
      </w:pPr>
      <w:r w:rsidRPr="0004091D">
        <w:rPr>
          <w:sz w:val="22"/>
          <w:szCs w:val="22"/>
        </w:rPr>
        <w:t>│    │    подошва       обуви│           │                         │      │</w:t>
      </w:r>
    </w:p>
    <w:p w:rsidR="00E279B9" w:rsidRPr="0004091D" w:rsidRDefault="00E279B9">
      <w:pPr>
        <w:pStyle w:val="ConsPlusCell"/>
        <w:jc w:val="both"/>
        <w:rPr>
          <w:sz w:val="22"/>
          <w:szCs w:val="22"/>
        </w:rPr>
      </w:pPr>
      <w:r w:rsidRPr="0004091D">
        <w:rPr>
          <w:sz w:val="22"/>
          <w:szCs w:val="22"/>
        </w:rPr>
        <w:t>│    │должна обладать  масло-│           │                         │      │</w:t>
      </w:r>
    </w:p>
    <w:p w:rsidR="00E279B9" w:rsidRPr="0004091D" w:rsidRDefault="00E279B9">
      <w:pPr>
        <w:pStyle w:val="ConsPlusCell"/>
        <w:jc w:val="both"/>
        <w:rPr>
          <w:sz w:val="22"/>
          <w:szCs w:val="22"/>
        </w:rPr>
      </w:pPr>
      <w:r w:rsidRPr="0004091D">
        <w:rPr>
          <w:sz w:val="22"/>
          <w:szCs w:val="22"/>
        </w:rPr>
        <w:t>│    │и         бензостойкими│           │                         │      │</w:t>
      </w:r>
    </w:p>
    <w:p w:rsidR="00E279B9" w:rsidRPr="0004091D" w:rsidRDefault="00E279B9">
      <w:pPr>
        <w:pStyle w:val="ConsPlusCell"/>
        <w:jc w:val="both"/>
        <w:rPr>
          <w:sz w:val="22"/>
          <w:szCs w:val="22"/>
        </w:rPr>
      </w:pPr>
      <w:r w:rsidRPr="0004091D">
        <w:rPr>
          <w:sz w:val="22"/>
          <w:szCs w:val="22"/>
        </w:rPr>
        <w:t>│    │свойствами            и│           │                         │      │</w:t>
      </w:r>
    </w:p>
    <w:p w:rsidR="00E279B9" w:rsidRPr="0004091D" w:rsidRDefault="00E279B9">
      <w:pPr>
        <w:pStyle w:val="ConsPlusCell"/>
        <w:jc w:val="both"/>
        <w:rPr>
          <w:sz w:val="22"/>
          <w:szCs w:val="22"/>
        </w:rPr>
      </w:pPr>
      <w:r w:rsidRPr="0004091D">
        <w:rPr>
          <w:sz w:val="22"/>
          <w:szCs w:val="22"/>
        </w:rPr>
        <w:t>│    │выдерживать            │           │                         │      │</w:t>
      </w:r>
    </w:p>
    <w:p w:rsidR="00E279B9" w:rsidRPr="0004091D" w:rsidRDefault="00E279B9">
      <w:pPr>
        <w:pStyle w:val="ConsPlusCell"/>
        <w:jc w:val="both"/>
        <w:rPr>
          <w:sz w:val="22"/>
          <w:szCs w:val="22"/>
        </w:rPr>
      </w:pPr>
      <w:r w:rsidRPr="0004091D">
        <w:rPr>
          <w:sz w:val="22"/>
          <w:szCs w:val="22"/>
        </w:rPr>
        <w:t>│    │воздействие            │           │                         │      │</w:t>
      </w:r>
    </w:p>
    <w:p w:rsidR="00E279B9" w:rsidRPr="0004091D" w:rsidRDefault="00E279B9">
      <w:pPr>
        <w:pStyle w:val="ConsPlusCell"/>
        <w:jc w:val="both"/>
        <w:rPr>
          <w:sz w:val="22"/>
          <w:szCs w:val="22"/>
        </w:rPr>
      </w:pPr>
      <w:r w:rsidRPr="0004091D">
        <w:rPr>
          <w:sz w:val="22"/>
          <w:szCs w:val="22"/>
        </w:rPr>
        <w:t>│    │температуры   не   ниже│           │                         │      │</w:t>
      </w:r>
    </w:p>
    <w:p w:rsidR="00E279B9" w:rsidRPr="0004091D" w:rsidRDefault="00E279B9">
      <w:pPr>
        <w:pStyle w:val="ConsPlusCell"/>
        <w:jc w:val="both"/>
        <w:rPr>
          <w:sz w:val="22"/>
          <w:szCs w:val="22"/>
        </w:rPr>
      </w:pPr>
      <w:r w:rsidRPr="0004091D">
        <w:rPr>
          <w:sz w:val="22"/>
          <w:szCs w:val="22"/>
        </w:rPr>
        <w:t>│    │+300 °C не менее 60  с,│           │                         │      │</w:t>
      </w:r>
    </w:p>
    <w:p w:rsidR="00E279B9" w:rsidRPr="0004091D" w:rsidRDefault="00E279B9">
      <w:pPr>
        <w:pStyle w:val="ConsPlusCell"/>
        <w:jc w:val="both"/>
        <w:rPr>
          <w:sz w:val="22"/>
          <w:szCs w:val="22"/>
        </w:rPr>
      </w:pPr>
      <w:r w:rsidRPr="0004091D">
        <w:rPr>
          <w:sz w:val="22"/>
          <w:szCs w:val="22"/>
        </w:rPr>
        <w:t>│    │время      определяется│           │                         │      │</w:t>
      </w:r>
    </w:p>
    <w:p w:rsidR="00E279B9" w:rsidRPr="0004091D" w:rsidRDefault="00E279B9">
      <w:pPr>
        <w:pStyle w:val="ConsPlusCell"/>
        <w:jc w:val="both"/>
        <w:rPr>
          <w:sz w:val="22"/>
          <w:szCs w:val="22"/>
        </w:rPr>
      </w:pPr>
      <w:r w:rsidRPr="0004091D">
        <w:rPr>
          <w:sz w:val="22"/>
          <w:szCs w:val="22"/>
        </w:rPr>
        <w:t>│    │методами испытаний;    │           │                         │      │</w:t>
      </w:r>
    </w:p>
    <w:p w:rsidR="00E279B9" w:rsidRPr="0004091D" w:rsidRDefault="00E279B9">
      <w:pPr>
        <w:pStyle w:val="ConsPlusCell"/>
        <w:jc w:val="both"/>
        <w:rPr>
          <w:sz w:val="22"/>
          <w:szCs w:val="22"/>
        </w:rPr>
      </w:pPr>
      <w:r w:rsidRPr="0004091D">
        <w:rPr>
          <w:sz w:val="22"/>
          <w:szCs w:val="22"/>
        </w:rPr>
        <w:t>│    │    носочная      часть│           │                         │      │</w:t>
      </w:r>
    </w:p>
    <w:p w:rsidR="00E279B9" w:rsidRPr="0004091D" w:rsidRDefault="00E279B9">
      <w:pPr>
        <w:pStyle w:val="ConsPlusCell"/>
        <w:jc w:val="both"/>
        <w:rPr>
          <w:sz w:val="22"/>
          <w:szCs w:val="22"/>
        </w:rPr>
      </w:pPr>
      <w:r w:rsidRPr="0004091D">
        <w:rPr>
          <w:sz w:val="22"/>
          <w:szCs w:val="22"/>
        </w:rPr>
        <w:t>│    │обуви            должна│           │                         │      │</w:t>
      </w:r>
    </w:p>
    <w:p w:rsidR="00E279B9" w:rsidRPr="0004091D" w:rsidRDefault="00E279B9">
      <w:pPr>
        <w:pStyle w:val="ConsPlusCell"/>
        <w:jc w:val="both"/>
        <w:rPr>
          <w:sz w:val="22"/>
          <w:szCs w:val="22"/>
        </w:rPr>
      </w:pPr>
      <w:r w:rsidRPr="0004091D">
        <w:rPr>
          <w:sz w:val="22"/>
          <w:szCs w:val="22"/>
        </w:rPr>
        <w:t>│    │обеспечивать защиту  от│           │                         │      │</w:t>
      </w:r>
    </w:p>
    <w:p w:rsidR="00E279B9" w:rsidRPr="0004091D" w:rsidRDefault="00E279B9">
      <w:pPr>
        <w:pStyle w:val="ConsPlusCell"/>
        <w:jc w:val="both"/>
        <w:rPr>
          <w:sz w:val="22"/>
          <w:szCs w:val="22"/>
        </w:rPr>
      </w:pPr>
      <w:r w:rsidRPr="0004091D">
        <w:rPr>
          <w:sz w:val="22"/>
          <w:szCs w:val="22"/>
        </w:rPr>
        <w:t>│    │ударов  с  энергией  не│           │                         │      │</w:t>
      </w:r>
    </w:p>
    <w:p w:rsidR="00E279B9" w:rsidRPr="0004091D" w:rsidRDefault="00E279B9">
      <w:pPr>
        <w:pStyle w:val="ConsPlusCell"/>
        <w:jc w:val="both"/>
        <w:rPr>
          <w:sz w:val="22"/>
          <w:szCs w:val="22"/>
        </w:rPr>
      </w:pPr>
      <w:r w:rsidRPr="0004091D">
        <w:rPr>
          <w:sz w:val="22"/>
          <w:szCs w:val="22"/>
        </w:rPr>
        <w:t>│    │менее 5 Дж;            │           │                         │      │</w:t>
      </w:r>
    </w:p>
    <w:p w:rsidR="00E279B9" w:rsidRPr="0004091D" w:rsidRDefault="00E279B9">
      <w:pPr>
        <w:pStyle w:val="ConsPlusCell"/>
        <w:jc w:val="both"/>
        <w:rPr>
          <w:sz w:val="22"/>
          <w:szCs w:val="22"/>
        </w:rPr>
      </w:pPr>
      <w:r w:rsidRPr="0004091D">
        <w:rPr>
          <w:sz w:val="22"/>
          <w:szCs w:val="22"/>
        </w:rPr>
        <w:t>│    │    обувь   не   должна│           │                         │      │</w:t>
      </w:r>
    </w:p>
    <w:p w:rsidR="00E279B9" w:rsidRPr="0004091D" w:rsidRDefault="00E279B9">
      <w:pPr>
        <w:pStyle w:val="ConsPlusCell"/>
        <w:jc w:val="both"/>
        <w:rPr>
          <w:sz w:val="22"/>
          <w:szCs w:val="22"/>
        </w:rPr>
      </w:pPr>
      <w:r w:rsidRPr="0004091D">
        <w:rPr>
          <w:sz w:val="22"/>
          <w:szCs w:val="22"/>
        </w:rPr>
        <w:t>│    │содержать              │           │                         │      │</w:t>
      </w:r>
    </w:p>
    <w:p w:rsidR="00E279B9" w:rsidRPr="0004091D" w:rsidRDefault="00E279B9">
      <w:pPr>
        <w:pStyle w:val="ConsPlusCell"/>
        <w:jc w:val="both"/>
        <w:rPr>
          <w:sz w:val="22"/>
          <w:szCs w:val="22"/>
        </w:rPr>
      </w:pPr>
      <w:r w:rsidRPr="0004091D">
        <w:rPr>
          <w:sz w:val="22"/>
          <w:szCs w:val="22"/>
        </w:rPr>
        <w:t>│    │металлических   частей,│           │                         │      │</w:t>
      </w:r>
    </w:p>
    <w:p w:rsidR="00E279B9" w:rsidRPr="0004091D" w:rsidRDefault="00E279B9">
      <w:pPr>
        <w:pStyle w:val="ConsPlusCell"/>
        <w:jc w:val="both"/>
        <w:rPr>
          <w:sz w:val="22"/>
          <w:szCs w:val="22"/>
        </w:rPr>
      </w:pPr>
      <w:r w:rsidRPr="0004091D">
        <w:rPr>
          <w:sz w:val="22"/>
          <w:szCs w:val="22"/>
        </w:rPr>
        <w:t>│    │все  швы  должны   быть│           │                         │      │</w:t>
      </w:r>
    </w:p>
    <w:p w:rsidR="00E279B9" w:rsidRPr="0004091D" w:rsidRDefault="00E279B9">
      <w:pPr>
        <w:pStyle w:val="ConsPlusCell"/>
        <w:jc w:val="both"/>
        <w:rPr>
          <w:sz w:val="22"/>
          <w:szCs w:val="22"/>
        </w:rPr>
      </w:pPr>
      <w:r w:rsidRPr="0004091D">
        <w:rPr>
          <w:sz w:val="22"/>
          <w:szCs w:val="22"/>
        </w:rPr>
        <w:t>│    │прошиты   термостойкими│           │                         │      │</w:t>
      </w:r>
    </w:p>
    <w:p w:rsidR="00E279B9" w:rsidRPr="0004091D" w:rsidRDefault="00E279B9">
      <w:pPr>
        <w:pStyle w:val="ConsPlusCell"/>
        <w:jc w:val="both"/>
        <w:rPr>
          <w:sz w:val="22"/>
          <w:szCs w:val="22"/>
        </w:rPr>
      </w:pPr>
      <w:r w:rsidRPr="0004091D">
        <w:rPr>
          <w:sz w:val="22"/>
          <w:szCs w:val="22"/>
        </w:rPr>
        <w:t>│    │нитками,   в   качестве│           │                         │      │</w:t>
      </w:r>
    </w:p>
    <w:p w:rsidR="00E279B9" w:rsidRPr="0004091D" w:rsidRDefault="00E279B9">
      <w:pPr>
        <w:pStyle w:val="ConsPlusCell"/>
        <w:jc w:val="both"/>
        <w:rPr>
          <w:sz w:val="22"/>
          <w:szCs w:val="22"/>
        </w:rPr>
      </w:pPr>
      <w:r w:rsidRPr="0004091D">
        <w:rPr>
          <w:sz w:val="22"/>
          <w:szCs w:val="22"/>
        </w:rPr>
        <w:t>│    │утеплителя       зимней│           │                         │      │</w:t>
      </w:r>
    </w:p>
    <w:p w:rsidR="00E279B9" w:rsidRPr="0004091D" w:rsidRDefault="00E279B9">
      <w:pPr>
        <w:pStyle w:val="ConsPlusCell"/>
        <w:jc w:val="both"/>
        <w:rPr>
          <w:sz w:val="22"/>
          <w:szCs w:val="22"/>
        </w:rPr>
      </w:pPr>
      <w:r w:rsidRPr="0004091D">
        <w:rPr>
          <w:sz w:val="22"/>
          <w:szCs w:val="22"/>
        </w:rPr>
        <w:t>│    │обуви       допускается│           │                         │      │</w:t>
      </w:r>
    </w:p>
    <w:p w:rsidR="00E279B9" w:rsidRPr="0004091D" w:rsidRDefault="00E279B9">
      <w:pPr>
        <w:pStyle w:val="ConsPlusCell"/>
        <w:jc w:val="both"/>
        <w:rPr>
          <w:sz w:val="22"/>
          <w:szCs w:val="22"/>
        </w:rPr>
      </w:pPr>
      <w:r w:rsidRPr="0004091D">
        <w:rPr>
          <w:sz w:val="22"/>
          <w:szCs w:val="22"/>
        </w:rPr>
        <w:t>│    │использование          │           │                         │      │</w:t>
      </w:r>
    </w:p>
    <w:p w:rsidR="00E279B9" w:rsidRPr="0004091D" w:rsidRDefault="00E279B9">
      <w:pPr>
        <w:pStyle w:val="ConsPlusCell"/>
        <w:jc w:val="both"/>
        <w:rPr>
          <w:sz w:val="22"/>
          <w:szCs w:val="22"/>
        </w:rPr>
      </w:pPr>
      <w:r w:rsidRPr="0004091D">
        <w:rPr>
          <w:sz w:val="22"/>
          <w:szCs w:val="22"/>
        </w:rPr>
        <w:t>│    │натурального  меха  или│           │                         │      │</w:t>
      </w:r>
    </w:p>
    <w:p w:rsidR="00E279B9" w:rsidRPr="0004091D" w:rsidRDefault="00E279B9">
      <w:pPr>
        <w:pStyle w:val="ConsPlusCell"/>
        <w:jc w:val="both"/>
        <w:rPr>
          <w:sz w:val="22"/>
          <w:szCs w:val="22"/>
        </w:rPr>
      </w:pPr>
      <w:r w:rsidRPr="0004091D">
        <w:rPr>
          <w:sz w:val="22"/>
          <w:szCs w:val="22"/>
        </w:rPr>
        <w:t>│    │искусственных          │           │                         │      │</w:t>
      </w:r>
    </w:p>
    <w:p w:rsidR="00E279B9" w:rsidRPr="0004091D" w:rsidRDefault="00E279B9">
      <w:pPr>
        <w:pStyle w:val="ConsPlusCell"/>
        <w:jc w:val="both"/>
        <w:rPr>
          <w:sz w:val="22"/>
          <w:szCs w:val="22"/>
        </w:rPr>
      </w:pPr>
      <w:r w:rsidRPr="0004091D">
        <w:rPr>
          <w:sz w:val="22"/>
          <w:szCs w:val="22"/>
        </w:rPr>
        <w:t>│    │огнестойких            │           │                         │      │</w:t>
      </w:r>
    </w:p>
    <w:p w:rsidR="00E279B9" w:rsidRPr="0004091D" w:rsidRDefault="00E279B9">
      <w:pPr>
        <w:pStyle w:val="ConsPlusCell"/>
        <w:jc w:val="both"/>
        <w:rPr>
          <w:sz w:val="22"/>
          <w:szCs w:val="22"/>
        </w:rPr>
      </w:pPr>
      <w:r w:rsidRPr="0004091D">
        <w:rPr>
          <w:sz w:val="22"/>
          <w:szCs w:val="22"/>
        </w:rPr>
        <w:t>│    │утеплителей;           │           │                         │      │</w:t>
      </w:r>
    </w:p>
    <w:p w:rsidR="00E279B9" w:rsidRPr="0004091D" w:rsidRDefault="00E279B9">
      <w:pPr>
        <w:pStyle w:val="ConsPlusCell"/>
        <w:jc w:val="both"/>
        <w:rPr>
          <w:sz w:val="22"/>
          <w:szCs w:val="22"/>
        </w:rPr>
      </w:pPr>
      <w:r w:rsidRPr="0004091D">
        <w:rPr>
          <w:sz w:val="22"/>
          <w:szCs w:val="22"/>
        </w:rPr>
        <w:t>│    │    требования        к│           │                         │      │</w:t>
      </w:r>
    </w:p>
    <w:p w:rsidR="00E279B9" w:rsidRPr="0004091D" w:rsidRDefault="00E279B9">
      <w:pPr>
        <w:pStyle w:val="ConsPlusCell"/>
        <w:jc w:val="both"/>
        <w:rPr>
          <w:sz w:val="22"/>
          <w:szCs w:val="22"/>
        </w:rPr>
      </w:pPr>
      <w:r w:rsidRPr="0004091D">
        <w:rPr>
          <w:sz w:val="22"/>
          <w:szCs w:val="22"/>
        </w:rPr>
        <w:t>│    │материалу       подошвы│           │                         │      │</w:t>
      </w:r>
    </w:p>
    <w:p w:rsidR="00E279B9" w:rsidRPr="0004091D" w:rsidRDefault="00E279B9">
      <w:pPr>
        <w:pStyle w:val="ConsPlusCell"/>
        <w:jc w:val="both"/>
        <w:rPr>
          <w:sz w:val="22"/>
          <w:szCs w:val="22"/>
        </w:rPr>
      </w:pPr>
      <w:r w:rsidRPr="0004091D">
        <w:rPr>
          <w:sz w:val="22"/>
          <w:szCs w:val="22"/>
        </w:rPr>
        <w:t>│    │обуви,   к    прочности│           │                         │      │</w:t>
      </w:r>
    </w:p>
    <w:p w:rsidR="00E279B9" w:rsidRPr="0004091D" w:rsidRDefault="00E279B9">
      <w:pPr>
        <w:pStyle w:val="ConsPlusCell"/>
        <w:jc w:val="both"/>
        <w:rPr>
          <w:sz w:val="22"/>
          <w:szCs w:val="22"/>
        </w:rPr>
      </w:pPr>
      <w:r w:rsidRPr="0004091D">
        <w:rPr>
          <w:sz w:val="22"/>
          <w:szCs w:val="22"/>
        </w:rPr>
        <w:t>│    │крепления       деталей│           │                         │      │</w:t>
      </w:r>
    </w:p>
    <w:p w:rsidR="00E279B9" w:rsidRPr="0004091D" w:rsidRDefault="00E279B9">
      <w:pPr>
        <w:pStyle w:val="ConsPlusCell"/>
        <w:jc w:val="both"/>
        <w:rPr>
          <w:sz w:val="22"/>
          <w:szCs w:val="22"/>
        </w:rPr>
      </w:pPr>
      <w:r w:rsidRPr="0004091D">
        <w:rPr>
          <w:sz w:val="22"/>
          <w:szCs w:val="22"/>
        </w:rPr>
        <w:t>│    │обуви   и   другим   ее│           │                         │      │</w:t>
      </w:r>
    </w:p>
    <w:p w:rsidR="00E279B9" w:rsidRPr="0004091D" w:rsidRDefault="00E279B9">
      <w:pPr>
        <w:pStyle w:val="ConsPlusCell"/>
        <w:jc w:val="both"/>
        <w:rPr>
          <w:sz w:val="22"/>
          <w:szCs w:val="22"/>
        </w:rPr>
      </w:pPr>
      <w:r w:rsidRPr="0004091D">
        <w:rPr>
          <w:sz w:val="22"/>
          <w:szCs w:val="22"/>
        </w:rPr>
        <w:t>│    │параметрам  указаны   в│           │                         │      │</w:t>
      </w:r>
    </w:p>
    <w:p w:rsidR="00E279B9" w:rsidRPr="0004091D" w:rsidRDefault="00E279B9">
      <w:pPr>
        <w:pStyle w:val="ConsPlusCell"/>
        <w:jc w:val="both"/>
        <w:rPr>
          <w:sz w:val="22"/>
          <w:szCs w:val="22"/>
        </w:rPr>
      </w:pPr>
      <w:r w:rsidRPr="0004091D">
        <w:rPr>
          <w:sz w:val="22"/>
          <w:szCs w:val="22"/>
        </w:rPr>
        <w:t>│    │</w:t>
      </w:r>
      <w:hyperlink w:anchor="Par192" w:tooltip="9) в отношении средств индивидуальной защиты ног (обувь) от ударов, проколов и порезов:" w:history="1">
        <w:r w:rsidRPr="0004091D">
          <w:rPr>
            <w:sz w:val="22"/>
            <w:szCs w:val="22"/>
          </w:rPr>
          <w:t>подпункте   9    пункта</w:t>
        </w:r>
      </w:hyperlink>
      <w:r w:rsidRPr="0004091D">
        <w:rPr>
          <w:sz w:val="22"/>
          <w:szCs w:val="22"/>
        </w:rPr>
        <w:t>│           │                         │      │</w:t>
      </w:r>
    </w:p>
    <w:p w:rsidR="00E279B9" w:rsidRPr="0004091D" w:rsidRDefault="00E279B9">
      <w:pPr>
        <w:pStyle w:val="ConsPlusCell"/>
        <w:jc w:val="both"/>
        <w:rPr>
          <w:sz w:val="22"/>
          <w:szCs w:val="22"/>
        </w:rPr>
      </w:pPr>
      <w:r w:rsidRPr="0004091D">
        <w:rPr>
          <w:sz w:val="22"/>
          <w:szCs w:val="22"/>
        </w:rPr>
        <w:t>│    │4.3;                   │           │                         │      │</w:t>
      </w:r>
    </w:p>
    <w:p w:rsidR="00E279B9" w:rsidRPr="0004091D" w:rsidRDefault="00E279B9">
      <w:pPr>
        <w:pStyle w:val="ConsPlusCell"/>
        <w:jc w:val="both"/>
        <w:rPr>
          <w:sz w:val="22"/>
          <w:szCs w:val="22"/>
        </w:rPr>
      </w:pPr>
      <w:r w:rsidRPr="0004091D">
        <w:rPr>
          <w:sz w:val="22"/>
          <w:szCs w:val="22"/>
        </w:rPr>
        <w:t>│(в ред. решения Коллегии Евразийской экономической комиссии от 13.11.2012│</w:t>
      </w:r>
    </w:p>
    <w:p w:rsidR="00E279B9" w:rsidRPr="0004091D" w:rsidRDefault="00E279B9">
      <w:pPr>
        <w:pStyle w:val="ConsPlusCell"/>
        <w:jc w:val="both"/>
        <w:rPr>
          <w:sz w:val="22"/>
          <w:szCs w:val="22"/>
        </w:rPr>
      </w:pPr>
      <w:r w:rsidRPr="0004091D">
        <w:rPr>
          <w:sz w:val="22"/>
          <w:szCs w:val="22"/>
        </w:rPr>
        <w:t>│N 221)                                                                   │</w:t>
      </w:r>
    </w:p>
    <w:p w:rsidR="00E279B9" w:rsidRPr="0004091D" w:rsidRDefault="00E279B9">
      <w:pPr>
        <w:pStyle w:val="ConsPlusCell"/>
        <w:jc w:val="both"/>
        <w:rPr>
          <w:sz w:val="22"/>
          <w:szCs w:val="22"/>
        </w:rPr>
      </w:pPr>
      <w:r w:rsidRPr="0004091D">
        <w:rPr>
          <w:sz w:val="22"/>
          <w:szCs w:val="22"/>
        </w:rPr>
        <w:t>├────┼───────────────────────┼───────────┼─────────────────────────┼──────┤</w:t>
      </w:r>
    </w:p>
    <w:p w:rsidR="00E279B9" w:rsidRPr="0004091D" w:rsidRDefault="00E279B9">
      <w:pPr>
        <w:pStyle w:val="ConsPlusCell"/>
        <w:jc w:val="both"/>
        <w:rPr>
          <w:sz w:val="22"/>
          <w:szCs w:val="22"/>
        </w:rPr>
      </w:pPr>
      <w:r w:rsidRPr="0004091D">
        <w:rPr>
          <w:sz w:val="22"/>
          <w:szCs w:val="22"/>
        </w:rPr>
        <w:t>│ 40.│</w:t>
      </w:r>
      <w:hyperlink w:anchor="Par502" w:tooltip="7) белье нательное термостойкое, перчатки термостойкие и термостойкие подшлемники от термических рисков электрической дуги должны предохранять пользователя от ожогов второй степени, изготавливаться из огнестойкого материала с термостойкими свойствами, указанны" w:history="1">
        <w:r w:rsidRPr="0004091D">
          <w:rPr>
            <w:sz w:val="22"/>
            <w:szCs w:val="22"/>
          </w:rPr>
          <w:t>Пункт 4.7, подпункт 7</w:t>
        </w:r>
      </w:hyperlink>
      <w:r w:rsidRPr="0004091D">
        <w:rPr>
          <w:sz w:val="22"/>
          <w:szCs w:val="22"/>
        </w:rPr>
        <w:t>: │ГОСТ 29122-│"Средства индивидуальной │      │</w:t>
      </w:r>
    </w:p>
    <w:p w:rsidR="00E279B9" w:rsidRPr="0004091D" w:rsidRDefault="00E279B9">
      <w:pPr>
        <w:pStyle w:val="ConsPlusCell"/>
        <w:jc w:val="both"/>
        <w:rPr>
          <w:sz w:val="22"/>
          <w:szCs w:val="22"/>
        </w:rPr>
      </w:pPr>
      <w:r w:rsidRPr="0004091D">
        <w:rPr>
          <w:sz w:val="22"/>
          <w:szCs w:val="22"/>
        </w:rPr>
        <w:t>│    │    7) белье нательное │91         │защиты. Требования к     │      │</w:t>
      </w:r>
    </w:p>
    <w:p w:rsidR="00E279B9" w:rsidRPr="0004091D" w:rsidRDefault="00E279B9">
      <w:pPr>
        <w:pStyle w:val="ConsPlusCell"/>
        <w:jc w:val="both"/>
        <w:rPr>
          <w:sz w:val="22"/>
          <w:szCs w:val="22"/>
        </w:rPr>
      </w:pPr>
      <w:r w:rsidRPr="0004091D">
        <w:rPr>
          <w:sz w:val="22"/>
          <w:szCs w:val="22"/>
        </w:rPr>
        <w:t>│    │термостойкое          и│           │стежкам, строчкам и швам"│      │</w:t>
      </w:r>
    </w:p>
    <w:p w:rsidR="00E279B9" w:rsidRPr="0004091D" w:rsidRDefault="00E279B9">
      <w:pPr>
        <w:pStyle w:val="ConsPlusCell"/>
        <w:jc w:val="both"/>
        <w:rPr>
          <w:sz w:val="22"/>
          <w:szCs w:val="22"/>
        </w:rPr>
      </w:pPr>
      <w:r w:rsidRPr="0004091D">
        <w:rPr>
          <w:sz w:val="22"/>
          <w:szCs w:val="22"/>
        </w:rPr>
        <w:t>│    │термостойкие           │           │                         │      │</w:t>
      </w:r>
    </w:p>
    <w:p w:rsidR="00E279B9" w:rsidRPr="0004091D" w:rsidRDefault="00E279B9">
      <w:pPr>
        <w:pStyle w:val="ConsPlusCell"/>
        <w:jc w:val="both"/>
        <w:rPr>
          <w:sz w:val="22"/>
          <w:szCs w:val="22"/>
        </w:rPr>
      </w:pPr>
      <w:r w:rsidRPr="0004091D">
        <w:rPr>
          <w:sz w:val="22"/>
          <w:szCs w:val="22"/>
        </w:rPr>
        <w:t>│    │подшлемники          от│           │                         │      │</w:t>
      </w:r>
    </w:p>
    <w:p w:rsidR="00E279B9" w:rsidRPr="0004091D" w:rsidRDefault="00E279B9">
      <w:pPr>
        <w:pStyle w:val="ConsPlusCell"/>
        <w:jc w:val="both"/>
        <w:rPr>
          <w:sz w:val="22"/>
          <w:szCs w:val="22"/>
        </w:rPr>
      </w:pPr>
      <w:r w:rsidRPr="0004091D">
        <w:rPr>
          <w:sz w:val="22"/>
          <w:szCs w:val="22"/>
        </w:rPr>
        <w:t>│    │термических      рисков│           │                         │      │</w:t>
      </w:r>
    </w:p>
    <w:p w:rsidR="00E279B9" w:rsidRPr="0004091D" w:rsidRDefault="00E279B9">
      <w:pPr>
        <w:pStyle w:val="ConsPlusCell"/>
        <w:jc w:val="both"/>
        <w:rPr>
          <w:sz w:val="22"/>
          <w:szCs w:val="22"/>
        </w:rPr>
      </w:pPr>
      <w:r w:rsidRPr="0004091D">
        <w:rPr>
          <w:sz w:val="22"/>
          <w:szCs w:val="22"/>
        </w:rPr>
        <w:t>│    │электрической      дуги│           │                         │      │</w:t>
      </w:r>
    </w:p>
    <w:p w:rsidR="00E279B9" w:rsidRPr="0004091D" w:rsidRDefault="00E279B9">
      <w:pPr>
        <w:pStyle w:val="ConsPlusCell"/>
        <w:jc w:val="both"/>
        <w:rPr>
          <w:sz w:val="22"/>
          <w:szCs w:val="22"/>
        </w:rPr>
      </w:pPr>
      <w:r w:rsidRPr="0004091D">
        <w:rPr>
          <w:sz w:val="22"/>
          <w:szCs w:val="22"/>
        </w:rPr>
        <w:t>│    │должны     предохранять│           │                         │      │</w:t>
      </w:r>
    </w:p>
    <w:p w:rsidR="00E279B9" w:rsidRPr="0004091D" w:rsidRDefault="00E279B9">
      <w:pPr>
        <w:pStyle w:val="ConsPlusCell"/>
        <w:jc w:val="both"/>
        <w:rPr>
          <w:sz w:val="22"/>
          <w:szCs w:val="22"/>
        </w:rPr>
      </w:pPr>
      <w:r w:rsidRPr="0004091D">
        <w:rPr>
          <w:sz w:val="22"/>
          <w:szCs w:val="22"/>
        </w:rPr>
        <w:t>│    │пользователя от  ожогов│           │                         │      │</w:t>
      </w:r>
    </w:p>
    <w:p w:rsidR="00E279B9" w:rsidRPr="0004091D" w:rsidRDefault="00E279B9">
      <w:pPr>
        <w:pStyle w:val="ConsPlusCell"/>
        <w:jc w:val="both"/>
        <w:rPr>
          <w:sz w:val="22"/>
          <w:szCs w:val="22"/>
        </w:rPr>
      </w:pPr>
      <w:r w:rsidRPr="0004091D">
        <w:rPr>
          <w:sz w:val="22"/>
          <w:szCs w:val="22"/>
        </w:rPr>
        <w:t>│    │второй         степени,│           │                         │      │</w:t>
      </w:r>
    </w:p>
    <w:p w:rsidR="00E279B9" w:rsidRPr="0004091D" w:rsidRDefault="00E279B9">
      <w:pPr>
        <w:pStyle w:val="ConsPlusCell"/>
        <w:jc w:val="both"/>
        <w:rPr>
          <w:sz w:val="22"/>
          <w:szCs w:val="22"/>
        </w:rPr>
      </w:pPr>
      <w:r w:rsidRPr="0004091D">
        <w:rPr>
          <w:sz w:val="22"/>
          <w:szCs w:val="22"/>
        </w:rPr>
        <w:t>│    │изготавливаться      из│           │                         │      │</w:t>
      </w:r>
    </w:p>
    <w:p w:rsidR="00E279B9" w:rsidRPr="0004091D" w:rsidRDefault="00E279B9">
      <w:pPr>
        <w:pStyle w:val="ConsPlusCell"/>
        <w:jc w:val="both"/>
        <w:rPr>
          <w:sz w:val="22"/>
          <w:szCs w:val="22"/>
        </w:rPr>
      </w:pPr>
      <w:r w:rsidRPr="0004091D">
        <w:rPr>
          <w:sz w:val="22"/>
          <w:szCs w:val="22"/>
        </w:rPr>
        <w:t>│    │огнестойкого  материала│           │                         │      │</w:t>
      </w:r>
    </w:p>
    <w:p w:rsidR="00E279B9" w:rsidRPr="0004091D" w:rsidRDefault="00E279B9">
      <w:pPr>
        <w:pStyle w:val="ConsPlusCell"/>
        <w:jc w:val="both"/>
        <w:rPr>
          <w:sz w:val="22"/>
          <w:szCs w:val="22"/>
        </w:rPr>
      </w:pPr>
      <w:r w:rsidRPr="0004091D">
        <w:rPr>
          <w:sz w:val="22"/>
          <w:szCs w:val="22"/>
        </w:rPr>
        <w:t>│    │с         термостойкими│           │                         │      │</w:t>
      </w:r>
    </w:p>
    <w:p w:rsidR="00E279B9" w:rsidRPr="0004091D" w:rsidRDefault="00E279B9">
      <w:pPr>
        <w:pStyle w:val="ConsPlusCell"/>
        <w:jc w:val="both"/>
        <w:rPr>
          <w:sz w:val="22"/>
          <w:szCs w:val="22"/>
        </w:rPr>
      </w:pPr>
      <w:r w:rsidRPr="0004091D">
        <w:rPr>
          <w:sz w:val="22"/>
          <w:szCs w:val="22"/>
        </w:rPr>
        <w:t>│    │свойствами,  указанными│           │                         │      │</w:t>
      </w:r>
    </w:p>
    <w:p w:rsidR="00E279B9" w:rsidRPr="0004091D" w:rsidRDefault="00E279B9">
      <w:pPr>
        <w:pStyle w:val="ConsPlusCell"/>
        <w:jc w:val="both"/>
        <w:rPr>
          <w:sz w:val="22"/>
          <w:szCs w:val="22"/>
        </w:rPr>
      </w:pPr>
      <w:r w:rsidRPr="0004091D">
        <w:rPr>
          <w:sz w:val="22"/>
          <w:szCs w:val="22"/>
        </w:rPr>
        <w:t xml:space="preserve">│    │в  </w:t>
      </w:r>
      <w:hyperlink w:anchor="Par436" w:tooltip="1) в отношении одежды специальной и средств индивидуальной защиты рук от конвективной теплоты, теплового излучения, контакта с нагретой поверхностью, кратковременного контакта с нагретой поверхностью, искр, брызг и выплесков расплавленного металла:" w:history="1">
        <w:r w:rsidRPr="0004091D">
          <w:rPr>
            <w:sz w:val="22"/>
            <w:szCs w:val="22"/>
          </w:rPr>
          <w:t>подпункте  1  пункта</w:t>
        </w:r>
      </w:hyperlink>
      <w:r w:rsidRPr="0004091D">
        <w:rPr>
          <w:sz w:val="22"/>
          <w:szCs w:val="22"/>
        </w:rPr>
        <w:t>│           │                         │      │</w:t>
      </w:r>
    </w:p>
    <w:p w:rsidR="00E279B9" w:rsidRPr="0004091D" w:rsidRDefault="00E279B9">
      <w:pPr>
        <w:pStyle w:val="ConsPlusCell"/>
        <w:jc w:val="both"/>
        <w:rPr>
          <w:sz w:val="22"/>
          <w:szCs w:val="22"/>
        </w:rPr>
      </w:pPr>
      <w:r w:rsidRPr="0004091D">
        <w:rPr>
          <w:sz w:val="22"/>
          <w:szCs w:val="22"/>
        </w:rPr>
        <w:t>│    │4.6, не должны  гореть,│           │                         │      │</w:t>
      </w:r>
    </w:p>
    <w:p w:rsidR="00E279B9" w:rsidRPr="0004091D" w:rsidRDefault="00E279B9">
      <w:pPr>
        <w:pStyle w:val="ConsPlusCell"/>
        <w:jc w:val="both"/>
        <w:rPr>
          <w:sz w:val="22"/>
          <w:szCs w:val="22"/>
        </w:rPr>
      </w:pPr>
      <w:r w:rsidRPr="0004091D">
        <w:rPr>
          <w:sz w:val="22"/>
          <w:szCs w:val="22"/>
        </w:rPr>
        <w:t>│    │плавиться    и    тлеть│           │                         │      │</w:t>
      </w:r>
    </w:p>
    <w:p w:rsidR="00E279B9" w:rsidRPr="0004091D" w:rsidRDefault="00E279B9">
      <w:pPr>
        <w:pStyle w:val="ConsPlusCell"/>
        <w:jc w:val="both"/>
        <w:rPr>
          <w:sz w:val="22"/>
          <w:szCs w:val="22"/>
        </w:rPr>
      </w:pPr>
      <w:r w:rsidRPr="0004091D">
        <w:rPr>
          <w:sz w:val="22"/>
          <w:szCs w:val="22"/>
        </w:rPr>
        <w:t>│    │после  воздействия   на│           │                         │      │</w:t>
      </w:r>
    </w:p>
    <w:p w:rsidR="00E279B9" w:rsidRPr="0004091D" w:rsidRDefault="00E279B9">
      <w:pPr>
        <w:pStyle w:val="ConsPlusCell"/>
        <w:jc w:val="both"/>
        <w:rPr>
          <w:sz w:val="22"/>
          <w:szCs w:val="22"/>
        </w:rPr>
      </w:pPr>
      <w:r w:rsidRPr="0004091D">
        <w:rPr>
          <w:sz w:val="22"/>
          <w:szCs w:val="22"/>
        </w:rPr>
        <w:t>│    │них  открытого  пламени│           │                         │      │</w:t>
      </w:r>
    </w:p>
    <w:p w:rsidR="00E279B9" w:rsidRPr="0004091D" w:rsidRDefault="00E279B9">
      <w:pPr>
        <w:pStyle w:val="ConsPlusCell"/>
        <w:jc w:val="both"/>
        <w:rPr>
          <w:sz w:val="22"/>
          <w:szCs w:val="22"/>
        </w:rPr>
      </w:pPr>
      <w:r w:rsidRPr="0004091D">
        <w:rPr>
          <w:sz w:val="22"/>
          <w:szCs w:val="22"/>
        </w:rPr>
        <w:t>│    │в   течение    10    с,│           │                         │      │</w:t>
      </w:r>
    </w:p>
    <w:p w:rsidR="00E279B9" w:rsidRPr="0004091D" w:rsidRDefault="00E279B9">
      <w:pPr>
        <w:pStyle w:val="ConsPlusCell"/>
        <w:jc w:val="both"/>
        <w:rPr>
          <w:sz w:val="22"/>
          <w:szCs w:val="22"/>
        </w:rPr>
      </w:pPr>
      <w:r w:rsidRPr="0004091D">
        <w:rPr>
          <w:sz w:val="22"/>
          <w:szCs w:val="22"/>
        </w:rPr>
        <w:t>│    │устойчивость          к│           │                         │      │</w:t>
      </w:r>
    </w:p>
    <w:p w:rsidR="00E279B9" w:rsidRPr="0004091D" w:rsidRDefault="00E279B9">
      <w:pPr>
        <w:pStyle w:val="ConsPlusCell"/>
        <w:jc w:val="both"/>
        <w:rPr>
          <w:sz w:val="22"/>
          <w:szCs w:val="22"/>
        </w:rPr>
      </w:pPr>
      <w:r w:rsidRPr="0004091D">
        <w:rPr>
          <w:sz w:val="22"/>
          <w:szCs w:val="22"/>
        </w:rPr>
        <w:t>│    │воздействию   открытого│           │                         │      │</w:t>
      </w:r>
    </w:p>
    <w:p w:rsidR="00E279B9" w:rsidRPr="0004091D" w:rsidRDefault="00E279B9">
      <w:pPr>
        <w:pStyle w:val="ConsPlusCell"/>
        <w:jc w:val="both"/>
        <w:rPr>
          <w:sz w:val="22"/>
          <w:szCs w:val="22"/>
        </w:rPr>
      </w:pPr>
      <w:r w:rsidRPr="0004091D">
        <w:rPr>
          <w:sz w:val="22"/>
          <w:szCs w:val="22"/>
        </w:rPr>
        <w:t>│    │пламени          должна│           │                         │      │</w:t>
      </w:r>
    </w:p>
    <w:p w:rsidR="00E279B9" w:rsidRPr="0004091D" w:rsidRDefault="00E279B9">
      <w:pPr>
        <w:pStyle w:val="ConsPlusCell"/>
        <w:jc w:val="both"/>
        <w:rPr>
          <w:sz w:val="22"/>
          <w:szCs w:val="22"/>
        </w:rPr>
      </w:pPr>
      <w:r w:rsidRPr="0004091D">
        <w:rPr>
          <w:sz w:val="22"/>
          <w:szCs w:val="22"/>
        </w:rPr>
        <w:t>│    │сохраняться   после   5│           │                         │      │</w:t>
      </w:r>
    </w:p>
    <w:p w:rsidR="00E279B9" w:rsidRPr="0004091D" w:rsidRDefault="00E279B9">
      <w:pPr>
        <w:pStyle w:val="ConsPlusCell"/>
        <w:jc w:val="both"/>
        <w:rPr>
          <w:sz w:val="22"/>
          <w:szCs w:val="22"/>
        </w:rPr>
      </w:pPr>
      <w:r w:rsidRPr="0004091D">
        <w:rPr>
          <w:sz w:val="22"/>
          <w:szCs w:val="22"/>
        </w:rPr>
        <w:t>│    │стирок (химчисток);    │           │                         │      │</w:t>
      </w:r>
    </w:p>
    <w:p w:rsidR="00E279B9" w:rsidRPr="0004091D" w:rsidRDefault="00E279B9">
      <w:pPr>
        <w:pStyle w:val="ConsPlusCell"/>
        <w:jc w:val="both"/>
        <w:rPr>
          <w:sz w:val="22"/>
          <w:szCs w:val="22"/>
        </w:rPr>
      </w:pPr>
      <w:r w:rsidRPr="0004091D">
        <w:rPr>
          <w:sz w:val="22"/>
          <w:szCs w:val="22"/>
        </w:rPr>
        <w:t>├────┼───────────────────────┼───────────┼─────────────────────────┼──────┤</w:t>
      </w:r>
    </w:p>
    <w:p w:rsidR="00E279B9" w:rsidRPr="0004091D" w:rsidRDefault="00E279B9">
      <w:pPr>
        <w:pStyle w:val="ConsPlusCell"/>
        <w:jc w:val="both"/>
        <w:rPr>
          <w:sz w:val="22"/>
          <w:szCs w:val="22"/>
        </w:rPr>
      </w:pPr>
      <w:r w:rsidRPr="0004091D">
        <w:rPr>
          <w:sz w:val="22"/>
          <w:szCs w:val="22"/>
        </w:rPr>
        <w:t>│ 41.│</w:t>
      </w:r>
      <w:hyperlink w:anchor="Par504" w:tooltip="9) в отношении одежды специальной и других средств индивидуальной защиты от поражений электрическим током, воздействия электростатического, электрического и электромагнитного полей, а также средств индивидуальной защиты от воздействия статического электричеств" w:history="1">
        <w:r w:rsidRPr="0004091D">
          <w:rPr>
            <w:sz w:val="22"/>
            <w:szCs w:val="22"/>
          </w:rPr>
          <w:t>Пункт 4.7, подпункт 9</w:t>
        </w:r>
      </w:hyperlink>
      <w:r w:rsidRPr="0004091D">
        <w:rPr>
          <w:sz w:val="22"/>
          <w:szCs w:val="22"/>
        </w:rPr>
        <w:t>: │ГОСТ       │ССБТ                     │      │</w:t>
      </w:r>
    </w:p>
    <w:p w:rsidR="00E279B9" w:rsidRPr="0004091D" w:rsidRDefault="00E279B9">
      <w:pPr>
        <w:pStyle w:val="ConsPlusCell"/>
        <w:jc w:val="both"/>
        <w:rPr>
          <w:sz w:val="22"/>
          <w:szCs w:val="22"/>
        </w:rPr>
      </w:pPr>
      <w:r w:rsidRPr="0004091D">
        <w:rPr>
          <w:sz w:val="22"/>
          <w:szCs w:val="22"/>
        </w:rPr>
        <w:t>│    │    9)   в    отношении│12.1.038-82│"Электробезопасность.    │      │</w:t>
      </w:r>
    </w:p>
    <w:p w:rsidR="00E279B9" w:rsidRPr="0004091D" w:rsidRDefault="00E279B9">
      <w:pPr>
        <w:pStyle w:val="ConsPlusCell"/>
        <w:jc w:val="both"/>
        <w:rPr>
          <w:sz w:val="22"/>
          <w:szCs w:val="22"/>
        </w:rPr>
      </w:pPr>
      <w:r w:rsidRPr="0004091D">
        <w:rPr>
          <w:sz w:val="22"/>
          <w:szCs w:val="22"/>
        </w:rPr>
        <w:t>│    │одежды  специальной   и│           │Предельно допустимые     │      │</w:t>
      </w:r>
    </w:p>
    <w:p w:rsidR="00E279B9" w:rsidRPr="0004091D" w:rsidRDefault="00E279B9">
      <w:pPr>
        <w:pStyle w:val="ConsPlusCell"/>
        <w:jc w:val="both"/>
        <w:rPr>
          <w:sz w:val="22"/>
          <w:szCs w:val="22"/>
        </w:rPr>
      </w:pPr>
      <w:r w:rsidRPr="0004091D">
        <w:rPr>
          <w:sz w:val="22"/>
          <w:szCs w:val="22"/>
        </w:rPr>
        <w:t>│    │других          средств│           │значения напряжений      │      │</w:t>
      </w:r>
    </w:p>
    <w:p w:rsidR="00E279B9" w:rsidRPr="0004091D" w:rsidRDefault="00E279B9">
      <w:pPr>
        <w:pStyle w:val="ConsPlusCell"/>
        <w:jc w:val="both"/>
        <w:rPr>
          <w:sz w:val="22"/>
          <w:szCs w:val="22"/>
        </w:rPr>
      </w:pPr>
      <w:r w:rsidRPr="0004091D">
        <w:rPr>
          <w:sz w:val="22"/>
          <w:szCs w:val="22"/>
        </w:rPr>
        <w:t>│    │индивидуальной   защиты│           │прикосновения и токов";  │      │</w:t>
      </w:r>
    </w:p>
    <w:p w:rsidR="00E279B9" w:rsidRPr="0004091D" w:rsidRDefault="00E279B9">
      <w:pPr>
        <w:pStyle w:val="ConsPlusCell"/>
        <w:jc w:val="both"/>
        <w:rPr>
          <w:sz w:val="22"/>
          <w:szCs w:val="22"/>
        </w:rPr>
      </w:pPr>
      <w:r w:rsidRPr="0004091D">
        <w:rPr>
          <w:sz w:val="22"/>
          <w:szCs w:val="22"/>
        </w:rPr>
        <w:t>│    │от            поражений│ГОСТ       │ССБТ "Комплект           │      │</w:t>
      </w:r>
    </w:p>
    <w:p w:rsidR="00E279B9" w:rsidRPr="0004091D" w:rsidRDefault="00E279B9">
      <w:pPr>
        <w:pStyle w:val="ConsPlusCell"/>
        <w:jc w:val="both"/>
        <w:rPr>
          <w:sz w:val="22"/>
          <w:szCs w:val="22"/>
        </w:rPr>
      </w:pPr>
      <w:r w:rsidRPr="0004091D">
        <w:rPr>
          <w:sz w:val="22"/>
          <w:szCs w:val="22"/>
        </w:rPr>
        <w:t>│    │электрическим    током,│12.4.172-87│индивидуальный           │      │</w:t>
      </w:r>
    </w:p>
    <w:p w:rsidR="00E279B9" w:rsidRPr="0004091D" w:rsidRDefault="00E279B9">
      <w:pPr>
        <w:pStyle w:val="ConsPlusCell"/>
        <w:jc w:val="both"/>
        <w:rPr>
          <w:sz w:val="22"/>
          <w:szCs w:val="22"/>
        </w:rPr>
      </w:pPr>
      <w:r w:rsidRPr="0004091D">
        <w:rPr>
          <w:sz w:val="22"/>
          <w:szCs w:val="22"/>
        </w:rPr>
        <w:t>│    │воздействия            │           │экранизирующий для       │      │</w:t>
      </w:r>
    </w:p>
    <w:p w:rsidR="00E279B9" w:rsidRPr="0004091D" w:rsidRDefault="00E279B9">
      <w:pPr>
        <w:pStyle w:val="ConsPlusCell"/>
        <w:jc w:val="both"/>
        <w:rPr>
          <w:sz w:val="22"/>
          <w:szCs w:val="22"/>
        </w:rPr>
      </w:pPr>
      <w:r w:rsidRPr="0004091D">
        <w:rPr>
          <w:sz w:val="22"/>
          <w:szCs w:val="22"/>
        </w:rPr>
        <w:t>│    │электростатического,   │           │защиты от электрических  │      │</w:t>
      </w:r>
    </w:p>
    <w:p w:rsidR="00E279B9" w:rsidRPr="0004091D" w:rsidRDefault="00E279B9">
      <w:pPr>
        <w:pStyle w:val="ConsPlusCell"/>
        <w:jc w:val="both"/>
        <w:rPr>
          <w:sz w:val="22"/>
          <w:szCs w:val="22"/>
        </w:rPr>
      </w:pPr>
      <w:r w:rsidRPr="0004091D">
        <w:rPr>
          <w:sz w:val="22"/>
          <w:szCs w:val="22"/>
        </w:rPr>
        <w:t>│    │электрического        и│           │полей промышленной       │      │</w:t>
      </w:r>
    </w:p>
    <w:p w:rsidR="00E279B9" w:rsidRPr="0004091D" w:rsidRDefault="00E279B9">
      <w:pPr>
        <w:pStyle w:val="ConsPlusCell"/>
        <w:jc w:val="both"/>
        <w:rPr>
          <w:sz w:val="22"/>
          <w:szCs w:val="22"/>
        </w:rPr>
      </w:pPr>
      <w:r w:rsidRPr="0004091D">
        <w:rPr>
          <w:sz w:val="22"/>
          <w:szCs w:val="22"/>
        </w:rPr>
        <w:t>│    │электромагнитного      │           │частоты. Общие           │      │</w:t>
      </w:r>
    </w:p>
    <w:p w:rsidR="00E279B9" w:rsidRPr="0004091D" w:rsidRDefault="00E279B9">
      <w:pPr>
        <w:pStyle w:val="ConsPlusCell"/>
        <w:jc w:val="both"/>
        <w:rPr>
          <w:sz w:val="22"/>
          <w:szCs w:val="22"/>
        </w:rPr>
      </w:pPr>
      <w:r w:rsidRPr="0004091D">
        <w:rPr>
          <w:sz w:val="22"/>
          <w:szCs w:val="22"/>
        </w:rPr>
        <w:t>│    │полей, а также  средств│           │технические требования и │      │</w:t>
      </w:r>
    </w:p>
    <w:p w:rsidR="00E279B9" w:rsidRPr="0004091D" w:rsidRDefault="00E279B9">
      <w:pPr>
        <w:pStyle w:val="ConsPlusCell"/>
        <w:jc w:val="both"/>
        <w:rPr>
          <w:sz w:val="22"/>
          <w:szCs w:val="22"/>
        </w:rPr>
      </w:pPr>
      <w:r w:rsidRPr="0004091D">
        <w:rPr>
          <w:sz w:val="22"/>
          <w:szCs w:val="22"/>
        </w:rPr>
        <w:t>│    │индивидуальной   защиты│           │методы контроля";        │      │</w:t>
      </w:r>
    </w:p>
    <w:p w:rsidR="00E279B9" w:rsidRPr="0004091D" w:rsidRDefault="00E279B9">
      <w:pPr>
        <w:pStyle w:val="ConsPlusCell"/>
        <w:jc w:val="both"/>
        <w:rPr>
          <w:sz w:val="22"/>
          <w:szCs w:val="22"/>
        </w:rPr>
      </w:pPr>
      <w:r w:rsidRPr="0004091D">
        <w:rPr>
          <w:sz w:val="22"/>
          <w:szCs w:val="22"/>
        </w:rPr>
        <w:t>│    │от          воздействия│ГОСТ 11209-│"Ткани хлопчатобумажные  │      │</w:t>
      </w:r>
    </w:p>
    <w:p w:rsidR="00E279B9" w:rsidRPr="0004091D" w:rsidRDefault="00E279B9">
      <w:pPr>
        <w:pStyle w:val="ConsPlusCell"/>
        <w:jc w:val="both"/>
        <w:rPr>
          <w:sz w:val="22"/>
          <w:szCs w:val="22"/>
        </w:rPr>
      </w:pPr>
      <w:r w:rsidRPr="0004091D">
        <w:rPr>
          <w:sz w:val="22"/>
          <w:szCs w:val="22"/>
        </w:rPr>
        <w:t>│    │статического           │85         │и смешанные защитные для │      │</w:t>
      </w:r>
    </w:p>
    <w:p w:rsidR="00E279B9" w:rsidRPr="0004091D" w:rsidRDefault="00E279B9">
      <w:pPr>
        <w:pStyle w:val="ConsPlusCell"/>
        <w:jc w:val="both"/>
        <w:rPr>
          <w:sz w:val="22"/>
          <w:szCs w:val="22"/>
        </w:rPr>
      </w:pPr>
      <w:r w:rsidRPr="0004091D">
        <w:rPr>
          <w:sz w:val="22"/>
          <w:szCs w:val="22"/>
        </w:rPr>
        <w:t>│    │электричества:         │           │спецодежды";             │      │</w:t>
      </w:r>
    </w:p>
    <w:p w:rsidR="00E279B9" w:rsidRPr="0004091D" w:rsidRDefault="00E279B9">
      <w:pPr>
        <w:pStyle w:val="ConsPlusCell"/>
        <w:jc w:val="both"/>
        <w:rPr>
          <w:sz w:val="22"/>
          <w:szCs w:val="22"/>
        </w:rPr>
      </w:pPr>
      <w:r w:rsidRPr="0004091D">
        <w:rPr>
          <w:sz w:val="22"/>
          <w:szCs w:val="22"/>
        </w:rPr>
        <w:t>│    │    одежда  специальная│ГОСТ 15530-│"Парусины и двунитки.    │      │</w:t>
      </w:r>
    </w:p>
    <w:p w:rsidR="00E279B9" w:rsidRPr="0004091D" w:rsidRDefault="00E279B9">
      <w:pPr>
        <w:pStyle w:val="ConsPlusCell"/>
        <w:jc w:val="both"/>
        <w:rPr>
          <w:sz w:val="22"/>
          <w:szCs w:val="22"/>
        </w:rPr>
      </w:pPr>
      <w:r w:rsidRPr="0004091D">
        <w:rPr>
          <w:sz w:val="22"/>
          <w:szCs w:val="22"/>
        </w:rPr>
        <w:t>│    │и    другие    средства│93         │Общие технические        │      │</w:t>
      </w:r>
    </w:p>
    <w:p w:rsidR="00E279B9" w:rsidRPr="0004091D" w:rsidRDefault="00E279B9">
      <w:pPr>
        <w:pStyle w:val="ConsPlusCell"/>
        <w:jc w:val="both"/>
        <w:rPr>
          <w:sz w:val="22"/>
          <w:szCs w:val="22"/>
        </w:rPr>
      </w:pPr>
      <w:r w:rsidRPr="0004091D">
        <w:rPr>
          <w:sz w:val="22"/>
          <w:szCs w:val="22"/>
        </w:rPr>
        <w:t>│    │индивидуальной   защиты│           │условия";                │      │</w:t>
      </w:r>
    </w:p>
    <w:p w:rsidR="00E279B9" w:rsidRPr="0004091D" w:rsidRDefault="00E279B9">
      <w:pPr>
        <w:pStyle w:val="ConsPlusCell"/>
        <w:jc w:val="both"/>
        <w:rPr>
          <w:sz w:val="22"/>
          <w:szCs w:val="22"/>
        </w:rPr>
      </w:pPr>
      <w:r w:rsidRPr="0004091D">
        <w:rPr>
          <w:sz w:val="22"/>
          <w:szCs w:val="22"/>
        </w:rPr>
        <w:t>│    │должны         обладать│ГОСТ 27575-│"Костюмы мужские для     │      │</w:t>
      </w:r>
    </w:p>
    <w:p w:rsidR="00E279B9" w:rsidRPr="0004091D" w:rsidRDefault="00E279B9">
      <w:pPr>
        <w:pStyle w:val="ConsPlusCell"/>
        <w:jc w:val="both"/>
        <w:rPr>
          <w:sz w:val="22"/>
          <w:szCs w:val="22"/>
        </w:rPr>
      </w:pPr>
      <w:r w:rsidRPr="0004091D">
        <w:rPr>
          <w:sz w:val="22"/>
          <w:szCs w:val="22"/>
        </w:rPr>
        <w:t>│    │электризуемостью     не│87         │защиты от общих          │      │</w:t>
      </w:r>
    </w:p>
    <w:p w:rsidR="00E279B9" w:rsidRPr="0004091D" w:rsidRDefault="00E279B9">
      <w:pPr>
        <w:pStyle w:val="ConsPlusCell"/>
        <w:jc w:val="both"/>
        <w:rPr>
          <w:sz w:val="22"/>
          <w:szCs w:val="22"/>
        </w:rPr>
      </w:pPr>
      <w:r w:rsidRPr="0004091D">
        <w:rPr>
          <w:sz w:val="22"/>
          <w:szCs w:val="22"/>
        </w:rPr>
        <w:t>│    │более   15    кВ/м    и│           │производственных         │      │</w:t>
      </w:r>
    </w:p>
    <w:p w:rsidR="00E279B9" w:rsidRPr="0004091D" w:rsidRDefault="00E279B9">
      <w:pPr>
        <w:pStyle w:val="ConsPlusCell"/>
        <w:jc w:val="both"/>
        <w:rPr>
          <w:sz w:val="22"/>
          <w:szCs w:val="22"/>
        </w:rPr>
      </w:pPr>
      <w:r w:rsidRPr="0004091D">
        <w:rPr>
          <w:sz w:val="22"/>
          <w:szCs w:val="22"/>
        </w:rPr>
        <w:t>│    │предохранять           │           │загрязнений и            │      │</w:t>
      </w:r>
    </w:p>
    <w:p w:rsidR="00E279B9" w:rsidRPr="0004091D" w:rsidRDefault="00E279B9">
      <w:pPr>
        <w:pStyle w:val="ConsPlusCell"/>
        <w:jc w:val="both"/>
        <w:rPr>
          <w:sz w:val="22"/>
          <w:szCs w:val="22"/>
        </w:rPr>
      </w:pPr>
      <w:r w:rsidRPr="0004091D">
        <w:rPr>
          <w:sz w:val="22"/>
          <w:szCs w:val="22"/>
        </w:rPr>
        <w:t>│    │пользователя         от│           │механических             │      │</w:t>
      </w:r>
    </w:p>
    <w:p w:rsidR="00E279B9" w:rsidRPr="0004091D" w:rsidRDefault="00E279B9">
      <w:pPr>
        <w:pStyle w:val="ConsPlusCell"/>
        <w:jc w:val="both"/>
        <w:rPr>
          <w:sz w:val="22"/>
          <w:szCs w:val="22"/>
        </w:rPr>
      </w:pPr>
      <w:r w:rsidRPr="0004091D">
        <w:rPr>
          <w:sz w:val="22"/>
          <w:szCs w:val="22"/>
        </w:rPr>
        <w:t>│    │поражения              │           │воздействий. Технические │      │</w:t>
      </w:r>
    </w:p>
    <w:p w:rsidR="00E279B9" w:rsidRPr="0004091D" w:rsidRDefault="00E279B9">
      <w:pPr>
        <w:pStyle w:val="ConsPlusCell"/>
        <w:jc w:val="both"/>
        <w:rPr>
          <w:sz w:val="22"/>
          <w:szCs w:val="22"/>
        </w:rPr>
      </w:pPr>
      <w:r w:rsidRPr="0004091D">
        <w:rPr>
          <w:sz w:val="22"/>
          <w:szCs w:val="22"/>
        </w:rPr>
        <w:t>│    │электрическим током,  а│           │условия";                │      │</w:t>
      </w:r>
    </w:p>
    <w:p w:rsidR="00E279B9" w:rsidRPr="0004091D" w:rsidRDefault="00E279B9">
      <w:pPr>
        <w:pStyle w:val="ConsPlusCell"/>
        <w:jc w:val="both"/>
        <w:rPr>
          <w:sz w:val="22"/>
          <w:szCs w:val="22"/>
        </w:rPr>
      </w:pPr>
      <w:r w:rsidRPr="0004091D">
        <w:rPr>
          <w:sz w:val="22"/>
          <w:szCs w:val="22"/>
        </w:rPr>
        <w:t>│    │также       воздействия│ГОСТ 27653-│"Костюмы мужские для     │      │</w:t>
      </w:r>
    </w:p>
    <w:p w:rsidR="00E279B9" w:rsidRPr="0004091D" w:rsidRDefault="00E279B9">
      <w:pPr>
        <w:pStyle w:val="ConsPlusCell"/>
        <w:jc w:val="both"/>
        <w:rPr>
          <w:sz w:val="22"/>
          <w:szCs w:val="22"/>
        </w:rPr>
      </w:pPr>
      <w:r w:rsidRPr="0004091D">
        <w:rPr>
          <w:sz w:val="22"/>
          <w:szCs w:val="22"/>
        </w:rPr>
        <w:t>│    │электростатического,   │88         │защиты от механических   │      │</w:t>
      </w:r>
    </w:p>
    <w:p w:rsidR="00E279B9" w:rsidRPr="0004091D" w:rsidRDefault="00E279B9">
      <w:pPr>
        <w:pStyle w:val="ConsPlusCell"/>
        <w:jc w:val="both"/>
        <w:rPr>
          <w:sz w:val="22"/>
          <w:szCs w:val="22"/>
        </w:rPr>
      </w:pPr>
      <w:r w:rsidRPr="0004091D">
        <w:rPr>
          <w:sz w:val="22"/>
          <w:szCs w:val="22"/>
        </w:rPr>
        <w:t>│    │электрического      или│           │воздействий, воды и      │      │</w:t>
      </w:r>
    </w:p>
    <w:p w:rsidR="00E279B9" w:rsidRPr="0004091D" w:rsidRDefault="00E279B9">
      <w:pPr>
        <w:pStyle w:val="ConsPlusCell"/>
        <w:jc w:val="both"/>
        <w:rPr>
          <w:sz w:val="22"/>
          <w:szCs w:val="22"/>
        </w:rPr>
      </w:pPr>
      <w:r w:rsidRPr="0004091D">
        <w:rPr>
          <w:sz w:val="22"/>
          <w:szCs w:val="22"/>
        </w:rPr>
        <w:t>│    │электромагнитного  поля│           │щелочей. Технические     │      │</w:t>
      </w:r>
    </w:p>
    <w:p w:rsidR="00E279B9" w:rsidRPr="0004091D" w:rsidRDefault="00E279B9">
      <w:pPr>
        <w:pStyle w:val="ConsPlusCell"/>
        <w:jc w:val="both"/>
        <w:rPr>
          <w:sz w:val="22"/>
          <w:szCs w:val="22"/>
        </w:rPr>
      </w:pPr>
      <w:r w:rsidRPr="0004091D">
        <w:rPr>
          <w:sz w:val="22"/>
          <w:szCs w:val="22"/>
        </w:rPr>
        <w:t>│    │с       интенсивностью,│           │условия";                │      │</w:t>
      </w:r>
    </w:p>
    <w:p w:rsidR="00E279B9" w:rsidRPr="0004091D" w:rsidRDefault="00E279B9">
      <w:pPr>
        <w:pStyle w:val="ConsPlusCell"/>
        <w:jc w:val="both"/>
        <w:rPr>
          <w:sz w:val="22"/>
          <w:szCs w:val="22"/>
        </w:rPr>
      </w:pPr>
      <w:r w:rsidRPr="0004091D">
        <w:rPr>
          <w:sz w:val="22"/>
          <w:szCs w:val="22"/>
        </w:rPr>
        <w:t>│    │превышающей   предельно│ГОСТ 29122-│"Средства индивидуальной │      │</w:t>
      </w:r>
    </w:p>
    <w:p w:rsidR="00E279B9" w:rsidRPr="0004091D" w:rsidRDefault="00E279B9">
      <w:pPr>
        <w:pStyle w:val="ConsPlusCell"/>
        <w:jc w:val="both"/>
        <w:rPr>
          <w:sz w:val="22"/>
          <w:szCs w:val="22"/>
        </w:rPr>
      </w:pPr>
      <w:r w:rsidRPr="0004091D">
        <w:rPr>
          <w:sz w:val="22"/>
          <w:szCs w:val="22"/>
        </w:rPr>
        <w:t>│    │допустимые уровни;     │91         │защиты. Требования к     │      │</w:t>
      </w:r>
    </w:p>
    <w:p w:rsidR="00E279B9" w:rsidRPr="0004091D" w:rsidRDefault="00E279B9">
      <w:pPr>
        <w:pStyle w:val="ConsPlusCell"/>
        <w:jc w:val="both"/>
        <w:rPr>
          <w:sz w:val="22"/>
          <w:szCs w:val="22"/>
        </w:rPr>
      </w:pPr>
      <w:r w:rsidRPr="0004091D">
        <w:rPr>
          <w:sz w:val="22"/>
          <w:szCs w:val="22"/>
        </w:rPr>
        <w:t>│    │    коэффициент        │           │стежкам, строчкам и      │      │</w:t>
      </w:r>
    </w:p>
    <w:p w:rsidR="00E279B9" w:rsidRPr="0004091D" w:rsidRDefault="00E279B9">
      <w:pPr>
        <w:pStyle w:val="ConsPlusCell"/>
        <w:jc w:val="both"/>
        <w:rPr>
          <w:sz w:val="22"/>
          <w:szCs w:val="22"/>
        </w:rPr>
      </w:pPr>
      <w:r w:rsidRPr="0004091D">
        <w:rPr>
          <w:sz w:val="22"/>
          <w:szCs w:val="22"/>
        </w:rPr>
        <w:t>│    │ослабления             │           │швам";                   │      │</w:t>
      </w:r>
    </w:p>
    <w:p w:rsidR="00E279B9" w:rsidRPr="0004091D" w:rsidRDefault="00E279B9">
      <w:pPr>
        <w:pStyle w:val="ConsPlusCell"/>
        <w:jc w:val="both"/>
        <w:rPr>
          <w:sz w:val="22"/>
          <w:szCs w:val="22"/>
        </w:rPr>
      </w:pPr>
      <w:r w:rsidRPr="0004091D">
        <w:rPr>
          <w:sz w:val="22"/>
          <w:szCs w:val="22"/>
        </w:rPr>
        <w:t>│    │интенсивности          │ГОСТ Р     │ССБТ "Средства           │      │</w:t>
      </w:r>
    </w:p>
    <w:p w:rsidR="00E279B9" w:rsidRPr="0004091D" w:rsidRDefault="00E279B9">
      <w:pPr>
        <w:pStyle w:val="ConsPlusCell"/>
        <w:jc w:val="both"/>
        <w:rPr>
          <w:sz w:val="22"/>
          <w:szCs w:val="22"/>
        </w:rPr>
      </w:pPr>
      <w:r w:rsidRPr="0004091D">
        <w:rPr>
          <w:sz w:val="22"/>
          <w:szCs w:val="22"/>
        </w:rPr>
        <w:t>│    │электростатического,   │12.4.246-  │индивидуальной защиты    │      │</w:t>
      </w:r>
    </w:p>
    <w:p w:rsidR="00E279B9" w:rsidRPr="0004091D" w:rsidRDefault="00E279B9">
      <w:pPr>
        <w:pStyle w:val="ConsPlusCell"/>
        <w:jc w:val="both"/>
        <w:rPr>
          <w:sz w:val="22"/>
          <w:szCs w:val="22"/>
        </w:rPr>
      </w:pPr>
      <w:r w:rsidRPr="0004091D">
        <w:rPr>
          <w:sz w:val="22"/>
          <w:szCs w:val="22"/>
        </w:rPr>
        <w:t>│    │электрического      или│2008       │рук. Перчатки. Общие     │      │</w:t>
      </w:r>
    </w:p>
    <w:p w:rsidR="00E279B9" w:rsidRPr="0004091D" w:rsidRDefault="00E279B9">
      <w:pPr>
        <w:pStyle w:val="ConsPlusCell"/>
        <w:jc w:val="both"/>
        <w:rPr>
          <w:sz w:val="22"/>
          <w:szCs w:val="22"/>
        </w:rPr>
      </w:pPr>
      <w:r w:rsidRPr="0004091D">
        <w:rPr>
          <w:sz w:val="22"/>
          <w:szCs w:val="22"/>
        </w:rPr>
        <w:t>│    │электромагнитного поля │           │технические требования.  │      │</w:t>
      </w:r>
    </w:p>
    <w:p w:rsidR="00E279B9" w:rsidRPr="0004091D" w:rsidRDefault="00E279B9">
      <w:pPr>
        <w:pStyle w:val="ConsPlusCell"/>
        <w:jc w:val="both"/>
        <w:rPr>
          <w:sz w:val="22"/>
          <w:szCs w:val="22"/>
        </w:rPr>
      </w:pPr>
      <w:r w:rsidRPr="0004091D">
        <w:rPr>
          <w:sz w:val="22"/>
          <w:szCs w:val="22"/>
        </w:rPr>
        <w:t>│    │в рабочем диапазоне    │           │Методы испытаний";       │      │</w:t>
      </w:r>
    </w:p>
    <w:p w:rsidR="00E279B9" w:rsidRPr="0004091D" w:rsidRDefault="00E279B9">
      <w:pPr>
        <w:pStyle w:val="ConsPlusCell"/>
        <w:jc w:val="both"/>
        <w:rPr>
          <w:sz w:val="22"/>
          <w:szCs w:val="22"/>
        </w:rPr>
      </w:pPr>
      <w:r w:rsidRPr="0004091D">
        <w:rPr>
          <w:sz w:val="22"/>
          <w:szCs w:val="22"/>
        </w:rPr>
        <w:t>│    │частот должен быть не  │ГОСТ Р     │"Нитки швейные для       │      │</w:t>
      </w:r>
    </w:p>
    <w:p w:rsidR="00E279B9" w:rsidRPr="0004091D" w:rsidRDefault="00E279B9">
      <w:pPr>
        <w:pStyle w:val="ConsPlusCell"/>
        <w:jc w:val="both"/>
        <w:rPr>
          <w:sz w:val="22"/>
          <w:szCs w:val="22"/>
        </w:rPr>
      </w:pPr>
      <w:r w:rsidRPr="0004091D">
        <w:rPr>
          <w:sz w:val="22"/>
          <w:szCs w:val="22"/>
        </w:rPr>
        <w:t>│    │менее 30;              │53019-     │изделий технического и   │      │</w:t>
      </w:r>
    </w:p>
    <w:p w:rsidR="00E279B9" w:rsidRPr="0004091D" w:rsidRDefault="00E279B9">
      <w:pPr>
        <w:pStyle w:val="ConsPlusCell"/>
        <w:jc w:val="both"/>
        <w:rPr>
          <w:sz w:val="22"/>
          <w:szCs w:val="22"/>
        </w:rPr>
      </w:pPr>
      <w:r w:rsidRPr="0004091D">
        <w:rPr>
          <w:sz w:val="22"/>
          <w:szCs w:val="22"/>
        </w:rPr>
        <w:t>│    │    одежда  специальная│2008       │специального назначения. │      │</w:t>
      </w:r>
    </w:p>
    <w:p w:rsidR="00E279B9" w:rsidRPr="0004091D" w:rsidRDefault="00E279B9">
      <w:pPr>
        <w:pStyle w:val="ConsPlusCell"/>
        <w:jc w:val="both"/>
        <w:rPr>
          <w:sz w:val="22"/>
          <w:szCs w:val="22"/>
        </w:rPr>
      </w:pPr>
      <w:r w:rsidRPr="0004091D">
        <w:rPr>
          <w:sz w:val="22"/>
          <w:szCs w:val="22"/>
        </w:rPr>
        <w:t>│    │от          воздействия│           │Технические условия";    │      │</w:t>
      </w:r>
    </w:p>
    <w:p w:rsidR="00E279B9" w:rsidRPr="0004091D" w:rsidRDefault="00E279B9">
      <w:pPr>
        <w:pStyle w:val="ConsPlusCell"/>
        <w:jc w:val="both"/>
        <w:rPr>
          <w:sz w:val="22"/>
          <w:szCs w:val="22"/>
        </w:rPr>
      </w:pPr>
      <w:r w:rsidRPr="0004091D">
        <w:rPr>
          <w:sz w:val="22"/>
          <w:szCs w:val="22"/>
        </w:rPr>
        <w:t>│    │электростатического,   │ГОСТ Р ЕН  │ССБТ "Одежда специальная │      │</w:t>
      </w:r>
    </w:p>
    <w:p w:rsidR="00E279B9" w:rsidRPr="0004091D" w:rsidRDefault="00E279B9">
      <w:pPr>
        <w:pStyle w:val="ConsPlusCell"/>
        <w:jc w:val="both"/>
        <w:rPr>
          <w:sz w:val="22"/>
          <w:szCs w:val="22"/>
        </w:rPr>
      </w:pPr>
      <w:r w:rsidRPr="0004091D">
        <w:rPr>
          <w:sz w:val="22"/>
          <w:szCs w:val="22"/>
        </w:rPr>
        <w:t>│    │электрического        и│1149-5-2008│защитная.                │      │</w:t>
      </w:r>
    </w:p>
    <w:p w:rsidR="00E279B9" w:rsidRPr="0004091D" w:rsidRDefault="00E279B9">
      <w:pPr>
        <w:pStyle w:val="ConsPlusCell"/>
        <w:jc w:val="both"/>
        <w:rPr>
          <w:sz w:val="22"/>
          <w:szCs w:val="22"/>
        </w:rPr>
      </w:pPr>
      <w:r w:rsidRPr="0004091D">
        <w:rPr>
          <w:sz w:val="22"/>
          <w:szCs w:val="22"/>
        </w:rPr>
        <w:t>│    │электромагнитного      │           │Электростатические       │      │</w:t>
      </w:r>
    </w:p>
    <w:p w:rsidR="00E279B9" w:rsidRPr="0004091D" w:rsidRDefault="00E279B9">
      <w:pPr>
        <w:pStyle w:val="ConsPlusCell"/>
        <w:jc w:val="both"/>
        <w:rPr>
          <w:sz w:val="22"/>
          <w:szCs w:val="22"/>
        </w:rPr>
      </w:pPr>
      <w:r w:rsidRPr="0004091D">
        <w:rPr>
          <w:sz w:val="22"/>
          <w:szCs w:val="22"/>
        </w:rPr>
        <w:t>│    │полей должна  сохранять│           │свойства. Общие          │      │</w:t>
      </w:r>
    </w:p>
    <w:p w:rsidR="00E279B9" w:rsidRPr="0004091D" w:rsidRDefault="00E279B9">
      <w:pPr>
        <w:pStyle w:val="ConsPlusCell"/>
        <w:jc w:val="both"/>
        <w:rPr>
          <w:sz w:val="22"/>
          <w:szCs w:val="22"/>
        </w:rPr>
      </w:pPr>
      <w:r w:rsidRPr="0004091D">
        <w:rPr>
          <w:sz w:val="22"/>
          <w:szCs w:val="22"/>
        </w:rPr>
        <w:t>│    │свои защитные  свойства│           │технические требования"; │      │</w:t>
      </w:r>
    </w:p>
    <w:p w:rsidR="00E279B9" w:rsidRPr="0004091D" w:rsidRDefault="00E279B9">
      <w:pPr>
        <w:pStyle w:val="ConsPlusCell"/>
        <w:jc w:val="both"/>
        <w:rPr>
          <w:sz w:val="22"/>
          <w:szCs w:val="22"/>
        </w:rPr>
      </w:pPr>
      <w:r w:rsidRPr="0004091D">
        <w:rPr>
          <w:sz w:val="22"/>
          <w:szCs w:val="22"/>
        </w:rPr>
        <w:t>│    │в течение  всего  срока│СТБ 1387-  │ССБТ "Одежда             │      │</w:t>
      </w:r>
    </w:p>
    <w:p w:rsidR="00E279B9" w:rsidRPr="0004091D" w:rsidRDefault="00E279B9">
      <w:pPr>
        <w:pStyle w:val="ConsPlusCell"/>
        <w:jc w:val="both"/>
        <w:rPr>
          <w:sz w:val="22"/>
          <w:szCs w:val="22"/>
        </w:rPr>
      </w:pPr>
      <w:r w:rsidRPr="0004091D">
        <w:rPr>
          <w:sz w:val="22"/>
          <w:szCs w:val="22"/>
        </w:rPr>
        <w:t>│    │эксплуатации;          │2003       │производственная и       │      │</w:t>
      </w:r>
    </w:p>
    <w:p w:rsidR="00E279B9" w:rsidRPr="0004091D" w:rsidRDefault="00E279B9">
      <w:pPr>
        <w:pStyle w:val="ConsPlusCell"/>
        <w:jc w:val="both"/>
        <w:rPr>
          <w:sz w:val="22"/>
          <w:szCs w:val="22"/>
        </w:rPr>
      </w:pPr>
      <w:r w:rsidRPr="0004091D">
        <w:rPr>
          <w:sz w:val="22"/>
          <w:szCs w:val="22"/>
        </w:rPr>
        <w:t>│    │    электрическое      │           │специальная. Общие       │      │</w:t>
      </w:r>
    </w:p>
    <w:p w:rsidR="00E279B9" w:rsidRPr="0004091D" w:rsidRDefault="00E279B9">
      <w:pPr>
        <w:pStyle w:val="ConsPlusCell"/>
        <w:jc w:val="both"/>
        <w:rPr>
          <w:sz w:val="22"/>
          <w:szCs w:val="22"/>
        </w:rPr>
      </w:pPr>
      <w:r w:rsidRPr="0004091D">
        <w:rPr>
          <w:sz w:val="22"/>
          <w:szCs w:val="22"/>
        </w:rPr>
        <w:t>│    │сопротивление          │           │технические условия";    │      │</w:t>
      </w:r>
    </w:p>
    <w:p w:rsidR="00E279B9" w:rsidRPr="0004091D" w:rsidRDefault="00E279B9">
      <w:pPr>
        <w:pStyle w:val="ConsPlusCell"/>
        <w:jc w:val="both"/>
        <w:rPr>
          <w:sz w:val="22"/>
          <w:szCs w:val="22"/>
        </w:rPr>
      </w:pPr>
      <w:r w:rsidRPr="0004091D">
        <w:rPr>
          <w:sz w:val="22"/>
          <w:szCs w:val="22"/>
        </w:rPr>
        <w:t>│    │проводящих       частей│СТБ ГОСТ Р │ССБТ "Одежда             │      │</w:t>
      </w:r>
    </w:p>
    <w:p w:rsidR="00E279B9" w:rsidRPr="0004091D" w:rsidRDefault="00E279B9">
      <w:pPr>
        <w:pStyle w:val="ConsPlusCell"/>
        <w:jc w:val="both"/>
        <w:rPr>
          <w:sz w:val="22"/>
          <w:szCs w:val="22"/>
        </w:rPr>
      </w:pPr>
      <w:r w:rsidRPr="0004091D">
        <w:rPr>
          <w:sz w:val="22"/>
          <w:szCs w:val="22"/>
        </w:rPr>
        <w:t>│    │одежды  специальной  от│12.4.218-  │специальная. Общие       │      │</w:t>
      </w:r>
    </w:p>
    <w:p w:rsidR="00E279B9" w:rsidRPr="0004091D" w:rsidRDefault="00E279B9">
      <w:pPr>
        <w:pStyle w:val="ConsPlusCell"/>
        <w:jc w:val="both"/>
        <w:rPr>
          <w:sz w:val="22"/>
          <w:szCs w:val="22"/>
        </w:rPr>
      </w:pPr>
      <w:r w:rsidRPr="0004091D">
        <w:rPr>
          <w:sz w:val="22"/>
          <w:szCs w:val="22"/>
        </w:rPr>
        <w:t>│    │воздействия            │2001       │технические требования"  │      │</w:t>
      </w:r>
    </w:p>
    <w:p w:rsidR="00E279B9" w:rsidRPr="0004091D" w:rsidRDefault="00E279B9">
      <w:pPr>
        <w:pStyle w:val="ConsPlusCell"/>
        <w:jc w:val="both"/>
        <w:rPr>
          <w:sz w:val="22"/>
          <w:szCs w:val="22"/>
        </w:rPr>
      </w:pPr>
      <w:r w:rsidRPr="0004091D">
        <w:rPr>
          <w:sz w:val="22"/>
          <w:szCs w:val="22"/>
        </w:rPr>
        <w:t>│    │электрического      или│           │                         │      │</w:t>
      </w:r>
    </w:p>
    <w:p w:rsidR="00E279B9" w:rsidRPr="0004091D" w:rsidRDefault="00E279B9">
      <w:pPr>
        <w:pStyle w:val="ConsPlusCell"/>
        <w:jc w:val="both"/>
        <w:rPr>
          <w:sz w:val="22"/>
          <w:szCs w:val="22"/>
        </w:rPr>
      </w:pPr>
      <w:r w:rsidRPr="0004091D">
        <w:rPr>
          <w:sz w:val="22"/>
          <w:szCs w:val="22"/>
        </w:rPr>
        <w:t>│    │электромагнитного  поля│           │                         │      │</w:t>
      </w:r>
    </w:p>
    <w:p w:rsidR="00E279B9" w:rsidRPr="0004091D" w:rsidRDefault="00E279B9">
      <w:pPr>
        <w:pStyle w:val="ConsPlusCell"/>
        <w:jc w:val="both"/>
        <w:rPr>
          <w:sz w:val="22"/>
          <w:szCs w:val="22"/>
        </w:rPr>
      </w:pPr>
      <w:r w:rsidRPr="0004091D">
        <w:rPr>
          <w:sz w:val="22"/>
          <w:szCs w:val="22"/>
        </w:rPr>
        <w:t>│    │не должно превышать  10│           │                         │      │</w:t>
      </w:r>
    </w:p>
    <w:p w:rsidR="00E279B9" w:rsidRPr="0004091D" w:rsidRDefault="00E279B9">
      <w:pPr>
        <w:pStyle w:val="ConsPlusCell"/>
        <w:jc w:val="both"/>
        <w:rPr>
          <w:sz w:val="22"/>
          <w:szCs w:val="22"/>
        </w:rPr>
      </w:pPr>
      <w:r w:rsidRPr="0004091D">
        <w:rPr>
          <w:sz w:val="22"/>
          <w:szCs w:val="22"/>
        </w:rPr>
        <w:t>│    │Ом;                    │           │                         │      │</w:t>
      </w:r>
    </w:p>
    <w:p w:rsidR="00E279B9" w:rsidRPr="0004091D" w:rsidRDefault="00E279B9">
      <w:pPr>
        <w:pStyle w:val="ConsPlusCell"/>
        <w:jc w:val="both"/>
        <w:rPr>
          <w:sz w:val="22"/>
          <w:szCs w:val="22"/>
        </w:rPr>
      </w:pPr>
      <w:r w:rsidRPr="0004091D">
        <w:rPr>
          <w:sz w:val="22"/>
          <w:szCs w:val="22"/>
        </w:rPr>
        <w:t>│    │    указанная          │           │                         │      │</w:t>
      </w:r>
    </w:p>
    <w:p w:rsidR="00E279B9" w:rsidRPr="0004091D" w:rsidRDefault="00E279B9">
      <w:pPr>
        <w:pStyle w:val="ConsPlusCell"/>
        <w:jc w:val="both"/>
        <w:rPr>
          <w:sz w:val="22"/>
          <w:szCs w:val="22"/>
        </w:rPr>
      </w:pPr>
      <w:r w:rsidRPr="0004091D">
        <w:rPr>
          <w:sz w:val="22"/>
          <w:szCs w:val="22"/>
        </w:rPr>
        <w:t>│    │специальная      одежда│           │                         │      │</w:t>
      </w:r>
    </w:p>
    <w:p w:rsidR="00E279B9" w:rsidRPr="0004091D" w:rsidRDefault="00E279B9">
      <w:pPr>
        <w:pStyle w:val="ConsPlusCell"/>
        <w:jc w:val="both"/>
        <w:rPr>
          <w:sz w:val="22"/>
          <w:szCs w:val="22"/>
        </w:rPr>
      </w:pPr>
      <w:r w:rsidRPr="0004091D">
        <w:rPr>
          <w:sz w:val="22"/>
          <w:szCs w:val="22"/>
        </w:rPr>
        <w:t>│    │должна            иметь│           │                         │      │</w:t>
      </w:r>
    </w:p>
    <w:p w:rsidR="00E279B9" w:rsidRPr="0004091D" w:rsidRDefault="00E279B9">
      <w:pPr>
        <w:pStyle w:val="ConsPlusCell"/>
        <w:jc w:val="both"/>
        <w:rPr>
          <w:sz w:val="22"/>
          <w:szCs w:val="22"/>
        </w:rPr>
      </w:pPr>
      <w:r w:rsidRPr="0004091D">
        <w:rPr>
          <w:sz w:val="22"/>
          <w:szCs w:val="22"/>
        </w:rPr>
        <w:t>│    │выполненную          из│           │                         │      │</w:t>
      </w:r>
    </w:p>
    <w:p w:rsidR="00E279B9" w:rsidRPr="0004091D" w:rsidRDefault="00E279B9">
      <w:pPr>
        <w:pStyle w:val="ConsPlusCell"/>
        <w:jc w:val="both"/>
        <w:rPr>
          <w:sz w:val="22"/>
          <w:szCs w:val="22"/>
        </w:rPr>
      </w:pPr>
      <w:r w:rsidRPr="0004091D">
        <w:rPr>
          <w:sz w:val="22"/>
          <w:szCs w:val="22"/>
        </w:rPr>
        <w:t>│    │хлопчатобумажной  ткани│           │                         │      │</w:t>
      </w:r>
    </w:p>
    <w:p w:rsidR="00E279B9" w:rsidRPr="0004091D" w:rsidRDefault="00E279B9">
      <w:pPr>
        <w:pStyle w:val="ConsPlusCell"/>
        <w:jc w:val="both"/>
        <w:rPr>
          <w:sz w:val="22"/>
          <w:szCs w:val="22"/>
        </w:rPr>
      </w:pPr>
      <w:r w:rsidRPr="0004091D">
        <w:rPr>
          <w:sz w:val="22"/>
          <w:szCs w:val="22"/>
        </w:rPr>
        <w:t>│    │прокладку,  изолирующую│           │                         │      │</w:t>
      </w:r>
    </w:p>
    <w:p w:rsidR="00E279B9" w:rsidRPr="0004091D" w:rsidRDefault="00E279B9">
      <w:pPr>
        <w:pStyle w:val="ConsPlusCell"/>
        <w:jc w:val="both"/>
        <w:rPr>
          <w:sz w:val="22"/>
          <w:szCs w:val="22"/>
        </w:rPr>
      </w:pPr>
      <w:r w:rsidRPr="0004091D">
        <w:rPr>
          <w:sz w:val="22"/>
          <w:szCs w:val="22"/>
        </w:rPr>
        <w:t>│    │тело  пользователя   от│           │                         │      │</w:t>
      </w:r>
    </w:p>
    <w:p w:rsidR="00E279B9" w:rsidRPr="0004091D" w:rsidRDefault="00E279B9">
      <w:pPr>
        <w:pStyle w:val="ConsPlusCell"/>
        <w:jc w:val="both"/>
        <w:rPr>
          <w:sz w:val="22"/>
          <w:szCs w:val="22"/>
        </w:rPr>
      </w:pPr>
      <w:r w:rsidRPr="0004091D">
        <w:rPr>
          <w:sz w:val="22"/>
          <w:szCs w:val="22"/>
        </w:rPr>
        <w:t>│    │электропроводящей      │           │                         │      │</w:t>
      </w:r>
    </w:p>
    <w:p w:rsidR="00E279B9" w:rsidRPr="0004091D" w:rsidRDefault="00E279B9">
      <w:pPr>
        <w:pStyle w:val="ConsPlusCell"/>
        <w:jc w:val="both"/>
        <w:rPr>
          <w:sz w:val="22"/>
          <w:szCs w:val="22"/>
        </w:rPr>
      </w:pPr>
      <w:r w:rsidRPr="0004091D">
        <w:rPr>
          <w:sz w:val="22"/>
          <w:szCs w:val="22"/>
        </w:rPr>
        <w:t>│    │ткани  и  металлических│           │                         │      │</w:t>
      </w:r>
    </w:p>
    <w:p w:rsidR="00E279B9" w:rsidRPr="0004091D" w:rsidRDefault="00E279B9">
      <w:pPr>
        <w:pStyle w:val="ConsPlusCell"/>
        <w:jc w:val="both"/>
        <w:rPr>
          <w:sz w:val="22"/>
          <w:szCs w:val="22"/>
        </w:rPr>
      </w:pPr>
      <w:r w:rsidRPr="0004091D">
        <w:rPr>
          <w:sz w:val="22"/>
          <w:szCs w:val="22"/>
        </w:rPr>
        <w:t>│    │деталей;               │           │                         │      │</w:t>
      </w:r>
    </w:p>
    <w:p w:rsidR="00E279B9" w:rsidRPr="0004091D" w:rsidRDefault="00E279B9">
      <w:pPr>
        <w:pStyle w:val="ConsPlusCell"/>
        <w:jc w:val="both"/>
        <w:rPr>
          <w:sz w:val="22"/>
          <w:szCs w:val="22"/>
        </w:rPr>
      </w:pPr>
      <w:r w:rsidRPr="0004091D">
        <w:rPr>
          <w:sz w:val="22"/>
          <w:szCs w:val="22"/>
        </w:rPr>
        <w:t>│    │    материалы          │           │                         │      │</w:t>
      </w:r>
    </w:p>
    <w:p w:rsidR="00E279B9" w:rsidRPr="0004091D" w:rsidRDefault="00E279B9">
      <w:pPr>
        <w:pStyle w:val="ConsPlusCell"/>
        <w:jc w:val="both"/>
        <w:rPr>
          <w:sz w:val="22"/>
          <w:szCs w:val="22"/>
        </w:rPr>
      </w:pPr>
      <w:r w:rsidRPr="0004091D">
        <w:rPr>
          <w:sz w:val="22"/>
          <w:szCs w:val="22"/>
        </w:rPr>
        <w:t>│    │указанной   специальной│           │                         │      │</w:t>
      </w:r>
    </w:p>
    <w:p w:rsidR="00E279B9" w:rsidRPr="0004091D" w:rsidRDefault="00E279B9">
      <w:pPr>
        <w:pStyle w:val="ConsPlusCell"/>
        <w:jc w:val="both"/>
        <w:rPr>
          <w:sz w:val="22"/>
          <w:szCs w:val="22"/>
        </w:rPr>
      </w:pPr>
      <w:r w:rsidRPr="0004091D">
        <w:rPr>
          <w:sz w:val="22"/>
          <w:szCs w:val="22"/>
        </w:rPr>
        <w:t>│    │одежды должны  обладать│           │                         │      │</w:t>
      </w:r>
    </w:p>
    <w:p w:rsidR="00E279B9" w:rsidRPr="0004091D" w:rsidRDefault="00E279B9">
      <w:pPr>
        <w:pStyle w:val="ConsPlusCell"/>
        <w:jc w:val="both"/>
        <w:rPr>
          <w:sz w:val="22"/>
          <w:szCs w:val="22"/>
        </w:rPr>
      </w:pPr>
      <w:r w:rsidRPr="0004091D">
        <w:rPr>
          <w:sz w:val="22"/>
          <w:szCs w:val="22"/>
        </w:rPr>
        <w:t>│    │стойкостью            к│           │                         │      │</w:t>
      </w:r>
    </w:p>
    <w:p w:rsidR="00E279B9" w:rsidRPr="0004091D" w:rsidRDefault="00E279B9">
      <w:pPr>
        <w:pStyle w:val="ConsPlusCell"/>
        <w:jc w:val="both"/>
        <w:rPr>
          <w:sz w:val="22"/>
          <w:szCs w:val="22"/>
        </w:rPr>
      </w:pPr>
      <w:r w:rsidRPr="0004091D">
        <w:rPr>
          <w:sz w:val="22"/>
          <w:szCs w:val="22"/>
        </w:rPr>
        <w:t>│    │механическим  нагрузкам│           │                         │      │</w:t>
      </w:r>
    </w:p>
    <w:p w:rsidR="00E279B9" w:rsidRPr="0004091D" w:rsidRDefault="00E279B9">
      <w:pPr>
        <w:pStyle w:val="ConsPlusCell"/>
        <w:jc w:val="both"/>
        <w:rPr>
          <w:sz w:val="22"/>
          <w:szCs w:val="22"/>
        </w:rPr>
      </w:pPr>
      <w:r w:rsidRPr="0004091D">
        <w:rPr>
          <w:sz w:val="22"/>
          <w:szCs w:val="22"/>
        </w:rPr>
        <w:t>│    │и                      │           │                         │      │</w:t>
      </w:r>
    </w:p>
    <w:p w:rsidR="00E279B9" w:rsidRPr="0004091D" w:rsidRDefault="00E279B9">
      <w:pPr>
        <w:pStyle w:val="ConsPlusCell"/>
        <w:jc w:val="both"/>
        <w:rPr>
          <w:sz w:val="22"/>
          <w:szCs w:val="22"/>
        </w:rPr>
      </w:pPr>
      <w:r w:rsidRPr="0004091D">
        <w:rPr>
          <w:sz w:val="22"/>
          <w:szCs w:val="22"/>
        </w:rPr>
        <w:t>│    │воздухопроницаемостью, │           │                         │      │</w:t>
      </w:r>
    </w:p>
    <w:p w:rsidR="00E279B9" w:rsidRPr="0004091D" w:rsidRDefault="00E279B9">
      <w:pPr>
        <w:pStyle w:val="ConsPlusCell"/>
        <w:jc w:val="both"/>
        <w:rPr>
          <w:sz w:val="22"/>
          <w:szCs w:val="22"/>
        </w:rPr>
      </w:pPr>
      <w:r w:rsidRPr="0004091D">
        <w:rPr>
          <w:sz w:val="22"/>
          <w:szCs w:val="22"/>
        </w:rPr>
        <w:t>│    │указанным  в  подпункте│           │                         │      │</w:t>
      </w:r>
    </w:p>
    <w:p w:rsidR="00E279B9" w:rsidRPr="0004091D" w:rsidRDefault="00E279B9">
      <w:pPr>
        <w:pStyle w:val="ConsPlusCell"/>
        <w:jc w:val="both"/>
        <w:rPr>
          <w:sz w:val="22"/>
          <w:szCs w:val="22"/>
        </w:rPr>
      </w:pPr>
      <w:r w:rsidRPr="0004091D">
        <w:rPr>
          <w:sz w:val="22"/>
          <w:szCs w:val="22"/>
        </w:rPr>
        <w:t>│    │</w:t>
      </w:r>
      <w:hyperlink w:anchor="Par475" w:tooltip="1) в отношении одежды специальной защитной от термических рисков электрической дуги:" w:history="1">
        <w:r w:rsidRPr="0004091D">
          <w:rPr>
            <w:sz w:val="22"/>
            <w:szCs w:val="22"/>
          </w:rPr>
          <w:t>1 пункта 4.7</w:t>
        </w:r>
      </w:hyperlink>
      <w:r w:rsidRPr="0004091D">
        <w:rPr>
          <w:sz w:val="22"/>
          <w:szCs w:val="22"/>
        </w:rPr>
        <w:t>;          │           │                         │      │</w:t>
      </w:r>
    </w:p>
    <w:p w:rsidR="00E279B9" w:rsidRPr="0004091D" w:rsidRDefault="00E279B9">
      <w:pPr>
        <w:pStyle w:val="ConsPlusCell"/>
        <w:jc w:val="both"/>
        <w:rPr>
          <w:sz w:val="22"/>
          <w:szCs w:val="22"/>
        </w:rPr>
      </w:pPr>
      <w:r w:rsidRPr="0004091D">
        <w:rPr>
          <w:sz w:val="22"/>
          <w:szCs w:val="22"/>
        </w:rPr>
        <w:t>│    │    застежки,          │           │                         │      │</w:t>
      </w:r>
    </w:p>
    <w:p w:rsidR="00E279B9" w:rsidRPr="0004091D" w:rsidRDefault="00E279B9">
      <w:pPr>
        <w:pStyle w:val="ConsPlusCell"/>
        <w:jc w:val="both"/>
        <w:rPr>
          <w:sz w:val="22"/>
          <w:szCs w:val="22"/>
        </w:rPr>
      </w:pPr>
      <w:r w:rsidRPr="0004091D">
        <w:rPr>
          <w:sz w:val="22"/>
          <w:szCs w:val="22"/>
        </w:rPr>
        <w:t>│    │используемые        для│           │                         │      │</w:t>
      </w:r>
    </w:p>
    <w:p w:rsidR="00E279B9" w:rsidRPr="0004091D" w:rsidRDefault="00E279B9">
      <w:pPr>
        <w:pStyle w:val="ConsPlusCell"/>
        <w:jc w:val="both"/>
        <w:rPr>
          <w:sz w:val="22"/>
          <w:szCs w:val="22"/>
        </w:rPr>
      </w:pPr>
      <w:r w:rsidRPr="0004091D">
        <w:rPr>
          <w:sz w:val="22"/>
          <w:szCs w:val="22"/>
        </w:rPr>
        <w:t>│    │изготовления     одежды│           │                         │      │</w:t>
      </w:r>
    </w:p>
    <w:p w:rsidR="00E279B9" w:rsidRPr="0004091D" w:rsidRDefault="00E279B9">
      <w:pPr>
        <w:pStyle w:val="ConsPlusCell"/>
        <w:jc w:val="both"/>
        <w:rPr>
          <w:sz w:val="22"/>
          <w:szCs w:val="22"/>
        </w:rPr>
      </w:pPr>
      <w:r w:rsidRPr="0004091D">
        <w:rPr>
          <w:sz w:val="22"/>
          <w:szCs w:val="22"/>
        </w:rPr>
        <w:t>│    │специальной,     должны│           │                         │      │</w:t>
      </w:r>
    </w:p>
    <w:p w:rsidR="00E279B9" w:rsidRPr="0004091D" w:rsidRDefault="00E279B9">
      <w:pPr>
        <w:pStyle w:val="ConsPlusCell"/>
        <w:jc w:val="both"/>
        <w:rPr>
          <w:sz w:val="22"/>
          <w:szCs w:val="22"/>
        </w:rPr>
      </w:pPr>
      <w:r w:rsidRPr="0004091D">
        <w:rPr>
          <w:sz w:val="22"/>
          <w:szCs w:val="22"/>
        </w:rPr>
        <w:t>│    │обеспечивать   надежный│           │                         │      │</w:t>
      </w:r>
    </w:p>
    <w:p w:rsidR="00E279B9" w:rsidRPr="0004091D" w:rsidRDefault="00E279B9">
      <w:pPr>
        <w:pStyle w:val="ConsPlusCell"/>
        <w:jc w:val="both"/>
        <w:rPr>
          <w:sz w:val="22"/>
          <w:szCs w:val="22"/>
        </w:rPr>
      </w:pPr>
      <w:r w:rsidRPr="0004091D">
        <w:rPr>
          <w:sz w:val="22"/>
          <w:szCs w:val="22"/>
        </w:rPr>
        <w:t>│    │электрический   контакт│           │                         │      │</w:t>
      </w:r>
    </w:p>
    <w:p w:rsidR="00E279B9" w:rsidRPr="0004091D" w:rsidRDefault="00E279B9">
      <w:pPr>
        <w:pStyle w:val="ConsPlusCell"/>
        <w:jc w:val="both"/>
        <w:rPr>
          <w:sz w:val="22"/>
          <w:szCs w:val="22"/>
        </w:rPr>
      </w:pPr>
      <w:r w:rsidRPr="0004091D">
        <w:rPr>
          <w:sz w:val="22"/>
          <w:szCs w:val="22"/>
        </w:rPr>
        <w:t>│    │компонентов       такой│           │                         │      │</w:t>
      </w:r>
    </w:p>
    <w:p w:rsidR="00E279B9" w:rsidRPr="0004091D" w:rsidRDefault="00E279B9">
      <w:pPr>
        <w:pStyle w:val="ConsPlusCell"/>
        <w:jc w:val="both"/>
        <w:rPr>
          <w:sz w:val="22"/>
          <w:szCs w:val="22"/>
        </w:rPr>
      </w:pPr>
      <w:r w:rsidRPr="0004091D">
        <w:rPr>
          <w:sz w:val="22"/>
          <w:szCs w:val="22"/>
        </w:rPr>
        <w:t>│    │одежды и  не  допускать│           │                         │      │</w:t>
      </w:r>
    </w:p>
    <w:p w:rsidR="00E279B9" w:rsidRPr="0004091D" w:rsidRDefault="00E279B9">
      <w:pPr>
        <w:pStyle w:val="ConsPlusCell"/>
        <w:jc w:val="both"/>
        <w:rPr>
          <w:sz w:val="22"/>
          <w:szCs w:val="22"/>
        </w:rPr>
      </w:pPr>
      <w:r w:rsidRPr="0004091D">
        <w:rPr>
          <w:sz w:val="22"/>
          <w:szCs w:val="22"/>
        </w:rPr>
        <w:t>│    │самопроизвольного      │           │                         │      │</w:t>
      </w:r>
    </w:p>
    <w:p w:rsidR="00E279B9" w:rsidRPr="0004091D" w:rsidRDefault="00E279B9">
      <w:pPr>
        <w:pStyle w:val="ConsPlusCell"/>
        <w:jc w:val="both"/>
        <w:rPr>
          <w:sz w:val="22"/>
          <w:szCs w:val="22"/>
        </w:rPr>
      </w:pPr>
      <w:r w:rsidRPr="0004091D">
        <w:rPr>
          <w:sz w:val="22"/>
          <w:szCs w:val="22"/>
        </w:rPr>
        <w:t>│    │вскрытия;              │           │                         │      │</w:t>
      </w:r>
    </w:p>
    <w:p w:rsidR="00E279B9" w:rsidRPr="0004091D" w:rsidRDefault="00E279B9">
      <w:pPr>
        <w:pStyle w:val="ConsPlusCell"/>
        <w:jc w:val="both"/>
        <w:rPr>
          <w:sz w:val="22"/>
          <w:szCs w:val="22"/>
        </w:rPr>
      </w:pPr>
      <w:r w:rsidRPr="0004091D">
        <w:rPr>
          <w:sz w:val="22"/>
          <w:szCs w:val="22"/>
        </w:rPr>
        <w:t>│    │    указанная          │           │                         │      │</w:t>
      </w:r>
    </w:p>
    <w:p w:rsidR="00E279B9" w:rsidRPr="0004091D" w:rsidRDefault="00E279B9">
      <w:pPr>
        <w:pStyle w:val="ConsPlusCell"/>
        <w:jc w:val="both"/>
        <w:rPr>
          <w:sz w:val="22"/>
          <w:szCs w:val="22"/>
        </w:rPr>
      </w:pPr>
      <w:r w:rsidRPr="0004091D">
        <w:rPr>
          <w:sz w:val="22"/>
          <w:szCs w:val="22"/>
        </w:rPr>
        <w:t>│    │специальная      одежда│           │                         │      │</w:t>
      </w:r>
    </w:p>
    <w:p w:rsidR="00E279B9" w:rsidRPr="0004091D" w:rsidRDefault="00E279B9">
      <w:pPr>
        <w:pStyle w:val="ConsPlusCell"/>
        <w:jc w:val="both"/>
        <w:rPr>
          <w:sz w:val="22"/>
          <w:szCs w:val="22"/>
        </w:rPr>
      </w:pPr>
      <w:r w:rsidRPr="0004091D">
        <w:rPr>
          <w:sz w:val="22"/>
          <w:szCs w:val="22"/>
        </w:rPr>
        <w:t>│    │должна     обеспечивать│           │                         │      │</w:t>
      </w:r>
    </w:p>
    <w:p w:rsidR="00E279B9" w:rsidRPr="0004091D" w:rsidRDefault="00E279B9">
      <w:pPr>
        <w:pStyle w:val="ConsPlusCell"/>
        <w:jc w:val="both"/>
        <w:rPr>
          <w:sz w:val="22"/>
          <w:szCs w:val="22"/>
        </w:rPr>
      </w:pPr>
      <w:r w:rsidRPr="0004091D">
        <w:rPr>
          <w:sz w:val="22"/>
          <w:szCs w:val="22"/>
        </w:rPr>
        <w:t>│    │температуру            │           │                         │      │</w:t>
      </w:r>
    </w:p>
    <w:p w:rsidR="00E279B9" w:rsidRPr="0004091D" w:rsidRDefault="00E279B9">
      <w:pPr>
        <w:pStyle w:val="ConsPlusCell"/>
        <w:jc w:val="both"/>
        <w:rPr>
          <w:sz w:val="22"/>
          <w:szCs w:val="22"/>
        </w:rPr>
      </w:pPr>
      <w:r w:rsidRPr="0004091D">
        <w:rPr>
          <w:sz w:val="22"/>
          <w:szCs w:val="22"/>
        </w:rPr>
        <w:t>│    │внутреннего   слоя   не│           │                         │      │</w:t>
      </w:r>
    </w:p>
    <w:p w:rsidR="00E279B9" w:rsidRPr="0004091D" w:rsidRDefault="00E279B9">
      <w:pPr>
        <w:pStyle w:val="ConsPlusCell"/>
        <w:jc w:val="both"/>
        <w:rPr>
          <w:sz w:val="22"/>
          <w:szCs w:val="22"/>
        </w:rPr>
      </w:pPr>
      <w:r w:rsidRPr="0004091D">
        <w:rPr>
          <w:sz w:val="22"/>
          <w:szCs w:val="22"/>
        </w:rPr>
        <w:t>│    │более  +40 °C  за   все│           │                         │      │</w:t>
      </w:r>
    </w:p>
    <w:p w:rsidR="00E279B9" w:rsidRPr="0004091D" w:rsidRDefault="00E279B9">
      <w:pPr>
        <w:pStyle w:val="ConsPlusCell"/>
        <w:jc w:val="both"/>
        <w:rPr>
          <w:sz w:val="22"/>
          <w:szCs w:val="22"/>
        </w:rPr>
      </w:pPr>
      <w:r w:rsidRPr="0004091D">
        <w:rPr>
          <w:sz w:val="22"/>
          <w:szCs w:val="22"/>
        </w:rPr>
        <w:t>│    │время ее  использования│           │                         │      │</w:t>
      </w:r>
    </w:p>
    <w:p w:rsidR="00E279B9" w:rsidRPr="0004091D" w:rsidRDefault="00E279B9">
      <w:pPr>
        <w:pStyle w:val="ConsPlusCell"/>
        <w:jc w:val="both"/>
        <w:rPr>
          <w:sz w:val="22"/>
          <w:szCs w:val="22"/>
        </w:rPr>
      </w:pPr>
      <w:r w:rsidRPr="0004091D">
        <w:rPr>
          <w:sz w:val="22"/>
          <w:szCs w:val="22"/>
        </w:rPr>
        <w:t>│    │в  условиях,  указанных│           │                         │      │</w:t>
      </w:r>
    </w:p>
    <w:p w:rsidR="00E279B9" w:rsidRPr="0004091D" w:rsidRDefault="00E279B9">
      <w:pPr>
        <w:pStyle w:val="ConsPlusCell"/>
        <w:jc w:val="both"/>
        <w:rPr>
          <w:sz w:val="22"/>
          <w:szCs w:val="22"/>
        </w:rPr>
      </w:pPr>
      <w:r w:rsidRPr="0004091D">
        <w:rPr>
          <w:sz w:val="22"/>
          <w:szCs w:val="22"/>
        </w:rPr>
        <w:t>│    │изготовителем;         │           │                         │      │</w:t>
      </w:r>
    </w:p>
    <w:p w:rsidR="00E279B9" w:rsidRPr="0004091D" w:rsidRDefault="00E279B9">
      <w:pPr>
        <w:pStyle w:val="ConsPlusCell"/>
        <w:jc w:val="both"/>
        <w:rPr>
          <w:sz w:val="22"/>
          <w:szCs w:val="22"/>
        </w:rPr>
      </w:pPr>
      <w:r w:rsidRPr="0004091D">
        <w:rPr>
          <w:sz w:val="22"/>
          <w:szCs w:val="22"/>
        </w:rPr>
        <w:t>│    │    для    изготовления│           │                         │      │</w:t>
      </w:r>
    </w:p>
    <w:p w:rsidR="00E279B9" w:rsidRPr="0004091D" w:rsidRDefault="00E279B9">
      <w:pPr>
        <w:pStyle w:val="ConsPlusCell"/>
        <w:jc w:val="both"/>
        <w:rPr>
          <w:sz w:val="22"/>
          <w:szCs w:val="22"/>
        </w:rPr>
      </w:pPr>
      <w:r w:rsidRPr="0004091D">
        <w:rPr>
          <w:sz w:val="22"/>
          <w:szCs w:val="22"/>
        </w:rPr>
        <w:t>│    │средств  индивидуальной│           │                         │      │</w:t>
      </w:r>
    </w:p>
    <w:p w:rsidR="00E279B9" w:rsidRPr="0004091D" w:rsidRDefault="00E279B9">
      <w:pPr>
        <w:pStyle w:val="ConsPlusCell"/>
        <w:jc w:val="both"/>
        <w:rPr>
          <w:sz w:val="22"/>
          <w:szCs w:val="22"/>
        </w:rPr>
      </w:pPr>
      <w:r w:rsidRPr="0004091D">
        <w:rPr>
          <w:sz w:val="22"/>
          <w:szCs w:val="22"/>
        </w:rPr>
        <w:t>│    │защиты  от  воздействия│           │                         │      │</w:t>
      </w:r>
    </w:p>
    <w:p w:rsidR="00E279B9" w:rsidRPr="0004091D" w:rsidRDefault="00E279B9">
      <w:pPr>
        <w:pStyle w:val="ConsPlusCell"/>
        <w:jc w:val="both"/>
        <w:rPr>
          <w:sz w:val="22"/>
          <w:szCs w:val="22"/>
        </w:rPr>
      </w:pPr>
      <w:r w:rsidRPr="0004091D">
        <w:rPr>
          <w:sz w:val="22"/>
          <w:szCs w:val="22"/>
        </w:rPr>
        <w:t>│    │статического           │           │                         │      │</w:t>
      </w:r>
    </w:p>
    <w:p w:rsidR="00E279B9" w:rsidRPr="0004091D" w:rsidRDefault="00E279B9">
      <w:pPr>
        <w:pStyle w:val="ConsPlusCell"/>
        <w:jc w:val="both"/>
        <w:rPr>
          <w:sz w:val="22"/>
          <w:szCs w:val="22"/>
        </w:rPr>
      </w:pPr>
      <w:r w:rsidRPr="0004091D">
        <w:rPr>
          <w:sz w:val="22"/>
          <w:szCs w:val="22"/>
        </w:rPr>
        <w:t>│    │электричества    должны│           │                         │      │</w:t>
      </w:r>
    </w:p>
    <w:p w:rsidR="00E279B9" w:rsidRPr="0004091D" w:rsidRDefault="00E279B9">
      <w:pPr>
        <w:pStyle w:val="ConsPlusCell"/>
        <w:jc w:val="both"/>
        <w:rPr>
          <w:sz w:val="22"/>
          <w:szCs w:val="22"/>
        </w:rPr>
      </w:pPr>
      <w:r w:rsidRPr="0004091D">
        <w:rPr>
          <w:sz w:val="22"/>
          <w:szCs w:val="22"/>
        </w:rPr>
        <w:t>│    │применяться   материалы│           │                         │      │</w:t>
      </w:r>
    </w:p>
    <w:p w:rsidR="00E279B9" w:rsidRPr="0004091D" w:rsidRDefault="00E279B9">
      <w:pPr>
        <w:pStyle w:val="ConsPlusCell"/>
        <w:jc w:val="both"/>
        <w:rPr>
          <w:sz w:val="22"/>
          <w:szCs w:val="22"/>
        </w:rPr>
      </w:pPr>
      <w:r w:rsidRPr="0004091D">
        <w:rPr>
          <w:sz w:val="22"/>
          <w:szCs w:val="22"/>
        </w:rPr>
        <w:t>│    │с              удельным│           │                         │      │</w:t>
      </w:r>
    </w:p>
    <w:p w:rsidR="00E279B9" w:rsidRPr="0004091D" w:rsidRDefault="00E279B9">
      <w:pPr>
        <w:pStyle w:val="ConsPlusCell"/>
        <w:jc w:val="both"/>
        <w:rPr>
          <w:sz w:val="22"/>
          <w:szCs w:val="22"/>
        </w:rPr>
      </w:pPr>
      <w:r w:rsidRPr="0004091D">
        <w:rPr>
          <w:sz w:val="22"/>
          <w:szCs w:val="22"/>
        </w:rPr>
        <w:t>│    │поверхностным          │           │                         │      │</w:t>
      </w:r>
    </w:p>
    <w:p w:rsidR="00E279B9" w:rsidRPr="0004091D" w:rsidRDefault="00E279B9">
      <w:pPr>
        <w:pStyle w:val="ConsPlusCell"/>
        <w:jc w:val="both"/>
        <w:rPr>
          <w:sz w:val="22"/>
          <w:szCs w:val="22"/>
        </w:rPr>
      </w:pPr>
      <w:r w:rsidRPr="0004091D">
        <w:rPr>
          <w:sz w:val="22"/>
          <w:szCs w:val="22"/>
        </w:rPr>
        <w:t>│    │электрическим          │           │                         │      │</w:t>
      </w:r>
    </w:p>
    <w:p w:rsidR="00E279B9" w:rsidRPr="0004091D" w:rsidRDefault="00E279B9">
      <w:pPr>
        <w:pStyle w:val="ConsPlusCell"/>
        <w:jc w:val="both"/>
        <w:rPr>
          <w:sz w:val="22"/>
          <w:szCs w:val="22"/>
        </w:rPr>
      </w:pPr>
      <w:r w:rsidRPr="0004091D">
        <w:rPr>
          <w:sz w:val="22"/>
          <w:szCs w:val="22"/>
        </w:rPr>
        <w:t>│    │сопротивлением       не│           │                         │      │</w:t>
      </w:r>
    </w:p>
    <w:p w:rsidR="00E279B9" w:rsidRPr="0004091D" w:rsidRDefault="00E279B9">
      <w:pPr>
        <w:pStyle w:val="ConsPlusCell"/>
        <w:jc w:val="both"/>
        <w:rPr>
          <w:sz w:val="22"/>
          <w:szCs w:val="22"/>
        </w:rPr>
      </w:pPr>
      <w:r w:rsidRPr="0004091D">
        <w:rPr>
          <w:sz w:val="22"/>
          <w:szCs w:val="22"/>
        </w:rPr>
        <w:t>│    │          7            │           │                         │      │</w:t>
      </w:r>
    </w:p>
    <w:p w:rsidR="00E279B9" w:rsidRPr="0004091D" w:rsidRDefault="00E279B9">
      <w:pPr>
        <w:pStyle w:val="ConsPlusCell"/>
        <w:jc w:val="both"/>
        <w:rPr>
          <w:sz w:val="22"/>
          <w:szCs w:val="22"/>
        </w:rPr>
      </w:pPr>
      <w:r w:rsidRPr="0004091D">
        <w:rPr>
          <w:sz w:val="22"/>
          <w:szCs w:val="22"/>
        </w:rPr>
        <w:t>│    │более   10    Ом    или│           │                         │      │</w:t>
      </w:r>
    </w:p>
    <w:p w:rsidR="00E279B9" w:rsidRPr="0004091D" w:rsidRDefault="00E279B9">
      <w:pPr>
        <w:pStyle w:val="ConsPlusCell"/>
        <w:jc w:val="both"/>
        <w:rPr>
          <w:sz w:val="22"/>
          <w:szCs w:val="22"/>
        </w:rPr>
      </w:pPr>
      <w:r w:rsidRPr="0004091D">
        <w:rPr>
          <w:sz w:val="22"/>
          <w:szCs w:val="22"/>
        </w:rPr>
        <w:t>│    │обладающие    свойством│           │                         │      │</w:t>
      </w:r>
    </w:p>
    <w:p w:rsidR="00E279B9" w:rsidRPr="0004091D" w:rsidRDefault="00E279B9">
      <w:pPr>
        <w:pStyle w:val="ConsPlusCell"/>
        <w:jc w:val="both"/>
        <w:rPr>
          <w:sz w:val="22"/>
          <w:szCs w:val="22"/>
        </w:rPr>
      </w:pPr>
      <w:r w:rsidRPr="0004091D">
        <w:rPr>
          <w:sz w:val="22"/>
          <w:szCs w:val="22"/>
        </w:rPr>
        <w:t>│    │убывания заряда;       │           │                         │      │</w:t>
      </w:r>
    </w:p>
    <w:p w:rsidR="00E279B9" w:rsidRPr="0004091D" w:rsidRDefault="00E279B9">
      <w:pPr>
        <w:pStyle w:val="ConsPlusCell"/>
        <w:jc w:val="both"/>
        <w:rPr>
          <w:sz w:val="22"/>
          <w:szCs w:val="22"/>
        </w:rPr>
      </w:pPr>
      <w:r w:rsidRPr="0004091D">
        <w:rPr>
          <w:sz w:val="22"/>
          <w:szCs w:val="22"/>
        </w:rPr>
        <w:t>│    │    экранирующие    СИЗ│           │                         │      │</w:t>
      </w:r>
    </w:p>
    <w:p w:rsidR="00E279B9" w:rsidRPr="0004091D" w:rsidRDefault="00E279B9">
      <w:pPr>
        <w:pStyle w:val="ConsPlusCell"/>
        <w:jc w:val="both"/>
        <w:rPr>
          <w:sz w:val="22"/>
          <w:szCs w:val="22"/>
        </w:rPr>
      </w:pPr>
      <w:r w:rsidRPr="0004091D">
        <w:rPr>
          <w:sz w:val="22"/>
          <w:szCs w:val="22"/>
        </w:rPr>
        <w:t>│    │должны     обеспечивать│           │                         │      │</w:t>
      </w:r>
    </w:p>
    <w:p w:rsidR="00E279B9" w:rsidRPr="0004091D" w:rsidRDefault="00E279B9">
      <w:pPr>
        <w:pStyle w:val="ConsPlusCell"/>
        <w:jc w:val="both"/>
        <w:rPr>
          <w:sz w:val="22"/>
          <w:szCs w:val="22"/>
        </w:rPr>
      </w:pPr>
      <w:r w:rsidRPr="0004091D">
        <w:rPr>
          <w:sz w:val="22"/>
          <w:szCs w:val="22"/>
        </w:rPr>
        <w:t>│    │защиту   от   поражения│           │                         │      │</w:t>
      </w:r>
    </w:p>
    <w:p w:rsidR="00E279B9" w:rsidRPr="0004091D" w:rsidRDefault="00E279B9">
      <w:pPr>
        <w:pStyle w:val="ConsPlusCell"/>
        <w:jc w:val="both"/>
        <w:rPr>
          <w:sz w:val="22"/>
          <w:szCs w:val="22"/>
        </w:rPr>
      </w:pPr>
      <w:r w:rsidRPr="0004091D">
        <w:rPr>
          <w:sz w:val="22"/>
          <w:szCs w:val="22"/>
        </w:rPr>
        <w:t>│    │электрическим    током,│           │                         │      │</w:t>
      </w:r>
    </w:p>
    <w:p w:rsidR="00E279B9" w:rsidRPr="0004091D" w:rsidRDefault="00E279B9">
      <w:pPr>
        <w:pStyle w:val="ConsPlusCell"/>
        <w:jc w:val="both"/>
        <w:rPr>
          <w:sz w:val="22"/>
          <w:szCs w:val="22"/>
        </w:rPr>
      </w:pPr>
      <w:r w:rsidRPr="0004091D">
        <w:rPr>
          <w:sz w:val="22"/>
          <w:szCs w:val="22"/>
        </w:rPr>
        <w:t>│    │протекающим через  тело│           │                         │      │</w:t>
      </w:r>
    </w:p>
    <w:p w:rsidR="00E279B9" w:rsidRPr="0004091D" w:rsidRDefault="00E279B9">
      <w:pPr>
        <w:pStyle w:val="ConsPlusCell"/>
        <w:jc w:val="both"/>
        <w:rPr>
          <w:sz w:val="22"/>
          <w:szCs w:val="22"/>
        </w:rPr>
      </w:pPr>
      <w:r w:rsidRPr="0004091D">
        <w:rPr>
          <w:sz w:val="22"/>
          <w:szCs w:val="22"/>
        </w:rPr>
        <w:t>│    │человека    в    момент│           │                         │      │</w:t>
      </w:r>
    </w:p>
    <w:p w:rsidR="00E279B9" w:rsidRPr="0004091D" w:rsidRDefault="00E279B9">
      <w:pPr>
        <w:pStyle w:val="ConsPlusCell"/>
        <w:jc w:val="both"/>
        <w:rPr>
          <w:sz w:val="22"/>
          <w:szCs w:val="22"/>
        </w:rPr>
      </w:pPr>
      <w:r w:rsidRPr="0004091D">
        <w:rPr>
          <w:sz w:val="22"/>
          <w:szCs w:val="22"/>
        </w:rPr>
        <w:t>│    │прикосновения         к│           │                         │      │</w:t>
      </w:r>
    </w:p>
    <w:p w:rsidR="00E279B9" w:rsidRPr="0004091D" w:rsidRDefault="00E279B9">
      <w:pPr>
        <w:pStyle w:val="ConsPlusCell"/>
        <w:jc w:val="both"/>
        <w:rPr>
          <w:sz w:val="22"/>
          <w:szCs w:val="22"/>
        </w:rPr>
      </w:pPr>
      <w:r w:rsidRPr="0004091D">
        <w:rPr>
          <w:sz w:val="22"/>
          <w:szCs w:val="22"/>
        </w:rPr>
        <w:t>│    │отключенному           │           │                         │      │</w:t>
      </w:r>
    </w:p>
    <w:p w:rsidR="00E279B9" w:rsidRPr="0004091D" w:rsidRDefault="00E279B9">
      <w:pPr>
        <w:pStyle w:val="ConsPlusCell"/>
        <w:jc w:val="both"/>
        <w:rPr>
          <w:sz w:val="22"/>
          <w:szCs w:val="22"/>
        </w:rPr>
      </w:pPr>
      <w:r w:rsidRPr="0004091D">
        <w:rPr>
          <w:sz w:val="22"/>
          <w:szCs w:val="22"/>
        </w:rPr>
        <w:t>│    │электрооборудованию,   │           │                         │      │</w:t>
      </w:r>
    </w:p>
    <w:p w:rsidR="00E279B9" w:rsidRPr="0004091D" w:rsidRDefault="00E279B9">
      <w:pPr>
        <w:pStyle w:val="ConsPlusCell"/>
        <w:jc w:val="both"/>
        <w:rPr>
          <w:sz w:val="22"/>
          <w:szCs w:val="22"/>
        </w:rPr>
      </w:pPr>
      <w:r w:rsidRPr="0004091D">
        <w:rPr>
          <w:sz w:val="22"/>
          <w:szCs w:val="22"/>
        </w:rPr>
        <w:t>│    │находящемуся        под│           │                         │      │</w:t>
      </w:r>
    </w:p>
    <w:p w:rsidR="00E279B9" w:rsidRPr="0004091D" w:rsidRDefault="00E279B9">
      <w:pPr>
        <w:pStyle w:val="ConsPlusCell"/>
        <w:jc w:val="both"/>
        <w:rPr>
          <w:sz w:val="22"/>
          <w:szCs w:val="22"/>
        </w:rPr>
      </w:pPr>
      <w:r w:rsidRPr="0004091D">
        <w:rPr>
          <w:sz w:val="22"/>
          <w:szCs w:val="22"/>
        </w:rPr>
        <w:t>│    │напряжением,           │           │                         │      │</w:t>
      </w:r>
    </w:p>
    <w:p w:rsidR="00E279B9" w:rsidRPr="0004091D" w:rsidRDefault="00E279B9">
      <w:pPr>
        <w:pStyle w:val="ConsPlusCell"/>
        <w:jc w:val="both"/>
        <w:rPr>
          <w:sz w:val="22"/>
          <w:szCs w:val="22"/>
        </w:rPr>
      </w:pPr>
      <w:r w:rsidRPr="0004091D">
        <w:rPr>
          <w:sz w:val="22"/>
          <w:szCs w:val="22"/>
        </w:rPr>
        <w:t>│    │наведенным             │           │                         │      │</w:t>
      </w:r>
    </w:p>
    <w:p w:rsidR="00E279B9" w:rsidRPr="0004091D" w:rsidRDefault="00E279B9">
      <w:pPr>
        <w:pStyle w:val="ConsPlusCell"/>
        <w:jc w:val="both"/>
        <w:rPr>
          <w:sz w:val="22"/>
          <w:szCs w:val="22"/>
        </w:rPr>
      </w:pPr>
      <w:r w:rsidRPr="0004091D">
        <w:rPr>
          <w:sz w:val="22"/>
          <w:szCs w:val="22"/>
        </w:rPr>
        <w:t>│    │электромагнитным   либо│           │                         │      │</w:t>
      </w:r>
    </w:p>
    <w:p w:rsidR="00E279B9" w:rsidRPr="0004091D" w:rsidRDefault="00E279B9">
      <w:pPr>
        <w:pStyle w:val="ConsPlusCell"/>
        <w:jc w:val="both"/>
        <w:rPr>
          <w:sz w:val="22"/>
          <w:szCs w:val="22"/>
        </w:rPr>
      </w:pPr>
      <w:r w:rsidRPr="0004091D">
        <w:rPr>
          <w:sz w:val="22"/>
          <w:szCs w:val="22"/>
        </w:rPr>
        <w:t>│    │электростатическим     │           │                         │      │</w:t>
      </w:r>
    </w:p>
    <w:p w:rsidR="00E279B9" w:rsidRPr="0004091D" w:rsidRDefault="00E279B9">
      <w:pPr>
        <w:pStyle w:val="ConsPlusCell"/>
        <w:jc w:val="both"/>
        <w:rPr>
          <w:sz w:val="22"/>
          <w:szCs w:val="22"/>
        </w:rPr>
      </w:pPr>
      <w:r w:rsidRPr="0004091D">
        <w:rPr>
          <w:sz w:val="22"/>
          <w:szCs w:val="22"/>
        </w:rPr>
        <w:t>│    │путем     и     имеющим│           │                         │      │</w:t>
      </w:r>
    </w:p>
    <w:p w:rsidR="00E279B9" w:rsidRPr="0004091D" w:rsidRDefault="00E279B9">
      <w:pPr>
        <w:pStyle w:val="ConsPlusCell"/>
        <w:jc w:val="both"/>
        <w:rPr>
          <w:sz w:val="22"/>
          <w:szCs w:val="22"/>
        </w:rPr>
      </w:pPr>
      <w:r w:rsidRPr="0004091D">
        <w:rPr>
          <w:sz w:val="22"/>
          <w:szCs w:val="22"/>
        </w:rPr>
        <w:t>│    │величину выше 25 В;    │           │                         │      │</w:t>
      </w:r>
    </w:p>
    <w:p w:rsidR="00E279B9" w:rsidRPr="0004091D" w:rsidRDefault="00E279B9">
      <w:pPr>
        <w:pStyle w:val="ConsPlusCell"/>
        <w:jc w:val="both"/>
        <w:rPr>
          <w:sz w:val="22"/>
          <w:szCs w:val="22"/>
        </w:rPr>
      </w:pPr>
      <w:r w:rsidRPr="0004091D">
        <w:rPr>
          <w:sz w:val="22"/>
          <w:szCs w:val="22"/>
        </w:rPr>
        <w:t>│    │    экранирующие    СИЗ│           │                         │      │</w:t>
      </w:r>
    </w:p>
    <w:p w:rsidR="00E279B9" w:rsidRPr="0004091D" w:rsidRDefault="00E279B9">
      <w:pPr>
        <w:pStyle w:val="ConsPlusCell"/>
        <w:jc w:val="both"/>
        <w:rPr>
          <w:sz w:val="22"/>
          <w:szCs w:val="22"/>
        </w:rPr>
      </w:pPr>
      <w:r w:rsidRPr="0004091D">
        <w:rPr>
          <w:sz w:val="22"/>
          <w:szCs w:val="22"/>
        </w:rPr>
        <w:t>│    │должны  защищать   тело│           │                         │      │</w:t>
      </w:r>
    </w:p>
    <w:p w:rsidR="00E279B9" w:rsidRPr="0004091D" w:rsidRDefault="00E279B9">
      <w:pPr>
        <w:pStyle w:val="ConsPlusCell"/>
        <w:jc w:val="both"/>
        <w:rPr>
          <w:sz w:val="22"/>
          <w:szCs w:val="22"/>
        </w:rPr>
      </w:pPr>
      <w:r w:rsidRPr="0004091D">
        <w:rPr>
          <w:sz w:val="22"/>
          <w:szCs w:val="22"/>
        </w:rPr>
        <w:t>│    │человека от поражения  │           │                         │      │</w:t>
      </w:r>
    </w:p>
    <w:p w:rsidR="00E279B9" w:rsidRPr="0004091D" w:rsidRDefault="00E279B9">
      <w:pPr>
        <w:pStyle w:val="ConsPlusCell"/>
        <w:jc w:val="both"/>
        <w:rPr>
          <w:sz w:val="22"/>
          <w:szCs w:val="22"/>
        </w:rPr>
      </w:pPr>
      <w:r w:rsidRPr="0004091D">
        <w:rPr>
          <w:sz w:val="22"/>
          <w:szCs w:val="22"/>
        </w:rPr>
        <w:t>│    │электрическим     током│           │                         │      │</w:t>
      </w:r>
    </w:p>
    <w:p w:rsidR="00E279B9" w:rsidRPr="0004091D" w:rsidRDefault="00E279B9">
      <w:pPr>
        <w:pStyle w:val="ConsPlusCell"/>
        <w:jc w:val="both"/>
        <w:rPr>
          <w:sz w:val="22"/>
          <w:szCs w:val="22"/>
        </w:rPr>
      </w:pPr>
      <w:r w:rsidRPr="0004091D">
        <w:rPr>
          <w:sz w:val="22"/>
          <w:szCs w:val="22"/>
        </w:rPr>
        <w:t>│    │посредством            │           │                         │      │</w:t>
      </w:r>
    </w:p>
    <w:p w:rsidR="00E279B9" w:rsidRPr="0004091D" w:rsidRDefault="00E279B9">
      <w:pPr>
        <w:pStyle w:val="ConsPlusCell"/>
        <w:jc w:val="both"/>
        <w:rPr>
          <w:sz w:val="22"/>
          <w:szCs w:val="22"/>
        </w:rPr>
      </w:pPr>
      <w:r w:rsidRPr="0004091D">
        <w:rPr>
          <w:sz w:val="22"/>
          <w:szCs w:val="22"/>
        </w:rPr>
        <w:t>│    │шунтирования      тока,│           │                         │      │</w:t>
      </w:r>
    </w:p>
    <w:p w:rsidR="00E279B9" w:rsidRPr="0004091D" w:rsidRDefault="00E279B9">
      <w:pPr>
        <w:pStyle w:val="ConsPlusCell"/>
        <w:jc w:val="both"/>
        <w:rPr>
          <w:sz w:val="22"/>
          <w:szCs w:val="22"/>
        </w:rPr>
      </w:pPr>
      <w:r w:rsidRPr="0004091D">
        <w:rPr>
          <w:sz w:val="22"/>
          <w:szCs w:val="22"/>
        </w:rPr>
        <w:t>│    │проходящего через  тело│           │                         │      │</w:t>
      </w:r>
    </w:p>
    <w:p w:rsidR="00E279B9" w:rsidRPr="0004091D" w:rsidRDefault="00E279B9">
      <w:pPr>
        <w:pStyle w:val="ConsPlusCell"/>
        <w:jc w:val="both"/>
        <w:rPr>
          <w:sz w:val="22"/>
          <w:szCs w:val="22"/>
        </w:rPr>
      </w:pPr>
      <w:r w:rsidRPr="0004091D">
        <w:rPr>
          <w:sz w:val="22"/>
          <w:szCs w:val="22"/>
        </w:rPr>
        <w:t>│    │человека,         через│           │                         │      │</w:t>
      </w:r>
    </w:p>
    <w:p w:rsidR="00E279B9" w:rsidRPr="0004091D" w:rsidRDefault="00E279B9">
      <w:pPr>
        <w:pStyle w:val="ConsPlusCell"/>
        <w:jc w:val="both"/>
        <w:rPr>
          <w:sz w:val="22"/>
          <w:szCs w:val="22"/>
        </w:rPr>
      </w:pPr>
      <w:r w:rsidRPr="0004091D">
        <w:rPr>
          <w:sz w:val="22"/>
          <w:szCs w:val="22"/>
        </w:rPr>
        <w:t>│    │гальванические         │           │                         │      │</w:t>
      </w:r>
    </w:p>
    <w:p w:rsidR="00E279B9" w:rsidRPr="0004091D" w:rsidRDefault="00E279B9">
      <w:pPr>
        <w:pStyle w:val="ConsPlusCell"/>
        <w:jc w:val="both"/>
        <w:rPr>
          <w:sz w:val="22"/>
          <w:szCs w:val="22"/>
        </w:rPr>
      </w:pPr>
      <w:r w:rsidRPr="0004091D">
        <w:rPr>
          <w:sz w:val="22"/>
          <w:szCs w:val="22"/>
        </w:rPr>
        <w:t>│    │связанные      элементы│           │                         │      │</w:t>
      </w:r>
    </w:p>
    <w:p w:rsidR="00E279B9" w:rsidRPr="0004091D" w:rsidRDefault="00E279B9">
      <w:pPr>
        <w:pStyle w:val="ConsPlusCell"/>
        <w:jc w:val="both"/>
        <w:rPr>
          <w:sz w:val="22"/>
          <w:szCs w:val="22"/>
        </w:rPr>
      </w:pPr>
      <w:r w:rsidRPr="0004091D">
        <w:rPr>
          <w:sz w:val="22"/>
          <w:szCs w:val="22"/>
        </w:rPr>
        <w:t>│    │электропроводящей      │           │                         │      │</w:t>
      </w:r>
    </w:p>
    <w:p w:rsidR="00E279B9" w:rsidRPr="0004091D" w:rsidRDefault="00E279B9">
      <w:pPr>
        <w:pStyle w:val="ConsPlusCell"/>
        <w:jc w:val="both"/>
        <w:rPr>
          <w:sz w:val="22"/>
          <w:szCs w:val="22"/>
        </w:rPr>
      </w:pPr>
      <w:r w:rsidRPr="0004091D">
        <w:rPr>
          <w:sz w:val="22"/>
          <w:szCs w:val="22"/>
        </w:rPr>
        <w:t>│    │специальной    защитной│           │                         │      │</w:t>
      </w:r>
    </w:p>
    <w:p w:rsidR="00E279B9" w:rsidRPr="0004091D" w:rsidRDefault="00E279B9">
      <w:pPr>
        <w:pStyle w:val="ConsPlusCell"/>
        <w:jc w:val="both"/>
        <w:rPr>
          <w:sz w:val="22"/>
          <w:szCs w:val="22"/>
        </w:rPr>
      </w:pPr>
      <w:r w:rsidRPr="0004091D">
        <w:rPr>
          <w:sz w:val="22"/>
          <w:szCs w:val="22"/>
        </w:rPr>
        <w:t>│    │одежды,     обуви     и│           │                         │      │</w:t>
      </w:r>
    </w:p>
    <w:p w:rsidR="00E279B9" w:rsidRPr="0004091D" w:rsidRDefault="00E279B9">
      <w:pPr>
        <w:pStyle w:val="ConsPlusCell"/>
        <w:jc w:val="both"/>
        <w:rPr>
          <w:sz w:val="22"/>
          <w:szCs w:val="22"/>
        </w:rPr>
      </w:pPr>
      <w:r w:rsidRPr="0004091D">
        <w:rPr>
          <w:sz w:val="22"/>
          <w:szCs w:val="22"/>
        </w:rPr>
        <w:t>│    │средства защиты рук;   │           │                         │      │</w:t>
      </w:r>
    </w:p>
    <w:p w:rsidR="00E279B9" w:rsidRPr="0004091D" w:rsidRDefault="00E279B9">
      <w:pPr>
        <w:pStyle w:val="ConsPlusCell"/>
        <w:jc w:val="both"/>
        <w:rPr>
          <w:sz w:val="22"/>
          <w:szCs w:val="22"/>
        </w:rPr>
      </w:pPr>
      <w:r w:rsidRPr="0004091D">
        <w:rPr>
          <w:sz w:val="22"/>
          <w:szCs w:val="22"/>
        </w:rPr>
        <w:t>│    │    величина           │           │                         │      │</w:t>
      </w:r>
    </w:p>
    <w:p w:rsidR="00E279B9" w:rsidRPr="0004091D" w:rsidRDefault="00E279B9">
      <w:pPr>
        <w:pStyle w:val="ConsPlusCell"/>
        <w:jc w:val="both"/>
        <w:rPr>
          <w:sz w:val="22"/>
          <w:szCs w:val="22"/>
        </w:rPr>
      </w:pPr>
      <w:r w:rsidRPr="0004091D">
        <w:rPr>
          <w:sz w:val="22"/>
          <w:szCs w:val="22"/>
        </w:rPr>
        <w:t>│    │электрического    тока,│           │                         │      │</w:t>
      </w:r>
    </w:p>
    <w:p w:rsidR="00E279B9" w:rsidRPr="0004091D" w:rsidRDefault="00E279B9">
      <w:pPr>
        <w:pStyle w:val="ConsPlusCell"/>
        <w:jc w:val="both"/>
        <w:rPr>
          <w:sz w:val="22"/>
          <w:szCs w:val="22"/>
        </w:rPr>
      </w:pPr>
      <w:r w:rsidRPr="0004091D">
        <w:rPr>
          <w:sz w:val="22"/>
          <w:szCs w:val="22"/>
        </w:rPr>
        <w:t>│    │протекающего      через│           │                         │      │</w:t>
      </w:r>
    </w:p>
    <w:p w:rsidR="00E279B9" w:rsidRPr="0004091D" w:rsidRDefault="00E279B9">
      <w:pPr>
        <w:pStyle w:val="ConsPlusCell"/>
        <w:jc w:val="both"/>
        <w:rPr>
          <w:sz w:val="22"/>
          <w:szCs w:val="22"/>
        </w:rPr>
      </w:pPr>
      <w:r w:rsidRPr="0004091D">
        <w:rPr>
          <w:sz w:val="22"/>
          <w:szCs w:val="22"/>
        </w:rPr>
        <w:t>│    │тело человека,  одетого│           │                         │      │</w:t>
      </w:r>
    </w:p>
    <w:p w:rsidR="00E279B9" w:rsidRPr="0004091D" w:rsidRDefault="00E279B9">
      <w:pPr>
        <w:pStyle w:val="ConsPlusCell"/>
        <w:jc w:val="both"/>
        <w:rPr>
          <w:sz w:val="22"/>
          <w:szCs w:val="22"/>
        </w:rPr>
      </w:pPr>
      <w:r w:rsidRPr="0004091D">
        <w:rPr>
          <w:sz w:val="22"/>
          <w:szCs w:val="22"/>
        </w:rPr>
        <w:t>│    │в экранирующие СИЗ,  не│           │                         │      │</w:t>
      </w:r>
    </w:p>
    <w:p w:rsidR="00E279B9" w:rsidRPr="0004091D" w:rsidRDefault="00E279B9">
      <w:pPr>
        <w:pStyle w:val="ConsPlusCell"/>
        <w:jc w:val="both"/>
        <w:rPr>
          <w:sz w:val="22"/>
          <w:szCs w:val="22"/>
        </w:rPr>
      </w:pPr>
      <w:r w:rsidRPr="0004091D">
        <w:rPr>
          <w:sz w:val="22"/>
          <w:szCs w:val="22"/>
        </w:rPr>
        <w:t>│    │должна        превышать│           │                         │      │</w:t>
      </w:r>
    </w:p>
    <w:p w:rsidR="00E279B9" w:rsidRPr="0004091D" w:rsidRDefault="00E279B9">
      <w:pPr>
        <w:pStyle w:val="ConsPlusCell"/>
        <w:jc w:val="both"/>
        <w:rPr>
          <w:sz w:val="22"/>
          <w:szCs w:val="22"/>
        </w:rPr>
      </w:pPr>
      <w:r w:rsidRPr="0004091D">
        <w:rPr>
          <w:sz w:val="22"/>
          <w:szCs w:val="22"/>
        </w:rPr>
        <w:t>│    │предельно    допустимое│           │                         │      │</w:t>
      </w:r>
    </w:p>
    <w:p w:rsidR="00E279B9" w:rsidRPr="0004091D" w:rsidRDefault="00E279B9">
      <w:pPr>
        <w:pStyle w:val="ConsPlusCell"/>
        <w:jc w:val="both"/>
        <w:rPr>
          <w:sz w:val="22"/>
          <w:szCs w:val="22"/>
        </w:rPr>
      </w:pPr>
      <w:r w:rsidRPr="0004091D">
        <w:rPr>
          <w:sz w:val="22"/>
          <w:szCs w:val="22"/>
        </w:rPr>
        <w:t>│    │значение            для│           │                         │      │</w:t>
      </w:r>
    </w:p>
    <w:p w:rsidR="00E279B9" w:rsidRPr="0004091D" w:rsidRDefault="00E279B9">
      <w:pPr>
        <w:pStyle w:val="ConsPlusCell"/>
        <w:jc w:val="both"/>
        <w:rPr>
          <w:sz w:val="22"/>
          <w:szCs w:val="22"/>
        </w:rPr>
      </w:pPr>
      <w:r w:rsidRPr="0004091D">
        <w:rPr>
          <w:sz w:val="22"/>
          <w:szCs w:val="22"/>
        </w:rPr>
        <w:t>│    │промышленной частоты  -│           │                         │      │</w:t>
      </w:r>
    </w:p>
    <w:p w:rsidR="00E279B9" w:rsidRPr="0004091D" w:rsidRDefault="00E279B9">
      <w:pPr>
        <w:pStyle w:val="ConsPlusCell"/>
        <w:jc w:val="both"/>
        <w:rPr>
          <w:sz w:val="22"/>
          <w:szCs w:val="22"/>
        </w:rPr>
      </w:pPr>
      <w:r w:rsidRPr="0004091D">
        <w:rPr>
          <w:sz w:val="22"/>
          <w:szCs w:val="22"/>
        </w:rPr>
        <w:t>│    │6 мА;                  │           │                         │      │</w:t>
      </w:r>
    </w:p>
    <w:p w:rsidR="00E279B9" w:rsidRPr="0004091D" w:rsidRDefault="00E279B9">
      <w:pPr>
        <w:pStyle w:val="ConsPlusCell"/>
        <w:jc w:val="both"/>
        <w:rPr>
          <w:sz w:val="22"/>
          <w:szCs w:val="22"/>
        </w:rPr>
      </w:pPr>
      <w:r w:rsidRPr="0004091D">
        <w:rPr>
          <w:sz w:val="22"/>
          <w:szCs w:val="22"/>
        </w:rPr>
        <w:t>│    │    электрическое      │           │                         │      │</w:t>
      </w:r>
    </w:p>
    <w:p w:rsidR="00E279B9" w:rsidRPr="0004091D" w:rsidRDefault="00E279B9">
      <w:pPr>
        <w:pStyle w:val="ConsPlusCell"/>
        <w:jc w:val="both"/>
        <w:rPr>
          <w:sz w:val="22"/>
          <w:szCs w:val="22"/>
        </w:rPr>
      </w:pPr>
      <w:r w:rsidRPr="0004091D">
        <w:rPr>
          <w:sz w:val="22"/>
          <w:szCs w:val="22"/>
        </w:rPr>
        <w:t>│    │сопротивление          │           │                         │      │</w:t>
      </w:r>
    </w:p>
    <w:p w:rsidR="00E279B9" w:rsidRPr="0004091D" w:rsidRDefault="00E279B9">
      <w:pPr>
        <w:pStyle w:val="ConsPlusCell"/>
        <w:jc w:val="both"/>
        <w:rPr>
          <w:sz w:val="22"/>
          <w:szCs w:val="22"/>
        </w:rPr>
      </w:pPr>
      <w:r w:rsidRPr="0004091D">
        <w:rPr>
          <w:sz w:val="22"/>
          <w:szCs w:val="22"/>
        </w:rPr>
        <w:t>│    │экранирующей  одежды  в│           │                         │      │</w:t>
      </w:r>
    </w:p>
    <w:p w:rsidR="00E279B9" w:rsidRPr="0004091D" w:rsidRDefault="00E279B9">
      <w:pPr>
        <w:pStyle w:val="ConsPlusCell"/>
        <w:jc w:val="both"/>
        <w:rPr>
          <w:sz w:val="22"/>
          <w:szCs w:val="22"/>
        </w:rPr>
      </w:pPr>
      <w:r w:rsidRPr="0004091D">
        <w:rPr>
          <w:sz w:val="22"/>
          <w:szCs w:val="22"/>
        </w:rPr>
        <w:t>│    │сборе,    входящей    в│           │                         │      │</w:t>
      </w:r>
    </w:p>
    <w:p w:rsidR="00E279B9" w:rsidRPr="0004091D" w:rsidRDefault="00E279B9">
      <w:pPr>
        <w:pStyle w:val="ConsPlusCell"/>
        <w:jc w:val="both"/>
        <w:rPr>
          <w:sz w:val="22"/>
          <w:szCs w:val="22"/>
        </w:rPr>
      </w:pPr>
      <w:r w:rsidRPr="0004091D">
        <w:rPr>
          <w:sz w:val="22"/>
          <w:szCs w:val="22"/>
        </w:rPr>
        <w:t>│    │состав шунтирующих СИЗ,│           │                         │      │</w:t>
      </w:r>
    </w:p>
    <w:p w:rsidR="00E279B9" w:rsidRPr="0004091D" w:rsidRDefault="00E279B9">
      <w:pPr>
        <w:pStyle w:val="ConsPlusCell"/>
        <w:jc w:val="both"/>
        <w:rPr>
          <w:sz w:val="22"/>
          <w:szCs w:val="22"/>
        </w:rPr>
      </w:pPr>
      <w:r w:rsidRPr="0004091D">
        <w:rPr>
          <w:sz w:val="22"/>
          <w:szCs w:val="22"/>
        </w:rPr>
        <w:t>│    │не должно превышать  10│           │                         │      │</w:t>
      </w:r>
    </w:p>
    <w:p w:rsidR="00E279B9" w:rsidRPr="0004091D" w:rsidRDefault="00E279B9">
      <w:pPr>
        <w:pStyle w:val="ConsPlusCell"/>
        <w:jc w:val="both"/>
        <w:rPr>
          <w:sz w:val="22"/>
          <w:szCs w:val="22"/>
        </w:rPr>
      </w:pPr>
      <w:r w:rsidRPr="0004091D">
        <w:rPr>
          <w:sz w:val="22"/>
          <w:szCs w:val="22"/>
        </w:rPr>
        <w:t>│    │Ом,       сопротивление│           │                         │      │</w:t>
      </w:r>
    </w:p>
    <w:p w:rsidR="00E279B9" w:rsidRPr="0004091D" w:rsidRDefault="00E279B9">
      <w:pPr>
        <w:pStyle w:val="ConsPlusCell"/>
        <w:jc w:val="both"/>
        <w:rPr>
          <w:sz w:val="22"/>
          <w:szCs w:val="22"/>
        </w:rPr>
      </w:pPr>
      <w:r w:rsidRPr="0004091D">
        <w:rPr>
          <w:sz w:val="22"/>
          <w:szCs w:val="22"/>
        </w:rPr>
        <w:t>│    │средств  защиты  рук  -│           │                         │      │</w:t>
      </w:r>
    </w:p>
    <w:p w:rsidR="00E279B9" w:rsidRPr="0004091D" w:rsidRDefault="00E279B9">
      <w:pPr>
        <w:pStyle w:val="ConsPlusCell"/>
        <w:jc w:val="both"/>
        <w:rPr>
          <w:sz w:val="22"/>
          <w:szCs w:val="22"/>
        </w:rPr>
      </w:pPr>
      <w:r w:rsidRPr="0004091D">
        <w:rPr>
          <w:sz w:val="22"/>
          <w:szCs w:val="22"/>
        </w:rPr>
        <w:t>│    │не более 30 Ом;        │           │                         │      │</w:t>
      </w:r>
    </w:p>
    <w:p w:rsidR="00E279B9" w:rsidRPr="0004091D" w:rsidRDefault="00E279B9">
      <w:pPr>
        <w:pStyle w:val="ConsPlusCell"/>
        <w:jc w:val="both"/>
        <w:rPr>
          <w:sz w:val="22"/>
          <w:szCs w:val="22"/>
        </w:rPr>
      </w:pPr>
      <w:r w:rsidRPr="0004091D">
        <w:rPr>
          <w:sz w:val="22"/>
          <w:szCs w:val="22"/>
        </w:rPr>
        <w:t>│    │    средства     защиты│           │                         │      │</w:t>
      </w:r>
    </w:p>
    <w:p w:rsidR="00E279B9" w:rsidRPr="0004091D" w:rsidRDefault="00E279B9">
      <w:pPr>
        <w:pStyle w:val="ConsPlusCell"/>
        <w:jc w:val="both"/>
        <w:rPr>
          <w:sz w:val="22"/>
          <w:szCs w:val="22"/>
        </w:rPr>
      </w:pPr>
      <w:r w:rsidRPr="0004091D">
        <w:rPr>
          <w:sz w:val="22"/>
          <w:szCs w:val="22"/>
        </w:rPr>
        <w:t>│    │рук,  обувь  и  одежда,│           │                         │      │</w:t>
      </w:r>
    </w:p>
    <w:p w:rsidR="00E279B9" w:rsidRPr="0004091D" w:rsidRDefault="00E279B9">
      <w:pPr>
        <w:pStyle w:val="ConsPlusCell"/>
        <w:jc w:val="both"/>
        <w:rPr>
          <w:sz w:val="22"/>
          <w:szCs w:val="22"/>
        </w:rPr>
      </w:pPr>
      <w:r w:rsidRPr="0004091D">
        <w:rPr>
          <w:sz w:val="22"/>
          <w:szCs w:val="22"/>
        </w:rPr>
        <w:t>│    │входящие    в    состав│           │                         │      │</w:t>
      </w:r>
    </w:p>
    <w:p w:rsidR="00E279B9" w:rsidRPr="0004091D" w:rsidRDefault="00E279B9">
      <w:pPr>
        <w:pStyle w:val="ConsPlusCell"/>
        <w:jc w:val="both"/>
        <w:rPr>
          <w:sz w:val="22"/>
          <w:szCs w:val="22"/>
        </w:rPr>
      </w:pPr>
      <w:r w:rsidRPr="0004091D">
        <w:rPr>
          <w:sz w:val="22"/>
          <w:szCs w:val="22"/>
        </w:rPr>
        <w:t>│    │экранирующих       СИЗ,│           │                         │      │</w:t>
      </w:r>
    </w:p>
    <w:p w:rsidR="00E279B9" w:rsidRPr="0004091D" w:rsidRDefault="00E279B9">
      <w:pPr>
        <w:pStyle w:val="ConsPlusCell"/>
        <w:jc w:val="both"/>
        <w:rPr>
          <w:sz w:val="22"/>
          <w:szCs w:val="22"/>
        </w:rPr>
      </w:pPr>
      <w:r w:rsidRPr="0004091D">
        <w:rPr>
          <w:sz w:val="22"/>
          <w:szCs w:val="22"/>
        </w:rPr>
        <w:t>│    │должны  иметь  изоляцию│           │                         │      │</w:t>
      </w:r>
    </w:p>
    <w:p w:rsidR="00E279B9" w:rsidRPr="0004091D" w:rsidRDefault="00E279B9">
      <w:pPr>
        <w:pStyle w:val="ConsPlusCell"/>
        <w:jc w:val="both"/>
        <w:rPr>
          <w:sz w:val="22"/>
          <w:szCs w:val="22"/>
        </w:rPr>
      </w:pPr>
      <w:r w:rsidRPr="0004091D">
        <w:rPr>
          <w:sz w:val="22"/>
          <w:szCs w:val="22"/>
        </w:rPr>
        <w:t>│    │тела    человека     от│           │                         │      │</w:t>
      </w:r>
    </w:p>
    <w:p w:rsidR="00E279B9" w:rsidRPr="0004091D" w:rsidRDefault="00E279B9">
      <w:pPr>
        <w:pStyle w:val="ConsPlusCell"/>
        <w:jc w:val="both"/>
        <w:rPr>
          <w:sz w:val="22"/>
          <w:szCs w:val="22"/>
        </w:rPr>
      </w:pPr>
      <w:r w:rsidRPr="0004091D">
        <w:rPr>
          <w:sz w:val="22"/>
          <w:szCs w:val="22"/>
        </w:rPr>
        <w:t>│    │электропроводящих      │           │                         │      │</w:t>
      </w:r>
    </w:p>
    <w:p w:rsidR="00E279B9" w:rsidRPr="0004091D" w:rsidRDefault="00E279B9">
      <w:pPr>
        <w:pStyle w:val="ConsPlusCell"/>
        <w:jc w:val="both"/>
        <w:rPr>
          <w:sz w:val="22"/>
          <w:szCs w:val="22"/>
        </w:rPr>
      </w:pPr>
      <w:r w:rsidRPr="0004091D">
        <w:rPr>
          <w:sz w:val="22"/>
          <w:szCs w:val="22"/>
        </w:rPr>
        <w:t>│    │элементов;             │           │                         │      │</w:t>
      </w:r>
    </w:p>
    <w:p w:rsidR="00E279B9" w:rsidRPr="0004091D" w:rsidRDefault="00E279B9">
      <w:pPr>
        <w:pStyle w:val="ConsPlusCell"/>
        <w:jc w:val="both"/>
        <w:rPr>
          <w:sz w:val="22"/>
          <w:szCs w:val="22"/>
        </w:rPr>
      </w:pPr>
      <w:r w:rsidRPr="0004091D">
        <w:rPr>
          <w:sz w:val="22"/>
          <w:szCs w:val="22"/>
        </w:rPr>
        <w:t>│    │    электрическое      │           │                         │      │</w:t>
      </w:r>
    </w:p>
    <w:p w:rsidR="00E279B9" w:rsidRPr="0004091D" w:rsidRDefault="00E279B9">
      <w:pPr>
        <w:pStyle w:val="ConsPlusCell"/>
        <w:jc w:val="both"/>
        <w:rPr>
          <w:sz w:val="22"/>
          <w:szCs w:val="22"/>
        </w:rPr>
      </w:pPr>
      <w:r w:rsidRPr="0004091D">
        <w:rPr>
          <w:sz w:val="22"/>
          <w:szCs w:val="22"/>
        </w:rPr>
        <w:t>│    │сопротивление     между│           │                         │      │</w:t>
      </w:r>
    </w:p>
    <w:p w:rsidR="00E279B9" w:rsidRPr="0004091D" w:rsidRDefault="00E279B9">
      <w:pPr>
        <w:pStyle w:val="ConsPlusCell"/>
        <w:jc w:val="both"/>
        <w:rPr>
          <w:sz w:val="22"/>
          <w:szCs w:val="22"/>
        </w:rPr>
      </w:pPr>
      <w:r w:rsidRPr="0004091D">
        <w:rPr>
          <w:sz w:val="22"/>
          <w:szCs w:val="22"/>
        </w:rPr>
        <w:t>│    │токопроводящим         │           │                         │      │</w:t>
      </w:r>
    </w:p>
    <w:p w:rsidR="00E279B9" w:rsidRPr="0004091D" w:rsidRDefault="00E279B9">
      <w:pPr>
        <w:pStyle w:val="ConsPlusCell"/>
        <w:jc w:val="both"/>
        <w:rPr>
          <w:sz w:val="22"/>
          <w:szCs w:val="22"/>
        </w:rPr>
      </w:pPr>
      <w:r w:rsidRPr="0004091D">
        <w:rPr>
          <w:sz w:val="22"/>
          <w:szCs w:val="22"/>
        </w:rPr>
        <w:t>│    │элементом       средств│           │                         │      │</w:t>
      </w:r>
    </w:p>
    <w:p w:rsidR="00E279B9" w:rsidRPr="0004091D" w:rsidRDefault="00E279B9">
      <w:pPr>
        <w:pStyle w:val="ConsPlusCell"/>
        <w:jc w:val="both"/>
        <w:rPr>
          <w:sz w:val="22"/>
          <w:szCs w:val="22"/>
        </w:rPr>
      </w:pPr>
      <w:r w:rsidRPr="0004091D">
        <w:rPr>
          <w:sz w:val="22"/>
          <w:szCs w:val="22"/>
        </w:rPr>
        <w:t>│    │индивидуальной   защиты│           │                         │      │</w:t>
      </w:r>
    </w:p>
    <w:p w:rsidR="00E279B9" w:rsidRPr="0004091D" w:rsidRDefault="00E279B9">
      <w:pPr>
        <w:pStyle w:val="ConsPlusCell"/>
        <w:jc w:val="both"/>
        <w:rPr>
          <w:sz w:val="22"/>
          <w:szCs w:val="22"/>
        </w:rPr>
      </w:pPr>
      <w:r w:rsidRPr="0004091D">
        <w:rPr>
          <w:sz w:val="22"/>
          <w:szCs w:val="22"/>
        </w:rPr>
        <w:t>│    │от          воздействия│           │                         │      │</w:t>
      </w:r>
    </w:p>
    <w:p w:rsidR="00E279B9" w:rsidRPr="0004091D" w:rsidRDefault="00E279B9">
      <w:pPr>
        <w:pStyle w:val="ConsPlusCell"/>
        <w:jc w:val="both"/>
        <w:rPr>
          <w:sz w:val="22"/>
          <w:szCs w:val="22"/>
        </w:rPr>
      </w:pPr>
      <w:r w:rsidRPr="0004091D">
        <w:rPr>
          <w:sz w:val="22"/>
          <w:szCs w:val="22"/>
        </w:rPr>
        <w:t>│    │статического           │           │                         │      │</w:t>
      </w:r>
    </w:p>
    <w:p w:rsidR="00E279B9" w:rsidRPr="0004091D" w:rsidRDefault="00E279B9">
      <w:pPr>
        <w:pStyle w:val="ConsPlusCell"/>
        <w:jc w:val="both"/>
        <w:rPr>
          <w:sz w:val="22"/>
          <w:szCs w:val="22"/>
        </w:rPr>
      </w:pPr>
      <w:r w:rsidRPr="0004091D">
        <w:rPr>
          <w:sz w:val="22"/>
          <w:szCs w:val="22"/>
        </w:rPr>
        <w:t>│    │электричества и  землей│           │                         │      │</w:t>
      </w:r>
    </w:p>
    <w:p w:rsidR="00E279B9" w:rsidRPr="0004091D" w:rsidRDefault="00E279B9">
      <w:pPr>
        <w:pStyle w:val="ConsPlusCell"/>
        <w:jc w:val="both"/>
        <w:rPr>
          <w:sz w:val="22"/>
          <w:szCs w:val="22"/>
        </w:rPr>
      </w:pPr>
      <w:r w:rsidRPr="0004091D">
        <w:rPr>
          <w:sz w:val="22"/>
          <w:szCs w:val="22"/>
        </w:rPr>
        <w:t>│    │должно  составлять   от│           │                         │      │</w:t>
      </w:r>
    </w:p>
    <w:p w:rsidR="00E279B9" w:rsidRPr="0004091D" w:rsidRDefault="00E279B9">
      <w:pPr>
        <w:pStyle w:val="ConsPlusCell"/>
        <w:jc w:val="both"/>
        <w:rPr>
          <w:sz w:val="22"/>
          <w:szCs w:val="22"/>
        </w:rPr>
      </w:pPr>
      <w:r w:rsidRPr="0004091D">
        <w:rPr>
          <w:sz w:val="22"/>
          <w:szCs w:val="22"/>
        </w:rPr>
        <w:t>│    │  6      8             │           │                         │      │</w:t>
      </w:r>
    </w:p>
    <w:p w:rsidR="00E279B9" w:rsidRPr="0004091D" w:rsidRDefault="00E279B9">
      <w:pPr>
        <w:pStyle w:val="ConsPlusCell"/>
        <w:jc w:val="both"/>
        <w:rPr>
          <w:sz w:val="22"/>
          <w:szCs w:val="22"/>
        </w:rPr>
      </w:pPr>
      <w:r w:rsidRPr="0004091D">
        <w:rPr>
          <w:sz w:val="22"/>
          <w:szCs w:val="22"/>
        </w:rPr>
        <w:t>│    │10  до 10  Ом;         │           │                         │      │</w:t>
      </w:r>
    </w:p>
    <w:p w:rsidR="00E279B9" w:rsidRPr="0004091D" w:rsidRDefault="00E279B9">
      <w:pPr>
        <w:pStyle w:val="ConsPlusCell"/>
        <w:jc w:val="both"/>
        <w:rPr>
          <w:sz w:val="22"/>
          <w:szCs w:val="22"/>
        </w:rPr>
      </w:pPr>
      <w:r w:rsidRPr="0004091D">
        <w:rPr>
          <w:sz w:val="22"/>
          <w:szCs w:val="22"/>
        </w:rPr>
        <w:t>│    │    электрическое      │           │                         │      │</w:t>
      </w:r>
    </w:p>
    <w:p w:rsidR="00E279B9" w:rsidRPr="0004091D" w:rsidRDefault="00E279B9">
      <w:pPr>
        <w:pStyle w:val="ConsPlusCell"/>
        <w:jc w:val="both"/>
        <w:rPr>
          <w:sz w:val="22"/>
          <w:szCs w:val="22"/>
        </w:rPr>
      </w:pPr>
      <w:r w:rsidRPr="0004091D">
        <w:rPr>
          <w:sz w:val="22"/>
          <w:szCs w:val="22"/>
        </w:rPr>
        <w:t>│    │сопротивление     между│           │                         │      │</w:t>
      </w:r>
    </w:p>
    <w:p w:rsidR="00E279B9" w:rsidRPr="0004091D" w:rsidRDefault="00E279B9">
      <w:pPr>
        <w:pStyle w:val="ConsPlusCell"/>
        <w:jc w:val="both"/>
        <w:rPr>
          <w:sz w:val="22"/>
          <w:szCs w:val="22"/>
        </w:rPr>
      </w:pPr>
      <w:r w:rsidRPr="0004091D">
        <w:rPr>
          <w:sz w:val="22"/>
          <w:szCs w:val="22"/>
        </w:rPr>
        <w:t>│    │подпятником  и  ходовой│           │                         │      │</w:t>
      </w:r>
    </w:p>
    <w:p w:rsidR="00E279B9" w:rsidRPr="0004091D" w:rsidRDefault="00E279B9">
      <w:pPr>
        <w:pStyle w:val="ConsPlusCell"/>
        <w:jc w:val="both"/>
        <w:rPr>
          <w:sz w:val="22"/>
          <w:szCs w:val="22"/>
        </w:rPr>
      </w:pPr>
      <w:r w:rsidRPr="0004091D">
        <w:rPr>
          <w:sz w:val="22"/>
          <w:szCs w:val="22"/>
        </w:rPr>
        <w:t>│    │стороной подошвы  обуви│           │                         │      │</w:t>
      </w:r>
    </w:p>
    <w:p w:rsidR="00E279B9" w:rsidRPr="0004091D" w:rsidRDefault="00E279B9">
      <w:pPr>
        <w:pStyle w:val="ConsPlusCell"/>
        <w:jc w:val="both"/>
        <w:rPr>
          <w:sz w:val="22"/>
          <w:szCs w:val="22"/>
        </w:rPr>
      </w:pPr>
      <w:r w:rsidRPr="0004091D">
        <w:rPr>
          <w:sz w:val="22"/>
          <w:szCs w:val="22"/>
        </w:rPr>
        <w:t>│    │должно  составлять   от│           │                         │      │</w:t>
      </w:r>
    </w:p>
    <w:p w:rsidR="00E279B9" w:rsidRPr="0004091D" w:rsidRDefault="00E279B9">
      <w:pPr>
        <w:pStyle w:val="ConsPlusCell"/>
        <w:jc w:val="both"/>
        <w:rPr>
          <w:sz w:val="22"/>
          <w:szCs w:val="22"/>
        </w:rPr>
      </w:pPr>
      <w:r w:rsidRPr="0004091D">
        <w:rPr>
          <w:sz w:val="22"/>
          <w:szCs w:val="22"/>
        </w:rPr>
        <w:t>│    │  6      8             │           │                         │      │</w:t>
      </w:r>
    </w:p>
    <w:p w:rsidR="00E279B9" w:rsidRPr="0004091D" w:rsidRDefault="00E279B9">
      <w:pPr>
        <w:pStyle w:val="ConsPlusCell"/>
        <w:jc w:val="both"/>
        <w:rPr>
          <w:sz w:val="22"/>
          <w:szCs w:val="22"/>
        </w:rPr>
      </w:pPr>
      <w:r w:rsidRPr="0004091D">
        <w:rPr>
          <w:sz w:val="22"/>
          <w:szCs w:val="22"/>
        </w:rPr>
        <w:t>│    │10  до 10  Ом;         │           │                         │      │</w:t>
      </w:r>
    </w:p>
    <w:p w:rsidR="00E279B9" w:rsidRPr="0004091D" w:rsidRDefault="00E279B9">
      <w:pPr>
        <w:pStyle w:val="ConsPlusCell"/>
        <w:jc w:val="both"/>
        <w:rPr>
          <w:sz w:val="22"/>
          <w:szCs w:val="22"/>
        </w:rPr>
      </w:pPr>
      <w:r w:rsidRPr="0004091D">
        <w:rPr>
          <w:sz w:val="22"/>
          <w:szCs w:val="22"/>
        </w:rPr>
        <w:t>│    │    сопротивление      │           │                         │      │</w:t>
      </w:r>
    </w:p>
    <w:p w:rsidR="00E279B9" w:rsidRPr="0004091D" w:rsidRDefault="00E279B9">
      <w:pPr>
        <w:pStyle w:val="ConsPlusCell"/>
        <w:jc w:val="both"/>
        <w:rPr>
          <w:sz w:val="22"/>
          <w:szCs w:val="22"/>
        </w:rPr>
      </w:pPr>
      <w:r w:rsidRPr="0004091D">
        <w:rPr>
          <w:sz w:val="22"/>
          <w:szCs w:val="22"/>
        </w:rPr>
        <w:t>│    │между        человеком,│           │                         │      │</w:t>
      </w:r>
    </w:p>
    <w:p w:rsidR="00E279B9" w:rsidRPr="0004091D" w:rsidRDefault="00E279B9">
      <w:pPr>
        <w:pStyle w:val="ConsPlusCell"/>
        <w:jc w:val="both"/>
        <w:rPr>
          <w:sz w:val="22"/>
          <w:szCs w:val="22"/>
        </w:rPr>
      </w:pPr>
      <w:r w:rsidRPr="0004091D">
        <w:rPr>
          <w:sz w:val="22"/>
          <w:szCs w:val="22"/>
        </w:rPr>
        <w:t>│    │одетым в  комплект  СИЗ│           │                         │      │</w:t>
      </w:r>
    </w:p>
    <w:p w:rsidR="00E279B9" w:rsidRPr="0004091D" w:rsidRDefault="00E279B9">
      <w:pPr>
        <w:pStyle w:val="ConsPlusCell"/>
        <w:jc w:val="both"/>
        <w:rPr>
          <w:sz w:val="22"/>
          <w:szCs w:val="22"/>
        </w:rPr>
      </w:pPr>
      <w:r w:rsidRPr="0004091D">
        <w:rPr>
          <w:sz w:val="22"/>
          <w:szCs w:val="22"/>
        </w:rPr>
        <w:t>│    │для      защиты      от│           │                         │      │</w:t>
      </w:r>
    </w:p>
    <w:p w:rsidR="00E279B9" w:rsidRPr="0004091D" w:rsidRDefault="00E279B9">
      <w:pPr>
        <w:pStyle w:val="ConsPlusCell"/>
        <w:jc w:val="both"/>
        <w:rPr>
          <w:sz w:val="22"/>
          <w:szCs w:val="22"/>
        </w:rPr>
      </w:pPr>
      <w:r w:rsidRPr="0004091D">
        <w:rPr>
          <w:sz w:val="22"/>
          <w:szCs w:val="22"/>
        </w:rPr>
        <w:t>│    │статического           │           │                         │      │</w:t>
      </w:r>
    </w:p>
    <w:p w:rsidR="00E279B9" w:rsidRPr="0004091D" w:rsidRDefault="00E279B9">
      <w:pPr>
        <w:pStyle w:val="ConsPlusCell"/>
        <w:jc w:val="both"/>
        <w:rPr>
          <w:sz w:val="22"/>
          <w:szCs w:val="22"/>
        </w:rPr>
      </w:pPr>
      <w:r w:rsidRPr="0004091D">
        <w:rPr>
          <w:sz w:val="22"/>
          <w:szCs w:val="22"/>
        </w:rPr>
        <w:t>│    │электричества,        и│           │                         │      │</w:t>
      </w:r>
    </w:p>
    <w:p w:rsidR="00E279B9" w:rsidRPr="0004091D" w:rsidRDefault="00E279B9">
      <w:pPr>
        <w:pStyle w:val="ConsPlusCell"/>
        <w:jc w:val="both"/>
        <w:rPr>
          <w:sz w:val="22"/>
          <w:szCs w:val="22"/>
        </w:rPr>
      </w:pPr>
      <w:r w:rsidRPr="0004091D">
        <w:rPr>
          <w:sz w:val="22"/>
          <w:szCs w:val="22"/>
        </w:rPr>
        <w:t>│    │землей должно  быть  не│           │                         │      │</w:t>
      </w:r>
    </w:p>
    <w:p w:rsidR="00E279B9" w:rsidRPr="0004091D" w:rsidRDefault="00E279B9">
      <w:pPr>
        <w:pStyle w:val="ConsPlusCell"/>
        <w:jc w:val="both"/>
        <w:rPr>
          <w:sz w:val="22"/>
          <w:szCs w:val="22"/>
        </w:rPr>
      </w:pPr>
      <w:r w:rsidRPr="0004091D">
        <w:rPr>
          <w:sz w:val="22"/>
          <w:szCs w:val="22"/>
        </w:rPr>
        <w:t>│    │        8              │           │                         │      │</w:t>
      </w:r>
    </w:p>
    <w:p w:rsidR="00E279B9" w:rsidRPr="0004091D" w:rsidRDefault="00E279B9">
      <w:pPr>
        <w:pStyle w:val="ConsPlusCell"/>
        <w:jc w:val="both"/>
        <w:rPr>
          <w:sz w:val="22"/>
          <w:szCs w:val="22"/>
        </w:rPr>
      </w:pPr>
      <w:r w:rsidRPr="0004091D">
        <w:rPr>
          <w:sz w:val="22"/>
          <w:szCs w:val="22"/>
        </w:rPr>
        <w:t>│    │менее 10  Ом;          │           │                         │      │</w:t>
      </w:r>
    </w:p>
    <w:p w:rsidR="00E279B9" w:rsidRPr="0004091D" w:rsidRDefault="00E279B9">
      <w:pPr>
        <w:pStyle w:val="ConsPlusCell"/>
        <w:jc w:val="both"/>
        <w:rPr>
          <w:sz w:val="22"/>
          <w:szCs w:val="22"/>
        </w:rPr>
      </w:pPr>
      <w:r w:rsidRPr="0004091D">
        <w:rPr>
          <w:sz w:val="22"/>
          <w:szCs w:val="22"/>
        </w:rPr>
        <w:t>│    │    антиэлектростати-  │           │                         │      │</w:t>
      </w:r>
    </w:p>
    <w:p w:rsidR="00E279B9" w:rsidRPr="0004091D" w:rsidRDefault="00E279B9">
      <w:pPr>
        <w:pStyle w:val="ConsPlusCell"/>
        <w:jc w:val="both"/>
        <w:rPr>
          <w:sz w:val="22"/>
          <w:szCs w:val="22"/>
        </w:rPr>
      </w:pPr>
      <w:r w:rsidRPr="0004091D">
        <w:rPr>
          <w:sz w:val="22"/>
          <w:szCs w:val="22"/>
        </w:rPr>
        <w:t>│    │ческие     кольца     и│           │                         │      │</w:t>
      </w:r>
    </w:p>
    <w:p w:rsidR="00E279B9" w:rsidRPr="0004091D" w:rsidRDefault="00E279B9">
      <w:pPr>
        <w:pStyle w:val="ConsPlusCell"/>
        <w:jc w:val="both"/>
        <w:rPr>
          <w:sz w:val="22"/>
          <w:szCs w:val="22"/>
        </w:rPr>
      </w:pPr>
      <w:r w:rsidRPr="0004091D">
        <w:rPr>
          <w:sz w:val="22"/>
          <w:szCs w:val="22"/>
        </w:rPr>
        <w:t>│    │браслеты         должны│           │                         │      │</w:t>
      </w:r>
    </w:p>
    <w:p w:rsidR="00E279B9" w:rsidRPr="0004091D" w:rsidRDefault="00E279B9">
      <w:pPr>
        <w:pStyle w:val="ConsPlusCell"/>
        <w:jc w:val="both"/>
        <w:rPr>
          <w:sz w:val="22"/>
          <w:szCs w:val="22"/>
        </w:rPr>
      </w:pPr>
      <w:r w:rsidRPr="0004091D">
        <w:rPr>
          <w:sz w:val="22"/>
          <w:szCs w:val="22"/>
        </w:rPr>
        <w:t>│    │обеспечивать           │           │                         │      │</w:t>
      </w:r>
    </w:p>
    <w:p w:rsidR="00E279B9" w:rsidRPr="0004091D" w:rsidRDefault="00E279B9">
      <w:pPr>
        <w:pStyle w:val="ConsPlusCell"/>
        <w:jc w:val="both"/>
        <w:rPr>
          <w:sz w:val="22"/>
          <w:szCs w:val="22"/>
        </w:rPr>
      </w:pPr>
      <w:r w:rsidRPr="0004091D">
        <w:rPr>
          <w:sz w:val="22"/>
          <w:szCs w:val="22"/>
        </w:rPr>
        <w:t>│    │электрическое          │           │                         │      │</w:t>
      </w:r>
    </w:p>
    <w:p w:rsidR="00E279B9" w:rsidRPr="0004091D" w:rsidRDefault="00E279B9">
      <w:pPr>
        <w:pStyle w:val="ConsPlusCell"/>
        <w:jc w:val="both"/>
        <w:rPr>
          <w:sz w:val="22"/>
          <w:szCs w:val="22"/>
        </w:rPr>
      </w:pPr>
      <w:r w:rsidRPr="0004091D">
        <w:rPr>
          <w:sz w:val="22"/>
          <w:szCs w:val="22"/>
        </w:rPr>
        <w:t>│    │сопротивление  в   цепи│           │                         │      │</w:t>
      </w:r>
    </w:p>
    <w:p w:rsidR="00E279B9" w:rsidRPr="0004091D" w:rsidRDefault="00E279B9">
      <w:pPr>
        <w:pStyle w:val="ConsPlusCell"/>
        <w:jc w:val="both"/>
        <w:rPr>
          <w:sz w:val="22"/>
          <w:szCs w:val="22"/>
        </w:rPr>
      </w:pPr>
      <w:r w:rsidRPr="0004091D">
        <w:rPr>
          <w:sz w:val="22"/>
          <w:szCs w:val="22"/>
        </w:rPr>
        <w:t>│    │                      7│           │                         │      │</w:t>
      </w:r>
    </w:p>
    <w:p w:rsidR="00E279B9" w:rsidRPr="0004091D" w:rsidRDefault="00E279B9">
      <w:pPr>
        <w:pStyle w:val="ConsPlusCell"/>
        <w:jc w:val="both"/>
        <w:rPr>
          <w:sz w:val="22"/>
          <w:szCs w:val="22"/>
        </w:rPr>
      </w:pPr>
      <w:r w:rsidRPr="0004091D">
        <w:rPr>
          <w:sz w:val="22"/>
          <w:szCs w:val="22"/>
        </w:rPr>
        <w:t>│    │человек - земля от  10 │           │                         │      │</w:t>
      </w:r>
    </w:p>
    <w:p w:rsidR="00E279B9" w:rsidRPr="0004091D" w:rsidRDefault="00E279B9">
      <w:pPr>
        <w:pStyle w:val="ConsPlusCell"/>
        <w:jc w:val="both"/>
        <w:rPr>
          <w:sz w:val="22"/>
          <w:szCs w:val="22"/>
        </w:rPr>
      </w:pPr>
      <w:r w:rsidRPr="0004091D">
        <w:rPr>
          <w:sz w:val="22"/>
          <w:szCs w:val="22"/>
        </w:rPr>
        <w:t>│    │     8                 │           │                         │      │</w:t>
      </w:r>
    </w:p>
    <w:p w:rsidR="00E279B9" w:rsidRPr="0004091D" w:rsidRDefault="00E279B9">
      <w:pPr>
        <w:pStyle w:val="ConsPlusCell"/>
        <w:jc w:val="both"/>
        <w:rPr>
          <w:sz w:val="22"/>
          <w:szCs w:val="22"/>
        </w:rPr>
      </w:pPr>
      <w:r w:rsidRPr="0004091D">
        <w:rPr>
          <w:sz w:val="22"/>
          <w:szCs w:val="22"/>
        </w:rPr>
        <w:t>│    │до 10  Ом;             │           │                         │      │</w:t>
      </w:r>
    </w:p>
    <w:p w:rsidR="00E279B9" w:rsidRPr="0004091D" w:rsidRDefault="00E279B9">
      <w:pPr>
        <w:pStyle w:val="ConsPlusCell"/>
        <w:jc w:val="both"/>
        <w:rPr>
          <w:sz w:val="22"/>
          <w:szCs w:val="22"/>
        </w:rPr>
      </w:pPr>
      <w:r w:rsidRPr="0004091D">
        <w:rPr>
          <w:sz w:val="22"/>
          <w:szCs w:val="22"/>
        </w:rPr>
        <w:t>│    │    средства           │           │                         │      │</w:t>
      </w:r>
    </w:p>
    <w:p w:rsidR="00E279B9" w:rsidRPr="0004091D" w:rsidRDefault="00E279B9">
      <w:pPr>
        <w:pStyle w:val="ConsPlusCell"/>
        <w:jc w:val="both"/>
        <w:rPr>
          <w:sz w:val="22"/>
          <w:szCs w:val="22"/>
        </w:rPr>
      </w:pPr>
      <w:r w:rsidRPr="0004091D">
        <w:rPr>
          <w:sz w:val="22"/>
          <w:szCs w:val="22"/>
        </w:rPr>
        <w:t>│    │индивидуальной   защиты│           │                         │      │</w:t>
      </w:r>
    </w:p>
    <w:p w:rsidR="00E279B9" w:rsidRPr="0004091D" w:rsidRDefault="00E279B9">
      <w:pPr>
        <w:pStyle w:val="ConsPlusCell"/>
        <w:jc w:val="both"/>
        <w:rPr>
          <w:sz w:val="22"/>
          <w:szCs w:val="22"/>
        </w:rPr>
      </w:pPr>
      <w:r w:rsidRPr="0004091D">
        <w:rPr>
          <w:sz w:val="22"/>
          <w:szCs w:val="22"/>
        </w:rPr>
        <w:t>│    │от          воздействия│           │                         │      │</w:t>
      </w:r>
    </w:p>
    <w:p w:rsidR="00E279B9" w:rsidRPr="0004091D" w:rsidRDefault="00E279B9">
      <w:pPr>
        <w:pStyle w:val="ConsPlusCell"/>
        <w:jc w:val="both"/>
        <w:rPr>
          <w:sz w:val="22"/>
          <w:szCs w:val="22"/>
        </w:rPr>
      </w:pPr>
      <w:r w:rsidRPr="0004091D">
        <w:rPr>
          <w:sz w:val="22"/>
          <w:szCs w:val="22"/>
        </w:rPr>
        <w:t>│    │статического           │           │                         │      │</w:t>
      </w:r>
    </w:p>
    <w:p w:rsidR="00E279B9" w:rsidRPr="0004091D" w:rsidRDefault="00E279B9">
      <w:pPr>
        <w:pStyle w:val="ConsPlusCell"/>
        <w:jc w:val="both"/>
        <w:rPr>
          <w:sz w:val="22"/>
          <w:szCs w:val="22"/>
        </w:rPr>
      </w:pPr>
      <w:r w:rsidRPr="0004091D">
        <w:rPr>
          <w:sz w:val="22"/>
          <w:szCs w:val="22"/>
        </w:rPr>
        <w:t>│    │электричества    должны│           │                         │      │</w:t>
      </w:r>
    </w:p>
    <w:p w:rsidR="00E279B9" w:rsidRPr="0004091D" w:rsidRDefault="00E279B9">
      <w:pPr>
        <w:pStyle w:val="ConsPlusCell"/>
        <w:jc w:val="both"/>
        <w:rPr>
          <w:sz w:val="22"/>
          <w:szCs w:val="22"/>
        </w:rPr>
      </w:pPr>
      <w:r w:rsidRPr="0004091D">
        <w:rPr>
          <w:sz w:val="22"/>
          <w:szCs w:val="22"/>
        </w:rPr>
        <w:t>│    │исключать              │           │                         │      │</w:t>
      </w:r>
    </w:p>
    <w:p w:rsidR="00E279B9" w:rsidRPr="0004091D" w:rsidRDefault="00E279B9">
      <w:pPr>
        <w:pStyle w:val="ConsPlusCell"/>
        <w:jc w:val="both"/>
        <w:rPr>
          <w:sz w:val="22"/>
          <w:szCs w:val="22"/>
        </w:rPr>
      </w:pPr>
      <w:r w:rsidRPr="0004091D">
        <w:rPr>
          <w:sz w:val="22"/>
          <w:szCs w:val="22"/>
        </w:rPr>
        <w:t>│    │возникновение  искровых│           │                         │      │</w:t>
      </w:r>
    </w:p>
    <w:p w:rsidR="00E279B9" w:rsidRPr="0004091D" w:rsidRDefault="00E279B9">
      <w:pPr>
        <w:pStyle w:val="ConsPlusCell"/>
        <w:jc w:val="both"/>
        <w:rPr>
          <w:sz w:val="22"/>
          <w:szCs w:val="22"/>
        </w:rPr>
      </w:pPr>
      <w:r w:rsidRPr="0004091D">
        <w:rPr>
          <w:sz w:val="22"/>
          <w:szCs w:val="22"/>
        </w:rPr>
        <w:t>│    │разрядов   статического│           │                         │      │</w:t>
      </w:r>
    </w:p>
    <w:p w:rsidR="00E279B9" w:rsidRPr="0004091D" w:rsidRDefault="00E279B9">
      <w:pPr>
        <w:pStyle w:val="ConsPlusCell"/>
        <w:jc w:val="both"/>
        <w:rPr>
          <w:sz w:val="22"/>
          <w:szCs w:val="22"/>
        </w:rPr>
      </w:pPr>
      <w:r w:rsidRPr="0004091D">
        <w:rPr>
          <w:sz w:val="22"/>
          <w:szCs w:val="22"/>
        </w:rPr>
        <w:t>│    │электричества         с│           │                         │      │</w:t>
      </w:r>
    </w:p>
    <w:p w:rsidR="00E279B9" w:rsidRPr="0004091D" w:rsidRDefault="00E279B9">
      <w:pPr>
        <w:pStyle w:val="ConsPlusCell"/>
        <w:jc w:val="both"/>
        <w:rPr>
          <w:sz w:val="22"/>
          <w:szCs w:val="22"/>
        </w:rPr>
      </w:pPr>
      <w:r w:rsidRPr="0004091D">
        <w:rPr>
          <w:sz w:val="22"/>
          <w:szCs w:val="22"/>
        </w:rPr>
        <w:t>│    │энергией,   превышающей│           │                         │      │</w:t>
      </w:r>
    </w:p>
    <w:p w:rsidR="00E279B9" w:rsidRPr="0004091D" w:rsidRDefault="00E279B9">
      <w:pPr>
        <w:pStyle w:val="ConsPlusCell"/>
        <w:jc w:val="both"/>
        <w:rPr>
          <w:sz w:val="22"/>
          <w:szCs w:val="22"/>
        </w:rPr>
      </w:pPr>
      <w:r w:rsidRPr="0004091D">
        <w:rPr>
          <w:sz w:val="22"/>
          <w:szCs w:val="22"/>
        </w:rPr>
        <w:t>│    │40            процентов│           │                         │      │</w:t>
      </w:r>
    </w:p>
    <w:p w:rsidR="00E279B9" w:rsidRPr="0004091D" w:rsidRDefault="00E279B9">
      <w:pPr>
        <w:pStyle w:val="ConsPlusCell"/>
        <w:jc w:val="both"/>
        <w:rPr>
          <w:sz w:val="22"/>
          <w:szCs w:val="22"/>
        </w:rPr>
      </w:pPr>
      <w:r w:rsidRPr="0004091D">
        <w:rPr>
          <w:sz w:val="22"/>
          <w:szCs w:val="22"/>
        </w:rPr>
        <w:t>│    │минимальной     энергии│           │                         │      │</w:t>
      </w:r>
    </w:p>
    <w:p w:rsidR="00E279B9" w:rsidRPr="0004091D" w:rsidRDefault="00E279B9">
      <w:pPr>
        <w:pStyle w:val="ConsPlusCell"/>
        <w:jc w:val="both"/>
        <w:rPr>
          <w:sz w:val="22"/>
          <w:szCs w:val="22"/>
        </w:rPr>
      </w:pPr>
      <w:r w:rsidRPr="0004091D">
        <w:rPr>
          <w:sz w:val="22"/>
          <w:szCs w:val="22"/>
        </w:rPr>
        <w:t>│    │зажигания    окружающей│           │                         │      │</w:t>
      </w:r>
    </w:p>
    <w:p w:rsidR="00E279B9" w:rsidRPr="0004091D" w:rsidRDefault="00E279B9">
      <w:pPr>
        <w:pStyle w:val="ConsPlusCell"/>
        <w:jc w:val="both"/>
        <w:rPr>
          <w:sz w:val="22"/>
          <w:szCs w:val="22"/>
        </w:rPr>
      </w:pPr>
      <w:r w:rsidRPr="0004091D">
        <w:rPr>
          <w:sz w:val="22"/>
          <w:szCs w:val="22"/>
        </w:rPr>
        <w:t>│    │среды, или с  величиной│           │                         │      │</w:t>
      </w:r>
    </w:p>
    <w:p w:rsidR="00E279B9" w:rsidRPr="0004091D" w:rsidRDefault="00E279B9">
      <w:pPr>
        <w:pStyle w:val="ConsPlusCell"/>
        <w:jc w:val="both"/>
        <w:rPr>
          <w:sz w:val="22"/>
          <w:szCs w:val="22"/>
        </w:rPr>
      </w:pPr>
      <w:r w:rsidRPr="0004091D">
        <w:rPr>
          <w:sz w:val="22"/>
          <w:szCs w:val="22"/>
        </w:rPr>
        <w:t>│    │заряда   в    импульсе,│           │                         │      │</w:t>
      </w:r>
    </w:p>
    <w:p w:rsidR="00E279B9" w:rsidRPr="0004091D" w:rsidRDefault="00E279B9">
      <w:pPr>
        <w:pStyle w:val="ConsPlusCell"/>
        <w:jc w:val="both"/>
        <w:rPr>
          <w:sz w:val="22"/>
          <w:szCs w:val="22"/>
        </w:rPr>
      </w:pPr>
      <w:r w:rsidRPr="0004091D">
        <w:rPr>
          <w:sz w:val="22"/>
          <w:szCs w:val="22"/>
        </w:rPr>
        <w:t>│    │превышающей          40│           │                         │      │</w:t>
      </w:r>
    </w:p>
    <w:p w:rsidR="00E279B9" w:rsidRPr="0004091D" w:rsidRDefault="00E279B9">
      <w:pPr>
        <w:pStyle w:val="ConsPlusCell"/>
        <w:jc w:val="both"/>
        <w:rPr>
          <w:sz w:val="22"/>
          <w:szCs w:val="22"/>
        </w:rPr>
      </w:pPr>
      <w:r w:rsidRPr="0004091D">
        <w:rPr>
          <w:sz w:val="22"/>
          <w:szCs w:val="22"/>
        </w:rPr>
        <w:t>│    │процентов              │           │                         │      │</w:t>
      </w:r>
    </w:p>
    <w:p w:rsidR="00E279B9" w:rsidRPr="0004091D" w:rsidRDefault="00E279B9">
      <w:pPr>
        <w:pStyle w:val="ConsPlusCell"/>
        <w:jc w:val="both"/>
        <w:rPr>
          <w:sz w:val="22"/>
          <w:szCs w:val="22"/>
        </w:rPr>
      </w:pPr>
      <w:r w:rsidRPr="0004091D">
        <w:rPr>
          <w:sz w:val="22"/>
          <w:szCs w:val="22"/>
        </w:rPr>
        <w:t>│    │воспламеняющего        │           │                         │      │</w:t>
      </w:r>
    </w:p>
    <w:p w:rsidR="00E279B9" w:rsidRPr="0004091D" w:rsidRDefault="00E279B9">
      <w:pPr>
        <w:pStyle w:val="ConsPlusCell"/>
        <w:jc w:val="both"/>
        <w:rPr>
          <w:sz w:val="22"/>
          <w:szCs w:val="22"/>
        </w:rPr>
      </w:pPr>
      <w:r w:rsidRPr="0004091D">
        <w:rPr>
          <w:sz w:val="22"/>
          <w:szCs w:val="22"/>
        </w:rPr>
        <w:t>│    │значения    заряда    в│           │                         │      │</w:t>
      </w:r>
    </w:p>
    <w:p w:rsidR="00E279B9" w:rsidRPr="0004091D" w:rsidRDefault="00E279B9">
      <w:pPr>
        <w:pStyle w:val="ConsPlusCell"/>
        <w:jc w:val="both"/>
        <w:rPr>
          <w:sz w:val="22"/>
          <w:szCs w:val="22"/>
        </w:rPr>
      </w:pPr>
      <w:r w:rsidRPr="0004091D">
        <w:rPr>
          <w:sz w:val="22"/>
          <w:szCs w:val="22"/>
        </w:rPr>
        <w:t>│    │импульсе для окружающей│           │                         │      │</w:t>
      </w:r>
    </w:p>
    <w:p w:rsidR="00E279B9" w:rsidRPr="0004091D" w:rsidRDefault="00E279B9">
      <w:pPr>
        <w:pStyle w:val="ConsPlusCell"/>
        <w:jc w:val="both"/>
        <w:rPr>
          <w:sz w:val="22"/>
          <w:szCs w:val="22"/>
        </w:rPr>
      </w:pPr>
      <w:r w:rsidRPr="0004091D">
        <w:rPr>
          <w:sz w:val="22"/>
          <w:szCs w:val="22"/>
        </w:rPr>
        <w:t>│    │среды;                 │           │                         │      │</w:t>
      </w:r>
    </w:p>
    <w:p w:rsidR="00E279B9" w:rsidRPr="0004091D" w:rsidRDefault="00E279B9">
      <w:pPr>
        <w:pStyle w:val="ConsPlusCell"/>
        <w:jc w:val="both"/>
        <w:rPr>
          <w:sz w:val="22"/>
          <w:szCs w:val="22"/>
        </w:rPr>
      </w:pPr>
      <w:r w:rsidRPr="0004091D">
        <w:rPr>
          <w:sz w:val="22"/>
          <w:szCs w:val="22"/>
        </w:rPr>
        <w:t>├────┼───────────────────────┼───────────┼─────────────────────────┼──────┤</w:t>
      </w:r>
    </w:p>
    <w:p w:rsidR="00E279B9" w:rsidRPr="0004091D" w:rsidRDefault="00E279B9">
      <w:pPr>
        <w:pStyle w:val="ConsPlusCell"/>
        <w:jc w:val="both"/>
        <w:rPr>
          <w:sz w:val="22"/>
          <w:szCs w:val="22"/>
        </w:rPr>
      </w:pPr>
      <w:r w:rsidRPr="0004091D">
        <w:rPr>
          <w:sz w:val="22"/>
          <w:szCs w:val="22"/>
        </w:rPr>
        <w:t>│ 42.│</w:t>
      </w:r>
      <w:hyperlink w:anchor="Par525" w:tooltip="11) в отношении средств индивидуальной защиты глаз (очки защитные) и лица (щитки лицевые защитные) от воздействия электромагнитного поля:" w:history="1">
        <w:r w:rsidRPr="0004091D">
          <w:rPr>
            <w:sz w:val="22"/>
            <w:szCs w:val="22"/>
          </w:rPr>
          <w:t>Пункт   4.7,   подпункт</w:t>
        </w:r>
      </w:hyperlink>
      <w:r w:rsidRPr="0004091D">
        <w:rPr>
          <w:sz w:val="22"/>
          <w:szCs w:val="22"/>
        </w:rPr>
        <w:t>│ГОСТ       │ССБТ "Очки защитные.     │      │</w:t>
      </w:r>
    </w:p>
    <w:p w:rsidR="00E279B9" w:rsidRPr="0004091D" w:rsidRDefault="00E279B9">
      <w:pPr>
        <w:pStyle w:val="ConsPlusCell"/>
        <w:jc w:val="both"/>
        <w:rPr>
          <w:sz w:val="22"/>
          <w:szCs w:val="22"/>
        </w:rPr>
      </w:pPr>
      <w:r w:rsidRPr="0004091D">
        <w:rPr>
          <w:sz w:val="22"/>
          <w:szCs w:val="22"/>
        </w:rPr>
        <w:t>│    │11:                    │12.4.013-85│Общие технические        │      │</w:t>
      </w:r>
    </w:p>
    <w:p w:rsidR="00E279B9" w:rsidRPr="0004091D" w:rsidRDefault="00E279B9">
      <w:pPr>
        <w:pStyle w:val="ConsPlusCell"/>
        <w:jc w:val="both"/>
        <w:rPr>
          <w:sz w:val="22"/>
          <w:szCs w:val="22"/>
        </w:rPr>
      </w:pPr>
      <w:r w:rsidRPr="0004091D">
        <w:rPr>
          <w:sz w:val="22"/>
          <w:szCs w:val="22"/>
        </w:rPr>
        <w:t>│    │    11)   в   отношении│           │условия";                │      │</w:t>
      </w:r>
    </w:p>
    <w:p w:rsidR="00E279B9" w:rsidRPr="0004091D" w:rsidRDefault="00E279B9">
      <w:pPr>
        <w:pStyle w:val="ConsPlusCell"/>
        <w:jc w:val="both"/>
        <w:rPr>
          <w:sz w:val="22"/>
          <w:szCs w:val="22"/>
        </w:rPr>
      </w:pPr>
      <w:r w:rsidRPr="0004091D">
        <w:rPr>
          <w:sz w:val="22"/>
          <w:szCs w:val="22"/>
        </w:rPr>
        <w:t>│    │средств  индивидуальной│ГОСТ       │ССБТ "Щитки защитные     │      │</w:t>
      </w:r>
    </w:p>
    <w:p w:rsidR="00E279B9" w:rsidRPr="0004091D" w:rsidRDefault="00E279B9">
      <w:pPr>
        <w:pStyle w:val="ConsPlusCell"/>
        <w:jc w:val="both"/>
        <w:rPr>
          <w:sz w:val="22"/>
          <w:szCs w:val="22"/>
        </w:rPr>
      </w:pPr>
      <w:r w:rsidRPr="0004091D">
        <w:rPr>
          <w:sz w:val="22"/>
          <w:szCs w:val="22"/>
        </w:rPr>
        <w:t>│    │защиты    глаз    (очки│12.4.023-84│лицевые. Общие           │      │</w:t>
      </w:r>
    </w:p>
    <w:p w:rsidR="00E279B9" w:rsidRPr="0004091D" w:rsidRDefault="00E279B9">
      <w:pPr>
        <w:pStyle w:val="ConsPlusCell"/>
        <w:jc w:val="both"/>
        <w:rPr>
          <w:sz w:val="22"/>
          <w:szCs w:val="22"/>
        </w:rPr>
      </w:pPr>
      <w:r w:rsidRPr="0004091D">
        <w:rPr>
          <w:sz w:val="22"/>
          <w:szCs w:val="22"/>
        </w:rPr>
        <w:t>│    │защитные)    и     лица│           │технические требования и │      │</w:t>
      </w:r>
    </w:p>
    <w:p w:rsidR="00E279B9" w:rsidRPr="0004091D" w:rsidRDefault="00E279B9">
      <w:pPr>
        <w:pStyle w:val="ConsPlusCell"/>
        <w:jc w:val="both"/>
        <w:rPr>
          <w:sz w:val="22"/>
          <w:szCs w:val="22"/>
        </w:rPr>
      </w:pPr>
      <w:r w:rsidRPr="0004091D">
        <w:rPr>
          <w:sz w:val="22"/>
          <w:szCs w:val="22"/>
        </w:rPr>
        <w:t>│    │(щитки          лицевые│           │методы контроля";        │      │</w:t>
      </w:r>
    </w:p>
    <w:p w:rsidR="00E279B9" w:rsidRPr="0004091D" w:rsidRDefault="00E279B9">
      <w:pPr>
        <w:pStyle w:val="ConsPlusCell"/>
        <w:jc w:val="both"/>
        <w:rPr>
          <w:sz w:val="22"/>
          <w:szCs w:val="22"/>
        </w:rPr>
      </w:pPr>
      <w:r w:rsidRPr="0004091D">
        <w:rPr>
          <w:sz w:val="22"/>
          <w:szCs w:val="22"/>
        </w:rPr>
        <w:t>│    │защитные)            от│ГОСТ Р     │"Линзы очковые           │      │</w:t>
      </w:r>
    </w:p>
    <w:p w:rsidR="00E279B9" w:rsidRPr="0004091D" w:rsidRDefault="00E279B9">
      <w:pPr>
        <w:pStyle w:val="ConsPlusCell"/>
        <w:jc w:val="both"/>
        <w:rPr>
          <w:sz w:val="22"/>
          <w:szCs w:val="22"/>
        </w:rPr>
      </w:pPr>
      <w:r w:rsidRPr="0004091D">
        <w:rPr>
          <w:sz w:val="22"/>
          <w:szCs w:val="22"/>
        </w:rPr>
        <w:t>│    │воздействия            │51854-2001 │солнцезащитные.          │      │</w:t>
      </w:r>
    </w:p>
    <w:p w:rsidR="00E279B9" w:rsidRPr="0004091D" w:rsidRDefault="00E279B9">
      <w:pPr>
        <w:pStyle w:val="ConsPlusCell"/>
        <w:jc w:val="both"/>
        <w:rPr>
          <w:sz w:val="22"/>
          <w:szCs w:val="22"/>
        </w:rPr>
      </w:pPr>
      <w:r w:rsidRPr="0004091D">
        <w:rPr>
          <w:sz w:val="22"/>
          <w:szCs w:val="22"/>
        </w:rPr>
        <w:t>│    │электромагнитного      │           │Технические требования.  │      │</w:t>
      </w:r>
    </w:p>
    <w:p w:rsidR="00E279B9" w:rsidRPr="0004091D" w:rsidRDefault="00E279B9">
      <w:pPr>
        <w:pStyle w:val="ConsPlusCell"/>
        <w:jc w:val="both"/>
        <w:rPr>
          <w:sz w:val="22"/>
          <w:szCs w:val="22"/>
        </w:rPr>
      </w:pPr>
      <w:r w:rsidRPr="0004091D">
        <w:rPr>
          <w:sz w:val="22"/>
          <w:szCs w:val="22"/>
        </w:rPr>
        <w:t>│    │поля:                  │           │Методы испытаний";       │      │</w:t>
      </w:r>
    </w:p>
    <w:p w:rsidR="00E279B9" w:rsidRPr="0004091D" w:rsidRDefault="00E279B9">
      <w:pPr>
        <w:pStyle w:val="ConsPlusCell"/>
        <w:jc w:val="both"/>
        <w:rPr>
          <w:sz w:val="22"/>
          <w:szCs w:val="22"/>
        </w:rPr>
      </w:pPr>
      <w:r w:rsidRPr="0004091D">
        <w:rPr>
          <w:sz w:val="22"/>
          <w:szCs w:val="22"/>
        </w:rPr>
        <w:t>│    │    требования        к│ГОСТ Р     │"Оптика                  │      │</w:t>
      </w:r>
    </w:p>
    <w:p w:rsidR="00E279B9" w:rsidRPr="0004091D" w:rsidRDefault="00E279B9">
      <w:pPr>
        <w:pStyle w:val="ConsPlusCell"/>
        <w:jc w:val="both"/>
        <w:rPr>
          <w:sz w:val="22"/>
          <w:szCs w:val="22"/>
        </w:rPr>
      </w:pPr>
      <w:r w:rsidRPr="0004091D">
        <w:rPr>
          <w:sz w:val="22"/>
          <w:szCs w:val="22"/>
        </w:rPr>
        <w:t>│    │оптическим  показателям│51932-2002 │офтальмологическая.      │      │</w:t>
      </w:r>
    </w:p>
    <w:p w:rsidR="00E279B9" w:rsidRPr="0004091D" w:rsidRDefault="00E279B9">
      <w:pPr>
        <w:pStyle w:val="ConsPlusCell"/>
        <w:jc w:val="both"/>
        <w:rPr>
          <w:sz w:val="22"/>
          <w:szCs w:val="22"/>
        </w:rPr>
      </w:pPr>
      <w:r w:rsidRPr="0004091D">
        <w:rPr>
          <w:sz w:val="22"/>
          <w:szCs w:val="22"/>
        </w:rPr>
        <w:t>│    │данных          средств│           │Оправы корригирующих     │      │</w:t>
      </w:r>
    </w:p>
    <w:p w:rsidR="00E279B9" w:rsidRPr="0004091D" w:rsidRDefault="00E279B9">
      <w:pPr>
        <w:pStyle w:val="ConsPlusCell"/>
        <w:jc w:val="both"/>
        <w:rPr>
          <w:sz w:val="22"/>
          <w:szCs w:val="22"/>
        </w:rPr>
      </w:pPr>
      <w:r w:rsidRPr="0004091D">
        <w:rPr>
          <w:sz w:val="22"/>
          <w:szCs w:val="22"/>
        </w:rPr>
        <w:t>│    │индивидуальной   защиты│           │очков. Общие технические │      │</w:t>
      </w:r>
    </w:p>
    <w:p w:rsidR="00E279B9" w:rsidRPr="0004091D" w:rsidRDefault="00E279B9">
      <w:pPr>
        <w:pStyle w:val="ConsPlusCell"/>
        <w:jc w:val="both"/>
        <w:rPr>
          <w:sz w:val="22"/>
          <w:szCs w:val="22"/>
        </w:rPr>
      </w:pPr>
      <w:r w:rsidRPr="0004091D">
        <w:rPr>
          <w:sz w:val="22"/>
          <w:szCs w:val="22"/>
        </w:rPr>
        <w:t xml:space="preserve">│    │изложены в  </w:t>
      </w:r>
      <w:hyperlink w:anchor="Par220" w:tooltip="17) в отношении средств индивидуальной защиты глаз (очков защитных), в том числе от неионизирующих излучений:" w:history="1">
        <w:r w:rsidRPr="0004091D">
          <w:rPr>
            <w:sz w:val="22"/>
            <w:szCs w:val="22"/>
          </w:rPr>
          <w:t>пунктах  17</w:t>
        </w:r>
      </w:hyperlink>
      <w:r w:rsidRPr="0004091D">
        <w:rPr>
          <w:sz w:val="22"/>
          <w:szCs w:val="22"/>
        </w:rPr>
        <w:t>│           │требования и методы      │      │</w:t>
      </w:r>
    </w:p>
    <w:p w:rsidR="00E279B9" w:rsidRPr="0004091D" w:rsidRDefault="00E279B9">
      <w:pPr>
        <w:pStyle w:val="ConsPlusCell"/>
        <w:jc w:val="both"/>
        <w:rPr>
          <w:sz w:val="22"/>
          <w:szCs w:val="22"/>
        </w:rPr>
      </w:pPr>
      <w:r w:rsidRPr="0004091D">
        <w:rPr>
          <w:sz w:val="22"/>
          <w:szCs w:val="22"/>
        </w:rPr>
        <w:t xml:space="preserve">│    │и   </w:t>
      </w:r>
      <w:hyperlink w:anchor="Par230" w:tooltip="19) в отношении средств индивидуальной защиты лица (щитки защитные лицевые):" w:history="1">
        <w:r w:rsidRPr="0004091D">
          <w:rPr>
            <w:sz w:val="22"/>
            <w:szCs w:val="22"/>
          </w:rPr>
          <w:t>19   раздела    4.3</w:t>
        </w:r>
      </w:hyperlink>
      <w:r w:rsidRPr="0004091D">
        <w:rPr>
          <w:sz w:val="22"/>
          <w:szCs w:val="22"/>
        </w:rPr>
        <w:t>│           │испытаний";              │      │</w:t>
      </w:r>
    </w:p>
    <w:p w:rsidR="00E279B9" w:rsidRPr="0004091D" w:rsidRDefault="00E279B9">
      <w:pPr>
        <w:pStyle w:val="ConsPlusCell"/>
        <w:jc w:val="both"/>
        <w:rPr>
          <w:sz w:val="22"/>
          <w:szCs w:val="22"/>
        </w:rPr>
      </w:pPr>
      <w:r w:rsidRPr="0004091D">
        <w:rPr>
          <w:sz w:val="22"/>
          <w:szCs w:val="22"/>
        </w:rPr>
        <w:t>│    │технического           │ГОСТ Р     │ССБТ "Средства           │      │</w:t>
      </w:r>
    </w:p>
    <w:p w:rsidR="00E279B9" w:rsidRPr="0004091D" w:rsidRDefault="00E279B9">
      <w:pPr>
        <w:pStyle w:val="ConsPlusCell"/>
        <w:jc w:val="both"/>
        <w:rPr>
          <w:sz w:val="22"/>
          <w:szCs w:val="22"/>
        </w:rPr>
      </w:pPr>
      <w:r w:rsidRPr="0004091D">
        <w:rPr>
          <w:sz w:val="22"/>
          <w:szCs w:val="22"/>
        </w:rPr>
        <w:t>│    │регламента  Таможенного│12.4.230.1-│индивидуальной защиты    │      │</w:t>
      </w:r>
    </w:p>
    <w:p w:rsidR="00E279B9" w:rsidRPr="0004091D" w:rsidRDefault="00E279B9">
      <w:pPr>
        <w:pStyle w:val="ConsPlusCell"/>
        <w:jc w:val="both"/>
        <w:rPr>
          <w:sz w:val="22"/>
          <w:szCs w:val="22"/>
        </w:rPr>
      </w:pPr>
      <w:r w:rsidRPr="0004091D">
        <w:rPr>
          <w:sz w:val="22"/>
          <w:szCs w:val="22"/>
        </w:rPr>
        <w:t>│    │союза;                 │2007       │глаз. Общие технические  │      │</w:t>
      </w:r>
    </w:p>
    <w:p w:rsidR="00E279B9" w:rsidRPr="0004091D" w:rsidRDefault="00E279B9">
      <w:pPr>
        <w:pStyle w:val="ConsPlusCell"/>
        <w:jc w:val="both"/>
        <w:rPr>
          <w:sz w:val="22"/>
          <w:szCs w:val="22"/>
        </w:rPr>
      </w:pPr>
      <w:r w:rsidRPr="0004091D">
        <w:rPr>
          <w:sz w:val="22"/>
          <w:szCs w:val="22"/>
        </w:rPr>
        <w:t>│    │    средства           │           │требования"              │      │</w:t>
      </w:r>
    </w:p>
    <w:p w:rsidR="00E279B9" w:rsidRPr="0004091D" w:rsidRDefault="00E279B9">
      <w:pPr>
        <w:pStyle w:val="ConsPlusCell"/>
        <w:jc w:val="both"/>
        <w:rPr>
          <w:sz w:val="22"/>
          <w:szCs w:val="22"/>
        </w:rPr>
      </w:pPr>
      <w:r w:rsidRPr="0004091D">
        <w:rPr>
          <w:sz w:val="22"/>
          <w:szCs w:val="22"/>
        </w:rPr>
        <w:t>│    │индивидуальной   защиты│СТБ ГОСТ Р │Линзы очковые. Общие     │      │</w:t>
      </w:r>
    </w:p>
    <w:p w:rsidR="00E279B9" w:rsidRPr="0004091D" w:rsidRDefault="00E279B9">
      <w:pPr>
        <w:pStyle w:val="ConsPlusCell"/>
        <w:jc w:val="both"/>
        <w:rPr>
          <w:sz w:val="22"/>
          <w:szCs w:val="22"/>
        </w:rPr>
      </w:pPr>
      <w:r w:rsidRPr="0004091D">
        <w:rPr>
          <w:sz w:val="22"/>
          <w:szCs w:val="22"/>
        </w:rPr>
        <w:t>│    │глаз  и   лица   должны│51044-99   │технические условия      │      │</w:t>
      </w:r>
    </w:p>
    <w:p w:rsidR="00E279B9" w:rsidRPr="0004091D" w:rsidRDefault="00E279B9">
      <w:pPr>
        <w:pStyle w:val="ConsPlusCell"/>
        <w:jc w:val="both"/>
        <w:rPr>
          <w:sz w:val="22"/>
          <w:szCs w:val="22"/>
        </w:rPr>
      </w:pPr>
      <w:r w:rsidRPr="0004091D">
        <w:rPr>
          <w:sz w:val="22"/>
          <w:szCs w:val="22"/>
        </w:rPr>
        <w:t>│    │обеспечивать     защиту│(ГОСТ      │                         │      │</w:t>
      </w:r>
    </w:p>
    <w:p w:rsidR="00E279B9" w:rsidRPr="0004091D" w:rsidRDefault="00E279B9">
      <w:pPr>
        <w:pStyle w:val="ConsPlusCell"/>
        <w:jc w:val="both"/>
        <w:rPr>
          <w:sz w:val="22"/>
          <w:szCs w:val="22"/>
        </w:rPr>
      </w:pPr>
      <w:r w:rsidRPr="0004091D">
        <w:rPr>
          <w:sz w:val="22"/>
          <w:szCs w:val="22"/>
        </w:rPr>
        <w:t>│    │глаз или  лица  спереди│30808-2002)│                         │      │</w:t>
      </w:r>
    </w:p>
    <w:p w:rsidR="00E279B9" w:rsidRPr="0004091D" w:rsidRDefault="00E279B9">
      <w:pPr>
        <w:pStyle w:val="ConsPlusCell"/>
        <w:jc w:val="both"/>
        <w:rPr>
          <w:sz w:val="22"/>
          <w:szCs w:val="22"/>
        </w:rPr>
      </w:pPr>
      <w:r w:rsidRPr="0004091D">
        <w:rPr>
          <w:sz w:val="22"/>
          <w:szCs w:val="22"/>
        </w:rPr>
        <w:t>│    │и с боков;             │СТБ ISO    │Офтальмологическая       │      │</w:t>
      </w:r>
    </w:p>
    <w:p w:rsidR="00E279B9" w:rsidRPr="0004091D" w:rsidRDefault="00E279B9">
      <w:pPr>
        <w:pStyle w:val="ConsPlusCell"/>
        <w:jc w:val="both"/>
        <w:rPr>
          <w:sz w:val="22"/>
          <w:szCs w:val="22"/>
        </w:rPr>
      </w:pPr>
      <w:r w:rsidRPr="0004091D">
        <w:rPr>
          <w:sz w:val="22"/>
          <w:szCs w:val="22"/>
        </w:rPr>
        <w:t>│    │    указанные  средства│12870-     │оптика.                  │      │</w:t>
      </w:r>
    </w:p>
    <w:p w:rsidR="00E279B9" w:rsidRPr="0004091D" w:rsidRDefault="00E279B9">
      <w:pPr>
        <w:pStyle w:val="ConsPlusCell"/>
        <w:jc w:val="both"/>
        <w:rPr>
          <w:sz w:val="22"/>
          <w:szCs w:val="22"/>
        </w:rPr>
      </w:pPr>
      <w:r w:rsidRPr="0004091D">
        <w:rPr>
          <w:sz w:val="22"/>
          <w:szCs w:val="22"/>
        </w:rPr>
        <w:t>│    │индивидуальной   защиты│2007       │Оправы очков.            │      │</w:t>
      </w:r>
    </w:p>
    <w:p w:rsidR="00E279B9" w:rsidRPr="0004091D" w:rsidRDefault="00E279B9">
      <w:pPr>
        <w:pStyle w:val="ConsPlusCell"/>
        <w:jc w:val="both"/>
        <w:rPr>
          <w:sz w:val="22"/>
          <w:szCs w:val="22"/>
        </w:rPr>
      </w:pPr>
      <w:r w:rsidRPr="0004091D">
        <w:rPr>
          <w:sz w:val="22"/>
          <w:szCs w:val="22"/>
        </w:rPr>
        <w:t>│    │должны            иметь│           │Технические требования и │      │</w:t>
      </w:r>
    </w:p>
    <w:p w:rsidR="00E279B9" w:rsidRPr="0004091D" w:rsidRDefault="00E279B9">
      <w:pPr>
        <w:pStyle w:val="ConsPlusCell"/>
        <w:jc w:val="both"/>
        <w:rPr>
          <w:sz w:val="22"/>
          <w:szCs w:val="22"/>
        </w:rPr>
      </w:pPr>
      <w:r w:rsidRPr="0004091D">
        <w:rPr>
          <w:sz w:val="22"/>
          <w:szCs w:val="22"/>
        </w:rPr>
        <w:t>│    │минимальную        зону│           │методы испытаний         │      │</w:t>
      </w:r>
    </w:p>
    <w:p w:rsidR="00E279B9" w:rsidRPr="0004091D" w:rsidRDefault="00E279B9">
      <w:pPr>
        <w:pStyle w:val="ConsPlusCell"/>
        <w:jc w:val="both"/>
        <w:rPr>
          <w:sz w:val="22"/>
          <w:szCs w:val="22"/>
        </w:rPr>
      </w:pPr>
      <w:r w:rsidRPr="0004091D">
        <w:rPr>
          <w:sz w:val="22"/>
          <w:szCs w:val="22"/>
        </w:rPr>
        <w:t>│    │обзора  по  центральной│           │                         │      │</w:t>
      </w:r>
    </w:p>
    <w:p w:rsidR="00E279B9" w:rsidRPr="0004091D" w:rsidRDefault="00E279B9">
      <w:pPr>
        <w:pStyle w:val="ConsPlusCell"/>
        <w:jc w:val="both"/>
        <w:rPr>
          <w:sz w:val="22"/>
          <w:szCs w:val="22"/>
        </w:rPr>
      </w:pPr>
      <w:r w:rsidRPr="0004091D">
        <w:rPr>
          <w:sz w:val="22"/>
          <w:szCs w:val="22"/>
        </w:rPr>
        <w:t>│    │вертикальной  линии  не│           │                         │      │</w:t>
      </w:r>
    </w:p>
    <w:p w:rsidR="00E279B9" w:rsidRPr="0004091D" w:rsidRDefault="00E279B9">
      <w:pPr>
        <w:pStyle w:val="ConsPlusCell"/>
        <w:jc w:val="both"/>
        <w:rPr>
          <w:sz w:val="22"/>
          <w:szCs w:val="22"/>
        </w:rPr>
      </w:pPr>
      <w:r w:rsidRPr="0004091D">
        <w:rPr>
          <w:sz w:val="22"/>
          <w:szCs w:val="22"/>
        </w:rPr>
        <w:t>│    │менее 150 мм;          │           │                         │      │</w:t>
      </w:r>
    </w:p>
    <w:p w:rsidR="00E279B9" w:rsidRPr="0004091D" w:rsidRDefault="00E279B9">
      <w:pPr>
        <w:pStyle w:val="ConsPlusCell"/>
        <w:jc w:val="both"/>
        <w:rPr>
          <w:sz w:val="22"/>
          <w:szCs w:val="22"/>
        </w:rPr>
      </w:pPr>
      <w:r w:rsidRPr="0004091D">
        <w:rPr>
          <w:sz w:val="22"/>
          <w:szCs w:val="22"/>
        </w:rPr>
        <w:t>│    │    стекло     (стекла)│           │                         │      │</w:t>
      </w:r>
    </w:p>
    <w:p w:rsidR="00E279B9" w:rsidRPr="0004091D" w:rsidRDefault="00E279B9">
      <w:pPr>
        <w:pStyle w:val="ConsPlusCell"/>
        <w:jc w:val="both"/>
        <w:rPr>
          <w:sz w:val="22"/>
          <w:szCs w:val="22"/>
        </w:rPr>
      </w:pPr>
      <w:r w:rsidRPr="0004091D">
        <w:rPr>
          <w:sz w:val="22"/>
          <w:szCs w:val="22"/>
        </w:rPr>
        <w:t>│    │должно             быть│           │                         │      │</w:t>
      </w:r>
    </w:p>
    <w:p w:rsidR="00E279B9" w:rsidRPr="0004091D" w:rsidRDefault="00E279B9">
      <w:pPr>
        <w:pStyle w:val="ConsPlusCell"/>
        <w:jc w:val="both"/>
        <w:rPr>
          <w:sz w:val="22"/>
          <w:szCs w:val="22"/>
        </w:rPr>
      </w:pPr>
      <w:r w:rsidRPr="0004091D">
        <w:rPr>
          <w:sz w:val="22"/>
          <w:szCs w:val="22"/>
        </w:rPr>
        <w:t>│    │бесцветным,            │           │                         │      │</w:t>
      </w:r>
    </w:p>
    <w:p w:rsidR="00E279B9" w:rsidRPr="0004091D" w:rsidRDefault="00E279B9">
      <w:pPr>
        <w:pStyle w:val="ConsPlusCell"/>
        <w:jc w:val="both"/>
        <w:rPr>
          <w:sz w:val="22"/>
          <w:szCs w:val="22"/>
        </w:rPr>
      </w:pPr>
      <w:r w:rsidRPr="0004091D">
        <w:rPr>
          <w:sz w:val="22"/>
          <w:szCs w:val="22"/>
        </w:rPr>
        <w:t>│    │обеспечивать защиту  от│           │                         │      │</w:t>
      </w:r>
    </w:p>
    <w:p w:rsidR="00E279B9" w:rsidRPr="0004091D" w:rsidRDefault="00E279B9">
      <w:pPr>
        <w:pStyle w:val="ConsPlusCell"/>
        <w:jc w:val="both"/>
        <w:rPr>
          <w:sz w:val="22"/>
          <w:szCs w:val="22"/>
        </w:rPr>
      </w:pPr>
      <w:r w:rsidRPr="0004091D">
        <w:rPr>
          <w:sz w:val="22"/>
          <w:szCs w:val="22"/>
        </w:rPr>
        <w:t>│    │электромагнитного  поля│           │                         │      │</w:t>
      </w:r>
    </w:p>
    <w:p w:rsidR="00E279B9" w:rsidRPr="0004091D" w:rsidRDefault="00E279B9">
      <w:pPr>
        <w:pStyle w:val="ConsPlusCell"/>
        <w:jc w:val="both"/>
        <w:rPr>
          <w:sz w:val="22"/>
          <w:szCs w:val="22"/>
        </w:rPr>
      </w:pPr>
      <w:r w:rsidRPr="0004091D">
        <w:rPr>
          <w:sz w:val="22"/>
          <w:szCs w:val="22"/>
        </w:rPr>
        <w:t>│    │и              обладать│           │                         │      │</w:t>
      </w:r>
    </w:p>
    <w:p w:rsidR="00E279B9" w:rsidRPr="0004091D" w:rsidRDefault="00E279B9">
      <w:pPr>
        <w:pStyle w:val="ConsPlusCell"/>
        <w:jc w:val="both"/>
        <w:rPr>
          <w:sz w:val="22"/>
          <w:szCs w:val="22"/>
        </w:rPr>
      </w:pPr>
      <w:r w:rsidRPr="0004091D">
        <w:rPr>
          <w:sz w:val="22"/>
          <w:szCs w:val="22"/>
        </w:rPr>
        <w:t>│    │устойчивостью  к  удару│           │                         │      │</w:t>
      </w:r>
    </w:p>
    <w:p w:rsidR="00E279B9" w:rsidRPr="0004091D" w:rsidRDefault="00E279B9">
      <w:pPr>
        <w:pStyle w:val="ConsPlusCell"/>
        <w:jc w:val="both"/>
        <w:rPr>
          <w:sz w:val="22"/>
          <w:szCs w:val="22"/>
        </w:rPr>
      </w:pPr>
      <w:r w:rsidRPr="0004091D">
        <w:rPr>
          <w:sz w:val="22"/>
          <w:szCs w:val="22"/>
        </w:rPr>
        <w:t>│    │с          кинетической│           │                         │      │</w:t>
      </w:r>
    </w:p>
    <w:p w:rsidR="00E279B9" w:rsidRPr="0004091D" w:rsidRDefault="00E279B9">
      <w:pPr>
        <w:pStyle w:val="ConsPlusCell"/>
        <w:jc w:val="both"/>
        <w:rPr>
          <w:sz w:val="22"/>
          <w:szCs w:val="22"/>
        </w:rPr>
      </w:pPr>
      <w:r w:rsidRPr="0004091D">
        <w:rPr>
          <w:sz w:val="22"/>
          <w:szCs w:val="22"/>
        </w:rPr>
        <w:t>│    │энергией не  менее  1,2│           │                         │      │</w:t>
      </w:r>
    </w:p>
    <w:p w:rsidR="00E279B9" w:rsidRPr="0004091D" w:rsidRDefault="00E279B9">
      <w:pPr>
        <w:pStyle w:val="ConsPlusCell"/>
        <w:jc w:val="both"/>
        <w:rPr>
          <w:sz w:val="22"/>
          <w:szCs w:val="22"/>
        </w:rPr>
      </w:pPr>
      <w:r w:rsidRPr="0004091D">
        <w:rPr>
          <w:sz w:val="22"/>
          <w:szCs w:val="22"/>
        </w:rPr>
        <w:t>│    │Дж;                    │           │                         │      │</w:t>
      </w:r>
    </w:p>
    <w:p w:rsidR="00E279B9" w:rsidRPr="0004091D" w:rsidRDefault="00E279B9">
      <w:pPr>
        <w:pStyle w:val="ConsPlusCell"/>
        <w:jc w:val="both"/>
        <w:rPr>
          <w:sz w:val="22"/>
          <w:szCs w:val="22"/>
        </w:rPr>
      </w:pPr>
      <w:r w:rsidRPr="0004091D">
        <w:rPr>
          <w:sz w:val="22"/>
          <w:szCs w:val="22"/>
        </w:rPr>
        <w:t>│(в ред. решения Коллегии Евразийской экономической комиссии от 13.11.2012│</w:t>
      </w:r>
    </w:p>
    <w:p w:rsidR="00E279B9" w:rsidRPr="0004091D" w:rsidRDefault="00E279B9">
      <w:pPr>
        <w:pStyle w:val="ConsPlusCell"/>
        <w:jc w:val="both"/>
        <w:rPr>
          <w:sz w:val="22"/>
          <w:szCs w:val="22"/>
        </w:rPr>
      </w:pPr>
      <w:r w:rsidRPr="0004091D">
        <w:rPr>
          <w:sz w:val="22"/>
          <w:szCs w:val="22"/>
        </w:rPr>
        <w:t>│N 221)                                                                   │</w:t>
      </w:r>
    </w:p>
    <w:p w:rsidR="00E279B9" w:rsidRPr="0004091D" w:rsidRDefault="00E279B9">
      <w:pPr>
        <w:pStyle w:val="ConsPlusCell"/>
        <w:jc w:val="both"/>
        <w:rPr>
          <w:sz w:val="22"/>
          <w:szCs w:val="22"/>
        </w:rPr>
      </w:pPr>
      <w:r w:rsidRPr="0004091D">
        <w:rPr>
          <w:sz w:val="22"/>
          <w:szCs w:val="22"/>
        </w:rPr>
        <w:t>├────┼───────────────────────┼───────────┼─────────────────────────┼──────┤</w:t>
      </w:r>
    </w:p>
    <w:p w:rsidR="00E279B9" w:rsidRPr="0004091D" w:rsidRDefault="00E279B9">
      <w:pPr>
        <w:pStyle w:val="ConsPlusCell"/>
        <w:jc w:val="both"/>
        <w:rPr>
          <w:sz w:val="22"/>
          <w:szCs w:val="22"/>
        </w:rPr>
      </w:pPr>
      <w:r w:rsidRPr="0004091D">
        <w:rPr>
          <w:sz w:val="22"/>
          <w:szCs w:val="22"/>
        </w:rPr>
        <w:t>│ 43.│</w:t>
      </w:r>
      <w:hyperlink w:anchor="Par531" w:tooltip="13) в отношении диэлектрических средств индивидуальной защиты от воздействия электрического тока (перчатки диэлектрические, боты и калоши диэлектрические):" w:history="1">
        <w:r w:rsidRPr="0004091D">
          <w:rPr>
            <w:sz w:val="22"/>
            <w:szCs w:val="22"/>
          </w:rPr>
          <w:t>Пункт   4.7,   подпункт</w:t>
        </w:r>
      </w:hyperlink>
      <w:r w:rsidRPr="0004091D">
        <w:rPr>
          <w:sz w:val="22"/>
          <w:szCs w:val="22"/>
        </w:rPr>
        <w:t>│ГОСТ       │ССБТ                     │      │</w:t>
      </w:r>
    </w:p>
    <w:p w:rsidR="00E279B9" w:rsidRPr="0004091D" w:rsidRDefault="00E279B9">
      <w:pPr>
        <w:pStyle w:val="ConsPlusCell"/>
        <w:jc w:val="both"/>
        <w:rPr>
          <w:sz w:val="22"/>
          <w:szCs w:val="22"/>
        </w:rPr>
      </w:pPr>
      <w:r w:rsidRPr="0004091D">
        <w:rPr>
          <w:sz w:val="22"/>
          <w:szCs w:val="22"/>
        </w:rPr>
        <w:t>│    │13:                    │12.1.038-82│"Электробезопасность.    │      │</w:t>
      </w:r>
    </w:p>
    <w:p w:rsidR="00E279B9" w:rsidRPr="0004091D" w:rsidRDefault="00E279B9">
      <w:pPr>
        <w:pStyle w:val="ConsPlusCell"/>
        <w:jc w:val="both"/>
        <w:rPr>
          <w:sz w:val="22"/>
          <w:szCs w:val="22"/>
        </w:rPr>
      </w:pPr>
      <w:r w:rsidRPr="0004091D">
        <w:rPr>
          <w:sz w:val="22"/>
          <w:szCs w:val="22"/>
        </w:rPr>
        <w:t>│    │    13)   в   отношении│           │Предельно допустимые     │      │</w:t>
      </w:r>
    </w:p>
    <w:p w:rsidR="00E279B9" w:rsidRPr="0004091D" w:rsidRDefault="00E279B9">
      <w:pPr>
        <w:pStyle w:val="ConsPlusCell"/>
        <w:jc w:val="both"/>
        <w:rPr>
          <w:sz w:val="22"/>
          <w:szCs w:val="22"/>
        </w:rPr>
      </w:pPr>
      <w:r w:rsidRPr="0004091D">
        <w:rPr>
          <w:sz w:val="22"/>
          <w:szCs w:val="22"/>
        </w:rPr>
        <w:t>│    │диэлектрических        │           │значения напряжений      │      │</w:t>
      </w:r>
    </w:p>
    <w:p w:rsidR="00E279B9" w:rsidRPr="0004091D" w:rsidRDefault="00E279B9">
      <w:pPr>
        <w:pStyle w:val="ConsPlusCell"/>
        <w:jc w:val="both"/>
        <w:rPr>
          <w:sz w:val="22"/>
          <w:szCs w:val="22"/>
        </w:rPr>
      </w:pPr>
      <w:r w:rsidRPr="0004091D">
        <w:rPr>
          <w:sz w:val="22"/>
          <w:szCs w:val="22"/>
        </w:rPr>
        <w:t>│    │средств  индивидуальной│           │прикосновения и токов";  │      │</w:t>
      </w:r>
    </w:p>
    <w:p w:rsidR="00E279B9" w:rsidRPr="0004091D" w:rsidRDefault="00E279B9">
      <w:pPr>
        <w:pStyle w:val="ConsPlusCell"/>
        <w:jc w:val="both"/>
        <w:rPr>
          <w:sz w:val="22"/>
          <w:szCs w:val="22"/>
        </w:rPr>
      </w:pPr>
      <w:r w:rsidRPr="0004091D">
        <w:rPr>
          <w:sz w:val="22"/>
          <w:szCs w:val="22"/>
        </w:rPr>
        <w:t>│    │защиты от воздействия  │ГОСТ       │ССБТ "Материалы для      │      │</w:t>
      </w:r>
    </w:p>
    <w:p w:rsidR="00E279B9" w:rsidRPr="0004091D" w:rsidRDefault="00E279B9">
      <w:pPr>
        <w:pStyle w:val="ConsPlusCell"/>
        <w:jc w:val="both"/>
        <w:rPr>
          <w:sz w:val="22"/>
          <w:szCs w:val="22"/>
        </w:rPr>
      </w:pPr>
      <w:r w:rsidRPr="0004091D">
        <w:rPr>
          <w:sz w:val="22"/>
          <w:szCs w:val="22"/>
        </w:rPr>
        <w:t>│    │электрического     тока│12.4.183-91│средств защиты рук.      │      │</w:t>
      </w:r>
    </w:p>
    <w:p w:rsidR="00E279B9" w:rsidRPr="0004091D" w:rsidRDefault="00E279B9">
      <w:pPr>
        <w:pStyle w:val="ConsPlusCell"/>
        <w:jc w:val="both"/>
        <w:rPr>
          <w:sz w:val="22"/>
          <w:szCs w:val="22"/>
        </w:rPr>
      </w:pPr>
      <w:r w:rsidRPr="0004091D">
        <w:rPr>
          <w:sz w:val="22"/>
          <w:szCs w:val="22"/>
        </w:rPr>
        <w:t>│    │(перчатки              │           │Технические требования"; │      │</w:t>
      </w:r>
    </w:p>
    <w:p w:rsidR="00E279B9" w:rsidRPr="0004091D" w:rsidRDefault="00E279B9">
      <w:pPr>
        <w:pStyle w:val="ConsPlusCell"/>
        <w:jc w:val="both"/>
        <w:rPr>
          <w:sz w:val="22"/>
          <w:szCs w:val="22"/>
        </w:rPr>
      </w:pPr>
      <w:r w:rsidRPr="0004091D">
        <w:rPr>
          <w:sz w:val="22"/>
          <w:szCs w:val="22"/>
        </w:rPr>
        <w:t>│    │диэлектрические,   боты│ГОСТ Р     │ССБТ "Средства           │      │</w:t>
      </w:r>
    </w:p>
    <w:p w:rsidR="00E279B9" w:rsidRPr="0004091D" w:rsidRDefault="00E279B9">
      <w:pPr>
        <w:pStyle w:val="ConsPlusCell"/>
        <w:jc w:val="both"/>
        <w:rPr>
          <w:sz w:val="22"/>
          <w:szCs w:val="22"/>
        </w:rPr>
      </w:pPr>
      <w:r w:rsidRPr="0004091D">
        <w:rPr>
          <w:sz w:val="22"/>
          <w:szCs w:val="22"/>
        </w:rPr>
        <w:t>│    │и                калоши│12.4.246-  │индивидуальной защиты    │      │</w:t>
      </w:r>
    </w:p>
    <w:p w:rsidR="00E279B9" w:rsidRPr="0004091D" w:rsidRDefault="00E279B9">
      <w:pPr>
        <w:pStyle w:val="ConsPlusCell"/>
        <w:jc w:val="both"/>
        <w:rPr>
          <w:sz w:val="22"/>
          <w:szCs w:val="22"/>
        </w:rPr>
      </w:pPr>
      <w:r w:rsidRPr="0004091D">
        <w:rPr>
          <w:sz w:val="22"/>
          <w:szCs w:val="22"/>
        </w:rPr>
        <w:t>│    │диэлектрические):      │2008       │рук. Перчатки. Общие     │      │</w:t>
      </w:r>
    </w:p>
    <w:p w:rsidR="00E279B9" w:rsidRPr="0004091D" w:rsidRDefault="00E279B9">
      <w:pPr>
        <w:pStyle w:val="ConsPlusCell"/>
        <w:jc w:val="both"/>
        <w:rPr>
          <w:sz w:val="22"/>
          <w:szCs w:val="22"/>
        </w:rPr>
      </w:pPr>
      <w:r w:rsidRPr="0004091D">
        <w:rPr>
          <w:sz w:val="22"/>
          <w:szCs w:val="22"/>
        </w:rPr>
        <w:t>│    │    диэлектрические    │           │технические требования.  │      │</w:t>
      </w:r>
    </w:p>
    <w:p w:rsidR="00E279B9" w:rsidRPr="0004091D" w:rsidRDefault="00E279B9">
      <w:pPr>
        <w:pStyle w:val="ConsPlusCell"/>
        <w:jc w:val="both"/>
        <w:rPr>
          <w:sz w:val="22"/>
          <w:szCs w:val="22"/>
        </w:rPr>
      </w:pPr>
      <w:r w:rsidRPr="0004091D">
        <w:rPr>
          <w:sz w:val="22"/>
          <w:szCs w:val="22"/>
        </w:rPr>
        <w:t>│    │средства               │           │Методы испытаний";       │      │</w:t>
      </w:r>
    </w:p>
    <w:p w:rsidR="00E279B9" w:rsidRPr="0004091D" w:rsidRDefault="00E279B9">
      <w:pPr>
        <w:pStyle w:val="ConsPlusCell"/>
        <w:jc w:val="both"/>
        <w:rPr>
          <w:sz w:val="22"/>
          <w:szCs w:val="22"/>
        </w:rPr>
      </w:pPr>
      <w:r w:rsidRPr="0004091D">
        <w:rPr>
          <w:sz w:val="22"/>
          <w:szCs w:val="22"/>
        </w:rPr>
        <w:t>│    │индивидуальной   защиты│ГОСТ       │"Обувь специальная       │      │</w:t>
      </w:r>
    </w:p>
    <w:p w:rsidR="00E279B9" w:rsidRPr="0004091D" w:rsidRDefault="00E279B9">
      <w:pPr>
        <w:pStyle w:val="ConsPlusCell"/>
        <w:jc w:val="both"/>
        <w:rPr>
          <w:sz w:val="22"/>
          <w:szCs w:val="22"/>
        </w:rPr>
      </w:pPr>
      <w:r w:rsidRPr="0004091D">
        <w:rPr>
          <w:sz w:val="22"/>
          <w:szCs w:val="22"/>
        </w:rPr>
        <w:t>│    │от          воздействия│13385-78   │диэлектрическая из       │      │</w:t>
      </w:r>
    </w:p>
    <w:p w:rsidR="00E279B9" w:rsidRPr="0004091D" w:rsidRDefault="00E279B9">
      <w:pPr>
        <w:pStyle w:val="ConsPlusCell"/>
        <w:jc w:val="both"/>
        <w:rPr>
          <w:sz w:val="22"/>
          <w:szCs w:val="22"/>
        </w:rPr>
      </w:pPr>
      <w:r w:rsidRPr="0004091D">
        <w:rPr>
          <w:sz w:val="22"/>
          <w:szCs w:val="22"/>
        </w:rPr>
        <w:t>│    │электрического     тока│           │полимерных материалов.   │      │</w:t>
      </w:r>
    </w:p>
    <w:p w:rsidR="00E279B9" w:rsidRPr="0004091D" w:rsidRDefault="00E279B9">
      <w:pPr>
        <w:pStyle w:val="ConsPlusCell"/>
        <w:jc w:val="both"/>
        <w:rPr>
          <w:sz w:val="22"/>
          <w:szCs w:val="22"/>
        </w:rPr>
      </w:pPr>
      <w:r w:rsidRPr="0004091D">
        <w:rPr>
          <w:sz w:val="22"/>
          <w:szCs w:val="22"/>
        </w:rPr>
        <w:t>│    │должны  изготавливаться│           │Технические условия";    │      │</w:t>
      </w:r>
    </w:p>
    <w:p w:rsidR="00E279B9" w:rsidRPr="0004091D" w:rsidRDefault="00E279B9">
      <w:pPr>
        <w:pStyle w:val="ConsPlusCell"/>
        <w:jc w:val="both"/>
        <w:rPr>
          <w:sz w:val="22"/>
          <w:szCs w:val="22"/>
        </w:rPr>
      </w:pPr>
      <w:r w:rsidRPr="0004091D">
        <w:rPr>
          <w:sz w:val="22"/>
          <w:szCs w:val="22"/>
        </w:rPr>
        <w:t>│    │из      диэлектрических│ГОСТ Р ЕН  │ССБТ "Одежда специальная │      │</w:t>
      </w:r>
    </w:p>
    <w:p w:rsidR="00E279B9" w:rsidRPr="0004091D" w:rsidRDefault="00E279B9">
      <w:pPr>
        <w:pStyle w:val="ConsPlusCell"/>
        <w:jc w:val="both"/>
        <w:rPr>
          <w:sz w:val="22"/>
          <w:szCs w:val="22"/>
        </w:rPr>
      </w:pPr>
      <w:r w:rsidRPr="0004091D">
        <w:rPr>
          <w:sz w:val="22"/>
          <w:szCs w:val="22"/>
        </w:rPr>
        <w:t>│    │материалов,            │1149-5-2008│защитная.                │      │</w:t>
      </w:r>
    </w:p>
    <w:p w:rsidR="00E279B9" w:rsidRPr="0004091D" w:rsidRDefault="00E279B9">
      <w:pPr>
        <w:pStyle w:val="ConsPlusCell"/>
        <w:jc w:val="both"/>
        <w:rPr>
          <w:sz w:val="22"/>
          <w:szCs w:val="22"/>
        </w:rPr>
      </w:pPr>
      <w:r w:rsidRPr="0004091D">
        <w:rPr>
          <w:sz w:val="22"/>
          <w:szCs w:val="22"/>
        </w:rPr>
        <w:t>│    │сохраняющих    защитные│           │Электростатические       │      │</w:t>
      </w:r>
    </w:p>
    <w:p w:rsidR="00E279B9" w:rsidRPr="0004091D" w:rsidRDefault="00E279B9">
      <w:pPr>
        <w:pStyle w:val="ConsPlusCell"/>
        <w:jc w:val="both"/>
        <w:rPr>
          <w:sz w:val="22"/>
          <w:szCs w:val="22"/>
        </w:rPr>
      </w:pPr>
      <w:r w:rsidRPr="0004091D">
        <w:rPr>
          <w:sz w:val="22"/>
          <w:szCs w:val="22"/>
        </w:rPr>
        <w:t>│    │свойства            при│           │свойства. Общие          │      │</w:t>
      </w:r>
    </w:p>
    <w:p w:rsidR="00E279B9" w:rsidRPr="0004091D" w:rsidRDefault="00E279B9">
      <w:pPr>
        <w:pStyle w:val="ConsPlusCell"/>
        <w:jc w:val="both"/>
        <w:rPr>
          <w:sz w:val="22"/>
          <w:szCs w:val="22"/>
        </w:rPr>
      </w:pPr>
      <w:r w:rsidRPr="0004091D">
        <w:rPr>
          <w:sz w:val="22"/>
          <w:szCs w:val="22"/>
        </w:rPr>
        <w:t>│    │соблюдении      условий│           │технические требования"; │      │</w:t>
      </w:r>
    </w:p>
    <w:p w:rsidR="00E279B9" w:rsidRPr="0004091D" w:rsidRDefault="00E279B9">
      <w:pPr>
        <w:pStyle w:val="ConsPlusCell"/>
        <w:jc w:val="both"/>
        <w:rPr>
          <w:sz w:val="22"/>
          <w:szCs w:val="22"/>
        </w:rPr>
      </w:pPr>
      <w:r w:rsidRPr="0004091D">
        <w:rPr>
          <w:sz w:val="22"/>
          <w:szCs w:val="22"/>
        </w:rPr>
        <w:t>│    │применения  в   течение│           │                         │      │</w:t>
      </w:r>
    </w:p>
    <w:p w:rsidR="00E279B9" w:rsidRPr="0004091D" w:rsidRDefault="00E279B9">
      <w:pPr>
        <w:pStyle w:val="ConsPlusCell"/>
        <w:jc w:val="both"/>
        <w:rPr>
          <w:sz w:val="22"/>
          <w:szCs w:val="22"/>
        </w:rPr>
      </w:pPr>
      <w:r w:rsidRPr="0004091D">
        <w:rPr>
          <w:sz w:val="22"/>
          <w:szCs w:val="22"/>
        </w:rPr>
        <w:t>│    │всего             срока│           │                         │      │</w:t>
      </w:r>
    </w:p>
    <w:p w:rsidR="00E279B9" w:rsidRPr="0004091D" w:rsidRDefault="00E279B9">
      <w:pPr>
        <w:pStyle w:val="ConsPlusCell"/>
        <w:jc w:val="both"/>
        <w:rPr>
          <w:sz w:val="22"/>
          <w:szCs w:val="22"/>
        </w:rPr>
      </w:pPr>
      <w:r w:rsidRPr="0004091D">
        <w:rPr>
          <w:sz w:val="22"/>
          <w:szCs w:val="22"/>
        </w:rPr>
        <w:t>│    │эксплуатации,          │           │                         │      │</w:t>
      </w:r>
    </w:p>
    <w:p w:rsidR="00E279B9" w:rsidRPr="0004091D" w:rsidRDefault="00E279B9">
      <w:pPr>
        <w:pStyle w:val="ConsPlusCell"/>
        <w:jc w:val="both"/>
        <w:rPr>
          <w:sz w:val="22"/>
          <w:szCs w:val="22"/>
        </w:rPr>
      </w:pPr>
      <w:r w:rsidRPr="0004091D">
        <w:rPr>
          <w:sz w:val="22"/>
          <w:szCs w:val="22"/>
        </w:rPr>
        <w:t>│    │предусмотренных        │           │                         │      │</w:t>
      </w:r>
    </w:p>
    <w:p w:rsidR="00E279B9" w:rsidRPr="0004091D" w:rsidRDefault="00E279B9">
      <w:pPr>
        <w:pStyle w:val="ConsPlusCell"/>
        <w:jc w:val="both"/>
        <w:rPr>
          <w:sz w:val="22"/>
          <w:szCs w:val="22"/>
        </w:rPr>
      </w:pPr>
      <w:r w:rsidRPr="0004091D">
        <w:rPr>
          <w:sz w:val="22"/>
          <w:szCs w:val="22"/>
        </w:rPr>
        <w:t>│    │изготовителем;         │           │                         │      │</w:t>
      </w:r>
    </w:p>
    <w:p w:rsidR="00E279B9" w:rsidRPr="0004091D" w:rsidRDefault="00E279B9">
      <w:pPr>
        <w:pStyle w:val="ConsPlusCell"/>
        <w:jc w:val="both"/>
        <w:rPr>
          <w:sz w:val="22"/>
          <w:szCs w:val="22"/>
        </w:rPr>
      </w:pPr>
      <w:r w:rsidRPr="0004091D">
        <w:rPr>
          <w:sz w:val="22"/>
          <w:szCs w:val="22"/>
        </w:rPr>
        <w:t>│    │    диэлектрические    │           │                         │      │</w:t>
      </w:r>
    </w:p>
    <w:p w:rsidR="00E279B9" w:rsidRPr="0004091D" w:rsidRDefault="00E279B9">
      <w:pPr>
        <w:pStyle w:val="ConsPlusCell"/>
        <w:jc w:val="both"/>
        <w:rPr>
          <w:sz w:val="22"/>
          <w:szCs w:val="22"/>
        </w:rPr>
      </w:pPr>
      <w:r w:rsidRPr="0004091D">
        <w:rPr>
          <w:sz w:val="22"/>
          <w:szCs w:val="22"/>
        </w:rPr>
        <w:t>│    │средства               │           │                         │      │</w:t>
      </w:r>
    </w:p>
    <w:p w:rsidR="00E279B9" w:rsidRPr="0004091D" w:rsidRDefault="00E279B9">
      <w:pPr>
        <w:pStyle w:val="ConsPlusCell"/>
        <w:jc w:val="both"/>
        <w:rPr>
          <w:sz w:val="22"/>
          <w:szCs w:val="22"/>
        </w:rPr>
      </w:pPr>
      <w:r w:rsidRPr="0004091D">
        <w:rPr>
          <w:sz w:val="22"/>
          <w:szCs w:val="22"/>
        </w:rPr>
        <w:t>│    │индивидуальной   защиты│           │                         │      │</w:t>
      </w:r>
    </w:p>
    <w:p w:rsidR="00E279B9" w:rsidRPr="0004091D" w:rsidRDefault="00E279B9">
      <w:pPr>
        <w:pStyle w:val="ConsPlusCell"/>
        <w:jc w:val="both"/>
        <w:rPr>
          <w:sz w:val="22"/>
          <w:szCs w:val="22"/>
        </w:rPr>
      </w:pPr>
      <w:r w:rsidRPr="0004091D">
        <w:rPr>
          <w:sz w:val="22"/>
          <w:szCs w:val="22"/>
        </w:rPr>
        <w:t>│    │от          воздействия│           │                         │      │</w:t>
      </w:r>
    </w:p>
    <w:p w:rsidR="00E279B9" w:rsidRPr="0004091D" w:rsidRDefault="00E279B9">
      <w:pPr>
        <w:pStyle w:val="ConsPlusCell"/>
        <w:jc w:val="both"/>
        <w:rPr>
          <w:sz w:val="22"/>
          <w:szCs w:val="22"/>
        </w:rPr>
      </w:pPr>
      <w:r w:rsidRPr="0004091D">
        <w:rPr>
          <w:sz w:val="22"/>
          <w:szCs w:val="22"/>
        </w:rPr>
        <w:t>│    │электрического     тока│           │                         │      │</w:t>
      </w:r>
    </w:p>
    <w:p w:rsidR="00E279B9" w:rsidRPr="0004091D" w:rsidRDefault="00E279B9">
      <w:pPr>
        <w:pStyle w:val="ConsPlusCell"/>
        <w:jc w:val="both"/>
        <w:rPr>
          <w:sz w:val="22"/>
          <w:szCs w:val="22"/>
        </w:rPr>
      </w:pPr>
      <w:r w:rsidRPr="0004091D">
        <w:rPr>
          <w:sz w:val="22"/>
          <w:szCs w:val="22"/>
        </w:rPr>
        <w:t>│    │должны             быть│           │                         │      │</w:t>
      </w:r>
    </w:p>
    <w:p w:rsidR="00E279B9" w:rsidRPr="0004091D" w:rsidRDefault="00E279B9">
      <w:pPr>
        <w:pStyle w:val="ConsPlusCell"/>
        <w:jc w:val="both"/>
        <w:rPr>
          <w:sz w:val="22"/>
          <w:szCs w:val="22"/>
        </w:rPr>
      </w:pPr>
      <w:r w:rsidRPr="0004091D">
        <w:rPr>
          <w:sz w:val="22"/>
          <w:szCs w:val="22"/>
        </w:rPr>
        <w:t>│    │герметичными   и   быть│           │                         │      │</w:t>
      </w:r>
    </w:p>
    <w:p w:rsidR="00E279B9" w:rsidRPr="0004091D" w:rsidRDefault="00E279B9">
      <w:pPr>
        <w:pStyle w:val="ConsPlusCell"/>
        <w:jc w:val="both"/>
        <w:rPr>
          <w:sz w:val="22"/>
          <w:szCs w:val="22"/>
        </w:rPr>
      </w:pPr>
      <w:r w:rsidRPr="0004091D">
        <w:rPr>
          <w:sz w:val="22"/>
          <w:szCs w:val="22"/>
        </w:rPr>
        <w:t>│    │устойчивыми           к│           │                         │      │</w:t>
      </w:r>
    </w:p>
    <w:p w:rsidR="00E279B9" w:rsidRPr="0004091D" w:rsidRDefault="00E279B9">
      <w:pPr>
        <w:pStyle w:val="ConsPlusCell"/>
        <w:jc w:val="both"/>
        <w:rPr>
          <w:sz w:val="22"/>
          <w:szCs w:val="22"/>
        </w:rPr>
      </w:pPr>
      <w:r w:rsidRPr="0004091D">
        <w:rPr>
          <w:sz w:val="22"/>
          <w:szCs w:val="22"/>
        </w:rPr>
        <w:t>│    │воздействию     внешних│           │                         │      │</w:t>
      </w:r>
    </w:p>
    <w:p w:rsidR="00E279B9" w:rsidRPr="0004091D" w:rsidRDefault="00E279B9">
      <w:pPr>
        <w:pStyle w:val="ConsPlusCell"/>
        <w:jc w:val="both"/>
        <w:rPr>
          <w:sz w:val="22"/>
          <w:szCs w:val="22"/>
        </w:rPr>
      </w:pPr>
      <w:r w:rsidRPr="0004091D">
        <w:rPr>
          <w:sz w:val="22"/>
          <w:szCs w:val="22"/>
        </w:rPr>
        <w:t>│    │механических          и│           │                         │      │</w:t>
      </w:r>
    </w:p>
    <w:p w:rsidR="00E279B9" w:rsidRPr="0004091D" w:rsidRDefault="00E279B9">
      <w:pPr>
        <w:pStyle w:val="ConsPlusCell"/>
        <w:jc w:val="both"/>
        <w:rPr>
          <w:sz w:val="22"/>
          <w:szCs w:val="22"/>
        </w:rPr>
      </w:pPr>
      <w:r w:rsidRPr="0004091D">
        <w:rPr>
          <w:sz w:val="22"/>
          <w:szCs w:val="22"/>
        </w:rPr>
        <w:t>│    │химических факторов,  а│           │                         │      │</w:t>
      </w:r>
    </w:p>
    <w:p w:rsidR="00E279B9" w:rsidRPr="0004091D" w:rsidRDefault="00E279B9">
      <w:pPr>
        <w:pStyle w:val="ConsPlusCell"/>
        <w:jc w:val="both"/>
        <w:rPr>
          <w:sz w:val="22"/>
          <w:szCs w:val="22"/>
        </w:rPr>
      </w:pPr>
      <w:r w:rsidRPr="0004091D">
        <w:rPr>
          <w:sz w:val="22"/>
          <w:szCs w:val="22"/>
        </w:rPr>
        <w:t>│    │также      влаги      и│           │                         │      │</w:t>
      </w:r>
    </w:p>
    <w:p w:rsidR="00E279B9" w:rsidRPr="0004091D" w:rsidRDefault="00E279B9">
      <w:pPr>
        <w:pStyle w:val="ConsPlusCell"/>
        <w:jc w:val="both"/>
        <w:rPr>
          <w:sz w:val="22"/>
          <w:szCs w:val="22"/>
        </w:rPr>
      </w:pPr>
      <w:r w:rsidRPr="0004091D">
        <w:rPr>
          <w:sz w:val="22"/>
          <w:szCs w:val="22"/>
        </w:rPr>
        <w:t>│    │сохранять          свои│           │                         │      │</w:t>
      </w:r>
    </w:p>
    <w:p w:rsidR="00E279B9" w:rsidRPr="0004091D" w:rsidRDefault="00E279B9">
      <w:pPr>
        <w:pStyle w:val="ConsPlusCell"/>
        <w:jc w:val="both"/>
        <w:rPr>
          <w:sz w:val="22"/>
          <w:szCs w:val="22"/>
        </w:rPr>
      </w:pPr>
      <w:r w:rsidRPr="0004091D">
        <w:rPr>
          <w:sz w:val="22"/>
          <w:szCs w:val="22"/>
        </w:rPr>
        <w:t>│    │защитные   свойства   в│           │                         │      │</w:t>
      </w:r>
    </w:p>
    <w:p w:rsidR="00E279B9" w:rsidRPr="0004091D" w:rsidRDefault="00E279B9">
      <w:pPr>
        <w:pStyle w:val="ConsPlusCell"/>
        <w:jc w:val="both"/>
        <w:rPr>
          <w:sz w:val="22"/>
          <w:szCs w:val="22"/>
        </w:rPr>
      </w:pPr>
      <w:r w:rsidRPr="0004091D">
        <w:rPr>
          <w:sz w:val="22"/>
          <w:szCs w:val="22"/>
        </w:rPr>
        <w:t>│    │процессе эксплуатации; │           │                         │      │</w:t>
      </w:r>
    </w:p>
    <w:p w:rsidR="00E279B9" w:rsidRPr="0004091D" w:rsidRDefault="00E279B9">
      <w:pPr>
        <w:pStyle w:val="ConsPlusCell"/>
        <w:jc w:val="both"/>
        <w:rPr>
          <w:sz w:val="22"/>
          <w:szCs w:val="22"/>
        </w:rPr>
      </w:pPr>
      <w:r w:rsidRPr="0004091D">
        <w:rPr>
          <w:sz w:val="22"/>
          <w:szCs w:val="22"/>
        </w:rPr>
        <w:t>│    │    максимальное       │           │                         │      │</w:t>
      </w:r>
    </w:p>
    <w:p w:rsidR="00E279B9" w:rsidRPr="0004091D" w:rsidRDefault="00E279B9">
      <w:pPr>
        <w:pStyle w:val="ConsPlusCell"/>
        <w:jc w:val="both"/>
        <w:rPr>
          <w:sz w:val="22"/>
          <w:szCs w:val="22"/>
        </w:rPr>
      </w:pPr>
      <w:r w:rsidRPr="0004091D">
        <w:rPr>
          <w:sz w:val="22"/>
          <w:szCs w:val="22"/>
        </w:rPr>
        <w:t>│    │значение  тока   утечки│           │                         │      │</w:t>
      </w:r>
    </w:p>
    <w:p w:rsidR="00E279B9" w:rsidRPr="0004091D" w:rsidRDefault="00E279B9">
      <w:pPr>
        <w:pStyle w:val="ConsPlusCell"/>
        <w:jc w:val="both"/>
        <w:rPr>
          <w:sz w:val="22"/>
          <w:szCs w:val="22"/>
        </w:rPr>
      </w:pPr>
      <w:r w:rsidRPr="0004091D">
        <w:rPr>
          <w:sz w:val="22"/>
          <w:szCs w:val="22"/>
        </w:rPr>
        <w:t>│    │для     диэлектрических│           │                         │      │</w:t>
      </w:r>
    </w:p>
    <w:p w:rsidR="00E279B9" w:rsidRPr="0004091D" w:rsidRDefault="00E279B9">
      <w:pPr>
        <w:pStyle w:val="ConsPlusCell"/>
        <w:jc w:val="both"/>
        <w:rPr>
          <w:sz w:val="22"/>
          <w:szCs w:val="22"/>
        </w:rPr>
      </w:pPr>
      <w:r w:rsidRPr="0004091D">
        <w:rPr>
          <w:sz w:val="22"/>
          <w:szCs w:val="22"/>
        </w:rPr>
        <w:t>│    │средств  индивидуальной│           │                         │      │</w:t>
      </w:r>
    </w:p>
    <w:p w:rsidR="00E279B9" w:rsidRPr="0004091D" w:rsidRDefault="00E279B9">
      <w:pPr>
        <w:pStyle w:val="ConsPlusCell"/>
        <w:jc w:val="both"/>
        <w:rPr>
          <w:sz w:val="22"/>
          <w:szCs w:val="22"/>
        </w:rPr>
      </w:pPr>
      <w:r w:rsidRPr="0004091D">
        <w:rPr>
          <w:sz w:val="22"/>
          <w:szCs w:val="22"/>
        </w:rPr>
        <w:t>│    │защиты    не     должно│           │                         │      │</w:t>
      </w:r>
    </w:p>
    <w:p w:rsidR="00E279B9" w:rsidRPr="0004091D" w:rsidRDefault="00E279B9">
      <w:pPr>
        <w:pStyle w:val="ConsPlusCell"/>
        <w:jc w:val="both"/>
        <w:rPr>
          <w:sz w:val="22"/>
          <w:szCs w:val="22"/>
        </w:rPr>
      </w:pPr>
      <w:r w:rsidRPr="0004091D">
        <w:rPr>
          <w:sz w:val="22"/>
          <w:szCs w:val="22"/>
        </w:rPr>
        <w:t>│    │превышать 9 мА;        │           │                         │      │</w:t>
      </w:r>
    </w:p>
    <w:p w:rsidR="00E279B9" w:rsidRPr="0004091D" w:rsidRDefault="00E279B9">
      <w:pPr>
        <w:pStyle w:val="ConsPlusCell"/>
        <w:jc w:val="both"/>
        <w:rPr>
          <w:sz w:val="22"/>
          <w:szCs w:val="22"/>
        </w:rPr>
      </w:pPr>
      <w:r w:rsidRPr="0004091D">
        <w:rPr>
          <w:sz w:val="22"/>
          <w:szCs w:val="22"/>
        </w:rPr>
        <w:t>│    │    обувь должна  иметь│           │                         │      │</w:t>
      </w:r>
    </w:p>
    <w:p w:rsidR="00E279B9" w:rsidRPr="0004091D" w:rsidRDefault="00E279B9">
      <w:pPr>
        <w:pStyle w:val="ConsPlusCell"/>
        <w:jc w:val="both"/>
        <w:rPr>
          <w:sz w:val="22"/>
          <w:szCs w:val="22"/>
        </w:rPr>
      </w:pPr>
      <w:r w:rsidRPr="0004091D">
        <w:rPr>
          <w:sz w:val="22"/>
          <w:szCs w:val="22"/>
        </w:rPr>
        <w:t>│    │изолирующую   прокладку│           │                         │      │</w:t>
      </w:r>
    </w:p>
    <w:p w:rsidR="00E279B9" w:rsidRPr="0004091D" w:rsidRDefault="00E279B9">
      <w:pPr>
        <w:pStyle w:val="ConsPlusCell"/>
        <w:jc w:val="both"/>
        <w:rPr>
          <w:sz w:val="22"/>
          <w:szCs w:val="22"/>
        </w:rPr>
      </w:pPr>
      <w:r w:rsidRPr="0004091D">
        <w:rPr>
          <w:sz w:val="22"/>
          <w:szCs w:val="22"/>
        </w:rPr>
        <w:t>│    │из     хлопчатобумажной│           │                         │      │</w:t>
      </w:r>
    </w:p>
    <w:p w:rsidR="00E279B9" w:rsidRPr="0004091D" w:rsidRDefault="00E279B9">
      <w:pPr>
        <w:pStyle w:val="ConsPlusCell"/>
        <w:jc w:val="both"/>
        <w:rPr>
          <w:sz w:val="22"/>
          <w:szCs w:val="22"/>
        </w:rPr>
      </w:pPr>
      <w:r w:rsidRPr="0004091D">
        <w:rPr>
          <w:sz w:val="22"/>
          <w:szCs w:val="22"/>
        </w:rPr>
        <w:t>│    │ткани;                 │           │                         │      │</w:t>
      </w:r>
    </w:p>
    <w:p w:rsidR="00E279B9" w:rsidRPr="0004091D" w:rsidRDefault="00E279B9">
      <w:pPr>
        <w:pStyle w:val="ConsPlusCell"/>
        <w:jc w:val="both"/>
        <w:rPr>
          <w:sz w:val="22"/>
          <w:szCs w:val="22"/>
        </w:rPr>
      </w:pPr>
      <w:r w:rsidRPr="0004091D">
        <w:rPr>
          <w:sz w:val="22"/>
          <w:szCs w:val="22"/>
        </w:rPr>
        <w:t>│    │    электрическое      │           │                         │      │</w:t>
      </w:r>
    </w:p>
    <w:p w:rsidR="00E279B9" w:rsidRPr="0004091D" w:rsidRDefault="00E279B9">
      <w:pPr>
        <w:pStyle w:val="ConsPlusCell"/>
        <w:jc w:val="both"/>
        <w:rPr>
          <w:sz w:val="22"/>
          <w:szCs w:val="22"/>
        </w:rPr>
      </w:pPr>
      <w:r w:rsidRPr="0004091D">
        <w:rPr>
          <w:sz w:val="22"/>
          <w:szCs w:val="22"/>
        </w:rPr>
        <w:t>│    │сопротивление          │           │                         │      │</w:t>
      </w:r>
    </w:p>
    <w:p w:rsidR="00E279B9" w:rsidRPr="0004091D" w:rsidRDefault="00E279B9">
      <w:pPr>
        <w:pStyle w:val="ConsPlusCell"/>
        <w:jc w:val="both"/>
        <w:rPr>
          <w:sz w:val="22"/>
          <w:szCs w:val="22"/>
        </w:rPr>
      </w:pPr>
      <w:r w:rsidRPr="0004091D">
        <w:rPr>
          <w:sz w:val="22"/>
          <w:szCs w:val="22"/>
        </w:rPr>
        <w:t>│    │диэлектрической        │           │                         │      │</w:t>
      </w:r>
    </w:p>
    <w:p w:rsidR="00E279B9" w:rsidRPr="0004091D" w:rsidRDefault="00E279B9">
      <w:pPr>
        <w:pStyle w:val="ConsPlusCell"/>
        <w:jc w:val="both"/>
        <w:rPr>
          <w:sz w:val="22"/>
          <w:szCs w:val="22"/>
        </w:rPr>
      </w:pPr>
      <w:r w:rsidRPr="0004091D">
        <w:rPr>
          <w:sz w:val="22"/>
          <w:szCs w:val="22"/>
        </w:rPr>
        <w:t>│    │специальной      одежды│           │                         │      │</w:t>
      </w:r>
    </w:p>
    <w:p w:rsidR="00E279B9" w:rsidRPr="0004091D" w:rsidRDefault="00E279B9">
      <w:pPr>
        <w:pStyle w:val="ConsPlusCell"/>
        <w:jc w:val="both"/>
        <w:rPr>
          <w:sz w:val="22"/>
          <w:szCs w:val="22"/>
        </w:rPr>
      </w:pPr>
      <w:r w:rsidRPr="0004091D">
        <w:rPr>
          <w:sz w:val="22"/>
          <w:szCs w:val="22"/>
        </w:rPr>
        <w:t>│    │должно быть не менее  4│           │                         │      │</w:t>
      </w:r>
    </w:p>
    <w:p w:rsidR="00E279B9" w:rsidRPr="0004091D" w:rsidRDefault="00E279B9">
      <w:pPr>
        <w:pStyle w:val="ConsPlusCell"/>
        <w:jc w:val="both"/>
        <w:rPr>
          <w:sz w:val="22"/>
          <w:szCs w:val="22"/>
        </w:rPr>
      </w:pPr>
      <w:r w:rsidRPr="0004091D">
        <w:rPr>
          <w:sz w:val="22"/>
          <w:szCs w:val="22"/>
        </w:rPr>
        <w:t>│    │кОм,    диэлектрических│           │                         │      │</w:t>
      </w:r>
    </w:p>
    <w:p w:rsidR="00E279B9" w:rsidRPr="0004091D" w:rsidRDefault="00E279B9">
      <w:pPr>
        <w:pStyle w:val="ConsPlusCell"/>
        <w:jc w:val="both"/>
        <w:rPr>
          <w:sz w:val="22"/>
          <w:szCs w:val="22"/>
        </w:rPr>
      </w:pPr>
      <w:r w:rsidRPr="0004091D">
        <w:rPr>
          <w:sz w:val="22"/>
          <w:szCs w:val="22"/>
        </w:rPr>
        <w:t>│    │сапог  и  галош  -   не│           │                         │      │</w:t>
      </w:r>
    </w:p>
    <w:p w:rsidR="00E279B9" w:rsidRPr="0004091D" w:rsidRDefault="00E279B9">
      <w:pPr>
        <w:pStyle w:val="ConsPlusCell"/>
        <w:jc w:val="both"/>
        <w:rPr>
          <w:sz w:val="22"/>
          <w:szCs w:val="22"/>
        </w:rPr>
      </w:pPr>
      <w:r w:rsidRPr="0004091D">
        <w:rPr>
          <w:sz w:val="22"/>
          <w:szCs w:val="22"/>
        </w:rPr>
        <w:t>│    │менее      2       кОм,│           │                         │      │</w:t>
      </w:r>
    </w:p>
    <w:p w:rsidR="00E279B9" w:rsidRPr="0004091D" w:rsidRDefault="00E279B9">
      <w:pPr>
        <w:pStyle w:val="ConsPlusCell"/>
        <w:jc w:val="both"/>
        <w:rPr>
          <w:sz w:val="22"/>
          <w:szCs w:val="22"/>
        </w:rPr>
      </w:pPr>
      <w:r w:rsidRPr="0004091D">
        <w:rPr>
          <w:sz w:val="22"/>
          <w:szCs w:val="22"/>
        </w:rPr>
        <w:t>│    │диэлектрических        │           │                         │      │</w:t>
      </w:r>
    </w:p>
    <w:p w:rsidR="00E279B9" w:rsidRPr="0004091D" w:rsidRDefault="00E279B9">
      <w:pPr>
        <w:pStyle w:val="ConsPlusCell"/>
        <w:jc w:val="both"/>
        <w:rPr>
          <w:sz w:val="22"/>
          <w:szCs w:val="22"/>
        </w:rPr>
      </w:pPr>
      <w:r w:rsidRPr="0004091D">
        <w:rPr>
          <w:sz w:val="22"/>
          <w:szCs w:val="22"/>
        </w:rPr>
        <w:t>│    │ботинок -  не  менее  4│           │                         │      │</w:t>
      </w:r>
    </w:p>
    <w:p w:rsidR="00E279B9" w:rsidRPr="0004091D" w:rsidRDefault="00E279B9">
      <w:pPr>
        <w:pStyle w:val="ConsPlusCell"/>
        <w:jc w:val="both"/>
        <w:rPr>
          <w:sz w:val="22"/>
          <w:szCs w:val="22"/>
        </w:rPr>
      </w:pPr>
      <w:r w:rsidRPr="0004091D">
        <w:rPr>
          <w:sz w:val="22"/>
          <w:szCs w:val="22"/>
        </w:rPr>
        <w:t>│    │кОм,                для│           │                         │      │</w:t>
      </w:r>
    </w:p>
    <w:p w:rsidR="00E279B9" w:rsidRPr="0004091D" w:rsidRDefault="00E279B9">
      <w:pPr>
        <w:pStyle w:val="ConsPlusCell"/>
        <w:jc w:val="both"/>
        <w:rPr>
          <w:sz w:val="22"/>
          <w:szCs w:val="22"/>
        </w:rPr>
      </w:pPr>
      <w:r w:rsidRPr="0004091D">
        <w:rPr>
          <w:sz w:val="22"/>
          <w:szCs w:val="22"/>
        </w:rPr>
        <w:t>│    │диэлектрических        │           │                         │      │</w:t>
      </w:r>
    </w:p>
    <w:p w:rsidR="00E279B9" w:rsidRPr="0004091D" w:rsidRDefault="00E279B9">
      <w:pPr>
        <w:pStyle w:val="ConsPlusCell"/>
        <w:jc w:val="both"/>
        <w:rPr>
          <w:sz w:val="22"/>
          <w:szCs w:val="22"/>
        </w:rPr>
      </w:pPr>
      <w:r w:rsidRPr="0004091D">
        <w:rPr>
          <w:sz w:val="22"/>
          <w:szCs w:val="22"/>
        </w:rPr>
        <w:t>│    │перчаток   ток   утечки│           │                         │      │</w:t>
      </w:r>
    </w:p>
    <w:p w:rsidR="00E279B9" w:rsidRPr="0004091D" w:rsidRDefault="00E279B9">
      <w:pPr>
        <w:pStyle w:val="ConsPlusCell"/>
        <w:jc w:val="both"/>
        <w:rPr>
          <w:sz w:val="22"/>
          <w:szCs w:val="22"/>
        </w:rPr>
      </w:pPr>
      <w:r w:rsidRPr="0004091D">
        <w:rPr>
          <w:sz w:val="22"/>
          <w:szCs w:val="22"/>
        </w:rPr>
        <w:t>│    │при            заданном│           │                         │      │</w:t>
      </w:r>
    </w:p>
    <w:p w:rsidR="00E279B9" w:rsidRPr="0004091D" w:rsidRDefault="00E279B9">
      <w:pPr>
        <w:pStyle w:val="ConsPlusCell"/>
        <w:jc w:val="both"/>
        <w:rPr>
          <w:sz w:val="22"/>
          <w:szCs w:val="22"/>
        </w:rPr>
      </w:pPr>
      <w:r w:rsidRPr="0004091D">
        <w:rPr>
          <w:sz w:val="22"/>
          <w:szCs w:val="22"/>
        </w:rPr>
        <w:t>│    │напряжении  не   должен│           │                         │      │</w:t>
      </w:r>
    </w:p>
    <w:p w:rsidR="00E279B9" w:rsidRPr="0004091D" w:rsidRDefault="00E279B9">
      <w:pPr>
        <w:pStyle w:val="ConsPlusCell"/>
        <w:jc w:val="both"/>
        <w:rPr>
          <w:sz w:val="22"/>
          <w:szCs w:val="22"/>
        </w:rPr>
      </w:pPr>
      <w:r w:rsidRPr="0004091D">
        <w:rPr>
          <w:sz w:val="22"/>
          <w:szCs w:val="22"/>
        </w:rPr>
        <w:t>│    │превышать 9 мА;        │           │                         │      │</w:t>
      </w:r>
    </w:p>
    <w:p w:rsidR="00E279B9" w:rsidRPr="0004091D" w:rsidRDefault="00E279B9">
      <w:pPr>
        <w:pStyle w:val="ConsPlusCell"/>
        <w:jc w:val="both"/>
        <w:rPr>
          <w:sz w:val="22"/>
          <w:szCs w:val="22"/>
        </w:rPr>
      </w:pPr>
      <w:r w:rsidRPr="0004091D">
        <w:rPr>
          <w:sz w:val="22"/>
          <w:szCs w:val="22"/>
        </w:rPr>
        <w:t>│    │    диэлектрические    │           │                         │      │</w:t>
      </w:r>
    </w:p>
    <w:p w:rsidR="00E279B9" w:rsidRPr="0004091D" w:rsidRDefault="00E279B9">
      <w:pPr>
        <w:pStyle w:val="ConsPlusCell"/>
        <w:jc w:val="both"/>
        <w:rPr>
          <w:sz w:val="22"/>
          <w:szCs w:val="22"/>
        </w:rPr>
      </w:pPr>
      <w:r w:rsidRPr="0004091D">
        <w:rPr>
          <w:sz w:val="22"/>
          <w:szCs w:val="22"/>
        </w:rPr>
        <w:t>│    │средства               │           │                         │      │</w:t>
      </w:r>
    </w:p>
    <w:p w:rsidR="00E279B9" w:rsidRPr="0004091D" w:rsidRDefault="00E279B9">
      <w:pPr>
        <w:pStyle w:val="ConsPlusCell"/>
        <w:jc w:val="both"/>
        <w:rPr>
          <w:sz w:val="22"/>
          <w:szCs w:val="22"/>
        </w:rPr>
      </w:pPr>
      <w:r w:rsidRPr="0004091D">
        <w:rPr>
          <w:sz w:val="22"/>
          <w:szCs w:val="22"/>
        </w:rPr>
        <w:t>│    │индивидуальной   защиты│           │                         │      │</w:t>
      </w:r>
    </w:p>
    <w:p w:rsidR="00E279B9" w:rsidRPr="0004091D" w:rsidRDefault="00E279B9">
      <w:pPr>
        <w:pStyle w:val="ConsPlusCell"/>
        <w:jc w:val="both"/>
        <w:rPr>
          <w:sz w:val="22"/>
          <w:szCs w:val="22"/>
        </w:rPr>
      </w:pPr>
      <w:r w:rsidRPr="0004091D">
        <w:rPr>
          <w:sz w:val="22"/>
          <w:szCs w:val="22"/>
        </w:rPr>
        <w:t>│    │от          воздействия│           │                         │      │</w:t>
      </w:r>
    </w:p>
    <w:p w:rsidR="00E279B9" w:rsidRPr="0004091D" w:rsidRDefault="00E279B9">
      <w:pPr>
        <w:pStyle w:val="ConsPlusCell"/>
        <w:jc w:val="both"/>
        <w:rPr>
          <w:sz w:val="22"/>
          <w:szCs w:val="22"/>
        </w:rPr>
      </w:pPr>
      <w:r w:rsidRPr="0004091D">
        <w:rPr>
          <w:sz w:val="22"/>
          <w:szCs w:val="22"/>
        </w:rPr>
        <w:t>│    │электрического     тока│           │                         │      │</w:t>
      </w:r>
    </w:p>
    <w:p w:rsidR="00E279B9" w:rsidRPr="0004091D" w:rsidRDefault="00E279B9">
      <w:pPr>
        <w:pStyle w:val="ConsPlusCell"/>
        <w:jc w:val="both"/>
        <w:rPr>
          <w:sz w:val="22"/>
          <w:szCs w:val="22"/>
        </w:rPr>
      </w:pPr>
      <w:r w:rsidRPr="0004091D">
        <w:rPr>
          <w:sz w:val="22"/>
          <w:szCs w:val="22"/>
        </w:rPr>
        <w:t>│    │должны  проверяться   с│           │                         │      │</w:t>
      </w:r>
    </w:p>
    <w:p w:rsidR="00E279B9" w:rsidRPr="0004091D" w:rsidRDefault="00E279B9">
      <w:pPr>
        <w:pStyle w:val="ConsPlusCell"/>
        <w:jc w:val="both"/>
        <w:rPr>
          <w:sz w:val="22"/>
          <w:szCs w:val="22"/>
        </w:rPr>
      </w:pPr>
      <w:r w:rsidRPr="0004091D">
        <w:rPr>
          <w:sz w:val="22"/>
          <w:szCs w:val="22"/>
        </w:rPr>
        <w:t>│    │периодичностью,        │           │                         │      │</w:t>
      </w:r>
    </w:p>
    <w:p w:rsidR="00E279B9" w:rsidRPr="0004091D" w:rsidRDefault="00E279B9">
      <w:pPr>
        <w:pStyle w:val="ConsPlusCell"/>
        <w:jc w:val="both"/>
        <w:rPr>
          <w:sz w:val="22"/>
          <w:szCs w:val="22"/>
        </w:rPr>
      </w:pPr>
      <w:r w:rsidRPr="0004091D">
        <w:rPr>
          <w:sz w:val="22"/>
          <w:szCs w:val="22"/>
        </w:rPr>
        <w:t>│    │предусмотренной        │           │                         │      │</w:t>
      </w:r>
    </w:p>
    <w:p w:rsidR="00E279B9" w:rsidRPr="0004091D" w:rsidRDefault="00E279B9">
      <w:pPr>
        <w:pStyle w:val="ConsPlusCell"/>
        <w:jc w:val="both"/>
        <w:rPr>
          <w:sz w:val="22"/>
          <w:szCs w:val="22"/>
        </w:rPr>
      </w:pPr>
      <w:r w:rsidRPr="0004091D">
        <w:rPr>
          <w:sz w:val="22"/>
          <w:szCs w:val="22"/>
        </w:rPr>
        <w:t>│    │нормативными           │           │                         │      │</w:t>
      </w:r>
    </w:p>
    <w:p w:rsidR="00E279B9" w:rsidRPr="0004091D" w:rsidRDefault="00E279B9">
      <w:pPr>
        <w:pStyle w:val="ConsPlusCell"/>
        <w:jc w:val="both"/>
        <w:rPr>
          <w:sz w:val="22"/>
          <w:szCs w:val="22"/>
        </w:rPr>
      </w:pPr>
      <w:r w:rsidRPr="0004091D">
        <w:rPr>
          <w:sz w:val="22"/>
          <w:szCs w:val="22"/>
        </w:rPr>
        <w:t>│    │документами          по│           │                         │      │</w:t>
      </w:r>
    </w:p>
    <w:p w:rsidR="00E279B9" w:rsidRPr="0004091D" w:rsidRDefault="00E279B9">
      <w:pPr>
        <w:pStyle w:val="ConsPlusCell"/>
        <w:jc w:val="both"/>
        <w:rPr>
          <w:sz w:val="22"/>
          <w:szCs w:val="22"/>
        </w:rPr>
      </w:pPr>
      <w:r w:rsidRPr="0004091D">
        <w:rPr>
          <w:sz w:val="22"/>
          <w:szCs w:val="22"/>
        </w:rPr>
        <w:t>│    │электробезопасности,   │           │                         │      │</w:t>
      </w:r>
    </w:p>
    <w:p w:rsidR="00E279B9" w:rsidRPr="0004091D" w:rsidRDefault="00E279B9">
      <w:pPr>
        <w:pStyle w:val="ConsPlusCell"/>
        <w:jc w:val="both"/>
        <w:rPr>
          <w:sz w:val="22"/>
          <w:szCs w:val="22"/>
        </w:rPr>
      </w:pPr>
      <w:r w:rsidRPr="0004091D">
        <w:rPr>
          <w:sz w:val="22"/>
          <w:szCs w:val="22"/>
        </w:rPr>
        <w:t>│    │которая           также│           │                         │      │</w:t>
      </w:r>
    </w:p>
    <w:p w:rsidR="00E279B9" w:rsidRPr="0004091D" w:rsidRDefault="00E279B9">
      <w:pPr>
        <w:pStyle w:val="ConsPlusCell"/>
        <w:jc w:val="both"/>
        <w:rPr>
          <w:sz w:val="22"/>
          <w:szCs w:val="22"/>
        </w:rPr>
      </w:pPr>
      <w:r w:rsidRPr="0004091D">
        <w:rPr>
          <w:sz w:val="22"/>
          <w:szCs w:val="22"/>
        </w:rPr>
        <w:t>│    │указывается            │           │                         │      │</w:t>
      </w:r>
    </w:p>
    <w:p w:rsidR="00E279B9" w:rsidRPr="0004091D" w:rsidRDefault="00E279B9">
      <w:pPr>
        <w:pStyle w:val="ConsPlusCell"/>
        <w:jc w:val="both"/>
        <w:rPr>
          <w:sz w:val="22"/>
          <w:szCs w:val="22"/>
        </w:rPr>
      </w:pPr>
      <w:r w:rsidRPr="0004091D">
        <w:rPr>
          <w:sz w:val="22"/>
          <w:szCs w:val="22"/>
        </w:rPr>
        <w:t>│    │изготовителем         в│           │                         │      │</w:t>
      </w:r>
    </w:p>
    <w:p w:rsidR="00E279B9" w:rsidRPr="0004091D" w:rsidRDefault="00E279B9">
      <w:pPr>
        <w:pStyle w:val="ConsPlusCell"/>
        <w:jc w:val="both"/>
        <w:rPr>
          <w:sz w:val="22"/>
          <w:szCs w:val="22"/>
        </w:rPr>
      </w:pPr>
      <w:r w:rsidRPr="0004091D">
        <w:rPr>
          <w:sz w:val="22"/>
          <w:szCs w:val="22"/>
        </w:rPr>
        <w:t>│    │документации          к│           │                         │      │</w:t>
      </w:r>
    </w:p>
    <w:p w:rsidR="00E279B9" w:rsidRPr="0004091D" w:rsidRDefault="00E279B9">
      <w:pPr>
        <w:pStyle w:val="ConsPlusCell"/>
        <w:jc w:val="both"/>
        <w:rPr>
          <w:sz w:val="22"/>
          <w:szCs w:val="22"/>
        </w:rPr>
      </w:pPr>
      <w:r w:rsidRPr="0004091D">
        <w:rPr>
          <w:sz w:val="22"/>
          <w:szCs w:val="22"/>
        </w:rPr>
        <w:t>│    │изделию;               │           │                         │      │</w:t>
      </w:r>
    </w:p>
    <w:p w:rsidR="00E279B9" w:rsidRPr="0004091D" w:rsidRDefault="00E279B9">
      <w:pPr>
        <w:pStyle w:val="ConsPlusCell"/>
        <w:jc w:val="both"/>
        <w:rPr>
          <w:sz w:val="22"/>
          <w:szCs w:val="22"/>
        </w:rPr>
      </w:pPr>
      <w:r w:rsidRPr="0004091D">
        <w:rPr>
          <w:sz w:val="22"/>
          <w:szCs w:val="22"/>
        </w:rPr>
        <w:t>├────┼───────────────────────┼───────────┼─────────────────────────┼──────┤</w:t>
      </w:r>
    </w:p>
    <w:p w:rsidR="00E279B9" w:rsidRPr="0004091D" w:rsidRDefault="00E279B9">
      <w:pPr>
        <w:pStyle w:val="ConsPlusCell"/>
        <w:jc w:val="both"/>
        <w:rPr>
          <w:sz w:val="22"/>
          <w:szCs w:val="22"/>
        </w:rPr>
      </w:pPr>
      <w:r w:rsidRPr="0004091D">
        <w:rPr>
          <w:sz w:val="22"/>
          <w:szCs w:val="22"/>
        </w:rPr>
        <w:t>│ 44.│</w:t>
      </w:r>
      <w:hyperlink w:anchor="Par540" w:tooltip="1) одежда специальная сигнальная повышенной видимости должна изготавливаться с применением флуоресцентных и световозвращающих материалов, имеющих площадь установленных сигнальных элементов из флуоресцентного материала не менее 0,14 м2, из световозвращающего ма" w:history="1">
        <w:r w:rsidRPr="0004091D">
          <w:rPr>
            <w:sz w:val="22"/>
            <w:szCs w:val="22"/>
          </w:rPr>
          <w:t>Пункт 4.8, подпункт 1</w:t>
        </w:r>
      </w:hyperlink>
      <w:r w:rsidRPr="0004091D">
        <w:rPr>
          <w:sz w:val="22"/>
          <w:szCs w:val="22"/>
        </w:rPr>
        <w:t>: │ГОСТ Р     │ССБТ "Одежда специальная │      │</w:t>
      </w:r>
    </w:p>
    <w:p w:rsidR="00E279B9" w:rsidRPr="0004091D" w:rsidRDefault="00E279B9">
      <w:pPr>
        <w:pStyle w:val="ConsPlusCell"/>
        <w:jc w:val="both"/>
        <w:rPr>
          <w:sz w:val="22"/>
          <w:szCs w:val="22"/>
        </w:rPr>
      </w:pPr>
      <w:r w:rsidRPr="0004091D">
        <w:rPr>
          <w:sz w:val="22"/>
          <w:szCs w:val="22"/>
        </w:rPr>
        <w:t>│    │    1)           одежда│12.4.219-99│сигнальная повышенной    │      │</w:t>
      </w:r>
    </w:p>
    <w:p w:rsidR="00E279B9" w:rsidRPr="0004091D" w:rsidRDefault="00E279B9">
      <w:pPr>
        <w:pStyle w:val="ConsPlusCell"/>
        <w:jc w:val="both"/>
        <w:rPr>
          <w:sz w:val="22"/>
          <w:szCs w:val="22"/>
        </w:rPr>
      </w:pPr>
      <w:r w:rsidRPr="0004091D">
        <w:rPr>
          <w:sz w:val="22"/>
          <w:szCs w:val="22"/>
        </w:rPr>
        <w:t>│    │специальная  сигнальная│           │видимости. Технические   │      │</w:t>
      </w:r>
    </w:p>
    <w:p w:rsidR="00E279B9" w:rsidRPr="0004091D" w:rsidRDefault="00E279B9">
      <w:pPr>
        <w:pStyle w:val="ConsPlusCell"/>
        <w:jc w:val="both"/>
        <w:rPr>
          <w:sz w:val="22"/>
          <w:szCs w:val="22"/>
        </w:rPr>
      </w:pPr>
      <w:r w:rsidRPr="0004091D">
        <w:rPr>
          <w:sz w:val="22"/>
          <w:szCs w:val="22"/>
        </w:rPr>
        <w:t>│    │повышенной    видимости│           │требования";             │      │</w:t>
      </w:r>
    </w:p>
    <w:p w:rsidR="00E279B9" w:rsidRPr="0004091D" w:rsidRDefault="00E279B9">
      <w:pPr>
        <w:pStyle w:val="ConsPlusCell"/>
        <w:jc w:val="both"/>
        <w:rPr>
          <w:sz w:val="22"/>
          <w:szCs w:val="22"/>
        </w:rPr>
      </w:pPr>
      <w:r w:rsidRPr="0004091D">
        <w:rPr>
          <w:sz w:val="22"/>
          <w:szCs w:val="22"/>
        </w:rPr>
        <w:t>│    │должна  изготавливаться│ГОСТ       │"Ткани хлопчатобумажные  │      │</w:t>
      </w:r>
    </w:p>
    <w:p w:rsidR="00E279B9" w:rsidRPr="0004091D" w:rsidRDefault="00E279B9">
      <w:pPr>
        <w:pStyle w:val="ConsPlusCell"/>
        <w:jc w:val="both"/>
        <w:rPr>
          <w:sz w:val="22"/>
          <w:szCs w:val="22"/>
        </w:rPr>
      </w:pPr>
      <w:r w:rsidRPr="0004091D">
        <w:rPr>
          <w:sz w:val="22"/>
          <w:szCs w:val="22"/>
        </w:rPr>
        <w:t>│    │с           применением│11209-85   │и смешанные защитные для │      │</w:t>
      </w:r>
    </w:p>
    <w:p w:rsidR="00E279B9" w:rsidRPr="0004091D" w:rsidRDefault="00E279B9">
      <w:pPr>
        <w:pStyle w:val="ConsPlusCell"/>
        <w:jc w:val="both"/>
        <w:rPr>
          <w:sz w:val="22"/>
          <w:szCs w:val="22"/>
        </w:rPr>
      </w:pPr>
      <w:r w:rsidRPr="0004091D">
        <w:rPr>
          <w:sz w:val="22"/>
          <w:szCs w:val="22"/>
        </w:rPr>
        <w:t>│    │флуоресцентных        и│           │спецодежды";             │      │</w:t>
      </w:r>
    </w:p>
    <w:p w:rsidR="00E279B9" w:rsidRPr="0004091D" w:rsidRDefault="00E279B9">
      <w:pPr>
        <w:pStyle w:val="ConsPlusCell"/>
        <w:jc w:val="both"/>
        <w:rPr>
          <w:sz w:val="22"/>
          <w:szCs w:val="22"/>
        </w:rPr>
      </w:pPr>
      <w:r w:rsidRPr="0004091D">
        <w:rPr>
          <w:sz w:val="22"/>
          <w:szCs w:val="22"/>
        </w:rPr>
        <w:t>│    │световозвращающих      │ГОСТ       │"Парусины льняные и      │      │</w:t>
      </w:r>
    </w:p>
    <w:p w:rsidR="00E279B9" w:rsidRPr="0004091D" w:rsidRDefault="00E279B9">
      <w:pPr>
        <w:pStyle w:val="ConsPlusCell"/>
        <w:jc w:val="both"/>
        <w:rPr>
          <w:sz w:val="22"/>
          <w:szCs w:val="22"/>
        </w:rPr>
      </w:pPr>
      <w:r w:rsidRPr="0004091D">
        <w:rPr>
          <w:sz w:val="22"/>
          <w:szCs w:val="22"/>
        </w:rPr>
        <w:t>│    │материалов,     имеющих│15530-93   │полульняные технические. │      │</w:t>
      </w:r>
    </w:p>
    <w:p w:rsidR="00E279B9" w:rsidRPr="0004091D" w:rsidRDefault="00E279B9">
      <w:pPr>
        <w:pStyle w:val="ConsPlusCell"/>
        <w:jc w:val="both"/>
        <w:rPr>
          <w:sz w:val="22"/>
          <w:szCs w:val="22"/>
        </w:rPr>
      </w:pPr>
      <w:r w:rsidRPr="0004091D">
        <w:rPr>
          <w:sz w:val="22"/>
          <w:szCs w:val="22"/>
        </w:rPr>
        <w:t>│    │площадь   установленных│           │Технические условия";    │      │</w:t>
      </w:r>
    </w:p>
    <w:p w:rsidR="00E279B9" w:rsidRPr="0004091D" w:rsidRDefault="00E279B9">
      <w:pPr>
        <w:pStyle w:val="ConsPlusCell"/>
        <w:jc w:val="both"/>
        <w:rPr>
          <w:sz w:val="22"/>
          <w:szCs w:val="22"/>
        </w:rPr>
      </w:pPr>
      <w:r w:rsidRPr="0004091D">
        <w:rPr>
          <w:sz w:val="22"/>
          <w:szCs w:val="22"/>
        </w:rPr>
        <w:t>│    │сигнальных    элементов│ГОСТ 21790-│"Ткани хлопчатобумажные  │      │</w:t>
      </w:r>
    </w:p>
    <w:p w:rsidR="00E279B9" w:rsidRPr="0004091D" w:rsidRDefault="00E279B9">
      <w:pPr>
        <w:pStyle w:val="ConsPlusCell"/>
        <w:jc w:val="both"/>
        <w:rPr>
          <w:sz w:val="22"/>
          <w:szCs w:val="22"/>
        </w:rPr>
      </w:pPr>
      <w:r w:rsidRPr="0004091D">
        <w:rPr>
          <w:sz w:val="22"/>
          <w:szCs w:val="22"/>
        </w:rPr>
        <w:t>│    │из      флуоресцентного│2005       │и смешанные одежные.     │      │</w:t>
      </w:r>
    </w:p>
    <w:p w:rsidR="00E279B9" w:rsidRPr="0004091D" w:rsidRDefault="00E279B9">
      <w:pPr>
        <w:pStyle w:val="ConsPlusCell"/>
        <w:jc w:val="both"/>
        <w:rPr>
          <w:sz w:val="22"/>
          <w:szCs w:val="22"/>
        </w:rPr>
      </w:pPr>
      <w:r w:rsidRPr="0004091D">
        <w:rPr>
          <w:sz w:val="22"/>
          <w:szCs w:val="22"/>
        </w:rPr>
        <w:t>│    │материала   не    менее│           │Общие технические        │      │</w:t>
      </w:r>
    </w:p>
    <w:p w:rsidR="00E279B9" w:rsidRPr="0004091D" w:rsidRDefault="00E279B9">
      <w:pPr>
        <w:pStyle w:val="ConsPlusCell"/>
        <w:jc w:val="both"/>
        <w:rPr>
          <w:sz w:val="22"/>
          <w:szCs w:val="22"/>
        </w:rPr>
      </w:pPr>
      <w:r w:rsidRPr="0004091D">
        <w:rPr>
          <w:sz w:val="22"/>
          <w:szCs w:val="22"/>
        </w:rPr>
        <w:t>│    │0,14       м2,       из│           │условия";                │      │</w:t>
      </w:r>
    </w:p>
    <w:p w:rsidR="00E279B9" w:rsidRPr="0004091D" w:rsidRDefault="00E279B9">
      <w:pPr>
        <w:pStyle w:val="ConsPlusCell"/>
        <w:jc w:val="both"/>
        <w:rPr>
          <w:sz w:val="22"/>
          <w:szCs w:val="22"/>
        </w:rPr>
      </w:pPr>
      <w:r w:rsidRPr="0004091D">
        <w:rPr>
          <w:sz w:val="22"/>
          <w:szCs w:val="22"/>
        </w:rPr>
        <w:t>│    │световозвращающего     │ГОСТ 28000-│"Ткани одежные           │      │</w:t>
      </w:r>
    </w:p>
    <w:p w:rsidR="00E279B9" w:rsidRPr="0004091D" w:rsidRDefault="00E279B9">
      <w:pPr>
        <w:pStyle w:val="ConsPlusCell"/>
        <w:jc w:val="both"/>
        <w:rPr>
          <w:sz w:val="22"/>
          <w:szCs w:val="22"/>
        </w:rPr>
      </w:pPr>
      <w:r w:rsidRPr="0004091D">
        <w:rPr>
          <w:sz w:val="22"/>
          <w:szCs w:val="22"/>
        </w:rPr>
        <w:t>│    │материала  -  не  менее│2004       │чистошерстяные,          │      │</w:t>
      </w:r>
    </w:p>
    <w:p w:rsidR="00E279B9" w:rsidRPr="0004091D" w:rsidRDefault="00E279B9">
      <w:pPr>
        <w:pStyle w:val="ConsPlusCell"/>
        <w:jc w:val="both"/>
        <w:rPr>
          <w:sz w:val="22"/>
          <w:szCs w:val="22"/>
        </w:rPr>
      </w:pPr>
      <w:r w:rsidRPr="0004091D">
        <w:rPr>
          <w:sz w:val="22"/>
          <w:szCs w:val="22"/>
        </w:rPr>
        <w:t>│    │0,10    м2    и     для│           │шерстяные и              │      │</w:t>
      </w:r>
    </w:p>
    <w:p w:rsidR="00E279B9" w:rsidRPr="0004091D" w:rsidRDefault="00E279B9">
      <w:pPr>
        <w:pStyle w:val="ConsPlusCell"/>
        <w:jc w:val="both"/>
        <w:rPr>
          <w:sz w:val="22"/>
          <w:szCs w:val="22"/>
        </w:rPr>
      </w:pPr>
      <w:r w:rsidRPr="0004091D">
        <w:rPr>
          <w:sz w:val="22"/>
          <w:szCs w:val="22"/>
        </w:rPr>
        <w:t>│    │комбинированного       │           │полушерстяные. Общие     │      │</w:t>
      </w:r>
    </w:p>
    <w:p w:rsidR="00E279B9" w:rsidRPr="0004091D" w:rsidRDefault="00E279B9">
      <w:pPr>
        <w:pStyle w:val="ConsPlusCell"/>
        <w:jc w:val="both"/>
        <w:rPr>
          <w:sz w:val="22"/>
          <w:szCs w:val="22"/>
        </w:rPr>
      </w:pPr>
      <w:r w:rsidRPr="0004091D">
        <w:rPr>
          <w:sz w:val="22"/>
          <w:szCs w:val="22"/>
        </w:rPr>
        <w:t>│    │материала  -  не  менее│           │технические условия";    │      │</w:t>
      </w:r>
    </w:p>
    <w:p w:rsidR="00E279B9" w:rsidRPr="0004091D" w:rsidRDefault="00E279B9">
      <w:pPr>
        <w:pStyle w:val="ConsPlusCell"/>
        <w:jc w:val="both"/>
        <w:rPr>
          <w:sz w:val="22"/>
          <w:szCs w:val="22"/>
        </w:rPr>
      </w:pPr>
      <w:r w:rsidRPr="0004091D">
        <w:rPr>
          <w:sz w:val="22"/>
          <w:szCs w:val="22"/>
        </w:rPr>
        <w:t>│    │0,20 м2;               │ГОСТ       │"Средства индивидуальной │      │</w:t>
      </w:r>
    </w:p>
    <w:p w:rsidR="00E279B9" w:rsidRPr="0004091D" w:rsidRDefault="00E279B9">
      <w:pPr>
        <w:pStyle w:val="ConsPlusCell"/>
        <w:jc w:val="both"/>
        <w:rPr>
          <w:sz w:val="22"/>
          <w:szCs w:val="22"/>
        </w:rPr>
      </w:pPr>
      <w:r w:rsidRPr="0004091D">
        <w:rPr>
          <w:sz w:val="22"/>
          <w:szCs w:val="22"/>
        </w:rPr>
        <w:t>│    │    коэффициент        │29122-91   │защиты. Требования к     │      │</w:t>
      </w:r>
    </w:p>
    <w:p w:rsidR="00E279B9" w:rsidRPr="0004091D" w:rsidRDefault="00E279B9">
      <w:pPr>
        <w:pStyle w:val="ConsPlusCell"/>
        <w:jc w:val="both"/>
        <w:rPr>
          <w:sz w:val="22"/>
          <w:szCs w:val="22"/>
        </w:rPr>
      </w:pPr>
      <w:r w:rsidRPr="0004091D">
        <w:rPr>
          <w:sz w:val="22"/>
          <w:szCs w:val="22"/>
        </w:rPr>
        <w:t>│    │световозвращения       │           │стежкам, строчкам и      │      │</w:t>
      </w:r>
    </w:p>
    <w:p w:rsidR="00E279B9" w:rsidRPr="0004091D" w:rsidRDefault="00E279B9">
      <w:pPr>
        <w:pStyle w:val="ConsPlusCell"/>
        <w:jc w:val="both"/>
        <w:rPr>
          <w:sz w:val="22"/>
          <w:szCs w:val="22"/>
        </w:rPr>
      </w:pPr>
      <w:r w:rsidRPr="0004091D">
        <w:rPr>
          <w:sz w:val="22"/>
          <w:szCs w:val="22"/>
        </w:rPr>
        <w:t>│    │световозвращающих      │           │швам";                   │      │</w:t>
      </w:r>
    </w:p>
    <w:p w:rsidR="00E279B9" w:rsidRPr="0004091D" w:rsidRDefault="00E279B9">
      <w:pPr>
        <w:pStyle w:val="ConsPlusCell"/>
        <w:jc w:val="both"/>
        <w:rPr>
          <w:sz w:val="22"/>
          <w:szCs w:val="22"/>
        </w:rPr>
      </w:pPr>
      <w:r w:rsidRPr="0004091D">
        <w:rPr>
          <w:sz w:val="22"/>
          <w:szCs w:val="22"/>
        </w:rPr>
        <w:t>│    │материалов          при│ГОСТ Р     │"Кожа искусственная для  │      │</w:t>
      </w:r>
    </w:p>
    <w:p w:rsidR="00E279B9" w:rsidRPr="0004091D" w:rsidRDefault="00E279B9">
      <w:pPr>
        <w:pStyle w:val="ConsPlusCell"/>
        <w:jc w:val="both"/>
        <w:rPr>
          <w:sz w:val="22"/>
          <w:szCs w:val="22"/>
        </w:rPr>
      </w:pPr>
      <w:r w:rsidRPr="0004091D">
        <w:rPr>
          <w:sz w:val="22"/>
          <w:szCs w:val="22"/>
        </w:rPr>
        <w:t>│    │значениях          угла│50714-94   │средств индивидуальной   │      │</w:t>
      </w:r>
    </w:p>
    <w:p w:rsidR="00E279B9" w:rsidRPr="0004091D" w:rsidRDefault="00E279B9">
      <w:pPr>
        <w:pStyle w:val="ConsPlusCell"/>
        <w:jc w:val="both"/>
        <w:rPr>
          <w:sz w:val="22"/>
          <w:szCs w:val="22"/>
        </w:rPr>
      </w:pPr>
      <w:r w:rsidRPr="0004091D">
        <w:rPr>
          <w:sz w:val="22"/>
          <w:szCs w:val="22"/>
        </w:rPr>
        <w:t>│    │наблюдения 12'  и  угла│           │защиты. Общие            │      │</w:t>
      </w:r>
    </w:p>
    <w:p w:rsidR="00E279B9" w:rsidRPr="0004091D" w:rsidRDefault="00E279B9">
      <w:pPr>
        <w:pStyle w:val="ConsPlusCell"/>
        <w:jc w:val="both"/>
        <w:rPr>
          <w:sz w:val="22"/>
          <w:szCs w:val="22"/>
        </w:rPr>
      </w:pPr>
      <w:r w:rsidRPr="0004091D">
        <w:rPr>
          <w:sz w:val="22"/>
          <w:szCs w:val="22"/>
        </w:rPr>
        <w:t>│    │освещения   5°   должен│           │технические условия";    │      │</w:t>
      </w:r>
    </w:p>
    <w:p w:rsidR="00E279B9" w:rsidRPr="0004091D" w:rsidRDefault="00E279B9">
      <w:pPr>
        <w:pStyle w:val="ConsPlusCell"/>
        <w:jc w:val="both"/>
        <w:rPr>
          <w:sz w:val="22"/>
          <w:szCs w:val="22"/>
        </w:rPr>
      </w:pPr>
      <w:r w:rsidRPr="0004091D">
        <w:rPr>
          <w:sz w:val="22"/>
          <w:szCs w:val="22"/>
        </w:rPr>
        <w:t>│    │быть   не   менее   250│ГОСТ Р     │"Нитки швейные для       │      │</w:t>
      </w:r>
    </w:p>
    <w:p w:rsidR="00E279B9" w:rsidRPr="0004091D" w:rsidRDefault="00E279B9">
      <w:pPr>
        <w:pStyle w:val="ConsPlusCell"/>
        <w:jc w:val="both"/>
        <w:rPr>
          <w:sz w:val="22"/>
          <w:szCs w:val="22"/>
        </w:rPr>
      </w:pPr>
      <w:r w:rsidRPr="0004091D">
        <w:rPr>
          <w:sz w:val="22"/>
          <w:szCs w:val="22"/>
        </w:rPr>
        <w:t>│    │кд/(люкс·м2)        для│53019-2008 │изделий технического и   │      │</w:t>
      </w:r>
    </w:p>
    <w:p w:rsidR="00E279B9" w:rsidRPr="0004091D" w:rsidRDefault="00E279B9">
      <w:pPr>
        <w:pStyle w:val="ConsPlusCell"/>
        <w:jc w:val="both"/>
        <w:rPr>
          <w:sz w:val="22"/>
          <w:szCs w:val="22"/>
        </w:rPr>
      </w:pPr>
      <w:r w:rsidRPr="0004091D">
        <w:rPr>
          <w:sz w:val="22"/>
          <w:szCs w:val="22"/>
        </w:rPr>
        <w:t>│    │материалов         1-го│           │специального назначения. │      │</w:t>
      </w:r>
    </w:p>
    <w:p w:rsidR="00E279B9" w:rsidRPr="0004091D" w:rsidRDefault="00E279B9">
      <w:pPr>
        <w:pStyle w:val="ConsPlusCell"/>
        <w:jc w:val="both"/>
        <w:rPr>
          <w:sz w:val="22"/>
          <w:szCs w:val="22"/>
        </w:rPr>
      </w:pPr>
      <w:r w:rsidRPr="0004091D">
        <w:rPr>
          <w:sz w:val="22"/>
          <w:szCs w:val="22"/>
        </w:rPr>
        <w:t>│    │класса,  не  менее  330│           │Технические условия";    │      │</w:t>
      </w:r>
    </w:p>
    <w:p w:rsidR="00E279B9" w:rsidRPr="0004091D" w:rsidRDefault="00E279B9">
      <w:pPr>
        <w:pStyle w:val="ConsPlusCell"/>
        <w:jc w:val="both"/>
        <w:rPr>
          <w:sz w:val="22"/>
          <w:szCs w:val="22"/>
        </w:rPr>
      </w:pPr>
      <w:r w:rsidRPr="0004091D">
        <w:rPr>
          <w:sz w:val="22"/>
          <w:szCs w:val="22"/>
        </w:rPr>
        <w:t>│    │кд/(люкс·м2)        для│ГОСТ       │"Костюмы мужские для     │      │</w:t>
      </w:r>
    </w:p>
    <w:p w:rsidR="00E279B9" w:rsidRPr="0004091D" w:rsidRDefault="00E279B9">
      <w:pPr>
        <w:pStyle w:val="ConsPlusCell"/>
        <w:jc w:val="both"/>
        <w:rPr>
          <w:sz w:val="22"/>
          <w:szCs w:val="22"/>
        </w:rPr>
      </w:pPr>
      <w:r w:rsidRPr="0004091D">
        <w:rPr>
          <w:sz w:val="22"/>
          <w:szCs w:val="22"/>
        </w:rPr>
        <w:t>│    │материалов 2-го  класса│27643-88   │защиты от воды.          │      │</w:t>
      </w:r>
    </w:p>
    <w:p w:rsidR="00E279B9" w:rsidRPr="0004091D" w:rsidRDefault="00E279B9">
      <w:pPr>
        <w:pStyle w:val="ConsPlusCell"/>
        <w:jc w:val="both"/>
        <w:rPr>
          <w:sz w:val="22"/>
          <w:szCs w:val="22"/>
        </w:rPr>
      </w:pPr>
      <w:r w:rsidRPr="0004091D">
        <w:rPr>
          <w:sz w:val="22"/>
          <w:szCs w:val="22"/>
        </w:rPr>
        <w:t>│    │и    не    менее     65│           │Технические условия";    │      │</w:t>
      </w:r>
    </w:p>
    <w:p w:rsidR="00E279B9" w:rsidRPr="0004091D" w:rsidRDefault="00E279B9">
      <w:pPr>
        <w:pStyle w:val="ConsPlusCell"/>
        <w:jc w:val="both"/>
        <w:rPr>
          <w:sz w:val="22"/>
          <w:szCs w:val="22"/>
        </w:rPr>
      </w:pPr>
      <w:r w:rsidRPr="0004091D">
        <w:rPr>
          <w:sz w:val="22"/>
          <w:szCs w:val="22"/>
        </w:rPr>
        <w:t>│    │кд/(люкс·м2)        для│ГОСТ       │"Костюмы мужские для     │      │</w:t>
      </w:r>
    </w:p>
    <w:p w:rsidR="00E279B9" w:rsidRPr="0004091D" w:rsidRDefault="00E279B9">
      <w:pPr>
        <w:pStyle w:val="ConsPlusCell"/>
        <w:jc w:val="both"/>
        <w:rPr>
          <w:sz w:val="22"/>
          <w:szCs w:val="22"/>
        </w:rPr>
      </w:pPr>
      <w:r w:rsidRPr="0004091D">
        <w:rPr>
          <w:sz w:val="22"/>
          <w:szCs w:val="22"/>
        </w:rPr>
        <w:t>│    │комбинированных        │29057-91   │защиты от нетоксичной    │      │</w:t>
      </w:r>
    </w:p>
    <w:p w:rsidR="00E279B9" w:rsidRPr="0004091D" w:rsidRDefault="00E279B9">
      <w:pPr>
        <w:pStyle w:val="ConsPlusCell"/>
        <w:jc w:val="both"/>
        <w:rPr>
          <w:sz w:val="22"/>
          <w:szCs w:val="22"/>
        </w:rPr>
      </w:pPr>
      <w:r w:rsidRPr="0004091D">
        <w:rPr>
          <w:sz w:val="22"/>
          <w:szCs w:val="22"/>
        </w:rPr>
        <w:t>│    │материалов;            │           │пыли. Технические        │      │</w:t>
      </w:r>
    </w:p>
    <w:p w:rsidR="00E279B9" w:rsidRPr="0004091D" w:rsidRDefault="00E279B9">
      <w:pPr>
        <w:pStyle w:val="ConsPlusCell"/>
        <w:jc w:val="both"/>
        <w:rPr>
          <w:sz w:val="22"/>
          <w:szCs w:val="22"/>
        </w:rPr>
      </w:pPr>
      <w:r w:rsidRPr="0004091D">
        <w:rPr>
          <w:sz w:val="22"/>
          <w:szCs w:val="22"/>
        </w:rPr>
        <w:t>│    │    цветовые           │           │условия";                │      │</w:t>
      </w:r>
    </w:p>
    <w:p w:rsidR="00E279B9" w:rsidRPr="0004091D" w:rsidRDefault="00E279B9">
      <w:pPr>
        <w:pStyle w:val="ConsPlusCell"/>
        <w:jc w:val="both"/>
        <w:rPr>
          <w:sz w:val="22"/>
          <w:szCs w:val="22"/>
        </w:rPr>
      </w:pPr>
      <w:r w:rsidRPr="0004091D">
        <w:rPr>
          <w:sz w:val="22"/>
          <w:szCs w:val="22"/>
        </w:rPr>
        <w:t>│    │характеристики         │ГОСТ       │"Костюмы женские для     │      │</w:t>
      </w:r>
    </w:p>
    <w:p w:rsidR="00E279B9" w:rsidRPr="0004091D" w:rsidRDefault="00E279B9">
      <w:pPr>
        <w:pStyle w:val="ConsPlusCell"/>
        <w:jc w:val="both"/>
        <w:rPr>
          <w:sz w:val="22"/>
          <w:szCs w:val="22"/>
        </w:rPr>
      </w:pPr>
      <w:r w:rsidRPr="0004091D">
        <w:rPr>
          <w:sz w:val="22"/>
          <w:szCs w:val="22"/>
        </w:rPr>
        <w:t>│    │фонового              и│29058-91   │защиты от нетоксичной    │      │</w:t>
      </w:r>
    </w:p>
    <w:p w:rsidR="00E279B9" w:rsidRPr="0004091D" w:rsidRDefault="00E279B9">
      <w:pPr>
        <w:pStyle w:val="ConsPlusCell"/>
        <w:jc w:val="both"/>
        <w:rPr>
          <w:sz w:val="22"/>
          <w:szCs w:val="22"/>
        </w:rPr>
      </w:pPr>
      <w:r w:rsidRPr="0004091D">
        <w:rPr>
          <w:sz w:val="22"/>
          <w:szCs w:val="22"/>
        </w:rPr>
        <w:t>│    │комбинированного       │           │пыли. Технические        │      │</w:t>
      </w:r>
    </w:p>
    <w:p w:rsidR="00E279B9" w:rsidRPr="0004091D" w:rsidRDefault="00E279B9">
      <w:pPr>
        <w:pStyle w:val="ConsPlusCell"/>
        <w:jc w:val="both"/>
        <w:rPr>
          <w:sz w:val="22"/>
          <w:szCs w:val="22"/>
        </w:rPr>
      </w:pPr>
      <w:r w:rsidRPr="0004091D">
        <w:rPr>
          <w:sz w:val="22"/>
          <w:szCs w:val="22"/>
        </w:rPr>
        <w:t>│    │материалов       должны│           │условия";                │      │</w:t>
      </w:r>
    </w:p>
    <w:p w:rsidR="00E279B9" w:rsidRPr="0004091D" w:rsidRDefault="00E279B9">
      <w:pPr>
        <w:pStyle w:val="ConsPlusCell"/>
        <w:jc w:val="both"/>
        <w:rPr>
          <w:sz w:val="22"/>
          <w:szCs w:val="22"/>
        </w:rPr>
      </w:pPr>
      <w:r w:rsidRPr="0004091D">
        <w:rPr>
          <w:sz w:val="22"/>
          <w:szCs w:val="22"/>
        </w:rPr>
        <w:t>│    │находиться в  диапазоне│ГОСТ       │"Изделия швейные.        │      │</w:t>
      </w:r>
    </w:p>
    <w:p w:rsidR="00E279B9" w:rsidRPr="0004091D" w:rsidRDefault="00E279B9">
      <w:pPr>
        <w:pStyle w:val="ConsPlusCell"/>
        <w:jc w:val="both"/>
        <w:rPr>
          <w:sz w:val="22"/>
          <w:szCs w:val="22"/>
        </w:rPr>
      </w:pPr>
      <w:r w:rsidRPr="0004091D">
        <w:rPr>
          <w:sz w:val="22"/>
          <w:szCs w:val="22"/>
        </w:rPr>
        <w:t>│    │координат цветности:   │23948-80   │Правила приемки";        │      │</w:t>
      </w:r>
    </w:p>
    <w:p w:rsidR="00E279B9" w:rsidRPr="0004091D" w:rsidRDefault="00E279B9">
      <w:pPr>
        <w:pStyle w:val="ConsPlusCell"/>
        <w:jc w:val="both"/>
        <w:rPr>
          <w:sz w:val="22"/>
          <w:szCs w:val="22"/>
        </w:rPr>
      </w:pPr>
      <w:r w:rsidRPr="0004091D">
        <w:rPr>
          <w:sz w:val="22"/>
          <w:szCs w:val="22"/>
        </w:rPr>
        <w:t>│    │    для         желтого│СТБ 1387-  │ССБТ "Одежда             │      │</w:t>
      </w:r>
    </w:p>
    <w:p w:rsidR="00E279B9" w:rsidRPr="0004091D" w:rsidRDefault="00E279B9">
      <w:pPr>
        <w:pStyle w:val="ConsPlusCell"/>
        <w:jc w:val="both"/>
        <w:rPr>
          <w:sz w:val="22"/>
          <w:szCs w:val="22"/>
        </w:rPr>
      </w:pPr>
      <w:r w:rsidRPr="0004091D">
        <w:rPr>
          <w:sz w:val="22"/>
          <w:szCs w:val="22"/>
        </w:rPr>
        <w:t>│    │флуоресцентного        │2003       │производственная и       │      │</w:t>
      </w:r>
    </w:p>
    <w:p w:rsidR="00E279B9" w:rsidRPr="0004091D" w:rsidRDefault="00E279B9">
      <w:pPr>
        <w:pStyle w:val="ConsPlusCell"/>
        <w:jc w:val="both"/>
        <w:rPr>
          <w:sz w:val="22"/>
          <w:szCs w:val="22"/>
        </w:rPr>
      </w:pPr>
      <w:r w:rsidRPr="0004091D">
        <w:rPr>
          <w:sz w:val="22"/>
          <w:szCs w:val="22"/>
        </w:rPr>
        <w:t>│    │(0,387;     0,610     -│           │специальная. Общие       │      │</w:t>
      </w:r>
    </w:p>
    <w:p w:rsidR="00E279B9" w:rsidRPr="0004091D" w:rsidRDefault="00E279B9">
      <w:pPr>
        <w:pStyle w:val="ConsPlusCell"/>
        <w:jc w:val="both"/>
        <w:rPr>
          <w:sz w:val="22"/>
          <w:szCs w:val="22"/>
        </w:rPr>
      </w:pPr>
      <w:r w:rsidRPr="0004091D">
        <w:rPr>
          <w:sz w:val="22"/>
          <w:szCs w:val="22"/>
        </w:rPr>
        <w:t>│    │0,356; 0,494  -  0,398;│           │технические условия";    │      │</w:t>
      </w:r>
    </w:p>
    <w:p w:rsidR="00E279B9" w:rsidRPr="0004091D" w:rsidRDefault="00E279B9">
      <w:pPr>
        <w:pStyle w:val="ConsPlusCell"/>
        <w:jc w:val="both"/>
        <w:rPr>
          <w:sz w:val="22"/>
          <w:szCs w:val="22"/>
        </w:rPr>
      </w:pPr>
      <w:r w:rsidRPr="0004091D">
        <w:rPr>
          <w:sz w:val="22"/>
          <w:szCs w:val="22"/>
        </w:rPr>
        <w:t>│    │0,452 - 0,460; 0,540); │СТБ ГОСТ Р │ССБТ "Одежда             │      │</w:t>
      </w:r>
    </w:p>
    <w:p w:rsidR="00E279B9" w:rsidRPr="0004091D" w:rsidRDefault="00E279B9">
      <w:pPr>
        <w:pStyle w:val="ConsPlusCell"/>
        <w:jc w:val="both"/>
        <w:rPr>
          <w:sz w:val="22"/>
          <w:szCs w:val="22"/>
        </w:rPr>
      </w:pPr>
      <w:r w:rsidRPr="0004091D">
        <w:rPr>
          <w:sz w:val="22"/>
          <w:szCs w:val="22"/>
        </w:rPr>
        <w:t>│    │    для      оранжевого│12.4.218-  │специальная. Общие       │      │</w:t>
      </w:r>
    </w:p>
    <w:p w:rsidR="00E279B9" w:rsidRPr="0004091D" w:rsidRDefault="00E279B9">
      <w:pPr>
        <w:pStyle w:val="ConsPlusCell"/>
        <w:jc w:val="both"/>
        <w:rPr>
          <w:sz w:val="22"/>
          <w:szCs w:val="22"/>
        </w:rPr>
      </w:pPr>
      <w:r w:rsidRPr="0004091D">
        <w:rPr>
          <w:sz w:val="22"/>
          <w:szCs w:val="22"/>
        </w:rPr>
        <w:t>│    │флуоресцентного        │2001       │технические требования"  │      │</w:t>
      </w:r>
    </w:p>
    <w:p w:rsidR="00E279B9" w:rsidRPr="0004091D" w:rsidRDefault="00E279B9">
      <w:pPr>
        <w:pStyle w:val="ConsPlusCell"/>
        <w:jc w:val="both"/>
        <w:rPr>
          <w:sz w:val="22"/>
          <w:szCs w:val="22"/>
        </w:rPr>
      </w:pPr>
      <w:r w:rsidRPr="0004091D">
        <w:rPr>
          <w:sz w:val="22"/>
          <w:szCs w:val="22"/>
        </w:rPr>
        <w:t>│    │(0,610; 0,390 -  0,535;│           │                         │      │</w:t>
      </w:r>
    </w:p>
    <w:p w:rsidR="00E279B9" w:rsidRPr="0004091D" w:rsidRDefault="00E279B9">
      <w:pPr>
        <w:pStyle w:val="ConsPlusCell"/>
        <w:jc w:val="both"/>
        <w:rPr>
          <w:sz w:val="22"/>
          <w:szCs w:val="22"/>
        </w:rPr>
      </w:pPr>
      <w:r w:rsidRPr="0004091D">
        <w:rPr>
          <w:sz w:val="22"/>
          <w:szCs w:val="22"/>
        </w:rPr>
        <w:t>│    │0,375 - 0,570; 0,340  -│           │                         │      │</w:t>
      </w:r>
    </w:p>
    <w:p w:rsidR="00E279B9" w:rsidRPr="0004091D" w:rsidRDefault="00E279B9">
      <w:pPr>
        <w:pStyle w:val="ConsPlusCell"/>
        <w:jc w:val="both"/>
        <w:rPr>
          <w:sz w:val="22"/>
          <w:szCs w:val="22"/>
        </w:rPr>
      </w:pPr>
      <w:r w:rsidRPr="0004091D">
        <w:rPr>
          <w:sz w:val="22"/>
          <w:szCs w:val="22"/>
        </w:rPr>
        <w:t>│    │0,655; 0,344);         │           │                         │      │</w:t>
      </w:r>
    </w:p>
    <w:p w:rsidR="00E279B9" w:rsidRPr="0004091D" w:rsidRDefault="00E279B9">
      <w:pPr>
        <w:pStyle w:val="ConsPlusCell"/>
        <w:jc w:val="both"/>
        <w:rPr>
          <w:sz w:val="22"/>
          <w:szCs w:val="22"/>
        </w:rPr>
      </w:pPr>
      <w:r w:rsidRPr="0004091D">
        <w:rPr>
          <w:sz w:val="22"/>
          <w:szCs w:val="22"/>
        </w:rPr>
        <w:t>│    │    для        красного│           │                         │      │</w:t>
      </w:r>
    </w:p>
    <w:p w:rsidR="00E279B9" w:rsidRPr="0004091D" w:rsidRDefault="00E279B9">
      <w:pPr>
        <w:pStyle w:val="ConsPlusCell"/>
        <w:jc w:val="both"/>
        <w:rPr>
          <w:sz w:val="22"/>
          <w:szCs w:val="22"/>
        </w:rPr>
      </w:pPr>
      <w:r w:rsidRPr="0004091D">
        <w:rPr>
          <w:sz w:val="22"/>
          <w:szCs w:val="22"/>
        </w:rPr>
        <w:t>│    │флуоресцентного        │           │                         │      │</w:t>
      </w:r>
    </w:p>
    <w:p w:rsidR="00E279B9" w:rsidRPr="0004091D" w:rsidRDefault="00E279B9">
      <w:pPr>
        <w:pStyle w:val="ConsPlusCell"/>
        <w:jc w:val="both"/>
        <w:rPr>
          <w:sz w:val="22"/>
          <w:szCs w:val="22"/>
        </w:rPr>
      </w:pPr>
      <w:r w:rsidRPr="0004091D">
        <w:rPr>
          <w:sz w:val="22"/>
          <w:szCs w:val="22"/>
        </w:rPr>
        <w:t>│    │(0,655; 0,344 -  0,570;│           │                         │      │</w:t>
      </w:r>
    </w:p>
    <w:p w:rsidR="00E279B9" w:rsidRPr="0004091D" w:rsidRDefault="00E279B9">
      <w:pPr>
        <w:pStyle w:val="ConsPlusCell"/>
        <w:jc w:val="both"/>
        <w:rPr>
          <w:sz w:val="22"/>
          <w:szCs w:val="22"/>
        </w:rPr>
      </w:pPr>
      <w:r w:rsidRPr="0004091D">
        <w:rPr>
          <w:sz w:val="22"/>
          <w:szCs w:val="22"/>
        </w:rPr>
        <w:t>│    │0,340 - 0,595; 0,314  -│           │                         │      │</w:t>
      </w:r>
    </w:p>
    <w:p w:rsidR="00E279B9" w:rsidRPr="0004091D" w:rsidRDefault="00E279B9">
      <w:pPr>
        <w:pStyle w:val="ConsPlusCell"/>
        <w:jc w:val="both"/>
        <w:rPr>
          <w:sz w:val="22"/>
          <w:szCs w:val="22"/>
        </w:rPr>
      </w:pPr>
      <w:r w:rsidRPr="0004091D">
        <w:rPr>
          <w:sz w:val="22"/>
          <w:szCs w:val="22"/>
        </w:rPr>
        <w:t>│    │0,690; 0,310).         │           │                         │      │</w:t>
      </w:r>
    </w:p>
    <w:p w:rsidR="00E279B9" w:rsidRPr="0004091D" w:rsidRDefault="00E279B9">
      <w:pPr>
        <w:pStyle w:val="ConsPlusCell"/>
        <w:jc w:val="both"/>
        <w:rPr>
          <w:sz w:val="22"/>
          <w:szCs w:val="22"/>
        </w:rPr>
      </w:pPr>
      <w:r w:rsidRPr="0004091D">
        <w:rPr>
          <w:sz w:val="22"/>
          <w:szCs w:val="22"/>
        </w:rPr>
        <w:t>│    │     Коэффициент       │           │                         │      │</w:t>
      </w:r>
    </w:p>
    <w:p w:rsidR="00E279B9" w:rsidRPr="0004091D" w:rsidRDefault="00E279B9">
      <w:pPr>
        <w:pStyle w:val="ConsPlusCell"/>
        <w:jc w:val="both"/>
        <w:rPr>
          <w:sz w:val="22"/>
          <w:szCs w:val="22"/>
        </w:rPr>
      </w:pPr>
      <w:r w:rsidRPr="0004091D">
        <w:rPr>
          <w:sz w:val="22"/>
          <w:szCs w:val="22"/>
        </w:rPr>
        <w:t>│    │яркости   фонового    и│           │                         │      │</w:t>
      </w:r>
    </w:p>
    <w:p w:rsidR="00E279B9" w:rsidRPr="0004091D" w:rsidRDefault="00E279B9">
      <w:pPr>
        <w:pStyle w:val="ConsPlusCell"/>
        <w:jc w:val="both"/>
        <w:rPr>
          <w:sz w:val="22"/>
          <w:szCs w:val="22"/>
        </w:rPr>
      </w:pPr>
      <w:r w:rsidRPr="0004091D">
        <w:rPr>
          <w:sz w:val="22"/>
          <w:szCs w:val="22"/>
        </w:rPr>
        <w:t>│    │комбинированного       │           │                         │      │</w:t>
      </w:r>
    </w:p>
    <w:p w:rsidR="00E279B9" w:rsidRPr="0004091D" w:rsidRDefault="00E279B9">
      <w:pPr>
        <w:pStyle w:val="ConsPlusCell"/>
        <w:jc w:val="both"/>
        <w:rPr>
          <w:sz w:val="22"/>
          <w:szCs w:val="22"/>
        </w:rPr>
      </w:pPr>
      <w:r w:rsidRPr="0004091D">
        <w:rPr>
          <w:sz w:val="22"/>
          <w:szCs w:val="22"/>
        </w:rPr>
        <w:t>│    │материалов       должен│           │                         │      │</w:t>
      </w:r>
    </w:p>
    <w:p w:rsidR="00E279B9" w:rsidRPr="0004091D" w:rsidRDefault="00E279B9">
      <w:pPr>
        <w:pStyle w:val="ConsPlusCell"/>
        <w:jc w:val="both"/>
        <w:rPr>
          <w:sz w:val="22"/>
          <w:szCs w:val="22"/>
        </w:rPr>
      </w:pPr>
      <w:r w:rsidRPr="0004091D">
        <w:rPr>
          <w:sz w:val="22"/>
          <w:szCs w:val="22"/>
        </w:rPr>
        <w:t>│    │превышать не менее     │           │                         │      │</w:t>
      </w:r>
    </w:p>
    <w:p w:rsidR="00E279B9" w:rsidRPr="0004091D" w:rsidRDefault="00E279B9">
      <w:pPr>
        <w:pStyle w:val="ConsPlusCell"/>
        <w:jc w:val="both"/>
        <w:rPr>
          <w:sz w:val="22"/>
          <w:szCs w:val="22"/>
        </w:rPr>
      </w:pPr>
      <w:r w:rsidRPr="0004091D">
        <w:rPr>
          <w:sz w:val="22"/>
          <w:szCs w:val="22"/>
        </w:rPr>
        <w:t>│    │    для         желтого│           │                         │      │</w:t>
      </w:r>
    </w:p>
    <w:p w:rsidR="00E279B9" w:rsidRPr="0004091D" w:rsidRDefault="00E279B9">
      <w:pPr>
        <w:pStyle w:val="ConsPlusCell"/>
        <w:jc w:val="both"/>
        <w:rPr>
          <w:sz w:val="22"/>
          <w:szCs w:val="22"/>
        </w:rPr>
      </w:pPr>
      <w:r w:rsidRPr="0004091D">
        <w:rPr>
          <w:sz w:val="22"/>
          <w:szCs w:val="22"/>
        </w:rPr>
        <w:t>│    │флуоресцентного       -│           │                         │      │</w:t>
      </w:r>
    </w:p>
    <w:p w:rsidR="00E279B9" w:rsidRPr="0004091D" w:rsidRDefault="00E279B9">
      <w:pPr>
        <w:pStyle w:val="ConsPlusCell"/>
        <w:jc w:val="both"/>
        <w:rPr>
          <w:sz w:val="22"/>
          <w:szCs w:val="22"/>
        </w:rPr>
      </w:pPr>
      <w:r w:rsidRPr="0004091D">
        <w:rPr>
          <w:sz w:val="22"/>
          <w:szCs w:val="22"/>
        </w:rPr>
        <w:t>│    │0,76;                  │           │                         │      │</w:t>
      </w:r>
    </w:p>
    <w:p w:rsidR="00E279B9" w:rsidRPr="0004091D" w:rsidRDefault="00E279B9">
      <w:pPr>
        <w:pStyle w:val="ConsPlusCell"/>
        <w:jc w:val="both"/>
        <w:rPr>
          <w:sz w:val="22"/>
          <w:szCs w:val="22"/>
        </w:rPr>
      </w:pPr>
      <w:r w:rsidRPr="0004091D">
        <w:rPr>
          <w:sz w:val="22"/>
          <w:szCs w:val="22"/>
        </w:rPr>
        <w:t>│    │    для      оранжевого│           │                         │      │</w:t>
      </w:r>
    </w:p>
    <w:p w:rsidR="00E279B9" w:rsidRPr="0004091D" w:rsidRDefault="00E279B9">
      <w:pPr>
        <w:pStyle w:val="ConsPlusCell"/>
        <w:jc w:val="both"/>
        <w:rPr>
          <w:sz w:val="22"/>
          <w:szCs w:val="22"/>
        </w:rPr>
      </w:pPr>
      <w:r w:rsidRPr="0004091D">
        <w:rPr>
          <w:sz w:val="22"/>
          <w:szCs w:val="22"/>
        </w:rPr>
        <w:t>│    │флуоресцентного       -│           │                         │      │</w:t>
      </w:r>
    </w:p>
    <w:p w:rsidR="00E279B9" w:rsidRPr="0004091D" w:rsidRDefault="00E279B9">
      <w:pPr>
        <w:pStyle w:val="ConsPlusCell"/>
        <w:jc w:val="both"/>
        <w:rPr>
          <w:sz w:val="22"/>
          <w:szCs w:val="22"/>
        </w:rPr>
      </w:pPr>
      <w:r w:rsidRPr="0004091D">
        <w:rPr>
          <w:sz w:val="22"/>
          <w:szCs w:val="22"/>
        </w:rPr>
        <w:t>│    │0,40;                  │           │                         │      │</w:t>
      </w:r>
    </w:p>
    <w:p w:rsidR="00E279B9" w:rsidRPr="0004091D" w:rsidRDefault="00E279B9">
      <w:pPr>
        <w:pStyle w:val="ConsPlusCell"/>
        <w:jc w:val="both"/>
        <w:rPr>
          <w:sz w:val="22"/>
          <w:szCs w:val="22"/>
        </w:rPr>
      </w:pPr>
      <w:r w:rsidRPr="0004091D">
        <w:rPr>
          <w:sz w:val="22"/>
          <w:szCs w:val="22"/>
        </w:rPr>
        <w:t>│    │    для        красного│           │                         │      │</w:t>
      </w:r>
    </w:p>
    <w:p w:rsidR="00E279B9" w:rsidRPr="0004091D" w:rsidRDefault="00E279B9">
      <w:pPr>
        <w:pStyle w:val="ConsPlusCell"/>
        <w:jc w:val="both"/>
        <w:rPr>
          <w:sz w:val="22"/>
          <w:szCs w:val="22"/>
        </w:rPr>
      </w:pPr>
      <w:r w:rsidRPr="0004091D">
        <w:rPr>
          <w:sz w:val="22"/>
          <w:szCs w:val="22"/>
        </w:rPr>
        <w:t>│    │флуоресцентного       -│           │                         │      │</w:t>
      </w:r>
    </w:p>
    <w:p w:rsidR="00E279B9" w:rsidRPr="0004091D" w:rsidRDefault="00E279B9">
      <w:pPr>
        <w:pStyle w:val="ConsPlusCell"/>
        <w:jc w:val="both"/>
        <w:rPr>
          <w:sz w:val="22"/>
          <w:szCs w:val="22"/>
        </w:rPr>
      </w:pPr>
      <w:r w:rsidRPr="0004091D">
        <w:rPr>
          <w:sz w:val="22"/>
          <w:szCs w:val="22"/>
        </w:rPr>
        <w:t>│    │0,25,                  │           │                         │      │</w:t>
      </w:r>
    </w:p>
    <w:p w:rsidR="00E279B9" w:rsidRPr="0004091D" w:rsidRDefault="00E279B9">
      <w:pPr>
        <w:pStyle w:val="ConsPlusCell"/>
        <w:jc w:val="both"/>
        <w:rPr>
          <w:sz w:val="22"/>
          <w:szCs w:val="22"/>
        </w:rPr>
      </w:pPr>
      <w:r w:rsidRPr="0004091D">
        <w:rPr>
          <w:sz w:val="22"/>
          <w:szCs w:val="22"/>
        </w:rPr>
        <w:t>│    │    при      выполнении│           │                         │      │</w:t>
      </w:r>
    </w:p>
    <w:p w:rsidR="00E279B9" w:rsidRPr="0004091D" w:rsidRDefault="00E279B9">
      <w:pPr>
        <w:pStyle w:val="ConsPlusCell"/>
        <w:jc w:val="both"/>
        <w:rPr>
          <w:sz w:val="22"/>
          <w:szCs w:val="22"/>
        </w:rPr>
      </w:pPr>
      <w:r w:rsidRPr="0004091D">
        <w:rPr>
          <w:sz w:val="22"/>
          <w:szCs w:val="22"/>
        </w:rPr>
        <w:t>│    │сигнальных элементов  в│           │                         │      │</w:t>
      </w:r>
    </w:p>
    <w:p w:rsidR="00E279B9" w:rsidRPr="0004091D" w:rsidRDefault="00E279B9">
      <w:pPr>
        <w:pStyle w:val="ConsPlusCell"/>
        <w:jc w:val="both"/>
        <w:rPr>
          <w:sz w:val="22"/>
          <w:szCs w:val="22"/>
        </w:rPr>
      </w:pPr>
      <w:r w:rsidRPr="0004091D">
        <w:rPr>
          <w:sz w:val="22"/>
          <w:szCs w:val="22"/>
        </w:rPr>
        <w:t>│    │виде полос  они  должны│           │                         │      │</w:t>
      </w:r>
    </w:p>
    <w:p w:rsidR="00E279B9" w:rsidRPr="0004091D" w:rsidRDefault="00E279B9">
      <w:pPr>
        <w:pStyle w:val="ConsPlusCell"/>
        <w:jc w:val="both"/>
        <w:rPr>
          <w:sz w:val="22"/>
          <w:szCs w:val="22"/>
        </w:rPr>
      </w:pPr>
      <w:r w:rsidRPr="0004091D">
        <w:rPr>
          <w:sz w:val="22"/>
          <w:szCs w:val="22"/>
        </w:rPr>
        <w:t>│    │быть шириной  не  менее│           │                         │      │</w:t>
      </w:r>
    </w:p>
    <w:p w:rsidR="00E279B9" w:rsidRPr="0004091D" w:rsidRDefault="00E279B9">
      <w:pPr>
        <w:pStyle w:val="ConsPlusCell"/>
        <w:jc w:val="both"/>
        <w:rPr>
          <w:sz w:val="22"/>
          <w:szCs w:val="22"/>
        </w:rPr>
      </w:pPr>
      <w:r w:rsidRPr="0004091D">
        <w:rPr>
          <w:sz w:val="22"/>
          <w:szCs w:val="22"/>
        </w:rPr>
        <w:t>│    │50     мм,     а     их│           │                         │      │</w:t>
      </w:r>
    </w:p>
    <w:p w:rsidR="00E279B9" w:rsidRPr="0004091D" w:rsidRDefault="00E279B9">
      <w:pPr>
        <w:pStyle w:val="ConsPlusCell"/>
        <w:jc w:val="both"/>
        <w:rPr>
          <w:sz w:val="22"/>
          <w:szCs w:val="22"/>
        </w:rPr>
      </w:pPr>
      <w:r w:rsidRPr="0004091D">
        <w:rPr>
          <w:sz w:val="22"/>
          <w:szCs w:val="22"/>
        </w:rPr>
        <w:t>│    │расположение     должно│           │                         │      │</w:t>
      </w:r>
    </w:p>
    <w:p w:rsidR="00E279B9" w:rsidRPr="0004091D" w:rsidRDefault="00E279B9">
      <w:pPr>
        <w:pStyle w:val="ConsPlusCell"/>
        <w:jc w:val="both"/>
        <w:rPr>
          <w:sz w:val="22"/>
          <w:szCs w:val="22"/>
        </w:rPr>
      </w:pPr>
      <w:r w:rsidRPr="0004091D">
        <w:rPr>
          <w:sz w:val="22"/>
          <w:szCs w:val="22"/>
        </w:rPr>
        <w:t>│    │обеспечивать           │           │                         │      │</w:t>
      </w:r>
    </w:p>
    <w:p w:rsidR="00E279B9" w:rsidRPr="0004091D" w:rsidRDefault="00E279B9">
      <w:pPr>
        <w:pStyle w:val="ConsPlusCell"/>
        <w:jc w:val="both"/>
        <w:rPr>
          <w:sz w:val="22"/>
          <w:szCs w:val="22"/>
        </w:rPr>
      </w:pPr>
      <w:r w:rsidRPr="0004091D">
        <w:rPr>
          <w:sz w:val="22"/>
          <w:szCs w:val="22"/>
        </w:rPr>
        <w:t>│    │визуальное  обозначение│           │                         │      │</w:t>
      </w:r>
    </w:p>
    <w:p w:rsidR="00E279B9" w:rsidRPr="0004091D" w:rsidRDefault="00E279B9">
      <w:pPr>
        <w:pStyle w:val="ConsPlusCell"/>
        <w:jc w:val="both"/>
        <w:rPr>
          <w:sz w:val="22"/>
          <w:szCs w:val="22"/>
        </w:rPr>
      </w:pPr>
      <w:r w:rsidRPr="0004091D">
        <w:rPr>
          <w:sz w:val="22"/>
          <w:szCs w:val="22"/>
        </w:rPr>
        <w:t>│    │тела человека;         │           │                         │      │</w:t>
      </w:r>
    </w:p>
    <w:p w:rsidR="00E279B9" w:rsidRPr="0004091D" w:rsidRDefault="00E279B9">
      <w:pPr>
        <w:pStyle w:val="ConsPlusCell"/>
        <w:jc w:val="both"/>
        <w:rPr>
          <w:sz w:val="22"/>
          <w:szCs w:val="22"/>
        </w:rPr>
      </w:pPr>
      <w:r w:rsidRPr="0004091D">
        <w:rPr>
          <w:sz w:val="22"/>
          <w:szCs w:val="22"/>
        </w:rPr>
        <w:t>│    │    материалы    одежды│           │                         │      │</w:t>
      </w:r>
    </w:p>
    <w:p w:rsidR="00E279B9" w:rsidRPr="0004091D" w:rsidRDefault="00E279B9">
      <w:pPr>
        <w:pStyle w:val="ConsPlusCell"/>
        <w:jc w:val="both"/>
        <w:rPr>
          <w:sz w:val="22"/>
          <w:szCs w:val="22"/>
        </w:rPr>
      </w:pPr>
      <w:r w:rsidRPr="0004091D">
        <w:rPr>
          <w:sz w:val="22"/>
          <w:szCs w:val="22"/>
        </w:rPr>
        <w:t>│    │специальной  сигнальной│           │                         │      │</w:t>
      </w:r>
    </w:p>
    <w:p w:rsidR="00E279B9" w:rsidRPr="0004091D" w:rsidRDefault="00E279B9">
      <w:pPr>
        <w:pStyle w:val="ConsPlusCell"/>
        <w:jc w:val="both"/>
        <w:rPr>
          <w:sz w:val="22"/>
          <w:szCs w:val="22"/>
        </w:rPr>
      </w:pPr>
      <w:r w:rsidRPr="0004091D">
        <w:rPr>
          <w:sz w:val="22"/>
          <w:szCs w:val="22"/>
        </w:rPr>
        <w:t>│    │повышенной    видимости│           │                         │      │</w:t>
      </w:r>
    </w:p>
    <w:p w:rsidR="00E279B9" w:rsidRPr="0004091D" w:rsidRDefault="00E279B9">
      <w:pPr>
        <w:pStyle w:val="ConsPlusCell"/>
        <w:jc w:val="both"/>
        <w:rPr>
          <w:sz w:val="22"/>
          <w:szCs w:val="22"/>
        </w:rPr>
      </w:pPr>
      <w:r w:rsidRPr="0004091D">
        <w:rPr>
          <w:sz w:val="22"/>
          <w:szCs w:val="22"/>
        </w:rPr>
        <w:t>│    │должны        сохранять│           │                         │      │</w:t>
      </w:r>
    </w:p>
    <w:p w:rsidR="00E279B9" w:rsidRPr="0004091D" w:rsidRDefault="00E279B9">
      <w:pPr>
        <w:pStyle w:val="ConsPlusCell"/>
        <w:jc w:val="both"/>
        <w:rPr>
          <w:sz w:val="22"/>
          <w:szCs w:val="22"/>
        </w:rPr>
      </w:pPr>
      <w:r w:rsidRPr="0004091D">
        <w:rPr>
          <w:sz w:val="22"/>
          <w:szCs w:val="22"/>
        </w:rPr>
        <w:t>│    │световозвращающие      │           │                         │      │</w:t>
      </w:r>
    </w:p>
    <w:p w:rsidR="00E279B9" w:rsidRPr="0004091D" w:rsidRDefault="00E279B9">
      <w:pPr>
        <w:pStyle w:val="ConsPlusCell"/>
        <w:jc w:val="both"/>
        <w:rPr>
          <w:sz w:val="22"/>
          <w:szCs w:val="22"/>
        </w:rPr>
      </w:pPr>
      <w:r w:rsidRPr="0004091D">
        <w:rPr>
          <w:sz w:val="22"/>
          <w:szCs w:val="22"/>
        </w:rPr>
        <w:t>│    │свойства   в    течение│           │                         │      │</w:t>
      </w:r>
    </w:p>
    <w:p w:rsidR="00E279B9" w:rsidRPr="0004091D" w:rsidRDefault="00E279B9">
      <w:pPr>
        <w:pStyle w:val="ConsPlusCell"/>
        <w:jc w:val="both"/>
        <w:rPr>
          <w:sz w:val="22"/>
          <w:szCs w:val="22"/>
        </w:rPr>
      </w:pPr>
      <w:r w:rsidRPr="0004091D">
        <w:rPr>
          <w:sz w:val="22"/>
          <w:szCs w:val="22"/>
        </w:rPr>
        <w:t>│    │установленного         │           │                         │      │</w:t>
      </w:r>
    </w:p>
    <w:p w:rsidR="00E279B9" w:rsidRPr="0004091D" w:rsidRDefault="00E279B9">
      <w:pPr>
        <w:pStyle w:val="ConsPlusCell"/>
        <w:jc w:val="both"/>
        <w:rPr>
          <w:sz w:val="22"/>
          <w:szCs w:val="22"/>
        </w:rPr>
      </w:pPr>
      <w:r w:rsidRPr="0004091D">
        <w:rPr>
          <w:sz w:val="22"/>
          <w:szCs w:val="22"/>
        </w:rPr>
        <w:t>│    │изготовителем срока  ее│           │                         │      │</w:t>
      </w:r>
    </w:p>
    <w:p w:rsidR="00E279B9" w:rsidRPr="0004091D" w:rsidRDefault="00E279B9">
      <w:pPr>
        <w:pStyle w:val="ConsPlusCell"/>
        <w:jc w:val="both"/>
        <w:rPr>
          <w:sz w:val="22"/>
          <w:szCs w:val="22"/>
        </w:rPr>
      </w:pPr>
      <w:r w:rsidRPr="0004091D">
        <w:rPr>
          <w:sz w:val="22"/>
          <w:szCs w:val="22"/>
        </w:rPr>
        <w:t>│    │эксплуатации;          │           │                         │      │</w:t>
      </w:r>
    </w:p>
    <w:p w:rsidR="00E279B9" w:rsidRPr="0004091D" w:rsidRDefault="00E279B9">
      <w:pPr>
        <w:pStyle w:val="ConsPlusCell"/>
        <w:jc w:val="both"/>
        <w:rPr>
          <w:sz w:val="22"/>
          <w:szCs w:val="22"/>
        </w:rPr>
      </w:pPr>
      <w:r w:rsidRPr="0004091D">
        <w:rPr>
          <w:sz w:val="22"/>
          <w:szCs w:val="22"/>
        </w:rPr>
        <w:t>├────┼───────────────────────┼───────────┼─────────────────────────┼──────┤</w:t>
      </w:r>
    </w:p>
    <w:p w:rsidR="00E279B9" w:rsidRPr="0004091D" w:rsidRDefault="00E279B9">
      <w:pPr>
        <w:pStyle w:val="ConsPlusCell"/>
        <w:jc w:val="both"/>
        <w:rPr>
          <w:sz w:val="22"/>
          <w:szCs w:val="22"/>
        </w:rPr>
      </w:pPr>
      <w:r w:rsidRPr="0004091D">
        <w:rPr>
          <w:sz w:val="22"/>
          <w:szCs w:val="22"/>
        </w:rPr>
        <w:t>│45. │</w:t>
      </w:r>
      <w:hyperlink w:anchor="Par616" w:tooltip="4.14. Средства индивидуальной защиты дерматологические должны соответствовать следующим требованиям:" w:history="1">
        <w:r w:rsidRPr="0004091D">
          <w:rPr>
            <w:sz w:val="22"/>
            <w:szCs w:val="22"/>
          </w:rPr>
          <w:t>Пункт 4.14</w:t>
        </w:r>
      </w:hyperlink>
      <w:r w:rsidRPr="0004091D">
        <w:rPr>
          <w:sz w:val="22"/>
          <w:szCs w:val="22"/>
        </w:rPr>
        <w:t>:            │ГОСТ       │ССБТ "Средства           │      │</w:t>
      </w:r>
    </w:p>
    <w:p w:rsidR="00E279B9" w:rsidRPr="0004091D" w:rsidRDefault="00E279B9">
      <w:pPr>
        <w:pStyle w:val="ConsPlusCell"/>
        <w:jc w:val="both"/>
        <w:rPr>
          <w:sz w:val="22"/>
          <w:szCs w:val="22"/>
        </w:rPr>
      </w:pPr>
      <w:r w:rsidRPr="0004091D">
        <w:rPr>
          <w:sz w:val="22"/>
          <w:szCs w:val="22"/>
        </w:rPr>
        <w:t>│    │    4.14.      Средства│12.4.068-79│индивидуальной защиты    │      │</w:t>
      </w:r>
    </w:p>
    <w:p w:rsidR="00E279B9" w:rsidRPr="0004091D" w:rsidRDefault="00E279B9">
      <w:pPr>
        <w:pStyle w:val="ConsPlusCell"/>
        <w:jc w:val="both"/>
        <w:rPr>
          <w:sz w:val="22"/>
          <w:szCs w:val="22"/>
        </w:rPr>
      </w:pPr>
      <w:r w:rsidRPr="0004091D">
        <w:rPr>
          <w:sz w:val="22"/>
          <w:szCs w:val="22"/>
        </w:rPr>
        <w:t>│    │индивидуальной   защиты│           │дерматологические.       │      │</w:t>
      </w:r>
    </w:p>
    <w:p w:rsidR="00E279B9" w:rsidRPr="0004091D" w:rsidRDefault="00E279B9">
      <w:pPr>
        <w:pStyle w:val="ConsPlusCell"/>
        <w:jc w:val="both"/>
        <w:rPr>
          <w:sz w:val="22"/>
          <w:szCs w:val="22"/>
        </w:rPr>
      </w:pPr>
      <w:r w:rsidRPr="0004091D">
        <w:rPr>
          <w:sz w:val="22"/>
          <w:szCs w:val="22"/>
        </w:rPr>
        <w:t>│    │дерматологические      │           │Классификация и общие    │      │</w:t>
      </w:r>
    </w:p>
    <w:p w:rsidR="00E279B9" w:rsidRPr="0004091D" w:rsidRDefault="00E279B9">
      <w:pPr>
        <w:pStyle w:val="ConsPlusCell"/>
        <w:jc w:val="both"/>
        <w:rPr>
          <w:sz w:val="22"/>
          <w:szCs w:val="22"/>
        </w:rPr>
      </w:pPr>
      <w:r w:rsidRPr="0004091D">
        <w:rPr>
          <w:sz w:val="22"/>
          <w:szCs w:val="22"/>
        </w:rPr>
        <w:t>│    │должны соответствовать │           │требования";             │      │</w:t>
      </w:r>
    </w:p>
    <w:p w:rsidR="00E279B9" w:rsidRPr="0004091D" w:rsidRDefault="00E279B9">
      <w:pPr>
        <w:pStyle w:val="ConsPlusCell"/>
        <w:jc w:val="both"/>
        <w:rPr>
          <w:sz w:val="22"/>
          <w:szCs w:val="22"/>
        </w:rPr>
      </w:pPr>
      <w:r w:rsidRPr="0004091D">
        <w:rPr>
          <w:sz w:val="22"/>
          <w:szCs w:val="22"/>
        </w:rPr>
        <w:t>│    │следующим требованиям: │ГОСТ Р     │"Изделия парфюмерно-     │      │</w:t>
      </w:r>
    </w:p>
    <w:p w:rsidR="00E279B9" w:rsidRPr="0004091D" w:rsidRDefault="00E279B9">
      <w:pPr>
        <w:pStyle w:val="ConsPlusCell"/>
        <w:jc w:val="both"/>
        <w:rPr>
          <w:sz w:val="22"/>
          <w:szCs w:val="22"/>
        </w:rPr>
      </w:pPr>
      <w:r w:rsidRPr="0004091D">
        <w:rPr>
          <w:sz w:val="22"/>
          <w:szCs w:val="22"/>
        </w:rPr>
        <w:t>│    │    1)         средства│51391-99   │косметические.           │      │</w:t>
      </w:r>
    </w:p>
    <w:p w:rsidR="00E279B9" w:rsidRPr="0004091D" w:rsidRDefault="00E279B9">
      <w:pPr>
        <w:pStyle w:val="ConsPlusCell"/>
        <w:jc w:val="both"/>
        <w:rPr>
          <w:sz w:val="22"/>
          <w:szCs w:val="22"/>
        </w:rPr>
      </w:pPr>
      <w:r w:rsidRPr="0004091D">
        <w:rPr>
          <w:sz w:val="22"/>
          <w:szCs w:val="22"/>
        </w:rPr>
        <w:t>│    │индивидуальной   защиты│           │Информация для           │      │</w:t>
      </w:r>
    </w:p>
    <w:p w:rsidR="00E279B9" w:rsidRPr="0004091D" w:rsidRDefault="00E279B9">
      <w:pPr>
        <w:pStyle w:val="ConsPlusCell"/>
        <w:jc w:val="both"/>
        <w:rPr>
          <w:sz w:val="22"/>
          <w:szCs w:val="22"/>
        </w:rPr>
      </w:pPr>
      <w:r w:rsidRPr="0004091D">
        <w:rPr>
          <w:sz w:val="22"/>
          <w:szCs w:val="22"/>
        </w:rPr>
        <w:t>│    │дерматологические,     │           │потребителя. Общие       │      │</w:t>
      </w:r>
    </w:p>
    <w:p w:rsidR="00E279B9" w:rsidRPr="0004091D" w:rsidRDefault="00E279B9">
      <w:pPr>
        <w:pStyle w:val="ConsPlusCell"/>
        <w:jc w:val="both"/>
        <w:rPr>
          <w:sz w:val="22"/>
          <w:szCs w:val="22"/>
        </w:rPr>
      </w:pPr>
      <w:r w:rsidRPr="0004091D">
        <w:rPr>
          <w:sz w:val="22"/>
          <w:szCs w:val="22"/>
        </w:rPr>
        <w:t>│    │выпускаемые           в│           │требования";             │      │</w:t>
      </w:r>
    </w:p>
    <w:p w:rsidR="00E279B9" w:rsidRPr="0004091D" w:rsidRDefault="00E279B9">
      <w:pPr>
        <w:pStyle w:val="ConsPlusCell"/>
        <w:jc w:val="both"/>
        <w:rPr>
          <w:sz w:val="22"/>
          <w:szCs w:val="22"/>
        </w:rPr>
      </w:pPr>
      <w:r w:rsidRPr="0004091D">
        <w:rPr>
          <w:sz w:val="22"/>
          <w:szCs w:val="22"/>
        </w:rPr>
        <w:t>│    │обращение   на   единой│ГОСТ Р     │"Изделия косметические   │      │</w:t>
      </w:r>
    </w:p>
    <w:p w:rsidR="00E279B9" w:rsidRPr="0004091D" w:rsidRDefault="00E279B9">
      <w:pPr>
        <w:pStyle w:val="ConsPlusCell"/>
        <w:jc w:val="both"/>
        <w:rPr>
          <w:sz w:val="22"/>
          <w:szCs w:val="22"/>
        </w:rPr>
      </w:pPr>
      <w:r w:rsidRPr="0004091D">
        <w:rPr>
          <w:sz w:val="22"/>
          <w:szCs w:val="22"/>
        </w:rPr>
        <w:t>│    │таможенной   территории│51579-2000 │жидкие. Общие            │      │</w:t>
      </w:r>
    </w:p>
    <w:p w:rsidR="00E279B9" w:rsidRPr="0004091D" w:rsidRDefault="00E279B9">
      <w:pPr>
        <w:pStyle w:val="ConsPlusCell"/>
        <w:jc w:val="both"/>
        <w:rPr>
          <w:sz w:val="22"/>
          <w:szCs w:val="22"/>
        </w:rPr>
      </w:pPr>
      <w:r w:rsidRPr="0004091D">
        <w:rPr>
          <w:sz w:val="22"/>
          <w:szCs w:val="22"/>
        </w:rPr>
        <w:t>│    │Таможенного союза,  при│           │технические условия";    │      │</w:t>
      </w:r>
    </w:p>
    <w:p w:rsidR="00E279B9" w:rsidRPr="0004091D" w:rsidRDefault="00E279B9">
      <w:pPr>
        <w:pStyle w:val="ConsPlusCell"/>
        <w:jc w:val="both"/>
        <w:rPr>
          <w:sz w:val="22"/>
          <w:szCs w:val="22"/>
        </w:rPr>
      </w:pPr>
      <w:r w:rsidRPr="0004091D">
        <w:rPr>
          <w:sz w:val="22"/>
          <w:szCs w:val="22"/>
        </w:rPr>
        <w:t>│    │использовании        по│ГОСТ Р     │"Кремы косметические.    │      │</w:t>
      </w:r>
    </w:p>
    <w:p w:rsidR="00E279B9" w:rsidRPr="0004091D" w:rsidRDefault="00E279B9">
      <w:pPr>
        <w:pStyle w:val="ConsPlusCell"/>
        <w:jc w:val="both"/>
        <w:rPr>
          <w:sz w:val="22"/>
          <w:szCs w:val="22"/>
        </w:rPr>
      </w:pPr>
      <w:r w:rsidRPr="0004091D">
        <w:rPr>
          <w:sz w:val="22"/>
          <w:szCs w:val="22"/>
        </w:rPr>
        <w:t>│    │назначению  не   должны│52343-2005 │Общие технические        │      │</w:t>
      </w:r>
    </w:p>
    <w:p w:rsidR="00E279B9" w:rsidRPr="0004091D" w:rsidRDefault="00E279B9">
      <w:pPr>
        <w:pStyle w:val="ConsPlusCell"/>
        <w:jc w:val="both"/>
        <w:rPr>
          <w:sz w:val="22"/>
          <w:szCs w:val="22"/>
        </w:rPr>
      </w:pPr>
      <w:r w:rsidRPr="0004091D">
        <w:rPr>
          <w:sz w:val="22"/>
          <w:szCs w:val="22"/>
        </w:rPr>
        <w:t>│    │причинять  вреда  жизни│           │условия";                │      │</w:t>
      </w:r>
    </w:p>
    <w:p w:rsidR="00E279B9" w:rsidRPr="0004091D" w:rsidRDefault="00E279B9">
      <w:pPr>
        <w:pStyle w:val="ConsPlusCell"/>
        <w:jc w:val="both"/>
        <w:rPr>
          <w:sz w:val="22"/>
          <w:szCs w:val="22"/>
        </w:rPr>
      </w:pPr>
      <w:r w:rsidRPr="0004091D">
        <w:rPr>
          <w:sz w:val="22"/>
          <w:szCs w:val="22"/>
        </w:rPr>
        <w:t>│    │и здоровью  человека  и│ГОСТ Р     │"Изделия косметические   │      │</w:t>
      </w:r>
    </w:p>
    <w:p w:rsidR="00E279B9" w:rsidRPr="0004091D" w:rsidRDefault="00E279B9">
      <w:pPr>
        <w:pStyle w:val="ConsPlusCell"/>
        <w:jc w:val="both"/>
        <w:rPr>
          <w:sz w:val="22"/>
          <w:szCs w:val="22"/>
        </w:rPr>
      </w:pPr>
      <w:r w:rsidRPr="0004091D">
        <w:rPr>
          <w:sz w:val="22"/>
          <w:szCs w:val="22"/>
        </w:rPr>
        <w:t>│    │обладать   направленной│52345-2005 │гигиенические моющие.    │      │</w:t>
      </w:r>
    </w:p>
    <w:p w:rsidR="00E279B9" w:rsidRPr="0004091D" w:rsidRDefault="00E279B9">
      <w:pPr>
        <w:pStyle w:val="ConsPlusCell"/>
        <w:jc w:val="both"/>
        <w:rPr>
          <w:sz w:val="22"/>
          <w:szCs w:val="22"/>
        </w:rPr>
      </w:pPr>
      <w:r w:rsidRPr="0004091D">
        <w:rPr>
          <w:sz w:val="22"/>
          <w:szCs w:val="22"/>
        </w:rPr>
        <w:t>│    │эффективностью       от│           │Общие технические        │      │</w:t>
      </w:r>
    </w:p>
    <w:p w:rsidR="00E279B9" w:rsidRPr="0004091D" w:rsidRDefault="00E279B9">
      <w:pPr>
        <w:pStyle w:val="ConsPlusCell"/>
        <w:jc w:val="both"/>
        <w:rPr>
          <w:sz w:val="22"/>
          <w:szCs w:val="22"/>
        </w:rPr>
      </w:pPr>
      <w:r w:rsidRPr="0004091D">
        <w:rPr>
          <w:sz w:val="22"/>
          <w:szCs w:val="22"/>
        </w:rPr>
        <w:t>│    │воздействия            │           │условия";                │      │</w:t>
      </w:r>
    </w:p>
    <w:p w:rsidR="00E279B9" w:rsidRPr="0004091D" w:rsidRDefault="00E279B9">
      <w:pPr>
        <w:pStyle w:val="ConsPlusCell"/>
        <w:jc w:val="both"/>
        <w:rPr>
          <w:sz w:val="22"/>
          <w:szCs w:val="22"/>
        </w:rPr>
      </w:pPr>
      <w:r w:rsidRPr="0004091D">
        <w:rPr>
          <w:sz w:val="22"/>
          <w:szCs w:val="22"/>
        </w:rPr>
        <w:t>│    │специфических   вредных│ГОСТ Р     │"Гели косметические.     │      │</w:t>
      </w:r>
    </w:p>
    <w:p w:rsidR="00E279B9" w:rsidRPr="0004091D" w:rsidRDefault="00E279B9">
      <w:pPr>
        <w:pStyle w:val="ConsPlusCell"/>
        <w:jc w:val="both"/>
        <w:rPr>
          <w:sz w:val="22"/>
          <w:szCs w:val="22"/>
        </w:rPr>
      </w:pPr>
      <w:r w:rsidRPr="0004091D">
        <w:rPr>
          <w:sz w:val="22"/>
          <w:szCs w:val="22"/>
        </w:rPr>
        <w:t>│    │производственных       │52952-2006 │Общие технические        │      │</w:t>
      </w:r>
    </w:p>
    <w:p w:rsidR="00E279B9" w:rsidRPr="0004091D" w:rsidRDefault="00E279B9">
      <w:pPr>
        <w:pStyle w:val="ConsPlusCell"/>
        <w:jc w:val="both"/>
        <w:rPr>
          <w:sz w:val="22"/>
          <w:szCs w:val="22"/>
        </w:rPr>
      </w:pPr>
      <w:r w:rsidRPr="0004091D">
        <w:rPr>
          <w:sz w:val="22"/>
          <w:szCs w:val="22"/>
        </w:rPr>
        <w:t>│    │факторов;              │           │условия";                │      │</w:t>
      </w:r>
    </w:p>
    <w:p w:rsidR="00E279B9" w:rsidRPr="0004091D" w:rsidRDefault="00E279B9">
      <w:pPr>
        <w:pStyle w:val="ConsPlusCell"/>
        <w:jc w:val="both"/>
        <w:rPr>
          <w:sz w:val="22"/>
          <w:szCs w:val="22"/>
        </w:rPr>
      </w:pPr>
      <w:r w:rsidRPr="0004091D">
        <w:rPr>
          <w:sz w:val="22"/>
          <w:szCs w:val="22"/>
        </w:rPr>
        <w:t>│    │    2)     безопасность│ГОСТ Р     │"Изделия косметические в │      │</w:t>
      </w:r>
    </w:p>
    <w:p w:rsidR="00E279B9" w:rsidRPr="0004091D" w:rsidRDefault="00E279B9">
      <w:pPr>
        <w:pStyle w:val="ConsPlusCell"/>
        <w:jc w:val="both"/>
        <w:rPr>
          <w:sz w:val="22"/>
          <w:szCs w:val="22"/>
        </w:rPr>
      </w:pPr>
      <w:r w:rsidRPr="0004091D">
        <w:rPr>
          <w:sz w:val="22"/>
          <w:szCs w:val="22"/>
        </w:rPr>
        <w:t>│    │средств индивидуальной │53427-2009 │аэрозольной упаковке.    │      │</w:t>
      </w:r>
    </w:p>
    <w:p w:rsidR="00E279B9" w:rsidRPr="0004091D" w:rsidRDefault="00E279B9">
      <w:pPr>
        <w:pStyle w:val="ConsPlusCell"/>
        <w:jc w:val="both"/>
        <w:rPr>
          <w:sz w:val="22"/>
          <w:szCs w:val="22"/>
        </w:rPr>
      </w:pPr>
      <w:r w:rsidRPr="0004091D">
        <w:rPr>
          <w:sz w:val="22"/>
          <w:szCs w:val="22"/>
        </w:rPr>
        <w:t>│    │защиты                 │           │Общие технические        │      │</w:t>
      </w:r>
    </w:p>
    <w:p w:rsidR="00E279B9" w:rsidRPr="0004091D" w:rsidRDefault="00E279B9">
      <w:pPr>
        <w:pStyle w:val="ConsPlusCell"/>
        <w:jc w:val="both"/>
        <w:rPr>
          <w:sz w:val="22"/>
          <w:szCs w:val="22"/>
        </w:rPr>
      </w:pPr>
      <w:r w:rsidRPr="0004091D">
        <w:rPr>
          <w:sz w:val="22"/>
          <w:szCs w:val="22"/>
        </w:rPr>
        <w:t>│    │дерматологических      │           │условия";                │      │</w:t>
      </w:r>
    </w:p>
    <w:p w:rsidR="00E279B9" w:rsidRPr="0004091D" w:rsidRDefault="00E279B9">
      <w:pPr>
        <w:pStyle w:val="ConsPlusCell"/>
        <w:jc w:val="both"/>
        <w:rPr>
          <w:sz w:val="22"/>
          <w:szCs w:val="22"/>
        </w:rPr>
      </w:pPr>
      <w:r w:rsidRPr="0004091D">
        <w:rPr>
          <w:sz w:val="22"/>
          <w:szCs w:val="22"/>
        </w:rPr>
        <w:t>│    │обеспечивается         │СТБ 1555-  │"Продукция парфюмерно-   │      │</w:t>
      </w:r>
    </w:p>
    <w:p w:rsidR="00E279B9" w:rsidRPr="0004091D" w:rsidRDefault="00E279B9">
      <w:pPr>
        <w:pStyle w:val="ConsPlusCell"/>
        <w:jc w:val="both"/>
        <w:rPr>
          <w:sz w:val="22"/>
          <w:szCs w:val="22"/>
        </w:rPr>
      </w:pPr>
      <w:r w:rsidRPr="0004091D">
        <w:rPr>
          <w:sz w:val="22"/>
          <w:szCs w:val="22"/>
        </w:rPr>
        <w:t>│    │совокупностью          │2005       │косметическая.           │      │</w:t>
      </w:r>
    </w:p>
    <w:p w:rsidR="00E279B9" w:rsidRPr="0004091D" w:rsidRDefault="00E279B9">
      <w:pPr>
        <w:pStyle w:val="ConsPlusCell"/>
        <w:jc w:val="both"/>
        <w:rPr>
          <w:sz w:val="22"/>
          <w:szCs w:val="22"/>
        </w:rPr>
      </w:pPr>
      <w:r w:rsidRPr="0004091D">
        <w:rPr>
          <w:sz w:val="22"/>
          <w:szCs w:val="22"/>
        </w:rPr>
        <w:t>│    │требований  к  составу,│           │Информация для           │      │</w:t>
      </w:r>
    </w:p>
    <w:p w:rsidR="00E279B9" w:rsidRPr="0004091D" w:rsidRDefault="00E279B9">
      <w:pPr>
        <w:pStyle w:val="ConsPlusCell"/>
        <w:jc w:val="both"/>
        <w:rPr>
          <w:sz w:val="22"/>
          <w:szCs w:val="22"/>
        </w:rPr>
      </w:pPr>
      <w:r w:rsidRPr="0004091D">
        <w:rPr>
          <w:sz w:val="22"/>
          <w:szCs w:val="22"/>
        </w:rPr>
        <w:t>│    │микробиологическим     │           │потребителя. Общие       │      │</w:t>
      </w:r>
    </w:p>
    <w:p w:rsidR="00E279B9" w:rsidRPr="0004091D" w:rsidRDefault="00E279B9">
      <w:pPr>
        <w:pStyle w:val="ConsPlusCell"/>
        <w:jc w:val="both"/>
        <w:rPr>
          <w:sz w:val="22"/>
          <w:szCs w:val="22"/>
        </w:rPr>
      </w:pPr>
      <w:r w:rsidRPr="0004091D">
        <w:rPr>
          <w:sz w:val="22"/>
          <w:szCs w:val="22"/>
        </w:rPr>
        <w:t>│    │показателям,     уровню│           │требования"              │      │</w:t>
      </w:r>
    </w:p>
    <w:p w:rsidR="00E279B9" w:rsidRPr="0004091D" w:rsidRDefault="00E279B9">
      <w:pPr>
        <w:pStyle w:val="ConsPlusCell"/>
        <w:jc w:val="both"/>
        <w:rPr>
          <w:sz w:val="22"/>
          <w:szCs w:val="22"/>
        </w:rPr>
      </w:pPr>
      <w:r w:rsidRPr="0004091D">
        <w:rPr>
          <w:sz w:val="22"/>
          <w:szCs w:val="22"/>
        </w:rPr>
        <w:t>│    │содержания    токсичных│           │                         │      │</w:t>
      </w:r>
    </w:p>
    <w:p w:rsidR="00E279B9" w:rsidRPr="0004091D" w:rsidRDefault="00E279B9">
      <w:pPr>
        <w:pStyle w:val="ConsPlusCell"/>
        <w:jc w:val="both"/>
        <w:rPr>
          <w:sz w:val="22"/>
          <w:szCs w:val="22"/>
        </w:rPr>
      </w:pPr>
      <w:r w:rsidRPr="0004091D">
        <w:rPr>
          <w:sz w:val="22"/>
          <w:szCs w:val="22"/>
        </w:rPr>
        <w:t>│    │элементов,             │           │                         │      │</w:t>
      </w:r>
    </w:p>
    <w:p w:rsidR="00E279B9" w:rsidRPr="0004091D" w:rsidRDefault="00E279B9">
      <w:pPr>
        <w:pStyle w:val="ConsPlusCell"/>
        <w:jc w:val="both"/>
        <w:rPr>
          <w:sz w:val="22"/>
          <w:szCs w:val="22"/>
        </w:rPr>
      </w:pPr>
      <w:r w:rsidRPr="0004091D">
        <w:rPr>
          <w:sz w:val="22"/>
          <w:szCs w:val="22"/>
        </w:rPr>
        <w:t>│    │токсикологической      │           │                         │      │</w:t>
      </w:r>
    </w:p>
    <w:p w:rsidR="00E279B9" w:rsidRPr="0004091D" w:rsidRDefault="00E279B9">
      <w:pPr>
        <w:pStyle w:val="ConsPlusCell"/>
        <w:jc w:val="both"/>
        <w:rPr>
          <w:sz w:val="22"/>
          <w:szCs w:val="22"/>
        </w:rPr>
      </w:pPr>
      <w:r w:rsidRPr="0004091D">
        <w:rPr>
          <w:sz w:val="22"/>
          <w:szCs w:val="22"/>
        </w:rPr>
        <w:t>│    │безопасности,  клинико-│           │                         │      │</w:t>
      </w:r>
    </w:p>
    <w:p w:rsidR="00E279B9" w:rsidRPr="0004091D" w:rsidRDefault="00E279B9">
      <w:pPr>
        <w:pStyle w:val="ConsPlusCell"/>
        <w:jc w:val="both"/>
        <w:rPr>
          <w:sz w:val="22"/>
          <w:szCs w:val="22"/>
        </w:rPr>
      </w:pPr>
      <w:r w:rsidRPr="0004091D">
        <w:rPr>
          <w:sz w:val="22"/>
          <w:szCs w:val="22"/>
        </w:rPr>
        <w:t>│    │лабораторной           │           │                         │      │</w:t>
      </w:r>
    </w:p>
    <w:p w:rsidR="00E279B9" w:rsidRPr="0004091D" w:rsidRDefault="00E279B9">
      <w:pPr>
        <w:pStyle w:val="ConsPlusCell"/>
        <w:jc w:val="both"/>
        <w:rPr>
          <w:sz w:val="22"/>
          <w:szCs w:val="22"/>
        </w:rPr>
      </w:pPr>
      <w:r w:rsidRPr="0004091D">
        <w:rPr>
          <w:sz w:val="22"/>
          <w:szCs w:val="22"/>
        </w:rPr>
        <w:t>│    │безопасности,          │           │                         │      │</w:t>
      </w:r>
    </w:p>
    <w:p w:rsidR="00E279B9" w:rsidRPr="0004091D" w:rsidRDefault="00E279B9">
      <w:pPr>
        <w:pStyle w:val="ConsPlusCell"/>
        <w:jc w:val="both"/>
        <w:rPr>
          <w:sz w:val="22"/>
          <w:szCs w:val="22"/>
        </w:rPr>
      </w:pPr>
      <w:r w:rsidRPr="0004091D">
        <w:rPr>
          <w:sz w:val="22"/>
          <w:szCs w:val="22"/>
        </w:rPr>
        <w:t>│    │потребительской        │           │                         │      │</w:t>
      </w:r>
    </w:p>
    <w:p w:rsidR="00E279B9" w:rsidRPr="0004091D" w:rsidRDefault="00E279B9">
      <w:pPr>
        <w:pStyle w:val="ConsPlusCell"/>
        <w:jc w:val="both"/>
        <w:rPr>
          <w:sz w:val="22"/>
          <w:szCs w:val="22"/>
        </w:rPr>
      </w:pPr>
      <w:r w:rsidRPr="0004091D">
        <w:rPr>
          <w:sz w:val="22"/>
          <w:szCs w:val="22"/>
        </w:rPr>
        <w:t>│    │упаковке  и  информации│           │                         │      │</w:t>
      </w:r>
    </w:p>
    <w:p w:rsidR="00E279B9" w:rsidRPr="0004091D" w:rsidRDefault="00E279B9">
      <w:pPr>
        <w:pStyle w:val="ConsPlusCell"/>
        <w:jc w:val="both"/>
        <w:rPr>
          <w:sz w:val="22"/>
          <w:szCs w:val="22"/>
        </w:rPr>
      </w:pPr>
      <w:r w:rsidRPr="0004091D">
        <w:rPr>
          <w:sz w:val="22"/>
          <w:szCs w:val="22"/>
        </w:rPr>
        <w:t>│    │для потребителей;      │           │                         │      │</w:t>
      </w:r>
    </w:p>
    <w:p w:rsidR="00E279B9" w:rsidRPr="0004091D" w:rsidRDefault="00E279B9">
      <w:pPr>
        <w:pStyle w:val="ConsPlusCell"/>
        <w:jc w:val="both"/>
        <w:rPr>
          <w:sz w:val="22"/>
          <w:szCs w:val="22"/>
        </w:rPr>
      </w:pPr>
      <w:r w:rsidRPr="0004091D">
        <w:rPr>
          <w:sz w:val="22"/>
          <w:szCs w:val="22"/>
        </w:rPr>
        <w:t>│    │    3)    в    качестве│           │                         │      │</w:t>
      </w:r>
    </w:p>
    <w:p w:rsidR="00E279B9" w:rsidRPr="0004091D" w:rsidRDefault="00E279B9">
      <w:pPr>
        <w:pStyle w:val="ConsPlusCell"/>
        <w:jc w:val="both"/>
        <w:rPr>
          <w:sz w:val="22"/>
          <w:szCs w:val="22"/>
        </w:rPr>
      </w:pPr>
      <w:r w:rsidRPr="0004091D">
        <w:rPr>
          <w:sz w:val="22"/>
          <w:szCs w:val="22"/>
        </w:rPr>
        <w:t>│    │ингредиентов    средств│           │                         │      │</w:t>
      </w:r>
    </w:p>
    <w:p w:rsidR="00E279B9" w:rsidRPr="0004091D" w:rsidRDefault="00E279B9">
      <w:pPr>
        <w:pStyle w:val="ConsPlusCell"/>
        <w:jc w:val="both"/>
        <w:rPr>
          <w:sz w:val="22"/>
          <w:szCs w:val="22"/>
        </w:rPr>
      </w:pPr>
      <w:r w:rsidRPr="0004091D">
        <w:rPr>
          <w:sz w:val="22"/>
          <w:szCs w:val="22"/>
        </w:rPr>
        <w:t>│    │индивидуальной   защиты│           │                         │      │</w:t>
      </w:r>
    </w:p>
    <w:p w:rsidR="00E279B9" w:rsidRPr="0004091D" w:rsidRDefault="00E279B9">
      <w:pPr>
        <w:pStyle w:val="ConsPlusCell"/>
        <w:jc w:val="both"/>
        <w:rPr>
          <w:sz w:val="22"/>
          <w:szCs w:val="22"/>
        </w:rPr>
      </w:pPr>
      <w:r w:rsidRPr="0004091D">
        <w:rPr>
          <w:sz w:val="22"/>
          <w:szCs w:val="22"/>
        </w:rPr>
        <w:t>│    │дерматологических      │           │                         │      │</w:t>
      </w:r>
    </w:p>
    <w:p w:rsidR="00E279B9" w:rsidRPr="0004091D" w:rsidRDefault="00E279B9">
      <w:pPr>
        <w:pStyle w:val="ConsPlusCell"/>
        <w:jc w:val="both"/>
        <w:rPr>
          <w:sz w:val="22"/>
          <w:szCs w:val="22"/>
        </w:rPr>
      </w:pPr>
      <w:r w:rsidRPr="0004091D">
        <w:rPr>
          <w:sz w:val="22"/>
          <w:szCs w:val="22"/>
        </w:rPr>
        <w:t>│    │запрещается            │           │                         │      │</w:t>
      </w:r>
    </w:p>
    <w:p w:rsidR="00E279B9" w:rsidRPr="0004091D" w:rsidRDefault="00E279B9">
      <w:pPr>
        <w:pStyle w:val="ConsPlusCell"/>
        <w:jc w:val="both"/>
        <w:rPr>
          <w:sz w:val="22"/>
          <w:szCs w:val="22"/>
        </w:rPr>
      </w:pPr>
      <w:r w:rsidRPr="0004091D">
        <w:rPr>
          <w:sz w:val="22"/>
          <w:szCs w:val="22"/>
        </w:rPr>
        <w:t>│    │использовать  силиконы,│           │                         │      │</w:t>
      </w:r>
    </w:p>
    <w:p w:rsidR="00E279B9" w:rsidRPr="0004091D" w:rsidRDefault="00E279B9">
      <w:pPr>
        <w:pStyle w:val="ConsPlusCell"/>
        <w:jc w:val="both"/>
        <w:rPr>
          <w:sz w:val="22"/>
          <w:szCs w:val="22"/>
        </w:rPr>
      </w:pPr>
      <w:r w:rsidRPr="0004091D">
        <w:rPr>
          <w:sz w:val="22"/>
          <w:szCs w:val="22"/>
        </w:rPr>
        <w:t>│    │минеральные   абразивы,│           │                         │      │</w:t>
      </w:r>
    </w:p>
    <w:p w:rsidR="00E279B9" w:rsidRPr="0004091D" w:rsidRDefault="00E279B9">
      <w:pPr>
        <w:pStyle w:val="ConsPlusCell"/>
        <w:jc w:val="both"/>
        <w:rPr>
          <w:sz w:val="22"/>
          <w:szCs w:val="22"/>
        </w:rPr>
      </w:pPr>
      <w:r w:rsidRPr="0004091D">
        <w:rPr>
          <w:sz w:val="22"/>
          <w:szCs w:val="22"/>
        </w:rPr>
        <w:t>│    │горючие,       летучие,│           │                         │      │</w:t>
      </w:r>
    </w:p>
    <w:p w:rsidR="00E279B9" w:rsidRPr="0004091D" w:rsidRDefault="00E279B9">
      <w:pPr>
        <w:pStyle w:val="ConsPlusCell"/>
        <w:jc w:val="both"/>
        <w:rPr>
          <w:sz w:val="22"/>
          <w:szCs w:val="22"/>
        </w:rPr>
      </w:pPr>
      <w:r w:rsidRPr="0004091D">
        <w:rPr>
          <w:sz w:val="22"/>
          <w:szCs w:val="22"/>
        </w:rPr>
        <w:t>│    │органические           │           │                         │      │</w:t>
      </w:r>
    </w:p>
    <w:p w:rsidR="00E279B9" w:rsidRPr="0004091D" w:rsidRDefault="00E279B9">
      <w:pPr>
        <w:pStyle w:val="ConsPlusCell"/>
        <w:jc w:val="both"/>
        <w:rPr>
          <w:sz w:val="22"/>
          <w:szCs w:val="22"/>
        </w:rPr>
      </w:pPr>
      <w:r w:rsidRPr="0004091D">
        <w:rPr>
          <w:sz w:val="22"/>
          <w:szCs w:val="22"/>
        </w:rPr>
        <w:t>│    │растворители          в│           │                         │      │</w:t>
      </w:r>
    </w:p>
    <w:p w:rsidR="00E279B9" w:rsidRPr="0004091D" w:rsidRDefault="00E279B9">
      <w:pPr>
        <w:pStyle w:val="ConsPlusCell"/>
        <w:jc w:val="both"/>
        <w:rPr>
          <w:sz w:val="22"/>
          <w:szCs w:val="22"/>
        </w:rPr>
      </w:pPr>
      <w:r w:rsidRPr="0004091D">
        <w:rPr>
          <w:sz w:val="22"/>
          <w:szCs w:val="22"/>
        </w:rPr>
        <w:t>│    │количестве   более   10│           │                         │      │</w:t>
      </w:r>
    </w:p>
    <w:p w:rsidR="00E279B9" w:rsidRPr="0004091D" w:rsidRDefault="00E279B9">
      <w:pPr>
        <w:pStyle w:val="ConsPlusCell"/>
        <w:jc w:val="both"/>
        <w:rPr>
          <w:sz w:val="22"/>
          <w:szCs w:val="22"/>
        </w:rPr>
      </w:pPr>
      <w:r w:rsidRPr="0004091D">
        <w:rPr>
          <w:sz w:val="22"/>
          <w:szCs w:val="22"/>
        </w:rPr>
        <w:t>│    │процентов  по   каждому│           │                         │      │</w:t>
      </w:r>
    </w:p>
    <w:p w:rsidR="00E279B9" w:rsidRPr="0004091D" w:rsidRDefault="00E279B9">
      <w:pPr>
        <w:pStyle w:val="ConsPlusCell"/>
        <w:jc w:val="both"/>
        <w:rPr>
          <w:sz w:val="22"/>
          <w:szCs w:val="22"/>
        </w:rPr>
      </w:pPr>
      <w:r w:rsidRPr="0004091D">
        <w:rPr>
          <w:sz w:val="22"/>
          <w:szCs w:val="22"/>
        </w:rPr>
        <w:t>│    │веществу,    а    также│           │                         │      │</w:t>
      </w:r>
    </w:p>
    <w:p w:rsidR="00E279B9" w:rsidRPr="0004091D" w:rsidRDefault="00E279B9">
      <w:pPr>
        <w:pStyle w:val="ConsPlusCell"/>
        <w:jc w:val="both"/>
        <w:rPr>
          <w:sz w:val="22"/>
          <w:szCs w:val="22"/>
        </w:rPr>
      </w:pPr>
      <w:r w:rsidRPr="0004091D">
        <w:rPr>
          <w:sz w:val="22"/>
          <w:szCs w:val="22"/>
        </w:rPr>
        <w:t>│    │вещества,   запрещенные│           │                         │      │</w:t>
      </w:r>
    </w:p>
    <w:p w:rsidR="00E279B9" w:rsidRPr="0004091D" w:rsidRDefault="00E279B9">
      <w:pPr>
        <w:pStyle w:val="ConsPlusCell"/>
        <w:jc w:val="both"/>
        <w:rPr>
          <w:sz w:val="22"/>
          <w:szCs w:val="22"/>
        </w:rPr>
      </w:pPr>
      <w:r w:rsidRPr="0004091D">
        <w:rPr>
          <w:sz w:val="22"/>
          <w:szCs w:val="22"/>
        </w:rPr>
        <w:t>│    │к    использованию    в│           │                         │      │</w:t>
      </w:r>
    </w:p>
    <w:p w:rsidR="00E279B9" w:rsidRPr="0004091D" w:rsidRDefault="00E279B9">
      <w:pPr>
        <w:pStyle w:val="ConsPlusCell"/>
        <w:jc w:val="both"/>
        <w:rPr>
          <w:sz w:val="22"/>
          <w:szCs w:val="22"/>
        </w:rPr>
      </w:pPr>
      <w:r w:rsidRPr="0004091D">
        <w:rPr>
          <w:sz w:val="22"/>
          <w:szCs w:val="22"/>
        </w:rPr>
        <w:t>│    │качестве   ингредиентов│           │                         │      │</w:t>
      </w:r>
    </w:p>
    <w:p w:rsidR="00E279B9" w:rsidRPr="0004091D" w:rsidRDefault="00E279B9">
      <w:pPr>
        <w:pStyle w:val="ConsPlusCell"/>
        <w:jc w:val="both"/>
        <w:rPr>
          <w:sz w:val="22"/>
          <w:szCs w:val="22"/>
        </w:rPr>
      </w:pPr>
      <w:r w:rsidRPr="0004091D">
        <w:rPr>
          <w:sz w:val="22"/>
          <w:szCs w:val="22"/>
        </w:rPr>
        <w:t>│    │парфюмерно-            │           │                         │      │</w:t>
      </w:r>
    </w:p>
    <w:p w:rsidR="00E279B9" w:rsidRPr="0004091D" w:rsidRDefault="00E279B9">
      <w:pPr>
        <w:pStyle w:val="ConsPlusCell"/>
        <w:jc w:val="both"/>
        <w:rPr>
          <w:sz w:val="22"/>
          <w:szCs w:val="22"/>
        </w:rPr>
      </w:pPr>
      <w:r w:rsidRPr="0004091D">
        <w:rPr>
          <w:sz w:val="22"/>
          <w:szCs w:val="22"/>
        </w:rPr>
        <w:t>│    │косметической          │           │                         │      │</w:t>
      </w:r>
    </w:p>
    <w:p w:rsidR="00E279B9" w:rsidRPr="0004091D" w:rsidRDefault="00E279B9">
      <w:pPr>
        <w:pStyle w:val="ConsPlusCell"/>
        <w:jc w:val="both"/>
        <w:rPr>
          <w:sz w:val="22"/>
          <w:szCs w:val="22"/>
        </w:rPr>
      </w:pPr>
      <w:r w:rsidRPr="0004091D">
        <w:rPr>
          <w:sz w:val="22"/>
          <w:szCs w:val="22"/>
        </w:rPr>
        <w:t>│    │продукции;             │           │                         │      │</w:t>
      </w:r>
    </w:p>
    <w:p w:rsidR="00E279B9" w:rsidRPr="0004091D" w:rsidRDefault="00E279B9">
      <w:pPr>
        <w:pStyle w:val="ConsPlusCell"/>
        <w:jc w:val="both"/>
        <w:rPr>
          <w:sz w:val="22"/>
          <w:szCs w:val="22"/>
        </w:rPr>
      </w:pPr>
      <w:r w:rsidRPr="0004091D">
        <w:rPr>
          <w:sz w:val="22"/>
          <w:szCs w:val="22"/>
        </w:rPr>
        <w:t>│    │    4)    в    качестве│           │                         │      │</w:t>
      </w:r>
    </w:p>
    <w:p w:rsidR="00E279B9" w:rsidRPr="0004091D" w:rsidRDefault="00E279B9">
      <w:pPr>
        <w:pStyle w:val="ConsPlusCell"/>
        <w:jc w:val="both"/>
        <w:rPr>
          <w:sz w:val="22"/>
          <w:szCs w:val="22"/>
        </w:rPr>
      </w:pPr>
      <w:r w:rsidRPr="0004091D">
        <w:rPr>
          <w:sz w:val="22"/>
          <w:szCs w:val="22"/>
        </w:rPr>
        <w:t>│    │ингредиентов    средств│           │                         │      │</w:t>
      </w:r>
    </w:p>
    <w:p w:rsidR="00E279B9" w:rsidRPr="0004091D" w:rsidRDefault="00E279B9">
      <w:pPr>
        <w:pStyle w:val="ConsPlusCell"/>
        <w:jc w:val="both"/>
        <w:rPr>
          <w:sz w:val="22"/>
          <w:szCs w:val="22"/>
        </w:rPr>
      </w:pPr>
      <w:r w:rsidRPr="0004091D">
        <w:rPr>
          <w:sz w:val="22"/>
          <w:szCs w:val="22"/>
        </w:rPr>
        <w:t>│    │индивидуальной   защиты│           │                         │      │</w:t>
      </w:r>
    </w:p>
    <w:p w:rsidR="00E279B9" w:rsidRPr="0004091D" w:rsidRDefault="00E279B9">
      <w:pPr>
        <w:pStyle w:val="ConsPlusCell"/>
        <w:jc w:val="both"/>
        <w:rPr>
          <w:sz w:val="22"/>
          <w:szCs w:val="22"/>
        </w:rPr>
      </w:pPr>
      <w:r w:rsidRPr="0004091D">
        <w:rPr>
          <w:sz w:val="22"/>
          <w:szCs w:val="22"/>
        </w:rPr>
        <w:t>│    │дерматологических      │           │                         │      │</w:t>
      </w:r>
    </w:p>
    <w:p w:rsidR="00E279B9" w:rsidRPr="0004091D" w:rsidRDefault="00E279B9">
      <w:pPr>
        <w:pStyle w:val="ConsPlusCell"/>
        <w:jc w:val="both"/>
        <w:rPr>
          <w:sz w:val="22"/>
          <w:szCs w:val="22"/>
        </w:rPr>
      </w:pPr>
      <w:r w:rsidRPr="0004091D">
        <w:rPr>
          <w:sz w:val="22"/>
          <w:szCs w:val="22"/>
        </w:rPr>
        <w:t>│    │разрешается            │           │                         │      │</w:t>
      </w:r>
    </w:p>
    <w:p w:rsidR="00E279B9" w:rsidRPr="0004091D" w:rsidRDefault="00E279B9">
      <w:pPr>
        <w:pStyle w:val="ConsPlusCell"/>
        <w:jc w:val="both"/>
        <w:rPr>
          <w:sz w:val="22"/>
          <w:szCs w:val="22"/>
        </w:rPr>
      </w:pPr>
      <w:r w:rsidRPr="0004091D">
        <w:rPr>
          <w:sz w:val="22"/>
          <w:szCs w:val="22"/>
        </w:rPr>
        <w:t>│    │использовать  красители│           │                         │      │</w:t>
      </w:r>
    </w:p>
    <w:p w:rsidR="00E279B9" w:rsidRPr="0004091D" w:rsidRDefault="00E279B9">
      <w:pPr>
        <w:pStyle w:val="ConsPlusCell"/>
        <w:jc w:val="both"/>
        <w:rPr>
          <w:sz w:val="22"/>
          <w:szCs w:val="22"/>
        </w:rPr>
      </w:pPr>
      <w:r w:rsidRPr="0004091D">
        <w:rPr>
          <w:sz w:val="22"/>
          <w:szCs w:val="22"/>
        </w:rPr>
        <w:t>│    │и   соли    красителей,│           │                         │      │</w:t>
      </w:r>
    </w:p>
    <w:p w:rsidR="00E279B9" w:rsidRPr="0004091D" w:rsidRDefault="00E279B9">
      <w:pPr>
        <w:pStyle w:val="ConsPlusCell"/>
        <w:jc w:val="both"/>
        <w:rPr>
          <w:sz w:val="22"/>
          <w:szCs w:val="22"/>
        </w:rPr>
      </w:pPr>
      <w:r w:rsidRPr="0004091D">
        <w:rPr>
          <w:sz w:val="22"/>
          <w:szCs w:val="22"/>
        </w:rPr>
        <w:t>│    │консерванты,           │           │                         │      │</w:t>
      </w:r>
    </w:p>
    <w:p w:rsidR="00E279B9" w:rsidRPr="0004091D" w:rsidRDefault="00E279B9">
      <w:pPr>
        <w:pStyle w:val="ConsPlusCell"/>
        <w:jc w:val="both"/>
        <w:rPr>
          <w:sz w:val="22"/>
          <w:szCs w:val="22"/>
        </w:rPr>
      </w:pPr>
      <w:r w:rsidRPr="0004091D">
        <w:rPr>
          <w:sz w:val="22"/>
          <w:szCs w:val="22"/>
        </w:rPr>
        <w:t>│    │ультрафиолетовые       │           │                         │      │</w:t>
      </w:r>
    </w:p>
    <w:p w:rsidR="00E279B9" w:rsidRPr="0004091D" w:rsidRDefault="00E279B9">
      <w:pPr>
        <w:pStyle w:val="ConsPlusCell"/>
        <w:jc w:val="both"/>
        <w:rPr>
          <w:sz w:val="22"/>
          <w:szCs w:val="22"/>
        </w:rPr>
      </w:pPr>
      <w:r w:rsidRPr="0004091D">
        <w:rPr>
          <w:sz w:val="22"/>
          <w:szCs w:val="22"/>
        </w:rPr>
        <w:t>│    │фильтры    и     другие│           │                         │      │</w:t>
      </w:r>
    </w:p>
    <w:p w:rsidR="00E279B9" w:rsidRPr="0004091D" w:rsidRDefault="00E279B9">
      <w:pPr>
        <w:pStyle w:val="ConsPlusCell"/>
        <w:jc w:val="both"/>
        <w:rPr>
          <w:sz w:val="22"/>
          <w:szCs w:val="22"/>
        </w:rPr>
      </w:pPr>
      <w:r w:rsidRPr="0004091D">
        <w:rPr>
          <w:sz w:val="22"/>
          <w:szCs w:val="22"/>
        </w:rPr>
        <w:t>│    │вещества,   разрешенные│           │                         │      │</w:t>
      </w:r>
    </w:p>
    <w:p w:rsidR="00E279B9" w:rsidRPr="0004091D" w:rsidRDefault="00E279B9">
      <w:pPr>
        <w:pStyle w:val="ConsPlusCell"/>
        <w:jc w:val="both"/>
        <w:rPr>
          <w:sz w:val="22"/>
          <w:szCs w:val="22"/>
        </w:rPr>
      </w:pPr>
      <w:r w:rsidRPr="0004091D">
        <w:rPr>
          <w:sz w:val="22"/>
          <w:szCs w:val="22"/>
        </w:rPr>
        <w:t>│    │к     применению      в│           │                         │      │</w:t>
      </w:r>
    </w:p>
    <w:p w:rsidR="00E279B9" w:rsidRPr="0004091D" w:rsidRDefault="00E279B9">
      <w:pPr>
        <w:pStyle w:val="ConsPlusCell"/>
        <w:jc w:val="both"/>
        <w:rPr>
          <w:sz w:val="22"/>
          <w:szCs w:val="22"/>
        </w:rPr>
      </w:pPr>
      <w:r w:rsidRPr="0004091D">
        <w:rPr>
          <w:sz w:val="22"/>
          <w:szCs w:val="22"/>
        </w:rPr>
        <w:t>│    │качестве   ингредиентов│           │                         │      │</w:t>
      </w:r>
    </w:p>
    <w:p w:rsidR="00E279B9" w:rsidRPr="0004091D" w:rsidRDefault="00E279B9">
      <w:pPr>
        <w:pStyle w:val="ConsPlusCell"/>
        <w:jc w:val="both"/>
        <w:rPr>
          <w:sz w:val="22"/>
          <w:szCs w:val="22"/>
        </w:rPr>
      </w:pPr>
      <w:r w:rsidRPr="0004091D">
        <w:rPr>
          <w:sz w:val="22"/>
          <w:szCs w:val="22"/>
        </w:rPr>
        <w:t>│    │парфюмерно-            │           │                         │      │</w:t>
      </w:r>
    </w:p>
    <w:p w:rsidR="00E279B9" w:rsidRPr="0004091D" w:rsidRDefault="00E279B9">
      <w:pPr>
        <w:pStyle w:val="ConsPlusCell"/>
        <w:jc w:val="both"/>
        <w:rPr>
          <w:sz w:val="22"/>
          <w:szCs w:val="22"/>
        </w:rPr>
      </w:pPr>
      <w:r w:rsidRPr="0004091D">
        <w:rPr>
          <w:sz w:val="22"/>
          <w:szCs w:val="22"/>
        </w:rPr>
        <w:t>│    │косметической          │           │                         │      │</w:t>
      </w:r>
    </w:p>
    <w:p w:rsidR="00E279B9" w:rsidRPr="0004091D" w:rsidRDefault="00E279B9">
      <w:pPr>
        <w:pStyle w:val="ConsPlusCell"/>
        <w:jc w:val="both"/>
        <w:rPr>
          <w:sz w:val="22"/>
          <w:szCs w:val="22"/>
        </w:rPr>
      </w:pPr>
      <w:r w:rsidRPr="0004091D">
        <w:rPr>
          <w:sz w:val="22"/>
          <w:szCs w:val="22"/>
        </w:rPr>
        <w:t>│    │продукции;             │           │                         │      │</w:t>
      </w:r>
    </w:p>
    <w:p w:rsidR="00E279B9" w:rsidRPr="0004091D" w:rsidRDefault="00E279B9">
      <w:pPr>
        <w:pStyle w:val="ConsPlusCell"/>
        <w:jc w:val="both"/>
        <w:rPr>
          <w:sz w:val="22"/>
          <w:szCs w:val="22"/>
        </w:rPr>
      </w:pPr>
      <w:r w:rsidRPr="0004091D">
        <w:rPr>
          <w:sz w:val="22"/>
          <w:szCs w:val="22"/>
        </w:rPr>
        <w:t>│    │    5)         средства│           │                         │      │</w:t>
      </w:r>
    </w:p>
    <w:p w:rsidR="00E279B9" w:rsidRPr="0004091D" w:rsidRDefault="00E279B9">
      <w:pPr>
        <w:pStyle w:val="ConsPlusCell"/>
        <w:jc w:val="both"/>
        <w:rPr>
          <w:sz w:val="22"/>
          <w:szCs w:val="22"/>
        </w:rPr>
      </w:pPr>
      <w:r w:rsidRPr="0004091D">
        <w:rPr>
          <w:sz w:val="22"/>
          <w:szCs w:val="22"/>
        </w:rPr>
        <w:t>│    │индивидуальной   защиты│           │                         │      │</w:t>
      </w:r>
    </w:p>
    <w:p w:rsidR="00E279B9" w:rsidRPr="0004091D" w:rsidRDefault="00E279B9">
      <w:pPr>
        <w:pStyle w:val="ConsPlusCell"/>
        <w:jc w:val="both"/>
        <w:rPr>
          <w:sz w:val="22"/>
          <w:szCs w:val="22"/>
        </w:rPr>
      </w:pPr>
      <w:r w:rsidRPr="0004091D">
        <w:rPr>
          <w:sz w:val="22"/>
          <w:szCs w:val="22"/>
        </w:rPr>
        <w:t>│    │дерматологические     с│           │                         │      │</w:t>
      </w:r>
    </w:p>
    <w:p w:rsidR="00E279B9" w:rsidRPr="0004091D" w:rsidRDefault="00E279B9">
      <w:pPr>
        <w:pStyle w:val="ConsPlusCell"/>
        <w:jc w:val="both"/>
        <w:rPr>
          <w:sz w:val="22"/>
          <w:szCs w:val="22"/>
        </w:rPr>
      </w:pPr>
      <w:r w:rsidRPr="0004091D">
        <w:rPr>
          <w:sz w:val="22"/>
          <w:szCs w:val="22"/>
        </w:rPr>
        <w:t>│    │антибактериальным      │           │                         │      │</w:t>
      </w:r>
    </w:p>
    <w:p w:rsidR="00E279B9" w:rsidRPr="0004091D" w:rsidRDefault="00E279B9">
      <w:pPr>
        <w:pStyle w:val="ConsPlusCell"/>
        <w:jc w:val="both"/>
        <w:rPr>
          <w:sz w:val="22"/>
          <w:szCs w:val="22"/>
        </w:rPr>
      </w:pPr>
      <w:r w:rsidRPr="0004091D">
        <w:rPr>
          <w:sz w:val="22"/>
          <w:szCs w:val="22"/>
        </w:rPr>
        <w:t>│    │эффектом         должны│           │                         │      │</w:t>
      </w:r>
    </w:p>
    <w:p w:rsidR="00E279B9" w:rsidRPr="0004091D" w:rsidRDefault="00E279B9">
      <w:pPr>
        <w:pStyle w:val="ConsPlusCell"/>
        <w:jc w:val="both"/>
        <w:rPr>
          <w:sz w:val="22"/>
          <w:szCs w:val="22"/>
        </w:rPr>
      </w:pPr>
      <w:r w:rsidRPr="0004091D">
        <w:rPr>
          <w:sz w:val="22"/>
          <w:szCs w:val="22"/>
        </w:rPr>
        <w:t>│    │обладать               │           │                         │      │</w:t>
      </w:r>
    </w:p>
    <w:p w:rsidR="00E279B9" w:rsidRPr="0004091D" w:rsidRDefault="00E279B9">
      <w:pPr>
        <w:pStyle w:val="ConsPlusCell"/>
        <w:jc w:val="both"/>
        <w:rPr>
          <w:sz w:val="22"/>
          <w:szCs w:val="22"/>
        </w:rPr>
      </w:pPr>
      <w:r w:rsidRPr="0004091D">
        <w:rPr>
          <w:sz w:val="22"/>
          <w:szCs w:val="22"/>
        </w:rPr>
        <w:t>│    │антибактериальной      │           │                         │      │</w:t>
      </w:r>
    </w:p>
    <w:p w:rsidR="00E279B9" w:rsidRPr="0004091D" w:rsidRDefault="00E279B9">
      <w:pPr>
        <w:pStyle w:val="ConsPlusCell"/>
        <w:jc w:val="both"/>
        <w:rPr>
          <w:sz w:val="22"/>
          <w:szCs w:val="22"/>
        </w:rPr>
      </w:pPr>
      <w:r w:rsidRPr="0004091D">
        <w:rPr>
          <w:sz w:val="22"/>
          <w:szCs w:val="22"/>
        </w:rPr>
        <w:t>│    │(антимикробной)        │           │                         │      │</w:t>
      </w:r>
    </w:p>
    <w:p w:rsidR="00E279B9" w:rsidRPr="0004091D" w:rsidRDefault="00E279B9">
      <w:pPr>
        <w:pStyle w:val="ConsPlusCell"/>
        <w:jc w:val="both"/>
        <w:rPr>
          <w:sz w:val="22"/>
          <w:szCs w:val="22"/>
        </w:rPr>
      </w:pPr>
      <w:r w:rsidRPr="0004091D">
        <w:rPr>
          <w:sz w:val="22"/>
          <w:szCs w:val="22"/>
        </w:rPr>
        <w:t>│    │активностью           в│           │                         │      │</w:t>
      </w:r>
    </w:p>
    <w:p w:rsidR="00E279B9" w:rsidRPr="0004091D" w:rsidRDefault="00E279B9">
      <w:pPr>
        <w:pStyle w:val="ConsPlusCell"/>
        <w:jc w:val="both"/>
        <w:rPr>
          <w:sz w:val="22"/>
          <w:szCs w:val="22"/>
        </w:rPr>
      </w:pPr>
      <w:r w:rsidRPr="0004091D">
        <w:rPr>
          <w:sz w:val="22"/>
          <w:szCs w:val="22"/>
        </w:rPr>
        <w:t>│    │отношении              │           │                         │      │</w:t>
      </w:r>
    </w:p>
    <w:p w:rsidR="00E279B9" w:rsidRPr="0004091D" w:rsidRDefault="00E279B9">
      <w:pPr>
        <w:pStyle w:val="ConsPlusCell"/>
        <w:jc w:val="both"/>
        <w:rPr>
          <w:sz w:val="22"/>
          <w:szCs w:val="22"/>
        </w:rPr>
      </w:pPr>
      <w:r w:rsidRPr="0004091D">
        <w:rPr>
          <w:sz w:val="22"/>
          <w:szCs w:val="22"/>
        </w:rPr>
        <w:t>│    │грамотрицательных      │           │                         │      │</w:t>
      </w:r>
    </w:p>
    <w:p w:rsidR="00E279B9" w:rsidRPr="0004091D" w:rsidRDefault="00E279B9">
      <w:pPr>
        <w:pStyle w:val="ConsPlusCell"/>
        <w:jc w:val="both"/>
        <w:rPr>
          <w:sz w:val="22"/>
          <w:szCs w:val="22"/>
        </w:rPr>
      </w:pPr>
      <w:r w:rsidRPr="0004091D">
        <w:rPr>
          <w:sz w:val="22"/>
          <w:szCs w:val="22"/>
        </w:rPr>
        <w:t>│    │бактерий              и│           │                         │      │</w:t>
      </w:r>
    </w:p>
    <w:p w:rsidR="00E279B9" w:rsidRPr="0004091D" w:rsidRDefault="00E279B9">
      <w:pPr>
        <w:pStyle w:val="ConsPlusCell"/>
        <w:jc w:val="both"/>
        <w:rPr>
          <w:sz w:val="22"/>
          <w:szCs w:val="22"/>
        </w:rPr>
      </w:pPr>
      <w:r w:rsidRPr="0004091D">
        <w:rPr>
          <w:sz w:val="22"/>
          <w:szCs w:val="22"/>
        </w:rPr>
        <w:t>│    │грамположительных      │           │                         │      │</w:t>
      </w:r>
    </w:p>
    <w:p w:rsidR="00E279B9" w:rsidRPr="0004091D" w:rsidRDefault="00E279B9">
      <w:pPr>
        <w:pStyle w:val="ConsPlusCell"/>
        <w:jc w:val="both"/>
        <w:rPr>
          <w:sz w:val="22"/>
          <w:szCs w:val="22"/>
        </w:rPr>
      </w:pPr>
      <w:r w:rsidRPr="0004091D">
        <w:rPr>
          <w:sz w:val="22"/>
          <w:szCs w:val="22"/>
        </w:rPr>
        <w:t>│    │бактерий              -│           │                         │      │</w:t>
      </w:r>
    </w:p>
    <w:p w:rsidR="00E279B9" w:rsidRPr="0004091D" w:rsidRDefault="00E279B9">
      <w:pPr>
        <w:pStyle w:val="ConsPlusCell"/>
        <w:jc w:val="both"/>
        <w:rPr>
          <w:sz w:val="22"/>
          <w:szCs w:val="22"/>
        </w:rPr>
      </w:pPr>
      <w:r w:rsidRPr="0004091D">
        <w:rPr>
          <w:sz w:val="22"/>
          <w:szCs w:val="22"/>
        </w:rPr>
        <w:t>│    │возбудителей           │           │                         │      │</w:t>
      </w:r>
    </w:p>
    <w:p w:rsidR="00E279B9" w:rsidRPr="0004091D" w:rsidRDefault="00E279B9">
      <w:pPr>
        <w:pStyle w:val="ConsPlusCell"/>
        <w:jc w:val="both"/>
        <w:rPr>
          <w:sz w:val="22"/>
          <w:szCs w:val="22"/>
        </w:rPr>
      </w:pPr>
      <w:r w:rsidRPr="0004091D">
        <w:rPr>
          <w:sz w:val="22"/>
          <w:szCs w:val="22"/>
        </w:rPr>
        <w:t>│    │инфекционных           │           │                         │      │</w:t>
      </w:r>
    </w:p>
    <w:p w:rsidR="00E279B9" w:rsidRPr="0004091D" w:rsidRDefault="00E279B9">
      <w:pPr>
        <w:pStyle w:val="ConsPlusCell"/>
        <w:jc w:val="both"/>
        <w:rPr>
          <w:sz w:val="22"/>
          <w:szCs w:val="22"/>
        </w:rPr>
      </w:pPr>
      <w:r w:rsidRPr="0004091D">
        <w:rPr>
          <w:sz w:val="22"/>
          <w:szCs w:val="22"/>
        </w:rPr>
        <w:t>│    │заболеваний            │           │                         │      │</w:t>
      </w:r>
    </w:p>
    <w:p w:rsidR="00E279B9" w:rsidRPr="0004091D" w:rsidRDefault="00E279B9">
      <w:pPr>
        <w:pStyle w:val="ConsPlusCell"/>
        <w:jc w:val="both"/>
        <w:rPr>
          <w:sz w:val="22"/>
          <w:szCs w:val="22"/>
        </w:rPr>
      </w:pPr>
      <w:r w:rsidRPr="0004091D">
        <w:rPr>
          <w:sz w:val="22"/>
          <w:szCs w:val="22"/>
        </w:rPr>
        <w:t>│    │(санитарно-            │           │                         │      │</w:t>
      </w:r>
    </w:p>
    <w:p w:rsidR="00E279B9" w:rsidRPr="0004091D" w:rsidRDefault="00E279B9">
      <w:pPr>
        <w:pStyle w:val="ConsPlusCell"/>
        <w:jc w:val="both"/>
        <w:rPr>
          <w:sz w:val="22"/>
          <w:szCs w:val="22"/>
        </w:rPr>
      </w:pPr>
      <w:r w:rsidRPr="0004091D">
        <w:rPr>
          <w:sz w:val="22"/>
          <w:szCs w:val="22"/>
        </w:rPr>
        <w:t>│    │показательные  виды   -│           │                         │      │</w:t>
      </w:r>
    </w:p>
    <w:p w:rsidR="00E279B9" w:rsidRPr="0004091D" w:rsidRDefault="00E279B9">
      <w:pPr>
        <w:pStyle w:val="ConsPlusCell"/>
        <w:jc w:val="both"/>
        <w:rPr>
          <w:sz w:val="22"/>
          <w:szCs w:val="22"/>
        </w:rPr>
      </w:pPr>
      <w:r w:rsidRPr="0004091D">
        <w:rPr>
          <w:sz w:val="22"/>
          <w:szCs w:val="22"/>
        </w:rPr>
        <w:t>│    │Escherichia       coli,│           │                         │      │</w:t>
      </w:r>
    </w:p>
    <w:p w:rsidR="00E279B9" w:rsidRPr="0004091D" w:rsidRDefault="00E279B9">
      <w:pPr>
        <w:pStyle w:val="ConsPlusCell"/>
        <w:jc w:val="both"/>
        <w:rPr>
          <w:sz w:val="22"/>
          <w:szCs w:val="22"/>
        </w:rPr>
      </w:pPr>
      <w:r w:rsidRPr="0004091D">
        <w:rPr>
          <w:sz w:val="22"/>
          <w:szCs w:val="22"/>
        </w:rPr>
        <w:t>│    │Staphylococcus         │           │                         │      │</w:t>
      </w:r>
    </w:p>
    <w:p w:rsidR="00E279B9" w:rsidRPr="0004091D" w:rsidRDefault="00E279B9">
      <w:pPr>
        <w:pStyle w:val="ConsPlusCell"/>
        <w:jc w:val="both"/>
        <w:rPr>
          <w:sz w:val="22"/>
          <w:szCs w:val="22"/>
        </w:rPr>
      </w:pPr>
      <w:r w:rsidRPr="0004091D">
        <w:rPr>
          <w:sz w:val="22"/>
          <w:szCs w:val="22"/>
        </w:rPr>
        <w:t>│    │aureus);               │           │                         │      │</w:t>
      </w:r>
    </w:p>
    <w:p w:rsidR="00E279B9" w:rsidRPr="0004091D" w:rsidRDefault="00E279B9">
      <w:pPr>
        <w:pStyle w:val="ConsPlusCell"/>
        <w:jc w:val="both"/>
        <w:rPr>
          <w:sz w:val="22"/>
          <w:szCs w:val="22"/>
        </w:rPr>
      </w:pPr>
      <w:r w:rsidRPr="0004091D">
        <w:rPr>
          <w:sz w:val="22"/>
          <w:szCs w:val="22"/>
        </w:rPr>
        <w:t>│    │    6)         средства│           │                         │      │</w:t>
      </w:r>
    </w:p>
    <w:p w:rsidR="00E279B9" w:rsidRPr="0004091D" w:rsidRDefault="00E279B9">
      <w:pPr>
        <w:pStyle w:val="ConsPlusCell"/>
        <w:jc w:val="both"/>
        <w:rPr>
          <w:sz w:val="22"/>
          <w:szCs w:val="22"/>
        </w:rPr>
      </w:pPr>
      <w:r w:rsidRPr="0004091D">
        <w:rPr>
          <w:sz w:val="22"/>
          <w:szCs w:val="22"/>
        </w:rPr>
        <w:t>│    │индивидуальной   защиты│           │                         │      │</w:t>
      </w:r>
    </w:p>
    <w:p w:rsidR="00E279B9" w:rsidRPr="0004091D" w:rsidRDefault="00E279B9">
      <w:pPr>
        <w:pStyle w:val="ConsPlusCell"/>
        <w:jc w:val="both"/>
        <w:rPr>
          <w:sz w:val="22"/>
          <w:szCs w:val="22"/>
        </w:rPr>
      </w:pPr>
      <w:r w:rsidRPr="0004091D">
        <w:rPr>
          <w:sz w:val="22"/>
          <w:szCs w:val="22"/>
        </w:rPr>
        <w:t>│    │дерматологические     с│           │                         │      │</w:t>
      </w:r>
    </w:p>
    <w:p w:rsidR="00E279B9" w:rsidRPr="0004091D" w:rsidRDefault="00E279B9">
      <w:pPr>
        <w:pStyle w:val="ConsPlusCell"/>
        <w:jc w:val="both"/>
        <w:rPr>
          <w:sz w:val="22"/>
          <w:szCs w:val="22"/>
        </w:rPr>
      </w:pPr>
      <w:r w:rsidRPr="0004091D">
        <w:rPr>
          <w:sz w:val="22"/>
          <w:szCs w:val="22"/>
        </w:rPr>
        <w:t>│    │противогрибковым       │           │                         │      │</w:t>
      </w:r>
    </w:p>
    <w:p w:rsidR="00E279B9" w:rsidRPr="0004091D" w:rsidRDefault="00E279B9">
      <w:pPr>
        <w:pStyle w:val="ConsPlusCell"/>
        <w:jc w:val="both"/>
        <w:rPr>
          <w:sz w:val="22"/>
          <w:szCs w:val="22"/>
        </w:rPr>
      </w:pPr>
      <w:r w:rsidRPr="0004091D">
        <w:rPr>
          <w:sz w:val="22"/>
          <w:szCs w:val="22"/>
        </w:rPr>
        <w:t>│    │эффектом         должны│           │                         │      │</w:t>
      </w:r>
    </w:p>
    <w:p w:rsidR="00E279B9" w:rsidRPr="0004091D" w:rsidRDefault="00E279B9">
      <w:pPr>
        <w:pStyle w:val="ConsPlusCell"/>
        <w:jc w:val="both"/>
        <w:rPr>
          <w:sz w:val="22"/>
          <w:szCs w:val="22"/>
        </w:rPr>
      </w:pPr>
      <w:r w:rsidRPr="0004091D">
        <w:rPr>
          <w:sz w:val="22"/>
          <w:szCs w:val="22"/>
        </w:rPr>
        <w:t>│    │обладать               │           │                         │      │</w:t>
      </w:r>
    </w:p>
    <w:p w:rsidR="00E279B9" w:rsidRPr="0004091D" w:rsidRDefault="00E279B9">
      <w:pPr>
        <w:pStyle w:val="ConsPlusCell"/>
        <w:jc w:val="both"/>
        <w:rPr>
          <w:sz w:val="22"/>
          <w:szCs w:val="22"/>
        </w:rPr>
      </w:pPr>
      <w:r w:rsidRPr="0004091D">
        <w:rPr>
          <w:sz w:val="22"/>
          <w:szCs w:val="22"/>
        </w:rPr>
        <w:t>│    │противогрибковой       │           │                         │      │</w:t>
      </w:r>
    </w:p>
    <w:p w:rsidR="00E279B9" w:rsidRPr="0004091D" w:rsidRDefault="00E279B9">
      <w:pPr>
        <w:pStyle w:val="ConsPlusCell"/>
        <w:jc w:val="both"/>
        <w:rPr>
          <w:sz w:val="22"/>
          <w:szCs w:val="22"/>
        </w:rPr>
      </w:pPr>
      <w:r w:rsidRPr="0004091D">
        <w:rPr>
          <w:sz w:val="22"/>
          <w:szCs w:val="22"/>
        </w:rPr>
        <w:t>│    │(фунгицидной)          │           │                         │      │</w:t>
      </w:r>
    </w:p>
    <w:p w:rsidR="00E279B9" w:rsidRPr="0004091D" w:rsidRDefault="00E279B9">
      <w:pPr>
        <w:pStyle w:val="ConsPlusCell"/>
        <w:jc w:val="both"/>
        <w:rPr>
          <w:sz w:val="22"/>
          <w:szCs w:val="22"/>
        </w:rPr>
      </w:pPr>
      <w:r w:rsidRPr="0004091D">
        <w:rPr>
          <w:sz w:val="22"/>
          <w:szCs w:val="22"/>
        </w:rPr>
        <w:t>│    │активностью           в│           │                         │      │</w:t>
      </w:r>
    </w:p>
    <w:p w:rsidR="00E279B9" w:rsidRPr="0004091D" w:rsidRDefault="00E279B9">
      <w:pPr>
        <w:pStyle w:val="ConsPlusCell"/>
        <w:jc w:val="both"/>
        <w:rPr>
          <w:sz w:val="22"/>
          <w:szCs w:val="22"/>
        </w:rPr>
      </w:pPr>
      <w:r w:rsidRPr="0004091D">
        <w:rPr>
          <w:sz w:val="22"/>
          <w:szCs w:val="22"/>
        </w:rPr>
        <w:t>│    │отношении  возбудителей│           │                         │      │</w:t>
      </w:r>
    </w:p>
    <w:p w:rsidR="00E279B9" w:rsidRPr="0004091D" w:rsidRDefault="00E279B9">
      <w:pPr>
        <w:pStyle w:val="ConsPlusCell"/>
        <w:jc w:val="both"/>
        <w:rPr>
          <w:sz w:val="22"/>
          <w:szCs w:val="22"/>
        </w:rPr>
      </w:pPr>
      <w:r w:rsidRPr="0004091D">
        <w:rPr>
          <w:sz w:val="22"/>
          <w:szCs w:val="22"/>
        </w:rPr>
        <w:t>│    │инфекций              -│           │                         │      │</w:t>
      </w:r>
    </w:p>
    <w:p w:rsidR="00E279B9" w:rsidRPr="0004091D" w:rsidRDefault="00E279B9">
      <w:pPr>
        <w:pStyle w:val="ConsPlusCell"/>
        <w:jc w:val="both"/>
        <w:rPr>
          <w:sz w:val="22"/>
          <w:szCs w:val="22"/>
        </w:rPr>
      </w:pPr>
      <w:r w:rsidRPr="0004091D">
        <w:rPr>
          <w:sz w:val="22"/>
          <w:szCs w:val="22"/>
        </w:rPr>
        <w:t>│    │дерматофитий-T,        │           │                         │      │</w:t>
      </w:r>
    </w:p>
    <w:p w:rsidR="00E279B9" w:rsidRPr="0004091D" w:rsidRDefault="00E279B9">
      <w:pPr>
        <w:pStyle w:val="ConsPlusCell"/>
        <w:jc w:val="both"/>
        <w:rPr>
          <w:sz w:val="22"/>
          <w:szCs w:val="22"/>
        </w:rPr>
      </w:pPr>
      <w:r w:rsidRPr="0004091D">
        <w:rPr>
          <w:sz w:val="22"/>
          <w:szCs w:val="22"/>
        </w:rPr>
        <w:t>│    │кандидозов,      других│           │                         │      │</w:t>
      </w:r>
    </w:p>
    <w:p w:rsidR="00E279B9" w:rsidRPr="0004091D" w:rsidRDefault="00E279B9">
      <w:pPr>
        <w:pStyle w:val="ConsPlusCell"/>
        <w:jc w:val="both"/>
        <w:rPr>
          <w:sz w:val="22"/>
          <w:szCs w:val="22"/>
        </w:rPr>
      </w:pPr>
      <w:r w:rsidRPr="0004091D">
        <w:rPr>
          <w:sz w:val="22"/>
          <w:szCs w:val="22"/>
        </w:rPr>
        <w:t>│    │патогенных     грибков-│           │                         │      │</w:t>
      </w:r>
    </w:p>
    <w:p w:rsidR="00E279B9" w:rsidRPr="0004091D" w:rsidRDefault="00E279B9">
      <w:pPr>
        <w:pStyle w:val="ConsPlusCell"/>
        <w:jc w:val="both"/>
        <w:rPr>
          <w:sz w:val="22"/>
          <w:szCs w:val="22"/>
        </w:rPr>
      </w:pPr>
      <w:r w:rsidRPr="0004091D">
        <w:rPr>
          <w:sz w:val="22"/>
          <w:szCs w:val="22"/>
        </w:rPr>
        <w:t>│    │дерматофитов           │           │                         │      │</w:t>
      </w:r>
    </w:p>
    <w:p w:rsidR="00E279B9" w:rsidRPr="0004091D" w:rsidRDefault="00E279B9">
      <w:pPr>
        <w:pStyle w:val="ConsPlusCell"/>
        <w:jc w:val="both"/>
        <w:rPr>
          <w:sz w:val="22"/>
          <w:szCs w:val="22"/>
        </w:rPr>
      </w:pPr>
      <w:r w:rsidRPr="0004091D">
        <w:rPr>
          <w:sz w:val="22"/>
          <w:szCs w:val="22"/>
        </w:rPr>
        <w:t>│    │(санитарно-            │           │                         │      │</w:t>
      </w:r>
    </w:p>
    <w:p w:rsidR="00E279B9" w:rsidRPr="0004091D" w:rsidRDefault="00E279B9">
      <w:pPr>
        <w:pStyle w:val="ConsPlusCell"/>
        <w:jc w:val="both"/>
        <w:rPr>
          <w:sz w:val="22"/>
          <w:szCs w:val="22"/>
        </w:rPr>
      </w:pPr>
      <w:r w:rsidRPr="0004091D">
        <w:rPr>
          <w:sz w:val="22"/>
          <w:szCs w:val="22"/>
        </w:rPr>
        <w:t>│    │показательный   вид   -│           │                         │      │</w:t>
      </w:r>
    </w:p>
    <w:p w:rsidR="00E279B9" w:rsidRPr="0004091D" w:rsidRDefault="00E279B9">
      <w:pPr>
        <w:pStyle w:val="ConsPlusCell"/>
        <w:jc w:val="both"/>
        <w:rPr>
          <w:sz w:val="22"/>
          <w:szCs w:val="22"/>
        </w:rPr>
      </w:pPr>
      <w:r w:rsidRPr="0004091D">
        <w:rPr>
          <w:sz w:val="22"/>
          <w:szCs w:val="22"/>
        </w:rPr>
        <w:t>│    │Candida albicans);     │           │                         │      │</w:t>
      </w:r>
    </w:p>
    <w:p w:rsidR="00E279B9" w:rsidRPr="0004091D" w:rsidRDefault="00E279B9">
      <w:pPr>
        <w:pStyle w:val="ConsPlusCell"/>
        <w:jc w:val="both"/>
        <w:rPr>
          <w:sz w:val="22"/>
          <w:szCs w:val="22"/>
        </w:rPr>
      </w:pPr>
      <w:r w:rsidRPr="0004091D">
        <w:rPr>
          <w:sz w:val="22"/>
          <w:szCs w:val="22"/>
        </w:rPr>
        <w:t>│    │    7)         средства│           │                         │      │</w:t>
      </w:r>
    </w:p>
    <w:p w:rsidR="00E279B9" w:rsidRPr="0004091D" w:rsidRDefault="00E279B9">
      <w:pPr>
        <w:pStyle w:val="ConsPlusCell"/>
        <w:jc w:val="both"/>
        <w:rPr>
          <w:sz w:val="22"/>
          <w:szCs w:val="22"/>
        </w:rPr>
      </w:pPr>
      <w:r w:rsidRPr="0004091D">
        <w:rPr>
          <w:sz w:val="22"/>
          <w:szCs w:val="22"/>
        </w:rPr>
        <w:t>│    │индивидуальной   защиты│           │                         │      │</w:t>
      </w:r>
    </w:p>
    <w:p w:rsidR="00E279B9" w:rsidRPr="0004091D" w:rsidRDefault="00E279B9">
      <w:pPr>
        <w:pStyle w:val="ConsPlusCell"/>
        <w:jc w:val="both"/>
        <w:rPr>
          <w:sz w:val="22"/>
          <w:szCs w:val="22"/>
        </w:rPr>
      </w:pPr>
      <w:r w:rsidRPr="0004091D">
        <w:rPr>
          <w:sz w:val="22"/>
          <w:szCs w:val="22"/>
        </w:rPr>
        <w:t>│    │дерматологические    от│           │                         │      │</w:t>
      </w:r>
    </w:p>
    <w:p w:rsidR="00E279B9" w:rsidRPr="0004091D" w:rsidRDefault="00E279B9">
      <w:pPr>
        <w:pStyle w:val="ConsPlusCell"/>
        <w:jc w:val="both"/>
        <w:rPr>
          <w:sz w:val="22"/>
          <w:szCs w:val="22"/>
        </w:rPr>
      </w:pPr>
      <w:r w:rsidRPr="0004091D">
        <w:rPr>
          <w:sz w:val="22"/>
          <w:szCs w:val="22"/>
        </w:rPr>
        <w:t>│    │воздействия      низких│           │                         │      │</w:t>
      </w:r>
    </w:p>
    <w:p w:rsidR="00E279B9" w:rsidRPr="0004091D" w:rsidRDefault="00E279B9">
      <w:pPr>
        <w:pStyle w:val="ConsPlusCell"/>
        <w:jc w:val="both"/>
        <w:rPr>
          <w:sz w:val="22"/>
          <w:szCs w:val="22"/>
        </w:rPr>
      </w:pPr>
      <w:r w:rsidRPr="0004091D">
        <w:rPr>
          <w:sz w:val="22"/>
          <w:szCs w:val="22"/>
        </w:rPr>
        <w:t>│    │температур  (кремы  для│           │                         │      │</w:t>
      </w:r>
    </w:p>
    <w:p w:rsidR="00E279B9" w:rsidRPr="0004091D" w:rsidRDefault="00E279B9">
      <w:pPr>
        <w:pStyle w:val="ConsPlusCell"/>
        <w:jc w:val="both"/>
        <w:rPr>
          <w:sz w:val="22"/>
          <w:szCs w:val="22"/>
        </w:rPr>
      </w:pPr>
      <w:r w:rsidRPr="0004091D">
        <w:rPr>
          <w:sz w:val="22"/>
          <w:szCs w:val="22"/>
        </w:rPr>
        <w:t>│    │рук    и    лица     от│           │                         │      │</w:t>
      </w:r>
    </w:p>
    <w:p w:rsidR="00E279B9" w:rsidRPr="0004091D" w:rsidRDefault="00E279B9">
      <w:pPr>
        <w:pStyle w:val="ConsPlusCell"/>
        <w:jc w:val="both"/>
        <w:rPr>
          <w:sz w:val="22"/>
          <w:szCs w:val="22"/>
        </w:rPr>
      </w:pPr>
      <w:r w:rsidRPr="0004091D">
        <w:rPr>
          <w:sz w:val="22"/>
          <w:szCs w:val="22"/>
        </w:rPr>
        <w:t>│    │обморожения)     должны│           │                         │      │</w:t>
      </w:r>
    </w:p>
    <w:p w:rsidR="00E279B9" w:rsidRPr="0004091D" w:rsidRDefault="00E279B9">
      <w:pPr>
        <w:pStyle w:val="ConsPlusCell"/>
        <w:jc w:val="both"/>
        <w:rPr>
          <w:sz w:val="22"/>
          <w:szCs w:val="22"/>
        </w:rPr>
      </w:pPr>
      <w:r w:rsidRPr="0004091D">
        <w:rPr>
          <w:sz w:val="22"/>
          <w:szCs w:val="22"/>
        </w:rPr>
        <w:t>│    │быть    устойчивы     к│           │                         │      │</w:t>
      </w:r>
    </w:p>
    <w:p w:rsidR="00E279B9" w:rsidRPr="0004091D" w:rsidRDefault="00E279B9">
      <w:pPr>
        <w:pStyle w:val="ConsPlusCell"/>
        <w:jc w:val="both"/>
        <w:rPr>
          <w:sz w:val="22"/>
          <w:szCs w:val="22"/>
        </w:rPr>
      </w:pPr>
      <w:r w:rsidRPr="0004091D">
        <w:rPr>
          <w:sz w:val="22"/>
          <w:szCs w:val="22"/>
        </w:rPr>
        <w:t>│    │пониженным             │           │                         │      │</w:t>
      </w:r>
    </w:p>
    <w:p w:rsidR="00E279B9" w:rsidRPr="0004091D" w:rsidRDefault="00E279B9">
      <w:pPr>
        <w:pStyle w:val="ConsPlusCell"/>
        <w:jc w:val="both"/>
        <w:rPr>
          <w:sz w:val="22"/>
          <w:szCs w:val="22"/>
        </w:rPr>
      </w:pPr>
      <w:r w:rsidRPr="0004091D">
        <w:rPr>
          <w:sz w:val="22"/>
          <w:szCs w:val="22"/>
        </w:rPr>
        <w:t>│    │температурам          и│           │                         │      │</w:t>
      </w:r>
    </w:p>
    <w:p w:rsidR="00E279B9" w:rsidRPr="0004091D" w:rsidRDefault="00E279B9">
      <w:pPr>
        <w:pStyle w:val="ConsPlusCell"/>
        <w:jc w:val="both"/>
        <w:rPr>
          <w:sz w:val="22"/>
          <w:szCs w:val="22"/>
        </w:rPr>
      </w:pPr>
      <w:r w:rsidRPr="0004091D">
        <w:rPr>
          <w:sz w:val="22"/>
          <w:szCs w:val="22"/>
        </w:rPr>
        <w:t>│    │выдерживать  не   менее│           │                         │      │</w:t>
      </w:r>
    </w:p>
    <w:p w:rsidR="00E279B9" w:rsidRPr="0004091D" w:rsidRDefault="00E279B9">
      <w:pPr>
        <w:pStyle w:val="ConsPlusCell"/>
        <w:jc w:val="both"/>
        <w:rPr>
          <w:sz w:val="22"/>
          <w:szCs w:val="22"/>
        </w:rPr>
      </w:pPr>
      <w:r w:rsidRPr="0004091D">
        <w:rPr>
          <w:sz w:val="22"/>
          <w:szCs w:val="22"/>
        </w:rPr>
        <w:t>│    │3-х              циклов│           │                         │      │</w:t>
      </w:r>
    </w:p>
    <w:p w:rsidR="00E279B9" w:rsidRPr="0004091D" w:rsidRDefault="00E279B9">
      <w:pPr>
        <w:pStyle w:val="ConsPlusCell"/>
        <w:jc w:val="both"/>
        <w:rPr>
          <w:sz w:val="22"/>
          <w:szCs w:val="22"/>
        </w:rPr>
      </w:pPr>
      <w:r w:rsidRPr="0004091D">
        <w:rPr>
          <w:sz w:val="22"/>
          <w:szCs w:val="22"/>
        </w:rPr>
        <w:t>│    │замораживания         и│           │                         │      │</w:t>
      </w:r>
    </w:p>
    <w:p w:rsidR="00E279B9" w:rsidRPr="0004091D" w:rsidRDefault="00E279B9">
      <w:pPr>
        <w:pStyle w:val="ConsPlusCell"/>
        <w:jc w:val="both"/>
        <w:rPr>
          <w:sz w:val="22"/>
          <w:szCs w:val="22"/>
        </w:rPr>
      </w:pPr>
      <w:r w:rsidRPr="0004091D">
        <w:rPr>
          <w:sz w:val="22"/>
          <w:szCs w:val="22"/>
        </w:rPr>
        <w:t>│    │размораживания      (от│           │                         │      │</w:t>
      </w:r>
    </w:p>
    <w:p w:rsidR="00E279B9" w:rsidRPr="0004091D" w:rsidRDefault="00E279B9">
      <w:pPr>
        <w:pStyle w:val="ConsPlusCell"/>
        <w:jc w:val="both"/>
        <w:rPr>
          <w:sz w:val="22"/>
          <w:szCs w:val="22"/>
        </w:rPr>
      </w:pPr>
      <w:r w:rsidRPr="0004091D">
        <w:rPr>
          <w:sz w:val="22"/>
          <w:szCs w:val="22"/>
        </w:rPr>
        <w:t>│    │-20 °C  до  +20 °C), не│           │                         │      │</w:t>
      </w:r>
    </w:p>
    <w:p w:rsidR="00E279B9" w:rsidRPr="0004091D" w:rsidRDefault="00E279B9">
      <w:pPr>
        <w:pStyle w:val="ConsPlusCell"/>
        <w:jc w:val="both"/>
        <w:rPr>
          <w:sz w:val="22"/>
          <w:szCs w:val="22"/>
        </w:rPr>
      </w:pPr>
      <w:r w:rsidRPr="0004091D">
        <w:rPr>
          <w:sz w:val="22"/>
          <w:szCs w:val="22"/>
        </w:rPr>
        <w:t>│    │должны расслаиваться  и│           │                         │      │</w:t>
      </w:r>
    </w:p>
    <w:p w:rsidR="00E279B9" w:rsidRPr="0004091D" w:rsidRDefault="00E279B9">
      <w:pPr>
        <w:pStyle w:val="ConsPlusCell"/>
        <w:jc w:val="both"/>
        <w:rPr>
          <w:sz w:val="22"/>
          <w:szCs w:val="22"/>
        </w:rPr>
      </w:pPr>
      <w:r w:rsidRPr="0004091D">
        <w:rPr>
          <w:sz w:val="22"/>
          <w:szCs w:val="22"/>
        </w:rPr>
        <w:t>│    │изменять           свои│           │                         │      │</w:t>
      </w:r>
    </w:p>
    <w:p w:rsidR="00E279B9" w:rsidRPr="0004091D" w:rsidRDefault="00E279B9">
      <w:pPr>
        <w:pStyle w:val="ConsPlusCell"/>
        <w:jc w:val="both"/>
        <w:rPr>
          <w:sz w:val="22"/>
          <w:szCs w:val="22"/>
        </w:rPr>
      </w:pPr>
      <w:r w:rsidRPr="0004091D">
        <w:rPr>
          <w:sz w:val="22"/>
          <w:szCs w:val="22"/>
        </w:rPr>
        <w:t>│    │органолептические     и│           │                         │      │</w:t>
      </w:r>
    </w:p>
    <w:p w:rsidR="00E279B9" w:rsidRPr="0004091D" w:rsidRDefault="00E279B9">
      <w:pPr>
        <w:pStyle w:val="ConsPlusCell"/>
        <w:jc w:val="both"/>
        <w:rPr>
          <w:sz w:val="22"/>
          <w:szCs w:val="22"/>
        </w:rPr>
      </w:pPr>
      <w:r w:rsidRPr="0004091D">
        <w:rPr>
          <w:sz w:val="22"/>
          <w:szCs w:val="22"/>
        </w:rPr>
        <w:t>│    │физико-химические      │           │                         │      │</w:t>
      </w:r>
    </w:p>
    <w:p w:rsidR="00E279B9" w:rsidRPr="0004091D" w:rsidRDefault="00E279B9">
      <w:pPr>
        <w:pStyle w:val="ConsPlusCell"/>
        <w:jc w:val="both"/>
        <w:rPr>
          <w:sz w:val="22"/>
          <w:szCs w:val="22"/>
        </w:rPr>
      </w:pPr>
      <w:r w:rsidRPr="0004091D">
        <w:rPr>
          <w:sz w:val="22"/>
          <w:szCs w:val="22"/>
        </w:rPr>
        <w:t>│    │свойства.     Указанные│           │                         │      │</w:t>
      </w:r>
    </w:p>
    <w:p w:rsidR="00E279B9" w:rsidRPr="0004091D" w:rsidRDefault="00E279B9">
      <w:pPr>
        <w:pStyle w:val="ConsPlusCell"/>
        <w:jc w:val="both"/>
        <w:rPr>
          <w:sz w:val="22"/>
          <w:szCs w:val="22"/>
        </w:rPr>
      </w:pPr>
      <w:r w:rsidRPr="0004091D">
        <w:rPr>
          <w:sz w:val="22"/>
          <w:szCs w:val="22"/>
        </w:rPr>
        <w:t>│    │средства             от│           │                         │      │</w:t>
      </w:r>
    </w:p>
    <w:p w:rsidR="00E279B9" w:rsidRPr="0004091D" w:rsidRDefault="00E279B9">
      <w:pPr>
        <w:pStyle w:val="ConsPlusCell"/>
        <w:jc w:val="both"/>
        <w:rPr>
          <w:sz w:val="22"/>
          <w:szCs w:val="22"/>
        </w:rPr>
      </w:pPr>
      <w:r w:rsidRPr="0004091D">
        <w:rPr>
          <w:sz w:val="22"/>
          <w:szCs w:val="22"/>
        </w:rPr>
        <w:t>│    │воздействия      низких│           │                         │      │</w:t>
      </w:r>
    </w:p>
    <w:p w:rsidR="00E279B9" w:rsidRPr="0004091D" w:rsidRDefault="00E279B9">
      <w:pPr>
        <w:pStyle w:val="ConsPlusCell"/>
        <w:jc w:val="both"/>
        <w:rPr>
          <w:sz w:val="22"/>
          <w:szCs w:val="22"/>
        </w:rPr>
      </w:pPr>
      <w:r w:rsidRPr="0004091D">
        <w:rPr>
          <w:sz w:val="22"/>
          <w:szCs w:val="22"/>
        </w:rPr>
        <w:t>│    │температур  не   должны│           │                         │      │</w:t>
      </w:r>
    </w:p>
    <w:p w:rsidR="00E279B9" w:rsidRPr="0004091D" w:rsidRDefault="00E279B9">
      <w:pPr>
        <w:pStyle w:val="ConsPlusCell"/>
        <w:jc w:val="both"/>
        <w:rPr>
          <w:sz w:val="22"/>
          <w:szCs w:val="22"/>
        </w:rPr>
      </w:pPr>
      <w:r w:rsidRPr="0004091D">
        <w:rPr>
          <w:sz w:val="22"/>
          <w:szCs w:val="22"/>
        </w:rPr>
        <w:t>│    │образовывать пленки  на│           │                         │      │</w:t>
      </w:r>
    </w:p>
    <w:p w:rsidR="00E279B9" w:rsidRPr="0004091D" w:rsidRDefault="00E279B9">
      <w:pPr>
        <w:pStyle w:val="ConsPlusCell"/>
        <w:jc w:val="both"/>
        <w:rPr>
          <w:sz w:val="22"/>
          <w:szCs w:val="22"/>
        </w:rPr>
      </w:pPr>
      <w:r w:rsidRPr="0004091D">
        <w:rPr>
          <w:sz w:val="22"/>
          <w:szCs w:val="22"/>
        </w:rPr>
        <w:t>│    │кожном    покрове     и│           │                         │      │</w:t>
      </w:r>
    </w:p>
    <w:p w:rsidR="00E279B9" w:rsidRPr="0004091D" w:rsidRDefault="00E279B9">
      <w:pPr>
        <w:pStyle w:val="ConsPlusCell"/>
        <w:jc w:val="both"/>
        <w:rPr>
          <w:sz w:val="22"/>
          <w:szCs w:val="22"/>
        </w:rPr>
      </w:pPr>
      <w:r w:rsidRPr="0004091D">
        <w:rPr>
          <w:sz w:val="22"/>
          <w:szCs w:val="22"/>
        </w:rPr>
        <w:t>│    │препятствовать         │           │                         │      │</w:t>
      </w:r>
    </w:p>
    <w:p w:rsidR="00E279B9" w:rsidRPr="0004091D" w:rsidRDefault="00E279B9">
      <w:pPr>
        <w:pStyle w:val="ConsPlusCell"/>
        <w:jc w:val="both"/>
        <w:rPr>
          <w:sz w:val="22"/>
          <w:szCs w:val="22"/>
        </w:rPr>
      </w:pPr>
      <w:r w:rsidRPr="0004091D">
        <w:rPr>
          <w:sz w:val="22"/>
          <w:szCs w:val="22"/>
        </w:rPr>
        <w:t>│    │нормальному            │           │                         │      │</w:t>
      </w:r>
    </w:p>
    <w:p w:rsidR="00E279B9" w:rsidRPr="0004091D" w:rsidRDefault="00E279B9">
      <w:pPr>
        <w:pStyle w:val="ConsPlusCell"/>
        <w:jc w:val="both"/>
        <w:rPr>
          <w:sz w:val="22"/>
          <w:szCs w:val="22"/>
        </w:rPr>
      </w:pPr>
      <w:r w:rsidRPr="0004091D">
        <w:rPr>
          <w:sz w:val="22"/>
          <w:szCs w:val="22"/>
        </w:rPr>
        <w:t>│    │газообмену,            │           │                         │      │</w:t>
      </w:r>
    </w:p>
    <w:p w:rsidR="00E279B9" w:rsidRPr="0004091D" w:rsidRDefault="00E279B9">
      <w:pPr>
        <w:pStyle w:val="ConsPlusCell"/>
        <w:jc w:val="both"/>
        <w:rPr>
          <w:sz w:val="22"/>
          <w:szCs w:val="22"/>
        </w:rPr>
      </w:pPr>
      <w:r w:rsidRPr="0004091D">
        <w:rPr>
          <w:sz w:val="22"/>
          <w:szCs w:val="22"/>
        </w:rPr>
        <w:t>│    │минимальная            │           │                         │      │</w:t>
      </w:r>
    </w:p>
    <w:p w:rsidR="00E279B9" w:rsidRPr="0004091D" w:rsidRDefault="00E279B9">
      <w:pPr>
        <w:pStyle w:val="ConsPlusCell"/>
        <w:jc w:val="both"/>
        <w:rPr>
          <w:sz w:val="22"/>
          <w:szCs w:val="22"/>
        </w:rPr>
      </w:pPr>
      <w:r w:rsidRPr="0004091D">
        <w:rPr>
          <w:sz w:val="22"/>
          <w:szCs w:val="22"/>
        </w:rPr>
        <w:t>│    │температура  применения│           │                         │      │</w:t>
      </w:r>
    </w:p>
    <w:p w:rsidR="00E279B9" w:rsidRPr="0004091D" w:rsidRDefault="00E279B9">
      <w:pPr>
        <w:pStyle w:val="ConsPlusCell"/>
        <w:jc w:val="both"/>
        <w:rPr>
          <w:sz w:val="22"/>
          <w:szCs w:val="22"/>
        </w:rPr>
      </w:pPr>
      <w:r w:rsidRPr="0004091D">
        <w:rPr>
          <w:sz w:val="22"/>
          <w:szCs w:val="22"/>
        </w:rPr>
        <w:t>│    │должна быть  указана  в│           │                         │      │</w:t>
      </w:r>
    </w:p>
    <w:p w:rsidR="00E279B9" w:rsidRPr="0004091D" w:rsidRDefault="00E279B9">
      <w:pPr>
        <w:pStyle w:val="ConsPlusCell"/>
        <w:jc w:val="both"/>
        <w:rPr>
          <w:sz w:val="22"/>
          <w:szCs w:val="22"/>
        </w:rPr>
      </w:pPr>
      <w:r w:rsidRPr="0004091D">
        <w:rPr>
          <w:sz w:val="22"/>
          <w:szCs w:val="22"/>
        </w:rPr>
        <w:t>│    │маркировке;            │           │                         │      │</w:t>
      </w:r>
    </w:p>
    <w:p w:rsidR="00E279B9" w:rsidRPr="0004091D" w:rsidRDefault="00E279B9">
      <w:pPr>
        <w:pStyle w:val="ConsPlusCell"/>
        <w:jc w:val="both"/>
        <w:rPr>
          <w:sz w:val="22"/>
          <w:szCs w:val="22"/>
        </w:rPr>
      </w:pPr>
      <w:r w:rsidRPr="0004091D">
        <w:rPr>
          <w:sz w:val="22"/>
          <w:szCs w:val="22"/>
        </w:rPr>
        <w:t>│    │    8)            общее│           │                         │      │</w:t>
      </w:r>
    </w:p>
    <w:p w:rsidR="00E279B9" w:rsidRPr="0004091D" w:rsidRDefault="00E279B9">
      <w:pPr>
        <w:pStyle w:val="ConsPlusCell"/>
        <w:jc w:val="both"/>
        <w:rPr>
          <w:sz w:val="22"/>
          <w:szCs w:val="22"/>
        </w:rPr>
      </w:pPr>
      <w:r w:rsidRPr="0004091D">
        <w:rPr>
          <w:sz w:val="22"/>
          <w:szCs w:val="22"/>
        </w:rPr>
        <w:t>│    │количество  мезофильных│           │                         │      │</w:t>
      </w:r>
    </w:p>
    <w:p w:rsidR="00E279B9" w:rsidRPr="0004091D" w:rsidRDefault="00E279B9">
      <w:pPr>
        <w:pStyle w:val="ConsPlusCell"/>
        <w:jc w:val="both"/>
        <w:rPr>
          <w:sz w:val="22"/>
          <w:szCs w:val="22"/>
        </w:rPr>
      </w:pPr>
      <w:r w:rsidRPr="0004091D">
        <w:rPr>
          <w:sz w:val="22"/>
          <w:szCs w:val="22"/>
        </w:rPr>
        <w:t>│    │аэробных              и│           │                         │      │</w:t>
      </w:r>
    </w:p>
    <w:p w:rsidR="00E279B9" w:rsidRPr="0004091D" w:rsidRDefault="00E279B9">
      <w:pPr>
        <w:pStyle w:val="ConsPlusCell"/>
        <w:jc w:val="both"/>
        <w:rPr>
          <w:sz w:val="22"/>
          <w:szCs w:val="22"/>
        </w:rPr>
      </w:pPr>
      <w:r w:rsidRPr="0004091D">
        <w:rPr>
          <w:sz w:val="22"/>
          <w:szCs w:val="22"/>
        </w:rPr>
        <w:t>│    │факультативно-         │           │                         │      │</w:t>
      </w:r>
    </w:p>
    <w:p w:rsidR="00E279B9" w:rsidRPr="0004091D" w:rsidRDefault="00E279B9">
      <w:pPr>
        <w:pStyle w:val="ConsPlusCell"/>
        <w:jc w:val="both"/>
        <w:rPr>
          <w:sz w:val="22"/>
          <w:szCs w:val="22"/>
        </w:rPr>
      </w:pPr>
      <w:r w:rsidRPr="0004091D">
        <w:rPr>
          <w:sz w:val="22"/>
          <w:szCs w:val="22"/>
        </w:rPr>
        <w:t>│    │анаэробных  бактерий  в│           │                         │      │</w:t>
      </w:r>
    </w:p>
    <w:p w:rsidR="00E279B9" w:rsidRPr="0004091D" w:rsidRDefault="00E279B9">
      <w:pPr>
        <w:pStyle w:val="ConsPlusCell"/>
        <w:jc w:val="both"/>
        <w:rPr>
          <w:sz w:val="22"/>
          <w:szCs w:val="22"/>
        </w:rPr>
      </w:pPr>
      <w:r w:rsidRPr="0004091D">
        <w:rPr>
          <w:sz w:val="22"/>
          <w:szCs w:val="22"/>
        </w:rPr>
        <w:t>│    │1  г  или   в   1   см3│           │                         │      │</w:t>
      </w:r>
    </w:p>
    <w:p w:rsidR="00E279B9" w:rsidRPr="0004091D" w:rsidRDefault="00E279B9">
      <w:pPr>
        <w:pStyle w:val="ConsPlusCell"/>
        <w:jc w:val="both"/>
        <w:rPr>
          <w:sz w:val="22"/>
          <w:szCs w:val="22"/>
        </w:rPr>
      </w:pPr>
      <w:r w:rsidRPr="0004091D">
        <w:rPr>
          <w:sz w:val="22"/>
          <w:szCs w:val="22"/>
        </w:rPr>
        <w:t>│    │средств  индивидуальной│           │                         │      │</w:t>
      </w:r>
    </w:p>
    <w:p w:rsidR="00E279B9" w:rsidRPr="0004091D" w:rsidRDefault="00E279B9">
      <w:pPr>
        <w:pStyle w:val="ConsPlusCell"/>
        <w:jc w:val="both"/>
        <w:rPr>
          <w:sz w:val="22"/>
          <w:szCs w:val="22"/>
        </w:rPr>
      </w:pPr>
      <w:r w:rsidRPr="0004091D">
        <w:rPr>
          <w:sz w:val="22"/>
          <w:szCs w:val="22"/>
        </w:rPr>
        <w:t>│    │защиты                 │           │                         │      │</w:t>
      </w:r>
    </w:p>
    <w:p w:rsidR="00E279B9" w:rsidRPr="0004091D" w:rsidRDefault="00E279B9">
      <w:pPr>
        <w:pStyle w:val="ConsPlusCell"/>
        <w:jc w:val="both"/>
        <w:rPr>
          <w:sz w:val="22"/>
          <w:szCs w:val="22"/>
        </w:rPr>
      </w:pPr>
      <w:r w:rsidRPr="0004091D">
        <w:rPr>
          <w:sz w:val="22"/>
          <w:szCs w:val="22"/>
        </w:rPr>
        <w:t>│    │дерматологических    не│           │                         │      │</w:t>
      </w:r>
    </w:p>
    <w:p w:rsidR="00E279B9" w:rsidRPr="0004091D" w:rsidRDefault="00E279B9">
      <w:pPr>
        <w:pStyle w:val="ConsPlusCell"/>
        <w:jc w:val="both"/>
        <w:rPr>
          <w:sz w:val="22"/>
          <w:szCs w:val="22"/>
        </w:rPr>
      </w:pPr>
      <w:r w:rsidRPr="0004091D">
        <w:rPr>
          <w:sz w:val="22"/>
          <w:szCs w:val="22"/>
        </w:rPr>
        <w:t>│    │должно  превышать  1000│           │                         │      │</w:t>
      </w:r>
    </w:p>
    <w:p w:rsidR="00E279B9" w:rsidRPr="0004091D" w:rsidRDefault="00E279B9">
      <w:pPr>
        <w:pStyle w:val="ConsPlusCell"/>
        <w:jc w:val="both"/>
        <w:rPr>
          <w:sz w:val="22"/>
          <w:szCs w:val="22"/>
        </w:rPr>
      </w:pPr>
      <w:r w:rsidRPr="0004091D">
        <w:rPr>
          <w:sz w:val="22"/>
          <w:szCs w:val="22"/>
        </w:rPr>
        <w:t>│    │колониеобразующих      │           │                         │      │</w:t>
      </w:r>
    </w:p>
    <w:p w:rsidR="00E279B9" w:rsidRPr="0004091D" w:rsidRDefault="00E279B9">
      <w:pPr>
        <w:pStyle w:val="ConsPlusCell"/>
        <w:jc w:val="both"/>
        <w:rPr>
          <w:sz w:val="22"/>
          <w:szCs w:val="22"/>
        </w:rPr>
      </w:pPr>
      <w:r w:rsidRPr="0004091D">
        <w:rPr>
          <w:sz w:val="22"/>
          <w:szCs w:val="22"/>
        </w:rPr>
        <w:t>│    │единиц;                │           │                         │      │</w:t>
      </w:r>
    </w:p>
    <w:p w:rsidR="00E279B9" w:rsidRPr="0004091D" w:rsidRDefault="00E279B9">
      <w:pPr>
        <w:pStyle w:val="ConsPlusCell"/>
        <w:jc w:val="both"/>
        <w:rPr>
          <w:sz w:val="22"/>
          <w:szCs w:val="22"/>
        </w:rPr>
      </w:pPr>
      <w:r w:rsidRPr="0004091D">
        <w:rPr>
          <w:sz w:val="22"/>
          <w:szCs w:val="22"/>
        </w:rPr>
        <w:t>│    │    9)       количество│           │                         │      │</w:t>
      </w:r>
    </w:p>
    <w:p w:rsidR="00E279B9" w:rsidRPr="0004091D" w:rsidRDefault="00E279B9">
      <w:pPr>
        <w:pStyle w:val="ConsPlusCell"/>
        <w:jc w:val="both"/>
        <w:rPr>
          <w:sz w:val="22"/>
          <w:szCs w:val="22"/>
        </w:rPr>
      </w:pPr>
      <w:r w:rsidRPr="0004091D">
        <w:rPr>
          <w:sz w:val="22"/>
          <w:szCs w:val="22"/>
        </w:rPr>
        <w:t>│    │дрожжей,               │           │                         │      │</w:t>
      </w:r>
    </w:p>
    <w:p w:rsidR="00E279B9" w:rsidRPr="0004091D" w:rsidRDefault="00E279B9">
      <w:pPr>
        <w:pStyle w:val="ConsPlusCell"/>
        <w:jc w:val="both"/>
        <w:rPr>
          <w:sz w:val="22"/>
          <w:szCs w:val="22"/>
        </w:rPr>
      </w:pPr>
      <w:r w:rsidRPr="0004091D">
        <w:rPr>
          <w:sz w:val="22"/>
          <w:szCs w:val="22"/>
        </w:rPr>
        <w:t>│    │дрожжеподобных        и│           │                         │      │</w:t>
      </w:r>
    </w:p>
    <w:p w:rsidR="00E279B9" w:rsidRPr="0004091D" w:rsidRDefault="00E279B9">
      <w:pPr>
        <w:pStyle w:val="ConsPlusCell"/>
        <w:jc w:val="both"/>
        <w:rPr>
          <w:sz w:val="22"/>
          <w:szCs w:val="22"/>
        </w:rPr>
      </w:pPr>
      <w:r w:rsidRPr="0004091D">
        <w:rPr>
          <w:sz w:val="22"/>
          <w:szCs w:val="22"/>
        </w:rPr>
        <w:t>│    │плесневых грибов в 1  г│           │                         │      │</w:t>
      </w:r>
    </w:p>
    <w:p w:rsidR="00E279B9" w:rsidRPr="0004091D" w:rsidRDefault="00E279B9">
      <w:pPr>
        <w:pStyle w:val="ConsPlusCell"/>
        <w:jc w:val="both"/>
        <w:rPr>
          <w:sz w:val="22"/>
          <w:szCs w:val="22"/>
        </w:rPr>
      </w:pPr>
      <w:r w:rsidRPr="0004091D">
        <w:rPr>
          <w:sz w:val="22"/>
          <w:szCs w:val="22"/>
        </w:rPr>
        <w:t>│    │или  в  1  см3  средств│           │                         │      │</w:t>
      </w:r>
    </w:p>
    <w:p w:rsidR="00E279B9" w:rsidRPr="0004091D" w:rsidRDefault="00E279B9">
      <w:pPr>
        <w:pStyle w:val="ConsPlusCell"/>
        <w:jc w:val="both"/>
        <w:rPr>
          <w:sz w:val="22"/>
          <w:szCs w:val="22"/>
        </w:rPr>
      </w:pPr>
      <w:r w:rsidRPr="0004091D">
        <w:rPr>
          <w:sz w:val="22"/>
          <w:szCs w:val="22"/>
        </w:rPr>
        <w:t>│    │индивидуальной   защиты│           │                         │      │</w:t>
      </w:r>
    </w:p>
    <w:p w:rsidR="00E279B9" w:rsidRPr="0004091D" w:rsidRDefault="00E279B9">
      <w:pPr>
        <w:pStyle w:val="ConsPlusCell"/>
        <w:jc w:val="both"/>
        <w:rPr>
          <w:sz w:val="22"/>
          <w:szCs w:val="22"/>
        </w:rPr>
      </w:pPr>
      <w:r w:rsidRPr="0004091D">
        <w:rPr>
          <w:sz w:val="22"/>
          <w:szCs w:val="22"/>
        </w:rPr>
        <w:t>│    │дерматологических    не│           │                         │      │</w:t>
      </w:r>
    </w:p>
    <w:p w:rsidR="00E279B9" w:rsidRPr="0004091D" w:rsidRDefault="00E279B9">
      <w:pPr>
        <w:pStyle w:val="ConsPlusCell"/>
        <w:jc w:val="both"/>
        <w:rPr>
          <w:sz w:val="22"/>
          <w:szCs w:val="22"/>
        </w:rPr>
      </w:pPr>
      <w:r w:rsidRPr="0004091D">
        <w:rPr>
          <w:sz w:val="22"/>
          <w:szCs w:val="22"/>
        </w:rPr>
        <w:t>│    │должно  превышать   100│           │                         │      │</w:t>
      </w:r>
    </w:p>
    <w:p w:rsidR="00E279B9" w:rsidRPr="0004091D" w:rsidRDefault="00E279B9">
      <w:pPr>
        <w:pStyle w:val="ConsPlusCell"/>
        <w:jc w:val="both"/>
        <w:rPr>
          <w:sz w:val="22"/>
          <w:szCs w:val="22"/>
        </w:rPr>
      </w:pPr>
      <w:r w:rsidRPr="0004091D">
        <w:rPr>
          <w:sz w:val="22"/>
          <w:szCs w:val="22"/>
        </w:rPr>
        <w:t>│    │колониеобразующих      │           │                         │      │</w:t>
      </w:r>
    </w:p>
    <w:p w:rsidR="00E279B9" w:rsidRPr="0004091D" w:rsidRDefault="00E279B9">
      <w:pPr>
        <w:pStyle w:val="ConsPlusCell"/>
        <w:jc w:val="both"/>
        <w:rPr>
          <w:sz w:val="22"/>
          <w:szCs w:val="22"/>
        </w:rPr>
      </w:pPr>
      <w:r w:rsidRPr="0004091D">
        <w:rPr>
          <w:sz w:val="22"/>
          <w:szCs w:val="22"/>
        </w:rPr>
        <w:t>│    │единиц;                │           │                         │      │</w:t>
      </w:r>
    </w:p>
    <w:p w:rsidR="00E279B9" w:rsidRPr="0004091D" w:rsidRDefault="00E279B9">
      <w:pPr>
        <w:pStyle w:val="ConsPlusCell"/>
        <w:jc w:val="both"/>
        <w:rPr>
          <w:sz w:val="22"/>
          <w:szCs w:val="22"/>
        </w:rPr>
      </w:pPr>
      <w:r w:rsidRPr="0004091D">
        <w:rPr>
          <w:sz w:val="22"/>
          <w:szCs w:val="22"/>
        </w:rPr>
        <w:t>│    │    10)  энтеробактерии│           │                         │      │</w:t>
      </w:r>
    </w:p>
    <w:p w:rsidR="00E279B9" w:rsidRPr="0004091D" w:rsidRDefault="00E279B9">
      <w:pPr>
        <w:pStyle w:val="ConsPlusCell"/>
        <w:jc w:val="both"/>
        <w:rPr>
          <w:sz w:val="22"/>
          <w:szCs w:val="22"/>
        </w:rPr>
      </w:pPr>
      <w:r w:rsidRPr="0004091D">
        <w:rPr>
          <w:sz w:val="22"/>
          <w:szCs w:val="22"/>
        </w:rPr>
        <w:t>│    │и            патогенные│           │                         │      │</w:t>
      </w:r>
    </w:p>
    <w:p w:rsidR="00E279B9" w:rsidRPr="0004091D" w:rsidRDefault="00E279B9">
      <w:pPr>
        <w:pStyle w:val="ConsPlusCell"/>
        <w:jc w:val="both"/>
        <w:rPr>
          <w:sz w:val="22"/>
          <w:szCs w:val="22"/>
        </w:rPr>
      </w:pPr>
      <w:r w:rsidRPr="0004091D">
        <w:rPr>
          <w:sz w:val="22"/>
          <w:szCs w:val="22"/>
        </w:rPr>
        <w:t>│    │стафилококки не  должны│           │                         │      │</w:t>
      </w:r>
    </w:p>
    <w:p w:rsidR="00E279B9" w:rsidRPr="0004091D" w:rsidRDefault="00E279B9">
      <w:pPr>
        <w:pStyle w:val="ConsPlusCell"/>
        <w:jc w:val="both"/>
        <w:rPr>
          <w:sz w:val="22"/>
          <w:szCs w:val="22"/>
        </w:rPr>
      </w:pPr>
      <w:r w:rsidRPr="0004091D">
        <w:rPr>
          <w:sz w:val="22"/>
          <w:szCs w:val="22"/>
        </w:rPr>
        <w:t>│    │определяться  принятыми│           │                         │      │</w:t>
      </w:r>
    </w:p>
    <w:p w:rsidR="00E279B9" w:rsidRPr="0004091D" w:rsidRDefault="00E279B9">
      <w:pPr>
        <w:pStyle w:val="ConsPlusCell"/>
        <w:jc w:val="both"/>
        <w:rPr>
          <w:sz w:val="22"/>
          <w:szCs w:val="22"/>
        </w:rPr>
      </w:pPr>
      <w:r w:rsidRPr="0004091D">
        <w:rPr>
          <w:sz w:val="22"/>
          <w:szCs w:val="22"/>
        </w:rPr>
        <w:t>│    │методами анализов  в  1│           │                         │      │</w:t>
      </w:r>
    </w:p>
    <w:p w:rsidR="00E279B9" w:rsidRPr="0004091D" w:rsidRDefault="00E279B9">
      <w:pPr>
        <w:pStyle w:val="ConsPlusCell"/>
        <w:jc w:val="both"/>
        <w:rPr>
          <w:sz w:val="22"/>
          <w:szCs w:val="22"/>
        </w:rPr>
      </w:pPr>
      <w:r w:rsidRPr="0004091D">
        <w:rPr>
          <w:sz w:val="22"/>
          <w:szCs w:val="22"/>
        </w:rPr>
        <w:t>│    │г   или   в    1    см3│           │                         │      │</w:t>
      </w:r>
    </w:p>
    <w:p w:rsidR="00E279B9" w:rsidRPr="0004091D" w:rsidRDefault="00E279B9">
      <w:pPr>
        <w:pStyle w:val="ConsPlusCell"/>
        <w:jc w:val="both"/>
        <w:rPr>
          <w:sz w:val="22"/>
          <w:szCs w:val="22"/>
        </w:rPr>
      </w:pPr>
      <w:r w:rsidRPr="0004091D">
        <w:rPr>
          <w:sz w:val="22"/>
          <w:szCs w:val="22"/>
        </w:rPr>
        <w:t>│    │продукции;             │           │                         │      │</w:t>
      </w:r>
    </w:p>
    <w:p w:rsidR="00E279B9" w:rsidRPr="0004091D" w:rsidRDefault="00E279B9">
      <w:pPr>
        <w:pStyle w:val="ConsPlusCell"/>
        <w:jc w:val="both"/>
        <w:rPr>
          <w:sz w:val="22"/>
          <w:szCs w:val="22"/>
        </w:rPr>
      </w:pPr>
      <w:r w:rsidRPr="0004091D">
        <w:rPr>
          <w:sz w:val="22"/>
          <w:szCs w:val="22"/>
        </w:rPr>
        <w:t>│    │    11)     синегнойная│           │                         │      │</w:t>
      </w:r>
    </w:p>
    <w:p w:rsidR="00E279B9" w:rsidRPr="0004091D" w:rsidRDefault="00E279B9">
      <w:pPr>
        <w:pStyle w:val="ConsPlusCell"/>
        <w:jc w:val="both"/>
        <w:rPr>
          <w:sz w:val="22"/>
          <w:szCs w:val="22"/>
        </w:rPr>
      </w:pPr>
      <w:r w:rsidRPr="0004091D">
        <w:rPr>
          <w:sz w:val="22"/>
          <w:szCs w:val="22"/>
        </w:rPr>
        <w:t>│    │палочка   в   средствах│           │                         │      │</w:t>
      </w:r>
    </w:p>
    <w:p w:rsidR="00E279B9" w:rsidRPr="0004091D" w:rsidRDefault="00E279B9">
      <w:pPr>
        <w:pStyle w:val="ConsPlusCell"/>
        <w:jc w:val="both"/>
        <w:rPr>
          <w:sz w:val="22"/>
          <w:szCs w:val="22"/>
        </w:rPr>
      </w:pPr>
      <w:r w:rsidRPr="0004091D">
        <w:rPr>
          <w:sz w:val="22"/>
          <w:szCs w:val="22"/>
        </w:rPr>
        <w:t>│    │индивидуальной   защиты│           │                         │      │</w:t>
      </w:r>
    </w:p>
    <w:p w:rsidR="00E279B9" w:rsidRPr="0004091D" w:rsidRDefault="00E279B9">
      <w:pPr>
        <w:pStyle w:val="ConsPlusCell"/>
        <w:jc w:val="both"/>
        <w:rPr>
          <w:sz w:val="22"/>
          <w:szCs w:val="22"/>
        </w:rPr>
      </w:pPr>
      <w:r w:rsidRPr="0004091D">
        <w:rPr>
          <w:sz w:val="22"/>
          <w:szCs w:val="22"/>
        </w:rPr>
        <w:t>│    │дерматологических      │           │                         │      │</w:t>
      </w:r>
    </w:p>
    <w:p w:rsidR="00E279B9" w:rsidRPr="0004091D" w:rsidRDefault="00E279B9">
      <w:pPr>
        <w:pStyle w:val="ConsPlusCell"/>
        <w:jc w:val="both"/>
        <w:rPr>
          <w:sz w:val="22"/>
          <w:szCs w:val="22"/>
        </w:rPr>
      </w:pPr>
      <w:r w:rsidRPr="0004091D">
        <w:rPr>
          <w:sz w:val="22"/>
          <w:szCs w:val="22"/>
        </w:rPr>
        <w:t>│    │должна отсутствовать;  │           │                         │      │</w:t>
      </w:r>
    </w:p>
    <w:p w:rsidR="00E279B9" w:rsidRPr="0004091D" w:rsidRDefault="00E279B9">
      <w:pPr>
        <w:pStyle w:val="ConsPlusCell"/>
        <w:jc w:val="both"/>
        <w:rPr>
          <w:sz w:val="22"/>
          <w:szCs w:val="22"/>
        </w:rPr>
      </w:pPr>
      <w:r w:rsidRPr="0004091D">
        <w:rPr>
          <w:sz w:val="22"/>
          <w:szCs w:val="22"/>
        </w:rPr>
        <w:t>│    │    12)   в   средствах│           │                         │      │</w:t>
      </w:r>
    </w:p>
    <w:p w:rsidR="00E279B9" w:rsidRPr="0004091D" w:rsidRDefault="00E279B9">
      <w:pPr>
        <w:pStyle w:val="ConsPlusCell"/>
        <w:jc w:val="both"/>
        <w:rPr>
          <w:sz w:val="22"/>
          <w:szCs w:val="22"/>
        </w:rPr>
      </w:pPr>
      <w:r w:rsidRPr="0004091D">
        <w:rPr>
          <w:sz w:val="22"/>
          <w:szCs w:val="22"/>
        </w:rPr>
        <w:t>│    │индивидуальной   защиты│           │                         │      │</w:t>
      </w:r>
    </w:p>
    <w:p w:rsidR="00E279B9" w:rsidRPr="0004091D" w:rsidRDefault="00E279B9">
      <w:pPr>
        <w:pStyle w:val="ConsPlusCell"/>
        <w:jc w:val="both"/>
        <w:rPr>
          <w:sz w:val="22"/>
          <w:szCs w:val="22"/>
        </w:rPr>
      </w:pPr>
      <w:r w:rsidRPr="0004091D">
        <w:rPr>
          <w:sz w:val="22"/>
          <w:szCs w:val="22"/>
        </w:rPr>
        <w:t>│    │дерматологических      │           │                         │      │</w:t>
      </w:r>
    </w:p>
    <w:p w:rsidR="00E279B9" w:rsidRPr="0004091D" w:rsidRDefault="00E279B9">
      <w:pPr>
        <w:pStyle w:val="ConsPlusCell"/>
        <w:jc w:val="both"/>
        <w:rPr>
          <w:sz w:val="22"/>
          <w:szCs w:val="22"/>
        </w:rPr>
      </w:pPr>
      <w:r w:rsidRPr="0004091D">
        <w:rPr>
          <w:sz w:val="22"/>
          <w:szCs w:val="22"/>
        </w:rPr>
        <w:t>│    │допускается  содержание│           │                         │      │</w:t>
      </w:r>
    </w:p>
    <w:p w:rsidR="00E279B9" w:rsidRPr="0004091D" w:rsidRDefault="00E279B9">
      <w:pPr>
        <w:pStyle w:val="ConsPlusCell"/>
        <w:jc w:val="both"/>
        <w:rPr>
          <w:sz w:val="22"/>
          <w:szCs w:val="22"/>
        </w:rPr>
      </w:pPr>
      <w:r w:rsidRPr="0004091D">
        <w:rPr>
          <w:sz w:val="22"/>
          <w:szCs w:val="22"/>
        </w:rPr>
        <w:t>│    │мышьяка  не   более   5│           │                         │      │</w:t>
      </w:r>
    </w:p>
    <w:p w:rsidR="00E279B9" w:rsidRPr="0004091D" w:rsidRDefault="00E279B9">
      <w:pPr>
        <w:pStyle w:val="ConsPlusCell"/>
        <w:jc w:val="both"/>
        <w:rPr>
          <w:sz w:val="22"/>
          <w:szCs w:val="22"/>
        </w:rPr>
      </w:pPr>
      <w:r w:rsidRPr="0004091D">
        <w:rPr>
          <w:sz w:val="22"/>
          <w:szCs w:val="22"/>
        </w:rPr>
        <w:t>│    │мг/кг,  свинца   -   не│           │                         │      │</w:t>
      </w:r>
    </w:p>
    <w:p w:rsidR="00E279B9" w:rsidRPr="0004091D" w:rsidRDefault="00E279B9">
      <w:pPr>
        <w:pStyle w:val="ConsPlusCell"/>
        <w:jc w:val="both"/>
        <w:rPr>
          <w:sz w:val="22"/>
          <w:szCs w:val="22"/>
        </w:rPr>
      </w:pPr>
      <w:r w:rsidRPr="0004091D">
        <w:rPr>
          <w:sz w:val="22"/>
          <w:szCs w:val="22"/>
        </w:rPr>
        <w:t>│    │более 5 мг/кг  и  ртути│           │                         │      │</w:t>
      </w:r>
    </w:p>
    <w:p w:rsidR="00E279B9" w:rsidRPr="0004091D" w:rsidRDefault="00E279B9">
      <w:pPr>
        <w:pStyle w:val="ConsPlusCell"/>
        <w:jc w:val="both"/>
        <w:rPr>
          <w:sz w:val="22"/>
          <w:szCs w:val="22"/>
        </w:rPr>
      </w:pPr>
      <w:r w:rsidRPr="0004091D">
        <w:rPr>
          <w:sz w:val="22"/>
          <w:szCs w:val="22"/>
        </w:rPr>
        <w:t>│    │- не более 1 мг/кг;    │           │                         │      │</w:t>
      </w:r>
    </w:p>
    <w:p w:rsidR="00E279B9" w:rsidRPr="0004091D" w:rsidRDefault="00E279B9">
      <w:pPr>
        <w:pStyle w:val="ConsPlusCell"/>
        <w:jc w:val="both"/>
        <w:rPr>
          <w:sz w:val="22"/>
          <w:szCs w:val="22"/>
        </w:rPr>
      </w:pPr>
      <w:r w:rsidRPr="0004091D">
        <w:rPr>
          <w:sz w:val="22"/>
          <w:szCs w:val="22"/>
        </w:rPr>
        <w:t>│    │    13)        средства│           │                         │      │</w:t>
      </w:r>
    </w:p>
    <w:p w:rsidR="00E279B9" w:rsidRPr="0004091D" w:rsidRDefault="00E279B9">
      <w:pPr>
        <w:pStyle w:val="ConsPlusCell"/>
        <w:jc w:val="both"/>
        <w:rPr>
          <w:sz w:val="22"/>
          <w:szCs w:val="22"/>
        </w:rPr>
      </w:pPr>
      <w:r w:rsidRPr="0004091D">
        <w:rPr>
          <w:sz w:val="22"/>
          <w:szCs w:val="22"/>
        </w:rPr>
        <w:t>│    │индивидуальной   защиты│           │                         │      │</w:t>
      </w:r>
    </w:p>
    <w:p w:rsidR="00E279B9" w:rsidRPr="0004091D" w:rsidRDefault="00E279B9">
      <w:pPr>
        <w:pStyle w:val="ConsPlusCell"/>
        <w:jc w:val="both"/>
        <w:rPr>
          <w:sz w:val="22"/>
          <w:szCs w:val="22"/>
        </w:rPr>
      </w:pPr>
      <w:r w:rsidRPr="0004091D">
        <w:rPr>
          <w:sz w:val="22"/>
          <w:szCs w:val="22"/>
        </w:rPr>
        <w:t>│    │дерматологические    не│           │                         │      │</w:t>
      </w:r>
    </w:p>
    <w:p w:rsidR="00E279B9" w:rsidRPr="0004091D" w:rsidRDefault="00E279B9">
      <w:pPr>
        <w:pStyle w:val="ConsPlusCell"/>
        <w:jc w:val="both"/>
        <w:rPr>
          <w:sz w:val="22"/>
          <w:szCs w:val="22"/>
        </w:rPr>
      </w:pPr>
      <w:r w:rsidRPr="0004091D">
        <w:rPr>
          <w:sz w:val="22"/>
          <w:szCs w:val="22"/>
        </w:rPr>
        <w:t>│    │должны обладать  кожно-│           │                         │      │</w:t>
      </w:r>
    </w:p>
    <w:p w:rsidR="00E279B9" w:rsidRPr="0004091D" w:rsidRDefault="00E279B9">
      <w:pPr>
        <w:pStyle w:val="ConsPlusCell"/>
        <w:jc w:val="both"/>
        <w:rPr>
          <w:sz w:val="22"/>
          <w:szCs w:val="22"/>
        </w:rPr>
      </w:pPr>
      <w:r w:rsidRPr="0004091D">
        <w:rPr>
          <w:sz w:val="22"/>
          <w:szCs w:val="22"/>
        </w:rPr>
        <w:t>│    │резорбтивным,          │           │                         │      │</w:t>
      </w:r>
    </w:p>
    <w:p w:rsidR="00E279B9" w:rsidRPr="0004091D" w:rsidRDefault="00E279B9">
      <w:pPr>
        <w:pStyle w:val="ConsPlusCell"/>
        <w:jc w:val="both"/>
        <w:rPr>
          <w:sz w:val="22"/>
          <w:szCs w:val="22"/>
        </w:rPr>
      </w:pPr>
      <w:r w:rsidRPr="0004091D">
        <w:rPr>
          <w:sz w:val="22"/>
          <w:szCs w:val="22"/>
        </w:rPr>
        <w:t>│    │раздражающим          и│           │                         │      │</w:t>
      </w:r>
    </w:p>
    <w:p w:rsidR="00E279B9" w:rsidRPr="0004091D" w:rsidRDefault="00E279B9">
      <w:pPr>
        <w:pStyle w:val="ConsPlusCell"/>
        <w:jc w:val="both"/>
        <w:rPr>
          <w:sz w:val="22"/>
          <w:szCs w:val="22"/>
        </w:rPr>
      </w:pPr>
      <w:r w:rsidRPr="0004091D">
        <w:rPr>
          <w:sz w:val="22"/>
          <w:szCs w:val="22"/>
        </w:rPr>
        <w:t>│    │сенсибилизирующим      │           │                         │      │</w:t>
      </w:r>
    </w:p>
    <w:p w:rsidR="00E279B9" w:rsidRPr="0004091D" w:rsidRDefault="00E279B9">
      <w:pPr>
        <w:pStyle w:val="ConsPlusCell"/>
        <w:jc w:val="both"/>
        <w:rPr>
          <w:sz w:val="22"/>
          <w:szCs w:val="22"/>
        </w:rPr>
      </w:pPr>
      <w:r w:rsidRPr="0004091D">
        <w:rPr>
          <w:sz w:val="22"/>
          <w:szCs w:val="22"/>
        </w:rPr>
        <w:t>│    │действием;             │           │                         │      │</w:t>
      </w:r>
    </w:p>
    <w:p w:rsidR="00E279B9" w:rsidRPr="0004091D" w:rsidRDefault="00E279B9">
      <w:pPr>
        <w:pStyle w:val="ConsPlusCell"/>
        <w:jc w:val="both"/>
        <w:rPr>
          <w:sz w:val="22"/>
          <w:szCs w:val="22"/>
        </w:rPr>
      </w:pPr>
      <w:r w:rsidRPr="0004091D">
        <w:rPr>
          <w:sz w:val="22"/>
          <w:szCs w:val="22"/>
        </w:rPr>
        <w:t>│    │    14)   использование│           │                         │      │</w:t>
      </w:r>
    </w:p>
    <w:p w:rsidR="00E279B9" w:rsidRPr="0004091D" w:rsidRDefault="00E279B9">
      <w:pPr>
        <w:pStyle w:val="ConsPlusCell"/>
        <w:jc w:val="both"/>
        <w:rPr>
          <w:sz w:val="22"/>
          <w:szCs w:val="22"/>
        </w:rPr>
      </w:pPr>
      <w:r w:rsidRPr="0004091D">
        <w:rPr>
          <w:sz w:val="22"/>
          <w:szCs w:val="22"/>
        </w:rPr>
        <w:t>│    │средств  индивидуальной│           │                         │      │</w:t>
      </w:r>
    </w:p>
    <w:p w:rsidR="00E279B9" w:rsidRPr="0004091D" w:rsidRDefault="00E279B9">
      <w:pPr>
        <w:pStyle w:val="ConsPlusCell"/>
        <w:jc w:val="both"/>
        <w:rPr>
          <w:sz w:val="22"/>
          <w:szCs w:val="22"/>
        </w:rPr>
      </w:pPr>
      <w:r w:rsidRPr="0004091D">
        <w:rPr>
          <w:sz w:val="22"/>
          <w:szCs w:val="22"/>
        </w:rPr>
        <w:t>│    │защиты                 │           │                         │      │</w:t>
      </w:r>
    </w:p>
    <w:p w:rsidR="00E279B9" w:rsidRPr="0004091D" w:rsidRDefault="00E279B9">
      <w:pPr>
        <w:pStyle w:val="ConsPlusCell"/>
        <w:jc w:val="both"/>
        <w:rPr>
          <w:sz w:val="22"/>
          <w:szCs w:val="22"/>
        </w:rPr>
      </w:pPr>
      <w:r w:rsidRPr="0004091D">
        <w:rPr>
          <w:sz w:val="22"/>
          <w:szCs w:val="22"/>
        </w:rPr>
        <w:t>│    │дерматологических      │           │                         │      │</w:t>
      </w:r>
    </w:p>
    <w:p w:rsidR="00E279B9" w:rsidRPr="0004091D" w:rsidRDefault="00E279B9">
      <w:pPr>
        <w:pStyle w:val="ConsPlusCell"/>
        <w:jc w:val="both"/>
        <w:rPr>
          <w:sz w:val="22"/>
          <w:szCs w:val="22"/>
        </w:rPr>
      </w:pPr>
      <w:r w:rsidRPr="0004091D">
        <w:rPr>
          <w:sz w:val="22"/>
          <w:szCs w:val="22"/>
        </w:rPr>
        <w:t>│    │регенерирующего,       │           │                         │      │</w:t>
      </w:r>
    </w:p>
    <w:p w:rsidR="00E279B9" w:rsidRPr="0004091D" w:rsidRDefault="00E279B9">
      <w:pPr>
        <w:pStyle w:val="ConsPlusCell"/>
        <w:jc w:val="both"/>
        <w:rPr>
          <w:sz w:val="22"/>
          <w:szCs w:val="22"/>
        </w:rPr>
      </w:pPr>
      <w:r w:rsidRPr="0004091D">
        <w:rPr>
          <w:sz w:val="22"/>
          <w:szCs w:val="22"/>
        </w:rPr>
        <w:t>│    │восстанавливающего    и│           │                         │      │</w:t>
      </w:r>
    </w:p>
    <w:p w:rsidR="00E279B9" w:rsidRPr="0004091D" w:rsidRDefault="00E279B9">
      <w:pPr>
        <w:pStyle w:val="ConsPlusCell"/>
        <w:jc w:val="both"/>
        <w:rPr>
          <w:sz w:val="22"/>
          <w:szCs w:val="22"/>
        </w:rPr>
      </w:pPr>
      <w:r w:rsidRPr="0004091D">
        <w:rPr>
          <w:sz w:val="22"/>
          <w:szCs w:val="22"/>
        </w:rPr>
        <w:t>│    │очищающего    типа    в│           │                         │      │</w:t>
      </w:r>
    </w:p>
    <w:p w:rsidR="00E279B9" w:rsidRPr="0004091D" w:rsidRDefault="00E279B9">
      <w:pPr>
        <w:pStyle w:val="ConsPlusCell"/>
        <w:jc w:val="both"/>
        <w:rPr>
          <w:sz w:val="22"/>
          <w:szCs w:val="22"/>
        </w:rPr>
      </w:pPr>
      <w:r w:rsidRPr="0004091D">
        <w:rPr>
          <w:sz w:val="22"/>
          <w:szCs w:val="22"/>
        </w:rPr>
        <w:t>│    │условиях    воздействия│           │                         │      │</w:t>
      </w:r>
    </w:p>
    <w:p w:rsidR="00E279B9" w:rsidRPr="0004091D" w:rsidRDefault="00E279B9">
      <w:pPr>
        <w:pStyle w:val="ConsPlusCell"/>
        <w:jc w:val="both"/>
        <w:rPr>
          <w:sz w:val="22"/>
          <w:szCs w:val="22"/>
        </w:rPr>
      </w:pPr>
      <w:r w:rsidRPr="0004091D">
        <w:rPr>
          <w:sz w:val="22"/>
          <w:szCs w:val="22"/>
        </w:rPr>
        <w:t>│    │радиоактивных   веществ│           │                         │      │</w:t>
      </w:r>
    </w:p>
    <w:p w:rsidR="00E279B9" w:rsidRPr="0004091D" w:rsidRDefault="00E279B9">
      <w:pPr>
        <w:pStyle w:val="ConsPlusCell"/>
        <w:jc w:val="both"/>
        <w:rPr>
          <w:sz w:val="22"/>
          <w:szCs w:val="22"/>
        </w:rPr>
      </w:pPr>
      <w:r w:rsidRPr="0004091D">
        <w:rPr>
          <w:sz w:val="22"/>
          <w:szCs w:val="22"/>
        </w:rPr>
        <w:t>│    │и          ионизирующих│           │                         │      │</w:t>
      </w:r>
    </w:p>
    <w:p w:rsidR="00E279B9" w:rsidRPr="0004091D" w:rsidRDefault="00E279B9">
      <w:pPr>
        <w:pStyle w:val="ConsPlusCell"/>
        <w:jc w:val="both"/>
        <w:rPr>
          <w:sz w:val="22"/>
          <w:szCs w:val="22"/>
        </w:rPr>
      </w:pPr>
      <w:r w:rsidRPr="0004091D">
        <w:rPr>
          <w:sz w:val="22"/>
          <w:szCs w:val="22"/>
        </w:rPr>
        <w:t>│    │излучений            не│           │                         │      │</w:t>
      </w:r>
    </w:p>
    <w:p w:rsidR="00E279B9" w:rsidRPr="0004091D" w:rsidRDefault="00E279B9">
      <w:pPr>
        <w:pStyle w:val="ConsPlusCell"/>
        <w:jc w:val="both"/>
        <w:rPr>
          <w:sz w:val="22"/>
          <w:szCs w:val="22"/>
        </w:rPr>
      </w:pPr>
      <w:r w:rsidRPr="0004091D">
        <w:rPr>
          <w:sz w:val="22"/>
          <w:szCs w:val="22"/>
        </w:rPr>
        <w:t>│    │допускается            │           │                         │      │</w:t>
      </w:r>
    </w:p>
    <w:p w:rsidR="00E279B9" w:rsidRPr="0004091D" w:rsidRDefault="00E279B9">
      <w:pPr>
        <w:pStyle w:val="ConsPlusCell"/>
        <w:jc w:val="both"/>
        <w:rPr>
          <w:sz w:val="22"/>
          <w:szCs w:val="22"/>
        </w:rPr>
      </w:pPr>
      <w:r w:rsidRPr="0004091D">
        <w:rPr>
          <w:sz w:val="22"/>
          <w:szCs w:val="22"/>
        </w:rPr>
        <w:t>└────┴───────────────────────┴───────────┴─────────────────────────┴──────┘</w:t>
      </w:r>
    </w:p>
    <w:p w:rsidR="00E279B9" w:rsidRPr="0004091D" w:rsidRDefault="00E279B9">
      <w:pPr>
        <w:pStyle w:val="ConsPlusNormal"/>
        <w:ind w:firstLine="540"/>
        <w:jc w:val="both"/>
        <w:rPr>
          <w:sz w:val="22"/>
          <w:szCs w:val="22"/>
        </w:rPr>
      </w:pPr>
    </w:p>
    <w:p w:rsidR="00E279B9" w:rsidRPr="0004091D" w:rsidRDefault="00E279B9">
      <w:pPr>
        <w:pStyle w:val="ConsPlusNormal"/>
        <w:jc w:val="right"/>
        <w:outlineLvl w:val="0"/>
        <w:rPr>
          <w:sz w:val="22"/>
          <w:szCs w:val="22"/>
        </w:rPr>
      </w:pPr>
      <w:r w:rsidRPr="0004091D">
        <w:rPr>
          <w:sz w:val="22"/>
          <w:szCs w:val="22"/>
        </w:rPr>
        <w:t>Утвержден</w:t>
      </w:r>
    </w:p>
    <w:p w:rsidR="00E279B9" w:rsidRPr="0004091D" w:rsidRDefault="00E279B9">
      <w:pPr>
        <w:pStyle w:val="ConsPlusNormal"/>
        <w:jc w:val="right"/>
        <w:rPr>
          <w:sz w:val="22"/>
          <w:szCs w:val="22"/>
        </w:rPr>
      </w:pPr>
      <w:r w:rsidRPr="0004091D">
        <w:rPr>
          <w:sz w:val="22"/>
          <w:szCs w:val="22"/>
        </w:rPr>
        <w:t>Решением Комиссии Таможенного союза</w:t>
      </w:r>
    </w:p>
    <w:p w:rsidR="00E279B9" w:rsidRPr="0004091D" w:rsidRDefault="00E279B9">
      <w:pPr>
        <w:pStyle w:val="ConsPlusNormal"/>
        <w:jc w:val="right"/>
        <w:rPr>
          <w:sz w:val="22"/>
          <w:szCs w:val="22"/>
        </w:rPr>
      </w:pPr>
      <w:r w:rsidRPr="0004091D">
        <w:rPr>
          <w:sz w:val="22"/>
          <w:szCs w:val="22"/>
        </w:rPr>
        <w:t>от 9 декабря 2011 г. N 878</w:t>
      </w:r>
    </w:p>
    <w:p w:rsidR="00E279B9" w:rsidRPr="0004091D" w:rsidRDefault="00E279B9">
      <w:pPr>
        <w:pStyle w:val="ConsPlusNormal"/>
        <w:jc w:val="right"/>
        <w:rPr>
          <w:sz w:val="22"/>
          <w:szCs w:val="22"/>
        </w:rPr>
      </w:pPr>
    </w:p>
    <w:p w:rsidR="00E279B9" w:rsidRPr="0004091D" w:rsidRDefault="00E279B9">
      <w:pPr>
        <w:pStyle w:val="ConsPlusTitle"/>
        <w:jc w:val="center"/>
        <w:rPr>
          <w:sz w:val="22"/>
          <w:szCs w:val="22"/>
        </w:rPr>
      </w:pPr>
      <w:bookmarkStart w:id="80" w:name="Par6967"/>
      <w:bookmarkEnd w:id="80"/>
      <w:r w:rsidRPr="0004091D">
        <w:rPr>
          <w:sz w:val="22"/>
          <w:szCs w:val="22"/>
        </w:rPr>
        <w:t>ПЕРЕЧЕНЬ</w:t>
      </w:r>
    </w:p>
    <w:p w:rsidR="00E279B9" w:rsidRPr="0004091D" w:rsidRDefault="00E279B9">
      <w:pPr>
        <w:pStyle w:val="ConsPlusTitle"/>
        <w:jc w:val="center"/>
        <w:rPr>
          <w:sz w:val="22"/>
          <w:szCs w:val="22"/>
        </w:rPr>
      </w:pPr>
      <w:r w:rsidRPr="0004091D">
        <w:rPr>
          <w:sz w:val="22"/>
          <w:szCs w:val="22"/>
        </w:rPr>
        <w:t>ДОКУМЕНТОВ В ОБЛАСТИ СТАНДАРТИЗАЦИИ, СОДЕРЖАЩИХ ПРАВИЛА</w:t>
      </w:r>
    </w:p>
    <w:p w:rsidR="00E279B9" w:rsidRPr="0004091D" w:rsidRDefault="00E279B9">
      <w:pPr>
        <w:pStyle w:val="ConsPlusTitle"/>
        <w:jc w:val="center"/>
        <w:rPr>
          <w:sz w:val="22"/>
          <w:szCs w:val="22"/>
        </w:rPr>
      </w:pPr>
      <w:r w:rsidRPr="0004091D">
        <w:rPr>
          <w:sz w:val="22"/>
          <w:szCs w:val="22"/>
        </w:rPr>
        <w:t>И МЕТОДЫ ИССЛЕДОВАНИЙ (ИСПЫТАНИЙ) И ИЗМЕРЕНИЙ, В ТОМ ЧИСЛЕ</w:t>
      </w:r>
    </w:p>
    <w:p w:rsidR="00E279B9" w:rsidRPr="0004091D" w:rsidRDefault="00E279B9">
      <w:pPr>
        <w:pStyle w:val="ConsPlusTitle"/>
        <w:jc w:val="center"/>
        <w:rPr>
          <w:sz w:val="22"/>
          <w:szCs w:val="22"/>
        </w:rPr>
      </w:pPr>
      <w:r w:rsidRPr="0004091D">
        <w:rPr>
          <w:sz w:val="22"/>
          <w:szCs w:val="22"/>
        </w:rPr>
        <w:t>ПРАВИЛА ОТБОРА ОБРАЗЦОВ, НЕОБХОДИМЫЕ ДЛЯ ПРИМЕНЕНИЯ</w:t>
      </w:r>
    </w:p>
    <w:p w:rsidR="00E279B9" w:rsidRPr="0004091D" w:rsidRDefault="00E279B9">
      <w:pPr>
        <w:pStyle w:val="ConsPlusTitle"/>
        <w:jc w:val="center"/>
        <w:rPr>
          <w:sz w:val="22"/>
          <w:szCs w:val="22"/>
        </w:rPr>
      </w:pPr>
      <w:r w:rsidRPr="0004091D">
        <w:rPr>
          <w:sz w:val="22"/>
          <w:szCs w:val="22"/>
        </w:rPr>
        <w:t>И ИСПОЛНЕНИЯ ТРЕБОВАНИЙ ТЕХНИЧЕСКОГО РЕГЛАМЕНТА ТАМОЖЕННОГО</w:t>
      </w:r>
    </w:p>
    <w:p w:rsidR="00E279B9" w:rsidRPr="0004091D" w:rsidRDefault="00E279B9">
      <w:pPr>
        <w:pStyle w:val="ConsPlusTitle"/>
        <w:jc w:val="center"/>
        <w:rPr>
          <w:sz w:val="22"/>
          <w:szCs w:val="22"/>
        </w:rPr>
      </w:pPr>
      <w:r w:rsidRPr="0004091D">
        <w:rPr>
          <w:sz w:val="22"/>
          <w:szCs w:val="22"/>
        </w:rPr>
        <w:t>СОЮЗА "О БЕЗОПАСНОСТИ СРЕДСТВ ИНДИВИДУАЛЬНОЙ ЗАЩИТЫ"</w:t>
      </w:r>
    </w:p>
    <w:p w:rsidR="00E279B9" w:rsidRPr="0004091D" w:rsidRDefault="00E279B9">
      <w:pPr>
        <w:pStyle w:val="ConsPlusTitle"/>
        <w:jc w:val="center"/>
        <w:rPr>
          <w:sz w:val="22"/>
          <w:szCs w:val="22"/>
        </w:rPr>
      </w:pPr>
      <w:r w:rsidRPr="0004091D">
        <w:rPr>
          <w:sz w:val="22"/>
          <w:szCs w:val="22"/>
        </w:rPr>
        <w:t>(ТР ТС 019/2011) И ОСУЩЕСТВЛЕНИЯ ОЦЕНКИ (ПОДТВЕРЖДЕНИЯ)</w:t>
      </w:r>
    </w:p>
    <w:p w:rsidR="00E279B9" w:rsidRPr="0004091D" w:rsidRDefault="00E279B9">
      <w:pPr>
        <w:pStyle w:val="ConsPlusTitle"/>
        <w:jc w:val="center"/>
        <w:rPr>
          <w:sz w:val="22"/>
          <w:szCs w:val="22"/>
        </w:rPr>
      </w:pPr>
      <w:r w:rsidRPr="0004091D">
        <w:rPr>
          <w:sz w:val="22"/>
          <w:szCs w:val="22"/>
        </w:rPr>
        <w:t>СООТВЕТСТВИЯ ПРОДУКЦИИ</w:t>
      </w:r>
    </w:p>
    <w:p w:rsidR="00E279B9" w:rsidRPr="0004091D" w:rsidRDefault="00E279B9">
      <w:pPr>
        <w:pStyle w:val="ConsPlusNormal"/>
        <w:jc w:val="center"/>
        <w:rPr>
          <w:sz w:val="22"/>
          <w:szCs w:val="22"/>
        </w:rPr>
      </w:pPr>
      <w:r w:rsidRPr="0004091D">
        <w:rPr>
          <w:sz w:val="22"/>
          <w:szCs w:val="22"/>
        </w:rPr>
        <w:t>(в ред. решения Коллегии Евразийской экономической комиссии</w:t>
      </w:r>
    </w:p>
    <w:p w:rsidR="00E279B9" w:rsidRPr="0004091D" w:rsidRDefault="00E279B9">
      <w:pPr>
        <w:pStyle w:val="ConsPlusNormal"/>
        <w:jc w:val="center"/>
        <w:rPr>
          <w:sz w:val="22"/>
          <w:szCs w:val="22"/>
        </w:rPr>
      </w:pPr>
      <w:r w:rsidRPr="0004091D">
        <w:rPr>
          <w:sz w:val="22"/>
          <w:szCs w:val="22"/>
        </w:rPr>
        <w:t>от 13.11.2012 N 221)</w:t>
      </w:r>
    </w:p>
    <w:p w:rsidR="00E279B9" w:rsidRPr="0004091D" w:rsidRDefault="00E279B9">
      <w:pPr>
        <w:pStyle w:val="ConsPlusNormal"/>
        <w:ind w:firstLine="540"/>
        <w:jc w:val="both"/>
        <w:rPr>
          <w:sz w:val="22"/>
          <w:szCs w:val="22"/>
        </w:rPr>
      </w:pPr>
    </w:p>
    <w:p w:rsidR="00E279B9" w:rsidRPr="0004091D" w:rsidRDefault="00E279B9">
      <w:pPr>
        <w:pStyle w:val="ConsPlusCell"/>
        <w:jc w:val="both"/>
        <w:rPr>
          <w:sz w:val="22"/>
          <w:szCs w:val="22"/>
        </w:rPr>
      </w:pPr>
      <w:r w:rsidRPr="0004091D">
        <w:rPr>
          <w:sz w:val="22"/>
          <w:szCs w:val="22"/>
        </w:rPr>
        <w:t>┌────┬───────────────────────┬───────────┬─────────────────────────┬──────┐</w:t>
      </w:r>
    </w:p>
    <w:p w:rsidR="00E279B9" w:rsidRPr="0004091D" w:rsidRDefault="00E279B9">
      <w:pPr>
        <w:pStyle w:val="ConsPlusCell"/>
        <w:jc w:val="both"/>
        <w:rPr>
          <w:sz w:val="22"/>
          <w:szCs w:val="22"/>
        </w:rPr>
      </w:pPr>
      <w:r w:rsidRPr="0004091D">
        <w:rPr>
          <w:sz w:val="22"/>
          <w:szCs w:val="22"/>
        </w:rPr>
        <w:t>│ N  │ Элементы технического │Обозначение│ Наименование стандарта  │Приме-│</w:t>
      </w:r>
    </w:p>
    <w:p w:rsidR="00E279B9" w:rsidRPr="0004091D" w:rsidRDefault="00E279B9">
      <w:pPr>
        <w:pStyle w:val="ConsPlusCell"/>
        <w:jc w:val="both"/>
        <w:rPr>
          <w:sz w:val="22"/>
          <w:szCs w:val="22"/>
        </w:rPr>
      </w:pPr>
      <w:r w:rsidRPr="0004091D">
        <w:rPr>
          <w:sz w:val="22"/>
          <w:szCs w:val="22"/>
        </w:rPr>
        <w:t>│п/п │регламента Таможенного │стандарта. │                         │чание │</w:t>
      </w:r>
    </w:p>
    <w:p w:rsidR="00E279B9" w:rsidRPr="0004091D" w:rsidRDefault="00E279B9">
      <w:pPr>
        <w:pStyle w:val="ConsPlusCell"/>
        <w:jc w:val="both"/>
        <w:rPr>
          <w:sz w:val="22"/>
          <w:szCs w:val="22"/>
        </w:rPr>
      </w:pPr>
      <w:r w:rsidRPr="0004091D">
        <w:rPr>
          <w:sz w:val="22"/>
          <w:szCs w:val="22"/>
        </w:rPr>
        <w:t>│    │         союза         │Информация │                         │      │</w:t>
      </w:r>
    </w:p>
    <w:p w:rsidR="00E279B9" w:rsidRPr="0004091D" w:rsidRDefault="00E279B9">
      <w:pPr>
        <w:pStyle w:val="ConsPlusCell"/>
        <w:jc w:val="both"/>
        <w:rPr>
          <w:sz w:val="22"/>
          <w:szCs w:val="22"/>
        </w:rPr>
      </w:pPr>
      <w:r w:rsidRPr="0004091D">
        <w:rPr>
          <w:sz w:val="22"/>
          <w:szCs w:val="22"/>
        </w:rPr>
        <w:t>│    │                       │    об     │                         │      │</w:t>
      </w:r>
    </w:p>
    <w:p w:rsidR="00E279B9" w:rsidRPr="0004091D" w:rsidRDefault="00E279B9">
      <w:pPr>
        <w:pStyle w:val="ConsPlusCell"/>
        <w:jc w:val="both"/>
        <w:rPr>
          <w:sz w:val="22"/>
          <w:szCs w:val="22"/>
        </w:rPr>
      </w:pPr>
      <w:r w:rsidRPr="0004091D">
        <w:rPr>
          <w:sz w:val="22"/>
          <w:szCs w:val="22"/>
        </w:rPr>
        <w:t>│    │                       │ изменении │                         │      │</w:t>
      </w:r>
    </w:p>
    <w:p w:rsidR="00E279B9" w:rsidRPr="0004091D" w:rsidRDefault="00E279B9">
      <w:pPr>
        <w:pStyle w:val="ConsPlusCell"/>
        <w:jc w:val="both"/>
        <w:rPr>
          <w:sz w:val="22"/>
          <w:szCs w:val="22"/>
        </w:rPr>
      </w:pPr>
      <w:r w:rsidRPr="0004091D">
        <w:rPr>
          <w:sz w:val="22"/>
          <w:szCs w:val="22"/>
        </w:rPr>
        <w:t>├────┼───────────────────────┼───────────┼─────────────────────────┼──────┤</w:t>
      </w:r>
    </w:p>
    <w:p w:rsidR="00E279B9" w:rsidRPr="0004091D" w:rsidRDefault="00E279B9">
      <w:pPr>
        <w:pStyle w:val="ConsPlusCell"/>
        <w:jc w:val="both"/>
        <w:rPr>
          <w:sz w:val="22"/>
          <w:szCs w:val="22"/>
        </w:rPr>
      </w:pPr>
      <w:r w:rsidRPr="0004091D">
        <w:rPr>
          <w:sz w:val="22"/>
          <w:szCs w:val="22"/>
        </w:rPr>
        <w:t>│ 1  │           2           │     3     │            4            │  5   │</w:t>
      </w:r>
    </w:p>
    <w:p w:rsidR="00E279B9" w:rsidRPr="0004091D" w:rsidRDefault="00E279B9">
      <w:pPr>
        <w:pStyle w:val="ConsPlusCell"/>
        <w:jc w:val="both"/>
        <w:rPr>
          <w:sz w:val="22"/>
          <w:szCs w:val="22"/>
        </w:rPr>
      </w:pPr>
      <w:r w:rsidRPr="0004091D">
        <w:rPr>
          <w:sz w:val="22"/>
          <w:szCs w:val="22"/>
        </w:rPr>
        <w:t>├────┼───────────────────────┼───────────┼─────────────────────────┼──────┤</w:t>
      </w:r>
    </w:p>
    <w:p w:rsidR="00E279B9" w:rsidRPr="0004091D" w:rsidRDefault="00E279B9">
      <w:pPr>
        <w:pStyle w:val="ConsPlusCell"/>
        <w:jc w:val="both"/>
        <w:rPr>
          <w:sz w:val="22"/>
          <w:szCs w:val="22"/>
        </w:rPr>
      </w:pPr>
      <w:r w:rsidRPr="0004091D">
        <w:rPr>
          <w:sz w:val="22"/>
          <w:szCs w:val="22"/>
        </w:rPr>
        <w:t>│ 1. │</w:t>
      </w:r>
      <w:hyperlink w:anchor="Par156" w:tooltip="2) средства индивидуальной защиты не должны выделять вещества в количестве, вредном для здоровья человека. Санитарно-химическая безопасность средств индивидуальной защиты характеризуется миграцией в модельную среду вредных химических веществ согласно таблице 1" w:history="1">
        <w:r w:rsidRPr="0004091D">
          <w:rPr>
            <w:sz w:val="22"/>
            <w:szCs w:val="22"/>
          </w:rPr>
          <w:t>Пункт 4.2, подпункт 2</w:t>
        </w:r>
      </w:hyperlink>
      <w:r w:rsidRPr="0004091D">
        <w:rPr>
          <w:sz w:val="22"/>
          <w:szCs w:val="22"/>
        </w:rPr>
        <w:t>: │ГОСТ       │Атомно-абсорбционный     │      │</w:t>
      </w:r>
    </w:p>
    <w:p w:rsidR="00E279B9" w:rsidRPr="0004091D" w:rsidRDefault="00E279B9">
      <w:pPr>
        <w:pStyle w:val="ConsPlusCell"/>
        <w:jc w:val="both"/>
        <w:rPr>
          <w:sz w:val="22"/>
          <w:szCs w:val="22"/>
        </w:rPr>
      </w:pPr>
      <w:r w:rsidRPr="0004091D">
        <w:rPr>
          <w:sz w:val="22"/>
          <w:szCs w:val="22"/>
        </w:rPr>
        <w:t>│    │    2)         средства│30178-96   │метод определения        │      │</w:t>
      </w:r>
    </w:p>
    <w:p w:rsidR="00E279B9" w:rsidRPr="0004091D" w:rsidRDefault="00E279B9">
      <w:pPr>
        <w:pStyle w:val="ConsPlusCell"/>
        <w:jc w:val="both"/>
        <w:rPr>
          <w:sz w:val="22"/>
          <w:szCs w:val="22"/>
        </w:rPr>
      </w:pPr>
      <w:r w:rsidRPr="0004091D">
        <w:rPr>
          <w:sz w:val="22"/>
          <w:szCs w:val="22"/>
        </w:rPr>
        <w:t>│    │индивидуальной   защиты│           │токсичных элементов в    │      │</w:t>
      </w:r>
    </w:p>
    <w:p w:rsidR="00E279B9" w:rsidRPr="0004091D" w:rsidRDefault="00E279B9">
      <w:pPr>
        <w:pStyle w:val="ConsPlusCell"/>
        <w:jc w:val="both"/>
        <w:rPr>
          <w:sz w:val="22"/>
          <w:szCs w:val="22"/>
        </w:rPr>
      </w:pPr>
      <w:r w:rsidRPr="0004091D">
        <w:rPr>
          <w:sz w:val="22"/>
          <w:szCs w:val="22"/>
        </w:rPr>
        <w:t>│    │не   должны    выделять│           │пищевых продуктах и      │      │</w:t>
      </w:r>
    </w:p>
    <w:p w:rsidR="00E279B9" w:rsidRPr="0004091D" w:rsidRDefault="00E279B9">
      <w:pPr>
        <w:pStyle w:val="ConsPlusCell"/>
        <w:jc w:val="both"/>
        <w:rPr>
          <w:sz w:val="22"/>
          <w:szCs w:val="22"/>
        </w:rPr>
      </w:pPr>
      <w:r w:rsidRPr="0004091D">
        <w:rPr>
          <w:sz w:val="22"/>
          <w:szCs w:val="22"/>
        </w:rPr>
        <w:t>│    │вещества в  количестве,│           │сырье                    │      │</w:t>
      </w:r>
    </w:p>
    <w:p w:rsidR="00E279B9" w:rsidRPr="0004091D" w:rsidRDefault="00E279B9">
      <w:pPr>
        <w:pStyle w:val="ConsPlusCell"/>
        <w:jc w:val="both"/>
        <w:rPr>
          <w:sz w:val="22"/>
          <w:szCs w:val="22"/>
        </w:rPr>
      </w:pPr>
      <w:r w:rsidRPr="0004091D">
        <w:rPr>
          <w:sz w:val="22"/>
          <w:szCs w:val="22"/>
        </w:rPr>
        <w:t>│    │вредном  для   здоровья│ГОСТ Р     │"Материалы текстильные.  │      │</w:t>
      </w:r>
    </w:p>
    <w:p w:rsidR="00E279B9" w:rsidRPr="0004091D" w:rsidRDefault="00E279B9">
      <w:pPr>
        <w:pStyle w:val="ConsPlusCell"/>
        <w:jc w:val="both"/>
        <w:rPr>
          <w:sz w:val="22"/>
          <w:szCs w:val="22"/>
        </w:rPr>
      </w:pPr>
      <w:r w:rsidRPr="0004091D">
        <w:rPr>
          <w:sz w:val="22"/>
          <w:szCs w:val="22"/>
        </w:rPr>
        <w:t>│    │человека.    Санитарно-│53485-2009 │Метод определения        │      │</w:t>
      </w:r>
    </w:p>
    <w:p w:rsidR="00E279B9" w:rsidRPr="0004091D" w:rsidRDefault="00E279B9">
      <w:pPr>
        <w:pStyle w:val="ConsPlusCell"/>
        <w:jc w:val="both"/>
        <w:rPr>
          <w:sz w:val="22"/>
          <w:szCs w:val="22"/>
        </w:rPr>
      </w:pPr>
      <w:r w:rsidRPr="0004091D">
        <w:rPr>
          <w:sz w:val="22"/>
          <w:szCs w:val="22"/>
        </w:rPr>
        <w:t>│    │химическая             │           │токсичности"             │      │</w:t>
      </w:r>
    </w:p>
    <w:p w:rsidR="00E279B9" w:rsidRPr="0004091D" w:rsidRDefault="00E279B9">
      <w:pPr>
        <w:pStyle w:val="ConsPlusCell"/>
        <w:jc w:val="both"/>
        <w:rPr>
          <w:sz w:val="22"/>
          <w:szCs w:val="22"/>
        </w:rPr>
      </w:pPr>
      <w:r w:rsidRPr="0004091D">
        <w:rPr>
          <w:sz w:val="22"/>
          <w:szCs w:val="22"/>
        </w:rPr>
        <w:t>│    │безопасность    изделий│Инструкция │Инструкция по            │      │</w:t>
      </w:r>
    </w:p>
    <w:p w:rsidR="00E279B9" w:rsidRPr="0004091D" w:rsidRDefault="00E279B9">
      <w:pPr>
        <w:pStyle w:val="ConsPlusCell"/>
        <w:jc w:val="both"/>
        <w:rPr>
          <w:sz w:val="22"/>
          <w:szCs w:val="22"/>
        </w:rPr>
      </w:pPr>
      <w:r w:rsidRPr="0004091D">
        <w:rPr>
          <w:sz w:val="22"/>
          <w:szCs w:val="22"/>
        </w:rPr>
        <w:t>│    │характеризуется        │N 880-71   │санитарно-химическому    │      │</w:t>
      </w:r>
    </w:p>
    <w:p w:rsidR="00E279B9" w:rsidRPr="0004091D" w:rsidRDefault="00E279B9">
      <w:pPr>
        <w:pStyle w:val="ConsPlusCell"/>
        <w:jc w:val="both"/>
        <w:rPr>
          <w:sz w:val="22"/>
          <w:szCs w:val="22"/>
        </w:rPr>
      </w:pPr>
      <w:r w:rsidRPr="0004091D">
        <w:rPr>
          <w:sz w:val="22"/>
          <w:szCs w:val="22"/>
        </w:rPr>
        <w:t>│    │миграцией  в  модельную│           │исследованию изделий,    │      │</w:t>
      </w:r>
    </w:p>
    <w:p w:rsidR="00E279B9" w:rsidRPr="0004091D" w:rsidRDefault="00E279B9">
      <w:pPr>
        <w:pStyle w:val="ConsPlusCell"/>
        <w:jc w:val="both"/>
        <w:rPr>
          <w:sz w:val="22"/>
          <w:szCs w:val="22"/>
        </w:rPr>
      </w:pPr>
      <w:r w:rsidRPr="0004091D">
        <w:rPr>
          <w:sz w:val="22"/>
          <w:szCs w:val="22"/>
        </w:rPr>
        <w:t>│    │среду           вредных│           │изготовленных из         │      │</w:t>
      </w:r>
    </w:p>
    <w:p w:rsidR="00E279B9" w:rsidRPr="0004091D" w:rsidRDefault="00E279B9">
      <w:pPr>
        <w:pStyle w:val="ConsPlusCell"/>
        <w:jc w:val="both"/>
        <w:rPr>
          <w:sz w:val="22"/>
          <w:szCs w:val="22"/>
        </w:rPr>
      </w:pPr>
      <w:r w:rsidRPr="0004091D">
        <w:rPr>
          <w:sz w:val="22"/>
          <w:szCs w:val="22"/>
        </w:rPr>
        <w:t>│    │химических веществ:    │           │полимерных и других      │      │</w:t>
      </w:r>
    </w:p>
    <w:p w:rsidR="00E279B9" w:rsidRPr="0004091D" w:rsidRDefault="00E279B9">
      <w:pPr>
        <w:pStyle w:val="ConsPlusCell"/>
        <w:jc w:val="both"/>
        <w:rPr>
          <w:sz w:val="22"/>
          <w:szCs w:val="22"/>
        </w:rPr>
      </w:pPr>
      <w:r w:rsidRPr="0004091D">
        <w:rPr>
          <w:sz w:val="22"/>
          <w:szCs w:val="22"/>
        </w:rPr>
        <w:t>│    │    для     компонентов│           │синтетических            │      │</w:t>
      </w:r>
    </w:p>
    <w:p w:rsidR="00E279B9" w:rsidRPr="0004091D" w:rsidRDefault="00E279B9">
      <w:pPr>
        <w:pStyle w:val="ConsPlusCell"/>
        <w:jc w:val="both"/>
        <w:rPr>
          <w:sz w:val="22"/>
          <w:szCs w:val="22"/>
        </w:rPr>
      </w:pPr>
      <w:r w:rsidRPr="0004091D">
        <w:rPr>
          <w:sz w:val="22"/>
          <w:szCs w:val="22"/>
        </w:rPr>
        <w:t>│    │(материалов)    средств│           │материалов,              │      │</w:t>
      </w:r>
    </w:p>
    <w:p w:rsidR="00E279B9" w:rsidRPr="0004091D" w:rsidRDefault="00E279B9">
      <w:pPr>
        <w:pStyle w:val="ConsPlusCell"/>
        <w:jc w:val="both"/>
        <w:rPr>
          <w:sz w:val="22"/>
          <w:szCs w:val="22"/>
        </w:rPr>
      </w:pPr>
      <w:r w:rsidRPr="0004091D">
        <w:rPr>
          <w:sz w:val="22"/>
          <w:szCs w:val="22"/>
        </w:rPr>
        <w:t>│    │индивидуальной  защиты,│           │предназначенных для      │      │</w:t>
      </w:r>
    </w:p>
    <w:p w:rsidR="00E279B9" w:rsidRPr="0004091D" w:rsidRDefault="00E279B9">
      <w:pPr>
        <w:pStyle w:val="ConsPlusCell"/>
        <w:jc w:val="both"/>
        <w:rPr>
          <w:sz w:val="22"/>
          <w:szCs w:val="22"/>
        </w:rPr>
      </w:pPr>
      <w:r w:rsidRPr="0004091D">
        <w:rPr>
          <w:sz w:val="22"/>
          <w:szCs w:val="22"/>
        </w:rPr>
        <w:t>│    │имеющих                │           │контакта с пищевыми      │      │</w:t>
      </w:r>
    </w:p>
    <w:p w:rsidR="00E279B9" w:rsidRPr="0004091D" w:rsidRDefault="00E279B9">
      <w:pPr>
        <w:pStyle w:val="ConsPlusCell"/>
        <w:jc w:val="both"/>
        <w:rPr>
          <w:sz w:val="22"/>
          <w:szCs w:val="22"/>
        </w:rPr>
      </w:pPr>
      <w:r w:rsidRPr="0004091D">
        <w:rPr>
          <w:sz w:val="22"/>
          <w:szCs w:val="22"/>
        </w:rPr>
        <w:t>│    │непосредственный       │           │продуктами               │      │</w:t>
      </w:r>
    </w:p>
    <w:p w:rsidR="00E279B9" w:rsidRPr="0004091D" w:rsidRDefault="00E279B9">
      <w:pPr>
        <w:pStyle w:val="ConsPlusCell"/>
        <w:jc w:val="both"/>
        <w:rPr>
          <w:sz w:val="22"/>
          <w:szCs w:val="22"/>
        </w:rPr>
      </w:pPr>
      <w:r w:rsidRPr="0004091D">
        <w:rPr>
          <w:sz w:val="22"/>
          <w:szCs w:val="22"/>
        </w:rPr>
        <w:t>│    │контакт   с   наружными│МР 01.023- │Газохроматографическое   │      │</w:t>
      </w:r>
    </w:p>
    <w:p w:rsidR="00E279B9" w:rsidRPr="0004091D" w:rsidRDefault="00E279B9">
      <w:pPr>
        <w:pStyle w:val="ConsPlusCell"/>
        <w:jc w:val="both"/>
        <w:rPr>
          <w:sz w:val="22"/>
          <w:szCs w:val="22"/>
        </w:rPr>
      </w:pPr>
      <w:r w:rsidRPr="0004091D">
        <w:rPr>
          <w:sz w:val="22"/>
          <w:szCs w:val="22"/>
        </w:rPr>
        <w:t>│    │кожными   покровами   и│07         │определение гексана,     │      │</w:t>
      </w:r>
    </w:p>
    <w:p w:rsidR="00E279B9" w:rsidRPr="0004091D" w:rsidRDefault="00E279B9">
      <w:pPr>
        <w:pStyle w:val="ConsPlusCell"/>
        <w:jc w:val="both"/>
        <w:rPr>
          <w:sz w:val="22"/>
          <w:szCs w:val="22"/>
        </w:rPr>
      </w:pPr>
      <w:r w:rsidRPr="0004091D">
        <w:rPr>
          <w:sz w:val="22"/>
          <w:szCs w:val="22"/>
        </w:rPr>
        <w:t>│    │слизистыми   оболочками│           │гептана, бензола,        │      │</w:t>
      </w:r>
    </w:p>
    <w:p w:rsidR="00E279B9" w:rsidRPr="0004091D" w:rsidRDefault="00E279B9">
      <w:pPr>
        <w:pStyle w:val="ConsPlusCell"/>
        <w:jc w:val="both"/>
        <w:rPr>
          <w:sz w:val="22"/>
          <w:szCs w:val="22"/>
        </w:rPr>
      </w:pPr>
      <w:r w:rsidRPr="0004091D">
        <w:rPr>
          <w:sz w:val="22"/>
          <w:szCs w:val="22"/>
        </w:rPr>
        <w:t>│    │тела  человека,  в  том│           │толуола, этилбензола,    │      │</w:t>
      </w:r>
    </w:p>
    <w:p w:rsidR="00E279B9" w:rsidRPr="0004091D" w:rsidRDefault="00E279B9">
      <w:pPr>
        <w:pStyle w:val="ConsPlusCell"/>
        <w:jc w:val="both"/>
        <w:rPr>
          <w:sz w:val="22"/>
          <w:szCs w:val="22"/>
        </w:rPr>
      </w:pPr>
      <w:r w:rsidRPr="0004091D">
        <w:rPr>
          <w:sz w:val="22"/>
          <w:szCs w:val="22"/>
        </w:rPr>
        <w:t>│    │числе  для  специальной│           │м-, о-, п-ксилолов,      │      │</w:t>
      </w:r>
    </w:p>
    <w:p w:rsidR="00E279B9" w:rsidRPr="0004091D" w:rsidRDefault="00E279B9">
      <w:pPr>
        <w:pStyle w:val="ConsPlusCell"/>
        <w:jc w:val="both"/>
        <w:rPr>
          <w:sz w:val="22"/>
          <w:szCs w:val="22"/>
        </w:rPr>
      </w:pPr>
      <w:r w:rsidRPr="0004091D">
        <w:rPr>
          <w:sz w:val="22"/>
          <w:szCs w:val="22"/>
        </w:rPr>
        <w:t>│    │одежды,  контактирующей│           │изопропилбензола, н-     │      │</w:t>
      </w:r>
    </w:p>
    <w:p w:rsidR="00E279B9" w:rsidRPr="0004091D" w:rsidRDefault="00E279B9">
      <w:pPr>
        <w:pStyle w:val="ConsPlusCell"/>
        <w:jc w:val="both"/>
        <w:rPr>
          <w:sz w:val="22"/>
          <w:szCs w:val="22"/>
        </w:rPr>
      </w:pPr>
      <w:r w:rsidRPr="0004091D">
        <w:rPr>
          <w:sz w:val="22"/>
          <w:szCs w:val="22"/>
        </w:rPr>
        <w:t>│    │с  кожей  человека   на│           │пропилбензола, стирола,  │      │</w:t>
      </w:r>
    </w:p>
    <w:p w:rsidR="00E279B9" w:rsidRPr="0004091D" w:rsidRDefault="00E279B9">
      <w:pPr>
        <w:pStyle w:val="ConsPlusCell"/>
        <w:jc w:val="both"/>
        <w:rPr>
          <w:sz w:val="22"/>
          <w:szCs w:val="22"/>
        </w:rPr>
      </w:pPr>
      <w:r w:rsidRPr="0004091D">
        <w:rPr>
          <w:sz w:val="22"/>
          <w:szCs w:val="22"/>
        </w:rPr>
        <w:t>│    │площади     более     5│           │альфа-метилстирола,      │      │</w:t>
      </w:r>
    </w:p>
    <w:p w:rsidR="00E279B9" w:rsidRPr="0004091D" w:rsidRDefault="00E279B9">
      <w:pPr>
        <w:pStyle w:val="ConsPlusCell"/>
        <w:jc w:val="both"/>
        <w:rPr>
          <w:sz w:val="22"/>
          <w:szCs w:val="22"/>
        </w:rPr>
      </w:pPr>
      <w:r w:rsidRPr="0004091D">
        <w:rPr>
          <w:sz w:val="22"/>
          <w:szCs w:val="22"/>
        </w:rPr>
        <w:t>│    │процентов,   допустимое│           │бензальдегида в воздухе  │      │</w:t>
      </w:r>
    </w:p>
    <w:p w:rsidR="00E279B9" w:rsidRPr="0004091D" w:rsidRDefault="00E279B9">
      <w:pPr>
        <w:pStyle w:val="ConsPlusCell"/>
        <w:jc w:val="both"/>
        <w:rPr>
          <w:sz w:val="22"/>
          <w:szCs w:val="22"/>
        </w:rPr>
      </w:pPr>
      <w:r w:rsidRPr="0004091D">
        <w:rPr>
          <w:sz w:val="22"/>
          <w:szCs w:val="22"/>
        </w:rPr>
        <w:t>│    │количество     миграции│           │из замкнутого объема,    │      │</w:t>
      </w:r>
    </w:p>
    <w:p w:rsidR="00E279B9" w:rsidRPr="0004091D" w:rsidRDefault="00E279B9">
      <w:pPr>
        <w:pStyle w:val="ConsPlusCell"/>
        <w:jc w:val="both"/>
        <w:rPr>
          <w:sz w:val="22"/>
          <w:szCs w:val="22"/>
        </w:rPr>
      </w:pPr>
      <w:r w:rsidRPr="0004091D">
        <w:rPr>
          <w:sz w:val="22"/>
          <w:szCs w:val="22"/>
        </w:rPr>
        <w:t>│    │химических  веществ   в│           │содержащего материалы    │      │</w:t>
      </w:r>
    </w:p>
    <w:p w:rsidR="00E279B9" w:rsidRPr="0004091D" w:rsidRDefault="00E279B9">
      <w:pPr>
        <w:pStyle w:val="ConsPlusCell"/>
        <w:jc w:val="both"/>
        <w:rPr>
          <w:sz w:val="22"/>
          <w:szCs w:val="22"/>
        </w:rPr>
      </w:pPr>
      <w:r w:rsidRPr="0004091D">
        <w:rPr>
          <w:sz w:val="22"/>
          <w:szCs w:val="22"/>
        </w:rPr>
        <w:t>│    │водной модельной  среде│           │различного состава       │      │</w:t>
      </w:r>
    </w:p>
    <w:p w:rsidR="00E279B9" w:rsidRPr="0004091D" w:rsidRDefault="00E279B9">
      <w:pPr>
        <w:pStyle w:val="ConsPlusCell"/>
        <w:jc w:val="both"/>
        <w:rPr>
          <w:sz w:val="22"/>
          <w:szCs w:val="22"/>
        </w:rPr>
      </w:pPr>
      <w:r w:rsidRPr="0004091D">
        <w:rPr>
          <w:sz w:val="22"/>
          <w:szCs w:val="22"/>
        </w:rPr>
        <w:t>│    │не   должно   превышать│МР 01.024- │Газохроматографическое   │      │</w:t>
      </w:r>
    </w:p>
    <w:p w:rsidR="00E279B9" w:rsidRPr="0004091D" w:rsidRDefault="00E279B9">
      <w:pPr>
        <w:pStyle w:val="ConsPlusCell"/>
        <w:jc w:val="both"/>
        <w:rPr>
          <w:sz w:val="22"/>
          <w:szCs w:val="22"/>
        </w:rPr>
      </w:pPr>
      <w:r w:rsidRPr="0004091D">
        <w:rPr>
          <w:sz w:val="22"/>
          <w:szCs w:val="22"/>
        </w:rPr>
        <w:t>│    │установленные          │07         │определение гексана,     │      │</w:t>
      </w:r>
    </w:p>
    <w:p w:rsidR="00E279B9" w:rsidRPr="0004091D" w:rsidRDefault="00E279B9">
      <w:pPr>
        <w:pStyle w:val="ConsPlusCell"/>
        <w:jc w:val="both"/>
        <w:rPr>
          <w:sz w:val="22"/>
          <w:szCs w:val="22"/>
        </w:rPr>
      </w:pPr>
      <w:r w:rsidRPr="0004091D">
        <w:rPr>
          <w:sz w:val="22"/>
          <w:szCs w:val="22"/>
        </w:rPr>
        <w:t>│    │значения;              │           │гептана, ацетальдегида,  │      │</w:t>
      </w:r>
    </w:p>
    <w:p w:rsidR="00E279B9" w:rsidRPr="0004091D" w:rsidRDefault="00E279B9">
      <w:pPr>
        <w:pStyle w:val="ConsPlusCell"/>
        <w:jc w:val="both"/>
        <w:rPr>
          <w:sz w:val="22"/>
          <w:szCs w:val="22"/>
        </w:rPr>
      </w:pPr>
      <w:r w:rsidRPr="0004091D">
        <w:rPr>
          <w:sz w:val="22"/>
          <w:szCs w:val="22"/>
        </w:rPr>
        <w:t>│    │    для     компонентов│           │ацетона, метилацетата,   │      │</w:t>
      </w:r>
    </w:p>
    <w:p w:rsidR="00E279B9" w:rsidRPr="0004091D" w:rsidRDefault="00E279B9">
      <w:pPr>
        <w:pStyle w:val="ConsPlusCell"/>
        <w:jc w:val="both"/>
        <w:rPr>
          <w:sz w:val="22"/>
          <w:szCs w:val="22"/>
        </w:rPr>
      </w:pPr>
      <w:r w:rsidRPr="0004091D">
        <w:rPr>
          <w:sz w:val="22"/>
          <w:szCs w:val="22"/>
        </w:rPr>
        <w:t>│    │(материалов)    средств│           │этилацетата, метанола,   │      │</w:t>
      </w:r>
    </w:p>
    <w:p w:rsidR="00E279B9" w:rsidRPr="0004091D" w:rsidRDefault="00E279B9">
      <w:pPr>
        <w:pStyle w:val="ConsPlusCell"/>
        <w:jc w:val="both"/>
        <w:rPr>
          <w:sz w:val="22"/>
          <w:szCs w:val="22"/>
        </w:rPr>
      </w:pPr>
      <w:r w:rsidRPr="0004091D">
        <w:rPr>
          <w:sz w:val="22"/>
          <w:szCs w:val="22"/>
        </w:rPr>
        <w:t>│    │индивидуальной  защиты,│           │изопропанола,            │      │</w:t>
      </w:r>
    </w:p>
    <w:p w:rsidR="00E279B9" w:rsidRPr="0004091D" w:rsidRDefault="00E279B9">
      <w:pPr>
        <w:pStyle w:val="ConsPlusCell"/>
        <w:jc w:val="both"/>
        <w:rPr>
          <w:sz w:val="22"/>
          <w:szCs w:val="22"/>
        </w:rPr>
      </w:pPr>
      <w:r w:rsidRPr="0004091D">
        <w:rPr>
          <w:sz w:val="22"/>
          <w:szCs w:val="22"/>
        </w:rPr>
        <w:t>│    │имеющих    контакт    с│           │акрилонитрила, н-        │      │</w:t>
      </w:r>
    </w:p>
    <w:p w:rsidR="00E279B9" w:rsidRPr="0004091D" w:rsidRDefault="00E279B9">
      <w:pPr>
        <w:pStyle w:val="ConsPlusCell"/>
        <w:jc w:val="both"/>
        <w:rPr>
          <w:sz w:val="22"/>
          <w:szCs w:val="22"/>
        </w:rPr>
      </w:pPr>
      <w:r w:rsidRPr="0004091D">
        <w:rPr>
          <w:sz w:val="22"/>
          <w:szCs w:val="22"/>
        </w:rPr>
        <w:t>│    │вдыхаемым  воздухом,  в│           │пропанола, н-            │      │</w:t>
      </w:r>
    </w:p>
    <w:p w:rsidR="00E279B9" w:rsidRPr="0004091D" w:rsidRDefault="00E279B9">
      <w:pPr>
        <w:pStyle w:val="ConsPlusCell"/>
        <w:jc w:val="both"/>
        <w:rPr>
          <w:sz w:val="22"/>
          <w:szCs w:val="22"/>
        </w:rPr>
      </w:pPr>
      <w:r w:rsidRPr="0004091D">
        <w:rPr>
          <w:sz w:val="22"/>
          <w:szCs w:val="22"/>
        </w:rPr>
        <w:t>│    │том      числе      для│           │пропилацетата,           │      │</w:t>
      </w:r>
    </w:p>
    <w:p w:rsidR="00E279B9" w:rsidRPr="0004091D" w:rsidRDefault="00E279B9">
      <w:pPr>
        <w:pStyle w:val="ConsPlusCell"/>
        <w:jc w:val="both"/>
        <w:rPr>
          <w:sz w:val="22"/>
          <w:szCs w:val="22"/>
        </w:rPr>
      </w:pPr>
      <w:r w:rsidRPr="0004091D">
        <w:rPr>
          <w:sz w:val="22"/>
          <w:szCs w:val="22"/>
        </w:rPr>
        <w:t>│    │специальной одежды,  не│           │бутилацетата, изо-       │      │</w:t>
      </w:r>
    </w:p>
    <w:p w:rsidR="00E279B9" w:rsidRPr="0004091D" w:rsidRDefault="00E279B9">
      <w:pPr>
        <w:pStyle w:val="ConsPlusCell"/>
        <w:jc w:val="both"/>
        <w:rPr>
          <w:sz w:val="22"/>
          <w:szCs w:val="22"/>
        </w:rPr>
      </w:pPr>
      <w:r w:rsidRPr="0004091D">
        <w:rPr>
          <w:sz w:val="22"/>
          <w:szCs w:val="22"/>
        </w:rPr>
        <w:t>│    │контактирующей с  кожей│           │бутанола, н-бутанола,    │      │</w:t>
      </w:r>
    </w:p>
    <w:p w:rsidR="00E279B9" w:rsidRPr="0004091D" w:rsidRDefault="00E279B9">
      <w:pPr>
        <w:pStyle w:val="ConsPlusCell"/>
        <w:jc w:val="both"/>
        <w:rPr>
          <w:sz w:val="22"/>
          <w:szCs w:val="22"/>
        </w:rPr>
      </w:pPr>
      <w:r w:rsidRPr="0004091D">
        <w:rPr>
          <w:sz w:val="22"/>
          <w:szCs w:val="22"/>
        </w:rPr>
        <w:t>│    │человека   на   площади│           │бензола, толуола,        │      │</w:t>
      </w:r>
    </w:p>
    <w:p w:rsidR="00E279B9" w:rsidRPr="0004091D" w:rsidRDefault="00E279B9">
      <w:pPr>
        <w:pStyle w:val="ConsPlusCell"/>
        <w:jc w:val="both"/>
        <w:rPr>
          <w:sz w:val="22"/>
          <w:szCs w:val="22"/>
        </w:rPr>
      </w:pPr>
      <w:r w:rsidRPr="0004091D">
        <w:rPr>
          <w:sz w:val="22"/>
          <w:szCs w:val="22"/>
        </w:rPr>
        <w:t>│    │более   5    процентов,│           │этилбензола, м-, о- и п- │      │</w:t>
      </w:r>
    </w:p>
    <w:p w:rsidR="00E279B9" w:rsidRPr="0004091D" w:rsidRDefault="00E279B9">
      <w:pPr>
        <w:pStyle w:val="ConsPlusCell"/>
        <w:jc w:val="both"/>
        <w:rPr>
          <w:sz w:val="22"/>
          <w:szCs w:val="22"/>
        </w:rPr>
      </w:pPr>
      <w:r w:rsidRPr="0004091D">
        <w:rPr>
          <w:sz w:val="22"/>
          <w:szCs w:val="22"/>
        </w:rPr>
        <w:t>│    │предельно    допустимая│           │ксилолов,                │      │</w:t>
      </w:r>
    </w:p>
    <w:p w:rsidR="00E279B9" w:rsidRPr="0004091D" w:rsidRDefault="00E279B9">
      <w:pPr>
        <w:pStyle w:val="ConsPlusCell"/>
        <w:jc w:val="both"/>
        <w:rPr>
          <w:sz w:val="22"/>
          <w:szCs w:val="22"/>
        </w:rPr>
      </w:pPr>
      <w:r w:rsidRPr="0004091D">
        <w:rPr>
          <w:sz w:val="22"/>
          <w:szCs w:val="22"/>
        </w:rPr>
        <w:t>│    │концентрация           │           │изопропилбензола,        │      │</w:t>
      </w:r>
    </w:p>
    <w:p w:rsidR="00E279B9" w:rsidRPr="0004091D" w:rsidRDefault="00E279B9">
      <w:pPr>
        <w:pStyle w:val="ConsPlusCell"/>
        <w:jc w:val="both"/>
        <w:rPr>
          <w:sz w:val="22"/>
          <w:szCs w:val="22"/>
        </w:rPr>
      </w:pPr>
      <w:r w:rsidRPr="0004091D">
        <w:rPr>
          <w:sz w:val="22"/>
          <w:szCs w:val="22"/>
        </w:rPr>
        <w:t>│    │химических  веществ   в│           │стирола, альфа-          │      │</w:t>
      </w:r>
    </w:p>
    <w:p w:rsidR="00E279B9" w:rsidRPr="0004091D" w:rsidRDefault="00E279B9">
      <w:pPr>
        <w:pStyle w:val="ConsPlusCell"/>
        <w:jc w:val="both"/>
        <w:rPr>
          <w:sz w:val="22"/>
          <w:szCs w:val="22"/>
        </w:rPr>
      </w:pPr>
      <w:r w:rsidRPr="0004091D">
        <w:rPr>
          <w:sz w:val="22"/>
          <w:szCs w:val="22"/>
        </w:rPr>
        <w:t>│    │воздушной     модельной│           │метилстирола в водных    │      │</w:t>
      </w:r>
    </w:p>
    <w:p w:rsidR="00E279B9" w:rsidRPr="0004091D" w:rsidRDefault="00E279B9">
      <w:pPr>
        <w:pStyle w:val="ConsPlusCell"/>
        <w:jc w:val="both"/>
        <w:rPr>
          <w:sz w:val="22"/>
          <w:szCs w:val="22"/>
        </w:rPr>
      </w:pPr>
      <w:r w:rsidRPr="0004091D">
        <w:rPr>
          <w:sz w:val="22"/>
          <w:szCs w:val="22"/>
        </w:rPr>
        <w:t>│    │среде     не     должна│           │вытяжках из материалов   │      │</w:t>
      </w:r>
    </w:p>
    <w:p w:rsidR="00E279B9" w:rsidRPr="0004091D" w:rsidRDefault="00E279B9">
      <w:pPr>
        <w:pStyle w:val="ConsPlusCell"/>
        <w:jc w:val="both"/>
        <w:rPr>
          <w:sz w:val="22"/>
          <w:szCs w:val="22"/>
        </w:rPr>
      </w:pPr>
      <w:r w:rsidRPr="0004091D">
        <w:rPr>
          <w:sz w:val="22"/>
          <w:szCs w:val="22"/>
        </w:rPr>
        <w:t>│    │превышать              │           │различного состава       │      │</w:t>
      </w:r>
    </w:p>
    <w:p w:rsidR="00E279B9" w:rsidRPr="0004091D" w:rsidRDefault="00E279B9">
      <w:pPr>
        <w:pStyle w:val="ConsPlusCell"/>
        <w:jc w:val="both"/>
        <w:rPr>
          <w:sz w:val="22"/>
          <w:szCs w:val="22"/>
        </w:rPr>
      </w:pPr>
      <w:r w:rsidRPr="0004091D">
        <w:rPr>
          <w:sz w:val="22"/>
          <w:szCs w:val="22"/>
        </w:rPr>
        <w:t>│    │установленные значения;│МР 01.025- │Газохроматографическое   │      │</w:t>
      </w:r>
    </w:p>
    <w:p w:rsidR="00E279B9" w:rsidRPr="0004091D" w:rsidRDefault="00E279B9">
      <w:pPr>
        <w:pStyle w:val="ConsPlusCell"/>
        <w:jc w:val="both"/>
        <w:rPr>
          <w:sz w:val="22"/>
          <w:szCs w:val="22"/>
        </w:rPr>
      </w:pPr>
      <w:r w:rsidRPr="0004091D">
        <w:rPr>
          <w:sz w:val="22"/>
          <w:szCs w:val="22"/>
        </w:rPr>
        <w:t>│    │                       │07         │определение              │      │</w:t>
      </w:r>
    </w:p>
    <w:p w:rsidR="00E279B9" w:rsidRPr="0004091D" w:rsidRDefault="00E279B9">
      <w:pPr>
        <w:pStyle w:val="ConsPlusCell"/>
        <w:jc w:val="both"/>
        <w:rPr>
          <w:sz w:val="22"/>
          <w:szCs w:val="22"/>
        </w:rPr>
      </w:pPr>
      <w:r w:rsidRPr="0004091D">
        <w:rPr>
          <w:sz w:val="22"/>
          <w:szCs w:val="22"/>
        </w:rPr>
        <w:t>│    │                       │           │диметилфталата,          │      │</w:t>
      </w:r>
    </w:p>
    <w:p w:rsidR="00E279B9" w:rsidRPr="0004091D" w:rsidRDefault="00E279B9">
      <w:pPr>
        <w:pStyle w:val="ConsPlusCell"/>
        <w:jc w:val="both"/>
        <w:rPr>
          <w:sz w:val="22"/>
          <w:szCs w:val="22"/>
        </w:rPr>
      </w:pPr>
      <w:r w:rsidRPr="0004091D">
        <w:rPr>
          <w:sz w:val="22"/>
          <w:szCs w:val="22"/>
        </w:rPr>
        <w:t>│    │                       │           │диметилтерефталата,      │      │</w:t>
      </w:r>
    </w:p>
    <w:p w:rsidR="00E279B9" w:rsidRPr="0004091D" w:rsidRDefault="00E279B9">
      <w:pPr>
        <w:pStyle w:val="ConsPlusCell"/>
        <w:jc w:val="both"/>
        <w:rPr>
          <w:sz w:val="22"/>
          <w:szCs w:val="22"/>
        </w:rPr>
      </w:pPr>
      <w:r w:rsidRPr="0004091D">
        <w:rPr>
          <w:sz w:val="22"/>
          <w:szCs w:val="22"/>
        </w:rPr>
        <w:t>│    │                       │           │диэтилфталата,           │      │</w:t>
      </w:r>
    </w:p>
    <w:p w:rsidR="00E279B9" w:rsidRPr="0004091D" w:rsidRDefault="00E279B9">
      <w:pPr>
        <w:pStyle w:val="ConsPlusCell"/>
        <w:jc w:val="both"/>
        <w:rPr>
          <w:sz w:val="22"/>
          <w:szCs w:val="22"/>
        </w:rPr>
      </w:pPr>
      <w:r w:rsidRPr="0004091D">
        <w:rPr>
          <w:sz w:val="22"/>
          <w:szCs w:val="22"/>
        </w:rPr>
        <w:t>│    │                       │           │дибутилфталата,          │      │</w:t>
      </w:r>
    </w:p>
    <w:p w:rsidR="00E279B9" w:rsidRPr="0004091D" w:rsidRDefault="00E279B9">
      <w:pPr>
        <w:pStyle w:val="ConsPlusCell"/>
        <w:jc w:val="both"/>
        <w:rPr>
          <w:sz w:val="22"/>
          <w:szCs w:val="22"/>
        </w:rPr>
      </w:pPr>
      <w:r w:rsidRPr="0004091D">
        <w:rPr>
          <w:sz w:val="22"/>
          <w:szCs w:val="22"/>
        </w:rPr>
        <w:t>│    │                       │           │бутилбензилфталата,      │      │</w:t>
      </w:r>
    </w:p>
    <w:p w:rsidR="00E279B9" w:rsidRPr="0004091D" w:rsidRDefault="00E279B9">
      <w:pPr>
        <w:pStyle w:val="ConsPlusCell"/>
        <w:jc w:val="both"/>
        <w:rPr>
          <w:sz w:val="22"/>
          <w:szCs w:val="22"/>
        </w:rPr>
      </w:pPr>
      <w:r w:rsidRPr="0004091D">
        <w:rPr>
          <w:sz w:val="22"/>
          <w:szCs w:val="22"/>
        </w:rPr>
        <w:t>│    │                       │           │бис(2-этилгексил)фталата │      │</w:t>
      </w:r>
    </w:p>
    <w:p w:rsidR="00E279B9" w:rsidRPr="0004091D" w:rsidRDefault="00E279B9">
      <w:pPr>
        <w:pStyle w:val="ConsPlusCell"/>
        <w:jc w:val="both"/>
        <w:rPr>
          <w:sz w:val="22"/>
          <w:szCs w:val="22"/>
        </w:rPr>
      </w:pPr>
      <w:r w:rsidRPr="0004091D">
        <w:rPr>
          <w:sz w:val="22"/>
          <w:szCs w:val="22"/>
        </w:rPr>
        <w:t>│    │                       │           │и диоктилфталата в       │      │</w:t>
      </w:r>
    </w:p>
    <w:p w:rsidR="00E279B9" w:rsidRPr="0004091D" w:rsidRDefault="00E279B9">
      <w:pPr>
        <w:pStyle w:val="ConsPlusCell"/>
        <w:jc w:val="both"/>
        <w:rPr>
          <w:sz w:val="22"/>
          <w:szCs w:val="22"/>
        </w:rPr>
      </w:pPr>
      <w:r w:rsidRPr="0004091D">
        <w:rPr>
          <w:sz w:val="22"/>
          <w:szCs w:val="22"/>
        </w:rPr>
        <w:t>│    │                       │           │водных вытяжках из       │      │</w:t>
      </w:r>
    </w:p>
    <w:p w:rsidR="00E279B9" w:rsidRPr="0004091D" w:rsidRDefault="00E279B9">
      <w:pPr>
        <w:pStyle w:val="ConsPlusCell"/>
        <w:jc w:val="both"/>
        <w:rPr>
          <w:sz w:val="22"/>
          <w:szCs w:val="22"/>
        </w:rPr>
      </w:pPr>
      <w:r w:rsidRPr="0004091D">
        <w:rPr>
          <w:sz w:val="22"/>
          <w:szCs w:val="22"/>
        </w:rPr>
        <w:t>│    │                       │           │материалов различного    │      │</w:t>
      </w:r>
    </w:p>
    <w:p w:rsidR="00E279B9" w:rsidRPr="0004091D" w:rsidRDefault="00E279B9">
      <w:pPr>
        <w:pStyle w:val="ConsPlusCell"/>
        <w:jc w:val="both"/>
        <w:rPr>
          <w:sz w:val="22"/>
          <w:szCs w:val="22"/>
        </w:rPr>
      </w:pPr>
      <w:r w:rsidRPr="0004091D">
        <w:rPr>
          <w:sz w:val="22"/>
          <w:szCs w:val="22"/>
        </w:rPr>
        <w:t>│    │                       │           │состава                  │      │</w:t>
      </w:r>
    </w:p>
    <w:p w:rsidR="00E279B9" w:rsidRPr="0004091D" w:rsidRDefault="00E279B9">
      <w:pPr>
        <w:pStyle w:val="ConsPlusCell"/>
        <w:jc w:val="both"/>
        <w:rPr>
          <w:sz w:val="22"/>
          <w:szCs w:val="22"/>
        </w:rPr>
      </w:pPr>
      <w:r w:rsidRPr="0004091D">
        <w:rPr>
          <w:sz w:val="22"/>
          <w:szCs w:val="22"/>
        </w:rPr>
        <w:t>│    │                       │МР 1328-75 │Методические             │      │</w:t>
      </w:r>
    </w:p>
    <w:p w:rsidR="00E279B9" w:rsidRPr="0004091D" w:rsidRDefault="00E279B9">
      <w:pPr>
        <w:pStyle w:val="ConsPlusCell"/>
        <w:jc w:val="both"/>
        <w:rPr>
          <w:sz w:val="22"/>
          <w:szCs w:val="22"/>
        </w:rPr>
      </w:pPr>
      <w:r w:rsidRPr="0004091D">
        <w:rPr>
          <w:sz w:val="22"/>
          <w:szCs w:val="22"/>
        </w:rPr>
        <w:t>│    │                       │           │рекомендации по          │      │</w:t>
      </w:r>
    </w:p>
    <w:p w:rsidR="00E279B9" w:rsidRPr="0004091D" w:rsidRDefault="00E279B9">
      <w:pPr>
        <w:pStyle w:val="ConsPlusCell"/>
        <w:jc w:val="both"/>
        <w:rPr>
          <w:sz w:val="22"/>
          <w:szCs w:val="22"/>
        </w:rPr>
      </w:pPr>
      <w:r w:rsidRPr="0004091D">
        <w:rPr>
          <w:sz w:val="22"/>
          <w:szCs w:val="22"/>
        </w:rPr>
        <w:t>│    │                       │           │определению капролактама │      │</w:t>
      </w:r>
    </w:p>
    <w:p w:rsidR="00E279B9" w:rsidRPr="0004091D" w:rsidRDefault="00E279B9">
      <w:pPr>
        <w:pStyle w:val="ConsPlusCell"/>
        <w:jc w:val="both"/>
        <w:rPr>
          <w:sz w:val="22"/>
          <w:szCs w:val="22"/>
        </w:rPr>
      </w:pPr>
      <w:r w:rsidRPr="0004091D">
        <w:rPr>
          <w:sz w:val="22"/>
          <w:szCs w:val="22"/>
        </w:rPr>
        <w:t>│    │                       │           │в воде, воздухе и        │      │</w:t>
      </w:r>
    </w:p>
    <w:p w:rsidR="00E279B9" w:rsidRPr="0004091D" w:rsidRDefault="00E279B9">
      <w:pPr>
        <w:pStyle w:val="ConsPlusCell"/>
        <w:jc w:val="both"/>
        <w:rPr>
          <w:sz w:val="22"/>
          <w:szCs w:val="22"/>
        </w:rPr>
      </w:pPr>
      <w:r w:rsidRPr="0004091D">
        <w:rPr>
          <w:sz w:val="22"/>
          <w:szCs w:val="22"/>
        </w:rPr>
        <w:t>│    │                       │           │биологических средах     │      │</w:t>
      </w:r>
    </w:p>
    <w:p w:rsidR="00E279B9" w:rsidRPr="0004091D" w:rsidRDefault="00E279B9">
      <w:pPr>
        <w:pStyle w:val="ConsPlusCell"/>
        <w:jc w:val="both"/>
        <w:rPr>
          <w:sz w:val="22"/>
          <w:szCs w:val="22"/>
        </w:rPr>
      </w:pPr>
      <w:r w:rsidRPr="0004091D">
        <w:rPr>
          <w:sz w:val="22"/>
          <w:szCs w:val="22"/>
        </w:rPr>
        <w:t>│    │                       │МР 1436-76 │Методические рекомендации│      │</w:t>
      </w:r>
    </w:p>
    <w:p w:rsidR="00E279B9" w:rsidRPr="0004091D" w:rsidRDefault="00E279B9">
      <w:pPr>
        <w:pStyle w:val="ConsPlusCell"/>
        <w:jc w:val="both"/>
        <w:rPr>
          <w:sz w:val="22"/>
          <w:szCs w:val="22"/>
        </w:rPr>
      </w:pPr>
      <w:r w:rsidRPr="0004091D">
        <w:rPr>
          <w:sz w:val="22"/>
          <w:szCs w:val="22"/>
        </w:rPr>
        <w:t>│    │                       │           │к определению            │      │</w:t>
      </w:r>
    </w:p>
    <w:p w:rsidR="00E279B9" w:rsidRPr="0004091D" w:rsidRDefault="00E279B9">
      <w:pPr>
        <w:pStyle w:val="ConsPlusCell"/>
        <w:jc w:val="both"/>
        <w:rPr>
          <w:sz w:val="22"/>
          <w:szCs w:val="22"/>
        </w:rPr>
      </w:pPr>
      <w:r w:rsidRPr="0004091D">
        <w:rPr>
          <w:sz w:val="22"/>
          <w:szCs w:val="22"/>
        </w:rPr>
        <w:t>│    │                       │           │дифенилолпропана, а      │      │</w:t>
      </w:r>
    </w:p>
    <w:p w:rsidR="00E279B9" w:rsidRPr="0004091D" w:rsidRDefault="00E279B9">
      <w:pPr>
        <w:pStyle w:val="ConsPlusCell"/>
        <w:jc w:val="both"/>
        <w:rPr>
          <w:sz w:val="22"/>
          <w:szCs w:val="22"/>
        </w:rPr>
      </w:pPr>
      <w:r w:rsidRPr="0004091D">
        <w:rPr>
          <w:sz w:val="22"/>
          <w:szCs w:val="22"/>
        </w:rPr>
        <w:t>│    │                       │           │также некоторых фенолов  │      │</w:t>
      </w:r>
    </w:p>
    <w:p w:rsidR="00E279B9" w:rsidRPr="0004091D" w:rsidRDefault="00E279B9">
      <w:pPr>
        <w:pStyle w:val="ConsPlusCell"/>
        <w:jc w:val="both"/>
        <w:rPr>
          <w:sz w:val="22"/>
          <w:szCs w:val="22"/>
        </w:rPr>
      </w:pPr>
      <w:r w:rsidRPr="0004091D">
        <w:rPr>
          <w:sz w:val="22"/>
          <w:szCs w:val="22"/>
        </w:rPr>
        <w:t>│    │                       │           │в его присутствии, при   │      │</w:t>
      </w:r>
    </w:p>
    <w:p w:rsidR="00E279B9" w:rsidRPr="0004091D" w:rsidRDefault="00E279B9">
      <w:pPr>
        <w:pStyle w:val="ConsPlusCell"/>
        <w:jc w:val="both"/>
        <w:rPr>
          <w:sz w:val="22"/>
          <w:szCs w:val="22"/>
        </w:rPr>
      </w:pPr>
      <w:r w:rsidRPr="0004091D">
        <w:rPr>
          <w:sz w:val="22"/>
          <w:szCs w:val="22"/>
        </w:rPr>
        <w:t>│    │                       │           │санитарно-химических     │      │</w:t>
      </w:r>
    </w:p>
    <w:p w:rsidR="00E279B9" w:rsidRPr="0004091D" w:rsidRDefault="00E279B9">
      <w:pPr>
        <w:pStyle w:val="ConsPlusCell"/>
        <w:jc w:val="both"/>
        <w:rPr>
          <w:sz w:val="22"/>
          <w:szCs w:val="22"/>
        </w:rPr>
      </w:pPr>
      <w:r w:rsidRPr="0004091D">
        <w:rPr>
          <w:sz w:val="22"/>
          <w:szCs w:val="22"/>
        </w:rPr>
        <w:t>│    │                       │           │исследованиях изделий из │      │</w:t>
      </w:r>
    </w:p>
    <w:p w:rsidR="00E279B9" w:rsidRPr="0004091D" w:rsidRDefault="00E279B9">
      <w:pPr>
        <w:pStyle w:val="ConsPlusCell"/>
        <w:jc w:val="both"/>
        <w:rPr>
          <w:sz w:val="22"/>
          <w:szCs w:val="22"/>
        </w:rPr>
      </w:pPr>
      <w:r w:rsidRPr="0004091D">
        <w:rPr>
          <w:sz w:val="22"/>
          <w:szCs w:val="22"/>
        </w:rPr>
        <w:t>│    │                       │           │полимерных материалов,   │      │</w:t>
      </w:r>
    </w:p>
    <w:p w:rsidR="00E279B9" w:rsidRPr="0004091D" w:rsidRDefault="00E279B9">
      <w:pPr>
        <w:pStyle w:val="ConsPlusCell"/>
        <w:jc w:val="both"/>
        <w:rPr>
          <w:sz w:val="22"/>
          <w:szCs w:val="22"/>
        </w:rPr>
      </w:pPr>
      <w:r w:rsidRPr="0004091D">
        <w:rPr>
          <w:sz w:val="22"/>
          <w:szCs w:val="22"/>
        </w:rPr>
        <w:t>│    │                       │           │предназначенных для      │      │</w:t>
      </w:r>
    </w:p>
    <w:p w:rsidR="00E279B9" w:rsidRPr="0004091D" w:rsidRDefault="00E279B9">
      <w:pPr>
        <w:pStyle w:val="ConsPlusCell"/>
        <w:jc w:val="both"/>
        <w:rPr>
          <w:sz w:val="22"/>
          <w:szCs w:val="22"/>
        </w:rPr>
      </w:pPr>
      <w:r w:rsidRPr="0004091D">
        <w:rPr>
          <w:sz w:val="22"/>
          <w:szCs w:val="22"/>
        </w:rPr>
        <w:t>│    │                       │           │контакта с пищевыми      │      │</w:t>
      </w:r>
    </w:p>
    <w:p w:rsidR="00E279B9" w:rsidRPr="0004091D" w:rsidRDefault="00E279B9">
      <w:pPr>
        <w:pStyle w:val="ConsPlusCell"/>
        <w:jc w:val="both"/>
        <w:rPr>
          <w:sz w:val="22"/>
          <w:szCs w:val="22"/>
        </w:rPr>
      </w:pPr>
      <w:r w:rsidRPr="0004091D">
        <w:rPr>
          <w:sz w:val="22"/>
          <w:szCs w:val="22"/>
        </w:rPr>
        <w:t>│    │                       │           │продуктами               │      │</w:t>
      </w:r>
    </w:p>
    <w:p w:rsidR="00E279B9" w:rsidRPr="0004091D" w:rsidRDefault="00E279B9">
      <w:pPr>
        <w:pStyle w:val="ConsPlusCell"/>
        <w:jc w:val="both"/>
        <w:rPr>
          <w:sz w:val="22"/>
          <w:szCs w:val="22"/>
        </w:rPr>
      </w:pPr>
      <w:r w:rsidRPr="0004091D">
        <w:rPr>
          <w:sz w:val="22"/>
          <w:szCs w:val="22"/>
        </w:rPr>
        <w:t>│    │                       │МР 1503-76 │Методические рекомендации│      │</w:t>
      </w:r>
    </w:p>
    <w:p w:rsidR="00E279B9" w:rsidRPr="0004091D" w:rsidRDefault="00E279B9">
      <w:pPr>
        <w:pStyle w:val="ConsPlusCell"/>
        <w:jc w:val="both"/>
        <w:rPr>
          <w:sz w:val="22"/>
          <w:szCs w:val="22"/>
        </w:rPr>
      </w:pPr>
      <w:r w:rsidRPr="0004091D">
        <w:rPr>
          <w:sz w:val="22"/>
          <w:szCs w:val="22"/>
        </w:rPr>
        <w:t>│    │                       │           │по  определению          │      │</w:t>
      </w:r>
    </w:p>
    <w:p w:rsidR="00E279B9" w:rsidRPr="0004091D" w:rsidRDefault="00E279B9">
      <w:pPr>
        <w:pStyle w:val="ConsPlusCell"/>
        <w:jc w:val="both"/>
        <w:rPr>
          <w:sz w:val="22"/>
          <w:szCs w:val="22"/>
        </w:rPr>
      </w:pPr>
      <w:r w:rsidRPr="0004091D">
        <w:rPr>
          <w:sz w:val="22"/>
          <w:szCs w:val="22"/>
        </w:rPr>
        <w:t>│    │                       │           │гексаметилендиамина в    │      │</w:t>
      </w:r>
    </w:p>
    <w:p w:rsidR="00E279B9" w:rsidRPr="0004091D" w:rsidRDefault="00E279B9">
      <w:pPr>
        <w:pStyle w:val="ConsPlusCell"/>
        <w:jc w:val="both"/>
        <w:rPr>
          <w:sz w:val="22"/>
          <w:szCs w:val="22"/>
        </w:rPr>
      </w:pPr>
      <w:r w:rsidRPr="0004091D">
        <w:rPr>
          <w:sz w:val="22"/>
          <w:szCs w:val="22"/>
        </w:rPr>
        <w:t>│    │                       │           │воде при санитарно-      │      │</w:t>
      </w:r>
    </w:p>
    <w:p w:rsidR="00E279B9" w:rsidRPr="0004091D" w:rsidRDefault="00E279B9">
      <w:pPr>
        <w:pStyle w:val="ConsPlusCell"/>
        <w:jc w:val="both"/>
        <w:rPr>
          <w:sz w:val="22"/>
          <w:szCs w:val="22"/>
        </w:rPr>
      </w:pPr>
      <w:r w:rsidRPr="0004091D">
        <w:rPr>
          <w:sz w:val="22"/>
          <w:szCs w:val="22"/>
        </w:rPr>
        <w:t>│    │                       │           │химических               │      │</w:t>
      </w:r>
    </w:p>
    <w:p w:rsidR="00E279B9" w:rsidRPr="0004091D" w:rsidRDefault="00E279B9">
      <w:pPr>
        <w:pStyle w:val="ConsPlusCell"/>
        <w:jc w:val="both"/>
        <w:rPr>
          <w:sz w:val="22"/>
          <w:szCs w:val="22"/>
        </w:rPr>
      </w:pPr>
      <w:r w:rsidRPr="0004091D">
        <w:rPr>
          <w:sz w:val="22"/>
          <w:szCs w:val="22"/>
        </w:rPr>
        <w:t>│    │                       │           │исследованиях полимерных │      │</w:t>
      </w:r>
    </w:p>
    <w:p w:rsidR="00E279B9" w:rsidRPr="0004091D" w:rsidRDefault="00E279B9">
      <w:pPr>
        <w:pStyle w:val="ConsPlusCell"/>
        <w:jc w:val="both"/>
        <w:rPr>
          <w:sz w:val="22"/>
          <w:szCs w:val="22"/>
        </w:rPr>
      </w:pPr>
      <w:r w:rsidRPr="0004091D">
        <w:rPr>
          <w:sz w:val="22"/>
          <w:szCs w:val="22"/>
        </w:rPr>
        <w:t>│    │                       │           │материалов, применяемых  │      │</w:t>
      </w:r>
    </w:p>
    <w:p w:rsidR="00E279B9" w:rsidRPr="0004091D" w:rsidRDefault="00E279B9">
      <w:pPr>
        <w:pStyle w:val="ConsPlusCell"/>
        <w:jc w:val="both"/>
        <w:rPr>
          <w:sz w:val="22"/>
          <w:szCs w:val="22"/>
        </w:rPr>
      </w:pPr>
      <w:r w:rsidRPr="0004091D">
        <w:rPr>
          <w:sz w:val="22"/>
          <w:szCs w:val="22"/>
        </w:rPr>
        <w:t>│    │                       │           │в пищевой и текстильной  │      │</w:t>
      </w:r>
    </w:p>
    <w:p w:rsidR="00E279B9" w:rsidRPr="0004091D" w:rsidRDefault="00E279B9">
      <w:pPr>
        <w:pStyle w:val="ConsPlusCell"/>
        <w:jc w:val="both"/>
        <w:rPr>
          <w:sz w:val="22"/>
          <w:szCs w:val="22"/>
        </w:rPr>
      </w:pPr>
      <w:r w:rsidRPr="0004091D">
        <w:rPr>
          <w:sz w:val="22"/>
          <w:szCs w:val="22"/>
        </w:rPr>
        <w:t>│    │                       │           │промышленности           │      │</w:t>
      </w:r>
    </w:p>
    <w:p w:rsidR="00E279B9" w:rsidRPr="0004091D" w:rsidRDefault="00E279B9">
      <w:pPr>
        <w:pStyle w:val="ConsPlusCell"/>
        <w:jc w:val="both"/>
        <w:rPr>
          <w:sz w:val="22"/>
          <w:szCs w:val="22"/>
        </w:rPr>
      </w:pPr>
      <w:r w:rsidRPr="0004091D">
        <w:rPr>
          <w:sz w:val="22"/>
          <w:szCs w:val="22"/>
        </w:rPr>
        <w:t>│    │                       │МР 1941-78 │Поливинилхлорид и        │      │</w:t>
      </w:r>
    </w:p>
    <w:p w:rsidR="00E279B9" w:rsidRPr="0004091D" w:rsidRDefault="00E279B9">
      <w:pPr>
        <w:pStyle w:val="ConsPlusCell"/>
        <w:jc w:val="both"/>
        <w:rPr>
          <w:sz w:val="22"/>
          <w:szCs w:val="22"/>
        </w:rPr>
      </w:pPr>
      <w:r w:rsidRPr="0004091D">
        <w:rPr>
          <w:sz w:val="22"/>
          <w:szCs w:val="22"/>
        </w:rPr>
        <w:t>│    │                       │           │сополимеры винилхлорида. │      │</w:t>
      </w:r>
    </w:p>
    <w:p w:rsidR="00E279B9" w:rsidRPr="0004091D" w:rsidRDefault="00E279B9">
      <w:pPr>
        <w:pStyle w:val="ConsPlusCell"/>
        <w:jc w:val="both"/>
        <w:rPr>
          <w:sz w:val="22"/>
          <w:szCs w:val="22"/>
        </w:rPr>
      </w:pPr>
      <w:r w:rsidRPr="0004091D">
        <w:rPr>
          <w:sz w:val="22"/>
          <w:szCs w:val="22"/>
        </w:rPr>
        <w:t>│    │                       │           │Хроматографический метод │      │</w:t>
      </w:r>
    </w:p>
    <w:p w:rsidR="00E279B9" w:rsidRPr="0004091D" w:rsidRDefault="00E279B9">
      <w:pPr>
        <w:pStyle w:val="ConsPlusCell"/>
        <w:jc w:val="both"/>
        <w:rPr>
          <w:sz w:val="22"/>
          <w:szCs w:val="22"/>
        </w:rPr>
      </w:pPr>
      <w:r w:rsidRPr="0004091D">
        <w:rPr>
          <w:sz w:val="22"/>
          <w:szCs w:val="22"/>
        </w:rPr>
        <w:t>│    │                       │           │определения винилхлорида │      │</w:t>
      </w:r>
    </w:p>
    <w:p w:rsidR="00E279B9" w:rsidRPr="0004091D" w:rsidRDefault="00E279B9">
      <w:pPr>
        <w:pStyle w:val="ConsPlusCell"/>
        <w:jc w:val="both"/>
        <w:rPr>
          <w:sz w:val="22"/>
          <w:szCs w:val="22"/>
        </w:rPr>
      </w:pPr>
      <w:r w:rsidRPr="0004091D">
        <w:rPr>
          <w:sz w:val="22"/>
          <w:szCs w:val="22"/>
        </w:rPr>
        <w:t>│    │                       │МР 2413-81 │Методические             │      │</w:t>
      </w:r>
    </w:p>
    <w:p w:rsidR="00E279B9" w:rsidRPr="0004091D" w:rsidRDefault="00E279B9">
      <w:pPr>
        <w:pStyle w:val="ConsPlusCell"/>
        <w:jc w:val="both"/>
        <w:rPr>
          <w:sz w:val="22"/>
          <w:szCs w:val="22"/>
        </w:rPr>
      </w:pPr>
      <w:r w:rsidRPr="0004091D">
        <w:rPr>
          <w:sz w:val="22"/>
          <w:szCs w:val="22"/>
        </w:rPr>
        <w:t>│    │                       │           │рекомендации по          │      │</w:t>
      </w:r>
    </w:p>
    <w:p w:rsidR="00E279B9" w:rsidRPr="0004091D" w:rsidRDefault="00E279B9">
      <w:pPr>
        <w:pStyle w:val="ConsPlusCell"/>
        <w:jc w:val="both"/>
        <w:rPr>
          <w:sz w:val="22"/>
          <w:szCs w:val="22"/>
        </w:rPr>
      </w:pPr>
      <w:r w:rsidRPr="0004091D">
        <w:rPr>
          <w:sz w:val="22"/>
          <w:szCs w:val="22"/>
        </w:rPr>
        <w:t>│    │                       │           │определению              │      │</w:t>
      </w:r>
    </w:p>
    <w:p w:rsidR="00E279B9" w:rsidRPr="0004091D" w:rsidRDefault="00E279B9">
      <w:pPr>
        <w:pStyle w:val="ConsPlusCell"/>
        <w:jc w:val="both"/>
        <w:rPr>
          <w:sz w:val="22"/>
          <w:szCs w:val="22"/>
        </w:rPr>
      </w:pPr>
      <w:r w:rsidRPr="0004091D">
        <w:rPr>
          <w:sz w:val="22"/>
          <w:szCs w:val="22"/>
        </w:rPr>
        <w:t>│    │                       │           │эпихлоргидрина в         │      │</w:t>
      </w:r>
    </w:p>
    <w:p w:rsidR="00E279B9" w:rsidRPr="0004091D" w:rsidRDefault="00E279B9">
      <w:pPr>
        <w:pStyle w:val="ConsPlusCell"/>
        <w:jc w:val="both"/>
        <w:rPr>
          <w:sz w:val="22"/>
          <w:szCs w:val="22"/>
        </w:rPr>
      </w:pPr>
      <w:r w:rsidRPr="0004091D">
        <w:rPr>
          <w:sz w:val="22"/>
          <w:szCs w:val="22"/>
        </w:rPr>
        <w:t>│    │                       │           │водных вытяжках из       │      │</w:t>
      </w:r>
    </w:p>
    <w:p w:rsidR="00E279B9" w:rsidRPr="0004091D" w:rsidRDefault="00E279B9">
      <w:pPr>
        <w:pStyle w:val="ConsPlusCell"/>
        <w:jc w:val="both"/>
        <w:rPr>
          <w:sz w:val="22"/>
          <w:szCs w:val="22"/>
        </w:rPr>
      </w:pPr>
      <w:r w:rsidRPr="0004091D">
        <w:rPr>
          <w:sz w:val="22"/>
          <w:szCs w:val="22"/>
        </w:rPr>
        <w:t>│    │                       │           │полимерных материалов    │      │</w:t>
      </w:r>
    </w:p>
    <w:p w:rsidR="00E279B9" w:rsidRPr="0004091D" w:rsidRDefault="00E279B9">
      <w:pPr>
        <w:pStyle w:val="ConsPlusCell"/>
        <w:jc w:val="both"/>
        <w:rPr>
          <w:sz w:val="22"/>
          <w:szCs w:val="22"/>
        </w:rPr>
      </w:pPr>
      <w:r w:rsidRPr="0004091D">
        <w:rPr>
          <w:sz w:val="22"/>
          <w:szCs w:val="22"/>
        </w:rPr>
        <w:t>│    │                       │МР 2915-82 │Методические             │      │</w:t>
      </w:r>
    </w:p>
    <w:p w:rsidR="00E279B9" w:rsidRPr="0004091D" w:rsidRDefault="00E279B9">
      <w:pPr>
        <w:pStyle w:val="ConsPlusCell"/>
        <w:jc w:val="both"/>
        <w:rPr>
          <w:sz w:val="22"/>
          <w:szCs w:val="22"/>
        </w:rPr>
      </w:pPr>
      <w:r w:rsidRPr="0004091D">
        <w:rPr>
          <w:sz w:val="22"/>
          <w:szCs w:val="22"/>
        </w:rPr>
        <w:t>│    │                       │           │рекомендации по          │      │</w:t>
      </w:r>
    </w:p>
    <w:p w:rsidR="00E279B9" w:rsidRPr="0004091D" w:rsidRDefault="00E279B9">
      <w:pPr>
        <w:pStyle w:val="ConsPlusCell"/>
        <w:jc w:val="both"/>
        <w:rPr>
          <w:sz w:val="22"/>
          <w:szCs w:val="22"/>
        </w:rPr>
      </w:pPr>
      <w:r w:rsidRPr="0004091D">
        <w:rPr>
          <w:sz w:val="22"/>
          <w:szCs w:val="22"/>
        </w:rPr>
        <w:t>│    │                       │           │определению винилацетата │      │</w:t>
      </w:r>
    </w:p>
    <w:p w:rsidR="00E279B9" w:rsidRPr="0004091D" w:rsidRDefault="00E279B9">
      <w:pPr>
        <w:pStyle w:val="ConsPlusCell"/>
        <w:jc w:val="both"/>
        <w:rPr>
          <w:sz w:val="22"/>
          <w:szCs w:val="22"/>
        </w:rPr>
      </w:pPr>
      <w:r w:rsidRPr="0004091D">
        <w:rPr>
          <w:sz w:val="22"/>
          <w:szCs w:val="22"/>
        </w:rPr>
        <w:t>│    │                       │           │в воде методом           │      │</w:t>
      </w:r>
    </w:p>
    <w:p w:rsidR="00E279B9" w:rsidRPr="0004091D" w:rsidRDefault="00E279B9">
      <w:pPr>
        <w:pStyle w:val="ConsPlusCell"/>
        <w:jc w:val="both"/>
        <w:rPr>
          <w:sz w:val="22"/>
          <w:szCs w:val="22"/>
        </w:rPr>
      </w:pPr>
      <w:r w:rsidRPr="0004091D">
        <w:rPr>
          <w:sz w:val="22"/>
          <w:szCs w:val="22"/>
        </w:rPr>
        <w:t>│    │                       │           │газожидкостной           │      │</w:t>
      </w:r>
    </w:p>
    <w:p w:rsidR="00E279B9" w:rsidRPr="0004091D" w:rsidRDefault="00E279B9">
      <w:pPr>
        <w:pStyle w:val="ConsPlusCell"/>
        <w:jc w:val="both"/>
        <w:rPr>
          <w:sz w:val="22"/>
          <w:szCs w:val="22"/>
        </w:rPr>
      </w:pPr>
      <w:r w:rsidRPr="0004091D">
        <w:rPr>
          <w:sz w:val="22"/>
          <w:szCs w:val="22"/>
        </w:rPr>
        <w:t>│    │                       │           │хроматографии            │      │</w:t>
      </w:r>
    </w:p>
    <w:p w:rsidR="00E279B9" w:rsidRPr="0004091D" w:rsidRDefault="00E279B9">
      <w:pPr>
        <w:pStyle w:val="ConsPlusCell"/>
        <w:jc w:val="both"/>
        <w:rPr>
          <w:sz w:val="22"/>
          <w:szCs w:val="22"/>
        </w:rPr>
      </w:pPr>
      <w:r w:rsidRPr="0004091D">
        <w:rPr>
          <w:sz w:val="22"/>
          <w:szCs w:val="22"/>
        </w:rPr>
        <w:t>│    │                       │МР 3315-82 │Методические рекомендации│      │</w:t>
      </w:r>
    </w:p>
    <w:p w:rsidR="00E279B9" w:rsidRPr="0004091D" w:rsidRDefault="00E279B9">
      <w:pPr>
        <w:pStyle w:val="ConsPlusCell"/>
        <w:jc w:val="both"/>
        <w:rPr>
          <w:sz w:val="22"/>
          <w:szCs w:val="22"/>
        </w:rPr>
      </w:pPr>
      <w:r w:rsidRPr="0004091D">
        <w:rPr>
          <w:sz w:val="22"/>
          <w:szCs w:val="22"/>
        </w:rPr>
        <w:t>│    │                       │           │по определению           │      │</w:t>
      </w:r>
    </w:p>
    <w:p w:rsidR="00E279B9" w:rsidRPr="0004091D" w:rsidRDefault="00E279B9">
      <w:pPr>
        <w:pStyle w:val="ConsPlusCell"/>
        <w:jc w:val="both"/>
        <w:rPr>
          <w:sz w:val="22"/>
          <w:szCs w:val="22"/>
        </w:rPr>
      </w:pPr>
      <w:r w:rsidRPr="0004091D">
        <w:rPr>
          <w:sz w:val="22"/>
          <w:szCs w:val="22"/>
        </w:rPr>
        <w:t>│    │                       │           │формальдегида в воздухе  │      │</w:t>
      </w:r>
    </w:p>
    <w:p w:rsidR="00E279B9" w:rsidRPr="0004091D" w:rsidRDefault="00E279B9">
      <w:pPr>
        <w:pStyle w:val="ConsPlusCell"/>
        <w:jc w:val="both"/>
        <w:rPr>
          <w:sz w:val="22"/>
          <w:szCs w:val="22"/>
        </w:rPr>
      </w:pPr>
      <w:r w:rsidRPr="0004091D">
        <w:rPr>
          <w:sz w:val="22"/>
          <w:szCs w:val="22"/>
        </w:rPr>
        <w:t>│    │                       │МУ 942-72  │Методические указания по │      │</w:t>
      </w:r>
    </w:p>
    <w:p w:rsidR="00E279B9" w:rsidRPr="0004091D" w:rsidRDefault="00E279B9">
      <w:pPr>
        <w:pStyle w:val="ConsPlusCell"/>
        <w:jc w:val="both"/>
        <w:rPr>
          <w:sz w:val="22"/>
          <w:szCs w:val="22"/>
        </w:rPr>
      </w:pPr>
      <w:r w:rsidRPr="0004091D">
        <w:rPr>
          <w:sz w:val="22"/>
          <w:szCs w:val="22"/>
        </w:rPr>
        <w:t>│    │                       │           │определению перехода     │      │</w:t>
      </w:r>
    </w:p>
    <w:p w:rsidR="00E279B9" w:rsidRPr="0004091D" w:rsidRDefault="00E279B9">
      <w:pPr>
        <w:pStyle w:val="ConsPlusCell"/>
        <w:jc w:val="both"/>
        <w:rPr>
          <w:sz w:val="22"/>
          <w:szCs w:val="22"/>
        </w:rPr>
      </w:pPr>
      <w:r w:rsidRPr="0004091D">
        <w:rPr>
          <w:sz w:val="22"/>
          <w:szCs w:val="22"/>
        </w:rPr>
        <w:t>│    │                       │           │органических             │      │</w:t>
      </w:r>
    </w:p>
    <w:p w:rsidR="00E279B9" w:rsidRPr="0004091D" w:rsidRDefault="00E279B9">
      <w:pPr>
        <w:pStyle w:val="ConsPlusCell"/>
        <w:jc w:val="both"/>
        <w:rPr>
          <w:sz w:val="22"/>
          <w:szCs w:val="22"/>
        </w:rPr>
      </w:pPr>
      <w:r w:rsidRPr="0004091D">
        <w:rPr>
          <w:sz w:val="22"/>
          <w:szCs w:val="22"/>
        </w:rPr>
        <w:t>│    │                       │           │растворителей из         │      │</w:t>
      </w:r>
    </w:p>
    <w:p w:rsidR="00E279B9" w:rsidRPr="0004091D" w:rsidRDefault="00E279B9">
      <w:pPr>
        <w:pStyle w:val="ConsPlusCell"/>
        <w:jc w:val="both"/>
        <w:rPr>
          <w:sz w:val="22"/>
          <w:szCs w:val="22"/>
        </w:rPr>
      </w:pPr>
      <w:r w:rsidRPr="0004091D">
        <w:rPr>
          <w:sz w:val="22"/>
          <w:szCs w:val="22"/>
        </w:rPr>
        <w:t>│    │                       │           │полимерных материалов в  │      │</w:t>
      </w:r>
    </w:p>
    <w:p w:rsidR="00E279B9" w:rsidRPr="0004091D" w:rsidRDefault="00E279B9">
      <w:pPr>
        <w:pStyle w:val="ConsPlusCell"/>
        <w:jc w:val="both"/>
        <w:rPr>
          <w:sz w:val="22"/>
          <w:szCs w:val="22"/>
        </w:rPr>
      </w:pPr>
      <w:r w:rsidRPr="0004091D">
        <w:rPr>
          <w:sz w:val="22"/>
          <w:szCs w:val="22"/>
        </w:rPr>
        <w:t>│    │                       │           │контактирующие с ними    │      │</w:t>
      </w:r>
    </w:p>
    <w:p w:rsidR="00E279B9" w:rsidRPr="0004091D" w:rsidRDefault="00E279B9">
      <w:pPr>
        <w:pStyle w:val="ConsPlusCell"/>
        <w:jc w:val="both"/>
        <w:rPr>
          <w:sz w:val="22"/>
          <w:szCs w:val="22"/>
        </w:rPr>
      </w:pPr>
      <w:r w:rsidRPr="0004091D">
        <w:rPr>
          <w:sz w:val="22"/>
          <w:szCs w:val="22"/>
        </w:rPr>
        <w:t>│    │                       │           │воздух, модельные        │      │</w:t>
      </w:r>
    </w:p>
    <w:p w:rsidR="00E279B9" w:rsidRPr="0004091D" w:rsidRDefault="00E279B9">
      <w:pPr>
        <w:pStyle w:val="ConsPlusCell"/>
        <w:jc w:val="both"/>
        <w:rPr>
          <w:sz w:val="22"/>
          <w:szCs w:val="22"/>
        </w:rPr>
      </w:pPr>
      <w:r w:rsidRPr="0004091D">
        <w:rPr>
          <w:sz w:val="22"/>
          <w:szCs w:val="22"/>
        </w:rPr>
        <w:t>│    │                       │           │растворы, сухие и жидкие │      │</w:t>
      </w:r>
    </w:p>
    <w:p w:rsidR="00E279B9" w:rsidRPr="0004091D" w:rsidRDefault="00E279B9">
      <w:pPr>
        <w:pStyle w:val="ConsPlusCell"/>
        <w:jc w:val="both"/>
        <w:rPr>
          <w:sz w:val="22"/>
          <w:szCs w:val="22"/>
        </w:rPr>
      </w:pPr>
      <w:r w:rsidRPr="0004091D">
        <w:rPr>
          <w:sz w:val="22"/>
          <w:szCs w:val="22"/>
        </w:rPr>
        <w:t>│    │                       │           │пищевые продукты         │      │</w:t>
      </w:r>
    </w:p>
    <w:p w:rsidR="00E279B9" w:rsidRPr="0004091D" w:rsidRDefault="00E279B9">
      <w:pPr>
        <w:pStyle w:val="ConsPlusCell"/>
        <w:jc w:val="both"/>
        <w:rPr>
          <w:sz w:val="22"/>
          <w:szCs w:val="22"/>
        </w:rPr>
      </w:pPr>
      <w:r w:rsidRPr="0004091D">
        <w:rPr>
          <w:sz w:val="22"/>
          <w:szCs w:val="22"/>
        </w:rPr>
        <w:t>│    │                       │МУ 1856-78 │Методические указания по │      │</w:t>
      </w:r>
    </w:p>
    <w:p w:rsidR="00E279B9" w:rsidRPr="0004091D" w:rsidRDefault="00E279B9">
      <w:pPr>
        <w:pStyle w:val="ConsPlusCell"/>
        <w:jc w:val="both"/>
        <w:rPr>
          <w:sz w:val="22"/>
          <w:szCs w:val="22"/>
        </w:rPr>
      </w:pPr>
      <w:r w:rsidRPr="0004091D">
        <w:rPr>
          <w:sz w:val="22"/>
          <w:szCs w:val="22"/>
        </w:rPr>
        <w:t>│    │                       │           │санитарно-химическому    │      │</w:t>
      </w:r>
    </w:p>
    <w:p w:rsidR="00E279B9" w:rsidRPr="0004091D" w:rsidRDefault="00E279B9">
      <w:pPr>
        <w:pStyle w:val="ConsPlusCell"/>
        <w:jc w:val="both"/>
        <w:rPr>
          <w:sz w:val="22"/>
          <w:szCs w:val="22"/>
        </w:rPr>
      </w:pPr>
      <w:r w:rsidRPr="0004091D">
        <w:rPr>
          <w:sz w:val="22"/>
          <w:szCs w:val="22"/>
        </w:rPr>
        <w:t>│    │                       │           │исследованию             │      │</w:t>
      </w:r>
    </w:p>
    <w:p w:rsidR="00E279B9" w:rsidRPr="0004091D" w:rsidRDefault="00E279B9">
      <w:pPr>
        <w:pStyle w:val="ConsPlusCell"/>
        <w:jc w:val="both"/>
        <w:rPr>
          <w:sz w:val="22"/>
          <w:szCs w:val="22"/>
        </w:rPr>
      </w:pPr>
      <w:r w:rsidRPr="0004091D">
        <w:rPr>
          <w:sz w:val="22"/>
          <w:szCs w:val="22"/>
        </w:rPr>
        <w:t>│    │                       │           │эмалированной посуды     │      │</w:t>
      </w:r>
    </w:p>
    <w:p w:rsidR="00E279B9" w:rsidRPr="0004091D" w:rsidRDefault="00E279B9">
      <w:pPr>
        <w:pStyle w:val="ConsPlusCell"/>
        <w:jc w:val="both"/>
        <w:rPr>
          <w:sz w:val="22"/>
          <w:szCs w:val="22"/>
        </w:rPr>
      </w:pPr>
      <w:r w:rsidRPr="0004091D">
        <w:rPr>
          <w:sz w:val="22"/>
          <w:szCs w:val="22"/>
        </w:rPr>
        <w:t>│    │                       │МУ 1959-78 │Методические указания по │      │</w:t>
      </w:r>
    </w:p>
    <w:p w:rsidR="00E279B9" w:rsidRPr="0004091D" w:rsidRDefault="00E279B9">
      <w:pPr>
        <w:pStyle w:val="ConsPlusCell"/>
        <w:jc w:val="both"/>
        <w:rPr>
          <w:sz w:val="22"/>
          <w:szCs w:val="22"/>
        </w:rPr>
      </w:pPr>
      <w:r w:rsidRPr="0004091D">
        <w:rPr>
          <w:sz w:val="22"/>
          <w:szCs w:val="22"/>
        </w:rPr>
        <w:t>│    │                       │           │санитарно-химическому    │      │</w:t>
      </w:r>
    </w:p>
    <w:p w:rsidR="00E279B9" w:rsidRPr="0004091D" w:rsidRDefault="00E279B9">
      <w:pPr>
        <w:pStyle w:val="ConsPlusCell"/>
        <w:jc w:val="both"/>
        <w:rPr>
          <w:sz w:val="22"/>
          <w:szCs w:val="22"/>
        </w:rPr>
      </w:pPr>
      <w:r w:rsidRPr="0004091D">
        <w:rPr>
          <w:sz w:val="22"/>
          <w:szCs w:val="22"/>
        </w:rPr>
        <w:t>│    │                       │           │исследованию изделий из  │      │</w:t>
      </w:r>
    </w:p>
    <w:p w:rsidR="00E279B9" w:rsidRPr="0004091D" w:rsidRDefault="00E279B9">
      <w:pPr>
        <w:pStyle w:val="ConsPlusCell"/>
        <w:jc w:val="both"/>
        <w:rPr>
          <w:sz w:val="22"/>
          <w:szCs w:val="22"/>
        </w:rPr>
      </w:pPr>
      <w:r w:rsidRPr="0004091D">
        <w:rPr>
          <w:sz w:val="22"/>
          <w:szCs w:val="22"/>
        </w:rPr>
        <w:t>│    │                       │           │фторопласта 4 и 4Д в     │      │</w:t>
      </w:r>
    </w:p>
    <w:p w:rsidR="00E279B9" w:rsidRPr="0004091D" w:rsidRDefault="00E279B9">
      <w:pPr>
        <w:pStyle w:val="ConsPlusCell"/>
        <w:jc w:val="both"/>
        <w:rPr>
          <w:sz w:val="22"/>
          <w:szCs w:val="22"/>
        </w:rPr>
      </w:pPr>
      <w:r w:rsidRPr="0004091D">
        <w:rPr>
          <w:sz w:val="22"/>
          <w:szCs w:val="22"/>
        </w:rPr>
        <w:t>│    │                       │           │пищевой промышленности   │      │</w:t>
      </w:r>
    </w:p>
    <w:p w:rsidR="00E279B9" w:rsidRPr="0004091D" w:rsidRDefault="00E279B9">
      <w:pPr>
        <w:pStyle w:val="ConsPlusCell"/>
        <w:jc w:val="both"/>
        <w:rPr>
          <w:sz w:val="22"/>
          <w:szCs w:val="22"/>
        </w:rPr>
      </w:pPr>
      <w:r w:rsidRPr="0004091D">
        <w:rPr>
          <w:sz w:val="22"/>
          <w:szCs w:val="22"/>
        </w:rPr>
        <w:t>│    │                       │МУ 2314-81 │Методические указания на │      │</w:t>
      </w:r>
    </w:p>
    <w:p w:rsidR="00E279B9" w:rsidRPr="0004091D" w:rsidRDefault="00E279B9">
      <w:pPr>
        <w:pStyle w:val="ConsPlusCell"/>
        <w:jc w:val="both"/>
        <w:rPr>
          <w:sz w:val="22"/>
          <w:szCs w:val="22"/>
        </w:rPr>
      </w:pPr>
      <w:r w:rsidRPr="0004091D">
        <w:rPr>
          <w:sz w:val="22"/>
          <w:szCs w:val="22"/>
        </w:rPr>
        <w:t>│    │                       │           │газохроматографическое   │      │</w:t>
      </w:r>
    </w:p>
    <w:p w:rsidR="00E279B9" w:rsidRPr="0004091D" w:rsidRDefault="00E279B9">
      <w:pPr>
        <w:pStyle w:val="ConsPlusCell"/>
        <w:jc w:val="both"/>
        <w:rPr>
          <w:sz w:val="22"/>
          <w:szCs w:val="22"/>
        </w:rPr>
      </w:pPr>
      <w:r w:rsidRPr="0004091D">
        <w:rPr>
          <w:sz w:val="22"/>
          <w:szCs w:val="22"/>
        </w:rPr>
        <w:t>│    │                       │           │определение              │      │</w:t>
      </w:r>
    </w:p>
    <w:p w:rsidR="00E279B9" w:rsidRPr="0004091D" w:rsidRDefault="00E279B9">
      <w:pPr>
        <w:pStyle w:val="ConsPlusCell"/>
        <w:jc w:val="both"/>
        <w:rPr>
          <w:sz w:val="22"/>
          <w:szCs w:val="22"/>
        </w:rPr>
      </w:pPr>
      <w:r w:rsidRPr="0004091D">
        <w:rPr>
          <w:sz w:val="22"/>
          <w:szCs w:val="22"/>
        </w:rPr>
        <w:t>│    │                       │           │диметилтерефталата,      │      │</w:t>
      </w:r>
    </w:p>
    <w:p w:rsidR="00E279B9" w:rsidRPr="0004091D" w:rsidRDefault="00E279B9">
      <w:pPr>
        <w:pStyle w:val="ConsPlusCell"/>
        <w:jc w:val="both"/>
        <w:rPr>
          <w:sz w:val="22"/>
          <w:szCs w:val="22"/>
        </w:rPr>
      </w:pPr>
      <w:r w:rsidRPr="0004091D">
        <w:rPr>
          <w:sz w:val="22"/>
          <w:szCs w:val="22"/>
        </w:rPr>
        <w:t>│    │                       │           │метилацетата,            │      │</w:t>
      </w:r>
    </w:p>
    <w:p w:rsidR="00E279B9" w:rsidRPr="0004091D" w:rsidRDefault="00E279B9">
      <w:pPr>
        <w:pStyle w:val="ConsPlusCell"/>
        <w:jc w:val="both"/>
        <w:rPr>
          <w:sz w:val="22"/>
          <w:szCs w:val="22"/>
        </w:rPr>
      </w:pPr>
      <w:r w:rsidRPr="0004091D">
        <w:rPr>
          <w:sz w:val="22"/>
          <w:szCs w:val="22"/>
        </w:rPr>
        <w:t>│    │                       │           │метилбензоата,           │      │</w:t>
      </w:r>
    </w:p>
    <w:p w:rsidR="00E279B9" w:rsidRPr="0004091D" w:rsidRDefault="00E279B9">
      <w:pPr>
        <w:pStyle w:val="ConsPlusCell"/>
        <w:jc w:val="both"/>
        <w:rPr>
          <w:sz w:val="22"/>
          <w:szCs w:val="22"/>
        </w:rPr>
      </w:pPr>
      <w:r w:rsidRPr="0004091D">
        <w:rPr>
          <w:sz w:val="22"/>
          <w:szCs w:val="22"/>
        </w:rPr>
        <w:t>│    │                       │           │метилтолуилата,          │      │</w:t>
      </w:r>
    </w:p>
    <w:p w:rsidR="00E279B9" w:rsidRPr="0004091D" w:rsidRDefault="00E279B9">
      <w:pPr>
        <w:pStyle w:val="ConsPlusCell"/>
        <w:jc w:val="both"/>
        <w:rPr>
          <w:sz w:val="22"/>
          <w:szCs w:val="22"/>
        </w:rPr>
      </w:pPr>
      <w:r w:rsidRPr="0004091D">
        <w:rPr>
          <w:sz w:val="22"/>
          <w:szCs w:val="22"/>
        </w:rPr>
        <w:t>│    │                       │           │метилового и п-          │      │</w:t>
      </w:r>
    </w:p>
    <w:p w:rsidR="00E279B9" w:rsidRPr="0004091D" w:rsidRDefault="00E279B9">
      <w:pPr>
        <w:pStyle w:val="ConsPlusCell"/>
        <w:jc w:val="both"/>
        <w:rPr>
          <w:sz w:val="22"/>
          <w:szCs w:val="22"/>
        </w:rPr>
      </w:pPr>
      <w:r w:rsidRPr="0004091D">
        <w:rPr>
          <w:sz w:val="22"/>
          <w:szCs w:val="22"/>
        </w:rPr>
        <w:t>│    │                       │           │толуолового спиртов, п-  │      │</w:t>
      </w:r>
    </w:p>
    <w:p w:rsidR="00E279B9" w:rsidRPr="0004091D" w:rsidRDefault="00E279B9">
      <w:pPr>
        <w:pStyle w:val="ConsPlusCell"/>
        <w:jc w:val="both"/>
        <w:rPr>
          <w:sz w:val="22"/>
          <w:szCs w:val="22"/>
        </w:rPr>
      </w:pPr>
      <w:r w:rsidRPr="0004091D">
        <w:rPr>
          <w:sz w:val="22"/>
          <w:szCs w:val="22"/>
        </w:rPr>
        <w:t>│    │                       │           │толуолового альдегида, п-│      │</w:t>
      </w:r>
    </w:p>
    <w:p w:rsidR="00E279B9" w:rsidRPr="0004091D" w:rsidRDefault="00E279B9">
      <w:pPr>
        <w:pStyle w:val="ConsPlusCell"/>
        <w:jc w:val="both"/>
        <w:rPr>
          <w:sz w:val="22"/>
          <w:szCs w:val="22"/>
        </w:rPr>
      </w:pPr>
      <w:r w:rsidRPr="0004091D">
        <w:rPr>
          <w:sz w:val="22"/>
          <w:szCs w:val="22"/>
        </w:rPr>
        <w:t>│    │                       │           │толуоловой кислоты, п-   │      │</w:t>
      </w:r>
    </w:p>
    <w:p w:rsidR="00E279B9" w:rsidRPr="0004091D" w:rsidRDefault="00E279B9">
      <w:pPr>
        <w:pStyle w:val="ConsPlusCell"/>
        <w:jc w:val="both"/>
        <w:rPr>
          <w:sz w:val="22"/>
          <w:szCs w:val="22"/>
        </w:rPr>
      </w:pPr>
      <w:r w:rsidRPr="0004091D">
        <w:rPr>
          <w:sz w:val="22"/>
          <w:szCs w:val="22"/>
        </w:rPr>
        <w:t>│    │                       │           │ксилола и дитолилметана  │      │</w:t>
      </w:r>
    </w:p>
    <w:p w:rsidR="00E279B9" w:rsidRPr="0004091D" w:rsidRDefault="00E279B9">
      <w:pPr>
        <w:pStyle w:val="ConsPlusCell"/>
        <w:jc w:val="both"/>
        <w:rPr>
          <w:sz w:val="22"/>
          <w:szCs w:val="22"/>
        </w:rPr>
      </w:pPr>
      <w:r w:rsidRPr="0004091D">
        <w:rPr>
          <w:sz w:val="22"/>
          <w:szCs w:val="22"/>
        </w:rPr>
        <w:t>│    │                       │           │в воздухе                │      │</w:t>
      </w:r>
    </w:p>
    <w:p w:rsidR="00E279B9" w:rsidRPr="0004091D" w:rsidRDefault="00E279B9">
      <w:pPr>
        <w:pStyle w:val="ConsPlusCell"/>
        <w:jc w:val="both"/>
        <w:rPr>
          <w:sz w:val="22"/>
          <w:szCs w:val="22"/>
        </w:rPr>
      </w:pPr>
      <w:r w:rsidRPr="0004091D">
        <w:rPr>
          <w:sz w:val="22"/>
          <w:szCs w:val="22"/>
        </w:rPr>
        <w:t>│    │                       │МУ 4077-86 │Методические указания по │      │</w:t>
      </w:r>
    </w:p>
    <w:p w:rsidR="00E279B9" w:rsidRPr="0004091D" w:rsidRDefault="00E279B9">
      <w:pPr>
        <w:pStyle w:val="ConsPlusCell"/>
        <w:jc w:val="both"/>
        <w:rPr>
          <w:sz w:val="22"/>
          <w:szCs w:val="22"/>
        </w:rPr>
      </w:pPr>
      <w:r w:rsidRPr="0004091D">
        <w:rPr>
          <w:sz w:val="22"/>
          <w:szCs w:val="22"/>
        </w:rPr>
        <w:t>│    │                       │           │санитарно-химическому    │      │</w:t>
      </w:r>
    </w:p>
    <w:p w:rsidR="00E279B9" w:rsidRPr="0004091D" w:rsidRDefault="00E279B9">
      <w:pPr>
        <w:pStyle w:val="ConsPlusCell"/>
        <w:jc w:val="both"/>
        <w:rPr>
          <w:sz w:val="22"/>
          <w:szCs w:val="22"/>
        </w:rPr>
      </w:pPr>
      <w:r w:rsidRPr="0004091D">
        <w:rPr>
          <w:sz w:val="22"/>
          <w:szCs w:val="22"/>
        </w:rPr>
        <w:t>│    │                       │           │исследованию резин и     │      │</w:t>
      </w:r>
    </w:p>
    <w:p w:rsidR="00E279B9" w:rsidRPr="0004091D" w:rsidRDefault="00E279B9">
      <w:pPr>
        <w:pStyle w:val="ConsPlusCell"/>
        <w:jc w:val="both"/>
        <w:rPr>
          <w:sz w:val="22"/>
          <w:szCs w:val="22"/>
        </w:rPr>
      </w:pPr>
      <w:r w:rsidRPr="0004091D">
        <w:rPr>
          <w:sz w:val="22"/>
          <w:szCs w:val="22"/>
        </w:rPr>
        <w:t>│    │                       │           │изделий из них,          │      │</w:t>
      </w:r>
    </w:p>
    <w:p w:rsidR="00E279B9" w:rsidRPr="0004091D" w:rsidRDefault="00E279B9">
      <w:pPr>
        <w:pStyle w:val="ConsPlusCell"/>
        <w:jc w:val="both"/>
        <w:rPr>
          <w:sz w:val="22"/>
          <w:szCs w:val="22"/>
        </w:rPr>
      </w:pPr>
      <w:r w:rsidRPr="0004091D">
        <w:rPr>
          <w:sz w:val="22"/>
          <w:szCs w:val="22"/>
        </w:rPr>
        <w:t>│    │                       │           │предназначенных для      │      │</w:t>
      </w:r>
    </w:p>
    <w:p w:rsidR="00E279B9" w:rsidRPr="0004091D" w:rsidRDefault="00E279B9">
      <w:pPr>
        <w:pStyle w:val="ConsPlusCell"/>
        <w:jc w:val="both"/>
        <w:rPr>
          <w:sz w:val="22"/>
          <w:szCs w:val="22"/>
        </w:rPr>
      </w:pPr>
      <w:r w:rsidRPr="0004091D">
        <w:rPr>
          <w:sz w:val="22"/>
          <w:szCs w:val="22"/>
        </w:rPr>
        <w:t>│    │                       │           │контакта с пищевыми      │      │</w:t>
      </w:r>
    </w:p>
    <w:p w:rsidR="00E279B9" w:rsidRPr="0004091D" w:rsidRDefault="00E279B9">
      <w:pPr>
        <w:pStyle w:val="ConsPlusCell"/>
        <w:jc w:val="both"/>
        <w:rPr>
          <w:sz w:val="22"/>
          <w:szCs w:val="22"/>
        </w:rPr>
      </w:pPr>
      <w:r w:rsidRPr="0004091D">
        <w:rPr>
          <w:sz w:val="22"/>
          <w:szCs w:val="22"/>
        </w:rPr>
        <w:t>│    │                       │           │продуктами               │      │</w:t>
      </w:r>
    </w:p>
    <w:p w:rsidR="00E279B9" w:rsidRPr="0004091D" w:rsidRDefault="00E279B9">
      <w:pPr>
        <w:pStyle w:val="ConsPlusCell"/>
        <w:jc w:val="both"/>
        <w:rPr>
          <w:sz w:val="22"/>
          <w:szCs w:val="22"/>
        </w:rPr>
      </w:pPr>
      <w:r w:rsidRPr="0004091D">
        <w:rPr>
          <w:sz w:val="22"/>
          <w:szCs w:val="22"/>
        </w:rPr>
        <w:t>│    │                       │МУ 4149-86 │Методические указания по │      │</w:t>
      </w:r>
    </w:p>
    <w:p w:rsidR="00E279B9" w:rsidRPr="0004091D" w:rsidRDefault="00E279B9">
      <w:pPr>
        <w:pStyle w:val="ConsPlusCell"/>
        <w:jc w:val="both"/>
        <w:rPr>
          <w:sz w:val="22"/>
          <w:szCs w:val="22"/>
        </w:rPr>
      </w:pPr>
      <w:r w:rsidRPr="0004091D">
        <w:rPr>
          <w:sz w:val="22"/>
          <w:szCs w:val="22"/>
        </w:rPr>
        <w:t>│    │                       │           │осуществлению            │      │</w:t>
      </w:r>
    </w:p>
    <w:p w:rsidR="00E279B9" w:rsidRPr="0004091D" w:rsidRDefault="00E279B9">
      <w:pPr>
        <w:pStyle w:val="ConsPlusCell"/>
        <w:jc w:val="both"/>
        <w:rPr>
          <w:sz w:val="22"/>
          <w:szCs w:val="22"/>
        </w:rPr>
      </w:pPr>
      <w:r w:rsidRPr="0004091D">
        <w:rPr>
          <w:sz w:val="22"/>
          <w:szCs w:val="22"/>
        </w:rPr>
        <w:t>│    │                       │           │государственного         │      │</w:t>
      </w:r>
    </w:p>
    <w:p w:rsidR="00E279B9" w:rsidRPr="0004091D" w:rsidRDefault="00E279B9">
      <w:pPr>
        <w:pStyle w:val="ConsPlusCell"/>
        <w:jc w:val="both"/>
        <w:rPr>
          <w:sz w:val="22"/>
          <w:szCs w:val="22"/>
        </w:rPr>
      </w:pPr>
      <w:r w:rsidRPr="0004091D">
        <w:rPr>
          <w:sz w:val="22"/>
          <w:szCs w:val="22"/>
        </w:rPr>
        <w:t>│    │                       │           │санитарного надзора за   │      │</w:t>
      </w:r>
    </w:p>
    <w:p w:rsidR="00E279B9" w:rsidRPr="0004091D" w:rsidRDefault="00E279B9">
      <w:pPr>
        <w:pStyle w:val="ConsPlusCell"/>
        <w:jc w:val="both"/>
        <w:rPr>
          <w:sz w:val="22"/>
          <w:szCs w:val="22"/>
        </w:rPr>
      </w:pPr>
      <w:r w:rsidRPr="0004091D">
        <w:rPr>
          <w:sz w:val="22"/>
          <w:szCs w:val="22"/>
        </w:rPr>
        <w:t>│    │                       │           │производством и          │      │</w:t>
      </w:r>
    </w:p>
    <w:p w:rsidR="00E279B9" w:rsidRPr="0004091D" w:rsidRDefault="00E279B9">
      <w:pPr>
        <w:pStyle w:val="ConsPlusCell"/>
        <w:jc w:val="both"/>
        <w:rPr>
          <w:sz w:val="22"/>
          <w:szCs w:val="22"/>
        </w:rPr>
      </w:pPr>
      <w:r w:rsidRPr="0004091D">
        <w:rPr>
          <w:sz w:val="22"/>
          <w:szCs w:val="22"/>
        </w:rPr>
        <w:t>│    │                       │           │применением полимерных   │      │</w:t>
      </w:r>
    </w:p>
    <w:p w:rsidR="00E279B9" w:rsidRPr="0004091D" w:rsidRDefault="00E279B9">
      <w:pPr>
        <w:pStyle w:val="ConsPlusCell"/>
        <w:jc w:val="both"/>
        <w:rPr>
          <w:sz w:val="22"/>
          <w:szCs w:val="22"/>
        </w:rPr>
      </w:pPr>
      <w:r w:rsidRPr="0004091D">
        <w:rPr>
          <w:sz w:val="22"/>
          <w:szCs w:val="22"/>
        </w:rPr>
        <w:t>│    │                       │           │материалов класса        │      │</w:t>
      </w:r>
    </w:p>
    <w:p w:rsidR="00E279B9" w:rsidRPr="0004091D" w:rsidRDefault="00E279B9">
      <w:pPr>
        <w:pStyle w:val="ConsPlusCell"/>
        <w:jc w:val="both"/>
        <w:rPr>
          <w:sz w:val="22"/>
          <w:szCs w:val="22"/>
        </w:rPr>
      </w:pPr>
      <w:r w:rsidRPr="0004091D">
        <w:rPr>
          <w:sz w:val="22"/>
          <w:szCs w:val="22"/>
        </w:rPr>
        <w:t>│    │                       │           │полиолефинов,            │      │</w:t>
      </w:r>
    </w:p>
    <w:p w:rsidR="00E279B9" w:rsidRPr="0004091D" w:rsidRDefault="00E279B9">
      <w:pPr>
        <w:pStyle w:val="ConsPlusCell"/>
        <w:jc w:val="both"/>
        <w:rPr>
          <w:sz w:val="22"/>
          <w:szCs w:val="22"/>
        </w:rPr>
      </w:pPr>
      <w:r w:rsidRPr="0004091D">
        <w:rPr>
          <w:sz w:val="22"/>
          <w:szCs w:val="22"/>
        </w:rPr>
        <w:t>│    │                       │           │предназначенных для      │      │</w:t>
      </w:r>
    </w:p>
    <w:p w:rsidR="00E279B9" w:rsidRPr="0004091D" w:rsidRDefault="00E279B9">
      <w:pPr>
        <w:pStyle w:val="ConsPlusCell"/>
        <w:jc w:val="both"/>
        <w:rPr>
          <w:sz w:val="22"/>
          <w:szCs w:val="22"/>
        </w:rPr>
      </w:pPr>
      <w:r w:rsidRPr="0004091D">
        <w:rPr>
          <w:sz w:val="22"/>
          <w:szCs w:val="22"/>
        </w:rPr>
        <w:t>│    │                       │           │контакта с пищевыми      │      │</w:t>
      </w:r>
    </w:p>
    <w:p w:rsidR="00E279B9" w:rsidRPr="0004091D" w:rsidRDefault="00E279B9">
      <w:pPr>
        <w:pStyle w:val="ConsPlusCell"/>
        <w:jc w:val="both"/>
        <w:rPr>
          <w:sz w:val="22"/>
          <w:szCs w:val="22"/>
        </w:rPr>
      </w:pPr>
      <w:r w:rsidRPr="0004091D">
        <w:rPr>
          <w:sz w:val="22"/>
          <w:szCs w:val="22"/>
        </w:rPr>
        <w:t>│    │                       │           │продуктами               │      │</w:t>
      </w:r>
    </w:p>
    <w:p w:rsidR="00E279B9" w:rsidRPr="0004091D" w:rsidRDefault="00E279B9">
      <w:pPr>
        <w:pStyle w:val="ConsPlusCell"/>
        <w:jc w:val="both"/>
        <w:rPr>
          <w:sz w:val="22"/>
          <w:szCs w:val="22"/>
        </w:rPr>
      </w:pPr>
      <w:r w:rsidRPr="0004091D">
        <w:rPr>
          <w:sz w:val="22"/>
          <w:szCs w:val="22"/>
        </w:rPr>
        <w:t>│    │                       │МУ 4395-87 │Методические указания по │      │</w:t>
      </w:r>
    </w:p>
    <w:p w:rsidR="00E279B9" w:rsidRPr="0004091D" w:rsidRDefault="00E279B9">
      <w:pPr>
        <w:pStyle w:val="ConsPlusCell"/>
        <w:jc w:val="both"/>
        <w:rPr>
          <w:sz w:val="22"/>
          <w:szCs w:val="22"/>
        </w:rPr>
      </w:pPr>
      <w:r w:rsidRPr="0004091D">
        <w:rPr>
          <w:sz w:val="22"/>
          <w:szCs w:val="22"/>
        </w:rPr>
        <w:t>│    │                       │           │гигиенической оценке     │      │</w:t>
      </w:r>
    </w:p>
    <w:p w:rsidR="00E279B9" w:rsidRPr="0004091D" w:rsidRDefault="00E279B9">
      <w:pPr>
        <w:pStyle w:val="ConsPlusCell"/>
        <w:jc w:val="both"/>
        <w:rPr>
          <w:sz w:val="22"/>
          <w:szCs w:val="22"/>
        </w:rPr>
      </w:pPr>
      <w:r w:rsidRPr="0004091D">
        <w:rPr>
          <w:sz w:val="22"/>
          <w:szCs w:val="22"/>
        </w:rPr>
        <w:t>│    │                       │           │лакированной консервной  │      │</w:t>
      </w:r>
    </w:p>
    <w:p w:rsidR="00E279B9" w:rsidRPr="0004091D" w:rsidRDefault="00E279B9">
      <w:pPr>
        <w:pStyle w:val="ConsPlusCell"/>
        <w:jc w:val="both"/>
        <w:rPr>
          <w:sz w:val="22"/>
          <w:szCs w:val="22"/>
        </w:rPr>
      </w:pPr>
      <w:r w:rsidRPr="0004091D">
        <w:rPr>
          <w:sz w:val="22"/>
          <w:szCs w:val="22"/>
        </w:rPr>
        <w:t>│    │                       │           │тары                     │      │</w:t>
      </w:r>
    </w:p>
    <w:p w:rsidR="00E279B9" w:rsidRPr="0004091D" w:rsidRDefault="00E279B9">
      <w:pPr>
        <w:pStyle w:val="ConsPlusCell"/>
        <w:jc w:val="both"/>
        <w:rPr>
          <w:sz w:val="22"/>
          <w:szCs w:val="22"/>
        </w:rPr>
      </w:pPr>
      <w:r w:rsidRPr="0004091D">
        <w:rPr>
          <w:sz w:val="22"/>
          <w:szCs w:val="22"/>
        </w:rPr>
        <w:t>│    │                       │МУ 4628-88 │Методические указания по │      │</w:t>
      </w:r>
    </w:p>
    <w:p w:rsidR="00E279B9" w:rsidRPr="0004091D" w:rsidRDefault="00E279B9">
      <w:pPr>
        <w:pStyle w:val="ConsPlusCell"/>
        <w:jc w:val="both"/>
        <w:rPr>
          <w:sz w:val="22"/>
          <w:szCs w:val="22"/>
        </w:rPr>
      </w:pPr>
      <w:r w:rsidRPr="0004091D">
        <w:rPr>
          <w:sz w:val="22"/>
          <w:szCs w:val="22"/>
        </w:rPr>
        <w:t>│    │                       │           │газохроматографическому  │      │</w:t>
      </w:r>
    </w:p>
    <w:p w:rsidR="00E279B9" w:rsidRPr="0004091D" w:rsidRDefault="00E279B9">
      <w:pPr>
        <w:pStyle w:val="ConsPlusCell"/>
        <w:jc w:val="both"/>
        <w:rPr>
          <w:sz w:val="22"/>
          <w:szCs w:val="22"/>
        </w:rPr>
      </w:pPr>
      <w:r w:rsidRPr="0004091D">
        <w:rPr>
          <w:sz w:val="22"/>
          <w:szCs w:val="22"/>
        </w:rPr>
        <w:t>│    │                       │           │определению остаточных   │      │</w:t>
      </w:r>
    </w:p>
    <w:p w:rsidR="00E279B9" w:rsidRPr="0004091D" w:rsidRDefault="00E279B9">
      <w:pPr>
        <w:pStyle w:val="ConsPlusCell"/>
        <w:jc w:val="both"/>
        <w:rPr>
          <w:sz w:val="22"/>
          <w:szCs w:val="22"/>
        </w:rPr>
      </w:pPr>
      <w:r w:rsidRPr="0004091D">
        <w:rPr>
          <w:sz w:val="22"/>
          <w:szCs w:val="22"/>
        </w:rPr>
        <w:t>│    │                       │           │мономеров и              │      │</w:t>
      </w:r>
    </w:p>
    <w:p w:rsidR="00E279B9" w:rsidRPr="0004091D" w:rsidRDefault="00E279B9">
      <w:pPr>
        <w:pStyle w:val="ConsPlusCell"/>
        <w:jc w:val="both"/>
        <w:rPr>
          <w:sz w:val="22"/>
          <w:szCs w:val="22"/>
        </w:rPr>
      </w:pPr>
      <w:r w:rsidRPr="0004091D">
        <w:rPr>
          <w:sz w:val="22"/>
          <w:szCs w:val="22"/>
        </w:rPr>
        <w:t>│    │                       │           │неполимеризующихся       │      │</w:t>
      </w:r>
    </w:p>
    <w:p w:rsidR="00E279B9" w:rsidRPr="0004091D" w:rsidRDefault="00E279B9">
      <w:pPr>
        <w:pStyle w:val="ConsPlusCell"/>
        <w:jc w:val="both"/>
        <w:rPr>
          <w:sz w:val="22"/>
          <w:szCs w:val="22"/>
        </w:rPr>
      </w:pPr>
      <w:r w:rsidRPr="0004091D">
        <w:rPr>
          <w:sz w:val="22"/>
          <w:szCs w:val="22"/>
        </w:rPr>
        <w:t>│    │                       │           │примесей, выделяющихся   │      │</w:t>
      </w:r>
    </w:p>
    <w:p w:rsidR="00E279B9" w:rsidRPr="0004091D" w:rsidRDefault="00E279B9">
      <w:pPr>
        <w:pStyle w:val="ConsPlusCell"/>
        <w:jc w:val="both"/>
        <w:rPr>
          <w:sz w:val="22"/>
          <w:szCs w:val="22"/>
        </w:rPr>
      </w:pPr>
      <w:r w:rsidRPr="0004091D">
        <w:rPr>
          <w:sz w:val="22"/>
          <w:szCs w:val="22"/>
        </w:rPr>
        <w:t>│    │                       │           │из полистирольных        │      │</w:t>
      </w:r>
    </w:p>
    <w:p w:rsidR="00E279B9" w:rsidRPr="0004091D" w:rsidRDefault="00E279B9">
      <w:pPr>
        <w:pStyle w:val="ConsPlusCell"/>
        <w:jc w:val="both"/>
        <w:rPr>
          <w:sz w:val="22"/>
          <w:szCs w:val="22"/>
        </w:rPr>
      </w:pPr>
      <w:r w:rsidRPr="0004091D">
        <w:rPr>
          <w:sz w:val="22"/>
          <w:szCs w:val="22"/>
        </w:rPr>
        <w:t>│    │                       │           │пластиков в воде,        │      │</w:t>
      </w:r>
    </w:p>
    <w:p w:rsidR="00E279B9" w:rsidRPr="0004091D" w:rsidRDefault="00E279B9">
      <w:pPr>
        <w:pStyle w:val="ConsPlusCell"/>
        <w:jc w:val="both"/>
        <w:rPr>
          <w:sz w:val="22"/>
          <w:szCs w:val="22"/>
        </w:rPr>
      </w:pPr>
      <w:r w:rsidRPr="0004091D">
        <w:rPr>
          <w:sz w:val="22"/>
          <w:szCs w:val="22"/>
        </w:rPr>
        <w:t>│    │                       │           │модельных средах и       │      │</w:t>
      </w:r>
    </w:p>
    <w:p w:rsidR="00E279B9" w:rsidRPr="0004091D" w:rsidRDefault="00E279B9">
      <w:pPr>
        <w:pStyle w:val="ConsPlusCell"/>
        <w:jc w:val="both"/>
        <w:rPr>
          <w:sz w:val="22"/>
          <w:szCs w:val="22"/>
        </w:rPr>
      </w:pPr>
      <w:r w:rsidRPr="0004091D">
        <w:rPr>
          <w:sz w:val="22"/>
          <w:szCs w:val="22"/>
        </w:rPr>
        <w:t>│    │                       │           │пищевых продуктах        │      │</w:t>
      </w:r>
    </w:p>
    <w:p w:rsidR="00E279B9" w:rsidRPr="0004091D" w:rsidRDefault="00E279B9">
      <w:pPr>
        <w:pStyle w:val="ConsPlusCell"/>
        <w:jc w:val="both"/>
        <w:rPr>
          <w:sz w:val="22"/>
          <w:szCs w:val="22"/>
        </w:rPr>
      </w:pPr>
      <w:r w:rsidRPr="0004091D">
        <w:rPr>
          <w:sz w:val="22"/>
          <w:szCs w:val="22"/>
        </w:rPr>
        <w:t>│    │                       │МУК        │Методические указания.   │      │</w:t>
      </w:r>
    </w:p>
    <w:p w:rsidR="00E279B9" w:rsidRPr="0004091D" w:rsidRDefault="00E279B9">
      <w:pPr>
        <w:pStyle w:val="ConsPlusCell"/>
        <w:jc w:val="both"/>
        <w:rPr>
          <w:sz w:val="22"/>
          <w:szCs w:val="22"/>
        </w:rPr>
      </w:pPr>
      <w:r w:rsidRPr="0004091D">
        <w:rPr>
          <w:sz w:val="22"/>
          <w:szCs w:val="22"/>
        </w:rPr>
        <w:t>│    │                       │2.3.3.052- │Санитарно-химическое     │      │</w:t>
      </w:r>
    </w:p>
    <w:p w:rsidR="00E279B9" w:rsidRPr="0004091D" w:rsidRDefault="00E279B9">
      <w:pPr>
        <w:pStyle w:val="ConsPlusCell"/>
        <w:jc w:val="both"/>
        <w:rPr>
          <w:sz w:val="22"/>
          <w:szCs w:val="22"/>
        </w:rPr>
      </w:pPr>
      <w:r w:rsidRPr="0004091D">
        <w:rPr>
          <w:sz w:val="22"/>
          <w:szCs w:val="22"/>
        </w:rPr>
        <w:t>│    │                       │96         │исследование изделий из  │      │</w:t>
      </w:r>
    </w:p>
    <w:p w:rsidR="00E279B9" w:rsidRPr="0004091D" w:rsidRDefault="00E279B9">
      <w:pPr>
        <w:pStyle w:val="ConsPlusCell"/>
        <w:jc w:val="both"/>
        <w:rPr>
          <w:sz w:val="22"/>
          <w:szCs w:val="22"/>
        </w:rPr>
      </w:pPr>
      <w:r w:rsidRPr="0004091D">
        <w:rPr>
          <w:sz w:val="22"/>
          <w:szCs w:val="22"/>
        </w:rPr>
        <w:t>│    │                       │           │полистирола и            │      │</w:t>
      </w:r>
    </w:p>
    <w:p w:rsidR="00E279B9" w:rsidRPr="0004091D" w:rsidRDefault="00E279B9">
      <w:pPr>
        <w:pStyle w:val="ConsPlusCell"/>
        <w:jc w:val="both"/>
        <w:rPr>
          <w:sz w:val="22"/>
          <w:szCs w:val="22"/>
        </w:rPr>
      </w:pPr>
      <w:r w:rsidRPr="0004091D">
        <w:rPr>
          <w:sz w:val="22"/>
          <w:szCs w:val="22"/>
        </w:rPr>
        <w:t>│    │                       │           │сополимеров стирола      │      │</w:t>
      </w:r>
    </w:p>
    <w:p w:rsidR="00E279B9" w:rsidRPr="0004091D" w:rsidRDefault="00E279B9">
      <w:pPr>
        <w:pStyle w:val="ConsPlusCell"/>
        <w:jc w:val="both"/>
        <w:rPr>
          <w:sz w:val="22"/>
          <w:szCs w:val="22"/>
        </w:rPr>
      </w:pPr>
      <w:r w:rsidRPr="0004091D">
        <w:rPr>
          <w:sz w:val="22"/>
          <w:szCs w:val="22"/>
        </w:rPr>
        <w:t>│    │                       │МУК        │Методические указания по │      │</w:t>
      </w:r>
    </w:p>
    <w:p w:rsidR="00E279B9" w:rsidRPr="0004091D" w:rsidRDefault="00E279B9">
      <w:pPr>
        <w:pStyle w:val="ConsPlusCell"/>
        <w:jc w:val="both"/>
        <w:rPr>
          <w:sz w:val="22"/>
          <w:szCs w:val="22"/>
        </w:rPr>
      </w:pPr>
      <w:r w:rsidRPr="0004091D">
        <w:rPr>
          <w:sz w:val="22"/>
          <w:szCs w:val="22"/>
        </w:rPr>
        <w:t>│    │                       │4.1.599-96 │газохроматографическому  │      │</w:t>
      </w:r>
    </w:p>
    <w:p w:rsidR="00E279B9" w:rsidRPr="0004091D" w:rsidRDefault="00E279B9">
      <w:pPr>
        <w:pStyle w:val="ConsPlusCell"/>
        <w:jc w:val="both"/>
        <w:rPr>
          <w:sz w:val="22"/>
          <w:szCs w:val="22"/>
        </w:rPr>
      </w:pPr>
      <w:r w:rsidRPr="0004091D">
        <w:rPr>
          <w:sz w:val="22"/>
          <w:szCs w:val="22"/>
        </w:rPr>
        <w:t>│    │                       │           │определению              │      │</w:t>
      </w:r>
    </w:p>
    <w:p w:rsidR="00E279B9" w:rsidRPr="0004091D" w:rsidRDefault="00E279B9">
      <w:pPr>
        <w:pStyle w:val="ConsPlusCell"/>
        <w:jc w:val="both"/>
        <w:rPr>
          <w:sz w:val="22"/>
          <w:szCs w:val="22"/>
        </w:rPr>
      </w:pPr>
      <w:r w:rsidRPr="0004091D">
        <w:rPr>
          <w:sz w:val="22"/>
          <w:szCs w:val="22"/>
        </w:rPr>
        <w:t>│    │                       │           │ацетальдегида в          │      │</w:t>
      </w:r>
    </w:p>
    <w:p w:rsidR="00E279B9" w:rsidRPr="0004091D" w:rsidRDefault="00E279B9">
      <w:pPr>
        <w:pStyle w:val="ConsPlusCell"/>
        <w:jc w:val="both"/>
        <w:rPr>
          <w:sz w:val="22"/>
          <w:szCs w:val="22"/>
        </w:rPr>
      </w:pPr>
      <w:r w:rsidRPr="0004091D">
        <w:rPr>
          <w:sz w:val="22"/>
          <w:szCs w:val="22"/>
        </w:rPr>
        <w:t>│    │                       │           │атмосферном воздухе      │      │</w:t>
      </w:r>
    </w:p>
    <w:p w:rsidR="00E279B9" w:rsidRPr="0004091D" w:rsidRDefault="00E279B9">
      <w:pPr>
        <w:pStyle w:val="ConsPlusCell"/>
        <w:jc w:val="both"/>
        <w:rPr>
          <w:sz w:val="22"/>
          <w:szCs w:val="22"/>
        </w:rPr>
      </w:pPr>
      <w:r w:rsidRPr="0004091D">
        <w:rPr>
          <w:sz w:val="22"/>
          <w:szCs w:val="22"/>
        </w:rPr>
        <w:t>│    │                       │МУК        │Методические указания по │      │</w:t>
      </w:r>
    </w:p>
    <w:p w:rsidR="00E279B9" w:rsidRPr="0004091D" w:rsidRDefault="00E279B9">
      <w:pPr>
        <w:pStyle w:val="ConsPlusCell"/>
        <w:jc w:val="both"/>
        <w:rPr>
          <w:sz w:val="22"/>
          <w:szCs w:val="22"/>
        </w:rPr>
      </w:pPr>
      <w:r w:rsidRPr="0004091D">
        <w:rPr>
          <w:sz w:val="22"/>
          <w:szCs w:val="22"/>
        </w:rPr>
        <w:t>│    │                       │4.1.646-96 │газохроматографическому  │      │</w:t>
      </w:r>
    </w:p>
    <w:p w:rsidR="00E279B9" w:rsidRPr="0004091D" w:rsidRDefault="00E279B9">
      <w:pPr>
        <w:pStyle w:val="ConsPlusCell"/>
        <w:jc w:val="both"/>
        <w:rPr>
          <w:sz w:val="22"/>
          <w:szCs w:val="22"/>
        </w:rPr>
      </w:pPr>
      <w:r w:rsidRPr="0004091D">
        <w:rPr>
          <w:sz w:val="22"/>
          <w:szCs w:val="22"/>
        </w:rPr>
        <w:t>│    │                       │           │определению              │      │</w:t>
      </w:r>
    </w:p>
    <w:p w:rsidR="00E279B9" w:rsidRPr="0004091D" w:rsidRDefault="00E279B9">
      <w:pPr>
        <w:pStyle w:val="ConsPlusCell"/>
        <w:jc w:val="both"/>
        <w:rPr>
          <w:sz w:val="22"/>
          <w:szCs w:val="22"/>
        </w:rPr>
      </w:pPr>
      <w:r w:rsidRPr="0004091D">
        <w:rPr>
          <w:sz w:val="22"/>
          <w:szCs w:val="22"/>
        </w:rPr>
        <w:t>│    │                       │           │галогенсодержащих        │      │</w:t>
      </w:r>
    </w:p>
    <w:p w:rsidR="00E279B9" w:rsidRPr="0004091D" w:rsidRDefault="00E279B9">
      <w:pPr>
        <w:pStyle w:val="ConsPlusCell"/>
        <w:jc w:val="both"/>
        <w:rPr>
          <w:sz w:val="22"/>
          <w:szCs w:val="22"/>
        </w:rPr>
      </w:pPr>
      <w:r w:rsidRPr="0004091D">
        <w:rPr>
          <w:sz w:val="22"/>
          <w:szCs w:val="22"/>
        </w:rPr>
        <w:t>│    │                       │           │веществ в воде           │      │</w:t>
      </w:r>
    </w:p>
    <w:p w:rsidR="00E279B9" w:rsidRPr="0004091D" w:rsidRDefault="00E279B9">
      <w:pPr>
        <w:pStyle w:val="ConsPlusCell"/>
        <w:jc w:val="both"/>
        <w:rPr>
          <w:sz w:val="22"/>
          <w:szCs w:val="22"/>
        </w:rPr>
      </w:pPr>
      <w:r w:rsidRPr="0004091D">
        <w:rPr>
          <w:sz w:val="22"/>
          <w:szCs w:val="22"/>
        </w:rPr>
        <w:t>│    │                       │МУК        │Методические указания по │      │</w:t>
      </w:r>
    </w:p>
    <w:p w:rsidR="00E279B9" w:rsidRPr="0004091D" w:rsidRDefault="00E279B9">
      <w:pPr>
        <w:pStyle w:val="ConsPlusCell"/>
        <w:jc w:val="both"/>
        <w:rPr>
          <w:sz w:val="22"/>
          <w:szCs w:val="22"/>
        </w:rPr>
      </w:pPr>
      <w:r w:rsidRPr="0004091D">
        <w:rPr>
          <w:sz w:val="22"/>
          <w:szCs w:val="22"/>
        </w:rPr>
        <w:t>│    │                       │4.1.647-96 │газохроматографическому  │      │</w:t>
      </w:r>
    </w:p>
    <w:p w:rsidR="00E279B9" w:rsidRPr="0004091D" w:rsidRDefault="00E279B9">
      <w:pPr>
        <w:pStyle w:val="ConsPlusCell"/>
        <w:jc w:val="both"/>
        <w:rPr>
          <w:sz w:val="22"/>
          <w:szCs w:val="22"/>
        </w:rPr>
      </w:pPr>
      <w:r w:rsidRPr="0004091D">
        <w:rPr>
          <w:sz w:val="22"/>
          <w:szCs w:val="22"/>
        </w:rPr>
        <w:t>│    │                       │           │определению фенола в     │      │</w:t>
      </w:r>
    </w:p>
    <w:p w:rsidR="00E279B9" w:rsidRPr="0004091D" w:rsidRDefault="00E279B9">
      <w:pPr>
        <w:pStyle w:val="ConsPlusCell"/>
        <w:jc w:val="both"/>
        <w:rPr>
          <w:sz w:val="22"/>
          <w:szCs w:val="22"/>
        </w:rPr>
      </w:pPr>
      <w:r w:rsidRPr="0004091D">
        <w:rPr>
          <w:sz w:val="22"/>
          <w:szCs w:val="22"/>
        </w:rPr>
        <w:t>│    │                       │           │воде                     │      │</w:t>
      </w:r>
    </w:p>
    <w:p w:rsidR="00E279B9" w:rsidRPr="0004091D" w:rsidRDefault="00E279B9">
      <w:pPr>
        <w:pStyle w:val="ConsPlusCell"/>
        <w:jc w:val="both"/>
        <w:rPr>
          <w:sz w:val="22"/>
          <w:szCs w:val="22"/>
        </w:rPr>
      </w:pPr>
      <w:r w:rsidRPr="0004091D">
        <w:rPr>
          <w:sz w:val="22"/>
          <w:szCs w:val="22"/>
        </w:rPr>
        <w:t>│    │                       │МУК        │Методические указания по │      │</w:t>
      </w:r>
    </w:p>
    <w:p w:rsidR="00E279B9" w:rsidRPr="0004091D" w:rsidRDefault="00E279B9">
      <w:pPr>
        <w:pStyle w:val="ConsPlusCell"/>
        <w:jc w:val="both"/>
        <w:rPr>
          <w:sz w:val="22"/>
          <w:szCs w:val="22"/>
        </w:rPr>
      </w:pPr>
      <w:r w:rsidRPr="0004091D">
        <w:rPr>
          <w:sz w:val="22"/>
          <w:szCs w:val="22"/>
        </w:rPr>
        <w:t>│    │                       │4.1.649-96 │хромато-масс-            │      │</w:t>
      </w:r>
    </w:p>
    <w:p w:rsidR="00E279B9" w:rsidRPr="0004091D" w:rsidRDefault="00E279B9">
      <w:pPr>
        <w:pStyle w:val="ConsPlusCell"/>
        <w:jc w:val="both"/>
        <w:rPr>
          <w:sz w:val="22"/>
          <w:szCs w:val="22"/>
        </w:rPr>
      </w:pPr>
      <w:r w:rsidRPr="0004091D">
        <w:rPr>
          <w:sz w:val="22"/>
          <w:szCs w:val="22"/>
        </w:rPr>
        <w:t>│    │                       │           │спектрометрическому      │      │</w:t>
      </w:r>
    </w:p>
    <w:p w:rsidR="00E279B9" w:rsidRPr="0004091D" w:rsidRDefault="00E279B9">
      <w:pPr>
        <w:pStyle w:val="ConsPlusCell"/>
        <w:jc w:val="both"/>
        <w:rPr>
          <w:sz w:val="22"/>
          <w:szCs w:val="22"/>
        </w:rPr>
      </w:pPr>
      <w:r w:rsidRPr="0004091D">
        <w:rPr>
          <w:sz w:val="22"/>
          <w:szCs w:val="22"/>
        </w:rPr>
        <w:t>│    │                       │           │определению летучих      │      │</w:t>
      </w:r>
    </w:p>
    <w:p w:rsidR="00E279B9" w:rsidRPr="0004091D" w:rsidRDefault="00E279B9">
      <w:pPr>
        <w:pStyle w:val="ConsPlusCell"/>
        <w:jc w:val="both"/>
        <w:rPr>
          <w:sz w:val="22"/>
          <w:szCs w:val="22"/>
        </w:rPr>
      </w:pPr>
      <w:r w:rsidRPr="0004091D">
        <w:rPr>
          <w:sz w:val="22"/>
          <w:szCs w:val="22"/>
        </w:rPr>
        <w:t>│    │                       │           │органических веществ в   │      │</w:t>
      </w:r>
    </w:p>
    <w:p w:rsidR="00E279B9" w:rsidRPr="0004091D" w:rsidRDefault="00E279B9">
      <w:pPr>
        <w:pStyle w:val="ConsPlusCell"/>
        <w:jc w:val="both"/>
        <w:rPr>
          <w:sz w:val="22"/>
          <w:szCs w:val="22"/>
        </w:rPr>
      </w:pPr>
      <w:r w:rsidRPr="0004091D">
        <w:rPr>
          <w:sz w:val="22"/>
          <w:szCs w:val="22"/>
        </w:rPr>
        <w:t>│    │                       │           │воде                     │      │</w:t>
      </w:r>
    </w:p>
    <w:p w:rsidR="00E279B9" w:rsidRPr="0004091D" w:rsidRDefault="00E279B9">
      <w:pPr>
        <w:pStyle w:val="ConsPlusCell"/>
        <w:jc w:val="both"/>
        <w:rPr>
          <w:sz w:val="22"/>
          <w:szCs w:val="22"/>
        </w:rPr>
      </w:pPr>
      <w:r w:rsidRPr="0004091D">
        <w:rPr>
          <w:sz w:val="22"/>
          <w:szCs w:val="22"/>
        </w:rPr>
        <w:t>│    │                       │МУК        │Методические указания по │      │</w:t>
      </w:r>
    </w:p>
    <w:p w:rsidR="00E279B9" w:rsidRPr="0004091D" w:rsidRDefault="00E279B9">
      <w:pPr>
        <w:pStyle w:val="ConsPlusCell"/>
        <w:jc w:val="both"/>
        <w:rPr>
          <w:sz w:val="22"/>
          <w:szCs w:val="22"/>
        </w:rPr>
      </w:pPr>
      <w:r w:rsidRPr="0004091D">
        <w:rPr>
          <w:sz w:val="22"/>
          <w:szCs w:val="22"/>
        </w:rPr>
        <w:t>│    │                       │4.1.650-96 │газохроматографическому  │      │</w:t>
      </w:r>
    </w:p>
    <w:p w:rsidR="00E279B9" w:rsidRPr="0004091D" w:rsidRDefault="00E279B9">
      <w:pPr>
        <w:pStyle w:val="ConsPlusCell"/>
        <w:jc w:val="both"/>
        <w:rPr>
          <w:sz w:val="22"/>
          <w:szCs w:val="22"/>
        </w:rPr>
      </w:pPr>
      <w:r w:rsidRPr="0004091D">
        <w:rPr>
          <w:sz w:val="22"/>
          <w:szCs w:val="22"/>
        </w:rPr>
        <w:t>│    │                       │           │определению ацетона,     │      │</w:t>
      </w:r>
    </w:p>
    <w:p w:rsidR="00E279B9" w:rsidRPr="0004091D" w:rsidRDefault="00E279B9">
      <w:pPr>
        <w:pStyle w:val="ConsPlusCell"/>
        <w:jc w:val="both"/>
        <w:rPr>
          <w:sz w:val="22"/>
          <w:szCs w:val="22"/>
        </w:rPr>
      </w:pPr>
      <w:r w:rsidRPr="0004091D">
        <w:rPr>
          <w:sz w:val="22"/>
          <w:szCs w:val="22"/>
        </w:rPr>
        <w:t>│    │                       │           │метанола, бензола,       │      │</w:t>
      </w:r>
    </w:p>
    <w:p w:rsidR="00E279B9" w:rsidRPr="0004091D" w:rsidRDefault="00E279B9">
      <w:pPr>
        <w:pStyle w:val="ConsPlusCell"/>
        <w:jc w:val="both"/>
        <w:rPr>
          <w:sz w:val="22"/>
          <w:szCs w:val="22"/>
        </w:rPr>
      </w:pPr>
      <w:r w:rsidRPr="0004091D">
        <w:rPr>
          <w:sz w:val="22"/>
          <w:szCs w:val="22"/>
        </w:rPr>
        <w:t>│    │                       │           │толуола, этиленбензола,  │      │</w:t>
      </w:r>
    </w:p>
    <w:p w:rsidR="00E279B9" w:rsidRPr="0004091D" w:rsidRDefault="00E279B9">
      <w:pPr>
        <w:pStyle w:val="ConsPlusCell"/>
        <w:jc w:val="both"/>
        <w:rPr>
          <w:sz w:val="22"/>
          <w:szCs w:val="22"/>
        </w:rPr>
      </w:pPr>
      <w:r w:rsidRPr="0004091D">
        <w:rPr>
          <w:sz w:val="22"/>
          <w:szCs w:val="22"/>
        </w:rPr>
        <w:t>│    │                       │           │пентана, о-, м-,         │      │</w:t>
      </w:r>
    </w:p>
    <w:p w:rsidR="00E279B9" w:rsidRPr="0004091D" w:rsidRDefault="00E279B9">
      <w:pPr>
        <w:pStyle w:val="ConsPlusCell"/>
        <w:jc w:val="both"/>
        <w:rPr>
          <w:sz w:val="22"/>
          <w:szCs w:val="22"/>
        </w:rPr>
      </w:pPr>
      <w:r w:rsidRPr="0004091D">
        <w:rPr>
          <w:sz w:val="22"/>
          <w:szCs w:val="22"/>
        </w:rPr>
        <w:t>│    │                       │           │п-ксилола, гексана,      │      │</w:t>
      </w:r>
    </w:p>
    <w:p w:rsidR="00E279B9" w:rsidRPr="0004091D" w:rsidRDefault="00E279B9">
      <w:pPr>
        <w:pStyle w:val="ConsPlusCell"/>
        <w:jc w:val="both"/>
        <w:rPr>
          <w:sz w:val="22"/>
          <w:szCs w:val="22"/>
        </w:rPr>
      </w:pPr>
      <w:r w:rsidRPr="0004091D">
        <w:rPr>
          <w:sz w:val="22"/>
          <w:szCs w:val="22"/>
        </w:rPr>
        <w:t>│    │                       │           │октана, декана в воде    │      │</w:t>
      </w:r>
    </w:p>
    <w:p w:rsidR="00E279B9" w:rsidRPr="0004091D" w:rsidRDefault="00E279B9">
      <w:pPr>
        <w:pStyle w:val="ConsPlusCell"/>
        <w:jc w:val="both"/>
        <w:rPr>
          <w:sz w:val="22"/>
          <w:szCs w:val="22"/>
        </w:rPr>
      </w:pPr>
      <w:r w:rsidRPr="0004091D">
        <w:rPr>
          <w:sz w:val="22"/>
          <w:szCs w:val="22"/>
        </w:rPr>
        <w:t>│    │                       │МУК        │Методические указания по │      │</w:t>
      </w:r>
    </w:p>
    <w:p w:rsidR="00E279B9" w:rsidRPr="0004091D" w:rsidRDefault="00E279B9">
      <w:pPr>
        <w:pStyle w:val="ConsPlusCell"/>
        <w:jc w:val="both"/>
        <w:rPr>
          <w:sz w:val="22"/>
          <w:szCs w:val="22"/>
        </w:rPr>
      </w:pPr>
      <w:r w:rsidRPr="0004091D">
        <w:rPr>
          <w:sz w:val="22"/>
          <w:szCs w:val="22"/>
        </w:rPr>
        <w:t>│    │                       │4.1.652-96 │газохроматографическому  │      │</w:t>
      </w:r>
    </w:p>
    <w:p w:rsidR="00E279B9" w:rsidRPr="0004091D" w:rsidRDefault="00E279B9">
      <w:pPr>
        <w:pStyle w:val="ConsPlusCell"/>
        <w:jc w:val="both"/>
        <w:rPr>
          <w:sz w:val="22"/>
          <w:szCs w:val="22"/>
        </w:rPr>
      </w:pPr>
      <w:r w:rsidRPr="0004091D">
        <w:rPr>
          <w:sz w:val="22"/>
          <w:szCs w:val="22"/>
        </w:rPr>
        <w:t>│    │                       │           │определению этилбензола  │      │</w:t>
      </w:r>
    </w:p>
    <w:p w:rsidR="00E279B9" w:rsidRPr="0004091D" w:rsidRDefault="00E279B9">
      <w:pPr>
        <w:pStyle w:val="ConsPlusCell"/>
        <w:jc w:val="both"/>
        <w:rPr>
          <w:sz w:val="22"/>
          <w:szCs w:val="22"/>
        </w:rPr>
      </w:pPr>
      <w:r w:rsidRPr="0004091D">
        <w:rPr>
          <w:sz w:val="22"/>
          <w:szCs w:val="22"/>
        </w:rPr>
        <w:t>│    │                       │           │в воде                   │      │</w:t>
      </w:r>
    </w:p>
    <w:p w:rsidR="00E279B9" w:rsidRPr="0004091D" w:rsidRDefault="00E279B9">
      <w:pPr>
        <w:pStyle w:val="ConsPlusCell"/>
        <w:jc w:val="both"/>
        <w:rPr>
          <w:sz w:val="22"/>
          <w:szCs w:val="22"/>
        </w:rPr>
      </w:pPr>
      <w:r w:rsidRPr="0004091D">
        <w:rPr>
          <w:sz w:val="22"/>
          <w:szCs w:val="22"/>
        </w:rPr>
        <w:t>│    │                       │МУК        │Методические указания по │      │</w:t>
      </w:r>
    </w:p>
    <w:p w:rsidR="00E279B9" w:rsidRPr="0004091D" w:rsidRDefault="00E279B9">
      <w:pPr>
        <w:pStyle w:val="ConsPlusCell"/>
        <w:jc w:val="both"/>
        <w:rPr>
          <w:sz w:val="22"/>
          <w:szCs w:val="22"/>
        </w:rPr>
      </w:pPr>
      <w:r w:rsidRPr="0004091D">
        <w:rPr>
          <w:sz w:val="22"/>
          <w:szCs w:val="22"/>
        </w:rPr>
        <w:t>│    │                       │4.1.656-96 │газохроматографическому  │      │</w:t>
      </w:r>
    </w:p>
    <w:p w:rsidR="00E279B9" w:rsidRPr="0004091D" w:rsidRDefault="00E279B9">
      <w:pPr>
        <w:pStyle w:val="ConsPlusCell"/>
        <w:jc w:val="both"/>
        <w:rPr>
          <w:sz w:val="22"/>
          <w:szCs w:val="22"/>
        </w:rPr>
      </w:pPr>
      <w:r w:rsidRPr="0004091D">
        <w:rPr>
          <w:sz w:val="22"/>
          <w:szCs w:val="22"/>
        </w:rPr>
        <w:t>│    │                       │           │определению              │      │</w:t>
      </w:r>
    </w:p>
    <w:p w:rsidR="00E279B9" w:rsidRPr="0004091D" w:rsidRDefault="00E279B9">
      <w:pPr>
        <w:pStyle w:val="ConsPlusCell"/>
        <w:jc w:val="both"/>
        <w:rPr>
          <w:sz w:val="22"/>
          <w:szCs w:val="22"/>
        </w:rPr>
      </w:pPr>
      <w:r w:rsidRPr="0004091D">
        <w:rPr>
          <w:sz w:val="22"/>
          <w:szCs w:val="22"/>
        </w:rPr>
        <w:t>│    │                       │           │метилакрилата и          │      │</w:t>
      </w:r>
    </w:p>
    <w:p w:rsidR="00E279B9" w:rsidRPr="0004091D" w:rsidRDefault="00E279B9">
      <w:pPr>
        <w:pStyle w:val="ConsPlusCell"/>
        <w:jc w:val="both"/>
        <w:rPr>
          <w:sz w:val="22"/>
          <w:szCs w:val="22"/>
        </w:rPr>
      </w:pPr>
      <w:r w:rsidRPr="0004091D">
        <w:rPr>
          <w:sz w:val="22"/>
          <w:szCs w:val="22"/>
        </w:rPr>
        <w:t>│    │                       │           │метилметакрилата в воде  │      │</w:t>
      </w:r>
    </w:p>
    <w:p w:rsidR="00E279B9" w:rsidRPr="0004091D" w:rsidRDefault="00E279B9">
      <w:pPr>
        <w:pStyle w:val="ConsPlusCell"/>
        <w:jc w:val="both"/>
        <w:rPr>
          <w:sz w:val="22"/>
          <w:szCs w:val="22"/>
        </w:rPr>
      </w:pPr>
      <w:r w:rsidRPr="0004091D">
        <w:rPr>
          <w:sz w:val="22"/>
          <w:szCs w:val="22"/>
        </w:rPr>
        <w:t>│    │                       │МУК        │Методические указания по │      │</w:t>
      </w:r>
    </w:p>
    <w:p w:rsidR="00E279B9" w:rsidRPr="0004091D" w:rsidRDefault="00E279B9">
      <w:pPr>
        <w:pStyle w:val="ConsPlusCell"/>
        <w:jc w:val="both"/>
        <w:rPr>
          <w:sz w:val="22"/>
          <w:szCs w:val="22"/>
        </w:rPr>
      </w:pPr>
      <w:r w:rsidRPr="0004091D">
        <w:rPr>
          <w:sz w:val="22"/>
          <w:szCs w:val="22"/>
        </w:rPr>
        <w:t>│    │                       │4.1.657-96 │газохроматографическому  │      │</w:t>
      </w:r>
    </w:p>
    <w:p w:rsidR="00E279B9" w:rsidRPr="0004091D" w:rsidRDefault="00E279B9">
      <w:pPr>
        <w:pStyle w:val="ConsPlusCell"/>
        <w:jc w:val="both"/>
        <w:rPr>
          <w:sz w:val="22"/>
          <w:szCs w:val="22"/>
        </w:rPr>
      </w:pPr>
      <w:r w:rsidRPr="0004091D">
        <w:rPr>
          <w:sz w:val="22"/>
          <w:szCs w:val="22"/>
        </w:rPr>
        <w:t>│    │                       │           │определению              │      │</w:t>
      </w:r>
    </w:p>
    <w:p w:rsidR="00E279B9" w:rsidRPr="0004091D" w:rsidRDefault="00E279B9">
      <w:pPr>
        <w:pStyle w:val="ConsPlusCell"/>
        <w:jc w:val="both"/>
        <w:rPr>
          <w:sz w:val="22"/>
          <w:szCs w:val="22"/>
        </w:rPr>
      </w:pPr>
      <w:r w:rsidRPr="0004091D">
        <w:rPr>
          <w:sz w:val="22"/>
          <w:szCs w:val="22"/>
        </w:rPr>
        <w:t>│    │                       │           │бутилакрилата и          │      │</w:t>
      </w:r>
    </w:p>
    <w:p w:rsidR="00E279B9" w:rsidRPr="0004091D" w:rsidRDefault="00E279B9">
      <w:pPr>
        <w:pStyle w:val="ConsPlusCell"/>
        <w:jc w:val="both"/>
        <w:rPr>
          <w:sz w:val="22"/>
          <w:szCs w:val="22"/>
        </w:rPr>
      </w:pPr>
      <w:r w:rsidRPr="0004091D">
        <w:rPr>
          <w:sz w:val="22"/>
          <w:szCs w:val="22"/>
        </w:rPr>
        <w:t>│    │                       │           │бутилметакрилата в воде  │      │</w:t>
      </w:r>
    </w:p>
    <w:p w:rsidR="00E279B9" w:rsidRPr="0004091D" w:rsidRDefault="00E279B9">
      <w:pPr>
        <w:pStyle w:val="ConsPlusCell"/>
        <w:jc w:val="both"/>
        <w:rPr>
          <w:sz w:val="22"/>
          <w:szCs w:val="22"/>
        </w:rPr>
      </w:pPr>
      <w:r w:rsidRPr="0004091D">
        <w:rPr>
          <w:sz w:val="22"/>
          <w:szCs w:val="22"/>
        </w:rPr>
        <w:t>│    │                       │МУК        │Методические указания по │      │</w:t>
      </w:r>
    </w:p>
    <w:p w:rsidR="00E279B9" w:rsidRPr="0004091D" w:rsidRDefault="00E279B9">
      <w:pPr>
        <w:pStyle w:val="ConsPlusCell"/>
        <w:jc w:val="both"/>
        <w:rPr>
          <w:sz w:val="22"/>
          <w:szCs w:val="22"/>
        </w:rPr>
      </w:pPr>
      <w:r w:rsidRPr="0004091D">
        <w:rPr>
          <w:sz w:val="22"/>
          <w:szCs w:val="22"/>
        </w:rPr>
        <w:t>│    │                       │4.1.658-96 │газохроматографическому  │      │</w:t>
      </w:r>
    </w:p>
    <w:p w:rsidR="00E279B9" w:rsidRPr="0004091D" w:rsidRDefault="00E279B9">
      <w:pPr>
        <w:pStyle w:val="ConsPlusCell"/>
        <w:jc w:val="both"/>
        <w:rPr>
          <w:sz w:val="22"/>
          <w:szCs w:val="22"/>
        </w:rPr>
      </w:pPr>
      <w:r w:rsidRPr="0004091D">
        <w:rPr>
          <w:sz w:val="22"/>
          <w:szCs w:val="22"/>
        </w:rPr>
        <w:t>│    │                       │           │определению              │      │</w:t>
      </w:r>
    </w:p>
    <w:p w:rsidR="00E279B9" w:rsidRPr="0004091D" w:rsidRDefault="00E279B9">
      <w:pPr>
        <w:pStyle w:val="ConsPlusCell"/>
        <w:jc w:val="both"/>
        <w:rPr>
          <w:sz w:val="22"/>
          <w:szCs w:val="22"/>
        </w:rPr>
      </w:pPr>
      <w:r w:rsidRPr="0004091D">
        <w:rPr>
          <w:sz w:val="22"/>
          <w:szCs w:val="22"/>
        </w:rPr>
        <w:t>│    │                       │           │акрилонитрила в воде     │      │</w:t>
      </w:r>
    </w:p>
    <w:p w:rsidR="00E279B9" w:rsidRPr="0004091D" w:rsidRDefault="00E279B9">
      <w:pPr>
        <w:pStyle w:val="ConsPlusCell"/>
        <w:jc w:val="both"/>
        <w:rPr>
          <w:sz w:val="22"/>
          <w:szCs w:val="22"/>
        </w:rPr>
      </w:pPr>
      <w:r w:rsidRPr="0004091D">
        <w:rPr>
          <w:sz w:val="22"/>
          <w:szCs w:val="22"/>
        </w:rPr>
        <w:t>│    │                       │МУК        │Хромато-масс-            │      │</w:t>
      </w:r>
    </w:p>
    <w:p w:rsidR="00E279B9" w:rsidRPr="0004091D" w:rsidRDefault="00E279B9">
      <w:pPr>
        <w:pStyle w:val="ConsPlusCell"/>
        <w:jc w:val="both"/>
        <w:rPr>
          <w:sz w:val="22"/>
          <w:szCs w:val="22"/>
        </w:rPr>
      </w:pPr>
      <w:r w:rsidRPr="0004091D">
        <w:rPr>
          <w:sz w:val="22"/>
          <w:szCs w:val="22"/>
        </w:rPr>
        <w:t>│    │                       │4.1.738-99 │спектрометрическое       │      │</w:t>
      </w:r>
    </w:p>
    <w:p w:rsidR="00E279B9" w:rsidRPr="0004091D" w:rsidRDefault="00E279B9">
      <w:pPr>
        <w:pStyle w:val="ConsPlusCell"/>
        <w:jc w:val="both"/>
        <w:rPr>
          <w:sz w:val="22"/>
          <w:szCs w:val="22"/>
        </w:rPr>
      </w:pPr>
      <w:r w:rsidRPr="0004091D">
        <w:rPr>
          <w:sz w:val="22"/>
          <w:szCs w:val="22"/>
        </w:rPr>
        <w:t>│    │                       │           │определение фталатов и   │      │</w:t>
      </w:r>
    </w:p>
    <w:p w:rsidR="00E279B9" w:rsidRPr="0004091D" w:rsidRDefault="00E279B9">
      <w:pPr>
        <w:pStyle w:val="ConsPlusCell"/>
        <w:jc w:val="both"/>
        <w:rPr>
          <w:sz w:val="22"/>
          <w:szCs w:val="22"/>
        </w:rPr>
      </w:pPr>
      <w:r w:rsidRPr="0004091D">
        <w:rPr>
          <w:sz w:val="22"/>
          <w:szCs w:val="22"/>
        </w:rPr>
        <w:t>│    │                       │           │органических кислот в    │      │</w:t>
      </w:r>
    </w:p>
    <w:p w:rsidR="00E279B9" w:rsidRPr="0004091D" w:rsidRDefault="00E279B9">
      <w:pPr>
        <w:pStyle w:val="ConsPlusCell"/>
        <w:jc w:val="both"/>
        <w:rPr>
          <w:sz w:val="22"/>
          <w:szCs w:val="22"/>
        </w:rPr>
      </w:pPr>
      <w:r w:rsidRPr="0004091D">
        <w:rPr>
          <w:sz w:val="22"/>
          <w:szCs w:val="22"/>
        </w:rPr>
        <w:t>│    │                       │           │воде                     │      │</w:t>
      </w:r>
    </w:p>
    <w:p w:rsidR="00E279B9" w:rsidRPr="0004091D" w:rsidRDefault="00E279B9">
      <w:pPr>
        <w:pStyle w:val="ConsPlusCell"/>
        <w:jc w:val="both"/>
        <w:rPr>
          <w:sz w:val="22"/>
          <w:szCs w:val="22"/>
        </w:rPr>
      </w:pPr>
      <w:r w:rsidRPr="0004091D">
        <w:rPr>
          <w:sz w:val="22"/>
          <w:szCs w:val="22"/>
        </w:rPr>
        <w:t>│    │                       │МУК        │Хромато-масс-            │      │</w:t>
      </w:r>
    </w:p>
    <w:p w:rsidR="00E279B9" w:rsidRPr="0004091D" w:rsidRDefault="00E279B9">
      <w:pPr>
        <w:pStyle w:val="ConsPlusCell"/>
        <w:jc w:val="both"/>
        <w:rPr>
          <w:sz w:val="22"/>
          <w:szCs w:val="22"/>
        </w:rPr>
      </w:pPr>
      <w:r w:rsidRPr="0004091D">
        <w:rPr>
          <w:sz w:val="22"/>
          <w:szCs w:val="22"/>
        </w:rPr>
        <w:t>│    │                       │4.1.739-99 │спектрометрическое       │      │</w:t>
      </w:r>
    </w:p>
    <w:p w:rsidR="00E279B9" w:rsidRPr="0004091D" w:rsidRDefault="00E279B9">
      <w:pPr>
        <w:pStyle w:val="ConsPlusCell"/>
        <w:jc w:val="both"/>
        <w:rPr>
          <w:sz w:val="22"/>
          <w:szCs w:val="22"/>
        </w:rPr>
      </w:pPr>
      <w:r w:rsidRPr="0004091D">
        <w:rPr>
          <w:sz w:val="22"/>
          <w:szCs w:val="22"/>
        </w:rPr>
        <w:t>│    │                       │           │определение бензола,     │      │</w:t>
      </w:r>
    </w:p>
    <w:p w:rsidR="00E279B9" w:rsidRPr="0004091D" w:rsidRDefault="00E279B9">
      <w:pPr>
        <w:pStyle w:val="ConsPlusCell"/>
        <w:jc w:val="both"/>
        <w:rPr>
          <w:sz w:val="22"/>
          <w:szCs w:val="22"/>
        </w:rPr>
      </w:pPr>
      <w:r w:rsidRPr="0004091D">
        <w:rPr>
          <w:sz w:val="22"/>
          <w:szCs w:val="22"/>
        </w:rPr>
        <w:t>│    │                       │           │толуола, хлорбензола,    │      │</w:t>
      </w:r>
    </w:p>
    <w:p w:rsidR="00E279B9" w:rsidRPr="0004091D" w:rsidRDefault="00E279B9">
      <w:pPr>
        <w:pStyle w:val="ConsPlusCell"/>
        <w:jc w:val="both"/>
        <w:rPr>
          <w:sz w:val="22"/>
          <w:szCs w:val="22"/>
        </w:rPr>
      </w:pPr>
      <w:r w:rsidRPr="0004091D">
        <w:rPr>
          <w:sz w:val="22"/>
          <w:szCs w:val="22"/>
        </w:rPr>
        <w:t>│    │                       │           │этилбензола, о-ксилола,  │      │</w:t>
      </w:r>
    </w:p>
    <w:p w:rsidR="00E279B9" w:rsidRPr="0004091D" w:rsidRDefault="00E279B9">
      <w:pPr>
        <w:pStyle w:val="ConsPlusCell"/>
        <w:jc w:val="both"/>
        <w:rPr>
          <w:sz w:val="22"/>
          <w:szCs w:val="22"/>
        </w:rPr>
      </w:pPr>
      <w:r w:rsidRPr="0004091D">
        <w:rPr>
          <w:sz w:val="22"/>
          <w:szCs w:val="22"/>
        </w:rPr>
        <w:t>│    │                       │           │стирола в воде           │      │</w:t>
      </w:r>
    </w:p>
    <w:p w:rsidR="00E279B9" w:rsidRPr="0004091D" w:rsidRDefault="00E279B9">
      <w:pPr>
        <w:pStyle w:val="ConsPlusCell"/>
        <w:jc w:val="both"/>
        <w:rPr>
          <w:sz w:val="22"/>
          <w:szCs w:val="22"/>
        </w:rPr>
      </w:pPr>
      <w:r w:rsidRPr="0004091D">
        <w:rPr>
          <w:sz w:val="22"/>
          <w:szCs w:val="22"/>
        </w:rPr>
        <w:t>│    │                       │МУК        │Инверсионное             │      │</w:t>
      </w:r>
    </w:p>
    <w:p w:rsidR="00E279B9" w:rsidRPr="0004091D" w:rsidRDefault="00E279B9">
      <w:pPr>
        <w:pStyle w:val="ConsPlusCell"/>
        <w:jc w:val="both"/>
        <w:rPr>
          <w:sz w:val="22"/>
          <w:szCs w:val="22"/>
        </w:rPr>
      </w:pPr>
      <w:r w:rsidRPr="0004091D">
        <w:rPr>
          <w:sz w:val="22"/>
          <w:szCs w:val="22"/>
        </w:rPr>
        <w:t>│    │                       │4.1.742-99 │вольтамперометрическое   │      │</w:t>
      </w:r>
    </w:p>
    <w:p w:rsidR="00E279B9" w:rsidRPr="0004091D" w:rsidRDefault="00E279B9">
      <w:pPr>
        <w:pStyle w:val="ConsPlusCell"/>
        <w:jc w:val="both"/>
        <w:rPr>
          <w:sz w:val="22"/>
          <w:szCs w:val="22"/>
        </w:rPr>
      </w:pPr>
      <w:r w:rsidRPr="0004091D">
        <w:rPr>
          <w:sz w:val="22"/>
          <w:szCs w:val="22"/>
        </w:rPr>
        <w:t>│    │                       │           │измерение концентрации   │      │</w:t>
      </w:r>
    </w:p>
    <w:p w:rsidR="00E279B9" w:rsidRPr="0004091D" w:rsidRDefault="00E279B9">
      <w:pPr>
        <w:pStyle w:val="ConsPlusCell"/>
        <w:jc w:val="both"/>
        <w:rPr>
          <w:sz w:val="22"/>
          <w:szCs w:val="22"/>
        </w:rPr>
      </w:pPr>
      <w:r w:rsidRPr="0004091D">
        <w:rPr>
          <w:sz w:val="22"/>
          <w:szCs w:val="22"/>
        </w:rPr>
        <w:t>│    │                       │           │ионов цинка, кадмия,     │      │</w:t>
      </w:r>
    </w:p>
    <w:p w:rsidR="00E279B9" w:rsidRPr="0004091D" w:rsidRDefault="00E279B9">
      <w:pPr>
        <w:pStyle w:val="ConsPlusCell"/>
        <w:jc w:val="both"/>
        <w:rPr>
          <w:sz w:val="22"/>
          <w:szCs w:val="22"/>
        </w:rPr>
      </w:pPr>
      <w:r w:rsidRPr="0004091D">
        <w:rPr>
          <w:sz w:val="22"/>
          <w:szCs w:val="22"/>
        </w:rPr>
        <w:t>│    │                       │           │свинца и меди в воде     │      │</w:t>
      </w:r>
    </w:p>
    <w:p w:rsidR="00E279B9" w:rsidRPr="0004091D" w:rsidRDefault="00E279B9">
      <w:pPr>
        <w:pStyle w:val="ConsPlusCell"/>
        <w:jc w:val="both"/>
        <w:rPr>
          <w:sz w:val="22"/>
          <w:szCs w:val="22"/>
        </w:rPr>
      </w:pPr>
      <w:r w:rsidRPr="0004091D">
        <w:rPr>
          <w:sz w:val="22"/>
          <w:szCs w:val="22"/>
        </w:rPr>
        <w:t>│    │                       │МУК        │Газохроматографическое   │      │</w:t>
      </w:r>
    </w:p>
    <w:p w:rsidR="00E279B9" w:rsidRPr="0004091D" w:rsidRDefault="00E279B9">
      <w:pPr>
        <w:pStyle w:val="ConsPlusCell"/>
        <w:jc w:val="both"/>
        <w:rPr>
          <w:sz w:val="22"/>
          <w:szCs w:val="22"/>
        </w:rPr>
      </w:pPr>
      <w:r w:rsidRPr="0004091D">
        <w:rPr>
          <w:sz w:val="22"/>
          <w:szCs w:val="22"/>
        </w:rPr>
        <w:t>│    │                       │4.1.745-99 │определение диметилового │      │</w:t>
      </w:r>
    </w:p>
    <w:p w:rsidR="00E279B9" w:rsidRPr="0004091D" w:rsidRDefault="00E279B9">
      <w:pPr>
        <w:pStyle w:val="ConsPlusCell"/>
        <w:jc w:val="both"/>
        <w:rPr>
          <w:sz w:val="22"/>
          <w:szCs w:val="22"/>
        </w:rPr>
      </w:pPr>
      <w:r w:rsidRPr="0004091D">
        <w:rPr>
          <w:sz w:val="22"/>
          <w:szCs w:val="22"/>
        </w:rPr>
        <w:t>│    │                       │           │эфира терефталевой       │      │</w:t>
      </w:r>
    </w:p>
    <w:p w:rsidR="00E279B9" w:rsidRPr="0004091D" w:rsidRDefault="00E279B9">
      <w:pPr>
        <w:pStyle w:val="ConsPlusCell"/>
        <w:jc w:val="both"/>
        <w:rPr>
          <w:sz w:val="22"/>
          <w:szCs w:val="22"/>
        </w:rPr>
      </w:pPr>
      <w:r w:rsidRPr="0004091D">
        <w:rPr>
          <w:sz w:val="22"/>
          <w:szCs w:val="22"/>
        </w:rPr>
        <w:t>│    │                       │           │кислоты в воде           │      │</w:t>
      </w:r>
    </w:p>
    <w:p w:rsidR="00E279B9" w:rsidRPr="0004091D" w:rsidRDefault="00E279B9">
      <w:pPr>
        <w:pStyle w:val="ConsPlusCell"/>
        <w:jc w:val="both"/>
        <w:rPr>
          <w:sz w:val="22"/>
          <w:szCs w:val="22"/>
        </w:rPr>
      </w:pPr>
      <w:r w:rsidRPr="0004091D">
        <w:rPr>
          <w:sz w:val="22"/>
          <w:szCs w:val="22"/>
        </w:rPr>
        <w:t>│    │                       │МУК        │Ионохроматографическое   │      │</w:t>
      </w:r>
    </w:p>
    <w:p w:rsidR="00E279B9" w:rsidRPr="0004091D" w:rsidRDefault="00E279B9">
      <w:pPr>
        <w:pStyle w:val="ConsPlusCell"/>
        <w:jc w:val="both"/>
        <w:rPr>
          <w:sz w:val="22"/>
          <w:szCs w:val="22"/>
        </w:rPr>
      </w:pPr>
      <w:r w:rsidRPr="0004091D">
        <w:rPr>
          <w:sz w:val="22"/>
          <w:szCs w:val="22"/>
        </w:rPr>
        <w:t>│    │                       │4.1.753-99 │определение              │      │</w:t>
      </w:r>
    </w:p>
    <w:p w:rsidR="00E279B9" w:rsidRPr="0004091D" w:rsidRDefault="00E279B9">
      <w:pPr>
        <w:pStyle w:val="ConsPlusCell"/>
        <w:jc w:val="both"/>
        <w:rPr>
          <w:sz w:val="22"/>
          <w:szCs w:val="22"/>
        </w:rPr>
      </w:pPr>
      <w:r w:rsidRPr="0004091D">
        <w:rPr>
          <w:sz w:val="22"/>
          <w:szCs w:val="22"/>
        </w:rPr>
        <w:t>│    │                       │           │формальдегида в воде     │      │</w:t>
      </w:r>
    </w:p>
    <w:p w:rsidR="00E279B9" w:rsidRPr="0004091D" w:rsidRDefault="00E279B9">
      <w:pPr>
        <w:pStyle w:val="ConsPlusCell"/>
        <w:jc w:val="both"/>
        <w:rPr>
          <w:sz w:val="22"/>
          <w:szCs w:val="22"/>
        </w:rPr>
      </w:pPr>
      <w:r w:rsidRPr="0004091D">
        <w:rPr>
          <w:sz w:val="22"/>
          <w:szCs w:val="22"/>
        </w:rPr>
        <w:t>│    │                       │МУК        │Измерение массовых       │      │</w:t>
      </w:r>
    </w:p>
    <w:p w:rsidR="00E279B9" w:rsidRPr="0004091D" w:rsidRDefault="00E279B9">
      <w:pPr>
        <w:pStyle w:val="ConsPlusCell"/>
        <w:jc w:val="both"/>
        <w:rPr>
          <w:sz w:val="22"/>
          <w:szCs w:val="22"/>
        </w:rPr>
      </w:pPr>
      <w:r w:rsidRPr="0004091D">
        <w:rPr>
          <w:sz w:val="22"/>
          <w:szCs w:val="22"/>
        </w:rPr>
        <w:t>│    │                       │4.1.1930-04│концентраций 4-          │      │</w:t>
      </w:r>
    </w:p>
    <w:p w:rsidR="00E279B9" w:rsidRPr="0004091D" w:rsidRDefault="00E279B9">
      <w:pPr>
        <w:pStyle w:val="ConsPlusCell"/>
        <w:jc w:val="both"/>
        <w:rPr>
          <w:sz w:val="22"/>
          <w:szCs w:val="22"/>
        </w:rPr>
      </w:pPr>
      <w:r w:rsidRPr="0004091D">
        <w:rPr>
          <w:sz w:val="22"/>
          <w:szCs w:val="22"/>
        </w:rPr>
        <w:t>│    │                       │           │метилфенилен-            │      │</w:t>
      </w:r>
    </w:p>
    <w:p w:rsidR="00E279B9" w:rsidRPr="0004091D" w:rsidRDefault="00E279B9">
      <w:pPr>
        <w:pStyle w:val="ConsPlusCell"/>
        <w:jc w:val="both"/>
        <w:rPr>
          <w:sz w:val="22"/>
          <w:szCs w:val="22"/>
        </w:rPr>
      </w:pPr>
      <w:r w:rsidRPr="0004091D">
        <w:rPr>
          <w:sz w:val="22"/>
          <w:szCs w:val="22"/>
        </w:rPr>
        <w:t>│    │                       │           │1,3-диизоцианата         │      │</w:t>
      </w:r>
    </w:p>
    <w:p w:rsidR="00E279B9" w:rsidRPr="0004091D" w:rsidRDefault="00E279B9">
      <w:pPr>
        <w:pStyle w:val="ConsPlusCell"/>
        <w:jc w:val="both"/>
        <w:rPr>
          <w:sz w:val="22"/>
          <w:szCs w:val="22"/>
        </w:rPr>
      </w:pPr>
      <w:r w:rsidRPr="0004091D">
        <w:rPr>
          <w:sz w:val="22"/>
          <w:szCs w:val="22"/>
        </w:rPr>
        <w:t>│    │                       │           │(толуилендиизоцианата) в │      │</w:t>
      </w:r>
    </w:p>
    <w:p w:rsidR="00E279B9" w:rsidRPr="0004091D" w:rsidRDefault="00E279B9">
      <w:pPr>
        <w:pStyle w:val="ConsPlusCell"/>
        <w:jc w:val="both"/>
        <w:rPr>
          <w:sz w:val="22"/>
          <w:szCs w:val="22"/>
        </w:rPr>
      </w:pPr>
      <w:r w:rsidRPr="0004091D">
        <w:rPr>
          <w:sz w:val="22"/>
          <w:szCs w:val="22"/>
        </w:rPr>
        <w:t>│    │                       │           │воздухе рабочей зоны     │      │</w:t>
      </w:r>
    </w:p>
    <w:p w:rsidR="00E279B9" w:rsidRPr="0004091D" w:rsidRDefault="00E279B9">
      <w:pPr>
        <w:pStyle w:val="ConsPlusCell"/>
        <w:jc w:val="both"/>
        <w:rPr>
          <w:sz w:val="22"/>
          <w:szCs w:val="22"/>
        </w:rPr>
      </w:pPr>
      <w:r w:rsidRPr="0004091D">
        <w:rPr>
          <w:sz w:val="22"/>
          <w:szCs w:val="22"/>
        </w:rPr>
        <w:t>│    │                       │           │методом газовой          │      │</w:t>
      </w:r>
    </w:p>
    <w:p w:rsidR="00E279B9" w:rsidRPr="0004091D" w:rsidRDefault="00E279B9">
      <w:pPr>
        <w:pStyle w:val="ConsPlusCell"/>
        <w:jc w:val="both"/>
        <w:rPr>
          <w:sz w:val="22"/>
          <w:szCs w:val="22"/>
        </w:rPr>
      </w:pPr>
      <w:r w:rsidRPr="0004091D">
        <w:rPr>
          <w:sz w:val="22"/>
          <w:szCs w:val="22"/>
        </w:rPr>
        <w:t>│    │                       │           │хроматографии            │      │</w:t>
      </w:r>
    </w:p>
    <w:p w:rsidR="00E279B9" w:rsidRPr="0004091D" w:rsidRDefault="00E279B9">
      <w:pPr>
        <w:pStyle w:val="ConsPlusCell"/>
        <w:jc w:val="both"/>
        <w:rPr>
          <w:sz w:val="22"/>
          <w:szCs w:val="22"/>
        </w:rPr>
      </w:pPr>
      <w:r w:rsidRPr="0004091D">
        <w:rPr>
          <w:sz w:val="22"/>
          <w:szCs w:val="22"/>
        </w:rPr>
        <w:t>│    │                       │           │(адаптированная)         │      │</w:t>
      </w:r>
    </w:p>
    <w:p w:rsidR="00E279B9" w:rsidRPr="0004091D" w:rsidRDefault="00E279B9">
      <w:pPr>
        <w:pStyle w:val="ConsPlusCell"/>
        <w:jc w:val="both"/>
        <w:rPr>
          <w:sz w:val="22"/>
          <w:szCs w:val="22"/>
        </w:rPr>
      </w:pPr>
      <w:r w:rsidRPr="0004091D">
        <w:rPr>
          <w:sz w:val="22"/>
          <w:szCs w:val="22"/>
        </w:rPr>
        <w:t>├────┼───────────────────────┼───────────┼─────────────────────────┼──────┤</w:t>
      </w:r>
    </w:p>
    <w:p w:rsidR="00E279B9" w:rsidRPr="0004091D" w:rsidRDefault="00E279B9">
      <w:pPr>
        <w:pStyle w:val="ConsPlusCell"/>
        <w:jc w:val="both"/>
        <w:rPr>
          <w:sz w:val="22"/>
          <w:szCs w:val="22"/>
        </w:rPr>
      </w:pPr>
      <w:r w:rsidRPr="0004091D">
        <w:rPr>
          <w:sz w:val="22"/>
          <w:szCs w:val="22"/>
        </w:rPr>
        <w:t>│ 2. │</w:t>
      </w:r>
      <w:hyperlink w:anchor="Par161" w:tooltip="5) средства индивидуальной защиты должны проектироваться и изготавливаться так, чтобы в предусмотренных изготовителем условиях применения пользователь мог осуществлять свою деятельность, а средства индивидуальной защиты сохраняли свои защитные свойства, безопа" w:history="1">
        <w:r w:rsidRPr="0004091D">
          <w:rPr>
            <w:sz w:val="22"/>
            <w:szCs w:val="22"/>
          </w:rPr>
          <w:t>Пункт 4.2, подпункт 5</w:t>
        </w:r>
      </w:hyperlink>
      <w:r w:rsidRPr="0004091D">
        <w:rPr>
          <w:sz w:val="22"/>
          <w:szCs w:val="22"/>
        </w:rPr>
        <w:t>: │ГОСТ       │ССБТ "Одежда             │      │</w:t>
      </w:r>
    </w:p>
    <w:p w:rsidR="00E279B9" w:rsidRPr="0004091D" w:rsidRDefault="00E279B9">
      <w:pPr>
        <w:pStyle w:val="ConsPlusCell"/>
        <w:jc w:val="both"/>
        <w:rPr>
          <w:sz w:val="22"/>
          <w:szCs w:val="22"/>
        </w:rPr>
      </w:pPr>
      <w:r w:rsidRPr="0004091D">
        <w:rPr>
          <w:sz w:val="22"/>
          <w:szCs w:val="22"/>
        </w:rPr>
        <w:t>│    │    5) средства        │12.4.101-92│специальная для          │      │</w:t>
      </w:r>
    </w:p>
    <w:p w:rsidR="00E279B9" w:rsidRPr="0004091D" w:rsidRDefault="00E279B9">
      <w:pPr>
        <w:pStyle w:val="ConsPlusCell"/>
        <w:jc w:val="both"/>
        <w:rPr>
          <w:sz w:val="22"/>
          <w:szCs w:val="22"/>
        </w:rPr>
      </w:pPr>
      <w:r w:rsidRPr="0004091D">
        <w:rPr>
          <w:sz w:val="22"/>
          <w:szCs w:val="22"/>
        </w:rPr>
        <w:t>│    │индивидуальной   защиты│           │ограниченной защиты от   │      │</w:t>
      </w:r>
    </w:p>
    <w:p w:rsidR="00E279B9" w:rsidRPr="0004091D" w:rsidRDefault="00E279B9">
      <w:pPr>
        <w:pStyle w:val="ConsPlusCell"/>
        <w:jc w:val="both"/>
        <w:rPr>
          <w:sz w:val="22"/>
          <w:szCs w:val="22"/>
        </w:rPr>
      </w:pPr>
      <w:r w:rsidRPr="0004091D">
        <w:rPr>
          <w:sz w:val="22"/>
          <w:szCs w:val="22"/>
        </w:rPr>
        <w:t>│    │должны  проектироваться│           │токсичных веществ. Общие │      │</w:t>
      </w:r>
    </w:p>
    <w:p w:rsidR="00E279B9" w:rsidRPr="0004091D" w:rsidRDefault="00E279B9">
      <w:pPr>
        <w:pStyle w:val="ConsPlusCell"/>
        <w:jc w:val="both"/>
        <w:rPr>
          <w:sz w:val="22"/>
          <w:szCs w:val="22"/>
        </w:rPr>
      </w:pPr>
      <w:r w:rsidRPr="0004091D">
        <w:rPr>
          <w:sz w:val="22"/>
          <w:szCs w:val="22"/>
        </w:rPr>
        <w:t>│    │и изготавливаться  так,│           │технические требования и │      │</w:t>
      </w:r>
    </w:p>
    <w:p w:rsidR="00E279B9" w:rsidRPr="0004091D" w:rsidRDefault="00E279B9">
      <w:pPr>
        <w:pStyle w:val="ConsPlusCell"/>
        <w:jc w:val="both"/>
        <w:rPr>
          <w:sz w:val="22"/>
          <w:szCs w:val="22"/>
        </w:rPr>
      </w:pPr>
      <w:r w:rsidRPr="0004091D">
        <w:rPr>
          <w:sz w:val="22"/>
          <w:szCs w:val="22"/>
        </w:rPr>
        <w:t>│    │чтобы                 в│           │методы испытаний"        │      │</w:t>
      </w:r>
    </w:p>
    <w:p w:rsidR="00E279B9" w:rsidRPr="0004091D" w:rsidRDefault="00E279B9">
      <w:pPr>
        <w:pStyle w:val="ConsPlusCell"/>
        <w:jc w:val="both"/>
        <w:rPr>
          <w:sz w:val="22"/>
          <w:szCs w:val="22"/>
        </w:rPr>
      </w:pPr>
      <w:r w:rsidRPr="0004091D">
        <w:rPr>
          <w:sz w:val="22"/>
          <w:szCs w:val="22"/>
        </w:rPr>
        <w:t>│    │предусмотренных        │           │                         │      │</w:t>
      </w:r>
    </w:p>
    <w:p w:rsidR="00E279B9" w:rsidRPr="0004091D" w:rsidRDefault="00E279B9">
      <w:pPr>
        <w:pStyle w:val="ConsPlusCell"/>
        <w:jc w:val="both"/>
        <w:rPr>
          <w:sz w:val="22"/>
          <w:szCs w:val="22"/>
        </w:rPr>
      </w:pPr>
      <w:r w:rsidRPr="0004091D">
        <w:rPr>
          <w:sz w:val="22"/>
          <w:szCs w:val="22"/>
        </w:rPr>
        <w:t>│    │изготовителем  условиях│           │                         │      │</w:t>
      </w:r>
    </w:p>
    <w:p w:rsidR="00E279B9" w:rsidRPr="0004091D" w:rsidRDefault="00E279B9">
      <w:pPr>
        <w:pStyle w:val="ConsPlusCell"/>
        <w:jc w:val="both"/>
        <w:rPr>
          <w:sz w:val="22"/>
          <w:szCs w:val="22"/>
        </w:rPr>
      </w:pPr>
      <w:r w:rsidRPr="0004091D">
        <w:rPr>
          <w:sz w:val="22"/>
          <w:szCs w:val="22"/>
        </w:rPr>
        <w:t>│    │применения             │           │                         │      │</w:t>
      </w:r>
    </w:p>
    <w:p w:rsidR="00E279B9" w:rsidRPr="0004091D" w:rsidRDefault="00E279B9">
      <w:pPr>
        <w:pStyle w:val="ConsPlusCell"/>
        <w:jc w:val="both"/>
        <w:rPr>
          <w:sz w:val="22"/>
          <w:szCs w:val="22"/>
        </w:rPr>
      </w:pPr>
      <w:r w:rsidRPr="0004091D">
        <w:rPr>
          <w:sz w:val="22"/>
          <w:szCs w:val="22"/>
        </w:rPr>
        <w:t>│    │пользователь        мог│           │                         │      │</w:t>
      </w:r>
    </w:p>
    <w:p w:rsidR="00E279B9" w:rsidRPr="0004091D" w:rsidRDefault="00E279B9">
      <w:pPr>
        <w:pStyle w:val="ConsPlusCell"/>
        <w:jc w:val="both"/>
        <w:rPr>
          <w:sz w:val="22"/>
          <w:szCs w:val="22"/>
        </w:rPr>
      </w:pPr>
      <w:r w:rsidRPr="0004091D">
        <w:rPr>
          <w:sz w:val="22"/>
          <w:szCs w:val="22"/>
        </w:rPr>
        <w:t>│    │осуществлять       свою│           │                         │      │</w:t>
      </w:r>
    </w:p>
    <w:p w:rsidR="00E279B9" w:rsidRPr="0004091D" w:rsidRDefault="00E279B9">
      <w:pPr>
        <w:pStyle w:val="ConsPlusCell"/>
        <w:jc w:val="both"/>
        <w:rPr>
          <w:sz w:val="22"/>
          <w:szCs w:val="22"/>
        </w:rPr>
      </w:pPr>
      <w:r w:rsidRPr="0004091D">
        <w:rPr>
          <w:sz w:val="22"/>
          <w:szCs w:val="22"/>
        </w:rPr>
        <w:t>│    │деятельность,         а│           │                         │      │</w:t>
      </w:r>
    </w:p>
    <w:p w:rsidR="00E279B9" w:rsidRPr="0004091D" w:rsidRDefault="00E279B9">
      <w:pPr>
        <w:pStyle w:val="ConsPlusCell"/>
        <w:jc w:val="both"/>
        <w:rPr>
          <w:sz w:val="22"/>
          <w:szCs w:val="22"/>
        </w:rPr>
      </w:pPr>
      <w:r w:rsidRPr="0004091D">
        <w:rPr>
          <w:sz w:val="22"/>
          <w:szCs w:val="22"/>
        </w:rPr>
        <w:t>│    │средства               │           │                         │      │</w:t>
      </w:r>
    </w:p>
    <w:p w:rsidR="00E279B9" w:rsidRPr="0004091D" w:rsidRDefault="00E279B9">
      <w:pPr>
        <w:pStyle w:val="ConsPlusCell"/>
        <w:jc w:val="both"/>
        <w:rPr>
          <w:sz w:val="22"/>
          <w:szCs w:val="22"/>
        </w:rPr>
      </w:pPr>
      <w:r w:rsidRPr="0004091D">
        <w:rPr>
          <w:sz w:val="22"/>
          <w:szCs w:val="22"/>
        </w:rPr>
        <w:t>│    │индивидуальной   защиты│           │                         │      │</w:t>
      </w:r>
    </w:p>
    <w:p w:rsidR="00E279B9" w:rsidRPr="0004091D" w:rsidRDefault="00E279B9">
      <w:pPr>
        <w:pStyle w:val="ConsPlusCell"/>
        <w:jc w:val="both"/>
        <w:rPr>
          <w:sz w:val="22"/>
          <w:szCs w:val="22"/>
        </w:rPr>
      </w:pPr>
      <w:r w:rsidRPr="0004091D">
        <w:rPr>
          <w:sz w:val="22"/>
          <w:szCs w:val="22"/>
        </w:rPr>
        <w:t>│    │сохраняли          свои│           │                         │      │</w:t>
      </w:r>
    </w:p>
    <w:p w:rsidR="00E279B9" w:rsidRPr="0004091D" w:rsidRDefault="00E279B9">
      <w:pPr>
        <w:pStyle w:val="ConsPlusCell"/>
        <w:jc w:val="both"/>
        <w:rPr>
          <w:sz w:val="22"/>
          <w:szCs w:val="22"/>
        </w:rPr>
      </w:pPr>
      <w:r w:rsidRPr="0004091D">
        <w:rPr>
          <w:sz w:val="22"/>
          <w:szCs w:val="22"/>
        </w:rPr>
        <w:t>│    │защитные      свойства,│           │                         │      │</w:t>
      </w:r>
    </w:p>
    <w:p w:rsidR="00E279B9" w:rsidRPr="0004091D" w:rsidRDefault="00E279B9">
      <w:pPr>
        <w:pStyle w:val="ConsPlusCell"/>
        <w:jc w:val="both"/>
        <w:rPr>
          <w:sz w:val="22"/>
          <w:szCs w:val="22"/>
        </w:rPr>
      </w:pPr>
      <w:r w:rsidRPr="0004091D">
        <w:rPr>
          <w:sz w:val="22"/>
          <w:szCs w:val="22"/>
        </w:rPr>
        <w:t>│    │безопасность и         │           │                         │      │</w:t>
      </w:r>
    </w:p>
    <w:p w:rsidR="00E279B9" w:rsidRPr="0004091D" w:rsidRDefault="00E279B9">
      <w:pPr>
        <w:pStyle w:val="ConsPlusCell"/>
        <w:jc w:val="both"/>
        <w:rPr>
          <w:sz w:val="22"/>
          <w:szCs w:val="22"/>
        </w:rPr>
      </w:pPr>
      <w:r w:rsidRPr="0004091D">
        <w:rPr>
          <w:sz w:val="22"/>
          <w:szCs w:val="22"/>
        </w:rPr>
        <w:t>│    │надежность             │           │                         │      │</w:t>
      </w:r>
    </w:p>
    <w:p w:rsidR="00E279B9" w:rsidRPr="0004091D" w:rsidRDefault="00E279B9">
      <w:pPr>
        <w:pStyle w:val="ConsPlusCell"/>
        <w:jc w:val="both"/>
        <w:rPr>
          <w:sz w:val="22"/>
          <w:szCs w:val="22"/>
        </w:rPr>
      </w:pPr>
      <w:r w:rsidRPr="0004091D">
        <w:rPr>
          <w:sz w:val="22"/>
          <w:szCs w:val="22"/>
        </w:rPr>
        <w:t>├────┼───────────────────────┼───────────┼─────────────────────────┼──────┤</w:t>
      </w:r>
    </w:p>
    <w:p w:rsidR="00E279B9" w:rsidRPr="0004091D" w:rsidRDefault="00E279B9">
      <w:pPr>
        <w:pStyle w:val="ConsPlusCell"/>
        <w:jc w:val="both"/>
        <w:rPr>
          <w:sz w:val="22"/>
          <w:szCs w:val="22"/>
        </w:rPr>
      </w:pPr>
      <w:r w:rsidRPr="0004091D">
        <w:rPr>
          <w:sz w:val="22"/>
          <w:szCs w:val="22"/>
        </w:rPr>
        <w:t>│ 3. │</w:t>
      </w:r>
      <w:hyperlink w:anchor="Par166" w:tooltip="10) средства индивидуальной защиты должны обладать минимальной массой без снижения требований к прочности конструкции и эффективности защитных свойств при использовании;" w:history="1">
        <w:r w:rsidRPr="0004091D">
          <w:rPr>
            <w:sz w:val="22"/>
            <w:szCs w:val="22"/>
          </w:rPr>
          <w:t>Пункт   4.2,   подпункт</w:t>
        </w:r>
      </w:hyperlink>
      <w:r w:rsidRPr="0004091D">
        <w:rPr>
          <w:sz w:val="22"/>
          <w:szCs w:val="22"/>
        </w:rPr>
        <w:t>│ГОСТ       │"Взрывобезопасность"     │      │</w:t>
      </w:r>
    </w:p>
    <w:p w:rsidR="00E279B9" w:rsidRPr="0004091D" w:rsidRDefault="00E279B9">
      <w:pPr>
        <w:pStyle w:val="ConsPlusCell"/>
        <w:jc w:val="both"/>
        <w:rPr>
          <w:sz w:val="22"/>
          <w:szCs w:val="22"/>
        </w:rPr>
      </w:pPr>
      <w:r w:rsidRPr="0004091D">
        <w:rPr>
          <w:sz w:val="22"/>
          <w:szCs w:val="22"/>
        </w:rPr>
        <w:t>│    │10:                    │12.1.010-76│                         │      │</w:t>
      </w:r>
    </w:p>
    <w:p w:rsidR="00E279B9" w:rsidRPr="0004091D" w:rsidRDefault="00E279B9">
      <w:pPr>
        <w:pStyle w:val="ConsPlusCell"/>
        <w:jc w:val="both"/>
        <w:rPr>
          <w:sz w:val="22"/>
          <w:szCs w:val="22"/>
        </w:rPr>
      </w:pPr>
      <w:r w:rsidRPr="0004091D">
        <w:rPr>
          <w:sz w:val="22"/>
          <w:szCs w:val="22"/>
        </w:rPr>
        <w:t>│    │    10) средства       │           │"Смеси взрывоопасные.    │      │</w:t>
      </w:r>
    </w:p>
    <w:p w:rsidR="00E279B9" w:rsidRPr="0004091D" w:rsidRDefault="00E279B9">
      <w:pPr>
        <w:pStyle w:val="ConsPlusCell"/>
        <w:jc w:val="both"/>
        <w:rPr>
          <w:sz w:val="22"/>
          <w:szCs w:val="22"/>
        </w:rPr>
      </w:pPr>
      <w:r w:rsidRPr="0004091D">
        <w:rPr>
          <w:sz w:val="22"/>
          <w:szCs w:val="22"/>
        </w:rPr>
        <w:t>│    │индивидуальной  защиты,│           │Классификация и методы   │      │</w:t>
      </w:r>
    </w:p>
    <w:p w:rsidR="00E279B9" w:rsidRPr="0004091D" w:rsidRDefault="00E279B9">
      <w:pPr>
        <w:pStyle w:val="ConsPlusCell"/>
        <w:jc w:val="both"/>
        <w:rPr>
          <w:sz w:val="22"/>
          <w:szCs w:val="22"/>
        </w:rPr>
      </w:pPr>
      <w:r w:rsidRPr="0004091D">
        <w:rPr>
          <w:sz w:val="22"/>
          <w:szCs w:val="22"/>
        </w:rPr>
        <w:t>│    │предназначенные     для│           │испытания"               │      │</w:t>
      </w:r>
    </w:p>
    <w:p w:rsidR="00E279B9" w:rsidRPr="0004091D" w:rsidRDefault="00E279B9">
      <w:pPr>
        <w:pStyle w:val="ConsPlusCell"/>
        <w:jc w:val="both"/>
        <w:rPr>
          <w:sz w:val="22"/>
          <w:szCs w:val="22"/>
        </w:rPr>
      </w:pPr>
      <w:r w:rsidRPr="0004091D">
        <w:rPr>
          <w:sz w:val="22"/>
          <w:szCs w:val="22"/>
        </w:rPr>
        <w:t>│    │использования         в│           │                         │      │</w:t>
      </w:r>
    </w:p>
    <w:p w:rsidR="00E279B9" w:rsidRPr="0004091D" w:rsidRDefault="00E279B9">
      <w:pPr>
        <w:pStyle w:val="ConsPlusCell"/>
        <w:jc w:val="both"/>
        <w:rPr>
          <w:sz w:val="22"/>
          <w:szCs w:val="22"/>
        </w:rPr>
      </w:pPr>
      <w:r w:rsidRPr="0004091D">
        <w:rPr>
          <w:sz w:val="22"/>
          <w:szCs w:val="22"/>
        </w:rPr>
        <w:t>│    │пожаровзрывоопасной    │           │                         │      │</w:t>
      </w:r>
    </w:p>
    <w:p w:rsidR="00E279B9" w:rsidRPr="0004091D" w:rsidRDefault="00E279B9">
      <w:pPr>
        <w:pStyle w:val="ConsPlusCell"/>
        <w:jc w:val="both"/>
        <w:rPr>
          <w:sz w:val="22"/>
          <w:szCs w:val="22"/>
        </w:rPr>
      </w:pPr>
      <w:r w:rsidRPr="0004091D">
        <w:rPr>
          <w:sz w:val="22"/>
          <w:szCs w:val="22"/>
        </w:rPr>
        <w:t>│    │среде,           должны│           │                         │      │</w:t>
      </w:r>
    </w:p>
    <w:p w:rsidR="00E279B9" w:rsidRPr="0004091D" w:rsidRDefault="00E279B9">
      <w:pPr>
        <w:pStyle w:val="ConsPlusCell"/>
        <w:jc w:val="both"/>
        <w:rPr>
          <w:sz w:val="22"/>
          <w:szCs w:val="22"/>
        </w:rPr>
      </w:pPr>
      <w:r w:rsidRPr="0004091D">
        <w:rPr>
          <w:sz w:val="22"/>
          <w:szCs w:val="22"/>
        </w:rPr>
        <w:t>│    │изготавливаться      из│           │                         │      │</w:t>
      </w:r>
    </w:p>
    <w:p w:rsidR="00E279B9" w:rsidRPr="0004091D" w:rsidRDefault="00E279B9">
      <w:pPr>
        <w:pStyle w:val="ConsPlusCell"/>
        <w:jc w:val="both"/>
        <w:rPr>
          <w:sz w:val="22"/>
          <w:szCs w:val="22"/>
        </w:rPr>
      </w:pPr>
      <w:r w:rsidRPr="0004091D">
        <w:rPr>
          <w:sz w:val="22"/>
          <w:szCs w:val="22"/>
        </w:rPr>
        <w:t>│    │материалов,            │           │                         │      │</w:t>
      </w:r>
    </w:p>
    <w:p w:rsidR="00E279B9" w:rsidRPr="0004091D" w:rsidRDefault="00E279B9">
      <w:pPr>
        <w:pStyle w:val="ConsPlusCell"/>
        <w:jc w:val="both"/>
        <w:rPr>
          <w:sz w:val="22"/>
          <w:szCs w:val="22"/>
        </w:rPr>
      </w:pPr>
      <w:r w:rsidRPr="0004091D">
        <w:rPr>
          <w:sz w:val="22"/>
          <w:szCs w:val="22"/>
        </w:rPr>
        <w:t>│    │исключающих            │           │                         │      │</w:t>
      </w:r>
    </w:p>
    <w:p w:rsidR="00E279B9" w:rsidRPr="0004091D" w:rsidRDefault="00E279B9">
      <w:pPr>
        <w:pStyle w:val="ConsPlusCell"/>
        <w:jc w:val="both"/>
        <w:rPr>
          <w:sz w:val="22"/>
          <w:szCs w:val="22"/>
        </w:rPr>
      </w:pPr>
      <w:r w:rsidRPr="0004091D">
        <w:rPr>
          <w:sz w:val="22"/>
          <w:szCs w:val="22"/>
        </w:rPr>
        <w:t>│    │искрообразование       │           │                         │      │</w:t>
      </w:r>
    </w:p>
    <w:p w:rsidR="00E279B9" w:rsidRPr="0004091D" w:rsidRDefault="00E279B9">
      <w:pPr>
        <w:pStyle w:val="ConsPlusCell"/>
        <w:jc w:val="both"/>
        <w:rPr>
          <w:sz w:val="22"/>
          <w:szCs w:val="22"/>
        </w:rPr>
      </w:pPr>
      <w:r w:rsidRPr="0004091D">
        <w:rPr>
          <w:sz w:val="22"/>
          <w:szCs w:val="22"/>
        </w:rPr>
        <w:t>│(в ред. решения Коллегии Евразийской экономической комиссии от 13.11.2012│</w:t>
      </w:r>
    </w:p>
    <w:p w:rsidR="00E279B9" w:rsidRPr="0004091D" w:rsidRDefault="00E279B9">
      <w:pPr>
        <w:pStyle w:val="ConsPlusCell"/>
        <w:jc w:val="both"/>
        <w:rPr>
          <w:sz w:val="22"/>
          <w:szCs w:val="22"/>
        </w:rPr>
      </w:pPr>
      <w:r w:rsidRPr="0004091D">
        <w:rPr>
          <w:sz w:val="22"/>
          <w:szCs w:val="22"/>
        </w:rPr>
        <w:t>│N 221)                                                                   │</w:t>
      </w:r>
    </w:p>
    <w:p w:rsidR="00E279B9" w:rsidRPr="0004091D" w:rsidRDefault="00E279B9">
      <w:pPr>
        <w:pStyle w:val="ConsPlusCell"/>
        <w:jc w:val="both"/>
        <w:rPr>
          <w:sz w:val="22"/>
          <w:szCs w:val="22"/>
        </w:rPr>
      </w:pPr>
      <w:r w:rsidRPr="0004091D">
        <w:rPr>
          <w:sz w:val="22"/>
          <w:szCs w:val="22"/>
        </w:rPr>
        <w:t>├────┼───────────────────────┼───────────┼─────────────────────────┼──────┤</w:t>
      </w:r>
    </w:p>
    <w:p w:rsidR="00E279B9" w:rsidRPr="0004091D" w:rsidRDefault="00E279B9">
      <w:pPr>
        <w:pStyle w:val="ConsPlusCell"/>
        <w:jc w:val="both"/>
        <w:rPr>
          <w:sz w:val="22"/>
          <w:szCs w:val="22"/>
        </w:rPr>
      </w:pPr>
      <w:r w:rsidRPr="0004091D">
        <w:rPr>
          <w:sz w:val="22"/>
          <w:szCs w:val="22"/>
        </w:rPr>
        <w:t>│ 4. │</w:t>
      </w:r>
      <w:hyperlink w:anchor="Par167" w:tooltip="11) средства индивидуальной защиты, предназначенные для использования в качестве средств самоспасения и (или) спасения, должны обеспечивать возможность их надевания (приведения в рабочее состояние, включения) или снятия в течение времени, указанного на упаковк" w:history="1">
        <w:r w:rsidRPr="0004091D">
          <w:rPr>
            <w:sz w:val="22"/>
            <w:szCs w:val="22"/>
          </w:rPr>
          <w:t>Пункт   4.2,   подпункт</w:t>
        </w:r>
      </w:hyperlink>
      <w:r w:rsidRPr="0004091D">
        <w:rPr>
          <w:sz w:val="22"/>
          <w:szCs w:val="22"/>
        </w:rPr>
        <w:t>│ГОСТ 28735-│"Обувь. Метод            │      │</w:t>
      </w:r>
    </w:p>
    <w:p w:rsidR="00E279B9" w:rsidRPr="0004091D" w:rsidRDefault="00E279B9">
      <w:pPr>
        <w:pStyle w:val="ConsPlusCell"/>
        <w:jc w:val="both"/>
        <w:rPr>
          <w:sz w:val="22"/>
          <w:szCs w:val="22"/>
        </w:rPr>
      </w:pPr>
      <w:r w:rsidRPr="0004091D">
        <w:rPr>
          <w:sz w:val="22"/>
          <w:szCs w:val="22"/>
        </w:rPr>
        <w:t>│    │11:                    │2005       │определения массы";      │      │</w:t>
      </w:r>
    </w:p>
    <w:p w:rsidR="00E279B9" w:rsidRPr="0004091D" w:rsidRDefault="00E279B9">
      <w:pPr>
        <w:pStyle w:val="ConsPlusCell"/>
        <w:jc w:val="both"/>
        <w:rPr>
          <w:sz w:val="22"/>
          <w:szCs w:val="22"/>
        </w:rPr>
      </w:pPr>
      <w:r w:rsidRPr="0004091D">
        <w:rPr>
          <w:sz w:val="22"/>
          <w:szCs w:val="22"/>
        </w:rPr>
        <w:t>│    │    11)        средства│           │                         │      │</w:t>
      </w:r>
    </w:p>
    <w:p w:rsidR="00E279B9" w:rsidRPr="0004091D" w:rsidRDefault="00E279B9">
      <w:pPr>
        <w:pStyle w:val="ConsPlusCell"/>
        <w:jc w:val="both"/>
        <w:rPr>
          <w:sz w:val="22"/>
          <w:szCs w:val="22"/>
        </w:rPr>
      </w:pPr>
      <w:r w:rsidRPr="0004091D">
        <w:rPr>
          <w:sz w:val="22"/>
          <w:szCs w:val="22"/>
        </w:rPr>
        <w:t>│    │индивидуальной защиты  │ГОСТ 53228-│"Весы неавтоматического  │      │</w:t>
      </w:r>
    </w:p>
    <w:p w:rsidR="00E279B9" w:rsidRPr="0004091D" w:rsidRDefault="00E279B9">
      <w:pPr>
        <w:pStyle w:val="ConsPlusCell"/>
        <w:jc w:val="both"/>
        <w:rPr>
          <w:sz w:val="22"/>
          <w:szCs w:val="22"/>
        </w:rPr>
      </w:pPr>
      <w:r w:rsidRPr="0004091D">
        <w:rPr>
          <w:sz w:val="22"/>
          <w:szCs w:val="22"/>
        </w:rPr>
        <w:t>│    │должны обладать        │2008       │действия" часть 1.       │      │</w:t>
      </w:r>
    </w:p>
    <w:p w:rsidR="00E279B9" w:rsidRPr="0004091D" w:rsidRDefault="00E279B9">
      <w:pPr>
        <w:pStyle w:val="ConsPlusCell"/>
        <w:jc w:val="both"/>
        <w:rPr>
          <w:sz w:val="22"/>
          <w:szCs w:val="22"/>
        </w:rPr>
      </w:pPr>
      <w:r w:rsidRPr="0004091D">
        <w:rPr>
          <w:sz w:val="22"/>
          <w:szCs w:val="22"/>
        </w:rPr>
        <w:t>│    │минимальной     массой,│           │"Метрологические и       │      │</w:t>
      </w:r>
    </w:p>
    <w:p w:rsidR="00E279B9" w:rsidRPr="0004091D" w:rsidRDefault="00E279B9">
      <w:pPr>
        <w:pStyle w:val="ConsPlusCell"/>
        <w:jc w:val="both"/>
        <w:rPr>
          <w:sz w:val="22"/>
          <w:szCs w:val="22"/>
        </w:rPr>
      </w:pPr>
      <w:r w:rsidRPr="0004091D">
        <w:rPr>
          <w:sz w:val="22"/>
          <w:szCs w:val="22"/>
        </w:rPr>
        <w:t>│    │без            снижения│           │технические требования.  │      │</w:t>
      </w:r>
    </w:p>
    <w:p w:rsidR="00E279B9" w:rsidRPr="0004091D" w:rsidRDefault="00E279B9">
      <w:pPr>
        <w:pStyle w:val="ConsPlusCell"/>
        <w:jc w:val="both"/>
        <w:rPr>
          <w:sz w:val="22"/>
          <w:szCs w:val="22"/>
        </w:rPr>
      </w:pPr>
      <w:r w:rsidRPr="0004091D">
        <w:rPr>
          <w:sz w:val="22"/>
          <w:szCs w:val="22"/>
        </w:rPr>
        <w:t>│    │требований к  прочности│           │Испытания"               │      │</w:t>
      </w:r>
    </w:p>
    <w:p w:rsidR="00E279B9" w:rsidRPr="0004091D" w:rsidRDefault="00E279B9">
      <w:pPr>
        <w:pStyle w:val="ConsPlusCell"/>
        <w:jc w:val="both"/>
        <w:rPr>
          <w:sz w:val="22"/>
          <w:szCs w:val="22"/>
        </w:rPr>
      </w:pPr>
      <w:r w:rsidRPr="0004091D">
        <w:rPr>
          <w:sz w:val="22"/>
          <w:szCs w:val="22"/>
        </w:rPr>
        <w:t>│    │конструкции           и│           │                         │      │</w:t>
      </w:r>
    </w:p>
    <w:p w:rsidR="00E279B9" w:rsidRPr="0004091D" w:rsidRDefault="00E279B9">
      <w:pPr>
        <w:pStyle w:val="ConsPlusCell"/>
        <w:jc w:val="both"/>
        <w:rPr>
          <w:sz w:val="22"/>
          <w:szCs w:val="22"/>
        </w:rPr>
      </w:pPr>
      <w:r w:rsidRPr="0004091D">
        <w:rPr>
          <w:sz w:val="22"/>
          <w:szCs w:val="22"/>
        </w:rPr>
        <w:t>│    │эффективности  защитных│           │                         │      │</w:t>
      </w:r>
    </w:p>
    <w:p w:rsidR="00E279B9" w:rsidRPr="0004091D" w:rsidRDefault="00E279B9">
      <w:pPr>
        <w:pStyle w:val="ConsPlusCell"/>
        <w:jc w:val="both"/>
        <w:rPr>
          <w:sz w:val="22"/>
          <w:szCs w:val="22"/>
        </w:rPr>
      </w:pPr>
      <w:r w:rsidRPr="0004091D">
        <w:rPr>
          <w:sz w:val="22"/>
          <w:szCs w:val="22"/>
        </w:rPr>
        <w:t>│    │свойств при            │           │                         │      │</w:t>
      </w:r>
    </w:p>
    <w:p w:rsidR="00E279B9" w:rsidRPr="0004091D" w:rsidRDefault="00E279B9">
      <w:pPr>
        <w:pStyle w:val="ConsPlusCell"/>
        <w:jc w:val="both"/>
        <w:rPr>
          <w:sz w:val="22"/>
          <w:szCs w:val="22"/>
        </w:rPr>
      </w:pPr>
      <w:r w:rsidRPr="0004091D">
        <w:rPr>
          <w:sz w:val="22"/>
          <w:szCs w:val="22"/>
        </w:rPr>
        <w:t>│    │использовании;         │           │                         │      │</w:t>
      </w:r>
    </w:p>
    <w:p w:rsidR="00E279B9" w:rsidRPr="0004091D" w:rsidRDefault="00E279B9">
      <w:pPr>
        <w:pStyle w:val="ConsPlusCell"/>
        <w:jc w:val="both"/>
        <w:rPr>
          <w:sz w:val="22"/>
          <w:szCs w:val="22"/>
        </w:rPr>
      </w:pPr>
      <w:r w:rsidRPr="0004091D">
        <w:rPr>
          <w:sz w:val="22"/>
          <w:szCs w:val="22"/>
        </w:rPr>
        <w:t>├────┼───────────────────────┼───────────┼─────────────────────────┼──────┤</w:t>
      </w:r>
    </w:p>
    <w:p w:rsidR="00E279B9" w:rsidRPr="0004091D" w:rsidRDefault="00E279B9">
      <w:pPr>
        <w:pStyle w:val="ConsPlusCell"/>
        <w:jc w:val="both"/>
        <w:rPr>
          <w:sz w:val="22"/>
          <w:szCs w:val="22"/>
        </w:rPr>
      </w:pPr>
      <w:r w:rsidRPr="0004091D">
        <w:rPr>
          <w:sz w:val="22"/>
          <w:szCs w:val="22"/>
        </w:rPr>
        <w:t>│ 5. │</w:t>
      </w:r>
      <w:hyperlink w:anchor="Par170" w:tooltip="1) в отношении одежды специальной защитной и средств индивидуальной защиты рук от механических воздействий и общих производственных загрязнений:" w:history="1">
        <w:r w:rsidRPr="0004091D">
          <w:rPr>
            <w:sz w:val="22"/>
            <w:szCs w:val="22"/>
          </w:rPr>
          <w:t>Пункт 4.3, подпункт 1</w:t>
        </w:r>
      </w:hyperlink>
      <w:r w:rsidRPr="0004091D">
        <w:rPr>
          <w:sz w:val="22"/>
          <w:szCs w:val="22"/>
        </w:rPr>
        <w:t>: │ГОСТ       │ССБТ "Средства           │      │</w:t>
      </w:r>
    </w:p>
    <w:p w:rsidR="00E279B9" w:rsidRPr="0004091D" w:rsidRDefault="00E279B9">
      <w:pPr>
        <w:pStyle w:val="ConsPlusCell"/>
        <w:jc w:val="both"/>
        <w:rPr>
          <w:sz w:val="22"/>
          <w:szCs w:val="22"/>
        </w:rPr>
      </w:pPr>
      <w:r w:rsidRPr="0004091D">
        <w:rPr>
          <w:sz w:val="22"/>
          <w:szCs w:val="22"/>
        </w:rPr>
        <w:t>│    │    1)   в    отношении│12.4.090-86│индивидуальной защиты.   │      │</w:t>
      </w:r>
    </w:p>
    <w:p w:rsidR="00E279B9" w:rsidRPr="0004091D" w:rsidRDefault="00E279B9">
      <w:pPr>
        <w:pStyle w:val="ConsPlusCell"/>
        <w:jc w:val="both"/>
        <w:rPr>
          <w:sz w:val="22"/>
          <w:szCs w:val="22"/>
        </w:rPr>
      </w:pPr>
      <w:r w:rsidRPr="0004091D">
        <w:rPr>
          <w:sz w:val="22"/>
          <w:szCs w:val="22"/>
        </w:rPr>
        <w:t>│    │одежды      специальной│           │Метод определения        │      │</w:t>
      </w:r>
    </w:p>
    <w:p w:rsidR="00E279B9" w:rsidRPr="0004091D" w:rsidRDefault="00E279B9">
      <w:pPr>
        <w:pStyle w:val="ConsPlusCell"/>
        <w:jc w:val="both"/>
        <w:rPr>
          <w:sz w:val="22"/>
          <w:szCs w:val="22"/>
        </w:rPr>
      </w:pPr>
      <w:r w:rsidRPr="0004091D">
        <w:rPr>
          <w:sz w:val="22"/>
          <w:szCs w:val="22"/>
        </w:rPr>
        <w:t>│    │защитной и средств     │           │жесткости при изгибе";   │      │</w:t>
      </w:r>
    </w:p>
    <w:p w:rsidR="00E279B9" w:rsidRPr="0004091D" w:rsidRDefault="00E279B9">
      <w:pPr>
        <w:pStyle w:val="ConsPlusCell"/>
        <w:jc w:val="both"/>
        <w:rPr>
          <w:sz w:val="22"/>
          <w:szCs w:val="22"/>
        </w:rPr>
      </w:pPr>
      <w:r w:rsidRPr="0004091D">
        <w:rPr>
          <w:sz w:val="22"/>
          <w:szCs w:val="22"/>
        </w:rPr>
        <w:t>│    │индивидуальной защиты  │ГОСТ       │ССБТ "Одежда             │      │</w:t>
      </w:r>
    </w:p>
    <w:p w:rsidR="00E279B9" w:rsidRPr="0004091D" w:rsidRDefault="00E279B9">
      <w:pPr>
        <w:pStyle w:val="ConsPlusCell"/>
        <w:jc w:val="both"/>
        <w:rPr>
          <w:sz w:val="22"/>
          <w:szCs w:val="22"/>
        </w:rPr>
      </w:pPr>
      <w:r w:rsidRPr="0004091D">
        <w:rPr>
          <w:sz w:val="22"/>
          <w:szCs w:val="22"/>
        </w:rPr>
        <w:t>│    │рук   от   механических│12.4.101-93│специальная для          │      │</w:t>
      </w:r>
    </w:p>
    <w:p w:rsidR="00E279B9" w:rsidRPr="0004091D" w:rsidRDefault="00E279B9">
      <w:pPr>
        <w:pStyle w:val="ConsPlusCell"/>
        <w:jc w:val="both"/>
        <w:rPr>
          <w:sz w:val="22"/>
          <w:szCs w:val="22"/>
        </w:rPr>
      </w:pPr>
      <w:r w:rsidRPr="0004091D">
        <w:rPr>
          <w:sz w:val="22"/>
          <w:szCs w:val="22"/>
        </w:rPr>
        <w:t>│    │воздействий   и   общих│           │ограниченной защиты от   │      │</w:t>
      </w:r>
    </w:p>
    <w:p w:rsidR="00E279B9" w:rsidRPr="0004091D" w:rsidRDefault="00E279B9">
      <w:pPr>
        <w:pStyle w:val="ConsPlusCell"/>
        <w:jc w:val="both"/>
        <w:rPr>
          <w:sz w:val="22"/>
          <w:szCs w:val="22"/>
        </w:rPr>
      </w:pPr>
      <w:r w:rsidRPr="0004091D">
        <w:rPr>
          <w:sz w:val="22"/>
          <w:szCs w:val="22"/>
        </w:rPr>
        <w:t>│    │производственных       │           │токсичных веществ. Общие │      │</w:t>
      </w:r>
    </w:p>
    <w:p w:rsidR="00E279B9" w:rsidRPr="0004091D" w:rsidRDefault="00E279B9">
      <w:pPr>
        <w:pStyle w:val="ConsPlusCell"/>
        <w:jc w:val="both"/>
        <w:rPr>
          <w:sz w:val="22"/>
          <w:szCs w:val="22"/>
        </w:rPr>
      </w:pPr>
      <w:r w:rsidRPr="0004091D">
        <w:rPr>
          <w:sz w:val="22"/>
          <w:szCs w:val="22"/>
        </w:rPr>
        <w:t>│    │загрязнений:           │           │технические требования и │      │</w:t>
      </w:r>
    </w:p>
    <w:p w:rsidR="00E279B9" w:rsidRPr="0004091D" w:rsidRDefault="00E279B9">
      <w:pPr>
        <w:pStyle w:val="ConsPlusCell"/>
        <w:jc w:val="both"/>
        <w:rPr>
          <w:sz w:val="22"/>
          <w:szCs w:val="22"/>
        </w:rPr>
      </w:pPr>
      <w:r w:rsidRPr="0004091D">
        <w:rPr>
          <w:sz w:val="22"/>
          <w:szCs w:val="22"/>
        </w:rPr>
        <w:t>│    │    материалы         и│           │методы испытаний";       │      │</w:t>
      </w:r>
    </w:p>
    <w:p w:rsidR="00E279B9" w:rsidRPr="0004091D" w:rsidRDefault="00E279B9">
      <w:pPr>
        <w:pStyle w:val="ConsPlusCell"/>
        <w:jc w:val="both"/>
        <w:rPr>
          <w:sz w:val="22"/>
          <w:szCs w:val="22"/>
        </w:rPr>
      </w:pPr>
      <w:r w:rsidRPr="0004091D">
        <w:rPr>
          <w:sz w:val="22"/>
          <w:szCs w:val="22"/>
        </w:rPr>
        <w:t>│    │изделия для  защиты  от│ГОСТ       │ССБТ "Пленочные          │      │</w:t>
      </w:r>
    </w:p>
    <w:p w:rsidR="00E279B9" w:rsidRPr="0004091D" w:rsidRDefault="00E279B9">
      <w:pPr>
        <w:pStyle w:val="ConsPlusCell"/>
        <w:jc w:val="both"/>
        <w:rPr>
          <w:sz w:val="22"/>
          <w:szCs w:val="22"/>
        </w:rPr>
      </w:pPr>
      <w:r w:rsidRPr="0004091D">
        <w:rPr>
          <w:sz w:val="22"/>
          <w:szCs w:val="22"/>
        </w:rPr>
        <w:t>│    │проколов         должны│12.4.118-82│полимерные материалы и   │      │</w:t>
      </w:r>
    </w:p>
    <w:p w:rsidR="00E279B9" w:rsidRPr="0004091D" w:rsidRDefault="00E279B9">
      <w:pPr>
        <w:pStyle w:val="ConsPlusCell"/>
        <w:jc w:val="both"/>
        <w:rPr>
          <w:sz w:val="22"/>
          <w:szCs w:val="22"/>
        </w:rPr>
      </w:pPr>
      <w:r w:rsidRPr="0004091D">
        <w:rPr>
          <w:sz w:val="22"/>
          <w:szCs w:val="22"/>
        </w:rPr>
        <w:t>│    │обладать  стойкостью  к│           │искусственные кожи для   │      │</w:t>
      </w:r>
    </w:p>
    <w:p w:rsidR="00E279B9" w:rsidRPr="0004091D" w:rsidRDefault="00E279B9">
      <w:pPr>
        <w:pStyle w:val="ConsPlusCell"/>
        <w:jc w:val="both"/>
        <w:rPr>
          <w:sz w:val="22"/>
          <w:szCs w:val="22"/>
        </w:rPr>
      </w:pPr>
      <w:r w:rsidRPr="0004091D">
        <w:rPr>
          <w:sz w:val="22"/>
          <w:szCs w:val="22"/>
        </w:rPr>
        <w:t>│    │проколу не менее  13  Н│           │средств защиты рук.      │      │</w:t>
      </w:r>
    </w:p>
    <w:p w:rsidR="00E279B9" w:rsidRPr="0004091D" w:rsidRDefault="00E279B9">
      <w:pPr>
        <w:pStyle w:val="ConsPlusCell"/>
        <w:jc w:val="both"/>
        <w:rPr>
          <w:sz w:val="22"/>
          <w:szCs w:val="22"/>
        </w:rPr>
      </w:pPr>
      <w:r w:rsidRPr="0004091D">
        <w:rPr>
          <w:sz w:val="22"/>
          <w:szCs w:val="22"/>
        </w:rPr>
        <w:t>│    │для  тканей,  не  менее│           │Метод определения        │      │</w:t>
      </w:r>
    </w:p>
    <w:p w:rsidR="00E279B9" w:rsidRPr="0004091D" w:rsidRDefault="00E279B9">
      <w:pPr>
        <w:pStyle w:val="ConsPlusCell"/>
        <w:jc w:val="both"/>
        <w:rPr>
          <w:sz w:val="22"/>
          <w:szCs w:val="22"/>
        </w:rPr>
      </w:pPr>
      <w:r w:rsidRPr="0004091D">
        <w:rPr>
          <w:sz w:val="22"/>
          <w:szCs w:val="22"/>
        </w:rPr>
        <w:t>│    │22     Н     -      для│           │стойкости к проколу";    │      │</w:t>
      </w:r>
    </w:p>
    <w:p w:rsidR="00E279B9" w:rsidRPr="0004091D" w:rsidRDefault="00E279B9">
      <w:pPr>
        <w:pStyle w:val="ConsPlusCell"/>
        <w:jc w:val="both"/>
        <w:rPr>
          <w:sz w:val="22"/>
          <w:szCs w:val="22"/>
        </w:rPr>
      </w:pPr>
      <w:r w:rsidRPr="0004091D">
        <w:rPr>
          <w:sz w:val="22"/>
          <w:szCs w:val="22"/>
        </w:rPr>
        <w:t>│    │искусственных кож и  не│ГОСТ       │ССБТ "Средства           │      │</w:t>
      </w:r>
    </w:p>
    <w:p w:rsidR="00E279B9" w:rsidRPr="0004091D" w:rsidRDefault="00E279B9">
      <w:pPr>
        <w:pStyle w:val="ConsPlusCell"/>
        <w:jc w:val="both"/>
        <w:rPr>
          <w:sz w:val="22"/>
          <w:szCs w:val="22"/>
        </w:rPr>
      </w:pPr>
      <w:r w:rsidRPr="0004091D">
        <w:rPr>
          <w:sz w:val="22"/>
          <w:szCs w:val="22"/>
        </w:rPr>
        <w:t>│    │менее  58   Н   -   для│12.4.141-99│индивидуальной защиты    │      │</w:t>
      </w:r>
    </w:p>
    <w:p w:rsidR="00E279B9" w:rsidRPr="0004091D" w:rsidRDefault="00E279B9">
      <w:pPr>
        <w:pStyle w:val="ConsPlusCell"/>
        <w:jc w:val="both"/>
        <w:rPr>
          <w:sz w:val="22"/>
          <w:szCs w:val="22"/>
        </w:rPr>
      </w:pPr>
      <w:r w:rsidRPr="0004091D">
        <w:rPr>
          <w:sz w:val="22"/>
          <w:szCs w:val="22"/>
        </w:rPr>
        <w:t>│    │натуральных кож;       │           │рук. Одежда специальная  │      │</w:t>
      </w:r>
    </w:p>
    <w:p w:rsidR="00E279B9" w:rsidRPr="0004091D" w:rsidRDefault="00E279B9">
      <w:pPr>
        <w:pStyle w:val="ConsPlusCell"/>
        <w:jc w:val="both"/>
        <w:rPr>
          <w:sz w:val="22"/>
          <w:szCs w:val="22"/>
        </w:rPr>
      </w:pPr>
      <w:r w:rsidRPr="0004091D">
        <w:rPr>
          <w:sz w:val="22"/>
          <w:szCs w:val="22"/>
        </w:rPr>
        <w:t>│    │    материалы         и│           │и материалы для их       │      │</w:t>
      </w:r>
    </w:p>
    <w:p w:rsidR="00E279B9" w:rsidRPr="0004091D" w:rsidRDefault="00E279B9">
      <w:pPr>
        <w:pStyle w:val="ConsPlusCell"/>
        <w:jc w:val="both"/>
        <w:rPr>
          <w:sz w:val="22"/>
          <w:szCs w:val="22"/>
        </w:rPr>
      </w:pPr>
      <w:r w:rsidRPr="0004091D">
        <w:rPr>
          <w:sz w:val="22"/>
          <w:szCs w:val="22"/>
        </w:rPr>
        <w:t>│    │изделия для  защиты  от│           │изготовления. Методы     │      │</w:t>
      </w:r>
    </w:p>
    <w:p w:rsidR="00E279B9" w:rsidRPr="0004091D" w:rsidRDefault="00E279B9">
      <w:pPr>
        <w:pStyle w:val="ConsPlusCell"/>
        <w:jc w:val="both"/>
        <w:rPr>
          <w:sz w:val="22"/>
          <w:szCs w:val="22"/>
        </w:rPr>
      </w:pPr>
      <w:r w:rsidRPr="0004091D">
        <w:rPr>
          <w:sz w:val="22"/>
          <w:szCs w:val="22"/>
        </w:rPr>
        <w:t>│    │порезов          должны│           │определения              │      │</w:t>
      </w:r>
    </w:p>
    <w:p w:rsidR="00E279B9" w:rsidRPr="0004091D" w:rsidRDefault="00E279B9">
      <w:pPr>
        <w:pStyle w:val="ConsPlusCell"/>
        <w:jc w:val="both"/>
        <w:rPr>
          <w:sz w:val="22"/>
          <w:szCs w:val="22"/>
        </w:rPr>
      </w:pPr>
      <w:r w:rsidRPr="0004091D">
        <w:rPr>
          <w:sz w:val="22"/>
          <w:szCs w:val="22"/>
        </w:rPr>
        <w:t>│    │обладать               │           │сопротивления порезу";   │      │</w:t>
      </w:r>
    </w:p>
    <w:p w:rsidR="00E279B9" w:rsidRPr="0004091D" w:rsidRDefault="00E279B9">
      <w:pPr>
        <w:pStyle w:val="ConsPlusCell"/>
        <w:jc w:val="both"/>
        <w:rPr>
          <w:sz w:val="22"/>
          <w:szCs w:val="22"/>
        </w:rPr>
      </w:pPr>
      <w:r w:rsidRPr="0004091D">
        <w:rPr>
          <w:sz w:val="22"/>
          <w:szCs w:val="22"/>
        </w:rPr>
        <w:t>│    │сопротивлением        к│ГОСТ       │ССБТ "Ткани асбестовые   │      │</w:t>
      </w:r>
    </w:p>
    <w:p w:rsidR="00E279B9" w:rsidRPr="0004091D" w:rsidRDefault="00E279B9">
      <w:pPr>
        <w:pStyle w:val="ConsPlusCell"/>
        <w:jc w:val="both"/>
        <w:rPr>
          <w:sz w:val="22"/>
          <w:szCs w:val="22"/>
        </w:rPr>
      </w:pPr>
      <w:r w:rsidRPr="0004091D">
        <w:rPr>
          <w:sz w:val="22"/>
          <w:szCs w:val="22"/>
        </w:rPr>
        <w:t>│    │порезу не менее 2  Н/мм│12.4.150-85│для средств защиты рук.  │      │</w:t>
      </w:r>
    </w:p>
    <w:p w:rsidR="00E279B9" w:rsidRPr="0004091D" w:rsidRDefault="00E279B9">
      <w:pPr>
        <w:pStyle w:val="ConsPlusCell"/>
        <w:jc w:val="both"/>
        <w:rPr>
          <w:sz w:val="22"/>
          <w:szCs w:val="22"/>
        </w:rPr>
      </w:pPr>
      <w:r w:rsidRPr="0004091D">
        <w:rPr>
          <w:sz w:val="22"/>
          <w:szCs w:val="22"/>
        </w:rPr>
        <w:t>│    │для тканей, не менее  6│           │Метод испытания на       │      │</w:t>
      </w:r>
    </w:p>
    <w:p w:rsidR="00E279B9" w:rsidRPr="0004091D" w:rsidRDefault="00E279B9">
      <w:pPr>
        <w:pStyle w:val="ConsPlusCell"/>
        <w:jc w:val="both"/>
        <w:rPr>
          <w:sz w:val="22"/>
          <w:szCs w:val="22"/>
        </w:rPr>
      </w:pPr>
      <w:r w:rsidRPr="0004091D">
        <w:rPr>
          <w:sz w:val="22"/>
          <w:szCs w:val="22"/>
        </w:rPr>
        <w:t>│    │Н/мм              - для│           │устойчивость к           │      │</w:t>
      </w:r>
    </w:p>
    <w:p w:rsidR="00E279B9" w:rsidRPr="0004091D" w:rsidRDefault="00E279B9">
      <w:pPr>
        <w:pStyle w:val="ConsPlusCell"/>
        <w:jc w:val="both"/>
        <w:rPr>
          <w:sz w:val="22"/>
          <w:szCs w:val="22"/>
        </w:rPr>
      </w:pPr>
      <w:r w:rsidRPr="0004091D">
        <w:rPr>
          <w:sz w:val="22"/>
          <w:szCs w:val="22"/>
        </w:rPr>
        <w:t>│    │искусственных кож и  не│           │истиранию";              │      │</w:t>
      </w:r>
    </w:p>
    <w:p w:rsidR="00E279B9" w:rsidRPr="0004091D" w:rsidRDefault="00E279B9">
      <w:pPr>
        <w:pStyle w:val="ConsPlusCell"/>
        <w:jc w:val="both"/>
        <w:rPr>
          <w:sz w:val="22"/>
          <w:szCs w:val="22"/>
        </w:rPr>
      </w:pPr>
      <w:r w:rsidRPr="0004091D">
        <w:rPr>
          <w:sz w:val="22"/>
          <w:szCs w:val="22"/>
        </w:rPr>
        <w:t>│    │менее  8  Н/мм  -   для│ГОСТ       │ССБТ "Материалы          │      │</w:t>
      </w:r>
    </w:p>
    <w:p w:rsidR="00E279B9" w:rsidRPr="0004091D" w:rsidRDefault="00E279B9">
      <w:pPr>
        <w:pStyle w:val="ConsPlusCell"/>
        <w:jc w:val="both"/>
        <w:rPr>
          <w:sz w:val="22"/>
          <w:szCs w:val="22"/>
        </w:rPr>
      </w:pPr>
      <w:r w:rsidRPr="0004091D">
        <w:rPr>
          <w:sz w:val="22"/>
          <w:szCs w:val="22"/>
        </w:rPr>
        <w:t>│    │натуральных кож;       │12.4.167-85│пленочные                │      │</w:t>
      </w:r>
    </w:p>
    <w:p w:rsidR="00E279B9" w:rsidRPr="0004091D" w:rsidRDefault="00E279B9">
      <w:pPr>
        <w:pStyle w:val="ConsPlusCell"/>
        <w:jc w:val="both"/>
        <w:rPr>
          <w:sz w:val="22"/>
          <w:szCs w:val="22"/>
        </w:rPr>
      </w:pPr>
      <w:r w:rsidRPr="0004091D">
        <w:rPr>
          <w:sz w:val="22"/>
          <w:szCs w:val="22"/>
        </w:rPr>
        <w:t>│    │    материалы   средств│           │полимерные для средств   │      │</w:t>
      </w:r>
    </w:p>
    <w:p w:rsidR="00E279B9" w:rsidRPr="0004091D" w:rsidRDefault="00E279B9">
      <w:pPr>
        <w:pStyle w:val="ConsPlusCell"/>
        <w:jc w:val="both"/>
        <w:rPr>
          <w:sz w:val="22"/>
          <w:szCs w:val="22"/>
        </w:rPr>
      </w:pPr>
      <w:r w:rsidRPr="0004091D">
        <w:rPr>
          <w:sz w:val="22"/>
          <w:szCs w:val="22"/>
        </w:rPr>
        <w:t>│    │индивидуальной   защиты│           │защиты рук. Метод        │      │</w:t>
      </w:r>
    </w:p>
    <w:p w:rsidR="00E279B9" w:rsidRPr="0004091D" w:rsidRDefault="00E279B9">
      <w:pPr>
        <w:pStyle w:val="ConsPlusCell"/>
        <w:jc w:val="both"/>
        <w:rPr>
          <w:sz w:val="22"/>
          <w:szCs w:val="22"/>
        </w:rPr>
      </w:pPr>
      <w:r w:rsidRPr="0004091D">
        <w:rPr>
          <w:sz w:val="22"/>
          <w:szCs w:val="22"/>
        </w:rPr>
        <w:t>│    │рук,    устойчивые    к│           │определения устойчивости │      │</w:t>
      </w:r>
    </w:p>
    <w:p w:rsidR="00E279B9" w:rsidRPr="0004091D" w:rsidRDefault="00E279B9">
      <w:pPr>
        <w:pStyle w:val="ConsPlusCell"/>
        <w:jc w:val="both"/>
        <w:rPr>
          <w:sz w:val="22"/>
          <w:szCs w:val="22"/>
        </w:rPr>
      </w:pPr>
      <w:r w:rsidRPr="0004091D">
        <w:rPr>
          <w:sz w:val="22"/>
          <w:szCs w:val="22"/>
        </w:rPr>
        <w:t>│    │истиранию,       должны│           │к истиранию";            │      │</w:t>
      </w:r>
    </w:p>
    <w:p w:rsidR="00E279B9" w:rsidRPr="0004091D" w:rsidRDefault="00E279B9">
      <w:pPr>
        <w:pStyle w:val="ConsPlusCell"/>
        <w:jc w:val="both"/>
        <w:rPr>
          <w:sz w:val="22"/>
          <w:szCs w:val="22"/>
        </w:rPr>
      </w:pPr>
      <w:r w:rsidRPr="0004091D">
        <w:rPr>
          <w:sz w:val="22"/>
          <w:szCs w:val="22"/>
        </w:rPr>
        <w:t>│    │обладать  стойкостью  к│ГОСТ       │ССБТ "Материалы для      │      │</w:t>
      </w:r>
    </w:p>
    <w:p w:rsidR="00E279B9" w:rsidRPr="0004091D" w:rsidRDefault="00E279B9">
      <w:pPr>
        <w:pStyle w:val="ConsPlusCell"/>
        <w:jc w:val="both"/>
        <w:rPr>
          <w:sz w:val="22"/>
          <w:szCs w:val="22"/>
        </w:rPr>
      </w:pPr>
      <w:r w:rsidRPr="0004091D">
        <w:rPr>
          <w:sz w:val="22"/>
          <w:szCs w:val="22"/>
        </w:rPr>
        <w:t>│    │истиранию не менее  500│12.4.183-91│средств                  │      │</w:t>
      </w:r>
    </w:p>
    <w:p w:rsidR="00E279B9" w:rsidRPr="0004091D" w:rsidRDefault="00E279B9">
      <w:pPr>
        <w:pStyle w:val="ConsPlusCell"/>
        <w:jc w:val="both"/>
        <w:rPr>
          <w:sz w:val="22"/>
          <w:szCs w:val="22"/>
        </w:rPr>
      </w:pPr>
      <w:r w:rsidRPr="0004091D">
        <w:rPr>
          <w:sz w:val="22"/>
          <w:szCs w:val="22"/>
        </w:rPr>
        <w:t>│    │циклов воздействия для │           │защиты рук. Технические  │      │</w:t>
      </w:r>
    </w:p>
    <w:p w:rsidR="00E279B9" w:rsidRPr="0004091D" w:rsidRDefault="00E279B9">
      <w:pPr>
        <w:pStyle w:val="ConsPlusCell"/>
        <w:jc w:val="both"/>
        <w:rPr>
          <w:sz w:val="22"/>
          <w:szCs w:val="22"/>
        </w:rPr>
      </w:pPr>
      <w:r w:rsidRPr="0004091D">
        <w:rPr>
          <w:sz w:val="22"/>
          <w:szCs w:val="22"/>
        </w:rPr>
        <w:t>│    │тканей, не  менее  1600│           │требования";             │      │</w:t>
      </w:r>
    </w:p>
    <w:p w:rsidR="00E279B9" w:rsidRPr="0004091D" w:rsidRDefault="00E279B9">
      <w:pPr>
        <w:pStyle w:val="ConsPlusCell"/>
        <w:jc w:val="both"/>
        <w:rPr>
          <w:sz w:val="22"/>
          <w:szCs w:val="22"/>
        </w:rPr>
      </w:pPr>
      <w:r w:rsidRPr="0004091D">
        <w:rPr>
          <w:sz w:val="22"/>
          <w:szCs w:val="22"/>
        </w:rPr>
        <w:t>│    │циклов   воздействия  -│ГОСТ       │ССБТ "Средства           │      │</w:t>
      </w:r>
    </w:p>
    <w:p w:rsidR="00E279B9" w:rsidRPr="0004091D" w:rsidRDefault="00E279B9">
      <w:pPr>
        <w:pStyle w:val="ConsPlusCell"/>
        <w:jc w:val="both"/>
        <w:rPr>
          <w:sz w:val="22"/>
          <w:szCs w:val="22"/>
        </w:rPr>
      </w:pPr>
      <w:r w:rsidRPr="0004091D">
        <w:rPr>
          <w:sz w:val="22"/>
          <w:szCs w:val="22"/>
        </w:rPr>
        <w:t>│    │для искусственных  кож,│12.4.219-  │индивидуальной защиты.   │      │</w:t>
      </w:r>
    </w:p>
    <w:p w:rsidR="00E279B9" w:rsidRPr="0004091D" w:rsidRDefault="00E279B9">
      <w:pPr>
        <w:pStyle w:val="ConsPlusCell"/>
        <w:jc w:val="both"/>
        <w:rPr>
          <w:sz w:val="22"/>
          <w:szCs w:val="22"/>
        </w:rPr>
      </w:pPr>
      <w:r w:rsidRPr="0004091D">
        <w:rPr>
          <w:sz w:val="22"/>
          <w:szCs w:val="22"/>
        </w:rPr>
        <w:t>│    │не  менее  7000  циклов│2002       │Метод определения        │      │</w:t>
      </w:r>
    </w:p>
    <w:p w:rsidR="00E279B9" w:rsidRPr="0004091D" w:rsidRDefault="00E279B9">
      <w:pPr>
        <w:pStyle w:val="ConsPlusCell"/>
        <w:jc w:val="both"/>
        <w:rPr>
          <w:sz w:val="22"/>
          <w:szCs w:val="22"/>
        </w:rPr>
      </w:pPr>
      <w:r w:rsidRPr="0004091D">
        <w:rPr>
          <w:sz w:val="22"/>
          <w:szCs w:val="22"/>
        </w:rPr>
        <w:t>│    │воздействия       - для│           │однородности             │      │</w:t>
      </w:r>
    </w:p>
    <w:p w:rsidR="00E279B9" w:rsidRPr="0004091D" w:rsidRDefault="00E279B9">
      <w:pPr>
        <w:pStyle w:val="ConsPlusCell"/>
        <w:jc w:val="both"/>
        <w:rPr>
          <w:sz w:val="22"/>
          <w:szCs w:val="22"/>
        </w:rPr>
      </w:pPr>
      <w:r w:rsidRPr="0004091D">
        <w:rPr>
          <w:sz w:val="22"/>
          <w:szCs w:val="22"/>
        </w:rPr>
        <w:t>│    │натуральных      кож  и│           │материалов";             │      │</w:t>
      </w:r>
    </w:p>
    <w:p w:rsidR="00E279B9" w:rsidRPr="0004091D" w:rsidRDefault="00E279B9">
      <w:pPr>
        <w:pStyle w:val="ConsPlusCell"/>
        <w:jc w:val="both"/>
        <w:rPr>
          <w:sz w:val="22"/>
          <w:szCs w:val="22"/>
        </w:rPr>
      </w:pPr>
      <w:r w:rsidRPr="0004091D">
        <w:rPr>
          <w:sz w:val="22"/>
          <w:szCs w:val="22"/>
        </w:rPr>
        <w:t>│    │стойкостью  к истиранию│ГОСТ 262-93│"Резина. Определение     │      │</w:t>
      </w:r>
    </w:p>
    <w:p w:rsidR="00E279B9" w:rsidRPr="0004091D" w:rsidRDefault="00E279B9">
      <w:pPr>
        <w:pStyle w:val="ConsPlusCell"/>
        <w:jc w:val="both"/>
        <w:rPr>
          <w:sz w:val="22"/>
          <w:szCs w:val="22"/>
        </w:rPr>
      </w:pPr>
      <w:r w:rsidRPr="0004091D">
        <w:rPr>
          <w:sz w:val="22"/>
          <w:szCs w:val="22"/>
        </w:rPr>
        <w:t>│    │абразивным   камнем  не│(ИСО 34-79)│сопротивления раздиру    │      │</w:t>
      </w:r>
    </w:p>
    <w:p w:rsidR="00E279B9" w:rsidRPr="0004091D" w:rsidRDefault="00E279B9">
      <w:pPr>
        <w:pStyle w:val="ConsPlusCell"/>
        <w:jc w:val="both"/>
        <w:rPr>
          <w:sz w:val="22"/>
          <w:szCs w:val="22"/>
        </w:rPr>
      </w:pPr>
      <w:r w:rsidRPr="0004091D">
        <w:rPr>
          <w:sz w:val="22"/>
          <w:szCs w:val="22"/>
        </w:rPr>
        <w:t>│    │менее     350    циклов│           │(раздвоенные, угловые и  │      │</w:t>
      </w:r>
    </w:p>
    <w:p w:rsidR="00E279B9" w:rsidRPr="0004091D" w:rsidRDefault="00E279B9">
      <w:pPr>
        <w:pStyle w:val="ConsPlusCell"/>
        <w:jc w:val="both"/>
        <w:rPr>
          <w:sz w:val="22"/>
          <w:szCs w:val="22"/>
        </w:rPr>
      </w:pPr>
      <w:r w:rsidRPr="0004091D">
        <w:rPr>
          <w:sz w:val="22"/>
          <w:szCs w:val="22"/>
        </w:rPr>
        <w:t>│    │воздействия       - для│           │серповидные образцы)";   │      │</w:t>
      </w:r>
    </w:p>
    <w:p w:rsidR="00E279B9" w:rsidRPr="0004091D" w:rsidRDefault="00E279B9">
      <w:pPr>
        <w:pStyle w:val="ConsPlusCell"/>
        <w:jc w:val="both"/>
        <w:rPr>
          <w:sz w:val="22"/>
          <w:szCs w:val="22"/>
        </w:rPr>
      </w:pPr>
      <w:r w:rsidRPr="0004091D">
        <w:rPr>
          <w:sz w:val="22"/>
          <w:szCs w:val="22"/>
        </w:rPr>
        <w:t>│    │трикотажных полотен;   │ГОСТ 270-75│"Резина. Метод           │      │</w:t>
      </w:r>
    </w:p>
    <w:p w:rsidR="00E279B9" w:rsidRPr="0004091D" w:rsidRDefault="00E279B9">
      <w:pPr>
        <w:pStyle w:val="ConsPlusCell"/>
        <w:jc w:val="both"/>
        <w:rPr>
          <w:sz w:val="22"/>
          <w:szCs w:val="22"/>
        </w:rPr>
      </w:pPr>
      <w:r w:rsidRPr="0004091D">
        <w:rPr>
          <w:sz w:val="22"/>
          <w:szCs w:val="22"/>
        </w:rPr>
        <w:t>│    │    одежда  специальная│           │определения упруго-      │      │</w:t>
      </w:r>
    </w:p>
    <w:p w:rsidR="00E279B9" w:rsidRPr="0004091D" w:rsidRDefault="00E279B9">
      <w:pPr>
        <w:pStyle w:val="ConsPlusCell"/>
        <w:jc w:val="both"/>
        <w:rPr>
          <w:sz w:val="22"/>
          <w:szCs w:val="22"/>
        </w:rPr>
      </w:pPr>
      <w:r w:rsidRPr="0004091D">
        <w:rPr>
          <w:sz w:val="22"/>
          <w:szCs w:val="22"/>
        </w:rPr>
        <w:t>│    │из  тканей,  устойчивых│           │прочностных свойств при  │      │</w:t>
      </w:r>
    </w:p>
    <w:p w:rsidR="00E279B9" w:rsidRPr="0004091D" w:rsidRDefault="00E279B9">
      <w:pPr>
        <w:pStyle w:val="ConsPlusCell"/>
        <w:jc w:val="both"/>
        <w:rPr>
          <w:sz w:val="22"/>
          <w:szCs w:val="22"/>
        </w:rPr>
      </w:pPr>
      <w:r w:rsidRPr="0004091D">
        <w:rPr>
          <w:sz w:val="22"/>
          <w:szCs w:val="22"/>
        </w:rPr>
        <w:t>│    │к   истиранию,   должна│           │растяжении";             │      │</w:t>
      </w:r>
    </w:p>
    <w:p w:rsidR="00E279B9" w:rsidRPr="0004091D" w:rsidRDefault="00E279B9">
      <w:pPr>
        <w:pStyle w:val="ConsPlusCell"/>
        <w:jc w:val="both"/>
        <w:rPr>
          <w:sz w:val="22"/>
          <w:szCs w:val="22"/>
        </w:rPr>
      </w:pPr>
      <w:r w:rsidRPr="0004091D">
        <w:rPr>
          <w:sz w:val="22"/>
          <w:szCs w:val="22"/>
        </w:rPr>
        <w:t>│    │обладать  стойкостью  к│ГОСТ 3811- │"Материалы текстильные.  │      │</w:t>
      </w:r>
    </w:p>
    <w:p w:rsidR="00E279B9" w:rsidRPr="0004091D" w:rsidRDefault="00E279B9">
      <w:pPr>
        <w:pStyle w:val="ConsPlusCell"/>
        <w:jc w:val="both"/>
        <w:rPr>
          <w:sz w:val="22"/>
          <w:szCs w:val="22"/>
        </w:rPr>
      </w:pPr>
      <w:r w:rsidRPr="0004091D">
        <w:rPr>
          <w:sz w:val="22"/>
          <w:szCs w:val="22"/>
        </w:rPr>
        <w:t>│    │истиранию не менее  500│72         │Ткани, нетканые полотна  │      │</w:t>
      </w:r>
    </w:p>
    <w:p w:rsidR="00E279B9" w:rsidRPr="0004091D" w:rsidRDefault="00E279B9">
      <w:pPr>
        <w:pStyle w:val="ConsPlusCell"/>
        <w:jc w:val="both"/>
        <w:rPr>
          <w:sz w:val="22"/>
          <w:szCs w:val="22"/>
        </w:rPr>
      </w:pPr>
      <w:r w:rsidRPr="0004091D">
        <w:rPr>
          <w:sz w:val="22"/>
          <w:szCs w:val="22"/>
        </w:rPr>
        <w:t>│    │циклов воздействия;    │           │и штучные изделия.       │      │</w:t>
      </w:r>
    </w:p>
    <w:p w:rsidR="00E279B9" w:rsidRPr="0004091D" w:rsidRDefault="00E279B9">
      <w:pPr>
        <w:pStyle w:val="ConsPlusCell"/>
        <w:jc w:val="both"/>
        <w:rPr>
          <w:sz w:val="22"/>
          <w:szCs w:val="22"/>
        </w:rPr>
      </w:pPr>
      <w:r w:rsidRPr="0004091D">
        <w:rPr>
          <w:sz w:val="22"/>
          <w:szCs w:val="22"/>
        </w:rPr>
        <w:t>│    │    разрывная  нагрузка│           │Методы определения       │      │</w:t>
      </w:r>
    </w:p>
    <w:p w:rsidR="00E279B9" w:rsidRPr="0004091D" w:rsidRDefault="00E279B9">
      <w:pPr>
        <w:pStyle w:val="ConsPlusCell"/>
        <w:jc w:val="both"/>
        <w:rPr>
          <w:sz w:val="22"/>
          <w:szCs w:val="22"/>
        </w:rPr>
      </w:pPr>
      <w:r w:rsidRPr="0004091D">
        <w:rPr>
          <w:sz w:val="22"/>
          <w:szCs w:val="22"/>
        </w:rPr>
        <w:t>│    │материалов      средств│           │линейных размеров,       │      │</w:t>
      </w:r>
    </w:p>
    <w:p w:rsidR="00E279B9" w:rsidRPr="0004091D" w:rsidRDefault="00E279B9">
      <w:pPr>
        <w:pStyle w:val="ConsPlusCell"/>
        <w:jc w:val="both"/>
        <w:rPr>
          <w:sz w:val="22"/>
          <w:szCs w:val="22"/>
        </w:rPr>
      </w:pPr>
      <w:r w:rsidRPr="0004091D">
        <w:rPr>
          <w:sz w:val="22"/>
          <w:szCs w:val="22"/>
        </w:rPr>
        <w:t>│    │индивидуальной защиты  │           │линейной и поверхностной │      │</w:t>
      </w:r>
    </w:p>
    <w:p w:rsidR="00E279B9" w:rsidRPr="0004091D" w:rsidRDefault="00E279B9">
      <w:pPr>
        <w:pStyle w:val="ConsPlusCell"/>
        <w:jc w:val="both"/>
        <w:rPr>
          <w:sz w:val="22"/>
          <w:szCs w:val="22"/>
        </w:rPr>
      </w:pPr>
      <w:r w:rsidRPr="0004091D">
        <w:rPr>
          <w:sz w:val="22"/>
          <w:szCs w:val="22"/>
        </w:rPr>
        <w:t>│    │рук   от   механических│           │плотностей";             │      │</w:t>
      </w:r>
    </w:p>
    <w:p w:rsidR="00E279B9" w:rsidRPr="0004091D" w:rsidRDefault="00E279B9">
      <w:pPr>
        <w:pStyle w:val="ConsPlusCell"/>
        <w:jc w:val="both"/>
        <w:rPr>
          <w:sz w:val="22"/>
          <w:szCs w:val="22"/>
        </w:rPr>
      </w:pPr>
      <w:r w:rsidRPr="0004091D">
        <w:rPr>
          <w:sz w:val="22"/>
          <w:szCs w:val="22"/>
        </w:rPr>
        <w:t>│    │воздействий      должна│ГОСТ 4103- │"Изделия швейные. Методы │      │</w:t>
      </w:r>
    </w:p>
    <w:p w:rsidR="00E279B9" w:rsidRPr="0004091D" w:rsidRDefault="00E279B9">
      <w:pPr>
        <w:pStyle w:val="ConsPlusCell"/>
        <w:jc w:val="both"/>
        <w:rPr>
          <w:sz w:val="22"/>
          <w:szCs w:val="22"/>
        </w:rPr>
      </w:pPr>
      <w:r w:rsidRPr="0004091D">
        <w:rPr>
          <w:sz w:val="22"/>
          <w:szCs w:val="22"/>
        </w:rPr>
        <w:t>│    │быть не менее 600 Н  по│82         │контроля качества";      │      │</w:t>
      </w:r>
    </w:p>
    <w:p w:rsidR="00E279B9" w:rsidRPr="0004091D" w:rsidRDefault="00E279B9">
      <w:pPr>
        <w:pStyle w:val="ConsPlusCell"/>
        <w:jc w:val="both"/>
        <w:rPr>
          <w:sz w:val="22"/>
          <w:szCs w:val="22"/>
        </w:rPr>
      </w:pPr>
      <w:r w:rsidRPr="0004091D">
        <w:rPr>
          <w:sz w:val="22"/>
          <w:szCs w:val="22"/>
        </w:rPr>
        <w:t>│    │основе и 400 Н по  утку│ГОСТ 6768- │"Резина и прорезиненная  │      │</w:t>
      </w:r>
    </w:p>
    <w:p w:rsidR="00E279B9" w:rsidRPr="0004091D" w:rsidRDefault="00E279B9">
      <w:pPr>
        <w:pStyle w:val="ConsPlusCell"/>
        <w:jc w:val="both"/>
        <w:rPr>
          <w:sz w:val="22"/>
          <w:szCs w:val="22"/>
        </w:rPr>
      </w:pPr>
      <w:r w:rsidRPr="0004091D">
        <w:rPr>
          <w:sz w:val="22"/>
          <w:szCs w:val="22"/>
        </w:rPr>
        <w:t>│    │для  тканей,  не  менее│75         │ткань. Метод определения │      │</w:t>
      </w:r>
    </w:p>
    <w:p w:rsidR="00E279B9" w:rsidRPr="0004091D" w:rsidRDefault="00E279B9">
      <w:pPr>
        <w:pStyle w:val="ConsPlusCell"/>
        <w:jc w:val="both"/>
        <w:rPr>
          <w:sz w:val="22"/>
          <w:szCs w:val="22"/>
        </w:rPr>
      </w:pPr>
      <w:r w:rsidRPr="0004091D">
        <w:rPr>
          <w:sz w:val="22"/>
          <w:szCs w:val="22"/>
        </w:rPr>
        <w:t>│    │350        Н        для│           │прочности связи между    │      │</w:t>
      </w:r>
    </w:p>
    <w:p w:rsidR="00E279B9" w:rsidRPr="0004091D" w:rsidRDefault="00E279B9">
      <w:pPr>
        <w:pStyle w:val="ConsPlusCell"/>
        <w:jc w:val="both"/>
        <w:rPr>
          <w:sz w:val="22"/>
          <w:szCs w:val="22"/>
        </w:rPr>
      </w:pPr>
      <w:r w:rsidRPr="0004091D">
        <w:rPr>
          <w:sz w:val="22"/>
          <w:szCs w:val="22"/>
        </w:rPr>
        <w:t>│    │искусственной кожи,  не│           │слоями при расслоении";  │      │</w:t>
      </w:r>
    </w:p>
    <w:p w:rsidR="00E279B9" w:rsidRPr="0004091D" w:rsidRDefault="00E279B9">
      <w:pPr>
        <w:pStyle w:val="ConsPlusCell"/>
        <w:jc w:val="both"/>
        <w:rPr>
          <w:sz w:val="22"/>
          <w:szCs w:val="22"/>
        </w:rPr>
      </w:pPr>
      <w:r w:rsidRPr="0004091D">
        <w:rPr>
          <w:sz w:val="22"/>
          <w:szCs w:val="22"/>
        </w:rPr>
        <w:t>│    │менее   130    Н    для│ГОСТ 8845- │"Полотна и изделия       │      │</w:t>
      </w:r>
    </w:p>
    <w:p w:rsidR="00E279B9" w:rsidRPr="0004091D" w:rsidRDefault="00E279B9">
      <w:pPr>
        <w:pStyle w:val="ConsPlusCell"/>
        <w:jc w:val="both"/>
        <w:rPr>
          <w:sz w:val="22"/>
          <w:szCs w:val="22"/>
        </w:rPr>
      </w:pPr>
      <w:r w:rsidRPr="0004091D">
        <w:rPr>
          <w:sz w:val="22"/>
          <w:szCs w:val="22"/>
        </w:rPr>
        <w:t>│    │натуральной       кожи.│87         │трикотажные. Методы      │      │</w:t>
      </w:r>
    </w:p>
    <w:p w:rsidR="00E279B9" w:rsidRPr="0004091D" w:rsidRDefault="00E279B9">
      <w:pPr>
        <w:pStyle w:val="ConsPlusCell"/>
        <w:jc w:val="both"/>
        <w:rPr>
          <w:sz w:val="22"/>
          <w:szCs w:val="22"/>
        </w:rPr>
      </w:pPr>
      <w:r w:rsidRPr="0004091D">
        <w:rPr>
          <w:sz w:val="22"/>
          <w:szCs w:val="22"/>
        </w:rPr>
        <w:t>│    │Прочность  при  разрыве│           │определения влажности,   │      │</w:t>
      </w:r>
    </w:p>
    <w:p w:rsidR="00E279B9" w:rsidRPr="0004091D" w:rsidRDefault="00E279B9">
      <w:pPr>
        <w:pStyle w:val="ConsPlusCell"/>
        <w:jc w:val="both"/>
        <w:rPr>
          <w:sz w:val="22"/>
          <w:szCs w:val="22"/>
        </w:rPr>
      </w:pPr>
      <w:r w:rsidRPr="0004091D">
        <w:rPr>
          <w:sz w:val="22"/>
          <w:szCs w:val="22"/>
        </w:rPr>
        <w:t>│    │трикотажных     полотен│           │массы и поверхностной    │      │</w:t>
      </w:r>
    </w:p>
    <w:p w:rsidR="00E279B9" w:rsidRPr="0004091D" w:rsidRDefault="00E279B9">
      <w:pPr>
        <w:pStyle w:val="ConsPlusCell"/>
        <w:jc w:val="both"/>
        <w:rPr>
          <w:sz w:val="22"/>
          <w:szCs w:val="22"/>
        </w:rPr>
      </w:pPr>
      <w:r w:rsidRPr="0004091D">
        <w:rPr>
          <w:sz w:val="22"/>
          <w:szCs w:val="22"/>
        </w:rPr>
        <w:t>│    │средств  индивидуальной│           │плотности";              │      │</w:t>
      </w:r>
    </w:p>
    <w:p w:rsidR="00E279B9" w:rsidRPr="0004091D" w:rsidRDefault="00E279B9">
      <w:pPr>
        <w:pStyle w:val="ConsPlusCell"/>
        <w:jc w:val="both"/>
        <w:rPr>
          <w:sz w:val="22"/>
          <w:szCs w:val="22"/>
        </w:rPr>
      </w:pPr>
      <w:r w:rsidRPr="0004091D">
        <w:rPr>
          <w:sz w:val="22"/>
          <w:szCs w:val="22"/>
        </w:rPr>
        <w:t>│    │защиты      рук      от│ГОСТ 8846- │"Полотна и изделия       │      │</w:t>
      </w:r>
    </w:p>
    <w:p w:rsidR="00E279B9" w:rsidRPr="0004091D" w:rsidRDefault="00E279B9">
      <w:pPr>
        <w:pStyle w:val="ConsPlusCell"/>
        <w:jc w:val="both"/>
        <w:rPr>
          <w:sz w:val="22"/>
          <w:szCs w:val="22"/>
        </w:rPr>
      </w:pPr>
      <w:r w:rsidRPr="0004091D">
        <w:rPr>
          <w:sz w:val="22"/>
          <w:szCs w:val="22"/>
        </w:rPr>
        <w:t>│    │механических           │87         │трикотажные. Методы      │      │</w:t>
      </w:r>
    </w:p>
    <w:p w:rsidR="00E279B9" w:rsidRPr="0004091D" w:rsidRDefault="00E279B9">
      <w:pPr>
        <w:pStyle w:val="ConsPlusCell"/>
        <w:jc w:val="both"/>
        <w:rPr>
          <w:sz w:val="22"/>
          <w:szCs w:val="22"/>
        </w:rPr>
      </w:pPr>
      <w:r w:rsidRPr="0004091D">
        <w:rPr>
          <w:sz w:val="22"/>
          <w:szCs w:val="22"/>
        </w:rPr>
        <w:t>│    │воздействий      должна│           │определения линейных     │      │</w:t>
      </w:r>
    </w:p>
    <w:p w:rsidR="00E279B9" w:rsidRPr="0004091D" w:rsidRDefault="00E279B9">
      <w:pPr>
        <w:pStyle w:val="ConsPlusCell"/>
        <w:jc w:val="both"/>
        <w:rPr>
          <w:sz w:val="22"/>
          <w:szCs w:val="22"/>
        </w:rPr>
      </w:pPr>
      <w:r w:rsidRPr="0004091D">
        <w:rPr>
          <w:sz w:val="22"/>
          <w:szCs w:val="22"/>
        </w:rPr>
        <w:t>│    │быть не менее 140 Н;   │           │размеров, перекоса,      │      │</w:t>
      </w:r>
    </w:p>
    <w:p w:rsidR="00E279B9" w:rsidRPr="0004091D" w:rsidRDefault="00E279B9">
      <w:pPr>
        <w:pStyle w:val="ConsPlusCell"/>
        <w:jc w:val="both"/>
        <w:rPr>
          <w:sz w:val="22"/>
          <w:szCs w:val="22"/>
        </w:rPr>
      </w:pPr>
      <w:r w:rsidRPr="0004091D">
        <w:rPr>
          <w:sz w:val="22"/>
          <w:szCs w:val="22"/>
        </w:rPr>
        <w:t>│    │    разрывная  нагрузка│           │числа петельных рядов и  │      │</w:t>
      </w:r>
    </w:p>
    <w:p w:rsidR="00E279B9" w:rsidRPr="0004091D" w:rsidRDefault="00E279B9">
      <w:pPr>
        <w:pStyle w:val="ConsPlusCell"/>
        <w:jc w:val="both"/>
        <w:rPr>
          <w:sz w:val="22"/>
          <w:szCs w:val="22"/>
        </w:rPr>
      </w:pPr>
      <w:r w:rsidRPr="0004091D">
        <w:rPr>
          <w:sz w:val="22"/>
          <w:szCs w:val="22"/>
        </w:rPr>
        <w:t>│    │тканей           одежды│           │петельных столбиков и    │      │</w:t>
      </w:r>
    </w:p>
    <w:p w:rsidR="00E279B9" w:rsidRPr="0004091D" w:rsidRDefault="00E279B9">
      <w:pPr>
        <w:pStyle w:val="ConsPlusCell"/>
        <w:jc w:val="both"/>
        <w:rPr>
          <w:sz w:val="22"/>
          <w:szCs w:val="22"/>
        </w:rPr>
      </w:pPr>
      <w:r w:rsidRPr="0004091D">
        <w:rPr>
          <w:sz w:val="22"/>
          <w:szCs w:val="22"/>
        </w:rPr>
        <w:t>│    │специальной для  защиты│           │длины нити в петле";     │      │</w:t>
      </w:r>
    </w:p>
    <w:p w:rsidR="00E279B9" w:rsidRPr="0004091D" w:rsidRDefault="00E279B9">
      <w:pPr>
        <w:pStyle w:val="ConsPlusCell"/>
        <w:jc w:val="both"/>
        <w:rPr>
          <w:sz w:val="22"/>
          <w:szCs w:val="22"/>
        </w:rPr>
      </w:pPr>
      <w:r w:rsidRPr="0004091D">
        <w:rPr>
          <w:sz w:val="22"/>
          <w:szCs w:val="22"/>
        </w:rPr>
        <w:t>│    │от         механических│ГОСТ 8972- │"Кожа искусственная.     │      │</w:t>
      </w:r>
    </w:p>
    <w:p w:rsidR="00E279B9" w:rsidRPr="0004091D" w:rsidRDefault="00E279B9">
      <w:pPr>
        <w:pStyle w:val="ConsPlusCell"/>
        <w:jc w:val="both"/>
        <w:rPr>
          <w:sz w:val="22"/>
          <w:szCs w:val="22"/>
        </w:rPr>
      </w:pPr>
      <w:r w:rsidRPr="0004091D">
        <w:rPr>
          <w:sz w:val="22"/>
          <w:szCs w:val="22"/>
        </w:rPr>
        <w:t>│    │воздействий      должна│78         │Метод определения        │      │</w:t>
      </w:r>
    </w:p>
    <w:p w:rsidR="00E279B9" w:rsidRPr="0004091D" w:rsidRDefault="00E279B9">
      <w:pPr>
        <w:pStyle w:val="ConsPlusCell"/>
        <w:jc w:val="both"/>
        <w:rPr>
          <w:sz w:val="22"/>
          <w:szCs w:val="22"/>
        </w:rPr>
      </w:pPr>
      <w:r w:rsidRPr="0004091D">
        <w:rPr>
          <w:sz w:val="22"/>
          <w:szCs w:val="22"/>
        </w:rPr>
        <w:t>│    │быть не менее 400 Н;   │           │намокаемости и усадки";  │      │</w:t>
      </w:r>
    </w:p>
    <w:p w:rsidR="00E279B9" w:rsidRPr="0004091D" w:rsidRDefault="00E279B9">
      <w:pPr>
        <w:pStyle w:val="ConsPlusCell"/>
        <w:jc w:val="both"/>
        <w:rPr>
          <w:sz w:val="22"/>
          <w:szCs w:val="22"/>
        </w:rPr>
      </w:pPr>
      <w:r w:rsidRPr="0004091D">
        <w:rPr>
          <w:sz w:val="22"/>
          <w:szCs w:val="22"/>
        </w:rPr>
        <w:t>│    │    разрывная  нагрузка│ГОСТ 8975- │"Кожа искусственная.     │      │</w:t>
      </w:r>
    </w:p>
    <w:p w:rsidR="00E279B9" w:rsidRPr="0004091D" w:rsidRDefault="00E279B9">
      <w:pPr>
        <w:pStyle w:val="ConsPlusCell"/>
        <w:jc w:val="both"/>
        <w:rPr>
          <w:sz w:val="22"/>
          <w:szCs w:val="22"/>
        </w:rPr>
      </w:pPr>
      <w:r w:rsidRPr="0004091D">
        <w:rPr>
          <w:sz w:val="22"/>
          <w:szCs w:val="22"/>
        </w:rPr>
        <w:t>│    │швов             одежды│75         │Метод определения        │      │</w:t>
      </w:r>
    </w:p>
    <w:p w:rsidR="00E279B9" w:rsidRPr="0004091D" w:rsidRDefault="00E279B9">
      <w:pPr>
        <w:pStyle w:val="ConsPlusCell"/>
        <w:jc w:val="both"/>
        <w:rPr>
          <w:sz w:val="22"/>
          <w:szCs w:val="22"/>
        </w:rPr>
      </w:pPr>
      <w:r w:rsidRPr="0004091D">
        <w:rPr>
          <w:sz w:val="22"/>
          <w:szCs w:val="22"/>
        </w:rPr>
        <w:t>│    │специальной для  защиты│           │истираемости и слипания  │      │</w:t>
      </w:r>
    </w:p>
    <w:p w:rsidR="00E279B9" w:rsidRPr="0004091D" w:rsidRDefault="00E279B9">
      <w:pPr>
        <w:pStyle w:val="ConsPlusCell"/>
        <w:jc w:val="both"/>
        <w:rPr>
          <w:sz w:val="22"/>
          <w:szCs w:val="22"/>
        </w:rPr>
      </w:pPr>
      <w:r w:rsidRPr="0004091D">
        <w:rPr>
          <w:sz w:val="22"/>
          <w:szCs w:val="22"/>
        </w:rPr>
        <w:t>│    │от         механических│           │покрытия";               │      │</w:t>
      </w:r>
    </w:p>
    <w:p w:rsidR="00E279B9" w:rsidRPr="0004091D" w:rsidRDefault="00E279B9">
      <w:pPr>
        <w:pStyle w:val="ConsPlusCell"/>
        <w:jc w:val="both"/>
        <w:rPr>
          <w:sz w:val="22"/>
          <w:szCs w:val="22"/>
        </w:rPr>
      </w:pPr>
      <w:r w:rsidRPr="0004091D">
        <w:rPr>
          <w:sz w:val="22"/>
          <w:szCs w:val="22"/>
        </w:rPr>
        <w:t>│    │воздействий  и  средств│ГОСТ 8978- │"Кожа искусственная и    │      │</w:t>
      </w:r>
    </w:p>
    <w:p w:rsidR="00E279B9" w:rsidRPr="0004091D" w:rsidRDefault="00E279B9">
      <w:pPr>
        <w:pStyle w:val="ConsPlusCell"/>
        <w:jc w:val="both"/>
        <w:rPr>
          <w:sz w:val="22"/>
          <w:szCs w:val="22"/>
        </w:rPr>
      </w:pPr>
      <w:r w:rsidRPr="0004091D">
        <w:rPr>
          <w:sz w:val="22"/>
          <w:szCs w:val="22"/>
        </w:rPr>
        <w:t>│    │индивидуальной   защиты│2003       │пленочные материалы.     │      │</w:t>
      </w:r>
    </w:p>
    <w:p w:rsidR="00E279B9" w:rsidRPr="0004091D" w:rsidRDefault="00E279B9">
      <w:pPr>
        <w:pStyle w:val="ConsPlusCell"/>
        <w:jc w:val="both"/>
        <w:rPr>
          <w:sz w:val="22"/>
          <w:szCs w:val="22"/>
        </w:rPr>
      </w:pPr>
      <w:r w:rsidRPr="0004091D">
        <w:rPr>
          <w:sz w:val="22"/>
          <w:szCs w:val="22"/>
        </w:rPr>
        <w:t>│    │рук   от   механических│           │Методы определения       │      │</w:t>
      </w:r>
    </w:p>
    <w:p w:rsidR="00E279B9" w:rsidRPr="0004091D" w:rsidRDefault="00E279B9">
      <w:pPr>
        <w:pStyle w:val="ConsPlusCell"/>
        <w:jc w:val="both"/>
        <w:rPr>
          <w:sz w:val="22"/>
          <w:szCs w:val="22"/>
        </w:rPr>
      </w:pPr>
      <w:r w:rsidRPr="0004091D">
        <w:rPr>
          <w:sz w:val="22"/>
          <w:szCs w:val="22"/>
        </w:rPr>
        <w:t>│    │воздействий      должна│           │устойчивости к           │      │</w:t>
      </w:r>
    </w:p>
    <w:p w:rsidR="00E279B9" w:rsidRPr="0004091D" w:rsidRDefault="00E279B9">
      <w:pPr>
        <w:pStyle w:val="ConsPlusCell"/>
        <w:jc w:val="both"/>
        <w:rPr>
          <w:sz w:val="22"/>
          <w:szCs w:val="22"/>
        </w:rPr>
      </w:pPr>
      <w:r w:rsidRPr="0004091D">
        <w:rPr>
          <w:sz w:val="22"/>
          <w:szCs w:val="22"/>
        </w:rPr>
        <w:t>│    │быть не  менее  250  Н,│           │многократному изгибу";   │      │</w:t>
      </w:r>
    </w:p>
    <w:p w:rsidR="00E279B9" w:rsidRPr="0004091D" w:rsidRDefault="00E279B9">
      <w:pPr>
        <w:pStyle w:val="ConsPlusCell"/>
        <w:jc w:val="both"/>
        <w:rPr>
          <w:sz w:val="22"/>
          <w:szCs w:val="22"/>
        </w:rPr>
      </w:pPr>
      <w:r w:rsidRPr="0004091D">
        <w:rPr>
          <w:sz w:val="22"/>
          <w:szCs w:val="22"/>
        </w:rPr>
        <w:t>│    │для    материалов     с│ГОСТ 8977- │"Кожа искусственная и    │      │</w:t>
      </w:r>
    </w:p>
    <w:p w:rsidR="00E279B9" w:rsidRPr="0004091D" w:rsidRDefault="00E279B9">
      <w:pPr>
        <w:pStyle w:val="ConsPlusCell"/>
        <w:jc w:val="both"/>
        <w:rPr>
          <w:sz w:val="22"/>
          <w:szCs w:val="22"/>
        </w:rPr>
      </w:pPr>
      <w:r w:rsidRPr="0004091D">
        <w:rPr>
          <w:sz w:val="22"/>
          <w:szCs w:val="22"/>
        </w:rPr>
        <w:t>│    │меньшей       разрывной│74         │пленочные материалы.     │      │</w:t>
      </w:r>
    </w:p>
    <w:p w:rsidR="00E279B9" w:rsidRPr="0004091D" w:rsidRDefault="00E279B9">
      <w:pPr>
        <w:pStyle w:val="ConsPlusCell"/>
        <w:jc w:val="both"/>
        <w:rPr>
          <w:sz w:val="22"/>
          <w:szCs w:val="22"/>
        </w:rPr>
      </w:pPr>
      <w:r w:rsidRPr="0004091D">
        <w:rPr>
          <w:sz w:val="22"/>
          <w:szCs w:val="22"/>
        </w:rPr>
        <w:t>│    │нагрузкой     разрывная│           │Методы определения       │      │</w:t>
      </w:r>
    </w:p>
    <w:p w:rsidR="00E279B9" w:rsidRPr="0004091D" w:rsidRDefault="00E279B9">
      <w:pPr>
        <w:pStyle w:val="ConsPlusCell"/>
        <w:jc w:val="both"/>
        <w:rPr>
          <w:sz w:val="22"/>
          <w:szCs w:val="22"/>
        </w:rPr>
      </w:pPr>
      <w:r w:rsidRPr="0004091D">
        <w:rPr>
          <w:sz w:val="22"/>
          <w:szCs w:val="22"/>
        </w:rPr>
        <w:t>│    │нагрузка    швов     не│           │гибкости, жесткости и    │      │</w:t>
      </w:r>
    </w:p>
    <w:p w:rsidR="00E279B9" w:rsidRPr="0004091D" w:rsidRDefault="00E279B9">
      <w:pPr>
        <w:pStyle w:val="ConsPlusCell"/>
        <w:jc w:val="both"/>
        <w:rPr>
          <w:sz w:val="22"/>
          <w:szCs w:val="22"/>
        </w:rPr>
      </w:pPr>
      <w:r w:rsidRPr="0004091D">
        <w:rPr>
          <w:sz w:val="22"/>
          <w:szCs w:val="22"/>
        </w:rPr>
        <w:t>│    │должна   быть    меньше│           │упругости";              │      │</w:t>
      </w:r>
    </w:p>
    <w:p w:rsidR="00E279B9" w:rsidRPr="0004091D" w:rsidRDefault="00E279B9">
      <w:pPr>
        <w:pStyle w:val="ConsPlusCell"/>
        <w:jc w:val="both"/>
        <w:rPr>
          <w:sz w:val="22"/>
          <w:szCs w:val="22"/>
        </w:rPr>
      </w:pPr>
      <w:r w:rsidRPr="0004091D">
        <w:rPr>
          <w:sz w:val="22"/>
          <w:szCs w:val="22"/>
        </w:rPr>
        <w:t>│    │разрывной      нагрузки│ГОСТ 11209-│"Ткани хлопчатобумажные  │      │</w:t>
      </w:r>
    </w:p>
    <w:p w:rsidR="00E279B9" w:rsidRPr="0004091D" w:rsidRDefault="00E279B9">
      <w:pPr>
        <w:pStyle w:val="ConsPlusCell"/>
        <w:jc w:val="both"/>
        <w:rPr>
          <w:sz w:val="22"/>
          <w:szCs w:val="22"/>
        </w:rPr>
      </w:pPr>
      <w:r w:rsidRPr="0004091D">
        <w:rPr>
          <w:sz w:val="22"/>
          <w:szCs w:val="22"/>
        </w:rPr>
        <w:t>│    │материалов;            │85         │и смешанные защитные для │      │</w:t>
      </w:r>
    </w:p>
    <w:p w:rsidR="00E279B9" w:rsidRPr="0004091D" w:rsidRDefault="00E279B9">
      <w:pPr>
        <w:pStyle w:val="ConsPlusCell"/>
        <w:jc w:val="both"/>
        <w:rPr>
          <w:sz w:val="22"/>
          <w:szCs w:val="22"/>
        </w:rPr>
      </w:pPr>
      <w:r w:rsidRPr="0004091D">
        <w:rPr>
          <w:sz w:val="22"/>
          <w:szCs w:val="22"/>
        </w:rPr>
        <w:t>│    │    материалы         и│           │спецодежды";             │      │</w:t>
      </w:r>
    </w:p>
    <w:p w:rsidR="00E279B9" w:rsidRPr="0004091D" w:rsidRDefault="00E279B9">
      <w:pPr>
        <w:pStyle w:val="ConsPlusCell"/>
        <w:jc w:val="both"/>
        <w:rPr>
          <w:sz w:val="22"/>
          <w:szCs w:val="22"/>
        </w:rPr>
      </w:pPr>
      <w:r w:rsidRPr="0004091D">
        <w:rPr>
          <w:sz w:val="22"/>
          <w:szCs w:val="22"/>
        </w:rPr>
        <w:t>│    │изделия для  защиты  от│ГОСТ 12023-│"Материалы текстильные и │      │</w:t>
      </w:r>
    </w:p>
    <w:p w:rsidR="00E279B9" w:rsidRPr="0004091D" w:rsidRDefault="00E279B9">
      <w:pPr>
        <w:pStyle w:val="ConsPlusCell"/>
        <w:jc w:val="both"/>
        <w:rPr>
          <w:sz w:val="22"/>
          <w:szCs w:val="22"/>
        </w:rPr>
      </w:pPr>
      <w:r w:rsidRPr="0004091D">
        <w:rPr>
          <w:sz w:val="22"/>
          <w:szCs w:val="22"/>
        </w:rPr>
        <w:t>│    │нетоксичной пыли должны│2003       │изделия из них. Метод    │      │</w:t>
      </w:r>
    </w:p>
    <w:p w:rsidR="00E279B9" w:rsidRPr="0004091D" w:rsidRDefault="00E279B9">
      <w:pPr>
        <w:pStyle w:val="ConsPlusCell"/>
        <w:jc w:val="both"/>
        <w:rPr>
          <w:sz w:val="22"/>
          <w:szCs w:val="22"/>
        </w:rPr>
      </w:pPr>
      <w:r w:rsidRPr="0004091D">
        <w:rPr>
          <w:sz w:val="22"/>
          <w:szCs w:val="22"/>
        </w:rPr>
        <w:t>│    │иметь пылепроницаемость│           │определения толщины";    │      │</w:t>
      </w:r>
    </w:p>
    <w:p w:rsidR="00E279B9" w:rsidRPr="0004091D" w:rsidRDefault="00E279B9">
      <w:pPr>
        <w:pStyle w:val="ConsPlusCell"/>
        <w:jc w:val="both"/>
        <w:rPr>
          <w:sz w:val="22"/>
          <w:szCs w:val="22"/>
        </w:rPr>
      </w:pPr>
      <w:r w:rsidRPr="0004091D">
        <w:rPr>
          <w:sz w:val="22"/>
          <w:szCs w:val="22"/>
        </w:rPr>
        <w:t>│    │в зависимости от группы│ГОСТ 12580-│"Пленки латексные. Метод │      │</w:t>
      </w:r>
    </w:p>
    <w:p w:rsidR="00E279B9" w:rsidRPr="0004091D" w:rsidRDefault="00E279B9">
      <w:pPr>
        <w:pStyle w:val="ConsPlusCell"/>
        <w:jc w:val="both"/>
        <w:rPr>
          <w:sz w:val="22"/>
          <w:szCs w:val="22"/>
        </w:rPr>
      </w:pPr>
      <w:r w:rsidRPr="0004091D">
        <w:rPr>
          <w:sz w:val="22"/>
          <w:szCs w:val="22"/>
        </w:rPr>
        <w:t>│    │защиты, но не более  40│78         │определения упруго-      │      │</w:t>
      </w:r>
    </w:p>
    <w:p w:rsidR="00E279B9" w:rsidRPr="0004091D" w:rsidRDefault="00E279B9">
      <w:pPr>
        <w:pStyle w:val="ConsPlusCell"/>
        <w:jc w:val="both"/>
        <w:rPr>
          <w:sz w:val="22"/>
          <w:szCs w:val="22"/>
        </w:rPr>
      </w:pPr>
      <w:r w:rsidRPr="0004091D">
        <w:rPr>
          <w:sz w:val="22"/>
          <w:szCs w:val="22"/>
        </w:rPr>
        <w:t>│    │г/м2 и  сохранять  свои│           │прочностных свойств при  │      │</w:t>
      </w:r>
    </w:p>
    <w:p w:rsidR="00E279B9" w:rsidRPr="0004091D" w:rsidRDefault="00E279B9">
      <w:pPr>
        <w:pStyle w:val="ConsPlusCell"/>
        <w:jc w:val="both"/>
        <w:rPr>
          <w:sz w:val="22"/>
          <w:szCs w:val="22"/>
        </w:rPr>
      </w:pPr>
      <w:r w:rsidRPr="0004091D">
        <w:rPr>
          <w:sz w:val="22"/>
          <w:szCs w:val="22"/>
        </w:rPr>
        <w:t>│    │пылезащитные   свойства│           │растяжении";             │      │</w:t>
      </w:r>
    </w:p>
    <w:p w:rsidR="00E279B9" w:rsidRPr="0004091D" w:rsidRDefault="00E279B9">
      <w:pPr>
        <w:pStyle w:val="ConsPlusCell"/>
        <w:jc w:val="both"/>
        <w:rPr>
          <w:sz w:val="22"/>
          <w:szCs w:val="22"/>
        </w:rPr>
      </w:pPr>
      <w:r w:rsidRPr="0004091D">
        <w:rPr>
          <w:sz w:val="22"/>
          <w:szCs w:val="22"/>
        </w:rPr>
        <w:t>│    │после  5   стирок   или│ГОСТ 12739-│"Полотна и изделия       │      │</w:t>
      </w:r>
    </w:p>
    <w:p w:rsidR="00E279B9" w:rsidRPr="0004091D" w:rsidRDefault="00E279B9">
      <w:pPr>
        <w:pStyle w:val="ConsPlusCell"/>
        <w:jc w:val="both"/>
        <w:rPr>
          <w:sz w:val="22"/>
          <w:szCs w:val="22"/>
        </w:rPr>
      </w:pPr>
      <w:r w:rsidRPr="0004091D">
        <w:rPr>
          <w:sz w:val="22"/>
          <w:szCs w:val="22"/>
        </w:rPr>
        <w:t>│    │химчисток;             │85         │трикотажные. Метод       │      │</w:t>
      </w:r>
    </w:p>
    <w:p w:rsidR="00E279B9" w:rsidRPr="0004091D" w:rsidRDefault="00E279B9">
      <w:pPr>
        <w:pStyle w:val="ConsPlusCell"/>
        <w:jc w:val="both"/>
        <w:rPr>
          <w:sz w:val="22"/>
          <w:szCs w:val="22"/>
        </w:rPr>
      </w:pPr>
      <w:r w:rsidRPr="0004091D">
        <w:rPr>
          <w:sz w:val="22"/>
          <w:szCs w:val="22"/>
        </w:rPr>
        <w:t>│    │                       │           │определения устойчивости │      │</w:t>
      </w:r>
    </w:p>
    <w:p w:rsidR="00E279B9" w:rsidRPr="0004091D" w:rsidRDefault="00E279B9">
      <w:pPr>
        <w:pStyle w:val="ConsPlusCell"/>
        <w:jc w:val="both"/>
        <w:rPr>
          <w:sz w:val="22"/>
          <w:szCs w:val="22"/>
        </w:rPr>
      </w:pPr>
      <w:r w:rsidRPr="0004091D">
        <w:rPr>
          <w:sz w:val="22"/>
          <w:szCs w:val="22"/>
        </w:rPr>
        <w:t>│    │                       │           │к истиранию";            │      │</w:t>
      </w:r>
    </w:p>
    <w:p w:rsidR="00E279B9" w:rsidRPr="0004091D" w:rsidRDefault="00E279B9">
      <w:pPr>
        <w:pStyle w:val="ConsPlusCell"/>
        <w:jc w:val="both"/>
        <w:rPr>
          <w:sz w:val="22"/>
          <w:szCs w:val="22"/>
        </w:rPr>
      </w:pPr>
      <w:r w:rsidRPr="0004091D">
        <w:rPr>
          <w:sz w:val="22"/>
          <w:szCs w:val="22"/>
        </w:rPr>
        <w:t>│    │                       │ГОСТ 14236-│"Пленки полимерные.      │      │</w:t>
      </w:r>
    </w:p>
    <w:p w:rsidR="00E279B9" w:rsidRPr="0004091D" w:rsidRDefault="00E279B9">
      <w:pPr>
        <w:pStyle w:val="ConsPlusCell"/>
        <w:jc w:val="both"/>
        <w:rPr>
          <w:sz w:val="22"/>
          <w:szCs w:val="22"/>
        </w:rPr>
      </w:pPr>
      <w:r w:rsidRPr="0004091D">
        <w:rPr>
          <w:sz w:val="22"/>
          <w:szCs w:val="22"/>
        </w:rPr>
        <w:t>│    │                       │81         │Метод испытания на       │      │</w:t>
      </w:r>
    </w:p>
    <w:p w:rsidR="00E279B9" w:rsidRPr="0004091D" w:rsidRDefault="00E279B9">
      <w:pPr>
        <w:pStyle w:val="ConsPlusCell"/>
        <w:jc w:val="both"/>
        <w:rPr>
          <w:sz w:val="22"/>
          <w:szCs w:val="22"/>
        </w:rPr>
      </w:pPr>
      <w:r w:rsidRPr="0004091D">
        <w:rPr>
          <w:sz w:val="22"/>
          <w:szCs w:val="22"/>
        </w:rPr>
        <w:t>│    │                       │           │растяжение";             │      │</w:t>
      </w:r>
    </w:p>
    <w:p w:rsidR="00E279B9" w:rsidRPr="0004091D" w:rsidRDefault="00E279B9">
      <w:pPr>
        <w:pStyle w:val="ConsPlusCell"/>
        <w:jc w:val="both"/>
        <w:rPr>
          <w:sz w:val="22"/>
          <w:szCs w:val="22"/>
        </w:rPr>
      </w:pPr>
      <w:r w:rsidRPr="0004091D">
        <w:rPr>
          <w:sz w:val="22"/>
          <w:szCs w:val="22"/>
        </w:rPr>
        <w:t>│    │                       │ГОСТ       │"Полотна                 │      │</w:t>
      </w:r>
    </w:p>
    <w:p w:rsidR="00E279B9" w:rsidRPr="0004091D" w:rsidRDefault="00E279B9">
      <w:pPr>
        <w:pStyle w:val="ConsPlusCell"/>
        <w:jc w:val="both"/>
        <w:rPr>
          <w:sz w:val="22"/>
          <w:szCs w:val="22"/>
        </w:rPr>
      </w:pPr>
      <w:r w:rsidRPr="0004091D">
        <w:rPr>
          <w:sz w:val="22"/>
          <w:szCs w:val="22"/>
        </w:rPr>
        <w:t>│    │                       │15902.3-79 │нетканые. Методы         │      │</w:t>
      </w:r>
    </w:p>
    <w:p w:rsidR="00E279B9" w:rsidRPr="0004091D" w:rsidRDefault="00E279B9">
      <w:pPr>
        <w:pStyle w:val="ConsPlusCell"/>
        <w:jc w:val="both"/>
        <w:rPr>
          <w:sz w:val="22"/>
          <w:szCs w:val="22"/>
        </w:rPr>
      </w:pPr>
      <w:r w:rsidRPr="0004091D">
        <w:rPr>
          <w:sz w:val="22"/>
          <w:szCs w:val="22"/>
        </w:rPr>
        <w:t>│    │                       │           │определения прочности";  │      │</w:t>
      </w:r>
    </w:p>
    <w:p w:rsidR="00E279B9" w:rsidRPr="0004091D" w:rsidRDefault="00E279B9">
      <w:pPr>
        <w:pStyle w:val="ConsPlusCell"/>
        <w:jc w:val="both"/>
        <w:rPr>
          <w:sz w:val="22"/>
          <w:szCs w:val="22"/>
        </w:rPr>
      </w:pPr>
      <w:r w:rsidRPr="0004091D">
        <w:rPr>
          <w:sz w:val="22"/>
          <w:szCs w:val="22"/>
        </w:rPr>
        <w:t>│    │                       │ГОСТ 15967-│"Ткани льняные и         │      │</w:t>
      </w:r>
    </w:p>
    <w:p w:rsidR="00E279B9" w:rsidRPr="0004091D" w:rsidRDefault="00E279B9">
      <w:pPr>
        <w:pStyle w:val="ConsPlusCell"/>
        <w:jc w:val="both"/>
        <w:rPr>
          <w:sz w:val="22"/>
          <w:szCs w:val="22"/>
        </w:rPr>
      </w:pPr>
      <w:r w:rsidRPr="0004091D">
        <w:rPr>
          <w:sz w:val="22"/>
          <w:szCs w:val="22"/>
        </w:rPr>
        <w:t>│    │                       │70         │полульняные для          │      │</w:t>
      </w:r>
    </w:p>
    <w:p w:rsidR="00E279B9" w:rsidRPr="0004091D" w:rsidRDefault="00E279B9">
      <w:pPr>
        <w:pStyle w:val="ConsPlusCell"/>
        <w:jc w:val="both"/>
        <w:rPr>
          <w:sz w:val="22"/>
          <w:szCs w:val="22"/>
        </w:rPr>
      </w:pPr>
      <w:r w:rsidRPr="0004091D">
        <w:rPr>
          <w:sz w:val="22"/>
          <w:szCs w:val="22"/>
        </w:rPr>
        <w:t>│    │                       │           │спецодежды. Метод        │      │</w:t>
      </w:r>
    </w:p>
    <w:p w:rsidR="00E279B9" w:rsidRPr="0004091D" w:rsidRDefault="00E279B9">
      <w:pPr>
        <w:pStyle w:val="ConsPlusCell"/>
        <w:jc w:val="both"/>
        <w:rPr>
          <w:sz w:val="22"/>
          <w:szCs w:val="22"/>
        </w:rPr>
      </w:pPr>
      <w:r w:rsidRPr="0004091D">
        <w:rPr>
          <w:sz w:val="22"/>
          <w:szCs w:val="22"/>
        </w:rPr>
        <w:t>│    │                       │           │определения стойкости к  │      │</w:t>
      </w:r>
    </w:p>
    <w:p w:rsidR="00E279B9" w:rsidRPr="0004091D" w:rsidRDefault="00E279B9">
      <w:pPr>
        <w:pStyle w:val="ConsPlusCell"/>
        <w:jc w:val="both"/>
        <w:rPr>
          <w:sz w:val="22"/>
          <w:szCs w:val="22"/>
        </w:rPr>
      </w:pPr>
      <w:r w:rsidRPr="0004091D">
        <w:rPr>
          <w:sz w:val="22"/>
          <w:szCs w:val="22"/>
        </w:rPr>
        <w:t>│    │                       │           │истиранию по плоскости"; │      │</w:t>
      </w:r>
    </w:p>
    <w:p w:rsidR="00E279B9" w:rsidRPr="0004091D" w:rsidRDefault="00E279B9">
      <w:pPr>
        <w:pStyle w:val="ConsPlusCell"/>
        <w:jc w:val="both"/>
        <w:rPr>
          <w:sz w:val="22"/>
          <w:szCs w:val="22"/>
        </w:rPr>
      </w:pPr>
      <w:r w:rsidRPr="0004091D">
        <w:rPr>
          <w:sz w:val="22"/>
          <w:szCs w:val="22"/>
        </w:rPr>
        <w:t>│    │                       │ГОСТ 17074-│"Кожа искусственная.     │      │</w:t>
      </w:r>
    </w:p>
    <w:p w:rsidR="00E279B9" w:rsidRPr="0004091D" w:rsidRDefault="00E279B9">
      <w:pPr>
        <w:pStyle w:val="ConsPlusCell"/>
        <w:jc w:val="both"/>
        <w:rPr>
          <w:sz w:val="22"/>
          <w:szCs w:val="22"/>
        </w:rPr>
      </w:pPr>
      <w:r w:rsidRPr="0004091D">
        <w:rPr>
          <w:sz w:val="22"/>
          <w:szCs w:val="22"/>
        </w:rPr>
        <w:t>│    │                       │71         │Метод определения        │      │</w:t>
      </w:r>
    </w:p>
    <w:p w:rsidR="00E279B9" w:rsidRPr="0004091D" w:rsidRDefault="00E279B9">
      <w:pPr>
        <w:pStyle w:val="ConsPlusCell"/>
        <w:jc w:val="both"/>
        <w:rPr>
          <w:sz w:val="22"/>
          <w:szCs w:val="22"/>
        </w:rPr>
      </w:pPr>
      <w:r w:rsidRPr="0004091D">
        <w:rPr>
          <w:sz w:val="22"/>
          <w:szCs w:val="22"/>
        </w:rPr>
        <w:t>│    │                       │           │сопротивления            │      │</w:t>
      </w:r>
    </w:p>
    <w:p w:rsidR="00E279B9" w:rsidRPr="0004091D" w:rsidRDefault="00E279B9">
      <w:pPr>
        <w:pStyle w:val="ConsPlusCell"/>
        <w:jc w:val="both"/>
        <w:rPr>
          <w:sz w:val="22"/>
          <w:szCs w:val="22"/>
        </w:rPr>
      </w:pPr>
      <w:r w:rsidRPr="0004091D">
        <w:rPr>
          <w:sz w:val="22"/>
          <w:szCs w:val="22"/>
        </w:rPr>
        <w:t>│    │                       │           │раздиранию";             │      │</w:t>
      </w:r>
    </w:p>
    <w:p w:rsidR="00E279B9" w:rsidRPr="0004091D" w:rsidRDefault="00E279B9">
      <w:pPr>
        <w:pStyle w:val="ConsPlusCell"/>
        <w:jc w:val="both"/>
        <w:rPr>
          <w:sz w:val="22"/>
          <w:szCs w:val="22"/>
        </w:rPr>
      </w:pPr>
      <w:r w:rsidRPr="0004091D">
        <w:rPr>
          <w:sz w:val="22"/>
          <w:szCs w:val="22"/>
        </w:rPr>
        <w:t>│    │                       │ГОСТ 17316-│"Кожа искусственная.     │      │</w:t>
      </w:r>
    </w:p>
    <w:p w:rsidR="00E279B9" w:rsidRPr="0004091D" w:rsidRDefault="00E279B9">
      <w:pPr>
        <w:pStyle w:val="ConsPlusCell"/>
        <w:jc w:val="both"/>
        <w:rPr>
          <w:sz w:val="22"/>
          <w:szCs w:val="22"/>
        </w:rPr>
      </w:pPr>
      <w:r w:rsidRPr="0004091D">
        <w:rPr>
          <w:sz w:val="22"/>
          <w:szCs w:val="22"/>
        </w:rPr>
        <w:t>│    │                       │71         │Метод определения        │      │</w:t>
      </w:r>
    </w:p>
    <w:p w:rsidR="00E279B9" w:rsidRPr="0004091D" w:rsidRDefault="00E279B9">
      <w:pPr>
        <w:pStyle w:val="ConsPlusCell"/>
        <w:jc w:val="both"/>
        <w:rPr>
          <w:sz w:val="22"/>
          <w:szCs w:val="22"/>
        </w:rPr>
      </w:pPr>
      <w:r w:rsidRPr="0004091D">
        <w:rPr>
          <w:sz w:val="22"/>
          <w:szCs w:val="22"/>
        </w:rPr>
        <w:t>│    │                       │           │разрывной нагрузки и     │      │</w:t>
      </w:r>
    </w:p>
    <w:p w:rsidR="00E279B9" w:rsidRPr="0004091D" w:rsidRDefault="00E279B9">
      <w:pPr>
        <w:pStyle w:val="ConsPlusCell"/>
        <w:jc w:val="both"/>
        <w:rPr>
          <w:sz w:val="22"/>
          <w:szCs w:val="22"/>
        </w:rPr>
      </w:pPr>
      <w:r w:rsidRPr="0004091D">
        <w:rPr>
          <w:sz w:val="22"/>
          <w:szCs w:val="22"/>
        </w:rPr>
        <w:t>│    │                       │           │удлинения при разрыве";  │      │</w:t>
      </w:r>
    </w:p>
    <w:p w:rsidR="00E279B9" w:rsidRPr="0004091D" w:rsidRDefault="00E279B9">
      <w:pPr>
        <w:pStyle w:val="ConsPlusCell"/>
        <w:jc w:val="both"/>
        <w:rPr>
          <w:sz w:val="22"/>
          <w:szCs w:val="22"/>
        </w:rPr>
      </w:pPr>
      <w:r w:rsidRPr="0004091D">
        <w:rPr>
          <w:sz w:val="22"/>
          <w:szCs w:val="22"/>
        </w:rPr>
        <w:t>│    │                       │ГОСТ 17317-│"Кожа искусственная.     │      │</w:t>
      </w:r>
    </w:p>
    <w:p w:rsidR="00E279B9" w:rsidRPr="0004091D" w:rsidRDefault="00E279B9">
      <w:pPr>
        <w:pStyle w:val="ConsPlusCell"/>
        <w:jc w:val="both"/>
        <w:rPr>
          <w:sz w:val="22"/>
          <w:szCs w:val="22"/>
        </w:rPr>
      </w:pPr>
      <w:r w:rsidRPr="0004091D">
        <w:rPr>
          <w:sz w:val="22"/>
          <w:szCs w:val="22"/>
        </w:rPr>
        <w:t>│    │                       │88         │Метод определения        │      │</w:t>
      </w:r>
    </w:p>
    <w:p w:rsidR="00E279B9" w:rsidRPr="0004091D" w:rsidRDefault="00E279B9">
      <w:pPr>
        <w:pStyle w:val="ConsPlusCell"/>
        <w:jc w:val="both"/>
        <w:rPr>
          <w:sz w:val="22"/>
          <w:szCs w:val="22"/>
        </w:rPr>
      </w:pPr>
      <w:r w:rsidRPr="0004091D">
        <w:rPr>
          <w:sz w:val="22"/>
          <w:szCs w:val="22"/>
        </w:rPr>
        <w:t>│    │                       │           │прочности связи между    │      │</w:t>
      </w:r>
    </w:p>
    <w:p w:rsidR="00E279B9" w:rsidRPr="0004091D" w:rsidRDefault="00E279B9">
      <w:pPr>
        <w:pStyle w:val="ConsPlusCell"/>
        <w:jc w:val="both"/>
        <w:rPr>
          <w:sz w:val="22"/>
          <w:szCs w:val="22"/>
        </w:rPr>
      </w:pPr>
      <w:r w:rsidRPr="0004091D">
        <w:rPr>
          <w:sz w:val="22"/>
          <w:szCs w:val="22"/>
        </w:rPr>
        <w:t>│    │                       │           │слоями";                 │      │</w:t>
      </w:r>
    </w:p>
    <w:p w:rsidR="00E279B9" w:rsidRPr="0004091D" w:rsidRDefault="00E279B9">
      <w:pPr>
        <w:pStyle w:val="ConsPlusCell"/>
        <w:jc w:val="both"/>
        <w:rPr>
          <w:sz w:val="22"/>
          <w:szCs w:val="22"/>
        </w:rPr>
      </w:pPr>
      <w:r w:rsidRPr="0004091D">
        <w:rPr>
          <w:sz w:val="22"/>
          <w:szCs w:val="22"/>
        </w:rPr>
        <w:t>│    │                       │ГОСТ 17804-│ССБТ "Одежда             │      │</w:t>
      </w:r>
    </w:p>
    <w:p w:rsidR="00E279B9" w:rsidRPr="0004091D" w:rsidRDefault="00E279B9">
      <w:pPr>
        <w:pStyle w:val="ConsPlusCell"/>
        <w:jc w:val="both"/>
        <w:rPr>
          <w:sz w:val="22"/>
          <w:szCs w:val="22"/>
        </w:rPr>
      </w:pPr>
      <w:r w:rsidRPr="0004091D">
        <w:rPr>
          <w:sz w:val="22"/>
          <w:szCs w:val="22"/>
        </w:rPr>
        <w:t>│    │                       │72         │специальная. Метод       │      │</w:t>
      </w:r>
    </w:p>
    <w:p w:rsidR="00E279B9" w:rsidRPr="0004091D" w:rsidRDefault="00E279B9">
      <w:pPr>
        <w:pStyle w:val="ConsPlusCell"/>
        <w:jc w:val="both"/>
        <w:rPr>
          <w:sz w:val="22"/>
          <w:szCs w:val="22"/>
        </w:rPr>
      </w:pPr>
      <w:r w:rsidRPr="0004091D">
        <w:rPr>
          <w:sz w:val="22"/>
          <w:szCs w:val="22"/>
        </w:rPr>
        <w:t>│    │                       │           │определения              │      │</w:t>
      </w:r>
    </w:p>
    <w:p w:rsidR="00E279B9" w:rsidRPr="0004091D" w:rsidRDefault="00E279B9">
      <w:pPr>
        <w:pStyle w:val="ConsPlusCell"/>
        <w:jc w:val="both"/>
        <w:rPr>
          <w:sz w:val="22"/>
          <w:szCs w:val="22"/>
        </w:rPr>
      </w:pPr>
      <w:r w:rsidRPr="0004091D">
        <w:rPr>
          <w:sz w:val="22"/>
          <w:szCs w:val="22"/>
        </w:rPr>
        <w:t>│    │                       │           │пылепроницаемости тканей │      │</w:t>
      </w:r>
    </w:p>
    <w:p w:rsidR="00E279B9" w:rsidRPr="0004091D" w:rsidRDefault="00E279B9">
      <w:pPr>
        <w:pStyle w:val="ConsPlusCell"/>
        <w:jc w:val="both"/>
        <w:rPr>
          <w:sz w:val="22"/>
          <w:szCs w:val="22"/>
        </w:rPr>
      </w:pPr>
      <w:r w:rsidRPr="0004091D">
        <w:rPr>
          <w:sz w:val="22"/>
          <w:szCs w:val="22"/>
        </w:rPr>
        <w:t>│    │                       │           │и соединительных швов"   │      │</w:t>
      </w:r>
    </w:p>
    <w:p w:rsidR="00E279B9" w:rsidRPr="0004091D" w:rsidRDefault="00E279B9">
      <w:pPr>
        <w:pStyle w:val="ConsPlusCell"/>
        <w:jc w:val="both"/>
        <w:rPr>
          <w:sz w:val="22"/>
          <w:szCs w:val="22"/>
        </w:rPr>
      </w:pPr>
      <w:r w:rsidRPr="0004091D">
        <w:rPr>
          <w:sz w:val="22"/>
          <w:szCs w:val="22"/>
        </w:rPr>
        <w:t>│    │                       │ГОСТ 17922-│"Ткани и штучные изделия │      │</w:t>
      </w:r>
    </w:p>
    <w:p w:rsidR="00E279B9" w:rsidRPr="0004091D" w:rsidRDefault="00E279B9">
      <w:pPr>
        <w:pStyle w:val="ConsPlusCell"/>
        <w:jc w:val="both"/>
        <w:rPr>
          <w:sz w:val="22"/>
          <w:szCs w:val="22"/>
        </w:rPr>
      </w:pPr>
      <w:r w:rsidRPr="0004091D">
        <w:rPr>
          <w:sz w:val="22"/>
          <w:szCs w:val="22"/>
        </w:rPr>
        <w:t>│    │                       │72         │текстильные. Метод       │      │</w:t>
      </w:r>
    </w:p>
    <w:p w:rsidR="00E279B9" w:rsidRPr="0004091D" w:rsidRDefault="00E279B9">
      <w:pPr>
        <w:pStyle w:val="ConsPlusCell"/>
        <w:jc w:val="both"/>
        <w:rPr>
          <w:sz w:val="22"/>
          <w:szCs w:val="22"/>
        </w:rPr>
      </w:pPr>
      <w:r w:rsidRPr="0004091D">
        <w:rPr>
          <w:sz w:val="22"/>
          <w:szCs w:val="22"/>
        </w:rPr>
        <w:t>│    │                       │           │определения раздирающей  │      │</w:t>
      </w:r>
    </w:p>
    <w:p w:rsidR="00E279B9" w:rsidRPr="0004091D" w:rsidRDefault="00E279B9">
      <w:pPr>
        <w:pStyle w:val="ConsPlusCell"/>
        <w:jc w:val="both"/>
        <w:rPr>
          <w:sz w:val="22"/>
          <w:szCs w:val="22"/>
        </w:rPr>
      </w:pPr>
      <w:r w:rsidRPr="0004091D">
        <w:rPr>
          <w:sz w:val="22"/>
          <w:szCs w:val="22"/>
        </w:rPr>
        <w:t>│    │                       │           │нагрузки";               │      │</w:t>
      </w:r>
    </w:p>
    <w:p w:rsidR="00E279B9" w:rsidRPr="0004091D" w:rsidRDefault="00E279B9">
      <w:pPr>
        <w:pStyle w:val="ConsPlusCell"/>
        <w:jc w:val="both"/>
        <w:rPr>
          <w:sz w:val="22"/>
          <w:szCs w:val="22"/>
        </w:rPr>
      </w:pPr>
      <w:r w:rsidRPr="0004091D">
        <w:rPr>
          <w:sz w:val="22"/>
          <w:szCs w:val="22"/>
        </w:rPr>
        <w:t>│    │                       │ГОСТ 18321-│"Статический контроль    │      │</w:t>
      </w:r>
    </w:p>
    <w:p w:rsidR="00E279B9" w:rsidRPr="0004091D" w:rsidRDefault="00E279B9">
      <w:pPr>
        <w:pStyle w:val="ConsPlusCell"/>
        <w:jc w:val="both"/>
        <w:rPr>
          <w:sz w:val="22"/>
          <w:szCs w:val="22"/>
        </w:rPr>
      </w:pPr>
      <w:r w:rsidRPr="0004091D">
        <w:rPr>
          <w:sz w:val="22"/>
          <w:szCs w:val="22"/>
        </w:rPr>
        <w:t>│    │                       │73         │качества. Метод          │      │</w:t>
      </w:r>
    </w:p>
    <w:p w:rsidR="00E279B9" w:rsidRPr="0004091D" w:rsidRDefault="00E279B9">
      <w:pPr>
        <w:pStyle w:val="ConsPlusCell"/>
        <w:jc w:val="both"/>
        <w:rPr>
          <w:sz w:val="22"/>
          <w:szCs w:val="22"/>
        </w:rPr>
      </w:pPr>
      <w:r w:rsidRPr="0004091D">
        <w:rPr>
          <w:sz w:val="22"/>
          <w:szCs w:val="22"/>
        </w:rPr>
        <w:t>│    │                       │           │случайного отбора        │      │</w:t>
      </w:r>
    </w:p>
    <w:p w:rsidR="00E279B9" w:rsidRPr="0004091D" w:rsidRDefault="00E279B9">
      <w:pPr>
        <w:pStyle w:val="ConsPlusCell"/>
        <w:jc w:val="both"/>
        <w:rPr>
          <w:sz w:val="22"/>
          <w:szCs w:val="22"/>
        </w:rPr>
      </w:pPr>
      <w:r w:rsidRPr="0004091D">
        <w:rPr>
          <w:sz w:val="22"/>
          <w:szCs w:val="22"/>
        </w:rPr>
        <w:t>│    │                       │           │выборок штучной          │      │</w:t>
      </w:r>
    </w:p>
    <w:p w:rsidR="00E279B9" w:rsidRPr="0004091D" w:rsidRDefault="00E279B9">
      <w:pPr>
        <w:pStyle w:val="ConsPlusCell"/>
        <w:jc w:val="both"/>
        <w:rPr>
          <w:sz w:val="22"/>
          <w:szCs w:val="22"/>
        </w:rPr>
      </w:pPr>
      <w:r w:rsidRPr="0004091D">
        <w:rPr>
          <w:sz w:val="22"/>
          <w:szCs w:val="22"/>
        </w:rPr>
        <w:t>│    │                       │           │продукции";              │      │</w:t>
      </w:r>
    </w:p>
    <w:p w:rsidR="00E279B9" w:rsidRPr="0004091D" w:rsidRDefault="00E279B9">
      <w:pPr>
        <w:pStyle w:val="ConsPlusCell"/>
        <w:jc w:val="both"/>
        <w:rPr>
          <w:sz w:val="22"/>
          <w:szCs w:val="22"/>
        </w:rPr>
      </w:pPr>
      <w:r w:rsidRPr="0004091D">
        <w:rPr>
          <w:sz w:val="22"/>
          <w:szCs w:val="22"/>
        </w:rPr>
        <w:t>│    │                       │ГОСТ 18976-│"Ткани текстильные.      │      │</w:t>
      </w:r>
    </w:p>
    <w:p w:rsidR="00E279B9" w:rsidRPr="0004091D" w:rsidRDefault="00E279B9">
      <w:pPr>
        <w:pStyle w:val="ConsPlusCell"/>
        <w:jc w:val="both"/>
        <w:rPr>
          <w:sz w:val="22"/>
          <w:szCs w:val="22"/>
        </w:rPr>
      </w:pPr>
      <w:r w:rsidRPr="0004091D">
        <w:rPr>
          <w:sz w:val="22"/>
          <w:szCs w:val="22"/>
        </w:rPr>
        <w:t>│    │                       │73         │Метод определения        │      │</w:t>
      </w:r>
    </w:p>
    <w:p w:rsidR="00E279B9" w:rsidRPr="0004091D" w:rsidRDefault="00E279B9">
      <w:pPr>
        <w:pStyle w:val="ConsPlusCell"/>
        <w:jc w:val="both"/>
        <w:rPr>
          <w:sz w:val="22"/>
          <w:szCs w:val="22"/>
        </w:rPr>
      </w:pPr>
      <w:r w:rsidRPr="0004091D">
        <w:rPr>
          <w:sz w:val="22"/>
          <w:szCs w:val="22"/>
        </w:rPr>
        <w:t>│    │                       │           │стойкости к истиранию";  │      │</w:t>
      </w:r>
    </w:p>
    <w:p w:rsidR="00E279B9" w:rsidRPr="0004091D" w:rsidRDefault="00E279B9">
      <w:pPr>
        <w:pStyle w:val="ConsPlusCell"/>
        <w:jc w:val="both"/>
        <w:rPr>
          <w:sz w:val="22"/>
          <w:szCs w:val="22"/>
        </w:rPr>
      </w:pPr>
      <w:r w:rsidRPr="0004091D">
        <w:rPr>
          <w:sz w:val="22"/>
          <w:szCs w:val="22"/>
        </w:rPr>
        <w:t>│    │                       │ГОСТ 20566-│"Ткани и штучные изделия │      │</w:t>
      </w:r>
    </w:p>
    <w:p w:rsidR="00E279B9" w:rsidRPr="0004091D" w:rsidRDefault="00E279B9">
      <w:pPr>
        <w:pStyle w:val="ConsPlusCell"/>
        <w:jc w:val="both"/>
        <w:rPr>
          <w:sz w:val="22"/>
          <w:szCs w:val="22"/>
        </w:rPr>
      </w:pPr>
      <w:r w:rsidRPr="0004091D">
        <w:rPr>
          <w:sz w:val="22"/>
          <w:szCs w:val="22"/>
        </w:rPr>
        <w:t>│    │                       │75         │текстильные. Правила     │      │</w:t>
      </w:r>
    </w:p>
    <w:p w:rsidR="00E279B9" w:rsidRPr="0004091D" w:rsidRDefault="00E279B9">
      <w:pPr>
        <w:pStyle w:val="ConsPlusCell"/>
        <w:jc w:val="both"/>
        <w:rPr>
          <w:sz w:val="22"/>
          <w:szCs w:val="22"/>
        </w:rPr>
      </w:pPr>
      <w:r w:rsidRPr="0004091D">
        <w:rPr>
          <w:sz w:val="22"/>
          <w:szCs w:val="22"/>
        </w:rPr>
        <w:t>│    │                       │           │приемки и метод отбора   │      │</w:t>
      </w:r>
    </w:p>
    <w:p w:rsidR="00E279B9" w:rsidRPr="0004091D" w:rsidRDefault="00E279B9">
      <w:pPr>
        <w:pStyle w:val="ConsPlusCell"/>
        <w:jc w:val="both"/>
        <w:rPr>
          <w:sz w:val="22"/>
          <w:szCs w:val="22"/>
        </w:rPr>
      </w:pPr>
      <w:r w:rsidRPr="0004091D">
        <w:rPr>
          <w:sz w:val="22"/>
          <w:szCs w:val="22"/>
        </w:rPr>
        <w:t>│    │                       │           │проб";                   │      │</w:t>
      </w:r>
    </w:p>
    <w:p w:rsidR="00E279B9" w:rsidRPr="0004091D" w:rsidRDefault="00E279B9">
      <w:pPr>
        <w:pStyle w:val="ConsPlusCell"/>
        <w:jc w:val="both"/>
        <w:rPr>
          <w:sz w:val="22"/>
          <w:szCs w:val="22"/>
        </w:rPr>
      </w:pPr>
      <w:r w:rsidRPr="0004091D">
        <w:rPr>
          <w:sz w:val="22"/>
          <w:szCs w:val="22"/>
        </w:rPr>
        <w:t>│    │                       │ГОСТ 21050-│"Ткани для спецодежды.   │      │</w:t>
      </w:r>
    </w:p>
    <w:p w:rsidR="00E279B9" w:rsidRPr="0004091D" w:rsidRDefault="00E279B9">
      <w:pPr>
        <w:pStyle w:val="ConsPlusCell"/>
        <w:jc w:val="both"/>
        <w:rPr>
          <w:sz w:val="22"/>
          <w:szCs w:val="22"/>
        </w:rPr>
      </w:pPr>
      <w:r w:rsidRPr="0004091D">
        <w:rPr>
          <w:sz w:val="22"/>
          <w:szCs w:val="22"/>
        </w:rPr>
        <w:t>│    │                       │2004       │Метод определения        │      │</w:t>
      </w:r>
    </w:p>
    <w:p w:rsidR="00E279B9" w:rsidRPr="0004091D" w:rsidRDefault="00E279B9">
      <w:pPr>
        <w:pStyle w:val="ConsPlusCell"/>
        <w:jc w:val="both"/>
        <w:rPr>
          <w:sz w:val="22"/>
          <w:szCs w:val="22"/>
        </w:rPr>
      </w:pPr>
      <w:r w:rsidRPr="0004091D">
        <w:rPr>
          <w:sz w:val="22"/>
          <w:szCs w:val="22"/>
        </w:rPr>
        <w:t>│    │                       │           │устойчивости к сухой     │      │</w:t>
      </w:r>
    </w:p>
    <w:p w:rsidR="00E279B9" w:rsidRPr="0004091D" w:rsidRDefault="00E279B9">
      <w:pPr>
        <w:pStyle w:val="ConsPlusCell"/>
        <w:jc w:val="both"/>
        <w:rPr>
          <w:sz w:val="22"/>
          <w:szCs w:val="22"/>
        </w:rPr>
      </w:pPr>
      <w:r w:rsidRPr="0004091D">
        <w:rPr>
          <w:sz w:val="22"/>
          <w:szCs w:val="22"/>
        </w:rPr>
        <w:t>│    │                       │           │химической чистке";      │      │</w:t>
      </w:r>
    </w:p>
    <w:p w:rsidR="00E279B9" w:rsidRPr="0004091D" w:rsidRDefault="00E279B9">
      <w:pPr>
        <w:pStyle w:val="ConsPlusCell"/>
        <w:jc w:val="both"/>
        <w:rPr>
          <w:sz w:val="22"/>
          <w:szCs w:val="22"/>
        </w:rPr>
      </w:pPr>
      <w:r w:rsidRPr="0004091D">
        <w:rPr>
          <w:sz w:val="22"/>
          <w:szCs w:val="22"/>
        </w:rPr>
        <w:t>│    │                       │ГОСТ 21353-│"Пленки латексные. Метод │      │</w:t>
      </w:r>
    </w:p>
    <w:p w:rsidR="00E279B9" w:rsidRPr="0004091D" w:rsidRDefault="00E279B9">
      <w:pPr>
        <w:pStyle w:val="ConsPlusCell"/>
        <w:jc w:val="both"/>
        <w:rPr>
          <w:sz w:val="22"/>
          <w:szCs w:val="22"/>
        </w:rPr>
      </w:pPr>
      <w:r w:rsidRPr="0004091D">
        <w:rPr>
          <w:sz w:val="22"/>
          <w:szCs w:val="22"/>
        </w:rPr>
        <w:t>│    │                       │75         │определения              │      │</w:t>
      </w:r>
    </w:p>
    <w:p w:rsidR="00E279B9" w:rsidRPr="0004091D" w:rsidRDefault="00E279B9">
      <w:pPr>
        <w:pStyle w:val="ConsPlusCell"/>
        <w:jc w:val="both"/>
        <w:rPr>
          <w:sz w:val="22"/>
          <w:szCs w:val="22"/>
        </w:rPr>
      </w:pPr>
      <w:r w:rsidRPr="0004091D">
        <w:rPr>
          <w:sz w:val="22"/>
          <w:szCs w:val="22"/>
        </w:rPr>
        <w:t>│    │                       │           │сопротивления            │      │</w:t>
      </w:r>
    </w:p>
    <w:p w:rsidR="00E279B9" w:rsidRPr="0004091D" w:rsidRDefault="00E279B9">
      <w:pPr>
        <w:pStyle w:val="ConsPlusCell"/>
        <w:jc w:val="both"/>
        <w:rPr>
          <w:sz w:val="22"/>
          <w:szCs w:val="22"/>
        </w:rPr>
      </w:pPr>
      <w:r w:rsidRPr="0004091D">
        <w:rPr>
          <w:sz w:val="22"/>
          <w:szCs w:val="22"/>
        </w:rPr>
        <w:t>│    │                       │           │раздиру";                │      │</w:t>
      </w:r>
    </w:p>
    <w:p w:rsidR="00E279B9" w:rsidRPr="0004091D" w:rsidRDefault="00E279B9">
      <w:pPr>
        <w:pStyle w:val="ConsPlusCell"/>
        <w:jc w:val="both"/>
        <w:rPr>
          <w:sz w:val="22"/>
          <w:szCs w:val="22"/>
        </w:rPr>
      </w:pPr>
      <w:r w:rsidRPr="0004091D">
        <w:rPr>
          <w:sz w:val="22"/>
          <w:szCs w:val="22"/>
        </w:rPr>
        <w:t>│    │                       │ГОСТ 22944-│"Кожа искусственная и    │      │</w:t>
      </w:r>
    </w:p>
    <w:p w:rsidR="00E279B9" w:rsidRPr="0004091D" w:rsidRDefault="00E279B9">
      <w:pPr>
        <w:pStyle w:val="ConsPlusCell"/>
        <w:jc w:val="both"/>
        <w:rPr>
          <w:sz w:val="22"/>
          <w:szCs w:val="22"/>
        </w:rPr>
      </w:pPr>
      <w:r w:rsidRPr="0004091D">
        <w:rPr>
          <w:sz w:val="22"/>
          <w:szCs w:val="22"/>
        </w:rPr>
        <w:t>│    │                       │78         │пленочные материалы.     │      │</w:t>
      </w:r>
    </w:p>
    <w:p w:rsidR="00E279B9" w:rsidRPr="0004091D" w:rsidRDefault="00E279B9">
      <w:pPr>
        <w:pStyle w:val="ConsPlusCell"/>
        <w:jc w:val="both"/>
        <w:rPr>
          <w:sz w:val="22"/>
          <w:szCs w:val="22"/>
        </w:rPr>
      </w:pPr>
      <w:r w:rsidRPr="0004091D">
        <w:rPr>
          <w:sz w:val="22"/>
          <w:szCs w:val="22"/>
        </w:rPr>
        <w:t>│    │                       │           │Методы определения       │      │</w:t>
      </w:r>
    </w:p>
    <w:p w:rsidR="00E279B9" w:rsidRPr="0004091D" w:rsidRDefault="00E279B9">
      <w:pPr>
        <w:pStyle w:val="ConsPlusCell"/>
        <w:jc w:val="both"/>
        <w:rPr>
          <w:sz w:val="22"/>
          <w:szCs w:val="22"/>
        </w:rPr>
      </w:pPr>
      <w:r w:rsidRPr="0004091D">
        <w:rPr>
          <w:sz w:val="22"/>
          <w:szCs w:val="22"/>
        </w:rPr>
        <w:t>│    │                       │           │водопроницаемости";      │      │</w:t>
      </w:r>
    </w:p>
    <w:p w:rsidR="00E279B9" w:rsidRPr="0004091D" w:rsidRDefault="00E279B9">
      <w:pPr>
        <w:pStyle w:val="ConsPlusCell"/>
        <w:jc w:val="both"/>
        <w:rPr>
          <w:sz w:val="22"/>
          <w:szCs w:val="22"/>
        </w:rPr>
      </w:pPr>
      <w:r w:rsidRPr="0004091D">
        <w:rPr>
          <w:sz w:val="22"/>
          <w:szCs w:val="22"/>
        </w:rPr>
        <w:t>│    │                       │ГОСТ 23948-│"Изделия швейные.        │      │</w:t>
      </w:r>
    </w:p>
    <w:p w:rsidR="00E279B9" w:rsidRPr="0004091D" w:rsidRDefault="00E279B9">
      <w:pPr>
        <w:pStyle w:val="ConsPlusCell"/>
        <w:jc w:val="both"/>
        <w:rPr>
          <w:sz w:val="22"/>
          <w:szCs w:val="22"/>
        </w:rPr>
      </w:pPr>
      <w:r w:rsidRPr="0004091D">
        <w:rPr>
          <w:sz w:val="22"/>
          <w:szCs w:val="22"/>
        </w:rPr>
        <w:t>│    │                       │80         │Правила приемки";        │      │</w:t>
      </w:r>
    </w:p>
    <w:p w:rsidR="00E279B9" w:rsidRPr="0004091D" w:rsidRDefault="00E279B9">
      <w:pPr>
        <w:pStyle w:val="ConsPlusCell"/>
        <w:jc w:val="both"/>
        <w:rPr>
          <w:sz w:val="22"/>
          <w:szCs w:val="22"/>
        </w:rPr>
      </w:pPr>
      <w:r w:rsidRPr="0004091D">
        <w:rPr>
          <w:sz w:val="22"/>
          <w:szCs w:val="22"/>
        </w:rPr>
        <w:t>│    │                       │ГОСТ 25451-│"Кожа искусственная и    │      │</w:t>
      </w:r>
    </w:p>
    <w:p w:rsidR="00E279B9" w:rsidRPr="0004091D" w:rsidRDefault="00E279B9">
      <w:pPr>
        <w:pStyle w:val="ConsPlusCell"/>
        <w:jc w:val="both"/>
        <w:rPr>
          <w:sz w:val="22"/>
          <w:szCs w:val="22"/>
        </w:rPr>
      </w:pPr>
      <w:r w:rsidRPr="0004091D">
        <w:rPr>
          <w:sz w:val="22"/>
          <w:szCs w:val="22"/>
        </w:rPr>
        <w:t>│    │                       │82         │синтетическая. Правила   │      │</w:t>
      </w:r>
    </w:p>
    <w:p w:rsidR="00E279B9" w:rsidRPr="0004091D" w:rsidRDefault="00E279B9">
      <w:pPr>
        <w:pStyle w:val="ConsPlusCell"/>
        <w:jc w:val="both"/>
        <w:rPr>
          <w:sz w:val="22"/>
          <w:szCs w:val="22"/>
        </w:rPr>
      </w:pPr>
      <w:r w:rsidRPr="0004091D">
        <w:rPr>
          <w:sz w:val="22"/>
          <w:szCs w:val="22"/>
        </w:rPr>
        <w:t>│    │                       │           │приемки";                │      │</w:t>
      </w:r>
    </w:p>
    <w:p w:rsidR="00E279B9" w:rsidRPr="0004091D" w:rsidRDefault="00E279B9">
      <w:pPr>
        <w:pStyle w:val="ConsPlusCell"/>
        <w:jc w:val="both"/>
        <w:rPr>
          <w:sz w:val="22"/>
          <w:szCs w:val="22"/>
        </w:rPr>
      </w:pPr>
      <w:r w:rsidRPr="0004091D">
        <w:rPr>
          <w:sz w:val="22"/>
          <w:szCs w:val="22"/>
        </w:rPr>
        <w:t>│    │                       │ГОСТ 26128-│"Пленки полимерные.      │      │</w:t>
      </w:r>
    </w:p>
    <w:p w:rsidR="00E279B9" w:rsidRPr="0004091D" w:rsidRDefault="00E279B9">
      <w:pPr>
        <w:pStyle w:val="ConsPlusCell"/>
        <w:jc w:val="both"/>
        <w:rPr>
          <w:sz w:val="22"/>
          <w:szCs w:val="22"/>
        </w:rPr>
      </w:pPr>
      <w:r w:rsidRPr="0004091D">
        <w:rPr>
          <w:sz w:val="22"/>
          <w:szCs w:val="22"/>
        </w:rPr>
        <w:t>│    │                       │84         │Метод определения        │      │</w:t>
      </w:r>
    </w:p>
    <w:p w:rsidR="00E279B9" w:rsidRPr="0004091D" w:rsidRDefault="00E279B9">
      <w:pPr>
        <w:pStyle w:val="ConsPlusCell"/>
        <w:jc w:val="both"/>
        <w:rPr>
          <w:sz w:val="22"/>
          <w:szCs w:val="22"/>
        </w:rPr>
      </w:pPr>
      <w:r w:rsidRPr="0004091D">
        <w:rPr>
          <w:sz w:val="22"/>
          <w:szCs w:val="22"/>
        </w:rPr>
        <w:t>│    │                       │           │сопротивления            │      │</w:t>
      </w:r>
    </w:p>
    <w:p w:rsidR="00E279B9" w:rsidRPr="0004091D" w:rsidRDefault="00E279B9">
      <w:pPr>
        <w:pStyle w:val="ConsPlusCell"/>
        <w:jc w:val="both"/>
        <w:rPr>
          <w:sz w:val="22"/>
          <w:szCs w:val="22"/>
        </w:rPr>
      </w:pPr>
      <w:r w:rsidRPr="0004091D">
        <w:rPr>
          <w:sz w:val="22"/>
          <w:szCs w:val="22"/>
        </w:rPr>
        <w:t>│    │                       │           │раздиру";                │      │</w:t>
      </w:r>
    </w:p>
    <w:p w:rsidR="00E279B9" w:rsidRPr="0004091D" w:rsidRDefault="00E279B9">
      <w:pPr>
        <w:pStyle w:val="ConsPlusCell"/>
        <w:jc w:val="both"/>
        <w:rPr>
          <w:sz w:val="22"/>
          <w:szCs w:val="22"/>
        </w:rPr>
      </w:pPr>
      <w:r w:rsidRPr="0004091D">
        <w:rPr>
          <w:sz w:val="22"/>
          <w:szCs w:val="22"/>
        </w:rPr>
        <w:t>│    │                       │ГОСТ 28073-│"Изделия швейные. Методы │      │</w:t>
      </w:r>
    </w:p>
    <w:p w:rsidR="00E279B9" w:rsidRPr="0004091D" w:rsidRDefault="00E279B9">
      <w:pPr>
        <w:pStyle w:val="ConsPlusCell"/>
        <w:jc w:val="both"/>
        <w:rPr>
          <w:sz w:val="22"/>
          <w:szCs w:val="22"/>
        </w:rPr>
      </w:pPr>
      <w:r w:rsidRPr="0004091D">
        <w:rPr>
          <w:sz w:val="22"/>
          <w:szCs w:val="22"/>
        </w:rPr>
        <w:t>│    │                       │89         │определения разрывной    │      │</w:t>
      </w:r>
    </w:p>
    <w:p w:rsidR="00E279B9" w:rsidRPr="0004091D" w:rsidRDefault="00E279B9">
      <w:pPr>
        <w:pStyle w:val="ConsPlusCell"/>
        <w:jc w:val="both"/>
        <w:rPr>
          <w:sz w:val="22"/>
          <w:szCs w:val="22"/>
        </w:rPr>
      </w:pPr>
      <w:r w:rsidRPr="0004091D">
        <w:rPr>
          <w:sz w:val="22"/>
          <w:szCs w:val="22"/>
        </w:rPr>
        <w:t>│    │                       │           │нагрузки, удлинения      │      │</w:t>
      </w:r>
    </w:p>
    <w:p w:rsidR="00E279B9" w:rsidRPr="0004091D" w:rsidRDefault="00E279B9">
      <w:pPr>
        <w:pStyle w:val="ConsPlusCell"/>
        <w:jc w:val="both"/>
        <w:rPr>
          <w:sz w:val="22"/>
          <w:szCs w:val="22"/>
        </w:rPr>
      </w:pPr>
      <w:r w:rsidRPr="0004091D">
        <w:rPr>
          <w:sz w:val="22"/>
          <w:szCs w:val="22"/>
        </w:rPr>
        <w:t>│    │                       │           │ниточных швов,           │      │</w:t>
      </w:r>
    </w:p>
    <w:p w:rsidR="00E279B9" w:rsidRPr="0004091D" w:rsidRDefault="00E279B9">
      <w:pPr>
        <w:pStyle w:val="ConsPlusCell"/>
        <w:jc w:val="both"/>
        <w:rPr>
          <w:sz w:val="22"/>
          <w:szCs w:val="22"/>
        </w:rPr>
      </w:pPr>
      <w:r w:rsidRPr="0004091D">
        <w:rPr>
          <w:sz w:val="22"/>
          <w:szCs w:val="22"/>
        </w:rPr>
        <w:t>│    │                       │           │раздвигаемости нитей     │      │</w:t>
      </w:r>
    </w:p>
    <w:p w:rsidR="00E279B9" w:rsidRPr="0004091D" w:rsidRDefault="00E279B9">
      <w:pPr>
        <w:pStyle w:val="ConsPlusCell"/>
        <w:jc w:val="both"/>
        <w:rPr>
          <w:sz w:val="22"/>
          <w:szCs w:val="22"/>
        </w:rPr>
      </w:pPr>
      <w:r w:rsidRPr="0004091D">
        <w:rPr>
          <w:sz w:val="22"/>
          <w:szCs w:val="22"/>
        </w:rPr>
        <w:t>│    │                       │           │ткани в швах";           │      │</w:t>
      </w:r>
    </w:p>
    <w:p w:rsidR="00E279B9" w:rsidRPr="0004091D" w:rsidRDefault="00E279B9">
      <w:pPr>
        <w:pStyle w:val="ConsPlusCell"/>
        <w:jc w:val="both"/>
        <w:rPr>
          <w:sz w:val="22"/>
          <w:szCs w:val="22"/>
        </w:rPr>
      </w:pPr>
      <w:r w:rsidRPr="0004091D">
        <w:rPr>
          <w:sz w:val="22"/>
          <w:szCs w:val="22"/>
        </w:rPr>
        <w:t>│    │                       │ГОСТ       │"Ткани технические.      │      │</w:t>
      </w:r>
    </w:p>
    <w:p w:rsidR="00E279B9" w:rsidRPr="0004091D" w:rsidRDefault="00E279B9">
      <w:pPr>
        <w:pStyle w:val="ConsPlusCell"/>
        <w:jc w:val="both"/>
        <w:rPr>
          <w:sz w:val="22"/>
          <w:szCs w:val="22"/>
        </w:rPr>
      </w:pPr>
      <w:r w:rsidRPr="0004091D">
        <w:rPr>
          <w:sz w:val="22"/>
          <w:szCs w:val="22"/>
        </w:rPr>
        <w:t>│    │                       │29104.1-91 │Методы определения       │      │</w:t>
      </w:r>
    </w:p>
    <w:p w:rsidR="00E279B9" w:rsidRPr="0004091D" w:rsidRDefault="00E279B9">
      <w:pPr>
        <w:pStyle w:val="ConsPlusCell"/>
        <w:jc w:val="both"/>
        <w:rPr>
          <w:sz w:val="22"/>
          <w:szCs w:val="22"/>
        </w:rPr>
      </w:pPr>
      <w:r w:rsidRPr="0004091D">
        <w:rPr>
          <w:sz w:val="22"/>
          <w:szCs w:val="22"/>
        </w:rPr>
        <w:t>│    │                       │           │линейных размеров,       │      │</w:t>
      </w:r>
    </w:p>
    <w:p w:rsidR="00E279B9" w:rsidRPr="0004091D" w:rsidRDefault="00E279B9">
      <w:pPr>
        <w:pStyle w:val="ConsPlusCell"/>
        <w:jc w:val="both"/>
        <w:rPr>
          <w:sz w:val="22"/>
          <w:szCs w:val="22"/>
        </w:rPr>
      </w:pPr>
      <w:r w:rsidRPr="0004091D">
        <w:rPr>
          <w:sz w:val="22"/>
          <w:szCs w:val="22"/>
        </w:rPr>
        <w:t>│    │                       │           │линейной и поверхностной │      │</w:t>
      </w:r>
    </w:p>
    <w:p w:rsidR="00E279B9" w:rsidRPr="0004091D" w:rsidRDefault="00E279B9">
      <w:pPr>
        <w:pStyle w:val="ConsPlusCell"/>
        <w:jc w:val="both"/>
        <w:rPr>
          <w:sz w:val="22"/>
          <w:szCs w:val="22"/>
        </w:rPr>
      </w:pPr>
      <w:r w:rsidRPr="0004091D">
        <w:rPr>
          <w:sz w:val="22"/>
          <w:szCs w:val="22"/>
        </w:rPr>
        <w:t>│    │                       │           │плотностей";             │      │</w:t>
      </w:r>
    </w:p>
    <w:p w:rsidR="00E279B9" w:rsidRPr="0004091D" w:rsidRDefault="00E279B9">
      <w:pPr>
        <w:pStyle w:val="ConsPlusCell"/>
        <w:jc w:val="both"/>
        <w:rPr>
          <w:sz w:val="22"/>
          <w:szCs w:val="22"/>
        </w:rPr>
      </w:pPr>
      <w:r w:rsidRPr="0004091D">
        <w:rPr>
          <w:sz w:val="22"/>
          <w:szCs w:val="22"/>
        </w:rPr>
        <w:t>│    │                       │ГОСТ       │"Ткани технические.      │      │</w:t>
      </w:r>
    </w:p>
    <w:p w:rsidR="00E279B9" w:rsidRPr="0004091D" w:rsidRDefault="00E279B9">
      <w:pPr>
        <w:pStyle w:val="ConsPlusCell"/>
        <w:jc w:val="both"/>
        <w:rPr>
          <w:sz w:val="22"/>
          <w:szCs w:val="22"/>
        </w:rPr>
      </w:pPr>
      <w:r w:rsidRPr="0004091D">
        <w:rPr>
          <w:sz w:val="22"/>
          <w:szCs w:val="22"/>
        </w:rPr>
        <w:t>│    │                       │29104.2-91 │Метод определения        │      │</w:t>
      </w:r>
    </w:p>
    <w:p w:rsidR="00E279B9" w:rsidRPr="0004091D" w:rsidRDefault="00E279B9">
      <w:pPr>
        <w:pStyle w:val="ConsPlusCell"/>
        <w:jc w:val="both"/>
        <w:rPr>
          <w:sz w:val="22"/>
          <w:szCs w:val="22"/>
        </w:rPr>
      </w:pPr>
      <w:r w:rsidRPr="0004091D">
        <w:rPr>
          <w:sz w:val="22"/>
          <w:szCs w:val="22"/>
        </w:rPr>
        <w:t>│    │                       │           │толщины";                │      │</w:t>
      </w:r>
    </w:p>
    <w:p w:rsidR="00E279B9" w:rsidRPr="0004091D" w:rsidRDefault="00E279B9">
      <w:pPr>
        <w:pStyle w:val="ConsPlusCell"/>
        <w:jc w:val="both"/>
        <w:rPr>
          <w:sz w:val="22"/>
          <w:szCs w:val="22"/>
        </w:rPr>
      </w:pPr>
      <w:r w:rsidRPr="0004091D">
        <w:rPr>
          <w:sz w:val="22"/>
          <w:szCs w:val="22"/>
        </w:rPr>
        <w:t>│    │                       │ГОСТ       │"Ткани технические.      │      │</w:t>
      </w:r>
    </w:p>
    <w:p w:rsidR="00E279B9" w:rsidRPr="0004091D" w:rsidRDefault="00E279B9">
      <w:pPr>
        <w:pStyle w:val="ConsPlusCell"/>
        <w:jc w:val="both"/>
        <w:rPr>
          <w:sz w:val="22"/>
          <w:szCs w:val="22"/>
        </w:rPr>
      </w:pPr>
      <w:r w:rsidRPr="0004091D">
        <w:rPr>
          <w:sz w:val="22"/>
          <w:szCs w:val="22"/>
        </w:rPr>
        <w:t>│    │                       │29104.3-91 │Метод определения        │      │</w:t>
      </w:r>
    </w:p>
    <w:p w:rsidR="00E279B9" w:rsidRPr="0004091D" w:rsidRDefault="00E279B9">
      <w:pPr>
        <w:pStyle w:val="ConsPlusCell"/>
        <w:jc w:val="both"/>
        <w:rPr>
          <w:sz w:val="22"/>
          <w:szCs w:val="22"/>
        </w:rPr>
      </w:pPr>
      <w:r w:rsidRPr="0004091D">
        <w:rPr>
          <w:sz w:val="22"/>
          <w:szCs w:val="22"/>
        </w:rPr>
        <w:t>│    │                       │           │количества нитей на      │      │</w:t>
      </w:r>
    </w:p>
    <w:p w:rsidR="00E279B9" w:rsidRPr="0004091D" w:rsidRDefault="00E279B9">
      <w:pPr>
        <w:pStyle w:val="ConsPlusCell"/>
        <w:jc w:val="both"/>
        <w:rPr>
          <w:sz w:val="22"/>
          <w:szCs w:val="22"/>
        </w:rPr>
      </w:pPr>
      <w:r w:rsidRPr="0004091D">
        <w:rPr>
          <w:sz w:val="22"/>
          <w:szCs w:val="22"/>
        </w:rPr>
        <w:t>│    │                       │           │10 см";                  │      │</w:t>
      </w:r>
    </w:p>
    <w:p w:rsidR="00E279B9" w:rsidRPr="0004091D" w:rsidRDefault="00E279B9">
      <w:pPr>
        <w:pStyle w:val="ConsPlusCell"/>
        <w:jc w:val="both"/>
        <w:rPr>
          <w:sz w:val="22"/>
          <w:szCs w:val="22"/>
        </w:rPr>
      </w:pPr>
      <w:r w:rsidRPr="0004091D">
        <w:rPr>
          <w:sz w:val="22"/>
          <w:szCs w:val="22"/>
        </w:rPr>
        <w:t>│    │                       │ГОСТ       │"Ткани технические.      │      │</w:t>
      </w:r>
    </w:p>
    <w:p w:rsidR="00E279B9" w:rsidRPr="0004091D" w:rsidRDefault="00E279B9">
      <w:pPr>
        <w:pStyle w:val="ConsPlusCell"/>
        <w:jc w:val="both"/>
        <w:rPr>
          <w:sz w:val="22"/>
          <w:szCs w:val="22"/>
        </w:rPr>
      </w:pPr>
      <w:r w:rsidRPr="0004091D">
        <w:rPr>
          <w:sz w:val="22"/>
          <w:szCs w:val="22"/>
        </w:rPr>
        <w:t>│    │                       │29104.4-91 │Метод определения        │      │</w:t>
      </w:r>
    </w:p>
    <w:p w:rsidR="00E279B9" w:rsidRPr="0004091D" w:rsidRDefault="00E279B9">
      <w:pPr>
        <w:pStyle w:val="ConsPlusCell"/>
        <w:jc w:val="both"/>
        <w:rPr>
          <w:sz w:val="22"/>
          <w:szCs w:val="22"/>
        </w:rPr>
      </w:pPr>
      <w:r w:rsidRPr="0004091D">
        <w:rPr>
          <w:sz w:val="22"/>
          <w:szCs w:val="22"/>
        </w:rPr>
        <w:t>│    │                       │           │разрывной нагрузки и     │      │</w:t>
      </w:r>
    </w:p>
    <w:p w:rsidR="00E279B9" w:rsidRPr="0004091D" w:rsidRDefault="00E279B9">
      <w:pPr>
        <w:pStyle w:val="ConsPlusCell"/>
        <w:jc w:val="both"/>
        <w:rPr>
          <w:sz w:val="22"/>
          <w:szCs w:val="22"/>
        </w:rPr>
      </w:pPr>
      <w:r w:rsidRPr="0004091D">
        <w:rPr>
          <w:sz w:val="22"/>
          <w:szCs w:val="22"/>
        </w:rPr>
        <w:t>│    │                       │           │удлинения при разрыве";  │      │</w:t>
      </w:r>
    </w:p>
    <w:p w:rsidR="00E279B9" w:rsidRPr="0004091D" w:rsidRDefault="00E279B9">
      <w:pPr>
        <w:pStyle w:val="ConsPlusCell"/>
        <w:jc w:val="both"/>
        <w:rPr>
          <w:sz w:val="22"/>
          <w:szCs w:val="22"/>
        </w:rPr>
      </w:pPr>
      <w:r w:rsidRPr="0004091D">
        <w:rPr>
          <w:sz w:val="22"/>
          <w:szCs w:val="22"/>
        </w:rPr>
        <w:t>│    │                       │ГОСТ       │"Ткани технические.      │      │</w:t>
      </w:r>
    </w:p>
    <w:p w:rsidR="00E279B9" w:rsidRPr="0004091D" w:rsidRDefault="00E279B9">
      <w:pPr>
        <w:pStyle w:val="ConsPlusCell"/>
        <w:jc w:val="both"/>
        <w:rPr>
          <w:sz w:val="22"/>
          <w:szCs w:val="22"/>
        </w:rPr>
      </w:pPr>
      <w:r w:rsidRPr="0004091D">
        <w:rPr>
          <w:sz w:val="22"/>
          <w:szCs w:val="22"/>
        </w:rPr>
        <w:t>│    │                       │29104.5-91 │Методы определения       │      │</w:t>
      </w:r>
    </w:p>
    <w:p w:rsidR="00E279B9" w:rsidRPr="0004091D" w:rsidRDefault="00E279B9">
      <w:pPr>
        <w:pStyle w:val="ConsPlusCell"/>
        <w:jc w:val="both"/>
        <w:rPr>
          <w:sz w:val="22"/>
          <w:szCs w:val="22"/>
        </w:rPr>
      </w:pPr>
      <w:r w:rsidRPr="0004091D">
        <w:rPr>
          <w:sz w:val="22"/>
          <w:szCs w:val="22"/>
        </w:rPr>
        <w:t>│    │                       │           │раздирающей нагрузки";   │      │</w:t>
      </w:r>
    </w:p>
    <w:p w:rsidR="00E279B9" w:rsidRPr="0004091D" w:rsidRDefault="00E279B9">
      <w:pPr>
        <w:pStyle w:val="ConsPlusCell"/>
        <w:jc w:val="both"/>
        <w:rPr>
          <w:sz w:val="22"/>
          <w:szCs w:val="22"/>
        </w:rPr>
      </w:pPr>
      <w:r w:rsidRPr="0004091D">
        <w:rPr>
          <w:sz w:val="22"/>
          <w:szCs w:val="22"/>
        </w:rPr>
        <w:t>│    │                       │ГОСТ       │"Ткани технические.      │      │</w:t>
      </w:r>
    </w:p>
    <w:p w:rsidR="00E279B9" w:rsidRPr="0004091D" w:rsidRDefault="00E279B9">
      <w:pPr>
        <w:pStyle w:val="ConsPlusCell"/>
        <w:jc w:val="both"/>
        <w:rPr>
          <w:sz w:val="22"/>
          <w:szCs w:val="22"/>
        </w:rPr>
      </w:pPr>
      <w:r w:rsidRPr="0004091D">
        <w:rPr>
          <w:sz w:val="22"/>
          <w:szCs w:val="22"/>
        </w:rPr>
        <w:t>│    │                       │29104.6-91 │Метод определения        │      │</w:t>
      </w:r>
    </w:p>
    <w:p w:rsidR="00E279B9" w:rsidRPr="0004091D" w:rsidRDefault="00E279B9">
      <w:pPr>
        <w:pStyle w:val="ConsPlusCell"/>
        <w:jc w:val="both"/>
        <w:rPr>
          <w:sz w:val="22"/>
          <w:szCs w:val="22"/>
        </w:rPr>
      </w:pPr>
      <w:r w:rsidRPr="0004091D">
        <w:rPr>
          <w:sz w:val="22"/>
          <w:szCs w:val="22"/>
        </w:rPr>
        <w:t>│    │                       │           │раздвигаемости";         │      │</w:t>
      </w:r>
    </w:p>
    <w:p w:rsidR="00E279B9" w:rsidRPr="0004091D" w:rsidRDefault="00E279B9">
      <w:pPr>
        <w:pStyle w:val="ConsPlusCell"/>
        <w:jc w:val="both"/>
        <w:rPr>
          <w:sz w:val="22"/>
          <w:szCs w:val="22"/>
        </w:rPr>
      </w:pPr>
      <w:r w:rsidRPr="0004091D">
        <w:rPr>
          <w:sz w:val="22"/>
          <w:szCs w:val="22"/>
        </w:rPr>
        <w:t>│    │                       │ГОСТ       │"Ткани технические.      │      │</w:t>
      </w:r>
    </w:p>
    <w:p w:rsidR="00E279B9" w:rsidRPr="0004091D" w:rsidRDefault="00E279B9">
      <w:pPr>
        <w:pStyle w:val="ConsPlusCell"/>
        <w:jc w:val="both"/>
        <w:rPr>
          <w:sz w:val="22"/>
          <w:szCs w:val="22"/>
        </w:rPr>
      </w:pPr>
      <w:r w:rsidRPr="0004091D">
        <w:rPr>
          <w:sz w:val="22"/>
          <w:szCs w:val="22"/>
        </w:rPr>
        <w:t>│    │                       │29104.7-91 │Метод определения        │      │</w:t>
      </w:r>
    </w:p>
    <w:p w:rsidR="00E279B9" w:rsidRPr="0004091D" w:rsidRDefault="00E279B9">
      <w:pPr>
        <w:pStyle w:val="ConsPlusCell"/>
        <w:jc w:val="both"/>
        <w:rPr>
          <w:sz w:val="22"/>
          <w:szCs w:val="22"/>
        </w:rPr>
      </w:pPr>
      <w:r w:rsidRPr="0004091D">
        <w:rPr>
          <w:sz w:val="22"/>
          <w:szCs w:val="22"/>
        </w:rPr>
        <w:t>│    │                       │           │размера ячеек";          │      │</w:t>
      </w:r>
    </w:p>
    <w:p w:rsidR="00E279B9" w:rsidRPr="0004091D" w:rsidRDefault="00E279B9">
      <w:pPr>
        <w:pStyle w:val="ConsPlusCell"/>
        <w:jc w:val="both"/>
        <w:rPr>
          <w:sz w:val="22"/>
          <w:szCs w:val="22"/>
        </w:rPr>
      </w:pPr>
      <w:r w:rsidRPr="0004091D">
        <w:rPr>
          <w:sz w:val="22"/>
          <w:szCs w:val="22"/>
        </w:rPr>
        <w:t>│    │                       │ГОСТ       │"Ткани технические.      │      │</w:t>
      </w:r>
    </w:p>
    <w:p w:rsidR="00E279B9" w:rsidRPr="0004091D" w:rsidRDefault="00E279B9">
      <w:pPr>
        <w:pStyle w:val="ConsPlusCell"/>
        <w:jc w:val="both"/>
        <w:rPr>
          <w:sz w:val="22"/>
          <w:szCs w:val="22"/>
        </w:rPr>
      </w:pPr>
      <w:r w:rsidRPr="0004091D">
        <w:rPr>
          <w:sz w:val="22"/>
          <w:szCs w:val="22"/>
        </w:rPr>
        <w:t>│    │                       │29104.8-91 │Метод определения        │      │</w:t>
      </w:r>
    </w:p>
    <w:p w:rsidR="00E279B9" w:rsidRPr="0004091D" w:rsidRDefault="00E279B9">
      <w:pPr>
        <w:pStyle w:val="ConsPlusCell"/>
        <w:jc w:val="both"/>
        <w:rPr>
          <w:sz w:val="22"/>
          <w:szCs w:val="22"/>
        </w:rPr>
      </w:pPr>
      <w:r w:rsidRPr="0004091D">
        <w:rPr>
          <w:sz w:val="22"/>
          <w:szCs w:val="22"/>
        </w:rPr>
        <w:t>│    │                       │           │прочности и растяжимости │      │</w:t>
      </w:r>
    </w:p>
    <w:p w:rsidR="00E279B9" w:rsidRPr="0004091D" w:rsidRDefault="00E279B9">
      <w:pPr>
        <w:pStyle w:val="ConsPlusCell"/>
        <w:jc w:val="both"/>
        <w:rPr>
          <w:sz w:val="22"/>
          <w:szCs w:val="22"/>
        </w:rPr>
      </w:pPr>
      <w:r w:rsidRPr="0004091D">
        <w:rPr>
          <w:sz w:val="22"/>
          <w:szCs w:val="22"/>
        </w:rPr>
        <w:t>│    │                       │           │при продавливании        │      │</w:t>
      </w:r>
    </w:p>
    <w:p w:rsidR="00E279B9" w:rsidRPr="0004091D" w:rsidRDefault="00E279B9">
      <w:pPr>
        <w:pStyle w:val="ConsPlusCell"/>
        <w:jc w:val="both"/>
        <w:rPr>
          <w:sz w:val="22"/>
          <w:szCs w:val="22"/>
        </w:rPr>
      </w:pPr>
      <w:r w:rsidRPr="0004091D">
        <w:rPr>
          <w:sz w:val="22"/>
          <w:szCs w:val="22"/>
        </w:rPr>
        <w:t>│    │                       │           │шариком";                │      │</w:t>
      </w:r>
    </w:p>
    <w:p w:rsidR="00E279B9" w:rsidRPr="0004091D" w:rsidRDefault="00E279B9">
      <w:pPr>
        <w:pStyle w:val="ConsPlusCell"/>
        <w:jc w:val="both"/>
        <w:rPr>
          <w:sz w:val="22"/>
          <w:szCs w:val="22"/>
        </w:rPr>
      </w:pPr>
      <w:r w:rsidRPr="0004091D">
        <w:rPr>
          <w:sz w:val="22"/>
          <w:szCs w:val="22"/>
        </w:rPr>
        <w:t>│    │                       │ГОСТ       │"Ткани технические.      │      │</w:t>
      </w:r>
    </w:p>
    <w:p w:rsidR="00E279B9" w:rsidRPr="0004091D" w:rsidRDefault="00E279B9">
      <w:pPr>
        <w:pStyle w:val="ConsPlusCell"/>
        <w:jc w:val="both"/>
        <w:rPr>
          <w:sz w:val="22"/>
          <w:szCs w:val="22"/>
        </w:rPr>
      </w:pPr>
      <w:r w:rsidRPr="0004091D">
        <w:rPr>
          <w:sz w:val="22"/>
          <w:szCs w:val="22"/>
        </w:rPr>
        <w:t>│    │                       │29104.11-91│Метод определения        │      │</w:t>
      </w:r>
    </w:p>
    <w:p w:rsidR="00E279B9" w:rsidRPr="0004091D" w:rsidRDefault="00E279B9">
      <w:pPr>
        <w:pStyle w:val="ConsPlusCell"/>
        <w:jc w:val="both"/>
        <w:rPr>
          <w:sz w:val="22"/>
          <w:szCs w:val="22"/>
        </w:rPr>
      </w:pPr>
      <w:r w:rsidRPr="0004091D">
        <w:rPr>
          <w:sz w:val="22"/>
          <w:szCs w:val="22"/>
        </w:rPr>
        <w:t>│    │                       │           │капиллярности";          │      │</w:t>
      </w:r>
    </w:p>
    <w:p w:rsidR="00E279B9" w:rsidRPr="0004091D" w:rsidRDefault="00E279B9">
      <w:pPr>
        <w:pStyle w:val="ConsPlusCell"/>
        <w:jc w:val="both"/>
        <w:rPr>
          <w:sz w:val="22"/>
          <w:szCs w:val="22"/>
        </w:rPr>
      </w:pPr>
      <w:r w:rsidRPr="0004091D">
        <w:rPr>
          <w:sz w:val="22"/>
          <w:szCs w:val="22"/>
        </w:rPr>
        <w:t>│    │                       │ГОСТ       │"Ткани технические.      │      │</w:t>
      </w:r>
    </w:p>
    <w:p w:rsidR="00E279B9" w:rsidRPr="0004091D" w:rsidRDefault="00E279B9">
      <w:pPr>
        <w:pStyle w:val="ConsPlusCell"/>
        <w:jc w:val="both"/>
        <w:rPr>
          <w:sz w:val="22"/>
          <w:szCs w:val="22"/>
        </w:rPr>
      </w:pPr>
      <w:r w:rsidRPr="0004091D">
        <w:rPr>
          <w:sz w:val="22"/>
          <w:szCs w:val="22"/>
        </w:rPr>
        <w:t>│    │                       │29104.15-91│Метод определения        │      │</w:t>
      </w:r>
    </w:p>
    <w:p w:rsidR="00E279B9" w:rsidRPr="0004091D" w:rsidRDefault="00E279B9">
      <w:pPr>
        <w:pStyle w:val="ConsPlusCell"/>
        <w:jc w:val="both"/>
        <w:rPr>
          <w:sz w:val="22"/>
          <w:szCs w:val="22"/>
        </w:rPr>
      </w:pPr>
      <w:r w:rsidRPr="0004091D">
        <w:rPr>
          <w:sz w:val="22"/>
          <w:szCs w:val="22"/>
        </w:rPr>
        <w:t>│    │                       │           │массовой доли            │      │</w:t>
      </w:r>
    </w:p>
    <w:p w:rsidR="00E279B9" w:rsidRPr="0004091D" w:rsidRDefault="00E279B9">
      <w:pPr>
        <w:pStyle w:val="ConsPlusCell"/>
        <w:jc w:val="both"/>
        <w:rPr>
          <w:sz w:val="22"/>
          <w:szCs w:val="22"/>
        </w:rPr>
      </w:pPr>
      <w:r w:rsidRPr="0004091D">
        <w:rPr>
          <w:sz w:val="22"/>
          <w:szCs w:val="22"/>
        </w:rPr>
        <w:t>│    │                       │           │компонентов нитей в      │      │</w:t>
      </w:r>
    </w:p>
    <w:p w:rsidR="00E279B9" w:rsidRPr="0004091D" w:rsidRDefault="00E279B9">
      <w:pPr>
        <w:pStyle w:val="ConsPlusCell"/>
        <w:jc w:val="both"/>
        <w:rPr>
          <w:sz w:val="22"/>
          <w:szCs w:val="22"/>
        </w:rPr>
      </w:pPr>
      <w:r w:rsidRPr="0004091D">
        <w:rPr>
          <w:sz w:val="22"/>
          <w:szCs w:val="22"/>
        </w:rPr>
        <w:t>│    │                       │           │тканях";                 │      │</w:t>
      </w:r>
    </w:p>
    <w:p w:rsidR="00E279B9" w:rsidRPr="0004091D" w:rsidRDefault="00E279B9">
      <w:pPr>
        <w:pStyle w:val="ConsPlusCell"/>
        <w:jc w:val="both"/>
        <w:rPr>
          <w:sz w:val="22"/>
          <w:szCs w:val="22"/>
        </w:rPr>
      </w:pPr>
      <w:r w:rsidRPr="0004091D">
        <w:rPr>
          <w:sz w:val="22"/>
          <w:szCs w:val="22"/>
        </w:rPr>
        <w:t>│    │                       │ГОСТ       │"Ткани технические.      │      │</w:t>
      </w:r>
    </w:p>
    <w:p w:rsidR="00E279B9" w:rsidRPr="0004091D" w:rsidRDefault="00E279B9">
      <w:pPr>
        <w:pStyle w:val="ConsPlusCell"/>
        <w:jc w:val="both"/>
        <w:rPr>
          <w:sz w:val="22"/>
          <w:szCs w:val="22"/>
        </w:rPr>
      </w:pPr>
      <w:r w:rsidRPr="0004091D">
        <w:rPr>
          <w:sz w:val="22"/>
          <w:szCs w:val="22"/>
        </w:rPr>
        <w:t>│    │                       │29104.16-91│Метод определения        │      │</w:t>
      </w:r>
    </w:p>
    <w:p w:rsidR="00E279B9" w:rsidRPr="0004091D" w:rsidRDefault="00E279B9">
      <w:pPr>
        <w:pStyle w:val="ConsPlusCell"/>
        <w:jc w:val="both"/>
        <w:rPr>
          <w:sz w:val="22"/>
          <w:szCs w:val="22"/>
        </w:rPr>
      </w:pPr>
      <w:r w:rsidRPr="0004091D">
        <w:rPr>
          <w:sz w:val="22"/>
          <w:szCs w:val="22"/>
        </w:rPr>
        <w:t>│    │                       │           │водопроницаемости";      │      │</w:t>
      </w:r>
    </w:p>
    <w:p w:rsidR="00E279B9" w:rsidRPr="0004091D" w:rsidRDefault="00E279B9">
      <w:pPr>
        <w:pStyle w:val="ConsPlusCell"/>
        <w:jc w:val="both"/>
        <w:rPr>
          <w:sz w:val="22"/>
          <w:szCs w:val="22"/>
        </w:rPr>
      </w:pPr>
      <w:r w:rsidRPr="0004091D">
        <w:rPr>
          <w:sz w:val="22"/>
          <w:szCs w:val="22"/>
        </w:rPr>
        <w:t>│    │                       │ГОСТ       │"Ткани технические.      │      │</w:t>
      </w:r>
    </w:p>
    <w:p w:rsidR="00E279B9" w:rsidRPr="0004091D" w:rsidRDefault="00E279B9">
      <w:pPr>
        <w:pStyle w:val="ConsPlusCell"/>
        <w:jc w:val="both"/>
        <w:rPr>
          <w:sz w:val="22"/>
          <w:szCs w:val="22"/>
        </w:rPr>
      </w:pPr>
      <w:r w:rsidRPr="0004091D">
        <w:rPr>
          <w:sz w:val="22"/>
          <w:szCs w:val="22"/>
        </w:rPr>
        <w:t>│    │                       │29104.17-91│Метод определения        │      │</w:t>
      </w:r>
    </w:p>
    <w:p w:rsidR="00E279B9" w:rsidRPr="0004091D" w:rsidRDefault="00E279B9">
      <w:pPr>
        <w:pStyle w:val="ConsPlusCell"/>
        <w:jc w:val="both"/>
        <w:rPr>
          <w:sz w:val="22"/>
          <w:szCs w:val="22"/>
        </w:rPr>
      </w:pPr>
      <w:r w:rsidRPr="0004091D">
        <w:rPr>
          <w:sz w:val="22"/>
          <w:szCs w:val="22"/>
        </w:rPr>
        <w:t>│    │                       │           │стойкости к истиранию по │      │</w:t>
      </w:r>
    </w:p>
    <w:p w:rsidR="00E279B9" w:rsidRPr="0004091D" w:rsidRDefault="00E279B9">
      <w:pPr>
        <w:pStyle w:val="ConsPlusCell"/>
        <w:jc w:val="both"/>
        <w:rPr>
          <w:sz w:val="22"/>
          <w:szCs w:val="22"/>
        </w:rPr>
      </w:pPr>
      <w:r w:rsidRPr="0004091D">
        <w:rPr>
          <w:sz w:val="22"/>
          <w:szCs w:val="22"/>
        </w:rPr>
        <w:t>│    │                       │           │плоскости";              │      │</w:t>
      </w:r>
    </w:p>
    <w:p w:rsidR="00E279B9" w:rsidRPr="0004091D" w:rsidRDefault="00E279B9">
      <w:pPr>
        <w:pStyle w:val="ConsPlusCell"/>
        <w:jc w:val="both"/>
        <w:rPr>
          <w:sz w:val="22"/>
          <w:szCs w:val="22"/>
        </w:rPr>
      </w:pPr>
      <w:r w:rsidRPr="0004091D">
        <w:rPr>
          <w:sz w:val="22"/>
          <w:szCs w:val="22"/>
        </w:rPr>
        <w:t>│    │                       │ГОСТ       │"Ткани технические.      │      │</w:t>
      </w:r>
    </w:p>
    <w:p w:rsidR="00E279B9" w:rsidRPr="0004091D" w:rsidRDefault="00E279B9">
      <w:pPr>
        <w:pStyle w:val="ConsPlusCell"/>
        <w:jc w:val="both"/>
        <w:rPr>
          <w:sz w:val="22"/>
          <w:szCs w:val="22"/>
        </w:rPr>
      </w:pPr>
      <w:r w:rsidRPr="0004091D">
        <w:rPr>
          <w:sz w:val="22"/>
          <w:szCs w:val="22"/>
        </w:rPr>
        <w:t>│    │                       │29104.18-91│Метод определения        │      │</w:t>
      </w:r>
    </w:p>
    <w:p w:rsidR="00E279B9" w:rsidRPr="0004091D" w:rsidRDefault="00E279B9">
      <w:pPr>
        <w:pStyle w:val="ConsPlusCell"/>
        <w:jc w:val="both"/>
        <w:rPr>
          <w:sz w:val="22"/>
          <w:szCs w:val="22"/>
        </w:rPr>
      </w:pPr>
      <w:r w:rsidRPr="0004091D">
        <w:rPr>
          <w:sz w:val="22"/>
          <w:szCs w:val="22"/>
        </w:rPr>
        <w:t>│    │                       │           │стойкости к              │      │</w:t>
      </w:r>
    </w:p>
    <w:p w:rsidR="00E279B9" w:rsidRPr="0004091D" w:rsidRDefault="00E279B9">
      <w:pPr>
        <w:pStyle w:val="ConsPlusCell"/>
        <w:jc w:val="both"/>
        <w:rPr>
          <w:sz w:val="22"/>
          <w:szCs w:val="22"/>
        </w:rPr>
      </w:pPr>
      <w:r w:rsidRPr="0004091D">
        <w:rPr>
          <w:sz w:val="22"/>
          <w:szCs w:val="22"/>
        </w:rPr>
        <w:t>│    │                       │           │осыпаемости";            │      │</w:t>
      </w:r>
    </w:p>
    <w:p w:rsidR="00E279B9" w:rsidRPr="0004091D" w:rsidRDefault="00E279B9">
      <w:pPr>
        <w:pStyle w:val="ConsPlusCell"/>
        <w:jc w:val="both"/>
        <w:rPr>
          <w:sz w:val="22"/>
          <w:szCs w:val="22"/>
        </w:rPr>
      </w:pPr>
      <w:r w:rsidRPr="0004091D">
        <w:rPr>
          <w:sz w:val="22"/>
          <w:szCs w:val="22"/>
        </w:rPr>
        <w:t>│    │                       │ГОСТ       │"Ткани технические.      │      │</w:t>
      </w:r>
    </w:p>
    <w:p w:rsidR="00E279B9" w:rsidRPr="0004091D" w:rsidRDefault="00E279B9">
      <w:pPr>
        <w:pStyle w:val="ConsPlusCell"/>
        <w:jc w:val="both"/>
        <w:rPr>
          <w:sz w:val="22"/>
          <w:szCs w:val="22"/>
        </w:rPr>
      </w:pPr>
      <w:r w:rsidRPr="0004091D">
        <w:rPr>
          <w:sz w:val="22"/>
          <w:szCs w:val="22"/>
        </w:rPr>
        <w:t>│    │                       │29104.19-91│Метод определения        │      │</w:t>
      </w:r>
    </w:p>
    <w:p w:rsidR="00E279B9" w:rsidRPr="0004091D" w:rsidRDefault="00E279B9">
      <w:pPr>
        <w:pStyle w:val="ConsPlusCell"/>
        <w:jc w:val="both"/>
        <w:rPr>
          <w:sz w:val="22"/>
          <w:szCs w:val="22"/>
        </w:rPr>
      </w:pPr>
      <w:r w:rsidRPr="0004091D">
        <w:rPr>
          <w:sz w:val="22"/>
          <w:szCs w:val="22"/>
        </w:rPr>
        <w:t>│    │                       │           │стойкости к вымыванию    │      │</w:t>
      </w:r>
    </w:p>
    <w:p w:rsidR="00E279B9" w:rsidRPr="0004091D" w:rsidRDefault="00E279B9">
      <w:pPr>
        <w:pStyle w:val="ConsPlusCell"/>
        <w:jc w:val="both"/>
        <w:rPr>
          <w:sz w:val="22"/>
          <w:szCs w:val="22"/>
        </w:rPr>
      </w:pPr>
      <w:r w:rsidRPr="0004091D">
        <w:rPr>
          <w:sz w:val="22"/>
          <w:szCs w:val="22"/>
        </w:rPr>
        <w:t>│    │                       │           │волокон из ткани";       │      │</w:t>
      </w:r>
    </w:p>
    <w:p w:rsidR="00E279B9" w:rsidRPr="0004091D" w:rsidRDefault="00E279B9">
      <w:pPr>
        <w:pStyle w:val="ConsPlusCell"/>
        <w:jc w:val="both"/>
        <w:rPr>
          <w:sz w:val="22"/>
          <w:szCs w:val="22"/>
        </w:rPr>
      </w:pPr>
      <w:r w:rsidRPr="0004091D">
        <w:rPr>
          <w:sz w:val="22"/>
          <w:szCs w:val="22"/>
        </w:rPr>
        <w:t>│    │                       │ГОСТ       │"Ткани технические.      │      │</w:t>
      </w:r>
    </w:p>
    <w:p w:rsidR="00E279B9" w:rsidRPr="0004091D" w:rsidRDefault="00E279B9">
      <w:pPr>
        <w:pStyle w:val="ConsPlusCell"/>
        <w:jc w:val="both"/>
        <w:rPr>
          <w:sz w:val="22"/>
          <w:szCs w:val="22"/>
        </w:rPr>
      </w:pPr>
      <w:r w:rsidRPr="0004091D">
        <w:rPr>
          <w:sz w:val="22"/>
          <w:szCs w:val="22"/>
        </w:rPr>
        <w:t>│    │                       │29104.21-91│Метод определения        │      │</w:t>
      </w:r>
    </w:p>
    <w:p w:rsidR="00E279B9" w:rsidRPr="0004091D" w:rsidRDefault="00E279B9">
      <w:pPr>
        <w:pStyle w:val="ConsPlusCell"/>
        <w:jc w:val="both"/>
        <w:rPr>
          <w:sz w:val="22"/>
          <w:szCs w:val="22"/>
        </w:rPr>
      </w:pPr>
      <w:r w:rsidRPr="0004091D">
        <w:rPr>
          <w:sz w:val="22"/>
          <w:szCs w:val="22"/>
        </w:rPr>
        <w:t>│    │                       │           │жесткости при изгибе";   │      │</w:t>
      </w:r>
    </w:p>
    <w:p w:rsidR="00E279B9" w:rsidRPr="0004091D" w:rsidRDefault="00E279B9">
      <w:pPr>
        <w:pStyle w:val="ConsPlusCell"/>
        <w:jc w:val="both"/>
        <w:rPr>
          <w:sz w:val="22"/>
          <w:szCs w:val="22"/>
        </w:rPr>
      </w:pPr>
      <w:r w:rsidRPr="0004091D">
        <w:rPr>
          <w:sz w:val="22"/>
          <w:szCs w:val="22"/>
        </w:rPr>
        <w:t>│    │                       │ГОСТ       │"Ткани технические.      │      │</w:t>
      </w:r>
    </w:p>
    <w:p w:rsidR="00E279B9" w:rsidRPr="0004091D" w:rsidRDefault="00E279B9">
      <w:pPr>
        <w:pStyle w:val="ConsPlusCell"/>
        <w:jc w:val="both"/>
        <w:rPr>
          <w:sz w:val="22"/>
          <w:szCs w:val="22"/>
        </w:rPr>
      </w:pPr>
      <w:r w:rsidRPr="0004091D">
        <w:rPr>
          <w:sz w:val="22"/>
          <w:szCs w:val="22"/>
        </w:rPr>
        <w:t>│    │                       │29104.22-91│Метод определения        │      │</w:t>
      </w:r>
    </w:p>
    <w:p w:rsidR="00E279B9" w:rsidRPr="0004091D" w:rsidRDefault="00E279B9">
      <w:pPr>
        <w:pStyle w:val="ConsPlusCell"/>
        <w:jc w:val="both"/>
        <w:rPr>
          <w:sz w:val="22"/>
          <w:szCs w:val="22"/>
        </w:rPr>
      </w:pPr>
      <w:r w:rsidRPr="0004091D">
        <w:rPr>
          <w:sz w:val="22"/>
          <w:szCs w:val="22"/>
        </w:rPr>
        <w:t>│    │                       │           │компонентов полного      │      │</w:t>
      </w:r>
    </w:p>
    <w:p w:rsidR="00E279B9" w:rsidRPr="0004091D" w:rsidRDefault="00E279B9">
      <w:pPr>
        <w:pStyle w:val="ConsPlusCell"/>
        <w:jc w:val="both"/>
        <w:rPr>
          <w:sz w:val="22"/>
          <w:szCs w:val="22"/>
        </w:rPr>
      </w:pPr>
      <w:r w:rsidRPr="0004091D">
        <w:rPr>
          <w:sz w:val="22"/>
          <w:szCs w:val="22"/>
        </w:rPr>
        <w:t>│    │                       │           │удлинения при растяжении │      │</w:t>
      </w:r>
    </w:p>
    <w:p w:rsidR="00E279B9" w:rsidRPr="0004091D" w:rsidRDefault="00E279B9">
      <w:pPr>
        <w:pStyle w:val="ConsPlusCell"/>
        <w:jc w:val="both"/>
        <w:rPr>
          <w:sz w:val="22"/>
          <w:szCs w:val="22"/>
        </w:rPr>
      </w:pPr>
      <w:r w:rsidRPr="0004091D">
        <w:rPr>
          <w:sz w:val="22"/>
          <w:szCs w:val="22"/>
        </w:rPr>
        <w:t>│    │                       │           │нагрузкой, меньше        │      │</w:t>
      </w:r>
    </w:p>
    <w:p w:rsidR="00E279B9" w:rsidRPr="0004091D" w:rsidRDefault="00E279B9">
      <w:pPr>
        <w:pStyle w:val="ConsPlusCell"/>
        <w:jc w:val="both"/>
        <w:rPr>
          <w:sz w:val="22"/>
          <w:szCs w:val="22"/>
        </w:rPr>
      </w:pPr>
      <w:r w:rsidRPr="0004091D">
        <w:rPr>
          <w:sz w:val="22"/>
          <w:szCs w:val="22"/>
        </w:rPr>
        <w:t>│    │                       │           │разрывной";              │      │</w:t>
      </w:r>
    </w:p>
    <w:p w:rsidR="00E279B9" w:rsidRPr="0004091D" w:rsidRDefault="00E279B9">
      <w:pPr>
        <w:pStyle w:val="ConsPlusCell"/>
        <w:jc w:val="both"/>
        <w:rPr>
          <w:sz w:val="22"/>
          <w:szCs w:val="22"/>
        </w:rPr>
      </w:pPr>
      <w:r w:rsidRPr="0004091D">
        <w:rPr>
          <w:sz w:val="22"/>
          <w:szCs w:val="22"/>
        </w:rPr>
        <w:t>│    │                       │ГОСТ       │"Ткани технические.      │      │</w:t>
      </w:r>
    </w:p>
    <w:p w:rsidR="00E279B9" w:rsidRPr="0004091D" w:rsidRDefault="00E279B9">
      <w:pPr>
        <w:pStyle w:val="ConsPlusCell"/>
        <w:jc w:val="both"/>
        <w:rPr>
          <w:sz w:val="22"/>
          <w:szCs w:val="22"/>
        </w:rPr>
      </w:pPr>
      <w:r w:rsidRPr="0004091D">
        <w:rPr>
          <w:sz w:val="22"/>
          <w:szCs w:val="22"/>
        </w:rPr>
        <w:t>│    │                       │29104.23-91│Метод определения        │      │</w:t>
      </w:r>
    </w:p>
    <w:p w:rsidR="00E279B9" w:rsidRPr="0004091D" w:rsidRDefault="00E279B9">
      <w:pPr>
        <w:pStyle w:val="ConsPlusCell"/>
        <w:jc w:val="both"/>
        <w:rPr>
          <w:sz w:val="22"/>
          <w:szCs w:val="22"/>
        </w:rPr>
      </w:pPr>
      <w:r w:rsidRPr="0004091D">
        <w:rPr>
          <w:sz w:val="22"/>
          <w:szCs w:val="22"/>
        </w:rPr>
        <w:t>│    │                       │           │тонкости фильтрации";    │      │</w:t>
      </w:r>
    </w:p>
    <w:p w:rsidR="00E279B9" w:rsidRPr="0004091D" w:rsidRDefault="00E279B9">
      <w:pPr>
        <w:pStyle w:val="ConsPlusCell"/>
        <w:jc w:val="both"/>
        <w:rPr>
          <w:sz w:val="22"/>
          <w:szCs w:val="22"/>
        </w:rPr>
      </w:pPr>
      <w:r w:rsidRPr="0004091D">
        <w:rPr>
          <w:sz w:val="22"/>
          <w:szCs w:val="22"/>
        </w:rPr>
        <w:t>│    │                       │ГОСТ 30303-│"Ткани с резиновым или   │      │</w:t>
      </w:r>
    </w:p>
    <w:p w:rsidR="00E279B9" w:rsidRPr="0004091D" w:rsidRDefault="00E279B9">
      <w:pPr>
        <w:pStyle w:val="ConsPlusCell"/>
        <w:jc w:val="both"/>
        <w:rPr>
          <w:sz w:val="22"/>
          <w:szCs w:val="22"/>
        </w:rPr>
      </w:pPr>
      <w:r w:rsidRPr="0004091D">
        <w:rPr>
          <w:sz w:val="22"/>
          <w:szCs w:val="22"/>
        </w:rPr>
        <w:t>│    │                       │95 (ИСО    │пластмассовым покрытием. │      │</w:t>
      </w:r>
    </w:p>
    <w:p w:rsidR="00E279B9" w:rsidRPr="0004091D" w:rsidRDefault="00E279B9">
      <w:pPr>
        <w:pStyle w:val="ConsPlusCell"/>
        <w:jc w:val="both"/>
        <w:rPr>
          <w:sz w:val="22"/>
          <w:szCs w:val="22"/>
        </w:rPr>
      </w:pPr>
      <w:r w:rsidRPr="0004091D">
        <w:rPr>
          <w:sz w:val="22"/>
          <w:szCs w:val="22"/>
        </w:rPr>
        <w:t>│    │                       │1421-77)   │Определение разрывной    │      │</w:t>
      </w:r>
    </w:p>
    <w:p w:rsidR="00E279B9" w:rsidRPr="0004091D" w:rsidRDefault="00E279B9">
      <w:pPr>
        <w:pStyle w:val="ConsPlusCell"/>
        <w:jc w:val="both"/>
        <w:rPr>
          <w:sz w:val="22"/>
          <w:szCs w:val="22"/>
        </w:rPr>
      </w:pPr>
      <w:r w:rsidRPr="0004091D">
        <w:rPr>
          <w:sz w:val="22"/>
          <w:szCs w:val="22"/>
        </w:rPr>
        <w:t>│    │                       │           │нагрузки и удлинения при │      │</w:t>
      </w:r>
    </w:p>
    <w:p w:rsidR="00E279B9" w:rsidRPr="0004091D" w:rsidRDefault="00E279B9">
      <w:pPr>
        <w:pStyle w:val="ConsPlusCell"/>
        <w:jc w:val="both"/>
        <w:rPr>
          <w:sz w:val="22"/>
          <w:szCs w:val="22"/>
        </w:rPr>
      </w:pPr>
      <w:r w:rsidRPr="0004091D">
        <w:rPr>
          <w:sz w:val="22"/>
          <w:szCs w:val="22"/>
        </w:rPr>
        <w:t>│    │                       │           │разрыве";                │      │</w:t>
      </w:r>
    </w:p>
    <w:p w:rsidR="00E279B9" w:rsidRPr="0004091D" w:rsidRDefault="00E279B9">
      <w:pPr>
        <w:pStyle w:val="ConsPlusCell"/>
        <w:jc w:val="both"/>
        <w:rPr>
          <w:sz w:val="22"/>
          <w:szCs w:val="22"/>
        </w:rPr>
      </w:pPr>
      <w:r w:rsidRPr="0004091D">
        <w:rPr>
          <w:sz w:val="22"/>
          <w:szCs w:val="22"/>
        </w:rPr>
        <w:t>│    │                       │ГОСТ 30304-│"Ткани с резиновым или   │      │</w:t>
      </w:r>
    </w:p>
    <w:p w:rsidR="00E279B9" w:rsidRPr="0004091D" w:rsidRDefault="00E279B9">
      <w:pPr>
        <w:pStyle w:val="ConsPlusCell"/>
        <w:jc w:val="both"/>
        <w:rPr>
          <w:sz w:val="22"/>
          <w:szCs w:val="22"/>
        </w:rPr>
      </w:pPr>
      <w:r w:rsidRPr="0004091D">
        <w:rPr>
          <w:sz w:val="22"/>
          <w:szCs w:val="22"/>
        </w:rPr>
        <w:t>│    │                       │95 (ИСО    │пластмассовым покрытием. │      │</w:t>
      </w:r>
    </w:p>
    <w:p w:rsidR="00E279B9" w:rsidRPr="0004091D" w:rsidRDefault="00E279B9">
      <w:pPr>
        <w:pStyle w:val="ConsPlusCell"/>
        <w:jc w:val="both"/>
        <w:rPr>
          <w:sz w:val="22"/>
          <w:szCs w:val="22"/>
        </w:rPr>
      </w:pPr>
      <w:r w:rsidRPr="0004091D">
        <w:rPr>
          <w:sz w:val="22"/>
          <w:szCs w:val="22"/>
        </w:rPr>
        <w:t>│    │                       │4674-77)   │Определение              │      │</w:t>
      </w:r>
    </w:p>
    <w:p w:rsidR="00E279B9" w:rsidRPr="0004091D" w:rsidRDefault="00E279B9">
      <w:pPr>
        <w:pStyle w:val="ConsPlusCell"/>
        <w:jc w:val="both"/>
        <w:rPr>
          <w:sz w:val="22"/>
          <w:szCs w:val="22"/>
        </w:rPr>
      </w:pPr>
      <w:r w:rsidRPr="0004091D">
        <w:rPr>
          <w:sz w:val="22"/>
          <w:szCs w:val="22"/>
        </w:rPr>
        <w:t>│    │                       │           │сопротивления раздиру";  │      │</w:t>
      </w:r>
    </w:p>
    <w:p w:rsidR="00E279B9" w:rsidRPr="0004091D" w:rsidRDefault="00E279B9">
      <w:pPr>
        <w:pStyle w:val="ConsPlusCell"/>
        <w:jc w:val="both"/>
        <w:rPr>
          <w:sz w:val="22"/>
          <w:szCs w:val="22"/>
        </w:rPr>
      </w:pPr>
      <w:r w:rsidRPr="0004091D">
        <w:rPr>
          <w:sz w:val="22"/>
          <w:szCs w:val="22"/>
        </w:rPr>
        <w:t>│    │                       │ГОСТ Р     │ССБТ "Одежда специальная │      │</w:t>
      </w:r>
    </w:p>
    <w:p w:rsidR="00E279B9" w:rsidRPr="0004091D" w:rsidRDefault="00E279B9">
      <w:pPr>
        <w:pStyle w:val="ConsPlusCell"/>
        <w:jc w:val="both"/>
        <w:rPr>
          <w:sz w:val="22"/>
          <w:szCs w:val="22"/>
        </w:rPr>
      </w:pPr>
      <w:r w:rsidRPr="0004091D">
        <w:rPr>
          <w:sz w:val="22"/>
          <w:szCs w:val="22"/>
        </w:rPr>
        <w:t>│    │                       │12.4.198-99│для защиты от            │      │</w:t>
      </w:r>
    </w:p>
    <w:p w:rsidR="00E279B9" w:rsidRPr="0004091D" w:rsidRDefault="00E279B9">
      <w:pPr>
        <w:pStyle w:val="ConsPlusCell"/>
        <w:jc w:val="both"/>
        <w:rPr>
          <w:sz w:val="22"/>
          <w:szCs w:val="22"/>
        </w:rPr>
      </w:pPr>
      <w:r w:rsidRPr="0004091D">
        <w:rPr>
          <w:sz w:val="22"/>
          <w:szCs w:val="22"/>
        </w:rPr>
        <w:t>│    │                       │           │механических             │      │</w:t>
      </w:r>
    </w:p>
    <w:p w:rsidR="00E279B9" w:rsidRPr="0004091D" w:rsidRDefault="00E279B9">
      <w:pPr>
        <w:pStyle w:val="ConsPlusCell"/>
        <w:jc w:val="both"/>
        <w:rPr>
          <w:sz w:val="22"/>
          <w:szCs w:val="22"/>
        </w:rPr>
      </w:pPr>
      <w:r w:rsidRPr="0004091D">
        <w:rPr>
          <w:sz w:val="22"/>
          <w:szCs w:val="22"/>
        </w:rPr>
        <w:t>│    │                       │           │воздействий. Метод       │      │</w:t>
      </w:r>
    </w:p>
    <w:p w:rsidR="00E279B9" w:rsidRPr="0004091D" w:rsidRDefault="00E279B9">
      <w:pPr>
        <w:pStyle w:val="ConsPlusCell"/>
        <w:jc w:val="both"/>
        <w:rPr>
          <w:sz w:val="22"/>
          <w:szCs w:val="22"/>
        </w:rPr>
      </w:pPr>
      <w:r w:rsidRPr="0004091D">
        <w:rPr>
          <w:sz w:val="22"/>
          <w:szCs w:val="22"/>
        </w:rPr>
        <w:t>│    │                       │           │определения              │      │</w:t>
      </w:r>
    </w:p>
    <w:p w:rsidR="00E279B9" w:rsidRPr="0004091D" w:rsidRDefault="00E279B9">
      <w:pPr>
        <w:pStyle w:val="ConsPlusCell"/>
        <w:jc w:val="both"/>
        <w:rPr>
          <w:sz w:val="22"/>
          <w:szCs w:val="22"/>
        </w:rPr>
      </w:pPr>
      <w:r w:rsidRPr="0004091D">
        <w:rPr>
          <w:sz w:val="22"/>
          <w:szCs w:val="22"/>
        </w:rPr>
        <w:t>│    │                       │           │сопротивления проколу";  │      │</w:t>
      </w:r>
    </w:p>
    <w:p w:rsidR="00E279B9" w:rsidRPr="0004091D" w:rsidRDefault="00E279B9">
      <w:pPr>
        <w:pStyle w:val="ConsPlusCell"/>
        <w:jc w:val="both"/>
        <w:rPr>
          <w:sz w:val="22"/>
          <w:szCs w:val="22"/>
        </w:rPr>
      </w:pPr>
      <w:r w:rsidRPr="0004091D">
        <w:rPr>
          <w:sz w:val="22"/>
          <w:szCs w:val="22"/>
        </w:rPr>
        <w:t>│    │                       │ГОСТ Р     │ССБТ "Средства           │      │</w:t>
      </w:r>
    </w:p>
    <w:p w:rsidR="00E279B9" w:rsidRPr="0004091D" w:rsidRDefault="00E279B9">
      <w:pPr>
        <w:pStyle w:val="ConsPlusCell"/>
        <w:jc w:val="both"/>
        <w:rPr>
          <w:sz w:val="22"/>
          <w:szCs w:val="22"/>
        </w:rPr>
      </w:pPr>
      <w:r w:rsidRPr="0004091D">
        <w:rPr>
          <w:sz w:val="22"/>
          <w:szCs w:val="22"/>
        </w:rPr>
        <w:t>│    │                       │12.4.246-  │индивидуальной защиты    │      │</w:t>
      </w:r>
    </w:p>
    <w:p w:rsidR="00E279B9" w:rsidRPr="0004091D" w:rsidRDefault="00E279B9">
      <w:pPr>
        <w:pStyle w:val="ConsPlusCell"/>
        <w:jc w:val="both"/>
        <w:rPr>
          <w:sz w:val="22"/>
          <w:szCs w:val="22"/>
        </w:rPr>
      </w:pPr>
      <w:r w:rsidRPr="0004091D">
        <w:rPr>
          <w:sz w:val="22"/>
          <w:szCs w:val="22"/>
        </w:rPr>
        <w:t>│    │                       │2008       │рук. Перчатки. Общие     │      │</w:t>
      </w:r>
    </w:p>
    <w:p w:rsidR="00E279B9" w:rsidRPr="0004091D" w:rsidRDefault="00E279B9">
      <w:pPr>
        <w:pStyle w:val="ConsPlusCell"/>
        <w:jc w:val="both"/>
        <w:rPr>
          <w:sz w:val="22"/>
          <w:szCs w:val="22"/>
        </w:rPr>
      </w:pPr>
      <w:r w:rsidRPr="0004091D">
        <w:rPr>
          <w:sz w:val="22"/>
          <w:szCs w:val="22"/>
        </w:rPr>
        <w:t>│    │                       │           │технические требования.  │      │</w:t>
      </w:r>
    </w:p>
    <w:p w:rsidR="00E279B9" w:rsidRPr="0004091D" w:rsidRDefault="00E279B9">
      <w:pPr>
        <w:pStyle w:val="ConsPlusCell"/>
        <w:jc w:val="both"/>
        <w:rPr>
          <w:sz w:val="22"/>
          <w:szCs w:val="22"/>
        </w:rPr>
      </w:pPr>
      <w:r w:rsidRPr="0004091D">
        <w:rPr>
          <w:sz w:val="22"/>
          <w:szCs w:val="22"/>
        </w:rPr>
        <w:t>│    │                       │           │Методы испытаний";       │      │</w:t>
      </w:r>
    </w:p>
    <w:p w:rsidR="00E279B9" w:rsidRPr="0004091D" w:rsidRDefault="00E279B9">
      <w:pPr>
        <w:pStyle w:val="ConsPlusCell"/>
        <w:jc w:val="both"/>
        <w:rPr>
          <w:sz w:val="22"/>
          <w:szCs w:val="22"/>
        </w:rPr>
      </w:pPr>
      <w:r w:rsidRPr="0004091D">
        <w:rPr>
          <w:sz w:val="22"/>
          <w:szCs w:val="22"/>
        </w:rPr>
        <w:t>│    │                       │ГОСТ Р     │"Изделия швейные. Метод  │      │</w:t>
      </w:r>
    </w:p>
    <w:p w:rsidR="00E279B9" w:rsidRPr="0004091D" w:rsidRDefault="00E279B9">
      <w:pPr>
        <w:pStyle w:val="ConsPlusCell"/>
        <w:jc w:val="both"/>
        <w:rPr>
          <w:sz w:val="22"/>
          <w:szCs w:val="22"/>
        </w:rPr>
      </w:pPr>
      <w:r w:rsidRPr="0004091D">
        <w:rPr>
          <w:sz w:val="22"/>
          <w:szCs w:val="22"/>
        </w:rPr>
        <w:t>│    │                       │51517-99   │определения максимальной │      │</w:t>
      </w:r>
    </w:p>
    <w:p w:rsidR="00E279B9" w:rsidRPr="0004091D" w:rsidRDefault="00E279B9">
      <w:pPr>
        <w:pStyle w:val="ConsPlusCell"/>
        <w:jc w:val="both"/>
        <w:rPr>
          <w:sz w:val="22"/>
          <w:szCs w:val="22"/>
        </w:rPr>
      </w:pPr>
      <w:r w:rsidRPr="0004091D">
        <w:rPr>
          <w:sz w:val="22"/>
          <w:szCs w:val="22"/>
        </w:rPr>
        <w:t>│    │                       │           │разрывной нагрузки шва   │      │</w:t>
      </w:r>
    </w:p>
    <w:p w:rsidR="00E279B9" w:rsidRPr="0004091D" w:rsidRDefault="00E279B9">
      <w:pPr>
        <w:pStyle w:val="ConsPlusCell"/>
        <w:jc w:val="both"/>
        <w:rPr>
          <w:sz w:val="22"/>
          <w:szCs w:val="22"/>
        </w:rPr>
      </w:pPr>
      <w:r w:rsidRPr="0004091D">
        <w:rPr>
          <w:sz w:val="22"/>
          <w:szCs w:val="22"/>
        </w:rPr>
        <w:t>│    │                       │           │при растяжении пробы     │      │</w:t>
      </w:r>
    </w:p>
    <w:p w:rsidR="00E279B9" w:rsidRPr="0004091D" w:rsidRDefault="00E279B9">
      <w:pPr>
        <w:pStyle w:val="ConsPlusCell"/>
        <w:jc w:val="both"/>
        <w:rPr>
          <w:sz w:val="22"/>
          <w:szCs w:val="22"/>
        </w:rPr>
      </w:pPr>
      <w:r w:rsidRPr="0004091D">
        <w:rPr>
          <w:sz w:val="22"/>
          <w:szCs w:val="22"/>
        </w:rPr>
        <w:t>│    │                       │           │полоской";               │      │</w:t>
      </w:r>
    </w:p>
    <w:p w:rsidR="00E279B9" w:rsidRPr="0004091D" w:rsidRDefault="00E279B9">
      <w:pPr>
        <w:pStyle w:val="ConsPlusCell"/>
        <w:jc w:val="both"/>
        <w:rPr>
          <w:sz w:val="22"/>
          <w:szCs w:val="22"/>
        </w:rPr>
      </w:pPr>
      <w:r w:rsidRPr="0004091D">
        <w:rPr>
          <w:sz w:val="22"/>
          <w:szCs w:val="22"/>
        </w:rPr>
        <w:t>│    │                       │ГОСТ Р     │"Изделия швейные. Метод  │      │</w:t>
      </w:r>
    </w:p>
    <w:p w:rsidR="00E279B9" w:rsidRPr="0004091D" w:rsidRDefault="00E279B9">
      <w:pPr>
        <w:pStyle w:val="ConsPlusCell"/>
        <w:jc w:val="both"/>
        <w:rPr>
          <w:sz w:val="22"/>
          <w:szCs w:val="22"/>
        </w:rPr>
      </w:pPr>
      <w:r w:rsidRPr="0004091D">
        <w:rPr>
          <w:sz w:val="22"/>
          <w:szCs w:val="22"/>
        </w:rPr>
        <w:t>│    │                       │51518-99   │определения максимальной │      │</w:t>
      </w:r>
    </w:p>
    <w:p w:rsidR="00E279B9" w:rsidRPr="0004091D" w:rsidRDefault="00E279B9">
      <w:pPr>
        <w:pStyle w:val="ConsPlusCell"/>
        <w:jc w:val="both"/>
        <w:rPr>
          <w:sz w:val="22"/>
          <w:szCs w:val="22"/>
        </w:rPr>
      </w:pPr>
      <w:r w:rsidRPr="0004091D">
        <w:rPr>
          <w:sz w:val="22"/>
          <w:szCs w:val="22"/>
        </w:rPr>
        <w:t>│    │                       │           │разрывной нагрузки шва   │      │</w:t>
      </w:r>
    </w:p>
    <w:p w:rsidR="00E279B9" w:rsidRPr="0004091D" w:rsidRDefault="00E279B9">
      <w:pPr>
        <w:pStyle w:val="ConsPlusCell"/>
        <w:jc w:val="both"/>
        <w:rPr>
          <w:sz w:val="22"/>
          <w:szCs w:val="22"/>
        </w:rPr>
      </w:pPr>
      <w:r w:rsidRPr="0004091D">
        <w:rPr>
          <w:sz w:val="22"/>
          <w:szCs w:val="22"/>
        </w:rPr>
        <w:t>│    │                       │           │захватом пробы при       │      │</w:t>
      </w:r>
    </w:p>
    <w:p w:rsidR="00E279B9" w:rsidRPr="0004091D" w:rsidRDefault="00E279B9">
      <w:pPr>
        <w:pStyle w:val="ConsPlusCell"/>
        <w:jc w:val="both"/>
        <w:rPr>
          <w:sz w:val="22"/>
          <w:szCs w:val="22"/>
        </w:rPr>
      </w:pPr>
      <w:r w:rsidRPr="0004091D">
        <w:rPr>
          <w:sz w:val="22"/>
          <w:szCs w:val="22"/>
        </w:rPr>
        <w:t>│    │                       │           │растяжении";             │      │</w:t>
      </w:r>
    </w:p>
    <w:p w:rsidR="00E279B9" w:rsidRPr="0004091D" w:rsidRDefault="00E279B9">
      <w:pPr>
        <w:pStyle w:val="ConsPlusCell"/>
        <w:jc w:val="both"/>
        <w:rPr>
          <w:sz w:val="22"/>
          <w:szCs w:val="22"/>
        </w:rPr>
      </w:pPr>
      <w:r w:rsidRPr="0004091D">
        <w:rPr>
          <w:sz w:val="22"/>
          <w:szCs w:val="22"/>
        </w:rPr>
        <w:t>│    │                       │ГОСТ Р     │"Материалы текстильные.  │      │</w:t>
      </w:r>
    </w:p>
    <w:p w:rsidR="00E279B9" w:rsidRPr="0004091D" w:rsidRDefault="00E279B9">
      <w:pPr>
        <w:pStyle w:val="ConsPlusCell"/>
        <w:jc w:val="both"/>
        <w:rPr>
          <w:sz w:val="22"/>
          <w:szCs w:val="22"/>
        </w:rPr>
      </w:pPr>
      <w:r w:rsidRPr="0004091D">
        <w:rPr>
          <w:sz w:val="22"/>
          <w:szCs w:val="22"/>
        </w:rPr>
        <w:t>│    │                       │51552-99   │Методы определения       │      │</w:t>
      </w:r>
    </w:p>
    <w:p w:rsidR="00E279B9" w:rsidRPr="0004091D" w:rsidRDefault="00E279B9">
      <w:pPr>
        <w:pStyle w:val="ConsPlusCell"/>
        <w:jc w:val="both"/>
        <w:rPr>
          <w:sz w:val="22"/>
          <w:szCs w:val="22"/>
        </w:rPr>
      </w:pPr>
      <w:r w:rsidRPr="0004091D">
        <w:rPr>
          <w:sz w:val="22"/>
          <w:szCs w:val="22"/>
        </w:rPr>
        <w:t>│    │                       │           │стойкости к истиранию    │      │</w:t>
      </w:r>
    </w:p>
    <w:p w:rsidR="00E279B9" w:rsidRPr="0004091D" w:rsidRDefault="00E279B9">
      <w:pPr>
        <w:pStyle w:val="ConsPlusCell"/>
        <w:jc w:val="both"/>
        <w:rPr>
          <w:sz w:val="22"/>
          <w:szCs w:val="22"/>
        </w:rPr>
      </w:pPr>
      <w:r w:rsidRPr="0004091D">
        <w:rPr>
          <w:sz w:val="22"/>
          <w:szCs w:val="22"/>
        </w:rPr>
        <w:t>│    │                       │           │текстильных материалов   │      │</w:t>
      </w:r>
    </w:p>
    <w:p w:rsidR="00E279B9" w:rsidRPr="0004091D" w:rsidRDefault="00E279B9">
      <w:pPr>
        <w:pStyle w:val="ConsPlusCell"/>
        <w:jc w:val="both"/>
        <w:rPr>
          <w:sz w:val="22"/>
          <w:szCs w:val="22"/>
        </w:rPr>
      </w:pPr>
      <w:r w:rsidRPr="0004091D">
        <w:rPr>
          <w:sz w:val="22"/>
          <w:szCs w:val="22"/>
        </w:rPr>
        <w:t>│    │                       │           │для защитной одежды";    │      │</w:t>
      </w:r>
    </w:p>
    <w:p w:rsidR="00E279B9" w:rsidRPr="0004091D" w:rsidRDefault="00E279B9">
      <w:pPr>
        <w:pStyle w:val="ConsPlusCell"/>
        <w:jc w:val="both"/>
        <w:rPr>
          <w:sz w:val="22"/>
          <w:szCs w:val="22"/>
        </w:rPr>
      </w:pPr>
      <w:r w:rsidRPr="0004091D">
        <w:rPr>
          <w:sz w:val="22"/>
          <w:szCs w:val="22"/>
        </w:rPr>
        <w:t>│    │                       │ГОСТ Р     │"Полотна нетканые.       │      │</w:t>
      </w:r>
    </w:p>
    <w:p w:rsidR="00E279B9" w:rsidRPr="0004091D" w:rsidRDefault="00E279B9">
      <w:pPr>
        <w:pStyle w:val="ConsPlusCell"/>
        <w:jc w:val="both"/>
        <w:rPr>
          <w:sz w:val="22"/>
          <w:szCs w:val="22"/>
        </w:rPr>
      </w:pPr>
      <w:r w:rsidRPr="0004091D">
        <w:rPr>
          <w:sz w:val="22"/>
          <w:szCs w:val="22"/>
        </w:rPr>
        <w:t>│    │                       │52221-2004 │Методы определения       │      │</w:t>
      </w:r>
    </w:p>
    <w:p w:rsidR="00E279B9" w:rsidRPr="0004091D" w:rsidRDefault="00E279B9">
      <w:pPr>
        <w:pStyle w:val="ConsPlusCell"/>
        <w:jc w:val="both"/>
        <w:rPr>
          <w:sz w:val="22"/>
          <w:szCs w:val="22"/>
        </w:rPr>
      </w:pPr>
      <w:r w:rsidRPr="0004091D">
        <w:rPr>
          <w:sz w:val="22"/>
          <w:szCs w:val="22"/>
        </w:rPr>
        <w:t>│    │                       │           │термостойкости и         │      │</w:t>
      </w:r>
    </w:p>
    <w:p w:rsidR="00E279B9" w:rsidRPr="0004091D" w:rsidRDefault="00E279B9">
      <w:pPr>
        <w:pStyle w:val="ConsPlusCell"/>
        <w:jc w:val="both"/>
        <w:rPr>
          <w:sz w:val="22"/>
          <w:szCs w:val="22"/>
        </w:rPr>
      </w:pPr>
      <w:r w:rsidRPr="0004091D">
        <w:rPr>
          <w:sz w:val="22"/>
          <w:szCs w:val="22"/>
        </w:rPr>
        <w:t>│    │                       │           │изменения линейных       │      │</w:t>
      </w:r>
    </w:p>
    <w:p w:rsidR="00E279B9" w:rsidRPr="0004091D" w:rsidRDefault="00E279B9">
      <w:pPr>
        <w:pStyle w:val="ConsPlusCell"/>
        <w:jc w:val="both"/>
        <w:rPr>
          <w:sz w:val="22"/>
          <w:szCs w:val="22"/>
        </w:rPr>
      </w:pPr>
      <w:r w:rsidRPr="0004091D">
        <w:rPr>
          <w:sz w:val="22"/>
          <w:szCs w:val="22"/>
        </w:rPr>
        <w:t>│    │                       │           │размеров после           │      │</w:t>
      </w:r>
    </w:p>
    <w:p w:rsidR="00E279B9" w:rsidRPr="0004091D" w:rsidRDefault="00E279B9">
      <w:pPr>
        <w:pStyle w:val="ConsPlusCell"/>
        <w:jc w:val="both"/>
        <w:rPr>
          <w:sz w:val="22"/>
          <w:szCs w:val="22"/>
        </w:rPr>
      </w:pPr>
      <w:r w:rsidRPr="0004091D">
        <w:rPr>
          <w:sz w:val="22"/>
          <w:szCs w:val="22"/>
        </w:rPr>
        <w:t>│    │                       │           │термообработки";         │      │</w:t>
      </w:r>
    </w:p>
    <w:p w:rsidR="00E279B9" w:rsidRPr="0004091D" w:rsidRDefault="00E279B9">
      <w:pPr>
        <w:pStyle w:val="ConsPlusCell"/>
        <w:jc w:val="both"/>
        <w:rPr>
          <w:sz w:val="22"/>
          <w:szCs w:val="22"/>
        </w:rPr>
      </w:pPr>
      <w:r w:rsidRPr="0004091D">
        <w:rPr>
          <w:sz w:val="22"/>
          <w:szCs w:val="22"/>
        </w:rPr>
        <w:t>│    │                       │ГОСТ Р ИСО │"Материалы текстильные.  │      │</w:t>
      </w:r>
    </w:p>
    <w:p w:rsidR="00E279B9" w:rsidRPr="0004091D" w:rsidRDefault="00E279B9">
      <w:pPr>
        <w:pStyle w:val="ConsPlusCell"/>
        <w:jc w:val="both"/>
        <w:rPr>
          <w:sz w:val="22"/>
          <w:szCs w:val="22"/>
        </w:rPr>
      </w:pPr>
      <w:r w:rsidRPr="0004091D">
        <w:rPr>
          <w:sz w:val="22"/>
          <w:szCs w:val="22"/>
        </w:rPr>
        <w:t>│    │                       │3759-2007  │Подготовка образцов      │      │</w:t>
      </w:r>
    </w:p>
    <w:p w:rsidR="00E279B9" w:rsidRPr="0004091D" w:rsidRDefault="00E279B9">
      <w:pPr>
        <w:pStyle w:val="ConsPlusCell"/>
        <w:jc w:val="both"/>
        <w:rPr>
          <w:sz w:val="22"/>
          <w:szCs w:val="22"/>
        </w:rPr>
      </w:pPr>
      <w:r w:rsidRPr="0004091D">
        <w:rPr>
          <w:sz w:val="22"/>
          <w:szCs w:val="22"/>
        </w:rPr>
        <w:t>│    │                       │           │материалов и одежды для  │      │</w:t>
      </w:r>
    </w:p>
    <w:p w:rsidR="00E279B9" w:rsidRPr="0004091D" w:rsidRDefault="00E279B9">
      <w:pPr>
        <w:pStyle w:val="ConsPlusCell"/>
        <w:jc w:val="both"/>
        <w:rPr>
          <w:sz w:val="22"/>
          <w:szCs w:val="22"/>
        </w:rPr>
      </w:pPr>
      <w:r w:rsidRPr="0004091D">
        <w:rPr>
          <w:sz w:val="22"/>
          <w:szCs w:val="22"/>
        </w:rPr>
        <w:t>│    │                       │           │проведений испытаний по  │      │</w:t>
      </w:r>
    </w:p>
    <w:p w:rsidR="00E279B9" w:rsidRPr="0004091D" w:rsidRDefault="00E279B9">
      <w:pPr>
        <w:pStyle w:val="ConsPlusCell"/>
        <w:jc w:val="both"/>
        <w:rPr>
          <w:sz w:val="22"/>
          <w:szCs w:val="22"/>
        </w:rPr>
      </w:pPr>
      <w:r w:rsidRPr="0004091D">
        <w:rPr>
          <w:sz w:val="22"/>
          <w:szCs w:val="22"/>
        </w:rPr>
        <w:t>│    │                       │           │определению изменений    │      │</w:t>
      </w:r>
    </w:p>
    <w:p w:rsidR="00E279B9" w:rsidRPr="0004091D" w:rsidRDefault="00E279B9">
      <w:pPr>
        <w:pStyle w:val="ConsPlusCell"/>
        <w:jc w:val="both"/>
        <w:rPr>
          <w:sz w:val="22"/>
          <w:szCs w:val="22"/>
        </w:rPr>
      </w:pPr>
      <w:r w:rsidRPr="0004091D">
        <w:rPr>
          <w:sz w:val="22"/>
          <w:szCs w:val="22"/>
        </w:rPr>
        <w:t>│    │                       │           │размеров";               │      │</w:t>
      </w:r>
    </w:p>
    <w:p w:rsidR="00E279B9" w:rsidRPr="0004091D" w:rsidRDefault="00E279B9">
      <w:pPr>
        <w:pStyle w:val="ConsPlusCell"/>
        <w:jc w:val="both"/>
        <w:rPr>
          <w:sz w:val="22"/>
          <w:szCs w:val="22"/>
        </w:rPr>
      </w:pPr>
      <w:r w:rsidRPr="0004091D">
        <w:rPr>
          <w:sz w:val="22"/>
          <w:szCs w:val="22"/>
        </w:rPr>
        <w:t>│    │                       │ГОСТ Р ИСО │"Материалы текстильные.  │      │</w:t>
      </w:r>
    </w:p>
    <w:p w:rsidR="00E279B9" w:rsidRPr="0004091D" w:rsidRDefault="00E279B9">
      <w:pPr>
        <w:pStyle w:val="ConsPlusCell"/>
        <w:jc w:val="both"/>
        <w:rPr>
          <w:sz w:val="22"/>
          <w:szCs w:val="22"/>
        </w:rPr>
      </w:pPr>
      <w:r w:rsidRPr="0004091D">
        <w:rPr>
          <w:sz w:val="22"/>
          <w:szCs w:val="22"/>
        </w:rPr>
        <w:t>│    │                       │5077-2007  │Метод определения        │      │</w:t>
      </w:r>
    </w:p>
    <w:p w:rsidR="00E279B9" w:rsidRPr="0004091D" w:rsidRDefault="00E279B9">
      <w:pPr>
        <w:pStyle w:val="ConsPlusCell"/>
        <w:jc w:val="both"/>
        <w:rPr>
          <w:sz w:val="22"/>
          <w:szCs w:val="22"/>
        </w:rPr>
      </w:pPr>
      <w:r w:rsidRPr="0004091D">
        <w:rPr>
          <w:sz w:val="22"/>
          <w:szCs w:val="22"/>
        </w:rPr>
        <w:t>│    │                       │           │изменений размеров после │      │</w:t>
      </w:r>
    </w:p>
    <w:p w:rsidR="00E279B9" w:rsidRPr="0004091D" w:rsidRDefault="00E279B9">
      <w:pPr>
        <w:pStyle w:val="ConsPlusCell"/>
        <w:jc w:val="both"/>
        <w:rPr>
          <w:sz w:val="22"/>
          <w:szCs w:val="22"/>
        </w:rPr>
      </w:pPr>
      <w:r w:rsidRPr="0004091D">
        <w:rPr>
          <w:sz w:val="22"/>
          <w:szCs w:val="22"/>
        </w:rPr>
        <w:t>│    │                       │           │стирки и сушки";         │      │</w:t>
      </w:r>
    </w:p>
    <w:p w:rsidR="00E279B9" w:rsidRPr="0004091D" w:rsidRDefault="00E279B9">
      <w:pPr>
        <w:pStyle w:val="ConsPlusCell"/>
        <w:jc w:val="both"/>
        <w:rPr>
          <w:sz w:val="22"/>
          <w:szCs w:val="22"/>
        </w:rPr>
      </w:pPr>
      <w:r w:rsidRPr="0004091D">
        <w:rPr>
          <w:sz w:val="22"/>
          <w:szCs w:val="22"/>
        </w:rPr>
        <w:t>│    │                       │ГОСТ Р ИСО │"Материалы текстильные.  │      │</w:t>
      </w:r>
    </w:p>
    <w:p w:rsidR="00E279B9" w:rsidRPr="0004091D" w:rsidRDefault="00E279B9">
      <w:pPr>
        <w:pStyle w:val="ConsPlusCell"/>
        <w:jc w:val="both"/>
        <w:rPr>
          <w:sz w:val="22"/>
          <w:szCs w:val="22"/>
        </w:rPr>
      </w:pPr>
      <w:r w:rsidRPr="0004091D">
        <w:rPr>
          <w:sz w:val="22"/>
          <w:szCs w:val="22"/>
        </w:rPr>
        <w:t>│    │                       │7768-2008  │Метод определения        │      │</w:t>
      </w:r>
    </w:p>
    <w:p w:rsidR="00E279B9" w:rsidRPr="0004091D" w:rsidRDefault="00E279B9">
      <w:pPr>
        <w:pStyle w:val="ConsPlusCell"/>
        <w:jc w:val="both"/>
        <w:rPr>
          <w:sz w:val="22"/>
          <w:szCs w:val="22"/>
        </w:rPr>
      </w:pPr>
      <w:r w:rsidRPr="0004091D">
        <w:rPr>
          <w:sz w:val="22"/>
          <w:szCs w:val="22"/>
        </w:rPr>
        <w:t>│    │                       │           │гладкости тканей после   │      │</w:t>
      </w:r>
    </w:p>
    <w:p w:rsidR="00E279B9" w:rsidRPr="0004091D" w:rsidRDefault="00E279B9">
      <w:pPr>
        <w:pStyle w:val="ConsPlusCell"/>
        <w:jc w:val="both"/>
        <w:rPr>
          <w:sz w:val="22"/>
          <w:szCs w:val="22"/>
        </w:rPr>
      </w:pPr>
      <w:r w:rsidRPr="0004091D">
        <w:rPr>
          <w:sz w:val="22"/>
          <w:szCs w:val="22"/>
        </w:rPr>
        <w:t>│    │                       │           │стирки и сушки";         │      │</w:t>
      </w:r>
    </w:p>
    <w:p w:rsidR="00E279B9" w:rsidRPr="0004091D" w:rsidRDefault="00E279B9">
      <w:pPr>
        <w:pStyle w:val="ConsPlusCell"/>
        <w:jc w:val="both"/>
        <w:rPr>
          <w:sz w:val="22"/>
          <w:szCs w:val="22"/>
        </w:rPr>
      </w:pPr>
      <w:r w:rsidRPr="0004091D">
        <w:rPr>
          <w:sz w:val="22"/>
          <w:szCs w:val="22"/>
        </w:rPr>
        <w:t>│    │                       │ГОСТ Р ИСО │"Материалы текстильные.  │      │</w:t>
      </w:r>
    </w:p>
    <w:p w:rsidR="00E279B9" w:rsidRPr="0004091D" w:rsidRDefault="00E279B9">
      <w:pPr>
        <w:pStyle w:val="ConsPlusCell"/>
        <w:jc w:val="both"/>
        <w:rPr>
          <w:sz w:val="22"/>
          <w:szCs w:val="22"/>
        </w:rPr>
      </w:pPr>
      <w:r w:rsidRPr="0004091D">
        <w:rPr>
          <w:sz w:val="22"/>
          <w:szCs w:val="22"/>
        </w:rPr>
        <w:t>│    │                       │7769-2008  │Метод оценки внешнего    │      │</w:t>
      </w:r>
    </w:p>
    <w:p w:rsidR="00E279B9" w:rsidRPr="0004091D" w:rsidRDefault="00E279B9">
      <w:pPr>
        <w:pStyle w:val="ConsPlusCell"/>
        <w:jc w:val="both"/>
        <w:rPr>
          <w:sz w:val="22"/>
          <w:szCs w:val="22"/>
        </w:rPr>
      </w:pPr>
      <w:r w:rsidRPr="0004091D">
        <w:rPr>
          <w:sz w:val="22"/>
          <w:szCs w:val="22"/>
        </w:rPr>
        <w:t>│    │                       │           │вида складок на тканях   │      │</w:t>
      </w:r>
    </w:p>
    <w:p w:rsidR="00E279B9" w:rsidRPr="0004091D" w:rsidRDefault="00E279B9">
      <w:pPr>
        <w:pStyle w:val="ConsPlusCell"/>
        <w:jc w:val="both"/>
        <w:rPr>
          <w:sz w:val="22"/>
          <w:szCs w:val="22"/>
        </w:rPr>
      </w:pPr>
      <w:r w:rsidRPr="0004091D">
        <w:rPr>
          <w:sz w:val="22"/>
          <w:szCs w:val="22"/>
        </w:rPr>
        <w:t>│    │                       │           │после стирки и сушки";   │      │</w:t>
      </w:r>
    </w:p>
    <w:p w:rsidR="00E279B9" w:rsidRPr="0004091D" w:rsidRDefault="00E279B9">
      <w:pPr>
        <w:pStyle w:val="ConsPlusCell"/>
        <w:jc w:val="both"/>
        <w:rPr>
          <w:sz w:val="22"/>
          <w:szCs w:val="22"/>
        </w:rPr>
      </w:pPr>
      <w:r w:rsidRPr="0004091D">
        <w:rPr>
          <w:sz w:val="22"/>
          <w:szCs w:val="22"/>
        </w:rPr>
        <w:t>│    │                       │ГОСТ Р ИСО │"Материалы текстильные.  │      │</w:t>
      </w:r>
    </w:p>
    <w:p w:rsidR="00E279B9" w:rsidRPr="0004091D" w:rsidRDefault="00E279B9">
      <w:pPr>
        <w:pStyle w:val="ConsPlusCell"/>
        <w:jc w:val="both"/>
        <w:rPr>
          <w:sz w:val="22"/>
          <w:szCs w:val="22"/>
        </w:rPr>
      </w:pPr>
      <w:r w:rsidRPr="0004091D">
        <w:rPr>
          <w:sz w:val="22"/>
          <w:szCs w:val="22"/>
        </w:rPr>
        <w:t>│    │                       │7770-2008  │Метод оценки гладкости   │      │</w:t>
      </w:r>
    </w:p>
    <w:p w:rsidR="00E279B9" w:rsidRPr="0004091D" w:rsidRDefault="00E279B9">
      <w:pPr>
        <w:pStyle w:val="ConsPlusCell"/>
        <w:jc w:val="both"/>
        <w:rPr>
          <w:sz w:val="22"/>
          <w:szCs w:val="22"/>
        </w:rPr>
      </w:pPr>
      <w:r w:rsidRPr="0004091D">
        <w:rPr>
          <w:sz w:val="22"/>
          <w:szCs w:val="22"/>
        </w:rPr>
        <w:t>│    │                       │           │швов на тканях после     │      │</w:t>
      </w:r>
    </w:p>
    <w:p w:rsidR="00E279B9" w:rsidRPr="0004091D" w:rsidRDefault="00E279B9">
      <w:pPr>
        <w:pStyle w:val="ConsPlusCell"/>
        <w:jc w:val="both"/>
        <w:rPr>
          <w:sz w:val="22"/>
          <w:szCs w:val="22"/>
        </w:rPr>
      </w:pPr>
      <w:r w:rsidRPr="0004091D">
        <w:rPr>
          <w:sz w:val="22"/>
          <w:szCs w:val="22"/>
        </w:rPr>
        <w:t>│    │                       │           │стирки и сушки";         │      │</w:t>
      </w:r>
    </w:p>
    <w:p w:rsidR="00E279B9" w:rsidRPr="0004091D" w:rsidRDefault="00E279B9">
      <w:pPr>
        <w:pStyle w:val="ConsPlusCell"/>
        <w:jc w:val="both"/>
        <w:rPr>
          <w:sz w:val="22"/>
          <w:szCs w:val="22"/>
        </w:rPr>
      </w:pPr>
      <w:r w:rsidRPr="0004091D">
        <w:rPr>
          <w:sz w:val="22"/>
          <w:szCs w:val="22"/>
        </w:rPr>
        <w:t>│    │                       │ИСО 7854-  │"Материалы текстильные с │      │</w:t>
      </w:r>
    </w:p>
    <w:p w:rsidR="00E279B9" w:rsidRPr="0004091D" w:rsidRDefault="00E279B9">
      <w:pPr>
        <w:pStyle w:val="ConsPlusCell"/>
        <w:jc w:val="both"/>
        <w:rPr>
          <w:sz w:val="22"/>
          <w:szCs w:val="22"/>
        </w:rPr>
      </w:pPr>
      <w:r w:rsidRPr="0004091D">
        <w:rPr>
          <w:sz w:val="22"/>
          <w:szCs w:val="22"/>
        </w:rPr>
        <w:t>│    │                       │1995       │каучуковым или           │      │</w:t>
      </w:r>
    </w:p>
    <w:p w:rsidR="00E279B9" w:rsidRPr="0004091D" w:rsidRDefault="00E279B9">
      <w:pPr>
        <w:pStyle w:val="ConsPlusCell"/>
        <w:jc w:val="both"/>
        <w:rPr>
          <w:sz w:val="22"/>
          <w:szCs w:val="22"/>
        </w:rPr>
      </w:pPr>
      <w:r w:rsidRPr="0004091D">
        <w:rPr>
          <w:sz w:val="22"/>
          <w:szCs w:val="22"/>
        </w:rPr>
        <w:t>│    │                       │           │полимерным покрытием.    │      │</w:t>
      </w:r>
    </w:p>
    <w:p w:rsidR="00E279B9" w:rsidRPr="0004091D" w:rsidRDefault="00E279B9">
      <w:pPr>
        <w:pStyle w:val="ConsPlusCell"/>
        <w:jc w:val="both"/>
        <w:rPr>
          <w:sz w:val="22"/>
          <w:szCs w:val="22"/>
        </w:rPr>
      </w:pPr>
      <w:r w:rsidRPr="0004091D">
        <w:rPr>
          <w:sz w:val="22"/>
          <w:szCs w:val="22"/>
        </w:rPr>
        <w:t>│    │                       │           │Определение устойчивости │      │</w:t>
      </w:r>
    </w:p>
    <w:p w:rsidR="00E279B9" w:rsidRPr="0004091D" w:rsidRDefault="00E279B9">
      <w:pPr>
        <w:pStyle w:val="ConsPlusCell"/>
        <w:jc w:val="both"/>
        <w:rPr>
          <w:sz w:val="22"/>
          <w:szCs w:val="22"/>
        </w:rPr>
      </w:pPr>
      <w:r w:rsidRPr="0004091D">
        <w:rPr>
          <w:sz w:val="22"/>
          <w:szCs w:val="22"/>
        </w:rPr>
        <w:t>│    │                       │           │к повреждению при        │      │</w:t>
      </w:r>
    </w:p>
    <w:p w:rsidR="00E279B9" w:rsidRPr="0004091D" w:rsidRDefault="00E279B9">
      <w:pPr>
        <w:pStyle w:val="ConsPlusCell"/>
        <w:jc w:val="both"/>
        <w:rPr>
          <w:sz w:val="22"/>
          <w:szCs w:val="22"/>
        </w:rPr>
      </w:pPr>
      <w:r w:rsidRPr="0004091D">
        <w:rPr>
          <w:sz w:val="22"/>
          <w:szCs w:val="22"/>
        </w:rPr>
        <w:t>│    │                       │           │многократном изгибе"     │      │</w:t>
      </w:r>
    </w:p>
    <w:p w:rsidR="00E279B9" w:rsidRPr="0004091D" w:rsidRDefault="00E279B9">
      <w:pPr>
        <w:pStyle w:val="ConsPlusCell"/>
        <w:jc w:val="both"/>
        <w:rPr>
          <w:sz w:val="22"/>
          <w:szCs w:val="22"/>
        </w:rPr>
      </w:pPr>
      <w:r w:rsidRPr="0004091D">
        <w:rPr>
          <w:sz w:val="22"/>
          <w:szCs w:val="22"/>
        </w:rPr>
        <w:t>│    │                       │СТБ ГОСТ Р │ССБТ. Одежда             │      │</w:t>
      </w:r>
    </w:p>
    <w:p w:rsidR="00E279B9" w:rsidRPr="0004091D" w:rsidRDefault="00E279B9">
      <w:pPr>
        <w:pStyle w:val="ConsPlusCell"/>
        <w:jc w:val="both"/>
        <w:rPr>
          <w:sz w:val="22"/>
          <w:szCs w:val="22"/>
        </w:rPr>
      </w:pPr>
      <w:r w:rsidRPr="0004091D">
        <w:rPr>
          <w:sz w:val="22"/>
          <w:szCs w:val="22"/>
        </w:rPr>
        <w:t>│    │                       │12.4.218-  │специальная. Общие       │      │</w:t>
      </w:r>
    </w:p>
    <w:p w:rsidR="00E279B9" w:rsidRPr="0004091D" w:rsidRDefault="00E279B9">
      <w:pPr>
        <w:pStyle w:val="ConsPlusCell"/>
        <w:jc w:val="both"/>
        <w:rPr>
          <w:sz w:val="22"/>
          <w:szCs w:val="22"/>
        </w:rPr>
      </w:pPr>
      <w:r w:rsidRPr="0004091D">
        <w:rPr>
          <w:sz w:val="22"/>
          <w:szCs w:val="22"/>
        </w:rPr>
        <w:t>│    │                       │2001       │технические требования   │      │</w:t>
      </w:r>
    </w:p>
    <w:p w:rsidR="00E279B9" w:rsidRPr="0004091D" w:rsidRDefault="00E279B9">
      <w:pPr>
        <w:pStyle w:val="ConsPlusCell"/>
        <w:jc w:val="both"/>
        <w:rPr>
          <w:sz w:val="22"/>
          <w:szCs w:val="22"/>
        </w:rPr>
      </w:pPr>
      <w:r w:rsidRPr="0004091D">
        <w:rPr>
          <w:sz w:val="22"/>
          <w:szCs w:val="22"/>
        </w:rPr>
        <w:t>│    │                       │СТБ 2178-  │"Материалы текстильные.  │      │</w:t>
      </w:r>
    </w:p>
    <w:p w:rsidR="00E279B9" w:rsidRPr="0004091D" w:rsidRDefault="00E279B9">
      <w:pPr>
        <w:pStyle w:val="ConsPlusCell"/>
        <w:jc w:val="both"/>
        <w:rPr>
          <w:sz w:val="22"/>
          <w:szCs w:val="22"/>
        </w:rPr>
      </w:pPr>
      <w:r w:rsidRPr="0004091D">
        <w:rPr>
          <w:sz w:val="22"/>
          <w:szCs w:val="22"/>
        </w:rPr>
        <w:t>│    │                       │2011       │Метод определения        │      │</w:t>
      </w:r>
    </w:p>
    <w:p w:rsidR="00E279B9" w:rsidRPr="0004091D" w:rsidRDefault="00E279B9">
      <w:pPr>
        <w:pStyle w:val="ConsPlusCell"/>
        <w:jc w:val="both"/>
        <w:rPr>
          <w:sz w:val="22"/>
          <w:szCs w:val="22"/>
        </w:rPr>
      </w:pPr>
      <w:r w:rsidRPr="0004091D">
        <w:rPr>
          <w:sz w:val="22"/>
          <w:szCs w:val="22"/>
        </w:rPr>
        <w:t>│    │                       │           │измерения линейных       │      │</w:t>
      </w:r>
    </w:p>
    <w:p w:rsidR="00E279B9" w:rsidRPr="0004091D" w:rsidRDefault="00E279B9">
      <w:pPr>
        <w:pStyle w:val="ConsPlusCell"/>
        <w:jc w:val="both"/>
        <w:rPr>
          <w:sz w:val="22"/>
          <w:szCs w:val="22"/>
        </w:rPr>
      </w:pPr>
      <w:r w:rsidRPr="0004091D">
        <w:rPr>
          <w:sz w:val="22"/>
          <w:szCs w:val="22"/>
        </w:rPr>
        <w:t>│    │                       │           │размеров после влажно-   │      │</w:t>
      </w:r>
    </w:p>
    <w:p w:rsidR="00E279B9" w:rsidRPr="0004091D" w:rsidRDefault="00E279B9">
      <w:pPr>
        <w:pStyle w:val="ConsPlusCell"/>
        <w:jc w:val="both"/>
        <w:rPr>
          <w:sz w:val="22"/>
          <w:szCs w:val="22"/>
        </w:rPr>
      </w:pPr>
      <w:r w:rsidRPr="0004091D">
        <w:rPr>
          <w:sz w:val="22"/>
          <w:szCs w:val="22"/>
        </w:rPr>
        <w:t>│    │                       │           │тепловой обработки"      │      │</w:t>
      </w:r>
    </w:p>
    <w:p w:rsidR="00E279B9" w:rsidRPr="0004091D" w:rsidRDefault="00E279B9">
      <w:pPr>
        <w:pStyle w:val="ConsPlusCell"/>
        <w:jc w:val="both"/>
        <w:rPr>
          <w:sz w:val="22"/>
          <w:szCs w:val="22"/>
        </w:rPr>
      </w:pPr>
      <w:r w:rsidRPr="0004091D">
        <w:rPr>
          <w:sz w:val="22"/>
          <w:szCs w:val="22"/>
        </w:rPr>
        <w:t>│    │                       │СТБ ИСО    │"Материалы текстильные.  │      │</w:t>
      </w:r>
    </w:p>
    <w:p w:rsidR="00E279B9" w:rsidRPr="0004091D" w:rsidRDefault="00E279B9">
      <w:pPr>
        <w:pStyle w:val="ConsPlusCell"/>
        <w:jc w:val="both"/>
        <w:rPr>
          <w:sz w:val="22"/>
          <w:szCs w:val="22"/>
        </w:rPr>
      </w:pPr>
      <w:r w:rsidRPr="0004091D">
        <w:rPr>
          <w:sz w:val="22"/>
          <w:szCs w:val="22"/>
        </w:rPr>
        <w:t>│    │                       │3759-2001  │Подготовка, нанесение    │      │</w:t>
      </w:r>
    </w:p>
    <w:p w:rsidR="00E279B9" w:rsidRPr="0004091D" w:rsidRDefault="00E279B9">
      <w:pPr>
        <w:pStyle w:val="ConsPlusCell"/>
        <w:jc w:val="both"/>
        <w:rPr>
          <w:sz w:val="22"/>
          <w:szCs w:val="22"/>
        </w:rPr>
      </w:pPr>
      <w:r w:rsidRPr="0004091D">
        <w:rPr>
          <w:sz w:val="22"/>
          <w:szCs w:val="22"/>
        </w:rPr>
        <w:t>│    │                       │(ГОСТ ИСО  │меток и измерение проб   │      │</w:t>
      </w:r>
    </w:p>
    <w:p w:rsidR="00E279B9" w:rsidRPr="0004091D" w:rsidRDefault="00E279B9">
      <w:pPr>
        <w:pStyle w:val="ConsPlusCell"/>
        <w:jc w:val="both"/>
        <w:rPr>
          <w:sz w:val="22"/>
          <w:szCs w:val="22"/>
        </w:rPr>
      </w:pPr>
      <w:r w:rsidRPr="0004091D">
        <w:rPr>
          <w:sz w:val="22"/>
          <w:szCs w:val="22"/>
        </w:rPr>
        <w:t>│    │                       │3759-2002) │текстильных материалов и │      │</w:t>
      </w:r>
    </w:p>
    <w:p w:rsidR="00E279B9" w:rsidRPr="0004091D" w:rsidRDefault="00E279B9">
      <w:pPr>
        <w:pStyle w:val="ConsPlusCell"/>
        <w:jc w:val="both"/>
        <w:rPr>
          <w:sz w:val="22"/>
          <w:szCs w:val="22"/>
        </w:rPr>
      </w:pPr>
      <w:r w:rsidRPr="0004091D">
        <w:rPr>
          <w:sz w:val="22"/>
          <w:szCs w:val="22"/>
        </w:rPr>
        <w:t>│    │                       │           │одежды при испытании по  │      │</w:t>
      </w:r>
    </w:p>
    <w:p w:rsidR="00E279B9" w:rsidRPr="0004091D" w:rsidRDefault="00E279B9">
      <w:pPr>
        <w:pStyle w:val="ConsPlusCell"/>
        <w:jc w:val="both"/>
        <w:rPr>
          <w:sz w:val="22"/>
          <w:szCs w:val="22"/>
        </w:rPr>
      </w:pPr>
      <w:r w:rsidRPr="0004091D">
        <w:rPr>
          <w:sz w:val="22"/>
          <w:szCs w:val="22"/>
        </w:rPr>
        <w:t>│    │                       │           │определению изменений    │      │</w:t>
      </w:r>
    </w:p>
    <w:p w:rsidR="00E279B9" w:rsidRPr="0004091D" w:rsidRDefault="00E279B9">
      <w:pPr>
        <w:pStyle w:val="ConsPlusCell"/>
        <w:jc w:val="both"/>
        <w:rPr>
          <w:sz w:val="22"/>
          <w:szCs w:val="22"/>
        </w:rPr>
      </w:pPr>
      <w:r w:rsidRPr="0004091D">
        <w:rPr>
          <w:sz w:val="22"/>
          <w:szCs w:val="22"/>
        </w:rPr>
        <w:t>│    │                       │           │линейных размеров"       │      │</w:t>
      </w:r>
    </w:p>
    <w:p w:rsidR="00E279B9" w:rsidRPr="0004091D" w:rsidRDefault="00E279B9">
      <w:pPr>
        <w:pStyle w:val="ConsPlusCell"/>
        <w:jc w:val="both"/>
        <w:rPr>
          <w:sz w:val="22"/>
          <w:szCs w:val="22"/>
        </w:rPr>
      </w:pPr>
      <w:r w:rsidRPr="0004091D">
        <w:rPr>
          <w:sz w:val="22"/>
          <w:szCs w:val="22"/>
        </w:rPr>
        <w:t>│    │                       │СТБ ISO    │Материалы текстильные.   │      │</w:t>
      </w:r>
    </w:p>
    <w:p w:rsidR="00E279B9" w:rsidRPr="0004091D" w:rsidRDefault="00E279B9">
      <w:pPr>
        <w:pStyle w:val="ConsPlusCell"/>
        <w:jc w:val="both"/>
        <w:rPr>
          <w:sz w:val="22"/>
          <w:szCs w:val="22"/>
        </w:rPr>
      </w:pPr>
      <w:r w:rsidRPr="0004091D">
        <w:rPr>
          <w:sz w:val="22"/>
          <w:szCs w:val="22"/>
        </w:rPr>
        <w:t>│    │                       │5077-2011  │Метод определения        │      │</w:t>
      </w:r>
    </w:p>
    <w:p w:rsidR="00E279B9" w:rsidRPr="0004091D" w:rsidRDefault="00E279B9">
      <w:pPr>
        <w:pStyle w:val="ConsPlusCell"/>
        <w:jc w:val="both"/>
        <w:rPr>
          <w:sz w:val="22"/>
          <w:szCs w:val="22"/>
        </w:rPr>
      </w:pPr>
      <w:r w:rsidRPr="0004091D">
        <w:rPr>
          <w:sz w:val="22"/>
          <w:szCs w:val="22"/>
        </w:rPr>
        <w:t>│    │                       │           │изменения размеров после │      │</w:t>
      </w:r>
    </w:p>
    <w:p w:rsidR="00E279B9" w:rsidRPr="0004091D" w:rsidRDefault="00E279B9">
      <w:pPr>
        <w:pStyle w:val="ConsPlusCell"/>
        <w:jc w:val="both"/>
        <w:rPr>
          <w:sz w:val="22"/>
          <w:szCs w:val="22"/>
        </w:rPr>
      </w:pPr>
      <w:r w:rsidRPr="0004091D">
        <w:rPr>
          <w:sz w:val="22"/>
          <w:szCs w:val="22"/>
        </w:rPr>
        <w:t>│    │                       │           │стирки и сушки           │      │</w:t>
      </w:r>
    </w:p>
    <w:p w:rsidR="00E279B9" w:rsidRPr="0004091D" w:rsidRDefault="00E279B9">
      <w:pPr>
        <w:pStyle w:val="ConsPlusCell"/>
        <w:jc w:val="both"/>
        <w:rPr>
          <w:sz w:val="22"/>
          <w:szCs w:val="22"/>
        </w:rPr>
      </w:pPr>
      <w:r w:rsidRPr="0004091D">
        <w:rPr>
          <w:sz w:val="22"/>
          <w:szCs w:val="22"/>
        </w:rPr>
        <w:t>│    │                       │СТ РК ИСО  │Текстиль. Водостойкость. │      │</w:t>
      </w:r>
    </w:p>
    <w:p w:rsidR="00E279B9" w:rsidRPr="0004091D" w:rsidRDefault="00E279B9">
      <w:pPr>
        <w:pStyle w:val="ConsPlusCell"/>
        <w:jc w:val="both"/>
        <w:rPr>
          <w:sz w:val="22"/>
          <w:szCs w:val="22"/>
        </w:rPr>
      </w:pPr>
      <w:r w:rsidRPr="0004091D">
        <w:rPr>
          <w:sz w:val="22"/>
          <w:szCs w:val="22"/>
        </w:rPr>
        <w:t>│    │                       │22958-2010 │Испытания на             │      │</w:t>
      </w:r>
    </w:p>
    <w:p w:rsidR="00E279B9" w:rsidRPr="0004091D" w:rsidRDefault="00E279B9">
      <w:pPr>
        <w:pStyle w:val="ConsPlusCell"/>
        <w:jc w:val="both"/>
        <w:rPr>
          <w:sz w:val="22"/>
          <w:szCs w:val="22"/>
        </w:rPr>
      </w:pPr>
      <w:r w:rsidRPr="0004091D">
        <w:rPr>
          <w:sz w:val="22"/>
          <w:szCs w:val="22"/>
        </w:rPr>
        <w:t>│    │                       │           │устойчивость к           │      │</w:t>
      </w:r>
    </w:p>
    <w:p w:rsidR="00E279B9" w:rsidRPr="0004091D" w:rsidRDefault="00E279B9">
      <w:pPr>
        <w:pStyle w:val="ConsPlusCell"/>
        <w:jc w:val="both"/>
        <w:rPr>
          <w:sz w:val="22"/>
          <w:szCs w:val="22"/>
        </w:rPr>
      </w:pPr>
      <w:r w:rsidRPr="0004091D">
        <w:rPr>
          <w:sz w:val="22"/>
          <w:szCs w:val="22"/>
        </w:rPr>
        <w:t>│    │                       │           │воздействию дождя:       │      │</w:t>
      </w:r>
    </w:p>
    <w:p w:rsidR="00E279B9" w:rsidRPr="0004091D" w:rsidRDefault="00E279B9">
      <w:pPr>
        <w:pStyle w:val="ConsPlusCell"/>
        <w:jc w:val="both"/>
        <w:rPr>
          <w:sz w:val="22"/>
          <w:szCs w:val="22"/>
        </w:rPr>
      </w:pPr>
      <w:r w:rsidRPr="0004091D">
        <w:rPr>
          <w:sz w:val="22"/>
          <w:szCs w:val="22"/>
        </w:rPr>
        <w:t>│    │                       │           │воздействие              │      │</w:t>
      </w:r>
    </w:p>
    <w:p w:rsidR="00E279B9" w:rsidRPr="0004091D" w:rsidRDefault="00E279B9">
      <w:pPr>
        <w:pStyle w:val="ConsPlusCell"/>
        <w:jc w:val="both"/>
        <w:rPr>
          <w:sz w:val="22"/>
          <w:szCs w:val="22"/>
        </w:rPr>
      </w:pPr>
      <w:r w:rsidRPr="0004091D">
        <w:rPr>
          <w:sz w:val="22"/>
          <w:szCs w:val="22"/>
        </w:rPr>
        <w:t>│    │                       │           │горизонтальных водяных   │      │</w:t>
      </w:r>
    </w:p>
    <w:p w:rsidR="00E279B9" w:rsidRPr="0004091D" w:rsidRDefault="00E279B9">
      <w:pPr>
        <w:pStyle w:val="ConsPlusCell"/>
        <w:jc w:val="both"/>
        <w:rPr>
          <w:sz w:val="22"/>
          <w:szCs w:val="22"/>
        </w:rPr>
      </w:pPr>
      <w:r w:rsidRPr="0004091D">
        <w:rPr>
          <w:sz w:val="22"/>
          <w:szCs w:val="22"/>
        </w:rPr>
        <w:t>│    │                       │           │брызг                    │      │</w:t>
      </w:r>
    </w:p>
    <w:p w:rsidR="00E279B9" w:rsidRPr="0004091D" w:rsidRDefault="00E279B9">
      <w:pPr>
        <w:pStyle w:val="ConsPlusCell"/>
        <w:jc w:val="both"/>
        <w:rPr>
          <w:sz w:val="22"/>
          <w:szCs w:val="22"/>
        </w:rPr>
      </w:pPr>
      <w:r w:rsidRPr="0004091D">
        <w:rPr>
          <w:sz w:val="22"/>
          <w:szCs w:val="22"/>
        </w:rPr>
        <w:t>│(в ред. решения Коллегии Евразийской экономической комиссии от 13.11.2012│</w:t>
      </w:r>
    </w:p>
    <w:p w:rsidR="00E279B9" w:rsidRPr="0004091D" w:rsidRDefault="00E279B9">
      <w:pPr>
        <w:pStyle w:val="ConsPlusCell"/>
        <w:jc w:val="both"/>
        <w:rPr>
          <w:sz w:val="22"/>
          <w:szCs w:val="22"/>
        </w:rPr>
      </w:pPr>
      <w:r w:rsidRPr="0004091D">
        <w:rPr>
          <w:sz w:val="22"/>
          <w:szCs w:val="22"/>
        </w:rPr>
        <w:t>│N 221)                                                                   │</w:t>
      </w:r>
    </w:p>
    <w:p w:rsidR="00E279B9" w:rsidRPr="0004091D" w:rsidRDefault="00E279B9">
      <w:pPr>
        <w:pStyle w:val="ConsPlusCell"/>
        <w:jc w:val="both"/>
        <w:rPr>
          <w:sz w:val="22"/>
          <w:szCs w:val="22"/>
        </w:rPr>
      </w:pPr>
      <w:r w:rsidRPr="0004091D">
        <w:rPr>
          <w:sz w:val="22"/>
          <w:szCs w:val="22"/>
        </w:rPr>
        <w:t>├────┼───────────────────────┼───────────┼─────────────────────────┼──────┤</w:t>
      </w:r>
    </w:p>
    <w:p w:rsidR="00E279B9" w:rsidRPr="0004091D" w:rsidRDefault="00E279B9">
      <w:pPr>
        <w:pStyle w:val="ConsPlusCell"/>
        <w:jc w:val="both"/>
        <w:rPr>
          <w:sz w:val="22"/>
          <w:szCs w:val="22"/>
        </w:rPr>
      </w:pPr>
      <w:r w:rsidRPr="0004091D">
        <w:rPr>
          <w:sz w:val="22"/>
          <w:szCs w:val="22"/>
        </w:rPr>
        <w:t>│ 6. │</w:t>
      </w:r>
      <w:hyperlink w:anchor="Par180" w:tooltip="3) одежда специальная от возможного захвата движущимися частями механизмов не должна иметь внешние отлетные компоненты и обладать разрывной нагрузкой материалов и швов, при превышении которой в случае захвата подвергшийся захвату материал компоненты или прилег" w:history="1">
        <w:r w:rsidRPr="0004091D">
          <w:rPr>
            <w:sz w:val="22"/>
            <w:szCs w:val="22"/>
          </w:rPr>
          <w:t>Пункт 4.3, подпункт 3</w:t>
        </w:r>
      </w:hyperlink>
      <w:r w:rsidRPr="0004091D">
        <w:rPr>
          <w:sz w:val="22"/>
          <w:szCs w:val="22"/>
        </w:rPr>
        <w:t>: │ГОСТ 17316-│"Кожа искусственная.     │      │</w:t>
      </w:r>
    </w:p>
    <w:p w:rsidR="00E279B9" w:rsidRPr="0004091D" w:rsidRDefault="00E279B9">
      <w:pPr>
        <w:pStyle w:val="ConsPlusCell"/>
        <w:jc w:val="both"/>
        <w:rPr>
          <w:sz w:val="22"/>
          <w:szCs w:val="22"/>
        </w:rPr>
      </w:pPr>
      <w:r w:rsidRPr="0004091D">
        <w:rPr>
          <w:sz w:val="22"/>
          <w:szCs w:val="22"/>
        </w:rPr>
        <w:t>│    │    3)           одежда│71         │Метод определения        │      │</w:t>
      </w:r>
    </w:p>
    <w:p w:rsidR="00E279B9" w:rsidRPr="0004091D" w:rsidRDefault="00E279B9">
      <w:pPr>
        <w:pStyle w:val="ConsPlusCell"/>
        <w:jc w:val="both"/>
        <w:rPr>
          <w:sz w:val="22"/>
          <w:szCs w:val="22"/>
        </w:rPr>
      </w:pPr>
      <w:r w:rsidRPr="0004091D">
        <w:rPr>
          <w:sz w:val="22"/>
          <w:szCs w:val="22"/>
        </w:rPr>
        <w:t>│    │специальная          от│           │разрывной нагрузки и     │      │</w:t>
      </w:r>
    </w:p>
    <w:p w:rsidR="00E279B9" w:rsidRPr="0004091D" w:rsidRDefault="00E279B9">
      <w:pPr>
        <w:pStyle w:val="ConsPlusCell"/>
        <w:jc w:val="both"/>
        <w:rPr>
          <w:sz w:val="22"/>
          <w:szCs w:val="22"/>
        </w:rPr>
      </w:pPr>
      <w:r w:rsidRPr="0004091D">
        <w:rPr>
          <w:sz w:val="22"/>
          <w:szCs w:val="22"/>
        </w:rPr>
        <w:t>│    │возможного      захвата│           │удлинения при разрыве";  │      │</w:t>
      </w:r>
    </w:p>
    <w:p w:rsidR="00E279B9" w:rsidRPr="0004091D" w:rsidRDefault="00E279B9">
      <w:pPr>
        <w:pStyle w:val="ConsPlusCell"/>
        <w:jc w:val="both"/>
        <w:rPr>
          <w:sz w:val="22"/>
          <w:szCs w:val="22"/>
        </w:rPr>
      </w:pPr>
      <w:r w:rsidRPr="0004091D">
        <w:rPr>
          <w:sz w:val="22"/>
          <w:szCs w:val="22"/>
        </w:rPr>
        <w:t>│    │движущимися     частями│ГОСТ 28073-│"Изделия швейные. Методы │      │</w:t>
      </w:r>
    </w:p>
    <w:p w:rsidR="00E279B9" w:rsidRPr="0004091D" w:rsidRDefault="00E279B9">
      <w:pPr>
        <w:pStyle w:val="ConsPlusCell"/>
        <w:jc w:val="both"/>
        <w:rPr>
          <w:sz w:val="22"/>
          <w:szCs w:val="22"/>
        </w:rPr>
      </w:pPr>
      <w:r w:rsidRPr="0004091D">
        <w:rPr>
          <w:sz w:val="22"/>
          <w:szCs w:val="22"/>
        </w:rPr>
        <w:t>│    │механизмов  не   должна│89         │определения разрывной    │      │</w:t>
      </w:r>
    </w:p>
    <w:p w:rsidR="00E279B9" w:rsidRPr="0004091D" w:rsidRDefault="00E279B9">
      <w:pPr>
        <w:pStyle w:val="ConsPlusCell"/>
        <w:jc w:val="both"/>
        <w:rPr>
          <w:sz w:val="22"/>
          <w:szCs w:val="22"/>
        </w:rPr>
      </w:pPr>
      <w:r w:rsidRPr="0004091D">
        <w:rPr>
          <w:sz w:val="22"/>
          <w:szCs w:val="22"/>
        </w:rPr>
        <w:t>│    │иметь внешние  отлетные│           │нагрузки, удлинения      │      │</w:t>
      </w:r>
    </w:p>
    <w:p w:rsidR="00E279B9" w:rsidRPr="0004091D" w:rsidRDefault="00E279B9">
      <w:pPr>
        <w:pStyle w:val="ConsPlusCell"/>
        <w:jc w:val="both"/>
        <w:rPr>
          <w:sz w:val="22"/>
          <w:szCs w:val="22"/>
        </w:rPr>
      </w:pPr>
      <w:r w:rsidRPr="0004091D">
        <w:rPr>
          <w:sz w:val="22"/>
          <w:szCs w:val="22"/>
        </w:rPr>
        <w:t>│    │компоненты  и  обладать│           │ниточных швов,           │      │</w:t>
      </w:r>
    </w:p>
    <w:p w:rsidR="00E279B9" w:rsidRPr="0004091D" w:rsidRDefault="00E279B9">
      <w:pPr>
        <w:pStyle w:val="ConsPlusCell"/>
        <w:jc w:val="both"/>
        <w:rPr>
          <w:sz w:val="22"/>
          <w:szCs w:val="22"/>
        </w:rPr>
      </w:pPr>
      <w:r w:rsidRPr="0004091D">
        <w:rPr>
          <w:sz w:val="22"/>
          <w:szCs w:val="22"/>
        </w:rPr>
        <w:t>│    │разрывной     нагрузкой│           │раздвигаемости нитей     │      │</w:t>
      </w:r>
    </w:p>
    <w:p w:rsidR="00E279B9" w:rsidRPr="0004091D" w:rsidRDefault="00E279B9">
      <w:pPr>
        <w:pStyle w:val="ConsPlusCell"/>
        <w:jc w:val="both"/>
        <w:rPr>
          <w:sz w:val="22"/>
          <w:szCs w:val="22"/>
        </w:rPr>
      </w:pPr>
      <w:r w:rsidRPr="0004091D">
        <w:rPr>
          <w:sz w:val="22"/>
          <w:szCs w:val="22"/>
        </w:rPr>
        <w:t>│    │материалов и швов,  при│           │ткани в швах";           │      │</w:t>
      </w:r>
    </w:p>
    <w:p w:rsidR="00E279B9" w:rsidRPr="0004091D" w:rsidRDefault="00E279B9">
      <w:pPr>
        <w:pStyle w:val="ConsPlusCell"/>
        <w:jc w:val="both"/>
        <w:rPr>
          <w:sz w:val="22"/>
          <w:szCs w:val="22"/>
        </w:rPr>
      </w:pPr>
      <w:r w:rsidRPr="0004091D">
        <w:rPr>
          <w:sz w:val="22"/>
          <w:szCs w:val="22"/>
        </w:rPr>
        <w:t>│    │превышении  которой   в│ГОСТ Р     │"Изделия швейные. Метод  │      │</w:t>
      </w:r>
    </w:p>
    <w:p w:rsidR="00E279B9" w:rsidRPr="0004091D" w:rsidRDefault="00E279B9">
      <w:pPr>
        <w:pStyle w:val="ConsPlusCell"/>
        <w:jc w:val="both"/>
        <w:rPr>
          <w:sz w:val="22"/>
          <w:szCs w:val="22"/>
        </w:rPr>
      </w:pPr>
      <w:r w:rsidRPr="0004091D">
        <w:rPr>
          <w:sz w:val="22"/>
          <w:szCs w:val="22"/>
        </w:rPr>
        <w:t>│    │случае          захвата│51517-99   │определения максимальной │      │</w:t>
      </w:r>
    </w:p>
    <w:p w:rsidR="00E279B9" w:rsidRPr="0004091D" w:rsidRDefault="00E279B9">
      <w:pPr>
        <w:pStyle w:val="ConsPlusCell"/>
        <w:jc w:val="both"/>
        <w:rPr>
          <w:sz w:val="22"/>
          <w:szCs w:val="22"/>
        </w:rPr>
      </w:pPr>
      <w:r w:rsidRPr="0004091D">
        <w:rPr>
          <w:sz w:val="22"/>
          <w:szCs w:val="22"/>
        </w:rPr>
        <w:t>│    │подвергшийся    захвату│           │разрывной нагрузки шва   │      │</w:t>
      </w:r>
    </w:p>
    <w:p w:rsidR="00E279B9" w:rsidRPr="0004091D" w:rsidRDefault="00E279B9">
      <w:pPr>
        <w:pStyle w:val="ConsPlusCell"/>
        <w:jc w:val="both"/>
        <w:rPr>
          <w:sz w:val="22"/>
          <w:szCs w:val="22"/>
        </w:rPr>
      </w:pPr>
      <w:r w:rsidRPr="0004091D">
        <w:rPr>
          <w:sz w:val="22"/>
          <w:szCs w:val="22"/>
        </w:rPr>
        <w:t>│    │материал     компоненты│           │при растяжении пробы     │      │</w:t>
      </w:r>
    </w:p>
    <w:p w:rsidR="00E279B9" w:rsidRPr="0004091D" w:rsidRDefault="00E279B9">
      <w:pPr>
        <w:pStyle w:val="ConsPlusCell"/>
        <w:jc w:val="both"/>
        <w:rPr>
          <w:sz w:val="22"/>
          <w:szCs w:val="22"/>
        </w:rPr>
      </w:pPr>
      <w:r w:rsidRPr="0004091D">
        <w:rPr>
          <w:sz w:val="22"/>
          <w:szCs w:val="22"/>
        </w:rPr>
        <w:t>│    │или прилегающий  к  ней│           │полоской";               │      │</w:t>
      </w:r>
    </w:p>
    <w:p w:rsidR="00E279B9" w:rsidRPr="0004091D" w:rsidRDefault="00E279B9">
      <w:pPr>
        <w:pStyle w:val="ConsPlusCell"/>
        <w:jc w:val="both"/>
        <w:rPr>
          <w:sz w:val="22"/>
          <w:szCs w:val="22"/>
        </w:rPr>
      </w:pPr>
      <w:r w:rsidRPr="0004091D">
        <w:rPr>
          <w:sz w:val="22"/>
          <w:szCs w:val="22"/>
        </w:rPr>
        <w:t>│    │шов  данного   средства│ГОСТ Р     │"Изделия швейные. Метод  │      │</w:t>
      </w:r>
    </w:p>
    <w:p w:rsidR="00E279B9" w:rsidRPr="0004091D" w:rsidRDefault="00E279B9">
      <w:pPr>
        <w:pStyle w:val="ConsPlusCell"/>
        <w:jc w:val="both"/>
        <w:rPr>
          <w:sz w:val="22"/>
          <w:szCs w:val="22"/>
        </w:rPr>
      </w:pPr>
      <w:r w:rsidRPr="0004091D">
        <w:rPr>
          <w:sz w:val="22"/>
          <w:szCs w:val="22"/>
        </w:rPr>
        <w:t>│    │индивидуальной   защиты│51518-99   │определения максимальной │      │</w:t>
      </w:r>
    </w:p>
    <w:p w:rsidR="00E279B9" w:rsidRPr="0004091D" w:rsidRDefault="00E279B9">
      <w:pPr>
        <w:pStyle w:val="ConsPlusCell"/>
        <w:jc w:val="both"/>
        <w:rPr>
          <w:sz w:val="22"/>
          <w:szCs w:val="22"/>
        </w:rPr>
      </w:pPr>
      <w:r w:rsidRPr="0004091D">
        <w:rPr>
          <w:sz w:val="22"/>
          <w:szCs w:val="22"/>
        </w:rPr>
        <w:t>│    │будет   разрушен    без│           │разрывной нагрузки шва   │      │</w:t>
      </w:r>
    </w:p>
    <w:p w:rsidR="00E279B9" w:rsidRPr="0004091D" w:rsidRDefault="00E279B9">
      <w:pPr>
        <w:pStyle w:val="ConsPlusCell"/>
        <w:jc w:val="both"/>
        <w:rPr>
          <w:sz w:val="22"/>
          <w:szCs w:val="22"/>
        </w:rPr>
      </w:pPr>
      <w:r w:rsidRPr="0004091D">
        <w:rPr>
          <w:sz w:val="22"/>
          <w:szCs w:val="22"/>
        </w:rPr>
        <w:t>│    │причинения        вреда│           │захватом пробы при       │      │</w:t>
      </w:r>
    </w:p>
    <w:p w:rsidR="00E279B9" w:rsidRPr="0004091D" w:rsidRDefault="00E279B9">
      <w:pPr>
        <w:pStyle w:val="ConsPlusCell"/>
        <w:jc w:val="both"/>
        <w:rPr>
          <w:sz w:val="22"/>
          <w:szCs w:val="22"/>
        </w:rPr>
      </w:pPr>
      <w:r w:rsidRPr="0004091D">
        <w:rPr>
          <w:sz w:val="22"/>
          <w:szCs w:val="22"/>
        </w:rPr>
        <w:t>│    │пользователю;          │           │растяжении";             │      │</w:t>
      </w:r>
    </w:p>
    <w:p w:rsidR="00E279B9" w:rsidRPr="0004091D" w:rsidRDefault="00E279B9">
      <w:pPr>
        <w:pStyle w:val="ConsPlusCell"/>
        <w:jc w:val="both"/>
        <w:rPr>
          <w:sz w:val="22"/>
          <w:szCs w:val="22"/>
        </w:rPr>
      </w:pPr>
      <w:r w:rsidRPr="0004091D">
        <w:rPr>
          <w:sz w:val="22"/>
          <w:szCs w:val="22"/>
        </w:rPr>
        <w:t>├────┼───────────────────────┼───────────┼─────────────────────────┤      │</w:t>
      </w:r>
    </w:p>
    <w:p w:rsidR="00E279B9" w:rsidRPr="0004091D" w:rsidRDefault="00E279B9">
      <w:pPr>
        <w:pStyle w:val="ConsPlusCell"/>
        <w:jc w:val="both"/>
        <w:rPr>
          <w:sz w:val="22"/>
          <w:szCs w:val="22"/>
        </w:rPr>
      </w:pPr>
      <w:r w:rsidRPr="0004091D">
        <w:rPr>
          <w:sz w:val="22"/>
          <w:szCs w:val="22"/>
        </w:rPr>
        <w:t>│ 7. │</w:t>
      </w:r>
      <w:hyperlink w:anchor="Par182" w:tooltip="5) в отношении средств индивидуальной защиты рук от вибраций:" w:history="1">
        <w:r w:rsidRPr="0004091D">
          <w:rPr>
            <w:sz w:val="22"/>
            <w:szCs w:val="22"/>
          </w:rPr>
          <w:t>Пункт 4.3, подпункт 5</w:t>
        </w:r>
      </w:hyperlink>
      <w:r w:rsidRPr="0004091D">
        <w:rPr>
          <w:sz w:val="22"/>
          <w:szCs w:val="22"/>
        </w:rPr>
        <w:t>: │ГОСТ       │ССБТ "Средства защиты    │      │</w:t>
      </w:r>
    </w:p>
    <w:p w:rsidR="00E279B9" w:rsidRPr="0004091D" w:rsidRDefault="00E279B9">
      <w:pPr>
        <w:pStyle w:val="ConsPlusCell"/>
        <w:jc w:val="both"/>
        <w:rPr>
          <w:sz w:val="22"/>
          <w:szCs w:val="22"/>
        </w:rPr>
      </w:pPr>
      <w:r w:rsidRPr="0004091D">
        <w:rPr>
          <w:sz w:val="22"/>
          <w:szCs w:val="22"/>
        </w:rPr>
        <w:t>│    │    5)   в    отношении│12.4.002-97│рук от вибраций.         │      │</w:t>
      </w:r>
    </w:p>
    <w:p w:rsidR="00E279B9" w:rsidRPr="0004091D" w:rsidRDefault="00E279B9">
      <w:pPr>
        <w:pStyle w:val="ConsPlusCell"/>
        <w:jc w:val="both"/>
        <w:rPr>
          <w:sz w:val="22"/>
          <w:szCs w:val="22"/>
        </w:rPr>
      </w:pPr>
      <w:r w:rsidRPr="0004091D">
        <w:rPr>
          <w:sz w:val="22"/>
          <w:szCs w:val="22"/>
        </w:rPr>
        <w:t>│    │средств  индивидуальной│           │Технические требования и │      │</w:t>
      </w:r>
    </w:p>
    <w:p w:rsidR="00E279B9" w:rsidRPr="0004091D" w:rsidRDefault="00E279B9">
      <w:pPr>
        <w:pStyle w:val="ConsPlusCell"/>
        <w:jc w:val="both"/>
        <w:rPr>
          <w:sz w:val="22"/>
          <w:szCs w:val="22"/>
        </w:rPr>
      </w:pPr>
      <w:r w:rsidRPr="0004091D">
        <w:rPr>
          <w:sz w:val="22"/>
          <w:szCs w:val="22"/>
        </w:rPr>
        <w:t>│    │защиты      рук      от│           │методы испытаний";       │      │</w:t>
      </w:r>
    </w:p>
    <w:p w:rsidR="00E279B9" w:rsidRPr="0004091D" w:rsidRDefault="00E279B9">
      <w:pPr>
        <w:pStyle w:val="ConsPlusCell"/>
        <w:jc w:val="both"/>
        <w:rPr>
          <w:sz w:val="22"/>
          <w:szCs w:val="22"/>
        </w:rPr>
      </w:pPr>
      <w:r w:rsidRPr="0004091D">
        <w:rPr>
          <w:sz w:val="22"/>
          <w:szCs w:val="22"/>
        </w:rPr>
        <w:t>│    │вибраций:              │ГОСТ       │ССБТ "Средства           │      │</w:t>
      </w:r>
    </w:p>
    <w:p w:rsidR="00E279B9" w:rsidRPr="0004091D" w:rsidRDefault="00E279B9">
      <w:pPr>
        <w:pStyle w:val="ConsPlusCell"/>
        <w:jc w:val="both"/>
        <w:rPr>
          <w:sz w:val="22"/>
          <w:szCs w:val="22"/>
        </w:rPr>
      </w:pPr>
      <w:r w:rsidRPr="0004091D">
        <w:rPr>
          <w:sz w:val="22"/>
          <w:szCs w:val="22"/>
        </w:rPr>
        <w:t>│    │    средства           │12.4.090-86│индивидуальной защиты.   │      │</w:t>
      </w:r>
    </w:p>
    <w:p w:rsidR="00E279B9" w:rsidRPr="0004091D" w:rsidRDefault="00E279B9">
      <w:pPr>
        <w:pStyle w:val="ConsPlusCell"/>
        <w:jc w:val="both"/>
        <w:rPr>
          <w:sz w:val="22"/>
          <w:szCs w:val="22"/>
        </w:rPr>
      </w:pPr>
      <w:r w:rsidRPr="0004091D">
        <w:rPr>
          <w:sz w:val="22"/>
          <w:szCs w:val="22"/>
        </w:rPr>
        <w:t>│    │индивидуальной   защиты│           │Метод определения        │      │</w:t>
      </w:r>
    </w:p>
    <w:p w:rsidR="00E279B9" w:rsidRPr="0004091D" w:rsidRDefault="00E279B9">
      <w:pPr>
        <w:pStyle w:val="ConsPlusCell"/>
        <w:jc w:val="both"/>
        <w:rPr>
          <w:sz w:val="22"/>
          <w:szCs w:val="22"/>
        </w:rPr>
      </w:pPr>
      <w:r w:rsidRPr="0004091D">
        <w:rPr>
          <w:sz w:val="22"/>
          <w:szCs w:val="22"/>
        </w:rPr>
        <w:t>│    │рук от вибрации  должны│           │жесткости при изгибе";   │      │</w:t>
      </w:r>
    </w:p>
    <w:p w:rsidR="00E279B9" w:rsidRPr="0004091D" w:rsidRDefault="00E279B9">
      <w:pPr>
        <w:pStyle w:val="ConsPlusCell"/>
        <w:jc w:val="both"/>
        <w:rPr>
          <w:sz w:val="22"/>
          <w:szCs w:val="22"/>
        </w:rPr>
      </w:pPr>
      <w:r w:rsidRPr="0004091D">
        <w:rPr>
          <w:sz w:val="22"/>
          <w:szCs w:val="22"/>
        </w:rPr>
        <w:t>│    │исключать контакт  руки│ГОСТ       │ССБТ "Средства           │      │</w:t>
      </w:r>
    </w:p>
    <w:p w:rsidR="00E279B9" w:rsidRPr="0004091D" w:rsidRDefault="00E279B9">
      <w:pPr>
        <w:pStyle w:val="ConsPlusCell"/>
        <w:jc w:val="both"/>
        <w:rPr>
          <w:sz w:val="22"/>
          <w:szCs w:val="22"/>
        </w:rPr>
      </w:pPr>
      <w:r w:rsidRPr="0004091D">
        <w:rPr>
          <w:sz w:val="22"/>
          <w:szCs w:val="22"/>
        </w:rPr>
        <w:t>│    │с           вибрирующей│12.4.219-  │индивидуальной защиты.   │      │</w:t>
      </w:r>
    </w:p>
    <w:p w:rsidR="00E279B9" w:rsidRPr="0004091D" w:rsidRDefault="00E279B9">
      <w:pPr>
        <w:pStyle w:val="ConsPlusCell"/>
        <w:jc w:val="both"/>
        <w:rPr>
          <w:sz w:val="22"/>
          <w:szCs w:val="22"/>
        </w:rPr>
      </w:pPr>
      <w:r w:rsidRPr="0004091D">
        <w:rPr>
          <w:sz w:val="22"/>
          <w:szCs w:val="22"/>
        </w:rPr>
        <w:t>│    │поверхностью;          │2002       │Метод определения        │      │</w:t>
      </w:r>
    </w:p>
    <w:p w:rsidR="00E279B9" w:rsidRPr="0004091D" w:rsidRDefault="00E279B9">
      <w:pPr>
        <w:pStyle w:val="ConsPlusCell"/>
        <w:jc w:val="both"/>
        <w:rPr>
          <w:sz w:val="22"/>
          <w:szCs w:val="22"/>
        </w:rPr>
      </w:pPr>
      <w:r w:rsidRPr="0004091D">
        <w:rPr>
          <w:sz w:val="22"/>
          <w:szCs w:val="22"/>
        </w:rPr>
        <w:t>│    │    максимальная       │           │однородности             │      │</w:t>
      </w:r>
    </w:p>
    <w:p w:rsidR="00E279B9" w:rsidRPr="0004091D" w:rsidRDefault="00E279B9">
      <w:pPr>
        <w:pStyle w:val="ConsPlusCell"/>
        <w:jc w:val="both"/>
        <w:rPr>
          <w:sz w:val="22"/>
          <w:szCs w:val="22"/>
        </w:rPr>
      </w:pPr>
      <w:r w:rsidRPr="0004091D">
        <w:rPr>
          <w:sz w:val="22"/>
          <w:szCs w:val="22"/>
        </w:rPr>
        <w:t>│    │толщина ладонной  части│           │материалов";             │      │</w:t>
      </w:r>
    </w:p>
    <w:p w:rsidR="00E279B9" w:rsidRPr="0004091D" w:rsidRDefault="00E279B9">
      <w:pPr>
        <w:pStyle w:val="ConsPlusCell"/>
        <w:jc w:val="both"/>
        <w:rPr>
          <w:sz w:val="22"/>
          <w:szCs w:val="22"/>
        </w:rPr>
      </w:pPr>
      <w:r w:rsidRPr="0004091D">
        <w:rPr>
          <w:sz w:val="22"/>
          <w:szCs w:val="22"/>
        </w:rPr>
        <w:t>│    │изделия   с    защитной│ГОСТ 262-93│"Резина. Определение     │      │</w:t>
      </w:r>
    </w:p>
    <w:p w:rsidR="00E279B9" w:rsidRPr="0004091D" w:rsidRDefault="00E279B9">
      <w:pPr>
        <w:pStyle w:val="ConsPlusCell"/>
        <w:jc w:val="both"/>
        <w:rPr>
          <w:sz w:val="22"/>
          <w:szCs w:val="22"/>
        </w:rPr>
      </w:pPr>
      <w:r w:rsidRPr="0004091D">
        <w:rPr>
          <w:sz w:val="22"/>
          <w:szCs w:val="22"/>
        </w:rPr>
        <w:t>│    │прокладкой           (в│(ИСО 34-79)│сопротивления раздиру    │      │</w:t>
      </w:r>
    </w:p>
    <w:p w:rsidR="00E279B9" w:rsidRPr="0004091D" w:rsidRDefault="00E279B9">
      <w:pPr>
        <w:pStyle w:val="ConsPlusCell"/>
        <w:jc w:val="both"/>
        <w:rPr>
          <w:sz w:val="22"/>
          <w:szCs w:val="22"/>
        </w:rPr>
      </w:pPr>
      <w:r w:rsidRPr="0004091D">
        <w:rPr>
          <w:sz w:val="22"/>
          <w:szCs w:val="22"/>
        </w:rPr>
        <w:t>│    │ненапряженном          │           │(раздвоенные, угловые и  │      │</w:t>
      </w:r>
    </w:p>
    <w:p w:rsidR="00E279B9" w:rsidRPr="0004091D" w:rsidRDefault="00E279B9">
      <w:pPr>
        <w:pStyle w:val="ConsPlusCell"/>
        <w:jc w:val="both"/>
        <w:rPr>
          <w:sz w:val="22"/>
          <w:szCs w:val="22"/>
        </w:rPr>
      </w:pPr>
      <w:r w:rsidRPr="0004091D">
        <w:rPr>
          <w:sz w:val="22"/>
          <w:szCs w:val="22"/>
        </w:rPr>
        <w:t>│    │состоянии)  не   должна│           │серповидные образцы)";   │      │</w:t>
      </w:r>
    </w:p>
    <w:p w:rsidR="00E279B9" w:rsidRPr="0004091D" w:rsidRDefault="00E279B9">
      <w:pPr>
        <w:pStyle w:val="ConsPlusCell"/>
        <w:jc w:val="both"/>
        <w:rPr>
          <w:sz w:val="22"/>
          <w:szCs w:val="22"/>
        </w:rPr>
      </w:pPr>
      <w:r w:rsidRPr="0004091D">
        <w:rPr>
          <w:sz w:val="22"/>
          <w:szCs w:val="22"/>
        </w:rPr>
        <w:t>│    │превышать 8 мм;        │ГОСТ 270-75│"Резина. Метод           │      │</w:t>
      </w:r>
    </w:p>
    <w:p w:rsidR="00E279B9" w:rsidRPr="0004091D" w:rsidRDefault="00E279B9">
      <w:pPr>
        <w:pStyle w:val="ConsPlusCell"/>
        <w:jc w:val="both"/>
        <w:rPr>
          <w:sz w:val="22"/>
          <w:szCs w:val="22"/>
        </w:rPr>
      </w:pPr>
      <w:r w:rsidRPr="0004091D">
        <w:rPr>
          <w:sz w:val="22"/>
          <w:szCs w:val="22"/>
        </w:rPr>
        <w:t>│    │    разрывная  нагрузка│           │определения упруго-      │      │</w:t>
      </w:r>
    </w:p>
    <w:p w:rsidR="00E279B9" w:rsidRPr="0004091D" w:rsidRDefault="00E279B9">
      <w:pPr>
        <w:pStyle w:val="ConsPlusCell"/>
        <w:jc w:val="both"/>
        <w:rPr>
          <w:sz w:val="22"/>
          <w:szCs w:val="22"/>
        </w:rPr>
      </w:pPr>
      <w:r w:rsidRPr="0004091D">
        <w:rPr>
          <w:sz w:val="22"/>
          <w:szCs w:val="22"/>
        </w:rPr>
        <w:t>│    │швов  должна  быть   не│           │прочностных свойств при  │      │</w:t>
      </w:r>
    </w:p>
    <w:p w:rsidR="00E279B9" w:rsidRPr="0004091D" w:rsidRDefault="00E279B9">
      <w:pPr>
        <w:pStyle w:val="ConsPlusCell"/>
        <w:jc w:val="both"/>
        <w:rPr>
          <w:sz w:val="22"/>
          <w:szCs w:val="22"/>
        </w:rPr>
      </w:pPr>
      <w:r w:rsidRPr="0004091D">
        <w:rPr>
          <w:sz w:val="22"/>
          <w:szCs w:val="22"/>
        </w:rPr>
        <w:t>│    │менее 250 Н;           │           │растяжении";             │      │</w:t>
      </w:r>
    </w:p>
    <w:p w:rsidR="00E279B9" w:rsidRPr="0004091D" w:rsidRDefault="00E279B9">
      <w:pPr>
        <w:pStyle w:val="ConsPlusCell"/>
        <w:jc w:val="both"/>
        <w:rPr>
          <w:sz w:val="22"/>
          <w:szCs w:val="22"/>
        </w:rPr>
      </w:pPr>
      <w:r w:rsidRPr="0004091D">
        <w:rPr>
          <w:sz w:val="22"/>
          <w:szCs w:val="22"/>
        </w:rPr>
        <w:t>│    │    вибропоглощающие   │ГОСТ 6768- │"Резина и прорезиненная  │      │</w:t>
      </w:r>
    </w:p>
    <w:p w:rsidR="00E279B9" w:rsidRPr="0004091D" w:rsidRDefault="00E279B9">
      <w:pPr>
        <w:pStyle w:val="ConsPlusCell"/>
        <w:jc w:val="both"/>
        <w:rPr>
          <w:sz w:val="22"/>
          <w:szCs w:val="22"/>
        </w:rPr>
      </w:pPr>
      <w:r w:rsidRPr="0004091D">
        <w:rPr>
          <w:sz w:val="22"/>
          <w:szCs w:val="22"/>
        </w:rPr>
        <w:t>│    │материалы        должны│75         │ткань. Метод определения │      │</w:t>
      </w:r>
    </w:p>
    <w:p w:rsidR="00E279B9" w:rsidRPr="0004091D" w:rsidRDefault="00E279B9">
      <w:pPr>
        <w:pStyle w:val="ConsPlusCell"/>
        <w:jc w:val="both"/>
        <w:rPr>
          <w:sz w:val="22"/>
          <w:szCs w:val="22"/>
        </w:rPr>
      </w:pPr>
      <w:r w:rsidRPr="0004091D">
        <w:rPr>
          <w:sz w:val="22"/>
          <w:szCs w:val="22"/>
        </w:rPr>
        <w:t>│    │обеспечивать           │           │прочности связи между    │      │</w:t>
      </w:r>
    </w:p>
    <w:p w:rsidR="00E279B9" w:rsidRPr="0004091D" w:rsidRDefault="00E279B9">
      <w:pPr>
        <w:pStyle w:val="ConsPlusCell"/>
        <w:jc w:val="both"/>
        <w:rPr>
          <w:sz w:val="22"/>
          <w:szCs w:val="22"/>
        </w:rPr>
      </w:pPr>
      <w:r w:rsidRPr="0004091D">
        <w:rPr>
          <w:sz w:val="22"/>
          <w:szCs w:val="22"/>
        </w:rPr>
        <w:t>│    │сохранение             │           │слоями при расслоении";  │      │</w:t>
      </w:r>
    </w:p>
    <w:p w:rsidR="00E279B9" w:rsidRPr="0004091D" w:rsidRDefault="00E279B9">
      <w:pPr>
        <w:pStyle w:val="ConsPlusCell"/>
        <w:jc w:val="both"/>
        <w:rPr>
          <w:sz w:val="22"/>
          <w:szCs w:val="22"/>
        </w:rPr>
      </w:pPr>
      <w:r w:rsidRPr="0004091D">
        <w:rPr>
          <w:sz w:val="22"/>
          <w:szCs w:val="22"/>
        </w:rPr>
        <w:t>│    │вибропоглощающих       │ГОСТ 12023-│"Материалы текстильные и │      │</w:t>
      </w:r>
    </w:p>
    <w:p w:rsidR="00E279B9" w:rsidRPr="0004091D" w:rsidRDefault="00E279B9">
      <w:pPr>
        <w:pStyle w:val="ConsPlusCell"/>
        <w:jc w:val="both"/>
        <w:rPr>
          <w:sz w:val="22"/>
          <w:szCs w:val="22"/>
        </w:rPr>
      </w:pPr>
      <w:r w:rsidRPr="0004091D">
        <w:rPr>
          <w:sz w:val="22"/>
          <w:szCs w:val="22"/>
        </w:rPr>
        <w:t>│    │свойств,               │2003       │изделия из них. Метод    │      │</w:t>
      </w:r>
    </w:p>
    <w:p w:rsidR="00E279B9" w:rsidRPr="0004091D" w:rsidRDefault="00E279B9">
      <w:pPr>
        <w:pStyle w:val="ConsPlusCell"/>
        <w:jc w:val="both"/>
        <w:rPr>
          <w:sz w:val="22"/>
          <w:szCs w:val="22"/>
        </w:rPr>
      </w:pPr>
      <w:r w:rsidRPr="0004091D">
        <w:rPr>
          <w:sz w:val="22"/>
          <w:szCs w:val="22"/>
        </w:rPr>
        <w:t>│    │предусмотренных        │           │определения толщины";    │      │</w:t>
      </w:r>
    </w:p>
    <w:p w:rsidR="00E279B9" w:rsidRPr="0004091D" w:rsidRDefault="00E279B9">
      <w:pPr>
        <w:pStyle w:val="ConsPlusCell"/>
        <w:jc w:val="both"/>
        <w:rPr>
          <w:sz w:val="22"/>
          <w:szCs w:val="22"/>
        </w:rPr>
      </w:pPr>
      <w:r w:rsidRPr="0004091D">
        <w:rPr>
          <w:sz w:val="22"/>
          <w:szCs w:val="22"/>
        </w:rPr>
        <w:t>│    │изготовителем,  которые│ГОСТ       │"Полотна нетканые.       │      │</w:t>
      </w:r>
    </w:p>
    <w:p w:rsidR="00E279B9" w:rsidRPr="0004091D" w:rsidRDefault="00E279B9">
      <w:pPr>
        <w:pStyle w:val="ConsPlusCell"/>
        <w:jc w:val="both"/>
        <w:rPr>
          <w:sz w:val="22"/>
          <w:szCs w:val="22"/>
        </w:rPr>
      </w:pPr>
      <w:r w:rsidRPr="0004091D">
        <w:rPr>
          <w:sz w:val="22"/>
          <w:szCs w:val="22"/>
        </w:rPr>
        <w:t>│    │не должны ухудшаться  в│15902.3-79 │Методы определения       │      │</w:t>
      </w:r>
    </w:p>
    <w:p w:rsidR="00E279B9" w:rsidRPr="0004091D" w:rsidRDefault="00E279B9">
      <w:pPr>
        <w:pStyle w:val="ConsPlusCell"/>
        <w:jc w:val="both"/>
        <w:rPr>
          <w:sz w:val="22"/>
          <w:szCs w:val="22"/>
        </w:rPr>
      </w:pPr>
      <w:r w:rsidRPr="0004091D">
        <w:rPr>
          <w:sz w:val="22"/>
          <w:szCs w:val="22"/>
        </w:rPr>
        <w:t>│    │случае           потери│           │прочности";              │      │</w:t>
      </w:r>
    </w:p>
    <w:p w:rsidR="00E279B9" w:rsidRPr="0004091D" w:rsidRDefault="00E279B9">
      <w:pPr>
        <w:pStyle w:val="ConsPlusCell"/>
        <w:jc w:val="both"/>
        <w:rPr>
          <w:sz w:val="22"/>
          <w:szCs w:val="22"/>
        </w:rPr>
      </w:pPr>
      <w:r w:rsidRPr="0004091D">
        <w:rPr>
          <w:sz w:val="22"/>
          <w:szCs w:val="22"/>
        </w:rPr>
        <w:t>│    │механической  прочности│ГОСТ 20010-│"Перчатки резиновые      │      │</w:t>
      </w:r>
    </w:p>
    <w:p w:rsidR="00E279B9" w:rsidRPr="0004091D" w:rsidRDefault="00E279B9">
      <w:pPr>
        <w:pStyle w:val="ConsPlusCell"/>
        <w:jc w:val="both"/>
        <w:rPr>
          <w:sz w:val="22"/>
          <w:szCs w:val="22"/>
        </w:rPr>
      </w:pPr>
      <w:r w:rsidRPr="0004091D">
        <w:rPr>
          <w:sz w:val="22"/>
          <w:szCs w:val="22"/>
        </w:rPr>
        <w:t>│    │или    смещения    этих│93         │технические. Технические │      │</w:t>
      </w:r>
    </w:p>
    <w:p w:rsidR="00E279B9" w:rsidRPr="0004091D" w:rsidRDefault="00E279B9">
      <w:pPr>
        <w:pStyle w:val="ConsPlusCell"/>
        <w:jc w:val="both"/>
        <w:rPr>
          <w:sz w:val="22"/>
          <w:szCs w:val="22"/>
        </w:rPr>
      </w:pPr>
      <w:r w:rsidRPr="0004091D">
        <w:rPr>
          <w:sz w:val="22"/>
          <w:szCs w:val="22"/>
        </w:rPr>
        <w:t>│    │материалов;            │           │условия";                │      │</w:t>
      </w:r>
    </w:p>
    <w:p w:rsidR="00E279B9" w:rsidRPr="0004091D" w:rsidRDefault="00E279B9">
      <w:pPr>
        <w:pStyle w:val="ConsPlusCell"/>
        <w:jc w:val="both"/>
        <w:rPr>
          <w:sz w:val="22"/>
          <w:szCs w:val="22"/>
        </w:rPr>
      </w:pPr>
      <w:r w:rsidRPr="0004091D">
        <w:rPr>
          <w:sz w:val="22"/>
          <w:szCs w:val="22"/>
        </w:rPr>
        <w:t>│    │                       │ГОСТ       │"Полотна текстильные.    │      │</w:t>
      </w:r>
    </w:p>
    <w:p w:rsidR="00E279B9" w:rsidRPr="0004091D" w:rsidRDefault="00E279B9">
      <w:pPr>
        <w:pStyle w:val="ConsPlusCell"/>
        <w:jc w:val="both"/>
        <w:rPr>
          <w:sz w:val="22"/>
          <w:szCs w:val="22"/>
        </w:rPr>
      </w:pPr>
      <w:r w:rsidRPr="0004091D">
        <w:rPr>
          <w:sz w:val="22"/>
          <w:szCs w:val="22"/>
        </w:rPr>
        <w:t>│    │                       │30157.0-95 │Методы определения       │      │</w:t>
      </w:r>
    </w:p>
    <w:p w:rsidR="00E279B9" w:rsidRPr="0004091D" w:rsidRDefault="00E279B9">
      <w:pPr>
        <w:pStyle w:val="ConsPlusCell"/>
        <w:jc w:val="both"/>
        <w:rPr>
          <w:sz w:val="22"/>
          <w:szCs w:val="22"/>
        </w:rPr>
      </w:pPr>
      <w:r w:rsidRPr="0004091D">
        <w:rPr>
          <w:sz w:val="22"/>
          <w:szCs w:val="22"/>
        </w:rPr>
        <w:t>│    │                       │           │изменения размеров после │      │</w:t>
      </w:r>
    </w:p>
    <w:p w:rsidR="00E279B9" w:rsidRPr="0004091D" w:rsidRDefault="00E279B9">
      <w:pPr>
        <w:pStyle w:val="ConsPlusCell"/>
        <w:jc w:val="both"/>
        <w:rPr>
          <w:sz w:val="22"/>
          <w:szCs w:val="22"/>
        </w:rPr>
      </w:pPr>
      <w:r w:rsidRPr="0004091D">
        <w:rPr>
          <w:sz w:val="22"/>
          <w:szCs w:val="22"/>
        </w:rPr>
        <w:t>│    │                       │           │мокрых обработок или     │      │</w:t>
      </w:r>
    </w:p>
    <w:p w:rsidR="00E279B9" w:rsidRPr="0004091D" w:rsidRDefault="00E279B9">
      <w:pPr>
        <w:pStyle w:val="ConsPlusCell"/>
        <w:jc w:val="both"/>
        <w:rPr>
          <w:sz w:val="22"/>
          <w:szCs w:val="22"/>
        </w:rPr>
      </w:pPr>
      <w:r w:rsidRPr="0004091D">
        <w:rPr>
          <w:sz w:val="22"/>
          <w:szCs w:val="22"/>
        </w:rPr>
        <w:t>│    │                       │           │химической чистки. Общие │      │</w:t>
      </w:r>
    </w:p>
    <w:p w:rsidR="00E279B9" w:rsidRPr="0004091D" w:rsidRDefault="00E279B9">
      <w:pPr>
        <w:pStyle w:val="ConsPlusCell"/>
        <w:jc w:val="both"/>
        <w:rPr>
          <w:sz w:val="22"/>
          <w:szCs w:val="22"/>
        </w:rPr>
      </w:pPr>
      <w:r w:rsidRPr="0004091D">
        <w:rPr>
          <w:sz w:val="22"/>
          <w:szCs w:val="22"/>
        </w:rPr>
        <w:t>│    │                       │           │положения";              │      │</w:t>
      </w:r>
    </w:p>
    <w:p w:rsidR="00E279B9" w:rsidRPr="0004091D" w:rsidRDefault="00E279B9">
      <w:pPr>
        <w:pStyle w:val="ConsPlusCell"/>
        <w:jc w:val="both"/>
        <w:rPr>
          <w:sz w:val="22"/>
          <w:szCs w:val="22"/>
        </w:rPr>
      </w:pPr>
      <w:r w:rsidRPr="0004091D">
        <w:rPr>
          <w:sz w:val="22"/>
          <w:szCs w:val="22"/>
        </w:rPr>
        <w:t>│    │                       │ГОСТ       │"Полотна текстильные.    │      │</w:t>
      </w:r>
    </w:p>
    <w:p w:rsidR="00E279B9" w:rsidRPr="0004091D" w:rsidRDefault="00E279B9">
      <w:pPr>
        <w:pStyle w:val="ConsPlusCell"/>
        <w:jc w:val="both"/>
        <w:rPr>
          <w:sz w:val="22"/>
          <w:szCs w:val="22"/>
        </w:rPr>
      </w:pPr>
      <w:r w:rsidRPr="0004091D">
        <w:rPr>
          <w:sz w:val="22"/>
          <w:szCs w:val="22"/>
        </w:rPr>
        <w:t>│    │                       │30157.1-95 │Методы определения       │      │</w:t>
      </w:r>
    </w:p>
    <w:p w:rsidR="00E279B9" w:rsidRPr="0004091D" w:rsidRDefault="00E279B9">
      <w:pPr>
        <w:pStyle w:val="ConsPlusCell"/>
        <w:jc w:val="both"/>
        <w:rPr>
          <w:sz w:val="22"/>
          <w:szCs w:val="22"/>
        </w:rPr>
      </w:pPr>
      <w:r w:rsidRPr="0004091D">
        <w:rPr>
          <w:sz w:val="22"/>
          <w:szCs w:val="22"/>
        </w:rPr>
        <w:t>│    │                       │           │изменения размеров после │      │</w:t>
      </w:r>
    </w:p>
    <w:p w:rsidR="00E279B9" w:rsidRPr="0004091D" w:rsidRDefault="00E279B9">
      <w:pPr>
        <w:pStyle w:val="ConsPlusCell"/>
        <w:jc w:val="both"/>
        <w:rPr>
          <w:sz w:val="22"/>
          <w:szCs w:val="22"/>
        </w:rPr>
      </w:pPr>
      <w:r w:rsidRPr="0004091D">
        <w:rPr>
          <w:sz w:val="22"/>
          <w:szCs w:val="22"/>
        </w:rPr>
        <w:t>│    │                       │           │мокрых обработок или     │      │</w:t>
      </w:r>
    </w:p>
    <w:p w:rsidR="00E279B9" w:rsidRPr="0004091D" w:rsidRDefault="00E279B9">
      <w:pPr>
        <w:pStyle w:val="ConsPlusCell"/>
        <w:jc w:val="both"/>
        <w:rPr>
          <w:sz w:val="22"/>
          <w:szCs w:val="22"/>
        </w:rPr>
      </w:pPr>
      <w:r w:rsidRPr="0004091D">
        <w:rPr>
          <w:sz w:val="22"/>
          <w:szCs w:val="22"/>
        </w:rPr>
        <w:t>│    │                       │           │химической чистки.       │      │</w:t>
      </w:r>
    </w:p>
    <w:p w:rsidR="00E279B9" w:rsidRPr="0004091D" w:rsidRDefault="00E279B9">
      <w:pPr>
        <w:pStyle w:val="ConsPlusCell"/>
        <w:jc w:val="both"/>
        <w:rPr>
          <w:sz w:val="22"/>
          <w:szCs w:val="22"/>
        </w:rPr>
      </w:pPr>
      <w:r w:rsidRPr="0004091D">
        <w:rPr>
          <w:sz w:val="22"/>
          <w:szCs w:val="22"/>
        </w:rPr>
        <w:t>│    │                       │           │Режимы обработок";       │      │</w:t>
      </w:r>
    </w:p>
    <w:p w:rsidR="00E279B9" w:rsidRPr="0004091D" w:rsidRDefault="00E279B9">
      <w:pPr>
        <w:pStyle w:val="ConsPlusCell"/>
        <w:jc w:val="both"/>
        <w:rPr>
          <w:sz w:val="22"/>
          <w:szCs w:val="22"/>
        </w:rPr>
      </w:pPr>
      <w:r w:rsidRPr="0004091D">
        <w:rPr>
          <w:sz w:val="22"/>
          <w:szCs w:val="22"/>
        </w:rPr>
        <w:t>│    │                       │ГОСТ Р     │ССБТ "Средства           │      │</w:t>
      </w:r>
    </w:p>
    <w:p w:rsidR="00E279B9" w:rsidRPr="0004091D" w:rsidRDefault="00E279B9">
      <w:pPr>
        <w:pStyle w:val="ConsPlusCell"/>
        <w:jc w:val="both"/>
        <w:rPr>
          <w:sz w:val="22"/>
          <w:szCs w:val="22"/>
        </w:rPr>
      </w:pPr>
      <w:r w:rsidRPr="0004091D">
        <w:rPr>
          <w:sz w:val="22"/>
          <w:szCs w:val="22"/>
        </w:rPr>
        <w:t>│    │                       │12.4.246-  │индивидуальной защиты    │      │</w:t>
      </w:r>
    </w:p>
    <w:p w:rsidR="00E279B9" w:rsidRPr="0004091D" w:rsidRDefault="00E279B9">
      <w:pPr>
        <w:pStyle w:val="ConsPlusCell"/>
        <w:jc w:val="both"/>
        <w:rPr>
          <w:sz w:val="22"/>
          <w:szCs w:val="22"/>
        </w:rPr>
      </w:pPr>
      <w:r w:rsidRPr="0004091D">
        <w:rPr>
          <w:sz w:val="22"/>
          <w:szCs w:val="22"/>
        </w:rPr>
        <w:t>│    │                       │2008       │рук. Перчатки. Общие     │      │</w:t>
      </w:r>
    </w:p>
    <w:p w:rsidR="00E279B9" w:rsidRPr="0004091D" w:rsidRDefault="00E279B9">
      <w:pPr>
        <w:pStyle w:val="ConsPlusCell"/>
        <w:jc w:val="both"/>
        <w:rPr>
          <w:sz w:val="22"/>
          <w:szCs w:val="22"/>
        </w:rPr>
      </w:pPr>
      <w:r w:rsidRPr="0004091D">
        <w:rPr>
          <w:sz w:val="22"/>
          <w:szCs w:val="22"/>
        </w:rPr>
        <w:t>│    │                       │           │технические требования.  │      │</w:t>
      </w:r>
    </w:p>
    <w:p w:rsidR="00E279B9" w:rsidRPr="0004091D" w:rsidRDefault="00E279B9">
      <w:pPr>
        <w:pStyle w:val="ConsPlusCell"/>
        <w:jc w:val="both"/>
        <w:rPr>
          <w:sz w:val="22"/>
          <w:szCs w:val="22"/>
        </w:rPr>
      </w:pPr>
      <w:r w:rsidRPr="0004091D">
        <w:rPr>
          <w:sz w:val="22"/>
          <w:szCs w:val="22"/>
        </w:rPr>
        <w:t>│    │                       │           │Методы испытаний";       │      │</w:t>
      </w:r>
    </w:p>
    <w:p w:rsidR="00E279B9" w:rsidRPr="0004091D" w:rsidRDefault="00E279B9">
      <w:pPr>
        <w:pStyle w:val="ConsPlusCell"/>
        <w:jc w:val="both"/>
        <w:rPr>
          <w:sz w:val="22"/>
          <w:szCs w:val="22"/>
        </w:rPr>
      </w:pPr>
      <w:r w:rsidRPr="0004091D">
        <w:rPr>
          <w:sz w:val="22"/>
          <w:szCs w:val="22"/>
        </w:rPr>
        <w:t>│    │                       │ИСО 7854-  │"Материалы текстильные с │      │</w:t>
      </w:r>
    </w:p>
    <w:p w:rsidR="00E279B9" w:rsidRPr="0004091D" w:rsidRDefault="00E279B9">
      <w:pPr>
        <w:pStyle w:val="ConsPlusCell"/>
        <w:jc w:val="both"/>
        <w:rPr>
          <w:sz w:val="22"/>
          <w:szCs w:val="22"/>
        </w:rPr>
      </w:pPr>
      <w:r w:rsidRPr="0004091D">
        <w:rPr>
          <w:sz w:val="22"/>
          <w:szCs w:val="22"/>
        </w:rPr>
        <w:t>│    │                       │1995       │каучуковым или           │      │</w:t>
      </w:r>
    </w:p>
    <w:p w:rsidR="00E279B9" w:rsidRPr="0004091D" w:rsidRDefault="00E279B9">
      <w:pPr>
        <w:pStyle w:val="ConsPlusCell"/>
        <w:jc w:val="both"/>
        <w:rPr>
          <w:sz w:val="22"/>
          <w:szCs w:val="22"/>
        </w:rPr>
      </w:pPr>
      <w:r w:rsidRPr="0004091D">
        <w:rPr>
          <w:sz w:val="22"/>
          <w:szCs w:val="22"/>
        </w:rPr>
        <w:t>│    │                       │           │полимерным покрытием.    │      │</w:t>
      </w:r>
    </w:p>
    <w:p w:rsidR="00E279B9" w:rsidRPr="0004091D" w:rsidRDefault="00E279B9">
      <w:pPr>
        <w:pStyle w:val="ConsPlusCell"/>
        <w:jc w:val="both"/>
        <w:rPr>
          <w:sz w:val="22"/>
          <w:szCs w:val="22"/>
        </w:rPr>
      </w:pPr>
      <w:r w:rsidRPr="0004091D">
        <w:rPr>
          <w:sz w:val="22"/>
          <w:szCs w:val="22"/>
        </w:rPr>
        <w:t>│    │                       │           │Определение устойчивости │      │</w:t>
      </w:r>
    </w:p>
    <w:p w:rsidR="00E279B9" w:rsidRPr="0004091D" w:rsidRDefault="00E279B9">
      <w:pPr>
        <w:pStyle w:val="ConsPlusCell"/>
        <w:jc w:val="both"/>
        <w:rPr>
          <w:sz w:val="22"/>
          <w:szCs w:val="22"/>
        </w:rPr>
      </w:pPr>
      <w:r w:rsidRPr="0004091D">
        <w:rPr>
          <w:sz w:val="22"/>
          <w:szCs w:val="22"/>
        </w:rPr>
        <w:t>│    │                       │           │к повреждению при        │      │</w:t>
      </w:r>
    </w:p>
    <w:p w:rsidR="00E279B9" w:rsidRPr="0004091D" w:rsidRDefault="00E279B9">
      <w:pPr>
        <w:pStyle w:val="ConsPlusCell"/>
        <w:jc w:val="both"/>
        <w:rPr>
          <w:sz w:val="22"/>
          <w:szCs w:val="22"/>
        </w:rPr>
      </w:pPr>
      <w:r w:rsidRPr="0004091D">
        <w:rPr>
          <w:sz w:val="22"/>
          <w:szCs w:val="22"/>
        </w:rPr>
        <w:t>│    │                       │           │многократном изгибе"     │      │</w:t>
      </w:r>
    </w:p>
    <w:p w:rsidR="00E279B9" w:rsidRPr="0004091D" w:rsidRDefault="00E279B9">
      <w:pPr>
        <w:pStyle w:val="ConsPlusCell"/>
        <w:jc w:val="both"/>
        <w:rPr>
          <w:sz w:val="22"/>
          <w:szCs w:val="22"/>
        </w:rPr>
      </w:pPr>
      <w:r w:rsidRPr="0004091D">
        <w:rPr>
          <w:sz w:val="22"/>
          <w:szCs w:val="22"/>
        </w:rPr>
        <w:t>├────┼───────────────────────┼───────────┼─────────────────────────┤      │</w:t>
      </w:r>
    </w:p>
    <w:p w:rsidR="00E279B9" w:rsidRPr="0004091D" w:rsidRDefault="00E279B9">
      <w:pPr>
        <w:pStyle w:val="ConsPlusCell"/>
        <w:jc w:val="both"/>
        <w:rPr>
          <w:sz w:val="22"/>
          <w:szCs w:val="22"/>
        </w:rPr>
      </w:pPr>
      <w:r w:rsidRPr="0004091D">
        <w:rPr>
          <w:sz w:val="22"/>
          <w:szCs w:val="22"/>
        </w:rPr>
        <w:t>│    │</w:t>
      </w:r>
      <w:hyperlink w:anchor="Par188" w:tooltip="7) в отношении средств индивидуальной защиты ног (обуви) от вибраций:" w:history="1">
        <w:r w:rsidRPr="0004091D">
          <w:rPr>
            <w:sz w:val="22"/>
            <w:szCs w:val="22"/>
          </w:rPr>
          <w:t>Пункт 4.3, подпункт 7</w:t>
        </w:r>
      </w:hyperlink>
      <w:r w:rsidRPr="0004091D">
        <w:rPr>
          <w:sz w:val="22"/>
          <w:szCs w:val="22"/>
        </w:rPr>
        <w:t>: │ГОСТ       │ССБТ "Обувь специальная  │      │</w:t>
      </w:r>
    </w:p>
    <w:p w:rsidR="00E279B9" w:rsidRPr="0004091D" w:rsidRDefault="00E279B9">
      <w:pPr>
        <w:pStyle w:val="ConsPlusCell"/>
        <w:jc w:val="both"/>
        <w:rPr>
          <w:sz w:val="22"/>
          <w:szCs w:val="22"/>
        </w:rPr>
      </w:pPr>
      <w:r w:rsidRPr="0004091D">
        <w:rPr>
          <w:sz w:val="22"/>
          <w:szCs w:val="22"/>
        </w:rPr>
        <w:t>│    │    7) в отношении     │12.4.162-85│из полимерных материалов │      │</w:t>
      </w:r>
    </w:p>
    <w:p w:rsidR="00E279B9" w:rsidRPr="0004091D" w:rsidRDefault="00E279B9">
      <w:pPr>
        <w:pStyle w:val="ConsPlusCell"/>
        <w:jc w:val="both"/>
        <w:rPr>
          <w:sz w:val="22"/>
          <w:szCs w:val="22"/>
        </w:rPr>
      </w:pPr>
      <w:r w:rsidRPr="0004091D">
        <w:rPr>
          <w:sz w:val="22"/>
          <w:szCs w:val="22"/>
        </w:rPr>
        <w:t>│    │средств  индивидуальной│           │для защиты от            │      │</w:t>
      </w:r>
    </w:p>
    <w:p w:rsidR="00E279B9" w:rsidRPr="0004091D" w:rsidRDefault="00E279B9">
      <w:pPr>
        <w:pStyle w:val="ConsPlusCell"/>
        <w:jc w:val="both"/>
        <w:rPr>
          <w:sz w:val="22"/>
          <w:szCs w:val="22"/>
        </w:rPr>
      </w:pPr>
      <w:r w:rsidRPr="0004091D">
        <w:rPr>
          <w:sz w:val="22"/>
          <w:szCs w:val="22"/>
        </w:rPr>
        <w:t>│    │защиты ног  (обуви)  от│           │механических             │      │</w:t>
      </w:r>
    </w:p>
    <w:p w:rsidR="00E279B9" w:rsidRPr="0004091D" w:rsidRDefault="00E279B9">
      <w:pPr>
        <w:pStyle w:val="ConsPlusCell"/>
        <w:jc w:val="both"/>
        <w:rPr>
          <w:sz w:val="22"/>
          <w:szCs w:val="22"/>
        </w:rPr>
      </w:pPr>
      <w:r w:rsidRPr="0004091D">
        <w:rPr>
          <w:sz w:val="22"/>
          <w:szCs w:val="22"/>
        </w:rPr>
        <w:t>│    │вибраций:              │           │воздействий. Общие       │      │</w:t>
      </w:r>
    </w:p>
    <w:p w:rsidR="00E279B9" w:rsidRPr="0004091D" w:rsidRDefault="00E279B9">
      <w:pPr>
        <w:pStyle w:val="ConsPlusCell"/>
        <w:jc w:val="both"/>
        <w:rPr>
          <w:sz w:val="22"/>
          <w:szCs w:val="22"/>
        </w:rPr>
      </w:pPr>
      <w:r w:rsidRPr="0004091D">
        <w:rPr>
          <w:sz w:val="22"/>
          <w:szCs w:val="22"/>
        </w:rPr>
        <w:t>│    │    обувь        должна│           │технические требования и │      │</w:t>
      </w:r>
    </w:p>
    <w:p w:rsidR="00E279B9" w:rsidRPr="0004091D" w:rsidRDefault="00E279B9">
      <w:pPr>
        <w:pStyle w:val="ConsPlusCell"/>
        <w:jc w:val="both"/>
        <w:rPr>
          <w:sz w:val="22"/>
          <w:szCs w:val="22"/>
        </w:rPr>
      </w:pPr>
      <w:r w:rsidRPr="0004091D">
        <w:rPr>
          <w:sz w:val="22"/>
          <w:szCs w:val="22"/>
        </w:rPr>
        <w:t>│    │обладать               │           │методы испытаний";       │      │</w:t>
      </w:r>
    </w:p>
    <w:p w:rsidR="00E279B9" w:rsidRPr="0004091D" w:rsidRDefault="00E279B9">
      <w:pPr>
        <w:pStyle w:val="ConsPlusCell"/>
        <w:jc w:val="both"/>
        <w:rPr>
          <w:sz w:val="22"/>
          <w:szCs w:val="22"/>
        </w:rPr>
      </w:pPr>
      <w:r w:rsidRPr="0004091D">
        <w:rPr>
          <w:sz w:val="22"/>
          <w:szCs w:val="22"/>
        </w:rPr>
        <w:t>│    │эффективностью         │ГОСТ       │ССБТ "Средства           │      │</w:t>
      </w:r>
    </w:p>
    <w:p w:rsidR="00E279B9" w:rsidRPr="0004091D" w:rsidRDefault="00E279B9">
      <w:pPr>
        <w:pStyle w:val="ConsPlusCell"/>
        <w:jc w:val="both"/>
        <w:rPr>
          <w:sz w:val="22"/>
          <w:szCs w:val="22"/>
        </w:rPr>
      </w:pPr>
      <w:r w:rsidRPr="0004091D">
        <w:rPr>
          <w:sz w:val="22"/>
          <w:szCs w:val="22"/>
        </w:rPr>
        <w:t>│    │виброзащиты не менее  2│12.4.177-89│индивидуальной защиты    │      │</w:t>
      </w:r>
    </w:p>
    <w:p w:rsidR="00E279B9" w:rsidRPr="0004091D" w:rsidRDefault="00E279B9">
      <w:pPr>
        <w:pStyle w:val="ConsPlusCell"/>
        <w:jc w:val="both"/>
        <w:rPr>
          <w:sz w:val="22"/>
          <w:szCs w:val="22"/>
        </w:rPr>
      </w:pPr>
      <w:r w:rsidRPr="0004091D">
        <w:rPr>
          <w:sz w:val="22"/>
          <w:szCs w:val="22"/>
        </w:rPr>
        <w:t>│    │дБ     при      частоте│           │ног от прокола. Общие    │      │</w:t>
      </w:r>
    </w:p>
    <w:p w:rsidR="00E279B9" w:rsidRPr="0004091D" w:rsidRDefault="00E279B9">
      <w:pPr>
        <w:pStyle w:val="ConsPlusCell"/>
        <w:jc w:val="both"/>
        <w:rPr>
          <w:sz w:val="22"/>
          <w:szCs w:val="22"/>
        </w:rPr>
      </w:pPr>
      <w:r w:rsidRPr="0004091D">
        <w:rPr>
          <w:sz w:val="22"/>
          <w:szCs w:val="22"/>
        </w:rPr>
        <w:t>│    │вибраций  16  Гц  и  не│           │технические требования и │      │</w:t>
      </w:r>
    </w:p>
    <w:p w:rsidR="00E279B9" w:rsidRPr="0004091D" w:rsidRDefault="00E279B9">
      <w:pPr>
        <w:pStyle w:val="ConsPlusCell"/>
        <w:jc w:val="both"/>
        <w:rPr>
          <w:sz w:val="22"/>
          <w:szCs w:val="22"/>
        </w:rPr>
      </w:pPr>
      <w:r w:rsidRPr="0004091D">
        <w:rPr>
          <w:sz w:val="22"/>
          <w:szCs w:val="22"/>
        </w:rPr>
        <w:t>│    │менее 4 дБ при  частоте│           │метод испытания          │      │</w:t>
      </w:r>
    </w:p>
    <w:p w:rsidR="00E279B9" w:rsidRPr="0004091D" w:rsidRDefault="00E279B9">
      <w:pPr>
        <w:pStyle w:val="ConsPlusCell"/>
        <w:jc w:val="both"/>
        <w:rPr>
          <w:sz w:val="22"/>
          <w:szCs w:val="22"/>
        </w:rPr>
      </w:pPr>
      <w:r w:rsidRPr="0004091D">
        <w:rPr>
          <w:sz w:val="22"/>
          <w:szCs w:val="22"/>
        </w:rPr>
        <w:t>│    │вибраций 31,5 Гц  и  63│           │антипрокольных свойств"; │      │</w:t>
      </w:r>
    </w:p>
    <w:p w:rsidR="00E279B9" w:rsidRPr="0004091D" w:rsidRDefault="00E279B9">
      <w:pPr>
        <w:pStyle w:val="ConsPlusCell"/>
        <w:jc w:val="both"/>
        <w:rPr>
          <w:sz w:val="22"/>
          <w:szCs w:val="22"/>
        </w:rPr>
      </w:pPr>
      <w:r w:rsidRPr="0004091D">
        <w:rPr>
          <w:sz w:val="22"/>
          <w:szCs w:val="22"/>
        </w:rPr>
        <w:t>│    │Гц;                    │ГОСТ       │ССБТ "Средства           │      │</w:t>
      </w:r>
    </w:p>
    <w:p w:rsidR="00E279B9" w:rsidRPr="0004091D" w:rsidRDefault="00E279B9">
      <w:pPr>
        <w:pStyle w:val="ConsPlusCell"/>
        <w:jc w:val="both"/>
        <w:rPr>
          <w:sz w:val="22"/>
          <w:szCs w:val="22"/>
        </w:rPr>
      </w:pPr>
      <w:r w:rsidRPr="0004091D">
        <w:rPr>
          <w:sz w:val="22"/>
          <w:szCs w:val="22"/>
        </w:rPr>
        <w:t>│    │    другие   требования│12.4.219-  │индивидуальной защиты.   │      │</w:t>
      </w:r>
    </w:p>
    <w:p w:rsidR="00E279B9" w:rsidRPr="0004091D" w:rsidRDefault="00E279B9">
      <w:pPr>
        <w:pStyle w:val="ConsPlusCell"/>
        <w:jc w:val="both"/>
        <w:rPr>
          <w:sz w:val="22"/>
          <w:szCs w:val="22"/>
        </w:rPr>
      </w:pPr>
      <w:r w:rsidRPr="0004091D">
        <w:rPr>
          <w:sz w:val="22"/>
          <w:szCs w:val="22"/>
        </w:rPr>
        <w:t>│    │к   материалу   подошвы│2002       │Метод определения        │      │</w:t>
      </w:r>
    </w:p>
    <w:p w:rsidR="00E279B9" w:rsidRPr="0004091D" w:rsidRDefault="00E279B9">
      <w:pPr>
        <w:pStyle w:val="ConsPlusCell"/>
        <w:jc w:val="both"/>
        <w:rPr>
          <w:sz w:val="22"/>
          <w:szCs w:val="22"/>
        </w:rPr>
      </w:pPr>
      <w:r w:rsidRPr="0004091D">
        <w:rPr>
          <w:sz w:val="22"/>
          <w:szCs w:val="22"/>
        </w:rPr>
        <w:t>│    │обуви,   к    прочности│           │однородности             │      │</w:t>
      </w:r>
    </w:p>
    <w:p w:rsidR="00E279B9" w:rsidRPr="0004091D" w:rsidRDefault="00E279B9">
      <w:pPr>
        <w:pStyle w:val="ConsPlusCell"/>
        <w:jc w:val="both"/>
        <w:rPr>
          <w:sz w:val="22"/>
          <w:szCs w:val="22"/>
        </w:rPr>
      </w:pPr>
      <w:r w:rsidRPr="0004091D">
        <w:rPr>
          <w:sz w:val="22"/>
          <w:szCs w:val="22"/>
        </w:rPr>
        <w:t>│    │крепления       деталей│           │материалов";             │      │</w:t>
      </w:r>
    </w:p>
    <w:p w:rsidR="00E279B9" w:rsidRPr="0004091D" w:rsidRDefault="00E279B9">
      <w:pPr>
        <w:pStyle w:val="ConsPlusCell"/>
        <w:jc w:val="both"/>
        <w:rPr>
          <w:sz w:val="22"/>
          <w:szCs w:val="22"/>
        </w:rPr>
      </w:pPr>
      <w:r w:rsidRPr="0004091D">
        <w:rPr>
          <w:sz w:val="22"/>
          <w:szCs w:val="22"/>
        </w:rPr>
        <w:t>│    │обуви   и   другим   ее│ГОСТ 262-93│"Резина. Определение     │      │</w:t>
      </w:r>
    </w:p>
    <w:p w:rsidR="00E279B9" w:rsidRPr="0004091D" w:rsidRDefault="00E279B9">
      <w:pPr>
        <w:pStyle w:val="ConsPlusCell"/>
        <w:jc w:val="both"/>
        <w:rPr>
          <w:sz w:val="22"/>
          <w:szCs w:val="22"/>
        </w:rPr>
      </w:pPr>
      <w:r w:rsidRPr="0004091D">
        <w:rPr>
          <w:sz w:val="22"/>
          <w:szCs w:val="22"/>
        </w:rPr>
        <w:t>│    │параметрам  в  условиях│(ИСО 34-79)│сопротивления раздиру    │      │</w:t>
      </w:r>
    </w:p>
    <w:p w:rsidR="00E279B9" w:rsidRPr="0004091D" w:rsidRDefault="00E279B9">
      <w:pPr>
        <w:pStyle w:val="ConsPlusCell"/>
        <w:jc w:val="both"/>
        <w:rPr>
          <w:sz w:val="22"/>
          <w:szCs w:val="22"/>
        </w:rPr>
      </w:pPr>
      <w:r w:rsidRPr="0004091D">
        <w:rPr>
          <w:sz w:val="22"/>
          <w:szCs w:val="22"/>
        </w:rPr>
        <w:t>│    │воздействия    вибрации│           │(раздвоенные, угловые и  │      │</w:t>
      </w:r>
    </w:p>
    <w:p w:rsidR="00E279B9" w:rsidRPr="0004091D" w:rsidRDefault="00E279B9">
      <w:pPr>
        <w:pStyle w:val="ConsPlusCell"/>
        <w:jc w:val="both"/>
        <w:rPr>
          <w:sz w:val="22"/>
          <w:szCs w:val="22"/>
        </w:rPr>
      </w:pPr>
      <w:r w:rsidRPr="0004091D">
        <w:rPr>
          <w:sz w:val="22"/>
          <w:szCs w:val="22"/>
        </w:rPr>
        <w:t xml:space="preserve">│    │указаны в  </w:t>
      </w:r>
      <w:hyperlink w:anchor="Par192" w:tooltip="9) в отношении средств индивидуальной защиты ног (обувь) от ударов, проколов и порезов:" w:history="1">
        <w:r w:rsidRPr="0004091D">
          <w:rPr>
            <w:sz w:val="22"/>
            <w:szCs w:val="22"/>
          </w:rPr>
          <w:t>подпункте  9</w:t>
        </w:r>
      </w:hyperlink>
      <w:r w:rsidRPr="0004091D">
        <w:rPr>
          <w:sz w:val="22"/>
          <w:szCs w:val="22"/>
        </w:rPr>
        <w:t>│           │серповидные образцы)";   │      │</w:t>
      </w:r>
    </w:p>
    <w:p w:rsidR="00E279B9" w:rsidRPr="0004091D" w:rsidRDefault="00E279B9">
      <w:pPr>
        <w:pStyle w:val="ConsPlusCell"/>
        <w:jc w:val="both"/>
        <w:rPr>
          <w:sz w:val="22"/>
          <w:szCs w:val="22"/>
        </w:rPr>
      </w:pPr>
      <w:r w:rsidRPr="0004091D">
        <w:rPr>
          <w:sz w:val="22"/>
          <w:szCs w:val="22"/>
        </w:rPr>
        <w:t>│    │настоящего пункта;     │ГОСТ 270-75│"Резина. Метод           │      │</w:t>
      </w:r>
    </w:p>
    <w:p w:rsidR="00E279B9" w:rsidRPr="0004091D" w:rsidRDefault="00E279B9">
      <w:pPr>
        <w:pStyle w:val="ConsPlusCell"/>
        <w:jc w:val="both"/>
        <w:rPr>
          <w:sz w:val="22"/>
          <w:szCs w:val="22"/>
        </w:rPr>
      </w:pPr>
      <w:r w:rsidRPr="0004091D">
        <w:rPr>
          <w:sz w:val="22"/>
          <w:szCs w:val="22"/>
        </w:rPr>
        <w:t>│    │                       │           │определения упруго-      │      │</w:t>
      </w:r>
    </w:p>
    <w:p w:rsidR="00E279B9" w:rsidRPr="0004091D" w:rsidRDefault="00E279B9">
      <w:pPr>
        <w:pStyle w:val="ConsPlusCell"/>
        <w:jc w:val="both"/>
        <w:rPr>
          <w:sz w:val="22"/>
          <w:szCs w:val="22"/>
        </w:rPr>
      </w:pPr>
      <w:r w:rsidRPr="0004091D">
        <w:rPr>
          <w:sz w:val="22"/>
          <w:szCs w:val="22"/>
        </w:rPr>
        <w:t>│    │                       │           │прочностных свойств при  │      │</w:t>
      </w:r>
    </w:p>
    <w:p w:rsidR="00E279B9" w:rsidRPr="0004091D" w:rsidRDefault="00E279B9">
      <w:pPr>
        <w:pStyle w:val="ConsPlusCell"/>
        <w:jc w:val="both"/>
        <w:rPr>
          <w:sz w:val="22"/>
          <w:szCs w:val="22"/>
        </w:rPr>
      </w:pPr>
      <w:r w:rsidRPr="0004091D">
        <w:rPr>
          <w:sz w:val="22"/>
          <w:szCs w:val="22"/>
        </w:rPr>
        <w:t>│    │                       │           │растяжении";             │      │</w:t>
      </w:r>
    </w:p>
    <w:p w:rsidR="00E279B9" w:rsidRPr="0004091D" w:rsidRDefault="00E279B9">
      <w:pPr>
        <w:pStyle w:val="ConsPlusCell"/>
        <w:jc w:val="both"/>
        <w:rPr>
          <w:sz w:val="22"/>
          <w:szCs w:val="22"/>
        </w:rPr>
      </w:pPr>
      <w:r w:rsidRPr="0004091D">
        <w:rPr>
          <w:sz w:val="22"/>
          <w:szCs w:val="22"/>
        </w:rPr>
        <w:t>│    │                       │ГОСТ 9134- │"Обувь. Методы           │      │</w:t>
      </w:r>
    </w:p>
    <w:p w:rsidR="00E279B9" w:rsidRPr="0004091D" w:rsidRDefault="00E279B9">
      <w:pPr>
        <w:pStyle w:val="ConsPlusCell"/>
        <w:jc w:val="both"/>
        <w:rPr>
          <w:sz w:val="22"/>
          <w:szCs w:val="22"/>
        </w:rPr>
      </w:pPr>
      <w:r w:rsidRPr="0004091D">
        <w:rPr>
          <w:sz w:val="22"/>
          <w:szCs w:val="22"/>
        </w:rPr>
        <w:t>│    │                       │78         │определения прочности    │      │</w:t>
      </w:r>
    </w:p>
    <w:p w:rsidR="00E279B9" w:rsidRPr="0004091D" w:rsidRDefault="00E279B9">
      <w:pPr>
        <w:pStyle w:val="ConsPlusCell"/>
        <w:jc w:val="both"/>
        <w:rPr>
          <w:sz w:val="22"/>
          <w:szCs w:val="22"/>
        </w:rPr>
      </w:pPr>
      <w:r w:rsidRPr="0004091D">
        <w:rPr>
          <w:sz w:val="22"/>
          <w:szCs w:val="22"/>
        </w:rPr>
        <w:t>│    │                       │           │крепления деталей низа"; │      │</w:t>
      </w:r>
    </w:p>
    <w:p w:rsidR="00E279B9" w:rsidRPr="0004091D" w:rsidRDefault="00E279B9">
      <w:pPr>
        <w:pStyle w:val="ConsPlusCell"/>
        <w:jc w:val="both"/>
        <w:rPr>
          <w:sz w:val="22"/>
          <w:szCs w:val="22"/>
        </w:rPr>
      </w:pPr>
      <w:r w:rsidRPr="0004091D">
        <w:rPr>
          <w:sz w:val="22"/>
          <w:szCs w:val="22"/>
        </w:rPr>
        <w:t>│    │                       │ГОСТ 9135- │"Обувь. Методы           │      │</w:t>
      </w:r>
    </w:p>
    <w:p w:rsidR="00E279B9" w:rsidRPr="0004091D" w:rsidRDefault="00E279B9">
      <w:pPr>
        <w:pStyle w:val="ConsPlusCell"/>
        <w:jc w:val="both"/>
        <w:rPr>
          <w:sz w:val="22"/>
          <w:szCs w:val="22"/>
        </w:rPr>
      </w:pPr>
      <w:r w:rsidRPr="0004091D">
        <w:rPr>
          <w:sz w:val="22"/>
          <w:szCs w:val="22"/>
        </w:rPr>
        <w:t>│    │                       │2004       │определения общей и      │      │</w:t>
      </w:r>
    </w:p>
    <w:p w:rsidR="00E279B9" w:rsidRPr="0004091D" w:rsidRDefault="00E279B9">
      <w:pPr>
        <w:pStyle w:val="ConsPlusCell"/>
        <w:jc w:val="both"/>
        <w:rPr>
          <w:sz w:val="22"/>
          <w:szCs w:val="22"/>
        </w:rPr>
      </w:pPr>
      <w:r w:rsidRPr="0004091D">
        <w:rPr>
          <w:sz w:val="22"/>
          <w:szCs w:val="22"/>
        </w:rPr>
        <w:t>│    │                       │           │остаточной деформации    │      │</w:t>
      </w:r>
    </w:p>
    <w:p w:rsidR="00E279B9" w:rsidRPr="0004091D" w:rsidRDefault="00E279B9">
      <w:pPr>
        <w:pStyle w:val="ConsPlusCell"/>
        <w:jc w:val="both"/>
        <w:rPr>
          <w:sz w:val="22"/>
          <w:szCs w:val="22"/>
        </w:rPr>
      </w:pPr>
      <w:r w:rsidRPr="0004091D">
        <w:rPr>
          <w:sz w:val="22"/>
          <w:szCs w:val="22"/>
        </w:rPr>
        <w:t>│    │                       │           │подноска и задника";     │      │</w:t>
      </w:r>
    </w:p>
    <w:p w:rsidR="00E279B9" w:rsidRPr="0004091D" w:rsidRDefault="00E279B9">
      <w:pPr>
        <w:pStyle w:val="ConsPlusCell"/>
        <w:jc w:val="both"/>
        <w:rPr>
          <w:sz w:val="22"/>
          <w:szCs w:val="22"/>
        </w:rPr>
      </w:pPr>
      <w:r w:rsidRPr="0004091D">
        <w:rPr>
          <w:sz w:val="22"/>
          <w:szCs w:val="22"/>
        </w:rPr>
        <w:t>│    │                       │ГОСТ 9136- │"Обувь. Методы           │      │</w:t>
      </w:r>
    </w:p>
    <w:p w:rsidR="00E279B9" w:rsidRPr="0004091D" w:rsidRDefault="00E279B9">
      <w:pPr>
        <w:pStyle w:val="ConsPlusCell"/>
        <w:jc w:val="both"/>
        <w:rPr>
          <w:sz w:val="22"/>
          <w:szCs w:val="22"/>
        </w:rPr>
      </w:pPr>
      <w:r w:rsidRPr="0004091D">
        <w:rPr>
          <w:sz w:val="22"/>
          <w:szCs w:val="22"/>
        </w:rPr>
        <w:t>│    │                       │72         │определения прочности    │      │</w:t>
      </w:r>
    </w:p>
    <w:p w:rsidR="00E279B9" w:rsidRPr="0004091D" w:rsidRDefault="00E279B9">
      <w:pPr>
        <w:pStyle w:val="ConsPlusCell"/>
        <w:jc w:val="both"/>
        <w:rPr>
          <w:sz w:val="22"/>
          <w:szCs w:val="22"/>
        </w:rPr>
      </w:pPr>
      <w:r w:rsidRPr="0004091D">
        <w:rPr>
          <w:sz w:val="22"/>
          <w:szCs w:val="22"/>
        </w:rPr>
        <w:t>│    │                       │           │крепления каблука и      │      │</w:t>
      </w:r>
    </w:p>
    <w:p w:rsidR="00E279B9" w:rsidRPr="0004091D" w:rsidRDefault="00E279B9">
      <w:pPr>
        <w:pStyle w:val="ConsPlusCell"/>
        <w:jc w:val="both"/>
        <w:rPr>
          <w:sz w:val="22"/>
          <w:szCs w:val="22"/>
        </w:rPr>
      </w:pPr>
      <w:r w:rsidRPr="0004091D">
        <w:rPr>
          <w:sz w:val="22"/>
          <w:szCs w:val="22"/>
        </w:rPr>
        <w:t>│    │                       │           │набойки";                │      │</w:t>
      </w:r>
    </w:p>
    <w:p w:rsidR="00E279B9" w:rsidRPr="0004091D" w:rsidRDefault="00E279B9">
      <w:pPr>
        <w:pStyle w:val="ConsPlusCell"/>
        <w:jc w:val="both"/>
        <w:rPr>
          <w:sz w:val="22"/>
          <w:szCs w:val="22"/>
        </w:rPr>
      </w:pPr>
      <w:r w:rsidRPr="0004091D">
        <w:rPr>
          <w:sz w:val="22"/>
          <w:szCs w:val="22"/>
        </w:rPr>
        <w:t>│    │                       │ГОСТ 9289- │"Обувь. Правила приемки" │      │</w:t>
      </w:r>
    </w:p>
    <w:p w:rsidR="00E279B9" w:rsidRPr="0004091D" w:rsidRDefault="00E279B9">
      <w:pPr>
        <w:pStyle w:val="ConsPlusCell"/>
        <w:jc w:val="both"/>
        <w:rPr>
          <w:sz w:val="22"/>
          <w:szCs w:val="22"/>
        </w:rPr>
      </w:pPr>
      <w:r w:rsidRPr="0004091D">
        <w:rPr>
          <w:sz w:val="22"/>
          <w:szCs w:val="22"/>
        </w:rPr>
        <w:t>│    │                       │78         │                         │      │</w:t>
      </w:r>
    </w:p>
    <w:p w:rsidR="00E279B9" w:rsidRPr="0004091D" w:rsidRDefault="00E279B9">
      <w:pPr>
        <w:pStyle w:val="ConsPlusCell"/>
        <w:jc w:val="both"/>
        <w:rPr>
          <w:sz w:val="22"/>
          <w:szCs w:val="22"/>
        </w:rPr>
      </w:pPr>
      <w:r w:rsidRPr="0004091D">
        <w:rPr>
          <w:sz w:val="22"/>
          <w:szCs w:val="22"/>
        </w:rPr>
        <w:t>│    │                       │ГОСТ 9290- │"Обувь. Метод            │      │</w:t>
      </w:r>
    </w:p>
    <w:p w:rsidR="00E279B9" w:rsidRPr="0004091D" w:rsidRDefault="00E279B9">
      <w:pPr>
        <w:pStyle w:val="ConsPlusCell"/>
        <w:jc w:val="both"/>
        <w:rPr>
          <w:sz w:val="22"/>
          <w:szCs w:val="22"/>
        </w:rPr>
      </w:pPr>
      <w:r w:rsidRPr="0004091D">
        <w:rPr>
          <w:sz w:val="22"/>
          <w:szCs w:val="22"/>
        </w:rPr>
        <w:t>│    │                       │76         │определения прочности    │      │</w:t>
      </w:r>
    </w:p>
    <w:p w:rsidR="00E279B9" w:rsidRPr="0004091D" w:rsidRDefault="00E279B9">
      <w:pPr>
        <w:pStyle w:val="ConsPlusCell"/>
        <w:jc w:val="both"/>
        <w:rPr>
          <w:sz w:val="22"/>
          <w:szCs w:val="22"/>
        </w:rPr>
      </w:pPr>
      <w:r w:rsidRPr="0004091D">
        <w:rPr>
          <w:sz w:val="22"/>
          <w:szCs w:val="22"/>
        </w:rPr>
        <w:t>│    │                       │           │ниточных швов соединения │      │</w:t>
      </w:r>
    </w:p>
    <w:p w:rsidR="00E279B9" w:rsidRPr="0004091D" w:rsidRDefault="00E279B9">
      <w:pPr>
        <w:pStyle w:val="ConsPlusCell"/>
        <w:jc w:val="both"/>
        <w:rPr>
          <w:sz w:val="22"/>
          <w:szCs w:val="22"/>
        </w:rPr>
      </w:pPr>
      <w:r w:rsidRPr="0004091D">
        <w:rPr>
          <w:sz w:val="22"/>
          <w:szCs w:val="22"/>
        </w:rPr>
        <w:t>│    │                       │           │деталей верха";          │      │</w:t>
      </w:r>
    </w:p>
    <w:p w:rsidR="00E279B9" w:rsidRPr="0004091D" w:rsidRDefault="00E279B9">
      <w:pPr>
        <w:pStyle w:val="ConsPlusCell"/>
        <w:jc w:val="both"/>
        <w:rPr>
          <w:sz w:val="22"/>
          <w:szCs w:val="22"/>
        </w:rPr>
      </w:pPr>
      <w:r w:rsidRPr="0004091D">
        <w:rPr>
          <w:sz w:val="22"/>
          <w:szCs w:val="22"/>
        </w:rPr>
        <w:t>│    │                       │ГОСТ 9292- │"Обувь. Методы           │      │</w:t>
      </w:r>
    </w:p>
    <w:p w:rsidR="00E279B9" w:rsidRPr="0004091D" w:rsidRDefault="00E279B9">
      <w:pPr>
        <w:pStyle w:val="ConsPlusCell"/>
        <w:jc w:val="both"/>
        <w:rPr>
          <w:sz w:val="22"/>
          <w:szCs w:val="22"/>
        </w:rPr>
      </w:pPr>
      <w:r w:rsidRPr="0004091D">
        <w:rPr>
          <w:sz w:val="22"/>
          <w:szCs w:val="22"/>
        </w:rPr>
        <w:t>│    │                       │82         │определения прочности    │      │</w:t>
      </w:r>
    </w:p>
    <w:p w:rsidR="00E279B9" w:rsidRPr="0004091D" w:rsidRDefault="00E279B9">
      <w:pPr>
        <w:pStyle w:val="ConsPlusCell"/>
        <w:jc w:val="both"/>
        <w:rPr>
          <w:sz w:val="22"/>
          <w:szCs w:val="22"/>
        </w:rPr>
      </w:pPr>
      <w:r w:rsidRPr="0004091D">
        <w:rPr>
          <w:sz w:val="22"/>
          <w:szCs w:val="22"/>
        </w:rPr>
        <w:t>│    │                       │           │крепления подошв обуви   │      │</w:t>
      </w:r>
    </w:p>
    <w:p w:rsidR="00E279B9" w:rsidRPr="0004091D" w:rsidRDefault="00E279B9">
      <w:pPr>
        <w:pStyle w:val="ConsPlusCell"/>
        <w:jc w:val="both"/>
        <w:rPr>
          <w:sz w:val="22"/>
          <w:szCs w:val="22"/>
        </w:rPr>
      </w:pPr>
      <w:r w:rsidRPr="0004091D">
        <w:rPr>
          <w:sz w:val="22"/>
          <w:szCs w:val="22"/>
        </w:rPr>
        <w:t>│    │                       │           │химических методов       │      │</w:t>
      </w:r>
    </w:p>
    <w:p w:rsidR="00E279B9" w:rsidRPr="0004091D" w:rsidRDefault="00E279B9">
      <w:pPr>
        <w:pStyle w:val="ConsPlusCell"/>
        <w:jc w:val="both"/>
        <w:rPr>
          <w:sz w:val="22"/>
          <w:szCs w:val="22"/>
        </w:rPr>
      </w:pPr>
      <w:r w:rsidRPr="0004091D">
        <w:rPr>
          <w:sz w:val="22"/>
          <w:szCs w:val="22"/>
        </w:rPr>
        <w:t>│    │                       │           │крепления";              │      │</w:t>
      </w:r>
    </w:p>
    <w:p w:rsidR="00E279B9" w:rsidRPr="0004091D" w:rsidRDefault="00E279B9">
      <w:pPr>
        <w:pStyle w:val="ConsPlusCell"/>
        <w:jc w:val="both"/>
        <w:rPr>
          <w:sz w:val="22"/>
          <w:szCs w:val="22"/>
        </w:rPr>
      </w:pPr>
      <w:r w:rsidRPr="0004091D">
        <w:rPr>
          <w:sz w:val="22"/>
          <w:szCs w:val="22"/>
        </w:rPr>
        <w:t>│    │                       │ГОСТ 9718- │"Обувь. Методы           │      │</w:t>
      </w:r>
    </w:p>
    <w:p w:rsidR="00E279B9" w:rsidRPr="0004091D" w:rsidRDefault="00E279B9">
      <w:pPr>
        <w:pStyle w:val="ConsPlusCell"/>
        <w:jc w:val="both"/>
        <w:rPr>
          <w:sz w:val="22"/>
          <w:szCs w:val="22"/>
        </w:rPr>
      </w:pPr>
      <w:r w:rsidRPr="0004091D">
        <w:rPr>
          <w:sz w:val="22"/>
          <w:szCs w:val="22"/>
        </w:rPr>
        <w:t>│    │                       │88         │определения гибкости";   │      │</w:t>
      </w:r>
    </w:p>
    <w:p w:rsidR="00E279B9" w:rsidRPr="0004091D" w:rsidRDefault="00E279B9">
      <w:pPr>
        <w:pStyle w:val="ConsPlusCell"/>
        <w:jc w:val="both"/>
        <w:rPr>
          <w:sz w:val="22"/>
          <w:szCs w:val="22"/>
        </w:rPr>
      </w:pPr>
      <w:r w:rsidRPr="0004091D">
        <w:rPr>
          <w:sz w:val="22"/>
          <w:szCs w:val="22"/>
        </w:rPr>
        <w:t>│    │                       │ГОСТ 28735-│"Обувь. Метод            │      │</w:t>
      </w:r>
    </w:p>
    <w:p w:rsidR="00E279B9" w:rsidRPr="0004091D" w:rsidRDefault="00E279B9">
      <w:pPr>
        <w:pStyle w:val="ConsPlusCell"/>
        <w:jc w:val="both"/>
        <w:rPr>
          <w:sz w:val="22"/>
          <w:szCs w:val="22"/>
        </w:rPr>
      </w:pPr>
      <w:r w:rsidRPr="0004091D">
        <w:rPr>
          <w:sz w:val="22"/>
          <w:szCs w:val="22"/>
        </w:rPr>
        <w:t>│    │                       │2005       │определения массы";      │      │</w:t>
      </w:r>
    </w:p>
    <w:p w:rsidR="00E279B9" w:rsidRPr="0004091D" w:rsidRDefault="00E279B9">
      <w:pPr>
        <w:pStyle w:val="ConsPlusCell"/>
        <w:jc w:val="both"/>
        <w:rPr>
          <w:sz w:val="22"/>
          <w:szCs w:val="22"/>
        </w:rPr>
      </w:pPr>
      <w:r w:rsidRPr="0004091D">
        <w:rPr>
          <w:sz w:val="22"/>
          <w:szCs w:val="22"/>
        </w:rPr>
        <w:t>│    │                       │ГОСТ Р ИСО │"Обувь. Стандартные      │      │</w:t>
      </w:r>
    </w:p>
    <w:p w:rsidR="00E279B9" w:rsidRPr="0004091D" w:rsidRDefault="00E279B9">
      <w:pPr>
        <w:pStyle w:val="ConsPlusCell"/>
        <w:jc w:val="both"/>
        <w:rPr>
          <w:sz w:val="22"/>
          <w:szCs w:val="22"/>
        </w:rPr>
      </w:pPr>
      <w:r w:rsidRPr="0004091D">
        <w:rPr>
          <w:sz w:val="22"/>
          <w:szCs w:val="22"/>
        </w:rPr>
        <w:t>│    │                       │18454-2008 │атмосферные условия для  │      │</w:t>
      </w:r>
    </w:p>
    <w:p w:rsidR="00E279B9" w:rsidRPr="0004091D" w:rsidRDefault="00E279B9">
      <w:pPr>
        <w:pStyle w:val="ConsPlusCell"/>
        <w:jc w:val="both"/>
        <w:rPr>
          <w:sz w:val="22"/>
          <w:szCs w:val="22"/>
        </w:rPr>
      </w:pPr>
      <w:r w:rsidRPr="0004091D">
        <w:rPr>
          <w:sz w:val="22"/>
          <w:szCs w:val="22"/>
        </w:rPr>
        <w:t>│    │                       │           │проведения               │      │</w:t>
      </w:r>
    </w:p>
    <w:p w:rsidR="00E279B9" w:rsidRPr="0004091D" w:rsidRDefault="00E279B9">
      <w:pPr>
        <w:pStyle w:val="ConsPlusCell"/>
        <w:jc w:val="both"/>
        <w:rPr>
          <w:sz w:val="22"/>
          <w:szCs w:val="22"/>
        </w:rPr>
      </w:pPr>
      <w:r w:rsidRPr="0004091D">
        <w:rPr>
          <w:sz w:val="22"/>
          <w:szCs w:val="22"/>
        </w:rPr>
        <w:t>│    │                       │           │кондиционирования и      │      │</w:t>
      </w:r>
    </w:p>
    <w:p w:rsidR="00E279B9" w:rsidRPr="0004091D" w:rsidRDefault="00E279B9">
      <w:pPr>
        <w:pStyle w:val="ConsPlusCell"/>
        <w:jc w:val="both"/>
        <w:rPr>
          <w:sz w:val="22"/>
          <w:szCs w:val="22"/>
        </w:rPr>
      </w:pPr>
      <w:r w:rsidRPr="0004091D">
        <w:rPr>
          <w:sz w:val="22"/>
          <w:szCs w:val="22"/>
        </w:rPr>
        <w:t>│    │                       │           │испытаний обуви и        │      │</w:t>
      </w:r>
    </w:p>
    <w:p w:rsidR="00E279B9" w:rsidRPr="0004091D" w:rsidRDefault="00E279B9">
      <w:pPr>
        <w:pStyle w:val="ConsPlusCell"/>
        <w:jc w:val="both"/>
        <w:rPr>
          <w:sz w:val="22"/>
          <w:szCs w:val="22"/>
        </w:rPr>
      </w:pPr>
      <w:r w:rsidRPr="0004091D">
        <w:rPr>
          <w:sz w:val="22"/>
          <w:szCs w:val="22"/>
        </w:rPr>
        <w:t>│    │                       │           │деталей обуви";          │      │</w:t>
      </w:r>
    </w:p>
    <w:p w:rsidR="00E279B9" w:rsidRPr="0004091D" w:rsidRDefault="00E279B9">
      <w:pPr>
        <w:pStyle w:val="ConsPlusCell"/>
        <w:jc w:val="both"/>
        <w:rPr>
          <w:sz w:val="22"/>
          <w:szCs w:val="22"/>
        </w:rPr>
      </w:pPr>
      <w:r w:rsidRPr="0004091D">
        <w:rPr>
          <w:sz w:val="22"/>
          <w:szCs w:val="22"/>
        </w:rPr>
        <w:t>│    │                       │ГОСТ Р ИСО │"Обувь. Метод испытаний  │      │</w:t>
      </w:r>
    </w:p>
    <w:p w:rsidR="00E279B9" w:rsidRPr="0004091D" w:rsidRDefault="00E279B9">
      <w:pPr>
        <w:pStyle w:val="ConsPlusCell"/>
        <w:jc w:val="both"/>
        <w:rPr>
          <w:sz w:val="22"/>
          <w:szCs w:val="22"/>
        </w:rPr>
      </w:pPr>
      <w:r w:rsidRPr="0004091D">
        <w:rPr>
          <w:sz w:val="22"/>
          <w:szCs w:val="22"/>
        </w:rPr>
        <w:t>│    │                       │19957-2008 │каблуков. Прочность      │      │</w:t>
      </w:r>
    </w:p>
    <w:p w:rsidR="00E279B9" w:rsidRPr="0004091D" w:rsidRDefault="00E279B9">
      <w:pPr>
        <w:pStyle w:val="ConsPlusCell"/>
        <w:jc w:val="both"/>
        <w:rPr>
          <w:sz w:val="22"/>
          <w:szCs w:val="22"/>
        </w:rPr>
      </w:pPr>
      <w:r w:rsidRPr="0004091D">
        <w:rPr>
          <w:sz w:val="22"/>
          <w:szCs w:val="22"/>
        </w:rPr>
        <w:t>│    │                       │           │удерживания каблучного   │      │</w:t>
      </w:r>
    </w:p>
    <w:p w:rsidR="00E279B9" w:rsidRPr="0004091D" w:rsidRDefault="00E279B9">
      <w:pPr>
        <w:pStyle w:val="ConsPlusCell"/>
        <w:jc w:val="both"/>
        <w:rPr>
          <w:sz w:val="22"/>
          <w:szCs w:val="22"/>
        </w:rPr>
      </w:pPr>
      <w:r w:rsidRPr="0004091D">
        <w:rPr>
          <w:sz w:val="22"/>
          <w:szCs w:val="22"/>
        </w:rPr>
        <w:t>│    │                       │           │гвоздя";                 │      │</w:t>
      </w:r>
    </w:p>
    <w:p w:rsidR="00E279B9" w:rsidRPr="0004091D" w:rsidRDefault="00E279B9">
      <w:pPr>
        <w:pStyle w:val="ConsPlusCell"/>
        <w:jc w:val="both"/>
        <w:rPr>
          <w:sz w:val="22"/>
          <w:szCs w:val="22"/>
        </w:rPr>
      </w:pPr>
      <w:r w:rsidRPr="0004091D">
        <w:rPr>
          <w:sz w:val="22"/>
          <w:szCs w:val="22"/>
        </w:rPr>
        <w:t>│    │                       │СТБ ИСО    │"Обувь. Стандартные      │      │</w:t>
      </w:r>
    </w:p>
    <w:p w:rsidR="00E279B9" w:rsidRPr="0004091D" w:rsidRDefault="00E279B9">
      <w:pPr>
        <w:pStyle w:val="ConsPlusCell"/>
        <w:jc w:val="both"/>
        <w:rPr>
          <w:sz w:val="22"/>
          <w:szCs w:val="22"/>
        </w:rPr>
      </w:pPr>
      <w:r w:rsidRPr="0004091D">
        <w:rPr>
          <w:sz w:val="22"/>
          <w:szCs w:val="22"/>
        </w:rPr>
        <w:t>│    │                       │18454-2006 │атмосферные условия для  │      │</w:t>
      </w:r>
    </w:p>
    <w:p w:rsidR="00E279B9" w:rsidRPr="0004091D" w:rsidRDefault="00E279B9">
      <w:pPr>
        <w:pStyle w:val="ConsPlusCell"/>
        <w:jc w:val="both"/>
        <w:rPr>
          <w:sz w:val="22"/>
          <w:szCs w:val="22"/>
        </w:rPr>
      </w:pPr>
      <w:r w:rsidRPr="0004091D">
        <w:rPr>
          <w:sz w:val="22"/>
          <w:szCs w:val="22"/>
        </w:rPr>
        <w:t>│    │                       │           │кондиционирования и      │      │</w:t>
      </w:r>
    </w:p>
    <w:p w:rsidR="00E279B9" w:rsidRPr="0004091D" w:rsidRDefault="00E279B9">
      <w:pPr>
        <w:pStyle w:val="ConsPlusCell"/>
        <w:jc w:val="both"/>
        <w:rPr>
          <w:sz w:val="22"/>
          <w:szCs w:val="22"/>
        </w:rPr>
      </w:pPr>
      <w:r w:rsidRPr="0004091D">
        <w:rPr>
          <w:sz w:val="22"/>
          <w:szCs w:val="22"/>
        </w:rPr>
        <w:t>│    │                       │           │испытания обуви и ее     │      │</w:t>
      </w:r>
    </w:p>
    <w:p w:rsidR="00E279B9" w:rsidRPr="0004091D" w:rsidRDefault="00E279B9">
      <w:pPr>
        <w:pStyle w:val="ConsPlusCell"/>
        <w:jc w:val="both"/>
        <w:rPr>
          <w:sz w:val="22"/>
          <w:szCs w:val="22"/>
        </w:rPr>
      </w:pPr>
      <w:r w:rsidRPr="0004091D">
        <w:rPr>
          <w:sz w:val="22"/>
          <w:szCs w:val="22"/>
        </w:rPr>
        <w:t>│    │                       │           │элементов";              │      │</w:t>
      </w:r>
    </w:p>
    <w:p w:rsidR="00E279B9" w:rsidRPr="0004091D" w:rsidRDefault="00E279B9">
      <w:pPr>
        <w:pStyle w:val="ConsPlusCell"/>
        <w:jc w:val="both"/>
        <w:rPr>
          <w:sz w:val="22"/>
          <w:szCs w:val="22"/>
        </w:rPr>
      </w:pPr>
      <w:r w:rsidRPr="0004091D">
        <w:rPr>
          <w:sz w:val="22"/>
          <w:szCs w:val="22"/>
        </w:rPr>
        <w:t>│    │                       │СТБ ISO    │Обувь. Методы испытаний  │      │</w:t>
      </w:r>
    </w:p>
    <w:p w:rsidR="00E279B9" w:rsidRPr="0004091D" w:rsidRDefault="00E279B9">
      <w:pPr>
        <w:pStyle w:val="ConsPlusCell"/>
        <w:jc w:val="both"/>
        <w:rPr>
          <w:sz w:val="22"/>
          <w:szCs w:val="22"/>
        </w:rPr>
      </w:pPr>
      <w:r w:rsidRPr="0004091D">
        <w:rPr>
          <w:sz w:val="22"/>
          <w:szCs w:val="22"/>
        </w:rPr>
        <w:t>│    │                       │17695-2008 │верха обуви.             │      │</w:t>
      </w:r>
    </w:p>
    <w:p w:rsidR="00E279B9" w:rsidRPr="0004091D" w:rsidRDefault="00E279B9">
      <w:pPr>
        <w:pStyle w:val="ConsPlusCell"/>
        <w:jc w:val="both"/>
        <w:rPr>
          <w:sz w:val="22"/>
          <w:szCs w:val="22"/>
        </w:rPr>
      </w:pPr>
      <w:r w:rsidRPr="0004091D">
        <w:rPr>
          <w:sz w:val="22"/>
          <w:szCs w:val="22"/>
        </w:rPr>
        <w:t>│    │                       │           │Деформируемость;         │      │</w:t>
      </w:r>
    </w:p>
    <w:p w:rsidR="00E279B9" w:rsidRPr="0004091D" w:rsidRDefault="00E279B9">
      <w:pPr>
        <w:pStyle w:val="ConsPlusCell"/>
        <w:jc w:val="both"/>
        <w:rPr>
          <w:sz w:val="22"/>
          <w:szCs w:val="22"/>
        </w:rPr>
      </w:pPr>
      <w:r w:rsidRPr="0004091D">
        <w:rPr>
          <w:sz w:val="22"/>
          <w:szCs w:val="22"/>
        </w:rPr>
        <w:t>│    │                       │СТБ ISO    │Средства индивидуальной  │      │</w:t>
      </w:r>
    </w:p>
    <w:p w:rsidR="00E279B9" w:rsidRPr="0004091D" w:rsidRDefault="00E279B9">
      <w:pPr>
        <w:pStyle w:val="ConsPlusCell"/>
        <w:jc w:val="both"/>
        <w:rPr>
          <w:sz w:val="22"/>
          <w:szCs w:val="22"/>
        </w:rPr>
      </w:pPr>
      <w:r w:rsidRPr="0004091D">
        <w:rPr>
          <w:sz w:val="22"/>
          <w:szCs w:val="22"/>
        </w:rPr>
        <w:t>│    │                       │20345-2009 │защиты. Обувь защитная.  │      │</w:t>
      </w:r>
    </w:p>
    <w:p w:rsidR="00E279B9" w:rsidRPr="0004091D" w:rsidRDefault="00E279B9">
      <w:pPr>
        <w:pStyle w:val="ConsPlusCell"/>
        <w:jc w:val="both"/>
        <w:rPr>
          <w:sz w:val="22"/>
          <w:szCs w:val="22"/>
        </w:rPr>
      </w:pPr>
      <w:r w:rsidRPr="0004091D">
        <w:rPr>
          <w:sz w:val="22"/>
          <w:szCs w:val="22"/>
        </w:rPr>
        <w:t>│    │                       │           │Общие технические        │      │</w:t>
      </w:r>
    </w:p>
    <w:p w:rsidR="00E279B9" w:rsidRPr="0004091D" w:rsidRDefault="00E279B9">
      <w:pPr>
        <w:pStyle w:val="ConsPlusCell"/>
        <w:jc w:val="both"/>
        <w:rPr>
          <w:sz w:val="22"/>
          <w:szCs w:val="22"/>
        </w:rPr>
      </w:pPr>
      <w:r w:rsidRPr="0004091D">
        <w:rPr>
          <w:sz w:val="22"/>
          <w:szCs w:val="22"/>
        </w:rPr>
        <w:t>│    │                       │           │требования;              │      │</w:t>
      </w:r>
    </w:p>
    <w:p w:rsidR="00E279B9" w:rsidRPr="0004091D" w:rsidRDefault="00E279B9">
      <w:pPr>
        <w:pStyle w:val="ConsPlusCell"/>
        <w:jc w:val="both"/>
        <w:rPr>
          <w:sz w:val="22"/>
          <w:szCs w:val="22"/>
        </w:rPr>
      </w:pPr>
      <w:r w:rsidRPr="0004091D">
        <w:rPr>
          <w:sz w:val="22"/>
          <w:szCs w:val="22"/>
        </w:rPr>
        <w:t>│    │                       │СТБ ИСО    │Обувь. Методы испытаний  │      │</w:t>
      </w:r>
    </w:p>
    <w:p w:rsidR="00E279B9" w:rsidRPr="0004091D" w:rsidRDefault="00E279B9">
      <w:pPr>
        <w:pStyle w:val="ConsPlusCell"/>
        <w:jc w:val="both"/>
        <w:rPr>
          <w:sz w:val="22"/>
          <w:szCs w:val="22"/>
        </w:rPr>
      </w:pPr>
      <w:r w:rsidRPr="0004091D">
        <w:rPr>
          <w:sz w:val="22"/>
          <w:szCs w:val="22"/>
        </w:rPr>
        <w:t>│    │                       │17697-2007 │верха обуви, подкладки и │      │</w:t>
      </w:r>
    </w:p>
    <w:p w:rsidR="00E279B9" w:rsidRPr="0004091D" w:rsidRDefault="00E279B9">
      <w:pPr>
        <w:pStyle w:val="ConsPlusCell"/>
        <w:jc w:val="both"/>
        <w:rPr>
          <w:sz w:val="22"/>
          <w:szCs w:val="22"/>
        </w:rPr>
      </w:pPr>
      <w:r w:rsidRPr="0004091D">
        <w:rPr>
          <w:sz w:val="22"/>
          <w:szCs w:val="22"/>
        </w:rPr>
        <w:t>│    │                       │           │вкладной стельки.        │      │</w:t>
      </w:r>
    </w:p>
    <w:p w:rsidR="00E279B9" w:rsidRPr="0004091D" w:rsidRDefault="00E279B9">
      <w:pPr>
        <w:pStyle w:val="ConsPlusCell"/>
        <w:jc w:val="both"/>
        <w:rPr>
          <w:sz w:val="22"/>
          <w:szCs w:val="22"/>
        </w:rPr>
      </w:pPr>
      <w:r w:rsidRPr="0004091D">
        <w:rPr>
          <w:sz w:val="22"/>
          <w:szCs w:val="22"/>
        </w:rPr>
        <w:t>│    │                       │           │Прочность швов;          │      │</w:t>
      </w:r>
    </w:p>
    <w:p w:rsidR="00E279B9" w:rsidRPr="0004091D" w:rsidRDefault="00E279B9">
      <w:pPr>
        <w:pStyle w:val="ConsPlusCell"/>
        <w:jc w:val="both"/>
        <w:rPr>
          <w:sz w:val="22"/>
          <w:szCs w:val="22"/>
        </w:rPr>
      </w:pPr>
      <w:r w:rsidRPr="0004091D">
        <w:rPr>
          <w:sz w:val="22"/>
          <w:szCs w:val="22"/>
        </w:rPr>
        <w:t>│    │                       │СТ РК ИСО  │"Обувь. Стандартные      │      │</w:t>
      </w:r>
    </w:p>
    <w:p w:rsidR="00E279B9" w:rsidRPr="0004091D" w:rsidRDefault="00E279B9">
      <w:pPr>
        <w:pStyle w:val="ConsPlusCell"/>
        <w:jc w:val="both"/>
        <w:rPr>
          <w:sz w:val="22"/>
          <w:szCs w:val="22"/>
        </w:rPr>
      </w:pPr>
      <w:r w:rsidRPr="0004091D">
        <w:rPr>
          <w:sz w:val="22"/>
          <w:szCs w:val="22"/>
        </w:rPr>
        <w:t>│    │                       │18454-2008 │атмосферные условия для  │      │</w:t>
      </w:r>
    </w:p>
    <w:p w:rsidR="00E279B9" w:rsidRPr="0004091D" w:rsidRDefault="00E279B9">
      <w:pPr>
        <w:pStyle w:val="ConsPlusCell"/>
        <w:jc w:val="both"/>
        <w:rPr>
          <w:sz w:val="22"/>
          <w:szCs w:val="22"/>
        </w:rPr>
      </w:pPr>
      <w:r w:rsidRPr="0004091D">
        <w:rPr>
          <w:sz w:val="22"/>
          <w:szCs w:val="22"/>
        </w:rPr>
        <w:t>│    │                       │(ИСО 18454-│кондиционирования и      │      │</w:t>
      </w:r>
    </w:p>
    <w:p w:rsidR="00E279B9" w:rsidRPr="0004091D" w:rsidRDefault="00E279B9">
      <w:pPr>
        <w:pStyle w:val="ConsPlusCell"/>
        <w:jc w:val="both"/>
        <w:rPr>
          <w:sz w:val="22"/>
          <w:szCs w:val="22"/>
        </w:rPr>
      </w:pPr>
      <w:r w:rsidRPr="0004091D">
        <w:rPr>
          <w:sz w:val="22"/>
          <w:szCs w:val="22"/>
        </w:rPr>
        <w:t>│    │                       │2001, IDT) │испытания обуви и ее     │      │</w:t>
      </w:r>
    </w:p>
    <w:p w:rsidR="00E279B9" w:rsidRPr="0004091D" w:rsidRDefault="00E279B9">
      <w:pPr>
        <w:pStyle w:val="ConsPlusCell"/>
        <w:jc w:val="both"/>
        <w:rPr>
          <w:sz w:val="22"/>
          <w:szCs w:val="22"/>
        </w:rPr>
      </w:pPr>
      <w:r w:rsidRPr="0004091D">
        <w:rPr>
          <w:sz w:val="22"/>
          <w:szCs w:val="22"/>
        </w:rPr>
        <w:t>│    │                       │           │элементов"               │      │</w:t>
      </w:r>
    </w:p>
    <w:p w:rsidR="00E279B9" w:rsidRPr="0004091D" w:rsidRDefault="00E279B9">
      <w:pPr>
        <w:pStyle w:val="ConsPlusCell"/>
        <w:jc w:val="both"/>
        <w:rPr>
          <w:sz w:val="22"/>
          <w:szCs w:val="22"/>
        </w:rPr>
      </w:pPr>
      <w:r w:rsidRPr="0004091D">
        <w:rPr>
          <w:sz w:val="22"/>
          <w:szCs w:val="22"/>
        </w:rPr>
        <w:t>├────┼───────────────────────┼───────────┼─────────────────────────┼──────┤</w:t>
      </w:r>
    </w:p>
    <w:p w:rsidR="00E279B9" w:rsidRPr="0004091D" w:rsidRDefault="00E279B9">
      <w:pPr>
        <w:pStyle w:val="ConsPlusCell"/>
        <w:jc w:val="both"/>
        <w:rPr>
          <w:sz w:val="22"/>
          <w:szCs w:val="22"/>
        </w:rPr>
      </w:pPr>
      <w:r w:rsidRPr="0004091D">
        <w:rPr>
          <w:sz w:val="22"/>
          <w:szCs w:val="22"/>
        </w:rPr>
        <w:t>│ 8. │</w:t>
      </w:r>
      <w:hyperlink w:anchor="Par192" w:tooltip="9) в отношении средств индивидуальной защиты ног (обувь) от ударов, проколов и порезов:" w:history="1">
        <w:r w:rsidRPr="0004091D">
          <w:rPr>
            <w:sz w:val="22"/>
            <w:szCs w:val="22"/>
          </w:rPr>
          <w:t>Пункт 4.3, подпункт 9</w:t>
        </w:r>
      </w:hyperlink>
      <w:r w:rsidRPr="0004091D">
        <w:rPr>
          <w:sz w:val="22"/>
          <w:szCs w:val="22"/>
        </w:rPr>
        <w:t>: │ГОСТ       │ССБТ "Обувь специальная  │      │</w:t>
      </w:r>
    </w:p>
    <w:p w:rsidR="00E279B9" w:rsidRPr="0004091D" w:rsidRDefault="00E279B9">
      <w:pPr>
        <w:pStyle w:val="ConsPlusCell"/>
        <w:jc w:val="both"/>
        <w:rPr>
          <w:sz w:val="22"/>
          <w:szCs w:val="22"/>
        </w:rPr>
      </w:pPr>
      <w:r w:rsidRPr="0004091D">
        <w:rPr>
          <w:sz w:val="22"/>
          <w:szCs w:val="22"/>
        </w:rPr>
        <w:t>│    │    9)   в    отношении│12.4.106-81│кожаная. Метод           │      │</w:t>
      </w:r>
    </w:p>
    <w:p w:rsidR="00E279B9" w:rsidRPr="0004091D" w:rsidRDefault="00E279B9">
      <w:pPr>
        <w:pStyle w:val="ConsPlusCell"/>
        <w:jc w:val="both"/>
        <w:rPr>
          <w:sz w:val="22"/>
          <w:szCs w:val="22"/>
        </w:rPr>
      </w:pPr>
      <w:r w:rsidRPr="0004091D">
        <w:rPr>
          <w:sz w:val="22"/>
          <w:szCs w:val="22"/>
        </w:rPr>
        <w:t>│    │средств  индивидуальной│           │определения прочности    │      │</w:t>
      </w:r>
    </w:p>
    <w:p w:rsidR="00E279B9" w:rsidRPr="0004091D" w:rsidRDefault="00E279B9">
      <w:pPr>
        <w:pStyle w:val="ConsPlusCell"/>
        <w:jc w:val="both"/>
        <w:rPr>
          <w:sz w:val="22"/>
          <w:szCs w:val="22"/>
        </w:rPr>
      </w:pPr>
      <w:r w:rsidRPr="0004091D">
        <w:rPr>
          <w:sz w:val="22"/>
          <w:szCs w:val="22"/>
        </w:rPr>
        <w:t>│    │защиты ног  (обувь)  от│           │крепления наружных       │      │</w:t>
      </w:r>
    </w:p>
    <w:p w:rsidR="00E279B9" w:rsidRPr="0004091D" w:rsidRDefault="00E279B9">
      <w:pPr>
        <w:pStyle w:val="ConsPlusCell"/>
        <w:jc w:val="both"/>
        <w:rPr>
          <w:sz w:val="22"/>
          <w:szCs w:val="22"/>
        </w:rPr>
      </w:pPr>
      <w:r w:rsidRPr="0004091D">
        <w:rPr>
          <w:sz w:val="22"/>
          <w:szCs w:val="22"/>
        </w:rPr>
        <w:t>│    │ударов,   проколов    и│           │защитных носков";        │      │</w:t>
      </w:r>
    </w:p>
    <w:p w:rsidR="00E279B9" w:rsidRPr="0004091D" w:rsidRDefault="00E279B9">
      <w:pPr>
        <w:pStyle w:val="ConsPlusCell"/>
        <w:jc w:val="both"/>
        <w:rPr>
          <w:sz w:val="22"/>
          <w:szCs w:val="22"/>
        </w:rPr>
      </w:pPr>
      <w:r w:rsidRPr="0004091D">
        <w:rPr>
          <w:sz w:val="22"/>
          <w:szCs w:val="22"/>
        </w:rPr>
        <w:t>│    │порезов:               │ГОСТ       │ССБТ "Носки защитные для │      │</w:t>
      </w:r>
    </w:p>
    <w:p w:rsidR="00E279B9" w:rsidRPr="0004091D" w:rsidRDefault="00E279B9">
      <w:pPr>
        <w:pStyle w:val="ConsPlusCell"/>
        <w:jc w:val="both"/>
        <w:rPr>
          <w:sz w:val="22"/>
          <w:szCs w:val="22"/>
        </w:rPr>
      </w:pPr>
      <w:r w:rsidRPr="0004091D">
        <w:rPr>
          <w:sz w:val="22"/>
          <w:szCs w:val="22"/>
        </w:rPr>
        <w:t>│    │    обувь             в│12.4.151-85│специальной обуви. Метод │      │</w:t>
      </w:r>
    </w:p>
    <w:p w:rsidR="00E279B9" w:rsidRPr="0004091D" w:rsidRDefault="00E279B9">
      <w:pPr>
        <w:pStyle w:val="ConsPlusCell"/>
        <w:jc w:val="both"/>
        <w:rPr>
          <w:sz w:val="22"/>
          <w:szCs w:val="22"/>
        </w:rPr>
      </w:pPr>
      <w:r w:rsidRPr="0004091D">
        <w:rPr>
          <w:sz w:val="22"/>
          <w:szCs w:val="22"/>
        </w:rPr>
        <w:t>│    │зависимости          от│           │определения ударной      │      │</w:t>
      </w:r>
    </w:p>
    <w:p w:rsidR="00E279B9" w:rsidRPr="0004091D" w:rsidRDefault="00E279B9">
      <w:pPr>
        <w:pStyle w:val="ConsPlusCell"/>
        <w:jc w:val="both"/>
        <w:rPr>
          <w:sz w:val="22"/>
          <w:szCs w:val="22"/>
        </w:rPr>
      </w:pPr>
      <w:r w:rsidRPr="0004091D">
        <w:rPr>
          <w:sz w:val="22"/>
          <w:szCs w:val="22"/>
        </w:rPr>
        <w:t>│    │назначения       должна│           │прочности";              │      │</w:t>
      </w:r>
    </w:p>
    <w:p w:rsidR="00E279B9" w:rsidRPr="0004091D" w:rsidRDefault="00E279B9">
      <w:pPr>
        <w:pStyle w:val="ConsPlusCell"/>
        <w:jc w:val="both"/>
        <w:rPr>
          <w:sz w:val="22"/>
          <w:szCs w:val="22"/>
        </w:rPr>
      </w:pPr>
      <w:r w:rsidRPr="0004091D">
        <w:rPr>
          <w:sz w:val="22"/>
          <w:szCs w:val="22"/>
        </w:rPr>
        <w:t>│    │обеспечивать  защиту  и│ГОСТ       │ССБТ "Обувь специальная  │      │</w:t>
      </w:r>
    </w:p>
    <w:p w:rsidR="00E279B9" w:rsidRPr="0004091D" w:rsidRDefault="00E279B9">
      <w:pPr>
        <w:pStyle w:val="ConsPlusCell"/>
        <w:jc w:val="both"/>
        <w:rPr>
          <w:sz w:val="22"/>
          <w:szCs w:val="22"/>
        </w:rPr>
      </w:pPr>
      <w:r w:rsidRPr="0004091D">
        <w:rPr>
          <w:sz w:val="22"/>
          <w:szCs w:val="22"/>
        </w:rPr>
        <w:t>│    │комплектоваться        │12.4.162-85│из полимерных материалов │      │</w:t>
      </w:r>
    </w:p>
    <w:p w:rsidR="00E279B9" w:rsidRPr="0004091D" w:rsidRDefault="00E279B9">
      <w:pPr>
        <w:pStyle w:val="ConsPlusCell"/>
        <w:jc w:val="both"/>
        <w:rPr>
          <w:sz w:val="22"/>
          <w:szCs w:val="22"/>
        </w:rPr>
      </w:pPr>
      <w:r w:rsidRPr="0004091D">
        <w:rPr>
          <w:sz w:val="22"/>
          <w:szCs w:val="22"/>
        </w:rPr>
        <w:t>│    │следующими    защитными│           │для защиты от            │      │</w:t>
      </w:r>
    </w:p>
    <w:p w:rsidR="00E279B9" w:rsidRPr="0004091D" w:rsidRDefault="00E279B9">
      <w:pPr>
        <w:pStyle w:val="ConsPlusCell"/>
        <w:jc w:val="both"/>
        <w:rPr>
          <w:sz w:val="22"/>
          <w:szCs w:val="22"/>
        </w:rPr>
      </w:pPr>
      <w:r w:rsidRPr="0004091D">
        <w:rPr>
          <w:sz w:val="22"/>
          <w:szCs w:val="22"/>
        </w:rPr>
        <w:t>│    │приспособлениями:      │           │механических             │      │</w:t>
      </w:r>
    </w:p>
    <w:p w:rsidR="00E279B9" w:rsidRPr="0004091D" w:rsidRDefault="00E279B9">
      <w:pPr>
        <w:pStyle w:val="ConsPlusCell"/>
        <w:jc w:val="both"/>
        <w:rPr>
          <w:sz w:val="22"/>
          <w:szCs w:val="22"/>
        </w:rPr>
      </w:pPr>
      <w:r w:rsidRPr="0004091D">
        <w:rPr>
          <w:sz w:val="22"/>
          <w:szCs w:val="22"/>
        </w:rPr>
        <w:t>│    │защитными      носками,│           │воздействий. Общие       │      │</w:t>
      </w:r>
    </w:p>
    <w:p w:rsidR="00E279B9" w:rsidRPr="0004091D" w:rsidRDefault="00E279B9">
      <w:pPr>
        <w:pStyle w:val="ConsPlusCell"/>
        <w:jc w:val="both"/>
        <w:rPr>
          <w:sz w:val="22"/>
          <w:szCs w:val="22"/>
        </w:rPr>
      </w:pPr>
      <w:r w:rsidRPr="0004091D">
        <w:rPr>
          <w:sz w:val="22"/>
          <w:szCs w:val="22"/>
        </w:rPr>
        <w:t>│    │обеспечивающими  защиту│           │технические требования и │      │</w:t>
      </w:r>
    </w:p>
    <w:p w:rsidR="00E279B9" w:rsidRPr="0004091D" w:rsidRDefault="00E279B9">
      <w:pPr>
        <w:pStyle w:val="ConsPlusCell"/>
        <w:jc w:val="both"/>
        <w:rPr>
          <w:sz w:val="22"/>
          <w:szCs w:val="22"/>
        </w:rPr>
      </w:pPr>
      <w:r w:rsidRPr="0004091D">
        <w:rPr>
          <w:sz w:val="22"/>
          <w:szCs w:val="22"/>
        </w:rPr>
        <w:t>│    │от  ударов  в  носочной│           │методы испытаний";       │      │</w:t>
      </w:r>
    </w:p>
    <w:p w:rsidR="00E279B9" w:rsidRPr="0004091D" w:rsidRDefault="00E279B9">
      <w:pPr>
        <w:pStyle w:val="ConsPlusCell"/>
        <w:jc w:val="both"/>
        <w:rPr>
          <w:sz w:val="22"/>
          <w:szCs w:val="22"/>
        </w:rPr>
      </w:pPr>
      <w:r w:rsidRPr="0004091D">
        <w:rPr>
          <w:sz w:val="22"/>
          <w:szCs w:val="22"/>
        </w:rPr>
        <w:t>│    │части    энергией    не│ГОСТ       │ССБТ "Средства           │      │</w:t>
      </w:r>
    </w:p>
    <w:p w:rsidR="00E279B9" w:rsidRPr="0004091D" w:rsidRDefault="00E279B9">
      <w:pPr>
        <w:pStyle w:val="ConsPlusCell"/>
        <w:jc w:val="both"/>
        <w:rPr>
          <w:sz w:val="22"/>
          <w:szCs w:val="22"/>
        </w:rPr>
      </w:pPr>
      <w:r w:rsidRPr="0004091D">
        <w:rPr>
          <w:sz w:val="22"/>
          <w:szCs w:val="22"/>
        </w:rPr>
        <w:t>│    │менее       5       Дж,│12.4.177-89│индивидуальной защиты    │      │</w:t>
      </w:r>
    </w:p>
    <w:p w:rsidR="00E279B9" w:rsidRPr="0004091D" w:rsidRDefault="00E279B9">
      <w:pPr>
        <w:pStyle w:val="ConsPlusCell"/>
        <w:jc w:val="both"/>
        <w:rPr>
          <w:sz w:val="22"/>
          <w:szCs w:val="22"/>
        </w:rPr>
      </w:pPr>
      <w:r w:rsidRPr="0004091D">
        <w:rPr>
          <w:sz w:val="22"/>
          <w:szCs w:val="22"/>
        </w:rPr>
        <w:t>│    │предохранительными     │           │ног от прокола. Общие    │      │</w:t>
      </w:r>
    </w:p>
    <w:p w:rsidR="00E279B9" w:rsidRPr="0004091D" w:rsidRDefault="00E279B9">
      <w:pPr>
        <w:pStyle w:val="ConsPlusCell"/>
        <w:jc w:val="both"/>
        <w:rPr>
          <w:sz w:val="22"/>
          <w:szCs w:val="22"/>
        </w:rPr>
      </w:pPr>
      <w:r w:rsidRPr="0004091D">
        <w:rPr>
          <w:sz w:val="22"/>
          <w:szCs w:val="22"/>
        </w:rPr>
        <w:t>│    │щитками,               │           │технические требования и │      │</w:t>
      </w:r>
    </w:p>
    <w:p w:rsidR="00E279B9" w:rsidRPr="0004091D" w:rsidRDefault="00E279B9">
      <w:pPr>
        <w:pStyle w:val="ConsPlusCell"/>
        <w:jc w:val="both"/>
        <w:rPr>
          <w:sz w:val="22"/>
          <w:szCs w:val="22"/>
        </w:rPr>
      </w:pPr>
      <w:r w:rsidRPr="0004091D">
        <w:rPr>
          <w:sz w:val="22"/>
          <w:szCs w:val="22"/>
        </w:rPr>
        <w:t>│    │обеспечивающими  защиту│           │метод испытания          │      │</w:t>
      </w:r>
    </w:p>
    <w:p w:rsidR="00E279B9" w:rsidRPr="0004091D" w:rsidRDefault="00E279B9">
      <w:pPr>
        <w:pStyle w:val="ConsPlusCell"/>
        <w:jc w:val="both"/>
        <w:rPr>
          <w:sz w:val="22"/>
          <w:szCs w:val="22"/>
        </w:rPr>
      </w:pPr>
      <w:r w:rsidRPr="0004091D">
        <w:rPr>
          <w:sz w:val="22"/>
          <w:szCs w:val="22"/>
        </w:rPr>
        <w:t>│    │от  ударов  в   тыльной│           │антипрокольных свойств"; │      │</w:t>
      </w:r>
    </w:p>
    <w:p w:rsidR="00E279B9" w:rsidRPr="0004091D" w:rsidRDefault="00E279B9">
      <w:pPr>
        <w:pStyle w:val="ConsPlusCell"/>
        <w:jc w:val="both"/>
        <w:rPr>
          <w:sz w:val="22"/>
          <w:szCs w:val="22"/>
        </w:rPr>
      </w:pPr>
      <w:r w:rsidRPr="0004091D">
        <w:rPr>
          <w:sz w:val="22"/>
          <w:szCs w:val="22"/>
        </w:rPr>
        <w:t>│    │части    энергией    не│ГОСТ       │ССБТ "Средства           │      │</w:t>
      </w:r>
    </w:p>
    <w:p w:rsidR="00E279B9" w:rsidRPr="0004091D" w:rsidRDefault="00E279B9">
      <w:pPr>
        <w:pStyle w:val="ConsPlusCell"/>
        <w:jc w:val="both"/>
        <w:rPr>
          <w:sz w:val="22"/>
          <w:szCs w:val="22"/>
        </w:rPr>
      </w:pPr>
      <w:r w:rsidRPr="0004091D">
        <w:rPr>
          <w:sz w:val="22"/>
          <w:szCs w:val="22"/>
        </w:rPr>
        <w:t>│    │менее 3  Дж,  защитными│12.4.219-  │индивидуальной защиты.   │      │</w:t>
      </w:r>
    </w:p>
    <w:p w:rsidR="00E279B9" w:rsidRPr="0004091D" w:rsidRDefault="00E279B9">
      <w:pPr>
        <w:pStyle w:val="ConsPlusCell"/>
        <w:jc w:val="both"/>
        <w:rPr>
          <w:sz w:val="22"/>
          <w:szCs w:val="22"/>
        </w:rPr>
      </w:pPr>
      <w:r w:rsidRPr="0004091D">
        <w:rPr>
          <w:sz w:val="22"/>
          <w:szCs w:val="22"/>
        </w:rPr>
        <w:t>│    │щитками,               │2002       │Метод определения        │      │</w:t>
      </w:r>
    </w:p>
    <w:p w:rsidR="00E279B9" w:rsidRPr="0004091D" w:rsidRDefault="00E279B9">
      <w:pPr>
        <w:pStyle w:val="ConsPlusCell"/>
        <w:jc w:val="both"/>
        <w:rPr>
          <w:sz w:val="22"/>
          <w:szCs w:val="22"/>
        </w:rPr>
      </w:pPr>
      <w:r w:rsidRPr="0004091D">
        <w:rPr>
          <w:sz w:val="22"/>
          <w:szCs w:val="22"/>
        </w:rPr>
        <w:t>│    │обеспечивающими  защиту│           │однородности             │      │</w:t>
      </w:r>
    </w:p>
    <w:p w:rsidR="00E279B9" w:rsidRPr="0004091D" w:rsidRDefault="00E279B9">
      <w:pPr>
        <w:pStyle w:val="ConsPlusCell"/>
        <w:jc w:val="both"/>
        <w:rPr>
          <w:sz w:val="22"/>
          <w:szCs w:val="22"/>
        </w:rPr>
      </w:pPr>
      <w:r w:rsidRPr="0004091D">
        <w:rPr>
          <w:sz w:val="22"/>
          <w:szCs w:val="22"/>
        </w:rPr>
        <w:t>│    │от  ударов  в   области│           │материалов";             │      │</w:t>
      </w:r>
    </w:p>
    <w:p w:rsidR="00E279B9" w:rsidRPr="0004091D" w:rsidRDefault="00E279B9">
      <w:pPr>
        <w:pStyle w:val="ConsPlusCell"/>
        <w:jc w:val="both"/>
        <w:rPr>
          <w:sz w:val="22"/>
          <w:szCs w:val="22"/>
        </w:rPr>
      </w:pPr>
      <w:r w:rsidRPr="0004091D">
        <w:rPr>
          <w:sz w:val="22"/>
          <w:szCs w:val="22"/>
        </w:rPr>
        <w:t>│    │лодыжки   энергией   не│ГОСТ 262-93│"Резина. Определение     │      │</w:t>
      </w:r>
    </w:p>
    <w:p w:rsidR="00E279B9" w:rsidRPr="0004091D" w:rsidRDefault="00E279B9">
      <w:pPr>
        <w:pStyle w:val="ConsPlusCell"/>
        <w:jc w:val="both"/>
        <w:rPr>
          <w:sz w:val="22"/>
          <w:szCs w:val="22"/>
        </w:rPr>
      </w:pPr>
      <w:r w:rsidRPr="0004091D">
        <w:rPr>
          <w:sz w:val="22"/>
          <w:szCs w:val="22"/>
        </w:rPr>
        <w:t>│    │менее       2       Дж,│(ИСО 34-79)│сопротивления раздиру    │      │</w:t>
      </w:r>
    </w:p>
    <w:p w:rsidR="00E279B9" w:rsidRPr="0004091D" w:rsidRDefault="00E279B9">
      <w:pPr>
        <w:pStyle w:val="ConsPlusCell"/>
        <w:jc w:val="both"/>
        <w:rPr>
          <w:sz w:val="22"/>
          <w:szCs w:val="22"/>
        </w:rPr>
      </w:pPr>
      <w:r w:rsidRPr="0004091D">
        <w:rPr>
          <w:sz w:val="22"/>
          <w:szCs w:val="22"/>
        </w:rPr>
        <w:t>│    │надподъемными  щитками,│           │(раздвоенные, угловые и  │      │</w:t>
      </w:r>
    </w:p>
    <w:p w:rsidR="00E279B9" w:rsidRPr="0004091D" w:rsidRDefault="00E279B9">
      <w:pPr>
        <w:pStyle w:val="ConsPlusCell"/>
        <w:jc w:val="both"/>
        <w:rPr>
          <w:sz w:val="22"/>
          <w:szCs w:val="22"/>
        </w:rPr>
      </w:pPr>
      <w:r w:rsidRPr="0004091D">
        <w:rPr>
          <w:sz w:val="22"/>
          <w:szCs w:val="22"/>
        </w:rPr>
        <w:t>│    │обеспечивающими  защиту│           │серповидные образцы)";   │      │</w:t>
      </w:r>
    </w:p>
    <w:p w:rsidR="00E279B9" w:rsidRPr="0004091D" w:rsidRDefault="00E279B9">
      <w:pPr>
        <w:pStyle w:val="ConsPlusCell"/>
        <w:jc w:val="both"/>
        <w:rPr>
          <w:sz w:val="22"/>
          <w:szCs w:val="22"/>
        </w:rPr>
      </w:pPr>
      <w:r w:rsidRPr="0004091D">
        <w:rPr>
          <w:sz w:val="22"/>
          <w:szCs w:val="22"/>
        </w:rPr>
        <w:t>│    │от ударов  в  подъемной│ГОСТ 270-75│"Резина. Метод           │      │</w:t>
      </w:r>
    </w:p>
    <w:p w:rsidR="00E279B9" w:rsidRPr="0004091D" w:rsidRDefault="00E279B9">
      <w:pPr>
        <w:pStyle w:val="ConsPlusCell"/>
        <w:jc w:val="both"/>
        <w:rPr>
          <w:sz w:val="22"/>
          <w:szCs w:val="22"/>
        </w:rPr>
      </w:pPr>
      <w:r w:rsidRPr="0004091D">
        <w:rPr>
          <w:sz w:val="22"/>
          <w:szCs w:val="22"/>
        </w:rPr>
        <w:t>│    │части    энергией    не│           │определения упруго-      │      │</w:t>
      </w:r>
    </w:p>
    <w:p w:rsidR="00E279B9" w:rsidRPr="0004091D" w:rsidRDefault="00E279B9">
      <w:pPr>
        <w:pStyle w:val="ConsPlusCell"/>
        <w:jc w:val="both"/>
        <w:rPr>
          <w:sz w:val="22"/>
          <w:szCs w:val="22"/>
        </w:rPr>
      </w:pPr>
      <w:r w:rsidRPr="0004091D">
        <w:rPr>
          <w:sz w:val="22"/>
          <w:szCs w:val="22"/>
        </w:rPr>
        <w:t>│    │менее 15 Дж,  защитными│           │прочностных свойств при  │      │</w:t>
      </w:r>
    </w:p>
    <w:p w:rsidR="00E279B9" w:rsidRPr="0004091D" w:rsidRDefault="00E279B9">
      <w:pPr>
        <w:pStyle w:val="ConsPlusCell"/>
        <w:jc w:val="both"/>
        <w:rPr>
          <w:sz w:val="22"/>
          <w:szCs w:val="22"/>
        </w:rPr>
      </w:pPr>
      <w:r w:rsidRPr="0004091D">
        <w:rPr>
          <w:sz w:val="22"/>
          <w:szCs w:val="22"/>
        </w:rPr>
        <w:t>│    │щитками,               │           │растяжении";             │      │</w:t>
      </w:r>
    </w:p>
    <w:p w:rsidR="00E279B9" w:rsidRPr="0004091D" w:rsidRDefault="00E279B9">
      <w:pPr>
        <w:pStyle w:val="ConsPlusCell"/>
        <w:jc w:val="both"/>
        <w:rPr>
          <w:sz w:val="22"/>
          <w:szCs w:val="22"/>
        </w:rPr>
      </w:pPr>
      <w:r w:rsidRPr="0004091D">
        <w:rPr>
          <w:sz w:val="22"/>
          <w:szCs w:val="22"/>
        </w:rPr>
        <w:t>│    │обеспечивающими  защиту│ГОСТ 9134- │"Обувь. Методы           │      │</w:t>
      </w:r>
    </w:p>
    <w:p w:rsidR="00E279B9" w:rsidRPr="0004091D" w:rsidRDefault="00E279B9">
      <w:pPr>
        <w:pStyle w:val="ConsPlusCell"/>
        <w:jc w:val="both"/>
        <w:rPr>
          <w:sz w:val="22"/>
          <w:szCs w:val="22"/>
        </w:rPr>
      </w:pPr>
      <w:r w:rsidRPr="0004091D">
        <w:rPr>
          <w:sz w:val="22"/>
          <w:szCs w:val="22"/>
        </w:rPr>
        <w:t>│    │от  ударов  в  берцовой│78         │определения прочности    │      │</w:t>
      </w:r>
    </w:p>
    <w:p w:rsidR="00E279B9" w:rsidRPr="0004091D" w:rsidRDefault="00E279B9">
      <w:pPr>
        <w:pStyle w:val="ConsPlusCell"/>
        <w:jc w:val="both"/>
        <w:rPr>
          <w:sz w:val="22"/>
          <w:szCs w:val="22"/>
        </w:rPr>
      </w:pPr>
      <w:r w:rsidRPr="0004091D">
        <w:rPr>
          <w:sz w:val="22"/>
          <w:szCs w:val="22"/>
        </w:rPr>
        <w:t>│    │части    энергией    не│           │крепления деталей низа"; │      │</w:t>
      </w:r>
    </w:p>
    <w:p w:rsidR="00E279B9" w:rsidRPr="0004091D" w:rsidRDefault="00E279B9">
      <w:pPr>
        <w:pStyle w:val="ConsPlusCell"/>
        <w:jc w:val="both"/>
        <w:rPr>
          <w:sz w:val="22"/>
          <w:szCs w:val="22"/>
        </w:rPr>
      </w:pPr>
      <w:r w:rsidRPr="0004091D">
        <w:rPr>
          <w:sz w:val="22"/>
          <w:szCs w:val="22"/>
        </w:rPr>
        <w:t>│    │менее 1 Дж;            │ГОСТ 9135- │"Обувь. Методы           │      │</w:t>
      </w:r>
    </w:p>
    <w:p w:rsidR="00E279B9" w:rsidRPr="0004091D" w:rsidRDefault="00E279B9">
      <w:pPr>
        <w:pStyle w:val="ConsPlusCell"/>
        <w:jc w:val="both"/>
        <w:rPr>
          <w:sz w:val="22"/>
          <w:szCs w:val="22"/>
        </w:rPr>
      </w:pPr>
      <w:r w:rsidRPr="0004091D">
        <w:rPr>
          <w:sz w:val="22"/>
          <w:szCs w:val="22"/>
        </w:rPr>
        <w:t>│    │    обувь  для   защиты│2004       │определения общей и      │      │</w:t>
      </w:r>
    </w:p>
    <w:p w:rsidR="00E279B9" w:rsidRPr="0004091D" w:rsidRDefault="00E279B9">
      <w:pPr>
        <w:pStyle w:val="ConsPlusCell"/>
        <w:jc w:val="both"/>
        <w:rPr>
          <w:sz w:val="22"/>
          <w:szCs w:val="22"/>
        </w:rPr>
      </w:pPr>
      <w:r w:rsidRPr="0004091D">
        <w:rPr>
          <w:sz w:val="22"/>
          <w:szCs w:val="22"/>
        </w:rPr>
        <w:t>│    │от проколов  и  порезов│           │остаточной деформации    │      │</w:t>
      </w:r>
    </w:p>
    <w:p w:rsidR="00E279B9" w:rsidRPr="0004091D" w:rsidRDefault="00E279B9">
      <w:pPr>
        <w:pStyle w:val="ConsPlusCell"/>
        <w:jc w:val="both"/>
        <w:rPr>
          <w:sz w:val="22"/>
          <w:szCs w:val="22"/>
        </w:rPr>
      </w:pPr>
      <w:r w:rsidRPr="0004091D">
        <w:rPr>
          <w:sz w:val="22"/>
          <w:szCs w:val="22"/>
        </w:rPr>
        <w:t>│    │должна            иметь│           │подноска и задника";     │      │</w:t>
      </w:r>
    </w:p>
    <w:p w:rsidR="00E279B9" w:rsidRPr="0004091D" w:rsidRDefault="00E279B9">
      <w:pPr>
        <w:pStyle w:val="ConsPlusCell"/>
        <w:jc w:val="both"/>
        <w:rPr>
          <w:sz w:val="22"/>
          <w:szCs w:val="22"/>
        </w:rPr>
      </w:pPr>
      <w:r w:rsidRPr="0004091D">
        <w:rPr>
          <w:sz w:val="22"/>
          <w:szCs w:val="22"/>
        </w:rPr>
        <w:t>│    │проколозащитную        │ГОСТ 9136- │"Обувь. Методы           │      │</w:t>
      </w:r>
    </w:p>
    <w:p w:rsidR="00E279B9" w:rsidRPr="0004091D" w:rsidRDefault="00E279B9">
      <w:pPr>
        <w:pStyle w:val="ConsPlusCell"/>
        <w:jc w:val="both"/>
        <w:rPr>
          <w:sz w:val="22"/>
          <w:szCs w:val="22"/>
        </w:rPr>
      </w:pPr>
      <w:r w:rsidRPr="0004091D">
        <w:rPr>
          <w:sz w:val="22"/>
          <w:szCs w:val="22"/>
        </w:rPr>
        <w:t>│    │прокладку             и│72         │определения прочности    │      │</w:t>
      </w:r>
    </w:p>
    <w:p w:rsidR="00E279B9" w:rsidRPr="0004091D" w:rsidRDefault="00E279B9">
      <w:pPr>
        <w:pStyle w:val="ConsPlusCell"/>
        <w:jc w:val="both"/>
        <w:rPr>
          <w:sz w:val="22"/>
          <w:szCs w:val="22"/>
        </w:rPr>
      </w:pPr>
      <w:r w:rsidRPr="0004091D">
        <w:rPr>
          <w:sz w:val="22"/>
          <w:szCs w:val="22"/>
        </w:rPr>
        <w:t>│    │обеспечивать           │           │крепления каблука и      │      │</w:t>
      </w:r>
    </w:p>
    <w:p w:rsidR="00E279B9" w:rsidRPr="0004091D" w:rsidRDefault="00E279B9">
      <w:pPr>
        <w:pStyle w:val="ConsPlusCell"/>
        <w:jc w:val="both"/>
        <w:rPr>
          <w:sz w:val="22"/>
          <w:szCs w:val="22"/>
        </w:rPr>
      </w:pPr>
      <w:r w:rsidRPr="0004091D">
        <w:rPr>
          <w:sz w:val="22"/>
          <w:szCs w:val="22"/>
        </w:rPr>
        <w:t>│    │сопротивление          │           │набойки";                │      │</w:t>
      </w:r>
    </w:p>
    <w:p w:rsidR="00E279B9" w:rsidRPr="0004091D" w:rsidRDefault="00E279B9">
      <w:pPr>
        <w:pStyle w:val="ConsPlusCell"/>
        <w:jc w:val="both"/>
        <w:rPr>
          <w:sz w:val="22"/>
          <w:szCs w:val="22"/>
        </w:rPr>
      </w:pPr>
      <w:r w:rsidRPr="0004091D">
        <w:rPr>
          <w:sz w:val="22"/>
          <w:szCs w:val="22"/>
        </w:rPr>
        <w:t>│    │сквозному проколу -  не│ГОСТ 9290- │"Обувь. Метод            │      │</w:t>
      </w:r>
    </w:p>
    <w:p w:rsidR="00E279B9" w:rsidRPr="0004091D" w:rsidRDefault="00E279B9">
      <w:pPr>
        <w:pStyle w:val="ConsPlusCell"/>
        <w:jc w:val="both"/>
        <w:rPr>
          <w:sz w:val="22"/>
          <w:szCs w:val="22"/>
        </w:rPr>
      </w:pPr>
      <w:r w:rsidRPr="0004091D">
        <w:rPr>
          <w:sz w:val="22"/>
          <w:szCs w:val="22"/>
        </w:rPr>
        <w:t>│    │менее 1200 Н;          │76         │определения прочности    │      │</w:t>
      </w:r>
    </w:p>
    <w:p w:rsidR="00E279B9" w:rsidRPr="0004091D" w:rsidRDefault="00E279B9">
      <w:pPr>
        <w:pStyle w:val="ConsPlusCell"/>
        <w:jc w:val="both"/>
        <w:rPr>
          <w:sz w:val="22"/>
          <w:szCs w:val="22"/>
        </w:rPr>
      </w:pPr>
      <w:r w:rsidRPr="0004091D">
        <w:rPr>
          <w:sz w:val="22"/>
          <w:szCs w:val="22"/>
        </w:rPr>
        <w:t>│    │    допускается        │           │ниточных швов соединения │      │</w:t>
      </w:r>
    </w:p>
    <w:p w:rsidR="00E279B9" w:rsidRPr="0004091D" w:rsidRDefault="00E279B9">
      <w:pPr>
        <w:pStyle w:val="ConsPlusCell"/>
        <w:jc w:val="both"/>
        <w:rPr>
          <w:sz w:val="22"/>
          <w:szCs w:val="22"/>
        </w:rPr>
      </w:pPr>
      <w:r w:rsidRPr="0004091D">
        <w:rPr>
          <w:sz w:val="22"/>
          <w:szCs w:val="22"/>
        </w:rPr>
        <w:t>│    │комплектовать     обувь│           │деталей верха";          │      │</w:t>
      </w:r>
    </w:p>
    <w:p w:rsidR="00E279B9" w:rsidRPr="0004091D" w:rsidRDefault="00E279B9">
      <w:pPr>
        <w:pStyle w:val="ConsPlusCell"/>
        <w:jc w:val="both"/>
        <w:rPr>
          <w:sz w:val="22"/>
          <w:szCs w:val="22"/>
        </w:rPr>
      </w:pPr>
      <w:r w:rsidRPr="0004091D">
        <w:rPr>
          <w:sz w:val="22"/>
          <w:szCs w:val="22"/>
        </w:rPr>
        <w:t>│    │перечисленными         │ГОСТ 9292- │"Обувь. Методы           │      │</w:t>
      </w:r>
    </w:p>
    <w:p w:rsidR="00E279B9" w:rsidRPr="0004091D" w:rsidRDefault="00E279B9">
      <w:pPr>
        <w:pStyle w:val="ConsPlusCell"/>
        <w:jc w:val="both"/>
        <w:rPr>
          <w:sz w:val="22"/>
          <w:szCs w:val="22"/>
        </w:rPr>
      </w:pPr>
      <w:r w:rsidRPr="0004091D">
        <w:rPr>
          <w:sz w:val="22"/>
          <w:szCs w:val="22"/>
        </w:rPr>
        <w:t>│    │защитными              │82         │определения прочности    │      │</w:t>
      </w:r>
    </w:p>
    <w:p w:rsidR="00E279B9" w:rsidRPr="0004091D" w:rsidRDefault="00E279B9">
      <w:pPr>
        <w:pStyle w:val="ConsPlusCell"/>
        <w:jc w:val="both"/>
        <w:rPr>
          <w:sz w:val="22"/>
          <w:szCs w:val="22"/>
        </w:rPr>
      </w:pPr>
      <w:r w:rsidRPr="0004091D">
        <w:rPr>
          <w:sz w:val="22"/>
          <w:szCs w:val="22"/>
        </w:rPr>
        <w:t>│    │приспособлениями,      │           │крепления подошв обуви   │      │</w:t>
      </w:r>
    </w:p>
    <w:p w:rsidR="00E279B9" w:rsidRPr="0004091D" w:rsidRDefault="00E279B9">
      <w:pPr>
        <w:pStyle w:val="ConsPlusCell"/>
        <w:jc w:val="both"/>
        <w:rPr>
          <w:sz w:val="22"/>
          <w:szCs w:val="22"/>
        </w:rPr>
      </w:pPr>
      <w:r w:rsidRPr="0004091D">
        <w:rPr>
          <w:sz w:val="22"/>
          <w:szCs w:val="22"/>
        </w:rPr>
        <w:t>│    │обеспечивающими        │           │химических методов       │      │</w:t>
      </w:r>
    </w:p>
    <w:p w:rsidR="00E279B9" w:rsidRPr="0004091D" w:rsidRDefault="00E279B9">
      <w:pPr>
        <w:pStyle w:val="ConsPlusCell"/>
        <w:jc w:val="both"/>
        <w:rPr>
          <w:sz w:val="22"/>
          <w:szCs w:val="22"/>
        </w:rPr>
      </w:pPr>
      <w:r w:rsidRPr="0004091D">
        <w:rPr>
          <w:sz w:val="22"/>
          <w:szCs w:val="22"/>
        </w:rPr>
        <w:t>│    │одновременную    защиту│           │крепления";              │      │</w:t>
      </w:r>
    </w:p>
    <w:p w:rsidR="00E279B9" w:rsidRPr="0004091D" w:rsidRDefault="00E279B9">
      <w:pPr>
        <w:pStyle w:val="ConsPlusCell"/>
        <w:jc w:val="both"/>
        <w:rPr>
          <w:sz w:val="22"/>
          <w:szCs w:val="22"/>
        </w:rPr>
      </w:pPr>
      <w:r w:rsidRPr="0004091D">
        <w:rPr>
          <w:sz w:val="22"/>
          <w:szCs w:val="22"/>
        </w:rPr>
        <w:t>│    │от  нескольких  вредных│ГОСТ 9718- │"Обувь. Методы           │      │</w:t>
      </w:r>
    </w:p>
    <w:p w:rsidR="00E279B9" w:rsidRPr="0004091D" w:rsidRDefault="00E279B9">
      <w:pPr>
        <w:pStyle w:val="ConsPlusCell"/>
        <w:jc w:val="both"/>
        <w:rPr>
          <w:sz w:val="22"/>
          <w:szCs w:val="22"/>
        </w:rPr>
      </w:pPr>
      <w:r w:rsidRPr="0004091D">
        <w:rPr>
          <w:sz w:val="22"/>
          <w:szCs w:val="22"/>
        </w:rPr>
        <w:t>│    │механических           │88         │определения гибкости";   │      │</w:t>
      </w:r>
    </w:p>
    <w:p w:rsidR="00E279B9" w:rsidRPr="0004091D" w:rsidRDefault="00E279B9">
      <w:pPr>
        <w:pStyle w:val="ConsPlusCell"/>
        <w:jc w:val="both"/>
        <w:rPr>
          <w:sz w:val="22"/>
          <w:szCs w:val="22"/>
        </w:rPr>
      </w:pPr>
      <w:r w:rsidRPr="0004091D">
        <w:rPr>
          <w:sz w:val="22"/>
          <w:szCs w:val="22"/>
        </w:rPr>
        <w:t>│    │воздействий;           │ГОСТ 17074-│"Кожа искусственная.     │      │</w:t>
      </w:r>
    </w:p>
    <w:p w:rsidR="00E279B9" w:rsidRPr="0004091D" w:rsidRDefault="00E279B9">
      <w:pPr>
        <w:pStyle w:val="ConsPlusCell"/>
        <w:jc w:val="both"/>
        <w:rPr>
          <w:sz w:val="22"/>
          <w:szCs w:val="22"/>
        </w:rPr>
      </w:pPr>
      <w:r w:rsidRPr="0004091D">
        <w:rPr>
          <w:sz w:val="22"/>
          <w:szCs w:val="22"/>
        </w:rPr>
        <w:t>│    │    внутренний    зазор│71         │Метод определения        │      │</w:t>
      </w:r>
    </w:p>
    <w:p w:rsidR="00E279B9" w:rsidRPr="0004091D" w:rsidRDefault="00E279B9">
      <w:pPr>
        <w:pStyle w:val="ConsPlusCell"/>
        <w:jc w:val="both"/>
        <w:rPr>
          <w:sz w:val="22"/>
          <w:szCs w:val="22"/>
        </w:rPr>
      </w:pPr>
      <w:r w:rsidRPr="0004091D">
        <w:rPr>
          <w:sz w:val="22"/>
          <w:szCs w:val="22"/>
        </w:rPr>
        <w:t>│    │безопасности  защитного│           │сопротивления            │      │</w:t>
      </w:r>
    </w:p>
    <w:p w:rsidR="00E279B9" w:rsidRPr="0004091D" w:rsidRDefault="00E279B9">
      <w:pPr>
        <w:pStyle w:val="ConsPlusCell"/>
        <w:jc w:val="both"/>
        <w:rPr>
          <w:sz w:val="22"/>
          <w:szCs w:val="22"/>
        </w:rPr>
      </w:pPr>
      <w:r w:rsidRPr="0004091D">
        <w:rPr>
          <w:sz w:val="22"/>
          <w:szCs w:val="22"/>
        </w:rPr>
        <w:t>│    │носка      при    ударе│           │раздиранию";             │      │</w:t>
      </w:r>
    </w:p>
    <w:p w:rsidR="00E279B9" w:rsidRPr="0004091D" w:rsidRDefault="00E279B9">
      <w:pPr>
        <w:pStyle w:val="ConsPlusCell"/>
        <w:jc w:val="both"/>
        <w:rPr>
          <w:sz w:val="22"/>
          <w:szCs w:val="22"/>
        </w:rPr>
      </w:pPr>
      <w:r w:rsidRPr="0004091D">
        <w:rPr>
          <w:sz w:val="22"/>
          <w:szCs w:val="22"/>
        </w:rPr>
        <w:t>│    │энергией 5, 15, 25, 50,│ГОСТ 28735-│"Обувь. Метод            │      │</w:t>
      </w:r>
    </w:p>
    <w:p w:rsidR="00E279B9" w:rsidRPr="0004091D" w:rsidRDefault="00E279B9">
      <w:pPr>
        <w:pStyle w:val="ConsPlusCell"/>
        <w:jc w:val="both"/>
        <w:rPr>
          <w:sz w:val="22"/>
          <w:szCs w:val="22"/>
        </w:rPr>
      </w:pPr>
      <w:r w:rsidRPr="0004091D">
        <w:rPr>
          <w:sz w:val="22"/>
          <w:szCs w:val="22"/>
        </w:rPr>
        <w:t>│    │100, 200 Дж должен быть│2005       │определения массы";      │      │</w:t>
      </w:r>
    </w:p>
    <w:p w:rsidR="00E279B9" w:rsidRPr="0004091D" w:rsidRDefault="00E279B9">
      <w:pPr>
        <w:pStyle w:val="ConsPlusCell"/>
        <w:jc w:val="both"/>
        <w:rPr>
          <w:sz w:val="22"/>
          <w:szCs w:val="22"/>
        </w:rPr>
      </w:pPr>
      <w:r w:rsidRPr="0004091D">
        <w:rPr>
          <w:sz w:val="22"/>
          <w:szCs w:val="22"/>
        </w:rPr>
        <w:t>│    │не менее 20 мм;        │ГОСТ Р ИСО │"Обувь. Стандартные      │      │</w:t>
      </w:r>
    </w:p>
    <w:p w:rsidR="00E279B9" w:rsidRPr="0004091D" w:rsidRDefault="00E279B9">
      <w:pPr>
        <w:pStyle w:val="ConsPlusCell"/>
        <w:jc w:val="both"/>
        <w:rPr>
          <w:sz w:val="22"/>
          <w:szCs w:val="22"/>
        </w:rPr>
      </w:pPr>
      <w:r w:rsidRPr="0004091D">
        <w:rPr>
          <w:sz w:val="22"/>
          <w:szCs w:val="22"/>
        </w:rPr>
        <w:t>│    │    материал    подошвы│18454-2008 │атмосферные условия для  │      │</w:t>
      </w:r>
    </w:p>
    <w:p w:rsidR="00E279B9" w:rsidRPr="0004091D" w:rsidRDefault="00E279B9">
      <w:pPr>
        <w:pStyle w:val="ConsPlusCell"/>
        <w:jc w:val="both"/>
        <w:rPr>
          <w:sz w:val="22"/>
          <w:szCs w:val="22"/>
        </w:rPr>
      </w:pPr>
      <w:r w:rsidRPr="0004091D">
        <w:rPr>
          <w:sz w:val="22"/>
          <w:szCs w:val="22"/>
        </w:rPr>
        <w:t>│    │обуви  должен  обладать│           │проведения               │      │</w:t>
      </w:r>
    </w:p>
    <w:p w:rsidR="00E279B9" w:rsidRPr="0004091D" w:rsidRDefault="00E279B9">
      <w:pPr>
        <w:pStyle w:val="ConsPlusCell"/>
        <w:jc w:val="both"/>
        <w:rPr>
          <w:sz w:val="22"/>
          <w:szCs w:val="22"/>
        </w:rPr>
      </w:pPr>
      <w:r w:rsidRPr="0004091D">
        <w:rPr>
          <w:sz w:val="22"/>
          <w:szCs w:val="22"/>
        </w:rPr>
        <w:t>│    │прочностью не  менее  2│           │кондиционирования и      │      │</w:t>
      </w:r>
    </w:p>
    <w:p w:rsidR="00E279B9" w:rsidRPr="0004091D" w:rsidRDefault="00E279B9">
      <w:pPr>
        <w:pStyle w:val="ConsPlusCell"/>
        <w:jc w:val="both"/>
        <w:rPr>
          <w:sz w:val="22"/>
          <w:szCs w:val="22"/>
        </w:rPr>
      </w:pPr>
      <w:r w:rsidRPr="0004091D">
        <w:rPr>
          <w:sz w:val="22"/>
          <w:szCs w:val="22"/>
        </w:rPr>
        <w:t>│    │Н/ммI и  твердостью  не│           │испытаний обуви и        │      │</w:t>
      </w:r>
    </w:p>
    <w:p w:rsidR="00E279B9" w:rsidRPr="0004091D" w:rsidRDefault="00E279B9">
      <w:pPr>
        <w:pStyle w:val="ConsPlusCell"/>
        <w:jc w:val="both"/>
        <w:rPr>
          <w:sz w:val="22"/>
          <w:szCs w:val="22"/>
        </w:rPr>
      </w:pPr>
      <w:r w:rsidRPr="0004091D">
        <w:rPr>
          <w:sz w:val="22"/>
          <w:szCs w:val="22"/>
        </w:rPr>
        <w:t>│    │более  70   единиц   по│           │деталей обуви";          │      │</w:t>
      </w:r>
    </w:p>
    <w:p w:rsidR="00E279B9" w:rsidRPr="0004091D" w:rsidRDefault="00E279B9">
      <w:pPr>
        <w:pStyle w:val="ConsPlusCell"/>
        <w:jc w:val="both"/>
        <w:rPr>
          <w:sz w:val="22"/>
          <w:szCs w:val="22"/>
        </w:rPr>
      </w:pPr>
      <w:r w:rsidRPr="0004091D">
        <w:rPr>
          <w:sz w:val="22"/>
          <w:szCs w:val="22"/>
        </w:rPr>
        <w:t>│    │Шору;                  │ГОСТ Р ИСО │"Обувь. Метод испытаний  │      │</w:t>
      </w:r>
    </w:p>
    <w:p w:rsidR="00E279B9" w:rsidRPr="0004091D" w:rsidRDefault="00E279B9">
      <w:pPr>
        <w:pStyle w:val="ConsPlusCell"/>
        <w:jc w:val="both"/>
        <w:rPr>
          <w:sz w:val="22"/>
          <w:szCs w:val="22"/>
        </w:rPr>
      </w:pPr>
      <w:r w:rsidRPr="0004091D">
        <w:rPr>
          <w:sz w:val="22"/>
          <w:szCs w:val="22"/>
        </w:rPr>
        <w:t>│    │    прочность          │19957-2008 │каблуков. Прочность      │      │</w:t>
      </w:r>
    </w:p>
    <w:p w:rsidR="00E279B9" w:rsidRPr="0004091D" w:rsidRDefault="00E279B9">
      <w:pPr>
        <w:pStyle w:val="ConsPlusCell"/>
        <w:jc w:val="both"/>
        <w:rPr>
          <w:sz w:val="22"/>
          <w:szCs w:val="22"/>
        </w:rPr>
      </w:pPr>
      <w:r w:rsidRPr="0004091D">
        <w:rPr>
          <w:sz w:val="22"/>
          <w:szCs w:val="22"/>
        </w:rPr>
        <w:t>│    │крепления деталей  низа│           │удерживания каблучного   │      │</w:t>
      </w:r>
    </w:p>
    <w:p w:rsidR="00E279B9" w:rsidRPr="0004091D" w:rsidRDefault="00E279B9">
      <w:pPr>
        <w:pStyle w:val="ConsPlusCell"/>
        <w:jc w:val="both"/>
        <w:rPr>
          <w:sz w:val="22"/>
          <w:szCs w:val="22"/>
        </w:rPr>
      </w:pPr>
      <w:r w:rsidRPr="0004091D">
        <w:rPr>
          <w:sz w:val="22"/>
          <w:szCs w:val="22"/>
        </w:rPr>
        <w:t>│    │с верхом  обуви  должна│           │гвоздя"                  │      │</w:t>
      </w:r>
    </w:p>
    <w:p w:rsidR="00E279B9" w:rsidRPr="0004091D" w:rsidRDefault="00E279B9">
      <w:pPr>
        <w:pStyle w:val="ConsPlusCell"/>
        <w:jc w:val="both"/>
        <w:rPr>
          <w:sz w:val="22"/>
          <w:szCs w:val="22"/>
        </w:rPr>
      </w:pPr>
      <w:r w:rsidRPr="0004091D">
        <w:rPr>
          <w:sz w:val="22"/>
          <w:szCs w:val="22"/>
        </w:rPr>
        <w:t>│    │быть не менее  45  Н/см│СТБ ISO    │Обувь. Методы испытаний  │      │</w:t>
      </w:r>
    </w:p>
    <w:p w:rsidR="00E279B9" w:rsidRPr="0004091D" w:rsidRDefault="00E279B9">
      <w:pPr>
        <w:pStyle w:val="ConsPlusCell"/>
        <w:jc w:val="both"/>
        <w:rPr>
          <w:sz w:val="22"/>
          <w:szCs w:val="22"/>
        </w:rPr>
      </w:pPr>
      <w:r w:rsidRPr="0004091D">
        <w:rPr>
          <w:sz w:val="22"/>
          <w:szCs w:val="22"/>
        </w:rPr>
        <w:t>│    │(кроме   резиновой    и│17695-2008 │верха обуви.             │      │</w:t>
      </w:r>
    </w:p>
    <w:p w:rsidR="00E279B9" w:rsidRPr="0004091D" w:rsidRDefault="00E279B9">
      <w:pPr>
        <w:pStyle w:val="ConsPlusCell"/>
        <w:jc w:val="both"/>
        <w:rPr>
          <w:sz w:val="22"/>
          <w:szCs w:val="22"/>
        </w:rPr>
      </w:pPr>
      <w:r w:rsidRPr="0004091D">
        <w:rPr>
          <w:sz w:val="22"/>
          <w:szCs w:val="22"/>
        </w:rPr>
        <w:t>│    │полимерной      обуви).│           │Деформируемость;         │      │</w:t>
      </w:r>
    </w:p>
    <w:p w:rsidR="00E279B9" w:rsidRPr="0004091D" w:rsidRDefault="00E279B9">
      <w:pPr>
        <w:pStyle w:val="ConsPlusCell"/>
        <w:jc w:val="both"/>
        <w:rPr>
          <w:sz w:val="22"/>
          <w:szCs w:val="22"/>
        </w:rPr>
      </w:pPr>
      <w:r w:rsidRPr="0004091D">
        <w:rPr>
          <w:sz w:val="22"/>
          <w:szCs w:val="22"/>
        </w:rPr>
        <w:t>│    │Соединения      деталей│СТБ ИСО    │Обувь. Методы испытаний  │      │</w:t>
      </w:r>
    </w:p>
    <w:p w:rsidR="00E279B9" w:rsidRPr="0004091D" w:rsidRDefault="00E279B9">
      <w:pPr>
        <w:pStyle w:val="ConsPlusCell"/>
        <w:jc w:val="both"/>
        <w:rPr>
          <w:sz w:val="22"/>
          <w:szCs w:val="22"/>
        </w:rPr>
      </w:pPr>
      <w:r w:rsidRPr="0004091D">
        <w:rPr>
          <w:sz w:val="22"/>
          <w:szCs w:val="22"/>
        </w:rPr>
        <w:t>│    │обуви,            кроме│17697-2007 │верха обуви, подкладки и │      │</w:t>
      </w:r>
    </w:p>
    <w:p w:rsidR="00E279B9" w:rsidRPr="0004091D" w:rsidRDefault="00E279B9">
      <w:pPr>
        <w:pStyle w:val="ConsPlusCell"/>
        <w:jc w:val="both"/>
        <w:rPr>
          <w:sz w:val="22"/>
          <w:szCs w:val="22"/>
        </w:rPr>
      </w:pPr>
      <w:r w:rsidRPr="0004091D">
        <w:rPr>
          <w:sz w:val="22"/>
          <w:szCs w:val="22"/>
        </w:rPr>
        <w:t>│    │соединения    низа    с│           │вкладной стельки.        │      │</w:t>
      </w:r>
    </w:p>
    <w:p w:rsidR="00E279B9" w:rsidRPr="0004091D" w:rsidRDefault="00E279B9">
      <w:pPr>
        <w:pStyle w:val="ConsPlusCell"/>
        <w:jc w:val="both"/>
        <w:rPr>
          <w:sz w:val="22"/>
          <w:szCs w:val="22"/>
        </w:rPr>
      </w:pPr>
      <w:r w:rsidRPr="0004091D">
        <w:rPr>
          <w:sz w:val="22"/>
          <w:szCs w:val="22"/>
        </w:rPr>
        <w:t>│    │верхом,          должны│           │Прочность швов           │      │</w:t>
      </w:r>
    </w:p>
    <w:p w:rsidR="00E279B9" w:rsidRPr="0004091D" w:rsidRDefault="00E279B9">
      <w:pPr>
        <w:pStyle w:val="ConsPlusCell"/>
        <w:jc w:val="both"/>
        <w:rPr>
          <w:sz w:val="22"/>
          <w:szCs w:val="22"/>
        </w:rPr>
      </w:pPr>
      <w:r w:rsidRPr="0004091D">
        <w:rPr>
          <w:sz w:val="22"/>
          <w:szCs w:val="22"/>
        </w:rPr>
        <w:t>│    │обладать прочностью  на│СТБ ИСО    │Обувь. Стандартные       │      │</w:t>
      </w:r>
    </w:p>
    <w:p w:rsidR="00E279B9" w:rsidRPr="0004091D" w:rsidRDefault="00E279B9">
      <w:pPr>
        <w:pStyle w:val="ConsPlusCell"/>
        <w:jc w:val="both"/>
        <w:rPr>
          <w:sz w:val="22"/>
          <w:szCs w:val="22"/>
        </w:rPr>
      </w:pPr>
      <w:r w:rsidRPr="0004091D">
        <w:rPr>
          <w:sz w:val="22"/>
          <w:szCs w:val="22"/>
        </w:rPr>
        <w:t>│    │разрыв  не  менее   120│18454-2006 │атмосферные условия для  │      │</w:t>
      </w:r>
    </w:p>
    <w:p w:rsidR="00E279B9" w:rsidRPr="0004091D" w:rsidRDefault="00E279B9">
      <w:pPr>
        <w:pStyle w:val="ConsPlusCell"/>
        <w:jc w:val="both"/>
        <w:rPr>
          <w:sz w:val="22"/>
          <w:szCs w:val="22"/>
        </w:rPr>
      </w:pPr>
      <w:r w:rsidRPr="0004091D">
        <w:rPr>
          <w:sz w:val="22"/>
          <w:szCs w:val="22"/>
        </w:rPr>
        <w:t>│    │Н/см;                  │           │кондиционирования и      │      │</w:t>
      </w:r>
    </w:p>
    <w:p w:rsidR="00E279B9" w:rsidRPr="0004091D" w:rsidRDefault="00E279B9">
      <w:pPr>
        <w:pStyle w:val="ConsPlusCell"/>
        <w:jc w:val="both"/>
        <w:rPr>
          <w:sz w:val="22"/>
          <w:szCs w:val="22"/>
        </w:rPr>
      </w:pPr>
      <w:r w:rsidRPr="0004091D">
        <w:rPr>
          <w:sz w:val="22"/>
          <w:szCs w:val="22"/>
        </w:rPr>
        <w:t>│    │                       │           │испытания обуви и ее     │      │</w:t>
      </w:r>
    </w:p>
    <w:p w:rsidR="00E279B9" w:rsidRPr="0004091D" w:rsidRDefault="00E279B9">
      <w:pPr>
        <w:pStyle w:val="ConsPlusCell"/>
        <w:jc w:val="both"/>
        <w:rPr>
          <w:sz w:val="22"/>
          <w:szCs w:val="22"/>
        </w:rPr>
      </w:pPr>
      <w:r w:rsidRPr="0004091D">
        <w:rPr>
          <w:sz w:val="22"/>
          <w:szCs w:val="22"/>
        </w:rPr>
        <w:t>│    │                       │           │элементов                │      │</w:t>
      </w:r>
    </w:p>
    <w:p w:rsidR="00E279B9" w:rsidRPr="0004091D" w:rsidRDefault="00E279B9">
      <w:pPr>
        <w:pStyle w:val="ConsPlusCell"/>
        <w:jc w:val="both"/>
        <w:rPr>
          <w:sz w:val="22"/>
          <w:szCs w:val="22"/>
        </w:rPr>
      </w:pPr>
      <w:r w:rsidRPr="0004091D">
        <w:rPr>
          <w:sz w:val="22"/>
          <w:szCs w:val="22"/>
        </w:rPr>
        <w:t>│(в ред. решения Коллегии Евразийской экономической комиссии от 13.11.2012│</w:t>
      </w:r>
    </w:p>
    <w:p w:rsidR="00E279B9" w:rsidRPr="0004091D" w:rsidRDefault="00E279B9">
      <w:pPr>
        <w:pStyle w:val="ConsPlusCell"/>
        <w:jc w:val="both"/>
        <w:rPr>
          <w:sz w:val="22"/>
          <w:szCs w:val="22"/>
        </w:rPr>
      </w:pPr>
      <w:r w:rsidRPr="0004091D">
        <w:rPr>
          <w:sz w:val="22"/>
          <w:szCs w:val="22"/>
        </w:rPr>
        <w:t>│N 221)                                                                   │</w:t>
      </w:r>
    </w:p>
    <w:p w:rsidR="00E279B9" w:rsidRPr="0004091D" w:rsidRDefault="00E279B9">
      <w:pPr>
        <w:pStyle w:val="ConsPlusCell"/>
        <w:jc w:val="both"/>
        <w:rPr>
          <w:sz w:val="22"/>
          <w:szCs w:val="22"/>
        </w:rPr>
      </w:pPr>
      <w:r w:rsidRPr="0004091D">
        <w:rPr>
          <w:sz w:val="22"/>
          <w:szCs w:val="22"/>
        </w:rPr>
        <w:t>├────┼───────────────────────┼───────────┼─────────────────────────┤      │</w:t>
      </w:r>
    </w:p>
    <w:p w:rsidR="00E279B9" w:rsidRPr="0004091D" w:rsidRDefault="00E279B9">
      <w:pPr>
        <w:pStyle w:val="ConsPlusCell"/>
        <w:jc w:val="both"/>
        <w:rPr>
          <w:sz w:val="22"/>
          <w:szCs w:val="22"/>
        </w:rPr>
      </w:pPr>
      <w:r w:rsidRPr="0004091D">
        <w:rPr>
          <w:sz w:val="22"/>
          <w:szCs w:val="22"/>
        </w:rPr>
        <w:t>│ 9. │</w:t>
      </w:r>
      <w:hyperlink w:anchor="Par200" w:tooltip="11) в отношении средств индивидуальной защиты ног (обувь) от скольжения:" w:history="1">
        <w:r w:rsidRPr="0004091D">
          <w:rPr>
            <w:sz w:val="22"/>
            <w:szCs w:val="22"/>
          </w:rPr>
          <w:t>Пункт   4.3,   подпункт</w:t>
        </w:r>
      </w:hyperlink>
      <w:r w:rsidRPr="0004091D">
        <w:rPr>
          <w:sz w:val="22"/>
          <w:szCs w:val="22"/>
        </w:rPr>
        <w:t>│ГОСТ       │ССБТ "Материалы низа     │      │</w:t>
      </w:r>
    </w:p>
    <w:p w:rsidR="00E279B9" w:rsidRPr="0004091D" w:rsidRDefault="00E279B9">
      <w:pPr>
        <w:pStyle w:val="ConsPlusCell"/>
        <w:jc w:val="both"/>
        <w:rPr>
          <w:sz w:val="22"/>
          <w:szCs w:val="22"/>
        </w:rPr>
      </w:pPr>
      <w:r w:rsidRPr="0004091D">
        <w:rPr>
          <w:sz w:val="22"/>
          <w:szCs w:val="22"/>
        </w:rPr>
        <w:t>│    │11:                    │12.4.083-80│специальной обуви. Метод │      │</w:t>
      </w:r>
    </w:p>
    <w:p w:rsidR="00E279B9" w:rsidRPr="0004091D" w:rsidRDefault="00E279B9">
      <w:pPr>
        <w:pStyle w:val="ConsPlusCell"/>
        <w:jc w:val="both"/>
        <w:rPr>
          <w:sz w:val="22"/>
          <w:szCs w:val="22"/>
        </w:rPr>
      </w:pPr>
      <w:r w:rsidRPr="0004091D">
        <w:rPr>
          <w:sz w:val="22"/>
          <w:szCs w:val="22"/>
        </w:rPr>
        <w:t>│    │    11)   в   отношении│           │определения коэффициента │      │</w:t>
      </w:r>
    </w:p>
    <w:p w:rsidR="00E279B9" w:rsidRPr="0004091D" w:rsidRDefault="00E279B9">
      <w:pPr>
        <w:pStyle w:val="ConsPlusCell"/>
        <w:jc w:val="both"/>
        <w:rPr>
          <w:sz w:val="22"/>
          <w:szCs w:val="22"/>
        </w:rPr>
      </w:pPr>
      <w:r w:rsidRPr="0004091D">
        <w:rPr>
          <w:sz w:val="22"/>
          <w:szCs w:val="22"/>
        </w:rPr>
        <w:t>│    │средств  индивидуальной│           │трения скольжения";      │      │</w:t>
      </w:r>
    </w:p>
    <w:p w:rsidR="00E279B9" w:rsidRPr="0004091D" w:rsidRDefault="00E279B9">
      <w:pPr>
        <w:pStyle w:val="ConsPlusCell"/>
        <w:jc w:val="both"/>
        <w:rPr>
          <w:sz w:val="22"/>
          <w:szCs w:val="22"/>
        </w:rPr>
      </w:pPr>
      <w:r w:rsidRPr="0004091D">
        <w:rPr>
          <w:sz w:val="22"/>
          <w:szCs w:val="22"/>
        </w:rPr>
        <w:t>│    │защиты ног  (обувь)  от│ГОСТ       │ССБТ "Средства           │      │</w:t>
      </w:r>
    </w:p>
    <w:p w:rsidR="00E279B9" w:rsidRPr="0004091D" w:rsidRDefault="00E279B9">
      <w:pPr>
        <w:pStyle w:val="ConsPlusCell"/>
        <w:jc w:val="both"/>
        <w:rPr>
          <w:sz w:val="22"/>
          <w:szCs w:val="22"/>
        </w:rPr>
      </w:pPr>
      <w:r w:rsidRPr="0004091D">
        <w:rPr>
          <w:sz w:val="22"/>
          <w:szCs w:val="22"/>
        </w:rPr>
        <w:t>│    │скольжения:            │12.4.219-  │индивидуальной защиты.   │      │</w:t>
      </w:r>
    </w:p>
    <w:p w:rsidR="00E279B9" w:rsidRPr="0004091D" w:rsidRDefault="00E279B9">
      <w:pPr>
        <w:pStyle w:val="ConsPlusCell"/>
        <w:jc w:val="both"/>
        <w:rPr>
          <w:sz w:val="22"/>
          <w:szCs w:val="22"/>
        </w:rPr>
      </w:pPr>
      <w:r w:rsidRPr="0004091D">
        <w:rPr>
          <w:sz w:val="22"/>
          <w:szCs w:val="22"/>
        </w:rPr>
        <w:t>│    │    ходовая       часть│2002       │Метод определения        │      │</w:t>
      </w:r>
    </w:p>
    <w:p w:rsidR="00E279B9" w:rsidRPr="0004091D" w:rsidRDefault="00E279B9">
      <w:pPr>
        <w:pStyle w:val="ConsPlusCell"/>
        <w:jc w:val="both"/>
        <w:rPr>
          <w:sz w:val="22"/>
          <w:szCs w:val="22"/>
        </w:rPr>
      </w:pPr>
      <w:r w:rsidRPr="0004091D">
        <w:rPr>
          <w:sz w:val="22"/>
          <w:szCs w:val="22"/>
        </w:rPr>
        <w:t>│    │подошвы  обуви   (кроме│           │однородности             │      │</w:t>
      </w:r>
    </w:p>
    <w:p w:rsidR="00E279B9" w:rsidRPr="0004091D" w:rsidRDefault="00E279B9">
      <w:pPr>
        <w:pStyle w:val="ConsPlusCell"/>
        <w:jc w:val="both"/>
        <w:rPr>
          <w:sz w:val="22"/>
          <w:szCs w:val="22"/>
        </w:rPr>
      </w:pPr>
      <w:r w:rsidRPr="0004091D">
        <w:rPr>
          <w:sz w:val="22"/>
          <w:szCs w:val="22"/>
        </w:rPr>
        <w:t>│    │резиновой и  полимерной│           │материалов";             │      │</w:t>
      </w:r>
    </w:p>
    <w:p w:rsidR="00E279B9" w:rsidRPr="0004091D" w:rsidRDefault="00E279B9">
      <w:pPr>
        <w:pStyle w:val="ConsPlusCell"/>
        <w:jc w:val="both"/>
        <w:rPr>
          <w:sz w:val="22"/>
          <w:szCs w:val="22"/>
        </w:rPr>
      </w:pPr>
      <w:r w:rsidRPr="0004091D">
        <w:rPr>
          <w:sz w:val="22"/>
          <w:szCs w:val="22"/>
        </w:rPr>
        <w:t>│    │обуви) должна  обладать│ГОСТ 262-93│"Резина. Определение     │      │</w:t>
      </w:r>
    </w:p>
    <w:p w:rsidR="00E279B9" w:rsidRPr="0004091D" w:rsidRDefault="00E279B9">
      <w:pPr>
        <w:pStyle w:val="ConsPlusCell"/>
        <w:jc w:val="both"/>
        <w:rPr>
          <w:sz w:val="22"/>
          <w:szCs w:val="22"/>
        </w:rPr>
      </w:pPr>
      <w:r w:rsidRPr="0004091D">
        <w:rPr>
          <w:sz w:val="22"/>
          <w:szCs w:val="22"/>
        </w:rPr>
        <w:t>│    │прочностью  на   разрыв│(ИСО 34-79)│сопротивления раздиру    │      │</w:t>
      </w:r>
    </w:p>
    <w:p w:rsidR="00E279B9" w:rsidRPr="0004091D" w:rsidRDefault="00E279B9">
      <w:pPr>
        <w:pStyle w:val="ConsPlusCell"/>
        <w:jc w:val="both"/>
        <w:rPr>
          <w:sz w:val="22"/>
          <w:szCs w:val="22"/>
        </w:rPr>
      </w:pPr>
      <w:r w:rsidRPr="0004091D">
        <w:rPr>
          <w:sz w:val="22"/>
          <w:szCs w:val="22"/>
        </w:rPr>
        <w:t>│    │не менее 180 Н/см и не │           │(раздвоенные, угловые и  │      │</w:t>
      </w:r>
    </w:p>
    <w:p w:rsidR="00E279B9" w:rsidRPr="0004091D" w:rsidRDefault="00E279B9">
      <w:pPr>
        <w:pStyle w:val="ConsPlusCell"/>
        <w:jc w:val="both"/>
        <w:rPr>
          <w:sz w:val="22"/>
          <w:szCs w:val="22"/>
        </w:rPr>
      </w:pPr>
      <w:r w:rsidRPr="0004091D">
        <w:rPr>
          <w:sz w:val="22"/>
          <w:szCs w:val="22"/>
        </w:rPr>
        <w:t>│    │должна    снижать    ее│           │серповидные образцы)";   │      │</w:t>
      </w:r>
    </w:p>
    <w:p w:rsidR="00E279B9" w:rsidRPr="0004091D" w:rsidRDefault="00E279B9">
      <w:pPr>
        <w:pStyle w:val="ConsPlusCell"/>
        <w:jc w:val="both"/>
        <w:rPr>
          <w:sz w:val="22"/>
          <w:szCs w:val="22"/>
        </w:rPr>
      </w:pPr>
      <w:r w:rsidRPr="0004091D">
        <w:rPr>
          <w:sz w:val="22"/>
          <w:szCs w:val="22"/>
        </w:rPr>
        <w:t>│    │более   чем    на    25│ГОСТ 270-75│"Резина. Метод           │      │</w:t>
      </w:r>
    </w:p>
    <w:p w:rsidR="00E279B9" w:rsidRPr="0004091D" w:rsidRDefault="00E279B9">
      <w:pPr>
        <w:pStyle w:val="ConsPlusCell"/>
        <w:jc w:val="both"/>
        <w:rPr>
          <w:sz w:val="22"/>
          <w:szCs w:val="22"/>
        </w:rPr>
      </w:pPr>
      <w:r w:rsidRPr="0004091D">
        <w:rPr>
          <w:sz w:val="22"/>
          <w:szCs w:val="22"/>
        </w:rPr>
        <w:t>│    │процентов за весь  срок│           │определения упруго-      │      │</w:t>
      </w:r>
    </w:p>
    <w:p w:rsidR="00E279B9" w:rsidRPr="0004091D" w:rsidRDefault="00E279B9">
      <w:pPr>
        <w:pStyle w:val="ConsPlusCell"/>
        <w:jc w:val="both"/>
        <w:rPr>
          <w:sz w:val="22"/>
          <w:szCs w:val="22"/>
        </w:rPr>
      </w:pPr>
      <w:r w:rsidRPr="0004091D">
        <w:rPr>
          <w:sz w:val="22"/>
          <w:szCs w:val="22"/>
        </w:rPr>
        <w:t>│    │службы;                │           │прочностных свойств при  │      │</w:t>
      </w:r>
    </w:p>
    <w:p w:rsidR="00E279B9" w:rsidRPr="0004091D" w:rsidRDefault="00E279B9">
      <w:pPr>
        <w:pStyle w:val="ConsPlusCell"/>
        <w:jc w:val="both"/>
        <w:rPr>
          <w:sz w:val="22"/>
          <w:szCs w:val="22"/>
        </w:rPr>
      </w:pPr>
      <w:r w:rsidRPr="0004091D">
        <w:rPr>
          <w:sz w:val="22"/>
          <w:szCs w:val="22"/>
        </w:rPr>
        <w:t>│    │    коэффициент  трения│           │растяжении";             │      │</w:t>
      </w:r>
    </w:p>
    <w:p w:rsidR="00E279B9" w:rsidRPr="0004091D" w:rsidRDefault="00E279B9">
      <w:pPr>
        <w:pStyle w:val="ConsPlusCell"/>
        <w:jc w:val="both"/>
        <w:rPr>
          <w:sz w:val="22"/>
          <w:szCs w:val="22"/>
        </w:rPr>
      </w:pPr>
      <w:r w:rsidRPr="0004091D">
        <w:rPr>
          <w:sz w:val="22"/>
          <w:szCs w:val="22"/>
        </w:rPr>
        <w:t>│    │скольжения           по│ГОСТ 9134- │"Обувь. Методы           │      │</w:t>
      </w:r>
    </w:p>
    <w:p w:rsidR="00E279B9" w:rsidRPr="0004091D" w:rsidRDefault="00E279B9">
      <w:pPr>
        <w:pStyle w:val="ConsPlusCell"/>
        <w:jc w:val="both"/>
        <w:rPr>
          <w:sz w:val="22"/>
          <w:szCs w:val="22"/>
        </w:rPr>
      </w:pPr>
      <w:r w:rsidRPr="0004091D">
        <w:rPr>
          <w:sz w:val="22"/>
          <w:szCs w:val="22"/>
        </w:rPr>
        <w:t>│    │зажиренным             │78         │определения прочности    │      │</w:t>
      </w:r>
    </w:p>
    <w:p w:rsidR="00E279B9" w:rsidRPr="0004091D" w:rsidRDefault="00E279B9">
      <w:pPr>
        <w:pStyle w:val="ConsPlusCell"/>
        <w:jc w:val="both"/>
        <w:rPr>
          <w:sz w:val="22"/>
          <w:szCs w:val="22"/>
        </w:rPr>
      </w:pPr>
      <w:r w:rsidRPr="0004091D">
        <w:rPr>
          <w:sz w:val="22"/>
          <w:szCs w:val="22"/>
        </w:rPr>
        <w:t>│    │поверхностям     должен│           │крепления деталей низа"; │      │</w:t>
      </w:r>
    </w:p>
    <w:p w:rsidR="00E279B9" w:rsidRPr="0004091D" w:rsidRDefault="00E279B9">
      <w:pPr>
        <w:pStyle w:val="ConsPlusCell"/>
        <w:jc w:val="both"/>
        <w:rPr>
          <w:sz w:val="22"/>
          <w:szCs w:val="22"/>
        </w:rPr>
      </w:pPr>
      <w:r w:rsidRPr="0004091D">
        <w:rPr>
          <w:sz w:val="22"/>
          <w:szCs w:val="22"/>
        </w:rPr>
        <w:t>│    │быть не менее 0,2;     │ГОСТ 9135- │"Обувь. Методы           │      │</w:t>
      </w:r>
    </w:p>
    <w:p w:rsidR="00E279B9" w:rsidRPr="0004091D" w:rsidRDefault="00E279B9">
      <w:pPr>
        <w:pStyle w:val="ConsPlusCell"/>
        <w:jc w:val="both"/>
        <w:rPr>
          <w:sz w:val="22"/>
          <w:szCs w:val="22"/>
        </w:rPr>
      </w:pPr>
      <w:r w:rsidRPr="0004091D">
        <w:rPr>
          <w:sz w:val="22"/>
          <w:szCs w:val="22"/>
        </w:rPr>
        <w:t>│    │    требования        к│2004       │определения общей и      │      │</w:t>
      </w:r>
    </w:p>
    <w:p w:rsidR="00E279B9" w:rsidRPr="0004091D" w:rsidRDefault="00E279B9">
      <w:pPr>
        <w:pStyle w:val="ConsPlusCell"/>
        <w:jc w:val="both"/>
        <w:rPr>
          <w:sz w:val="22"/>
          <w:szCs w:val="22"/>
        </w:rPr>
      </w:pPr>
      <w:r w:rsidRPr="0004091D">
        <w:rPr>
          <w:sz w:val="22"/>
          <w:szCs w:val="22"/>
        </w:rPr>
        <w:t>│    │материалу       подошвы│           │остаточной деформации    │      │</w:t>
      </w:r>
    </w:p>
    <w:p w:rsidR="00E279B9" w:rsidRPr="0004091D" w:rsidRDefault="00E279B9">
      <w:pPr>
        <w:pStyle w:val="ConsPlusCell"/>
        <w:jc w:val="both"/>
        <w:rPr>
          <w:sz w:val="22"/>
          <w:szCs w:val="22"/>
        </w:rPr>
      </w:pPr>
      <w:r w:rsidRPr="0004091D">
        <w:rPr>
          <w:sz w:val="22"/>
          <w:szCs w:val="22"/>
        </w:rPr>
        <w:t>│    │обуви,   к    прочности│           │подноска и задника";     │      │</w:t>
      </w:r>
    </w:p>
    <w:p w:rsidR="00E279B9" w:rsidRPr="0004091D" w:rsidRDefault="00E279B9">
      <w:pPr>
        <w:pStyle w:val="ConsPlusCell"/>
        <w:jc w:val="both"/>
        <w:rPr>
          <w:sz w:val="22"/>
          <w:szCs w:val="22"/>
        </w:rPr>
      </w:pPr>
      <w:r w:rsidRPr="0004091D">
        <w:rPr>
          <w:sz w:val="22"/>
          <w:szCs w:val="22"/>
        </w:rPr>
        <w:t>│    │крепления       деталей│ГОСТ 9136- │"Обувь. Метод            │      │</w:t>
      </w:r>
    </w:p>
    <w:p w:rsidR="00E279B9" w:rsidRPr="0004091D" w:rsidRDefault="00E279B9">
      <w:pPr>
        <w:pStyle w:val="ConsPlusCell"/>
        <w:jc w:val="both"/>
        <w:rPr>
          <w:sz w:val="22"/>
          <w:szCs w:val="22"/>
        </w:rPr>
      </w:pPr>
      <w:r w:rsidRPr="0004091D">
        <w:rPr>
          <w:sz w:val="22"/>
          <w:szCs w:val="22"/>
        </w:rPr>
        <w:t>│    │обуви   и   другим   ее│72         │определения прочности    │      │</w:t>
      </w:r>
    </w:p>
    <w:p w:rsidR="00E279B9" w:rsidRPr="0004091D" w:rsidRDefault="00E279B9">
      <w:pPr>
        <w:pStyle w:val="ConsPlusCell"/>
        <w:jc w:val="both"/>
        <w:rPr>
          <w:sz w:val="22"/>
          <w:szCs w:val="22"/>
        </w:rPr>
      </w:pPr>
      <w:r w:rsidRPr="0004091D">
        <w:rPr>
          <w:sz w:val="22"/>
          <w:szCs w:val="22"/>
        </w:rPr>
        <w:t>│    │параметрам  указаны   в│           │крепления каблука и      │      │</w:t>
      </w:r>
    </w:p>
    <w:p w:rsidR="00E279B9" w:rsidRPr="0004091D" w:rsidRDefault="00E279B9">
      <w:pPr>
        <w:pStyle w:val="ConsPlusCell"/>
        <w:jc w:val="both"/>
        <w:rPr>
          <w:sz w:val="22"/>
          <w:szCs w:val="22"/>
        </w:rPr>
      </w:pPr>
      <w:r w:rsidRPr="0004091D">
        <w:rPr>
          <w:sz w:val="22"/>
          <w:szCs w:val="22"/>
        </w:rPr>
        <w:t>│    │</w:t>
      </w:r>
      <w:hyperlink w:anchor="Par192" w:tooltip="9) в отношении средств индивидуальной защиты ног (обувь) от ударов, проколов и порезов:" w:history="1">
        <w:r w:rsidRPr="0004091D">
          <w:rPr>
            <w:sz w:val="22"/>
            <w:szCs w:val="22"/>
          </w:rPr>
          <w:t>подпункте 9  настоящего</w:t>
        </w:r>
      </w:hyperlink>
      <w:r w:rsidRPr="0004091D">
        <w:rPr>
          <w:sz w:val="22"/>
          <w:szCs w:val="22"/>
        </w:rPr>
        <w:t>│           │набойки";                │      │</w:t>
      </w:r>
    </w:p>
    <w:p w:rsidR="00E279B9" w:rsidRPr="0004091D" w:rsidRDefault="00E279B9">
      <w:pPr>
        <w:pStyle w:val="ConsPlusCell"/>
        <w:jc w:val="both"/>
        <w:rPr>
          <w:sz w:val="22"/>
          <w:szCs w:val="22"/>
        </w:rPr>
      </w:pPr>
      <w:r w:rsidRPr="0004091D">
        <w:rPr>
          <w:sz w:val="22"/>
          <w:szCs w:val="22"/>
        </w:rPr>
        <w:t>│    │пункта;                │ГОСТ 9289- │"Обувь. Правила приемки";│      │</w:t>
      </w:r>
    </w:p>
    <w:p w:rsidR="00E279B9" w:rsidRPr="0004091D" w:rsidRDefault="00E279B9">
      <w:pPr>
        <w:pStyle w:val="ConsPlusCell"/>
        <w:jc w:val="both"/>
        <w:rPr>
          <w:sz w:val="22"/>
          <w:szCs w:val="22"/>
        </w:rPr>
      </w:pPr>
      <w:r w:rsidRPr="0004091D">
        <w:rPr>
          <w:sz w:val="22"/>
          <w:szCs w:val="22"/>
        </w:rPr>
        <w:t>│    │                       │78         │                         │      │</w:t>
      </w:r>
    </w:p>
    <w:p w:rsidR="00E279B9" w:rsidRPr="0004091D" w:rsidRDefault="00E279B9">
      <w:pPr>
        <w:pStyle w:val="ConsPlusCell"/>
        <w:jc w:val="both"/>
        <w:rPr>
          <w:sz w:val="22"/>
          <w:szCs w:val="22"/>
        </w:rPr>
      </w:pPr>
      <w:r w:rsidRPr="0004091D">
        <w:rPr>
          <w:sz w:val="22"/>
          <w:szCs w:val="22"/>
        </w:rPr>
        <w:t>│    │                       │ГОСТ 9290- │"Обувь. Метод            │      │</w:t>
      </w:r>
    </w:p>
    <w:p w:rsidR="00E279B9" w:rsidRPr="0004091D" w:rsidRDefault="00E279B9">
      <w:pPr>
        <w:pStyle w:val="ConsPlusCell"/>
        <w:jc w:val="both"/>
        <w:rPr>
          <w:sz w:val="22"/>
          <w:szCs w:val="22"/>
        </w:rPr>
      </w:pPr>
      <w:r w:rsidRPr="0004091D">
        <w:rPr>
          <w:sz w:val="22"/>
          <w:szCs w:val="22"/>
        </w:rPr>
        <w:t>│    │                       │76         │определения прочности    │      │</w:t>
      </w:r>
    </w:p>
    <w:p w:rsidR="00E279B9" w:rsidRPr="0004091D" w:rsidRDefault="00E279B9">
      <w:pPr>
        <w:pStyle w:val="ConsPlusCell"/>
        <w:jc w:val="both"/>
        <w:rPr>
          <w:sz w:val="22"/>
          <w:szCs w:val="22"/>
        </w:rPr>
      </w:pPr>
      <w:r w:rsidRPr="0004091D">
        <w:rPr>
          <w:sz w:val="22"/>
          <w:szCs w:val="22"/>
        </w:rPr>
        <w:t>│    │                       │           │ниточных швов соединения │      │</w:t>
      </w:r>
    </w:p>
    <w:p w:rsidR="00E279B9" w:rsidRPr="0004091D" w:rsidRDefault="00E279B9">
      <w:pPr>
        <w:pStyle w:val="ConsPlusCell"/>
        <w:jc w:val="both"/>
        <w:rPr>
          <w:sz w:val="22"/>
          <w:szCs w:val="22"/>
        </w:rPr>
      </w:pPr>
      <w:r w:rsidRPr="0004091D">
        <w:rPr>
          <w:sz w:val="22"/>
          <w:szCs w:val="22"/>
        </w:rPr>
        <w:t>│    │                       │           │деталей верха";          │      │</w:t>
      </w:r>
    </w:p>
    <w:p w:rsidR="00E279B9" w:rsidRPr="0004091D" w:rsidRDefault="00E279B9">
      <w:pPr>
        <w:pStyle w:val="ConsPlusCell"/>
        <w:jc w:val="both"/>
        <w:rPr>
          <w:sz w:val="22"/>
          <w:szCs w:val="22"/>
        </w:rPr>
      </w:pPr>
      <w:r w:rsidRPr="0004091D">
        <w:rPr>
          <w:sz w:val="22"/>
          <w:szCs w:val="22"/>
        </w:rPr>
        <w:t>│    │                       │ГОСТ 9292- │"Обувь. Методы           │      │</w:t>
      </w:r>
    </w:p>
    <w:p w:rsidR="00E279B9" w:rsidRPr="0004091D" w:rsidRDefault="00E279B9">
      <w:pPr>
        <w:pStyle w:val="ConsPlusCell"/>
        <w:jc w:val="both"/>
        <w:rPr>
          <w:sz w:val="22"/>
          <w:szCs w:val="22"/>
        </w:rPr>
      </w:pPr>
      <w:r w:rsidRPr="0004091D">
        <w:rPr>
          <w:sz w:val="22"/>
          <w:szCs w:val="22"/>
        </w:rPr>
        <w:t>│    │                       │82         │определения прочности    │      │</w:t>
      </w:r>
    </w:p>
    <w:p w:rsidR="00E279B9" w:rsidRPr="0004091D" w:rsidRDefault="00E279B9">
      <w:pPr>
        <w:pStyle w:val="ConsPlusCell"/>
        <w:jc w:val="both"/>
        <w:rPr>
          <w:sz w:val="22"/>
          <w:szCs w:val="22"/>
        </w:rPr>
      </w:pPr>
      <w:r w:rsidRPr="0004091D">
        <w:rPr>
          <w:sz w:val="22"/>
          <w:szCs w:val="22"/>
        </w:rPr>
        <w:t>│    │                       │           │крепления подошв обуви   │      │</w:t>
      </w:r>
    </w:p>
    <w:p w:rsidR="00E279B9" w:rsidRPr="0004091D" w:rsidRDefault="00E279B9">
      <w:pPr>
        <w:pStyle w:val="ConsPlusCell"/>
        <w:jc w:val="both"/>
        <w:rPr>
          <w:sz w:val="22"/>
          <w:szCs w:val="22"/>
        </w:rPr>
      </w:pPr>
      <w:r w:rsidRPr="0004091D">
        <w:rPr>
          <w:sz w:val="22"/>
          <w:szCs w:val="22"/>
        </w:rPr>
        <w:t>│    │                       │           │химических методов       │      │</w:t>
      </w:r>
    </w:p>
    <w:p w:rsidR="00E279B9" w:rsidRPr="0004091D" w:rsidRDefault="00E279B9">
      <w:pPr>
        <w:pStyle w:val="ConsPlusCell"/>
        <w:jc w:val="both"/>
        <w:rPr>
          <w:sz w:val="22"/>
          <w:szCs w:val="22"/>
        </w:rPr>
      </w:pPr>
      <w:r w:rsidRPr="0004091D">
        <w:rPr>
          <w:sz w:val="22"/>
          <w:szCs w:val="22"/>
        </w:rPr>
        <w:t>│    │                       │           │крепления";              │      │</w:t>
      </w:r>
    </w:p>
    <w:p w:rsidR="00E279B9" w:rsidRPr="0004091D" w:rsidRDefault="00E279B9">
      <w:pPr>
        <w:pStyle w:val="ConsPlusCell"/>
        <w:jc w:val="both"/>
        <w:rPr>
          <w:sz w:val="22"/>
          <w:szCs w:val="22"/>
        </w:rPr>
      </w:pPr>
      <w:r w:rsidRPr="0004091D">
        <w:rPr>
          <w:sz w:val="22"/>
          <w:szCs w:val="22"/>
        </w:rPr>
        <w:t>│    │                       │ГОСТ 9718- │"Обувь. Методы           │      │</w:t>
      </w:r>
    </w:p>
    <w:p w:rsidR="00E279B9" w:rsidRPr="0004091D" w:rsidRDefault="00E279B9">
      <w:pPr>
        <w:pStyle w:val="ConsPlusCell"/>
        <w:jc w:val="both"/>
        <w:rPr>
          <w:sz w:val="22"/>
          <w:szCs w:val="22"/>
        </w:rPr>
      </w:pPr>
      <w:r w:rsidRPr="0004091D">
        <w:rPr>
          <w:sz w:val="22"/>
          <w:szCs w:val="22"/>
        </w:rPr>
        <w:t>│    │                       │88         │определения гибкости";   │      │</w:t>
      </w:r>
    </w:p>
    <w:p w:rsidR="00E279B9" w:rsidRPr="0004091D" w:rsidRDefault="00E279B9">
      <w:pPr>
        <w:pStyle w:val="ConsPlusCell"/>
        <w:jc w:val="both"/>
        <w:rPr>
          <w:sz w:val="22"/>
          <w:szCs w:val="22"/>
        </w:rPr>
      </w:pPr>
      <w:r w:rsidRPr="0004091D">
        <w:rPr>
          <w:sz w:val="22"/>
          <w:szCs w:val="22"/>
        </w:rPr>
        <w:t>│    │                       │ГОСТ 17074-│"Кожа искусственная.     │      │</w:t>
      </w:r>
    </w:p>
    <w:p w:rsidR="00E279B9" w:rsidRPr="0004091D" w:rsidRDefault="00E279B9">
      <w:pPr>
        <w:pStyle w:val="ConsPlusCell"/>
        <w:jc w:val="both"/>
        <w:rPr>
          <w:sz w:val="22"/>
          <w:szCs w:val="22"/>
        </w:rPr>
      </w:pPr>
      <w:r w:rsidRPr="0004091D">
        <w:rPr>
          <w:sz w:val="22"/>
          <w:szCs w:val="22"/>
        </w:rPr>
        <w:t>│    │                       │71         │Метод определения        │      │</w:t>
      </w:r>
    </w:p>
    <w:p w:rsidR="00E279B9" w:rsidRPr="0004091D" w:rsidRDefault="00E279B9">
      <w:pPr>
        <w:pStyle w:val="ConsPlusCell"/>
        <w:jc w:val="both"/>
        <w:rPr>
          <w:sz w:val="22"/>
          <w:szCs w:val="22"/>
        </w:rPr>
      </w:pPr>
      <w:r w:rsidRPr="0004091D">
        <w:rPr>
          <w:sz w:val="22"/>
          <w:szCs w:val="22"/>
        </w:rPr>
        <w:t>│    │                       │           │сопротивления            │      │</w:t>
      </w:r>
    </w:p>
    <w:p w:rsidR="00E279B9" w:rsidRPr="0004091D" w:rsidRDefault="00E279B9">
      <w:pPr>
        <w:pStyle w:val="ConsPlusCell"/>
        <w:jc w:val="both"/>
        <w:rPr>
          <w:sz w:val="22"/>
          <w:szCs w:val="22"/>
        </w:rPr>
      </w:pPr>
      <w:r w:rsidRPr="0004091D">
        <w:rPr>
          <w:sz w:val="22"/>
          <w:szCs w:val="22"/>
        </w:rPr>
        <w:t>│    │                       │           │раздиранию";             │      │</w:t>
      </w:r>
    </w:p>
    <w:p w:rsidR="00E279B9" w:rsidRPr="0004091D" w:rsidRDefault="00E279B9">
      <w:pPr>
        <w:pStyle w:val="ConsPlusCell"/>
        <w:jc w:val="both"/>
        <w:rPr>
          <w:sz w:val="22"/>
          <w:szCs w:val="22"/>
        </w:rPr>
      </w:pPr>
      <w:r w:rsidRPr="0004091D">
        <w:rPr>
          <w:sz w:val="22"/>
          <w:szCs w:val="22"/>
        </w:rPr>
        <w:t>│    │                       │ГОСТ Р ИСО │"Обувь. Стандартные      │      │</w:t>
      </w:r>
    </w:p>
    <w:p w:rsidR="00E279B9" w:rsidRPr="0004091D" w:rsidRDefault="00E279B9">
      <w:pPr>
        <w:pStyle w:val="ConsPlusCell"/>
        <w:jc w:val="both"/>
        <w:rPr>
          <w:sz w:val="22"/>
          <w:szCs w:val="22"/>
        </w:rPr>
      </w:pPr>
      <w:r w:rsidRPr="0004091D">
        <w:rPr>
          <w:sz w:val="22"/>
          <w:szCs w:val="22"/>
        </w:rPr>
        <w:t>│    │                       │18454-2008 │атмосферные условия для  │      │</w:t>
      </w:r>
    </w:p>
    <w:p w:rsidR="00E279B9" w:rsidRPr="0004091D" w:rsidRDefault="00E279B9">
      <w:pPr>
        <w:pStyle w:val="ConsPlusCell"/>
        <w:jc w:val="both"/>
        <w:rPr>
          <w:sz w:val="22"/>
          <w:szCs w:val="22"/>
        </w:rPr>
      </w:pPr>
      <w:r w:rsidRPr="0004091D">
        <w:rPr>
          <w:sz w:val="22"/>
          <w:szCs w:val="22"/>
        </w:rPr>
        <w:t>│    │                       │           │проведения               │      │</w:t>
      </w:r>
    </w:p>
    <w:p w:rsidR="00E279B9" w:rsidRPr="0004091D" w:rsidRDefault="00E279B9">
      <w:pPr>
        <w:pStyle w:val="ConsPlusCell"/>
        <w:jc w:val="both"/>
        <w:rPr>
          <w:sz w:val="22"/>
          <w:szCs w:val="22"/>
        </w:rPr>
      </w:pPr>
      <w:r w:rsidRPr="0004091D">
        <w:rPr>
          <w:sz w:val="22"/>
          <w:szCs w:val="22"/>
        </w:rPr>
        <w:t>│    │                       │           │кондиционирования и      │      │</w:t>
      </w:r>
    </w:p>
    <w:p w:rsidR="00E279B9" w:rsidRPr="0004091D" w:rsidRDefault="00E279B9">
      <w:pPr>
        <w:pStyle w:val="ConsPlusCell"/>
        <w:jc w:val="both"/>
        <w:rPr>
          <w:sz w:val="22"/>
          <w:szCs w:val="22"/>
        </w:rPr>
      </w:pPr>
      <w:r w:rsidRPr="0004091D">
        <w:rPr>
          <w:sz w:val="22"/>
          <w:szCs w:val="22"/>
        </w:rPr>
        <w:t>│    │                       │           │испытаний обуви и        │      │</w:t>
      </w:r>
    </w:p>
    <w:p w:rsidR="00E279B9" w:rsidRPr="0004091D" w:rsidRDefault="00E279B9">
      <w:pPr>
        <w:pStyle w:val="ConsPlusCell"/>
        <w:jc w:val="both"/>
        <w:rPr>
          <w:sz w:val="22"/>
          <w:szCs w:val="22"/>
        </w:rPr>
      </w:pPr>
      <w:r w:rsidRPr="0004091D">
        <w:rPr>
          <w:sz w:val="22"/>
          <w:szCs w:val="22"/>
        </w:rPr>
        <w:t>│    │                       │           │деталей обуви";          │      │</w:t>
      </w:r>
    </w:p>
    <w:p w:rsidR="00E279B9" w:rsidRPr="0004091D" w:rsidRDefault="00E279B9">
      <w:pPr>
        <w:pStyle w:val="ConsPlusCell"/>
        <w:jc w:val="both"/>
        <w:rPr>
          <w:sz w:val="22"/>
          <w:szCs w:val="22"/>
        </w:rPr>
      </w:pPr>
      <w:r w:rsidRPr="0004091D">
        <w:rPr>
          <w:sz w:val="22"/>
          <w:szCs w:val="22"/>
        </w:rPr>
        <w:t>│    │                       │ГОСТ Р ИСО │"Обувь. Метод испытаний  │      │</w:t>
      </w:r>
    </w:p>
    <w:p w:rsidR="00E279B9" w:rsidRPr="0004091D" w:rsidRDefault="00E279B9">
      <w:pPr>
        <w:pStyle w:val="ConsPlusCell"/>
        <w:jc w:val="both"/>
        <w:rPr>
          <w:sz w:val="22"/>
          <w:szCs w:val="22"/>
        </w:rPr>
      </w:pPr>
      <w:r w:rsidRPr="0004091D">
        <w:rPr>
          <w:sz w:val="22"/>
          <w:szCs w:val="22"/>
        </w:rPr>
        <w:t>│    │                       │19957-2008 │каблуков. Прочность      │      │</w:t>
      </w:r>
    </w:p>
    <w:p w:rsidR="00E279B9" w:rsidRPr="0004091D" w:rsidRDefault="00E279B9">
      <w:pPr>
        <w:pStyle w:val="ConsPlusCell"/>
        <w:jc w:val="both"/>
        <w:rPr>
          <w:sz w:val="22"/>
          <w:szCs w:val="22"/>
        </w:rPr>
      </w:pPr>
      <w:r w:rsidRPr="0004091D">
        <w:rPr>
          <w:sz w:val="22"/>
          <w:szCs w:val="22"/>
        </w:rPr>
        <w:t>│    │                       │           │удерживания каблучного   │      │</w:t>
      </w:r>
    </w:p>
    <w:p w:rsidR="00E279B9" w:rsidRPr="0004091D" w:rsidRDefault="00E279B9">
      <w:pPr>
        <w:pStyle w:val="ConsPlusCell"/>
        <w:jc w:val="both"/>
        <w:rPr>
          <w:sz w:val="22"/>
          <w:szCs w:val="22"/>
        </w:rPr>
      </w:pPr>
      <w:r w:rsidRPr="0004091D">
        <w:rPr>
          <w:sz w:val="22"/>
          <w:szCs w:val="22"/>
        </w:rPr>
        <w:t>│    │                       │           │гвоздя";                 │      │</w:t>
      </w:r>
    </w:p>
    <w:p w:rsidR="00E279B9" w:rsidRPr="0004091D" w:rsidRDefault="00E279B9">
      <w:pPr>
        <w:pStyle w:val="ConsPlusCell"/>
        <w:jc w:val="both"/>
        <w:rPr>
          <w:sz w:val="22"/>
          <w:szCs w:val="22"/>
        </w:rPr>
      </w:pPr>
      <w:r w:rsidRPr="0004091D">
        <w:rPr>
          <w:sz w:val="22"/>
          <w:szCs w:val="22"/>
        </w:rPr>
        <w:t>│    │                       │СТБ ИСО    │"Обувь. Стандартные      │      │</w:t>
      </w:r>
    </w:p>
    <w:p w:rsidR="00E279B9" w:rsidRPr="0004091D" w:rsidRDefault="00E279B9">
      <w:pPr>
        <w:pStyle w:val="ConsPlusCell"/>
        <w:jc w:val="both"/>
        <w:rPr>
          <w:sz w:val="22"/>
          <w:szCs w:val="22"/>
        </w:rPr>
      </w:pPr>
      <w:r w:rsidRPr="0004091D">
        <w:rPr>
          <w:sz w:val="22"/>
          <w:szCs w:val="22"/>
        </w:rPr>
        <w:t>│    │                       │18454-2006 │атмосферные условия для  │      │</w:t>
      </w:r>
    </w:p>
    <w:p w:rsidR="00E279B9" w:rsidRPr="0004091D" w:rsidRDefault="00E279B9">
      <w:pPr>
        <w:pStyle w:val="ConsPlusCell"/>
        <w:jc w:val="both"/>
        <w:rPr>
          <w:sz w:val="22"/>
          <w:szCs w:val="22"/>
        </w:rPr>
      </w:pPr>
      <w:r w:rsidRPr="0004091D">
        <w:rPr>
          <w:sz w:val="22"/>
          <w:szCs w:val="22"/>
        </w:rPr>
        <w:t>│    │                       │           │кондиционирования и      │      │</w:t>
      </w:r>
    </w:p>
    <w:p w:rsidR="00E279B9" w:rsidRPr="0004091D" w:rsidRDefault="00E279B9">
      <w:pPr>
        <w:pStyle w:val="ConsPlusCell"/>
        <w:jc w:val="both"/>
        <w:rPr>
          <w:sz w:val="22"/>
          <w:szCs w:val="22"/>
        </w:rPr>
      </w:pPr>
      <w:r w:rsidRPr="0004091D">
        <w:rPr>
          <w:sz w:val="22"/>
          <w:szCs w:val="22"/>
        </w:rPr>
        <w:t>│    │                       │           │испытания обуви и ее     │      │</w:t>
      </w:r>
    </w:p>
    <w:p w:rsidR="00E279B9" w:rsidRPr="0004091D" w:rsidRDefault="00E279B9">
      <w:pPr>
        <w:pStyle w:val="ConsPlusCell"/>
        <w:jc w:val="both"/>
        <w:rPr>
          <w:sz w:val="22"/>
          <w:szCs w:val="22"/>
        </w:rPr>
      </w:pPr>
      <w:r w:rsidRPr="0004091D">
        <w:rPr>
          <w:sz w:val="22"/>
          <w:szCs w:val="22"/>
        </w:rPr>
        <w:t>│    │                       │           │элементов";              │      │</w:t>
      </w:r>
    </w:p>
    <w:p w:rsidR="00E279B9" w:rsidRPr="0004091D" w:rsidRDefault="00E279B9">
      <w:pPr>
        <w:pStyle w:val="ConsPlusCell"/>
        <w:jc w:val="both"/>
        <w:rPr>
          <w:sz w:val="22"/>
          <w:szCs w:val="22"/>
        </w:rPr>
      </w:pPr>
      <w:r w:rsidRPr="0004091D">
        <w:rPr>
          <w:sz w:val="22"/>
          <w:szCs w:val="22"/>
        </w:rPr>
        <w:t>│    │                       │СТБ ISO    │Обувь. Методы испытаний  │      │</w:t>
      </w:r>
    </w:p>
    <w:p w:rsidR="00E279B9" w:rsidRPr="0004091D" w:rsidRDefault="00E279B9">
      <w:pPr>
        <w:pStyle w:val="ConsPlusCell"/>
        <w:jc w:val="both"/>
        <w:rPr>
          <w:sz w:val="22"/>
          <w:szCs w:val="22"/>
        </w:rPr>
      </w:pPr>
      <w:r w:rsidRPr="0004091D">
        <w:rPr>
          <w:sz w:val="22"/>
          <w:szCs w:val="22"/>
        </w:rPr>
        <w:t>│    │                       │17695-2008 │верха обуви.             │      │</w:t>
      </w:r>
    </w:p>
    <w:p w:rsidR="00E279B9" w:rsidRPr="0004091D" w:rsidRDefault="00E279B9">
      <w:pPr>
        <w:pStyle w:val="ConsPlusCell"/>
        <w:jc w:val="both"/>
        <w:rPr>
          <w:sz w:val="22"/>
          <w:szCs w:val="22"/>
        </w:rPr>
      </w:pPr>
      <w:r w:rsidRPr="0004091D">
        <w:rPr>
          <w:sz w:val="22"/>
          <w:szCs w:val="22"/>
        </w:rPr>
        <w:t>│    │                       │           │Деформируемость;         │      │</w:t>
      </w:r>
    </w:p>
    <w:p w:rsidR="00E279B9" w:rsidRPr="0004091D" w:rsidRDefault="00E279B9">
      <w:pPr>
        <w:pStyle w:val="ConsPlusCell"/>
        <w:jc w:val="both"/>
        <w:rPr>
          <w:sz w:val="22"/>
          <w:szCs w:val="22"/>
        </w:rPr>
      </w:pPr>
      <w:r w:rsidRPr="0004091D">
        <w:rPr>
          <w:sz w:val="22"/>
          <w:szCs w:val="22"/>
        </w:rPr>
        <w:t>│    │                       │СТБ ИСО    │Обувь. Методы испытаний  │      │</w:t>
      </w:r>
    </w:p>
    <w:p w:rsidR="00E279B9" w:rsidRPr="0004091D" w:rsidRDefault="00E279B9">
      <w:pPr>
        <w:pStyle w:val="ConsPlusCell"/>
        <w:jc w:val="both"/>
        <w:rPr>
          <w:sz w:val="22"/>
          <w:szCs w:val="22"/>
        </w:rPr>
      </w:pPr>
      <w:r w:rsidRPr="0004091D">
        <w:rPr>
          <w:sz w:val="22"/>
          <w:szCs w:val="22"/>
        </w:rPr>
        <w:t>│    │                       │17697-2007 │верха обуви, подкладки и │      │</w:t>
      </w:r>
    </w:p>
    <w:p w:rsidR="00E279B9" w:rsidRPr="0004091D" w:rsidRDefault="00E279B9">
      <w:pPr>
        <w:pStyle w:val="ConsPlusCell"/>
        <w:jc w:val="both"/>
        <w:rPr>
          <w:sz w:val="22"/>
          <w:szCs w:val="22"/>
        </w:rPr>
      </w:pPr>
      <w:r w:rsidRPr="0004091D">
        <w:rPr>
          <w:sz w:val="22"/>
          <w:szCs w:val="22"/>
        </w:rPr>
        <w:t>│    │                       │           │вкладной стельки.        │      │</w:t>
      </w:r>
    </w:p>
    <w:p w:rsidR="00E279B9" w:rsidRPr="0004091D" w:rsidRDefault="00E279B9">
      <w:pPr>
        <w:pStyle w:val="ConsPlusCell"/>
        <w:jc w:val="both"/>
        <w:rPr>
          <w:sz w:val="22"/>
          <w:szCs w:val="22"/>
        </w:rPr>
      </w:pPr>
      <w:r w:rsidRPr="0004091D">
        <w:rPr>
          <w:sz w:val="22"/>
          <w:szCs w:val="22"/>
        </w:rPr>
        <w:t>│    │                       │           │Прочность швов;          │      │</w:t>
      </w:r>
    </w:p>
    <w:p w:rsidR="00E279B9" w:rsidRPr="0004091D" w:rsidRDefault="00E279B9">
      <w:pPr>
        <w:pStyle w:val="ConsPlusCell"/>
        <w:jc w:val="both"/>
        <w:rPr>
          <w:sz w:val="22"/>
          <w:szCs w:val="22"/>
        </w:rPr>
      </w:pPr>
      <w:r w:rsidRPr="0004091D">
        <w:rPr>
          <w:sz w:val="22"/>
          <w:szCs w:val="22"/>
        </w:rPr>
        <w:t>│    │                       │СТ РК ИСО  │"Обувь. Стандартные      │      │</w:t>
      </w:r>
    </w:p>
    <w:p w:rsidR="00E279B9" w:rsidRPr="0004091D" w:rsidRDefault="00E279B9">
      <w:pPr>
        <w:pStyle w:val="ConsPlusCell"/>
        <w:jc w:val="both"/>
        <w:rPr>
          <w:sz w:val="22"/>
          <w:szCs w:val="22"/>
        </w:rPr>
      </w:pPr>
      <w:r w:rsidRPr="0004091D">
        <w:rPr>
          <w:sz w:val="22"/>
          <w:szCs w:val="22"/>
        </w:rPr>
        <w:t>│    │                       │18454-2008 │атмосферные условия для  │      │</w:t>
      </w:r>
    </w:p>
    <w:p w:rsidR="00E279B9" w:rsidRPr="0004091D" w:rsidRDefault="00E279B9">
      <w:pPr>
        <w:pStyle w:val="ConsPlusCell"/>
        <w:jc w:val="both"/>
        <w:rPr>
          <w:sz w:val="22"/>
          <w:szCs w:val="22"/>
        </w:rPr>
      </w:pPr>
      <w:r w:rsidRPr="0004091D">
        <w:rPr>
          <w:sz w:val="22"/>
          <w:szCs w:val="22"/>
        </w:rPr>
        <w:t>│    │                       │(ИСО 18454-│кондиционирования и      │      │</w:t>
      </w:r>
    </w:p>
    <w:p w:rsidR="00E279B9" w:rsidRPr="0004091D" w:rsidRDefault="00E279B9">
      <w:pPr>
        <w:pStyle w:val="ConsPlusCell"/>
        <w:jc w:val="both"/>
        <w:rPr>
          <w:sz w:val="22"/>
          <w:szCs w:val="22"/>
        </w:rPr>
      </w:pPr>
      <w:r w:rsidRPr="0004091D">
        <w:rPr>
          <w:sz w:val="22"/>
          <w:szCs w:val="22"/>
        </w:rPr>
        <w:t>│    │                       │2001, IDT) │испытания обуви и ее     │      │</w:t>
      </w:r>
    </w:p>
    <w:p w:rsidR="00E279B9" w:rsidRPr="0004091D" w:rsidRDefault="00E279B9">
      <w:pPr>
        <w:pStyle w:val="ConsPlusCell"/>
        <w:jc w:val="both"/>
        <w:rPr>
          <w:sz w:val="22"/>
          <w:szCs w:val="22"/>
        </w:rPr>
      </w:pPr>
      <w:r w:rsidRPr="0004091D">
        <w:rPr>
          <w:sz w:val="22"/>
          <w:szCs w:val="22"/>
        </w:rPr>
        <w:t>│    │                       │           │элементов";              │      │</w:t>
      </w:r>
    </w:p>
    <w:p w:rsidR="00E279B9" w:rsidRPr="0004091D" w:rsidRDefault="00E279B9">
      <w:pPr>
        <w:pStyle w:val="ConsPlusCell"/>
        <w:jc w:val="both"/>
        <w:rPr>
          <w:sz w:val="22"/>
          <w:szCs w:val="22"/>
        </w:rPr>
      </w:pPr>
      <w:r w:rsidRPr="0004091D">
        <w:rPr>
          <w:sz w:val="22"/>
          <w:szCs w:val="22"/>
        </w:rPr>
        <w:t>│    │                       │ГОСТ Р ИСО │"Обувь. Методы испытаний │      │</w:t>
      </w:r>
    </w:p>
    <w:p w:rsidR="00E279B9" w:rsidRPr="0004091D" w:rsidRDefault="00E279B9">
      <w:pPr>
        <w:pStyle w:val="ConsPlusCell"/>
        <w:jc w:val="both"/>
        <w:rPr>
          <w:sz w:val="22"/>
          <w:szCs w:val="22"/>
        </w:rPr>
      </w:pPr>
      <w:r w:rsidRPr="0004091D">
        <w:rPr>
          <w:sz w:val="22"/>
          <w:szCs w:val="22"/>
        </w:rPr>
        <w:t>│    │                       │20872-2009 │подошв. Прочность на     │      │</w:t>
      </w:r>
    </w:p>
    <w:p w:rsidR="00E279B9" w:rsidRPr="0004091D" w:rsidRDefault="00E279B9">
      <w:pPr>
        <w:pStyle w:val="ConsPlusCell"/>
        <w:jc w:val="both"/>
        <w:rPr>
          <w:sz w:val="22"/>
          <w:szCs w:val="22"/>
        </w:rPr>
      </w:pPr>
      <w:r w:rsidRPr="0004091D">
        <w:rPr>
          <w:sz w:val="22"/>
          <w:szCs w:val="22"/>
        </w:rPr>
        <w:t>│    │                       │           │разрыв"                  │      │</w:t>
      </w:r>
    </w:p>
    <w:p w:rsidR="00E279B9" w:rsidRPr="0004091D" w:rsidRDefault="00E279B9">
      <w:pPr>
        <w:pStyle w:val="ConsPlusCell"/>
        <w:jc w:val="both"/>
        <w:rPr>
          <w:sz w:val="22"/>
          <w:szCs w:val="22"/>
        </w:rPr>
      </w:pPr>
      <w:r w:rsidRPr="0004091D">
        <w:rPr>
          <w:sz w:val="22"/>
          <w:szCs w:val="22"/>
        </w:rPr>
        <w:t>├────┼───────────────────────┼───────────┼─────────────────────────┼──────┤</w:t>
      </w:r>
    </w:p>
    <w:p w:rsidR="00E279B9" w:rsidRPr="0004091D" w:rsidRDefault="00E279B9">
      <w:pPr>
        <w:pStyle w:val="ConsPlusCell"/>
        <w:jc w:val="both"/>
        <w:rPr>
          <w:sz w:val="22"/>
          <w:szCs w:val="22"/>
        </w:rPr>
      </w:pPr>
      <w:r w:rsidRPr="0004091D">
        <w:rPr>
          <w:sz w:val="22"/>
          <w:szCs w:val="22"/>
        </w:rPr>
        <w:t>│10. │</w:t>
      </w:r>
      <w:hyperlink w:anchor="Par205" w:tooltip="13) в отношении средств индивидуальной защиты головы (каски защитные):" w:history="1">
        <w:r w:rsidRPr="0004091D">
          <w:rPr>
            <w:sz w:val="22"/>
            <w:szCs w:val="22"/>
          </w:rPr>
          <w:t>Пункт   4.3,   подпункт</w:t>
        </w:r>
      </w:hyperlink>
      <w:r w:rsidRPr="0004091D">
        <w:rPr>
          <w:sz w:val="22"/>
          <w:szCs w:val="22"/>
        </w:rPr>
        <w:t>│ГОСТ       │ССБТ "Строительство.     │      │</w:t>
      </w:r>
    </w:p>
    <w:p w:rsidR="00E279B9" w:rsidRPr="0004091D" w:rsidRDefault="00E279B9">
      <w:pPr>
        <w:pStyle w:val="ConsPlusCell"/>
        <w:jc w:val="both"/>
        <w:rPr>
          <w:sz w:val="22"/>
          <w:szCs w:val="22"/>
        </w:rPr>
      </w:pPr>
      <w:r w:rsidRPr="0004091D">
        <w:rPr>
          <w:sz w:val="22"/>
          <w:szCs w:val="22"/>
        </w:rPr>
        <w:t>│    │13:                    │12.4.087-84│Каски строительные.      │      │</w:t>
      </w:r>
    </w:p>
    <w:p w:rsidR="00E279B9" w:rsidRPr="0004091D" w:rsidRDefault="00E279B9">
      <w:pPr>
        <w:pStyle w:val="ConsPlusCell"/>
        <w:jc w:val="both"/>
        <w:rPr>
          <w:sz w:val="22"/>
          <w:szCs w:val="22"/>
        </w:rPr>
      </w:pPr>
      <w:r w:rsidRPr="0004091D">
        <w:rPr>
          <w:sz w:val="22"/>
          <w:szCs w:val="22"/>
        </w:rPr>
        <w:t>│    │    13)   в   отношении│           │Технические условия";    │      │</w:t>
      </w:r>
    </w:p>
    <w:p w:rsidR="00E279B9" w:rsidRPr="0004091D" w:rsidRDefault="00E279B9">
      <w:pPr>
        <w:pStyle w:val="ConsPlusCell"/>
        <w:jc w:val="both"/>
        <w:rPr>
          <w:sz w:val="22"/>
          <w:szCs w:val="22"/>
        </w:rPr>
      </w:pPr>
      <w:r w:rsidRPr="0004091D">
        <w:rPr>
          <w:sz w:val="22"/>
          <w:szCs w:val="22"/>
        </w:rPr>
        <w:t>│    │средств индивидуальной │ГОСТ       │ССБТ "Каски шахтерские   │      │</w:t>
      </w:r>
    </w:p>
    <w:p w:rsidR="00E279B9" w:rsidRPr="0004091D" w:rsidRDefault="00E279B9">
      <w:pPr>
        <w:pStyle w:val="ConsPlusCell"/>
        <w:jc w:val="both"/>
        <w:rPr>
          <w:sz w:val="22"/>
          <w:szCs w:val="22"/>
        </w:rPr>
      </w:pPr>
      <w:r w:rsidRPr="0004091D">
        <w:rPr>
          <w:sz w:val="22"/>
          <w:szCs w:val="22"/>
        </w:rPr>
        <w:t>│    │защиты  головы   (каски│12.4.091-80│пластмассовые. Общие     │      │</w:t>
      </w:r>
    </w:p>
    <w:p w:rsidR="00E279B9" w:rsidRPr="0004091D" w:rsidRDefault="00E279B9">
      <w:pPr>
        <w:pStyle w:val="ConsPlusCell"/>
        <w:jc w:val="both"/>
        <w:rPr>
          <w:sz w:val="22"/>
          <w:szCs w:val="22"/>
        </w:rPr>
      </w:pPr>
      <w:r w:rsidRPr="0004091D">
        <w:rPr>
          <w:sz w:val="22"/>
          <w:szCs w:val="22"/>
        </w:rPr>
        <w:t>│    │защитные):             │           │технические условия";    │      │</w:t>
      </w:r>
    </w:p>
    <w:p w:rsidR="00E279B9" w:rsidRPr="0004091D" w:rsidRDefault="00E279B9">
      <w:pPr>
        <w:pStyle w:val="ConsPlusCell"/>
        <w:jc w:val="both"/>
        <w:rPr>
          <w:sz w:val="22"/>
          <w:szCs w:val="22"/>
        </w:rPr>
      </w:pPr>
      <w:r w:rsidRPr="0004091D">
        <w:rPr>
          <w:sz w:val="22"/>
          <w:szCs w:val="22"/>
        </w:rPr>
        <w:t>│    │    каски  защитные  не│ГОСТ       │ССБТ "Каски защитные.    │      │</w:t>
      </w:r>
    </w:p>
    <w:p w:rsidR="00E279B9" w:rsidRPr="0004091D" w:rsidRDefault="00E279B9">
      <w:pPr>
        <w:pStyle w:val="ConsPlusCell"/>
        <w:jc w:val="both"/>
        <w:rPr>
          <w:sz w:val="22"/>
          <w:szCs w:val="22"/>
        </w:rPr>
      </w:pPr>
      <w:r w:rsidRPr="0004091D">
        <w:rPr>
          <w:sz w:val="22"/>
          <w:szCs w:val="22"/>
        </w:rPr>
        <w:t>│    │должны  передавать   на│12.4.128-83│Общие                    │      │</w:t>
      </w:r>
    </w:p>
    <w:p w:rsidR="00E279B9" w:rsidRPr="0004091D" w:rsidRDefault="00E279B9">
      <w:pPr>
        <w:pStyle w:val="ConsPlusCell"/>
        <w:jc w:val="both"/>
        <w:rPr>
          <w:sz w:val="22"/>
          <w:szCs w:val="22"/>
        </w:rPr>
      </w:pPr>
      <w:r w:rsidRPr="0004091D">
        <w:rPr>
          <w:sz w:val="22"/>
          <w:szCs w:val="22"/>
        </w:rPr>
        <w:t>│    │голову усилие  более  5│           │технические условия";    │      │</w:t>
      </w:r>
    </w:p>
    <w:p w:rsidR="00E279B9" w:rsidRPr="0004091D" w:rsidRDefault="00E279B9">
      <w:pPr>
        <w:pStyle w:val="ConsPlusCell"/>
        <w:jc w:val="both"/>
        <w:rPr>
          <w:sz w:val="22"/>
          <w:szCs w:val="22"/>
        </w:rPr>
      </w:pPr>
      <w:r w:rsidRPr="0004091D">
        <w:rPr>
          <w:sz w:val="22"/>
          <w:szCs w:val="22"/>
        </w:rPr>
        <w:t>│    │кН  при  энергии  удара│ГОСТ 4650- │"Пластмассы. Метод       │      │</w:t>
      </w:r>
    </w:p>
    <w:p w:rsidR="00E279B9" w:rsidRPr="0004091D" w:rsidRDefault="00E279B9">
      <w:pPr>
        <w:pStyle w:val="ConsPlusCell"/>
        <w:jc w:val="both"/>
        <w:rPr>
          <w:sz w:val="22"/>
          <w:szCs w:val="22"/>
        </w:rPr>
      </w:pPr>
      <w:r w:rsidRPr="0004091D">
        <w:rPr>
          <w:sz w:val="22"/>
          <w:szCs w:val="22"/>
        </w:rPr>
        <w:t>│    │не менее 50 Дж,  а  при│80         │определения              │      │</w:t>
      </w:r>
    </w:p>
    <w:p w:rsidR="00E279B9" w:rsidRPr="0004091D" w:rsidRDefault="00E279B9">
      <w:pPr>
        <w:pStyle w:val="ConsPlusCell"/>
        <w:jc w:val="both"/>
        <w:rPr>
          <w:sz w:val="22"/>
          <w:szCs w:val="22"/>
        </w:rPr>
      </w:pPr>
      <w:r w:rsidRPr="0004091D">
        <w:rPr>
          <w:sz w:val="22"/>
          <w:szCs w:val="22"/>
        </w:rPr>
        <w:t>│    │воздействии      острых│           │водопоглощения";         │      │</w:t>
      </w:r>
    </w:p>
    <w:p w:rsidR="00E279B9" w:rsidRPr="0004091D" w:rsidRDefault="00E279B9">
      <w:pPr>
        <w:pStyle w:val="ConsPlusCell"/>
        <w:jc w:val="both"/>
        <w:rPr>
          <w:sz w:val="22"/>
          <w:szCs w:val="22"/>
        </w:rPr>
      </w:pPr>
      <w:r w:rsidRPr="0004091D">
        <w:rPr>
          <w:sz w:val="22"/>
          <w:szCs w:val="22"/>
        </w:rPr>
        <w:t>│    │падающих  предметов   с│ГОСТ Р     │ССБТ "Каски защитные.    │      │</w:t>
      </w:r>
    </w:p>
    <w:p w:rsidR="00E279B9" w:rsidRPr="0004091D" w:rsidRDefault="00E279B9">
      <w:pPr>
        <w:pStyle w:val="ConsPlusCell"/>
        <w:jc w:val="both"/>
        <w:rPr>
          <w:sz w:val="22"/>
          <w:szCs w:val="22"/>
        </w:rPr>
      </w:pPr>
      <w:r w:rsidRPr="0004091D">
        <w:rPr>
          <w:sz w:val="22"/>
          <w:szCs w:val="22"/>
        </w:rPr>
        <w:t>│    │энергией  не  менее  30│12.4.207-99│Общие технические        │      │</w:t>
      </w:r>
    </w:p>
    <w:p w:rsidR="00E279B9" w:rsidRPr="0004091D" w:rsidRDefault="00E279B9">
      <w:pPr>
        <w:pStyle w:val="ConsPlusCell"/>
        <w:jc w:val="both"/>
        <w:rPr>
          <w:sz w:val="22"/>
          <w:szCs w:val="22"/>
        </w:rPr>
      </w:pPr>
      <w:r w:rsidRPr="0004091D">
        <w:rPr>
          <w:sz w:val="22"/>
          <w:szCs w:val="22"/>
        </w:rPr>
        <w:t>│    │Дж      не       должно│           │требования.              │      │</w:t>
      </w:r>
    </w:p>
    <w:p w:rsidR="00E279B9" w:rsidRPr="0004091D" w:rsidRDefault="00E279B9">
      <w:pPr>
        <w:pStyle w:val="ConsPlusCell"/>
        <w:jc w:val="both"/>
        <w:rPr>
          <w:sz w:val="22"/>
          <w:szCs w:val="22"/>
        </w:rPr>
      </w:pPr>
      <w:r w:rsidRPr="0004091D">
        <w:rPr>
          <w:sz w:val="22"/>
          <w:szCs w:val="22"/>
        </w:rPr>
        <w:t>│    │происходить          их│           │Методы испытаний"        │      │</w:t>
      </w:r>
    </w:p>
    <w:p w:rsidR="00E279B9" w:rsidRPr="0004091D" w:rsidRDefault="00E279B9">
      <w:pPr>
        <w:pStyle w:val="ConsPlusCell"/>
        <w:jc w:val="both"/>
        <w:rPr>
          <w:sz w:val="22"/>
          <w:szCs w:val="22"/>
        </w:rPr>
      </w:pPr>
      <w:r w:rsidRPr="0004091D">
        <w:rPr>
          <w:sz w:val="22"/>
          <w:szCs w:val="22"/>
        </w:rPr>
        <w:t>│    │соприкосновение       с│           │                         │      │</w:t>
      </w:r>
    </w:p>
    <w:p w:rsidR="00E279B9" w:rsidRPr="0004091D" w:rsidRDefault="00E279B9">
      <w:pPr>
        <w:pStyle w:val="ConsPlusCell"/>
        <w:jc w:val="both"/>
        <w:rPr>
          <w:sz w:val="22"/>
          <w:szCs w:val="22"/>
        </w:rPr>
      </w:pPr>
      <w:r w:rsidRPr="0004091D">
        <w:rPr>
          <w:sz w:val="22"/>
          <w:szCs w:val="22"/>
        </w:rPr>
        <w:t>│    │головой;               │           │                         │      │</w:t>
      </w:r>
    </w:p>
    <w:p w:rsidR="00E279B9" w:rsidRPr="0004091D" w:rsidRDefault="00E279B9">
      <w:pPr>
        <w:pStyle w:val="ConsPlusCell"/>
        <w:jc w:val="both"/>
        <w:rPr>
          <w:sz w:val="22"/>
          <w:szCs w:val="22"/>
        </w:rPr>
      </w:pPr>
      <w:r w:rsidRPr="0004091D">
        <w:rPr>
          <w:sz w:val="22"/>
          <w:szCs w:val="22"/>
        </w:rPr>
        <w:t>│    │    каски      защитные│           │                         │      │</w:t>
      </w:r>
    </w:p>
    <w:p w:rsidR="00E279B9" w:rsidRPr="0004091D" w:rsidRDefault="00E279B9">
      <w:pPr>
        <w:pStyle w:val="ConsPlusCell"/>
        <w:jc w:val="both"/>
        <w:rPr>
          <w:sz w:val="22"/>
          <w:szCs w:val="22"/>
        </w:rPr>
      </w:pPr>
      <w:r w:rsidRPr="0004091D">
        <w:rPr>
          <w:sz w:val="22"/>
          <w:szCs w:val="22"/>
        </w:rPr>
        <w:t>│    │должны     обеспечивать│           │                         │      │</w:t>
      </w:r>
    </w:p>
    <w:p w:rsidR="00E279B9" w:rsidRPr="0004091D" w:rsidRDefault="00E279B9">
      <w:pPr>
        <w:pStyle w:val="ConsPlusCell"/>
        <w:jc w:val="both"/>
        <w:rPr>
          <w:sz w:val="22"/>
          <w:szCs w:val="22"/>
        </w:rPr>
      </w:pPr>
      <w:r w:rsidRPr="0004091D">
        <w:rPr>
          <w:sz w:val="22"/>
          <w:szCs w:val="22"/>
        </w:rPr>
        <w:t>│    │естественную           │           │                         │      │</w:t>
      </w:r>
    </w:p>
    <w:p w:rsidR="00E279B9" w:rsidRPr="0004091D" w:rsidRDefault="00E279B9">
      <w:pPr>
        <w:pStyle w:val="ConsPlusCell"/>
        <w:jc w:val="both"/>
        <w:rPr>
          <w:sz w:val="22"/>
          <w:szCs w:val="22"/>
        </w:rPr>
      </w:pPr>
      <w:r w:rsidRPr="0004091D">
        <w:rPr>
          <w:sz w:val="22"/>
          <w:szCs w:val="22"/>
        </w:rPr>
        <w:t>│    │вентиляцию  внутреннего│           │                         │      │</w:t>
      </w:r>
    </w:p>
    <w:p w:rsidR="00E279B9" w:rsidRPr="0004091D" w:rsidRDefault="00E279B9">
      <w:pPr>
        <w:pStyle w:val="ConsPlusCell"/>
        <w:jc w:val="both"/>
        <w:rPr>
          <w:sz w:val="22"/>
          <w:szCs w:val="22"/>
        </w:rPr>
      </w:pPr>
      <w:r w:rsidRPr="0004091D">
        <w:rPr>
          <w:sz w:val="22"/>
          <w:szCs w:val="22"/>
        </w:rPr>
        <w:t>│    │пространства;          │           │                         │      │</w:t>
      </w:r>
    </w:p>
    <w:p w:rsidR="00E279B9" w:rsidRPr="0004091D" w:rsidRDefault="00E279B9">
      <w:pPr>
        <w:pStyle w:val="ConsPlusCell"/>
        <w:jc w:val="both"/>
        <w:rPr>
          <w:sz w:val="22"/>
          <w:szCs w:val="22"/>
        </w:rPr>
      </w:pPr>
      <w:r w:rsidRPr="0004091D">
        <w:rPr>
          <w:sz w:val="22"/>
          <w:szCs w:val="22"/>
        </w:rPr>
        <w:t>│    │    корпус  каски   при│           │                         │      │</w:t>
      </w:r>
    </w:p>
    <w:p w:rsidR="00E279B9" w:rsidRPr="0004091D" w:rsidRDefault="00E279B9">
      <w:pPr>
        <w:pStyle w:val="ConsPlusCell"/>
        <w:jc w:val="both"/>
        <w:rPr>
          <w:sz w:val="22"/>
          <w:szCs w:val="22"/>
        </w:rPr>
      </w:pPr>
      <w:r w:rsidRPr="0004091D">
        <w:rPr>
          <w:sz w:val="22"/>
          <w:szCs w:val="22"/>
        </w:rPr>
        <w:t>│    │соприкосновении       с│           │                         │      │</w:t>
      </w:r>
    </w:p>
    <w:p w:rsidR="00E279B9" w:rsidRPr="0004091D" w:rsidRDefault="00E279B9">
      <w:pPr>
        <w:pStyle w:val="ConsPlusCell"/>
        <w:jc w:val="both"/>
        <w:rPr>
          <w:sz w:val="22"/>
          <w:szCs w:val="22"/>
        </w:rPr>
      </w:pPr>
      <w:r w:rsidRPr="0004091D">
        <w:rPr>
          <w:sz w:val="22"/>
          <w:szCs w:val="22"/>
        </w:rPr>
        <w:t>│    │токоведущими   деталями│           │                         │      │</w:t>
      </w:r>
    </w:p>
    <w:p w:rsidR="00E279B9" w:rsidRPr="0004091D" w:rsidRDefault="00E279B9">
      <w:pPr>
        <w:pStyle w:val="ConsPlusCell"/>
        <w:jc w:val="both"/>
        <w:rPr>
          <w:sz w:val="22"/>
          <w:szCs w:val="22"/>
        </w:rPr>
      </w:pPr>
      <w:r w:rsidRPr="0004091D">
        <w:rPr>
          <w:sz w:val="22"/>
          <w:szCs w:val="22"/>
        </w:rPr>
        <w:t>│    │должен   защищать    от│           │                         │      │</w:t>
      </w:r>
    </w:p>
    <w:p w:rsidR="00E279B9" w:rsidRPr="0004091D" w:rsidRDefault="00E279B9">
      <w:pPr>
        <w:pStyle w:val="ConsPlusCell"/>
        <w:jc w:val="both"/>
        <w:rPr>
          <w:sz w:val="22"/>
          <w:szCs w:val="22"/>
        </w:rPr>
      </w:pPr>
      <w:r w:rsidRPr="0004091D">
        <w:rPr>
          <w:sz w:val="22"/>
          <w:szCs w:val="22"/>
        </w:rPr>
        <w:t>│    │поражений    переменным│           │                         │      │</w:t>
      </w:r>
    </w:p>
    <w:p w:rsidR="00E279B9" w:rsidRPr="0004091D" w:rsidRDefault="00E279B9">
      <w:pPr>
        <w:pStyle w:val="ConsPlusCell"/>
        <w:jc w:val="both"/>
        <w:rPr>
          <w:sz w:val="22"/>
          <w:szCs w:val="22"/>
        </w:rPr>
      </w:pPr>
      <w:r w:rsidRPr="0004091D">
        <w:rPr>
          <w:sz w:val="22"/>
          <w:szCs w:val="22"/>
        </w:rPr>
        <w:t>│    │током  частотой  50  Гц│           │                         │      │</w:t>
      </w:r>
    </w:p>
    <w:p w:rsidR="00E279B9" w:rsidRPr="0004091D" w:rsidRDefault="00E279B9">
      <w:pPr>
        <w:pStyle w:val="ConsPlusCell"/>
        <w:jc w:val="both"/>
        <w:rPr>
          <w:sz w:val="22"/>
          <w:szCs w:val="22"/>
        </w:rPr>
      </w:pPr>
      <w:r w:rsidRPr="0004091D">
        <w:rPr>
          <w:sz w:val="22"/>
          <w:szCs w:val="22"/>
        </w:rPr>
        <w:t>│    │напряжением  не   менее│           │                         │      │</w:t>
      </w:r>
    </w:p>
    <w:p w:rsidR="00E279B9" w:rsidRPr="0004091D" w:rsidRDefault="00E279B9">
      <w:pPr>
        <w:pStyle w:val="ConsPlusCell"/>
        <w:jc w:val="both"/>
        <w:rPr>
          <w:sz w:val="22"/>
          <w:szCs w:val="22"/>
        </w:rPr>
      </w:pPr>
      <w:r w:rsidRPr="0004091D">
        <w:rPr>
          <w:sz w:val="22"/>
          <w:szCs w:val="22"/>
        </w:rPr>
        <w:t>│    │440  В,  а   в   случае│           │                         │      │</w:t>
      </w:r>
    </w:p>
    <w:p w:rsidR="00E279B9" w:rsidRPr="0004091D" w:rsidRDefault="00E279B9">
      <w:pPr>
        <w:pStyle w:val="ConsPlusCell"/>
        <w:jc w:val="both"/>
        <w:rPr>
          <w:sz w:val="22"/>
          <w:szCs w:val="22"/>
        </w:rPr>
      </w:pPr>
      <w:r w:rsidRPr="0004091D">
        <w:rPr>
          <w:sz w:val="22"/>
          <w:szCs w:val="22"/>
        </w:rPr>
        <w:t>│    │воздействия            │           │                         │      │</w:t>
      </w:r>
    </w:p>
    <w:p w:rsidR="00E279B9" w:rsidRPr="0004091D" w:rsidRDefault="00E279B9">
      <w:pPr>
        <w:pStyle w:val="ConsPlusCell"/>
        <w:jc w:val="both"/>
        <w:rPr>
          <w:sz w:val="22"/>
          <w:szCs w:val="22"/>
        </w:rPr>
      </w:pPr>
      <w:r w:rsidRPr="0004091D">
        <w:rPr>
          <w:sz w:val="22"/>
          <w:szCs w:val="22"/>
        </w:rPr>
        <w:t>│    │электрической      дуги│           │                         │      │</w:t>
      </w:r>
    </w:p>
    <w:p w:rsidR="00E279B9" w:rsidRPr="0004091D" w:rsidRDefault="00E279B9">
      <w:pPr>
        <w:pStyle w:val="ConsPlusCell"/>
        <w:jc w:val="both"/>
        <w:rPr>
          <w:sz w:val="22"/>
          <w:szCs w:val="22"/>
        </w:rPr>
      </w:pPr>
      <w:r w:rsidRPr="0004091D">
        <w:rPr>
          <w:sz w:val="22"/>
          <w:szCs w:val="22"/>
        </w:rPr>
        <w:t>│    │корпус   каски   должен│           │                         │      │</w:t>
      </w:r>
    </w:p>
    <w:p w:rsidR="00E279B9" w:rsidRPr="0004091D" w:rsidRDefault="00E279B9">
      <w:pPr>
        <w:pStyle w:val="ConsPlusCell"/>
        <w:jc w:val="both"/>
        <w:rPr>
          <w:sz w:val="22"/>
          <w:szCs w:val="22"/>
        </w:rPr>
      </w:pPr>
      <w:r w:rsidRPr="0004091D">
        <w:rPr>
          <w:sz w:val="22"/>
          <w:szCs w:val="22"/>
        </w:rPr>
        <w:t>│    │обеспечить  защиту   от│           │                         │      │</w:t>
      </w:r>
    </w:p>
    <w:p w:rsidR="00E279B9" w:rsidRPr="0004091D" w:rsidRDefault="00E279B9">
      <w:pPr>
        <w:pStyle w:val="ConsPlusCell"/>
        <w:jc w:val="both"/>
        <w:rPr>
          <w:sz w:val="22"/>
          <w:szCs w:val="22"/>
        </w:rPr>
      </w:pPr>
      <w:r w:rsidRPr="0004091D">
        <w:rPr>
          <w:sz w:val="22"/>
          <w:szCs w:val="22"/>
        </w:rPr>
        <w:t>│    │термических рисков,  не│           │                         │      │</w:t>
      </w:r>
    </w:p>
    <w:p w:rsidR="00E279B9" w:rsidRPr="0004091D" w:rsidRDefault="00E279B9">
      <w:pPr>
        <w:pStyle w:val="ConsPlusCell"/>
        <w:jc w:val="both"/>
        <w:rPr>
          <w:sz w:val="22"/>
          <w:szCs w:val="22"/>
        </w:rPr>
      </w:pPr>
      <w:r w:rsidRPr="0004091D">
        <w:rPr>
          <w:sz w:val="22"/>
          <w:szCs w:val="22"/>
        </w:rPr>
        <w:t>│    │гореть       и       не│           │                         │      │</w:t>
      </w:r>
    </w:p>
    <w:p w:rsidR="00E279B9" w:rsidRPr="0004091D" w:rsidRDefault="00E279B9">
      <w:pPr>
        <w:pStyle w:val="ConsPlusCell"/>
        <w:jc w:val="both"/>
        <w:rPr>
          <w:sz w:val="22"/>
          <w:szCs w:val="22"/>
        </w:rPr>
      </w:pPr>
      <w:r w:rsidRPr="0004091D">
        <w:rPr>
          <w:sz w:val="22"/>
          <w:szCs w:val="22"/>
        </w:rPr>
        <w:t>│    │плавиться;             │           │                         │      │</w:t>
      </w:r>
    </w:p>
    <w:p w:rsidR="00E279B9" w:rsidRPr="0004091D" w:rsidRDefault="00E279B9">
      <w:pPr>
        <w:pStyle w:val="ConsPlusCell"/>
        <w:jc w:val="both"/>
        <w:rPr>
          <w:sz w:val="22"/>
          <w:szCs w:val="22"/>
        </w:rPr>
      </w:pPr>
      <w:r w:rsidRPr="0004091D">
        <w:rPr>
          <w:sz w:val="22"/>
          <w:szCs w:val="22"/>
        </w:rPr>
        <w:t>│    │    каски      защитные│           │                         │      │</w:t>
      </w:r>
    </w:p>
    <w:p w:rsidR="00E279B9" w:rsidRPr="0004091D" w:rsidRDefault="00E279B9">
      <w:pPr>
        <w:pStyle w:val="ConsPlusCell"/>
        <w:jc w:val="both"/>
        <w:rPr>
          <w:sz w:val="22"/>
          <w:szCs w:val="22"/>
        </w:rPr>
      </w:pPr>
      <w:r w:rsidRPr="0004091D">
        <w:rPr>
          <w:sz w:val="22"/>
          <w:szCs w:val="22"/>
        </w:rPr>
        <w:t>│    │должны        сохранять│           │                         │      │</w:t>
      </w:r>
    </w:p>
    <w:p w:rsidR="00E279B9" w:rsidRPr="0004091D" w:rsidRDefault="00E279B9">
      <w:pPr>
        <w:pStyle w:val="ConsPlusCell"/>
        <w:jc w:val="both"/>
        <w:rPr>
          <w:sz w:val="22"/>
          <w:szCs w:val="22"/>
        </w:rPr>
      </w:pPr>
      <w:r w:rsidRPr="0004091D">
        <w:rPr>
          <w:sz w:val="22"/>
          <w:szCs w:val="22"/>
        </w:rPr>
        <w:t>│    │защитные   свойства   в│           │                         │      │</w:t>
      </w:r>
    </w:p>
    <w:p w:rsidR="00E279B9" w:rsidRPr="0004091D" w:rsidRDefault="00E279B9">
      <w:pPr>
        <w:pStyle w:val="ConsPlusCell"/>
        <w:jc w:val="both"/>
        <w:rPr>
          <w:sz w:val="22"/>
          <w:szCs w:val="22"/>
        </w:rPr>
      </w:pPr>
      <w:r w:rsidRPr="0004091D">
        <w:rPr>
          <w:sz w:val="22"/>
          <w:szCs w:val="22"/>
        </w:rPr>
        <w:t>│    │диапазоне   температур,│           │                         │      │</w:t>
      </w:r>
    </w:p>
    <w:p w:rsidR="00E279B9" w:rsidRPr="0004091D" w:rsidRDefault="00E279B9">
      <w:pPr>
        <w:pStyle w:val="ConsPlusCell"/>
        <w:jc w:val="both"/>
        <w:rPr>
          <w:sz w:val="22"/>
          <w:szCs w:val="22"/>
        </w:rPr>
      </w:pPr>
      <w:r w:rsidRPr="0004091D">
        <w:rPr>
          <w:sz w:val="22"/>
          <w:szCs w:val="22"/>
        </w:rPr>
        <w:t>│    │указанном              │           │                         │      │</w:t>
      </w:r>
    </w:p>
    <w:p w:rsidR="00E279B9" w:rsidRPr="0004091D" w:rsidRDefault="00E279B9">
      <w:pPr>
        <w:pStyle w:val="ConsPlusCell"/>
        <w:jc w:val="both"/>
        <w:rPr>
          <w:sz w:val="22"/>
          <w:szCs w:val="22"/>
        </w:rPr>
      </w:pPr>
      <w:r w:rsidRPr="0004091D">
        <w:rPr>
          <w:sz w:val="22"/>
          <w:szCs w:val="22"/>
        </w:rPr>
        <w:t>│    │изготовителем.       На│           │                         │      │</w:t>
      </w:r>
    </w:p>
    <w:p w:rsidR="00E279B9" w:rsidRPr="0004091D" w:rsidRDefault="00E279B9">
      <w:pPr>
        <w:pStyle w:val="ConsPlusCell"/>
        <w:jc w:val="both"/>
        <w:rPr>
          <w:sz w:val="22"/>
          <w:szCs w:val="22"/>
        </w:rPr>
      </w:pPr>
      <w:r w:rsidRPr="0004091D">
        <w:rPr>
          <w:sz w:val="22"/>
          <w:szCs w:val="22"/>
        </w:rPr>
        <w:t>│    │каждую  каску  защитную│           │                         │      │</w:t>
      </w:r>
    </w:p>
    <w:p w:rsidR="00E279B9" w:rsidRPr="0004091D" w:rsidRDefault="00E279B9">
      <w:pPr>
        <w:pStyle w:val="ConsPlusCell"/>
        <w:jc w:val="both"/>
        <w:rPr>
          <w:sz w:val="22"/>
          <w:szCs w:val="22"/>
        </w:rPr>
      </w:pPr>
      <w:r w:rsidRPr="0004091D">
        <w:rPr>
          <w:sz w:val="22"/>
          <w:szCs w:val="22"/>
        </w:rPr>
        <w:t>│    │должна       наноситься│           │                         │      │</w:t>
      </w:r>
    </w:p>
    <w:p w:rsidR="00E279B9" w:rsidRPr="0004091D" w:rsidRDefault="00E279B9">
      <w:pPr>
        <w:pStyle w:val="ConsPlusCell"/>
        <w:jc w:val="both"/>
        <w:rPr>
          <w:sz w:val="22"/>
          <w:szCs w:val="22"/>
        </w:rPr>
      </w:pPr>
      <w:r w:rsidRPr="0004091D">
        <w:rPr>
          <w:sz w:val="22"/>
          <w:szCs w:val="22"/>
        </w:rPr>
        <w:t>│    │неудаляемая  маркировка│           │                         │      │</w:t>
      </w:r>
    </w:p>
    <w:p w:rsidR="00E279B9" w:rsidRPr="0004091D" w:rsidRDefault="00E279B9">
      <w:pPr>
        <w:pStyle w:val="ConsPlusCell"/>
        <w:jc w:val="both"/>
        <w:rPr>
          <w:sz w:val="22"/>
          <w:szCs w:val="22"/>
        </w:rPr>
      </w:pPr>
      <w:r w:rsidRPr="0004091D">
        <w:rPr>
          <w:sz w:val="22"/>
          <w:szCs w:val="22"/>
        </w:rPr>
        <w:t>│    │(в      том       числе│           │                         │      │</w:t>
      </w:r>
    </w:p>
    <w:p w:rsidR="00E279B9" w:rsidRPr="0004091D" w:rsidRDefault="00E279B9">
      <w:pPr>
        <w:pStyle w:val="ConsPlusCell"/>
        <w:jc w:val="both"/>
        <w:rPr>
          <w:sz w:val="22"/>
          <w:szCs w:val="22"/>
        </w:rPr>
      </w:pPr>
      <w:r w:rsidRPr="0004091D">
        <w:rPr>
          <w:sz w:val="22"/>
          <w:szCs w:val="22"/>
        </w:rPr>
        <w:t>│    │гравировка, тиснение  и│           │                         │      │</w:t>
      </w:r>
    </w:p>
    <w:p w:rsidR="00E279B9" w:rsidRPr="0004091D" w:rsidRDefault="00E279B9">
      <w:pPr>
        <w:pStyle w:val="ConsPlusCell"/>
        <w:jc w:val="both"/>
        <w:rPr>
          <w:sz w:val="22"/>
          <w:szCs w:val="22"/>
        </w:rPr>
      </w:pPr>
      <w:r w:rsidRPr="0004091D">
        <w:rPr>
          <w:sz w:val="22"/>
          <w:szCs w:val="22"/>
        </w:rPr>
        <w:t>│    │др.)                или│           │                         │      │</w:t>
      </w:r>
    </w:p>
    <w:p w:rsidR="00E279B9" w:rsidRPr="0004091D" w:rsidRDefault="00E279B9">
      <w:pPr>
        <w:pStyle w:val="ConsPlusCell"/>
        <w:jc w:val="both"/>
        <w:rPr>
          <w:sz w:val="22"/>
          <w:szCs w:val="22"/>
        </w:rPr>
      </w:pPr>
      <w:r w:rsidRPr="0004091D">
        <w:rPr>
          <w:sz w:val="22"/>
          <w:szCs w:val="22"/>
        </w:rPr>
        <w:t>│    │трудноудаляемая        │           │                         │      │</w:t>
      </w:r>
    </w:p>
    <w:p w:rsidR="00E279B9" w:rsidRPr="0004091D" w:rsidRDefault="00E279B9">
      <w:pPr>
        <w:pStyle w:val="ConsPlusCell"/>
        <w:jc w:val="both"/>
        <w:rPr>
          <w:sz w:val="22"/>
          <w:szCs w:val="22"/>
        </w:rPr>
      </w:pPr>
      <w:r w:rsidRPr="0004091D">
        <w:rPr>
          <w:sz w:val="22"/>
          <w:szCs w:val="22"/>
        </w:rPr>
        <w:t>│    │этикетка  с  диапазоном│           │                         │      │</w:t>
      </w:r>
    </w:p>
    <w:p w:rsidR="00E279B9" w:rsidRPr="0004091D" w:rsidRDefault="00E279B9">
      <w:pPr>
        <w:pStyle w:val="ConsPlusCell"/>
        <w:jc w:val="both"/>
        <w:rPr>
          <w:sz w:val="22"/>
          <w:szCs w:val="22"/>
        </w:rPr>
      </w:pPr>
      <w:r w:rsidRPr="0004091D">
        <w:rPr>
          <w:sz w:val="22"/>
          <w:szCs w:val="22"/>
        </w:rPr>
        <w:t>│    │температур,         при│           │                         │      │</w:t>
      </w:r>
    </w:p>
    <w:p w:rsidR="00E279B9" w:rsidRPr="0004091D" w:rsidRDefault="00E279B9">
      <w:pPr>
        <w:pStyle w:val="ConsPlusCell"/>
        <w:jc w:val="both"/>
        <w:rPr>
          <w:sz w:val="22"/>
          <w:szCs w:val="22"/>
        </w:rPr>
      </w:pPr>
      <w:r w:rsidRPr="0004091D">
        <w:rPr>
          <w:sz w:val="22"/>
          <w:szCs w:val="22"/>
        </w:rPr>
        <w:t>│    │которых   каска   может│           │                         │      │</w:t>
      </w:r>
    </w:p>
    <w:p w:rsidR="00E279B9" w:rsidRPr="0004091D" w:rsidRDefault="00E279B9">
      <w:pPr>
        <w:pStyle w:val="ConsPlusCell"/>
        <w:jc w:val="both"/>
        <w:rPr>
          <w:sz w:val="22"/>
          <w:szCs w:val="22"/>
        </w:rPr>
      </w:pPr>
      <w:r w:rsidRPr="0004091D">
        <w:rPr>
          <w:sz w:val="22"/>
          <w:szCs w:val="22"/>
        </w:rPr>
        <w:t>│    │эксплуатироваться,    а│           │                         │      │</w:t>
      </w:r>
    </w:p>
    <w:p w:rsidR="00E279B9" w:rsidRPr="0004091D" w:rsidRDefault="00E279B9">
      <w:pPr>
        <w:pStyle w:val="ConsPlusCell"/>
        <w:jc w:val="both"/>
        <w:rPr>
          <w:sz w:val="22"/>
          <w:szCs w:val="22"/>
        </w:rPr>
      </w:pPr>
      <w:r w:rsidRPr="0004091D">
        <w:rPr>
          <w:sz w:val="22"/>
          <w:szCs w:val="22"/>
        </w:rPr>
        <w:t>│    │также уровня           │           │                         │      │</w:t>
      </w:r>
    </w:p>
    <w:p w:rsidR="00E279B9" w:rsidRPr="0004091D" w:rsidRDefault="00E279B9">
      <w:pPr>
        <w:pStyle w:val="ConsPlusCell"/>
        <w:jc w:val="both"/>
        <w:rPr>
          <w:sz w:val="22"/>
          <w:szCs w:val="22"/>
        </w:rPr>
      </w:pPr>
      <w:r w:rsidRPr="0004091D">
        <w:rPr>
          <w:sz w:val="22"/>
          <w:szCs w:val="22"/>
        </w:rPr>
        <w:t>│    │электроизоляционных    │           │                         │      │</w:t>
      </w:r>
    </w:p>
    <w:p w:rsidR="00E279B9" w:rsidRPr="0004091D" w:rsidRDefault="00E279B9">
      <w:pPr>
        <w:pStyle w:val="ConsPlusCell"/>
        <w:jc w:val="both"/>
        <w:rPr>
          <w:sz w:val="22"/>
          <w:szCs w:val="22"/>
        </w:rPr>
      </w:pPr>
      <w:r w:rsidRPr="0004091D">
        <w:rPr>
          <w:sz w:val="22"/>
          <w:szCs w:val="22"/>
        </w:rPr>
        <w:t>│    │свойств,        символы│           │                         │      │</w:t>
      </w:r>
    </w:p>
    <w:p w:rsidR="00E279B9" w:rsidRPr="0004091D" w:rsidRDefault="00E279B9">
      <w:pPr>
        <w:pStyle w:val="ConsPlusCell"/>
        <w:jc w:val="both"/>
        <w:rPr>
          <w:sz w:val="22"/>
          <w:szCs w:val="22"/>
        </w:rPr>
      </w:pPr>
      <w:r w:rsidRPr="0004091D">
        <w:rPr>
          <w:sz w:val="22"/>
          <w:szCs w:val="22"/>
        </w:rPr>
        <w:t>│    │устойчивости к  боковой│           │                         │      │</w:t>
      </w:r>
    </w:p>
    <w:p w:rsidR="00E279B9" w:rsidRPr="0004091D" w:rsidRDefault="00E279B9">
      <w:pPr>
        <w:pStyle w:val="ConsPlusCell"/>
        <w:jc w:val="both"/>
        <w:rPr>
          <w:sz w:val="22"/>
          <w:szCs w:val="22"/>
        </w:rPr>
      </w:pPr>
      <w:r w:rsidRPr="0004091D">
        <w:rPr>
          <w:sz w:val="22"/>
          <w:szCs w:val="22"/>
        </w:rPr>
        <w:t>│    │деформации  и   брызгам│           │                         │      │</w:t>
      </w:r>
    </w:p>
    <w:p w:rsidR="00E279B9" w:rsidRPr="0004091D" w:rsidRDefault="00E279B9">
      <w:pPr>
        <w:pStyle w:val="ConsPlusCell"/>
        <w:jc w:val="both"/>
        <w:rPr>
          <w:sz w:val="22"/>
          <w:szCs w:val="22"/>
        </w:rPr>
      </w:pPr>
      <w:r w:rsidRPr="0004091D">
        <w:rPr>
          <w:sz w:val="22"/>
          <w:szCs w:val="22"/>
        </w:rPr>
        <w:t>│    │расплавленного  металла│           │                         │      │</w:t>
      </w:r>
    </w:p>
    <w:p w:rsidR="00E279B9" w:rsidRPr="0004091D" w:rsidRDefault="00E279B9">
      <w:pPr>
        <w:pStyle w:val="ConsPlusCell"/>
        <w:jc w:val="both"/>
        <w:rPr>
          <w:sz w:val="22"/>
          <w:szCs w:val="22"/>
        </w:rPr>
      </w:pPr>
      <w:r w:rsidRPr="0004091D">
        <w:rPr>
          <w:sz w:val="22"/>
          <w:szCs w:val="22"/>
        </w:rPr>
        <w:t>│    │(если необходимо);     │           │                         │      │</w:t>
      </w:r>
    </w:p>
    <w:p w:rsidR="00E279B9" w:rsidRPr="0004091D" w:rsidRDefault="00E279B9">
      <w:pPr>
        <w:pStyle w:val="ConsPlusCell"/>
        <w:jc w:val="both"/>
        <w:rPr>
          <w:sz w:val="22"/>
          <w:szCs w:val="22"/>
        </w:rPr>
      </w:pPr>
      <w:r w:rsidRPr="0004091D">
        <w:rPr>
          <w:sz w:val="22"/>
          <w:szCs w:val="22"/>
        </w:rPr>
        <w:t>│    │    каски      защитные│           │                         │      │</w:t>
      </w:r>
    </w:p>
    <w:p w:rsidR="00E279B9" w:rsidRPr="0004091D" w:rsidRDefault="00E279B9">
      <w:pPr>
        <w:pStyle w:val="ConsPlusCell"/>
        <w:jc w:val="both"/>
        <w:rPr>
          <w:sz w:val="22"/>
          <w:szCs w:val="22"/>
        </w:rPr>
      </w:pPr>
      <w:r w:rsidRPr="0004091D">
        <w:rPr>
          <w:sz w:val="22"/>
          <w:szCs w:val="22"/>
        </w:rPr>
        <w:t>│    │должны  иметь   систему│           │                         │      │</w:t>
      </w:r>
    </w:p>
    <w:p w:rsidR="00E279B9" w:rsidRPr="0004091D" w:rsidRDefault="00E279B9">
      <w:pPr>
        <w:pStyle w:val="ConsPlusCell"/>
        <w:jc w:val="both"/>
        <w:rPr>
          <w:sz w:val="22"/>
          <w:szCs w:val="22"/>
        </w:rPr>
      </w:pPr>
      <w:r w:rsidRPr="0004091D">
        <w:rPr>
          <w:sz w:val="22"/>
          <w:szCs w:val="22"/>
        </w:rPr>
        <w:t>│    │креплений  на   голове,│           │                         │      │</w:t>
      </w:r>
    </w:p>
    <w:p w:rsidR="00E279B9" w:rsidRPr="0004091D" w:rsidRDefault="00E279B9">
      <w:pPr>
        <w:pStyle w:val="ConsPlusCell"/>
        <w:jc w:val="both"/>
        <w:rPr>
          <w:sz w:val="22"/>
          <w:szCs w:val="22"/>
        </w:rPr>
      </w:pPr>
      <w:r w:rsidRPr="0004091D">
        <w:rPr>
          <w:sz w:val="22"/>
          <w:szCs w:val="22"/>
        </w:rPr>
        <w:t>│    │не          допускающую│           │                         │      │</w:t>
      </w:r>
    </w:p>
    <w:p w:rsidR="00E279B9" w:rsidRPr="0004091D" w:rsidRDefault="00E279B9">
      <w:pPr>
        <w:pStyle w:val="ConsPlusCell"/>
        <w:jc w:val="both"/>
        <w:rPr>
          <w:sz w:val="22"/>
          <w:szCs w:val="22"/>
        </w:rPr>
      </w:pPr>
      <w:r w:rsidRPr="0004091D">
        <w:rPr>
          <w:sz w:val="22"/>
          <w:szCs w:val="22"/>
        </w:rPr>
        <w:t>│    │самопроизвольного      │           │                         │      │</w:t>
      </w:r>
    </w:p>
    <w:p w:rsidR="00E279B9" w:rsidRPr="0004091D" w:rsidRDefault="00E279B9">
      <w:pPr>
        <w:pStyle w:val="ConsPlusCell"/>
        <w:jc w:val="both"/>
        <w:rPr>
          <w:sz w:val="22"/>
          <w:szCs w:val="22"/>
        </w:rPr>
      </w:pPr>
      <w:r w:rsidRPr="0004091D">
        <w:rPr>
          <w:sz w:val="22"/>
          <w:szCs w:val="22"/>
        </w:rPr>
        <w:t>│    │падения или смещения  с│           │                         │      │</w:t>
      </w:r>
    </w:p>
    <w:p w:rsidR="00E279B9" w:rsidRPr="0004091D" w:rsidRDefault="00E279B9">
      <w:pPr>
        <w:pStyle w:val="ConsPlusCell"/>
        <w:jc w:val="both"/>
        <w:rPr>
          <w:sz w:val="22"/>
          <w:szCs w:val="22"/>
        </w:rPr>
      </w:pPr>
      <w:r w:rsidRPr="0004091D">
        <w:rPr>
          <w:sz w:val="22"/>
          <w:szCs w:val="22"/>
        </w:rPr>
        <w:t>│    │головы;                │           │                         │      │</w:t>
      </w:r>
    </w:p>
    <w:p w:rsidR="00E279B9" w:rsidRPr="0004091D" w:rsidRDefault="00E279B9">
      <w:pPr>
        <w:pStyle w:val="ConsPlusCell"/>
        <w:jc w:val="both"/>
        <w:rPr>
          <w:sz w:val="22"/>
          <w:szCs w:val="22"/>
        </w:rPr>
      </w:pPr>
      <w:r w:rsidRPr="0004091D">
        <w:rPr>
          <w:sz w:val="22"/>
          <w:szCs w:val="22"/>
        </w:rPr>
        <w:t>│    │    при  применении   в│           │                         │      │</w:t>
      </w:r>
    </w:p>
    <w:p w:rsidR="00E279B9" w:rsidRPr="0004091D" w:rsidRDefault="00E279B9">
      <w:pPr>
        <w:pStyle w:val="ConsPlusCell"/>
        <w:jc w:val="both"/>
        <w:rPr>
          <w:sz w:val="22"/>
          <w:szCs w:val="22"/>
        </w:rPr>
      </w:pPr>
      <w:r w:rsidRPr="0004091D">
        <w:rPr>
          <w:sz w:val="22"/>
          <w:szCs w:val="22"/>
        </w:rPr>
        <w:t>│    │конструкции    защитных│           │                         │      │</w:t>
      </w:r>
    </w:p>
    <w:p w:rsidR="00E279B9" w:rsidRPr="0004091D" w:rsidRDefault="00E279B9">
      <w:pPr>
        <w:pStyle w:val="ConsPlusCell"/>
        <w:jc w:val="both"/>
        <w:rPr>
          <w:sz w:val="22"/>
          <w:szCs w:val="22"/>
        </w:rPr>
      </w:pPr>
      <w:r w:rsidRPr="0004091D">
        <w:rPr>
          <w:sz w:val="22"/>
          <w:szCs w:val="22"/>
        </w:rPr>
        <w:t>│    │касок    и     каскеток│           │                         │      │</w:t>
      </w:r>
    </w:p>
    <w:p w:rsidR="00E279B9" w:rsidRPr="0004091D" w:rsidRDefault="00E279B9">
      <w:pPr>
        <w:pStyle w:val="ConsPlusCell"/>
        <w:jc w:val="both"/>
        <w:rPr>
          <w:sz w:val="22"/>
          <w:szCs w:val="22"/>
        </w:rPr>
      </w:pPr>
      <w:r w:rsidRPr="0004091D">
        <w:rPr>
          <w:sz w:val="22"/>
          <w:szCs w:val="22"/>
        </w:rPr>
        <w:t>│    │подбородочного    ремня│           │                         │      │</w:t>
      </w:r>
    </w:p>
    <w:p w:rsidR="00E279B9" w:rsidRPr="0004091D" w:rsidRDefault="00E279B9">
      <w:pPr>
        <w:pStyle w:val="ConsPlusCell"/>
        <w:jc w:val="both"/>
        <w:rPr>
          <w:sz w:val="22"/>
          <w:szCs w:val="22"/>
        </w:rPr>
      </w:pPr>
      <w:r w:rsidRPr="0004091D">
        <w:rPr>
          <w:sz w:val="22"/>
          <w:szCs w:val="22"/>
        </w:rPr>
        <w:t>│    │его ширина должна  быть│           │                         │      │</w:t>
      </w:r>
    </w:p>
    <w:p w:rsidR="00E279B9" w:rsidRPr="0004091D" w:rsidRDefault="00E279B9">
      <w:pPr>
        <w:pStyle w:val="ConsPlusCell"/>
        <w:jc w:val="both"/>
        <w:rPr>
          <w:sz w:val="22"/>
          <w:szCs w:val="22"/>
        </w:rPr>
      </w:pPr>
      <w:r w:rsidRPr="0004091D">
        <w:rPr>
          <w:sz w:val="22"/>
          <w:szCs w:val="22"/>
        </w:rPr>
        <w:t>│    │не  менее  10   мм,   а│           │                         │      │</w:t>
      </w:r>
    </w:p>
    <w:p w:rsidR="00E279B9" w:rsidRPr="0004091D" w:rsidRDefault="00E279B9">
      <w:pPr>
        <w:pStyle w:val="ConsPlusCell"/>
        <w:jc w:val="both"/>
        <w:rPr>
          <w:sz w:val="22"/>
          <w:szCs w:val="22"/>
        </w:rPr>
      </w:pPr>
      <w:r w:rsidRPr="0004091D">
        <w:rPr>
          <w:sz w:val="22"/>
          <w:szCs w:val="22"/>
        </w:rPr>
        <w:t>│    │крепежные     механизмы│           │                         │      │</w:t>
      </w:r>
    </w:p>
    <w:p w:rsidR="00E279B9" w:rsidRPr="0004091D" w:rsidRDefault="00E279B9">
      <w:pPr>
        <w:pStyle w:val="ConsPlusCell"/>
        <w:jc w:val="both"/>
        <w:rPr>
          <w:sz w:val="22"/>
          <w:szCs w:val="22"/>
        </w:rPr>
      </w:pPr>
      <w:r w:rsidRPr="0004091D">
        <w:rPr>
          <w:sz w:val="22"/>
          <w:szCs w:val="22"/>
        </w:rPr>
        <w:t>│    │должны разрушаться  при│           │                         │      │</w:t>
      </w:r>
    </w:p>
    <w:p w:rsidR="00E279B9" w:rsidRPr="0004091D" w:rsidRDefault="00E279B9">
      <w:pPr>
        <w:pStyle w:val="ConsPlusCell"/>
        <w:jc w:val="both"/>
        <w:rPr>
          <w:sz w:val="22"/>
          <w:szCs w:val="22"/>
        </w:rPr>
      </w:pPr>
      <w:r w:rsidRPr="0004091D">
        <w:rPr>
          <w:sz w:val="22"/>
          <w:szCs w:val="22"/>
        </w:rPr>
        <w:t>│    │усилии не менее  150  Н│           │                         │      │</w:t>
      </w:r>
    </w:p>
    <w:p w:rsidR="00E279B9" w:rsidRPr="0004091D" w:rsidRDefault="00E279B9">
      <w:pPr>
        <w:pStyle w:val="ConsPlusCell"/>
        <w:jc w:val="both"/>
        <w:rPr>
          <w:sz w:val="22"/>
          <w:szCs w:val="22"/>
        </w:rPr>
      </w:pPr>
      <w:r w:rsidRPr="0004091D">
        <w:rPr>
          <w:sz w:val="22"/>
          <w:szCs w:val="22"/>
        </w:rPr>
        <w:t>│    │и не более 250 Н;      │           │                         │      │</w:t>
      </w:r>
    </w:p>
    <w:p w:rsidR="00E279B9" w:rsidRPr="0004091D" w:rsidRDefault="00E279B9">
      <w:pPr>
        <w:pStyle w:val="ConsPlusCell"/>
        <w:jc w:val="both"/>
        <w:rPr>
          <w:sz w:val="22"/>
          <w:szCs w:val="22"/>
        </w:rPr>
      </w:pPr>
      <w:r w:rsidRPr="0004091D">
        <w:rPr>
          <w:sz w:val="22"/>
          <w:szCs w:val="22"/>
        </w:rPr>
        <w:t>│    │    боковая  деформация│           │                         │      │</w:t>
      </w:r>
    </w:p>
    <w:p w:rsidR="00E279B9" w:rsidRPr="0004091D" w:rsidRDefault="00E279B9">
      <w:pPr>
        <w:pStyle w:val="ConsPlusCell"/>
        <w:jc w:val="both"/>
        <w:rPr>
          <w:sz w:val="22"/>
          <w:szCs w:val="22"/>
        </w:rPr>
      </w:pPr>
      <w:r w:rsidRPr="0004091D">
        <w:rPr>
          <w:sz w:val="22"/>
          <w:szCs w:val="22"/>
        </w:rPr>
        <w:t>│    │каски   защитной    при│           │                         │      │</w:t>
      </w:r>
    </w:p>
    <w:p w:rsidR="00E279B9" w:rsidRPr="0004091D" w:rsidRDefault="00E279B9">
      <w:pPr>
        <w:pStyle w:val="ConsPlusCell"/>
        <w:jc w:val="both"/>
        <w:rPr>
          <w:sz w:val="22"/>
          <w:szCs w:val="22"/>
        </w:rPr>
      </w:pPr>
      <w:r w:rsidRPr="0004091D">
        <w:rPr>
          <w:sz w:val="22"/>
          <w:szCs w:val="22"/>
        </w:rPr>
        <w:t>│    │испытании   допускается│           │                         │      │</w:t>
      </w:r>
    </w:p>
    <w:p w:rsidR="00E279B9" w:rsidRPr="0004091D" w:rsidRDefault="00E279B9">
      <w:pPr>
        <w:pStyle w:val="ConsPlusCell"/>
        <w:jc w:val="both"/>
        <w:rPr>
          <w:sz w:val="22"/>
          <w:szCs w:val="22"/>
        </w:rPr>
      </w:pPr>
      <w:r w:rsidRPr="0004091D">
        <w:rPr>
          <w:sz w:val="22"/>
          <w:szCs w:val="22"/>
        </w:rPr>
        <w:t>│    │не  более  40   мм,   а│           │                         │      │</w:t>
      </w:r>
    </w:p>
    <w:p w:rsidR="00E279B9" w:rsidRPr="0004091D" w:rsidRDefault="00E279B9">
      <w:pPr>
        <w:pStyle w:val="ConsPlusCell"/>
        <w:jc w:val="both"/>
        <w:rPr>
          <w:sz w:val="22"/>
          <w:szCs w:val="22"/>
        </w:rPr>
      </w:pPr>
      <w:r w:rsidRPr="0004091D">
        <w:rPr>
          <w:sz w:val="22"/>
          <w:szCs w:val="22"/>
        </w:rPr>
        <w:t>│    │остаточная -  не  более│           │                         │      │</w:t>
      </w:r>
    </w:p>
    <w:p w:rsidR="00E279B9" w:rsidRPr="0004091D" w:rsidRDefault="00E279B9">
      <w:pPr>
        <w:pStyle w:val="ConsPlusCell"/>
        <w:jc w:val="both"/>
        <w:rPr>
          <w:sz w:val="22"/>
          <w:szCs w:val="22"/>
        </w:rPr>
      </w:pPr>
      <w:r w:rsidRPr="0004091D">
        <w:rPr>
          <w:sz w:val="22"/>
          <w:szCs w:val="22"/>
        </w:rPr>
        <w:t>│    │15 мм;                 │           │                         │      │</w:t>
      </w:r>
    </w:p>
    <w:p w:rsidR="00E279B9" w:rsidRPr="0004091D" w:rsidRDefault="00E279B9">
      <w:pPr>
        <w:pStyle w:val="ConsPlusCell"/>
        <w:jc w:val="both"/>
        <w:rPr>
          <w:sz w:val="22"/>
          <w:szCs w:val="22"/>
        </w:rPr>
      </w:pPr>
      <w:r w:rsidRPr="0004091D">
        <w:rPr>
          <w:sz w:val="22"/>
          <w:szCs w:val="22"/>
        </w:rPr>
        <w:t>│    │    система            │           │                         │      │</w:t>
      </w:r>
    </w:p>
    <w:p w:rsidR="00E279B9" w:rsidRPr="0004091D" w:rsidRDefault="00E279B9">
      <w:pPr>
        <w:pStyle w:val="ConsPlusCell"/>
        <w:jc w:val="both"/>
        <w:rPr>
          <w:sz w:val="22"/>
          <w:szCs w:val="22"/>
        </w:rPr>
      </w:pPr>
      <w:r w:rsidRPr="0004091D">
        <w:rPr>
          <w:sz w:val="22"/>
          <w:szCs w:val="22"/>
        </w:rPr>
        <w:t>│    │регулирования          │           │                         │      │</w:t>
      </w:r>
    </w:p>
    <w:p w:rsidR="00E279B9" w:rsidRPr="0004091D" w:rsidRDefault="00E279B9">
      <w:pPr>
        <w:pStyle w:val="ConsPlusCell"/>
        <w:jc w:val="both"/>
        <w:rPr>
          <w:sz w:val="22"/>
          <w:szCs w:val="22"/>
        </w:rPr>
      </w:pPr>
      <w:r w:rsidRPr="0004091D">
        <w:rPr>
          <w:sz w:val="22"/>
          <w:szCs w:val="22"/>
        </w:rPr>
        <w:t>│    │положения         каски│           │                         │      │</w:t>
      </w:r>
    </w:p>
    <w:p w:rsidR="00E279B9" w:rsidRPr="0004091D" w:rsidRDefault="00E279B9">
      <w:pPr>
        <w:pStyle w:val="ConsPlusCell"/>
        <w:jc w:val="both"/>
        <w:rPr>
          <w:sz w:val="22"/>
          <w:szCs w:val="22"/>
        </w:rPr>
      </w:pPr>
      <w:r w:rsidRPr="0004091D">
        <w:rPr>
          <w:sz w:val="22"/>
          <w:szCs w:val="22"/>
        </w:rPr>
        <w:t>│    │защитной на  голове  не│           │                         │      │</w:t>
      </w:r>
    </w:p>
    <w:p w:rsidR="00E279B9" w:rsidRPr="0004091D" w:rsidRDefault="00E279B9">
      <w:pPr>
        <w:pStyle w:val="ConsPlusCell"/>
        <w:jc w:val="both"/>
        <w:rPr>
          <w:sz w:val="22"/>
          <w:szCs w:val="22"/>
        </w:rPr>
      </w:pPr>
      <w:r w:rsidRPr="0004091D">
        <w:rPr>
          <w:sz w:val="22"/>
          <w:szCs w:val="22"/>
        </w:rPr>
        <w:t>│    │должна после наладки  и│           │                         │      │</w:t>
      </w:r>
    </w:p>
    <w:p w:rsidR="00E279B9" w:rsidRPr="0004091D" w:rsidRDefault="00E279B9">
      <w:pPr>
        <w:pStyle w:val="ConsPlusCell"/>
        <w:jc w:val="both"/>
        <w:rPr>
          <w:sz w:val="22"/>
          <w:szCs w:val="22"/>
        </w:rPr>
      </w:pPr>
      <w:r w:rsidRPr="0004091D">
        <w:rPr>
          <w:sz w:val="22"/>
          <w:szCs w:val="22"/>
        </w:rPr>
        <w:t>│    │регулировки            │           │                         │      │</w:t>
      </w:r>
    </w:p>
    <w:p w:rsidR="00E279B9" w:rsidRPr="0004091D" w:rsidRDefault="00E279B9">
      <w:pPr>
        <w:pStyle w:val="ConsPlusCell"/>
        <w:jc w:val="both"/>
        <w:rPr>
          <w:sz w:val="22"/>
          <w:szCs w:val="22"/>
        </w:rPr>
      </w:pPr>
      <w:r w:rsidRPr="0004091D">
        <w:rPr>
          <w:sz w:val="22"/>
          <w:szCs w:val="22"/>
        </w:rPr>
        <w:t>│    │самопроизвольно        │           │                         │      │</w:t>
      </w:r>
    </w:p>
    <w:p w:rsidR="00E279B9" w:rsidRPr="0004091D" w:rsidRDefault="00E279B9">
      <w:pPr>
        <w:pStyle w:val="ConsPlusCell"/>
        <w:jc w:val="both"/>
        <w:rPr>
          <w:sz w:val="22"/>
          <w:szCs w:val="22"/>
        </w:rPr>
      </w:pPr>
      <w:r w:rsidRPr="0004091D">
        <w:rPr>
          <w:sz w:val="22"/>
          <w:szCs w:val="22"/>
        </w:rPr>
        <w:t>│    │нарушаться  в   течение│           │                         │      │</w:t>
      </w:r>
    </w:p>
    <w:p w:rsidR="00E279B9" w:rsidRPr="0004091D" w:rsidRDefault="00E279B9">
      <w:pPr>
        <w:pStyle w:val="ConsPlusCell"/>
        <w:jc w:val="both"/>
        <w:rPr>
          <w:sz w:val="22"/>
          <w:szCs w:val="22"/>
        </w:rPr>
      </w:pPr>
      <w:r w:rsidRPr="0004091D">
        <w:rPr>
          <w:sz w:val="22"/>
          <w:szCs w:val="22"/>
        </w:rPr>
        <w:t>│    │всего           времени│           │                         │      │</w:t>
      </w:r>
    </w:p>
    <w:p w:rsidR="00E279B9" w:rsidRPr="0004091D" w:rsidRDefault="00E279B9">
      <w:pPr>
        <w:pStyle w:val="ConsPlusCell"/>
        <w:jc w:val="both"/>
        <w:rPr>
          <w:sz w:val="22"/>
          <w:szCs w:val="22"/>
        </w:rPr>
      </w:pPr>
      <w:r w:rsidRPr="0004091D">
        <w:rPr>
          <w:sz w:val="22"/>
          <w:szCs w:val="22"/>
        </w:rPr>
        <w:t>│    │использования;         │           │                         │      │</w:t>
      </w:r>
    </w:p>
    <w:p w:rsidR="00E279B9" w:rsidRPr="0004091D" w:rsidRDefault="00E279B9">
      <w:pPr>
        <w:pStyle w:val="ConsPlusCell"/>
        <w:jc w:val="both"/>
        <w:rPr>
          <w:sz w:val="22"/>
          <w:szCs w:val="22"/>
        </w:rPr>
      </w:pPr>
      <w:r w:rsidRPr="0004091D">
        <w:rPr>
          <w:sz w:val="22"/>
          <w:szCs w:val="22"/>
        </w:rPr>
        <w:t>├────┼───────────────────────┼───────────┼─────────────────────────┼──────┤</w:t>
      </w:r>
    </w:p>
    <w:p w:rsidR="00E279B9" w:rsidRPr="0004091D" w:rsidRDefault="00E279B9">
      <w:pPr>
        <w:pStyle w:val="ConsPlusCell"/>
        <w:jc w:val="both"/>
        <w:rPr>
          <w:sz w:val="22"/>
          <w:szCs w:val="22"/>
        </w:rPr>
      </w:pPr>
      <w:r w:rsidRPr="0004091D">
        <w:rPr>
          <w:sz w:val="22"/>
          <w:szCs w:val="22"/>
        </w:rPr>
        <w:t>│11. │</w:t>
      </w:r>
      <w:hyperlink w:anchor="Par215" w:tooltip="15) в отношении средств индивидуальной защиты головы от ударов о неподвижные объекты (каскетки защитные):" w:history="1">
        <w:r w:rsidRPr="0004091D">
          <w:rPr>
            <w:sz w:val="22"/>
            <w:szCs w:val="22"/>
          </w:rPr>
          <w:t>Пункт   4.3,   подпункт</w:t>
        </w:r>
      </w:hyperlink>
      <w:r w:rsidRPr="0004091D">
        <w:rPr>
          <w:sz w:val="22"/>
          <w:szCs w:val="22"/>
        </w:rPr>
        <w:t>│ГОСТ 4650- │"Пластмассы. Метод       │      │</w:t>
      </w:r>
    </w:p>
    <w:p w:rsidR="00E279B9" w:rsidRPr="0004091D" w:rsidRDefault="00E279B9">
      <w:pPr>
        <w:pStyle w:val="ConsPlusCell"/>
        <w:jc w:val="both"/>
        <w:rPr>
          <w:sz w:val="22"/>
          <w:szCs w:val="22"/>
        </w:rPr>
      </w:pPr>
      <w:r w:rsidRPr="0004091D">
        <w:rPr>
          <w:sz w:val="22"/>
          <w:szCs w:val="22"/>
        </w:rPr>
        <w:t>│    │15:                    │80         │определения              │      │</w:t>
      </w:r>
    </w:p>
    <w:p w:rsidR="00E279B9" w:rsidRPr="0004091D" w:rsidRDefault="00E279B9">
      <w:pPr>
        <w:pStyle w:val="ConsPlusCell"/>
        <w:jc w:val="both"/>
        <w:rPr>
          <w:sz w:val="22"/>
          <w:szCs w:val="22"/>
        </w:rPr>
      </w:pPr>
      <w:r w:rsidRPr="0004091D">
        <w:rPr>
          <w:sz w:val="22"/>
          <w:szCs w:val="22"/>
        </w:rPr>
        <w:t>│    │    15) в отношении    │           │водопоглощения";         │      │</w:t>
      </w:r>
    </w:p>
    <w:p w:rsidR="00E279B9" w:rsidRPr="0004091D" w:rsidRDefault="00E279B9">
      <w:pPr>
        <w:pStyle w:val="ConsPlusCell"/>
        <w:jc w:val="both"/>
        <w:rPr>
          <w:sz w:val="22"/>
          <w:szCs w:val="22"/>
        </w:rPr>
      </w:pPr>
      <w:r w:rsidRPr="0004091D">
        <w:rPr>
          <w:sz w:val="22"/>
          <w:szCs w:val="22"/>
        </w:rPr>
        <w:t>│    │средств индивидуальной │ГОСТ Р     │ССБТ "Каски защитные.    │      │</w:t>
      </w:r>
    </w:p>
    <w:p w:rsidR="00E279B9" w:rsidRPr="0004091D" w:rsidRDefault="00E279B9">
      <w:pPr>
        <w:pStyle w:val="ConsPlusCell"/>
        <w:jc w:val="both"/>
        <w:rPr>
          <w:sz w:val="22"/>
          <w:szCs w:val="22"/>
        </w:rPr>
      </w:pPr>
      <w:r w:rsidRPr="0004091D">
        <w:rPr>
          <w:sz w:val="22"/>
          <w:szCs w:val="22"/>
        </w:rPr>
        <w:t>│    │защиты    головы     от│12.4.207-99│Общие технические        │      │</w:t>
      </w:r>
    </w:p>
    <w:p w:rsidR="00E279B9" w:rsidRPr="0004091D" w:rsidRDefault="00E279B9">
      <w:pPr>
        <w:pStyle w:val="ConsPlusCell"/>
        <w:jc w:val="both"/>
        <w:rPr>
          <w:sz w:val="22"/>
          <w:szCs w:val="22"/>
        </w:rPr>
      </w:pPr>
      <w:r w:rsidRPr="0004091D">
        <w:rPr>
          <w:sz w:val="22"/>
          <w:szCs w:val="22"/>
        </w:rPr>
        <w:t>│    │ударов  о   неподвижные│           │требования. Методы       │      │</w:t>
      </w:r>
    </w:p>
    <w:p w:rsidR="00E279B9" w:rsidRPr="0004091D" w:rsidRDefault="00E279B9">
      <w:pPr>
        <w:pStyle w:val="ConsPlusCell"/>
        <w:jc w:val="both"/>
        <w:rPr>
          <w:sz w:val="22"/>
          <w:szCs w:val="22"/>
        </w:rPr>
      </w:pPr>
      <w:r w:rsidRPr="0004091D">
        <w:rPr>
          <w:sz w:val="22"/>
          <w:szCs w:val="22"/>
        </w:rPr>
        <w:t>│    │объекты                │           │испытаний";              │      │</w:t>
      </w:r>
    </w:p>
    <w:p w:rsidR="00E279B9" w:rsidRPr="0004091D" w:rsidRDefault="00E279B9">
      <w:pPr>
        <w:pStyle w:val="ConsPlusCell"/>
        <w:jc w:val="both"/>
        <w:rPr>
          <w:sz w:val="22"/>
          <w:szCs w:val="22"/>
        </w:rPr>
      </w:pPr>
      <w:r w:rsidRPr="0004091D">
        <w:rPr>
          <w:sz w:val="22"/>
          <w:szCs w:val="22"/>
        </w:rPr>
        <w:t>│    │(каскетки защитные):   │ГОСТ Р     │ССБТ "Каскетки защитные. │      │</w:t>
      </w:r>
    </w:p>
    <w:p w:rsidR="00E279B9" w:rsidRPr="0004091D" w:rsidRDefault="00E279B9">
      <w:pPr>
        <w:pStyle w:val="ConsPlusCell"/>
        <w:jc w:val="both"/>
        <w:rPr>
          <w:sz w:val="22"/>
          <w:szCs w:val="22"/>
        </w:rPr>
      </w:pPr>
      <w:r w:rsidRPr="0004091D">
        <w:rPr>
          <w:sz w:val="22"/>
          <w:szCs w:val="22"/>
        </w:rPr>
        <w:t>│    │    каскетки защитные  │12.4.245-  │Общие технические        │      │</w:t>
      </w:r>
    </w:p>
    <w:p w:rsidR="00E279B9" w:rsidRPr="0004091D" w:rsidRDefault="00E279B9">
      <w:pPr>
        <w:pStyle w:val="ConsPlusCell"/>
        <w:jc w:val="both"/>
        <w:rPr>
          <w:sz w:val="22"/>
          <w:szCs w:val="22"/>
        </w:rPr>
      </w:pPr>
      <w:r w:rsidRPr="0004091D">
        <w:rPr>
          <w:sz w:val="22"/>
          <w:szCs w:val="22"/>
        </w:rPr>
        <w:t>│    │не должны передавать   │2007       │требования. Методы       │      │</w:t>
      </w:r>
    </w:p>
    <w:p w:rsidR="00E279B9" w:rsidRPr="0004091D" w:rsidRDefault="00E279B9">
      <w:pPr>
        <w:pStyle w:val="ConsPlusCell"/>
        <w:jc w:val="both"/>
        <w:rPr>
          <w:sz w:val="22"/>
          <w:szCs w:val="22"/>
        </w:rPr>
      </w:pPr>
      <w:r w:rsidRPr="0004091D">
        <w:rPr>
          <w:sz w:val="22"/>
          <w:szCs w:val="22"/>
        </w:rPr>
        <w:t>│    │максимальное усилие на │           │испытаний";              │      │</w:t>
      </w:r>
    </w:p>
    <w:p w:rsidR="00E279B9" w:rsidRPr="0004091D" w:rsidRDefault="00E279B9">
      <w:pPr>
        <w:pStyle w:val="ConsPlusCell"/>
        <w:jc w:val="both"/>
        <w:rPr>
          <w:sz w:val="22"/>
          <w:szCs w:val="22"/>
        </w:rPr>
      </w:pPr>
      <w:r w:rsidRPr="0004091D">
        <w:rPr>
          <w:sz w:val="22"/>
          <w:szCs w:val="22"/>
        </w:rPr>
        <w:t>│    │голову более 10 кН при │ГОСТ Р     │"Единообразные           │      │</w:t>
      </w:r>
    </w:p>
    <w:p w:rsidR="00E279B9" w:rsidRPr="0004091D" w:rsidRDefault="00E279B9">
      <w:pPr>
        <w:pStyle w:val="ConsPlusCell"/>
        <w:jc w:val="both"/>
        <w:rPr>
          <w:sz w:val="22"/>
          <w:szCs w:val="22"/>
        </w:rPr>
      </w:pPr>
      <w:r w:rsidRPr="0004091D">
        <w:rPr>
          <w:sz w:val="22"/>
          <w:szCs w:val="22"/>
        </w:rPr>
        <w:t>│    │энергии удара не менее │41.22-2001 │предписания, касающиеся  │      │</w:t>
      </w:r>
    </w:p>
    <w:p w:rsidR="00E279B9" w:rsidRPr="0004091D" w:rsidRDefault="00E279B9">
      <w:pPr>
        <w:pStyle w:val="ConsPlusCell"/>
        <w:jc w:val="both"/>
        <w:rPr>
          <w:sz w:val="22"/>
          <w:szCs w:val="22"/>
        </w:rPr>
      </w:pPr>
      <w:r w:rsidRPr="0004091D">
        <w:rPr>
          <w:sz w:val="22"/>
          <w:szCs w:val="22"/>
        </w:rPr>
        <w:t>│    │12,5    Дж,    а    при│(Правила   │официального утверждения │      │</w:t>
      </w:r>
    </w:p>
    <w:p w:rsidR="00E279B9" w:rsidRPr="0004091D" w:rsidRDefault="00E279B9">
      <w:pPr>
        <w:pStyle w:val="ConsPlusCell"/>
        <w:jc w:val="both"/>
        <w:rPr>
          <w:sz w:val="22"/>
          <w:szCs w:val="22"/>
        </w:rPr>
      </w:pPr>
      <w:r w:rsidRPr="0004091D">
        <w:rPr>
          <w:sz w:val="22"/>
          <w:szCs w:val="22"/>
        </w:rPr>
        <w:t>│    │соударении             │ЕЭК ООН    │защитных шлемов и их     │      │</w:t>
      </w:r>
    </w:p>
    <w:p w:rsidR="00E279B9" w:rsidRPr="0004091D" w:rsidRDefault="00E279B9">
      <w:pPr>
        <w:pStyle w:val="ConsPlusCell"/>
        <w:jc w:val="both"/>
        <w:rPr>
          <w:sz w:val="22"/>
          <w:szCs w:val="22"/>
        </w:rPr>
      </w:pPr>
      <w:r w:rsidRPr="0004091D">
        <w:rPr>
          <w:sz w:val="22"/>
          <w:szCs w:val="22"/>
        </w:rPr>
        <w:t>│    │с  острыми   предметами│N 22)      │смотровых козырьков для  │      │</w:t>
      </w:r>
    </w:p>
    <w:p w:rsidR="00E279B9" w:rsidRPr="0004091D" w:rsidRDefault="00E279B9">
      <w:pPr>
        <w:pStyle w:val="ConsPlusCell"/>
        <w:jc w:val="both"/>
        <w:rPr>
          <w:sz w:val="22"/>
          <w:szCs w:val="22"/>
        </w:rPr>
      </w:pPr>
      <w:r w:rsidRPr="0004091D">
        <w:rPr>
          <w:sz w:val="22"/>
          <w:szCs w:val="22"/>
        </w:rPr>
        <w:t>│    │не  должно  происходить│           │водителей и пассажиров   │      │</w:t>
      </w:r>
    </w:p>
    <w:p w:rsidR="00E279B9" w:rsidRPr="0004091D" w:rsidRDefault="00E279B9">
      <w:pPr>
        <w:pStyle w:val="ConsPlusCell"/>
        <w:jc w:val="both"/>
        <w:rPr>
          <w:sz w:val="22"/>
          <w:szCs w:val="22"/>
        </w:rPr>
      </w:pPr>
      <w:r w:rsidRPr="0004091D">
        <w:rPr>
          <w:sz w:val="22"/>
          <w:szCs w:val="22"/>
        </w:rPr>
        <w:t>│    │соприкосновение  острых│           │мотоциклов и мопедов"    │      │</w:t>
      </w:r>
    </w:p>
    <w:p w:rsidR="00E279B9" w:rsidRPr="0004091D" w:rsidRDefault="00E279B9">
      <w:pPr>
        <w:pStyle w:val="ConsPlusCell"/>
        <w:jc w:val="both"/>
        <w:rPr>
          <w:sz w:val="22"/>
          <w:szCs w:val="22"/>
        </w:rPr>
      </w:pPr>
      <w:r w:rsidRPr="0004091D">
        <w:rPr>
          <w:sz w:val="22"/>
          <w:szCs w:val="22"/>
        </w:rPr>
        <w:t>│    │предметов   с   головой│           │                         │      │</w:t>
      </w:r>
    </w:p>
    <w:p w:rsidR="00E279B9" w:rsidRPr="0004091D" w:rsidRDefault="00E279B9">
      <w:pPr>
        <w:pStyle w:val="ConsPlusCell"/>
        <w:jc w:val="both"/>
        <w:rPr>
          <w:sz w:val="22"/>
          <w:szCs w:val="22"/>
        </w:rPr>
      </w:pPr>
      <w:r w:rsidRPr="0004091D">
        <w:rPr>
          <w:sz w:val="22"/>
          <w:szCs w:val="22"/>
        </w:rPr>
        <w:t>│    │при  энергии  удара  не│           │                         │      │</w:t>
      </w:r>
    </w:p>
    <w:p w:rsidR="00E279B9" w:rsidRPr="0004091D" w:rsidRDefault="00E279B9">
      <w:pPr>
        <w:pStyle w:val="ConsPlusCell"/>
        <w:jc w:val="both"/>
        <w:rPr>
          <w:sz w:val="22"/>
          <w:szCs w:val="22"/>
        </w:rPr>
      </w:pPr>
      <w:r w:rsidRPr="0004091D">
        <w:rPr>
          <w:sz w:val="22"/>
          <w:szCs w:val="22"/>
        </w:rPr>
        <w:t>│    │менее 2,5 Дж;          │           │                         │      │</w:t>
      </w:r>
    </w:p>
    <w:p w:rsidR="00E279B9" w:rsidRPr="0004091D" w:rsidRDefault="00E279B9">
      <w:pPr>
        <w:pStyle w:val="ConsPlusCell"/>
        <w:jc w:val="both"/>
        <w:rPr>
          <w:sz w:val="22"/>
          <w:szCs w:val="22"/>
        </w:rPr>
      </w:pPr>
      <w:r w:rsidRPr="0004091D">
        <w:rPr>
          <w:sz w:val="22"/>
          <w:szCs w:val="22"/>
        </w:rPr>
        <w:t>│    │    каскетки   защитные│           │                         │      │</w:t>
      </w:r>
    </w:p>
    <w:p w:rsidR="00E279B9" w:rsidRPr="0004091D" w:rsidRDefault="00E279B9">
      <w:pPr>
        <w:pStyle w:val="ConsPlusCell"/>
        <w:jc w:val="both"/>
        <w:rPr>
          <w:sz w:val="22"/>
          <w:szCs w:val="22"/>
        </w:rPr>
      </w:pPr>
      <w:r w:rsidRPr="0004091D">
        <w:rPr>
          <w:sz w:val="22"/>
          <w:szCs w:val="22"/>
        </w:rPr>
        <w:t>│    │должны     обеспечивать│           │                         │      │</w:t>
      </w:r>
    </w:p>
    <w:p w:rsidR="00E279B9" w:rsidRPr="0004091D" w:rsidRDefault="00E279B9">
      <w:pPr>
        <w:pStyle w:val="ConsPlusCell"/>
        <w:jc w:val="both"/>
        <w:rPr>
          <w:sz w:val="22"/>
          <w:szCs w:val="22"/>
        </w:rPr>
      </w:pPr>
      <w:r w:rsidRPr="0004091D">
        <w:rPr>
          <w:sz w:val="22"/>
          <w:szCs w:val="22"/>
        </w:rPr>
        <w:t>│    │естественную           │           │                         │      │</w:t>
      </w:r>
    </w:p>
    <w:p w:rsidR="00E279B9" w:rsidRPr="0004091D" w:rsidRDefault="00E279B9">
      <w:pPr>
        <w:pStyle w:val="ConsPlusCell"/>
        <w:jc w:val="both"/>
        <w:rPr>
          <w:sz w:val="22"/>
          <w:szCs w:val="22"/>
        </w:rPr>
      </w:pPr>
      <w:r w:rsidRPr="0004091D">
        <w:rPr>
          <w:sz w:val="22"/>
          <w:szCs w:val="22"/>
        </w:rPr>
        <w:t>│    │вентиляцию  внутреннего│           │                         │      │</w:t>
      </w:r>
    </w:p>
    <w:p w:rsidR="00E279B9" w:rsidRPr="0004091D" w:rsidRDefault="00E279B9">
      <w:pPr>
        <w:pStyle w:val="ConsPlusCell"/>
        <w:jc w:val="both"/>
        <w:rPr>
          <w:sz w:val="22"/>
          <w:szCs w:val="22"/>
        </w:rPr>
      </w:pPr>
      <w:r w:rsidRPr="0004091D">
        <w:rPr>
          <w:sz w:val="22"/>
          <w:szCs w:val="22"/>
        </w:rPr>
        <w:t>│    │пространства;          │           │                         │      │</w:t>
      </w:r>
    </w:p>
    <w:p w:rsidR="00E279B9" w:rsidRPr="0004091D" w:rsidRDefault="00E279B9">
      <w:pPr>
        <w:pStyle w:val="ConsPlusCell"/>
        <w:jc w:val="both"/>
        <w:rPr>
          <w:sz w:val="22"/>
          <w:szCs w:val="22"/>
        </w:rPr>
      </w:pPr>
      <w:r w:rsidRPr="0004091D">
        <w:rPr>
          <w:sz w:val="22"/>
          <w:szCs w:val="22"/>
        </w:rPr>
        <w:t>├────┼───────────────────────┼───────────┼─────────────────────────┼──────┤</w:t>
      </w:r>
    </w:p>
    <w:p w:rsidR="00E279B9" w:rsidRPr="0004091D" w:rsidRDefault="00E279B9">
      <w:pPr>
        <w:pStyle w:val="ConsPlusCell"/>
        <w:jc w:val="both"/>
        <w:rPr>
          <w:sz w:val="22"/>
          <w:szCs w:val="22"/>
        </w:rPr>
      </w:pPr>
      <w:r w:rsidRPr="0004091D">
        <w:rPr>
          <w:sz w:val="22"/>
          <w:szCs w:val="22"/>
        </w:rPr>
        <w:t>│12. │</w:t>
      </w:r>
      <w:hyperlink w:anchor="Par220" w:tooltip="17) в отношении средств индивидуальной защиты глаз (очков защитных), в том числе от неионизирующих излучений:" w:history="1">
        <w:r w:rsidRPr="0004091D">
          <w:rPr>
            <w:sz w:val="22"/>
            <w:szCs w:val="22"/>
          </w:rPr>
          <w:t>Пункт   4.3,   подпункт</w:t>
        </w:r>
      </w:hyperlink>
      <w:r w:rsidRPr="0004091D">
        <w:rPr>
          <w:sz w:val="22"/>
          <w:szCs w:val="22"/>
        </w:rPr>
        <w:t>│ГОСТ       │ССБТ "Средства           │      │</w:t>
      </w:r>
    </w:p>
    <w:p w:rsidR="00E279B9" w:rsidRPr="0004091D" w:rsidRDefault="00E279B9">
      <w:pPr>
        <w:pStyle w:val="ConsPlusCell"/>
        <w:jc w:val="both"/>
        <w:rPr>
          <w:sz w:val="22"/>
          <w:szCs w:val="22"/>
        </w:rPr>
      </w:pPr>
      <w:r w:rsidRPr="0004091D">
        <w:rPr>
          <w:sz w:val="22"/>
          <w:szCs w:val="22"/>
        </w:rPr>
        <w:t>│    │17:                    │12.4.008-84│индивидуальной защиты.   │      │</w:t>
      </w:r>
    </w:p>
    <w:p w:rsidR="00E279B9" w:rsidRPr="0004091D" w:rsidRDefault="00E279B9">
      <w:pPr>
        <w:pStyle w:val="ConsPlusCell"/>
        <w:jc w:val="both"/>
        <w:rPr>
          <w:sz w:val="22"/>
          <w:szCs w:val="22"/>
        </w:rPr>
      </w:pPr>
      <w:r w:rsidRPr="0004091D">
        <w:rPr>
          <w:sz w:val="22"/>
          <w:szCs w:val="22"/>
        </w:rPr>
        <w:t>│    │    17)   в   отношении│           │Метод определения поля   │      │</w:t>
      </w:r>
    </w:p>
    <w:p w:rsidR="00E279B9" w:rsidRPr="0004091D" w:rsidRDefault="00E279B9">
      <w:pPr>
        <w:pStyle w:val="ConsPlusCell"/>
        <w:jc w:val="both"/>
        <w:rPr>
          <w:sz w:val="22"/>
          <w:szCs w:val="22"/>
        </w:rPr>
      </w:pPr>
      <w:r w:rsidRPr="0004091D">
        <w:rPr>
          <w:sz w:val="22"/>
          <w:szCs w:val="22"/>
        </w:rPr>
        <w:t>│    │средств  индивидуальной│           │зрения";                 │      │</w:t>
      </w:r>
    </w:p>
    <w:p w:rsidR="00E279B9" w:rsidRPr="0004091D" w:rsidRDefault="00E279B9">
      <w:pPr>
        <w:pStyle w:val="ConsPlusCell"/>
        <w:jc w:val="both"/>
        <w:rPr>
          <w:sz w:val="22"/>
          <w:szCs w:val="22"/>
        </w:rPr>
      </w:pPr>
      <w:r w:rsidRPr="0004091D">
        <w:rPr>
          <w:sz w:val="22"/>
          <w:szCs w:val="22"/>
        </w:rPr>
        <w:t>│    │защиты   глаз    (очков│ГОСТ       │ССБТ "Метод определения  │      │</w:t>
      </w:r>
    </w:p>
    <w:p w:rsidR="00E279B9" w:rsidRPr="0004091D" w:rsidRDefault="00E279B9">
      <w:pPr>
        <w:pStyle w:val="ConsPlusCell"/>
        <w:jc w:val="both"/>
        <w:rPr>
          <w:sz w:val="22"/>
          <w:szCs w:val="22"/>
        </w:rPr>
      </w:pPr>
      <w:r w:rsidRPr="0004091D">
        <w:rPr>
          <w:sz w:val="22"/>
          <w:szCs w:val="22"/>
        </w:rPr>
        <w:t>│    │защитных), в том  числе│12.4.082-80│остроты зрения человека  │      │</w:t>
      </w:r>
    </w:p>
    <w:p w:rsidR="00E279B9" w:rsidRPr="0004091D" w:rsidRDefault="00E279B9">
      <w:pPr>
        <w:pStyle w:val="ConsPlusCell"/>
        <w:jc w:val="both"/>
        <w:rPr>
          <w:sz w:val="22"/>
          <w:szCs w:val="22"/>
        </w:rPr>
      </w:pPr>
      <w:r w:rsidRPr="0004091D">
        <w:rPr>
          <w:sz w:val="22"/>
          <w:szCs w:val="22"/>
        </w:rPr>
        <w:t>│    │от       неионизирующих│           │в средствах              │      │</w:t>
      </w:r>
    </w:p>
    <w:p w:rsidR="00E279B9" w:rsidRPr="0004091D" w:rsidRDefault="00E279B9">
      <w:pPr>
        <w:pStyle w:val="ConsPlusCell"/>
        <w:jc w:val="both"/>
        <w:rPr>
          <w:sz w:val="22"/>
          <w:szCs w:val="22"/>
        </w:rPr>
      </w:pPr>
      <w:r w:rsidRPr="0004091D">
        <w:rPr>
          <w:sz w:val="22"/>
          <w:szCs w:val="22"/>
        </w:rPr>
        <w:t>│    │излучений:             │           │индивидуальной защиты";  │      │</w:t>
      </w:r>
    </w:p>
    <w:p w:rsidR="00E279B9" w:rsidRPr="0004091D" w:rsidRDefault="00E279B9">
      <w:pPr>
        <w:pStyle w:val="ConsPlusCell"/>
        <w:jc w:val="both"/>
        <w:rPr>
          <w:sz w:val="22"/>
          <w:szCs w:val="22"/>
        </w:rPr>
      </w:pPr>
      <w:r w:rsidRPr="0004091D">
        <w:rPr>
          <w:sz w:val="22"/>
          <w:szCs w:val="22"/>
        </w:rPr>
        <w:t>│    │    очки  защитные   не│ГОСТ       │ССБТ "Средства           │      │</w:t>
      </w:r>
    </w:p>
    <w:p w:rsidR="00E279B9" w:rsidRPr="0004091D" w:rsidRDefault="00E279B9">
      <w:pPr>
        <w:pStyle w:val="ConsPlusCell"/>
        <w:jc w:val="both"/>
        <w:rPr>
          <w:sz w:val="22"/>
          <w:szCs w:val="22"/>
        </w:rPr>
      </w:pPr>
      <w:r w:rsidRPr="0004091D">
        <w:rPr>
          <w:sz w:val="22"/>
          <w:szCs w:val="22"/>
        </w:rPr>
        <w:t>│    │должны  иметь  выступы,│12.4.219-  │индивидуальной защиты.   │      │</w:t>
      </w:r>
    </w:p>
    <w:p w:rsidR="00E279B9" w:rsidRPr="0004091D" w:rsidRDefault="00E279B9">
      <w:pPr>
        <w:pStyle w:val="ConsPlusCell"/>
        <w:jc w:val="both"/>
        <w:rPr>
          <w:sz w:val="22"/>
          <w:szCs w:val="22"/>
        </w:rPr>
      </w:pPr>
      <w:r w:rsidRPr="0004091D">
        <w:rPr>
          <w:sz w:val="22"/>
          <w:szCs w:val="22"/>
        </w:rPr>
        <w:t>│    │острые кромки, заусенцы│2002       │Метод определения        │      │</w:t>
      </w:r>
    </w:p>
    <w:p w:rsidR="00E279B9" w:rsidRPr="0004091D" w:rsidRDefault="00E279B9">
      <w:pPr>
        <w:pStyle w:val="ConsPlusCell"/>
        <w:jc w:val="both"/>
        <w:rPr>
          <w:sz w:val="22"/>
          <w:szCs w:val="22"/>
        </w:rPr>
      </w:pPr>
      <w:r w:rsidRPr="0004091D">
        <w:rPr>
          <w:sz w:val="22"/>
          <w:szCs w:val="22"/>
        </w:rPr>
        <w:t>│    │или  другие    дефекты,│           │однородности             │      │</w:t>
      </w:r>
    </w:p>
    <w:p w:rsidR="00E279B9" w:rsidRPr="0004091D" w:rsidRDefault="00E279B9">
      <w:pPr>
        <w:pStyle w:val="ConsPlusCell"/>
        <w:jc w:val="both"/>
        <w:rPr>
          <w:sz w:val="22"/>
          <w:szCs w:val="22"/>
        </w:rPr>
      </w:pPr>
      <w:r w:rsidRPr="0004091D">
        <w:rPr>
          <w:sz w:val="22"/>
          <w:szCs w:val="22"/>
        </w:rPr>
        <w:t>│    │которые        вызывают│           │материалов";             │      │</w:t>
      </w:r>
    </w:p>
    <w:p w:rsidR="00E279B9" w:rsidRPr="0004091D" w:rsidRDefault="00E279B9">
      <w:pPr>
        <w:pStyle w:val="ConsPlusCell"/>
        <w:jc w:val="both"/>
        <w:rPr>
          <w:sz w:val="22"/>
          <w:szCs w:val="22"/>
        </w:rPr>
      </w:pPr>
      <w:r w:rsidRPr="0004091D">
        <w:rPr>
          <w:sz w:val="22"/>
          <w:szCs w:val="22"/>
        </w:rPr>
        <w:t>│    │дискомфорт или  наносят│ГОСТ 4650- │"Пластмассы. Метод       │      │</w:t>
      </w:r>
    </w:p>
    <w:p w:rsidR="00E279B9" w:rsidRPr="0004091D" w:rsidRDefault="00E279B9">
      <w:pPr>
        <w:pStyle w:val="ConsPlusCell"/>
        <w:jc w:val="both"/>
        <w:rPr>
          <w:sz w:val="22"/>
          <w:szCs w:val="22"/>
        </w:rPr>
      </w:pPr>
      <w:r w:rsidRPr="0004091D">
        <w:rPr>
          <w:sz w:val="22"/>
          <w:szCs w:val="22"/>
        </w:rPr>
        <w:t>│    │вред при использовании;│80         │определения              │      │</w:t>
      </w:r>
    </w:p>
    <w:p w:rsidR="00E279B9" w:rsidRPr="0004091D" w:rsidRDefault="00E279B9">
      <w:pPr>
        <w:pStyle w:val="ConsPlusCell"/>
        <w:jc w:val="both"/>
        <w:rPr>
          <w:sz w:val="22"/>
          <w:szCs w:val="22"/>
        </w:rPr>
      </w:pPr>
      <w:r w:rsidRPr="0004091D">
        <w:rPr>
          <w:sz w:val="22"/>
          <w:szCs w:val="22"/>
        </w:rPr>
        <w:t>│    │    очки      защитные,│           │водопоглощения";         │      │</w:t>
      </w:r>
    </w:p>
    <w:p w:rsidR="00E279B9" w:rsidRPr="0004091D" w:rsidRDefault="00E279B9">
      <w:pPr>
        <w:pStyle w:val="ConsPlusCell"/>
        <w:jc w:val="both"/>
        <w:rPr>
          <w:sz w:val="22"/>
          <w:szCs w:val="22"/>
        </w:rPr>
      </w:pPr>
      <w:r w:rsidRPr="0004091D">
        <w:rPr>
          <w:sz w:val="22"/>
          <w:szCs w:val="22"/>
        </w:rPr>
        <w:t>│    │предназначенные     для│ГОСТ Р     │"Линзы очковые           │      │</w:t>
      </w:r>
    </w:p>
    <w:p w:rsidR="00E279B9" w:rsidRPr="0004091D" w:rsidRDefault="00E279B9">
      <w:pPr>
        <w:pStyle w:val="ConsPlusCell"/>
        <w:jc w:val="both"/>
        <w:rPr>
          <w:sz w:val="22"/>
          <w:szCs w:val="22"/>
        </w:rPr>
      </w:pPr>
      <w:r w:rsidRPr="0004091D">
        <w:rPr>
          <w:sz w:val="22"/>
          <w:szCs w:val="22"/>
        </w:rPr>
        <w:t>│    │защиты               от│51854-2001 │солнцезащитные.          │      │</w:t>
      </w:r>
    </w:p>
    <w:p w:rsidR="00E279B9" w:rsidRPr="0004091D" w:rsidRDefault="00E279B9">
      <w:pPr>
        <w:pStyle w:val="ConsPlusCell"/>
        <w:jc w:val="both"/>
        <w:rPr>
          <w:sz w:val="22"/>
          <w:szCs w:val="22"/>
        </w:rPr>
      </w:pPr>
      <w:r w:rsidRPr="0004091D">
        <w:rPr>
          <w:sz w:val="22"/>
          <w:szCs w:val="22"/>
        </w:rPr>
        <w:t>│    │высокоскоростных       │           │Технические требования.  │      │</w:t>
      </w:r>
    </w:p>
    <w:p w:rsidR="00E279B9" w:rsidRPr="0004091D" w:rsidRDefault="00E279B9">
      <w:pPr>
        <w:pStyle w:val="ConsPlusCell"/>
        <w:jc w:val="both"/>
        <w:rPr>
          <w:sz w:val="22"/>
          <w:szCs w:val="22"/>
        </w:rPr>
      </w:pPr>
      <w:r w:rsidRPr="0004091D">
        <w:rPr>
          <w:sz w:val="22"/>
          <w:szCs w:val="22"/>
        </w:rPr>
        <w:t>│    │частиц,   должны   быть│           │Методы испытаний";       │      │</w:t>
      </w:r>
    </w:p>
    <w:p w:rsidR="00E279B9" w:rsidRPr="0004091D" w:rsidRDefault="00E279B9">
      <w:pPr>
        <w:pStyle w:val="ConsPlusCell"/>
        <w:jc w:val="both"/>
        <w:rPr>
          <w:sz w:val="22"/>
          <w:szCs w:val="22"/>
        </w:rPr>
      </w:pPr>
      <w:r w:rsidRPr="0004091D">
        <w:rPr>
          <w:sz w:val="22"/>
          <w:szCs w:val="22"/>
        </w:rPr>
        <w:t>│    │устойчивы  к  удару   с│ГОСТ Р     │"Оптика                  │      │</w:t>
      </w:r>
    </w:p>
    <w:p w:rsidR="00E279B9" w:rsidRPr="0004091D" w:rsidRDefault="00E279B9">
      <w:pPr>
        <w:pStyle w:val="ConsPlusCell"/>
        <w:jc w:val="both"/>
        <w:rPr>
          <w:sz w:val="22"/>
          <w:szCs w:val="22"/>
        </w:rPr>
      </w:pPr>
      <w:r w:rsidRPr="0004091D">
        <w:rPr>
          <w:sz w:val="22"/>
          <w:szCs w:val="22"/>
        </w:rPr>
        <w:t>│    │кинетической   энергией│51932-2002 │офтальмологическая.      │      │</w:t>
      </w:r>
    </w:p>
    <w:p w:rsidR="00E279B9" w:rsidRPr="0004091D" w:rsidRDefault="00E279B9">
      <w:pPr>
        <w:pStyle w:val="ConsPlusCell"/>
        <w:jc w:val="both"/>
        <w:rPr>
          <w:sz w:val="22"/>
          <w:szCs w:val="22"/>
        </w:rPr>
      </w:pPr>
      <w:r w:rsidRPr="0004091D">
        <w:rPr>
          <w:sz w:val="22"/>
          <w:szCs w:val="22"/>
        </w:rPr>
        <w:t>│    │0,84                 Дж│           │Оправы корригирующих     │      │</w:t>
      </w:r>
    </w:p>
    <w:p w:rsidR="00E279B9" w:rsidRPr="0004091D" w:rsidRDefault="00E279B9">
      <w:pPr>
        <w:pStyle w:val="ConsPlusCell"/>
        <w:jc w:val="both"/>
        <w:rPr>
          <w:sz w:val="22"/>
          <w:szCs w:val="22"/>
        </w:rPr>
      </w:pPr>
      <w:r w:rsidRPr="0004091D">
        <w:rPr>
          <w:sz w:val="22"/>
          <w:szCs w:val="22"/>
        </w:rPr>
        <w:t>│    │(низкоэнергетический   │           │очков. Общие технические │      │</w:t>
      </w:r>
    </w:p>
    <w:p w:rsidR="00E279B9" w:rsidRPr="0004091D" w:rsidRDefault="00E279B9">
      <w:pPr>
        <w:pStyle w:val="ConsPlusCell"/>
        <w:jc w:val="both"/>
        <w:rPr>
          <w:sz w:val="22"/>
          <w:szCs w:val="22"/>
        </w:rPr>
      </w:pPr>
      <w:r w:rsidRPr="0004091D">
        <w:rPr>
          <w:sz w:val="22"/>
          <w:szCs w:val="22"/>
        </w:rPr>
        <w:t>│    │удар)    и    5,9    Дж│           │требования и методы      │      │</w:t>
      </w:r>
    </w:p>
    <w:p w:rsidR="00E279B9" w:rsidRPr="0004091D" w:rsidRDefault="00E279B9">
      <w:pPr>
        <w:pStyle w:val="ConsPlusCell"/>
        <w:jc w:val="both"/>
        <w:rPr>
          <w:sz w:val="22"/>
          <w:szCs w:val="22"/>
        </w:rPr>
      </w:pPr>
      <w:r w:rsidRPr="0004091D">
        <w:rPr>
          <w:sz w:val="22"/>
          <w:szCs w:val="22"/>
        </w:rPr>
        <w:t>│    │(среднеэнергетический  │           │испытаний";              │      │</w:t>
      </w:r>
    </w:p>
    <w:p w:rsidR="00E279B9" w:rsidRPr="0004091D" w:rsidRDefault="00E279B9">
      <w:pPr>
        <w:pStyle w:val="ConsPlusCell"/>
        <w:jc w:val="both"/>
        <w:rPr>
          <w:sz w:val="22"/>
          <w:szCs w:val="22"/>
        </w:rPr>
      </w:pPr>
      <w:r w:rsidRPr="0004091D">
        <w:rPr>
          <w:sz w:val="22"/>
          <w:szCs w:val="22"/>
        </w:rPr>
        <w:t>│    │удар);                 │ГОСТ Р     │ССБТ "Индивидуальная     │      │</w:t>
      </w:r>
    </w:p>
    <w:p w:rsidR="00E279B9" w:rsidRPr="0004091D" w:rsidRDefault="00E279B9">
      <w:pPr>
        <w:pStyle w:val="ConsPlusCell"/>
        <w:jc w:val="both"/>
        <w:rPr>
          <w:sz w:val="22"/>
          <w:szCs w:val="22"/>
        </w:rPr>
      </w:pPr>
      <w:r w:rsidRPr="0004091D">
        <w:rPr>
          <w:sz w:val="22"/>
          <w:szCs w:val="22"/>
        </w:rPr>
        <w:t>│    │    очки       защитные│12.4.230.2-│защита глаз. Метод       │      │</w:t>
      </w:r>
    </w:p>
    <w:p w:rsidR="00E279B9" w:rsidRPr="0004091D" w:rsidRDefault="00E279B9">
      <w:pPr>
        <w:pStyle w:val="ConsPlusCell"/>
        <w:jc w:val="both"/>
        <w:rPr>
          <w:sz w:val="22"/>
          <w:szCs w:val="22"/>
        </w:rPr>
      </w:pPr>
      <w:r w:rsidRPr="0004091D">
        <w:rPr>
          <w:sz w:val="22"/>
          <w:szCs w:val="22"/>
        </w:rPr>
        <w:t>│    │повышенной    прочности│2007       │измерений оптических и   │      │</w:t>
      </w:r>
    </w:p>
    <w:p w:rsidR="00E279B9" w:rsidRPr="0004091D" w:rsidRDefault="00E279B9">
      <w:pPr>
        <w:pStyle w:val="ConsPlusCell"/>
        <w:jc w:val="both"/>
        <w:rPr>
          <w:sz w:val="22"/>
          <w:szCs w:val="22"/>
        </w:rPr>
      </w:pPr>
      <w:r w:rsidRPr="0004091D">
        <w:rPr>
          <w:sz w:val="22"/>
          <w:szCs w:val="22"/>
        </w:rPr>
        <w:t>│    │должны  быть  устойчивы│           │неоптических параметров";│      │</w:t>
      </w:r>
    </w:p>
    <w:p w:rsidR="00E279B9" w:rsidRPr="0004091D" w:rsidRDefault="00E279B9">
      <w:pPr>
        <w:pStyle w:val="ConsPlusCell"/>
        <w:jc w:val="both"/>
        <w:rPr>
          <w:sz w:val="22"/>
          <w:szCs w:val="22"/>
        </w:rPr>
      </w:pPr>
      <w:r w:rsidRPr="0004091D">
        <w:rPr>
          <w:sz w:val="22"/>
          <w:szCs w:val="22"/>
        </w:rPr>
        <w:t>│    │к удару с  кинетической│СТБ ISO    │Офтальмологическая       │      │</w:t>
      </w:r>
    </w:p>
    <w:p w:rsidR="00E279B9" w:rsidRPr="0004091D" w:rsidRDefault="00E279B9">
      <w:pPr>
        <w:pStyle w:val="ConsPlusCell"/>
        <w:jc w:val="both"/>
        <w:rPr>
          <w:sz w:val="22"/>
          <w:szCs w:val="22"/>
        </w:rPr>
      </w:pPr>
      <w:r w:rsidRPr="0004091D">
        <w:rPr>
          <w:sz w:val="22"/>
          <w:szCs w:val="22"/>
        </w:rPr>
        <w:t>│    │энергией не  менее  0,6│12870-     │оптика. Оправы очков.    │      │</w:t>
      </w:r>
    </w:p>
    <w:p w:rsidR="00E279B9" w:rsidRPr="0004091D" w:rsidRDefault="00E279B9">
      <w:pPr>
        <w:pStyle w:val="ConsPlusCell"/>
        <w:jc w:val="both"/>
        <w:rPr>
          <w:sz w:val="22"/>
          <w:szCs w:val="22"/>
        </w:rPr>
      </w:pPr>
      <w:r w:rsidRPr="0004091D">
        <w:rPr>
          <w:sz w:val="22"/>
          <w:szCs w:val="22"/>
        </w:rPr>
        <w:t>│    │Дж;                    │2007       │Технические требования и │      │</w:t>
      </w:r>
    </w:p>
    <w:p w:rsidR="00E279B9" w:rsidRPr="0004091D" w:rsidRDefault="00E279B9">
      <w:pPr>
        <w:pStyle w:val="ConsPlusCell"/>
        <w:jc w:val="both"/>
        <w:rPr>
          <w:sz w:val="22"/>
          <w:szCs w:val="22"/>
        </w:rPr>
      </w:pPr>
      <w:r w:rsidRPr="0004091D">
        <w:rPr>
          <w:sz w:val="22"/>
          <w:szCs w:val="22"/>
        </w:rPr>
        <w:t>│    │    в  закрытых   очках│           │методы испытаний         │      │</w:t>
      </w:r>
    </w:p>
    <w:p w:rsidR="00E279B9" w:rsidRPr="0004091D" w:rsidRDefault="00E279B9">
      <w:pPr>
        <w:pStyle w:val="ConsPlusCell"/>
        <w:jc w:val="both"/>
        <w:rPr>
          <w:sz w:val="22"/>
          <w:szCs w:val="22"/>
        </w:rPr>
      </w:pPr>
      <w:r w:rsidRPr="0004091D">
        <w:rPr>
          <w:sz w:val="22"/>
          <w:szCs w:val="22"/>
        </w:rPr>
        <w:t>│    │непрямой     вентиляции│           │                         │      │</w:t>
      </w:r>
    </w:p>
    <w:p w:rsidR="00E279B9" w:rsidRPr="0004091D" w:rsidRDefault="00E279B9">
      <w:pPr>
        <w:pStyle w:val="ConsPlusCell"/>
        <w:jc w:val="both"/>
        <w:rPr>
          <w:sz w:val="22"/>
          <w:szCs w:val="22"/>
        </w:rPr>
      </w:pPr>
      <w:r w:rsidRPr="0004091D">
        <w:rPr>
          <w:sz w:val="22"/>
          <w:szCs w:val="22"/>
        </w:rPr>
        <w:t>│    │проникание        через│           │                         │      │</w:t>
      </w:r>
    </w:p>
    <w:p w:rsidR="00E279B9" w:rsidRPr="0004091D" w:rsidRDefault="00E279B9">
      <w:pPr>
        <w:pStyle w:val="ConsPlusCell"/>
        <w:jc w:val="both"/>
        <w:rPr>
          <w:sz w:val="22"/>
          <w:szCs w:val="22"/>
        </w:rPr>
      </w:pPr>
      <w:r w:rsidRPr="0004091D">
        <w:rPr>
          <w:sz w:val="22"/>
          <w:szCs w:val="22"/>
        </w:rPr>
        <w:t>│    │вентиляционные         │           │                         │      │</w:t>
      </w:r>
    </w:p>
    <w:p w:rsidR="00E279B9" w:rsidRPr="0004091D" w:rsidRDefault="00E279B9">
      <w:pPr>
        <w:pStyle w:val="ConsPlusCell"/>
        <w:jc w:val="both"/>
        <w:rPr>
          <w:sz w:val="22"/>
          <w:szCs w:val="22"/>
        </w:rPr>
      </w:pPr>
      <w:r w:rsidRPr="0004091D">
        <w:rPr>
          <w:sz w:val="22"/>
          <w:szCs w:val="22"/>
        </w:rPr>
        <w:t>│    │отверстия в  подочковое│           │                         │      │</w:t>
      </w:r>
    </w:p>
    <w:p w:rsidR="00E279B9" w:rsidRPr="0004091D" w:rsidRDefault="00E279B9">
      <w:pPr>
        <w:pStyle w:val="ConsPlusCell"/>
        <w:jc w:val="both"/>
        <w:rPr>
          <w:sz w:val="22"/>
          <w:szCs w:val="22"/>
        </w:rPr>
      </w:pPr>
      <w:r w:rsidRPr="0004091D">
        <w:rPr>
          <w:sz w:val="22"/>
          <w:szCs w:val="22"/>
        </w:rPr>
        <w:t>│    │пространство    пылевой│           │                         │      │</w:t>
      </w:r>
    </w:p>
    <w:p w:rsidR="00E279B9" w:rsidRPr="0004091D" w:rsidRDefault="00E279B9">
      <w:pPr>
        <w:pStyle w:val="ConsPlusCell"/>
        <w:jc w:val="both"/>
        <w:rPr>
          <w:sz w:val="22"/>
          <w:szCs w:val="22"/>
        </w:rPr>
      </w:pPr>
      <w:r w:rsidRPr="0004091D">
        <w:rPr>
          <w:sz w:val="22"/>
          <w:szCs w:val="22"/>
        </w:rPr>
        <w:t>│    │смеси  не  должно  быть│           │                         │      │</w:t>
      </w:r>
    </w:p>
    <w:p w:rsidR="00E279B9" w:rsidRPr="0004091D" w:rsidRDefault="00E279B9">
      <w:pPr>
        <w:pStyle w:val="ConsPlusCell"/>
        <w:jc w:val="both"/>
        <w:rPr>
          <w:sz w:val="22"/>
          <w:szCs w:val="22"/>
        </w:rPr>
      </w:pPr>
      <w:r w:rsidRPr="0004091D">
        <w:rPr>
          <w:sz w:val="22"/>
          <w:szCs w:val="22"/>
        </w:rPr>
        <w:t>│    │более 3 мг/мин;        │           │                         │      │</w:t>
      </w:r>
    </w:p>
    <w:p w:rsidR="00E279B9" w:rsidRPr="0004091D" w:rsidRDefault="00E279B9">
      <w:pPr>
        <w:pStyle w:val="ConsPlusCell"/>
        <w:jc w:val="both"/>
        <w:rPr>
          <w:sz w:val="22"/>
          <w:szCs w:val="22"/>
        </w:rPr>
      </w:pPr>
      <w:r w:rsidRPr="0004091D">
        <w:rPr>
          <w:sz w:val="22"/>
          <w:szCs w:val="22"/>
        </w:rPr>
        <w:t>│    │    корпус   очков    и│           │                         │      │</w:t>
      </w:r>
    </w:p>
    <w:p w:rsidR="00E279B9" w:rsidRPr="0004091D" w:rsidRDefault="00E279B9">
      <w:pPr>
        <w:pStyle w:val="ConsPlusCell"/>
        <w:jc w:val="both"/>
        <w:rPr>
          <w:sz w:val="22"/>
          <w:szCs w:val="22"/>
        </w:rPr>
      </w:pPr>
      <w:r w:rsidRPr="0004091D">
        <w:rPr>
          <w:sz w:val="22"/>
          <w:szCs w:val="22"/>
        </w:rPr>
        <w:t>│    │боковые щитки очков  со│           │                         │      │</w:t>
      </w:r>
    </w:p>
    <w:p w:rsidR="00E279B9" w:rsidRPr="0004091D" w:rsidRDefault="00E279B9">
      <w:pPr>
        <w:pStyle w:val="ConsPlusCell"/>
        <w:jc w:val="both"/>
        <w:rPr>
          <w:sz w:val="22"/>
          <w:szCs w:val="22"/>
        </w:rPr>
      </w:pPr>
      <w:r w:rsidRPr="0004091D">
        <w:rPr>
          <w:sz w:val="22"/>
          <w:szCs w:val="22"/>
        </w:rPr>
        <w:t>│    │светофильтрами         │           │                         │      │</w:t>
      </w:r>
    </w:p>
    <w:p w:rsidR="00E279B9" w:rsidRPr="0004091D" w:rsidRDefault="00E279B9">
      <w:pPr>
        <w:pStyle w:val="ConsPlusCell"/>
        <w:jc w:val="both"/>
        <w:rPr>
          <w:sz w:val="22"/>
          <w:szCs w:val="22"/>
        </w:rPr>
      </w:pPr>
      <w:r w:rsidRPr="0004091D">
        <w:rPr>
          <w:sz w:val="22"/>
          <w:szCs w:val="22"/>
        </w:rPr>
        <w:t>│    │изготавливаются      из│           │                         │      │</w:t>
      </w:r>
    </w:p>
    <w:p w:rsidR="00E279B9" w:rsidRPr="0004091D" w:rsidRDefault="00E279B9">
      <w:pPr>
        <w:pStyle w:val="ConsPlusCell"/>
        <w:jc w:val="both"/>
        <w:rPr>
          <w:sz w:val="22"/>
          <w:szCs w:val="22"/>
        </w:rPr>
      </w:pPr>
      <w:r w:rsidRPr="0004091D">
        <w:rPr>
          <w:sz w:val="22"/>
          <w:szCs w:val="22"/>
        </w:rPr>
        <w:t>│    │материала,             │           │                         │      │</w:t>
      </w:r>
    </w:p>
    <w:p w:rsidR="00E279B9" w:rsidRPr="0004091D" w:rsidRDefault="00E279B9">
      <w:pPr>
        <w:pStyle w:val="ConsPlusCell"/>
        <w:jc w:val="both"/>
        <w:rPr>
          <w:sz w:val="22"/>
          <w:szCs w:val="22"/>
        </w:rPr>
      </w:pPr>
      <w:r w:rsidRPr="0004091D">
        <w:rPr>
          <w:sz w:val="22"/>
          <w:szCs w:val="22"/>
        </w:rPr>
        <w:t>│    │прозрачность   которого│           │                         │      │</w:t>
      </w:r>
    </w:p>
    <w:p w:rsidR="00E279B9" w:rsidRPr="0004091D" w:rsidRDefault="00E279B9">
      <w:pPr>
        <w:pStyle w:val="ConsPlusCell"/>
        <w:jc w:val="both"/>
        <w:rPr>
          <w:sz w:val="22"/>
          <w:szCs w:val="22"/>
        </w:rPr>
      </w:pPr>
      <w:r w:rsidRPr="0004091D">
        <w:rPr>
          <w:sz w:val="22"/>
          <w:szCs w:val="22"/>
        </w:rPr>
        <w:t>│    │не    выше,    чем    у│           │                         │      │</w:t>
      </w:r>
    </w:p>
    <w:p w:rsidR="00E279B9" w:rsidRPr="0004091D" w:rsidRDefault="00E279B9">
      <w:pPr>
        <w:pStyle w:val="ConsPlusCell"/>
        <w:jc w:val="both"/>
        <w:rPr>
          <w:sz w:val="22"/>
          <w:szCs w:val="22"/>
        </w:rPr>
      </w:pPr>
      <w:r w:rsidRPr="0004091D">
        <w:rPr>
          <w:sz w:val="22"/>
          <w:szCs w:val="22"/>
        </w:rPr>
        <w:t>│    │светофильтров;         │           │                         │      │</w:t>
      </w:r>
    </w:p>
    <w:p w:rsidR="00E279B9" w:rsidRPr="0004091D" w:rsidRDefault="00E279B9">
      <w:pPr>
        <w:pStyle w:val="ConsPlusCell"/>
        <w:jc w:val="both"/>
        <w:rPr>
          <w:sz w:val="22"/>
          <w:szCs w:val="22"/>
        </w:rPr>
      </w:pPr>
      <w:r w:rsidRPr="0004091D">
        <w:rPr>
          <w:sz w:val="22"/>
          <w:szCs w:val="22"/>
        </w:rPr>
        <w:t>│    │   коэффициент         │           │                         │      │</w:t>
      </w:r>
    </w:p>
    <w:p w:rsidR="00E279B9" w:rsidRPr="0004091D" w:rsidRDefault="00E279B9">
      <w:pPr>
        <w:pStyle w:val="ConsPlusCell"/>
        <w:jc w:val="both"/>
        <w:rPr>
          <w:sz w:val="22"/>
          <w:szCs w:val="22"/>
        </w:rPr>
      </w:pPr>
      <w:r w:rsidRPr="0004091D">
        <w:rPr>
          <w:sz w:val="22"/>
          <w:szCs w:val="22"/>
        </w:rPr>
        <w:t>│    │светопропускания       │           │                         │      │</w:t>
      </w:r>
    </w:p>
    <w:p w:rsidR="00E279B9" w:rsidRPr="0004091D" w:rsidRDefault="00E279B9">
      <w:pPr>
        <w:pStyle w:val="ConsPlusCell"/>
        <w:jc w:val="both"/>
        <w:rPr>
          <w:sz w:val="22"/>
          <w:szCs w:val="22"/>
        </w:rPr>
      </w:pPr>
      <w:r w:rsidRPr="0004091D">
        <w:rPr>
          <w:sz w:val="22"/>
          <w:szCs w:val="22"/>
        </w:rPr>
        <w:t>│    │покровных   стекол    и│           │                         │      │</w:t>
      </w:r>
    </w:p>
    <w:p w:rsidR="00E279B9" w:rsidRPr="0004091D" w:rsidRDefault="00E279B9">
      <w:pPr>
        <w:pStyle w:val="ConsPlusCell"/>
        <w:jc w:val="both"/>
        <w:rPr>
          <w:sz w:val="22"/>
          <w:szCs w:val="22"/>
        </w:rPr>
      </w:pPr>
      <w:r w:rsidRPr="0004091D">
        <w:rPr>
          <w:sz w:val="22"/>
          <w:szCs w:val="22"/>
        </w:rPr>
        <w:t>│    │подложек  очков  должен│           │                         │      │</w:t>
      </w:r>
    </w:p>
    <w:p w:rsidR="00E279B9" w:rsidRPr="0004091D" w:rsidRDefault="00E279B9">
      <w:pPr>
        <w:pStyle w:val="ConsPlusCell"/>
        <w:jc w:val="both"/>
        <w:rPr>
          <w:sz w:val="22"/>
          <w:szCs w:val="22"/>
        </w:rPr>
      </w:pPr>
      <w:r w:rsidRPr="0004091D">
        <w:rPr>
          <w:sz w:val="22"/>
          <w:szCs w:val="22"/>
        </w:rPr>
        <w:t>│    │составлять не менее  85│           │                         │      │</w:t>
      </w:r>
    </w:p>
    <w:p w:rsidR="00E279B9" w:rsidRPr="0004091D" w:rsidRDefault="00E279B9">
      <w:pPr>
        <w:pStyle w:val="ConsPlusCell"/>
        <w:jc w:val="both"/>
        <w:rPr>
          <w:sz w:val="22"/>
          <w:szCs w:val="22"/>
        </w:rPr>
      </w:pPr>
      <w:r w:rsidRPr="0004091D">
        <w:rPr>
          <w:sz w:val="22"/>
          <w:szCs w:val="22"/>
        </w:rPr>
        <w:t>│    │процентов;             │           │                         │      │</w:t>
      </w:r>
    </w:p>
    <w:p w:rsidR="00E279B9" w:rsidRPr="0004091D" w:rsidRDefault="00E279B9">
      <w:pPr>
        <w:pStyle w:val="ConsPlusCell"/>
        <w:jc w:val="both"/>
        <w:rPr>
          <w:sz w:val="22"/>
          <w:szCs w:val="22"/>
        </w:rPr>
      </w:pPr>
      <w:r w:rsidRPr="0004091D">
        <w:rPr>
          <w:sz w:val="22"/>
          <w:szCs w:val="22"/>
        </w:rPr>
        <w:t>│    │    оптические   детали│           │                         │      │</w:t>
      </w:r>
    </w:p>
    <w:p w:rsidR="00E279B9" w:rsidRPr="0004091D" w:rsidRDefault="00E279B9">
      <w:pPr>
        <w:pStyle w:val="ConsPlusCell"/>
        <w:jc w:val="both"/>
        <w:rPr>
          <w:sz w:val="22"/>
          <w:szCs w:val="22"/>
        </w:rPr>
      </w:pPr>
      <w:r w:rsidRPr="0004091D">
        <w:rPr>
          <w:sz w:val="22"/>
          <w:szCs w:val="22"/>
        </w:rPr>
        <w:t>│    │очков          защитных│           │                         │      │</w:t>
      </w:r>
    </w:p>
    <w:p w:rsidR="00E279B9" w:rsidRPr="0004091D" w:rsidRDefault="00E279B9">
      <w:pPr>
        <w:pStyle w:val="ConsPlusCell"/>
        <w:jc w:val="both"/>
        <w:rPr>
          <w:sz w:val="22"/>
          <w:szCs w:val="22"/>
        </w:rPr>
      </w:pPr>
      <w:r w:rsidRPr="0004091D">
        <w:rPr>
          <w:sz w:val="22"/>
          <w:szCs w:val="22"/>
        </w:rPr>
        <w:t>│    │(очковые   стекла)   не│           │                         │      │</w:t>
      </w:r>
    </w:p>
    <w:p w:rsidR="00E279B9" w:rsidRPr="0004091D" w:rsidRDefault="00E279B9">
      <w:pPr>
        <w:pStyle w:val="ConsPlusCell"/>
        <w:jc w:val="both"/>
        <w:rPr>
          <w:sz w:val="22"/>
          <w:szCs w:val="22"/>
        </w:rPr>
      </w:pPr>
      <w:r w:rsidRPr="0004091D">
        <w:rPr>
          <w:sz w:val="22"/>
          <w:szCs w:val="22"/>
        </w:rPr>
        <w:t>│    │должны            иметь│           │                         │      │</w:t>
      </w:r>
    </w:p>
    <w:p w:rsidR="00E279B9" w:rsidRPr="0004091D" w:rsidRDefault="00E279B9">
      <w:pPr>
        <w:pStyle w:val="ConsPlusCell"/>
        <w:jc w:val="both"/>
        <w:rPr>
          <w:sz w:val="22"/>
          <w:szCs w:val="22"/>
        </w:rPr>
      </w:pPr>
      <w:r w:rsidRPr="0004091D">
        <w:rPr>
          <w:sz w:val="22"/>
          <w:szCs w:val="22"/>
        </w:rPr>
        <w:t>│    │оптические      дефекты│           │                         │      │</w:t>
      </w:r>
    </w:p>
    <w:p w:rsidR="00E279B9" w:rsidRPr="0004091D" w:rsidRDefault="00E279B9">
      <w:pPr>
        <w:pStyle w:val="ConsPlusCell"/>
        <w:jc w:val="both"/>
        <w:rPr>
          <w:sz w:val="22"/>
          <w:szCs w:val="22"/>
        </w:rPr>
      </w:pPr>
      <w:r w:rsidRPr="0004091D">
        <w:rPr>
          <w:sz w:val="22"/>
          <w:szCs w:val="22"/>
        </w:rPr>
        <w:t>│    │(пузырьки,    царапины,│           │                         │      │</w:t>
      </w:r>
    </w:p>
    <w:p w:rsidR="00E279B9" w:rsidRPr="0004091D" w:rsidRDefault="00E279B9">
      <w:pPr>
        <w:pStyle w:val="ConsPlusCell"/>
        <w:jc w:val="both"/>
        <w:rPr>
          <w:sz w:val="22"/>
          <w:szCs w:val="22"/>
        </w:rPr>
      </w:pPr>
      <w:r w:rsidRPr="0004091D">
        <w:rPr>
          <w:sz w:val="22"/>
          <w:szCs w:val="22"/>
        </w:rPr>
        <w:t>│    │вкрапления,            │           │                         │      │</w:t>
      </w:r>
    </w:p>
    <w:p w:rsidR="00E279B9" w:rsidRPr="0004091D" w:rsidRDefault="00E279B9">
      <w:pPr>
        <w:pStyle w:val="ConsPlusCell"/>
        <w:jc w:val="both"/>
        <w:rPr>
          <w:sz w:val="22"/>
          <w:szCs w:val="22"/>
        </w:rPr>
      </w:pPr>
      <w:r w:rsidRPr="0004091D">
        <w:rPr>
          <w:sz w:val="22"/>
          <w:szCs w:val="22"/>
        </w:rPr>
        <w:t>│    │замутнения,     эрозии,│           │                         │      │</w:t>
      </w:r>
    </w:p>
    <w:p w:rsidR="00E279B9" w:rsidRPr="0004091D" w:rsidRDefault="00E279B9">
      <w:pPr>
        <w:pStyle w:val="ConsPlusCell"/>
        <w:jc w:val="both"/>
        <w:rPr>
          <w:sz w:val="22"/>
          <w:szCs w:val="22"/>
        </w:rPr>
      </w:pPr>
      <w:r w:rsidRPr="0004091D">
        <w:rPr>
          <w:sz w:val="22"/>
          <w:szCs w:val="22"/>
        </w:rPr>
        <w:t>│    │следы  литья,  размывы,│           │                         │      │</w:t>
      </w:r>
    </w:p>
    <w:p w:rsidR="00E279B9" w:rsidRPr="0004091D" w:rsidRDefault="00E279B9">
      <w:pPr>
        <w:pStyle w:val="ConsPlusCell"/>
        <w:jc w:val="both"/>
        <w:rPr>
          <w:sz w:val="22"/>
          <w:szCs w:val="22"/>
        </w:rPr>
      </w:pPr>
      <w:r w:rsidRPr="0004091D">
        <w:rPr>
          <w:sz w:val="22"/>
          <w:szCs w:val="22"/>
        </w:rPr>
        <w:t>│    │зернистость,           │           │                         │      │</w:t>
      </w:r>
    </w:p>
    <w:p w:rsidR="00E279B9" w:rsidRPr="0004091D" w:rsidRDefault="00E279B9">
      <w:pPr>
        <w:pStyle w:val="ConsPlusCell"/>
        <w:jc w:val="both"/>
        <w:rPr>
          <w:sz w:val="22"/>
          <w:szCs w:val="22"/>
        </w:rPr>
      </w:pPr>
      <w:r w:rsidRPr="0004091D">
        <w:rPr>
          <w:sz w:val="22"/>
          <w:szCs w:val="22"/>
        </w:rPr>
        <w:t>│    │углубления,            │           │                         │      │</w:t>
      </w:r>
    </w:p>
    <w:p w:rsidR="00E279B9" w:rsidRPr="0004091D" w:rsidRDefault="00E279B9">
      <w:pPr>
        <w:pStyle w:val="ConsPlusCell"/>
        <w:jc w:val="both"/>
        <w:rPr>
          <w:sz w:val="22"/>
          <w:szCs w:val="22"/>
        </w:rPr>
      </w:pPr>
      <w:r w:rsidRPr="0004091D">
        <w:rPr>
          <w:sz w:val="22"/>
          <w:szCs w:val="22"/>
        </w:rPr>
        <w:t>│    │отслаивания           и│           │                         │      │</w:t>
      </w:r>
    </w:p>
    <w:p w:rsidR="00E279B9" w:rsidRPr="0004091D" w:rsidRDefault="00E279B9">
      <w:pPr>
        <w:pStyle w:val="ConsPlusCell"/>
        <w:jc w:val="both"/>
        <w:rPr>
          <w:sz w:val="22"/>
          <w:szCs w:val="22"/>
        </w:rPr>
      </w:pPr>
      <w:r w:rsidRPr="0004091D">
        <w:rPr>
          <w:sz w:val="22"/>
          <w:szCs w:val="22"/>
        </w:rPr>
        <w:t>│    │шероховатость)        и│           │                         │      │</w:t>
      </w:r>
    </w:p>
    <w:p w:rsidR="00E279B9" w:rsidRPr="0004091D" w:rsidRDefault="00E279B9">
      <w:pPr>
        <w:pStyle w:val="ConsPlusCell"/>
        <w:jc w:val="both"/>
        <w:rPr>
          <w:sz w:val="22"/>
          <w:szCs w:val="22"/>
        </w:rPr>
      </w:pPr>
      <w:r w:rsidRPr="0004091D">
        <w:rPr>
          <w:sz w:val="22"/>
          <w:szCs w:val="22"/>
        </w:rPr>
        <w:t>│    │обладать     оптическим│           │                         │      │</w:t>
      </w:r>
    </w:p>
    <w:p w:rsidR="00E279B9" w:rsidRPr="0004091D" w:rsidRDefault="00E279B9">
      <w:pPr>
        <w:pStyle w:val="ConsPlusCell"/>
        <w:jc w:val="both"/>
        <w:rPr>
          <w:sz w:val="22"/>
          <w:szCs w:val="22"/>
        </w:rPr>
      </w:pPr>
      <w:r w:rsidRPr="0004091D">
        <w:rPr>
          <w:sz w:val="22"/>
          <w:szCs w:val="22"/>
        </w:rPr>
        <w:t>│    │действием,   ухудшающим│           │                         │      │</w:t>
      </w:r>
    </w:p>
    <w:p w:rsidR="00E279B9" w:rsidRPr="0004091D" w:rsidRDefault="00E279B9">
      <w:pPr>
        <w:pStyle w:val="ConsPlusCell"/>
        <w:jc w:val="both"/>
        <w:rPr>
          <w:sz w:val="22"/>
          <w:szCs w:val="22"/>
        </w:rPr>
      </w:pPr>
      <w:r w:rsidRPr="0004091D">
        <w:rPr>
          <w:sz w:val="22"/>
          <w:szCs w:val="22"/>
        </w:rPr>
        <w:t>│    │зрительное  восприятие,│           │                         │      │</w:t>
      </w:r>
    </w:p>
    <w:p w:rsidR="00E279B9" w:rsidRPr="0004091D" w:rsidRDefault="00E279B9">
      <w:pPr>
        <w:pStyle w:val="ConsPlusCell"/>
        <w:jc w:val="both"/>
        <w:rPr>
          <w:sz w:val="22"/>
          <w:szCs w:val="22"/>
        </w:rPr>
      </w:pPr>
      <w:r w:rsidRPr="0004091D">
        <w:rPr>
          <w:sz w:val="22"/>
          <w:szCs w:val="22"/>
        </w:rPr>
        <w:t>│    │при  этом   сферическая│           │                         │      │</w:t>
      </w:r>
    </w:p>
    <w:p w:rsidR="00E279B9" w:rsidRPr="0004091D" w:rsidRDefault="00E279B9">
      <w:pPr>
        <w:pStyle w:val="ConsPlusCell"/>
        <w:jc w:val="both"/>
        <w:rPr>
          <w:sz w:val="22"/>
          <w:szCs w:val="22"/>
        </w:rPr>
      </w:pPr>
      <w:r w:rsidRPr="0004091D">
        <w:rPr>
          <w:sz w:val="22"/>
          <w:szCs w:val="22"/>
        </w:rPr>
        <w:t>│    │рефракция             и│           │                         │      │</w:t>
      </w:r>
    </w:p>
    <w:p w:rsidR="00E279B9" w:rsidRPr="0004091D" w:rsidRDefault="00E279B9">
      <w:pPr>
        <w:pStyle w:val="ConsPlusCell"/>
        <w:jc w:val="both"/>
        <w:rPr>
          <w:sz w:val="22"/>
          <w:szCs w:val="22"/>
        </w:rPr>
      </w:pPr>
      <w:r w:rsidRPr="0004091D">
        <w:rPr>
          <w:sz w:val="22"/>
          <w:szCs w:val="22"/>
        </w:rPr>
        <w:t>│    │астигматизм  не  должны│           │                         │      │</w:t>
      </w:r>
    </w:p>
    <w:p w:rsidR="00E279B9" w:rsidRPr="0004091D" w:rsidRDefault="00E279B9">
      <w:pPr>
        <w:pStyle w:val="ConsPlusCell"/>
        <w:jc w:val="both"/>
        <w:rPr>
          <w:sz w:val="22"/>
          <w:szCs w:val="22"/>
        </w:rPr>
      </w:pPr>
      <w:r w:rsidRPr="0004091D">
        <w:rPr>
          <w:sz w:val="22"/>
          <w:szCs w:val="22"/>
        </w:rPr>
        <w:t>│    │превышать: для  первого│           │                         │      │</w:t>
      </w:r>
    </w:p>
    <w:p w:rsidR="00E279B9" w:rsidRPr="0004091D" w:rsidRDefault="00E279B9">
      <w:pPr>
        <w:pStyle w:val="ConsPlusCell"/>
        <w:jc w:val="both"/>
        <w:rPr>
          <w:sz w:val="22"/>
          <w:szCs w:val="22"/>
        </w:rPr>
      </w:pPr>
      <w:r w:rsidRPr="0004091D">
        <w:rPr>
          <w:sz w:val="22"/>
          <w:szCs w:val="22"/>
        </w:rPr>
        <w:t>│    │оптического      класса│           │                         │      │</w:t>
      </w:r>
    </w:p>
    <w:p w:rsidR="00E279B9" w:rsidRPr="0004091D" w:rsidRDefault="00E279B9">
      <w:pPr>
        <w:pStyle w:val="ConsPlusCell"/>
        <w:jc w:val="both"/>
        <w:rPr>
          <w:sz w:val="22"/>
          <w:szCs w:val="22"/>
        </w:rPr>
      </w:pPr>
      <w:r w:rsidRPr="0004091D">
        <w:rPr>
          <w:sz w:val="22"/>
          <w:szCs w:val="22"/>
        </w:rPr>
        <w:t>│    │0,06   дптр,   а    для│           │                         │      │</w:t>
      </w:r>
    </w:p>
    <w:p w:rsidR="00E279B9" w:rsidRPr="0004091D" w:rsidRDefault="00E279B9">
      <w:pPr>
        <w:pStyle w:val="ConsPlusCell"/>
        <w:jc w:val="both"/>
        <w:rPr>
          <w:sz w:val="22"/>
          <w:szCs w:val="22"/>
        </w:rPr>
      </w:pPr>
      <w:r w:rsidRPr="0004091D">
        <w:rPr>
          <w:sz w:val="22"/>
          <w:szCs w:val="22"/>
        </w:rPr>
        <w:t>│    │второго   - 0,12  дптр,│           │                         │      │</w:t>
      </w:r>
    </w:p>
    <w:p w:rsidR="00E279B9" w:rsidRPr="0004091D" w:rsidRDefault="00E279B9">
      <w:pPr>
        <w:pStyle w:val="ConsPlusCell"/>
        <w:jc w:val="both"/>
        <w:rPr>
          <w:sz w:val="22"/>
          <w:szCs w:val="22"/>
        </w:rPr>
      </w:pPr>
      <w:r w:rsidRPr="0004091D">
        <w:rPr>
          <w:sz w:val="22"/>
          <w:szCs w:val="22"/>
        </w:rPr>
        <w:t>│    │призматическое         │           │                         │      │</w:t>
      </w:r>
    </w:p>
    <w:p w:rsidR="00E279B9" w:rsidRPr="0004091D" w:rsidRDefault="00E279B9">
      <w:pPr>
        <w:pStyle w:val="ConsPlusCell"/>
        <w:jc w:val="both"/>
        <w:rPr>
          <w:sz w:val="22"/>
          <w:szCs w:val="22"/>
        </w:rPr>
      </w:pPr>
      <w:r w:rsidRPr="0004091D">
        <w:rPr>
          <w:sz w:val="22"/>
          <w:szCs w:val="22"/>
        </w:rPr>
        <w:t>│    │действие              в│           │                         │      │</w:t>
      </w:r>
    </w:p>
    <w:p w:rsidR="00E279B9" w:rsidRPr="0004091D" w:rsidRDefault="00E279B9">
      <w:pPr>
        <w:pStyle w:val="ConsPlusCell"/>
        <w:jc w:val="both"/>
        <w:rPr>
          <w:sz w:val="22"/>
          <w:szCs w:val="22"/>
        </w:rPr>
      </w:pPr>
      <w:r w:rsidRPr="0004091D">
        <w:rPr>
          <w:sz w:val="22"/>
          <w:szCs w:val="22"/>
        </w:rPr>
        <w:t>│    │вертикальной  плоскости│           │                         │      │</w:t>
      </w:r>
    </w:p>
    <w:p w:rsidR="00E279B9" w:rsidRPr="0004091D" w:rsidRDefault="00E279B9">
      <w:pPr>
        <w:pStyle w:val="ConsPlusCell"/>
        <w:jc w:val="both"/>
        <w:rPr>
          <w:sz w:val="22"/>
          <w:szCs w:val="22"/>
        </w:rPr>
      </w:pPr>
      <w:r w:rsidRPr="0004091D">
        <w:rPr>
          <w:sz w:val="22"/>
          <w:szCs w:val="22"/>
        </w:rPr>
        <w:t>│    │- 0,25   призматических│           │                         │      │</w:t>
      </w:r>
    </w:p>
    <w:p w:rsidR="00E279B9" w:rsidRPr="0004091D" w:rsidRDefault="00E279B9">
      <w:pPr>
        <w:pStyle w:val="ConsPlusCell"/>
        <w:jc w:val="both"/>
        <w:rPr>
          <w:sz w:val="22"/>
          <w:szCs w:val="22"/>
        </w:rPr>
      </w:pPr>
      <w:r w:rsidRPr="0004091D">
        <w:rPr>
          <w:sz w:val="22"/>
          <w:szCs w:val="22"/>
        </w:rPr>
        <w:t>│    │дптр; в  горизонтальной│           │                         │      │</w:t>
      </w:r>
    </w:p>
    <w:p w:rsidR="00E279B9" w:rsidRPr="0004091D" w:rsidRDefault="00E279B9">
      <w:pPr>
        <w:pStyle w:val="ConsPlusCell"/>
        <w:jc w:val="both"/>
        <w:rPr>
          <w:sz w:val="22"/>
          <w:szCs w:val="22"/>
        </w:rPr>
      </w:pPr>
      <w:r w:rsidRPr="0004091D">
        <w:rPr>
          <w:sz w:val="22"/>
          <w:szCs w:val="22"/>
        </w:rPr>
        <w:t>│    │плоскости    -     0.75│           │                         │      │</w:t>
      </w:r>
    </w:p>
    <w:p w:rsidR="00E279B9" w:rsidRPr="0004091D" w:rsidRDefault="00E279B9">
      <w:pPr>
        <w:pStyle w:val="ConsPlusCell"/>
        <w:jc w:val="both"/>
        <w:rPr>
          <w:sz w:val="22"/>
          <w:szCs w:val="22"/>
        </w:rPr>
      </w:pPr>
      <w:r w:rsidRPr="0004091D">
        <w:rPr>
          <w:sz w:val="22"/>
          <w:szCs w:val="22"/>
        </w:rPr>
        <w:t>│    │призматических     дптр│           │                         │      │</w:t>
      </w:r>
    </w:p>
    <w:p w:rsidR="00E279B9" w:rsidRPr="0004091D" w:rsidRDefault="00E279B9">
      <w:pPr>
        <w:pStyle w:val="ConsPlusCell"/>
        <w:jc w:val="both"/>
        <w:rPr>
          <w:sz w:val="22"/>
          <w:szCs w:val="22"/>
        </w:rPr>
      </w:pPr>
      <w:r w:rsidRPr="0004091D">
        <w:rPr>
          <w:sz w:val="22"/>
          <w:szCs w:val="22"/>
        </w:rPr>
        <w:t>│    │для  первого   и   1.00│           │                         │      │</w:t>
      </w:r>
    </w:p>
    <w:p w:rsidR="00E279B9" w:rsidRPr="0004091D" w:rsidRDefault="00E279B9">
      <w:pPr>
        <w:pStyle w:val="ConsPlusCell"/>
        <w:jc w:val="both"/>
        <w:rPr>
          <w:sz w:val="22"/>
          <w:szCs w:val="22"/>
        </w:rPr>
      </w:pPr>
      <w:r w:rsidRPr="0004091D">
        <w:rPr>
          <w:sz w:val="22"/>
          <w:szCs w:val="22"/>
        </w:rPr>
        <w:t>│    │призматических     дптр│           │                         │      │</w:t>
      </w:r>
    </w:p>
    <w:p w:rsidR="00E279B9" w:rsidRPr="0004091D" w:rsidRDefault="00E279B9">
      <w:pPr>
        <w:pStyle w:val="ConsPlusCell"/>
        <w:jc w:val="both"/>
        <w:rPr>
          <w:sz w:val="22"/>
          <w:szCs w:val="22"/>
        </w:rPr>
      </w:pPr>
      <w:r w:rsidRPr="0004091D">
        <w:rPr>
          <w:sz w:val="22"/>
          <w:szCs w:val="22"/>
        </w:rPr>
        <w:t>│    │для             второго│           │                         │      │</w:t>
      </w:r>
    </w:p>
    <w:p w:rsidR="00E279B9" w:rsidRPr="0004091D" w:rsidRDefault="00E279B9">
      <w:pPr>
        <w:pStyle w:val="ConsPlusCell"/>
        <w:jc w:val="both"/>
        <w:rPr>
          <w:sz w:val="22"/>
          <w:szCs w:val="22"/>
        </w:rPr>
      </w:pPr>
      <w:r w:rsidRPr="0004091D">
        <w:rPr>
          <w:sz w:val="22"/>
          <w:szCs w:val="22"/>
        </w:rPr>
        <w:t>│    │оптического класса;    │           │                         │      │</w:t>
      </w:r>
    </w:p>
    <w:p w:rsidR="00E279B9" w:rsidRPr="0004091D" w:rsidRDefault="00E279B9">
      <w:pPr>
        <w:pStyle w:val="ConsPlusCell"/>
        <w:jc w:val="both"/>
        <w:rPr>
          <w:sz w:val="22"/>
          <w:szCs w:val="22"/>
        </w:rPr>
      </w:pPr>
      <w:r w:rsidRPr="0004091D">
        <w:rPr>
          <w:sz w:val="22"/>
          <w:szCs w:val="22"/>
        </w:rPr>
        <w:t>│    │общее  светопропускание│           │                         │      │</w:t>
      </w:r>
    </w:p>
    <w:p w:rsidR="00E279B9" w:rsidRPr="0004091D" w:rsidRDefault="00E279B9">
      <w:pPr>
        <w:pStyle w:val="ConsPlusCell"/>
        <w:jc w:val="both"/>
        <w:rPr>
          <w:sz w:val="22"/>
          <w:szCs w:val="22"/>
        </w:rPr>
      </w:pPr>
      <w:r w:rsidRPr="0004091D">
        <w:rPr>
          <w:sz w:val="22"/>
          <w:szCs w:val="22"/>
        </w:rPr>
        <w:t>│    │при         запотевании│           │                         │      │</w:t>
      </w:r>
    </w:p>
    <w:p w:rsidR="00E279B9" w:rsidRPr="0004091D" w:rsidRDefault="00E279B9">
      <w:pPr>
        <w:pStyle w:val="ConsPlusCell"/>
        <w:jc w:val="both"/>
        <w:rPr>
          <w:sz w:val="22"/>
          <w:szCs w:val="22"/>
        </w:rPr>
      </w:pPr>
      <w:r w:rsidRPr="0004091D">
        <w:rPr>
          <w:sz w:val="22"/>
          <w:szCs w:val="22"/>
        </w:rPr>
        <w:t>│    │очковых    стекол    не│           │                         │      │</w:t>
      </w:r>
    </w:p>
    <w:p w:rsidR="00E279B9" w:rsidRPr="0004091D" w:rsidRDefault="00E279B9">
      <w:pPr>
        <w:pStyle w:val="ConsPlusCell"/>
        <w:jc w:val="both"/>
        <w:rPr>
          <w:sz w:val="22"/>
          <w:szCs w:val="22"/>
        </w:rPr>
      </w:pPr>
      <w:r w:rsidRPr="0004091D">
        <w:rPr>
          <w:sz w:val="22"/>
          <w:szCs w:val="22"/>
        </w:rPr>
        <w:t>│    │должно снижаться за  30│           │                         │      │</w:t>
      </w:r>
    </w:p>
    <w:p w:rsidR="00E279B9" w:rsidRPr="0004091D" w:rsidRDefault="00E279B9">
      <w:pPr>
        <w:pStyle w:val="ConsPlusCell"/>
        <w:jc w:val="both"/>
        <w:rPr>
          <w:sz w:val="22"/>
          <w:szCs w:val="22"/>
        </w:rPr>
      </w:pPr>
      <w:r w:rsidRPr="0004091D">
        <w:rPr>
          <w:sz w:val="22"/>
          <w:szCs w:val="22"/>
        </w:rPr>
        <w:t>│    │минут более чем  на  10│           │                         │      │</w:t>
      </w:r>
    </w:p>
    <w:p w:rsidR="00E279B9" w:rsidRPr="0004091D" w:rsidRDefault="00E279B9">
      <w:pPr>
        <w:pStyle w:val="ConsPlusCell"/>
        <w:jc w:val="both"/>
        <w:rPr>
          <w:sz w:val="22"/>
          <w:szCs w:val="22"/>
        </w:rPr>
      </w:pPr>
      <w:r w:rsidRPr="0004091D">
        <w:rPr>
          <w:sz w:val="22"/>
          <w:szCs w:val="22"/>
        </w:rPr>
        <w:t>│    │процентов при  разности│           │                         │      │</w:t>
      </w:r>
    </w:p>
    <w:p w:rsidR="00E279B9" w:rsidRPr="0004091D" w:rsidRDefault="00E279B9">
      <w:pPr>
        <w:pStyle w:val="ConsPlusCell"/>
        <w:jc w:val="both"/>
        <w:rPr>
          <w:sz w:val="22"/>
          <w:szCs w:val="22"/>
        </w:rPr>
      </w:pPr>
      <w:r w:rsidRPr="0004091D">
        <w:rPr>
          <w:sz w:val="22"/>
          <w:szCs w:val="22"/>
        </w:rPr>
        <w:t>│    │температур   окружающей│           │                         │      │</w:t>
      </w:r>
    </w:p>
    <w:p w:rsidR="00E279B9" w:rsidRPr="0004091D" w:rsidRDefault="00E279B9">
      <w:pPr>
        <w:pStyle w:val="ConsPlusCell"/>
        <w:jc w:val="both"/>
        <w:rPr>
          <w:sz w:val="22"/>
          <w:szCs w:val="22"/>
        </w:rPr>
      </w:pPr>
      <w:r w:rsidRPr="0004091D">
        <w:rPr>
          <w:sz w:val="22"/>
          <w:szCs w:val="22"/>
        </w:rPr>
        <w:t>│    │среды   и   подочкового│           │                         │      │</w:t>
      </w:r>
    </w:p>
    <w:p w:rsidR="00E279B9" w:rsidRPr="0004091D" w:rsidRDefault="00E279B9">
      <w:pPr>
        <w:pStyle w:val="ConsPlusCell"/>
        <w:jc w:val="both"/>
        <w:rPr>
          <w:sz w:val="22"/>
          <w:szCs w:val="22"/>
        </w:rPr>
      </w:pPr>
      <w:r w:rsidRPr="0004091D">
        <w:rPr>
          <w:sz w:val="22"/>
          <w:szCs w:val="22"/>
        </w:rPr>
        <w:t>│    │пространства   15 +/- 3│           │                         │      │</w:t>
      </w:r>
    </w:p>
    <w:p w:rsidR="00E279B9" w:rsidRPr="0004091D" w:rsidRDefault="00E279B9">
      <w:pPr>
        <w:pStyle w:val="ConsPlusCell"/>
        <w:jc w:val="both"/>
        <w:rPr>
          <w:sz w:val="22"/>
          <w:szCs w:val="22"/>
        </w:rPr>
      </w:pPr>
      <w:r w:rsidRPr="0004091D">
        <w:rPr>
          <w:sz w:val="22"/>
          <w:szCs w:val="22"/>
        </w:rPr>
        <w:t>│    │°C   и    относительной│           │                         │      │</w:t>
      </w:r>
    </w:p>
    <w:p w:rsidR="00E279B9" w:rsidRPr="0004091D" w:rsidRDefault="00E279B9">
      <w:pPr>
        <w:pStyle w:val="ConsPlusCell"/>
        <w:jc w:val="both"/>
        <w:rPr>
          <w:sz w:val="22"/>
          <w:szCs w:val="22"/>
        </w:rPr>
      </w:pPr>
      <w:r w:rsidRPr="0004091D">
        <w:rPr>
          <w:sz w:val="22"/>
          <w:szCs w:val="22"/>
        </w:rPr>
        <w:t>│    │влажности  80   +/-   3│           │                         │      │</w:t>
      </w:r>
    </w:p>
    <w:p w:rsidR="00E279B9" w:rsidRPr="0004091D" w:rsidRDefault="00E279B9">
      <w:pPr>
        <w:pStyle w:val="ConsPlusCell"/>
        <w:jc w:val="both"/>
        <w:rPr>
          <w:sz w:val="22"/>
          <w:szCs w:val="22"/>
        </w:rPr>
      </w:pPr>
      <w:r w:rsidRPr="0004091D">
        <w:rPr>
          <w:sz w:val="22"/>
          <w:szCs w:val="22"/>
        </w:rPr>
        <w:t>│    │процента;              │           │                         │      │</w:t>
      </w:r>
    </w:p>
    <w:p w:rsidR="00E279B9" w:rsidRPr="0004091D" w:rsidRDefault="00E279B9">
      <w:pPr>
        <w:pStyle w:val="ConsPlusCell"/>
        <w:jc w:val="both"/>
        <w:rPr>
          <w:sz w:val="22"/>
          <w:szCs w:val="22"/>
        </w:rPr>
      </w:pPr>
      <w:r w:rsidRPr="0004091D">
        <w:rPr>
          <w:sz w:val="22"/>
          <w:szCs w:val="22"/>
        </w:rPr>
        <w:t>│(в ред. решения Коллегии Евразийской экономической комиссии от 13.11.2012│</w:t>
      </w:r>
    </w:p>
    <w:p w:rsidR="00E279B9" w:rsidRPr="0004091D" w:rsidRDefault="00E279B9">
      <w:pPr>
        <w:pStyle w:val="ConsPlusCell"/>
        <w:jc w:val="both"/>
        <w:rPr>
          <w:sz w:val="22"/>
          <w:szCs w:val="22"/>
        </w:rPr>
      </w:pPr>
      <w:r w:rsidRPr="0004091D">
        <w:rPr>
          <w:sz w:val="22"/>
          <w:szCs w:val="22"/>
        </w:rPr>
        <w:t>│N 221)                                                                   │</w:t>
      </w:r>
    </w:p>
    <w:p w:rsidR="00E279B9" w:rsidRPr="0004091D" w:rsidRDefault="00E279B9">
      <w:pPr>
        <w:pStyle w:val="ConsPlusCell"/>
        <w:jc w:val="both"/>
        <w:rPr>
          <w:sz w:val="22"/>
          <w:szCs w:val="22"/>
        </w:rPr>
      </w:pPr>
      <w:r w:rsidRPr="0004091D">
        <w:rPr>
          <w:sz w:val="22"/>
          <w:szCs w:val="22"/>
        </w:rPr>
        <w:t>├────┼───────────────────────┼───────────┼─────────────────────────┼──────┤</w:t>
      </w:r>
    </w:p>
    <w:p w:rsidR="00E279B9" w:rsidRPr="0004091D" w:rsidRDefault="00E279B9">
      <w:pPr>
        <w:pStyle w:val="ConsPlusCell"/>
        <w:jc w:val="both"/>
        <w:rPr>
          <w:sz w:val="22"/>
          <w:szCs w:val="22"/>
        </w:rPr>
      </w:pPr>
      <w:r w:rsidRPr="0004091D">
        <w:rPr>
          <w:sz w:val="22"/>
          <w:szCs w:val="22"/>
        </w:rPr>
        <w:t>│13. │</w:t>
      </w:r>
      <w:hyperlink w:anchor="Par230" w:tooltip="19) в отношении средств индивидуальной защиты лица (щитки защитные лицевые):" w:history="1">
        <w:r w:rsidRPr="0004091D">
          <w:rPr>
            <w:sz w:val="22"/>
            <w:szCs w:val="22"/>
          </w:rPr>
          <w:t>Пункт   4.3,   подпункт</w:t>
        </w:r>
      </w:hyperlink>
      <w:r w:rsidRPr="0004091D">
        <w:rPr>
          <w:sz w:val="22"/>
          <w:szCs w:val="22"/>
        </w:rPr>
        <w:t>│ГОСТ       │ССБТ "Средства           │      │</w:t>
      </w:r>
    </w:p>
    <w:p w:rsidR="00E279B9" w:rsidRPr="0004091D" w:rsidRDefault="00E279B9">
      <w:pPr>
        <w:pStyle w:val="ConsPlusCell"/>
        <w:jc w:val="both"/>
        <w:rPr>
          <w:sz w:val="22"/>
          <w:szCs w:val="22"/>
        </w:rPr>
      </w:pPr>
      <w:r w:rsidRPr="0004091D">
        <w:rPr>
          <w:sz w:val="22"/>
          <w:szCs w:val="22"/>
        </w:rPr>
        <w:t>│    │19:                    │12.4.008-84│индивидуальной защиты.   │      │</w:t>
      </w:r>
    </w:p>
    <w:p w:rsidR="00E279B9" w:rsidRPr="0004091D" w:rsidRDefault="00E279B9">
      <w:pPr>
        <w:pStyle w:val="ConsPlusCell"/>
        <w:jc w:val="both"/>
        <w:rPr>
          <w:sz w:val="22"/>
          <w:szCs w:val="22"/>
        </w:rPr>
      </w:pPr>
      <w:r w:rsidRPr="0004091D">
        <w:rPr>
          <w:sz w:val="22"/>
          <w:szCs w:val="22"/>
        </w:rPr>
        <w:t>│    │    19) в отношении    │           │Метод определения поля   │      │</w:t>
      </w:r>
    </w:p>
    <w:p w:rsidR="00E279B9" w:rsidRPr="0004091D" w:rsidRDefault="00E279B9">
      <w:pPr>
        <w:pStyle w:val="ConsPlusCell"/>
        <w:jc w:val="both"/>
        <w:rPr>
          <w:sz w:val="22"/>
          <w:szCs w:val="22"/>
        </w:rPr>
      </w:pPr>
      <w:r w:rsidRPr="0004091D">
        <w:rPr>
          <w:sz w:val="22"/>
          <w:szCs w:val="22"/>
        </w:rPr>
        <w:t>│    │средств индивидуальной │           │зрения";                 │      │</w:t>
      </w:r>
    </w:p>
    <w:p w:rsidR="00E279B9" w:rsidRPr="0004091D" w:rsidRDefault="00E279B9">
      <w:pPr>
        <w:pStyle w:val="ConsPlusCell"/>
        <w:jc w:val="both"/>
        <w:rPr>
          <w:sz w:val="22"/>
          <w:szCs w:val="22"/>
        </w:rPr>
      </w:pPr>
      <w:r w:rsidRPr="0004091D">
        <w:rPr>
          <w:sz w:val="22"/>
          <w:szCs w:val="22"/>
        </w:rPr>
        <w:t>│    │защиты   лица    (щитки│ГОСТ       │ССБТ "Щитки защитные     │      │</w:t>
      </w:r>
    </w:p>
    <w:p w:rsidR="00E279B9" w:rsidRPr="0004091D" w:rsidRDefault="00E279B9">
      <w:pPr>
        <w:pStyle w:val="ConsPlusCell"/>
        <w:jc w:val="both"/>
        <w:rPr>
          <w:sz w:val="22"/>
          <w:szCs w:val="22"/>
        </w:rPr>
      </w:pPr>
      <w:r w:rsidRPr="0004091D">
        <w:rPr>
          <w:sz w:val="22"/>
          <w:szCs w:val="22"/>
        </w:rPr>
        <w:t>│    │защитные лицевые):     │12.4.023-84│лицевые. Общие           │      │</w:t>
      </w:r>
    </w:p>
    <w:p w:rsidR="00E279B9" w:rsidRPr="0004091D" w:rsidRDefault="00E279B9">
      <w:pPr>
        <w:pStyle w:val="ConsPlusCell"/>
        <w:jc w:val="both"/>
        <w:rPr>
          <w:sz w:val="22"/>
          <w:szCs w:val="22"/>
        </w:rPr>
      </w:pPr>
      <w:r w:rsidRPr="0004091D">
        <w:rPr>
          <w:sz w:val="22"/>
          <w:szCs w:val="22"/>
        </w:rPr>
        <w:t>│    │    щитки      защитные│           │технические требования и │      │</w:t>
      </w:r>
    </w:p>
    <w:p w:rsidR="00E279B9" w:rsidRPr="0004091D" w:rsidRDefault="00E279B9">
      <w:pPr>
        <w:pStyle w:val="ConsPlusCell"/>
        <w:jc w:val="both"/>
        <w:rPr>
          <w:sz w:val="22"/>
          <w:szCs w:val="22"/>
        </w:rPr>
      </w:pPr>
      <w:r w:rsidRPr="0004091D">
        <w:rPr>
          <w:sz w:val="22"/>
          <w:szCs w:val="22"/>
        </w:rPr>
        <w:t>│    │лицевые,     снабженные│           │методы контроля";        │      │</w:t>
      </w:r>
    </w:p>
    <w:p w:rsidR="00E279B9" w:rsidRPr="0004091D" w:rsidRDefault="00E279B9">
      <w:pPr>
        <w:pStyle w:val="ConsPlusCell"/>
        <w:jc w:val="both"/>
        <w:rPr>
          <w:sz w:val="22"/>
          <w:szCs w:val="22"/>
        </w:rPr>
      </w:pPr>
      <w:r w:rsidRPr="0004091D">
        <w:rPr>
          <w:sz w:val="22"/>
          <w:szCs w:val="22"/>
        </w:rPr>
        <w:t>│    │системами              │ГОСТ       │ССБТ "Метод определения  │      │</w:t>
      </w:r>
    </w:p>
    <w:p w:rsidR="00E279B9" w:rsidRPr="0004091D" w:rsidRDefault="00E279B9">
      <w:pPr>
        <w:pStyle w:val="ConsPlusCell"/>
        <w:jc w:val="both"/>
        <w:rPr>
          <w:sz w:val="22"/>
          <w:szCs w:val="22"/>
        </w:rPr>
      </w:pPr>
      <w:r w:rsidRPr="0004091D">
        <w:rPr>
          <w:sz w:val="22"/>
          <w:szCs w:val="22"/>
        </w:rPr>
        <w:t>│    │регулирования,   должны│12.4.082-80│остроты зрения человека  │      │</w:t>
      </w:r>
    </w:p>
    <w:p w:rsidR="00E279B9" w:rsidRPr="0004091D" w:rsidRDefault="00E279B9">
      <w:pPr>
        <w:pStyle w:val="ConsPlusCell"/>
        <w:jc w:val="both"/>
        <w:rPr>
          <w:sz w:val="22"/>
          <w:szCs w:val="22"/>
        </w:rPr>
      </w:pPr>
      <w:r w:rsidRPr="0004091D">
        <w:rPr>
          <w:sz w:val="22"/>
          <w:szCs w:val="22"/>
        </w:rPr>
        <w:t>│    │разрабатываться       и│           │в средствах              │      │</w:t>
      </w:r>
    </w:p>
    <w:p w:rsidR="00E279B9" w:rsidRPr="0004091D" w:rsidRDefault="00E279B9">
      <w:pPr>
        <w:pStyle w:val="ConsPlusCell"/>
        <w:jc w:val="both"/>
        <w:rPr>
          <w:sz w:val="22"/>
          <w:szCs w:val="22"/>
        </w:rPr>
      </w:pPr>
      <w:r w:rsidRPr="0004091D">
        <w:rPr>
          <w:sz w:val="22"/>
          <w:szCs w:val="22"/>
        </w:rPr>
        <w:t>│    │изготавливаться    так,│           │индивидуальной защиты";  │      │</w:t>
      </w:r>
    </w:p>
    <w:p w:rsidR="00E279B9" w:rsidRPr="0004091D" w:rsidRDefault="00E279B9">
      <w:pPr>
        <w:pStyle w:val="ConsPlusCell"/>
        <w:jc w:val="both"/>
        <w:rPr>
          <w:sz w:val="22"/>
          <w:szCs w:val="22"/>
        </w:rPr>
      </w:pPr>
      <w:r w:rsidRPr="0004091D">
        <w:rPr>
          <w:sz w:val="22"/>
          <w:szCs w:val="22"/>
        </w:rPr>
        <w:t>│    │чтобы  их   регулировка│ГОСТ       │ССБТ "Средства           │      │</w:t>
      </w:r>
    </w:p>
    <w:p w:rsidR="00E279B9" w:rsidRPr="0004091D" w:rsidRDefault="00E279B9">
      <w:pPr>
        <w:pStyle w:val="ConsPlusCell"/>
        <w:jc w:val="both"/>
        <w:rPr>
          <w:sz w:val="22"/>
          <w:szCs w:val="22"/>
        </w:rPr>
      </w:pPr>
      <w:r w:rsidRPr="0004091D">
        <w:rPr>
          <w:sz w:val="22"/>
          <w:szCs w:val="22"/>
        </w:rPr>
        <w:t>│    │самопроизвольно      не│12.4.219-  │индивидуальной защиты.   │      │</w:t>
      </w:r>
    </w:p>
    <w:p w:rsidR="00E279B9" w:rsidRPr="0004091D" w:rsidRDefault="00E279B9">
      <w:pPr>
        <w:pStyle w:val="ConsPlusCell"/>
        <w:jc w:val="both"/>
        <w:rPr>
          <w:sz w:val="22"/>
          <w:szCs w:val="22"/>
        </w:rPr>
      </w:pPr>
      <w:r w:rsidRPr="0004091D">
        <w:rPr>
          <w:sz w:val="22"/>
          <w:szCs w:val="22"/>
        </w:rPr>
        <w:t>│    │нарушалась  в  процессе│2002       │Метод определения        │      │</w:t>
      </w:r>
    </w:p>
    <w:p w:rsidR="00E279B9" w:rsidRPr="0004091D" w:rsidRDefault="00E279B9">
      <w:pPr>
        <w:pStyle w:val="ConsPlusCell"/>
        <w:jc w:val="both"/>
        <w:rPr>
          <w:sz w:val="22"/>
          <w:szCs w:val="22"/>
        </w:rPr>
      </w:pPr>
      <w:r w:rsidRPr="0004091D">
        <w:rPr>
          <w:sz w:val="22"/>
          <w:szCs w:val="22"/>
        </w:rPr>
        <w:t>│    │эксплуатации;          │           │однородности             │      │</w:t>
      </w:r>
    </w:p>
    <w:p w:rsidR="00E279B9" w:rsidRPr="0004091D" w:rsidRDefault="00E279B9">
      <w:pPr>
        <w:pStyle w:val="ConsPlusCell"/>
        <w:jc w:val="both"/>
        <w:rPr>
          <w:sz w:val="22"/>
          <w:szCs w:val="22"/>
        </w:rPr>
      </w:pPr>
      <w:r w:rsidRPr="0004091D">
        <w:rPr>
          <w:sz w:val="22"/>
          <w:szCs w:val="22"/>
        </w:rPr>
        <w:t>│    │    регулировка  щитков│           │материалов";             │      │</w:t>
      </w:r>
    </w:p>
    <w:p w:rsidR="00E279B9" w:rsidRPr="0004091D" w:rsidRDefault="00E279B9">
      <w:pPr>
        <w:pStyle w:val="ConsPlusCell"/>
        <w:jc w:val="both"/>
        <w:rPr>
          <w:sz w:val="22"/>
          <w:szCs w:val="22"/>
        </w:rPr>
      </w:pPr>
      <w:r w:rsidRPr="0004091D">
        <w:rPr>
          <w:sz w:val="22"/>
          <w:szCs w:val="22"/>
        </w:rPr>
        <w:t>│    │защитных        лицевых│ГОСТ 4650- │"Пластмассы. Метод       │      │</w:t>
      </w:r>
    </w:p>
    <w:p w:rsidR="00E279B9" w:rsidRPr="0004091D" w:rsidRDefault="00E279B9">
      <w:pPr>
        <w:pStyle w:val="ConsPlusCell"/>
        <w:jc w:val="both"/>
        <w:rPr>
          <w:sz w:val="22"/>
          <w:szCs w:val="22"/>
        </w:rPr>
      </w:pPr>
      <w:r w:rsidRPr="0004091D">
        <w:rPr>
          <w:sz w:val="22"/>
          <w:szCs w:val="22"/>
        </w:rPr>
        <w:t>│    │должна   осуществляться│80         │определения              │      │</w:t>
      </w:r>
    </w:p>
    <w:p w:rsidR="00E279B9" w:rsidRPr="0004091D" w:rsidRDefault="00E279B9">
      <w:pPr>
        <w:pStyle w:val="ConsPlusCell"/>
        <w:jc w:val="both"/>
        <w:rPr>
          <w:sz w:val="22"/>
          <w:szCs w:val="22"/>
        </w:rPr>
      </w:pPr>
      <w:r w:rsidRPr="0004091D">
        <w:rPr>
          <w:sz w:val="22"/>
          <w:szCs w:val="22"/>
        </w:rPr>
        <w:t>│    │без  снятия  изделия  с│           │водопоглощения";         │      │</w:t>
      </w:r>
    </w:p>
    <w:p w:rsidR="00E279B9" w:rsidRPr="0004091D" w:rsidRDefault="00E279B9">
      <w:pPr>
        <w:pStyle w:val="ConsPlusCell"/>
        <w:jc w:val="both"/>
        <w:rPr>
          <w:sz w:val="22"/>
          <w:szCs w:val="22"/>
        </w:rPr>
      </w:pPr>
      <w:r w:rsidRPr="0004091D">
        <w:rPr>
          <w:sz w:val="22"/>
          <w:szCs w:val="22"/>
        </w:rPr>
        <w:t>│    │головы,    при     этом│ГОСТ Р     │ССБТ "Индивидуальная     │      │</w:t>
      </w:r>
    </w:p>
    <w:p w:rsidR="00E279B9" w:rsidRPr="0004091D" w:rsidRDefault="00E279B9">
      <w:pPr>
        <w:pStyle w:val="ConsPlusCell"/>
        <w:jc w:val="both"/>
        <w:rPr>
          <w:sz w:val="22"/>
          <w:szCs w:val="22"/>
        </w:rPr>
      </w:pPr>
      <w:r w:rsidRPr="0004091D">
        <w:rPr>
          <w:sz w:val="22"/>
          <w:szCs w:val="22"/>
        </w:rPr>
        <w:t>│    │крепление на голове  не│12.4.230.2-│защита глаз. Метод       │      │</w:t>
      </w:r>
    </w:p>
    <w:p w:rsidR="00E279B9" w:rsidRPr="0004091D" w:rsidRDefault="00E279B9">
      <w:pPr>
        <w:pStyle w:val="ConsPlusCell"/>
        <w:jc w:val="both"/>
        <w:rPr>
          <w:sz w:val="22"/>
          <w:szCs w:val="22"/>
        </w:rPr>
      </w:pPr>
      <w:r w:rsidRPr="0004091D">
        <w:rPr>
          <w:sz w:val="22"/>
          <w:szCs w:val="22"/>
        </w:rPr>
        <w:t>│    │должно смещаться;      │2007       │измерений оптических и   │      │</w:t>
      </w:r>
    </w:p>
    <w:p w:rsidR="00E279B9" w:rsidRPr="0004091D" w:rsidRDefault="00E279B9">
      <w:pPr>
        <w:pStyle w:val="ConsPlusCell"/>
        <w:jc w:val="both"/>
        <w:rPr>
          <w:sz w:val="22"/>
          <w:szCs w:val="22"/>
        </w:rPr>
      </w:pPr>
      <w:r w:rsidRPr="0004091D">
        <w:rPr>
          <w:sz w:val="22"/>
          <w:szCs w:val="22"/>
        </w:rPr>
        <w:t>│    │    светофильтры       │           │неоптических параметров" │      │</w:t>
      </w:r>
    </w:p>
    <w:p w:rsidR="00E279B9" w:rsidRPr="0004091D" w:rsidRDefault="00E279B9">
      <w:pPr>
        <w:pStyle w:val="ConsPlusCell"/>
        <w:jc w:val="both"/>
        <w:rPr>
          <w:sz w:val="22"/>
          <w:szCs w:val="22"/>
        </w:rPr>
      </w:pPr>
      <w:r w:rsidRPr="0004091D">
        <w:rPr>
          <w:sz w:val="22"/>
          <w:szCs w:val="22"/>
        </w:rPr>
        <w:t>│    │щитков         защитных│           │                         │      │</w:t>
      </w:r>
    </w:p>
    <w:p w:rsidR="00E279B9" w:rsidRPr="0004091D" w:rsidRDefault="00E279B9">
      <w:pPr>
        <w:pStyle w:val="ConsPlusCell"/>
        <w:jc w:val="both"/>
        <w:rPr>
          <w:sz w:val="22"/>
          <w:szCs w:val="22"/>
        </w:rPr>
      </w:pPr>
      <w:r w:rsidRPr="0004091D">
        <w:rPr>
          <w:sz w:val="22"/>
          <w:szCs w:val="22"/>
        </w:rPr>
        <w:t>│    │лицевых   должны   быть│           │                         │      │</w:t>
      </w:r>
    </w:p>
    <w:p w:rsidR="00E279B9" w:rsidRPr="0004091D" w:rsidRDefault="00E279B9">
      <w:pPr>
        <w:pStyle w:val="ConsPlusCell"/>
        <w:jc w:val="both"/>
        <w:rPr>
          <w:sz w:val="22"/>
          <w:szCs w:val="22"/>
        </w:rPr>
      </w:pPr>
      <w:r w:rsidRPr="0004091D">
        <w:rPr>
          <w:sz w:val="22"/>
          <w:szCs w:val="22"/>
        </w:rPr>
        <w:t>│    │окрашены  в   массе   и│           │                         │      │</w:t>
      </w:r>
    </w:p>
    <w:p w:rsidR="00E279B9" w:rsidRPr="0004091D" w:rsidRDefault="00E279B9">
      <w:pPr>
        <w:pStyle w:val="ConsPlusCell"/>
        <w:jc w:val="both"/>
        <w:rPr>
          <w:sz w:val="22"/>
          <w:szCs w:val="22"/>
        </w:rPr>
      </w:pPr>
      <w:r w:rsidRPr="0004091D">
        <w:rPr>
          <w:sz w:val="22"/>
          <w:szCs w:val="22"/>
        </w:rPr>
        <w:t>│    │помимо        основного│           │                         │      │</w:t>
      </w:r>
    </w:p>
    <w:p w:rsidR="00E279B9" w:rsidRPr="0004091D" w:rsidRDefault="00E279B9">
      <w:pPr>
        <w:pStyle w:val="ConsPlusCell"/>
        <w:jc w:val="both"/>
        <w:rPr>
          <w:sz w:val="22"/>
          <w:szCs w:val="22"/>
        </w:rPr>
      </w:pPr>
      <w:r w:rsidRPr="0004091D">
        <w:rPr>
          <w:sz w:val="22"/>
          <w:szCs w:val="22"/>
        </w:rPr>
        <w:t>│    │оптического    действия│           │                         │      │</w:t>
      </w:r>
    </w:p>
    <w:p w:rsidR="00E279B9" w:rsidRPr="0004091D" w:rsidRDefault="00E279B9">
      <w:pPr>
        <w:pStyle w:val="ConsPlusCell"/>
        <w:jc w:val="both"/>
        <w:rPr>
          <w:sz w:val="22"/>
          <w:szCs w:val="22"/>
        </w:rPr>
      </w:pPr>
      <w:r w:rsidRPr="0004091D">
        <w:rPr>
          <w:sz w:val="22"/>
          <w:szCs w:val="22"/>
        </w:rPr>
        <w:t>│    │(фильтрации) не  должны│           │                         │      │</w:t>
      </w:r>
    </w:p>
    <w:p w:rsidR="00E279B9" w:rsidRPr="0004091D" w:rsidRDefault="00E279B9">
      <w:pPr>
        <w:pStyle w:val="ConsPlusCell"/>
        <w:jc w:val="both"/>
        <w:rPr>
          <w:sz w:val="22"/>
          <w:szCs w:val="22"/>
        </w:rPr>
      </w:pPr>
      <w:r w:rsidRPr="0004091D">
        <w:rPr>
          <w:sz w:val="22"/>
          <w:szCs w:val="22"/>
        </w:rPr>
        <w:t>│    │обладать               │           │                         │      │</w:t>
      </w:r>
    </w:p>
    <w:p w:rsidR="00E279B9" w:rsidRPr="0004091D" w:rsidRDefault="00E279B9">
      <w:pPr>
        <w:pStyle w:val="ConsPlusCell"/>
        <w:jc w:val="both"/>
        <w:rPr>
          <w:sz w:val="22"/>
          <w:szCs w:val="22"/>
        </w:rPr>
      </w:pPr>
      <w:r w:rsidRPr="0004091D">
        <w:rPr>
          <w:sz w:val="22"/>
          <w:szCs w:val="22"/>
        </w:rPr>
        <w:t>│    │дополнительным         │           │                         │      │</w:t>
      </w:r>
    </w:p>
    <w:p w:rsidR="00E279B9" w:rsidRPr="0004091D" w:rsidRDefault="00E279B9">
      <w:pPr>
        <w:pStyle w:val="ConsPlusCell"/>
        <w:jc w:val="both"/>
        <w:rPr>
          <w:sz w:val="22"/>
          <w:szCs w:val="22"/>
        </w:rPr>
      </w:pPr>
      <w:r w:rsidRPr="0004091D">
        <w:rPr>
          <w:sz w:val="22"/>
          <w:szCs w:val="22"/>
        </w:rPr>
        <w:t>│    │оптическим   действием,│           │                         │      │</w:t>
      </w:r>
    </w:p>
    <w:p w:rsidR="00E279B9" w:rsidRPr="0004091D" w:rsidRDefault="00E279B9">
      <w:pPr>
        <w:pStyle w:val="ConsPlusCell"/>
        <w:jc w:val="both"/>
        <w:rPr>
          <w:sz w:val="22"/>
          <w:szCs w:val="22"/>
        </w:rPr>
      </w:pPr>
      <w:r w:rsidRPr="0004091D">
        <w:rPr>
          <w:sz w:val="22"/>
          <w:szCs w:val="22"/>
        </w:rPr>
        <w:t>│    │вызывающим    ухудшение│           │                         │      │</w:t>
      </w:r>
    </w:p>
    <w:p w:rsidR="00E279B9" w:rsidRPr="0004091D" w:rsidRDefault="00E279B9">
      <w:pPr>
        <w:pStyle w:val="ConsPlusCell"/>
        <w:jc w:val="both"/>
        <w:rPr>
          <w:sz w:val="22"/>
          <w:szCs w:val="22"/>
        </w:rPr>
      </w:pPr>
      <w:r w:rsidRPr="0004091D">
        <w:rPr>
          <w:sz w:val="22"/>
          <w:szCs w:val="22"/>
        </w:rPr>
        <w:t>│    │зрительного            │           │                         │      │</w:t>
      </w:r>
    </w:p>
    <w:p w:rsidR="00E279B9" w:rsidRPr="0004091D" w:rsidRDefault="00E279B9">
      <w:pPr>
        <w:pStyle w:val="ConsPlusCell"/>
        <w:jc w:val="both"/>
        <w:rPr>
          <w:sz w:val="22"/>
          <w:szCs w:val="22"/>
        </w:rPr>
      </w:pPr>
      <w:r w:rsidRPr="0004091D">
        <w:rPr>
          <w:sz w:val="22"/>
          <w:szCs w:val="22"/>
        </w:rPr>
        <w:t>│    │восприятия.            │           │                         │      │</w:t>
      </w:r>
    </w:p>
    <w:p w:rsidR="00E279B9" w:rsidRPr="0004091D" w:rsidRDefault="00E279B9">
      <w:pPr>
        <w:pStyle w:val="ConsPlusCell"/>
        <w:jc w:val="both"/>
        <w:rPr>
          <w:sz w:val="22"/>
          <w:szCs w:val="22"/>
        </w:rPr>
      </w:pPr>
      <w:r w:rsidRPr="0004091D">
        <w:rPr>
          <w:sz w:val="22"/>
          <w:szCs w:val="22"/>
        </w:rPr>
        <w:t>│    │Дополнительное         │           │                         │      │</w:t>
      </w:r>
    </w:p>
    <w:p w:rsidR="00E279B9" w:rsidRPr="0004091D" w:rsidRDefault="00E279B9">
      <w:pPr>
        <w:pStyle w:val="ConsPlusCell"/>
        <w:jc w:val="both"/>
        <w:rPr>
          <w:sz w:val="22"/>
          <w:szCs w:val="22"/>
        </w:rPr>
      </w:pPr>
      <w:r w:rsidRPr="0004091D">
        <w:rPr>
          <w:sz w:val="22"/>
          <w:szCs w:val="22"/>
        </w:rPr>
        <w:t>│    │оптическое     действие│           │                         │      │</w:t>
      </w:r>
    </w:p>
    <w:p w:rsidR="00E279B9" w:rsidRPr="0004091D" w:rsidRDefault="00E279B9">
      <w:pPr>
        <w:pStyle w:val="ConsPlusCell"/>
        <w:jc w:val="both"/>
        <w:rPr>
          <w:sz w:val="22"/>
          <w:szCs w:val="22"/>
        </w:rPr>
      </w:pPr>
      <w:r w:rsidRPr="0004091D">
        <w:rPr>
          <w:sz w:val="22"/>
          <w:szCs w:val="22"/>
        </w:rPr>
        <w:t>│    │светофильтров        не│           │                         │      │</w:t>
      </w:r>
    </w:p>
    <w:p w:rsidR="00E279B9" w:rsidRPr="0004091D" w:rsidRDefault="00E279B9">
      <w:pPr>
        <w:pStyle w:val="ConsPlusCell"/>
        <w:jc w:val="both"/>
        <w:rPr>
          <w:sz w:val="22"/>
          <w:szCs w:val="22"/>
        </w:rPr>
      </w:pPr>
      <w:r w:rsidRPr="0004091D">
        <w:rPr>
          <w:sz w:val="22"/>
          <w:szCs w:val="22"/>
        </w:rPr>
        <w:t>│    │должно        превышать│           │                         │      │</w:t>
      </w:r>
    </w:p>
    <w:p w:rsidR="00E279B9" w:rsidRPr="0004091D" w:rsidRDefault="00E279B9">
      <w:pPr>
        <w:pStyle w:val="ConsPlusCell"/>
        <w:jc w:val="both"/>
        <w:rPr>
          <w:sz w:val="22"/>
          <w:szCs w:val="22"/>
        </w:rPr>
      </w:pPr>
      <w:r w:rsidRPr="0004091D">
        <w:rPr>
          <w:sz w:val="22"/>
          <w:szCs w:val="22"/>
        </w:rPr>
        <w:t>│    │значения,  указанные  в│           │                         │      │</w:t>
      </w:r>
    </w:p>
    <w:p w:rsidR="00E279B9" w:rsidRPr="0004091D" w:rsidRDefault="00E279B9">
      <w:pPr>
        <w:pStyle w:val="ConsPlusCell"/>
        <w:jc w:val="both"/>
        <w:rPr>
          <w:sz w:val="22"/>
          <w:szCs w:val="22"/>
        </w:rPr>
      </w:pPr>
      <w:r w:rsidRPr="0004091D">
        <w:rPr>
          <w:sz w:val="22"/>
          <w:szCs w:val="22"/>
        </w:rPr>
        <w:t>│    │</w:t>
      </w:r>
      <w:hyperlink w:anchor="Par220" w:tooltip="17) в отношении средств индивидуальной защиты глаз (очков защитных), в том числе от неионизирующих излучений:" w:history="1">
        <w:r w:rsidRPr="0004091D">
          <w:rPr>
            <w:sz w:val="22"/>
            <w:szCs w:val="22"/>
          </w:rPr>
          <w:t>подпункте            17</w:t>
        </w:r>
      </w:hyperlink>
      <w:r w:rsidRPr="0004091D">
        <w:rPr>
          <w:sz w:val="22"/>
          <w:szCs w:val="22"/>
        </w:rPr>
        <w:t>│           │                         │      │</w:t>
      </w:r>
    </w:p>
    <w:p w:rsidR="00E279B9" w:rsidRPr="0004091D" w:rsidRDefault="00E279B9">
      <w:pPr>
        <w:pStyle w:val="ConsPlusCell"/>
        <w:jc w:val="both"/>
        <w:rPr>
          <w:sz w:val="22"/>
          <w:szCs w:val="22"/>
        </w:rPr>
      </w:pPr>
      <w:r w:rsidRPr="0004091D">
        <w:rPr>
          <w:sz w:val="22"/>
          <w:szCs w:val="22"/>
        </w:rPr>
        <w:t>│    │настоящего пункта;     │           │                         │      │</w:t>
      </w:r>
    </w:p>
    <w:p w:rsidR="00E279B9" w:rsidRPr="0004091D" w:rsidRDefault="00E279B9">
      <w:pPr>
        <w:pStyle w:val="ConsPlusCell"/>
        <w:jc w:val="both"/>
        <w:rPr>
          <w:sz w:val="22"/>
          <w:szCs w:val="22"/>
        </w:rPr>
      </w:pPr>
      <w:r w:rsidRPr="0004091D">
        <w:rPr>
          <w:sz w:val="22"/>
          <w:szCs w:val="22"/>
        </w:rPr>
        <w:t>│    │    щитки      защитные│           │                         │      │</w:t>
      </w:r>
    </w:p>
    <w:p w:rsidR="00E279B9" w:rsidRPr="0004091D" w:rsidRDefault="00E279B9">
      <w:pPr>
        <w:pStyle w:val="ConsPlusCell"/>
        <w:jc w:val="both"/>
        <w:rPr>
          <w:sz w:val="22"/>
          <w:szCs w:val="22"/>
        </w:rPr>
      </w:pPr>
      <w:r w:rsidRPr="0004091D">
        <w:rPr>
          <w:sz w:val="22"/>
          <w:szCs w:val="22"/>
        </w:rPr>
        <w:t>│    │лицевые  должны   иметь│           │                         │      │</w:t>
      </w:r>
    </w:p>
    <w:p w:rsidR="00E279B9" w:rsidRPr="0004091D" w:rsidRDefault="00E279B9">
      <w:pPr>
        <w:pStyle w:val="ConsPlusCell"/>
        <w:jc w:val="both"/>
        <w:rPr>
          <w:sz w:val="22"/>
          <w:szCs w:val="22"/>
        </w:rPr>
      </w:pPr>
      <w:r w:rsidRPr="0004091D">
        <w:rPr>
          <w:sz w:val="22"/>
          <w:szCs w:val="22"/>
        </w:rPr>
        <w:t>│    │массу не более 0,65  кг│           │                         │      │</w:t>
      </w:r>
    </w:p>
    <w:p w:rsidR="00E279B9" w:rsidRPr="0004091D" w:rsidRDefault="00E279B9">
      <w:pPr>
        <w:pStyle w:val="ConsPlusCell"/>
        <w:jc w:val="both"/>
        <w:rPr>
          <w:sz w:val="22"/>
          <w:szCs w:val="22"/>
        </w:rPr>
      </w:pPr>
      <w:r w:rsidRPr="0004091D">
        <w:rPr>
          <w:sz w:val="22"/>
          <w:szCs w:val="22"/>
        </w:rPr>
        <w:t>│    │и              обладать│           │                         │      │</w:t>
      </w:r>
    </w:p>
    <w:p w:rsidR="00E279B9" w:rsidRPr="0004091D" w:rsidRDefault="00E279B9">
      <w:pPr>
        <w:pStyle w:val="ConsPlusCell"/>
        <w:jc w:val="both"/>
        <w:rPr>
          <w:sz w:val="22"/>
          <w:szCs w:val="22"/>
        </w:rPr>
      </w:pPr>
      <w:r w:rsidRPr="0004091D">
        <w:rPr>
          <w:sz w:val="22"/>
          <w:szCs w:val="22"/>
        </w:rPr>
        <w:t>│    │устойчивостью  к  удару│           │                         │      │</w:t>
      </w:r>
    </w:p>
    <w:p w:rsidR="00E279B9" w:rsidRPr="0004091D" w:rsidRDefault="00E279B9">
      <w:pPr>
        <w:pStyle w:val="ConsPlusCell"/>
        <w:jc w:val="both"/>
        <w:rPr>
          <w:sz w:val="22"/>
          <w:szCs w:val="22"/>
        </w:rPr>
      </w:pPr>
      <w:r w:rsidRPr="0004091D">
        <w:rPr>
          <w:sz w:val="22"/>
          <w:szCs w:val="22"/>
        </w:rPr>
        <w:t>│    │с          кинетической│           │                         │      │</w:t>
      </w:r>
    </w:p>
    <w:p w:rsidR="00E279B9" w:rsidRPr="0004091D" w:rsidRDefault="00E279B9">
      <w:pPr>
        <w:pStyle w:val="ConsPlusCell"/>
        <w:jc w:val="both"/>
        <w:rPr>
          <w:sz w:val="22"/>
          <w:szCs w:val="22"/>
        </w:rPr>
      </w:pPr>
      <w:r w:rsidRPr="0004091D">
        <w:rPr>
          <w:sz w:val="22"/>
          <w:szCs w:val="22"/>
        </w:rPr>
        <w:t>│    │энергией не  менее  0,6│           │                         │      │</w:t>
      </w:r>
    </w:p>
    <w:p w:rsidR="00E279B9" w:rsidRPr="0004091D" w:rsidRDefault="00E279B9">
      <w:pPr>
        <w:pStyle w:val="ConsPlusCell"/>
        <w:jc w:val="both"/>
        <w:rPr>
          <w:sz w:val="22"/>
          <w:szCs w:val="22"/>
        </w:rPr>
      </w:pPr>
      <w:r w:rsidRPr="0004091D">
        <w:rPr>
          <w:sz w:val="22"/>
          <w:szCs w:val="22"/>
        </w:rPr>
        <w:t>│    │Дж;                    │           │                         │      │</w:t>
      </w:r>
    </w:p>
    <w:p w:rsidR="00E279B9" w:rsidRPr="0004091D" w:rsidRDefault="00E279B9">
      <w:pPr>
        <w:pStyle w:val="ConsPlusCell"/>
        <w:jc w:val="both"/>
        <w:rPr>
          <w:sz w:val="22"/>
          <w:szCs w:val="22"/>
        </w:rPr>
      </w:pPr>
      <w:r w:rsidRPr="0004091D">
        <w:rPr>
          <w:sz w:val="22"/>
          <w:szCs w:val="22"/>
        </w:rPr>
        <w:t>│    │    щитки      защитные│           │                         │      │</w:t>
      </w:r>
    </w:p>
    <w:p w:rsidR="00E279B9" w:rsidRPr="0004091D" w:rsidRDefault="00E279B9">
      <w:pPr>
        <w:pStyle w:val="ConsPlusCell"/>
        <w:jc w:val="both"/>
        <w:rPr>
          <w:sz w:val="22"/>
          <w:szCs w:val="22"/>
        </w:rPr>
      </w:pPr>
      <w:r w:rsidRPr="0004091D">
        <w:rPr>
          <w:sz w:val="22"/>
          <w:szCs w:val="22"/>
        </w:rPr>
        <w:t>│    │лицевые,               │           │                         │      │</w:t>
      </w:r>
    </w:p>
    <w:p w:rsidR="00E279B9" w:rsidRPr="0004091D" w:rsidRDefault="00E279B9">
      <w:pPr>
        <w:pStyle w:val="ConsPlusCell"/>
        <w:jc w:val="both"/>
        <w:rPr>
          <w:sz w:val="22"/>
          <w:szCs w:val="22"/>
        </w:rPr>
      </w:pPr>
      <w:r w:rsidRPr="0004091D">
        <w:rPr>
          <w:sz w:val="22"/>
          <w:szCs w:val="22"/>
        </w:rPr>
        <w:t>│    │предназначенные     для│           │                         │      │</w:t>
      </w:r>
    </w:p>
    <w:p w:rsidR="00E279B9" w:rsidRPr="0004091D" w:rsidRDefault="00E279B9">
      <w:pPr>
        <w:pStyle w:val="ConsPlusCell"/>
        <w:jc w:val="both"/>
        <w:rPr>
          <w:sz w:val="22"/>
          <w:szCs w:val="22"/>
        </w:rPr>
      </w:pPr>
      <w:r w:rsidRPr="0004091D">
        <w:rPr>
          <w:sz w:val="22"/>
          <w:szCs w:val="22"/>
        </w:rPr>
        <w:t>│    │защиты               от│           │                         │      │</w:t>
      </w:r>
    </w:p>
    <w:p w:rsidR="00E279B9" w:rsidRPr="0004091D" w:rsidRDefault="00E279B9">
      <w:pPr>
        <w:pStyle w:val="ConsPlusCell"/>
        <w:jc w:val="both"/>
        <w:rPr>
          <w:sz w:val="22"/>
          <w:szCs w:val="22"/>
        </w:rPr>
      </w:pPr>
      <w:r w:rsidRPr="0004091D">
        <w:rPr>
          <w:sz w:val="22"/>
          <w:szCs w:val="22"/>
        </w:rPr>
        <w:t>│    │высокоскоростных       │           │                         │      │</w:t>
      </w:r>
    </w:p>
    <w:p w:rsidR="00E279B9" w:rsidRPr="0004091D" w:rsidRDefault="00E279B9">
      <w:pPr>
        <w:pStyle w:val="ConsPlusCell"/>
        <w:jc w:val="both"/>
        <w:rPr>
          <w:sz w:val="22"/>
          <w:szCs w:val="22"/>
        </w:rPr>
      </w:pPr>
      <w:r w:rsidRPr="0004091D">
        <w:rPr>
          <w:sz w:val="22"/>
          <w:szCs w:val="22"/>
        </w:rPr>
        <w:t>│    │частиц,   должны   быть│           │                         │      │</w:t>
      </w:r>
    </w:p>
    <w:p w:rsidR="00E279B9" w:rsidRPr="0004091D" w:rsidRDefault="00E279B9">
      <w:pPr>
        <w:pStyle w:val="ConsPlusCell"/>
        <w:jc w:val="both"/>
        <w:rPr>
          <w:sz w:val="22"/>
          <w:szCs w:val="22"/>
        </w:rPr>
      </w:pPr>
      <w:r w:rsidRPr="0004091D">
        <w:rPr>
          <w:sz w:val="22"/>
          <w:szCs w:val="22"/>
        </w:rPr>
        <w:t>│    │устойчивы  к  удару   с│           │                         │      │</w:t>
      </w:r>
    </w:p>
    <w:p w:rsidR="00E279B9" w:rsidRPr="0004091D" w:rsidRDefault="00E279B9">
      <w:pPr>
        <w:pStyle w:val="ConsPlusCell"/>
        <w:jc w:val="both"/>
        <w:rPr>
          <w:sz w:val="22"/>
          <w:szCs w:val="22"/>
        </w:rPr>
      </w:pPr>
      <w:r w:rsidRPr="0004091D">
        <w:rPr>
          <w:sz w:val="22"/>
          <w:szCs w:val="22"/>
        </w:rPr>
        <w:t>│    │кинетической   энергией│           │                         │      │</w:t>
      </w:r>
    </w:p>
    <w:p w:rsidR="00E279B9" w:rsidRPr="0004091D" w:rsidRDefault="00E279B9">
      <w:pPr>
        <w:pStyle w:val="ConsPlusCell"/>
        <w:jc w:val="both"/>
        <w:rPr>
          <w:sz w:val="22"/>
          <w:szCs w:val="22"/>
        </w:rPr>
      </w:pPr>
      <w:r w:rsidRPr="0004091D">
        <w:rPr>
          <w:sz w:val="22"/>
          <w:szCs w:val="22"/>
        </w:rPr>
        <w:t>│    │0,84                 Дж│           │                         │      │</w:t>
      </w:r>
    </w:p>
    <w:p w:rsidR="00E279B9" w:rsidRPr="0004091D" w:rsidRDefault="00E279B9">
      <w:pPr>
        <w:pStyle w:val="ConsPlusCell"/>
        <w:jc w:val="both"/>
        <w:rPr>
          <w:sz w:val="22"/>
          <w:szCs w:val="22"/>
        </w:rPr>
      </w:pPr>
      <w:r w:rsidRPr="0004091D">
        <w:rPr>
          <w:sz w:val="22"/>
          <w:szCs w:val="22"/>
        </w:rPr>
        <w:t>│    │(низкоэнергетический   │           │                         │      │</w:t>
      </w:r>
    </w:p>
    <w:p w:rsidR="00E279B9" w:rsidRPr="0004091D" w:rsidRDefault="00E279B9">
      <w:pPr>
        <w:pStyle w:val="ConsPlusCell"/>
        <w:jc w:val="both"/>
        <w:rPr>
          <w:sz w:val="22"/>
          <w:szCs w:val="22"/>
        </w:rPr>
      </w:pPr>
      <w:r w:rsidRPr="0004091D">
        <w:rPr>
          <w:sz w:val="22"/>
          <w:szCs w:val="22"/>
        </w:rPr>
        <w:t>│    │удар),      5,9      Дж│           │                         │      │</w:t>
      </w:r>
    </w:p>
    <w:p w:rsidR="00E279B9" w:rsidRPr="0004091D" w:rsidRDefault="00E279B9">
      <w:pPr>
        <w:pStyle w:val="ConsPlusCell"/>
        <w:jc w:val="both"/>
        <w:rPr>
          <w:sz w:val="22"/>
          <w:szCs w:val="22"/>
        </w:rPr>
      </w:pPr>
      <w:r w:rsidRPr="0004091D">
        <w:rPr>
          <w:sz w:val="22"/>
          <w:szCs w:val="22"/>
        </w:rPr>
        <w:t>│    │(среднеэнергетический  │           │                         │      │</w:t>
      </w:r>
    </w:p>
    <w:p w:rsidR="00E279B9" w:rsidRPr="0004091D" w:rsidRDefault="00E279B9">
      <w:pPr>
        <w:pStyle w:val="ConsPlusCell"/>
        <w:jc w:val="both"/>
        <w:rPr>
          <w:sz w:val="22"/>
          <w:szCs w:val="22"/>
        </w:rPr>
      </w:pPr>
      <w:r w:rsidRPr="0004091D">
        <w:rPr>
          <w:sz w:val="22"/>
          <w:szCs w:val="22"/>
        </w:rPr>
        <w:t>│    │удар)   и    14,9    Дж│           │                         │      │</w:t>
      </w:r>
    </w:p>
    <w:p w:rsidR="00E279B9" w:rsidRPr="0004091D" w:rsidRDefault="00E279B9">
      <w:pPr>
        <w:pStyle w:val="ConsPlusCell"/>
        <w:jc w:val="both"/>
        <w:rPr>
          <w:sz w:val="22"/>
          <w:szCs w:val="22"/>
        </w:rPr>
      </w:pPr>
      <w:r w:rsidRPr="0004091D">
        <w:rPr>
          <w:sz w:val="22"/>
          <w:szCs w:val="22"/>
        </w:rPr>
        <w:t>│    │(высокоэнергетический  │           │                         │      │</w:t>
      </w:r>
    </w:p>
    <w:p w:rsidR="00E279B9" w:rsidRPr="0004091D" w:rsidRDefault="00E279B9">
      <w:pPr>
        <w:pStyle w:val="ConsPlusCell"/>
        <w:jc w:val="both"/>
        <w:rPr>
          <w:sz w:val="22"/>
          <w:szCs w:val="22"/>
        </w:rPr>
      </w:pPr>
      <w:r w:rsidRPr="0004091D">
        <w:rPr>
          <w:sz w:val="22"/>
          <w:szCs w:val="22"/>
        </w:rPr>
        <w:t>│    │удар);                 │           │                         │      │</w:t>
      </w:r>
    </w:p>
    <w:p w:rsidR="00E279B9" w:rsidRPr="0004091D" w:rsidRDefault="00E279B9">
      <w:pPr>
        <w:pStyle w:val="ConsPlusCell"/>
        <w:jc w:val="both"/>
        <w:rPr>
          <w:sz w:val="22"/>
          <w:szCs w:val="22"/>
        </w:rPr>
      </w:pPr>
      <w:r w:rsidRPr="0004091D">
        <w:rPr>
          <w:sz w:val="22"/>
          <w:szCs w:val="22"/>
        </w:rPr>
        <w:t>│    │    оптические   детали│           │                         │      │</w:t>
      </w:r>
    </w:p>
    <w:p w:rsidR="00E279B9" w:rsidRPr="0004091D" w:rsidRDefault="00E279B9">
      <w:pPr>
        <w:pStyle w:val="ConsPlusCell"/>
        <w:jc w:val="both"/>
        <w:rPr>
          <w:sz w:val="22"/>
          <w:szCs w:val="22"/>
        </w:rPr>
      </w:pPr>
      <w:r w:rsidRPr="0004091D">
        <w:rPr>
          <w:sz w:val="22"/>
          <w:szCs w:val="22"/>
        </w:rPr>
        <w:t>│    │щитков         защитных│           │                         │      │</w:t>
      </w:r>
    </w:p>
    <w:p w:rsidR="00E279B9" w:rsidRPr="0004091D" w:rsidRDefault="00E279B9">
      <w:pPr>
        <w:pStyle w:val="ConsPlusCell"/>
        <w:jc w:val="both"/>
        <w:rPr>
          <w:sz w:val="22"/>
          <w:szCs w:val="22"/>
        </w:rPr>
      </w:pPr>
      <w:r w:rsidRPr="0004091D">
        <w:rPr>
          <w:sz w:val="22"/>
          <w:szCs w:val="22"/>
        </w:rPr>
        <w:t>│    │лицевых      (смотровые│           │                         │      │</w:t>
      </w:r>
    </w:p>
    <w:p w:rsidR="00E279B9" w:rsidRPr="0004091D" w:rsidRDefault="00E279B9">
      <w:pPr>
        <w:pStyle w:val="ConsPlusCell"/>
        <w:jc w:val="both"/>
        <w:rPr>
          <w:sz w:val="22"/>
          <w:szCs w:val="22"/>
        </w:rPr>
      </w:pPr>
      <w:r w:rsidRPr="0004091D">
        <w:rPr>
          <w:sz w:val="22"/>
          <w:szCs w:val="22"/>
        </w:rPr>
        <w:t>│    │защитные  и   покровные│           │                         │      │</w:t>
      </w:r>
    </w:p>
    <w:p w:rsidR="00E279B9" w:rsidRPr="0004091D" w:rsidRDefault="00E279B9">
      <w:pPr>
        <w:pStyle w:val="ConsPlusCell"/>
        <w:jc w:val="both"/>
        <w:rPr>
          <w:sz w:val="22"/>
          <w:szCs w:val="22"/>
        </w:rPr>
      </w:pPr>
      <w:r w:rsidRPr="0004091D">
        <w:rPr>
          <w:sz w:val="22"/>
          <w:szCs w:val="22"/>
        </w:rPr>
        <w:t>│    │стекла,   экраны)    не│           │                         │      │</w:t>
      </w:r>
    </w:p>
    <w:p w:rsidR="00E279B9" w:rsidRPr="0004091D" w:rsidRDefault="00E279B9">
      <w:pPr>
        <w:pStyle w:val="ConsPlusCell"/>
        <w:jc w:val="both"/>
        <w:rPr>
          <w:sz w:val="22"/>
          <w:szCs w:val="22"/>
        </w:rPr>
      </w:pPr>
      <w:r w:rsidRPr="0004091D">
        <w:rPr>
          <w:sz w:val="22"/>
          <w:szCs w:val="22"/>
        </w:rPr>
        <w:t>│    │должны         обладать│           │                         │      │</w:t>
      </w:r>
    </w:p>
    <w:p w:rsidR="00E279B9" w:rsidRPr="0004091D" w:rsidRDefault="00E279B9">
      <w:pPr>
        <w:pStyle w:val="ConsPlusCell"/>
        <w:jc w:val="both"/>
        <w:rPr>
          <w:sz w:val="22"/>
          <w:szCs w:val="22"/>
        </w:rPr>
      </w:pPr>
      <w:r w:rsidRPr="0004091D">
        <w:rPr>
          <w:sz w:val="22"/>
          <w:szCs w:val="22"/>
        </w:rPr>
        <w:t>│    │оптическим   действием,│           │                         │      │</w:t>
      </w:r>
    </w:p>
    <w:p w:rsidR="00E279B9" w:rsidRPr="0004091D" w:rsidRDefault="00E279B9">
      <w:pPr>
        <w:pStyle w:val="ConsPlusCell"/>
        <w:jc w:val="both"/>
        <w:rPr>
          <w:sz w:val="22"/>
          <w:szCs w:val="22"/>
        </w:rPr>
      </w:pPr>
      <w:r w:rsidRPr="0004091D">
        <w:rPr>
          <w:sz w:val="22"/>
          <w:szCs w:val="22"/>
        </w:rPr>
        <w:t>│    │вызывающим    ухудшение│           │                         │      │</w:t>
      </w:r>
    </w:p>
    <w:p w:rsidR="00E279B9" w:rsidRPr="0004091D" w:rsidRDefault="00E279B9">
      <w:pPr>
        <w:pStyle w:val="ConsPlusCell"/>
        <w:jc w:val="both"/>
        <w:rPr>
          <w:sz w:val="22"/>
          <w:szCs w:val="22"/>
        </w:rPr>
      </w:pPr>
      <w:r w:rsidRPr="0004091D">
        <w:rPr>
          <w:sz w:val="22"/>
          <w:szCs w:val="22"/>
        </w:rPr>
        <w:t>│    │зрительного            │           │                         │      │</w:t>
      </w:r>
    </w:p>
    <w:p w:rsidR="00E279B9" w:rsidRPr="0004091D" w:rsidRDefault="00E279B9">
      <w:pPr>
        <w:pStyle w:val="ConsPlusCell"/>
        <w:jc w:val="both"/>
        <w:rPr>
          <w:sz w:val="22"/>
          <w:szCs w:val="22"/>
        </w:rPr>
      </w:pPr>
      <w:r w:rsidRPr="0004091D">
        <w:rPr>
          <w:sz w:val="22"/>
          <w:szCs w:val="22"/>
        </w:rPr>
        <w:t>│    │восприятия.  Оптическое│           │                         │      │</w:t>
      </w:r>
    </w:p>
    <w:p w:rsidR="00E279B9" w:rsidRPr="0004091D" w:rsidRDefault="00E279B9">
      <w:pPr>
        <w:pStyle w:val="ConsPlusCell"/>
        <w:jc w:val="both"/>
        <w:rPr>
          <w:sz w:val="22"/>
          <w:szCs w:val="22"/>
        </w:rPr>
      </w:pPr>
      <w:r w:rsidRPr="0004091D">
        <w:rPr>
          <w:sz w:val="22"/>
          <w:szCs w:val="22"/>
        </w:rPr>
        <w:t>│    │действие      указанных│           │                         │      │</w:t>
      </w:r>
    </w:p>
    <w:p w:rsidR="00E279B9" w:rsidRPr="0004091D" w:rsidRDefault="00E279B9">
      <w:pPr>
        <w:pStyle w:val="ConsPlusCell"/>
        <w:jc w:val="both"/>
        <w:rPr>
          <w:sz w:val="22"/>
          <w:szCs w:val="22"/>
        </w:rPr>
      </w:pPr>
      <w:r w:rsidRPr="0004091D">
        <w:rPr>
          <w:sz w:val="22"/>
          <w:szCs w:val="22"/>
        </w:rPr>
        <w:t>│    │деталей    не    должно│           │                         │      │</w:t>
      </w:r>
    </w:p>
    <w:p w:rsidR="00E279B9" w:rsidRPr="0004091D" w:rsidRDefault="00E279B9">
      <w:pPr>
        <w:pStyle w:val="ConsPlusCell"/>
        <w:jc w:val="both"/>
        <w:rPr>
          <w:sz w:val="22"/>
          <w:szCs w:val="22"/>
        </w:rPr>
      </w:pPr>
      <w:r w:rsidRPr="0004091D">
        <w:rPr>
          <w:sz w:val="22"/>
          <w:szCs w:val="22"/>
        </w:rPr>
        <w:t>│    │превышать     значения,│           │                         │      │</w:t>
      </w:r>
    </w:p>
    <w:p w:rsidR="00E279B9" w:rsidRPr="0004091D" w:rsidRDefault="00E279B9">
      <w:pPr>
        <w:pStyle w:val="ConsPlusCell"/>
        <w:jc w:val="both"/>
        <w:rPr>
          <w:sz w:val="22"/>
          <w:szCs w:val="22"/>
        </w:rPr>
      </w:pPr>
      <w:r w:rsidRPr="0004091D">
        <w:rPr>
          <w:sz w:val="22"/>
          <w:szCs w:val="22"/>
        </w:rPr>
        <w:t>│    │указанные  в  подпункте│           │                         │      │</w:t>
      </w:r>
    </w:p>
    <w:p w:rsidR="00E279B9" w:rsidRPr="0004091D" w:rsidRDefault="00E279B9">
      <w:pPr>
        <w:pStyle w:val="ConsPlusCell"/>
        <w:jc w:val="both"/>
        <w:rPr>
          <w:sz w:val="22"/>
          <w:szCs w:val="22"/>
        </w:rPr>
      </w:pPr>
      <w:r w:rsidRPr="0004091D">
        <w:rPr>
          <w:sz w:val="22"/>
          <w:szCs w:val="22"/>
        </w:rPr>
        <w:t>│    │</w:t>
      </w:r>
      <w:hyperlink w:anchor="Par220" w:tooltip="17) в отношении средств индивидуальной защиты глаз (очков защитных), в том числе от неионизирующих излучений:" w:history="1">
        <w:r w:rsidRPr="0004091D">
          <w:rPr>
            <w:sz w:val="22"/>
            <w:szCs w:val="22"/>
          </w:rPr>
          <w:t>17 настоящего пункта</w:t>
        </w:r>
      </w:hyperlink>
      <w:r w:rsidRPr="0004091D">
        <w:rPr>
          <w:sz w:val="22"/>
          <w:szCs w:val="22"/>
        </w:rPr>
        <w:t>;  │           │                         │      │</w:t>
      </w:r>
    </w:p>
    <w:p w:rsidR="00E279B9" w:rsidRPr="0004091D" w:rsidRDefault="00E279B9">
      <w:pPr>
        <w:pStyle w:val="ConsPlusCell"/>
        <w:jc w:val="both"/>
        <w:rPr>
          <w:sz w:val="22"/>
          <w:szCs w:val="22"/>
        </w:rPr>
      </w:pPr>
      <w:r w:rsidRPr="0004091D">
        <w:rPr>
          <w:sz w:val="22"/>
          <w:szCs w:val="22"/>
        </w:rPr>
        <w:t>├────┼───────────────────────┼───────────┼─────────────────────────┼──────┤</w:t>
      </w:r>
    </w:p>
    <w:p w:rsidR="00E279B9" w:rsidRPr="0004091D" w:rsidRDefault="00E279B9">
      <w:pPr>
        <w:pStyle w:val="ConsPlusCell"/>
        <w:jc w:val="both"/>
        <w:rPr>
          <w:sz w:val="22"/>
          <w:szCs w:val="22"/>
        </w:rPr>
      </w:pPr>
      <w:r w:rsidRPr="0004091D">
        <w:rPr>
          <w:sz w:val="22"/>
          <w:szCs w:val="22"/>
        </w:rPr>
        <w:t>│14. │</w:t>
      </w:r>
      <w:hyperlink w:anchor="Par238" w:tooltip="21) в отношении средств индивидуальной защиты от падения с высоты:" w:history="1">
        <w:r w:rsidRPr="0004091D">
          <w:rPr>
            <w:sz w:val="22"/>
            <w:szCs w:val="22"/>
          </w:rPr>
          <w:t>Пункт   4.3,   подпункт</w:t>
        </w:r>
      </w:hyperlink>
      <w:r w:rsidRPr="0004091D">
        <w:rPr>
          <w:sz w:val="22"/>
          <w:szCs w:val="22"/>
        </w:rPr>
        <w:t>│ГОСТ Р     │ССБТ "Средства           │      │</w:t>
      </w:r>
    </w:p>
    <w:p w:rsidR="00E279B9" w:rsidRPr="0004091D" w:rsidRDefault="00E279B9">
      <w:pPr>
        <w:pStyle w:val="ConsPlusCell"/>
        <w:jc w:val="both"/>
        <w:rPr>
          <w:sz w:val="22"/>
          <w:szCs w:val="22"/>
        </w:rPr>
      </w:pPr>
      <w:r w:rsidRPr="0004091D">
        <w:rPr>
          <w:sz w:val="22"/>
          <w:szCs w:val="22"/>
        </w:rPr>
        <w:t>│    │21:                    │12.4.206-99│индивидуальной защиты от │      │</w:t>
      </w:r>
    </w:p>
    <w:p w:rsidR="00E279B9" w:rsidRPr="0004091D" w:rsidRDefault="00E279B9">
      <w:pPr>
        <w:pStyle w:val="ConsPlusCell"/>
        <w:jc w:val="both"/>
        <w:rPr>
          <w:sz w:val="22"/>
          <w:szCs w:val="22"/>
        </w:rPr>
      </w:pPr>
      <w:r w:rsidRPr="0004091D">
        <w:rPr>
          <w:sz w:val="22"/>
          <w:szCs w:val="22"/>
        </w:rPr>
        <w:t>│    │    21)   в   отношении│           │падения с высоты. Методы │      │</w:t>
      </w:r>
    </w:p>
    <w:p w:rsidR="00E279B9" w:rsidRPr="0004091D" w:rsidRDefault="00E279B9">
      <w:pPr>
        <w:pStyle w:val="ConsPlusCell"/>
        <w:jc w:val="both"/>
        <w:rPr>
          <w:sz w:val="22"/>
          <w:szCs w:val="22"/>
        </w:rPr>
      </w:pPr>
      <w:r w:rsidRPr="0004091D">
        <w:rPr>
          <w:sz w:val="22"/>
          <w:szCs w:val="22"/>
        </w:rPr>
        <w:t>│    │средств  индивидуальной│           │испытаний";              │      │</w:t>
      </w:r>
    </w:p>
    <w:p w:rsidR="00E279B9" w:rsidRPr="0004091D" w:rsidRDefault="00E279B9">
      <w:pPr>
        <w:pStyle w:val="ConsPlusCell"/>
        <w:jc w:val="both"/>
        <w:rPr>
          <w:sz w:val="22"/>
          <w:szCs w:val="22"/>
        </w:rPr>
      </w:pPr>
      <w:r w:rsidRPr="0004091D">
        <w:rPr>
          <w:sz w:val="22"/>
          <w:szCs w:val="22"/>
        </w:rPr>
        <w:t>│    │защиты  от  падения   с│ГОСТ Р     │ССБТ "Пояса              │      │</w:t>
      </w:r>
    </w:p>
    <w:p w:rsidR="00E279B9" w:rsidRPr="0004091D" w:rsidRDefault="00E279B9">
      <w:pPr>
        <w:pStyle w:val="ConsPlusCell"/>
        <w:jc w:val="both"/>
        <w:rPr>
          <w:sz w:val="22"/>
          <w:szCs w:val="22"/>
        </w:rPr>
      </w:pPr>
      <w:r w:rsidRPr="0004091D">
        <w:rPr>
          <w:sz w:val="22"/>
          <w:szCs w:val="22"/>
        </w:rPr>
        <w:t>│    │высоты:                │12.4.184-95│предохранительные. Общие │      │</w:t>
      </w:r>
    </w:p>
    <w:p w:rsidR="00E279B9" w:rsidRPr="0004091D" w:rsidRDefault="00E279B9">
      <w:pPr>
        <w:pStyle w:val="ConsPlusCell"/>
        <w:jc w:val="both"/>
        <w:rPr>
          <w:sz w:val="22"/>
          <w:szCs w:val="22"/>
        </w:rPr>
      </w:pPr>
      <w:r w:rsidRPr="0004091D">
        <w:rPr>
          <w:sz w:val="22"/>
          <w:szCs w:val="22"/>
        </w:rPr>
        <w:t>│    │    в      страховочных│           │технические требования.  │      │</w:t>
      </w:r>
    </w:p>
    <w:p w:rsidR="00E279B9" w:rsidRPr="0004091D" w:rsidRDefault="00E279B9">
      <w:pPr>
        <w:pStyle w:val="ConsPlusCell"/>
        <w:jc w:val="both"/>
        <w:rPr>
          <w:sz w:val="22"/>
          <w:szCs w:val="22"/>
        </w:rPr>
      </w:pPr>
      <w:r w:rsidRPr="0004091D">
        <w:rPr>
          <w:sz w:val="22"/>
          <w:szCs w:val="22"/>
        </w:rPr>
        <w:t>│    │системах,              │           │Методы испытаний";       │      │</w:t>
      </w:r>
    </w:p>
    <w:p w:rsidR="00E279B9" w:rsidRPr="0004091D" w:rsidRDefault="00E279B9">
      <w:pPr>
        <w:pStyle w:val="ConsPlusCell"/>
        <w:jc w:val="both"/>
        <w:rPr>
          <w:sz w:val="22"/>
          <w:szCs w:val="22"/>
        </w:rPr>
      </w:pPr>
      <w:r w:rsidRPr="0004091D">
        <w:rPr>
          <w:sz w:val="22"/>
          <w:szCs w:val="22"/>
        </w:rPr>
        <w:t>│    │предназначенных     для│ГОСТ Р     │"Пояса предохранительные │      │</w:t>
      </w:r>
    </w:p>
    <w:p w:rsidR="00E279B9" w:rsidRPr="0004091D" w:rsidRDefault="00E279B9">
      <w:pPr>
        <w:pStyle w:val="ConsPlusCell"/>
        <w:jc w:val="both"/>
        <w:rPr>
          <w:sz w:val="22"/>
          <w:szCs w:val="22"/>
        </w:rPr>
      </w:pPr>
      <w:r w:rsidRPr="0004091D">
        <w:rPr>
          <w:sz w:val="22"/>
          <w:szCs w:val="22"/>
        </w:rPr>
        <w:t>│    │остановки      падения,│50849-96   │строительные. Общие      │      │</w:t>
      </w:r>
    </w:p>
    <w:p w:rsidR="00E279B9" w:rsidRPr="0004091D" w:rsidRDefault="00E279B9">
      <w:pPr>
        <w:pStyle w:val="ConsPlusCell"/>
        <w:jc w:val="both"/>
        <w:rPr>
          <w:sz w:val="22"/>
          <w:szCs w:val="22"/>
        </w:rPr>
      </w:pPr>
      <w:r w:rsidRPr="0004091D">
        <w:rPr>
          <w:sz w:val="22"/>
          <w:szCs w:val="22"/>
        </w:rPr>
        <w:t>│    │усилие,    передаваемое│           │технические условия.     │      │</w:t>
      </w:r>
    </w:p>
    <w:p w:rsidR="00E279B9" w:rsidRPr="0004091D" w:rsidRDefault="00E279B9">
      <w:pPr>
        <w:pStyle w:val="ConsPlusCell"/>
        <w:jc w:val="both"/>
        <w:rPr>
          <w:sz w:val="22"/>
          <w:szCs w:val="22"/>
        </w:rPr>
      </w:pPr>
      <w:r w:rsidRPr="0004091D">
        <w:rPr>
          <w:sz w:val="22"/>
          <w:szCs w:val="22"/>
        </w:rPr>
        <w:t>│    │на  человека  в  момент│           │Методы испытаний";       │      │</w:t>
      </w:r>
    </w:p>
    <w:p w:rsidR="00E279B9" w:rsidRPr="0004091D" w:rsidRDefault="00E279B9">
      <w:pPr>
        <w:pStyle w:val="ConsPlusCell"/>
        <w:jc w:val="both"/>
        <w:rPr>
          <w:sz w:val="22"/>
          <w:szCs w:val="22"/>
        </w:rPr>
      </w:pPr>
      <w:r w:rsidRPr="0004091D">
        <w:rPr>
          <w:sz w:val="22"/>
          <w:szCs w:val="22"/>
        </w:rPr>
        <w:t>│    │падения,            при│ГОСТ Р ЕН  │ССБТ "СИЗ от падения с   │      │</w:t>
      </w:r>
    </w:p>
    <w:p w:rsidR="00E279B9" w:rsidRPr="0004091D" w:rsidRDefault="00E279B9">
      <w:pPr>
        <w:pStyle w:val="ConsPlusCell"/>
        <w:jc w:val="both"/>
        <w:rPr>
          <w:sz w:val="22"/>
          <w:szCs w:val="22"/>
        </w:rPr>
      </w:pPr>
      <w:r w:rsidRPr="0004091D">
        <w:rPr>
          <w:sz w:val="22"/>
          <w:szCs w:val="22"/>
        </w:rPr>
        <w:t>│    │использовании          │353-1-2008 │высоты. Средства защиты  │      │</w:t>
      </w:r>
    </w:p>
    <w:p w:rsidR="00E279B9" w:rsidRPr="0004091D" w:rsidRDefault="00E279B9">
      <w:pPr>
        <w:pStyle w:val="ConsPlusCell"/>
        <w:jc w:val="both"/>
        <w:rPr>
          <w:sz w:val="22"/>
          <w:szCs w:val="22"/>
        </w:rPr>
      </w:pPr>
      <w:r w:rsidRPr="0004091D">
        <w:rPr>
          <w:sz w:val="22"/>
          <w:szCs w:val="22"/>
        </w:rPr>
        <w:t>│    │страховочной    привязи│           │ползункового типа на     │      │</w:t>
      </w:r>
    </w:p>
    <w:p w:rsidR="00E279B9" w:rsidRPr="0004091D" w:rsidRDefault="00E279B9">
      <w:pPr>
        <w:pStyle w:val="ConsPlusCell"/>
        <w:jc w:val="both"/>
        <w:rPr>
          <w:sz w:val="22"/>
          <w:szCs w:val="22"/>
        </w:rPr>
      </w:pPr>
      <w:r w:rsidRPr="0004091D">
        <w:rPr>
          <w:sz w:val="22"/>
          <w:szCs w:val="22"/>
        </w:rPr>
        <w:t>│    │не должно  превышать  6│           │жесткой анкерной линии", │      │</w:t>
      </w:r>
    </w:p>
    <w:p w:rsidR="00E279B9" w:rsidRPr="0004091D" w:rsidRDefault="00E279B9">
      <w:pPr>
        <w:pStyle w:val="ConsPlusCell"/>
        <w:jc w:val="both"/>
        <w:rPr>
          <w:sz w:val="22"/>
          <w:szCs w:val="22"/>
        </w:rPr>
      </w:pPr>
      <w:r w:rsidRPr="0004091D">
        <w:rPr>
          <w:sz w:val="22"/>
          <w:szCs w:val="22"/>
        </w:rPr>
        <w:t>│    │кН;                    │           │часть 1 "Общие           │      │</w:t>
      </w:r>
    </w:p>
    <w:p w:rsidR="00E279B9" w:rsidRPr="0004091D" w:rsidRDefault="00E279B9">
      <w:pPr>
        <w:pStyle w:val="ConsPlusCell"/>
        <w:jc w:val="both"/>
        <w:rPr>
          <w:sz w:val="22"/>
          <w:szCs w:val="22"/>
        </w:rPr>
      </w:pPr>
      <w:r w:rsidRPr="0004091D">
        <w:rPr>
          <w:sz w:val="22"/>
          <w:szCs w:val="22"/>
        </w:rPr>
        <w:t>│    │    при   использовании│           │технические требования.  │      │</w:t>
      </w:r>
    </w:p>
    <w:p w:rsidR="00E279B9" w:rsidRPr="0004091D" w:rsidRDefault="00E279B9">
      <w:pPr>
        <w:pStyle w:val="ConsPlusCell"/>
        <w:jc w:val="both"/>
        <w:rPr>
          <w:sz w:val="22"/>
          <w:szCs w:val="22"/>
        </w:rPr>
      </w:pPr>
      <w:r w:rsidRPr="0004091D">
        <w:rPr>
          <w:sz w:val="22"/>
          <w:szCs w:val="22"/>
        </w:rPr>
        <w:t>│    │удерживающей    привязи│           │Методы испытаний";       │      │</w:t>
      </w:r>
    </w:p>
    <w:p w:rsidR="00E279B9" w:rsidRPr="0004091D" w:rsidRDefault="00E279B9">
      <w:pPr>
        <w:pStyle w:val="ConsPlusCell"/>
        <w:jc w:val="both"/>
        <w:rPr>
          <w:sz w:val="22"/>
          <w:szCs w:val="22"/>
        </w:rPr>
      </w:pPr>
      <w:r w:rsidRPr="0004091D">
        <w:rPr>
          <w:sz w:val="22"/>
          <w:szCs w:val="22"/>
        </w:rPr>
        <w:t>│    │усилие,    передаваемое│ГОСТ Р ЕН  │ССБТ "СИЗ от падения с   │      │</w:t>
      </w:r>
    </w:p>
    <w:p w:rsidR="00E279B9" w:rsidRPr="0004091D" w:rsidRDefault="00E279B9">
      <w:pPr>
        <w:pStyle w:val="ConsPlusCell"/>
        <w:jc w:val="both"/>
        <w:rPr>
          <w:sz w:val="22"/>
          <w:szCs w:val="22"/>
        </w:rPr>
      </w:pPr>
      <w:r w:rsidRPr="0004091D">
        <w:rPr>
          <w:sz w:val="22"/>
          <w:szCs w:val="22"/>
        </w:rPr>
        <w:t>│    │на человека, не  должно│353-2-2007 │высоты. Средства защиты  │      │</w:t>
      </w:r>
    </w:p>
    <w:p w:rsidR="00E279B9" w:rsidRPr="0004091D" w:rsidRDefault="00E279B9">
      <w:pPr>
        <w:pStyle w:val="ConsPlusCell"/>
        <w:jc w:val="both"/>
        <w:rPr>
          <w:sz w:val="22"/>
          <w:szCs w:val="22"/>
        </w:rPr>
      </w:pPr>
      <w:r w:rsidRPr="0004091D">
        <w:rPr>
          <w:sz w:val="22"/>
          <w:szCs w:val="22"/>
        </w:rPr>
        <w:t>│    │превышать 4 кН;        │           │от падения ползункового  │      │</w:t>
      </w:r>
    </w:p>
    <w:p w:rsidR="00E279B9" w:rsidRPr="0004091D" w:rsidRDefault="00E279B9">
      <w:pPr>
        <w:pStyle w:val="ConsPlusCell"/>
        <w:jc w:val="both"/>
        <w:rPr>
          <w:sz w:val="22"/>
          <w:szCs w:val="22"/>
        </w:rPr>
      </w:pPr>
      <w:r w:rsidRPr="0004091D">
        <w:rPr>
          <w:sz w:val="22"/>
          <w:szCs w:val="22"/>
        </w:rPr>
        <w:t>│    │    компоненты        и│           │типа с гибкой анкерной   │      │</w:t>
      </w:r>
    </w:p>
    <w:p w:rsidR="00E279B9" w:rsidRPr="0004091D" w:rsidRDefault="00E279B9">
      <w:pPr>
        <w:pStyle w:val="ConsPlusCell"/>
        <w:jc w:val="both"/>
        <w:rPr>
          <w:sz w:val="22"/>
          <w:szCs w:val="22"/>
        </w:rPr>
      </w:pPr>
      <w:r w:rsidRPr="0004091D">
        <w:rPr>
          <w:sz w:val="22"/>
          <w:szCs w:val="22"/>
        </w:rPr>
        <w:t>│    │соединительные         │           │линией", часть 2 "Общие  │      │</w:t>
      </w:r>
    </w:p>
    <w:p w:rsidR="00E279B9" w:rsidRPr="0004091D" w:rsidRDefault="00E279B9">
      <w:pPr>
        <w:pStyle w:val="ConsPlusCell"/>
        <w:jc w:val="both"/>
        <w:rPr>
          <w:sz w:val="22"/>
          <w:szCs w:val="22"/>
        </w:rPr>
      </w:pPr>
      <w:r w:rsidRPr="0004091D">
        <w:rPr>
          <w:sz w:val="22"/>
          <w:szCs w:val="22"/>
        </w:rPr>
        <w:t>│    │элементы   страховочных│           │технические              │      │</w:t>
      </w:r>
    </w:p>
    <w:p w:rsidR="00E279B9" w:rsidRPr="0004091D" w:rsidRDefault="00E279B9">
      <w:pPr>
        <w:pStyle w:val="ConsPlusCell"/>
        <w:jc w:val="both"/>
        <w:rPr>
          <w:sz w:val="22"/>
          <w:szCs w:val="22"/>
        </w:rPr>
      </w:pPr>
      <w:r w:rsidRPr="0004091D">
        <w:rPr>
          <w:sz w:val="22"/>
          <w:szCs w:val="22"/>
        </w:rPr>
        <w:t>│    │и  удерживающих  систем│           │требования. Методы       │      │</w:t>
      </w:r>
    </w:p>
    <w:p w:rsidR="00E279B9" w:rsidRPr="0004091D" w:rsidRDefault="00E279B9">
      <w:pPr>
        <w:pStyle w:val="ConsPlusCell"/>
        <w:jc w:val="both"/>
        <w:rPr>
          <w:sz w:val="22"/>
          <w:szCs w:val="22"/>
        </w:rPr>
      </w:pPr>
      <w:r w:rsidRPr="0004091D">
        <w:rPr>
          <w:sz w:val="22"/>
          <w:szCs w:val="22"/>
        </w:rPr>
        <w:t>│    │должны      выдерживать│           │испытаний";              │      │</w:t>
      </w:r>
    </w:p>
    <w:p w:rsidR="00E279B9" w:rsidRPr="0004091D" w:rsidRDefault="00E279B9">
      <w:pPr>
        <w:pStyle w:val="ConsPlusCell"/>
        <w:jc w:val="both"/>
        <w:rPr>
          <w:sz w:val="22"/>
          <w:szCs w:val="22"/>
        </w:rPr>
      </w:pPr>
      <w:r w:rsidRPr="0004091D">
        <w:rPr>
          <w:sz w:val="22"/>
          <w:szCs w:val="22"/>
        </w:rPr>
        <w:t>│    │статическую    нагрузку│ГОСТ Р ЕН  │ССБТ "СИЗ от падения с   │      │</w:t>
      </w:r>
    </w:p>
    <w:p w:rsidR="00E279B9" w:rsidRPr="0004091D" w:rsidRDefault="00E279B9">
      <w:pPr>
        <w:pStyle w:val="ConsPlusCell"/>
        <w:jc w:val="both"/>
        <w:rPr>
          <w:sz w:val="22"/>
          <w:szCs w:val="22"/>
        </w:rPr>
      </w:pPr>
      <w:r w:rsidRPr="0004091D">
        <w:rPr>
          <w:sz w:val="22"/>
          <w:szCs w:val="22"/>
        </w:rPr>
        <w:t>│    │не  менее  15   кН,   а│355-2008   │высоты. Амортизаторы.    │      │</w:t>
      </w:r>
    </w:p>
    <w:p w:rsidR="00E279B9" w:rsidRPr="0004091D" w:rsidRDefault="00E279B9">
      <w:pPr>
        <w:pStyle w:val="ConsPlusCell"/>
        <w:jc w:val="both"/>
        <w:rPr>
          <w:sz w:val="22"/>
          <w:szCs w:val="22"/>
        </w:rPr>
      </w:pPr>
      <w:r w:rsidRPr="0004091D">
        <w:rPr>
          <w:sz w:val="22"/>
          <w:szCs w:val="22"/>
        </w:rPr>
        <w:t>│    │стропы, выполненные  из│           │Общие технические        │      │</w:t>
      </w:r>
    </w:p>
    <w:p w:rsidR="00E279B9" w:rsidRPr="0004091D" w:rsidRDefault="00E279B9">
      <w:pPr>
        <w:pStyle w:val="ConsPlusCell"/>
        <w:jc w:val="both"/>
        <w:rPr>
          <w:sz w:val="22"/>
          <w:szCs w:val="22"/>
        </w:rPr>
      </w:pPr>
      <w:r w:rsidRPr="0004091D">
        <w:rPr>
          <w:sz w:val="22"/>
          <w:szCs w:val="22"/>
        </w:rPr>
        <w:t>│    │синтетических          │           │требования. Методы       │      │</w:t>
      </w:r>
    </w:p>
    <w:p w:rsidR="00E279B9" w:rsidRPr="0004091D" w:rsidRDefault="00E279B9">
      <w:pPr>
        <w:pStyle w:val="ConsPlusCell"/>
        <w:jc w:val="both"/>
        <w:rPr>
          <w:sz w:val="22"/>
          <w:szCs w:val="22"/>
        </w:rPr>
      </w:pPr>
      <w:r w:rsidRPr="0004091D">
        <w:rPr>
          <w:sz w:val="22"/>
          <w:szCs w:val="22"/>
        </w:rPr>
        <w:t>│    │материалов, - не  менее│           │испытаний";              │      │</w:t>
      </w:r>
    </w:p>
    <w:p w:rsidR="00E279B9" w:rsidRPr="0004091D" w:rsidRDefault="00E279B9">
      <w:pPr>
        <w:pStyle w:val="ConsPlusCell"/>
        <w:jc w:val="both"/>
        <w:rPr>
          <w:sz w:val="22"/>
          <w:szCs w:val="22"/>
        </w:rPr>
      </w:pPr>
      <w:r w:rsidRPr="0004091D">
        <w:rPr>
          <w:sz w:val="22"/>
          <w:szCs w:val="22"/>
        </w:rPr>
        <w:t>│    │22 кН;                 │ГОСТ Р ЕН  │ССБТ "СИЗ от падения с   │      │</w:t>
      </w:r>
    </w:p>
    <w:p w:rsidR="00E279B9" w:rsidRPr="0004091D" w:rsidRDefault="00E279B9">
      <w:pPr>
        <w:pStyle w:val="ConsPlusCell"/>
        <w:jc w:val="both"/>
        <w:rPr>
          <w:sz w:val="22"/>
          <w:szCs w:val="22"/>
        </w:rPr>
      </w:pPr>
      <w:r w:rsidRPr="0004091D">
        <w:rPr>
          <w:sz w:val="22"/>
          <w:szCs w:val="22"/>
        </w:rPr>
        <w:t>│    │    средства           │358-2008   │высоты. Привязи для      │      │</w:t>
      </w:r>
    </w:p>
    <w:p w:rsidR="00E279B9" w:rsidRPr="0004091D" w:rsidRDefault="00E279B9">
      <w:pPr>
        <w:pStyle w:val="ConsPlusCell"/>
        <w:jc w:val="both"/>
        <w:rPr>
          <w:sz w:val="22"/>
          <w:szCs w:val="22"/>
        </w:rPr>
      </w:pPr>
      <w:r w:rsidRPr="0004091D">
        <w:rPr>
          <w:sz w:val="22"/>
          <w:szCs w:val="22"/>
        </w:rPr>
        <w:t>│    │индивидуальной   защиты│           │удержания и              │      │</w:t>
      </w:r>
    </w:p>
    <w:p w:rsidR="00E279B9" w:rsidRPr="0004091D" w:rsidRDefault="00E279B9">
      <w:pPr>
        <w:pStyle w:val="ConsPlusCell"/>
        <w:jc w:val="both"/>
        <w:rPr>
          <w:sz w:val="22"/>
          <w:szCs w:val="22"/>
        </w:rPr>
      </w:pPr>
      <w:r w:rsidRPr="0004091D">
        <w:rPr>
          <w:sz w:val="22"/>
          <w:szCs w:val="22"/>
        </w:rPr>
        <w:t>│    │от  падения  с   высоты│           │позиционирования на      │      │</w:t>
      </w:r>
    </w:p>
    <w:p w:rsidR="00E279B9" w:rsidRPr="0004091D" w:rsidRDefault="00E279B9">
      <w:pPr>
        <w:pStyle w:val="ConsPlusCell"/>
        <w:jc w:val="both"/>
        <w:rPr>
          <w:sz w:val="22"/>
          <w:szCs w:val="22"/>
        </w:rPr>
      </w:pPr>
      <w:r w:rsidRPr="0004091D">
        <w:rPr>
          <w:sz w:val="22"/>
          <w:szCs w:val="22"/>
        </w:rPr>
        <w:t>│    │должны            иметь│           │рабочем месте и стропы   │      │</w:t>
      </w:r>
    </w:p>
    <w:p w:rsidR="00E279B9" w:rsidRPr="0004091D" w:rsidRDefault="00E279B9">
      <w:pPr>
        <w:pStyle w:val="ConsPlusCell"/>
        <w:jc w:val="both"/>
        <w:rPr>
          <w:sz w:val="22"/>
          <w:szCs w:val="22"/>
        </w:rPr>
      </w:pPr>
      <w:r w:rsidRPr="0004091D">
        <w:rPr>
          <w:sz w:val="22"/>
          <w:szCs w:val="22"/>
        </w:rPr>
        <w:t>│    │конструкцию,           │           │для рабочего             │      │</w:t>
      </w:r>
    </w:p>
    <w:p w:rsidR="00E279B9" w:rsidRPr="0004091D" w:rsidRDefault="00E279B9">
      <w:pPr>
        <w:pStyle w:val="ConsPlusCell"/>
        <w:jc w:val="both"/>
        <w:rPr>
          <w:sz w:val="22"/>
          <w:szCs w:val="22"/>
        </w:rPr>
      </w:pPr>
      <w:r w:rsidRPr="0004091D">
        <w:rPr>
          <w:sz w:val="22"/>
          <w:szCs w:val="22"/>
        </w:rPr>
        <w:t>│    │исключающую            │           │позиционирования. Общие  │      │</w:t>
      </w:r>
    </w:p>
    <w:p w:rsidR="00E279B9" w:rsidRPr="0004091D" w:rsidRDefault="00E279B9">
      <w:pPr>
        <w:pStyle w:val="ConsPlusCell"/>
        <w:jc w:val="both"/>
        <w:rPr>
          <w:sz w:val="22"/>
          <w:szCs w:val="22"/>
        </w:rPr>
      </w:pPr>
      <w:r w:rsidRPr="0004091D">
        <w:rPr>
          <w:sz w:val="22"/>
          <w:szCs w:val="22"/>
        </w:rPr>
        <w:t>│    │травмирование     спины│           │технические требования.  │      │</w:t>
      </w:r>
    </w:p>
    <w:p w:rsidR="00E279B9" w:rsidRPr="0004091D" w:rsidRDefault="00E279B9">
      <w:pPr>
        <w:pStyle w:val="ConsPlusCell"/>
        <w:jc w:val="both"/>
        <w:rPr>
          <w:sz w:val="22"/>
          <w:szCs w:val="22"/>
        </w:rPr>
      </w:pPr>
      <w:r w:rsidRPr="0004091D">
        <w:rPr>
          <w:sz w:val="22"/>
          <w:szCs w:val="22"/>
        </w:rPr>
        <w:t>│    │при  выполнении  работ,│           │Методы испытаний";       │      │</w:t>
      </w:r>
    </w:p>
    <w:p w:rsidR="00E279B9" w:rsidRPr="0004091D" w:rsidRDefault="00E279B9">
      <w:pPr>
        <w:pStyle w:val="ConsPlusCell"/>
        <w:jc w:val="both"/>
        <w:rPr>
          <w:sz w:val="22"/>
          <w:szCs w:val="22"/>
        </w:rPr>
      </w:pPr>
      <w:r w:rsidRPr="0004091D">
        <w:rPr>
          <w:sz w:val="22"/>
          <w:szCs w:val="22"/>
        </w:rPr>
        <w:t>│    │в    том    числе     в│ГОСТ Р ЕН  │ССБТ "СИЗ от падения с   │      │</w:t>
      </w:r>
    </w:p>
    <w:p w:rsidR="00E279B9" w:rsidRPr="0004091D" w:rsidRDefault="00E279B9">
      <w:pPr>
        <w:pStyle w:val="ConsPlusCell"/>
        <w:jc w:val="both"/>
        <w:rPr>
          <w:sz w:val="22"/>
          <w:szCs w:val="22"/>
        </w:rPr>
      </w:pPr>
      <w:r w:rsidRPr="0004091D">
        <w:rPr>
          <w:sz w:val="22"/>
          <w:szCs w:val="22"/>
        </w:rPr>
        <w:t>│    │неудобных        позах,│360-2008   │высоты. Средства защиты  │      │</w:t>
      </w:r>
    </w:p>
    <w:p w:rsidR="00E279B9" w:rsidRPr="0004091D" w:rsidRDefault="00E279B9">
      <w:pPr>
        <w:pStyle w:val="ConsPlusCell"/>
        <w:jc w:val="both"/>
        <w:rPr>
          <w:sz w:val="22"/>
          <w:szCs w:val="22"/>
        </w:rPr>
      </w:pPr>
      <w:r w:rsidRPr="0004091D">
        <w:rPr>
          <w:sz w:val="22"/>
          <w:szCs w:val="22"/>
        </w:rPr>
        <w:t>│    │выпадение  человека  из│           │от падения втягивающего  │      │</w:t>
      </w:r>
    </w:p>
    <w:p w:rsidR="00E279B9" w:rsidRPr="0004091D" w:rsidRDefault="00E279B9">
      <w:pPr>
        <w:pStyle w:val="ConsPlusCell"/>
        <w:jc w:val="both"/>
        <w:rPr>
          <w:sz w:val="22"/>
          <w:szCs w:val="22"/>
        </w:rPr>
      </w:pPr>
      <w:r w:rsidRPr="0004091D">
        <w:rPr>
          <w:sz w:val="22"/>
          <w:szCs w:val="22"/>
        </w:rPr>
        <w:t>│    │средства               │           │типа. Общие технические  │      │</w:t>
      </w:r>
    </w:p>
    <w:p w:rsidR="00E279B9" w:rsidRPr="0004091D" w:rsidRDefault="00E279B9">
      <w:pPr>
        <w:pStyle w:val="ConsPlusCell"/>
        <w:jc w:val="both"/>
        <w:rPr>
          <w:sz w:val="22"/>
          <w:szCs w:val="22"/>
        </w:rPr>
      </w:pPr>
      <w:r w:rsidRPr="0004091D">
        <w:rPr>
          <w:sz w:val="22"/>
          <w:szCs w:val="22"/>
        </w:rPr>
        <w:t>│    │индивидуальной  защиты,│           │требования. Методы       │      │</w:t>
      </w:r>
    </w:p>
    <w:p w:rsidR="00E279B9" w:rsidRPr="0004091D" w:rsidRDefault="00E279B9">
      <w:pPr>
        <w:pStyle w:val="ConsPlusCell"/>
        <w:jc w:val="both"/>
        <w:rPr>
          <w:sz w:val="22"/>
          <w:szCs w:val="22"/>
        </w:rPr>
      </w:pPr>
      <w:r w:rsidRPr="0004091D">
        <w:rPr>
          <w:sz w:val="22"/>
          <w:szCs w:val="22"/>
        </w:rPr>
        <w:t>│    │а                 также│           │испытаний";              │      │</w:t>
      </w:r>
    </w:p>
    <w:p w:rsidR="00E279B9" w:rsidRPr="0004091D" w:rsidRDefault="00E279B9">
      <w:pPr>
        <w:pStyle w:val="ConsPlusCell"/>
        <w:jc w:val="both"/>
        <w:rPr>
          <w:sz w:val="22"/>
          <w:szCs w:val="22"/>
        </w:rPr>
      </w:pPr>
      <w:r w:rsidRPr="0004091D">
        <w:rPr>
          <w:sz w:val="22"/>
          <w:szCs w:val="22"/>
        </w:rPr>
        <w:t>│    │самопроизвольное       │ГОСТ Р ЕН  │ССБТ "СИЗ от падения с   │      │</w:t>
      </w:r>
    </w:p>
    <w:p w:rsidR="00E279B9" w:rsidRPr="0004091D" w:rsidRDefault="00E279B9">
      <w:pPr>
        <w:pStyle w:val="ConsPlusCell"/>
        <w:jc w:val="both"/>
        <w:rPr>
          <w:sz w:val="22"/>
          <w:szCs w:val="22"/>
        </w:rPr>
      </w:pPr>
      <w:r w:rsidRPr="0004091D">
        <w:rPr>
          <w:sz w:val="22"/>
          <w:szCs w:val="22"/>
        </w:rPr>
        <w:t>│    │разъединение           │361-2008   │высоты. Страховочные     │      │</w:t>
      </w:r>
    </w:p>
    <w:p w:rsidR="00E279B9" w:rsidRPr="0004091D" w:rsidRDefault="00E279B9">
      <w:pPr>
        <w:pStyle w:val="ConsPlusCell"/>
        <w:jc w:val="both"/>
        <w:rPr>
          <w:sz w:val="22"/>
          <w:szCs w:val="22"/>
        </w:rPr>
      </w:pPr>
      <w:r w:rsidRPr="0004091D">
        <w:rPr>
          <w:sz w:val="22"/>
          <w:szCs w:val="22"/>
        </w:rPr>
        <w:t>│    │соединительных         │           │привязи. Общие           │      │</w:t>
      </w:r>
    </w:p>
    <w:p w:rsidR="00E279B9" w:rsidRPr="0004091D" w:rsidRDefault="00E279B9">
      <w:pPr>
        <w:pStyle w:val="ConsPlusCell"/>
        <w:jc w:val="both"/>
        <w:rPr>
          <w:sz w:val="22"/>
          <w:szCs w:val="22"/>
        </w:rPr>
      </w:pPr>
      <w:r w:rsidRPr="0004091D">
        <w:rPr>
          <w:sz w:val="22"/>
          <w:szCs w:val="22"/>
        </w:rPr>
        <w:t>│    │элементов      средства│           │технические требования.  │      │</w:t>
      </w:r>
    </w:p>
    <w:p w:rsidR="00E279B9" w:rsidRPr="0004091D" w:rsidRDefault="00E279B9">
      <w:pPr>
        <w:pStyle w:val="ConsPlusCell"/>
        <w:jc w:val="both"/>
        <w:rPr>
          <w:sz w:val="22"/>
          <w:szCs w:val="22"/>
        </w:rPr>
      </w:pPr>
      <w:r w:rsidRPr="0004091D">
        <w:rPr>
          <w:sz w:val="22"/>
          <w:szCs w:val="22"/>
        </w:rPr>
        <w:t>│    │индивидуальной защиты; │           │Методы испытаний";       │      │</w:t>
      </w:r>
    </w:p>
    <w:p w:rsidR="00E279B9" w:rsidRPr="0004091D" w:rsidRDefault="00E279B9">
      <w:pPr>
        <w:pStyle w:val="ConsPlusCell"/>
        <w:jc w:val="both"/>
        <w:rPr>
          <w:sz w:val="22"/>
          <w:szCs w:val="22"/>
        </w:rPr>
      </w:pPr>
      <w:r w:rsidRPr="0004091D">
        <w:rPr>
          <w:sz w:val="22"/>
          <w:szCs w:val="22"/>
        </w:rPr>
        <w:t>│    │    средства           │ГОСТ Р ЕН  │ССБТ "СИЗ от падения с   │      │</w:t>
      </w:r>
    </w:p>
    <w:p w:rsidR="00E279B9" w:rsidRPr="0004091D" w:rsidRDefault="00E279B9">
      <w:pPr>
        <w:pStyle w:val="ConsPlusCell"/>
        <w:jc w:val="both"/>
        <w:rPr>
          <w:sz w:val="22"/>
          <w:szCs w:val="22"/>
        </w:rPr>
      </w:pPr>
      <w:r w:rsidRPr="0004091D">
        <w:rPr>
          <w:sz w:val="22"/>
          <w:szCs w:val="22"/>
        </w:rPr>
        <w:t>│    │индивидуальной   защиты│362-2008   │высоты. Соединительные   │      │</w:t>
      </w:r>
    </w:p>
    <w:p w:rsidR="00E279B9" w:rsidRPr="0004091D" w:rsidRDefault="00E279B9">
      <w:pPr>
        <w:pStyle w:val="ConsPlusCell"/>
        <w:jc w:val="both"/>
        <w:rPr>
          <w:sz w:val="22"/>
          <w:szCs w:val="22"/>
        </w:rPr>
      </w:pPr>
      <w:r w:rsidRPr="0004091D">
        <w:rPr>
          <w:sz w:val="22"/>
          <w:szCs w:val="22"/>
        </w:rPr>
        <w:t>│    │от  падения  с   высоты│           │элементы. Общие          │      │</w:t>
      </w:r>
    </w:p>
    <w:p w:rsidR="00E279B9" w:rsidRPr="0004091D" w:rsidRDefault="00E279B9">
      <w:pPr>
        <w:pStyle w:val="ConsPlusCell"/>
        <w:jc w:val="both"/>
        <w:rPr>
          <w:sz w:val="22"/>
          <w:szCs w:val="22"/>
        </w:rPr>
      </w:pPr>
      <w:r w:rsidRPr="0004091D">
        <w:rPr>
          <w:sz w:val="22"/>
          <w:szCs w:val="22"/>
        </w:rPr>
        <w:t>│    │должны      выдерживать│           │технические требования.  │      │</w:t>
      </w:r>
    </w:p>
    <w:p w:rsidR="00E279B9" w:rsidRPr="0004091D" w:rsidRDefault="00E279B9">
      <w:pPr>
        <w:pStyle w:val="ConsPlusCell"/>
        <w:jc w:val="both"/>
        <w:rPr>
          <w:sz w:val="22"/>
          <w:szCs w:val="22"/>
        </w:rPr>
      </w:pPr>
      <w:r w:rsidRPr="0004091D">
        <w:rPr>
          <w:sz w:val="22"/>
          <w:szCs w:val="22"/>
        </w:rPr>
        <w:t>│    │динамическую  нагрузку,│           │Методы испытаний";       │      │</w:t>
      </w:r>
    </w:p>
    <w:p w:rsidR="00E279B9" w:rsidRPr="0004091D" w:rsidRDefault="00E279B9">
      <w:pPr>
        <w:pStyle w:val="ConsPlusCell"/>
        <w:jc w:val="both"/>
        <w:rPr>
          <w:sz w:val="22"/>
          <w:szCs w:val="22"/>
        </w:rPr>
      </w:pPr>
      <w:r w:rsidRPr="0004091D">
        <w:rPr>
          <w:sz w:val="22"/>
          <w:szCs w:val="22"/>
        </w:rPr>
        <w:t>│    │возникающую         при│ГОСТ Р ЕН  │ССБТ "СИЗ от падения с   │      │</w:t>
      </w:r>
    </w:p>
    <w:p w:rsidR="00E279B9" w:rsidRPr="0004091D" w:rsidRDefault="00E279B9">
      <w:pPr>
        <w:pStyle w:val="ConsPlusCell"/>
        <w:jc w:val="both"/>
        <w:rPr>
          <w:sz w:val="22"/>
          <w:szCs w:val="22"/>
        </w:rPr>
      </w:pPr>
      <w:r w:rsidRPr="0004091D">
        <w:rPr>
          <w:sz w:val="22"/>
          <w:szCs w:val="22"/>
        </w:rPr>
        <w:t>│    │падении  груза   массой│813-2008   │высоты. Привязи для      │      │</w:t>
      </w:r>
    </w:p>
    <w:p w:rsidR="00E279B9" w:rsidRPr="0004091D" w:rsidRDefault="00E279B9">
      <w:pPr>
        <w:pStyle w:val="ConsPlusCell"/>
        <w:jc w:val="both"/>
        <w:rPr>
          <w:sz w:val="22"/>
          <w:szCs w:val="22"/>
        </w:rPr>
      </w:pPr>
      <w:r w:rsidRPr="0004091D">
        <w:rPr>
          <w:sz w:val="22"/>
          <w:szCs w:val="22"/>
        </w:rPr>
        <w:t>│    │100   кг   с    высоты,│           │положения сидя. Общие    │      │</w:t>
      </w:r>
    </w:p>
    <w:p w:rsidR="00E279B9" w:rsidRPr="0004091D" w:rsidRDefault="00E279B9">
      <w:pPr>
        <w:pStyle w:val="ConsPlusCell"/>
        <w:jc w:val="both"/>
        <w:rPr>
          <w:sz w:val="22"/>
          <w:szCs w:val="22"/>
        </w:rPr>
      </w:pPr>
      <w:r w:rsidRPr="0004091D">
        <w:rPr>
          <w:sz w:val="22"/>
          <w:szCs w:val="22"/>
        </w:rPr>
        <w:t>│    │равной 4 м, 2 м и 1  м,│           │технические требования.  │      │</w:t>
      </w:r>
    </w:p>
    <w:p w:rsidR="00E279B9" w:rsidRPr="0004091D" w:rsidRDefault="00E279B9">
      <w:pPr>
        <w:pStyle w:val="ConsPlusCell"/>
        <w:jc w:val="both"/>
        <w:rPr>
          <w:sz w:val="22"/>
          <w:szCs w:val="22"/>
        </w:rPr>
      </w:pPr>
      <w:r w:rsidRPr="0004091D">
        <w:rPr>
          <w:sz w:val="22"/>
          <w:szCs w:val="22"/>
        </w:rPr>
        <w:t>│    │а удерживающие  привязи│           │Методы испытаний";       │      │</w:t>
      </w:r>
    </w:p>
    <w:p w:rsidR="00E279B9" w:rsidRPr="0004091D" w:rsidRDefault="00E279B9">
      <w:pPr>
        <w:pStyle w:val="ConsPlusCell"/>
        <w:jc w:val="both"/>
        <w:rPr>
          <w:sz w:val="22"/>
          <w:szCs w:val="22"/>
        </w:rPr>
      </w:pPr>
      <w:r w:rsidRPr="0004091D">
        <w:rPr>
          <w:sz w:val="22"/>
          <w:szCs w:val="22"/>
        </w:rPr>
        <w:t>│    │(пояса                 │СТБ EN 795-│"Защита от падения с     │      │</w:t>
      </w:r>
    </w:p>
    <w:p w:rsidR="00E279B9" w:rsidRPr="0004091D" w:rsidRDefault="00E279B9">
      <w:pPr>
        <w:pStyle w:val="ConsPlusCell"/>
        <w:jc w:val="both"/>
        <w:rPr>
          <w:sz w:val="22"/>
          <w:szCs w:val="22"/>
        </w:rPr>
      </w:pPr>
      <w:r w:rsidRPr="0004091D">
        <w:rPr>
          <w:sz w:val="22"/>
          <w:szCs w:val="22"/>
        </w:rPr>
        <w:t>│    │предохранительные      │2009       │высоты. Устройства       │      │</w:t>
      </w:r>
    </w:p>
    <w:p w:rsidR="00E279B9" w:rsidRPr="0004091D" w:rsidRDefault="00E279B9">
      <w:pPr>
        <w:pStyle w:val="ConsPlusCell"/>
        <w:jc w:val="both"/>
        <w:rPr>
          <w:sz w:val="22"/>
          <w:szCs w:val="22"/>
        </w:rPr>
      </w:pPr>
      <w:r w:rsidRPr="0004091D">
        <w:rPr>
          <w:sz w:val="22"/>
          <w:szCs w:val="22"/>
        </w:rPr>
        <w:t>│    │безлямочные) с  высоты,│           │крепежные. Технические   │      │</w:t>
      </w:r>
    </w:p>
    <w:p w:rsidR="00E279B9" w:rsidRPr="0004091D" w:rsidRDefault="00E279B9">
      <w:pPr>
        <w:pStyle w:val="ConsPlusCell"/>
        <w:jc w:val="both"/>
        <w:rPr>
          <w:sz w:val="22"/>
          <w:szCs w:val="22"/>
        </w:rPr>
      </w:pPr>
      <w:r w:rsidRPr="0004091D">
        <w:rPr>
          <w:sz w:val="22"/>
          <w:szCs w:val="22"/>
        </w:rPr>
        <w:t>│    │равной             двум│           │требования и методы      │      │</w:t>
      </w:r>
    </w:p>
    <w:p w:rsidR="00E279B9" w:rsidRPr="0004091D" w:rsidRDefault="00E279B9">
      <w:pPr>
        <w:pStyle w:val="ConsPlusCell"/>
        <w:jc w:val="both"/>
        <w:rPr>
          <w:sz w:val="22"/>
          <w:szCs w:val="22"/>
        </w:rPr>
      </w:pPr>
      <w:r w:rsidRPr="0004091D">
        <w:rPr>
          <w:sz w:val="22"/>
          <w:szCs w:val="22"/>
        </w:rPr>
        <w:t>│    │максимальным     длинам│           │испытаний";              │      │</w:t>
      </w:r>
    </w:p>
    <w:p w:rsidR="00E279B9" w:rsidRPr="0004091D" w:rsidRDefault="00E279B9">
      <w:pPr>
        <w:pStyle w:val="ConsPlusCell"/>
        <w:jc w:val="both"/>
        <w:rPr>
          <w:sz w:val="22"/>
          <w:szCs w:val="22"/>
        </w:rPr>
      </w:pPr>
      <w:r w:rsidRPr="0004091D">
        <w:rPr>
          <w:sz w:val="22"/>
          <w:szCs w:val="22"/>
        </w:rPr>
        <w:t>│    │стропа;                │СТ РК 1910-│"Индивидуальные          │      │</w:t>
      </w:r>
    </w:p>
    <w:p w:rsidR="00E279B9" w:rsidRPr="0004091D" w:rsidRDefault="00E279B9">
      <w:pPr>
        <w:pStyle w:val="ConsPlusCell"/>
        <w:jc w:val="both"/>
        <w:rPr>
          <w:sz w:val="22"/>
          <w:szCs w:val="22"/>
        </w:rPr>
      </w:pPr>
      <w:r w:rsidRPr="0004091D">
        <w:rPr>
          <w:sz w:val="22"/>
          <w:szCs w:val="22"/>
        </w:rPr>
        <w:t>│    │    застежки    средств│2009       │спасательные устройства, │      │</w:t>
      </w:r>
    </w:p>
    <w:p w:rsidR="00E279B9" w:rsidRPr="0004091D" w:rsidRDefault="00E279B9">
      <w:pPr>
        <w:pStyle w:val="ConsPlusCell"/>
        <w:jc w:val="both"/>
        <w:rPr>
          <w:sz w:val="22"/>
          <w:szCs w:val="22"/>
        </w:rPr>
      </w:pPr>
      <w:r w:rsidRPr="0004091D">
        <w:rPr>
          <w:sz w:val="22"/>
          <w:szCs w:val="22"/>
        </w:rPr>
        <w:t>│    │индивидуальной   защиты│           │предназначенные для      │      │</w:t>
      </w:r>
    </w:p>
    <w:p w:rsidR="00E279B9" w:rsidRPr="0004091D" w:rsidRDefault="00E279B9">
      <w:pPr>
        <w:pStyle w:val="ConsPlusCell"/>
        <w:jc w:val="both"/>
        <w:rPr>
          <w:sz w:val="22"/>
          <w:szCs w:val="22"/>
        </w:rPr>
      </w:pPr>
      <w:r w:rsidRPr="0004091D">
        <w:rPr>
          <w:sz w:val="22"/>
          <w:szCs w:val="22"/>
        </w:rPr>
        <w:t>│    │от  падения  с   высоты│           │спасения                 │      │</w:t>
      </w:r>
    </w:p>
    <w:p w:rsidR="00E279B9" w:rsidRPr="0004091D" w:rsidRDefault="00E279B9">
      <w:pPr>
        <w:pStyle w:val="ConsPlusCell"/>
        <w:jc w:val="both"/>
        <w:rPr>
          <w:sz w:val="22"/>
          <w:szCs w:val="22"/>
        </w:rPr>
      </w:pPr>
      <w:r w:rsidRPr="0004091D">
        <w:rPr>
          <w:sz w:val="22"/>
          <w:szCs w:val="22"/>
        </w:rPr>
        <w:t>│    │должны        исключать│           │неподготовленных людей с │      │</w:t>
      </w:r>
    </w:p>
    <w:p w:rsidR="00E279B9" w:rsidRPr="0004091D" w:rsidRDefault="00E279B9">
      <w:pPr>
        <w:pStyle w:val="ConsPlusCell"/>
        <w:jc w:val="both"/>
        <w:rPr>
          <w:sz w:val="22"/>
          <w:szCs w:val="22"/>
        </w:rPr>
      </w:pPr>
      <w:r w:rsidRPr="0004091D">
        <w:rPr>
          <w:sz w:val="22"/>
          <w:szCs w:val="22"/>
        </w:rPr>
        <w:t>│    │возможность            │           │высоты по внешнему       │      │</w:t>
      </w:r>
    </w:p>
    <w:p w:rsidR="00E279B9" w:rsidRPr="0004091D" w:rsidRDefault="00E279B9">
      <w:pPr>
        <w:pStyle w:val="ConsPlusCell"/>
        <w:jc w:val="both"/>
        <w:rPr>
          <w:sz w:val="22"/>
          <w:szCs w:val="22"/>
        </w:rPr>
      </w:pPr>
      <w:r w:rsidRPr="0004091D">
        <w:rPr>
          <w:sz w:val="22"/>
          <w:szCs w:val="22"/>
        </w:rPr>
        <w:t>│    │самопроизвольного      │           │фасаду здания. Общие     │      │</w:t>
      </w:r>
    </w:p>
    <w:p w:rsidR="00E279B9" w:rsidRPr="0004091D" w:rsidRDefault="00E279B9">
      <w:pPr>
        <w:pStyle w:val="ConsPlusCell"/>
        <w:jc w:val="both"/>
        <w:rPr>
          <w:sz w:val="22"/>
          <w:szCs w:val="22"/>
        </w:rPr>
      </w:pPr>
      <w:r w:rsidRPr="0004091D">
        <w:rPr>
          <w:sz w:val="22"/>
          <w:szCs w:val="22"/>
        </w:rPr>
        <w:t>│    │открывания            и│           │технические требования.  │      │</w:t>
      </w:r>
    </w:p>
    <w:p w:rsidR="00E279B9" w:rsidRPr="0004091D" w:rsidRDefault="00E279B9">
      <w:pPr>
        <w:pStyle w:val="ConsPlusCell"/>
        <w:jc w:val="both"/>
        <w:rPr>
          <w:sz w:val="22"/>
          <w:szCs w:val="22"/>
        </w:rPr>
      </w:pPr>
      <w:r w:rsidRPr="0004091D">
        <w:rPr>
          <w:sz w:val="22"/>
          <w:szCs w:val="22"/>
        </w:rPr>
        <w:t>│    │располагаться спереди; │           │Методы испытаний"        │      │</w:t>
      </w:r>
    </w:p>
    <w:p w:rsidR="00E279B9" w:rsidRPr="0004091D" w:rsidRDefault="00E279B9">
      <w:pPr>
        <w:pStyle w:val="ConsPlusCell"/>
        <w:jc w:val="both"/>
        <w:rPr>
          <w:sz w:val="22"/>
          <w:szCs w:val="22"/>
        </w:rPr>
      </w:pPr>
      <w:r w:rsidRPr="0004091D">
        <w:rPr>
          <w:sz w:val="22"/>
          <w:szCs w:val="22"/>
        </w:rPr>
        <w:t>│    │    максимальная  длина│           │                         │      │</w:t>
      </w:r>
    </w:p>
    <w:p w:rsidR="00E279B9" w:rsidRPr="0004091D" w:rsidRDefault="00E279B9">
      <w:pPr>
        <w:pStyle w:val="ConsPlusCell"/>
        <w:jc w:val="both"/>
        <w:rPr>
          <w:sz w:val="22"/>
          <w:szCs w:val="22"/>
        </w:rPr>
      </w:pPr>
      <w:r w:rsidRPr="0004091D">
        <w:rPr>
          <w:sz w:val="22"/>
          <w:szCs w:val="22"/>
        </w:rPr>
        <w:t>│    │стропы,  включая  длину│           │                         │      │</w:t>
      </w:r>
    </w:p>
    <w:p w:rsidR="00E279B9" w:rsidRPr="0004091D" w:rsidRDefault="00E279B9">
      <w:pPr>
        <w:pStyle w:val="ConsPlusCell"/>
        <w:jc w:val="both"/>
        <w:rPr>
          <w:sz w:val="22"/>
          <w:szCs w:val="22"/>
        </w:rPr>
      </w:pPr>
      <w:r w:rsidRPr="0004091D">
        <w:rPr>
          <w:sz w:val="22"/>
          <w:szCs w:val="22"/>
        </w:rPr>
        <w:t>│    │концевых  соединений  с│           │                         │      │</w:t>
      </w:r>
    </w:p>
    <w:p w:rsidR="00E279B9" w:rsidRPr="0004091D" w:rsidRDefault="00E279B9">
      <w:pPr>
        <w:pStyle w:val="ConsPlusCell"/>
        <w:jc w:val="both"/>
        <w:rPr>
          <w:sz w:val="22"/>
          <w:szCs w:val="22"/>
        </w:rPr>
      </w:pPr>
      <w:r w:rsidRPr="0004091D">
        <w:rPr>
          <w:sz w:val="22"/>
          <w:szCs w:val="22"/>
        </w:rPr>
        <w:t>│    │учетом    амортизатора,│           │                         │      │</w:t>
      </w:r>
    </w:p>
    <w:p w:rsidR="00E279B9" w:rsidRPr="0004091D" w:rsidRDefault="00E279B9">
      <w:pPr>
        <w:pStyle w:val="ConsPlusCell"/>
        <w:jc w:val="both"/>
        <w:rPr>
          <w:sz w:val="22"/>
          <w:szCs w:val="22"/>
        </w:rPr>
      </w:pPr>
      <w:r w:rsidRPr="0004091D">
        <w:rPr>
          <w:sz w:val="22"/>
          <w:szCs w:val="22"/>
        </w:rPr>
        <w:t>│    │должна быть не более  2│           │                         │      │</w:t>
      </w:r>
    </w:p>
    <w:p w:rsidR="00E279B9" w:rsidRPr="0004091D" w:rsidRDefault="00E279B9">
      <w:pPr>
        <w:pStyle w:val="ConsPlusCell"/>
        <w:jc w:val="both"/>
        <w:rPr>
          <w:sz w:val="22"/>
          <w:szCs w:val="22"/>
        </w:rPr>
      </w:pPr>
      <w:r w:rsidRPr="0004091D">
        <w:rPr>
          <w:sz w:val="22"/>
          <w:szCs w:val="22"/>
        </w:rPr>
        <w:t>│    │м;                     │           │                         │      │</w:t>
      </w:r>
    </w:p>
    <w:p w:rsidR="00E279B9" w:rsidRPr="0004091D" w:rsidRDefault="00E279B9">
      <w:pPr>
        <w:pStyle w:val="ConsPlusCell"/>
        <w:jc w:val="both"/>
        <w:rPr>
          <w:sz w:val="22"/>
          <w:szCs w:val="22"/>
        </w:rPr>
      </w:pPr>
      <w:r w:rsidRPr="0004091D">
        <w:rPr>
          <w:sz w:val="22"/>
          <w:szCs w:val="22"/>
        </w:rPr>
        <w:t>│    │    конструкция        │           │                         │      │</w:t>
      </w:r>
    </w:p>
    <w:p w:rsidR="00E279B9" w:rsidRPr="0004091D" w:rsidRDefault="00E279B9">
      <w:pPr>
        <w:pStyle w:val="ConsPlusCell"/>
        <w:jc w:val="both"/>
        <w:rPr>
          <w:sz w:val="22"/>
          <w:szCs w:val="22"/>
        </w:rPr>
      </w:pPr>
      <w:r w:rsidRPr="0004091D">
        <w:rPr>
          <w:sz w:val="22"/>
          <w:szCs w:val="22"/>
        </w:rPr>
        <w:t>│    │карабина         должна│           │                         │      │</w:t>
      </w:r>
    </w:p>
    <w:p w:rsidR="00E279B9" w:rsidRPr="0004091D" w:rsidRDefault="00E279B9">
      <w:pPr>
        <w:pStyle w:val="ConsPlusCell"/>
        <w:jc w:val="both"/>
        <w:rPr>
          <w:sz w:val="22"/>
          <w:szCs w:val="22"/>
        </w:rPr>
      </w:pPr>
      <w:r w:rsidRPr="0004091D">
        <w:rPr>
          <w:sz w:val="22"/>
          <w:szCs w:val="22"/>
        </w:rPr>
        <w:t>│    │исключать     случайное│           │                         │      │</w:t>
      </w:r>
    </w:p>
    <w:p w:rsidR="00E279B9" w:rsidRPr="0004091D" w:rsidRDefault="00E279B9">
      <w:pPr>
        <w:pStyle w:val="ConsPlusCell"/>
        <w:jc w:val="both"/>
        <w:rPr>
          <w:sz w:val="22"/>
          <w:szCs w:val="22"/>
        </w:rPr>
      </w:pPr>
      <w:r w:rsidRPr="0004091D">
        <w:rPr>
          <w:sz w:val="22"/>
          <w:szCs w:val="22"/>
        </w:rPr>
        <w:t>│    │открытие,    а    также│           │                         │      │</w:t>
      </w:r>
    </w:p>
    <w:p w:rsidR="00E279B9" w:rsidRPr="0004091D" w:rsidRDefault="00E279B9">
      <w:pPr>
        <w:pStyle w:val="ConsPlusCell"/>
        <w:jc w:val="both"/>
        <w:rPr>
          <w:sz w:val="22"/>
          <w:szCs w:val="22"/>
        </w:rPr>
      </w:pPr>
      <w:r w:rsidRPr="0004091D">
        <w:rPr>
          <w:sz w:val="22"/>
          <w:szCs w:val="22"/>
        </w:rPr>
        <w:t>│    │исключать защемление  и│           │                         │      │</w:t>
      </w:r>
    </w:p>
    <w:p w:rsidR="00E279B9" w:rsidRPr="0004091D" w:rsidRDefault="00E279B9">
      <w:pPr>
        <w:pStyle w:val="ConsPlusCell"/>
        <w:jc w:val="both"/>
        <w:rPr>
          <w:sz w:val="22"/>
          <w:szCs w:val="22"/>
        </w:rPr>
      </w:pPr>
      <w:r w:rsidRPr="0004091D">
        <w:rPr>
          <w:sz w:val="22"/>
          <w:szCs w:val="22"/>
        </w:rPr>
        <w:t>│    │травмирование  рук  при│           │                         │      │</w:t>
      </w:r>
    </w:p>
    <w:p w:rsidR="00E279B9" w:rsidRPr="0004091D" w:rsidRDefault="00E279B9">
      <w:pPr>
        <w:pStyle w:val="ConsPlusCell"/>
        <w:jc w:val="both"/>
        <w:rPr>
          <w:sz w:val="22"/>
          <w:szCs w:val="22"/>
        </w:rPr>
      </w:pPr>
      <w:r w:rsidRPr="0004091D">
        <w:rPr>
          <w:sz w:val="22"/>
          <w:szCs w:val="22"/>
        </w:rPr>
        <w:t>│    │работе с ним;          │           │                         │      │</w:t>
      </w:r>
    </w:p>
    <w:p w:rsidR="00E279B9" w:rsidRPr="0004091D" w:rsidRDefault="00E279B9">
      <w:pPr>
        <w:pStyle w:val="ConsPlusCell"/>
        <w:jc w:val="both"/>
        <w:rPr>
          <w:sz w:val="22"/>
          <w:szCs w:val="22"/>
        </w:rPr>
      </w:pPr>
      <w:r w:rsidRPr="0004091D">
        <w:rPr>
          <w:sz w:val="22"/>
          <w:szCs w:val="22"/>
        </w:rPr>
        <w:t>│    │    материалы          │           │                         │      │</w:t>
      </w:r>
    </w:p>
    <w:p w:rsidR="00E279B9" w:rsidRPr="0004091D" w:rsidRDefault="00E279B9">
      <w:pPr>
        <w:pStyle w:val="ConsPlusCell"/>
        <w:jc w:val="both"/>
        <w:rPr>
          <w:sz w:val="22"/>
          <w:szCs w:val="22"/>
        </w:rPr>
      </w:pPr>
      <w:r w:rsidRPr="0004091D">
        <w:rPr>
          <w:sz w:val="22"/>
          <w:szCs w:val="22"/>
        </w:rPr>
        <w:t>│    │соединительных         │           │                         │      │</w:t>
      </w:r>
    </w:p>
    <w:p w:rsidR="00E279B9" w:rsidRPr="0004091D" w:rsidRDefault="00E279B9">
      <w:pPr>
        <w:pStyle w:val="ConsPlusCell"/>
        <w:jc w:val="both"/>
        <w:rPr>
          <w:sz w:val="22"/>
          <w:szCs w:val="22"/>
        </w:rPr>
      </w:pPr>
      <w:r w:rsidRPr="0004091D">
        <w:rPr>
          <w:sz w:val="22"/>
          <w:szCs w:val="22"/>
        </w:rPr>
        <w:t>│    │элементов  должны  быть│           │                         │      │</w:t>
      </w:r>
    </w:p>
    <w:p w:rsidR="00E279B9" w:rsidRPr="0004091D" w:rsidRDefault="00E279B9">
      <w:pPr>
        <w:pStyle w:val="ConsPlusCell"/>
        <w:jc w:val="both"/>
        <w:rPr>
          <w:sz w:val="22"/>
          <w:szCs w:val="22"/>
        </w:rPr>
      </w:pPr>
      <w:r w:rsidRPr="0004091D">
        <w:rPr>
          <w:sz w:val="22"/>
          <w:szCs w:val="22"/>
        </w:rPr>
        <w:t>│    │устойчивыми           к│           │                         │      │</w:t>
      </w:r>
    </w:p>
    <w:p w:rsidR="00E279B9" w:rsidRPr="0004091D" w:rsidRDefault="00E279B9">
      <w:pPr>
        <w:pStyle w:val="ConsPlusCell"/>
        <w:jc w:val="both"/>
        <w:rPr>
          <w:sz w:val="22"/>
          <w:szCs w:val="22"/>
        </w:rPr>
      </w:pPr>
      <w:r w:rsidRPr="0004091D">
        <w:rPr>
          <w:sz w:val="22"/>
          <w:szCs w:val="22"/>
        </w:rPr>
        <w:t>│    │коррозии,              │           │                         │      │</w:t>
      </w:r>
    </w:p>
    <w:p w:rsidR="00E279B9" w:rsidRPr="0004091D" w:rsidRDefault="00E279B9">
      <w:pPr>
        <w:pStyle w:val="ConsPlusCell"/>
        <w:jc w:val="both"/>
        <w:rPr>
          <w:sz w:val="22"/>
          <w:szCs w:val="22"/>
        </w:rPr>
      </w:pPr>
      <w:r w:rsidRPr="0004091D">
        <w:rPr>
          <w:sz w:val="22"/>
          <w:szCs w:val="22"/>
        </w:rPr>
        <w:t>│    │металлические    детали│           │                         │      │</w:t>
      </w:r>
    </w:p>
    <w:p w:rsidR="00E279B9" w:rsidRPr="0004091D" w:rsidRDefault="00E279B9">
      <w:pPr>
        <w:pStyle w:val="ConsPlusCell"/>
        <w:jc w:val="both"/>
        <w:rPr>
          <w:sz w:val="22"/>
          <w:szCs w:val="22"/>
        </w:rPr>
      </w:pPr>
      <w:r w:rsidRPr="0004091D">
        <w:rPr>
          <w:sz w:val="22"/>
          <w:szCs w:val="22"/>
        </w:rPr>
        <w:t>│    │не               должны│           │                         │      │</w:t>
      </w:r>
    </w:p>
    <w:p w:rsidR="00E279B9" w:rsidRPr="0004091D" w:rsidRDefault="00E279B9">
      <w:pPr>
        <w:pStyle w:val="ConsPlusCell"/>
        <w:jc w:val="both"/>
        <w:rPr>
          <w:sz w:val="22"/>
          <w:szCs w:val="22"/>
        </w:rPr>
      </w:pPr>
      <w:r w:rsidRPr="0004091D">
        <w:rPr>
          <w:sz w:val="22"/>
          <w:szCs w:val="22"/>
        </w:rPr>
        <w:t>│    │непосредственно        │           │                         │      │</w:t>
      </w:r>
    </w:p>
    <w:p w:rsidR="00E279B9" w:rsidRPr="0004091D" w:rsidRDefault="00E279B9">
      <w:pPr>
        <w:pStyle w:val="ConsPlusCell"/>
        <w:jc w:val="both"/>
        <w:rPr>
          <w:sz w:val="22"/>
          <w:szCs w:val="22"/>
        </w:rPr>
      </w:pPr>
      <w:r w:rsidRPr="0004091D">
        <w:rPr>
          <w:sz w:val="22"/>
          <w:szCs w:val="22"/>
        </w:rPr>
        <w:t>│    │соприкасаться  с  телом│           │                         │      │</w:t>
      </w:r>
    </w:p>
    <w:p w:rsidR="00E279B9" w:rsidRPr="0004091D" w:rsidRDefault="00E279B9">
      <w:pPr>
        <w:pStyle w:val="ConsPlusCell"/>
        <w:jc w:val="both"/>
        <w:rPr>
          <w:sz w:val="22"/>
          <w:szCs w:val="22"/>
        </w:rPr>
      </w:pPr>
      <w:r w:rsidRPr="0004091D">
        <w:rPr>
          <w:sz w:val="22"/>
          <w:szCs w:val="22"/>
        </w:rPr>
        <w:t>│    │человека, кроме рук;   │           │                         │      │</w:t>
      </w:r>
    </w:p>
    <w:p w:rsidR="00E279B9" w:rsidRPr="0004091D" w:rsidRDefault="00E279B9">
      <w:pPr>
        <w:pStyle w:val="ConsPlusCell"/>
        <w:jc w:val="both"/>
        <w:rPr>
          <w:sz w:val="22"/>
          <w:szCs w:val="22"/>
        </w:rPr>
      </w:pPr>
      <w:r w:rsidRPr="0004091D">
        <w:rPr>
          <w:sz w:val="22"/>
          <w:szCs w:val="22"/>
        </w:rPr>
        <w:t>│    │    для  индивидуальных│           │                         │      │</w:t>
      </w:r>
    </w:p>
    <w:p w:rsidR="00E279B9" w:rsidRPr="0004091D" w:rsidRDefault="00E279B9">
      <w:pPr>
        <w:pStyle w:val="ConsPlusCell"/>
        <w:jc w:val="both"/>
        <w:rPr>
          <w:sz w:val="22"/>
          <w:szCs w:val="22"/>
        </w:rPr>
      </w:pPr>
      <w:r w:rsidRPr="0004091D">
        <w:rPr>
          <w:sz w:val="22"/>
          <w:szCs w:val="22"/>
        </w:rPr>
        <w:t>│    │спасательных  устройств│           │                         │      │</w:t>
      </w:r>
    </w:p>
    <w:p w:rsidR="00E279B9" w:rsidRPr="0004091D" w:rsidRDefault="00E279B9">
      <w:pPr>
        <w:pStyle w:val="ConsPlusCell"/>
        <w:jc w:val="both"/>
        <w:rPr>
          <w:sz w:val="22"/>
          <w:szCs w:val="22"/>
        </w:rPr>
      </w:pPr>
      <w:r w:rsidRPr="0004091D">
        <w:rPr>
          <w:sz w:val="22"/>
          <w:szCs w:val="22"/>
        </w:rPr>
        <w:t>│    │(ИСУ)   устанавливаются│           │                         │      │</w:t>
      </w:r>
    </w:p>
    <w:p w:rsidR="00E279B9" w:rsidRPr="0004091D" w:rsidRDefault="00E279B9">
      <w:pPr>
        <w:pStyle w:val="ConsPlusCell"/>
        <w:jc w:val="both"/>
        <w:rPr>
          <w:sz w:val="22"/>
          <w:szCs w:val="22"/>
        </w:rPr>
      </w:pPr>
      <w:r w:rsidRPr="0004091D">
        <w:rPr>
          <w:sz w:val="22"/>
          <w:szCs w:val="22"/>
        </w:rPr>
        <w:t>│    │дополнительные         │           │                         │      │</w:t>
      </w:r>
    </w:p>
    <w:p w:rsidR="00E279B9" w:rsidRPr="0004091D" w:rsidRDefault="00E279B9">
      <w:pPr>
        <w:pStyle w:val="ConsPlusCell"/>
        <w:jc w:val="both"/>
        <w:rPr>
          <w:sz w:val="22"/>
          <w:szCs w:val="22"/>
        </w:rPr>
      </w:pPr>
      <w:r w:rsidRPr="0004091D">
        <w:rPr>
          <w:sz w:val="22"/>
          <w:szCs w:val="22"/>
        </w:rPr>
        <w:t>│    │требования             │           │                         │      │</w:t>
      </w:r>
    </w:p>
    <w:p w:rsidR="00E279B9" w:rsidRPr="0004091D" w:rsidRDefault="00E279B9">
      <w:pPr>
        <w:pStyle w:val="ConsPlusCell"/>
        <w:jc w:val="both"/>
        <w:rPr>
          <w:sz w:val="22"/>
          <w:szCs w:val="22"/>
        </w:rPr>
      </w:pPr>
      <w:r w:rsidRPr="0004091D">
        <w:rPr>
          <w:sz w:val="22"/>
          <w:szCs w:val="22"/>
        </w:rPr>
        <w:t>│    │безопасности:          │           │                         │      │</w:t>
      </w:r>
    </w:p>
    <w:p w:rsidR="00E279B9" w:rsidRPr="0004091D" w:rsidRDefault="00E279B9">
      <w:pPr>
        <w:pStyle w:val="ConsPlusCell"/>
        <w:jc w:val="both"/>
        <w:rPr>
          <w:sz w:val="22"/>
          <w:szCs w:val="22"/>
        </w:rPr>
      </w:pPr>
      <w:r w:rsidRPr="0004091D">
        <w:rPr>
          <w:sz w:val="22"/>
          <w:szCs w:val="22"/>
        </w:rPr>
        <w:t>│    │    ИСУ          должны│           │                         │      │</w:t>
      </w:r>
    </w:p>
    <w:p w:rsidR="00E279B9" w:rsidRPr="0004091D" w:rsidRDefault="00E279B9">
      <w:pPr>
        <w:pStyle w:val="ConsPlusCell"/>
        <w:jc w:val="both"/>
        <w:rPr>
          <w:sz w:val="22"/>
          <w:szCs w:val="22"/>
        </w:rPr>
      </w:pPr>
      <w:r w:rsidRPr="0004091D">
        <w:rPr>
          <w:sz w:val="22"/>
          <w:szCs w:val="22"/>
        </w:rPr>
        <w:t>│    │обеспечивать           │           │                         │      │</w:t>
      </w:r>
    </w:p>
    <w:p w:rsidR="00E279B9" w:rsidRPr="0004091D" w:rsidRDefault="00E279B9">
      <w:pPr>
        <w:pStyle w:val="ConsPlusCell"/>
        <w:jc w:val="both"/>
        <w:rPr>
          <w:sz w:val="22"/>
          <w:szCs w:val="22"/>
        </w:rPr>
      </w:pPr>
      <w:r w:rsidRPr="0004091D">
        <w:rPr>
          <w:sz w:val="22"/>
          <w:szCs w:val="22"/>
        </w:rPr>
        <w:t>│    │эффективное           и│           │                         │      │</w:t>
      </w:r>
    </w:p>
    <w:p w:rsidR="00E279B9" w:rsidRPr="0004091D" w:rsidRDefault="00E279B9">
      <w:pPr>
        <w:pStyle w:val="ConsPlusCell"/>
        <w:jc w:val="both"/>
        <w:rPr>
          <w:sz w:val="22"/>
          <w:szCs w:val="22"/>
        </w:rPr>
      </w:pPr>
      <w:r w:rsidRPr="0004091D">
        <w:rPr>
          <w:sz w:val="22"/>
          <w:szCs w:val="22"/>
        </w:rPr>
        <w:t>│    │безопасное             │           │                         │      │</w:t>
      </w:r>
    </w:p>
    <w:p w:rsidR="00E279B9" w:rsidRPr="0004091D" w:rsidRDefault="00E279B9">
      <w:pPr>
        <w:pStyle w:val="ConsPlusCell"/>
        <w:jc w:val="both"/>
        <w:rPr>
          <w:sz w:val="22"/>
          <w:szCs w:val="22"/>
        </w:rPr>
      </w:pPr>
      <w:r w:rsidRPr="0004091D">
        <w:rPr>
          <w:sz w:val="22"/>
          <w:szCs w:val="22"/>
        </w:rPr>
        <w:t>│    │использование     любым│           │                         │      │</w:t>
      </w:r>
    </w:p>
    <w:p w:rsidR="00E279B9" w:rsidRPr="0004091D" w:rsidRDefault="00E279B9">
      <w:pPr>
        <w:pStyle w:val="ConsPlusCell"/>
        <w:jc w:val="both"/>
        <w:rPr>
          <w:sz w:val="22"/>
          <w:szCs w:val="22"/>
        </w:rPr>
      </w:pPr>
      <w:r w:rsidRPr="0004091D">
        <w:rPr>
          <w:sz w:val="22"/>
          <w:szCs w:val="22"/>
        </w:rPr>
        <w:t>│    │человеком,   независимо│           │                         │      │</w:t>
      </w:r>
    </w:p>
    <w:p w:rsidR="00E279B9" w:rsidRPr="0004091D" w:rsidRDefault="00E279B9">
      <w:pPr>
        <w:pStyle w:val="ConsPlusCell"/>
        <w:jc w:val="both"/>
        <w:rPr>
          <w:sz w:val="22"/>
          <w:szCs w:val="22"/>
        </w:rPr>
      </w:pPr>
      <w:r w:rsidRPr="0004091D">
        <w:rPr>
          <w:sz w:val="22"/>
          <w:szCs w:val="22"/>
        </w:rPr>
        <w:t>│    │от        архитектурной│           │                         │      │</w:t>
      </w:r>
    </w:p>
    <w:p w:rsidR="00E279B9" w:rsidRPr="0004091D" w:rsidRDefault="00E279B9">
      <w:pPr>
        <w:pStyle w:val="ConsPlusCell"/>
        <w:jc w:val="both"/>
        <w:rPr>
          <w:sz w:val="22"/>
          <w:szCs w:val="22"/>
        </w:rPr>
      </w:pPr>
      <w:r w:rsidRPr="0004091D">
        <w:rPr>
          <w:sz w:val="22"/>
          <w:szCs w:val="22"/>
        </w:rPr>
        <w:t>│    │сложности        здания│           │                         │      │</w:t>
      </w:r>
    </w:p>
    <w:p w:rsidR="00E279B9" w:rsidRPr="0004091D" w:rsidRDefault="00E279B9">
      <w:pPr>
        <w:pStyle w:val="ConsPlusCell"/>
        <w:jc w:val="both"/>
        <w:rPr>
          <w:sz w:val="22"/>
          <w:szCs w:val="22"/>
        </w:rPr>
      </w:pPr>
      <w:r w:rsidRPr="0004091D">
        <w:rPr>
          <w:sz w:val="22"/>
          <w:szCs w:val="22"/>
        </w:rPr>
        <w:t>│    │(сооружения),      быть│           │                         │      │</w:t>
      </w:r>
    </w:p>
    <w:p w:rsidR="00E279B9" w:rsidRPr="0004091D" w:rsidRDefault="00E279B9">
      <w:pPr>
        <w:pStyle w:val="ConsPlusCell"/>
        <w:jc w:val="both"/>
        <w:rPr>
          <w:sz w:val="22"/>
          <w:szCs w:val="22"/>
        </w:rPr>
      </w:pPr>
      <w:r w:rsidRPr="0004091D">
        <w:rPr>
          <w:sz w:val="22"/>
          <w:szCs w:val="22"/>
        </w:rPr>
        <w:t>│    │постоянно   готовым   к│           │                         │      │</w:t>
      </w:r>
    </w:p>
    <w:p w:rsidR="00E279B9" w:rsidRPr="0004091D" w:rsidRDefault="00E279B9">
      <w:pPr>
        <w:pStyle w:val="ConsPlusCell"/>
        <w:jc w:val="both"/>
        <w:rPr>
          <w:sz w:val="22"/>
          <w:szCs w:val="22"/>
        </w:rPr>
      </w:pPr>
      <w:r w:rsidRPr="0004091D">
        <w:rPr>
          <w:sz w:val="22"/>
          <w:szCs w:val="22"/>
        </w:rPr>
        <w:t>│    │применению;            │           │                         │      │</w:t>
      </w:r>
    </w:p>
    <w:p w:rsidR="00E279B9" w:rsidRPr="0004091D" w:rsidRDefault="00E279B9">
      <w:pPr>
        <w:pStyle w:val="ConsPlusCell"/>
        <w:jc w:val="both"/>
        <w:rPr>
          <w:sz w:val="22"/>
          <w:szCs w:val="22"/>
        </w:rPr>
      </w:pPr>
      <w:r w:rsidRPr="0004091D">
        <w:rPr>
          <w:sz w:val="22"/>
          <w:szCs w:val="22"/>
        </w:rPr>
        <w:t>│    │    ИСУ          должно│           │                         │      │</w:t>
      </w:r>
    </w:p>
    <w:p w:rsidR="00E279B9" w:rsidRPr="0004091D" w:rsidRDefault="00E279B9">
      <w:pPr>
        <w:pStyle w:val="ConsPlusCell"/>
        <w:jc w:val="both"/>
        <w:rPr>
          <w:sz w:val="22"/>
          <w:szCs w:val="22"/>
        </w:rPr>
      </w:pPr>
      <w:r w:rsidRPr="0004091D">
        <w:rPr>
          <w:sz w:val="22"/>
          <w:szCs w:val="22"/>
        </w:rPr>
        <w:t>│    │исключать  вращение   и│           │                         │      │</w:t>
      </w:r>
    </w:p>
    <w:p w:rsidR="00E279B9" w:rsidRPr="0004091D" w:rsidRDefault="00E279B9">
      <w:pPr>
        <w:pStyle w:val="ConsPlusCell"/>
        <w:jc w:val="both"/>
        <w:rPr>
          <w:sz w:val="22"/>
          <w:szCs w:val="22"/>
        </w:rPr>
      </w:pPr>
      <w:r w:rsidRPr="0004091D">
        <w:rPr>
          <w:sz w:val="22"/>
          <w:szCs w:val="22"/>
        </w:rPr>
        <w:t>│    │возможность  свободного│           │                         │      │</w:t>
      </w:r>
    </w:p>
    <w:p w:rsidR="00E279B9" w:rsidRPr="0004091D" w:rsidRDefault="00E279B9">
      <w:pPr>
        <w:pStyle w:val="ConsPlusCell"/>
        <w:jc w:val="both"/>
        <w:rPr>
          <w:sz w:val="22"/>
          <w:szCs w:val="22"/>
        </w:rPr>
      </w:pPr>
      <w:r w:rsidRPr="0004091D">
        <w:rPr>
          <w:sz w:val="22"/>
          <w:szCs w:val="22"/>
        </w:rPr>
        <w:t>│    │падения    пользователя│           │                         │      │</w:t>
      </w:r>
    </w:p>
    <w:p w:rsidR="00E279B9" w:rsidRPr="0004091D" w:rsidRDefault="00E279B9">
      <w:pPr>
        <w:pStyle w:val="ConsPlusCell"/>
        <w:jc w:val="both"/>
        <w:rPr>
          <w:sz w:val="22"/>
          <w:szCs w:val="22"/>
        </w:rPr>
      </w:pPr>
      <w:r w:rsidRPr="0004091D">
        <w:rPr>
          <w:sz w:val="22"/>
          <w:szCs w:val="22"/>
        </w:rPr>
        <w:t>│    │при  спуске,  а   также│           │                         │      │</w:t>
      </w:r>
    </w:p>
    <w:p w:rsidR="00E279B9" w:rsidRPr="0004091D" w:rsidRDefault="00E279B9">
      <w:pPr>
        <w:pStyle w:val="ConsPlusCell"/>
        <w:jc w:val="both"/>
        <w:rPr>
          <w:sz w:val="22"/>
          <w:szCs w:val="22"/>
        </w:rPr>
      </w:pPr>
      <w:r w:rsidRPr="0004091D">
        <w:rPr>
          <w:sz w:val="22"/>
          <w:szCs w:val="22"/>
        </w:rPr>
        <w:t>│    │внезапную     остановку│           │                         │      │</w:t>
      </w:r>
    </w:p>
    <w:p w:rsidR="00E279B9" w:rsidRPr="0004091D" w:rsidRDefault="00E279B9">
      <w:pPr>
        <w:pStyle w:val="ConsPlusCell"/>
        <w:jc w:val="both"/>
        <w:rPr>
          <w:sz w:val="22"/>
          <w:szCs w:val="22"/>
        </w:rPr>
      </w:pPr>
      <w:r w:rsidRPr="0004091D">
        <w:rPr>
          <w:sz w:val="22"/>
          <w:szCs w:val="22"/>
        </w:rPr>
        <w:t>│    │спуска;                │           │                         │      │</w:t>
      </w:r>
    </w:p>
    <w:p w:rsidR="00E279B9" w:rsidRPr="0004091D" w:rsidRDefault="00E279B9">
      <w:pPr>
        <w:pStyle w:val="ConsPlusCell"/>
        <w:jc w:val="both"/>
        <w:rPr>
          <w:sz w:val="22"/>
          <w:szCs w:val="22"/>
        </w:rPr>
      </w:pPr>
      <w:r w:rsidRPr="0004091D">
        <w:rPr>
          <w:sz w:val="22"/>
          <w:szCs w:val="22"/>
        </w:rPr>
        <w:t>│    │    скорость спуска   в│           │                         │      │</w:t>
      </w:r>
    </w:p>
    <w:p w:rsidR="00E279B9" w:rsidRPr="0004091D" w:rsidRDefault="00E279B9">
      <w:pPr>
        <w:pStyle w:val="ConsPlusCell"/>
        <w:jc w:val="both"/>
        <w:rPr>
          <w:sz w:val="22"/>
          <w:szCs w:val="22"/>
        </w:rPr>
      </w:pPr>
      <w:r w:rsidRPr="0004091D">
        <w:rPr>
          <w:sz w:val="22"/>
          <w:szCs w:val="22"/>
        </w:rPr>
        <w:t>│    │ИСУ              должна│           │                         │      │</w:t>
      </w:r>
    </w:p>
    <w:p w:rsidR="00E279B9" w:rsidRPr="0004091D" w:rsidRDefault="00E279B9">
      <w:pPr>
        <w:pStyle w:val="ConsPlusCell"/>
        <w:jc w:val="both"/>
        <w:rPr>
          <w:sz w:val="22"/>
          <w:szCs w:val="22"/>
        </w:rPr>
      </w:pPr>
      <w:r w:rsidRPr="0004091D">
        <w:rPr>
          <w:sz w:val="22"/>
          <w:szCs w:val="22"/>
        </w:rPr>
        <w:t>│    │обеспечиваться         │           │                         │      │</w:t>
      </w:r>
    </w:p>
    <w:p w:rsidR="00E279B9" w:rsidRPr="0004091D" w:rsidRDefault="00E279B9">
      <w:pPr>
        <w:pStyle w:val="ConsPlusCell"/>
        <w:jc w:val="both"/>
        <w:rPr>
          <w:sz w:val="22"/>
          <w:szCs w:val="22"/>
        </w:rPr>
      </w:pPr>
      <w:r w:rsidRPr="0004091D">
        <w:rPr>
          <w:sz w:val="22"/>
          <w:szCs w:val="22"/>
        </w:rPr>
        <w:t>│    │автоматически    и   не│           │                         │      │</w:t>
      </w:r>
    </w:p>
    <w:p w:rsidR="00E279B9" w:rsidRPr="0004091D" w:rsidRDefault="00E279B9">
      <w:pPr>
        <w:pStyle w:val="ConsPlusCell"/>
        <w:jc w:val="both"/>
        <w:rPr>
          <w:sz w:val="22"/>
          <w:szCs w:val="22"/>
        </w:rPr>
      </w:pPr>
      <w:r w:rsidRPr="0004091D">
        <w:rPr>
          <w:sz w:val="22"/>
          <w:szCs w:val="22"/>
        </w:rPr>
        <w:t>│    │превышать 2 м/с;       │           │                         │      │</w:t>
      </w:r>
    </w:p>
    <w:p w:rsidR="00E279B9" w:rsidRPr="0004091D" w:rsidRDefault="00E279B9">
      <w:pPr>
        <w:pStyle w:val="ConsPlusCell"/>
        <w:jc w:val="both"/>
        <w:rPr>
          <w:sz w:val="22"/>
          <w:szCs w:val="22"/>
        </w:rPr>
      </w:pPr>
      <w:r w:rsidRPr="0004091D">
        <w:rPr>
          <w:sz w:val="22"/>
          <w:szCs w:val="22"/>
        </w:rPr>
        <w:t>│    │    ИСУ  должно   иметь│           │                         │      │</w:t>
      </w:r>
    </w:p>
    <w:p w:rsidR="00E279B9" w:rsidRPr="0004091D" w:rsidRDefault="00E279B9">
      <w:pPr>
        <w:pStyle w:val="ConsPlusCell"/>
        <w:jc w:val="both"/>
        <w:rPr>
          <w:sz w:val="22"/>
          <w:szCs w:val="22"/>
        </w:rPr>
      </w:pPr>
      <w:r w:rsidRPr="0004091D">
        <w:rPr>
          <w:sz w:val="22"/>
          <w:szCs w:val="22"/>
        </w:rPr>
        <w:t>│    │возможность            │           │                         │      │</w:t>
      </w:r>
    </w:p>
    <w:p w:rsidR="00E279B9" w:rsidRPr="0004091D" w:rsidRDefault="00E279B9">
      <w:pPr>
        <w:pStyle w:val="ConsPlusCell"/>
        <w:jc w:val="both"/>
        <w:rPr>
          <w:sz w:val="22"/>
          <w:szCs w:val="22"/>
        </w:rPr>
      </w:pPr>
      <w:r w:rsidRPr="0004091D">
        <w:rPr>
          <w:sz w:val="22"/>
          <w:szCs w:val="22"/>
        </w:rPr>
        <w:t>│    │установления      факта│           │                         │      │</w:t>
      </w:r>
    </w:p>
    <w:p w:rsidR="00E279B9" w:rsidRPr="0004091D" w:rsidRDefault="00E279B9">
      <w:pPr>
        <w:pStyle w:val="ConsPlusCell"/>
        <w:jc w:val="both"/>
        <w:rPr>
          <w:sz w:val="22"/>
          <w:szCs w:val="22"/>
        </w:rPr>
      </w:pPr>
      <w:r w:rsidRPr="0004091D">
        <w:rPr>
          <w:sz w:val="22"/>
          <w:szCs w:val="22"/>
        </w:rPr>
        <w:t>│    │использования  с  целью│           │                         │      │</w:t>
      </w:r>
    </w:p>
    <w:p w:rsidR="00E279B9" w:rsidRPr="0004091D" w:rsidRDefault="00E279B9">
      <w:pPr>
        <w:pStyle w:val="ConsPlusCell"/>
        <w:jc w:val="both"/>
        <w:rPr>
          <w:sz w:val="22"/>
          <w:szCs w:val="22"/>
        </w:rPr>
      </w:pPr>
      <w:r w:rsidRPr="0004091D">
        <w:rPr>
          <w:sz w:val="22"/>
          <w:szCs w:val="22"/>
        </w:rPr>
        <w:t>│    │недопущения  повторного│           │                         │      │</w:t>
      </w:r>
    </w:p>
    <w:p w:rsidR="00E279B9" w:rsidRPr="0004091D" w:rsidRDefault="00E279B9">
      <w:pPr>
        <w:pStyle w:val="ConsPlusCell"/>
        <w:jc w:val="both"/>
        <w:rPr>
          <w:sz w:val="22"/>
          <w:szCs w:val="22"/>
        </w:rPr>
      </w:pPr>
      <w:r w:rsidRPr="0004091D">
        <w:rPr>
          <w:sz w:val="22"/>
          <w:szCs w:val="22"/>
        </w:rPr>
        <w:t>│    │применения,   а   также│           │                         │      │</w:t>
      </w:r>
    </w:p>
    <w:p w:rsidR="00E279B9" w:rsidRPr="0004091D" w:rsidRDefault="00E279B9">
      <w:pPr>
        <w:pStyle w:val="ConsPlusCell"/>
        <w:jc w:val="both"/>
        <w:rPr>
          <w:sz w:val="22"/>
          <w:szCs w:val="22"/>
        </w:rPr>
      </w:pPr>
      <w:r w:rsidRPr="0004091D">
        <w:rPr>
          <w:sz w:val="22"/>
          <w:szCs w:val="22"/>
        </w:rPr>
        <w:t>│    │исключать   возможность│           │                         │      │</w:t>
      </w:r>
    </w:p>
    <w:p w:rsidR="00E279B9" w:rsidRPr="0004091D" w:rsidRDefault="00E279B9">
      <w:pPr>
        <w:pStyle w:val="ConsPlusCell"/>
        <w:jc w:val="both"/>
        <w:rPr>
          <w:sz w:val="22"/>
          <w:szCs w:val="22"/>
        </w:rPr>
      </w:pPr>
      <w:r w:rsidRPr="0004091D">
        <w:rPr>
          <w:sz w:val="22"/>
          <w:szCs w:val="22"/>
        </w:rPr>
        <w:t>│    │возникновения          │           │                         │      │</w:t>
      </w:r>
    </w:p>
    <w:p w:rsidR="00E279B9" w:rsidRPr="0004091D" w:rsidRDefault="00E279B9">
      <w:pPr>
        <w:pStyle w:val="ConsPlusCell"/>
        <w:jc w:val="both"/>
        <w:rPr>
          <w:sz w:val="22"/>
          <w:szCs w:val="22"/>
        </w:rPr>
      </w:pPr>
      <w:r w:rsidRPr="0004091D">
        <w:rPr>
          <w:sz w:val="22"/>
          <w:szCs w:val="22"/>
        </w:rPr>
        <w:t>│    │опасности           для│           │                         │      │</w:t>
      </w:r>
    </w:p>
    <w:p w:rsidR="00E279B9" w:rsidRPr="0004091D" w:rsidRDefault="00E279B9">
      <w:pPr>
        <w:pStyle w:val="ConsPlusCell"/>
        <w:jc w:val="both"/>
        <w:rPr>
          <w:sz w:val="22"/>
          <w:szCs w:val="22"/>
        </w:rPr>
      </w:pPr>
      <w:r w:rsidRPr="0004091D">
        <w:rPr>
          <w:sz w:val="22"/>
          <w:szCs w:val="22"/>
        </w:rPr>
        <w:t>│    │пользователя      после│           │                         │      │</w:t>
      </w:r>
    </w:p>
    <w:p w:rsidR="00E279B9" w:rsidRPr="0004091D" w:rsidRDefault="00E279B9">
      <w:pPr>
        <w:pStyle w:val="ConsPlusCell"/>
        <w:jc w:val="both"/>
        <w:rPr>
          <w:sz w:val="22"/>
          <w:szCs w:val="22"/>
        </w:rPr>
      </w:pPr>
      <w:r w:rsidRPr="0004091D">
        <w:rPr>
          <w:sz w:val="22"/>
          <w:szCs w:val="22"/>
        </w:rPr>
        <w:t>│    │спуска;                │           │                         │      │</w:t>
      </w:r>
    </w:p>
    <w:p w:rsidR="00E279B9" w:rsidRPr="0004091D" w:rsidRDefault="00E279B9">
      <w:pPr>
        <w:pStyle w:val="ConsPlusCell"/>
        <w:jc w:val="both"/>
        <w:rPr>
          <w:sz w:val="22"/>
          <w:szCs w:val="22"/>
        </w:rPr>
      </w:pPr>
      <w:r w:rsidRPr="0004091D">
        <w:rPr>
          <w:sz w:val="22"/>
          <w:szCs w:val="22"/>
        </w:rPr>
        <w:t>│    │    компоненты      ИСУ│           │                         │      │</w:t>
      </w:r>
    </w:p>
    <w:p w:rsidR="00E279B9" w:rsidRPr="0004091D" w:rsidRDefault="00E279B9">
      <w:pPr>
        <w:pStyle w:val="ConsPlusCell"/>
        <w:jc w:val="both"/>
        <w:rPr>
          <w:sz w:val="22"/>
          <w:szCs w:val="22"/>
        </w:rPr>
      </w:pPr>
      <w:r w:rsidRPr="0004091D">
        <w:rPr>
          <w:sz w:val="22"/>
          <w:szCs w:val="22"/>
        </w:rPr>
        <w:t>│    │должны  быть  устойчивы│           │                         │      │</w:t>
      </w:r>
    </w:p>
    <w:p w:rsidR="00E279B9" w:rsidRPr="0004091D" w:rsidRDefault="00E279B9">
      <w:pPr>
        <w:pStyle w:val="ConsPlusCell"/>
        <w:jc w:val="both"/>
        <w:rPr>
          <w:sz w:val="22"/>
          <w:szCs w:val="22"/>
        </w:rPr>
      </w:pPr>
      <w:r w:rsidRPr="0004091D">
        <w:rPr>
          <w:sz w:val="22"/>
          <w:szCs w:val="22"/>
        </w:rPr>
        <w:t>│    │к  воздействию  высоких│           │                         │      │</w:t>
      </w:r>
    </w:p>
    <w:p w:rsidR="00E279B9" w:rsidRPr="0004091D" w:rsidRDefault="00E279B9">
      <w:pPr>
        <w:pStyle w:val="ConsPlusCell"/>
        <w:jc w:val="both"/>
        <w:rPr>
          <w:sz w:val="22"/>
          <w:szCs w:val="22"/>
        </w:rPr>
      </w:pPr>
      <w:r w:rsidRPr="0004091D">
        <w:rPr>
          <w:sz w:val="22"/>
          <w:szCs w:val="22"/>
        </w:rPr>
        <w:t>│    │температур,            │           │                         │      │</w:t>
      </w:r>
    </w:p>
    <w:p w:rsidR="00E279B9" w:rsidRPr="0004091D" w:rsidRDefault="00E279B9">
      <w:pPr>
        <w:pStyle w:val="ConsPlusCell"/>
        <w:jc w:val="both"/>
        <w:rPr>
          <w:sz w:val="22"/>
          <w:szCs w:val="22"/>
        </w:rPr>
      </w:pPr>
      <w:r w:rsidRPr="0004091D">
        <w:rPr>
          <w:sz w:val="22"/>
          <w:szCs w:val="22"/>
        </w:rPr>
        <w:t>│    │биологическому         │           │                         │      │</w:t>
      </w:r>
    </w:p>
    <w:p w:rsidR="00E279B9" w:rsidRPr="0004091D" w:rsidRDefault="00E279B9">
      <w:pPr>
        <w:pStyle w:val="ConsPlusCell"/>
        <w:jc w:val="both"/>
        <w:rPr>
          <w:sz w:val="22"/>
          <w:szCs w:val="22"/>
        </w:rPr>
      </w:pPr>
      <w:r w:rsidRPr="0004091D">
        <w:rPr>
          <w:sz w:val="22"/>
          <w:szCs w:val="22"/>
        </w:rPr>
        <w:t>│    │воздействию           и│           │                         │      │</w:t>
      </w:r>
    </w:p>
    <w:p w:rsidR="00E279B9" w:rsidRPr="0004091D" w:rsidRDefault="00E279B9">
      <w:pPr>
        <w:pStyle w:val="ConsPlusCell"/>
        <w:jc w:val="both"/>
        <w:rPr>
          <w:sz w:val="22"/>
          <w:szCs w:val="22"/>
        </w:rPr>
      </w:pPr>
      <w:r w:rsidRPr="0004091D">
        <w:rPr>
          <w:sz w:val="22"/>
          <w:szCs w:val="22"/>
        </w:rPr>
        <w:t>│    │сохранять          свою│           │                         │      │</w:t>
      </w:r>
    </w:p>
    <w:p w:rsidR="00E279B9" w:rsidRPr="0004091D" w:rsidRDefault="00E279B9">
      <w:pPr>
        <w:pStyle w:val="ConsPlusCell"/>
        <w:jc w:val="both"/>
        <w:rPr>
          <w:sz w:val="22"/>
          <w:szCs w:val="22"/>
        </w:rPr>
      </w:pPr>
      <w:r w:rsidRPr="0004091D">
        <w:rPr>
          <w:sz w:val="22"/>
          <w:szCs w:val="22"/>
        </w:rPr>
        <w:t>│    │эффективность     после│           │                         │      │</w:t>
      </w:r>
    </w:p>
    <w:p w:rsidR="00E279B9" w:rsidRPr="0004091D" w:rsidRDefault="00E279B9">
      <w:pPr>
        <w:pStyle w:val="ConsPlusCell"/>
        <w:jc w:val="both"/>
        <w:rPr>
          <w:sz w:val="22"/>
          <w:szCs w:val="22"/>
        </w:rPr>
      </w:pPr>
      <w:r w:rsidRPr="0004091D">
        <w:rPr>
          <w:sz w:val="22"/>
          <w:szCs w:val="22"/>
        </w:rPr>
        <w:t>│    │указанных воздействий; │           │                         │      │</w:t>
      </w:r>
    </w:p>
    <w:p w:rsidR="00E279B9" w:rsidRPr="0004091D" w:rsidRDefault="00E279B9">
      <w:pPr>
        <w:pStyle w:val="ConsPlusCell"/>
        <w:jc w:val="both"/>
        <w:rPr>
          <w:sz w:val="22"/>
          <w:szCs w:val="22"/>
        </w:rPr>
      </w:pPr>
      <w:r w:rsidRPr="0004091D">
        <w:rPr>
          <w:sz w:val="22"/>
          <w:szCs w:val="22"/>
        </w:rPr>
        <w:t>│(в ред. решения Коллегии Евразийской экономической комиссии от 13.11.2012│</w:t>
      </w:r>
    </w:p>
    <w:p w:rsidR="00E279B9" w:rsidRPr="0004091D" w:rsidRDefault="00E279B9">
      <w:pPr>
        <w:pStyle w:val="ConsPlusCell"/>
        <w:jc w:val="both"/>
        <w:rPr>
          <w:sz w:val="22"/>
          <w:szCs w:val="22"/>
        </w:rPr>
      </w:pPr>
      <w:r w:rsidRPr="0004091D">
        <w:rPr>
          <w:sz w:val="22"/>
          <w:szCs w:val="22"/>
        </w:rPr>
        <w:t>│N 221)                                                                   │</w:t>
      </w:r>
    </w:p>
    <w:p w:rsidR="00E279B9" w:rsidRPr="0004091D" w:rsidRDefault="00E279B9">
      <w:pPr>
        <w:pStyle w:val="ConsPlusCell"/>
        <w:jc w:val="both"/>
        <w:rPr>
          <w:sz w:val="22"/>
          <w:szCs w:val="22"/>
        </w:rPr>
      </w:pPr>
      <w:r w:rsidRPr="0004091D">
        <w:rPr>
          <w:sz w:val="22"/>
          <w:szCs w:val="22"/>
        </w:rPr>
        <w:t>├────┼───────────────────────┼───────────┼─────────────────────────┼──────┤</w:t>
      </w:r>
    </w:p>
    <w:p w:rsidR="00E279B9" w:rsidRPr="0004091D" w:rsidRDefault="00E279B9">
      <w:pPr>
        <w:pStyle w:val="ConsPlusCell"/>
        <w:jc w:val="both"/>
        <w:rPr>
          <w:sz w:val="22"/>
          <w:szCs w:val="22"/>
        </w:rPr>
      </w:pPr>
      <w:r w:rsidRPr="0004091D">
        <w:rPr>
          <w:sz w:val="22"/>
          <w:szCs w:val="22"/>
        </w:rPr>
        <w:t>│15. │</w:t>
      </w:r>
      <w:hyperlink w:anchor="Par255" w:tooltip="23) в отношении средств индивидуальной защиты органа слуха:" w:history="1">
        <w:r w:rsidRPr="0004091D">
          <w:rPr>
            <w:sz w:val="22"/>
            <w:szCs w:val="22"/>
          </w:rPr>
          <w:t>Пункт   4.3,   подпункт</w:t>
        </w:r>
      </w:hyperlink>
      <w:r w:rsidRPr="0004091D">
        <w:rPr>
          <w:sz w:val="22"/>
          <w:szCs w:val="22"/>
        </w:rPr>
        <w:t>│ГОСТ       │ССБТ "Средства           │      │</w:t>
      </w:r>
    </w:p>
    <w:p w:rsidR="00E279B9" w:rsidRPr="0004091D" w:rsidRDefault="00E279B9">
      <w:pPr>
        <w:pStyle w:val="ConsPlusCell"/>
        <w:jc w:val="both"/>
        <w:rPr>
          <w:sz w:val="22"/>
          <w:szCs w:val="22"/>
        </w:rPr>
      </w:pPr>
      <w:r w:rsidRPr="0004091D">
        <w:rPr>
          <w:sz w:val="22"/>
          <w:szCs w:val="22"/>
        </w:rPr>
        <w:t>│    │23:                    │12.4.051-87│индивидуальной защиты    │      │</w:t>
      </w:r>
    </w:p>
    <w:p w:rsidR="00E279B9" w:rsidRPr="0004091D" w:rsidRDefault="00E279B9">
      <w:pPr>
        <w:pStyle w:val="ConsPlusCell"/>
        <w:jc w:val="both"/>
        <w:rPr>
          <w:sz w:val="22"/>
          <w:szCs w:val="22"/>
        </w:rPr>
      </w:pPr>
      <w:r w:rsidRPr="0004091D">
        <w:rPr>
          <w:sz w:val="22"/>
          <w:szCs w:val="22"/>
        </w:rPr>
        <w:t>│    │   23)   в    отношении│</w:t>
      </w:r>
      <w:hyperlink w:anchor="Par13468" w:tooltip="&lt;*&gt; Утратил силу на территории Российской Федерации." w:history="1">
        <w:r w:rsidRPr="0004091D">
          <w:rPr>
            <w:sz w:val="22"/>
            <w:szCs w:val="22"/>
          </w:rPr>
          <w:t>&lt;*&gt;</w:t>
        </w:r>
      </w:hyperlink>
      <w:r w:rsidRPr="0004091D">
        <w:rPr>
          <w:sz w:val="22"/>
          <w:szCs w:val="22"/>
        </w:rPr>
        <w:t xml:space="preserve">        │органов слуха. Общие     │      │</w:t>
      </w:r>
    </w:p>
    <w:p w:rsidR="00E279B9" w:rsidRPr="0004091D" w:rsidRDefault="00E279B9">
      <w:pPr>
        <w:pStyle w:val="ConsPlusCell"/>
        <w:jc w:val="both"/>
        <w:rPr>
          <w:sz w:val="22"/>
          <w:szCs w:val="22"/>
        </w:rPr>
      </w:pPr>
      <w:r w:rsidRPr="0004091D">
        <w:rPr>
          <w:sz w:val="22"/>
          <w:szCs w:val="22"/>
        </w:rPr>
        <w:t>│    │средств  индивидуальной│           │технические требования и │      │</w:t>
      </w:r>
    </w:p>
    <w:p w:rsidR="00E279B9" w:rsidRPr="0004091D" w:rsidRDefault="00E279B9">
      <w:pPr>
        <w:pStyle w:val="ConsPlusCell"/>
        <w:jc w:val="both"/>
        <w:rPr>
          <w:sz w:val="22"/>
          <w:szCs w:val="22"/>
        </w:rPr>
      </w:pPr>
      <w:r w:rsidRPr="0004091D">
        <w:rPr>
          <w:sz w:val="22"/>
          <w:szCs w:val="22"/>
        </w:rPr>
        <w:t>│    │защиты органа слуха:   │           │методы испытаний";       │      │</w:t>
      </w:r>
    </w:p>
    <w:p w:rsidR="00E279B9" w:rsidRPr="0004091D" w:rsidRDefault="00E279B9">
      <w:pPr>
        <w:pStyle w:val="ConsPlusCell"/>
        <w:jc w:val="both"/>
        <w:rPr>
          <w:sz w:val="22"/>
          <w:szCs w:val="22"/>
        </w:rPr>
      </w:pPr>
      <w:r w:rsidRPr="0004091D">
        <w:rPr>
          <w:sz w:val="22"/>
          <w:szCs w:val="22"/>
        </w:rPr>
        <w:t>│    │    усилие     прижатия│ГОСТ       │ССБТ "Средства           │      │</w:t>
      </w:r>
    </w:p>
    <w:p w:rsidR="00E279B9" w:rsidRPr="0004091D" w:rsidRDefault="00E279B9">
      <w:pPr>
        <w:pStyle w:val="ConsPlusCell"/>
        <w:jc w:val="both"/>
        <w:rPr>
          <w:sz w:val="22"/>
          <w:szCs w:val="22"/>
        </w:rPr>
      </w:pPr>
      <w:r w:rsidRPr="0004091D">
        <w:rPr>
          <w:sz w:val="22"/>
          <w:szCs w:val="22"/>
        </w:rPr>
        <w:t>│    │наушников   к    голове│12.4.092-80│индивидуальной защиты.   │      │</w:t>
      </w:r>
    </w:p>
    <w:p w:rsidR="00E279B9" w:rsidRPr="0004091D" w:rsidRDefault="00E279B9">
      <w:pPr>
        <w:pStyle w:val="ConsPlusCell"/>
        <w:jc w:val="both"/>
        <w:rPr>
          <w:sz w:val="22"/>
          <w:szCs w:val="22"/>
        </w:rPr>
      </w:pPr>
      <w:r w:rsidRPr="0004091D">
        <w:rPr>
          <w:sz w:val="22"/>
          <w:szCs w:val="22"/>
        </w:rPr>
        <w:t>│    │вокруг уха должно  быть│           │Метод определения        │      │</w:t>
      </w:r>
    </w:p>
    <w:p w:rsidR="00E279B9" w:rsidRPr="0004091D" w:rsidRDefault="00E279B9">
      <w:pPr>
        <w:pStyle w:val="ConsPlusCell"/>
        <w:jc w:val="both"/>
        <w:rPr>
          <w:sz w:val="22"/>
          <w:szCs w:val="22"/>
        </w:rPr>
      </w:pPr>
      <w:r w:rsidRPr="0004091D">
        <w:rPr>
          <w:sz w:val="22"/>
          <w:szCs w:val="22"/>
        </w:rPr>
        <w:t>│    │не  менее  8  Н  и   не│           │звукового заглушения     │      │</w:t>
      </w:r>
    </w:p>
    <w:p w:rsidR="00E279B9" w:rsidRPr="0004091D" w:rsidRDefault="00E279B9">
      <w:pPr>
        <w:pStyle w:val="ConsPlusCell"/>
        <w:jc w:val="both"/>
        <w:rPr>
          <w:sz w:val="22"/>
          <w:szCs w:val="22"/>
        </w:rPr>
      </w:pPr>
      <w:r w:rsidRPr="0004091D">
        <w:rPr>
          <w:sz w:val="22"/>
          <w:szCs w:val="22"/>
        </w:rPr>
        <w:t>│    │более 14 Н;            │           │средств индивидуальной   │      │</w:t>
      </w:r>
    </w:p>
    <w:p w:rsidR="00E279B9" w:rsidRPr="0004091D" w:rsidRDefault="00E279B9">
      <w:pPr>
        <w:pStyle w:val="ConsPlusCell"/>
        <w:jc w:val="both"/>
        <w:rPr>
          <w:sz w:val="22"/>
          <w:szCs w:val="22"/>
        </w:rPr>
      </w:pPr>
      <w:r w:rsidRPr="0004091D">
        <w:rPr>
          <w:sz w:val="22"/>
          <w:szCs w:val="22"/>
        </w:rPr>
        <w:t>│    │    давление           │           │защиты";                 │      │</w:t>
      </w:r>
    </w:p>
    <w:p w:rsidR="00E279B9" w:rsidRPr="0004091D" w:rsidRDefault="00E279B9">
      <w:pPr>
        <w:pStyle w:val="ConsPlusCell"/>
        <w:jc w:val="both"/>
        <w:rPr>
          <w:sz w:val="22"/>
          <w:szCs w:val="22"/>
        </w:rPr>
      </w:pPr>
      <w:r w:rsidRPr="0004091D">
        <w:rPr>
          <w:sz w:val="22"/>
          <w:szCs w:val="22"/>
        </w:rPr>
        <w:t>│    │уплотнительных         │ГОСТ 262-93│"Резина. Определение     │      │</w:t>
      </w:r>
    </w:p>
    <w:p w:rsidR="00E279B9" w:rsidRPr="0004091D" w:rsidRDefault="00E279B9">
      <w:pPr>
        <w:pStyle w:val="ConsPlusCell"/>
        <w:jc w:val="both"/>
        <w:rPr>
          <w:sz w:val="22"/>
          <w:szCs w:val="22"/>
        </w:rPr>
      </w:pPr>
      <w:r w:rsidRPr="0004091D">
        <w:rPr>
          <w:sz w:val="22"/>
          <w:szCs w:val="22"/>
        </w:rPr>
        <w:t>│    │прокладок наушников  не│(ИСО 34-79)│сопротивления раздиру    │      │</w:t>
      </w:r>
    </w:p>
    <w:p w:rsidR="00E279B9" w:rsidRPr="0004091D" w:rsidRDefault="00E279B9">
      <w:pPr>
        <w:pStyle w:val="ConsPlusCell"/>
        <w:jc w:val="both"/>
        <w:rPr>
          <w:sz w:val="22"/>
          <w:szCs w:val="22"/>
        </w:rPr>
      </w:pPr>
      <w:r w:rsidRPr="0004091D">
        <w:rPr>
          <w:sz w:val="22"/>
          <w:szCs w:val="22"/>
        </w:rPr>
        <w:t>│    │должно  превышать  4500│           │(раздвоенные, угловые и  │      │</w:t>
      </w:r>
    </w:p>
    <w:p w:rsidR="00E279B9" w:rsidRPr="0004091D" w:rsidRDefault="00E279B9">
      <w:pPr>
        <w:pStyle w:val="ConsPlusCell"/>
        <w:jc w:val="both"/>
        <w:rPr>
          <w:sz w:val="22"/>
          <w:szCs w:val="22"/>
        </w:rPr>
      </w:pPr>
      <w:r w:rsidRPr="0004091D">
        <w:rPr>
          <w:sz w:val="22"/>
          <w:szCs w:val="22"/>
        </w:rPr>
        <w:t>│    │Па;                    │           │серповидные образцы)";   │      │</w:t>
      </w:r>
    </w:p>
    <w:p w:rsidR="00E279B9" w:rsidRPr="0004091D" w:rsidRDefault="00E279B9">
      <w:pPr>
        <w:pStyle w:val="ConsPlusCell"/>
        <w:jc w:val="both"/>
        <w:rPr>
          <w:sz w:val="22"/>
          <w:szCs w:val="22"/>
        </w:rPr>
      </w:pPr>
      <w:r w:rsidRPr="0004091D">
        <w:rPr>
          <w:sz w:val="22"/>
          <w:szCs w:val="22"/>
        </w:rPr>
        <w:t>│    │    компоненты         │ГОСТ 270-75│"Резина. Метод           │      │</w:t>
      </w:r>
    </w:p>
    <w:p w:rsidR="00E279B9" w:rsidRPr="0004091D" w:rsidRDefault="00E279B9">
      <w:pPr>
        <w:pStyle w:val="ConsPlusCell"/>
        <w:jc w:val="both"/>
        <w:rPr>
          <w:sz w:val="22"/>
          <w:szCs w:val="22"/>
        </w:rPr>
      </w:pPr>
      <w:r w:rsidRPr="0004091D">
        <w:rPr>
          <w:sz w:val="22"/>
          <w:szCs w:val="22"/>
        </w:rPr>
        <w:t>│    │наушника   не    должны│           │определения упруго-      │      │</w:t>
      </w:r>
    </w:p>
    <w:p w:rsidR="00E279B9" w:rsidRPr="0004091D" w:rsidRDefault="00E279B9">
      <w:pPr>
        <w:pStyle w:val="ConsPlusCell"/>
        <w:jc w:val="both"/>
        <w:rPr>
          <w:sz w:val="22"/>
          <w:szCs w:val="22"/>
        </w:rPr>
      </w:pPr>
      <w:r w:rsidRPr="0004091D">
        <w:rPr>
          <w:sz w:val="22"/>
          <w:szCs w:val="22"/>
        </w:rPr>
        <w:t>│    │гореть или тлеть  после│           │прочностных свойств при  │      │</w:t>
      </w:r>
    </w:p>
    <w:p w:rsidR="00E279B9" w:rsidRPr="0004091D" w:rsidRDefault="00E279B9">
      <w:pPr>
        <w:pStyle w:val="ConsPlusCell"/>
        <w:jc w:val="both"/>
        <w:rPr>
          <w:sz w:val="22"/>
          <w:szCs w:val="22"/>
        </w:rPr>
      </w:pPr>
      <w:r w:rsidRPr="0004091D">
        <w:rPr>
          <w:sz w:val="22"/>
          <w:szCs w:val="22"/>
        </w:rPr>
        <w:t>│    │контакта с  раскаленным│           │растяжении";             │      │</w:t>
      </w:r>
    </w:p>
    <w:p w:rsidR="00E279B9" w:rsidRPr="0004091D" w:rsidRDefault="00E279B9">
      <w:pPr>
        <w:pStyle w:val="ConsPlusCell"/>
        <w:jc w:val="both"/>
        <w:rPr>
          <w:sz w:val="22"/>
          <w:szCs w:val="22"/>
        </w:rPr>
      </w:pPr>
      <w:r w:rsidRPr="0004091D">
        <w:rPr>
          <w:sz w:val="22"/>
          <w:szCs w:val="22"/>
        </w:rPr>
        <w:t>│    │предметом;             │ГОСТ Р     │ССБТ "Средства           │      │</w:t>
      </w:r>
    </w:p>
    <w:p w:rsidR="00E279B9" w:rsidRPr="0004091D" w:rsidRDefault="00E279B9">
      <w:pPr>
        <w:pStyle w:val="ConsPlusCell"/>
        <w:jc w:val="both"/>
        <w:rPr>
          <w:sz w:val="22"/>
          <w:szCs w:val="22"/>
        </w:rPr>
      </w:pPr>
      <w:r w:rsidRPr="0004091D">
        <w:rPr>
          <w:sz w:val="22"/>
          <w:szCs w:val="22"/>
        </w:rPr>
        <w:t>│    │    противошумные      │12.4.208-99│индивидуальной защиты    │      │</w:t>
      </w:r>
    </w:p>
    <w:p w:rsidR="00E279B9" w:rsidRPr="0004091D" w:rsidRDefault="00E279B9">
      <w:pPr>
        <w:pStyle w:val="ConsPlusCell"/>
        <w:jc w:val="both"/>
        <w:rPr>
          <w:sz w:val="22"/>
          <w:szCs w:val="22"/>
        </w:rPr>
      </w:pPr>
      <w:r w:rsidRPr="0004091D">
        <w:rPr>
          <w:sz w:val="22"/>
          <w:szCs w:val="22"/>
        </w:rPr>
        <w:t>│    │вкладыши,              │           │органов слуха. Наушники. │      │</w:t>
      </w:r>
    </w:p>
    <w:p w:rsidR="00E279B9" w:rsidRPr="0004091D" w:rsidRDefault="00E279B9">
      <w:pPr>
        <w:pStyle w:val="ConsPlusCell"/>
        <w:jc w:val="both"/>
        <w:rPr>
          <w:sz w:val="22"/>
          <w:szCs w:val="22"/>
        </w:rPr>
      </w:pPr>
      <w:r w:rsidRPr="0004091D">
        <w:rPr>
          <w:sz w:val="22"/>
          <w:szCs w:val="22"/>
        </w:rPr>
        <w:t>│    │предназначенные     для│           │Общие технические        │      │</w:t>
      </w:r>
    </w:p>
    <w:p w:rsidR="00E279B9" w:rsidRPr="0004091D" w:rsidRDefault="00E279B9">
      <w:pPr>
        <w:pStyle w:val="ConsPlusCell"/>
        <w:jc w:val="both"/>
        <w:rPr>
          <w:sz w:val="22"/>
          <w:szCs w:val="22"/>
        </w:rPr>
      </w:pPr>
      <w:r w:rsidRPr="0004091D">
        <w:rPr>
          <w:sz w:val="22"/>
          <w:szCs w:val="22"/>
        </w:rPr>
        <w:t>│    │использования         в│           │требования.              │      │</w:t>
      </w:r>
    </w:p>
    <w:p w:rsidR="00E279B9" w:rsidRPr="0004091D" w:rsidRDefault="00E279B9">
      <w:pPr>
        <w:pStyle w:val="ConsPlusCell"/>
        <w:jc w:val="both"/>
        <w:rPr>
          <w:sz w:val="22"/>
          <w:szCs w:val="22"/>
        </w:rPr>
      </w:pPr>
      <w:r w:rsidRPr="0004091D">
        <w:rPr>
          <w:sz w:val="22"/>
          <w:szCs w:val="22"/>
        </w:rPr>
        <w:t>│    │пищевой               и│           │Методы испытаний";       │      │</w:t>
      </w:r>
    </w:p>
    <w:p w:rsidR="00E279B9" w:rsidRPr="0004091D" w:rsidRDefault="00E279B9">
      <w:pPr>
        <w:pStyle w:val="ConsPlusCell"/>
        <w:jc w:val="both"/>
        <w:rPr>
          <w:sz w:val="22"/>
          <w:szCs w:val="22"/>
        </w:rPr>
      </w:pPr>
      <w:r w:rsidRPr="0004091D">
        <w:rPr>
          <w:sz w:val="22"/>
          <w:szCs w:val="22"/>
        </w:rPr>
        <w:t>│    │фармакологической      │ГОСТ Р     │ССБТ "Средства           │      │</w:t>
      </w:r>
    </w:p>
    <w:p w:rsidR="00E279B9" w:rsidRPr="0004091D" w:rsidRDefault="00E279B9">
      <w:pPr>
        <w:pStyle w:val="ConsPlusCell"/>
        <w:jc w:val="both"/>
        <w:rPr>
          <w:sz w:val="22"/>
          <w:szCs w:val="22"/>
        </w:rPr>
      </w:pPr>
      <w:r w:rsidRPr="0004091D">
        <w:rPr>
          <w:sz w:val="22"/>
          <w:szCs w:val="22"/>
        </w:rPr>
        <w:t>│    │промышленности,  должны│12.4.209-99│индивидуальной защиты    │      │</w:t>
      </w:r>
    </w:p>
    <w:p w:rsidR="00E279B9" w:rsidRPr="0004091D" w:rsidRDefault="00E279B9">
      <w:pPr>
        <w:pStyle w:val="ConsPlusCell"/>
        <w:jc w:val="both"/>
        <w:rPr>
          <w:sz w:val="22"/>
          <w:szCs w:val="22"/>
        </w:rPr>
      </w:pPr>
      <w:r w:rsidRPr="0004091D">
        <w:rPr>
          <w:sz w:val="22"/>
          <w:szCs w:val="22"/>
        </w:rPr>
        <w:t>│    │иметь     металлические│           │органов слуха. Вкладыши. │      │</w:t>
      </w:r>
    </w:p>
    <w:p w:rsidR="00E279B9" w:rsidRPr="0004091D" w:rsidRDefault="00E279B9">
      <w:pPr>
        <w:pStyle w:val="ConsPlusCell"/>
        <w:jc w:val="both"/>
        <w:rPr>
          <w:sz w:val="22"/>
          <w:szCs w:val="22"/>
        </w:rPr>
      </w:pPr>
      <w:r w:rsidRPr="0004091D">
        <w:rPr>
          <w:sz w:val="22"/>
          <w:szCs w:val="22"/>
        </w:rPr>
        <w:t>│    │детектируемые          │           │Общие технические        │      │</w:t>
      </w:r>
    </w:p>
    <w:p w:rsidR="00E279B9" w:rsidRPr="0004091D" w:rsidRDefault="00E279B9">
      <w:pPr>
        <w:pStyle w:val="ConsPlusCell"/>
        <w:jc w:val="both"/>
        <w:rPr>
          <w:sz w:val="22"/>
          <w:szCs w:val="22"/>
        </w:rPr>
      </w:pPr>
      <w:r w:rsidRPr="0004091D">
        <w:rPr>
          <w:sz w:val="22"/>
          <w:szCs w:val="22"/>
        </w:rPr>
        <w:t>│    │компоненты;            │           │требования. Методы       │      │</w:t>
      </w:r>
    </w:p>
    <w:p w:rsidR="00E279B9" w:rsidRPr="0004091D" w:rsidRDefault="00E279B9">
      <w:pPr>
        <w:pStyle w:val="ConsPlusCell"/>
        <w:jc w:val="both"/>
        <w:rPr>
          <w:sz w:val="22"/>
          <w:szCs w:val="22"/>
        </w:rPr>
      </w:pPr>
      <w:r w:rsidRPr="0004091D">
        <w:rPr>
          <w:sz w:val="22"/>
          <w:szCs w:val="22"/>
        </w:rPr>
        <w:t>│    │    при   использовании│           │испытаний";              │      │</w:t>
      </w:r>
    </w:p>
    <w:p w:rsidR="00E279B9" w:rsidRPr="0004091D" w:rsidRDefault="00E279B9">
      <w:pPr>
        <w:pStyle w:val="ConsPlusCell"/>
        <w:jc w:val="both"/>
        <w:rPr>
          <w:sz w:val="22"/>
          <w:szCs w:val="22"/>
        </w:rPr>
      </w:pPr>
      <w:r w:rsidRPr="0004091D">
        <w:rPr>
          <w:sz w:val="22"/>
          <w:szCs w:val="22"/>
        </w:rPr>
        <w:t>│    │наушников,  совмещенных│ГОСТ Р     │ССБТ "Средства           │      │</w:t>
      </w:r>
    </w:p>
    <w:p w:rsidR="00E279B9" w:rsidRPr="0004091D" w:rsidRDefault="00E279B9">
      <w:pPr>
        <w:pStyle w:val="ConsPlusCell"/>
        <w:jc w:val="both"/>
        <w:rPr>
          <w:sz w:val="22"/>
          <w:szCs w:val="22"/>
        </w:rPr>
      </w:pPr>
      <w:r w:rsidRPr="0004091D">
        <w:rPr>
          <w:sz w:val="22"/>
          <w:szCs w:val="22"/>
        </w:rPr>
        <w:t>│    │с    каской,     усилие│12.4.210-99│индивидуальной защиты    │      │</w:t>
      </w:r>
    </w:p>
    <w:p w:rsidR="00E279B9" w:rsidRPr="0004091D" w:rsidRDefault="00E279B9">
      <w:pPr>
        <w:pStyle w:val="ConsPlusCell"/>
        <w:jc w:val="both"/>
        <w:rPr>
          <w:sz w:val="22"/>
          <w:szCs w:val="22"/>
        </w:rPr>
      </w:pPr>
      <w:r w:rsidRPr="0004091D">
        <w:rPr>
          <w:sz w:val="22"/>
          <w:szCs w:val="22"/>
        </w:rPr>
        <w:t>│    │прижатия    эквивалента│           │органов слуха.           │      │</w:t>
      </w:r>
    </w:p>
    <w:p w:rsidR="00E279B9" w:rsidRPr="0004091D" w:rsidRDefault="00E279B9">
      <w:pPr>
        <w:pStyle w:val="ConsPlusCell"/>
        <w:jc w:val="both"/>
        <w:rPr>
          <w:sz w:val="22"/>
          <w:szCs w:val="22"/>
        </w:rPr>
      </w:pPr>
      <w:r w:rsidRPr="0004091D">
        <w:rPr>
          <w:sz w:val="22"/>
          <w:szCs w:val="22"/>
        </w:rPr>
        <w:t>│    │оголовья   не    должно│           │Противошумные наушники,  │      │</w:t>
      </w:r>
    </w:p>
    <w:p w:rsidR="00E279B9" w:rsidRPr="0004091D" w:rsidRDefault="00E279B9">
      <w:pPr>
        <w:pStyle w:val="ConsPlusCell"/>
        <w:jc w:val="both"/>
        <w:rPr>
          <w:sz w:val="22"/>
          <w:szCs w:val="22"/>
        </w:rPr>
      </w:pPr>
      <w:r w:rsidRPr="0004091D">
        <w:rPr>
          <w:sz w:val="22"/>
          <w:szCs w:val="22"/>
        </w:rPr>
        <w:t>│    │превышать 14 Н,  а  при│           │смонтированные с         │      │</w:t>
      </w:r>
    </w:p>
    <w:p w:rsidR="00E279B9" w:rsidRPr="0004091D" w:rsidRDefault="00E279B9">
      <w:pPr>
        <w:pStyle w:val="ConsPlusCell"/>
        <w:jc w:val="both"/>
        <w:rPr>
          <w:sz w:val="22"/>
          <w:szCs w:val="22"/>
        </w:rPr>
      </w:pPr>
      <w:r w:rsidRPr="0004091D">
        <w:rPr>
          <w:sz w:val="22"/>
          <w:szCs w:val="22"/>
        </w:rPr>
        <w:t>│    │наличии устройства  для│           │защитной каской. Общие   │      │</w:t>
      </w:r>
    </w:p>
    <w:p w:rsidR="00E279B9" w:rsidRPr="0004091D" w:rsidRDefault="00E279B9">
      <w:pPr>
        <w:pStyle w:val="ConsPlusCell"/>
        <w:jc w:val="both"/>
        <w:rPr>
          <w:sz w:val="22"/>
          <w:szCs w:val="22"/>
        </w:rPr>
      </w:pPr>
      <w:r w:rsidRPr="0004091D">
        <w:rPr>
          <w:sz w:val="22"/>
          <w:szCs w:val="22"/>
        </w:rPr>
        <w:t>│    │регулирования      этой│           │технические требования.  │      │</w:t>
      </w:r>
    </w:p>
    <w:p w:rsidR="00E279B9" w:rsidRPr="0004091D" w:rsidRDefault="00E279B9">
      <w:pPr>
        <w:pStyle w:val="ConsPlusCell"/>
        <w:jc w:val="both"/>
        <w:rPr>
          <w:sz w:val="22"/>
          <w:szCs w:val="22"/>
        </w:rPr>
      </w:pPr>
      <w:r w:rsidRPr="0004091D">
        <w:rPr>
          <w:sz w:val="22"/>
          <w:szCs w:val="22"/>
        </w:rPr>
        <w:t>│    │силы          указанный│           │Методы испытаний";       │      │</w:t>
      </w:r>
    </w:p>
    <w:p w:rsidR="00E279B9" w:rsidRPr="0004091D" w:rsidRDefault="00E279B9">
      <w:pPr>
        <w:pStyle w:val="ConsPlusCell"/>
        <w:jc w:val="both"/>
        <w:rPr>
          <w:sz w:val="22"/>
          <w:szCs w:val="22"/>
        </w:rPr>
      </w:pPr>
      <w:r w:rsidRPr="0004091D">
        <w:rPr>
          <w:sz w:val="22"/>
          <w:szCs w:val="22"/>
        </w:rPr>
        <w:t>│    │параметр        следует│ГОСТ Р     │ССБТ "Средства           │      │</w:t>
      </w:r>
    </w:p>
    <w:p w:rsidR="00E279B9" w:rsidRPr="0004091D" w:rsidRDefault="00E279B9">
      <w:pPr>
        <w:pStyle w:val="ConsPlusCell"/>
        <w:jc w:val="both"/>
        <w:rPr>
          <w:sz w:val="22"/>
          <w:szCs w:val="22"/>
        </w:rPr>
      </w:pPr>
      <w:r w:rsidRPr="0004091D">
        <w:rPr>
          <w:sz w:val="22"/>
          <w:szCs w:val="22"/>
        </w:rPr>
        <w:t>│    │установить  на   уровне│12.4.211-99│индивидуальной защиты    │      │</w:t>
      </w:r>
    </w:p>
    <w:p w:rsidR="00E279B9" w:rsidRPr="0004091D" w:rsidRDefault="00E279B9">
      <w:pPr>
        <w:pStyle w:val="ConsPlusCell"/>
        <w:jc w:val="both"/>
        <w:rPr>
          <w:sz w:val="22"/>
          <w:szCs w:val="22"/>
        </w:rPr>
      </w:pPr>
      <w:r w:rsidRPr="0004091D">
        <w:rPr>
          <w:sz w:val="22"/>
          <w:szCs w:val="22"/>
        </w:rPr>
        <w:t>│    │не более 14 Н;         │           │органов слуха.           │      │</w:t>
      </w:r>
    </w:p>
    <w:p w:rsidR="00E279B9" w:rsidRPr="0004091D" w:rsidRDefault="00E279B9">
      <w:pPr>
        <w:pStyle w:val="ConsPlusCell"/>
        <w:jc w:val="both"/>
        <w:rPr>
          <w:sz w:val="22"/>
          <w:szCs w:val="22"/>
        </w:rPr>
      </w:pPr>
      <w:r w:rsidRPr="0004091D">
        <w:rPr>
          <w:sz w:val="22"/>
          <w:szCs w:val="22"/>
        </w:rPr>
        <w:t>│    │    среднее    значение│           │Противошумы.             │      │</w:t>
      </w:r>
    </w:p>
    <w:p w:rsidR="00E279B9" w:rsidRPr="0004091D" w:rsidRDefault="00E279B9">
      <w:pPr>
        <w:pStyle w:val="ConsPlusCell"/>
        <w:jc w:val="both"/>
        <w:rPr>
          <w:sz w:val="22"/>
          <w:szCs w:val="22"/>
        </w:rPr>
      </w:pPr>
      <w:r w:rsidRPr="0004091D">
        <w:rPr>
          <w:sz w:val="22"/>
          <w:szCs w:val="22"/>
        </w:rPr>
        <w:t>│    │усилия         прижатия│           │Субъективный метод       │      │</w:t>
      </w:r>
    </w:p>
    <w:p w:rsidR="00E279B9" w:rsidRPr="0004091D" w:rsidRDefault="00E279B9">
      <w:pPr>
        <w:pStyle w:val="ConsPlusCell"/>
        <w:jc w:val="both"/>
        <w:rPr>
          <w:sz w:val="22"/>
          <w:szCs w:val="22"/>
        </w:rPr>
      </w:pPr>
      <w:r w:rsidRPr="0004091D">
        <w:rPr>
          <w:sz w:val="22"/>
          <w:szCs w:val="22"/>
        </w:rPr>
        <w:t>│    │эквивалента    оголовья│           │измерения поглощения     │      │</w:t>
      </w:r>
    </w:p>
    <w:p w:rsidR="00E279B9" w:rsidRPr="0004091D" w:rsidRDefault="00E279B9">
      <w:pPr>
        <w:pStyle w:val="ConsPlusCell"/>
        <w:jc w:val="both"/>
        <w:rPr>
          <w:sz w:val="22"/>
          <w:szCs w:val="22"/>
        </w:rPr>
      </w:pPr>
      <w:r w:rsidRPr="0004091D">
        <w:rPr>
          <w:sz w:val="22"/>
          <w:szCs w:val="22"/>
        </w:rPr>
        <w:t>│    │при       использовании│           │шума";                   │      │</w:t>
      </w:r>
    </w:p>
    <w:p w:rsidR="00E279B9" w:rsidRPr="0004091D" w:rsidRDefault="00E279B9">
      <w:pPr>
        <w:pStyle w:val="ConsPlusCell"/>
        <w:jc w:val="both"/>
        <w:rPr>
          <w:sz w:val="22"/>
          <w:szCs w:val="22"/>
        </w:rPr>
      </w:pPr>
      <w:r w:rsidRPr="0004091D">
        <w:rPr>
          <w:sz w:val="22"/>
          <w:szCs w:val="22"/>
        </w:rPr>
        <w:t>│    │наушников,  совмещенных│ГОСТ Р     │ССБТ "Средства           │      │</w:t>
      </w:r>
    </w:p>
    <w:p w:rsidR="00E279B9" w:rsidRPr="0004091D" w:rsidRDefault="00E279B9">
      <w:pPr>
        <w:pStyle w:val="ConsPlusCell"/>
        <w:jc w:val="both"/>
        <w:rPr>
          <w:sz w:val="22"/>
          <w:szCs w:val="22"/>
        </w:rPr>
      </w:pPr>
      <w:r w:rsidRPr="0004091D">
        <w:rPr>
          <w:sz w:val="22"/>
          <w:szCs w:val="22"/>
        </w:rPr>
        <w:t>│    │с  каской,  не   должно│12.4.212-99│индивидуальной защиты    │      │</w:t>
      </w:r>
    </w:p>
    <w:p w:rsidR="00E279B9" w:rsidRPr="0004091D" w:rsidRDefault="00E279B9">
      <w:pPr>
        <w:pStyle w:val="ConsPlusCell"/>
        <w:jc w:val="both"/>
        <w:rPr>
          <w:sz w:val="22"/>
          <w:szCs w:val="22"/>
        </w:rPr>
      </w:pPr>
      <w:r w:rsidRPr="0004091D">
        <w:rPr>
          <w:sz w:val="22"/>
          <w:szCs w:val="22"/>
        </w:rPr>
        <w:t>│    │быть меньше 8 Н;       │           │органов                  │      │</w:t>
      </w:r>
    </w:p>
    <w:p w:rsidR="00E279B9" w:rsidRPr="0004091D" w:rsidRDefault="00E279B9">
      <w:pPr>
        <w:pStyle w:val="ConsPlusCell"/>
        <w:jc w:val="both"/>
        <w:rPr>
          <w:sz w:val="22"/>
          <w:szCs w:val="22"/>
        </w:rPr>
      </w:pPr>
      <w:r w:rsidRPr="0004091D">
        <w:rPr>
          <w:sz w:val="22"/>
          <w:szCs w:val="22"/>
        </w:rPr>
        <w:t>│    │    давление           │           │слуха. Противошумы.      │      │</w:t>
      </w:r>
    </w:p>
    <w:p w:rsidR="00E279B9" w:rsidRPr="0004091D" w:rsidRDefault="00E279B9">
      <w:pPr>
        <w:pStyle w:val="ConsPlusCell"/>
        <w:jc w:val="both"/>
        <w:rPr>
          <w:sz w:val="22"/>
          <w:szCs w:val="22"/>
        </w:rPr>
      </w:pPr>
      <w:r w:rsidRPr="0004091D">
        <w:rPr>
          <w:sz w:val="22"/>
          <w:szCs w:val="22"/>
        </w:rPr>
        <w:t>│    │амортизатора           │           │Оценка результирующего   │      │</w:t>
      </w:r>
    </w:p>
    <w:p w:rsidR="00E279B9" w:rsidRPr="0004091D" w:rsidRDefault="00E279B9">
      <w:pPr>
        <w:pStyle w:val="ConsPlusCell"/>
        <w:jc w:val="both"/>
        <w:rPr>
          <w:sz w:val="22"/>
          <w:szCs w:val="22"/>
        </w:rPr>
      </w:pPr>
      <w:r w:rsidRPr="0004091D">
        <w:rPr>
          <w:sz w:val="22"/>
          <w:szCs w:val="22"/>
        </w:rPr>
        <w:t>│    │наушников,  совмещенных│           │значения А-              │      │</w:t>
      </w:r>
    </w:p>
    <w:p w:rsidR="00E279B9" w:rsidRPr="0004091D" w:rsidRDefault="00E279B9">
      <w:pPr>
        <w:pStyle w:val="ConsPlusCell"/>
        <w:jc w:val="both"/>
        <w:rPr>
          <w:sz w:val="22"/>
          <w:szCs w:val="22"/>
        </w:rPr>
      </w:pPr>
      <w:r w:rsidRPr="0004091D">
        <w:rPr>
          <w:sz w:val="22"/>
          <w:szCs w:val="22"/>
        </w:rPr>
        <w:t>│    │с  каской,  не   должно│           │корректированных уровней │      │</w:t>
      </w:r>
    </w:p>
    <w:p w:rsidR="00E279B9" w:rsidRPr="0004091D" w:rsidRDefault="00E279B9">
      <w:pPr>
        <w:pStyle w:val="ConsPlusCell"/>
        <w:jc w:val="both"/>
        <w:rPr>
          <w:sz w:val="22"/>
          <w:szCs w:val="22"/>
        </w:rPr>
      </w:pPr>
      <w:r w:rsidRPr="0004091D">
        <w:rPr>
          <w:sz w:val="22"/>
          <w:szCs w:val="22"/>
        </w:rPr>
        <w:t>│    │превышать  4500  Па,  а│           │звукового давления при   │      │</w:t>
      </w:r>
    </w:p>
    <w:p w:rsidR="00E279B9" w:rsidRPr="0004091D" w:rsidRDefault="00E279B9">
      <w:pPr>
        <w:pStyle w:val="ConsPlusCell"/>
        <w:jc w:val="both"/>
        <w:rPr>
          <w:sz w:val="22"/>
          <w:szCs w:val="22"/>
        </w:rPr>
      </w:pPr>
      <w:r w:rsidRPr="0004091D">
        <w:rPr>
          <w:sz w:val="22"/>
          <w:szCs w:val="22"/>
        </w:rPr>
        <w:t>│    │при      наличии      в│           │использовании средств    │      │</w:t>
      </w:r>
    </w:p>
    <w:p w:rsidR="00E279B9" w:rsidRPr="0004091D" w:rsidRDefault="00E279B9">
      <w:pPr>
        <w:pStyle w:val="ConsPlusCell"/>
        <w:jc w:val="both"/>
        <w:rPr>
          <w:sz w:val="22"/>
          <w:szCs w:val="22"/>
        </w:rPr>
      </w:pPr>
      <w:r w:rsidRPr="0004091D">
        <w:rPr>
          <w:sz w:val="22"/>
          <w:szCs w:val="22"/>
        </w:rPr>
        <w:t>│    │наушниках,  совмещенных│           │индивидуальной защиты от │      │</w:t>
      </w:r>
    </w:p>
    <w:p w:rsidR="00E279B9" w:rsidRPr="0004091D" w:rsidRDefault="00E279B9">
      <w:pPr>
        <w:pStyle w:val="ConsPlusCell"/>
        <w:jc w:val="both"/>
        <w:rPr>
          <w:sz w:val="22"/>
          <w:szCs w:val="22"/>
        </w:rPr>
      </w:pPr>
      <w:r w:rsidRPr="0004091D">
        <w:rPr>
          <w:sz w:val="22"/>
          <w:szCs w:val="22"/>
        </w:rPr>
        <w:t>│    │с  каской,   устройства│           │шума";                   │      │</w:t>
      </w:r>
    </w:p>
    <w:p w:rsidR="00E279B9" w:rsidRPr="0004091D" w:rsidRDefault="00E279B9">
      <w:pPr>
        <w:pStyle w:val="ConsPlusCell"/>
        <w:jc w:val="both"/>
        <w:rPr>
          <w:sz w:val="22"/>
          <w:szCs w:val="22"/>
        </w:rPr>
      </w:pPr>
      <w:r w:rsidRPr="0004091D">
        <w:rPr>
          <w:sz w:val="22"/>
          <w:szCs w:val="22"/>
        </w:rPr>
        <w:t>│    │для       регулирования│ГОСТ Р     │ССБТ "Средства           │      │</w:t>
      </w:r>
    </w:p>
    <w:p w:rsidR="00E279B9" w:rsidRPr="0004091D" w:rsidRDefault="00E279B9">
      <w:pPr>
        <w:pStyle w:val="ConsPlusCell"/>
        <w:jc w:val="both"/>
        <w:rPr>
          <w:sz w:val="22"/>
          <w:szCs w:val="22"/>
        </w:rPr>
      </w:pPr>
      <w:r w:rsidRPr="0004091D">
        <w:rPr>
          <w:sz w:val="22"/>
          <w:szCs w:val="22"/>
        </w:rPr>
        <w:t>│    │усилия         прижатия│12.4.213-99│индивидуальной защиты    │      │</w:t>
      </w:r>
    </w:p>
    <w:p w:rsidR="00E279B9" w:rsidRPr="0004091D" w:rsidRDefault="00E279B9">
      <w:pPr>
        <w:pStyle w:val="ConsPlusCell"/>
        <w:jc w:val="both"/>
        <w:rPr>
          <w:sz w:val="22"/>
          <w:szCs w:val="22"/>
        </w:rPr>
      </w:pPr>
      <w:r w:rsidRPr="0004091D">
        <w:rPr>
          <w:sz w:val="22"/>
          <w:szCs w:val="22"/>
        </w:rPr>
        <w:t>│    │эквивалента    оголовья│           │органов слуха.           │      │</w:t>
      </w:r>
    </w:p>
    <w:p w:rsidR="00E279B9" w:rsidRPr="0004091D" w:rsidRDefault="00E279B9">
      <w:pPr>
        <w:pStyle w:val="ConsPlusCell"/>
        <w:jc w:val="both"/>
        <w:rPr>
          <w:sz w:val="22"/>
          <w:szCs w:val="22"/>
        </w:rPr>
      </w:pPr>
      <w:r w:rsidRPr="0004091D">
        <w:rPr>
          <w:sz w:val="22"/>
          <w:szCs w:val="22"/>
        </w:rPr>
        <w:t>│    │следует      установить│           │Противошумы. Упрощенный  │      │</w:t>
      </w:r>
    </w:p>
    <w:p w:rsidR="00E279B9" w:rsidRPr="0004091D" w:rsidRDefault="00E279B9">
      <w:pPr>
        <w:pStyle w:val="ConsPlusCell"/>
        <w:jc w:val="both"/>
        <w:rPr>
          <w:sz w:val="22"/>
          <w:szCs w:val="22"/>
        </w:rPr>
      </w:pPr>
      <w:r w:rsidRPr="0004091D">
        <w:rPr>
          <w:sz w:val="22"/>
          <w:szCs w:val="22"/>
        </w:rPr>
        <w:t>│    │максимальное     усилие│           │метод измерения          │      │</w:t>
      </w:r>
    </w:p>
    <w:p w:rsidR="00E279B9" w:rsidRPr="0004091D" w:rsidRDefault="00E279B9">
      <w:pPr>
        <w:pStyle w:val="ConsPlusCell"/>
        <w:jc w:val="both"/>
        <w:rPr>
          <w:sz w:val="22"/>
          <w:szCs w:val="22"/>
        </w:rPr>
      </w:pPr>
      <w:r w:rsidRPr="0004091D">
        <w:rPr>
          <w:sz w:val="22"/>
          <w:szCs w:val="22"/>
        </w:rPr>
        <w:t>│    │прижатия  не  более  14│           │акустической             │      │</w:t>
      </w:r>
    </w:p>
    <w:p w:rsidR="00E279B9" w:rsidRPr="0004091D" w:rsidRDefault="00E279B9">
      <w:pPr>
        <w:pStyle w:val="ConsPlusCell"/>
        <w:jc w:val="both"/>
        <w:rPr>
          <w:sz w:val="22"/>
          <w:szCs w:val="22"/>
        </w:rPr>
      </w:pPr>
      <w:r w:rsidRPr="0004091D">
        <w:rPr>
          <w:sz w:val="22"/>
          <w:szCs w:val="22"/>
        </w:rPr>
        <w:t>│    │Н;                     │           │эффективности            │      │</w:t>
      </w:r>
    </w:p>
    <w:p w:rsidR="00E279B9" w:rsidRPr="0004091D" w:rsidRDefault="00E279B9">
      <w:pPr>
        <w:pStyle w:val="ConsPlusCell"/>
        <w:jc w:val="both"/>
        <w:rPr>
          <w:sz w:val="22"/>
          <w:szCs w:val="22"/>
        </w:rPr>
      </w:pPr>
      <w:r w:rsidRPr="0004091D">
        <w:rPr>
          <w:sz w:val="22"/>
          <w:szCs w:val="22"/>
        </w:rPr>
        <w:t>│    │    крепление  средства│           │противошумных наушников  │      │</w:t>
      </w:r>
    </w:p>
    <w:p w:rsidR="00E279B9" w:rsidRPr="0004091D" w:rsidRDefault="00E279B9">
      <w:pPr>
        <w:pStyle w:val="ConsPlusCell"/>
        <w:jc w:val="both"/>
        <w:rPr>
          <w:sz w:val="22"/>
          <w:szCs w:val="22"/>
        </w:rPr>
      </w:pPr>
      <w:r w:rsidRPr="0004091D">
        <w:rPr>
          <w:sz w:val="22"/>
          <w:szCs w:val="22"/>
        </w:rPr>
        <w:t>│    │индивидуальной   защиты│           │для оценки качества";    │      │</w:t>
      </w:r>
    </w:p>
    <w:p w:rsidR="00E279B9" w:rsidRPr="0004091D" w:rsidRDefault="00E279B9">
      <w:pPr>
        <w:pStyle w:val="ConsPlusCell"/>
        <w:jc w:val="both"/>
        <w:rPr>
          <w:sz w:val="22"/>
          <w:szCs w:val="22"/>
        </w:rPr>
      </w:pPr>
      <w:r w:rsidRPr="0004091D">
        <w:rPr>
          <w:sz w:val="22"/>
          <w:szCs w:val="22"/>
        </w:rPr>
        <w:t>│    │органа   слуха   должно│СТБ ГОСТ Р │ССБТ "Средства           │      │</w:t>
      </w:r>
    </w:p>
    <w:p w:rsidR="00E279B9" w:rsidRPr="0004091D" w:rsidRDefault="00E279B9">
      <w:pPr>
        <w:pStyle w:val="ConsPlusCell"/>
        <w:jc w:val="both"/>
        <w:rPr>
          <w:sz w:val="22"/>
          <w:szCs w:val="22"/>
        </w:rPr>
      </w:pPr>
      <w:r w:rsidRPr="0004091D">
        <w:rPr>
          <w:sz w:val="22"/>
          <w:szCs w:val="22"/>
        </w:rPr>
        <w:t>│    │обеспечивать  не  менее│12.4.208-  │индивидуальной защиты    │      │</w:t>
      </w:r>
    </w:p>
    <w:p w:rsidR="00E279B9" w:rsidRPr="0004091D" w:rsidRDefault="00E279B9">
      <w:pPr>
        <w:pStyle w:val="ConsPlusCell"/>
        <w:jc w:val="both"/>
        <w:rPr>
          <w:sz w:val="22"/>
          <w:szCs w:val="22"/>
        </w:rPr>
      </w:pPr>
      <w:r w:rsidRPr="0004091D">
        <w:rPr>
          <w:sz w:val="22"/>
          <w:szCs w:val="22"/>
        </w:rPr>
        <w:t>│    │2500             циклов│2006       │органа слуха. Наушники.  │      │</w:t>
      </w:r>
    </w:p>
    <w:p w:rsidR="00E279B9" w:rsidRPr="0004091D" w:rsidRDefault="00E279B9">
      <w:pPr>
        <w:pStyle w:val="ConsPlusCell"/>
        <w:jc w:val="both"/>
        <w:rPr>
          <w:sz w:val="22"/>
          <w:szCs w:val="22"/>
        </w:rPr>
      </w:pPr>
      <w:r w:rsidRPr="0004091D">
        <w:rPr>
          <w:sz w:val="22"/>
          <w:szCs w:val="22"/>
        </w:rPr>
        <w:t>│    │растяжения,  при   этом│           │Общие технические        │      │</w:t>
      </w:r>
    </w:p>
    <w:p w:rsidR="00E279B9" w:rsidRPr="0004091D" w:rsidRDefault="00E279B9">
      <w:pPr>
        <w:pStyle w:val="ConsPlusCell"/>
        <w:jc w:val="both"/>
        <w:rPr>
          <w:sz w:val="22"/>
          <w:szCs w:val="22"/>
        </w:rPr>
      </w:pPr>
      <w:r w:rsidRPr="0004091D">
        <w:rPr>
          <w:sz w:val="22"/>
          <w:szCs w:val="22"/>
        </w:rPr>
        <w:t>│    │усилие   прижатия    не│           │требования. Методы       │      │</w:t>
      </w:r>
    </w:p>
    <w:p w:rsidR="00E279B9" w:rsidRPr="0004091D" w:rsidRDefault="00E279B9">
      <w:pPr>
        <w:pStyle w:val="ConsPlusCell"/>
        <w:jc w:val="both"/>
        <w:rPr>
          <w:sz w:val="22"/>
          <w:szCs w:val="22"/>
        </w:rPr>
      </w:pPr>
      <w:r w:rsidRPr="0004091D">
        <w:rPr>
          <w:sz w:val="22"/>
          <w:szCs w:val="22"/>
        </w:rPr>
        <w:t>│    │должно      уменьшаться│           │испытаний";              │      │</w:t>
      </w:r>
    </w:p>
    <w:p w:rsidR="00E279B9" w:rsidRPr="0004091D" w:rsidRDefault="00E279B9">
      <w:pPr>
        <w:pStyle w:val="ConsPlusCell"/>
        <w:jc w:val="both"/>
        <w:rPr>
          <w:sz w:val="22"/>
          <w:szCs w:val="22"/>
        </w:rPr>
      </w:pPr>
      <w:r w:rsidRPr="0004091D">
        <w:rPr>
          <w:sz w:val="22"/>
          <w:szCs w:val="22"/>
        </w:rPr>
        <w:t>│    │более   чем    на    15│СТБ ГОСТ Р │ССБТ "Средства           │      │</w:t>
      </w:r>
    </w:p>
    <w:p w:rsidR="00E279B9" w:rsidRPr="0004091D" w:rsidRDefault="00E279B9">
      <w:pPr>
        <w:pStyle w:val="ConsPlusCell"/>
        <w:jc w:val="both"/>
        <w:rPr>
          <w:sz w:val="22"/>
          <w:szCs w:val="22"/>
        </w:rPr>
      </w:pPr>
      <w:r w:rsidRPr="0004091D">
        <w:rPr>
          <w:sz w:val="22"/>
          <w:szCs w:val="22"/>
        </w:rPr>
        <w:t>│    │процентов по  отношению│12.4.209-  │индивидуальной защиты    │      │</w:t>
      </w:r>
    </w:p>
    <w:p w:rsidR="00E279B9" w:rsidRPr="0004091D" w:rsidRDefault="00E279B9">
      <w:pPr>
        <w:pStyle w:val="ConsPlusCell"/>
        <w:jc w:val="both"/>
        <w:rPr>
          <w:sz w:val="22"/>
          <w:szCs w:val="22"/>
        </w:rPr>
      </w:pPr>
      <w:r w:rsidRPr="0004091D">
        <w:rPr>
          <w:sz w:val="22"/>
          <w:szCs w:val="22"/>
        </w:rPr>
        <w:t>│    │к исходному значению;  │2006       │органа слуха. Вкладыши.  │      │</w:t>
      </w:r>
    </w:p>
    <w:p w:rsidR="00E279B9" w:rsidRPr="0004091D" w:rsidRDefault="00E279B9">
      <w:pPr>
        <w:pStyle w:val="ConsPlusCell"/>
        <w:jc w:val="both"/>
        <w:rPr>
          <w:sz w:val="22"/>
          <w:szCs w:val="22"/>
        </w:rPr>
      </w:pPr>
      <w:r w:rsidRPr="0004091D">
        <w:rPr>
          <w:sz w:val="22"/>
          <w:szCs w:val="22"/>
        </w:rPr>
        <w:t>│    │    противошумные      │           │Общие технические        │      │</w:t>
      </w:r>
    </w:p>
    <w:p w:rsidR="00E279B9" w:rsidRPr="0004091D" w:rsidRDefault="00E279B9">
      <w:pPr>
        <w:pStyle w:val="ConsPlusCell"/>
        <w:jc w:val="both"/>
        <w:rPr>
          <w:sz w:val="22"/>
          <w:szCs w:val="22"/>
        </w:rPr>
      </w:pPr>
      <w:r w:rsidRPr="0004091D">
        <w:rPr>
          <w:sz w:val="22"/>
          <w:szCs w:val="22"/>
        </w:rPr>
        <w:t>│    │вкладыши  должны  иметь│           │требования. Методы       │      │</w:t>
      </w:r>
    </w:p>
    <w:p w:rsidR="00E279B9" w:rsidRPr="0004091D" w:rsidRDefault="00E279B9">
      <w:pPr>
        <w:pStyle w:val="ConsPlusCell"/>
        <w:jc w:val="both"/>
        <w:rPr>
          <w:sz w:val="22"/>
          <w:szCs w:val="22"/>
        </w:rPr>
      </w:pPr>
      <w:r w:rsidRPr="0004091D">
        <w:rPr>
          <w:sz w:val="22"/>
          <w:szCs w:val="22"/>
        </w:rPr>
        <w:t>│    │форму,      позволяющую│           │испытаний"               │      │</w:t>
      </w:r>
    </w:p>
    <w:p w:rsidR="00E279B9" w:rsidRPr="0004091D" w:rsidRDefault="00E279B9">
      <w:pPr>
        <w:pStyle w:val="ConsPlusCell"/>
        <w:jc w:val="both"/>
        <w:rPr>
          <w:sz w:val="22"/>
          <w:szCs w:val="22"/>
        </w:rPr>
      </w:pPr>
      <w:r w:rsidRPr="0004091D">
        <w:rPr>
          <w:sz w:val="22"/>
          <w:szCs w:val="22"/>
        </w:rPr>
        <w:t>│    │вводить и извлекать  их│           │                         │      │</w:t>
      </w:r>
    </w:p>
    <w:p w:rsidR="00E279B9" w:rsidRPr="0004091D" w:rsidRDefault="00E279B9">
      <w:pPr>
        <w:pStyle w:val="ConsPlusCell"/>
        <w:jc w:val="both"/>
        <w:rPr>
          <w:sz w:val="22"/>
          <w:szCs w:val="22"/>
        </w:rPr>
      </w:pPr>
      <w:r w:rsidRPr="0004091D">
        <w:rPr>
          <w:sz w:val="22"/>
          <w:szCs w:val="22"/>
        </w:rPr>
        <w:t>│    │из наружного  слухового│           │                         │      │</w:t>
      </w:r>
    </w:p>
    <w:p w:rsidR="00E279B9" w:rsidRPr="0004091D" w:rsidRDefault="00E279B9">
      <w:pPr>
        <w:pStyle w:val="ConsPlusCell"/>
        <w:jc w:val="both"/>
        <w:rPr>
          <w:sz w:val="22"/>
          <w:szCs w:val="22"/>
        </w:rPr>
      </w:pPr>
      <w:r w:rsidRPr="0004091D">
        <w:rPr>
          <w:sz w:val="22"/>
          <w:szCs w:val="22"/>
        </w:rPr>
        <w:t>│    │канала    или     ушной│           │                         │      │</w:t>
      </w:r>
    </w:p>
    <w:p w:rsidR="00E279B9" w:rsidRPr="0004091D" w:rsidRDefault="00E279B9">
      <w:pPr>
        <w:pStyle w:val="ConsPlusCell"/>
        <w:jc w:val="both"/>
        <w:rPr>
          <w:sz w:val="22"/>
          <w:szCs w:val="22"/>
        </w:rPr>
      </w:pPr>
      <w:r w:rsidRPr="0004091D">
        <w:rPr>
          <w:sz w:val="22"/>
          <w:szCs w:val="22"/>
        </w:rPr>
        <w:t>│    │раковины            без│           │                         │      │</w:t>
      </w:r>
    </w:p>
    <w:p w:rsidR="00E279B9" w:rsidRPr="0004091D" w:rsidRDefault="00E279B9">
      <w:pPr>
        <w:pStyle w:val="ConsPlusCell"/>
        <w:jc w:val="both"/>
        <w:rPr>
          <w:sz w:val="22"/>
          <w:szCs w:val="22"/>
        </w:rPr>
      </w:pPr>
      <w:r w:rsidRPr="0004091D">
        <w:rPr>
          <w:sz w:val="22"/>
          <w:szCs w:val="22"/>
        </w:rPr>
        <w:t>│    │причинения  дискомфорта│           │                         │      │</w:t>
      </w:r>
    </w:p>
    <w:p w:rsidR="00E279B9" w:rsidRPr="0004091D" w:rsidRDefault="00E279B9">
      <w:pPr>
        <w:pStyle w:val="ConsPlusCell"/>
        <w:jc w:val="both"/>
        <w:rPr>
          <w:sz w:val="22"/>
          <w:szCs w:val="22"/>
        </w:rPr>
      </w:pPr>
      <w:r w:rsidRPr="0004091D">
        <w:rPr>
          <w:sz w:val="22"/>
          <w:szCs w:val="22"/>
        </w:rPr>
        <w:t>│    │и вреда пользователю;  │           │                         │      │</w:t>
      </w:r>
    </w:p>
    <w:p w:rsidR="00E279B9" w:rsidRPr="0004091D" w:rsidRDefault="00E279B9">
      <w:pPr>
        <w:pStyle w:val="ConsPlusCell"/>
        <w:jc w:val="both"/>
        <w:rPr>
          <w:sz w:val="22"/>
          <w:szCs w:val="22"/>
        </w:rPr>
      </w:pPr>
      <w:r w:rsidRPr="0004091D">
        <w:rPr>
          <w:sz w:val="22"/>
          <w:szCs w:val="22"/>
        </w:rPr>
        <w:t>├────┼───────────────────────┼───────────┼─────────────────────────┼──────┤</w:t>
      </w:r>
    </w:p>
    <w:p w:rsidR="00E279B9" w:rsidRPr="0004091D" w:rsidRDefault="00E279B9">
      <w:pPr>
        <w:pStyle w:val="ConsPlusCell"/>
        <w:jc w:val="both"/>
        <w:rPr>
          <w:sz w:val="22"/>
          <w:szCs w:val="22"/>
        </w:rPr>
      </w:pPr>
      <w:r w:rsidRPr="0004091D">
        <w:rPr>
          <w:sz w:val="22"/>
          <w:szCs w:val="22"/>
        </w:rPr>
        <w:t>│16. │</w:t>
      </w:r>
      <w:hyperlink w:anchor="Par267" w:tooltip="1) в отношении костюмов изолирующих (в том числе применяемых для защиты от биологических факторов):" w:history="1">
        <w:r w:rsidRPr="0004091D">
          <w:rPr>
            <w:sz w:val="22"/>
            <w:szCs w:val="22"/>
          </w:rPr>
          <w:t>Пункт 4.4, подпункт 1</w:t>
        </w:r>
      </w:hyperlink>
      <w:r w:rsidRPr="0004091D">
        <w:rPr>
          <w:sz w:val="22"/>
          <w:szCs w:val="22"/>
        </w:rPr>
        <w:t>: │ГОСТ 9.030-│ЕСЗКС "Резины. Метод     │      │</w:t>
      </w:r>
    </w:p>
    <w:p w:rsidR="00E279B9" w:rsidRPr="0004091D" w:rsidRDefault="00E279B9">
      <w:pPr>
        <w:pStyle w:val="ConsPlusCell"/>
        <w:jc w:val="both"/>
        <w:rPr>
          <w:sz w:val="22"/>
          <w:szCs w:val="22"/>
        </w:rPr>
      </w:pPr>
      <w:r w:rsidRPr="0004091D">
        <w:rPr>
          <w:sz w:val="22"/>
          <w:szCs w:val="22"/>
        </w:rPr>
        <w:t>│    │    1)   в    отношении│74         │испытаний на стойкость в │      │</w:t>
      </w:r>
    </w:p>
    <w:p w:rsidR="00E279B9" w:rsidRPr="0004091D" w:rsidRDefault="00E279B9">
      <w:pPr>
        <w:pStyle w:val="ConsPlusCell"/>
        <w:jc w:val="both"/>
        <w:rPr>
          <w:sz w:val="22"/>
          <w:szCs w:val="22"/>
        </w:rPr>
      </w:pPr>
      <w:r w:rsidRPr="0004091D">
        <w:rPr>
          <w:sz w:val="22"/>
          <w:szCs w:val="22"/>
        </w:rPr>
        <w:t>│    │костюмов    изолирующих│           │ненапряженном состоянии  │      │</w:t>
      </w:r>
    </w:p>
    <w:p w:rsidR="00E279B9" w:rsidRPr="0004091D" w:rsidRDefault="00E279B9">
      <w:pPr>
        <w:pStyle w:val="ConsPlusCell"/>
        <w:jc w:val="both"/>
        <w:rPr>
          <w:sz w:val="22"/>
          <w:szCs w:val="22"/>
        </w:rPr>
      </w:pPr>
      <w:r w:rsidRPr="0004091D">
        <w:rPr>
          <w:sz w:val="22"/>
          <w:szCs w:val="22"/>
        </w:rPr>
        <w:t>│    │(в      том       числе│           │к воздействию жидких     │      │</w:t>
      </w:r>
    </w:p>
    <w:p w:rsidR="00E279B9" w:rsidRPr="0004091D" w:rsidRDefault="00E279B9">
      <w:pPr>
        <w:pStyle w:val="ConsPlusCell"/>
        <w:jc w:val="both"/>
        <w:rPr>
          <w:sz w:val="22"/>
          <w:szCs w:val="22"/>
        </w:rPr>
      </w:pPr>
      <w:r w:rsidRPr="0004091D">
        <w:rPr>
          <w:sz w:val="22"/>
          <w:szCs w:val="22"/>
        </w:rPr>
        <w:t>│    │применяемых для  защиты│           │агрессивных сред";       │      │</w:t>
      </w:r>
    </w:p>
    <w:p w:rsidR="00E279B9" w:rsidRPr="0004091D" w:rsidRDefault="00E279B9">
      <w:pPr>
        <w:pStyle w:val="ConsPlusCell"/>
        <w:jc w:val="both"/>
        <w:rPr>
          <w:sz w:val="22"/>
          <w:szCs w:val="22"/>
        </w:rPr>
      </w:pPr>
      <w:r w:rsidRPr="0004091D">
        <w:rPr>
          <w:sz w:val="22"/>
          <w:szCs w:val="22"/>
        </w:rPr>
        <w:t>│    │от        биологических│ГОСТ       │ССБТ "Средства           │      │</w:t>
      </w:r>
    </w:p>
    <w:p w:rsidR="00E279B9" w:rsidRPr="0004091D" w:rsidRDefault="00E279B9">
      <w:pPr>
        <w:pStyle w:val="ConsPlusCell"/>
        <w:jc w:val="both"/>
        <w:rPr>
          <w:sz w:val="22"/>
          <w:szCs w:val="22"/>
        </w:rPr>
      </w:pPr>
      <w:r w:rsidRPr="0004091D">
        <w:rPr>
          <w:sz w:val="22"/>
          <w:szCs w:val="22"/>
        </w:rPr>
        <w:t>│    │факторов):             │12.4.005-85│индивидуальной защиты    │      │</w:t>
      </w:r>
    </w:p>
    <w:p w:rsidR="00E279B9" w:rsidRPr="0004091D" w:rsidRDefault="00E279B9">
      <w:pPr>
        <w:pStyle w:val="ConsPlusCell"/>
        <w:jc w:val="both"/>
        <w:rPr>
          <w:sz w:val="22"/>
          <w:szCs w:val="22"/>
        </w:rPr>
      </w:pPr>
      <w:r w:rsidRPr="0004091D">
        <w:rPr>
          <w:sz w:val="22"/>
          <w:szCs w:val="22"/>
        </w:rPr>
        <w:t>│    │    воздух   при    его│           │органов дыхания. Метод   │      │</w:t>
      </w:r>
    </w:p>
    <w:p w:rsidR="00E279B9" w:rsidRPr="0004091D" w:rsidRDefault="00E279B9">
      <w:pPr>
        <w:pStyle w:val="ConsPlusCell"/>
        <w:jc w:val="both"/>
        <w:rPr>
          <w:sz w:val="22"/>
          <w:szCs w:val="22"/>
        </w:rPr>
      </w:pPr>
      <w:r w:rsidRPr="0004091D">
        <w:rPr>
          <w:sz w:val="22"/>
          <w:szCs w:val="22"/>
        </w:rPr>
        <w:t>│    │принудительной   подаче│           │определения величины     │      │</w:t>
      </w:r>
    </w:p>
    <w:p w:rsidR="00E279B9" w:rsidRPr="0004091D" w:rsidRDefault="00E279B9">
      <w:pPr>
        <w:pStyle w:val="ConsPlusCell"/>
        <w:jc w:val="both"/>
        <w:rPr>
          <w:sz w:val="22"/>
          <w:szCs w:val="22"/>
        </w:rPr>
      </w:pPr>
      <w:r w:rsidRPr="0004091D">
        <w:rPr>
          <w:sz w:val="22"/>
          <w:szCs w:val="22"/>
        </w:rPr>
        <w:t>│    │в          подкостюмное│           │сопротивления дыханию";  │      │</w:t>
      </w:r>
    </w:p>
    <w:p w:rsidR="00E279B9" w:rsidRPr="0004091D" w:rsidRDefault="00E279B9">
      <w:pPr>
        <w:pStyle w:val="ConsPlusCell"/>
        <w:jc w:val="both"/>
        <w:rPr>
          <w:sz w:val="22"/>
          <w:szCs w:val="22"/>
        </w:rPr>
      </w:pPr>
      <w:r w:rsidRPr="0004091D">
        <w:rPr>
          <w:sz w:val="22"/>
          <w:szCs w:val="22"/>
        </w:rPr>
        <w:t>│    │пространство   и   зону│ГОСТ       │ССБТ "Средства           │      │</w:t>
      </w:r>
    </w:p>
    <w:p w:rsidR="00E279B9" w:rsidRPr="0004091D" w:rsidRDefault="00E279B9">
      <w:pPr>
        <w:pStyle w:val="ConsPlusCell"/>
        <w:jc w:val="both"/>
        <w:rPr>
          <w:sz w:val="22"/>
          <w:szCs w:val="22"/>
        </w:rPr>
      </w:pPr>
      <w:r w:rsidRPr="0004091D">
        <w:rPr>
          <w:sz w:val="22"/>
          <w:szCs w:val="22"/>
        </w:rPr>
        <w:t>│    │дыхания          должен│12.4.007-74│индивидуальной защиты    │      │</w:t>
      </w:r>
    </w:p>
    <w:p w:rsidR="00E279B9" w:rsidRPr="0004091D" w:rsidRDefault="00E279B9">
      <w:pPr>
        <w:pStyle w:val="ConsPlusCell"/>
        <w:jc w:val="both"/>
        <w:rPr>
          <w:sz w:val="22"/>
          <w:szCs w:val="22"/>
        </w:rPr>
      </w:pPr>
      <w:r w:rsidRPr="0004091D">
        <w:rPr>
          <w:sz w:val="22"/>
          <w:szCs w:val="22"/>
        </w:rPr>
        <w:t>│    │подаваться в объеме  не│           │органов дыхания. Метод   │      │</w:t>
      </w:r>
    </w:p>
    <w:p w:rsidR="00E279B9" w:rsidRPr="0004091D" w:rsidRDefault="00E279B9">
      <w:pPr>
        <w:pStyle w:val="ConsPlusCell"/>
        <w:jc w:val="both"/>
        <w:rPr>
          <w:sz w:val="22"/>
          <w:szCs w:val="22"/>
        </w:rPr>
      </w:pPr>
      <w:r w:rsidRPr="0004091D">
        <w:rPr>
          <w:sz w:val="22"/>
          <w:szCs w:val="22"/>
        </w:rPr>
        <w:t>│    │менее  150  л/мин,  при│           │определения температуры  │      │</w:t>
      </w:r>
    </w:p>
    <w:p w:rsidR="00E279B9" w:rsidRPr="0004091D" w:rsidRDefault="00E279B9">
      <w:pPr>
        <w:pStyle w:val="ConsPlusCell"/>
        <w:jc w:val="both"/>
        <w:rPr>
          <w:sz w:val="22"/>
          <w:szCs w:val="22"/>
        </w:rPr>
      </w:pPr>
      <w:r w:rsidRPr="0004091D">
        <w:rPr>
          <w:sz w:val="22"/>
          <w:szCs w:val="22"/>
        </w:rPr>
        <w:t>│    │этом         избыточное│           │вдыхаемого воздуха";     │      │</w:t>
      </w:r>
    </w:p>
    <w:p w:rsidR="00E279B9" w:rsidRPr="0004091D" w:rsidRDefault="00E279B9">
      <w:pPr>
        <w:pStyle w:val="ConsPlusCell"/>
        <w:jc w:val="both"/>
        <w:rPr>
          <w:sz w:val="22"/>
          <w:szCs w:val="22"/>
        </w:rPr>
      </w:pPr>
      <w:r w:rsidRPr="0004091D">
        <w:rPr>
          <w:sz w:val="22"/>
          <w:szCs w:val="22"/>
        </w:rPr>
        <w:t>│    │давление              в│ГОСТ       │ССБТ "Средства           │      │</w:t>
      </w:r>
    </w:p>
    <w:p w:rsidR="00E279B9" w:rsidRPr="0004091D" w:rsidRDefault="00E279B9">
      <w:pPr>
        <w:pStyle w:val="ConsPlusCell"/>
        <w:jc w:val="both"/>
        <w:rPr>
          <w:sz w:val="22"/>
          <w:szCs w:val="22"/>
        </w:rPr>
      </w:pPr>
      <w:r w:rsidRPr="0004091D">
        <w:rPr>
          <w:sz w:val="22"/>
          <w:szCs w:val="22"/>
        </w:rPr>
        <w:t>│    │подкостюмном           │12.4.008-84│индивидуальной защиты.   │      │</w:t>
      </w:r>
    </w:p>
    <w:p w:rsidR="00E279B9" w:rsidRPr="0004091D" w:rsidRDefault="00E279B9">
      <w:pPr>
        <w:pStyle w:val="ConsPlusCell"/>
        <w:jc w:val="both"/>
        <w:rPr>
          <w:sz w:val="22"/>
          <w:szCs w:val="22"/>
        </w:rPr>
      </w:pPr>
      <w:r w:rsidRPr="0004091D">
        <w:rPr>
          <w:sz w:val="22"/>
          <w:szCs w:val="22"/>
        </w:rPr>
        <w:t>│    │пространстве не  должно│           │Метод определения поля   │      │</w:t>
      </w:r>
    </w:p>
    <w:p w:rsidR="00E279B9" w:rsidRPr="0004091D" w:rsidRDefault="00E279B9">
      <w:pPr>
        <w:pStyle w:val="ConsPlusCell"/>
        <w:jc w:val="both"/>
        <w:rPr>
          <w:sz w:val="22"/>
          <w:szCs w:val="22"/>
        </w:rPr>
      </w:pPr>
      <w:r w:rsidRPr="0004091D">
        <w:rPr>
          <w:sz w:val="22"/>
          <w:szCs w:val="22"/>
        </w:rPr>
        <w:t>│    │превышать  300  Па,   а│           │зрения";                 │      │</w:t>
      </w:r>
    </w:p>
    <w:p w:rsidR="00E279B9" w:rsidRPr="0004091D" w:rsidRDefault="00E279B9">
      <w:pPr>
        <w:pStyle w:val="ConsPlusCell"/>
        <w:jc w:val="both"/>
        <w:rPr>
          <w:sz w:val="22"/>
          <w:szCs w:val="22"/>
        </w:rPr>
      </w:pPr>
      <w:r w:rsidRPr="0004091D">
        <w:rPr>
          <w:sz w:val="22"/>
          <w:szCs w:val="22"/>
        </w:rPr>
        <w:t>│    │температура  воздуха  в│ГОСТ       │ССБТ "Метод определения  │      │</w:t>
      </w:r>
    </w:p>
    <w:p w:rsidR="00E279B9" w:rsidRPr="0004091D" w:rsidRDefault="00E279B9">
      <w:pPr>
        <w:pStyle w:val="ConsPlusCell"/>
        <w:jc w:val="both"/>
        <w:rPr>
          <w:sz w:val="22"/>
          <w:szCs w:val="22"/>
        </w:rPr>
      </w:pPr>
      <w:r w:rsidRPr="0004091D">
        <w:rPr>
          <w:sz w:val="22"/>
          <w:szCs w:val="22"/>
        </w:rPr>
        <w:t>│    │зоне дыхания не  должна│12.4.061-88│работоспособности        │      │</w:t>
      </w:r>
    </w:p>
    <w:p w:rsidR="00E279B9" w:rsidRPr="0004091D" w:rsidRDefault="00E279B9">
      <w:pPr>
        <w:pStyle w:val="ConsPlusCell"/>
        <w:jc w:val="both"/>
        <w:rPr>
          <w:sz w:val="22"/>
          <w:szCs w:val="22"/>
        </w:rPr>
      </w:pPr>
      <w:r w:rsidRPr="0004091D">
        <w:rPr>
          <w:sz w:val="22"/>
          <w:szCs w:val="22"/>
        </w:rPr>
        <w:t>│    │быть выше +50 °C    при│           │человека в средствах     │      │</w:t>
      </w:r>
    </w:p>
    <w:p w:rsidR="00E279B9" w:rsidRPr="0004091D" w:rsidRDefault="00E279B9">
      <w:pPr>
        <w:pStyle w:val="ConsPlusCell"/>
        <w:jc w:val="both"/>
        <w:rPr>
          <w:sz w:val="22"/>
          <w:szCs w:val="22"/>
        </w:rPr>
      </w:pPr>
      <w:r w:rsidRPr="0004091D">
        <w:rPr>
          <w:sz w:val="22"/>
          <w:szCs w:val="22"/>
        </w:rPr>
        <w:t>│    │относительной          │           │индивидуальной защиты";  │      │</w:t>
      </w:r>
    </w:p>
    <w:p w:rsidR="00E279B9" w:rsidRPr="0004091D" w:rsidRDefault="00E279B9">
      <w:pPr>
        <w:pStyle w:val="ConsPlusCell"/>
        <w:jc w:val="both"/>
        <w:rPr>
          <w:sz w:val="22"/>
          <w:szCs w:val="22"/>
        </w:rPr>
      </w:pPr>
      <w:r w:rsidRPr="0004091D">
        <w:rPr>
          <w:sz w:val="22"/>
          <w:szCs w:val="22"/>
        </w:rPr>
        <w:t>│    │влажности   более    30│ГОСТ       │ССБТ "Костюмы            │      │</w:t>
      </w:r>
    </w:p>
    <w:p w:rsidR="00E279B9" w:rsidRPr="0004091D" w:rsidRDefault="00E279B9">
      <w:pPr>
        <w:pStyle w:val="ConsPlusCell"/>
        <w:jc w:val="both"/>
        <w:rPr>
          <w:sz w:val="22"/>
          <w:szCs w:val="22"/>
        </w:rPr>
      </w:pPr>
      <w:r w:rsidRPr="0004091D">
        <w:rPr>
          <w:sz w:val="22"/>
          <w:szCs w:val="22"/>
        </w:rPr>
        <w:t>│    │процентов   и  +60   °C│12.4.064-84│изолирующие. Общие       │      │</w:t>
      </w:r>
    </w:p>
    <w:p w:rsidR="00E279B9" w:rsidRPr="0004091D" w:rsidRDefault="00E279B9">
      <w:pPr>
        <w:pStyle w:val="ConsPlusCell"/>
        <w:jc w:val="both"/>
        <w:rPr>
          <w:sz w:val="22"/>
          <w:szCs w:val="22"/>
        </w:rPr>
      </w:pPr>
      <w:r w:rsidRPr="0004091D">
        <w:rPr>
          <w:sz w:val="22"/>
          <w:szCs w:val="22"/>
        </w:rPr>
        <w:t>│    │при       относительной│           │технические требования   │      │</w:t>
      </w:r>
    </w:p>
    <w:p w:rsidR="00E279B9" w:rsidRPr="0004091D" w:rsidRDefault="00E279B9">
      <w:pPr>
        <w:pStyle w:val="ConsPlusCell"/>
        <w:jc w:val="both"/>
        <w:rPr>
          <w:sz w:val="22"/>
          <w:szCs w:val="22"/>
        </w:rPr>
      </w:pPr>
      <w:r w:rsidRPr="0004091D">
        <w:rPr>
          <w:sz w:val="22"/>
          <w:szCs w:val="22"/>
        </w:rPr>
        <w:t>│    │влажности   менее    30│           │и методы испытаний";     │      │</w:t>
      </w:r>
    </w:p>
    <w:p w:rsidR="00E279B9" w:rsidRPr="0004091D" w:rsidRDefault="00E279B9">
      <w:pPr>
        <w:pStyle w:val="ConsPlusCell"/>
        <w:jc w:val="both"/>
        <w:rPr>
          <w:sz w:val="22"/>
          <w:szCs w:val="22"/>
        </w:rPr>
      </w:pPr>
      <w:r w:rsidRPr="0004091D">
        <w:rPr>
          <w:sz w:val="22"/>
          <w:szCs w:val="22"/>
        </w:rPr>
        <w:t>│    │процентов;             │ГОСТ       │ССБТ "Метод определения  │      │</w:t>
      </w:r>
    </w:p>
    <w:p w:rsidR="00E279B9" w:rsidRPr="0004091D" w:rsidRDefault="00E279B9">
      <w:pPr>
        <w:pStyle w:val="ConsPlusCell"/>
        <w:jc w:val="both"/>
        <w:rPr>
          <w:sz w:val="22"/>
          <w:szCs w:val="22"/>
        </w:rPr>
      </w:pPr>
      <w:r w:rsidRPr="0004091D">
        <w:rPr>
          <w:sz w:val="22"/>
          <w:szCs w:val="22"/>
        </w:rPr>
        <w:t>│    │    при       внезапном│12.4.067-79│теплосодержания человека │      │</w:t>
      </w:r>
    </w:p>
    <w:p w:rsidR="00E279B9" w:rsidRPr="0004091D" w:rsidRDefault="00E279B9">
      <w:pPr>
        <w:pStyle w:val="ConsPlusCell"/>
        <w:jc w:val="both"/>
        <w:rPr>
          <w:sz w:val="22"/>
          <w:szCs w:val="22"/>
        </w:rPr>
      </w:pPr>
      <w:r w:rsidRPr="0004091D">
        <w:rPr>
          <w:sz w:val="22"/>
          <w:szCs w:val="22"/>
        </w:rPr>
        <w:t>│    │(аварийном)  отключении│           │в средствах              │      │</w:t>
      </w:r>
    </w:p>
    <w:p w:rsidR="00E279B9" w:rsidRPr="0004091D" w:rsidRDefault="00E279B9">
      <w:pPr>
        <w:pStyle w:val="ConsPlusCell"/>
        <w:jc w:val="both"/>
        <w:rPr>
          <w:sz w:val="22"/>
          <w:szCs w:val="22"/>
        </w:rPr>
      </w:pPr>
      <w:r w:rsidRPr="0004091D">
        <w:rPr>
          <w:sz w:val="22"/>
          <w:szCs w:val="22"/>
        </w:rPr>
        <w:t>│    │системы  принудительной│           │индивидуальной защиты";  │      │</w:t>
      </w:r>
    </w:p>
    <w:p w:rsidR="00E279B9" w:rsidRPr="0004091D" w:rsidRDefault="00E279B9">
      <w:pPr>
        <w:pStyle w:val="ConsPlusCell"/>
        <w:jc w:val="both"/>
        <w:rPr>
          <w:sz w:val="22"/>
          <w:szCs w:val="22"/>
        </w:rPr>
      </w:pPr>
      <w:r w:rsidRPr="0004091D">
        <w:rPr>
          <w:sz w:val="22"/>
          <w:szCs w:val="22"/>
        </w:rPr>
        <w:t>│    │подачи воздуха  в  зону│ГОСТ       │ССБТ "Средства           │      │</w:t>
      </w:r>
    </w:p>
    <w:p w:rsidR="00E279B9" w:rsidRPr="0004091D" w:rsidRDefault="00E279B9">
      <w:pPr>
        <w:pStyle w:val="ConsPlusCell"/>
        <w:jc w:val="both"/>
        <w:rPr>
          <w:sz w:val="22"/>
          <w:szCs w:val="22"/>
        </w:rPr>
      </w:pPr>
      <w:r w:rsidRPr="0004091D">
        <w:rPr>
          <w:sz w:val="22"/>
          <w:szCs w:val="22"/>
        </w:rPr>
        <w:t>│    │дыхания     конструкция│12.4.075-79│индивидуальной защиты    │      │</w:t>
      </w:r>
    </w:p>
    <w:p w:rsidR="00E279B9" w:rsidRPr="0004091D" w:rsidRDefault="00E279B9">
      <w:pPr>
        <w:pStyle w:val="ConsPlusCell"/>
        <w:jc w:val="both"/>
        <w:rPr>
          <w:sz w:val="22"/>
          <w:szCs w:val="22"/>
        </w:rPr>
      </w:pPr>
      <w:r w:rsidRPr="0004091D">
        <w:rPr>
          <w:sz w:val="22"/>
          <w:szCs w:val="22"/>
        </w:rPr>
        <w:t>│    │костюма          должна│           │органов дыхания. Метод   │      │</w:t>
      </w:r>
    </w:p>
    <w:p w:rsidR="00E279B9" w:rsidRPr="0004091D" w:rsidRDefault="00E279B9">
      <w:pPr>
        <w:pStyle w:val="ConsPlusCell"/>
        <w:jc w:val="both"/>
        <w:rPr>
          <w:sz w:val="22"/>
          <w:szCs w:val="22"/>
        </w:rPr>
      </w:pPr>
      <w:r w:rsidRPr="0004091D">
        <w:rPr>
          <w:sz w:val="22"/>
          <w:szCs w:val="22"/>
        </w:rPr>
        <w:t>│    │обеспечить             │           │определения CO2 и O2 во  │      │</w:t>
      </w:r>
    </w:p>
    <w:p w:rsidR="00E279B9" w:rsidRPr="0004091D" w:rsidRDefault="00E279B9">
      <w:pPr>
        <w:pStyle w:val="ConsPlusCell"/>
        <w:jc w:val="both"/>
        <w:rPr>
          <w:sz w:val="22"/>
          <w:szCs w:val="22"/>
        </w:rPr>
      </w:pPr>
      <w:r w:rsidRPr="0004091D">
        <w:rPr>
          <w:sz w:val="22"/>
          <w:szCs w:val="22"/>
        </w:rPr>
        <w:t>│    │беспрепятственное      │           │вдыхаемой смеси";        │      │</w:t>
      </w:r>
    </w:p>
    <w:p w:rsidR="00E279B9" w:rsidRPr="0004091D" w:rsidRDefault="00E279B9">
      <w:pPr>
        <w:pStyle w:val="ConsPlusCell"/>
        <w:jc w:val="both"/>
        <w:rPr>
          <w:sz w:val="22"/>
          <w:szCs w:val="22"/>
        </w:rPr>
      </w:pPr>
      <w:r w:rsidRPr="0004091D">
        <w:rPr>
          <w:sz w:val="22"/>
          <w:szCs w:val="22"/>
        </w:rPr>
        <w:t>│    │естественное    дыхание│ГОСТ       │ССБТ "Метод измерений    │      │</w:t>
      </w:r>
    </w:p>
    <w:p w:rsidR="00E279B9" w:rsidRPr="0004091D" w:rsidRDefault="00E279B9">
      <w:pPr>
        <w:pStyle w:val="ConsPlusCell"/>
        <w:jc w:val="both"/>
        <w:rPr>
          <w:sz w:val="22"/>
          <w:szCs w:val="22"/>
        </w:rPr>
      </w:pPr>
      <w:r w:rsidRPr="0004091D">
        <w:rPr>
          <w:sz w:val="22"/>
          <w:szCs w:val="22"/>
        </w:rPr>
        <w:t>│    │человека   с   объемным│12.4.081-80│объемного расхода        │      │</w:t>
      </w:r>
    </w:p>
    <w:p w:rsidR="00E279B9" w:rsidRPr="0004091D" w:rsidRDefault="00E279B9">
      <w:pPr>
        <w:pStyle w:val="ConsPlusCell"/>
        <w:jc w:val="both"/>
        <w:rPr>
          <w:sz w:val="22"/>
          <w:szCs w:val="22"/>
        </w:rPr>
      </w:pPr>
      <w:r w:rsidRPr="0004091D">
        <w:rPr>
          <w:sz w:val="22"/>
          <w:szCs w:val="22"/>
        </w:rPr>
        <w:t>│    │расходом   воздуха   не│           │воздуха, подаваемого в   │      │</w:t>
      </w:r>
    </w:p>
    <w:p w:rsidR="00E279B9" w:rsidRPr="0004091D" w:rsidRDefault="00E279B9">
      <w:pPr>
        <w:pStyle w:val="ConsPlusCell"/>
        <w:jc w:val="both"/>
        <w:rPr>
          <w:sz w:val="22"/>
          <w:szCs w:val="22"/>
        </w:rPr>
      </w:pPr>
      <w:r w:rsidRPr="0004091D">
        <w:rPr>
          <w:sz w:val="22"/>
          <w:szCs w:val="22"/>
        </w:rPr>
        <w:t>│    │менее 60 л/мин;        │           │шланговые средства       │      │</w:t>
      </w:r>
    </w:p>
    <w:p w:rsidR="00E279B9" w:rsidRPr="0004091D" w:rsidRDefault="00E279B9">
      <w:pPr>
        <w:pStyle w:val="ConsPlusCell"/>
        <w:jc w:val="both"/>
        <w:rPr>
          <w:sz w:val="22"/>
          <w:szCs w:val="22"/>
        </w:rPr>
      </w:pPr>
      <w:r w:rsidRPr="0004091D">
        <w:rPr>
          <w:sz w:val="22"/>
          <w:szCs w:val="22"/>
        </w:rPr>
        <w:t>│    │    сопротивление      │           │индивидуальной защиты";  │      │</w:t>
      </w:r>
    </w:p>
    <w:p w:rsidR="00E279B9" w:rsidRPr="0004091D" w:rsidRDefault="00E279B9">
      <w:pPr>
        <w:pStyle w:val="ConsPlusCell"/>
        <w:jc w:val="both"/>
        <w:rPr>
          <w:sz w:val="22"/>
          <w:szCs w:val="22"/>
        </w:rPr>
      </w:pPr>
      <w:r w:rsidRPr="0004091D">
        <w:rPr>
          <w:sz w:val="22"/>
          <w:szCs w:val="22"/>
        </w:rPr>
        <w:t>│    │дыханию    не    должно│ГОСТ       │ССБТ "Метод определения  │      │</w:t>
      </w:r>
    </w:p>
    <w:p w:rsidR="00E279B9" w:rsidRPr="0004091D" w:rsidRDefault="00E279B9">
      <w:pPr>
        <w:pStyle w:val="ConsPlusCell"/>
        <w:jc w:val="both"/>
        <w:rPr>
          <w:sz w:val="22"/>
          <w:szCs w:val="22"/>
        </w:rPr>
      </w:pPr>
      <w:r w:rsidRPr="0004091D">
        <w:rPr>
          <w:sz w:val="22"/>
          <w:szCs w:val="22"/>
        </w:rPr>
        <w:t>│    │превышать  200  Па   на│12.4.082-80│остроты зрения человека  │      │</w:t>
      </w:r>
    </w:p>
    <w:p w:rsidR="00E279B9" w:rsidRPr="0004091D" w:rsidRDefault="00E279B9">
      <w:pPr>
        <w:pStyle w:val="ConsPlusCell"/>
        <w:jc w:val="both"/>
        <w:rPr>
          <w:sz w:val="22"/>
          <w:szCs w:val="22"/>
        </w:rPr>
      </w:pPr>
      <w:r w:rsidRPr="0004091D">
        <w:rPr>
          <w:sz w:val="22"/>
          <w:szCs w:val="22"/>
        </w:rPr>
        <w:t>│    │вдохе  и  160   Па   на│           │в средствах              │      │</w:t>
      </w:r>
    </w:p>
    <w:p w:rsidR="00E279B9" w:rsidRPr="0004091D" w:rsidRDefault="00E279B9">
      <w:pPr>
        <w:pStyle w:val="ConsPlusCell"/>
        <w:jc w:val="both"/>
        <w:rPr>
          <w:sz w:val="22"/>
          <w:szCs w:val="22"/>
        </w:rPr>
      </w:pPr>
      <w:r w:rsidRPr="0004091D">
        <w:rPr>
          <w:sz w:val="22"/>
          <w:szCs w:val="22"/>
        </w:rPr>
        <w:t>│    │выдохе    в    костюмах│           │индивидуальной защиты";  │      │</w:t>
      </w:r>
    </w:p>
    <w:p w:rsidR="00E279B9" w:rsidRPr="0004091D" w:rsidRDefault="00E279B9">
      <w:pPr>
        <w:pStyle w:val="ConsPlusCell"/>
        <w:jc w:val="both"/>
        <w:rPr>
          <w:sz w:val="22"/>
          <w:szCs w:val="22"/>
        </w:rPr>
      </w:pPr>
      <w:r w:rsidRPr="0004091D">
        <w:rPr>
          <w:sz w:val="22"/>
          <w:szCs w:val="22"/>
        </w:rPr>
        <w:t>│    │изолирующих  автономных│ГОСТ       │ССБТ "Средства           │      │</w:t>
      </w:r>
    </w:p>
    <w:p w:rsidR="00E279B9" w:rsidRPr="0004091D" w:rsidRDefault="00E279B9">
      <w:pPr>
        <w:pStyle w:val="ConsPlusCell"/>
        <w:jc w:val="both"/>
        <w:rPr>
          <w:sz w:val="22"/>
          <w:szCs w:val="22"/>
        </w:rPr>
      </w:pPr>
      <w:r w:rsidRPr="0004091D">
        <w:rPr>
          <w:sz w:val="22"/>
          <w:szCs w:val="22"/>
        </w:rPr>
        <w:t>│    │и 80  Па  на  выдохе  в│12.4.090-86│индивидуальной защиты.   │      │</w:t>
      </w:r>
    </w:p>
    <w:p w:rsidR="00E279B9" w:rsidRPr="0004091D" w:rsidRDefault="00E279B9">
      <w:pPr>
        <w:pStyle w:val="ConsPlusCell"/>
        <w:jc w:val="both"/>
        <w:rPr>
          <w:sz w:val="22"/>
          <w:szCs w:val="22"/>
        </w:rPr>
      </w:pPr>
      <w:r w:rsidRPr="0004091D">
        <w:rPr>
          <w:sz w:val="22"/>
          <w:szCs w:val="22"/>
        </w:rPr>
        <w:t>│    │костюмах    изолирующих│           │Метод определения        │      │</w:t>
      </w:r>
    </w:p>
    <w:p w:rsidR="00E279B9" w:rsidRPr="0004091D" w:rsidRDefault="00E279B9">
      <w:pPr>
        <w:pStyle w:val="ConsPlusCell"/>
        <w:jc w:val="both"/>
        <w:rPr>
          <w:sz w:val="22"/>
          <w:szCs w:val="22"/>
        </w:rPr>
      </w:pPr>
      <w:r w:rsidRPr="0004091D">
        <w:rPr>
          <w:sz w:val="22"/>
          <w:szCs w:val="22"/>
        </w:rPr>
        <w:t>│    │шланговых           при│           │жесткости при изгибе";   │      │</w:t>
      </w:r>
    </w:p>
    <w:p w:rsidR="00E279B9" w:rsidRPr="0004091D" w:rsidRDefault="00E279B9">
      <w:pPr>
        <w:pStyle w:val="ConsPlusCell"/>
        <w:jc w:val="both"/>
        <w:rPr>
          <w:sz w:val="22"/>
          <w:szCs w:val="22"/>
        </w:rPr>
      </w:pPr>
      <w:r w:rsidRPr="0004091D">
        <w:rPr>
          <w:sz w:val="22"/>
          <w:szCs w:val="22"/>
        </w:rPr>
        <w:t>│    │постоянном     объемном│ГОСТ       │ССБТ "Средства           │      │</w:t>
      </w:r>
    </w:p>
    <w:p w:rsidR="00E279B9" w:rsidRPr="0004091D" w:rsidRDefault="00E279B9">
      <w:pPr>
        <w:pStyle w:val="ConsPlusCell"/>
        <w:jc w:val="both"/>
        <w:rPr>
          <w:sz w:val="22"/>
          <w:szCs w:val="22"/>
        </w:rPr>
      </w:pPr>
      <w:r w:rsidRPr="0004091D">
        <w:rPr>
          <w:sz w:val="22"/>
          <w:szCs w:val="22"/>
        </w:rPr>
        <w:t>│    │расходе        воздуха │12.4.092-80│индивидуальной защиты.   │      │</w:t>
      </w:r>
    </w:p>
    <w:p w:rsidR="00E279B9" w:rsidRPr="0004091D" w:rsidRDefault="00E279B9">
      <w:pPr>
        <w:pStyle w:val="ConsPlusCell"/>
        <w:jc w:val="both"/>
        <w:rPr>
          <w:sz w:val="22"/>
          <w:szCs w:val="22"/>
        </w:rPr>
      </w:pPr>
      <w:r w:rsidRPr="0004091D">
        <w:rPr>
          <w:sz w:val="22"/>
          <w:szCs w:val="22"/>
        </w:rPr>
        <w:t>│    │      -3               │           │Метод определения        │      │</w:t>
      </w:r>
    </w:p>
    <w:p w:rsidR="00E279B9" w:rsidRPr="0004091D" w:rsidRDefault="00E279B9">
      <w:pPr>
        <w:pStyle w:val="ConsPlusCell"/>
        <w:jc w:val="both"/>
        <w:rPr>
          <w:sz w:val="22"/>
          <w:szCs w:val="22"/>
        </w:rPr>
      </w:pPr>
      <w:r w:rsidRPr="0004091D">
        <w:rPr>
          <w:sz w:val="22"/>
          <w:szCs w:val="22"/>
        </w:rPr>
        <w:t>│    │0,5·10   м3/с;         │           │звукового заглушения     │      │</w:t>
      </w:r>
    </w:p>
    <w:p w:rsidR="00E279B9" w:rsidRPr="0004091D" w:rsidRDefault="00E279B9">
      <w:pPr>
        <w:pStyle w:val="ConsPlusCell"/>
        <w:jc w:val="both"/>
        <w:rPr>
          <w:sz w:val="22"/>
          <w:szCs w:val="22"/>
        </w:rPr>
      </w:pPr>
      <w:r w:rsidRPr="0004091D">
        <w:rPr>
          <w:sz w:val="22"/>
          <w:szCs w:val="22"/>
        </w:rPr>
        <w:t>│    │    количество         │           │средств индивидуальной   │      │</w:t>
      </w:r>
    </w:p>
    <w:p w:rsidR="00E279B9" w:rsidRPr="0004091D" w:rsidRDefault="00E279B9">
      <w:pPr>
        <w:pStyle w:val="ConsPlusCell"/>
        <w:jc w:val="both"/>
        <w:rPr>
          <w:sz w:val="22"/>
          <w:szCs w:val="22"/>
        </w:rPr>
      </w:pPr>
      <w:r w:rsidRPr="0004091D">
        <w:rPr>
          <w:sz w:val="22"/>
          <w:szCs w:val="22"/>
        </w:rPr>
        <w:t>│    │воздуха, подаваемого  в│           │защиты";                 │      │</w:t>
      </w:r>
    </w:p>
    <w:p w:rsidR="00E279B9" w:rsidRPr="0004091D" w:rsidRDefault="00E279B9">
      <w:pPr>
        <w:pStyle w:val="ConsPlusCell"/>
        <w:jc w:val="both"/>
        <w:rPr>
          <w:sz w:val="22"/>
          <w:szCs w:val="22"/>
        </w:rPr>
      </w:pPr>
      <w:r w:rsidRPr="0004091D">
        <w:rPr>
          <w:sz w:val="22"/>
          <w:szCs w:val="22"/>
        </w:rPr>
        <w:t>│    │костюм      изолирующий│ГОСТ       │ССБТ "Средства           │      │</w:t>
      </w:r>
    </w:p>
    <w:p w:rsidR="00E279B9" w:rsidRPr="0004091D" w:rsidRDefault="00E279B9">
      <w:pPr>
        <w:pStyle w:val="ConsPlusCell"/>
        <w:jc w:val="both"/>
        <w:rPr>
          <w:sz w:val="22"/>
          <w:szCs w:val="22"/>
        </w:rPr>
      </w:pPr>
      <w:r w:rsidRPr="0004091D">
        <w:rPr>
          <w:sz w:val="22"/>
          <w:szCs w:val="22"/>
        </w:rPr>
        <w:t>│    │шланговый, должно быть │12.4.136-84│индивидуальной защиты.   │      │</w:t>
      </w:r>
    </w:p>
    <w:p w:rsidR="00E279B9" w:rsidRPr="0004091D" w:rsidRDefault="00E279B9">
      <w:pPr>
        <w:pStyle w:val="ConsPlusCell"/>
        <w:jc w:val="both"/>
        <w:rPr>
          <w:sz w:val="22"/>
          <w:szCs w:val="22"/>
        </w:rPr>
      </w:pPr>
      <w:r w:rsidRPr="0004091D">
        <w:rPr>
          <w:sz w:val="22"/>
          <w:szCs w:val="22"/>
        </w:rPr>
        <w:t>│    │                -3     │           │Метод определения        │      │</w:t>
      </w:r>
    </w:p>
    <w:p w:rsidR="00E279B9" w:rsidRPr="0004091D" w:rsidRDefault="00E279B9">
      <w:pPr>
        <w:pStyle w:val="ConsPlusCell"/>
        <w:jc w:val="both"/>
        <w:rPr>
          <w:sz w:val="22"/>
          <w:szCs w:val="22"/>
        </w:rPr>
      </w:pPr>
      <w:r w:rsidRPr="0004091D">
        <w:rPr>
          <w:sz w:val="22"/>
          <w:szCs w:val="22"/>
        </w:rPr>
        <w:t>│    │не менее  4,2·10   м3/с│           │проницаемости            │      │</w:t>
      </w:r>
    </w:p>
    <w:p w:rsidR="00E279B9" w:rsidRPr="0004091D" w:rsidRDefault="00E279B9">
      <w:pPr>
        <w:pStyle w:val="ConsPlusCell"/>
        <w:jc w:val="both"/>
        <w:rPr>
          <w:sz w:val="22"/>
          <w:szCs w:val="22"/>
        </w:rPr>
      </w:pPr>
      <w:r w:rsidRPr="0004091D">
        <w:rPr>
          <w:sz w:val="22"/>
          <w:szCs w:val="22"/>
        </w:rPr>
        <w:t>│    │(250  л/мин),   в   том│           │микроорганизмами";       │      │</w:t>
      </w:r>
    </w:p>
    <w:p w:rsidR="00E279B9" w:rsidRPr="0004091D" w:rsidRDefault="00E279B9">
      <w:pPr>
        <w:pStyle w:val="ConsPlusCell"/>
        <w:jc w:val="both"/>
        <w:rPr>
          <w:sz w:val="22"/>
          <w:szCs w:val="22"/>
        </w:rPr>
      </w:pPr>
      <w:r w:rsidRPr="0004091D">
        <w:rPr>
          <w:sz w:val="22"/>
          <w:szCs w:val="22"/>
        </w:rPr>
        <w:t>│    │числе в зону дыхания   │ГОСТ       │ССБТ "Костюм изолирующий │      │</w:t>
      </w:r>
    </w:p>
    <w:p w:rsidR="00E279B9" w:rsidRPr="0004091D" w:rsidRDefault="00E279B9">
      <w:pPr>
        <w:pStyle w:val="ConsPlusCell"/>
        <w:jc w:val="both"/>
        <w:rPr>
          <w:sz w:val="22"/>
          <w:szCs w:val="22"/>
        </w:rPr>
      </w:pPr>
      <w:r w:rsidRPr="0004091D">
        <w:rPr>
          <w:sz w:val="22"/>
          <w:szCs w:val="22"/>
        </w:rPr>
        <w:t>│    │               -3      │12.4.139-84│автономный               │      │</w:t>
      </w:r>
    </w:p>
    <w:p w:rsidR="00E279B9" w:rsidRPr="0004091D" w:rsidRDefault="00E279B9">
      <w:pPr>
        <w:pStyle w:val="ConsPlusCell"/>
        <w:jc w:val="both"/>
        <w:rPr>
          <w:sz w:val="22"/>
          <w:szCs w:val="22"/>
        </w:rPr>
      </w:pPr>
      <w:r w:rsidRPr="0004091D">
        <w:rPr>
          <w:sz w:val="22"/>
          <w:szCs w:val="22"/>
        </w:rPr>
        <w:t>│    │не менее 2,5·10    м3/с│           │теплозащитный.           │      │</w:t>
      </w:r>
    </w:p>
    <w:p w:rsidR="00E279B9" w:rsidRPr="0004091D" w:rsidRDefault="00E279B9">
      <w:pPr>
        <w:pStyle w:val="ConsPlusCell"/>
        <w:jc w:val="both"/>
        <w:rPr>
          <w:sz w:val="22"/>
          <w:szCs w:val="22"/>
        </w:rPr>
      </w:pPr>
      <w:r w:rsidRPr="0004091D">
        <w:rPr>
          <w:sz w:val="22"/>
          <w:szCs w:val="22"/>
        </w:rPr>
        <w:t>│    │(150 л/мин);           │           │Технические требования и │      │</w:t>
      </w:r>
    </w:p>
    <w:p w:rsidR="00E279B9" w:rsidRPr="0004091D" w:rsidRDefault="00E279B9">
      <w:pPr>
        <w:pStyle w:val="ConsPlusCell"/>
        <w:jc w:val="both"/>
        <w:rPr>
          <w:sz w:val="22"/>
          <w:szCs w:val="22"/>
        </w:rPr>
      </w:pPr>
      <w:r w:rsidRPr="0004091D">
        <w:rPr>
          <w:sz w:val="22"/>
          <w:szCs w:val="22"/>
        </w:rPr>
        <w:t>│    │    объемное           │           │методы испытаний";       │      │</w:t>
      </w:r>
    </w:p>
    <w:p w:rsidR="00E279B9" w:rsidRPr="0004091D" w:rsidRDefault="00E279B9">
      <w:pPr>
        <w:pStyle w:val="ConsPlusCell"/>
        <w:jc w:val="both"/>
        <w:rPr>
          <w:sz w:val="22"/>
          <w:szCs w:val="22"/>
        </w:rPr>
      </w:pPr>
      <w:r w:rsidRPr="0004091D">
        <w:rPr>
          <w:sz w:val="22"/>
          <w:szCs w:val="22"/>
        </w:rPr>
        <w:t>│    │содержание     двуокиси│ГОСТ       │ССБТ "Средства           │      │</w:t>
      </w:r>
    </w:p>
    <w:p w:rsidR="00E279B9" w:rsidRPr="0004091D" w:rsidRDefault="00E279B9">
      <w:pPr>
        <w:pStyle w:val="ConsPlusCell"/>
        <w:jc w:val="both"/>
        <w:rPr>
          <w:sz w:val="22"/>
          <w:szCs w:val="22"/>
        </w:rPr>
      </w:pPr>
      <w:r w:rsidRPr="0004091D">
        <w:rPr>
          <w:sz w:val="22"/>
          <w:szCs w:val="22"/>
        </w:rPr>
        <w:t>│    │углерода  во  вдыхаемом│12.4.219-  │индивидуальной защиты.   │      │</w:t>
      </w:r>
    </w:p>
    <w:p w:rsidR="00E279B9" w:rsidRPr="0004091D" w:rsidRDefault="00E279B9">
      <w:pPr>
        <w:pStyle w:val="ConsPlusCell"/>
        <w:jc w:val="both"/>
        <w:rPr>
          <w:sz w:val="22"/>
          <w:szCs w:val="22"/>
        </w:rPr>
      </w:pPr>
      <w:r w:rsidRPr="0004091D">
        <w:rPr>
          <w:sz w:val="22"/>
          <w:szCs w:val="22"/>
        </w:rPr>
        <w:t>│    │воздухе    не    должно│2002       │Метод определения        │      │</w:t>
      </w:r>
    </w:p>
    <w:p w:rsidR="00E279B9" w:rsidRPr="0004091D" w:rsidRDefault="00E279B9">
      <w:pPr>
        <w:pStyle w:val="ConsPlusCell"/>
        <w:jc w:val="both"/>
        <w:rPr>
          <w:sz w:val="22"/>
          <w:szCs w:val="22"/>
        </w:rPr>
      </w:pPr>
      <w:r w:rsidRPr="0004091D">
        <w:rPr>
          <w:sz w:val="22"/>
          <w:szCs w:val="22"/>
        </w:rPr>
        <w:t>│    │превышать  2  процента,│           │однородности             │      │</w:t>
      </w:r>
    </w:p>
    <w:p w:rsidR="00E279B9" w:rsidRPr="0004091D" w:rsidRDefault="00E279B9">
      <w:pPr>
        <w:pStyle w:val="ConsPlusCell"/>
        <w:jc w:val="both"/>
        <w:rPr>
          <w:sz w:val="22"/>
          <w:szCs w:val="22"/>
        </w:rPr>
      </w:pPr>
      <w:r w:rsidRPr="0004091D">
        <w:rPr>
          <w:sz w:val="22"/>
          <w:szCs w:val="22"/>
        </w:rPr>
        <w:t>│    │а   кислорода    должно│           │материалов";             │      │</w:t>
      </w:r>
    </w:p>
    <w:p w:rsidR="00E279B9" w:rsidRPr="0004091D" w:rsidRDefault="00E279B9">
      <w:pPr>
        <w:pStyle w:val="ConsPlusCell"/>
        <w:jc w:val="both"/>
        <w:rPr>
          <w:sz w:val="22"/>
          <w:szCs w:val="22"/>
        </w:rPr>
      </w:pPr>
      <w:r w:rsidRPr="0004091D">
        <w:rPr>
          <w:sz w:val="22"/>
          <w:szCs w:val="22"/>
        </w:rPr>
        <w:t>│    │быть   не   менее    18│ГОСТ       │ССБТ "Средства           │      │</w:t>
      </w:r>
    </w:p>
    <w:p w:rsidR="00E279B9" w:rsidRPr="0004091D" w:rsidRDefault="00E279B9">
      <w:pPr>
        <w:pStyle w:val="ConsPlusCell"/>
        <w:jc w:val="both"/>
        <w:rPr>
          <w:sz w:val="22"/>
          <w:szCs w:val="22"/>
        </w:rPr>
      </w:pPr>
      <w:r w:rsidRPr="0004091D">
        <w:rPr>
          <w:sz w:val="22"/>
          <w:szCs w:val="22"/>
        </w:rPr>
        <w:t>│    │процентов;             │12.4.220-  │индивидуальной защиты.   │      │</w:t>
      </w:r>
    </w:p>
    <w:p w:rsidR="00E279B9" w:rsidRPr="0004091D" w:rsidRDefault="00E279B9">
      <w:pPr>
        <w:pStyle w:val="ConsPlusCell"/>
        <w:jc w:val="both"/>
        <w:rPr>
          <w:sz w:val="22"/>
          <w:szCs w:val="22"/>
        </w:rPr>
      </w:pPr>
      <w:r w:rsidRPr="0004091D">
        <w:rPr>
          <w:sz w:val="22"/>
          <w:szCs w:val="22"/>
        </w:rPr>
        <w:t>│    │    температура        │2002       │Метод определения        │      │</w:t>
      </w:r>
    </w:p>
    <w:p w:rsidR="00E279B9" w:rsidRPr="0004091D" w:rsidRDefault="00E279B9">
      <w:pPr>
        <w:pStyle w:val="ConsPlusCell"/>
        <w:jc w:val="both"/>
        <w:rPr>
          <w:sz w:val="22"/>
          <w:szCs w:val="22"/>
        </w:rPr>
      </w:pPr>
      <w:r w:rsidRPr="0004091D">
        <w:rPr>
          <w:sz w:val="22"/>
          <w:szCs w:val="22"/>
        </w:rPr>
        <w:t>│    │воздуха     при     его│           │стойкости материалов и   │      │</w:t>
      </w:r>
    </w:p>
    <w:p w:rsidR="00E279B9" w:rsidRPr="0004091D" w:rsidRDefault="00E279B9">
      <w:pPr>
        <w:pStyle w:val="ConsPlusCell"/>
        <w:jc w:val="both"/>
        <w:rPr>
          <w:sz w:val="22"/>
          <w:szCs w:val="22"/>
        </w:rPr>
      </w:pPr>
      <w:r w:rsidRPr="0004091D">
        <w:rPr>
          <w:sz w:val="22"/>
          <w:szCs w:val="22"/>
        </w:rPr>
        <w:t>│    │принудительной   подаче│           │швов к действию          │      │</w:t>
      </w:r>
    </w:p>
    <w:p w:rsidR="00E279B9" w:rsidRPr="0004091D" w:rsidRDefault="00E279B9">
      <w:pPr>
        <w:pStyle w:val="ConsPlusCell"/>
        <w:jc w:val="both"/>
        <w:rPr>
          <w:sz w:val="22"/>
          <w:szCs w:val="22"/>
        </w:rPr>
      </w:pPr>
      <w:r w:rsidRPr="0004091D">
        <w:rPr>
          <w:sz w:val="22"/>
          <w:szCs w:val="22"/>
        </w:rPr>
        <w:t>│    │в          подкостюмное│           │агрессивных сред";       │      │</w:t>
      </w:r>
    </w:p>
    <w:p w:rsidR="00E279B9" w:rsidRPr="0004091D" w:rsidRDefault="00E279B9">
      <w:pPr>
        <w:pStyle w:val="ConsPlusCell"/>
        <w:jc w:val="both"/>
        <w:rPr>
          <w:sz w:val="22"/>
          <w:szCs w:val="22"/>
        </w:rPr>
      </w:pPr>
      <w:r w:rsidRPr="0004091D">
        <w:rPr>
          <w:sz w:val="22"/>
          <w:szCs w:val="22"/>
        </w:rPr>
        <w:t>│    │пространство     должна│ГОСТ 262-93│"Резина. Определение     │      │</w:t>
      </w:r>
    </w:p>
    <w:p w:rsidR="00E279B9" w:rsidRPr="0004091D" w:rsidRDefault="00E279B9">
      <w:pPr>
        <w:pStyle w:val="ConsPlusCell"/>
        <w:jc w:val="both"/>
        <w:rPr>
          <w:sz w:val="22"/>
          <w:szCs w:val="22"/>
        </w:rPr>
      </w:pPr>
      <w:r w:rsidRPr="0004091D">
        <w:rPr>
          <w:sz w:val="22"/>
          <w:szCs w:val="22"/>
        </w:rPr>
        <w:t>│    │составлять от +18 °C до│(ИСО 34-79)│сопротивления раздиру    │      │</w:t>
      </w:r>
    </w:p>
    <w:p w:rsidR="00E279B9" w:rsidRPr="0004091D" w:rsidRDefault="00E279B9">
      <w:pPr>
        <w:pStyle w:val="ConsPlusCell"/>
        <w:jc w:val="both"/>
        <w:rPr>
          <w:sz w:val="22"/>
          <w:szCs w:val="22"/>
        </w:rPr>
      </w:pPr>
      <w:r w:rsidRPr="0004091D">
        <w:rPr>
          <w:sz w:val="22"/>
          <w:szCs w:val="22"/>
        </w:rPr>
        <w:t>│    │+23       °C        при│           │(раздвоенные, угловые и  │      │</w:t>
      </w:r>
    </w:p>
    <w:p w:rsidR="00E279B9" w:rsidRPr="0004091D" w:rsidRDefault="00E279B9">
      <w:pPr>
        <w:pStyle w:val="ConsPlusCell"/>
        <w:jc w:val="both"/>
        <w:rPr>
          <w:sz w:val="22"/>
          <w:szCs w:val="22"/>
        </w:rPr>
      </w:pPr>
      <w:r w:rsidRPr="0004091D">
        <w:rPr>
          <w:sz w:val="22"/>
          <w:szCs w:val="22"/>
        </w:rPr>
        <w:t>│    │относительной          │           │серповидные образцы)";   │      │</w:t>
      </w:r>
    </w:p>
    <w:p w:rsidR="00E279B9" w:rsidRPr="0004091D" w:rsidRDefault="00E279B9">
      <w:pPr>
        <w:pStyle w:val="ConsPlusCell"/>
        <w:jc w:val="both"/>
        <w:rPr>
          <w:sz w:val="22"/>
          <w:szCs w:val="22"/>
        </w:rPr>
      </w:pPr>
      <w:r w:rsidRPr="0004091D">
        <w:rPr>
          <w:sz w:val="22"/>
          <w:szCs w:val="22"/>
        </w:rPr>
        <w:t>│    │влажности  воздуха   от│ГОСТ 270-75│"Резина. Метод           │      │</w:t>
      </w:r>
    </w:p>
    <w:p w:rsidR="00E279B9" w:rsidRPr="0004091D" w:rsidRDefault="00E279B9">
      <w:pPr>
        <w:pStyle w:val="ConsPlusCell"/>
        <w:jc w:val="both"/>
        <w:rPr>
          <w:sz w:val="22"/>
          <w:szCs w:val="22"/>
        </w:rPr>
      </w:pPr>
      <w:r w:rsidRPr="0004091D">
        <w:rPr>
          <w:sz w:val="22"/>
          <w:szCs w:val="22"/>
        </w:rPr>
        <w:t>│    │30  до   60   процентов│           │определения упруго-      │      │</w:t>
      </w:r>
    </w:p>
    <w:p w:rsidR="00E279B9" w:rsidRPr="0004091D" w:rsidRDefault="00E279B9">
      <w:pPr>
        <w:pStyle w:val="ConsPlusCell"/>
        <w:jc w:val="both"/>
        <w:rPr>
          <w:sz w:val="22"/>
          <w:szCs w:val="22"/>
        </w:rPr>
      </w:pPr>
      <w:r w:rsidRPr="0004091D">
        <w:rPr>
          <w:sz w:val="22"/>
          <w:szCs w:val="22"/>
        </w:rPr>
        <w:t>│    │(кроме    костюмов    с│           │прочностных свойств      │      │</w:t>
      </w:r>
    </w:p>
    <w:p w:rsidR="00E279B9" w:rsidRPr="0004091D" w:rsidRDefault="00E279B9">
      <w:pPr>
        <w:pStyle w:val="ConsPlusCell"/>
        <w:jc w:val="both"/>
        <w:rPr>
          <w:sz w:val="22"/>
          <w:szCs w:val="22"/>
        </w:rPr>
      </w:pPr>
      <w:r w:rsidRPr="0004091D">
        <w:rPr>
          <w:sz w:val="22"/>
          <w:szCs w:val="22"/>
        </w:rPr>
        <w:t>│    │автономными   системами│           │при растяжении";         │      │</w:t>
      </w:r>
    </w:p>
    <w:p w:rsidR="00E279B9" w:rsidRPr="0004091D" w:rsidRDefault="00E279B9">
      <w:pPr>
        <w:pStyle w:val="ConsPlusCell"/>
        <w:jc w:val="both"/>
        <w:rPr>
          <w:sz w:val="22"/>
          <w:szCs w:val="22"/>
        </w:rPr>
      </w:pPr>
      <w:r w:rsidRPr="0004091D">
        <w:rPr>
          <w:sz w:val="22"/>
          <w:szCs w:val="22"/>
        </w:rPr>
        <w:t>│    │принудительной   подачи│ГОСТ 413-91│"Ткани с резиновым или   │      │</w:t>
      </w:r>
    </w:p>
    <w:p w:rsidR="00E279B9" w:rsidRPr="0004091D" w:rsidRDefault="00E279B9">
      <w:pPr>
        <w:pStyle w:val="ConsPlusCell"/>
        <w:jc w:val="both"/>
        <w:rPr>
          <w:sz w:val="22"/>
          <w:szCs w:val="22"/>
        </w:rPr>
      </w:pPr>
      <w:r w:rsidRPr="0004091D">
        <w:rPr>
          <w:sz w:val="22"/>
          <w:szCs w:val="22"/>
        </w:rPr>
        <w:t>│    │воздуха);              │           │пластмассовым покрытием. │      │</w:t>
      </w:r>
    </w:p>
    <w:p w:rsidR="00E279B9" w:rsidRPr="0004091D" w:rsidRDefault="00E279B9">
      <w:pPr>
        <w:pStyle w:val="ConsPlusCell"/>
        <w:jc w:val="both"/>
        <w:rPr>
          <w:sz w:val="22"/>
          <w:szCs w:val="22"/>
        </w:rPr>
      </w:pPr>
      <w:r w:rsidRPr="0004091D">
        <w:rPr>
          <w:sz w:val="22"/>
          <w:szCs w:val="22"/>
        </w:rPr>
        <w:t>│    │    сокращение  площади│           │Определение              │      │</w:t>
      </w:r>
    </w:p>
    <w:p w:rsidR="00E279B9" w:rsidRPr="0004091D" w:rsidRDefault="00E279B9">
      <w:pPr>
        <w:pStyle w:val="ConsPlusCell"/>
        <w:jc w:val="both"/>
        <w:rPr>
          <w:sz w:val="22"/>
          <w:szCs w:val="22"/>
        </w:rPr>
      </w:pPr>
      <w:r w:rsidRPr="0004091D">
        <w:rPr>
          <w:sz w:val="22"/>
          <w:szCs w:val="22"/>
        </w:rPr>
        <w:t>│    │поля зрения  в  костюме│           │водонепроницаемости";    │      │</w:t>
      </w:r>
    </w:p>
    <w:p w:rsidR="00E279B9" w:rsidRPr="0004091D" w:rsidRDefault="00E279B9">
      <w:pPr>
        <w:pStyle w:val="ConsPlusCell"/>
        <w:jc w:val="both"/>
        <w:rPr>
          <w:sz w:val="22"/>
          <w:szCs w:val="22"/>
        </w:rPr>
      </w:pPr>
      <w:r w:rsidRPr="0004091D">
        <w:rPr>
          <w:sz w:val="22"/>
          <w:szCs w:val="22"/>
        </w:rPr>
        <w:t>│    │изолирующем  не  должно│ГОСТ 4650- │"Пластмассы. Метод       │      │</w:t>
      </w:r>
    </w:p>
    <w:p w:rsidR="00E279B9" w:rsidRPr="0004091D" w:rsidRDefault="00E279B9">
      <w:pPr>
        <w:pStyle w:val="ConsPlusCell"/>
        <w:jc w:val="both"/>
        <w:rPr>
          <w:sz w:val="22"/>
          <w:szCs w:val="22"/>
        </w:rPr>
      </w:pPr>
      <w:r w:rsidRPr="0004091D">
        <w:rPr>
          <w:sz w:val="22"/>
          <w:szCs w:val="22"/>
        </w:rPr>
        <w:t>│    │превышать 30  процентов│80         │определения              │      │</w:t>
      </w:r>
    </w:p>
    <w:p w:rsidR="00E279B9" w:rsidRPr="0004091D" w:rsidRDefault="00E279B9">
      <w:pPr>
        <w:pStyle w:val="ConsPlusCell"/>
        <w:jc w:val="both"/>
        <w:rPr>
          <w:sz w:val="22"/>
          <w:szCs w:val="22"/>
        </w:rPr>
      </w:pPr>
      <w:r w:rsidRPr="0004091D">
        <w:rPr>
          <w:sz w:val="22"/>
          <w:szCs w:val="22"/>
        </w:rPr>
        <w:t>│    │площади   поля   зрения│           │водопоглощения";         │      │</w:t>
      </w:r>
    </w:p>
    <w:p w:rsidR="00E279B9" w:rsidRPr="0004091D" w:rsidRDefault="00E279B9">
      <w:pPr>
        <w:pStyle w:val="ConsPlusCell"/>
        <w:jc w:val="both"/>
        <w:rPr>
          <w:sz w:val="22"/>
          <w:szCs w:val="22"/>
        </w:rPr>
      </w:pPr>
      <w:r w:rsidRPr="0004091D">
        <w:rPr>
          <w:sz w:val="22"/>
          <w:szCs w:val="22"/>
        </w:rPr>
        <w:t>│    │без             костюма│ГОСТ 6768- │"Резина и прорезиненная  │      │</w:t>
      </w:r>
    </w:p>
    <w:p w:rsidR="00E279B9" w:rsidRPr="0004091D" w:rsidRDefault="00E279B9">
      <w:pPr>
        <w:pStyle w:val="ConsPlusCell"/>
        <w:jc w:val="both"/>
        <w:rPr>
          <w:sz w:val="22"/>
          <w:szCs w:val="22"/>
        </w:rPr>
      </w:pPr>
      <w:r w:rsidRPr="0004091D">
        <w:rPr>
          <w:sz w:val="22"/>
          <w:szCs w:val="22"/>
        </w:rPr>
        <w:t>│    │изолирующего;          │75         │ткань. Метод определения │      │</w:t>
      </w:r>
    </w:p>
    <w:p w:rsidR="00E279B9" w:rsidRPr="0004091D" w:rsidRDefault="00E279B9">
      <w:pPr>
        <w:pStyle w:val="ConsPlusCell"/>
        <w:jc w:val="both"/>
        <w:rPr>
          <w:sz w:val="22"/>
          <w:szCs w:val="22"/>
        </w:rPr>
      </w:pPr>
      <w:r w:rsidRPr="0004091D">
        <w:rPr>
          <w:sz w:val="22"/>
          <w:szCs w:val="22"/>
        </w:rPr>
        <w:t>│    │    конструкция        │           │прочности связи между    │      │</w:t>
      </w:r>
    </w:p>
    <w:p w:rsidR="00E279B9" w:rsidRPr="0004091D" w:rsidRDefault="00E279B9">
      <w:pPr>
        <w:pStyle w:val="ConsPlusCell"/>
        <w:jc w:val="both"/>
        <w:rPr>
          <w:sz w:val="22"/>
          <w:szCs w:val="22"/>
        </w:rPr>
      </w:pPr>
      <w:r w:rsidRPr="0004091D">
        <w:rPr>
          <w:sz w:val="22"/>
          <w:szCs w:val="22"/>
        </w:rPr>
        <w:t>│    │костюма    изолирующего│           │слоями при расслоении";  │      │</w:t>
      </w:r>
    </w:p>
    <w:p w:rsidR="00E279B9" w:rsidRPr="0004091D" w:rsidRDefault="00E279B9">
      <w:pPr>
        <w:pStyle w:val="ConsPlusCell"/>
        <w:jc w:val="both"/>
        <w:rPr>
          <w:sz w:val="22"/>
          <w:szCs w:val="22"/>
        </w:rPr>
      </w:pPr>
      <w:r w:rsidRPr="0004091D">
        <w:rPr>
          <w:sz w:val="22"/>
          <w:szCs w:val="22"/>
        </w:rPr>
        <w:t>│    │должна     обеспечивать│ГОСТ 11209-│"Ткани хлопчатобумажные  │      │</w:t>
      </w:r>
    </w:p>
    <w:p w:rsidR="00E279B9" w:rsidRPr="0004091D" w:rsidRDefault="00E279B9">
      <w:pPr>
        <w:pStyle w:val="ConsPlusCell"/>
        <w:jc w:val="both"/>
        <w:rPr>
          <w:sz w:val="22"/>
          <w:szCs w:val="22"/>
        </w:rPr>
      </w:pPr>
      <w:r w:rsidRPr="0004091D">
        <w:rPr>
          <w:sz w:val="22"/>
          <w:szCs w:val="22"/>
        </w:rPr>
        <w:t>│    │возможность  приема   и│85         │и смешанные защитные для │      │</w:t>
      </w:r>
    </w:p>
    <w:p w:rsidR="00E279B9" w:rsidRPr="0004091D" w:rsidRDefault="00E279B9">
      <w:pPr>
        <w:pStyle w:val="ConsPlusCell"/>
        <w:jc w:val="both"/>
        <w:rPr>
          <w:sz w:val="22"/>
          <w:szCs w:val="22"/>
        </w:rPr>
      </w:pPr>
      <w:r w:rsidRPr="0004091D">
        <w:rPr>
          <w:sz w:val="22"/>
          <w:szCs w:val="22"/>
        </w:rPr>
        <w:t>│    │передачи      звуковой,│           │спецодежды";             │      │</w:t>
      </w:r>
    </w:p>
    <w:p w:rsidR="00E279B9" w:rsidRPr="0004091D" w:rsidRDefault="00E279B9">
      <w:pPr>
        <w:pStyle w:val="ConsPlusCell"/>
        <w:jc w:val="both"/>
        <w:rPr>
          <w:sz w:val="22"/>
          <w:szCs w:val="22"/>
        </w:rPr>
      </w:pPr>
      <w:r w:rsidRPr="0004091D">
        <w:rPr>
          <w:sz w:val="22"/>
          <w:szCs w:val="22"/>
        </w:rPr>
        <w:t>│    │зрительной          или│ГОСТ 12020-│"Пластмассы. Методы      │      │</w:t>
      </w:r>
    </w:p>
    <w:p w:rsidR="00E279B9" w:rsidRPr="0004091D" w:rsidRDefault="00E279B9">
      <w:pPr>
        <w:pStyle w:val="ConsPlusCell"/>
        <w:jc w:val="both"/>
        <w:rPr>
          <w:sz w:val="22"/>
          <w:szCs w:val="22"/>
        </w:rPr>
      </w:pPr>
      <w:r w:rsidRPr="0004091D">
        <w:rPr>
          <w:sz w:val="22"/>
          <w:szCs w:val="22"/>
        </w:rPr>
        <w:t>│    │передаваемой с  помощью│72         │определения стойкости к  │      │</w:t>
      </w:r>
    </w:p>
    <w:p w:rsidR="00E279B9" w:rsidRPr="0004091D" w:rsidRDefault="00E279B9">
      <w:pPr>
        <w:pStyle w:val="ConsPlusCell"/>
        <w:jc w:val="both"/>
        <w:rPr>
          <w:sz w:val="22"/>
          <w:szCs w:val="22"/>
        </w:rPr>
      </w:pPr>
      <w:r w:rsidRPr="0004091D">
        <w:rPr>
          <w:sz w:val="22"/>
          <w:szCs w:val="22"/>
        </w:rPr>
        <w:t>│    │специальных   устройств│           │действию химических      │      │</w:t>
      </w:r>
    </w:p>
    <w:p w:rsidR="00E279B9" w:rsidRPr="0004091D" w:rsidRDefault="00E279B9">
      <w:pPr>
        <w:pStyle w:val="ConsPlusCell"/>
        <w:jc w:val="both"/>
        <w:rPr>
          <w:sz w:val="22"/>
          <w:szCs w:val="22"/>
        </w:rPr>
      </w:pPr>
      <w:r w:rsidRPr="0004091D">
        <w:rPr>
          <w:sz w:val="22"/>
          <w:szCs w:val="22"/>
        </w:rPr>
        <w:t>│    │информации,  при   этом│           │сред";                   │      │</w:t>
      </w:r>
    </w:p>
    <w:p w:rsidR="00E279B9" w:rsidRPr="0004091D" w:rsidRDefault="00E279B9">
      <w:pPr>
        <w:pStyle w:val="ConsPlusCell"/>
        <w:jc w:val="both"/>
        <w:rPr>
          <w:sz w:val="22"/>
          <w:szCs w:val="22"/>
        </w:rPr>
      </w:pPr>
      <w:r w:rsidRPr="0004091D">
        <w:rPr>
          <w:sz w:val="22"/>
          <w:szCs w:val="22"/>
        </w:rPr>
        <w:t>│    │звукозаглушение       в│ГОСТ       │"Полотна нетканые.       │      │</w:t>
      </w:r>
    </w:p>
    <w:p w:rsidR="00E279B9" w:rsidRPr="0004091D" w:rsidRDefault="00E279B9">
      <w:pPr>
        <w:pStyle w:val="ConsPlusCell"/>
        <w:jc w:val="both"/>
        <w:rPr>
          <w:sz w:val="22"/>
          <w:szCs w:val="22"/>
        </w:rPr>
      </w:pPr>
      <w:r w:rsidRPr="0004091D">
        <w:rPr>
          <w:sz w:val="22"/>
          <w:szCs w:val="22"/>
        </w:rPr>
        <w:t>│    │области речевых  частот│15902.3-79 │Методы определения       │      │</w:t>
      </w:r>
    </w:p>
    <w:p w:rsidR="00E279B9" w:rsidRPr="0004091D" w:rsidRDefault="00E279B9">
      <w:pPr>
        <w:pStyle w:val="ConsPlusCell"/>
        <w:jc w:val="both"/>
        <w:rPr>
          <w:sz w:val="22"/>
          <w:szCs w:val="22"/>
        </w:rPr>
      </w:pPr>
      <w:r w:rsidRPr="0004091D">
        <w:rPr>
          <w:sz w:val="22"/>
          <w:szCs w:val="22"/>
        </w:rPr>
        <w:t>│    │не должно превышать 10 │           │прочности";              │      │</w:t>
      </w:r>
    </w:p>
    <w:p w:rsidR="00E279B9" w:rsidRPr="0004091D" w:rsidRDefault="00E279B9">
      <w:pPr>
        <w:pStyle w:val="ConsPlusCell"/>
        <w:jc w:val="both"/>
        <w:rPr>
          <w:sz w:val="22"/>
          <w:szCs w:val="22"/>
        </w:rPr>
      </w:pPr>
      <w:r w:rsidRPr="0004091D">
        <w:rPr>
          <w:sz w:val="22"/>
          <w:szCs w:val="22"/>
        </w:rPr>
        <w:t>│    │дБ,           понижение│ГОСТ 15967-│"Ткани льняные и         │      │</w:t>
      </w:r>
    </w:p>
    <w:p w:rsidR="00E279B9" w:rsidRPr="0004091D" w:rsidRDefault="00E279B9">
      <w:pPr>
        <w:pStyle w:val="ConsPlusCell"/>
        <w:jc w:val="both"/>
        <w:rPr>
          <w:sz w:val="22"/>
          <w:szCs w:val="22"/>
        </w:rPr>
      </w:pPr>
      <w:r w:rsidRPr="0004091D">
        <w:rPr>
          <w:sz w:val="22"/>
          <w:szCs w:val="22"/>
        </w:rPr>
        <w:t>│    │восприятия речи  должно│70         │полульняные для          │      │</w:t>
      </w:r>
    </w:p>
    <w:p w:rsidR="00E279B9" w:rsidRPr="0004091D" w:rsidRDefault="00E279B9">
      <w:pPr>
        <w:pStyle w:val="ConsPlusCell"/>
        <w:jc w:val="both"/>
        <w:rPr>
          <w:sz w:val="22"/>
          <w:szCs w:val="22"/>
        </w:rPr>
      </w:pPr>
      <w:r w:rsidRPr="0004091D">
        <w:rPr>
          <w:sz w:val="22"/>
          <w:szCs w:val="22"/>
        </w:rPr>
        <w:t>│    │составлять не более  15│           │спецодежды. Метод        │      │</w:t>
      </w:r>
    </w:p>
    <w:p w:rsidR="00E279B9" w:rsidRPr="0004091D" w:rsidRDefault="00E279B9">
      <w:pPr>
        <w:pStyle w:val="ConsPlusCell"/>
        <w:jc w:val="both"/>
        <w:rPr>
          <w:sz w:val="22"/>
          <w:szCs w:val="22"/>
        </w:rPr>
      </w:pPr>
      <w:r w:rsidRPr="0004091D">
        <w:rPr>
          <w:sz w:val="22"/>
          <w:szCs w:val="22"/>
        </w:rPr>
        <w:t>│    │процентов,             │           │определения стойкости к  │      │</w:t>
      </w:r>
    </w:p>
    <w:p w:rsidR="00E279B9" w:rsidRPr="0004091D" w:rsidRDefault="00E279B9">
      <w:pPr>
        <w:pStyle w:val="ConsPlusCell"/>
        <w:jc w:val="both"/>
        <w:rPr>
          <w:sz w:val="22"/>
          <w:szCs w:val="22"/>
        </w:rPr>
      </w:pPr>
      <w:r w:rsidRPr="0004091D">
        <w:rPr>
          <w:sz w:val="22"/>
          <w:szCs w:val="22"/>
        </w:rPr>
        <w:t>│    │разборчивость          │           │истиранию по плоскости"; │      │</w:t>
      </w:r>
    </w:p>
    <w:p w:rsidR="00E279B9" w:rsidRPr="0004091D" w:rsidRDefault="00E279B9">
      <w:pPr>
        <w:pStyle w:val="ConsPlusCell"/>
        <w:jc w:val="both"/>
        <w:rPr>
          <w:sz w:val="22"/>
          <w:szCs w:val="22"/>
        </w:rPr>
      </w:pPr>
      <w:r w:rsidRPr="0004091D">
        <w:rPr>
          <w:sz w:val="22"/>
          <w:szCs w:val="22"/>
        </w:rPr>
        <w:t>│    │передаваемой речи -  не│ГОСТ 30303-│"Ткани с резиновым или   │      │</w:t>
      </w:r>
    </w:p>
    <w:p w:rsidR="00E279B9" w:rsidRPr="0004091D" w:rsidRDefault="00E279B9">
      <w:pPr>
        <w:pStyle w:val="ConsPlusCell"/>
        <w:jc w:val="both"/>
        <w:rPr>
          <w:sz w:val="22"/>
          <w:szCs w:val="22"/>
        </w:rPr>
      </w:pPr>
      <w:r w:rsidRPr="0004091D">
        <w:rPr>
          <w:sz w:val="22"/>
          <w:szCs w:val="22"/>
        </w:rPr>
        <w:t>│    │менее 80      процентов│95 (ИСО    │пластмассовым покрытием. │      │</w:t>
      </w:r>
    </w:p>
    <w:p w:rsidR="00E279B9" w:rsidRPr="0004091D" w:rsidRDefault="00E279B9">
      <w:pPr>
        <w:pStyle w:val="ConsPlusCell"/>
        <w:jc w:val="both"/>
        <w:rPr>
          <w:sz w:val="22"/>
          <w:szCs w:val="22"/>
        </w:rPr>
      </w:pPr>
      <w:r w:rsidRPr="0004091D">
        <w:rPr>
          <w:sz w:val="22"/>
          <w:szCs w:val="22"/>
        </w:rPr>
        <w:t>│    │слов, а    для   работ,│1421-77)   │Определение разрывной    │      │</w:t>
      </w:r>
    </w:p>
    <w:p w:rsidR="00E279B9" w:rsidRPr="0004091D" w:rsidRDefault="00E279B9">
      <w:pPr>
        <w:pStyle w:val="ConsPlusCell"/>
        <w:jc w:val="both"/>
        <w:rPr>
          <w:sz w:val="22"/>
          <w:szCs w:val="22"/>
        </w:rPr>
      </w:pPr>
      <w:r w:rsidRPr="0004091D">
        <w:rPr>
          <w:sz w:val="22"/>
          <w:szCs w:val="22"/>
        </w:rPr>
        <w:t>│    │требующих         более│           │нагрузки и удлинения при │      │</w:t>
      </w:r>
    </w:p>
    <w:p w:rsidR="00E279B9" w:rsidRPr="0004091D" w:rsidRDefault="00E279B9">
      <w:pPr>
        <w:pStyle w:val="ConsPlusCell"/>
        <w:jc w:val="both"/>
        <w:rPr>
          <w:sz w:val="22"/>
          <w:szCs w:val="22"/>
        </w:rPr>
      </w:pPr>
      <w:r w:rsidRPr="0004091D">
        <w:rPr>
          <w:sz w:val="22"/>
          <w:szCs w:val="22"/>
        </w:rPr>
        <w:t>│    │высокого       качества│           │разрыве";                │      │</w:t>
      </w:r>
    </w:p>
    <w:p w:rsidR="00E279B9" w:rsidRPr="0004091D" w:rsidRDefault="00E279B9">
      <w:pPr>
        <w:pStyle w:val="ConsPlusCell"/>
        <w:jc w:val="both"/>
        <w:rPr>
          <w:sz w:val="22"/>
          <w:szCs w:val="22"/>
        </w:rPr>
      </w:pPr>
      <w:r w:rsidRPr="0004091D">
        <w:rPr>
          <w:sz w:val="22"/>
          <w:szCs w:val="22"/>
        </w:rPr>
        <w:t>│    │связи, - не  менее   94│ГОСТ 30304-│"Ткани с резиновым или   │      │</w:t>
      </w:r>
    </w:p>
    <w:p w:rsidR="00E279B9" w:rsidRPr="0004091D" w:rsidRDefault="00E279B9">
      <w:pPr>
        <w:pStyle w:val="ConsPlusCell"/>
        <w:jc w:val="both"/>
        <w:rPr>
          <w:sz w:val="22"/>
          <w:szCs w:val="22"/>
        </w:rPr>
      </w:pPr>
      <w:r w:rsidRPr="0004091D">
        <w:rPr>
          <w:sz w:val="22"/>
          <w:szCs w:val="22"/>
        </w:rPr>
        <w:t>│    │процентов слов;        │95 (ИСО    │пластмассовым покрытием. │      │</w:t>
      </w:r>
    </w:p>
    <w:p w:rsidR="00E279B9" w:rsidRPr="0004091D" w:rsidRDefault="00E279B9">
      <w:pPr>
        <w:pStyle w:val="ConsPlusCell"/>
        <w:jc w:val="both"/>
        <w:rPr>
          <w:sz w:val="22"/>
          <w:szCs w:val="22"/>
        </w:rPr>
      </w:pPr>
      <w:r w:rsidRPr="0004091D">
        <w:rPr>
          <w:sz w:val="22"/>
          <w:szCs w:val="22"/>
        </w:rPr>
        <w:t>│    │    уровень      звука,│4674-77)   │Определение              │      │</w:t>
      </w:r>
    </w:p>
    <w:p w:rsidR="00E279B9" w:rsidRPr="0004091D" w:rsidRDefault="00E279B9">
      <w:pPr>
        <w:pStyle w:val="ConsPlusCell"/>
        <w:jc w:val="both"/>
        <w:rPr>
          <w:sz w:val="22"/>
          <w:szCs w:val="22"/>
        </w:rPr>
      </w:pPr>
      <w:r w:rsidRPr="0004091D">
        <w:rPr>
          <w:sz w:val="22"/>
          <w:szCs w:val="22"/>
        </w:rPr>
        <w:t>│    │создаваемого    потоком│           │сопротивления раздиру";  │      │</w:t>
      </w:r>
    </w:p>
    <w:p w:rsidR="00E279B9" w:rsidRPr="0004091D" w:rsidRDefault="00E279B9">
      <w:pPr>
        <w:pStyle w:val="ConsPlusCell"/>
        <w:jc w:val="both"/>
        <w:rPr>
          <w:sz w:val="22"/>
          <w:szCs w:val="22"/>
        </w:rPr>
      </w:pPr>
      <w:r w:rsidRPr="0004091D">
        <w:rPr>
          <w:sz w:val="22"/>
          <w:szCs w:val="22"/>
        </w:rPr>
        <w:t>│    │воздуха     при     его│ГОСТ Р     │ССБТ "Костюмы            │      │</w:t>
      </w:r>
    </w:p>
    <w:p w:rsidR="00E279B9" w:rsidRPr="0004091D" w:rsidRDefault="00E279B9">
      <w:pPr>
        <w:pStyle w:val="ConsPlusCell"/>
        <w:jc w:val="both"/>
        <w:rPr>
          <w:sz w:val="22"/>
          <w:szCs w:val="22"/>
        </w:rPr>
      </w:pPr>
      <w:r w:rsidRPr="0004091D">
        <w:rPr>
          <w:sz w:val="22"/>
          <w:szCs w:val="22"/>
        </w:rPr>
        <w:t>│    │принудительной  подаче,│12.4.196-99│изолирующие. Общие       │      │</w:t>
      </w:r>
    </w:p>
    <w:p w:rsidR="00E279B9" w:rsidRPr="0004091D" w:rsidRDefault="00E279B9">
      <w:pPr>
        <w:pStyle w:val="ConsPlusCell"/>
        <w:jc w:val="both"/>
        <w:rPr>
          <w:sz w:val="22"/>
          <w:szCs w:val="22"/>
        </w:rPr>
      </w:pPr>
      <w:r w:rsidRPr="0004091D">
        <w:rPr>
          <w:sz w:val="22"/>
          <w:szCs w:val="22"/>
        </w:rPr>
        <w:t>│    │не должен превышать  70│           │технические требования   │      │</w:t>
      </w:r>
    </w:p>
    <w:p w:rsidR="00E279B9" w:rsidRPr="0004091D" w:rsidRDefault="00E279B9">
      <w:pPr>
        <w:pStyle w:val="ConsPlusCell"/>
        <w:jc w:val="both"/>
        <w:rPr>
          <w:sz w:val="22"/>
          <w:szCs w:val="22"/>
        </w:rPr>
      </w:pPr>
      <w:r w:rsidRPr="0004091D">
        <w:rPr>
          <w:sz w:val="22"/>
          <w:szCs w:val="22"/>
        </w:rPr>
        <w:t>│    │дБ;                    │           │и методы испытаний";     │      │</w:t>
      </w:r>
    </w:p>
    <w:p w:rsidR="00E279B9" w:rsidRPr="0004091D" w:rsidRDefault="00E279B9">
      <w:pPr>
        <w:pStyle w:val="ConsPlusCell"/>
        <w:jc w:val="both"/>
        <w:rPr>
          <w:sz w:val="22"/>
          <w:szCs w:val="22"/>
        </w:rPr>
      </w:pPr>
      <w:r w:rsidRPr="0004091D">
        <w:rPr>
          <w:sz w:val="22"/>
          <w:szCs w:val="22"/>
        </w:rPr>
        <w:t>│    │    конструкция        │ГОСТ Р     │ССБТ "Одежда специальная │      │</w:t>
      </w:r>
    </w:p>
    <w:p w:rsidR="00E279B9" w:rsidRPr="0004091D" w:rsidRDefault="00E279B9">
      <w:pPr>
        <w:pStyle w:val="ConsPlusCell"/>
        <w:jc w:val="both"/>
        <w:rPr>
          <w:sz w:val="22"/>
          <w:szCs w:val="22"/>
        </w:rPr>
      </w:pPr>
      <w:r w:rsidRPr="0004091D">
        <w:rPr>
          <w:sz w:val="22"/>
          <w:szCs w:val="22"/>
        </w:rPr>
        <w:t>│    │костюма    изолирующего│12.4.197-99│для защиты от жидких     │      │</w:t>
      </w:r>
    </w:p>
    <w:p w:rsidR="00E279B9" w:rsidRPr="0004091D" w:rsidRDefault="00E279B9">
      <w:pPr>
        <w:pStyle w:val="ConsPlusCell"/>
        <w:jc w:val="both"/>
        <w:rPr>
          <w:sz w:val="22"/>
          <w:szCs w:val="22"/>
        </w:rPr>
      </w:pPr>
      <w:r w:rsidRPr="0004091D">
        <w:rPr>
          <w:sz w:val="22"/>
          <w:szCs w:val="22"/>
        </w:rPr>
        <w:t>│    │должна   препятствовать│           │химикатов. Метод         │      │</w:t>
      </w:r>
    </w:p>
    <w:p w:rsidR="00E279B9" w:rsidRPr="0004091D" w:rsidRDefault="00E279B9">
      <w:pPr>
        <w:pStyle w:val="ConsPlusCell"/>
        <w:jc w:val="both"/>
        <w:rPr>
          <w:sz w:val="22"/>
          <w:szCs w:val="22"/>
        </w:rPr>
      </w:pPr>
      <w:r w:rsidRPr="0004091D">
        <w:rPr>
          <w:sz w:val="22"/>
          <w:szCs w:val="22"/>
        </w:rPr>
        <w:t>│    │затеканию             в│           │определения              │      │</w:t>
      </w:r>
    </w:p>
    <w:p w:rsidR="00E279B9" w:rsidRPr="0004091D" w:rsidRDefault="00E279B9">
      <w:pPr>
        <w:pStyle w:val="ConsPlusCell"/>
        <w:jc w:val="both"/>
        <w:rPr>
          <w:sz w:val="22"/>
          <w:szCs w:val="22"/>
        </w:rPr>
      </w:pPr>
      <w:r w:rsidRPr="0004091D">
        <w:rPr>
          <w:sz w:val="22"/>
          <w:szCs w:val="22"/>
        </w:rPr>
        <w:t>│    │подкостюмное           │           │сопротивления            │      │</w:t>
      </w:r>
    </w:p>
    <w:p w:rsidR="00E279B9" w:rsidRPr="0004091D" w:rsidRDefault="00E279B9">
      <w:pPr>
        <w:pStyle w:val="ConsPlusCell"/>
        <w:jc w:val="both"/>
        <w:rPr>
          <w:sz w:val="22"/>
          <w:szCs w:val="22"/>
        </w:rPr>
      </w:pPr>
      <w:r w:rsidRPr="0004091D">
        <w:rPr>
          <w:sz w:val="22"/>
          <w:szCs w:val="22"/>
        </w:rPr>
        <w:t>│    │пространство   воды   и│           │воздухонепроницаемых     │      │</w:t>
      </w:r>
    </w:p>
    <w:p w:rsidR="00E279B9" w:rsidRPr="0004091D" w:rsidRDefault="00E279B9">
      <w:pPr>
        <w:pStyle w:val="ConsPlusCell"/>
        <w:jc w:val="both"/>
        <w:rPr>
          <w:sz w:val="22"/>
          <w:szCs w:val="22"/>
        </w:rPr>
      </w:pPr>
      <w:r w:rsidRPr="0004091D">
        <w:rPr>
          <w:sz w:val="22"/>
          <w:szCs w:val="22"/>
        </w:rPr>
        <w:t>│    │растворов,   подаваемых│           │материалов прониканию    │      │</w:t>
      </w:r>
    </w:p>
    <w:p w:rsidR="00E279B9" w:rsidRPr="0004091D" w:rsidRDefault="00E279B9">
      <w:pPr>
        <w:pStyle w:val="ConsPlusCell"/>
        <w:jc w:val="both"/>
        <w:rPr>
          <w:sz w:val="22"/>
          <w:szCs w:val="22"/>
        </w:rPr>
      </w:pPr>
      <w:r w:rsidRPr="0004091D">
        <w:rPr>
          <w:sz w:val="22"/>
          <w:szCs w:val="22"/>
        </w:rPr>
        <w:t>│    │на      него      путем│           │жидкостей";              │      │</w:t>
      </w:r>
    </w:p>
    <w:p w:rsidR="00E279B9" w:rsidRPr="0004091D" w:rsidRDefault="00E279B9">
      <w:pPr>
        <w:pStyle w:val="ConsPlusCell"/>
        <w:jc w:val="both"/>
        <w:rPr>
          <w:sz w:val="22"/>
          <w:szCs w:val="22"/>
        </w:rPr>
      </w:pPr>
      <w:r w:rsidRPr="0004091D">
        <w:rPr>
          <w:sz w:val="22"/>
          <w:szCs w:val="22"/>
        </w:rPr>
        <w:t>│    │орошения, в течение  не│ГОСТ Р     │ССБТ "Материалы для      │      │</w:t>
      </w:r>
    </w:p>
    <w:p w:rsidR="00E279B9" w:rsidRPr="0004091D" w:rsidRDefault="00E279B9">
      <w:pPr>
        <w:pStyle w:val="ConsPlusCell"/>
        <w:jc w:val="both"/>
        <w:rPr>
          <w:sz w:val="22"/>
          <w:szCs w:val="22"/>
        </w:rPr>
      </w:pPr>
      <w:r w:rsidRPr="0004091D">
        <w:rPr>
          <w:sz w:val="22"/>
          <w:szCs w:val="22"/>
        </w:rPr>
        <w:t>│    │менее 10 минут;        │12.4.199-99│средств индивидуальной   │      │</w:t>
      </w:r>
    </w:p>
    <w:p w:rsidR="00E279B9" w:rsidRPr="0004091D" w:rsidRDefault="00E279B9">
      <w:pPr>
        <w:pStyle w:val="ConsPlusCell"/>
        <w:jc w:val="both"/>
        <w:rPr>
          <w:sz w:val="22"/>
          <w:szCs w:val="22"/>
        </w:rPr>
      </w:pPr>
      <w:r w:rsidRPr="0004091D">
        <w:rPr>
          <w:sz w:val="22"/>
          <w:szCs w:val="22"/>
        </w:rPr>
        <w:t>│    │    конструкция        │           │защиты с резиновым или   │      │</w:t>
      </w:r>
    </w:p>
    <w:p w:rsidR="00E279B9" w:rsidRPr="0004091D" w:rsidRDefault="00E279B9">
      <w:pPr>
        <w:pStyle w:val="ConsPlusCell"/>
        <w:jc w:val="both"/>
        <w:rPr>
          <w:sz w:val="22"/>
          <w:szCs w:val="22"/>
        </w:rPr>
      </w:pPr>
      <w:r w:rsidRPr="0004091D">
        <w:rPr>
          <w:sz w:val="22"/>
          <w:szCs w:val="22"/>
        </w:rPr>
        <w:t>│    │костюма   изолирующего,│           │пластиковым покрытием.   │      │</w:t>
      </w:r>
    </w:p>
    <w:p w:rsidR="00E279B9" w:rsidRPr="0004091D" w:rsidRDefault="00E279B9">
      <w:pPr>
        <w:pStyle w:val="ConsPlusCell"/>
        <w:jc w:val="both"/>
        <w:rPr>
          <w:sz w:val="22"/>
          <w:szCs w:val="22"/>
        </w:rPr>
      </w:pPr>
      <w:r w:rsidRPr="0004091D">
        <w:rPr>
          <w:sz w:val="22"/>
          <w:szCs w:val="22"/>
        </w:rPr>
        <w:t>│    │его    масса    и    ее│           │Метод определения        │      │</w:t>
      </w:r>
    </w:p>
    <w:p w:rsidR="00E279B9" w:rsidRPr="0004091D" w:rsidRDefault="00E279B9">
      <w:pPr>
        <w:pStyle w:val="ConsPlusCell"/>
        <w:jc w:val="both"/>
        <w:rPr>
          <w:sz w:val="22"/>
          <w:szCs w:val="22"/>
        </w:rPr>
      </w:pPr>
      <w:r w:rsidRPr="0004091D">
        <w:rPr>
          <w:sz w:val="22"/>
          <w:szCs w:val="22"/>
        </w:rPr>
        <w:t>│    │распределение        по│           │сопротивления на изгиб"; │      │</w:t>
      </w:r>
    </w:p>
    <w:p w:rsidR="00E279B9" w:rsidRPr="0004091D" w:rsidRDefault="00E279B9">
      <w:pPr>
        <w:pStyle w:val="ConsPlusCell"/>
        <w:jc w:val="both"/>
        <w:rPr>
          <w:sz w:val="22"/>
          <w:szCs w:val="22"/>
        </w:rPr>
      </w:pPr>
      <w:r w:rsidRPr="0004091D">
        <w:rPr>
          <w:sz w:val="22"/>
          <w:szCs w:val="22"/>
        </w:rPr>
        <w:t>│    │поверхности   тела   не│ГОСТ Р     │ССБТ "Материалы для      │      │</w:t>
      </w:r>
    </w:p>
    <w:p w:rsidR="00E279B9" w:rsidRPr="0004091D" w:rsidRDefault="00E279B9">
      <w:pPr>
        <w:pStyle w:val="ConsPlusCell"/>
        <w:jc w:val="both"/>
        <w:rPr>
          <w:sz w:val="22"/>
          <w:szCs w:val="22"/>
        </w:rPr>
      </w:pPr>
      <w:r w:rsidRPr="0004091D">
        <w:rPr>
          <w:sz w:val="22"/>
          <w:szCs w:val="22"/>
        </w:rPr>
        <w:t>│    │должны         вызывать│12.4.201-99│средств индивидуальной   │      │</w:t>
      </w:r>
    </w:p>
    <w:p w:rsidR="00E279B9" w:rsidRPr="0004091D" w:rsidRDefault="00E279B9">
      <w:pPr>
        <w:pStyle w:val="ConsPlusCell"/>
        <w:jc w:val="both"/>
        <w:rPr>
          <w:sz w:val="22"/>
          <w:szCs w:val="22"/>
        </w:rPr>
      </w:pPr>
      <w:r w:rsidRPr="0004091D">
        <w:rPr>
          <w:sz w:val="22"/>
          <w:szCs w:val="22"/>
        </w:rPr>
        <w:t>│    │ограничение            │           │защиты с резиновым или   │      │</w:t>
      </w:r>
    </w:p>
    <w:p w:rsidR="00E279B9" w:rsidRPr="0004091D" w:rsidRDefault="00E279B9">
      <w:pPr>
        <w:pStyle w:val="ConsPlusCell"/>
        <w:jc w:val="both"/>
        <w:rPr>
          <w:sz w:val="22"/>
          <w:szCs w:val="22"/>
        </w:rPr>
      </w:pPr>
      <w:r w:rsidRPr="0004091D">
        <w:rPr>
          <w:sz w:val="22"/>
          <w:szCs w:val="22"/>
        </w:rPr>
        <w:t>│    │подвижности           и│           │пластиковым покрытием.   │      │</w:t>
      </w:r>
    </w:p>
    <w:p w:rsidR="00E279B9" w:rsidRPr="0004091D" w:rsidRDefault="00E279B9">
      <w:pPr>
        <w:pStyle w:val="ConsPlusCell"/>
        <w:jc w:val="both"/>
        <w:rPr>
          <w:sz w:val="22"/>
          <w:szCs w:val="22"/>
        </w:rPr>
      </w:pPr>
      <w:r w:rsidRPr="0004091D">
        <w:rPr>
          <w:sz w:val="22"/>
          <w:szCs w:val="22"/>
        </w:rPr>
        <w:t>│    │работоспособности      │           │Метод искусственного     │      │</w:t>
      </w:r>
    </w:p>
    <w:p w:rsidR="00E279B9" w:rsidRPr="0004091D" w:rsidRDefault="00E279B9">
      <w:pPr>
        <w:pStyle w:val="ConsPlusCell"/>
        <w:jc w:val="both"/>
        <w:rPr>
          <w:sz w:val="22"/>
          <w:szCs w:val="22"/>
        </w:rPr>
      </w:pPr>
      <w:r w:rsidRPr="0004091D">
        <w:rPr>
          <w:sz w:val="22"/>
          <w:szCs w:val="22"/>
        </w:rPr>
        <w:t>│    │пользователя,          │           │старения";               │      │</w:t>
      </w:r>
    </w:p>
    <w:p w:rsidR="00E279B9" w:rsidRPr="0004091D" w:rsidRDefault="00E279B9">
      <w:pPr>
        <w:pStyle w:val="ConsPlusCell"/>
        <w:jc w:val="both"/>
        <w:rPr>
          <w:sz w:val="22"/>
          <w:szCs w:val="22"/>
        </w:rPr>
      </w:pPr>
      <w:r w:rsidRPr="0004091D">
        <w:rPr>
          <w:sz w:val="22"/>
          <w:szCs w:val="22"/>
        </w:rPr>
        <w:t>│    │препятствующее         │ГОСТ Р     │ССБТ "Материалы для      │      │</w:t>
      </w:r>
    </w:p>
    <w:p w:rsidR="00E279B9" w:rsidRPr="0004091D" w:rsidRDefault="00E279B9">
      <w:pPr>
        <w:pStyle w:val="ConsPlusCell"/>
        <w:jc w:val="both"/>
        <w:rPr>
          <w:sz w:val="22"/>
          <w:szCs w:val="22"/>
        </w:rPr>
      </w:pPr>
      <w:r w:rsidRPr="0004091D">
        <w:rPr>
          <w:sz w:val="22"/>
          <w:szCs w:val="22"/>
        </w:rPr>
        <w:t>│    │выполнению им  работ  в│12.4.202-99│средств индивидуальной   │      │</w:t>
      </w:r>
    </w:p>
    <w:p w:rsidR="00E279B9" w:rsidRPr="0004091D" w:rsidRDefault="00E279B9">
      <w:pPr>
        <w:pStyle w:val="ConsPlusCell"/>
        <w:jc w:val="both"/>
        <w:rPr>
          <w:sz w:val="22"/>
          <w:szCs w:val="22"/>
        </w:rPr>
      </w:pPr>
      <w:r w:rsidRPr="0004091D">
        <w:rPr>
          <w:sz w:val="22"/>
          <w:szCs w:val="22"/>
        </w:rPr>
        <w:t>│    │заданных       условиях│           │защиты с резиновым или   │      │</w:t>
      </w:r>
    </w:p>
    <w:p w:rsidR="00E279B9" w:rsidRPr="0004091D" w:rsidRDefault="00E279B9">
      <w:pPr>
        <w:pStyle w:val="ConsPlusCell"/>
        <w:jc w:val="both"/>
        <w:rPr>
          <w:sz w:val="22"/>
          <w:szCs w:val="22"/>
        </w:rPr>
      </w:pPr>
      <w:r w:rsidRPr="0004091D">
        <w:rPr>
          <w:sz w:val="22"/>
          <w:szCs w:val="22"/>
        </w:rPr>
        <w:t>│    │эксплуатации   средства│           │пластиковым покрытием.   │      │</w:t>
      </w:r>
    </w:p>
    <w:p w:rsidR="00E279B9" w:rsidRPr="0004091D" w:rsidRDefault="00E279B9">
      <w:pPr>
        <w:pStyle w:val="ConsPlusCell"/>
        <w:jc w:val="both"/>
        <w:rPr>
          <w:sz w:val="22"/>
          <w:szCs w:val="22"/>
        </w:rPr>
      </w:pPr>
      <w:r w:rsidRPr="0004091D">
        <w:rPr>
          <w:sz w:val="22"/>
          <w:szCs w:val="22"/>
        </w:rPr>
        <w:t>│    │индивидуальной  защиты,│           │Метод определения        │      │</w:t>
      </w:r>
    </w:p>
    <w:p w:rsidR="00E279B9" w:rsidRPr="0004091D" w:rsidRDefault="00E279B9">
      <w:pPr>
        <w:pStyle w:val="ConsPlusCell"/>
        <w:jc w:val="both"/>
        <w:rPr>
          <w:sz w:val="22"/>
          <w:szCs w:val="22"/>
        </w:rPr>
      </w:pPr>
      <w:r w:rsidRPr="0004091D">
        <w:rPr>
          <w:sz w:val="22"/>
          <w:szCs w:val="22"/>
        </w:rPr>
        <w:t>│    │передвижению          и│           │водопроницаемости"       │      │</w:t>
      </w:r>
    </w:p>
    <w:p w:rsidR="00E279B9" w:rsidRPr="0004091D" w:rsidRDefault="00E279B9">
      <w:pPr>
        <w:pStyle w:val="ConsPlusCell"/>
        <w:jc w:val="both"/>
        <w:rPr>
          <w:sz w:val="22"/>
          <w:szCs w:val="22"/>
        </w:rPr>
      </w:pPr>
      <w:r w:rsidRPr="0004091D">
        <w:rPr>
          <w:sz w:val="22"/>
          <w:szCs w:val="22"/>
        </w:rPr>
        <w:t>│    │эвакуации   в    случае│ГОСТ Р     │ССБТ "Средства           │      │</w:t>
      </w:r>
    </w:p>
    <w:p w:rsidR="00E279B9" w:rsidRPr="0004091D" w:rsidRDefault="00E279B9">
      <w:pPr>
        <w:pStyle w:val="ConsPlusCell"/>
        <w:jc w:val="both"/>
        <w:rPr>
          <w:sz w:val="22"/>
          <w:szCs w:val="22"/>
        </w:rPr>
      </w:pPr>
      <w:r w:rsidRPr="0004091D">
        <w:rPr>
          <w:sz w:val="22"/>
          <w:szCs w:val="22"/>
        </w:rPr>
        <w:t>│    │возникновения          │12.4.218-  │индивидуальной защиты.   │      │</w:t>
      </w:r>
    </w:p>
    <w:p w:rsidR="00E279B9" w:rsidRPr="0004091D" w:rsidRDefault="00E279B9">
      <w:pPr>
        <w:pStyle w:val="ConsPlusCell"/>
        <w:jc w:val="both"/>
        <w:rPr>
          <w:sz w:val="22"/>
          <w:szCs w:val="22"/>
        </w:rPr>
      </w:pPr>
      <w:r w:rsidRPr="0004091D">
        <w:rPr>
          <w:sz w:val="22"/>
          <w:szCs w:val="22"/>
        </w:rPr>
        <w:t>│    │аварийной     ситуации,│2002       │Метод определения        │      │</w:t>
      </w:r>
    </w:p>
    <w:p w:rsidR="00E279B9" w:rsidRPr="0004091D" w:rsidRDefault="00E279B9">
      <w:pPr>
        <w:pStyle w:val="ConsPlusCell"/>
        <w:jc w:val="both"/>
        <w:rPr>
          <w:sz w:val="22"/>
          <w:szCs w:val="22"/>
        </w:rPr>
      </w:pPr>
      <w:r w:rsidRPr="0004091D">
        <w:rPr>
          <w:sz w:val="22"/>
          <w:szCs w:val="22"/>
        </w:rPr>
        <w:t>│    │при этом масса  костюма│           │проницаемости материалов │      │</w:t>
      </w:r>
    </w:p>
    <w:p w:rsidR="00E279B9" w:rsidRPr="0004091D" w:rsidRDefault="00E279B9">
      <w:pPr>
        <w:pStyle w:val="ConsPlusCell"/>
        <w:jc w:val="both"/>
        <w:rPr>
          <w:sz w:val="22"/>
          <w:szCs w:val="22"/>
        </w:rPr>
      </w:pPr>
      <w:r w:rsidRPr="0004091D">
        <w:rPr>
          <w:sz w:val="22"/>
          <w:szCs w:val="22"/>
        </w:rPr>
        <w:t>│    │изолирующего           │           │в агрессивных средах";   │      │</w:t>
      </w:r>
    </w:p>
    <w:p w:rsidR="00E279B9" w:rsidRPr="0004091D" w:rsidRDefault="00E279B9">
      <w:pPr>
        <w:pStyle w:val="ConsPlusCell"/>
        <w:jc w:val="both"/>
        <w:rPr>
          <w:sz w:val="22"/>
          <w:szCs w:val="22"/>
        </w:rPr>
      </w:pPr>
      <w:r w:rsidRPr="0004091D">
        <w:rPr>
          <w:sz w:val="22"/>
          <w:szCs w:val="22"/>
        </w:rPr>
        <w:t>│    │шлангового  не   должна│ГОСТ Р ЕН  │ССБТ "Одежда специальная │      │</w:t>
      </w:r>
    </w:p>
    <w:p w:rsidR="00E279B9" w:rsidRPr="0004091D" w:rsidRDefault="00E279B9">
      <w:pPr>
        <w:pStyle w:val="ConsPlusCell"/>
        <w:jc w:val="both"/>
        <w:rPr>
          <w:sz w:val="22"/>
          <w:szCs w:val="22"/>
        </w:rPr>
      </w:pPr>
      <w:r w:rsidRPr="0004091D">
        <w:rPr>
          <w:sz w:val="22"/>
          <w:szCs w:val="22"/>
        </w:rPr>
        <w:t>│    │превышать  8,5  кг,   а│464-2007   │для защиты от жидких и   │      │</w:t>
      </w:r>
    </w:p>
    <w:p w:rsidR="00E279B9" w:rsidRPr="0004091D" w:rsidRDefault="00E279B9">
      <w:pPr>
        <w:pStyle w:val="ConsPlusCell"/>
        <w:jc w:val="both"/>
        <w:rPr>
          <w:sz w:val="22"/>
          <w:szCs w:val="22"/>
        </w:rPr>
      </w:pPr>
      <w:r w:rsidRPr="0004091D">
        <w:rPr>
          <w:sz w:val="22"/>
          <w:szCs w:val="22"/>
        </w:rPr>
        <w:t>│    │автономного - 11 кг;   │           │газообразных химических  │      │</w:t>
      </w:r>
    </w:p>
    <w:p w:rsidR="00E279B9" w:rsidRPr="0004091D" w:rsidRDefault="00E279B9">
      <w:pPr>
        <w:pStyle w:val="ConsPlusCell"/>
        <w:jc w:val="both"/>
        <w:rPr>
          <w:sz w:val="22"/>
          <w:szCs w:val="22"/>
        </w:rPr>
      </w:pPr>
      <w:r w:rsidRPr="0004091D">
        <w:rPr>
          <w:sz w:val="22"/>
          <w:szCs w:val="22"/>
        </w:rPr>
        <w:t>│    │    костюм  изолирующий│           │веществ, в том числе     │      │</w:t>
      </w:r>
    </w:p>
    <w:p w:rsidR="00E279B9" w:rsidRPr="0004091D" w:rsidRDefault="00E279B9">
      <w:pPr>
        <w:pStyle w:val="ConsPlusCell"/>
        <w:jc w:val="both"/>
        <w:rPr>
          <w:sz w:val="22"/>
          <w:szCs w:val="22"/>
        </w:rPr>
      </w:pPr>
      <w:r w:rsidRPr="0004091D">
        <w:rPr>
          <w:sz w:val="22"/>
          <w:szCs w:val="22"/>
        </w:rPr>
        <w:t>│    │должен  сохранять  свои│           │жидких и твердых         │      │</w:t>
      </w:r>
    </w:p>
    <w:p w:rsidR="00E279B9" w:rsidRPr="0004091D" w:rsidRDefault="00E279B9">
      <w:pPr>
        <w:pStyle w:val="ConsPlusCell"/>
        <w:jc w:val="both"/>
        <w:rPr>
          <w:sz w:val="22"/>
          <w:szCs w:val="22"/>
        </w:rPr>
      </w:pPr>
      <w:r w:rsidRPr="0004091D">
        <w:rPr>
          <w:sz w:val="22"/>
          <w:szCs w:val="22"/>
        </w:rPr>
        <w:t>│    │свойства,              │           │аэрозолей. Метод         │      │</w:t>
      </w:r>
    </w:p>
    <w:p w:rsidR="00E279B9" w:rsidRPr="0004091D" w:rsidRDefault="00E279B9">
      <w:pPr>
        <w:pStyle w:val="ConsPlusCell"/>
        <w:jc w:val="both"/>
        <w:rPr>
          <w:sz w:val="22"/>
          <w:szCs w:val="22"/>
        </w:rPr>
      </w:pPr>
      <w:r w:rsidRPr="0004091D">
        <w:rPr>
          <w:sz w:val="22"/>
          <w:szCs w:val="22"/>
        </w:rPr>
        <w:t>│    │обеспечивающие         │           │определения              │      │</w:t>
      </w:r>
    </w:p>
    <w:p w:rsidR="00E279B9" w:rsidRPr="0004091D" w:rsidRDefault="00E279B9">
      <w:pPr>
        <w:pStyle w:val="ConsPlusCell"/>
        <w:jc w:val="both"/>
        <w:rPr>
          <w:sz w:val="22"/>
          <w:szCs w:val="22"/>
        </w:rPr>
      </w:pPr>
      <w:r w:rsidRPr="0004091D">
        <w:rPr>
          <w:sz w:val="22"/>
          <w:szCs w:val="22"/>
        </w:rPr>
        <w:t>│    │заданный    коэффициент│           │герметичности            │      │</w:t>
      </w:r>
    </w:p>
    <w:p w:rsidR="00E279B9" w:rsidRPr="0004091D" w:rsidRDefault="00E279B9">
      <w:pPr>
        <w:pStyle w:val="ConsPlusCell"/>
        <w:jc w:val="both"/>
        <w:rPr>
          <w:sz w:val="22"/>
          <w:szCs w:val="22"/>
        </w:rPr>
      </w:pPr>
      <w:r w:rsidRPr="0004091D">
        <w:rPr>
          <w:sz w:val="22"/>
          <w:szCs w:val="22"/>
        </w:rPr>
        <w:t>│    │защиты,           после│           │газонепроницаемых        │      │</w:t>
      </w:r>
    </w:p>
    <w:p w:rsidR="00E279B9" w:rsidRPr="0004091D" w:rsidRDefault="00E279B9">
      <w:pPr>
        <w:pStyle w:val="ConsPlusCell"/>
        <w:jc w:val="both"/>
        <w:rPr>
          <w:sz w:val="22"/>
          <w:szCs w:val="22"/>
        </w:rPr>
      </w:pPr>
      <w:r w:rsidRPr="0004091D">
        <w:rPr>
          <w:sz w:val="22"/>
          <w:szCs w:val="22"/>
        </w:rPr>
        <w:t>│    │соответствующих   видов│           │костюмов";               │      │</w:t>
      </w:r>
    </w:p>
    <w:p w:rsidR="00E279B9" w:rsidRPr="0004091D" w:rsidRDefault="00E279B9">
      <w:pPr>
        <w:pStyle w:val="ConsPlusCell"/>
        <w:jc w:val="both"/>
        <w:rPr>
          <w:sz w:val="22"/>
          <w:szCs w:val="22"/>
        </w:rPr>
      </w:pPr>
      <w:r w:rsidRPr="0004091D">
        <w:rPr>
          <w:sz w:val="22"/>
          <w:szCs w:val="22"/>
        </w:rPr>
        <w:t>│    │очистки в течение      │ГОСТ Р ИСО │"Одежда. Физиологическое │      │</w:t>
      </w:r>
    </w:p>
    <w:p w:rsidR="00E279B9" w:rsidRPr="0004091D" w:rsidRDefault="00E279B9">
      <w:pPr>
        <w:pStyle w:val="ConsPlusCell"/>
        <w:jc w:val="both"/>
        <w:rPr>
          <w:sz w:val="22"/>
          <w:szCs w:val="22"/>
        </w:rPr>
      </w:pPr>
      <w:r w:rsidRPr="0004091D">
        <w:rPr>
          <w:sz w:val="22"/>
          <w:szCs w:val="22"/>
        </w:rPr>
        <w:t>│    │всего             срока│15831-2008 │воздействие. Метод       │      │</w:t>
      </w:r>
    </w:p>
    <w:p w:rsidR="00E279B9" w:rsidRPr="0004091D" w:rsidRDefault="00E279B9">
      <w:pPr>
        <w:pStyle w:val="ConsPlusCell"/>
        <w:jc w:val="both"/>
        <w:rPr>
          <w:sz w:val="22"/>
          <w:szCs w:val="22"/>
        </w:rPr>
      </w:pPr>
      <w:r w:rsidRPr="0004091D">
        <w:rPr>
          <w:sz w:val="22"/>
          <w:szCs w:val="22"/>
        </w:rPr>
        <w:t>│    │эксплуатации,  а  также│           │измерения теплоизоляции  │      │</w:t>
      </w:r>
    </w:p>
    <w:p w:rsidR="00E279B9" w:rsidRPr="0004091D" w:rsidRDefault="00E279B9">
      <w:pPr>
        <w:pStyle w:val="ConsPlusCell"/>
        <w:jc w:val="both"/>
        <w:rPr>
          <w:sz w:val="22"/>
          <w:szCs w:val="22"/>
        </w:rPr>
      </w:pPr>
      <w:r w:rsidRPr="0004091D">
        <w:rPr>
          <w:sz w:val="22"/>
          <w:szCs w:val="22"/>
        </w:rPr>
        <w:t>│    │не должен снижать  свою│           │на термоманекене";       │      │</w:t>
      </w:r>
    </w:p>
    <w:p w:rsidR="00E279B9" w:rsidRPr="0004091D" w:rsidRDefault="00E279B9">
      <w:pPr>
        <w:pStyle w:val="ConsPlusCell"/>
        <w:jc w:val="both"/>
        <w:rPr>
          <w:sz w:val="22"/>
          <w:szCs w:val="22"/>
        </w:rPr>
      </w:pPr>
      <w:r w:rsidRPr="0004091D">
        <w:rPr>
          <w:sz w:val="22"/>
          <w:szCs w:val="22"/>
        </w:rPr>
        <w:t>│    │прочность  в   процессе│ИСО 7854-  │"Материалы текстильные с │      │</w:t>
      </w:r>
    </w:p>
    <w:p w:rsidR="00E279B9" w:rsidRPr="0004091D" w:rsidRDefault="00E279B9">
      <w:pPr>
        <w:pStyle w:val="ConsPlusCell"/>
        <w:jc w:val="both"/>
        <w:rPr>
          <w:sz w:val="22"/>
          <w:szCs w:val="22"/>
        </w:rPr>
      </w:pPr>
      <w:r w:rsidRPr="0004091D">
        <w:rPr>
          <w:sz w:val="22"/>
          <w:szCs w:val="22"/>
        </w:rPr>
        <w:t>│    │эксплуатации более  чем│1995       │каучуковым или           │      │</w:t>
      </w:r>
    </w:p>
    <w:p w:rsidR="00E279B9" w:rsidRPr="0004091D" w:rsidRDefault="00E279B9">
      <w:pPr>
        <w:pStyle w:val="ConsPlusCell"/>
        <w:jc w:val="both"/>
        <w:rPr>
          <w:sz w:val="22"/>
          <w:szCs w:val="22"/>
        </w:rPr>
      </w:pPr>
      <w:r w:rsidRPr="0004091D">
        <w:rPr>
          <w:sz w:val="22"/>
          <w:szCs w:val="22"/>
        </w:rPr>
        <w:t>│    │на     25     процентов│           │полимерным покрытием.    │      │</w:t>
      </w:r>
    </w:p>
    <w:p w:rsidR="00E279B9" w:rsidRPr="0004091D" w:rsidRDefault="00E279B9">
      <w:pPr>
        <w:pStyle w:val="ConsPlusCell"/>
        <w:jc w:val="both"/>
        <w:rPr>
          <w:sz w:val="22"/>
          <w:szCs w:val="22"/>
        </w:rPr>
      </w:pPr>
      <w:r w:rsidRPr="0004091D">
        <w:rPr>
          <w:sz w:val="22"/>
          <w:szCs w:val="22"/>
        </w:rPr>
        <w:t>│    │величины,    заявленной│           │Определение устойчивости │      │</w:t>
      </w:r>
    </w:p>
    <w:p w:rsidR="00E279B9" w:rsidRPr="0004091D" w:rsidRDefault="00E279B9">
      <w:pPr>
        <w:pStyle w:val="ConsPlusCell"/>
        <w:jc w:val="both"/>
        <w:rPr>
          <w:sz w:val="22"/>
          <w:szCs w:val="22"/>
        </w:rPr>
      </w:pPr>
      <w:r w:rsidRPr="0004091D">
        <w:rPr>
          <w:sz w:val="22"/>
          <w:szCs w:val="22"/>
        </w:rPr>
        <w:t>│    │изготовителем;         │           │к повреждению при        │      │</w:t>
      </w:r>
    </w:p>
    <w:p w:rsidR="00E279B9" w:rsidRPr="0004091D" w:rsidRDefault="00E279B9">
      <w:pPr>
        <w:pStyle w:val="ConsPlusCell"/>
        <w:jc w:val="both"/>
        <w:rPr>
          <w:sz w:val="22"/>
          <w:szCs w:val="22"/>
        </w:rPr>
      </w:pPr>
      <w:r w:rsidRPr="0004091D">
        <w:rPr>
          <w:sz w:val="22"/>
          <w:szCs w:val="22"/>
        </w:rPr>
        <w:t>│    │    в         отношении│           │многократном изгибе";    │      │</w:t>
      </w:r>
    </w:p>
    <w:p w:rsidR="00E279B9" w:rsidRPr="0004091D" w:rsidRDefault="00E279B9">
      <w:pPr>
        <w:pStyle w:val="ConsPlusCell"/>
        <w:jc w:val="both"/>
        <w:rPr>
          <w:sz w:val="22"/>
          <w:szCs w:val="22"/>
        </w:rPr>
      </w:pPr>
      <w:r w:rsidRPr="0004091D">
        <w:rPr>
          <w:sz w:val="22"/>
          <w:szCs w:val="22"/>
        </w:rPr>
        <w:t>│    │костюмов   изолирующих,│СТБ ГОСТ Р │Система стандартов       │      │</w:t>
      </w:r>
    </w:p>
    <w:p w:rsidR="00E279B9" w:rsidRPr="0004091D" w:rsidRDefault="00E279B9">
      <w:pPr>
        <w:pStyle w:val="ConsPlusCell"/>
        <w:jc w:val="both"/>
        <w:rPr>
          <w:sz w:val="22"/>
          <w:szCs w:val="22"/>
        </w:rPr>
      </w:pPr>
      <w:r w:rsidRPr="0004091D">
        <w:rPr>
          <w:sz w:val="22"/>
          <w:szCs w:val="22"/>
        </w:rPr>
        <w:t>│    │предназначенных     для│12.4.196-  │безопасности труда.      │      │</w:t>
      </w:r>
    </w:p>
    <w:p w:rsidR="00E279B9" w:rsidRPr="0004091D" w:rsidRDefault="00E279B9">
      <w:pPr>
        <w:pStyle w:val="ConsPlusCell"/>
        <w:jc w:val="both"/>
        <w:rPr>
          <w:sz w:val="22"/>
          <w:szCs w:val="22"/>
        </w:rPr>
      </w:pPr>
      <w:r w:rsidRPr="0004091D">
        <w:rPr>
          <w:sz w:val="22"/>
          <w:szCs w:val="22"/>
        </w:rPr>
        <w:t>│    │эксплуатации          в│2001       │Костюмы изолирующие.     │      │</w:t>
      </w:r>
    </w:p>
    <w:p w:rsidR="00E279B9" w:rsidRPr="0004091D" w:rsidRDefault="00E279B9">
      <w:pPr>
        <w:pStyle w:val="ConsPlusCell"/>
        <w:jc w:val="both"/>
        <w:rPr>
          <w:sz w:val="22"/>
          <w:szCs w:val="22"/>
        </w:rPr>
      </w:pPr>
      <w:r w:rsidRPr="0004091D">
        <w:rPr>
          <w:sz w:val="22"/>
          <w:szCs w:val="22"/>
        </w:rPr>
        <w:t>│    │неблагоприятных        │           │Общие технические        │      │</w:t>
      </w:r>
    </w:p>
    <w:p w:rsidR="00E279B9" w:rsidRPr="0004091D" w:rsidRDefault="00E279B9">
      <w:pPr>
        <w:pStyle w:val="ConsPlusCell"/>
        <w:jc w:val="both"/>
        <w:rPr>
          <w:sz w:val="22"/>
          <w:szCs w:val="22"/>
        </w:rPr>
      </w:pPr>
      <w:r w:rsidRPr="0004091D">
        <w:rPr>
          <w:sz w:val="22"/>
          <w:szCs w:val="22"/>
        </w:rPr>
        <w:t>│    │микроклиматических     │           │требования и методы      │      │</w:t>
      </w:r>
    </w:p>
    <w:p w:rsidR="00E279B9" w:rsidRPr="0004091D" w:rsidRDefault="00E279B9">
      <w:pPr>
        <w:pStyle w:val="ConsPlusCell"/>
        <w:jc w:val="both"/>
        <w:rPr>
          <w:sz w:val="22"/>
          <w:szCs w:val="22"/>
        </w:rPr>
      </w:pPr>
      <w:r w:rsidRPr="0004091D">
        <w:rPr>
          <w:sz w:val="22"/>
          <w:szCs w:val="22"/>
        </w:rPr>
        <w:t>│    │условиях,        должна│           │испытаний                │      │</w:t>
      </w:r>
    </w:p>
    <w:p w:rsidR="00E279B9" w:rsidRPr="0004091D" w:rsidRDefault="00E279B9">
      <w:pPr>
        <w:pStyle w:val="ConsPlusCell"/>
        <w:jc w:val="both"/>
        <w:rPr>
          <w:sz w:val="22"/>
          <w:szCs w:val="22"/>
        </w:rPr>
      </w:pPr>
      <w:r w:rsidRPr="0004091D">
        <w:rPr>
          <w:sz w:val="22"/>
          <w:szCs w:val="22"/>
        </w:rPr>
        <w:t>│    │предусматриваться      │           │                         │      │</w:t>
      </w:r>
    </w:p>
    <w:p w:rsidR="00E279B9" w:rsidRPr="0004091D" w:rsidRDefault="00E279B9">
      <w:pPr>
        <w:pStyle w:val="ConsPlusCell"/>
        <w:jc w:val="both"/>
        <w:rPr>
          <w:sz w:val="22"/>
          <w:szCs w:val="22"/>
        </w:rPr>
      </w:pPr>
      <w:r w:rsidRPr="0004091D">
        <w:rPr>
          <w:sz w:val="22"/>
          <w:szCs w:val="22"/>
        </w:rPr>
        <w:t>│    │возможность            │           │                         │      │</w:t>
      </w:r>
    </w:p>
    <w:p w:rsidR="00E279B9" w:rsidRPr="0004091D" w:rsidRDefault="00E279B9">
      <w:pPr>
        <w:pStyle w:val="ConsPlusCell"/>
        <w:jc w:val="both"/>
        <w:rPr>
          <w:sz w:val="22"/>
          <w:szCs w:val="22"/>
        </w:rPr>
      </w:pPr>
      <w:r w:rsidRPr="0004091D">
        <w:rPr>
          <w:sz w:val="22"/>
          <w:szCs w:val="22"/>
        </w:rPr>
        <w:t>│    │использования          │           │                         │      │</w:t>
      </w:r>
    </w:p>
    <w:p w:rsidR="00E279B9" w:rsidRPr="0004091D" w:rsidRDefault="00E279B9">
      <w:pPr>
        <w:pStyle w:val="ConsPlusCell"/>
        <w:jc w:val="both"/>
        <w:rPr>
          <w:sz w:val="22"/>
          <w:szCs w:val="22"/>
        </w:rPr>
      </w:pPr>
      <w:r w:rsidRPr="0004091D">
        <w:rPr>
          <w:sz w:val="22"/>
          <w:szCs w:val="22"/>
        </w:rPr>
        <w:t>│    │устройств,             │           │                         │      │</w:t>
      </w:r>
    </w:p>
    <w:p w:rsidR="00E279B9" w:rsidRPr="0004091D" w:rsidRDefault="00E279B9">
      <w:pPr>
        <w:pStyle w:val="ConsPlusCell"/>
        <w:jc w:val="both"/>
        <w:rPr>
          <w:sz w:val="22"/>
          <w:szCs w:val="22"/>
        </w:rPr>
      </w:pPr>
      <w:r w:rsidRPr="0004091D">
        <w:rPr>
          <w:sz w:val="22"/>
          <w:szCs w:val="22"/>
        </w:rPr>
        <w:t>│    │обеспечивающих         │           │                         │      │</w:t>
      </w:r>
    </w:p>
    <w:p w:rsidR="00E279B9" w:rsidRPr="0004091D" w:rsidRDefault="00E279B9">
      <w:pPr>
        <w:pStyle w:val="ConsPlusCell"/>
        <w:jc w:val="both"/>
        <w:rPr>
          <w:sz w:val="22"/>
          <w:szCs w:val="22"/>
        </w:rPr>
      </w:pPr>
      <w:r w:rsidRPr="0004091D">
        <w:rPr>
          <w:sz w:val="22"/>
          <w:szCs w:val="22"/>
        </w:rPr>
        <w:t>│    │теплоизоляцию,         │           │                         │      │</w:t>
      </w:r>
    </w:p>
    <w:p w:rsidR="00E279B9" w:rsidRPr="0004091D" w:rsidRDefault="00E279B9">
      <w:pPr>
        <w:pStyle w:val="ConsPlusCell"/>
        <w:jc w:val="both"/>
        <w:rPr>
          <w:sz w:val="22"/>
          <w:szCs w:val="22"/>
        </w:rPr>
      </w:pPr>
      <w:r w:rsidRPr="0004091D">
        <w:rPr>
          <w:sz w:val="22"/>
          <w:szCs w:val="22"/>
        </w:rPr>
        <w:t>│    │отведение           или│           │                         │      │</w:t>
      </w:r>
    </w:p>
    <w:p w:rsidR="00E279B9" w:rsidRPr="0004091D" w:rsidRDefault="00E279B9">
      <w:pPr>
        <w:pStyle w:val="ConsPlusCell"/>
        <w:jc w:val="both"/>
        <w:rPr>
          <w:sz w:val="22"/>
          <w:szCs w:val="22"/>
        </w:rPr>
      </w:pPr>
      <w:r w:rsidRPr="0004091D">
        <w:rPr>
          <w:sz w:val="22"/>
          <w:szCs w:val="22"/>
        </w:rPr>
        <w:t>│    │подведение тепла;      │           │                         │      │</w:t>
      </w:r>
    </w:p>
    <w:p w:rsidR="00E279B9" w:rsidRPr="0004091D" w:rsidRDefault="00E279B9">
      <w:pPr>
        <w:pStyle w:val="ConsPlusCell"/>
        <w:jc w:val="both"/>
        <w:rPr>
          <w:sz w:val="22"/>
          <w:szCs w:val="22"/>
        </w:rPr>
      </w:pPr>
      <w:r w:rsidRPr="0004091D">
        <w:rPr>
          <w:sz w:val="22"/>
          <w:szCs w:val="22"/>
        </w:rPr>
        <w:t>├────┼───────────────────────┼───────────┼─────────────────────────┼──────┤</w:t>
      </w:r>
    </w:p>
    <w:p w:rsidR="00E279B9" w:rsidRPr="0004091D" w:rsidRDefault="00E279B9">
      <w:pPr>
        <w:pStyle w:val="ConsPlusCell"/>
        <w:jc w:val="both"/>
        <w:rPr>
          <w:sz w:val="22"/>
          <w:szCs w:val="22"/>
        </w:rPr>
      </w:pPr>
      <w:r w:rsidRPr="0004091D">
        <w:rPr>
          <w:sz w:val="22"/>
          <w:szCs w:val="22"/>
        </w:rPr>
        <w:t>│17. │</w:t>
      </w:r>
      <w:hyperlink w:anchor="Par282" w:tooltip="3) в отношении изолирующих средств индивидуальной защиты органов дыхания:" w:history="1">
        <w:r w:rsidRPr="0004091D">
          <w:rPr>
            <w:sz w:val="22"/>
            <w:szCs w:val="22"/>
          </w:rPr>
          <w:t>Пункт 4.4, подпункт 3</w:t>
        </w:r>
      </w:hyperlink>
      <w:r w:rsidRPr="0004091D">
        <w:rPr>
          <w:sz w:val="22"/>
          <w:szCs w:val="22"/>
        </w:rPr>
        <w:t>: │ГОСТ 9.030-│ЕСЗКС "Резины. Метод     │      │</w:t>
      </w:r>
    </w:p>
    <w:p w:rsidR="00E279B9" w:rsidRPr="0004091D" w:rsidRDefault="00E279B9">
      <w:pPr>
        <w:pStyle w:val="ConsPlusCell"/>
        <w:jc w:val="both"/>
        <w:rPr>
          <w:sz w:val="22"/>
          <w:szCs w:val="22"/>
        </w:rPr>
      </w:pPr>
      <w:r w:rsidRPr="0004091D">
        <w:rPr>
          <w:sz w:val="22"/>
          <w:szCs w:val="22"/>
        </w:rPr>
        <w:t>│    │    3)   в    отношении│74         │испытаний на стойкость в │      │</w:t>
      </w:r>
    </w:p>
    <w:p w:rsidR="00E279B9" w:rsidRPr="0004091D" w:rsidRDefault="00E279B9">
      <w:pPr>
        <w:pStyle w:val="ConsPlusCell"/>
        <w:jc w:val="both"/>
        <w:rPr>
          <w:sz w:val="22"/>
          <w:szCs w:val="22"/>
        </w:rPr>
      </w:pPr>
      <w:r w:rsidRPr="0004091D">
        <w:rPr>
          <w:sz w:val="22"/>
          <w:szCs w:val="22"/>
        </w:rPr>
        <w:t>│    │изолирующих     средств│           │ненапряженном состоянии  │      │</w:t>
      </w:r>
    </w:p>
    <w:p w:rsidR="00E279B9" w:rsidRPr="0004091D" w:rsidRDefault="00E279B9">
      <w:pPr>
        <w:pStyle w:val="ConsPlusCell"/>
        <w:jc w:val="both"/>
        <w:rPr>
          <w:sz w:val="22"/>
          <w:szCs w:val="22"/>
        </w:rPr>
      </w:pPr>
      <w:r w:rsidRPr="0004091D">
        <w:rPr>
          <w:sz w:val="22"/>
          <w:szCs w:val="22"/>
        </w:rPr>
        <w:t>│    │индивидуальной   защиты│           │к воздействию жидких     │      │</w:t>
      </w:r>
    </w:p>
    <w:p w:rsidR="00E279B9" w:rsidRPr="0004091D" w:rsidRDefault="00E279B9">
      <w:pPr>
        <w:pStyle w:val="ConsPlusCell"/>
        <w:jc w:val="both"/>
        <w:rPr>
          <w:sz w:val="22"/>
          <w:szCs w:val="22"/>
        </w:rPr>
      </w:pPr>
      <w:r w:rsidRPr="0004091D">
        <w:rPr>
          <w:sz w:val="22"/>
          <w:szCs w:val="22"/>
        </w:rPr>
        <w:t>│    │органов дыхания:       │           │агрессивных сред";       │      │</w:t>
      </w:r>
    </w:p>
    <w:p w:rsidR="00E279B9" w:rsidRPr="0004091D" w:rsidRDefault="00E279B9">
      <w:pPr>
        <w:pStyle w:val="ConsPlusCell"/>
        <w:jc w:val="both"/>
        <w:rPr>
          <w:sz w:val="22"/>
          <w:szCs w:val="22"/>
        </w:rPr>
      </w:pPr>
      <w:r w:rsidRPr="0004091D">
        <w:rPr>
          <w:sz w:val="22"/>
          <w:szCs w:val="22"/>
        </w:rPr>
        <w:t>│    │    каждое      изделие│ГОСТ       │ССБТ "Средства           │      │</w:t>
      </w:r>
    </w:p>
    <w:p w:rsidR="00E279B9" w:rsidRPr="0004091D" w:rsidRDefault="00E279B9">
      <w:pPr>
        <w:pStyle w:val="ConsPlusCell"/>
        <w:jc w:val="both"/>
        <w:rPr>
          <w:sz w:val="22"/>
          <w:szCs w:val="22"/>
        </w:rPr>
      </w:pPr>
      <w:r w:rsidRPr="0004091D">
        <w:rPr>
          <w:sz w:val="22"/>
          <w:szCs w:val="22"/>
        </w:rPr>
        <w:t>│    │должно            иметь│12.4.007-74│индивидуальной защиты    │      │</w:t>
      </w:r>
    </w:p>
    <w:p w:rsidR="00E279B9" w:rsidRPr="0004091D" w:rsidRDefault="00E279B9">
      <w:pPr>
        <w:pStyle w:val="ConsPlusCell"/>
        <w:jc w:val="both"/>
        <w:rPr>
          <w:sz w:val="22"/>
          <w:szCs w:val="22"/>
        </w:rPr>
      </w:pPr>
      <w:r w:rsidRPr="0004091D">
        <w:rPr>
          <w:sz w:val="22"/>
          <w:szCs w:val="22"/>
        </w:rPr>
        <w:t>│    │идентификационный      │           │органов дыхания. Метод   │      │</w:t>
      </w:r>
    </w:p>
    <w:p w:rsidR="00E279B9" w:rsidRPr="0004091D" w:rsidRDefault="00E279B9">
      <w:pPr>
        <w:pStyle w:val="ConsPlusCell"/>
        <w:jc w:val="both"/>
        <w:rPr>
          <w:sz w:val="22"/>
          <w:szCs w:val="22"/>
        </w:rPr>
      </w:pPr>
      <w:r w:rsidRPr="0004091D">
        <w:rPr>
          <w:sz w:val="22"/>
          <w:szCs w:val="22"/>
        </w:rPr>
        <w:t>│    │номер,   наносимый   на│           │определения температуры  │      │</w:t>
      </w:r>
    </w:p>
    <w:p w:rsidR="00E279B9" w:rsidRPr="0004091D" w:rsidRDefault="00E279B9">
      <w:pPr>
        <w:pStyle w:val="ConsPlusCell"/>
        <w:jc w:val="both"/>
        <w:rPr>
          <w:sz w:val="22"/>
          <w:szCs w:val="22"/>
        </w:rPr>
      </w:pPr>
      <w:r w:rsidRPr="0004091D">
        <w:rPr>
          <w:sz w:val="22"/>
          <w:szCs w:val="22"/>
        </w:rPr>
        <w:t>│    │изделие, упаковку  и  в│           │вдыхаемого воздуха";     │      │</w:t>
      </w:r>
    </w:p>
    <w:p w:rsidR="00E279B9" w:rsidRPr="0004091D" w:rsidRDefault="00E279B9">
      <w:pPr>
        <w:pStyle w:val="ConsPlusCell"/>
        <w:jc w:val="both"/>
        <w:rPr>
          <w:sz w:val="22"/>
          <w:szCs w:val="22"/>
        </w:rPr>
      </w:pPr>
      <w:r w:rsidRPr="0004091D">
        <w:rPr>
          <w:sz w:val="22"/>
          <w:szCs w:val="22"/>
        </w:rPr>
        <w:t>│    │эксплуатационную       │ГОСТ       │ССБТ "Средства           │      │</w:t>
      </w:r>
    </w:p>
    <w:p w:rsidR="00E279B9" w:rsidRPr="0004091D" w:rsidRDefault="00E279B9">
      <w:pPr>
        <w:pStyle w:val="ConsPlusCell"/>
        <w:jc w:val="both"/>
        <w:rPr>
          <w:sz w:val="22"/>
          <w:szCs w:val="22"/>
        </w:rPr>
      </w:pPr>
      <w:r w:rsidRPr="0004091D">
        <w:rPr>
          <w:sz w:val="22"/>
          <w:szCs w:val="22"/>
        </w:rPr>
        <w:t>│    │документацию;          │12.4.008-84│индивидуальной защиты.   │      │</w:t>
      </w:r>
    </w:p>
    <w:p w:rsidR="00E279B9" w:rsidRPr="0004091D" w:rsidRDefault="00E279B9">
      <w:pPr>
        <w:pStyle w:val="ConsPlusCell"/>
        <w:jc w:val="both"/>
        <w:rPr>
          <w:sz w:val="22"/>
          <w:szCs w:val="22"/>
        </w:rPr>
      </w:pPr>
      <w:r w:rsidRPr="0004091D">
        <w:rPr>
          <w:sz w:val="22"/>
          <w:szCs w:val="22"/>
        </w:rPr>
        <w:t>│    │    ограничение        │           │Метод определения поля   │      │</w:t>
      </w:r>
    </w:p>
    <w:p w:rsidR="00E279B9" w:rsidRPr="0004091D" w:rsidRDefault="00E279B9">
      <w:pPr>
        <w:pStyle w:val="ConsPlusCell"/>
        <w:jc w:val="both"/>
        <w:rPr>
          <w:sz w:val="22"/>
          <w:szCs w:val="22"/>
        </w:rPr>
      </w:pPr>
      <w:r w:rsidRPr="0004091D">
        <w:rPr>
          <w:sz w:val="22"/>
          <w:szCs w:val="22"/>
        </w:rPr>
        <w:t>│    │площади   поля   зрения│           │зрения";                 │      │</w:t>
      </w:r>
    </w:p>
    <w:p w:rsidR="00E279B9" w:rsidRPr="0004091D" w:rsidRDefault="00E279B9">
      <w:pPr>
        <w:pStyle w:val="ConsPlusCell"/>
        <w:jc w:val="both"/>
        <w:rPr>
          <w:sz w:val="22"/>
          <w:szCs w:val="22"/>
        </w:rPr>
      </w:pPr>
      <w:r w:rsidRPr="0004091D">
        <w:rPr>
          <w:sz w:val="22"/>
          <w:szCs w:val="22"/>
        </w:rPr>
        <w:t>│    │допускается  не   более│ГОСТ       │ССБТ "Метод определения  │      │</w:t>
      </w:r>
    </w:p>
    <w:p w:rsidR="00E279B9" w:rsidRPr="0004091D" w:rsidRDefault="00E279B9">
      <w:pPr>
        <w:pStyle w:val="ConsPlusCell"/>
        <w:jc w:val="both"/>
        <w:rPr>
          <w:sz w:val="22"/>
          <w:szCs w:val="22"/>
        </w:rPr>
      </w:pPr>
      <w:r w:rsidRPr="0004091D">
        <w:rPr>
          <w:sz w:val="22"/>
          <w:szCs w:val="22"/>
        </w:rPr>
        <w:t>│    │чем  на  30   процентов│12.4.061-88│работоспособности        │      │</w:t>
      </w:r>
    </w:p>
    <w:p w:rsidR="00E279B9" w:rsidRPr="0004091D" w:rsidRDefault="00E279B9">
      <w:pPr>
        <w:pStyle w:val="ConsPlusCell"/>
        <w:jc w:val="both"/>
        <w:rPr>
          <w:sz w:val="22"/>
          <w:szCs w:val="22"/>
        </w:rPr>
      </w:pPr>
      <w:r w:rsidRPr="0004091D">
        <w:rPr>
          <w:sz w:val="22"/>
          <w:szCs w:val="22"/>
        </w:rPr>
        <w:t>│    │для    всех     средств│           │человека в средствах     │      │</w:t>
      </w:r>
    </w:p>
    <w:p w:rsidR="00E279B9" w:rsidRPr="0004091D" w:rsidRDefault="00E279B9">
      <w:pPr>
        <w:pStyle w:val="ConsPlusCell"/>
        <w:jc w:val="both"/>
        <w:rPr>
          <w:sz w:val="22"/>
          <w:szCs w:val="22"/>
        </w:rPr>
      </w:pPr>
      <w:r w:rsidRPr="0004091D">
        <w:rPr>
          <w:sz w:val="22"/>
          <w:szCs w:val="22"/>
        </w:rPr>
        <w:t>│    │индивидуальной   защиты│           │индивидуальной защиты";  │      │</w:t>
      </w:r>
    </w:p>
    <w:p w:rsidR="00E279B9" w:rsidRPr="0004091D" w:rsidRDefault="00E279B9">
      <w:pPr>
        <w:pStyle w:val="ConsPlusCell"/>
        <w:jc w:val="both"/>
        <w:rPr>
          <w:sz w:val="22"/>
          <w:szCs w:val="22"/>
        </w:rPr>
      </w:pPr>
      <w:r w:rsidRPr="0004091D">
        <w:rPr>
          <w:sz w:val="22"/>
          <w:szCs w:val="22"/>
        </w:rPr>
        <w:t>│    │органов         дыхания│ГОСТ       │ССБТ "Метод определения  │      │</w:t>
      </w:r>
    </w:p>
    <w:p w:rsidR="00E279B9" w:rsidRPr="0004091D" w:rsidRDefault="00E279B9">
      <w:pPr>
        <w:pStyle w:val="ConsPlusCell"/>
        <w:jc w:val="both"/>
        <w:rPr>
          <w:sz w:val="22"/>
          <w:szCs w:val="22"/>
        </w:rPr>
      </w:pPr>
      <w:r w:rsidRPr="0004091D">
        <w:rPr>
          <w:sz w:val="22"/>
          <w:szCs w:val="22"/>
        </w:rPr>
        <w:t>│    │данного   типа,   кроме│12.4.067-79│теплосодержания человека │      │</w:t>
      </w:r>
    </w:p>
    <w:p w:rsidR="00E279B9" w:rsidRPr="0004091D" w:rsidRDefault="00E279B9">
      <w:pPr>
        <w:pStyle w:val="ConsPlusCell"/>
        <w:jc w:val="both"/>
        <w:rPr>
          <w:sz w:val="22"/>
          <w:szCs w:val="22"/>
        </w:rPr>
      </w:pPr>
      <w:r w:rsidRPr="0004091D">
        <w:rPr>
          <w:sz w:val="22"/>
          <w:szCs w:val="22"/>
        </w:rPr>
        <w:t>│    │шлемов-масок          и│           │в средствах              │      │</w:t>
      </w:r>
    </w:p>
    <w:p w:rsidR="00E279B9" w:rsidRPr="0004091D" w:rsidRDefault="00E279B9">
      <w:pPr>
        <w:pStyle w:val="ConsPlusCell"/>
        <w:jc w:val="both"/>
        <w:rPr>
          <w:sz w:val="22"/>
          <w:szCs w:val="22"/>
        </w:rPr>
      </w:pPr>
      <w:r w:rsidRPr="0004091D">
        <w:rPr>
          <w:sz w:val="22"/>
          <w:szCs w:val="22"/>
        </w:rPr>
        <w:t>│    │дыхательных  аппаратов,│           │индивидуальной защиты";  │      │</w:t>
      </w:r>
    </w:p>
    <w:p w:rsidR="00E279B9" w:rsidRPr="0004091D" w:rsidRDefault="00E279B9">
      <w:pPr>
        <w:pStyle w:val="ConsPlusCell"/>
        <w:jc w:val="both"/>
        <w:rPr>
          <w:sz w:val="22"/>
          <w:szCs w:val="22"/>
        </w:rPr>
      </w:pPr>
      <w:r w:rsidRPr="0004091D">
        <w:rPr>
          <w:sz w:val="22"/>
          <w:szCs w:val="22"/>
        </w:rPr>
        <w:t>│    │укомплектованных       │ГОСТ       │ССБТ "Средства           │      │</w:t>
      </w:r>
    </w:p>
    <w:p w:rsidR="00E279B9" w:rsidRPr="0004091D" w:rsidRDefault="00E279B9">
      <w:pPr>
        <w:pStyle w:val="ConsPlusCell"/>
        <w:jc w:val="both"/>
        <w:rPr>
          <w:sz w:val="22"/>
          <w:szCs w:val="22"/>
        </w:rPr>
      </w:pPr>
      <w:r w:rsidRPr="0004091D">
        <w:rPr>
          <w:sz w:val="22"/>
          <w:szCs w:val="22"/>
        </w:rPr>
        <w:t>│    │очками и маской;       │12.4.075-79│индивидуальной защиты    │      │</w:t>
      </w:r>
    </w:p>
    <w:p w:rsidR="00E279B9" w:rsidRPr="0004091D" w:rsidRDefault="00E279B9">
      <w:pPr>
        <w:pStyle w:val="ConsPlusCell"/>
        <w:jc w:val="both"/>
        <w:rPr>
          <w:sz w:val="22"/>
          <w:szCs w:val="22"/>
        </w:rPr>
      </w:pPr>
      <w:r w:rsidRPr="0004091D">
        <w:rPr>
          <w:sz w:val="22"/>
          <w:szCs w:val="22"/>
        </w:rPr>
        <w:t>│    │    средства           │           │органов дыхания. Метод   │      │</w:t>
      </w:r>
    </w:p>
    <w:p w:rsidR="00E279B9" w:rsidRPr="0004091D" w:rsidRDefault="00E279B9">
      <w:pPr>
        <w:pStyle w:val="ConsPlusCell"/>
        <w:jc w:val="both"/>
        <w:rPr>
          <w:sz w:val="22"/>
          <w:szCs w:val="22"/>
        </w:rPr>
      </w:pPr>
      <w:r w:rsidRPr="0004091D">
        <w:rPr>
          <w:sz w:val="22"/>
          <w:szCs w:val="22"/>
        </w:rPr>
        <w:t>│    │индивидуальной   защиты│           │определения CO2 и O2 во  │      │</w:t>
      </w:r>
    </w:p>
    <w:p w:rsidR="00E279B9" w:rsidRPr="0004091D" w:rsidRDefault="00E279B9">
      <w:pPr>
        <w:pStyle w:val="ConsPlusCell"/>
        <w:jc w:val="both"/>
        <w:rPr>
          <w:sz w:val="22"/>
          <w:szCs w:val="22"/>
        </w:rPr>
      </w:pPr>
      <w:r w:rsidRPr="0004091D">
        <w:rPr>
          <w:sz w:val="22"/>
          <w:szCs w:val="22"/>
        </w:rPr>
        <w:t>│    │органов дыхания  должны│           │вдыхаемой смеси";        │      │</w:t>
      </w:r>
    </w:p>
    <w:p w:rsidR="00E279B9" w:rsidRPr="0004091D" w:rsidRDefault="00E279B9">
      <w:pPr>
        <w:pStyle w:val="ConsPlusCell"/>
        <w:jc w:val="both"/>
        <w:rPr>
          <w:sz w:val="22"/>
          <w:szCs w:val="22"/>
        </w:rPr>
      </w:pPr>
      <w:r w:rsidRPr="0004091D">
        <w:rPr>
          <w:sz w:val="22"/>
          <w:szCs w:val="22"/>
        </w:rPr>
        <w:t>│    │обеспечивать           │ГОСТ       │ССБТ "Метод измерений    │      │</w:t>
      </w:r>
    </w:p>
    <w:p w:rsidR="00E279B9" w:rsidRPr="0004091D" w:rsidRDefault="00E279B9">
      <w:pPr>
        <w:pStyle w:val="ConsPlusCell"/>
        <w:jc w:val="both"/>
        <w:rPr>
          <w:sz w:val="22"/>
          <w:szCs w:val="22"/>
        </w:rPr>
      </w:pPr>
      <w:r w:rsidRPr="0004091D">
        <w:rPr>
          <w:sz w:val="22"/>
          <w:szCs w:val="22"/>
        </w:rPr>
        <w:t>│    │возможность            │12.4.081-80│объемного расхода        │      │</w:t>
      </w:r>
    </w:p>
    <w:p w:rsidR="00E279B9" w:rsidRPr="0004091D" w:rsidRDefault="00E279B9">
      <w:pPr>
        <w:pStyle w:val="ConsPlusCell"/>
        <w:jc w:val="both"/>
        <w:rPr>
          <w:sz w:val="22"/>
          <w:szCs w:val="22"/>
        </w:rPr>
      </w:pPr>
      <w:r w:rsidRPr="0004091D">
        <w:rPr>
          <w:sz w:val="22"/>
          <w:szCs w:val="22"/>
        </w:rPr>
        <w:t>│    │определения       факта│           │воздуха, подаваемого в   │      │</w:t>
      </w:r>
    </w:p>
    <w:p w:rsidR="00E279B9" w:rsidRPr="0004091D" w:rsidRDefault="00E279B9">
      <w:pPr>
        <w:pStyle w:val="ConsPlusCell"/>
        <w:jc w:val="both"/>
        <w:rPr>
          <w:sz w:val="22"/>
          <w:szCs w:val="22"/>
        </w:rPr>
      </w:pPr>
      <w:r w:rsidRPr="0004091D">
        <w:rPr>
          <w:sz w:val="22"/>
          <w:szCs w:val="22"/>
        </w:rPr>
        <w:t>│    │первичного   приведения│           │шланговые средства       │      │</w:t>
      </w:r>
    </w:p>
    <w:p w:rsidR="00E279B9" w:rsidRPr="0004091D" w:rsidRDefault="00E279B9">
      <w:pPr>
        <w:pStyle w:val="ConsPlusCell"/>
        <w:jc w:val="both"/>
        <w:rPr>
          <w:sz w:val="22"/>
          <w:szCs w:val="22"/>
        </w:rPr>
      </w:pPr>
      <w:r w:rsidRPr="0004091D">
        <w:rPr>
          <w:sz w:val="22"/>
          <w:szCs w:val="22"/>
        </w:rPr>
        <w:t>│    │изделия    в    рабочее│           │индивидуальной защиты";  │      │</w:t>
      </w:r>
    </w:p>
    <w:p w:rsidR="00E279B9" w:rsidRPr="0004091D" w:rsidRDefault="00E279B9">
      <w:pPr>
        <w:pStyle w:val="ConsPlusCell"/>
        <w:jc w:val="both"/>
        <w:rPr>
          <w:sz w:val="22"/>
          <w:szCs w:val="22"/>
        </w:rPr>
      </w:pPr>
      <w:r w:rsidRPr="0004091D">
        <w:rPr>
          <w:sz w:val="22"/>
          <w:szCs w:val="22"/>
        </w:rPr>
        <w:t>│    │состояние           или│ГОСТ       │ССБТ "Метод определения  │      │</w:t>
      </w:r>
    </w:p>
    <w:p w:rsidR="00E279B9" w:rsidRPr="0004091D" w:rsidRDefault="00E279B9">
      <w:pPr>
        <w:pStyle w:val="ConsPlusCell"/>
        <w:jc w:val="both"/>
        <w:rPr>
          <w:sz w:val="22"/>
          <w:szCs w:val="22"/>
        </w:rPr>
      </w:pPr>
      <w:r w:rsidRPr="0004091D">
        <w:rPr>
          <w:sz w:val="22"/>
          <w:szCs w:val="22"/>
        </w:rPr>
        <w:t>│    │вскрытия;              │12.4.082-80│остроты зрения человека  │      │</w:t>
      </w:r>
    </w:p>
    <w:p w:rsidR="00E279B9" w:rsidRPr="0004091D" w:rsidRDefault="00E279B9">
      <w:pPr>
        <w:pStyle w:val="ConsPlusCell"/>
        <w:jc w:val="both"/>
        <w:rPr>
          <w:sz w:val="22"/>
          <w:szCs w:val="22"/>
        </w:rPr>
      </w:pPr>
      <w:r w:rsidRPr="0004091D">
        <w:rPr>
          <w:sz w:val="22"/>
          <w:szCs w:val="22"/>
        </w:rPr>
        <w:t>│    │    температура        │           │в средствах              │      │</w:t>
      </w:r>
    </w:p>
    <w:p w:rsidR="00E279B9" w:rsidRPr="0004091D" w:rsidRDefault="00E279B9">
      <w:pPr>
        <w:pStyle w:val="ConsPlusCell"/>
        <w:jc w:val="both"/>
        <w:rPr>
          <w:sz w:val="22"/>
          <w:szCs w:val="22"/>
        </w:rPr>
      </w:pPr>
      <w:r w:rsidRPr="0004091D">
        <w:rPr>
          <w:sz w:val="22"/>
          <w:szCs w:val="22"/>
        </w:rPr>
        <w:t>│    │вдыхаемой  из  средства│           │индивидуальной защиты";  │      │</w:t>
      </w:r>
    </w:p>
    <w:p w:rsidR="00E279B9" w:rsidRPr="0004091D" w:rsidRDefault="00E279B9">
      <w:pPr>
        <w:pStyle w:val="ConsPlusCell"/>
        <w:jc w:val="both"/>
        <w:rPr>
          <w:sz w:val="22"/>
          <w:szCs w:val="22"/>
        </w:rPr>
      </w:pPr>
      <w:r w:rsidRPr="0004091D">
        <w:rPr>
          <w:sz w:val="22"/>
          <w:szCs w:val="22"/>
        </w:rPr>
        <w:t>│    │индивидуальной   защиты│ГОСТ       │ССБТ "Средства           │      │</w:t>
      </w:r>
    </w:p>
    <w:p w:rsidR="00E279B9" w:rsidRPr="0004091D" w:rsidRDefault="00E279B9">
      <w:pPr>
        <w:pStyle w:val="ConsPlusCell"/>
        <w:jc w:val="both"/>
        <w:rPr>
          <w:sz w:val="22"/>
          <w:szCs w:val="22"/>
        </w:rPr>
      </w:pPr>
      <w:r w:rsidRPr="0004091D">
        <w:rPr>
          <w:sz w:val="22"/>
          <w:szCs w:val="22"/>
        </w:rPr>
        <w:t>│    │органов  дыхания  смеси│12.4.092-80│индивидуальной защиты.   │      │</w:t>
      </w:r>
    </w:p>
    <w:p w:rsidR="00E279B9" w:rsidRPr="0004091D" w:rsidRDefault="00E279B9">
      <w:pPr>
        <w:pStyle w:val="ConsPlusCell"/>
        <w:jc w:val="both"/>
        <w:rPr>
          <w:sz w:val="22"/>
          <w:szCs w:val="22"/>
        </w:rPr>
      </w:pPr>
      <w:r w:rsidRPr="0004091D">
        <w:rPr>
          <w:sz w:val="22"/>
          <w:szCs w:val="22"/>
        </w:rPr>
        <w:t>│    │не должна превышать  60│           │Метод определения        │      │</w:t>
      </w:r>
    </w:p>
    <w:p w:rsidR="00E279B9" w:rsidRPr="0004091D" w:rsidRDefault="00E279B9">
      <w:pPr>
        <w:pStyle w:val="ConsPlusCell"/>
        <w:jc w:val="both"/>
        <w:rPr>
          <w:sz w:val="22"/>
          <w:szCs w:val="22"/>
        </w:rPr>
      </w:pPr>
      <w:r w:rsidRPr="0004091D">
        <w:rPr>
          <w:sz w:val="22"/>
          <w:szCs w:val="22"/>
        </w:rPr>
        <w:t>│    │°C     для      средств│           │звукового заглушения     │      │</w:t>
      </w:r>
    </w:p>
    <w:p w:rsidR="00E279B9" w:rsidRPr="0004091D" w:rsidRDefault="00E279B9">
      <w:pPr>
        <w:pStyle w:val="ConsPlusCell"/>
        <w:jc w:val="both"/>
        <w:rPr>
          <w:sz w:val="22"/>
          <w:szCs w:val="22"/>
        </w:rPr>
      </w:pPr>
      <w:r w:rsidRPr="0004091D">
        <w:rPr>
          <w:sz w:val="22"/>
          <w:szCs w:val="22"/>
        </w:rPr>
        <w:t>│    │индивидуальной   защиты│           │средств индивидуальной   │      │</w:t>
      </w:r>
    </w:p>
    <w:p w:rsidR="00E279B9" w:rsidRPr="0004091D" w:rsidRDefault="00E279B9">
      <w:pPr>
        <w:pStyle w:val="ConsPlusCell"/>
        <w:jc w:val="both"/>
        <w:rPr>
          <w:sz w:val="22"/>
          <w:szCs w:val="22"/>
        </w:rPr>
      </w:pPr>
      <w:r w:rsidRPr="0004091D">
        <w:rPr>
          <w:sz w:val="22"/>
          <w:szCs w:val="22"/>
        </w:rPr>
        <w:t>│    │органов  дыхания      с│           │защиты";                 │      │</w:t>
      </w:r>
    </w:p>
    <w:p w:rsidR="00E279B9" w:rsidRPr="0004091D" w:rsidRDefault="00E279B9">
      <w:pPr>
        <w:pStyle w:val="ConsPlusCell"/>
        <w:jc w:val="both"/>
        <w:rPr>
          <w:sz w:val="22"/>
          <w:szCs w:val="22"/>
        </w:rPr>
      </w:pPr>
      <w:r w:rsidRPr="0004091D">
        <w:rPr>
          <w:sz w:val="22"/>
          <w:szCs w:val="22"/>
        </w:rPr>
        <w:t>│    │временем      защитного│ГОСТ       │ССБТ "Лицевая часть ШМП  │      │</w:t>
      </w:r>
    </w:p>
    <w:p w:rsidR="00E279B9" w:rsidRPr="0004091D" w:rsidRDefault="00E279B9">
      <w:pPr>
        <w:pStyle w:val="ConsPlusCell"/>
        <w:jc w:val="both"/>
        <w:rPr>
          <w:sz w:val="22"/>
          <w:szCs w:val="22"/>
        </w:rPr>
      </w:pPr>
      <w:r w:rsidRPr="0004091D">
        <w:rPr>
          <w:sz w:val="22"/>
          <w:szCs w:val="22"/>
        </w:rPr>
        <w:t>│    │действия до 15 минут  и│12.4.166-85│для промышленных         │      │</w:t>
      </w:r>
    </w:p>
    <w:p w:rsidR="00E279B9" w:rsidRPr="0004091D" w:rsidRDefault="00E279B9">
      <w:pPr>
        <w:pStyle w:val="ConsPlusCell"/>
        <w:jc w:val="both"/>
        <w:rPr>
          <w:sz w:val="22"/>
          <w:szCs w:val="22"/>
        </w:rPr>
      </w:pPr>
      <w:r w:rsidRPr="0004091D">
        <w:rPr>
          <w:sz w:val="22"/>
          <w:szCs w:val="22"/>
        </w:rPr>
        <w:t>│    │55  °C  -  с   временем│           │противогазов.            │      │</w:t>
      </w:r>
    </w:p>
    <w:p w:rsidR="00E279B9" w:rsidRPr="0004091D" w:rsidRDefault="00E279B9">
      <w:pPr>
        <w:pStyle w:val="ConsPlusCell"/>
        <w:jc w:val="both"/>
        <w:rPr>
          <w:sz w:val="22"/>
          <w:szCs w:val="22"/>
        </w:rPr>
      </w:pPr>
      <w:r w:rsidRPr="0004091D">
        <w:rPr>
          <w:sz w:val="22"/>
          <w:szCs w:val="22"/>
        </w:rPr>
        <w:t>│    │защитного      действия│           │Технические условия";    │      │</w:t>
      </w:r>
    </w:p>
    <w:p w:rsidR="00E279B9" w:rsidRPr="0004091D" w:rsidRDefault="00E279B9">
      <w:pPr>
        <w:pStyle w:val="ConsPlusCell"/>
        <w:jc w:val="both"/>
        <w:rPr>
          <w:sz w:val="22"/>
          <w:szCs w:val="22"/>
        </w:rPr>
      </w:pPr>
      <w:r w:rsidRPr="0004091D">
        <w:rPr>
          <w:sz w:val="22"/>
          <w:szCs w:val="22"/>
        </w:rPr>
        <w:t>│    │более 15 минут;        │ГОСТ       │ССБТ "Средства           │      │</w:t>
      </w:r>
    </w:p>
    <w:p w:rsidR="00E279B9" w:rsidRPr="0004091D" w:rsidRDefault="00E279B9">
      <w:pPr>
        <w:pStyle w:val="ConsPlusCell"/>
        <w:jc w:val="both"/>
        <w:rPr>
          <w:sz w:val="22"/>
          <w:szCs w:val="22"/>
        </w:rPr>
      </w:pPr>
      <w:r w:rsidRPr="0004091D">
        <w:rPr>
          <w:sz w:val="22"/>
          <w:szCs w:val="22"/>
        </w:rPr>
        <w:t>│    │    средства           │12.4.219-  │индивидуальной защиты.   │      │</w:t>
      </w:r>
    </w:p>
    <w:p w:rsidR="00E279B9" w:rsidRPr="0004091D" w:rsidRDefault="00E279B9">
      <w:pPr>
        <w:pStyle w:val="ConsPlusCell"/>
        <w:jc w:val="both"/>
        <w:rPr>
          <w:sz w:val="22"/>
          <w:szCs w:val="22"/>
        </w:rPr>
      </w:pPr>
      <w:r w:rsidRPr="0004091D">
        <w:rPr>
          <w:sz w:val="22"/>
          <w:szCs w:val="22"/>
        </w:rPr>
        <w:t>│    │индивидуальной   защиты│2002       │Метод определения        │      │</w:t>
      </w:r>
    </w:p>
    <w:p w:rsidR="00E279B9" w:rsidRPr="0004091D" w:rsidRDefault="00E279B9">
      <w:pPr>
        <w:pStyle w:val="ConsPlusCell"/>
        <w:jc w:val="both"/>
        <w:rPr>
          <w:sz w:val="22"/>
          <w:szCs w:val="22"/>
        </w:rPr>
      </w:pPr>
      <w:r w:rsidRPr="0004091D">
        <w:rPr>
          <w:sz w:val="22"/>
          <w:szCs w:val="22"/>
        </w:rPr>
        <w:t>│    │органов  дыхания  после│           │однородности             │      │</w:t>
      </w:r>
    </w:p>
    <w:p w:rsidR="00E279B9" w:rsidRPr="0004091D" w:rsidRDefault="00E279B9">
      <w:pPr>
        <w:pStyle w:val="ConsPlusCell"/>
        <w:jc w:val="both"/>
        <w:rPr>
          <w:sz w:val="22"/>
          <w:szCs w:val="22"/>
        </w:rPr>
      </w:pPr>
      <w:r w:rsidRPr="0004091D">
        <w:rPr>
          <w:sz w:val="22"/>
          <w:szCs w:val="22"/>
        </w:rPr>
        <w:t>│    │воздействия   открытого│           │материалов";             │      │</w:t>
      </w:r>
    </w:p>
    <w:p w:rsidR="00E279B9" w:rsidRPr="0004091D" w:rsidRDefault="00E279B9">
      <w:pPr>
        <w:pStyle w:val="ConsPlusCell"/>
        <w:jc w:val="both"/>
        <w:rPr>
          <w:sz w:val="22"/>
          <w:szCs w:val="22"/>
        </w:rPr>
      </w:pPr>
      <w:r w:rsidRPr="0004091D">
        <w:rPr>
          <w:sz w:val="22"/>
          <w:szCs w:val="22"/>
        </w:rPr>
        <w:t>│    │пламени с  температурой│ГОСТ       │ССБТ. "Средства          │      │</w:t>
      </w:r>
    </w:p>
    <w:p w:rsidR="00E279B9" w:rsidRPr="0004091D" w:rsidRDefault="00E279B9">
      <w:pPr>
        <w:pStyle w:val="ConsPlusCell"/>
        <w:jc w:val="both"/>
        <w:rPr>
          <w:sz w:val="22"/>
          <w:szCs w:val="22"/>
        </w:rPr>
      </w:pPr>
      <w:r w:rsidRPr="0004091D">
        <w:rPr>
          <w:sz w:val="22"/>
          <w:szCs w:val="22"/>
        </w:rPr>
        <w:t>│    │800 °C  в   течение   5│12.4.220-  │индивидуальной защиты.   │      │</w:t>
      </w:r>
    </w:p>
    <w:p w:rsidR="00E279B9" w:rsidRPr="0004091D" w:rsidRDefault="00E279B9">
      <w:pPr>
        <w:pStyle w:val="ConsPlusCell"/>
        <w:jc w:val="both"/>
        <w:rPr>
          <w:sz w:val="22"/>
          <w:szCs w:val="22"/>
        </w:rPr>
      </w:pPr>
      <w:r w:rsidRPr="0004091D">
        <w:rPr>
          <w:sz w:val="22"/>
          <w:szCs w:val="22"/>
        </w:rPr>
        <w:t>│    │секунд    не     должны│2002       │Метод определения        │      │</w:t>
      </w:r>
    </w:p>
    <w:p w:rsidR="00E279B9" w:rsidRPr="0004091D" w:rsidRDefault="00E279B9">
      <w:pPr>
        <w:pStyle w:val="ConsPlusCell"/>
        <w:jc w:val="both"/>
        <w:rPr>
          <w:sz w:val="22"/>
          <w:szCs w:val="22"/>
        </w:rPr>
      </w:pPr>
      <w:r w:rsidRPr="0004091D">
        <w:rPr>
          <w:sz w:val="22"/>
          <w:szCs w:val="22"/>
        </w:rPr>
        <w:t>│    │воспламеняться        и│           │стойкости материалов и   │      │</w:t>
      </w:r>
    </w:p>
    <w:p w:rsidR="00E279B9" w:rsidRPr="0004091D" w:rsidRDefault="00E279B9">
      <w:pPr>
        <w:pStyle w:val="ConsPlusCell"/>
        <w:jc w:val="both"/>
        <w:rPr>
          <w:sz w:val="22"/>
          <w:szCs w:val="22"/>
        </w:rPr>
      </w:pPr>
      <w:r w:rsidRPr="0004091D">
        <w:rPr>
          <w:sz w:val="22"/>
          <w:szCs w:val="22"/>
        </w:rPr>
        <w:t>│    │гореть            после│           │швов к действию          │      │</w:t>
      </w:r>
    </w:p>
    <w:p w:rsidR="00E279B9" w:rsidRPr="0004091D" w:rsidRDefault="00E279B9">
      <w:pPr>
        <w:pStyle w:val="ConsPlusCell"/>
        <w:jc w:val="both"/>
        <w:rPr>
          <w:sz w:val="22"/>
          <w:szCs w:val="22"/>
        </w:rPr>
      </w:pPr>
      <w:r w:rsidRPr="0004091D">
        <w:rPr>
          <w:sz w:val="22"/>
          <w:szCs w:val="22"/>
        </w:rPr>
        <w:t>│    │извлечения из пламени; │           │агрессивных сред";       │      │</w:t>
      </w:r>
    </w:p>
    <w:p w:rsidR="00E279B9" w:rsidRPr="0004091D" w:rsidRDefault="00E279B9">
      <w:pPr>
        <w:pStyle w:val="ConsPlusCell"/>
        <w:jc w:val="both"/>
        <w:rPr>
          <w:sz w:val="22"/>
          <w:szCs w:val="22"/>
        </w:rPr>
      </w:pPr>
      <w:r w:rsidRPr="0004091D">
        <w:rPr>
          <w:sz w:val="22"/>
          <w:szCs w:val="22"/>
        </w:rPr>
        <w:t>│    │    объемная       доля│ГОСТ 262-93│"Резина. Определение     │      │</w:t>
      </w:r>
    </w:p>
    <w:p w:rsidR="00E279B9" w:rsidRPr="0004091D" w:rsidRDefault="00E279B9">
      <w:pPr>
        <w:pStyle w:val="ConsPlusCell"/>
        <w:jc w:val="both"/>
        <w:rPr>
          <w:sz w:val="22"/>
          <w:szCs w:val="22"/>
        </w:rPr>
      </w:pPr>
      <w:r w:rsidRPr="0004091D">
        <w:rPr>
          <w:sz w:val="22"/>
          <w:szCs w:val="22"/>
        </w:rPr>
        <w:t>│    │кислорода во  вдыхаемой│(ИСО 34-79)│сопротивления раздиру    │      │</w:t>
      </w:r>
    </w:p>
    <w:p w:rsidR="00E279B9" w:rsidRPr="0004091D" w:rsidRDefault="00E279B9">
      <w:pPr>
        <w:pStyle w:val="ConsPlusCell"/>
        <w:jc w:val="both"/>
        <w:rPr>
          <w:sz w:val="22"/>
          <w:szCs w:val="22"/>
        </w:rPr>
      </w:pPr>
      <w:r w:rsidRPr="0004091D">
        <w:rPr>
          <w:sz w:val="22"/>
          <w:szCs w:val="22"/>
        </w:rPr>
        <w:t>│    │смеси  должна  быть  не│           │(раздвоенные, угловые и  │      │</w:t>
      </w:r>
    </w:p>
    <w:p w:rsidR="00E279B9" w:rsidRPr="0004091D" w:rsidRDefault="00E279B9">
      <w:pPr>
        <w:pStyle w:val="ConsPlusCell"/>
        <w:jc w:val="both"/>
        <w:rPr>
          <w:sz w:val="22"/>
          <w:szCs w:val="22"/>
        </w:rPr>
      </w:pPr>
      <w:r w:rsidRPr="0004091D">
        <w:rPr>
          <w:sz w:val="22"/>
          <w:szCs w:val="22"/>
        </w:rPr>
        <w:t>│    │менее  21  процента,  в│           │серповидные образцы)";   │      │</w:t>
      </w:r>
    </w:p>
    <w:p w:rsidR="00E279B9" w:rsidRPr="0004091D" w:rsidRDefault="00E279B9">
      <w:pPr>
        <w:pStyle w:val="ConsPlusCell"/>
        <w:jc w:val="both"/>
        <w:rPr>
          <w:sz w:val="22"/>
          <w:szCs w:val="22"/>
        </w:rPr>
      </w:pPr>
      <w:r w:rsidRPr="0004091D">
        <w:rPr>
          <w:sz w:val="22"/>
          <w:szCs w:val="22"/>
        </w:rPr>
        <w:t>│    │начальный        период│ГОСТ 270-75│"Резина. Метод           │      │</w:t>
      </w:r>
    </w:p>
    <w:p w:rsidR="00E279B9" w:rsidRPr="0004091D" w:rsidRDefault="00E279B9">
      <w:pPr>
        <w:pStyle w:val="ConsPlusCell"/>
        <w:jc w:val="both"/>
        <w:rPr>
          <w:sz w:val="22"/>
          <w:szCs w:val="22"/>
        </w:rPr>
      </w:pPr>
      <w:r w:rsidRPr="0004091D">
        <w:rPr>
          <w:sz w:val="22"/>
          <w:szCs w:val="22"/>
        </w:rPr>
        <w:t>│    │использования          │           │определения упруго-      │      │</w:t>
      </w:r>
    </w:p>
    <w:p w:rsidR="00E279B9" w:rsidRPr="0004091D" w:rsidRDefault="00E279B9">
      <w:pPr>
        <w:pStyle w:val="ConsPlusCell"/>
        <w:jc w:val="both"/>
        <w:rPr>
          <w:sz w:val="22"/>
          <w:szCs w:val="22"/>
        </w:rPr>
      </w:pPr>
      <w:r w:rsidRPr="0004091D">
        <w:rPr>
          <w:sz w:val="22"/>
          <w:szCs w:val="22"/>
        </w:rPr>
        <w:t>│    │допускается            │           │прочностных свойств при  │      │</w:t>
      </w:r>
    </w:p>
    <w:p w:rsidR="00E279B9" w:rsidRPr="0004091D" w:rsidRDefault="00E279B9">
      <w:pPr>
        <w:pStyle w:val="ConsPlusCell"/>
        <w:jc w:val="both"/>
        <w:rPr>
          <w:sz w:val="22"/>
          <w:szCs w:val="22"/>
        </w:rPr>
      </w:pPr>
      <w:r w:rsidRPr="0004091D">
        <w:rPr>
          <w:sz w:val="22"/>
          <w:szCs w:val="22"/>
        </w:rPr>
        <w:t>│    │кратковременное        │           │растяжении";             │      │</w:t>
      </w:r>
    </w:p>
    <w:p w:rsidR="00E279B9" w:rsidRPr="0004091D" w:rsidRDefault="00E279B9">
      <w:pPr>
        <w:pStyle w:val="ConsPlusCell"/>
        <w:jc w:val="both"/>
        <w:rPr>
          <w:sz w:val="22"/>
          <w:szCs w:val="22"/>
        </w:rPr>
      </w:pPr>
      <w:r w:rsidRPr="0004091D">
        <w:rPr>
          <w:sz w:val="22"/>
          <w:szCs w:val="22"/>
        </w:rPr>
        <w:t>│    │понижение      объемной│ГОСТ 4650- │"Пластмассы. Метод       │      │</w:t>
      </w:r>
    </w:p>
    <w:p w:rsidR="00E279B9" w:rsidRPr="0004091D" w:rsidRDefault="00E279B9">
      <w:pPr>
        <w:pStyle w:val="ConsPlusCell"/>
        <w:jc w:val="both"/>
        <w:rPr>
          <w:sz w:val="22"/>
          <w:szCs w:val="22"/>
        </w:rPr>
      </w:pPr>
      <w:r w:rsidRPr="0004091D">
        <w:rPr>
          <w:sz w:val="22"/>
          <w:szCs w:val="22"/>
        </w:rPr>
        <w:t>│    │доли  кислорода  до  19│80         │определения              │      │</w:t>
      </w:r>
    </w:p>
    <w:p w:rsidR="00E279B9" w:rsidRPr="0004091D" w:rsidRDefault="00E279B9">
      <w:pPr>
        <w:pStyle w:val="ConsPlusCell"/>
        <w:jc w:val="both"/>
        <w:rPr>
          <w:sz w:val="22"/>
          <w:szCs w:val="22"/>
        </w:rPr>
      </w:pPr>
      <w:r w:rsidRPr="0004091D">
        <w:rPr>
          <w:sz w:val="22"/>
          <w:szCs w:val="22"/>
        </w:rPr>
        <w:t>│    │процентов на  время  не│           │водопоглощения";         │      │</w:t>
      </w:r>
    </w:p>
    <w:p w:rsidR="00E279B9" w:rsidRPr="0004091D" w:rsidRDefault="00E279B9">
      <w:pPr>
        <w:pStyle w:val="ConsPlusCell"/>
        <w:jc w:val="both"/>
        <w:rPr>
          <w:sz w:val="22"/>
          <w:szCs w:val="22"/>
        </w:rPr>
      </w:pPr>
      <w:r w:rsidRPr="0004091D">
        <w:rPr>
          <w:sz w:val="22"/>
          <w:szCs w:val="22"/>
        </w:rPr>
        <w:t>│    │более 3 минут;         │ГОСТ 6768- │"Резина и прорезиненная  │      │</w:t>
      </w:r>
    </w:p>
    <w:p w:rsidR="00E279B9" w:rsidRPr="0004091D" w:rsidRDefault="00E279B9">
      <w:pPr>
        <w:pStyle w:val="ConsPlusCell"/>
        <w:jc w:val="both"/>
        <w:rPr>
          <w:sz w:val="22"/>
          <w:szCs w:val="22"/>
        </w:rPr>
      </w:pPr>
      <w:r w:rsidRPr="0004091D">
        <w:rPr>
          <w:sz w:val="22"/>
          <w:szCs w:val="22"/>
        </w:rPr>
        <w:t>│    │    средства           │75         │ткань. Метод определения │      │</w:t>
      </w:r>
    </w:p>
    <w:p w:rsidR="00E279B9" w:rsidRPr="0004091D" w:rsidRDefault="00E279B9">
      <w:pPr>
        <w:pStyle w:val="ConsPlusCell"/>
        <w:jc w:val="both"/>
        <w:rPr>
          <w:sz w:val="22"/>
          <w:szCs w:val="22"/>
        </w:rPr>
      </w:pPr>
      <w:r w:rsidRPr="0004091D">
        <w:rPr>
          <w:sz w:val="22"/>
          <w:szCs w:val="22"/>
        </w:rPr>
        <w:t>│    │индивидуальной   защиты│           │прочности связи между    │      │</w:t>
      </w:r>
    </w:p>
    <w:p w:rsidR="00E279B9" w:rsidRPr="0004091D" w:rsidRDefault="00E279B9">
      <w:pPr>
        <w:pStyle w:val="ConsPlusCell"/>
        <w:jc w:val="both"/>
        <w:rPr>
          <w:sz w:val="22"/>
          <w:szCs w:val="22"/>
        </w:rPr>
      </w:pPr>
      <w:r w:rsidRPr="0004091D">
        <w:rPr>
          <w:sz w:val="22"/>
          <w:szCs w:val="22"/>
        </w:rPr>
        <w:t>│    │органов  дыхания  и  их│           │слоями при расслоении";  │      │</w:t>
      </w:r>
    </w:p>
    <w:p w:rsidR="00E279B9" w:rsidRPr="0004091D" w:rsidRDefault="00E279B9">
      <w:pPr>
        <w:pStyle w:val="ConsPlusCell"/>
        <w:jc w:val="both"/>
        <w:rPr>
          <w:sz w:val="22"/>
          <w:szCs w:val="22"/>
        </w:rPr>
      </w:pPr>
      <w:r w:rsidRPr="0004091D">
        <w:rPr>
          <w:sz w:val="22"/>
          <w:szCs w:val="22"/>
        </w:rPr>
        <w:t>│    │составные    компоненты│ГОСТ 12020-│"Пластмассы. Методы      │      │</w:t>
      </w:r>
    </w:p>
    <w:p w:rsidR="00E279B9" w:rsidRPr="0004091D" w:rsidRDefault="00E279B9">
      <w:pPr>
        <w:pStyle w:val="ConsPlusCell"/>
        <w:jc w:val="both"/>
        <w:rPr>
          <w:sz w:val="22"/>
          <w:szCs w:val="22"/>
        </w:rPr>
      </w:pPr>
      <w:r w:rsidRPr="0004091D">
        <w:rPr>
          <w:sz w:val="22"/>
          <w:szCs w:val="22"/>
        </w:rPr>
        <w:t>│    │должны             быть│72         │определения стойкости к  │      │</w:t>
      </w:r>
    </w:p>
    <w:p w:rsidR="00E279B9" w:rsidRPr="0004091D" w:rsidRDefault="00E279B9">
      <w:pPr>
        <w:pStyle w:val="ConsPlusCell"/>
        <w:jc w:val="both"/>
        <w:rPr>
          <w:sz w:val="22"/>
          <w:szCs w:val="22"/>
        </w:rPr>
      </w:pPr>
      <w:r w:rsidRPr="0004091D">
        <w:rPr>
          <w:sz w:val="22"/>
          <w:szCs w:val="22"/>
        </w:rPr>
        <w:t>│    │герметичны;            │           │действию химических      │      │</w:t>
      </w:r>
    </w:p>
    <w:p w:rsidR="00E279B9" w:rsidRPr="0004091D" w:rsidRDefault="00E279B9">
      <w:pPr>
        <w:pStyle w:val="ConsPlusCell"/>
        <w:jc w:val="both"/>
        <w:rPr>
          <w:sz w:val="22"/>
          <w:szCs w:val="22"/>
        </w:rPr>
      </w:pPr>
      <w:r w:rsidRPr="0004091D">
        <w:rPr>
          <w:sz w:val="22"/>
          <w:szCs w:val="22"/>
        </w:rPr>
        <w:t>│    │    уровень      звука,│           │сред";                   │      │</w:t>
      </w:r>
    </w:p>
    <w:p w:rsidR="00E279B9" w:rsidRPr="0004091D" w:rsidRDefault="00E279B9">
      <w:pPr>
        <w:pStyle w:val="ConsPlusCell"/>
        <w:jc w:val="both"/>
        <w:rPr>
          <w:sz w:val="22"/>
          <w:szCs w:val="22"/>
        </w:rPr>
      </w:pPr>
      <w:r w:rsidRPr="0004091D">
        <w:rPr>
          <w:sz w:val="22"/>
          <w:szCs w:val="22"/>
        </w:rPr>
        <w:t>│    │создаваемого    потоком│ГОСТ 12023-│"Материалы текстильные и │      │</w:t>
      </w:r>
    </w:p>
    <w:p w:rsidR="00E279B9" w:rsidRPr="0004091D" w:rsidRDefault="00E279B9">
      <w:pPr>
        <w:pStyle w:val="ConsPlusCell"/>
        <w:jc w:val="both"/>
        <w:rPr>
          <w:sz w:val="22"/>
          <w:szCs w:val="22"/>
        </w:rPr>
      </w:pPr>
      <w:r w:rsidRPr="0004091D">
        <w:rPr>
          <w:sz w:val="22"/>
          <w:szCs w:val="22"/>
        </w:rPr>
        <w:t>│    │воздуха     при     его│2003       │изделия из них. Метод    │      │</w:t>
      </w:r>
    </w:p>
    <w:p w:rsidR="00E279B9" w:rsidRPr="0004091D" w:rsidRDefault="00E279B9">
      <w:pPr>
        <w:pStyle w:val="ConsPlusCell"/>
        <w:jc w:val="both"/>
        <w:rPr>
          <w:sz w:val="22"/>
          <w:szCs w:val="22"/>
        </w:rPr>
      </w:pPr>
      <w:r w:rsidRPr="0004091D">
        <w:rPr>
          <w:sz w:val="22"/>
          <w:szCs w:val="22"/>
        </w:rPr>
        <w:t>│    │принудительной  подаче,│           │определения толщины";    │      │</w:t>
      </w:r>
    </w:p>
    <w:p w:rsidR="00E279B9" w:rsidRPr="0004091D" w:rsidRDefault="00E279B9">
      <w:pPr>
        <w:pStyle w:val="ConsPlusCell"/>
        <w:jc w:val="both"/>
        <w:rPr>
          <w:sz w:val="22"/>
          <w:szCs w:val="22"/>
        </w:rPr>
      </w:pPr>
      <w:r w:rsidRPr="0004091D">
        <w:rPr>
          <w:sz w:val="22"/>
          <w:szCs w:val="22"/>
        </w:rPr>
        <w:t>│    │не должен превышать  70│ГОСТ Р     │ССБТ "Аппараты           │      │</w:t>
      </w:r>
    </w:p>
    <w:p w:rsidR="00E279B9" w:rsidRPr="0004091D" w:rsidRDefault="00E279B9">
      <w:pPr>
        <w:pStyle w:val="ConsPlusCell"/>
        <w:jc w:val="both"/>
        <w:rPr>
          <w:sz w:val="22"/>
          <w:szCs w:val="22"/>
        </w:rPr>
      </w:pPr>
      <w:r w:rsidRPr="0004091D">
        <w:rPr>
          <w:sz w:val="22"/>
          <w:szCs w:val="22"/>
        </w:rPr>
        <w:t>│    │дБ,   а   при   наличии│12.4.186-97│дыхательные воздушные    │      │</w:t>
      </w:r>
    </w:p>
    <w:p w:rsidR="00E279B9" w:rsidRPr="0004091D" w:rsidRDefault="00E279B9">
      <w:pPr>
        <w:pStyle w:val="ConsPlusCell"/>
        <w:jc w:val="both"/>
        <w:rPr>
          <w:sz w:val="22"/>
          <w:szCs w:val="22"/>
        </w:rPr>
      </w:pPr>
      <w:r w:rsidRPr="0004091D">
        <w:rPr>
          <w:sz w:val="22"/>
          <w:szCs w:val="22"/>
        </w:rPr>
        <w:t>│    │сигнального  устройства│           │изолирующие. Общие       │      │</w:t>
      </w:r>
    </w:p>
    <w:p w:rsidR="00E279B9" w:rsidRPr="0004091D" w:rsidRDefault="00E279B9">
      <w:pPr>
        <w:pStyle w:val="ConsPlusCell"/>
        <w:jc w:val="both"/>
        <w:rPr>
          <w:sz w:val="22"/>
          <w:szCs w:val="22"/>
        </w:rPr>
      </w:pPr>
      <w:r w:rsidRPr="0004091D">
        <w:rPr>
          <w:sz w:val="22"/>
          <w:szCs w:val="22"/>
        </w:rPr>
        <w:t>│    │уровень          звука,│           │технические требования и │      │</w:t>
      </w:r>
    </w:p>
    <w:p w:rsidR="00E279B9" w:rsidRPr="0004091D" w:rsidRDefault="00E279B9">
      <w:pPr>
        <w:pStyle w:val="ConsPlusCell"/>
        <w:jc w:val="both"/>
        <w:rPr>
          <w:sz w:val="22"/>
          <w:szCs w:val="22"/>
        </w:rPr>
      </w:pPr>
      <w:r w:rsidRPr="0004091D">
        <w:rPr>
          <w:sz w:val="22"/>
          <w:szCs w:val="22"/>
        </w:rPr>
        <w:t>│    │издаваемый  им,  должен│           │методы испытаний";       │      │</w:t>
      </w:r>
    </w:p>
    <w:p w:rsidR="00E279B9" w:rsidRPr="0004091D" w:rsidRDefault="00E279B9">
      <w:pPr>
        <w:pStyle w:val="ConsPlusCell"/>
        <w:jc w:val="both"/>
        <w:rPr>
          <w:sz w:val="22"/>
          <w:szCs w:val="22"/>
        </w:rPr>
      </w:pPr>
      <w:r w:rsidRPr="0004091D">
        <w:rPr>
          <w:sz w:val="22"/>
          <w:szCs w:val="22"/>
        </w:rPr>
        <w:t>│    │быть не менее 80 дБ;   │ГОСТ Р     │ССБТ "Средства защиты    │      │</w:t>
      </w:r>
    </w:p>
    <w:p w:rsidR="00E279B9" w:rsidRPr="0004091D" w:rsidRDefault="00E279B9">
      <w:pPr>
        <w:pStyle w:val="ConsPlusCell"/>
        <w:jc w:val="both"/>
        <w:rPr>
          <w:sz w:val="22"/>
          <w:szCs w:val="22"/>
        </w:rPr>
      </w:pPr>
      <w:r w:rsidRPr="0004091D">
        <w:rPr>
          <w:sz w:val="22"/>
          <w:szCs w:val="22"/>
        </w:rPr>
        <w:t>│    │    при    наличии    в│12.4.189-99│органов дыхания. Маски.  │      │</w:t>
      </w:r>
    </w:p>
    <w:p w:rsidR="00E279B9" w:rsidRPr="0004091D" w:rsidRDefault="00E279B9">
      <w:pPr>
        <w:pStyle w:val="ConsPlusCell"/>
        <w:jc w:val="both"/>
        <w:rPr>
          <w:sz w:val="22"/>
          <w:szCs w:val="22"/>
        </w:rPr>
      </w:pPr>
      <w:r w:rsidRPr="0004091D">
        <w:rPr>
          <w:sz w:val="22"/>
          <w:szCs w:val="22"/>
        </w:rPr>
        <w:t>│    │конструкции     средств│           │Общие технические        │      │</w:t>
      </w:r>
    </w:p>
    <w:p w:rsidR="00E279B9" w:rsidRPr="0004091D" w:rsidRDefault="00E279B9">
      <w:pPr>
        <w:pStyle w:val="ConsPlusCell"/>
        <w:jc w:val="both"/>
        <w:rPr>
          <w:sz w:val="22"/>
          <w:szCs w:val="22"/>
        </w:rPr>
      </w:pPr>
      <w:r w:rsidRPr="0004091D">
        <w:rPr>
          <w:sz w:val="22"/>
          <w:szCs w:val="22"/>
        </w:rPr>
        <w:t>│    │индивидуальной   защиты│           │условия";                │      │</w:t>
      </w:r>
    </w:p>
    <w:p w:rsidR="00E279B9" w:rsidRPr="0004091D" w:rsidRDefault="00E279B9">
      <w:pPr>
        <w:pStyle w:val="ConsPlusCell"/>
        <w:jc w:val="both"/>
        <w:rPr>
          <w:sz w:val="22"/>
          <w:szCs w:val="22"/>
        </w:rPr>
      </w:pPr>
      <w:r w:rsidRPr="0004091D">
        <w:rPr>
          <w:sz w:val="22"/>
          <w:szCs w:val="22"/>
        </w:rPr>
        <w:t>│    │органов         дыхания│ГОСТ Р     │ССБТ "Средства защиты    │      │</w:t>
      </w:r>
    </w:p>
    <w:p w:rsidR="00E279B9" w:rsidRPr="0004091D" w:rsidRDefault="00E279B9">
      <w:pPr>
        <w:pStyle w:val="ConsPlusCell"/>
        <w:jc w:val="both"/>
        <w:rPr>
          <w:sz w:val="22"/>
          <w:szCs w:val="22"/>
        </w:rPr>
      </w:pPr>
      <w:r w:rsidRPr="0004091D">
        <w:rPr>
          <w:sz w:val="22"/>
          <w:szCs w:val="22"/>
        </w:rPr>
        <w:t>│    │эластичных  компонентов│12.4.190-99│органов дыхания.         │      │</w:t>
      </w:r>
    </w:p>
    <w:p w:rsidR="00E279B9" w:rsidRPr="0004091D" w:rsidRDefault="00E279B9">
      <w:pPr>
        <w:pStyle w:val="ConsPlusCell"/>
        <w:jc w:val="both"/>
        <w:rPr>
          <w:sz w:val="22"/>
          <w:szCs w:val="22"/>
        </w:rPr>
      </w:pPr>
      <w:r w:rsidRPr="0004091D">
        <w:rPr>
          <w:sz w:val="22"/>
          <w:szCs w:val="22"/>
        </w:rPr>
        <w:t>│    │они      не      должны│           │Полумаски и              │      │</w:t>
      </w:r>
    </w:p>
    <w:p w:rsidR="00E279B9" w:rsidRPr="0004091D" w:rsidRDefault="00E279B9">
      <w:pPr>
        <w:pStyle w:val="ConsPlusCell"/>
        <w:jc w:val="both"/>
        <w:rPr>
          <w:sz w:val="22"/>
          <w:szCs w:val="22"/>
        </w:rPr>
      </w:pPr>
      <w:r w:rsidRPr="0004091D">
        <w:rPr>
          <w:sz w:val="22"/>
          <w:szCs w:val="22"/>
        </w:rPr>
        <w:t>│    │слипаться           при│           │четвертьмаски из         │      │</w:t>
      </w:r>
    </w:p>
    <w:p w:rsidR="00E279B9" w:rsidRPr="0004091D" w:rsidRDefault="00E279B9">
      <w:pPr>
        <w:pStyle w:val="ConsPlusCell"/>
        <w:jc w:val="both"/>
        <w:rPr>
          <w:sz w:val="22"/>
          <w:szCs w:val="22"/>
        </w:rPr>
      </w:pPr>
      <w:r w:rsidRPr="0004091D">
        <w:rPr>
          <w:sz w:val="22"/>
          <w:szCs w:val="22"/>
        </w:rPr>
        <w:t>│    │длительном  хранении  в│           │изолирующих материалов.  │      │</w:t>
      </w:r>
    </w:p>
    <w:p w:rsidR="00E279B9" w:rsidRPr="0004091D" w:rsidRDefault="00E279B9">
      <w:pPr>
        <w:pStyle w:val="ConsPlusCell"/>
        <w:jc w:val="both"/>
        <w:rPr>
          <w:sz w:val="22"/>
          <w:szCs w:val="22"/>
        </w:rPr>
      </w:pPr>
      <w:r w:rsidRPr="0004091D">
        <w:rPr>
          <w:sz w:val="22"/>
          <w:szCs w:val="22"/>
        </w:rPr>
        <w:t>│    │свернутом состоянии;   │           │Общие технические        │      │</w:t>
      </w:r>
    </w:p>
    <w:p w:rsidR="00E279B9" w:rsidRPr="0004091D" w:rsidRDefault="00E279B9">
      <w:pPr>
        <w:pStyle w:val="ConsPlusCell"/>
        <w:jc w:val="both"/>
        <w:rPr>
          <w:sz w:val="22"/>
          <w:szCs w:val="22"/>
        </w:rPr>
      </w:pPr>
      <w:r w:rsidRPr="0004091D">
        <w:rPr>
          <w:sz w:val="22"/>
          <w:szCs w:val="22"/>
        </w:rPr>
        <w:t>│    │    средства           │           │условия";                │      │</w:t>
      </w:r>
    </w:p>
    <w:p w:rsidR="00E279B9" w:rsidRPr="0004091D" w:rsidRDefault="00E279B9">
      <w:pPr>
        <w:pStyle w:val="ConsPlusCell"/>
        <w:jc w:val="both"/>
        <w:rPr>
          <w:sz w:val="22"/>
          <w:szCs w:val="22"/>
        </w:rPr>
      </w:pPr>
      <w:r w:rsidRPr="0004091D">
        <w:rPr>
          <w:sz w:val="22"/>
          <w:szCs w:val="22"/>
        </w:rPr>
        <w:t>│    │индивидуальной   защиты│ГОСТ Р     │ССБТ "Средства           │      │</w:t>
      </w:r>
    </w:p>
    <w:p w:rsidR="00E279B9" w:rsidRPr="0004091D" w:rsidRDefault="00E279B9">
      <w:pPr>
        <w:pStyle w:val="ConsPlusCell"/>
        <w:jc w:val="both"/>
        <w:rPr>
          <w:sz w:val="22"/>
          <w:szCs w:val="22"/>
        </w:rPr>
      </w:pPr>
      <w:r w:rsidRPr="0004091D">
        <w:rPr>
          <w:sz w:val="22"/>
          <w:szCs w:val="22"/>
        </w:rPr>
        <w:t>│    │органов дыхания  должны│12.4.218-  │индивидуальной защиты.   │      │</w:t>
      </w:r>
    </w:p>
    <w:p w:rsidR="00E279B9" w:rsidRPr="0004091D" w:rsidRDefault="00E279B9">
      <w:pPr>
        <w:pStyle w:val="ConsPlusCell"/>
        <w:jc w:val="both"/>
        <w:rPr>
          <w:sz w:val="22"/>
          <w:szCs w:val="22"/>
        </w:rPr>
      </w:pPr>
      <w:r w:rsidRPr="0004091D">
        <w:rPr>
          <w:sz w:val="22"/>
          <w:szCs w:val="22"/>
        </w:rPr>
        <w:t>│    │быть     стойкими     к│2002       │Метод определения        │      │</w:t>
      </w:r>
    </w:p>
    <w:p w:rsidR="00E279B9" w:rsidRPr="0004091D" w:rsidRDefault="00E279B9">
      <w:pPr>
        <w:pStyle w:val="ConsPlusCell"/>
        <w:jc w:val="both"/>
        <w:rPr>
          <w:sz w:val="22"/>
          <w:szCs w:val="22"/>
        </w:rPr>
      </w:pPr>
      <w:r w:rsidRPr="0004091D">
        <w:rPr>
          <w:sz w:val="22"/>
          <w:szCs w:val="22"/>
        </w:rPr>
        <w:t>│    │нагрузкам,  аналогичным│           │проницаемости материалов │      │</w:t>
      </w:r>
    </w:p>
    <w:p w:rsidR="00E279B9" w:rsidRPr="0004091D" w:rsidRDefault="00E279B9">
      <w:pPr>
        <w:pStyle w:val="ConsPlusCell"/>
        <w:jc w:val="both"/>
        <w:rPr>
          <w:sz w:val="22"/>
          <w:szCs w:val="22"/>
        </w:rPr>
      </w:pPr>
      <w:r w:rsidRPr="0004091D">
        <w:rPr>
          <w:sz w:val="22"/>
          <w:szCs w:val="22"/>
        </w:rPr>
        <w:t>│    │возникающим         при│           │в агрессивных средах";   │      │</w:t>
      </w:r>
    </w:p>
    <w:p w:rsidR="00E279B9" w:rsidRPr="0004091D" w:rsidRDefault="00E279B9">
      <w:pPr>
        <w:pStyle w:val="ConsPlusCell"/>
        <w:jc w:val="both"/>
        <w:rPr>
          <w:sz w:val="22"/>
          <w:szCs w:val="22"/>
        </w:rPr>
      </w:pPr>
      <w:r w:rsidRPr="0004091D">
        <w:rPr>
          <w:sz w:val="22"/>
          <w:szCs w:val="22"/>
        </w:rPr>
        <w:t>│    │падении        средства│СТБ ГОСТ Р │ССБТ. "Средства          │      │</w:t>
      </w:r>
    </w:p>
    <w:p w:rsidR="00E279B9" w:rsidRPr="0004091D" w:rsidRDefault="00E279B9">
      <w:pPr>
        <w:pStyle w:val="ConsPlusCell"/>
        <w:jc w:val="both"/>
        <w:rPr>
          <w:sz w:val="22"/>
          <w:szCs w:val="22"/>
        </w:rPr>
      </w:pPr>
      <w:r w:rsidRPr="0004091D">
        <w:rPr>
          <w:sz w:val="22"/>
          <w:szCs w:val="22"/>
        </w:rPr>
        <w:t>│    │индивидуальной   защиты│12.4.189-  │индивидуальной защиты    │      │</w:t>
      </w:r>
    </w:p>
    <w:p w:rsidR="00E279B9" w:rsidRPr="0004091D" w:rsidRDefault="00E279B9">
      <w:pPr>
        <w:pStyle w:val="ConsPlusCell"/>
        <w:jc w:val="both"/>
        <w:rPr>
          <w:sz w:val="22"/>
          <w:szCs w:val="22"/>
        </w:rPr>
      </w:pPr>
      <w:r w:rsidRPr="0004091D">
        <w:rPr>
          <w:sz w:val="22"/>
          <w:szCs w:val="22"/>
        </w:rPr>
        <w:t>│    │органов    дыхания    с│2006       │органов дыхания. Маски.  │      │</w:t>
      </w:r>
    </w:p>
    <w:p w:rsidR="00E279B9" w:rsidRPr="0004091D" w:rsidRDefault="00E279B9">
      <w:pPr>
        <w:pStyle w:val="ConsPlusCell"/>
        <w:jc w:val="both"/>
        <w:rPr>
          <w:sz w:val="22"/>
          <w:szCs w:val="22"/>
        </w:rPr>
      </w:pPr>
      <w:r w:rsidRPr="0004091D">
        <w:rPr>
          <w:sz w:val="22"/>
          <w:szCs w:val="22"/>
        </w:rPr>
        <w:t>│    │высоты   1,5    м    на│           │Общие технические        │      │</w:t>
      </w:r>
    </w:p>
    <w:p w:rsidR="00E279B9" w:rsidRPr="0004091D" w:rsidRDefault="00E279B9">
      <w:pPr>
        <w:pStyle w:val="ConsPlusCell"/>
        <w:jc w:val="both"/>
        <w:rPr>
          <w:sz w:val="22"/>
          <w:szCs w:val="22"/>
        </w:rPr>
      </w:pPr>
      <w:r w:rsidRPr="0004091D">
        <w:rPr>
          <w:sz w:val="22"/>
          <w:szCs w:val="22"/>
        </w:rPr>
        <w:t>│    │бетонный пол;          │           │условия";                │      │</w:t>
      </w:r>
    </w:p>
    <w:p w:rsidR="00E279B9" w:rsidRPr="0004091D" w:rsidRDefault="00E279B9">
      <w:pPr>
        <w:pStyle w:val="ConsPlusCell"/>
        <w:jc w:val="both"/>
        <w:rPr>
          <w:sz w:val="22"/>
          <w:szCs w:val="22"/>
        </w:rPr>
      </w:pPr>
      <w:r w:rsidRPr="0004091D">
        <w:rPr>
          <w:sz w:val="22"/>
          <w:szCs w:val="22"/>
        </w:rPr>
        <w:t>│    │    органы   управления│СТБ ГОСТ Р │ССБТ. "Средства          │      │</w:t>
      </w:r>
    </w:p>
    <w:p w:rsidR="00E279B9" w:rsidRPr="0004091D" w:rsidRDefault="00E279B9">
      <w:pPr>
        <w:pStyle w:val="ConsPlusCell"/>
        <w:jc w:val="both"/>
        <w:rPr>
          <w:sz w:val="22"/>
          <w:szCs w:val="22"/>
        </w:rPr>
      </w:pPr>
      <w:r w:rsidRPr="0004091D">
        <w:rPr>
          <w:sz w:val="22"/>
          <w:szCs w:val="22"/>
        </w:rPr>
        <w:t>│    │средств  индивидуальной│12.4.190-  │индивидуальной защиты    │      │</w:t>
      </w:r>
    </w:p>
    <w:p w:rsidR="00E279B9" w:rsidRPr="0004091D" w:rsidRDefault="00E279B9">
      <w:pPr>
        <w:pStyle w:val="ConsPlusCell"/>
        <w:jc w:val="both"/>
        <w:rPr>
          <w:sz w:val="22"/>
          <w:szCs w:val="22"/>
        </w:rPr>
      </w:pPr>
      <w:r w:rsidRPr="0004091D">
        <w:rPr>
          <w:sz w:val="22"/>
          <w:szCs w:val="22"/>
        </w:rPr>
        <w:t>│    │защиты органов  дыхания│2006       │органов дыхания.         │      │</w:t>
      </w:r>
    </w:p>
    <w:p w:rsidR="00E279B9" w:rsidRPr="0004091D" w:rsidRDefault="00E279B9">
      <w:pPr>
        <w:pStyle w:val="ConsPlusCell"/>
        <w:jc w:val="both"/>
        <w:rPr>
          <w:sz w:val="22"/>
          <w:szCs w:val="22"/>
        </w:rPr>
      </w:pPr>
      <w:r w:rsidRPr="0004091D">
        <w:rPr>
          <w:sz w:val="22"/>
          <w:szCs w:val="22"/>
        </w:rPr>
        <w:t>│    │-           дыхательных│           │Полумаски и              │      │</w:t>
      </w:r>
    </w:p>
    <w:p w:rsidR="00E279B9" w:rsidRPr="0004091D" w:rsidRDefault="00E279B9">
      <w:pPr>
        <w:pStyle w:val="ConsPlusCell"/>
        <w:jc w:val="both"/>
        <w:rPr>
          <w:sz w:val="22"/>
          <w:szCs w:val="22"/>
        </w:rPr>
      </w:pPr>
      <w:r w:rsidRPr="0004091D">
        <w:rPr>
          <w:sz w:val="22"/>
          <w:szCs w:val="22"/>
        </w:rPr>
        <w:t>│    │аппаратов     (вентили,│           │четвертьмаски из         │      │</w:t>
      </w:r>
    </w:p>
    <w:p w:rsidR="00E279B9" w:rsidRPr="0004091D" w:rsidRDefault="00E279B9">
      <w:pPr>
        <w:pStyle w:val="ConsPlusCell"/>
        <w:jc w:val="both"/>
        <w:rPr>
          <w:sz w:val="22"/>
          <w:szCs w:val="22"/>
        </w:rPr>
      </w:pPr>
      <w:r w:rsidRPr="0004091D">
        <w:rPr>
          <w:sz w:val="22"/>
          <w:szCs w:val="22"/>
        </w:rPr>
        <w:t>│    │рычаги, кнопки  и  др.)│           │изолирующих материалов.  │      │</w:t>
      </w:r>
    </w:p>
    <w:p w:rsidR="00E279B9" w:rsidRPr="0004091D" w:rsidRDefault="00E279B9">
      <w:pPr>
        <w:pStyle w:val="ConsPlusCell"/>
        <w:jc w:val="both"/>
        <w:rPr>
          <w:sz w:val="22"/>
          <w:szCs w:val="22"/>
        </w:rPr>
      </w:pPr>
      <w:r w:rsidRPr="0004091D">
        <w:rPr>
          <w:sz w:val="22"/>
          <w:szCs w:val="22"/>
        </w:rPr>
        <w:t>│    │должны  быть   доступны│           │Общие технические        │      │</w:t>
      </w:r>
    </w:p>
    <w:p w:rsidR="00E279B9" w:rsidRPr="0004091D" w:rsidRDefault="00E279B9">
      <w:pPr>
        <w:pStyle w:val="ConsPlusCell"/>
        <w:jc w:val="both"/>
        <w:rPr>
          <w:sz w:val="22"/>
          <w:szCs w:val="22"/>
        </w:rPr>
      </w:pPr>
      <w:r w:rsidRPr="0004091D">
        <w:rPr>
          <w:sz w:val="22"/>
          <w:szCs w:val="22"/>
        </w:rPr>
        <w:t>│    │для  приведения  их   в│           │условия"                 │      │</w:t>
      </w:r>
    </w:p>
    <w:p w:rsidR="00E279B9" w:rsidRPr="0004091D" w:rsidRDefault="00E279B9">
      <w:pPr>
        <w:pStyle w:val="ConsPlusCell"/>
        <w:jc w:val="both"/>
        <w:rPr>
          <w:sz w:val="22"/>
          <w:szCs w:val="22"/>
        </w:rPr>
      </w:pPr>
      <w:r w:rsidRPr="0004091D">
        <w:rPr>
          <w:sz w:val="22"/>
          <w:szCs w:val="22"/>
        </w:rPr>
        <w:t>│    │действие,  защищены  от│СТБ        │Система стандартов       │      │</w:t>
      </w:r>
    </w:p>
    <w:p w:rsidR="00E279B9" w:rsidRPr="0004091D" w:rsidRDefault="00E279B9">
      <w:pPr>
        <w:pStyle w:val="ConsPlusCell"/>
        <w:jc w:val="both"/>
        <w:rPr>
          <w:sz w:val="22"/>
          <w:szCs w:val="22"/>
        </w:rPr>
      </w:pPr>
      <w:r w:rsidRPr="0004091D">
        <w:rPr>
          <w:sz w:val="22"/>
          <w:szCs w:val="22"/>
        </w:rPr>
        <w:t>│    │механических           │11.14.03-  │пожарной безопасности.   │      │</w:t>
      </w:r>
    </w:p>
    <w:p w:rsidR="00E279B9" w:rsidRPr="0004091D" w:rsidRDefault="00E279B9">
      <w:pPr>
        <w:pStyle w:val="ConsPlusCell"/>
        <w:jc w:val="both"/>
        <w:rPr>
          <w:sz w:val="22"/>
          <w:szCs w:val="22"/>
        </w:rPr>
      </w:pPr>
      <w:r w:rsidRPr="0004091D">
        <w:rPr>
          <w:sz w:val="22"/>
          <w:szCs w:val="22"/>
        </w:rPr>
        <w:t>│    │повреждений    и     от│2008       │"Средства                │      │</w:t>
      </w:r>
    </w:p>
    <w:p w:rsidR="00E279B9" w:rsidRPr="0004091D" w:rsidRDefault="00E279B9">
      <w:pPr>
        <w:pStyle w:val="ConsPlusCell"/>
        <w:jc w:val="both"/>
        <w:rPr>
          <w:sz w:val="22"/>
          <w:szCs w:val="22"/>
        </w:rPr>
      </w:pPr>
      <w:r w:rsidRPr="0004091D">
        <w:rPr>
          <w:sz w:val="22"/>
          <w:szCs w:val="22"/>
        </w:rPr>
        <w:t>│    │случайного             │           │индивидуальной защиты    │      │</w:t>
      </w:r>
    </w:p>
    <w:p w:rsidR="00E279B9" w:rsidRPr="0004091D" w:rsidRDefault="00E279B9">
      <w:pPr>
        <w:pStyle w:val="ConsPlusCell"/>
        <w:jc w:val="both"/>
        <w:rPr>
          <w:sz w:val="22"/>
          <w:szCs w:val="22"/>
        </w:rPr>
      </w:pPr>
      <w:r w:rsidRPr="0004091D">
        <w:rPr>
          <w:sz w:val="22"/>
          <w:szCs w:val="22"/>
        </w:rPr>
        <w:t>│    │срабатывания  и  должны│           │пожарных. Аппараты       │      │</w:t>
      </w:r>
    </w:p>
    <w:p w:rsidR="00E279B9" w:rsidRPr="0004091D" w:rsidRDefault="00E279B9">
      <w:pPr>
        <w:pStyle w:val="ConsPlusCell"/>
        <w:jc w:val="both"/>
        <w:rPr>
          <w:sz w:val="22"/>
          <w:szCs w:val="22"/>
        </w:rPr>
      </w:pPr>
      <w:r w:rsidRPr="0004091D">
        <w:rPr>
          <w:sz w:val="22"/>
          <w:szCs w:val="22"/>
        </w:rPr>
        <w:t>│    │срабатывать при  усилии│           │дыхательные со сжатым    │      │</w:t>
      </w:r>
    </w:p>
    <w:p w:rsidR="00E279B9" w:rsidRPr="0004091D" w:rsidRDefault="00E279B9">
      <w:pPr>
        <w:pStyle w:val="ConsPlusCell"/>
        <w:jc w:val="both"/>
        <w:rPr>
          <w:sz w:val="22"/>
          <w:szCs w:val="22"/>
        </w:rPr>
      </w:pPr>
      <w:r w:rsidRPr="0004091D">
        <w:rPr>
          <w:sz w:val="22"/>
          <w:szCs w:val="22"/>
        </w:rPr>
        <w:t>│    │не  более  80  Н,   для│           │воздухом. Общие          │      │</w:t>
      </w:r>
    </w:p>
    <w:p w:rsidR="00E279B9" w:rsidRPr="0004091D" w:rsidRDefault="00E279B9">
      <w:pPr>
        <w:pStyle w:val="ConsPlusCell"/>
        <w:jc w:val="both"/>
        <w:rPr>
          <w:sz w:val="22"/>
          <w:szCs w:val="22"/>
        </w:rPr>
      </w:pPr>
      <w:r w:rsidRPr="0004091D">
        <w:rPr>
          <w:sz w:val="22"/>
          <w:szCs w:val="22"/>
        </w:rPr>
        <w:t>│    │дыхательных  аппаратов,│           │технические требования и │      │</w:t>
      </w:r>
    </w:p>
    <w:p w:rsidR="00E279B9" w:rsidRPr="0004091D" w:rsidRDefault="00E279B9">
      <w:pPr>
        <w:pStyle w:val="ConsPlusCell"/>
        <w:jc w:val="both"/>
        <w:rPr>
          <w:sz w:val="22"/>
          <w:szCs w:val="22"/>
        </w:rPr>
      </w:pPr>
      <w:r w:rsidRPr="0004091D">
        <w:rPr>
          <w:sz w:val="22"/>
          <w:szCs w:val="22"/>
        </w:rPr>
        <w:t>│    │предназначенных     для│           │методы испытаний"        │      │</w:t>
      </w:r>
    </w:p>
    <w:p w:rsidR="00E279B9" w:rsidRPr="0004091D" w:rsidRDefault="00E279B9">
      <w:pPr>
        <w:pStyle w:val="ConsPlusCell"/>
        <w:jc w:val="both"/>
        <w:rPr>
          <w:sz w:val="22"/>
          <w:szCs w:val="22"/>
        </w:rPr>
      </w:pPr>
      <w:r w:rsidRPr="0004091D">
        <w:rPr>
          <w:sz w:val="22"/>
          <w:szCs w:val="22"/>
        </w:rPr>
        <w:t>│    │подземных  работ, -  не│           │                         │      │</w:t>
      </w:r>
    </w:p>
    <w:p w:rsidR="00E279B9" w:rsidRPr="0004091D" w:rsidRDefault="00E279B9">
      <w:pPr>
        <w:pStyle w:val="ConsPlusCell"/>
        <w:jc w:val="both"/>
        <w:rPr>
          <w:sz w:val="22"/>
          <w:szCs w:val="22"/>
        </w:rPr>
      </w:pPr>
      <w:r w:rsidRPr="0004091D">
        <w:rPr>
          <w:sz w:val="22"/>
          <w:szCs w:val="22"/>
        </w:rPr>
        <w:t>│    │более 196 Н;           │           │                         │      │</w:t>
      </w:r>
    </w:p>
    <w:p w:rsidR="00E279B9" w:rsidRPr="0004091D" w:rsidRDefault="00E279B9">
      <w:pPr>
        <w:pStyle w:val="ConsPlusCell"/>
        <w:jc w:val="both"/>
        <w:rPr>
          <w:sz w:val="22"/>
          <w:szCs w:val="22"/>
        </w:rPr>
      </w:pPr>
      <w:r w:rsidRPr="0004091D">
        <w:rPr>
          <w:sz w:val="22"/>
          <w:szCs w:val="22"/>
        </w:rPr>
        <w:t>│    │    для     изолирующих│           │                         │      │</w:t>
      </w:r>
    </w:p>
    <w:p w:rsidR="00E279B9" w:rsidRPr="0004091D" w:rsidRDefault="00E279B9">
      <w:pPr>
        <w:pStyle w:val="ConsPlusCell"/>
        <w:jc w:val="both"/>
        <w:rPr>
          <w:sz w:val="22"/>
          <w:szCs w:val="22"/>
        </w:rPr>
      </w:pPr>
      <w:r w:rsidRPr="0004091D">
        <w:rPr>
          <w:sz w:val="22"/>
          <w:szCs w:val="22"/>
        </w:rPr>
        <w:t>│    │средств  индивидуальной│           │                         │      │</w:t>
      </w:r>
    </w:p>
    <w:p w:rsidR="00E279B9" w:rsidRPr="0004091D" w:rsidRDefault="00E279B9">
      <w:pPr>
        <w:pStyle w:val="ConsPlusCell"/>
        <w:jc w:val="both"/>
        <w:rPr>
          <w:sz w:val="22"/>
          <w:szCs w:val="22"/>
        </w:rPr>
      </w:pPr>
      <w:r w:rsidRPr="0004091D">
        <w:rPr>
          <w:sz w:val="22"/>
          <w:szCs w:val="22"/>
        </w:rPr>
        <w:t>│    │защиты органов  дыхания│           │                         │      │</w:t>
      </w:r>
    </w:p>
    <w:p w:rsidR="00E279B9" w:rsidRPr="0004091D" w:rsidRDefault="00E279B9">
      <w:pPr>
        <w:pStyle w:val="ConsPlusCell"/>
        <w:jc w:val="both"/>
        <w:rPr>
          <w:sz w:val="22"/>
          <w:szCs w:val="22"/>
        </w:rPr>
      </w:pPr>
      <w:r w:rsidRPr="0004091D">
        <w:rPr>
          <w:sz w:val="22"/>
          <w:szCs w:val="22"/>
        </w:rPr>
        <w:t>│    │требуется         режим│           │                         │      │</w:t>
      </w:r>
    </w:p>
    <w:p w:rsidR="00E279B9" w:rsidRPr="0004091D" w:rsidRDefault="00E279B9">
      <w:pPr>
        <w:pStyle w:val="ConsPlusCell"/>
        <w:jc w:val="both"/>
        <w:rPr>
          <w:sz w:val="22"/>
          <w:szCs w:val="22"/>
        </w:rPr>
      </w:pPr>
      <w:r w:rsidRPr="0004091D">
        <w:rPr>
          <w:sz w:val="22"/>
          <w:szCs w:val="22"/>
        </w:rPr>
        <w:t>│    │транспортировки       и│           │                         │      │</w:t>
      </w:r>
    </w:p>
    <w:p w:rsidR="00E279B9" w:rsidRPr="0004091D" w:rsidRDefault="00E279B9">
      <w:pPr>
        <w:pStyle w:val="ConsPlusCell"/>
        <w:jc w:val="both"/>
        <w:rPr>
          <w:sz w:val="22"/>
          <w:szCs w:val="22"/>
        </w:rPr>
      </w:pPr>
      <w:r w:rsidRPr="0004091D">
        <w:rPr>
          <w:sz w:val="22"/>
          <w:szCs w:val="22"/>
        </w:rPr>
        <w:t>│    │хранения,   исключающий│           │                         │      │</w:t>
      </w:r>
    </w:p>
    <w:p w:rsidR="00E279B9" w:rsidRPr="0004091D" w:rsidRDefault="00E279B9">
      <w:pPr>
        <w:pStyle w:val="ConsPlusCell"/>
        <w:jc w:val="both"/>
        <w:rPr>
          <w:sz w:val="22"/>
          <w:szCs w:val="22"/>
        </w:rPr>
      </w:pPr>
      <w:r w:rsidRPr="0004091D">
        <w:rPr>
          <w:sz w:val="22"/>
          <w:szCs w:val="22"/>
        </w:rPr>
        <w:t>│    │нагрев, падение,  удары│           │                         │      │</w:t>
      </w:r>
    </w:p>
    <w:p w:rsidR="00E279B9" w:rsidRPr="0004091D" w:rsidRDefault="00E279B9">
      <w:pPr>
        <w:pStyle w:val="ConsPlusCell"/>
        <w:jc w:val="both"/>
        <w:rPr>
          <w:sz w:val="22"/>
          <w:szCs w:val="22"/>
        </w:rPr>
      </w:pPr>
      <w:r w:rsidRPr="0004091D">
        <w:rPr>
          <w:sz w:val="22"/>
          <w:szCs w:val="22"/>
        </w:rPr>
        <w:t>│    │и   несанкционированный│           │                         │      │</w:t>
      </w:r>
    </w:p>
    <w:p w:rsidR="00E279B9" w:rsidRPr="0004091D" w:rsidRDefault="00E279B9">
      <w:pPr>
        <w:pStyle w:val="ConsPlusCell"/>
        <w:jc w:val="both"/>
        <w:rPr>
          <w:sz w:val="22"/>
          <w:szCs w:val="22"/>
        </w:rPr>
      </w:pPr>
      <w:r w:rsidRPr="0004091D">
        <w:rPr>
          <w:sz w:val="22"/>
          <w:szCs w:val="22"/>
        </w:rPr>
        <w:t>│    │доступ;                │           │                         │      │</w:t>
      </w:r>
    </w:p>
    <w:p w:rsidR="00E279B9" w:rsidRPr="0004091D" w:rsidRDefault="00E279B9">
      <w:pPr>
        <w:pStyle w:val="ConsPlusCell"/>
        <w:jc w:val="both"/>
        <w:rPr>
          <w:sz w:val="22"/>
          <w:szCs w:val="22"/>
        </w:rPr>
      </w:pPr>
      <w:r w:rsidRPr="0004091D">
        <w:rPr>
          <w:sz w:val="22"/>
          <w:szCs w:val="22"/>
        </w:rPr>
        <w:t>│    │    изолирующие        │           │                         │      │</w:t>
      </w:r>
    </w:p>
    <w:p w:rsidR="00E279B9" w:rsidRPr="0004091D" w:rsidRDefault="00E279B9">
      <w:pPr>
        <w:pStyle w:val="ConsPlusCell"/>
        <w:jc w:val="both"/>
        <w:rPr>
          <w:sz w:val="22"/>
          <w:szCs w:val="22"/>
        </w:rPr>
      </w:pPr>
      <w:r w:rsidRPr="0004091D">
        <w:rPr>
          <w:sz w:val="22"/>
          <w:szCs w:val="22"/>
        </w:rPr>
        <w:t>│    │средства               │           │                         │      │</w:t>
      </w:r>
    </w:p>
    <w:p w:rsidR="00E279B9" w:rsidRPr="0004091D" w:rsidRDefault="00E279B9">
      <w:pPr>
        <w:pStyle w:val="ConsPlusCell"/>
        <w:jc w:val="both"/>
        <w:rPr>
          <w:sz w:val="22"/>
          <w:szCs w:val="22"/>
        </w:rPr>
      </w:pPr>
      <w:r w:rsidRPr="0004091D">
        <w:rPr>
          <w:sz w:val="22"/>
          <w:szCs w:val="22"/>
        </w:rPr>
        <w:t>│    │индивидуальной   защиты│           │                         │      │</w:t>
      </w:r>
    </w:p>
    <w:p w:rsidR="00E279B9" w:rsidRPr="0004091D" w:rsidRDefault="00E279B9">
      <w:pPr>
        <w:pStyle w:val="ConsPlusCell"/>
        <w:jc w:val="both"/>
        <w:rPr>
          <w:sz w:val="22"/>
          <w:szCs w:val="22"/>
        </w:rPr>
      </w:pPr>
      <w:r w:rsidRPr="0004091D">
        <w:rPr>
          <w:sz w:val="22"/>
          <w:szCs w:val="22"/>
        </w:rPr>
        <w:t>│    │органов дыхания  должны│           │                         │      │</w:t>
      </w:r>
    </w:p>
    <w:p w:rsidR="00E279B9" w:rsidRPr="0004091D" w:rsidRDefault="00E279B9">
      <w:pPr>
        <w:pStyle w:val="ConsPlusCell"/>
        <w:jc w:val="both"/>
        <w:rPr>
          <w:sz w:val="22"/>
          <w:szCs w:val="22"/>
        </w:rPr>
      </w:pPr>
      <w:r w:rsidRPr="0004091D">
        <w:rPr>
          <w:sz w:val="22"/>
          <w:szCs w:val="22"/>
        </w:rPr>
        <w:t>│    │утилизироваться       в│           │                         │      │</w:t>
      </w:r>
    </w:p>
    <w:p w:rsidR="00E279B9" w:rsidRPr="0004091D" w:rsidRDefault="00E279B9">
      <w:pPr>
        <w:pStyle w:val="ConsPlusCell"/>
        <w:jc w:val="both"/>
        <w:rPr>
          <w:sz w:val="22"/>
          <w:szCs w:val="22"/>
        </w:rPr>
      </w:pPr>
      <w:r w:rsidRPr="0004091D">
        <w:rPr>
          <w:sz w:val="22"/>
          <w:szCs w:val="22"/>
        </w:rPr>
        <w:t>│    │специализированных     │           │                         │      │</w:t>
      </w:r>
    </w:p>
    <w:p w:rsidR="00E279B9" w:rsidRPr="0004091D" w:rsidRDefault="00E279B9">
      <w:pPr>
        <w:pStyle w:val="ConsPlusCell"/>
        <w:jc w:val="both"/>
        <w:rPr>
          <w:sz w:val="22"/>
          <w:szCs w:val="22"/>
        </w:rPr>
      </w:pPr>
      <w:r w:rsidRPr="0004091D">
        <w:rPr>
          <w:sz w:val="22"/>
          <w:szCs w:val="22"/>
        </w:rPr>
        <w:t>│    │организациях,          │           │                         │      │</w:t>
      </w:r>
    </w:p>
    <w:p w:rsidR="00E279B9" w:rsidRPr="0004091D" w:rsidRDefault="00E279B9">
      <w:pPr>
        <w:pStyle w:val="ConsPlusCell"/>
        <w:jc w:val="both"/>
        <w:rPr>
          <w:sz w:val="22"/>
          <w:szCs w:val="22"/>
        </w:rPr>
      </w:pPr>
      <w:r w:rsidRPr="0004091D">
        <w:rPr>
          <w:sz w:val="22"/>
          <w:szCs w:val="22"/>
        </w:rPr>
        <w:t>│    │указанных              │           │                         │      │</w:t>
      </w:r>
    </w:p>
    <w:p w:rsidR="00E279B9" w:rsidRPr="0004091D" w:rsidRDefault="00E279B9">
      <w:pPr>
        <w:pStyle w:val="ConsPlusCell"/>
        <w:jc w:val="both"/>
        <w:rPr>
          <w:sz w:val="22"/>
          <w:szCs w:val="22"/>
        </w:rPr>
      </w:pPr>
      <w:r w:rsidRPr="0004091D">
        <w:rPr>
          <w:sz w:val="22"/>
          <w:szCs w:val="22"/>
        </w:rPr>
        <w:t>│    │изготовителем;         │           │                         │      │</w:t>
      </w:r>
    </w:p>
    <w:p w:rsidR="00E279B9" w:rsidRPr="0004091D" w:rsidRDefault="00E279B9">
      <w:pPr>
        <w:pStyle w:val="ConsPlusCell"/>
        <w:jc w:val="both"/>
        <w:rPr>
          <w:sz w:val="22"/>
          <w:szCs w:val="22"/>
        </w:rPr>
      </w:pPr>
      <w:r w:rsidRPr="0004091D">
        <w:rPr>
          <w:sz w:val="22"/>
          <w:szCs w:val="22"/>
        </w:rPr>
        <w:t>├────┼───────────────────────┼───────────┼─────────────────────────┤      │</w:t>
      </w:r>
    </w:p>
    <w:p w:rsidR="00E279B9" w:rsidRPr="0004091D" w:rsidRDefault="00E279B9">
      <w:pPr>
        <w:pStyle w:val="ConsPlusCell"/>
        <w:jc w:val="both"/>
        <w:rPr>
          <w:sz w:val="22"/>
          <w:szCs w:val="22"/>
        </w:rPr>
      </w:pPr>
      <w:r w:rsidRPr="0004091D">
        <w:rPr>
          <w:sz w:val="22"/>
          <w:szCs w:val="22"/>
        </w:rPr>
        <w:t>│18. │</w:t>
      </w:r>
      <w:hyperlink w:anchor="Par295" w:tooltip="5) в отношении изолирующих средств индивидуальной защиты органов дыхания на химически связанном кислороде:" w:history="1">
        <w:r w:rsidRPr="0004091D">
          <w:rPr>
            <w:sz w:val="22"/>
            <w:szCs w:val="22"/>
          </w:rPr>
          <w:t>Пункт 4.4, подпункт 5</w:t>
        </w:r>
      </w:hyperlink>
      <w:r w:rsidRPr="0004091D">
        <w:rPr>
          <w:sz w:val="22"/>
          <w:szCs w:val="22"/>
        </w:rPr>
        <w:t>: │ГОСТ 9.030-│ЕСЗКС "Резины. Метод     │      │</w:t>
      </w:r>
    </w:p>
    <w:p w:rsidR="00E279B9" w:rsidRPr="0004091D" w:rsidRDefault="00E279B9">
      <w:pPr>
        <w:pStyle w:val="ConsPlusCell"/>
        <w:jc w:val="both"/>
        <w:rPr>
          <w:sz w:val="22"/>
          <w:szCs w:val="22"/>
        </w:rPr>
      </w:pPr>
      <w:r w:rsidRPr="0004091D">
        <w:rPr>
          <w:sz w:val="22"/>
          <w:szCs w:val="22"/>
        </w:rPr>
        <w:t>│    │    5)   в    отношении│74         │испытаний на стойкость в │      │</w:t>
      </w:r>
    </w:p>
    <w:p w:rsidR="00E279B9" w:rsidRPr="0004091D" w:rsidRDefault="00E279B9">
      <w:pPr>
        <w:pStyle w:val="ConsPlusCell"/>
        <w:jc w:val="both"/>
        <w:rPr>
          <w:sz w:val="22"/>
          <w:szCs w:val="22"/>
        </w:rPr>
      </w:pPr>
      <w:r w:rsidRPr="0004091D">
        <w:rPr>
          <w:sz w:val="22"/>
          <w:szCs w:val="22"/>
        </w:rPr>
        <w:t>│    │изолирующих     средств│           │ненапряженном состоянии  │      │</w:t>
      </w:r>
    </w:p>
    <w:p w:rsidR="00E279B9" w:rsidRPr="0004091D" w:rsidRDefault="00E279B9">
      <w:pPr>
        <w:pStyle w:val="ConsPlusCell"/>
        <w:jc w:val="both"/>
        <w:rPr>
          <w:sz w:val="22"/>
          <w:szCs w:val="22"/>
        </w:rPr>
      </w:pPr>
      <w:r w:rsidRPr="0004091D">
        <w:rPr>
          <w:sz w:val="22"/>
          <w:szCs w:val="22"/>
        </w:rPr>
        <w:t>│    │индивидуальной   защиты│           │к воздействию жидких     │      │</w:t>
      </w:r>
    </w:p>
    <w:p w:rsidR="00E279B9" w:rsidRPr="0004091D" w:rsidRDefault="00E279B9">
      <w:pPr>
        <w:pStyle w:val="ConsPlusCell"/>
        <w:jc w:val="both"/>
        <w:rPr>
          <w:sz w:val="22"/>
          <w:szCs w:val="22"/>
        </w:rPr>
      </w:pPr>
      <w:r w:rsidRPr="0004091D">
        <w:rPr>
          <w:sz w:val="22"/>
          <w:szCs w:val="22"/>
        </w:rPr>
        <w:t>│    │органов   дыхания    на│           │агрессивных сред";       │      │</w:t>
      </w:r>
    </w:p>
    <w:p w:rsidR="00E279B9" w:rsidRPr="0004091D" w:rsidRDefault="00E279B9">
      <w:pPr>
        <w:pStyle w:val="ConsPlusCell"/>
        <w:jc w:val="both"/>
        <w:rPr>
          <w:sz w:val="22"/>
          <w:szCs w:val="22"/>
        </w:rPr>
      </w:pPr>
      <w:r w:rsidRPr="0004091D">
        <w:rPr>
          <w:sz w:val="22"/>
          <w:szCs w:val="22"/>
        </w:rPr>
        <w:t>│    │химически     связанном│ГОСТ       │ССБТ "Средства           │      │</w:t>
      </w:r>
    </w:p>
    <w:p w:rsidR="00E279B9" w:rsidRPr="0004091D" w:rsidRDefault="00E279B9">
      <w:pPr>
        <w:pStyle w:val="ConsPlusCell"/>
        <w:jc w:val="both"/>
        <w:rPr>
          <w:sz w:val="22"/>
          <w:szCs w:val="22"/>
        </w:rPr>
      </w:pPr>
      <w:r w:rsidRPr="0004091D">
        <w:rPr>
          <w:sz w:val="22"/>
          <w:szCs w:val="22"/>
        </w:rPr>
        <w:t>│    │кислороде:             │12.4.005-85│индивидуальной защиты    │      │</w:t>
      </w:r>
    </w:p>
    <w:p w:rsidR="00E279B9" w:rsidRPr="0004091D" w:rsidRDefault="00E279B9">
      <w:pPr>
        <w:pStyle w:val="ConsPlusCell"/>
        <w:jc w:val="both"/>
        <w:rPr>
          <w:sz w:val="22"/>
          <w:szCs w:val="22"/>
        </w:rPr>
      </w:pPr>
      <w:r w:rsidRPr="0004091D">
        <w:rPr>
          <w:sz w:val="22"/>
          <w:szCs w:val="22"/>
        </w:rPr>
        <w:t>│    │    данное     средство│           │органов дыхания. Метод   │      │</w:t>
      </w:r>
    </w:p>
    <w:p w:rsidR="00E279B9" w:rsidRPr="0004091D" w:rsidRDefault="00E279B9">
      <w:pPr>
        <w:pStyle w:val="ConsPlusCell"/>
        <w:jc w:val="both"/>
        <w:rPr>
          <w:sz w:val="22"/>
          <w:szCs w:val="22"/>
        </w:rPr>
      </w:pPr>
      <w:r w:rsidRPr="0004091D">
        <w:rPr>
          <w:sz w:val="22"/>
          <w:szCs w:val="22"/>
        </w:rPr>
        <w:t>│    │индивидуальной   защиты│           │определения величины     │      │</w:t>
      </w:r>
    </w:p>
    <w:p w:rsidR="00E279B9" w:rsidRPr="0004091D" w:rsidRDefault="00E279B9">
      <w:pPr>
        <w:pStyle w:val="ConsPlusCell"/>
        <w:jc w:val="both"/>
        <w:rPr>
          <w:sz w:val="22"/>
          <w:szCs w:val="22"/>
        </w:rPr>
      </w:pPr>
      <w:r w:rsidRPr="0004091D">
        <w:rPr>
          <w:sz w:val="22"/>
          <w:szCs w:val="22"/>
        </w:rPr>
        <w:t>│    │органов дыхания  должно│           │сопротивления дыханию";  │      │</w:t>
      </w:r>
    </w:p>
    <w:p w:rsidR="00E279B9" w:rsidRPr="0004091D" w:rsidRDefault="00E279B9">
      <w:pPr>
        <w:pStyle w:val="ConsPlusCell"/>
        <w:jc w:val="both"/>
        <w:rPr>
          <w:sz w:val="22"/>
          <w:szCs w:val="22"/>
        </w:rPr>
      </w:pPr>
      <w:r w:rsidRPr="0004091D">
        <w:rPr>
          <w:sz w:val="22"/>
          <w:szCs w:val="22"/>
        </w:rPr>
        <w:t>│    │обеспечивать     защиту│ГОСТ       │ССБТ "Средства           │      │</w:t>
      </w:r>
    </w:p>
    <w:p w:rsidR="00E279B9" w:rsidRPr="0004091D" w:rsidRDefault="00E279B9">
      <w:pPr>
        <w:pStyle w:val="ConsPlusCell"/>
        <w:jc w:val="both"/>
        <w:rPr>
          <w:sz w:val="22"/>
          <w:szCs w:val="22"/>
        </w:rPr>
      </w:pPr>
      <w:r w:rsidRPr="0004091D">
        <w:rPr>
          <w:sz w:val="22"/>
          <w:szCs w:val="22"/>
        </w:rPr>
        <w:t>│    │органов    дыхания    и│12.4.007-74│индивидуальной защиты    │      │</w:t>
      </w:r>
    </w:p>
    <w:p w:rsidR="00E279B9" w:rsidRPr="0004091D" w:rsidRDefault="00E279B9">
      <w:pPr>
        <w:pStyle w:val="ConsPlusCell"/>
        <w:jc w:val="both"/>
        <w:rPr>
          <w:sz w:val="22"/>
          <w:szCs w:val="22"/>
        </w:rPr>
      </w:pPr>
      <w:r w:rsidRPr="0004091D">
        <w:rPr>
          <w:sz w:val="22"/>
          <w:szCs w:val="22"/>
        </w:rPr>
        <w:t>│    │зрения     и      иметь│           │органов дыхания. Метод   │      │</w:t>
      </w:r>
    </w:p>
    <w:p w:rsidR="00E279B9" w:rsidRPr="0004091D" w:rsidRDefault="00E279B9">
      <w:pPr>
        <w:pStyle w:val="ConsPlusCell"/>
        <w:jc w:val="both"/>
        <w:rPr>
          <w:sz w:val="22"/>
          <w:szCs w:val="22"/>
        </w:rPr>
      </w:pPr>
      <w:r w:rsidRPr="0004091D">
        <w:rPr>
          <w:sz w:val="22"/>
          <w:szCs w:val="22"/>
        </w:rPr>
        <w:t>│    │коэффициент защиты не  │           │определения температуры  │      │</w:t>
      </w:r>
    </w:p>
    <w:p w:rsidR="00E279B9" w:rsidRPr="0004091D" w:rsidRDefault="00E279B9">
      <w:pPr>
        <w:pStyle w:val="ConsPlusCell"/>
        <w:jc w:val="both"/>
        <w:rPr>
          <w:sz w:val="22"/>
          <w:szCs w:val="22"/>
        </w:rPr>
      </w:pPr>
      <w:r w:rsidRPr="0004091D">
        <w:rPr>
          <w:sz w:val="22"/>
          <w:szCs w:val="22"/>
        </w:rPr>
        <w:t>│    │          3            │           │вдыхаемого воздуха";     │      │</w:t>
      </w:r>
    </w:p>
    <w:p w:rsidR="00E279B9" w:rsidRPr="0004091D" w:rsidRDefault="00E279B9">
      <w:pPr>
        <w:pStyle w:val="ConsPlusCell"/>
        <w:jc w:val="both"/>
        <w:rPr>
          <w:sz w:val="22"/>
          <w:szCs w:val="22"/>
        </w:rPr>
      </w:pPr>
      <w:r w:rsidRPr="0004091D">
        <w:rPr>
          <w:sz w:val="22"/>
          <w:szCs w:val="22"/>
        </w:rPr>
        <w:t>│    │менее 2·10 ;           │ГОСТ       │ССБТ "Средства           │      │</w:t>
      </w:r>
    </w:p>
    <w:p w:rsidR="00E279B9" w:rsidRPr="0004091D" w:rsidRDefault="00E279B9">
      <w:pPr>
        <w:pStyle w:val="ConsPlusCell"/>
        <w:jc w:val="both"/>
        <w:rPr>
          <w:sz w:val="22"/>
          <w:szCs w:val="22"/>
        </w:rPr>
      </w:pPr>
      <w:r w:rsidRPr="0004091D">
        <w:rPr>
          <w:sz w:val="22"/>
          <w:szCs w:val="22"/>
        </w:rPr>
        <w:t>│    │    сопротивление      │12.4.008-84│индивидуальной защиты.   │      │</w:t>
      </w:r>
    </w:p>
    <w:p w:rsidR="00E279B9" w:rsidRPr="0004091D" w:rsidRDefault="00E279B9">
      <w:pPr>
        <w:pStyle w:val="ConsPlusCell"/>
        <w:jc w:val="both"/>
        <w:rPr>
          <w:sz w:val="22"/>
          <w:szCs w:val="22"/>
        </w:rPr>
      </w:pPr>
      <w:r w:rsidRPr="0004091D">
        <w:rPr>
          <w:sz w:val="22"/>
          <w:szCs w:val="22"/>
        </w:rPr>
        <w:t>│    │дыханию  на   вдохе   и│           │Метод определения поля   │      │</w:t>
      </w:r>
    </w:p>
    <w:p w:rsidR="00E279B9" w:rsidRPr="0004091D" w:rsidRDefault="00E279B9">
      <w:pPr>
        <w:pStyle w:val="ConsPlusCell"/>
        <w:jc w:val="both"/>
        <w:rPr>
          <w:sz w:val="22"/>
          <w:szCs w:val="22"/>
        </w:rPr>
      </w:pPr>
      <w:r w:rsidRPr="0004091D">
        <w:rPr>
          <w:sz w:val="22"/>
          <w:szCs w:val="22"/>
        </w:rPr>
        <w:t>│    │выдохе   при   легочной│           │зрения";                 │      │</w:t>
      </w:r>
    </w:p>
    <w:p w:rsidR="00E279B9" w:rsidRPr="0004091D" w:rsidRDefault="00E279B9">
      <w:pPr>
        <w:pStyle w:val="ConsPlusCell"/>
        <w:jc w:val="both"/>
        <w:rPr>
          <w:sz w:val="22"/>
          <w:szCs w:val="22"/>
        </w:rPr>
      </w:pPr>
      <w:r w:rsidRPr="0004091D">
        <w:rPr>
          <w:sz w:val="22"/>
          <w:szCs w:val="22"/>
        </w:rPr>
        <w:t>│    │вентиляции  70  дм3/мин│ГОСТ       │ССБТ "Метод определения  │      │</w:t>
      </w:r>
    </w:p>
    <w:p w:rsidR="00E279B9" w:rsidRPr="0004091D" w:rsidRDefault="00E279B9">
      <w:pPr>
        <w:pStyle w:val="ConsPlusCell"/>
        <w:jc w:val="both"/>
        <w:rPr>
          <w:sz w:val="22"/>
          <w:szCs w:val="22"/>
        </w:rPr>
      </w:pPr>
      <w:r w:rsidRPr="0004091D">
        <w:rPr>
          <w:sz w:val="22"/>
          <w:szCs w:val="22"/>
        </w:rPr>
        <w:t>│    │не   должно   превышать│12.4.061-88│работоспособности        │      │</w:t>
      </w:r>
    </w:p>
    <w:p w:rsidR="00E279B9" w:rsidRPr="0004091D" w:rsidRDefault="00E279B9">
      <w:pPr>
        <w:pStyle w:val="ConsPlusCell"/>
        <w:jc w:val="both"/>
        <w:rPr>
          <w:sz w:val="22"/>
          <w:szCs w:val="22"/>
        </w:rPr>
      </w:pPr>
      <w:r w:rsidRPr="0004091D">
        <w:rPr>
          <w:sz w:val="22"/>
          <w:szCs w:val="22"/>
        </w:rPr>
        <w:t>│    │1960    Па,    а    при│           │человека в средствах     │      │</w:t>
      </w:r>
    </w:p>
    <w:p w:rsidR="00E279B9" w:rsidRPr="0004091D" w:rsidRDefault="00E279B9">
      <w:pPr>
        <w:pStyle w:val="ConsPlusCell"/>
        <w:jc w:val="both"/>
        <w:rPr>
          <w:sz w:val="22"/>
          <w:szCs w:val="22"/>
        </w:rPr>
      </w:pPr>
      <w:r w:rsidRPr="0004091D">
        <w:rPr>
          <w:sz w:val="22"/>
          <w:szCs w:val="22"/>
        </w:rPr>
        <w:t>│    │легочной вентиляции  35│           │индивидуальной защиты";  │      │</w:t>
      </w:r>
    </w:p>
    <w:p w:rsidR="00E279B9" w:rsidRPr="0004091D" w:rsidRDefault="00E279B9">
      <w:pPr>
        <w:pStyle w:val="ConsPlusCell"/>
        <w:jc w:val="both"/>
        <w:rPr>
          <w:sz w:val="22"/>
          <w:szCs w:val="22"/>
        </w:rPr>
      </w:pPr>
      <w:r w:rsidRPr="0004091D">
        <w:rPr>
          <w:sz w:val="22"/>
          <w:szCs w:val="22"/>
        </w:rPr>
        <w:t>│    │дм3/мин    не    должно│ГОСТ       │ССБТ "Метод определения  │      │</w:t>
      </w:r>
    </w:p>
    <w:p w:rsidR="00E279B9" w:rsidRPr="0004091D" w:rsidRDefault="00E279B9">
      <w:pPr>
        <w:pStyle w:val="ConsPlusCell"/>
        <w:jc w:val="both"/>
        <w:rPr>
          <w:sz w:val="22"/>
          <w:szCs w:val="22"/>
        </w:rPr>
      </w:pPr>
      <w:r w:rsidRPr="0004091D">
        <w:rPr>
          <w:sz w:val="22"/>
          <w:szCs w:val="22"/>
        </w:rPr>
        <w:t>│    │превышать 980 Па;      │12.4.067-79│теплосодержания человека │      │</w:t>
      </w:r>
    </w:p>
    <w:p w:rsidR="00E279B9" w:rsidRPr="0004091D" w:rsidRDefault="00E279B9">
      <w:pPr>
        <w:pStyle w:val="ConsPlusCell"/>
        <w:jc w:val="both"/>
        <w:rPr>
          <w:sz w:val="22"/>
          <w:szCs w:val="22"/>
        </w:rPr>
      </w:pPr>
      <w:r w:rsidRPr="0004091D">
        <w:rPr>
          <w:sz w:val="22"/>
          <w:szCs w:val="22"/>
        </w:rPr>
        <w:t>│    │    содержание         │           │в средствах              │      │</w:t>
      </w:r>
    </w:p>
    <w:p w:rsidR="00E279B9" w:rsidRPr="0004091D" w:rsidRDefault="00E279B9">
      <w:pPr>
        <w:pStyle w:val="ConsPlusCell"/>
        <w:jc w:val="both"/>
        <w:rPr>
          <w:sz w:val="22"/>
          <w:szCs w:val="22"/>
        </w:rPr>
      </w:pPr>
      <w:r w:rsidRPr="0004091D">
        <w:rPr>
          <w:sz w:val="22"/>
          <w:szCs w:val="22"/>
        </w:rPr>
        <w:t>│    │диоксида  углерода   во│           │индивидуальной защиты";  │      │</w:t>
      </w:r>
    </w:p>
    <w:p w:rsidR="00E279B9" w:rsidRPr="0004091D" w:rsidRDefault="00E279B9">
      <w:pPr>
        <w:pStyle w:val="ConsPlusCell"/>
        <w:jc w:val="both"/>
        <w:rPr>
          <w:sz w:val="22"/>
          <w:szCs w:val="22"/>
        </w:rPr>
      </w:pPr>
      <w:r w:rsidRPr="0004091D">
        <w:rPr>
          <w:sz w:val="22"/>
          <w:szCs w:val="22"/>
        </w:rPr>
        <w:t>│    │вдыхаемом  воздухе   за│ГОСТ       │ССБТ "Средства           │      │</w:t>
      </w:r>
    </w:p>
    <w:p w:rsidR="00E279B9" w:rsidRPr="0004091D" w:rsidRDefault="00E279B9">
      <w:pPr>
        <w:pStyle w:val="ConsPlusCell"/>
        <w:jc w:val="both"/>
        <w:rPr>
          <w:sz w:val="22"/>
          <w:szCs w:val="22"/>
        </w:rPr>
      </w:pPr>
      <w:r w:rsidRPr="0004091D">
        <w:rPr>
          <w:sz w:val="22"/>
          <w:szCs w:val="22"/>
        </w:rPr>
        <w:t>│    │все               время│12.4.075-79│индивидуальной защиты    │      │</w:t>
      </w:r>
    </w:p>
    <w:p w:rsidR="00E279B9" w:rsidRPr="0004091D" w:rsidRDefault="00E279B9">
      <w:pPr>
        <w:pStyle w:val="ConsPlusCell"/>
        <w:jc w:val="both"/>
        <w:rPr>
          <w:sz w:val="22"/>
          <w:szCs w:val="22"/>
        </w:rPr>
      </w:pPr>
      <w:r w:rsidRPr="0004091D">
        <w:rPr>
          <w:sz w:val="22"/>
          <w:szCs w:val="22"/>
        </w:rPr>
        <w:t>│    │непосредственного      │           │органов дыхания. Метод   │      │</w:t>
      </w:r>
    </w:p>
    <w:p w:rsidR="00E279B9" w:rsidRPr="0004091D" w:rsidRDefault="00E279B9">
      <w:pPr>
        <w:pStyle w:val="ConsPlusCell"/>
        <w:jc w:val="both"/>
        <w:rPr>
          <w:sz w:val="22"/>
          <w:szCs w:val="22"/>
        </w:rPr>
      </w:pPr>
      <w:r w:rsidRPr="0004091D">
        <w:rPr>
          <w:sz w:val="22"/>
          <w:szCs w:val="22"/>
        </w:rPr>
        <w:t>│    │использования     (срок│           │определения CO2 и O2 во  │      │</w:t>
      </w:r>
    </w:p>
    <w:p w:rsidR="00E279B9" w:rsidRPr="0004091D" w:rsidRDefault="00E279B9">
      <w:pPr>
        <w:pStyle w:val="ConsPlusCell"/>
        <w:jc w:val="both"/>
        <w:rPr>
          <w:sz w:val="22"/>
          <w:szCs w:val="22"/>
        </w:rPr>
      </w:pPr>
      <w:r w:rsidRPr="0004091D">
        <w:rPr>
          <w:sz w:val="22"/>
          <w:szCs w:val="22"/>
        </w:rPr>
        <w:t>│    │службы)      указанного│           │вдыхаемой смеси";        │      │</w:t>
      </w:r>
    </w:p>
    <w:p w:rsidR="00E279B9" w:rsidRPr="0004091D" w:rsidRDefault="00E279B9">
      <w:pPr>
        <w:pStyle w:val="ConsPlusCell"/>
        <w:jc w:val="both"/>
        <w:rPr>
          <w:sz w:val="22"/>
          <w:szCs w:val="22"/>
        </w:rPr>
      </w:pPr>
      <w:r w:rsidRPr="0004091D">
        <w:rPr>
          <w:sz w:val="22"/>
          <w:szCs w:val="22"/>
        </w:rPr>
        <w:t>│    │средства               │ГОСТ       │ССБТ "Метод измерений    │      │</w:t>
      </w:r>
    </w:p>
    <w:p w:rsidR="00E279B9" w:rsidRPr="0004091D" w:rsidRDefault="00E279B9">
      <w:pPr>
        <w:pStyle w:val="ConsPlusCell"/>
        <w:jc w:val="both"/>
        <w:rPr>
          <w:sz w:val="22"/>
          <w:szCs w:val="22"/>
        </w:rPr>
      </w:pPr>
      <w:r w:rsidRPr="0004091D">
        <w:rPr>
          <w:sz w:val="22"/>
          <w:szCs w:val="22"/>
        </w:rPr>
        <w:t>│    │индивидуальной   защиты│12.4.081-80│объемного расхода        │      │</w:t>
      </w:r>
    </w:p>
    <w:p w:rsidR="00E279B9" w:rsidRPr="0004091D" w:rsidRDefault="00E279B9">
      <w:pPr>
        <w:pStyle w:val="ConsPlusCell"/>
        <w:jc w:val="both"/>
        <w:rPr>
          <w:sz w:val="22"/>
          <w:szCs w:val="22"/>
        </w:rPr>
      </w:pPr>
      <w:r w:rsidRPr="0004091D">
        <w:rPr>
          <w:sz w:val="22"/>
          <w:szCs w:val="22"/>
        </w:rPr>
        <w:t>│    │органов   дыхания    не│           │воздуха, подаваемого в   │      │</w:t>
      </w:r>
    </w:p>
    <w:p w:rsidR="00E279B9" w:rsidRPr="0004091D" w:rsidRDefault="00E279B9">
      <w:pPr>
        <w:pStyle w:val="ConsPlusCell"/>
        <w:jc w:val="both"/>
        <w:rPr>
          <w:sz w:val="22"/>
          <w:szCs w:val="22"/>
        </w:rPr>
      </w:pPr>
      <w:r w:rsidRPr="0004091D">
        <w:rPr>
          <w:sz w:val="22"/>
          <w:szCs w:val="22"/>
        </w:rPr>
        <w:t>│    │должно   превышать    3│           │шланговые                │      │</w:t>
      </w:r>
    </w:p>
    <w:p w:rsidR="00E279B9" w:rsidRPr="0004091D" w:rsidRDefault="00E279B9">
      <w:pPr>
        <w:pStyle w:val="ConsPlusCell"/>
        <w:jc w:val="both"/>
        <w:rPr>
          <w:sz w:val="22"/>
          <w:szCs w:val="22"/>
        </w:rPr>
      </w:pPr>
      <w:r w:rsidRPr="0004091D">
        <w:rPr>
          <w:sz w:val="22"/>
          <w:szCs w:val="22"/>
        </w:rPr>
        <w:t>│    │процента,  в   условиях│           │средства индивидуальной  │      │</w:t>
      </w:r>
    </w:p>
    <w:p w:rsidR="00E279B9" w:rsidRPr="0004091D" w:rsidRDefault="00E279B9">
      <w:pPr>
        <w:pStyle w:val="ConsPlusCell"/>
        <w:jc w:val="both"/>
        <w:rPr>
          <w:sz w:val="22"/>
          <w:szCs w:val="22"/>
        </w:rPr>
      </w:pPr>
      <w:r w:rsidRPr="0004091D">
        <w:rPr>
          <w:sz w:val="22"/>
          <w:szCs w:val="22"/>
        </w:rPr>
        <w:t>│    │отрицательных          │           │защиты";                 │      │</w:t>
      </w:r>
    </w:p>
    <w:p w:rsidR="00E279B9" w:rsidRPr="0004091D" w:rsidRDefault="00E279B9">
      <w:pPr>
        <w:pStyle w:val="ConsPlusCell"/>
        <w:jc w:val="both"/>
        <w:rPr>
          <w:sz w:val="22"/>
          <w:szCs w:val="22"/>
        </w:rPr>
      </w:pPr>
      <w:r w:rsidRPr="0004091D">
        <w:rPr>
          <w:sz w:val="22"/>
          <w:szCs w:val="22"/>
        </w:rPr>
        <w:t>│    │температур в  первые  6│ГОСТ       │ССБТ "Метод определения  │      │</w:t>
      </w:r>
    </w:p>
    <w:p w:rsidR="00E279B9" w:rsidRPr="0004091D" w:rsidRDefault="00E279B9">
      <w:pPr>
        <w:pStyle w:val="ConsPlusCell"/>
        <w:jc w:val="both"/>
        <w:rPr>
          <w:sz w:val="22"/>
          <w:szCs w:val="22"/>
        </w:rPr>
      </w:pPr>
      <w:r w:rsidRPr="0004091D">
        <w:rPr>
          <w:sz w:val="22"/>
          <w:szCs w:val="22"/>
        </w:rPr>
        <w:t>│    │минут            работы│12.4.082-80│остроты зрения человека  │      │</w:t>
      </w:r>
    </w:p>
    <w:p w:rsidR="00E279B9" w:rsidRPr="0004091D" w:rsidRDefault="00E279B9">
      <w:pPr>
        <w:pStyle w:val="ConsPlusCell"/>
        <w:jc w:val="both"/>
        <w:rPr>
          <w:sz w:val="22"/>
          <w:szCs w:val="22"/>
        </w:rPr>
      </w:pPr>
      <w:r w:rsidRPr="0004091D">
        <w:rPr>
          <w:sz w:val="22"/>
          <w:szCs w:val="22"/>
        </w:rPr>
        <w:t>│    │допускается            │           │в средствах              │      │</w:t>
      </w:r>
    </w:p>
    <w:p w:rsidR="00E279B9" w:rsidRPr="0004091D" w:rsidRDefault="00E279B9">
      <w:pPr>
        <w:pStyle w:val="ConsPlusCell"/>
        <w:jc w:val="both"/>
        <w:rPr>
          <w:sz w:val="22"/>
          <w:szCs w:val="22"/>
        </w:rPr>
      </w:pPr>
      <w:r w:rsidRPr="0004091D">
        <w:rPr>
          <w:sz w:val="22"/>
          <w:szCs w:val="22"/>
        </w:rPr>
        <w:t>│    │кратковременное     (не│           │индивидуальной защиты";  │      │</w:t>
      </w:r>
    </w:p>
    <w:p w:rsidR="00E279B9" w:rsidRPr="0004091D" w:rsidRDefault="00E279B9">
      <w:pPr>
        <w:pStyle w:val="ConsPlusCell"/>
        <w:jc w:val="both"/>
        <w:rPr>
          <w:sz w:val="22"/>
          <w:szCs w:val="22"/>
        </w:rPr>
      </w:pPr>
      <w:r w:rsidRPr="0004091D">
        <w:rPr>
          <w:sz w:val="22"/>
          <w:szCs w:val="22"/>
        </w:rPr>
        <w:t>│    │более     3      минут)│ГОСТ       │ССБТ "Средства           │      │</w:t>
      </w:r>
    </w:p>
    <w:p w:rsidR="00E279B9" w:rsidRPr="0004091D" w:rsidRDefault="00E279B9">
      <w:pPr>
        <w:pStyle w:val="ConsPlusCell"/>
        <w:jc w:val="both"/>
        <w:rPr>
          <w:sz w:val="22"/>
          <w:szCs w:val="22"/>
        </w:rPr>
      </w:pPr>
      <w:r w:rsidRPr="0004091D">
        <w:rPr>
          <w:sz w:val="22"/>
          <w:szCs w:val="22"/>
        </w:rPr>
        <w:t>│    │повышение      объемной│12.4.092-80│индивидуальной защиты.   │      │</w:t>
      </w:r>
    </w:p>
    <w:p w:rsidR="00E279B9" w:rsidRPr="0004091D" w:rsidRDefault="00E279B9">
      <w:pPr>
        <w:pStyle w:val="ConsPlusCell"/>
        <w:jc w:val="both"/>
        <w:rPr>
          <w:sz w:val="22"/>
          <w:szCs w:val="22"/>
        </w:rPr>
      </w:pPr>
      <w:r w:rsidRPr="0004091D">
        <w:rPr>
          <w:sz w:val="22"/>
          <w:szCs w:val="22"/>
        </w:rPr>
        <w:t>│    │доли диоксида  углерода│           │Метод определения        │      │</w:t>
      </w:r>
    </w:p>
    <w:p w:rsidR="00E279B9" w:rsidRPr="0004091D" w:rsidRDefault="00E279B9">
      <w:pPr>
        <w:pStyle w:val="ConsPlusCell"/>
        <w:jc w:val="both"/>
        <w:rPr>
          <w:sz w:val="22"/>
          <w:szCs w:val="22"/>
        </w:rPr>
      </w:pPr>
      <w:r w:rsidRPr="0004091D">
        <w:rPr>
          <w:sz w:val="22"/>
          <w:szCs w:val="22"/>
        </w:rPr>
        <w:t>│    │во  вдыхаемой   газовой│           │звукового заглушения     │      │</w:t>
      </w:r>
    </w:p>
    <w:p w:rsidR="00E279B9" w:rsidRPr="0004091D" w:rsidRDefault="00E279B9">
      <w:pPr>
        <w:pStyle w:val="ConsPlusCell"/>
        <w:jc w:val="both"/>
        <w:rPr>
          <w:sz w:val="22"/>
          <w:szCs w:val="22"/>
        </w:rPr>
      </w:pPr>
      <w:r w:rsidRPr="0004091D">
        <w:rPr>
          <w:sz w:val="22"/>
          <w:szCs w:val="22"/>
        </w:rPr>
        <w:t>│    │дыхательной смеси до  5│           │средств индивидуальной   │      │</w:t>
      </w:r>
    </w:p>
    <w:p w:rsidR="00E279B9" w:rsidRPr="0004091D" w:rsidRDefault="00E279B9">
      <w:pPr>
        <w:pStyle w:val="ConsPlusCell"/>
        <w:jc w:val="both"/>
        <w:rPr>
          <w:sz w:val="22"/>
          <w:szCs w:val="22"/>
        </w:rPr>
      </w:pPr>
      <w:r w:rsidRPr="0004091D">
        <w:rPr>
          <w:sz w:val="22"/>
          <w:szCs w:val="22"/>
        </w:rPr>
        <w:t>│    │процентов;             │           │защиты";                 │      │</w:t>
      </w:r>
    </w:p>
    <w:p w:rsidR="00E279B9" w:rsidRPr="0004091D" w:rsidRDefault="00E279B9">
      <w:pPr>
        <w:pStyle w:val="ConsPlusCell"/>
        <w:jc w:val="both"/>
        <w:rPr>
          <w:sz w:val="22"/>
          <w:szCs w:val="22"/>
        </w:rPr>
      </w:pPr>
      <w:r w:rsidRPr="0004091D">
        <w:rPr>
          <w:sz w:val="22"/>
          <w:szCs w:val="22"/>
        </w:rPr>
        <w:t>│    │    пыль               │ГОСТ 262-93│"Резина. Определение     │      │</w:t>
      </w:r>
    </w:p>
    <w:p w:rsidR="00E279B9" w:rsidRPr="0004091D" w:rsidRDefault="00E279B9">
      <w:pPr>
        <w:pStyle w:val="ConsPlusCell"/>
        <w:jc w:val="both"/>
        <w:rPr>
          <w:sz w:val="22"/>
          <w:szCs w:val="22"/>
        </w:rPr>
      </w:pPr>
      <w:r w:rsidRPr="0004091D">
        <w:rPr>
          <w:sz w:val="22"/>
          <w:szCs w:val="22"/>
        </w:rPr>
        <w:t>│    │регенеративного        │(ИСО 34-79)│сопротивления раздиру    │      │</w:t>
      </w:r>
    </w:p>
    <w:p w:rsidR="00E279B9" w:rsidRPr="0004091D" w:rsidRDefault="00E279B9">
      <w:pPr>
        <w:pStyle w:val="ConsPlusCell"/>
        <w:jc w:val="both"/>
        <w:rPr>
          <w:sz w:val="22"/>
          <w:szCs w:val="22"/>
        </w:rPr>
      </w:pPr>
      <w:r w:rsidRPr="0004091D">
        <w:rPr>
          <w:sz w:val="22"/>
          <w:szCs w:val="22"/>
        </w:rPr>
        <w:t>│    │продукта     не  должна│           │(раздвоенные, угловые и  │      │</w:t>
      </w:r>
    </w:p>
    <w:p w:rsidR="00E279B9" w:rsidRPr="0004091D" w:rsidRDefault="00E279B9">
      <w:pPr>
        <w:pStyle w:val="ConsPlusCell"/>
        <w:jc w:val="both"/>
        <w:rPr>
          <w:sz w:val="22"/>
          <w:szCs w:val="22"/>
        </w:rPr>
      </w:pPr>
      <w:r w:rsidRPr="0004091D">
        <w:rPr>
          <w:sz w:val="22"/>
          <w:szCs w:val="22"/>
        </w:rPr>
        <w:t>│    │попадать  в дыхательные│           │серповидные образцы)";   │      │</w:t>
      </w:r>
    </w:p>
    <w:p w:rsidR="00E279B9" w:rsidRPr="0004091D" w:rsidRDefault="00E279B9">
      <w:pPr>
        <w:pStyle w:val="ConsPlusCell"/>
        <w:jc w:val="both"/>
        <w:rPr>
          <w:sz w:val="22"/>
          <w:szCs w:val="22"/>
        </w:rPr>
      </w:pPr>
      <w:r w:rsidRPr="0004091D">
        <w:rPr>
          <w:sz w:val="22"/>
          <w:szCs w:val="22"/>
        </w:rPr>
        <w:t>│    │пути      пользователя,│ГОСТ 270-75│"Резина. Метод           │      │</w:t>
      </w:r>
    </w:p>
    <w:p w:rsidR="00E279B9" w:rsidRPr="0004091D" w:rsidRDefault="00E279B9">
      <w:pPr>
        <w:pStyle w:val="ConsPlusCell"/>
        <w:jc w:val="both"/>
        <w:rPr>
          <w:sz w:val="22"/>
          <w:szCs w:val="22"/>
        </w:rPr>
      </w:pPr>
      <w:r w:rsidRPr="0004091D">
        <w:rPr>
          <w:sz w:val="22"/>
          <w:szCs w:val="22"/>
        </w:rPr>
        <w:t>│    │слюна или конденсат  не│           │определения упруго-      │      │</w:t>
      </w:r>
    </w:p>
    <w:p w:rsidR="00E279B9" w:rsidRPr="0004091D" w:rsidRDefault="00E279B9">
      <w:pPr>
        <w:pStyle w:val="ConsPlusCell"/>
        <w:jc w:val="both"/>
        <w:rPr>
          <w:sz w:val="22"/>
          <w:szCs w:val="22"/>
        </w:rPr>
      </w:pPr>
      <w:r w:rsidRPr="0004091D">
        <w:rPr>
          <w:sz w:val="22"/>
          <w:szCs w:val="22"/>
        </w:rPr>
        <w:t>│    │должны   препятствовать│           │прочностных свойств при  │      │</w:t>
      </w:r>
    </w:p>
    <w:p w:rsidR="00E279B9" w:rsidRPr="0004091D" w:rsidRDefault="00E279B9">
      <w:pPr>
        <w:pStyle w:val="ConsPlusCell"/>
        <w:jc w:val="both"/>
        <w:rPr>
          <w:sz w:val="22"/>
          <w:szCs w:val="22"/>
        </w:rPr>
      </w:pPr>
      <w:r w:rsidRPr="0004091D">
        <w:rPr>
          <w:sz w:val="22"/>
          <w:szCs w:val="22"/>
        </w:rPr>
        <w:t>│    │работе         средства│           │растяжении";             │      │</w:t>
      </w:r>
    </w:p>
    <w:p w:rsidR="00E279B9" w:rsidRPr="0004091D" w:rsidRDefault="00E279B9">
      <w:pPr>
        <w:pStyle w:val="ConsPlusCell"/>
        <w:jc w:val="both"/>
        <w:rPr>
          <w:sz w:val="22"/>
          <w:szCs w:val="22"/>
        </w:rPr>
      </w:pPr>
      <w:r w:rsidRPr="0004091D">
        <w:rPr>
          <w:sz w:val="22"/>
          <w:szCs w:val="22"/>
        </w:rPr>
        <w:t>│    │индивидуальной   защиты│ГОСТ 6768- │"Резина и прорезиненная  │      │</w:t>
      </w:r>
    </w:p>
    <w:p w:rsidR="00E279B9" w:rsidRPr="0004091D" w:rsidRDefault="00E279B9">
      <w:pPr>
        <w:pStyle w:val="ConsPlusCell"/>
        <w:jc w:val="both"/>
        <w:rPr>
          <w:sz w:val="22"/>
          <w:szCs w:val="22"/>
        </w:rPr>
      </w:pPr>
      <w:r w:rsidRPr="0004091D">
        <w:rPr>
          <w:sz w:val="22"/>
          <w:szCs w:val="22"/>
        </w:rPr>
        <w:t>│    │органов     дыхания   и│75         │ткань. Метод определения │      │</w:t>
      </w:r>
    </w:p>
    <w:p w:rsidR="00E279B9" w:rsidRPr="0004091D" w:rsidRDefault="00E279B9">
      <w:pPr>
        <w:pStyle w:val="ConsPlusCell"/>
        <w:jc w:val="both"/>
        <w:rPr>
          <w:sz w:val="22"/>
          <w:szCs w:val="22"/>
        </w:rPr>
      </w:pPr>
      <w:r w:rsidRPr="0004091D">
        <w:rPr>
          <w:sz w:val="22"/>
          <w:szCs w:val="22"/>
        </w:rPr>
        <w:t>│    │оказывать      вредного│           │прочности связи между    │      │</w:t>
      </w:r>
    </w:p>
    <w:p w:rsidR="00E279B9" w:rsidRPr="0004091D" w:rsidRDefault="00E279B9">
      <w:pPr>
        <w:pStyle w:val="ConsPlusCell"/>
        <w:jc w:val="both"/>
        <w:rPr>
          <w:sz w:val="22"/>
          <w:szCs w:val="22"/>
        </w:rPr>
      </w:pPr>
      <w:r w:rsidRPr="0004091D">
        <w:rPr>
          <w:sz w:val="22"/>
          <w:szCs w:val="22"/>
        </w:rPr>
        <w:t>│    │воздействия          на│           │слоями при расслоении";  │      │</w:t>
      </w:r>
    </w:p>
    <w:p w:rsidR="00E279B9" w:rsidRPr="0004091D" w:rsidRDefault="00E279B9">
      <w:pPr>
        <w:pStyle w:val="ConsPlusCell"/>
        <w:jc w:val="both"/>
        <w:rPr>
          <w:sz w:val="22"/>
          <w:szCs w:val="22"/>
        </w:rPr>
      </w:pPr>
      <w:r w:rsidRPr="0004091D">
        <w:rPr>
          <w:sz w:val="22"/>
          <w:szCs w:val="22"/>
        </w:rPr>
        <w:t>│    │пользователя;          │ГОСТ 12020-│"Пластмассы. Методы      │      │</w:t>
      </w:r>
    </w:p>
    <w:p w:rsidR="00E279B9" w:rsidRPr="0004091D" w:rsidRDefault="00E279B9">
      <w:pPr>
        <w:pStyle w:val="ConsPlusCell"/>
        <w:jc w:val="both"/>
        <w:rPr>
          <w:sz w:val="22"/>
          <w:szCs w:val="22"/>
        </w:rPr>
      </w:pPr>
      <w:r w:rsidRPr="0004091D">
        <w:rPr>
          <w:sz w:val="22"/>
          <w:szCs w:val="22"/>
        </w:rPr>
        <w:t>│    │    температура        │72         │определения стойкости к  │      │</w:t>
      </w:r>
    </w:p>
    <w:p w:rsidR="00E279B9" w:rsidRPr="0004091D" w:rsidRDefault="00E279B9">
      <w:pPr>
        <w:pStyle w:val="ConsPlusCell"/>
        <w:jc w:val="both"/>
        <w:rPr>
          <w:sz w:val="22"/>
          <w:szCs w:val="22"/>
        </w:rPr>
      </w:pPr>
      <w:r w:rsidRPr="0004091D">
        <w:rPr>
          <w:sz w:val="22"/>
          <w:szCs w:val="22"/>
        </w:rPr>
        <w:t>│    │поверхности    средства│           │действию химических      │      │</w:t>
      </w:r>
    </w:p>
    <w:p w:rsidR="00E279B9" w:rsidRPr="0004091D" w:rsidRDefault="00E279B9">
      <w:pPr>
        <w:pStyle w:val="ConsPlusCell"/>
        <w:jc w:val="both"/>
        <w:rPr>
          <w:sz w:val="22"/>
          <w:szCs w:val="22"/>
        </w:rPr>
      </w:pPr>
      <w:r w:rsidRPr="0004091D">
        <w:rPr>
          <w:sz w:val="22"/>
          <w:szCs w:val="22"/>
        </w:rPr>
        <w:t>│    │индивидуальной   защиты│           │сред";                   │      │</w:t>
      </w:r>
    </w:p>
    <w:p w:rsidR="00E279B9" w:rsidRPr="0004091D" w:rsidRDefault="00E279B9">
      <w:pPr>
        <w:pStyle w:val="ConsPlusCell"/>
        <w:jc w:val="both"/>
        <w:rPr>
          <w:sz w:val="22"/>
          <w:szCs w:val="22"/>
        </w:rPr>
      </w:pPr>
      <w:r w:rsidRPr="0004091D">
        <w:rPr>
          <w:sz w:val="22"/>
          <w:szCs w:val="22"/>
        </w:rPr>
        <w:t>│    │органов        дыхания,│ГОСТ Р     │ССБТ "Аппараты           │      │</w:t>
      </w:r>
    </w:p>
    <w:p w:rsidR="00E279B9" w:rsidRPr="0004091D" w:rsidRDefault="00E279B9">
      <w:pPr>
        <w:pStyle w:val="ConsPlusCell"/>
        <w:jc w:val="both"/>
        <w:rPr>
          <w:sz w:val="22"/>
          <w:szCs w:val="22"/>
        </w:rPr>
      </w:pPr>
      <w:r w:rsidRPr="0004091D">
        <w:rPr>
          <w:sz w:val="22"/>
          <w:szCs w:val="22"/>
        </w:rPr>
        <w:t>│    │обращенной    к    телу│12.4.186-97│дыхательные воздушные    │      │</w:t>
      </w:r>
    </w:p>
    <w:p w:rsidR="00E279B9" w:rsidRPr="0004091D" w:rsidRDefault="00E279B9">
      <w:pPr>
        <w:pStyle w:val="ConsPlusCell"/>
        <w:jc w:val="both"/>
        <w:rPr>
          <w:sz w:val="22"/>
          <w:szCs w:val="22"/>
        </w:rPr>
      </w:pPr>
      <w:r w:rsidRPr="0004091D">
        <w:rPr>
          <w:sz w:val="22"/>
          <w:szCs w:val="22"/>
        </w:rPr>
        <w:t>│    │пользователя,        не│           │изолирующие. Общие       │      │</w:t>
      </w:r>
    </w:p>
    <w:p w:rsidR="00E279B9" w:rsidRPr="0004091D" w:rsidRDefault="00E279B9">
      <w:pPr>
        <w:pStyle w:val="ConsPlusCell"/>
        <w:jc w:val="both"/>
        <w:rPr>
          <w:sz w:val="22"/>
          <w:szCs w:val="22"/>
        </w:rPr>
      </w:pPr>
      <w:r w:rsidRPr="0004091D">
        <w:rPr>
          <w:sz w:val="22"/>
          <w:szCs w:val="22"/>
        </w:rPr>
        <w:t>│    │должна         вызывать│           │технические требования и │      │</w:t>
      </w:r>
    </w:p>
    <w:p w:rsidR="00E279B9" w:rsidRPr="0004091D" w:rsidRDefault="00E279B9">
      <w:pPr>
        <w:pStyle w:val="ConsPlusCell"/>
        <w:jc w:val="both"/>
        <w:rPr>
          <w:sz w:val="22"/>
          <w:szCs w:val="22"/>
        </w:rPr>
      </w:pPr>
      <w:r w:rsidRPr="0004091D">
        <w:rPr>
          <w:sz w:val="22"/>
          <w:szCs w:val="22"/>
        </w:rPr>
        <w:t>│    │дискомфорт            у│           │методы испытаний";       │      │</w:t>
      </w:r>
    </w:p>
    <w:p w:rsidR="00E279B9" w:rsidRPr="0004091D" w:rsidRDefault="00E279B9">
      <w:pPr>
        <w:pStyle w:val="ConsPlusCell"/>
        <w:jc w:val="both"/>
        <w:rPr>
          <w:sz w:val="22"/>
          <w:szCs w:val="22"/>
        </w:rPr>
      </w:pPr>
      <w:r w:rsidRPr="0004091D">
        <w:rPr>
          <w:sz w:val="22"/>
          <w:szCs w:val="22"/>
        </w:rPr>
        <w:t>│    │пользователя,         а│ГОСТ Р     │ССБТ "Средства защиты    │      │</w:t>
      </w:r>
    </w:p>
    <w:p w:rsidR="00E279B9" w:rsidRPr="0004091D" w:rsidRDefault="00E279B9">
      <w:pPr>
        <w:pStyle w:val="ConsPlusCell"/>
        <w:jc w:val="both"/>
        <w:rPr>
          <w:sz w:val="22"/>
          <w:szCs w:val="22"/>
        </w:rPr>
      </w:pPr>
      <w:r w:rsidRPr="0004091D">
        <w:rPr>
          <w:sz w:val="22"/>
          <w:szCs w:val="22"/>
        </w:rPr>
        <w:t>│    │конструкция    средства│12.4.189-99│органов дыхания. Маски.  │      │</w:t>
      </w:r>
    </w:p>
    <w:p w:rsidR="00E279B9" w:rsidRPr="0004091D" w:rsidRDefault="00E279B9">
      <w:pPr>
        <w:pStyle w:val="ConsPlusCell"/>
        <w:jc w:val="both"/>
        <w:rPr>
          <w:sz w:val="22"/>
          <w:szCs w:val="22"/>
        </w:rPr>
      </w:pPr>
      <w:r w:rsidRPr="0004091D">
        <w:rPr>
          <w:sz w:val="22"/>
          <w:szCs w:val="22"/>
        </w:rPr>
        <w:t>│    │индивидуальной   защиты│           │Общие технические        │      │</w:t>
      </w:r>
    </w:p>
    <w:p w:rsidR="00E279B9" w:rsidRPr="0004091D" w:rsidRDefault="00E279B9">
      <w:pPr>
        <w:pStyle w:val="ConsPlusCell"/>
        <w:jc w:val="both"/>
        <w:rPr>
          <w:sz w:val="22"/>
          <w:szCs w:val="22"/>
        </w:rPr>
      </w:pPr>
      <w:r w:rsidRPr="0004091D">
        <w:rPr>
          <w:sz w:val="22"/>
          <w:szCs w:val="22"/>
        </w:rPr>
        <w:t>│    │органов дыхания  должна│           │условия";                │      │</w:t>
      </w:r>
    </w:p>
    <w:p w:rsidR="00E279B9" w:rsidRPr="0004091D" w:rsidRDefault="00E279B9">
      <w:pPr>
        <w:pStyle w:val="ConsPlusCell"/>
        <w:jc w:val="both"/>
        <w:rPr>
          <w:sz w:val="22"/>
          <w:szCs w:val="22"/>
        </w:rPr>
      </w:pPr>
      <w:r w:rsidRPr="0004091D">
        <w:rPr>
          <w:sz w:val="22"/>
          <w:szCs w:val="22"/>
        </w:rPr>
        <w:t>│    │предусматривать  защиту│ГОСТ Р     │ССБТ "Средства защиты    │      │</w:t>
      </w:r>
    </w:p>
    <w:p w:rsidR="00E279B9" w:rsidRPr="0004091D" w:rsidRDefault="00E279B9">
      <w:pPr>
        <w:pStyle w:val="ConsPlusCell"/>
        <w:jc w:val="both"/>
        <w:rPr>
          <w:sz w:val="22"/>
          <w:szCs w:val="22"/>
        </w:rPr>
      </w:pPr>
      <w:r w:rsidRPr="0004091D">
        <w:rPr>
          <w:sz w:val="22"/>
          <w:szCs w:val="22"/>
        </w:rPr>
        <w:t>│    │человека  от  ожогов  в│12.4.190-99│органов дыхания.         │      │</w:t>
      </w:r>
    </w:p>
    <w:p w:rsidR="00E279B9" w:rsidRPr="0004091D" w:rsidRDefault="00E279B9">
      <w:pPr>
        <w:pStyle w:val="ConsPlusCell"/>
        <w:jc w:val="both"/>
        <w:rPr>
          <w:sz w:val="22"/>
          <w:szCs w:val="22"/>
        </w:rPr>
      </w:pPr>
      <w:r w:rsidRPr="0004091D">
        <w:rPr>
          <w:sz w:val="22"/>
          <w:szCs w:val="22"/>
        </w:rPr>
        <w:t>│    │процессе            его│           │Полумаски и              │      │</w:t>
      </w:r>
    </w:p>
    <w:p w:rsidR="00E279B9" w:rsidRPr="0004091D" w:rsidRDefault="00E279B9">
      <w:pPr>
        <w:pStyle w:val="ConsPlusCell"/>
        <w:jc w:val="both"/>
        <w:rPr>
          <w:sz w:val="22"/>
          <w:szCs w:val="22"/>
        </w:rPr>
      </w:pPr>
      <w:r w:rsidRPr="0004091D">
        <w:rPr>
          <w:sz w:val="22"/>
          <w:szCs w:val="22"/>
        </w:rPr>
        <w:t>│    │использования;         │           │четвертьмаски из         │      │</w:t>
      </w:r>
    </w:p>
    <w:p w:rsidR="00E279B9" w:rsidRPr="0004091D" w:rsidRDefault="00E279B9">
      <w:pPr>
        <w:pStyle w:val="ConsPlusCell"/>
        <w:jc w:val="both"/>
        <w:rPr>
          <w:sz w:val="22"/>
          <w:szCs w:val="22"/>
        </w:rPr>
      </w:pPr>
      <w:r w:rsidRPr="0004091D">
        <w:rPr>
          <w:sz w:val="22"/>
          <w:szCs w:val="22"/>
        </w:rPr>
        <w:t>│    │    соединения         │           │изолирующих материалов.  │      │</w:t>
      </w:r>
    </w:p>
    <w:p w:rsidR="00E279B9" w:rsidRPr="0004091D" w:rsidRDefault="00E279B9">
      <w:pPr>
        <w:pStyle w:val="ConsPlusCell"/>
        <w:jc w:val="both"/>
        <w:rPr>
          <w:sz w:val="22"/>
          <w:szCs w:val="22"/>
        </w:rPr>
      </w:pPr>
      <w:r w:rsidRPr="0004091D">
        <w:rPr>
          <w:sz w:val="22"/>
          <w:szCs w:val="22"/>
        </w:rPr>
        <w:t>│    │элементов воздуховодной│           │Общие технические        │      │</w:t>
      </w:r>
    </w:p>
    <w:p w:rsidR="00E279B9" w:rsidRPr="0004091D" w:rsidRDefault="00E279B9">
      <w:pPr>
        <w:pStyle w:val="ConsPlusCell"/>
        <w:jc w:val="both"/>
        <w:rPr>
          <w:sz w:val="22"/>
          <w:szCs w:val="22"/>
        </w:rPr>
      </w:pPr>
      <w:r w:rsidRPr="0004091D">
        <w:rPr>
          <w:sz w:val="22"/>
          <w:szCs w:val="22"/>
        </w:rPr>
        <w:t>│    │системы          должны│           │условия";                │      │</w:t>
      </w:r>
    </w:p>
    <w:p w:rsidR="00E279B9" w:rsidRPr="0004091D" w:rsidRDefault="00E279B9">
      <w:pPr>
        <w:pStyle w:val="ConsPlusCell"/>
        <w:jc w:val="both"/>
        <w:rPr>
          <w:sz w:val="22"/>
          <w:szCs w:val="22"/>
        </w:rPr>
      </w:pPr>
      <w:r w:rsidRPr="0004091D">
        <w:rPr>
          <w:sz w:val="22"/>
          <w:szCs w:val="22"/>
        </w:rPr>
        <w:t>│    │выдерживать      усилие│ГОСТ Р     │ССБТ "Средства           │      │</w:t>
      </w:r>
    </w:p>
    <w:p w:rsidR="00E279B9" w:rsidRPr="0004091D" w:rsidRDefault="00E279B9">
      <w:pPr>
        <w:pStyle w:val="ConsPlusCell"/>
        <w:jc w:val="both"/>
        <w:rPr>
          <w:sz w:val="22"/>
          <w:szCs w:val="22"/>
        </w:rPr>
      </w:pPr>
      <w:r w:rsidRPr="0004091D">
        <w:rPr>
          <w:sz w:val="22"/>
          <w:szCs w:val="22"/>
        </w:rPr>
        <w:t>│    │разрыва не менее 98 Н; │12.4.218-  │индивидуальной защиты.   │      │</w:t>
      </w:r>
    </w:p>
    <w:p w:rsidR="00E279B9" w:rsidRPr="0004091D" w:rsidRDefault="00E279B9">
      <w:pPr>
        <w:pStyle w:val="ConsPlusCell"/>
        <w:jc w:val="both"/>
        <w:rPr>
          <w:sz w:val="22"/>
          <w:szCs w:val="22"/>
        </w:rPr>
      </w:pPr>
      <w:r w:rsidRPr="0004091D">
        <w:rPr>
          <w:sz w:val="22"/>
          <w:szCs w:val="22"/>
        </w:rPr>
        <w:t>│    │    дыхательные        │2002       │Метод определения        │      │</w:t>
      </w:r>
    </w:p>
    <w:p w:rsidR="00E279B9" w:rsidRPr="0004091D" w:rsidRDefault="00E279B9">
      <w:pPr>
        <w:pStyle w:val="ConsPlusCell"/>
        <w:jc w:val="both"/>
        <w:rPr>
          <w:sz w:val="22"/>
          <w:szCs w:val="22"/>
        </w:rPr>
      </w:pPr>
      <w:r w:rsidRPr="0004091D">
        <w:rPr>
          <w:sz w:val="22"/>
          <w:szCs w:val="22"/>
        </w:rPr>
        <w:t>│    │аппараты,              │           │проницаемости материалов │      │</w:t>
      </w:r>
    </w:p>
    <w:p w:rsidR="00E279B9" w:rsidRPr="0004091D" w:rsidRDefault="00E279B9">
      <w:pPr>
        <w:pStyle w:val="ConsPlusCell"/>
        <w:jc w:val="both"/>
        <w:rPr>
          <w:sz w:val="22"/>
          <w:szCs w:val="22"/>
        </w:rPr>
      </w:pPr>
      <w:r w:rsidRPr="0004091D">
        <w:rPr>
          <w:sz w:val="22"/>
          <w:szCs w:val="22"/>
        </w:rPr>
        <w:t>│    │предназначенные     для│           │в агрессивных средах";   │      │</w:t>
      </w:r>
    </w:p>
    <w:p w:rsidR="00E279B9" w:rsidRPr="0004091D" w:rsidRDefault="00E279B9">
      <w:pPr>
        <w:pStyle w:val="ConsPlusCell"/>
        <w:jc w:val="both"/>
        <w:rPr>
          <w:sz w:val="22"/>
          <w:szCs w:val="22"/>
        </w:rPr>
      </w:pPr>
      <w:r w:rsidRPr="0004091D">
        <w:rPr>
          <w:sz w:val="22"/>
          <w:szCs w:val="22"/>
        </w:rPr>
        <w:t>│    │подземных        работ,│ГОСТ Р     │ССБТ "Средства           │      │</w:t>
      </w:r>
    </w:p>
    <w:p w:rsidR="00E279B9" w:rsidRPr="0004091D" w:rsidRDefault="00E279B9">
      <w:pPr>
        <w:pStyle w:val="ConsPlusCell"/>
        <w:jc w:val="both"/>
        <w:rPr>
          <w:sz w:val="22"/>
          <w:szCs w:val="22"/>
        </w:rPr>
      </w:pPr>
      <w:r w:rsidRPr="0004091D">
        <w:rPr>
          <w:sz w:val="22"/>
          <w:szCs w:val="22"/>
        </w:rPr>
        <w:t>│    │должны быть стойкими  к│12.4.220-  │индивидуальной защиты    │      │</w:t>
      </w:r>
    </w:p>
    <w:p w:rsidR="00E279B9" w:rsidRPr="0004091D" w:rsidRDefault="00E279B9">
      <w:pPr>
        <w:pStyle w:val="ConsPlusCell"/>
        <w:jc w:val="both"/>
        <w:rPr>
          <w:sz w:val="22"/>
          <w:szCs w:val="22"/>
        </w:rPr>
      </w:pPr>
      <w:r w:rsidRPr="0004091D">
        <w:rPr>
          <w:sz w:val="22"/>
          <w:szCs w:val="22"/>
        </w:rPr>
        <w:t>│    │раздавливанию   усилием│2001       │органов дыхания.         │      │</w:t>
      </w:r>
    </w:p>
    <w:p w:rsidR="00E279B9" w:rsidRPr="0004091D" w:rsidRDefault="00E279B9">
      <w:pPr>
        <w:pStyle w:val="ConsPlusCell"/>
        <w:jc w:val="both"/>
        <w:rPr>
          <w:sz w:val="22"/>
          <w:szCs w:val="22"/>
        </w:rPr>
      </w:pPr>
      <w:r w:rsidRPr="0004091D">
        <w:rPr>
          <w:sz w:val="22"/>
          <w:szCs w:val="22"/>
        </w:rPr>
        <w:t>│    │98 кН в вертикальном  и│           │Аппараты изолирующие     │      │</w:t>
      </w:r>
    </w:p>
    <w:p w:rsidR="00E279B9" w:rsidRPr="0004091D" w:rsidRDefault="00E279B9">
      <w:pPr>
        <w:pStyle w:val="ConsPlusCell"/>
        <w:jc w:val="both"/>
        <w:rPr>
          <w:sz w:val="22"/>
          <w:szCs w:val="22"/>
        </w:rPr>
      </w:pPr>
      <w:r w:rsidRPr="0004091D">
        <w:rPr>
          <w:sz w:val="22"/>
          <w:szCs w:val="22"/>
        </w:rPr>
        <w:t>│    │наклонном положениях  и│           │автономные с химически   │      │</w:t>
      </w:r>
    </w:p>
    <w:p w:rsidR="00E279B9" w:rsidRPr="0004091D" w:rsidRDefault="00E279B9">
      <w:pPr>
        <w:pStyle w:val="ConsPlusCell"/>
        <w:jc w:val="both"/>
        <w:rPr>
          <w:sz w:val="22"/>
          <w:szCs w:val="22"/>
        </w:rPr>
      </w:pPr>
      <w:r w:rsidRPr="0004091D">
        <w:rPr>
          <w:sz w:val="22"/>
          <w:szCs w:val="22"/>
        </w:rPr>
        <w:t>│    │усилием  392  кН  -   в│           │связанным кислородом     │      │</w:t>
      </w:r>
    </w:p>
    <w:p w:rsidR="00E279B9" w:rsidRPr="0004091D" w:rsidRDefault="00E279B9">
      <w:pPr>
        <w:pStyle w:val="ConsPlusCell"/>
        <w:jc w:val="both"/>
        <w:rPr>
          <w:sz w:val="22"/>
          <w:szCs w:val="22"/>
        </w:rPr>
      </w:pPr>
      <w:r w:rsidRPr="0004091D">
        <w:rPr>
          <w:sz w:val="22"/>
          <w:szCs w:val="22"/>
        </w:rPr>
        <w:t>│    │горизонтальном         │           │(самоспасатели). Общие   │      │</w:t>
      </w:r>
    </w:p>
    <w:p w:rsidR="00E279B9" w:rsidRPr="0004091D" w:rsidRDefault="00E279B9">
      <w:pPr>
        <w:pStyle w:val="ConsPlusCell"/>
        <w:jc w:val="both"/>
        <w:rPr>
          <w:sz w:val="22"/>
          <w:szCs w:val="22"/>
        </w:rPr>
      </w:pPr>
      <w:r w:rsidRPr="0004091D">
        <w:rPr>
          <w:sz w:val="22"/>
          <w:szCs w:val="22"/>
        </w:rPr>
        <w:t>│    │положении;             │           │технические требования.  │      │</w:t>
      </w:r>
    </w:p>
    <w:p w:rsidR="00E279B9" w:rsidRPr="0004091D" w:rsidRDefault="00E279B9">
      <w:pPr>
        <w:pStyle w:val="ConsPlusCell"/>
        <w:jc w:val="both"/>
        <w:rPr>
          <w:sz w:val="22"/>
          <w:szCs w:val="22"/>
        </w:rPr>
      </w:pPr>
      <w:r w:rsidRPr="0004091D">
        <w:rPr>
          <w:sz w:val="22"/>
          <w:szCs w:val="22"/>
        </w:rPr>
        <w:t>│    │                       │           │Методы испытаний";       │      │</w:t>
      </w:r>
    </w:p>
    <w:p w:rsidR="00E279B9" w:rsidRPr="0004091D" w:rsidRDefault="00E279B9">
      <w:pPr>
        <w:pStyle w:val="ConsPlusCell"/>
        <w:jc w:val="both"/>
        <w:rPr>
          <w:sz w:val="22"/>
          <w:szCs w:val="22"/>
        </w:rPr>
      </w:pPr>
      <w:r w:rsidRPr="0004091D">
        <w:rPr>
          <w:sz w:val="22"/>
          <w:szCs w:val="22"/>
        </w:rPr>
        <w:t>│    │                       │СТБ ГОСТ Р │ССБТ "Средства защиты    │      │</w:t>
      </w:r>
    </w:p>
    <w:p w:rsidR="00E279B9" w:rsidRPr="0004091D" w:rsidRDefault="00E279B9">
      <w:pPr>
        <w:pStyle w:val="ConsPlusCell"/>
        <w:jc w:val="both"/>
        <w:rPr>
          <w:sz w:val="22"/>
          <w:szCs w:val="22"/>
        </w:rPr>
      </w:pPr>
      <w:r w:rsidRPr="0004091D">
        <w:rPr>
          <w:sz w:val="22"/>
          <w:szCs w:val="22"/>
        </w:rPr>
        <w:t>│    │                       │12.4.189-  │органов дыхания. Маски.  │      │</w:t>
      </w:r>
    </w:p>
    <w:p w:rsidR="00E279B9" w:rsidRPr="0004091D" w:rsidRDefault="00E279B9">
      <w:pPr>
        <w:pStyle w:val="ConsPlusCell"/>
        <w:jc w:val="both"/>
        <w:rPr>
          <w:sz w:val="22"/>
          <w:szCs w:val="22"/>
        </w:rPr>
      </w:pPr>
      <w:r w:rsidRPr="0004091D">
        <w:rPr>
          <w:sz w:val="22"/>
          <w:szCs w:val="22"/>
        </w:rPr>
        <w:t>│    │                       │2006       │Общие технические        │      │</w:t>
      </w:r>
    </w:p>
    <w:p w:rsidR="00E279B9" w:rsidRPr="0004091D" w:rsidRDefault="00E279B9">
      <w:pPr>
        <w:pStyle w:val="ConsPlusCell"/>
        <w:jc w:val="both"/>
        <w:rPr>
          <w:sz w:val="22"/>
          <w:szCs w:val="22"/>
        </w:rPr>
      </w:pPr>
      <w:r w:rsidRPr="0004091D">
        <w:rPr>
          <w:sz w:val="22"/>
          <w:szCs w:val="22"/>
        </w:rPr>
        <w:t>│    │                       │           │условия";                │      │</w:t>
      </w:r>
    </w:p>
    <w:p w:rsidR="00E279B9" w:rsidRPr="0004091D" w:rsidRDefault="00E279B9">
      <w:pPr>
        <w:pStyle w:val="ConsPlusCell"/>
        <w:jc w:val="both"/>
        <w:rPr>
          <w:sz w:val="22"/>
          <w:szCs w:val="22"/>
        </w:rPr>
      </w:pPr>
      <w:r w:rsidRPr="0004091D">
        <w:rPr>
          <w:sz w:val="22"/>
          <w:szCs w:val="22"/>
        </w:rPr>
        <w:t>│    │                       │СТБ ГОСТ Р │ССБТ "Средства защиты    │      │</w:t>
      </w:r>
    </w:p>
    <w:p w:rsidR="00E279B9" w:rsidRPr="0004091D" w:rsidRDefault="00E279B9">
      <w:pPr>
        <w:pStyle w:val="ConsPlusCell"/>
        <w:jc w:val="both"/>
        <w:rPr>
          <w:sz w:val="22"/>
          <w:szCs w:val="22"/>
        </w:rPr>
      </w:pPr>
      <w:r w:rsidRPr="0004091D">
        <w:rPr>
          <w:sz w:val="22"/>
          <w:szCs w:val="22"/>
        </w:rPr>
        <w:t>│    │                       │12.4.190-  │органов дыхания.         │      │</w:t>
      </w:r>
    </w:p>
    <w:p w:rsidR="00E279B9" w:rsidRPr="0004091D" w:rsidRDefault="00E279B9">
      <w:pPr>
        <w:pStyle w:val="ConsPlusCell"/>
        <w:jc w:val="both"/>
        <w:rPr>
          <w:sz w:val="22"/>
          <w:szCs w:val="22"/>
        </w:rPr>
      </w:pPr>
      <w:r w:rsidRPr="0004091D">
        <w:rPr>
          <w:sz w:val="22"/>
          <w:szCs w:val="22"/>
        </w:rPr>
        <w:t>│    │                       │2006       │Полумаски и              │      │</w:t>
      </w:r>
    </w:p>
    <w:p w:rsidR="00E279B9" w:rsidRPr="0004091D" w:rsidRDefault="00E279B9">
      <w:pPr>
        <w:pStyle w:val="ConsPlusCell"/>
        <w:jc w:val="both"/>
        <w:rPr>
          <w:sz w:val="22"/>
          <w:szCs w:val="22"/>
        </w:rPr>
      </w:pPr>
      <w:r w:rsidRPr="0004091D">
        <w:rPr>
          <w:sz w:val="22"/>
          <w:szCs w:val="22"/>
        </w:rPr>
        <w:t>│    │                       │           │четвертьмаски из         │      │</w:t>
      </w:r>
    </w:p>
    <w:p w:rsidR="00E279B9" w:rsidRPr="0004091D" w:rsidRDefault="00E279B9">
      <w:pPr>
        <w:pStyle w:val="ConsPlusCell"/>
        <w:jc w:val="both"/>
        <w:rPr>
          <w:sz w:val="22"/>
          <w:szCs w:val="22"/>
        </w:rPr>
      </w:pPr>
      <w:r w:rsidRPr="0004091D">
        <w:rPr>
          <w:sz w:val="22"/>
          <w:szCs w:val="22"/>
        </w:rPr>
        <w:t>│    │                       │           │изолирующих материалов.  │      │</w:t>
      </w:r>
    </w:p>
    <w:p w:rsidR="00E279B9" w:rsidRPr="0004091D" w:rsidRDefault="00E279B9">
      <w:pPr>
        <w:pStyle w:val="ConsPlusCell"/>
        <w:jc w:val="both"/>
        <w:rPr>
          <w:sz w:val="22"/>
          <w:szCs w:val="22"/>
        </w:rPr>
      </w:pPr>
      <w:r w:rsidRPr="0004091D">
        <w:rPr>
          <w:sz w:val="22"/>
          <w:szCs w:val="22"/>
        </w:rPr>
        <w:t>│    │                       │           │Общие технические        │      │</w:t>
      </w:r>
    </w:p>
    <w:p w:rsidR="00E279B9" w:rsidRPr="0004091D" w:rsidRDefault="00E279B9">
      <w:pPr>
        <w:pStyle w:val="ConsPlusCell"/>
        <w:jc w:val="both"/>
        <w:rPr>
          <w:sz w:val="22"/>
          <w:szCs w:val="22"/>
        </w:rPr>
      </w:pPr>
      <w:r w:rsidRPr="0004091D">
        <w:rPr>
          <w:sz w:val="22"/>
          <w:szCs w:val="22"/>
        </w:rPr>
        <w:t>│    │                       │           │условия";                │      │</w:t>
      </w:r>
    </w:p>
    <w:p w:rsidR="00E279B9" w:rsidRPr="0004091D" w:rsidRDefault="00E279B9">
      <w:pPr>
        <w:pStyle w:val="ConsPlusCell"/>
        <w:jc w:val="both"/>
        <w:rPr>
          <w:sz w:val="22"/>
          <w:szCs w:val="22"/>
        </w:rPr>
      </w:pPr>
      <w:r w:rsidRPr="0004091D">
        <w:rPr>
          <w:sz w:val="22"/>
          <w:szCs w:val="22"/>
        </w:rPr>
        <w:t>│    │                       │СТ РК 1600-│"Техника пожарная.       │      │</w:t>
      </w:r>
    </w:p>
    <w:p w:rsidR="00E279B9" w:rsidRPr="0004091D" w:rsidRDefault="00E279B9">
      <w:pPr>
        <w:pStyle w:val="ConsPlusCell"/>
        <w:jc w:val="both"/>
        <w:rPr>
          <w:sz w:val="22"/>
          <w:szCs w:val="22"/>
        </w:rPr>
      </w:pPr>
      <w:r w:rsidRPr="0004091D">
        <w:rPr>
          <w:sz w:val="22"/>
          <w:szCs w:val="22"/>
        </w:rPr>
        <w:t>│    │                       │06         │Средства индивидуальной  │      │</w:t>
      </w:r>
    </w:p>
    <w:p w:rsidR="00E279B9" w:rsidRPr="0004091D" w:rsidRDefault="00E279B9">
      <w:pPr>
        <w:pStyle w:val="ConsPlusCell"/>
        <w:jc w:val="both"/>
        <w:rPr>
          <w:sz w:val="22"/>
          <w:szCs w:val="22"/>
        </w:rPr>
      </w:pPr>
      <w:r w:rsidRPr="0004091D">
        <w:rPr>
          <w:sz w:val="22"/>
          <w:szCs w:val="22"/>
        </w:rPr>
        <w:t>│    │                       │           │защиты органов дыхания и │      │</w:t>
      </w:r>
    </w:p>
    <w:p w:rsidR="00E279B9" w:rsidRPr="0004091D" w:rsidRDefault="00E279B9">
      <w:pPr>
        <w:pStyle w:val="ConsPlusCell"/>
        <w:jc w:val="both"/>
        <w:rPr>
          <w:sz w:val="22"/>
          <w:szCs w:val="22"/>
        </w:rPr>
      </w:pPr>
      <w:r w:rsidRPr="0004091D">
        <w:rPr>
          <w:sz w:val="22"/>
          <w:szCs w:val="22"/>
        </w:rPr>
        <w:t>│    │                       │           │зрения. Самоспасатели    │      │</w:t>
      </w:r>
    </w:p>
    <w:p w:rsidR="00E279B9" w:rsidRPr="0004091D" w:rsidRDefault="00E279B9">
      <w:pPr>
        <w:pStyle w:val="ConsPlusCell"/>
        <w:jc w:val="both"/>
        <w:rPr>
          <w:sz w:val="22"/>
          <w:szCs w:val="22"/>
        </w:rPr>
      </w:pPr>
      <w:r w:rsidRPr="0004091D">
        <w:rPr>
          <w:sz w:val="22"/>
          <w:szCs w:val="22"/>
        </w:rPr>
        <w:t>│    │                       │           │изолирующего типа. Общие │      │</w:t>
      </w:r>
    </w:p>
    <w:p w:rsidR="00E279B9" w:rsidRPr="0004091D" w:rsidRDefault="00E279B9">
      <w:pPr>
        <w:pStyle w:val="ConsPlusCell"/>
        <w:jc w:val="both"/>
        <w:rPr>
          <w:sz w:val="22"/>
          <w:szCs w:val="22"/>
        </w:rPr>
      </w:pPr>
      <w:r w:rsidRPr="0004091D">
        <w:rPr>
          <w:sz w:val="22"/>
          <w:szCs w:val="22"/>
        </w:rPr>
        <w:t>│    │                       │           │технические требования.  │      │</w:t>
      </w:r>
    </w:p>
    <w:p w:rsidR="00E279B9" w:rsidRPr="0004091D" w:rsidRDefault="00E279B9">
      <w:pPr>
        <w:pStyle w:val="ConsPlusCell"/>
        <w:jc w:val="both"/>
        <w:rPr>
          <w:sz w:val="22"/>
          <w:szCs w:val="22"/>
        </w:rPr>
      </w:pPr>
      <w:r w:rsidRPr="0004091D">
        <w:rPr>
          <w:sz w:val="22"/>
          <w:szCs w:val="22"/>
        </w:rPr>
        <w:t>│    │                       │           │Методы испытаний"        │      │</w:t>
      </w:r>
    </w:p>
    <w:p w:rsidR="00E279B9" w:rsidRPr="0004091D" w:rsidRDefault="00E279B9">
      <w:pPr>
        <w:pStyle w:val="ConsPlusCell"/>
        <w:jc w:val="both"/>
        <w:rPr>
          <w:sz w:val="22"/>
          <w:szCs w:val="22"/>
        </w:rPr>
      </w:pPr>
      <w:r w:rsidRPr="0004091D">
        <w:rPr>
          <w:sz w:val="22"/>
          <w:szCs w:val="22"/>
        </w:rPr>
        <w:t>├────┼───────────────────────┼───────────┼─────────────────────────┼──────┤</w:t>
      </w:r>
    </w:p>
    <w:p w:rsidR="00E279B9" w:rsidRPr="0004091D" w:rsidRDefault="00E279B9">
      <w:pPr>
        <w:pStyle w:val="ConsPlusCell"/>
        <w:jc w:val="both"/>
        <w:rPr>
          <w:sz w:val="22"/>
          <w:szCs w:val="22"/>
        </w:rPr>
      </w:pPr>
      <w:r w:rsidRPr="0004091D">
        <w:rPr>
          <w:sz w:val="22"/>
          <w:szCs w:val="22"/>
        </w:rPr>
        <w:t>│19. │</w:t>
      </w:r>
      <w:hyperlink w:anchor="Par303" w:tooltip="6) в отношении изолирующих средств индивидуальной защиты органов дыхания на сжатом воздухе (кислороде):" w:history="1">
        <w:r w:rsidRPr="0004091D">
          <w:rPr>
            <w:sz w:val="22"/>
            <w:szCs w:val="22"/>
          </w:rPr>
          <w:t>Пункт 4.4, подпункт 6</w:t>
        </w:r>
      </w:hyperlink>
      <w:r w:rsidRPr="0004091D">
        <w:rPr>
          <w:sz w:val="22"/>
          <w:szCs w:val="22"/>
        </w:rPr>
        <w:t>: │ГОСТ 9.030-│ЕСЗКС "Резины. Метод     │      │</w:t>
      </w:r>
    </w:p>
    <w:p w:rsidR="00E279B9" w:rsidRPr="0004091D" w:rsidRDefault="00E279B9">
      <w:pPr>
        <w:pStyle w:val="ConsPlusCell"/>
        <w:jc w:val="both"/>
        <w:rPr>
          <w:sz w:val="22"/>
          <w:szCs w:val="22"/>
        </w:rPr>
      </w:pPr>
      <w:r w:rsidRPr="0004091D">
        <w:rPr>
          <w:sz w:val="22"/>
          <w:szCs w:val="22"/>
        </w:rPr>
        <w:t>│    │    6)   в    отношении│74         │испытаний на стойкость в │      │</w:t>
      </w:r>
    </w:p>
    <w:p w:rsidR="00E279B9" w:rsidRPr="0004091D" w:rsidRDefault="00E279B9">
      <w:pPr>
        <w:pStyle w:val="ConsPlusCell"/>
        <w:jc w:val="both"/>
        <w:rPr>
          <w:sz w:val="22"/>
          <w:szCs w:val="22"/>
        </w:rPr>
      </w:pPr>
      <w:r w:rsidRPr="0004091D">
        <w:rPr>
          <w:sz w:val="22"/>
          <w:szCs w:val="22"/>
        </w:rPr>
        <w:t>│    │изолирующих     средств│           │ненапряженном состоянии  │      │</w:t>
      </w:r>
    </w:p>
    <w:p w:rsidR="00E279B9" w:rsidRPr="0004091D" w:rsidRDefault="00E279B9">
      <w:pPr>
        <w:pStyle w:val="ConsPlusCell"/>
        <w:jc w:val="both"/>
        <w:rPr>
          <w:sz w:val="22"/>
          <w:szCs w:val="22"/>
        </w:rPr>
      </w:pPr>
      <w:r w:rsidRPr="0004091D">
        <w:rPr>
          <w:sz w:val="22"/>
          <w:szCs w:val="22"/>
        </w:rPr>
        <w:t>│    │индивидуальной   защиты│           │к воздействию жидких     │      │</w:t>
      </w:r>
    </w:p>
    <w:p w:rsidR="00E279B9" w:rsidRPr="0004091D" w:rsidRDefault="00E279B9">
      <w:pPr>
        <w:pStyle w:val="ConsPlusCell"/>
        <w:jc w:val="both"/>
        <w:rPr>
          <w:sz w:val="22"/>
          <w:szCs w:val="22"/>
        </w:rPr>
      </w:pPr>
      <w:r w:rsidRPr="0004091D">
        <w:rPr>
          <w:sz w:val="22"/>
          <w:szCs w:val="22"/>
        </w:rPr>
        <w:t>│    │органов   дыхания    на│           │агрессивных сред";       │      │</w:t>
      </w:r>
    </w:p>
    <w:p w:rsidR="00E279B9" w:rsidRPr="0004091D" w:rsidRDefault="00E279B9">
      <w:pPr>
        <w:pStyle w:val="ConsPlusCell"/>
        <w:jc w:val="both"/>
        <w:rPr>
          <w:sz w:val="22"/>
          <w:szCs w:val="22"/>
        </w:rPr>
      </w:pPr>
      <w:r w:rsidRPr="0004091D">
        <w:rPr>
          <w:sz w:val="22"/>
          <w:szCs w:val="22"/>
        </w:rPr>
        <w:t>│    │сжатом          воздухе│ГОСТ       │ССБТ "Средства           │      │</w:t>
      </w:r>
    </w:p>
    <w:p w:rsidR="00E279B9" w:rsidRPr="0004091D" w:rsidRDefault="00E279B9">
      <w:pPr>
        <w:pStyle w:val="ConsPlusCell"/>
        <w:jc w:val="both"/>
        <w:rPr>
          <w:sz w:val="22"/>
          <w:szCs w:val="22"/>
        </w:rPr>
      </w:pPr>
      <w:r w:rsidRPr="0004091D">
        <w:rPr>
          <w:sz w:val="22"/>
          <w:szCs w:val="22"/>
        </w:rPr>
        <w:t>│    │(кислороде):           │12.4.005-85│индивидуальной защиты    │      │</w:t>
      </w:r>
    </w:p>
    <w:p w:rsidR="00E279B9" w:rsidRPr="0004091D" w:rsidRDefault="00E279B9">
      <w:pPr>
        <w:pStyle w:val="ConsPlusCell"/>
        <w:jc w:val="both"/>
        <w:rPr>
          <w:sz w:val="22"/>
          <w:szCs w:val="22"/>
        </w:rPr>
      </w:pPr>
      <w:r w:rsidRPr="0004091D">
        <w:rPr>
          <w:sz w:val="22"/>
          <w:szCs w:val="22"/>
        </w:rPr>
        <w:t>│    │    данное     средство│           │органов дыхания. Метод   │      │</w:t>
      </w:r>
    </w:p>
    <w:p w:rsidR="00E279B9" w:rsidRPr="0004091D" w:rsidRDefault="00E279B9">
      <w:pPr>
        <w:pStyle w:val="ConsPlusCell"/>
        <w:jc w:val="both"/>
        <w:rPr>
          <w:sz w:val="22"/>
          <w:szCs w:val="22"/>
        </w:rPr>
      </w:pPr>
      <w:r w:rsidRPr="0004091D">
        <w:rPr>
          <w:sz w:val="22"/>
          <w:szCs w:val="22"/>
        </w:rPr>
        <w:t>│    │индивидуальной   защиты│           │определения величины     │      │</w:t>
      </w:r>
    </w:p>
    <w:p w:rsidR="00E279B9" w:rsidRPr="0004091D" w:rsidRDefault="00E279B9">
      <w:pPr>
        <w:pStyle w:val="ConsPlusCell"/>
        <w:jc w:val="both"/>
        <w:rPr>
          <w:sz w:val="22"/>
          <w:szCs w:val="22"/>
        </w:rPr>
      </w:pPr>
      <w:r w:rsidRPr="0004091D">
        <w:rPr>
          <w:sz w:val="22"/>
          <w:szCs w:val="22"/>
        </w:rPr>
        <w:t>│    │органов   дыхания   без│           │сопротивления дыханию";  │      │</w:t>
      </w:r>
    </w:p>
    <w:p w:rsidR="00E279B9" w:rsidRPr="0004091D" w:rsidRDefault="00E279B9">
      <w:pPr>
        <w:pStyle w:val="ConsPlusCell"/>
        <w:jc w:val="both"/>
        <w:rPr>
          <w:sz w:val="22"/>
          <w:szCs w:val="22"/>
        </w:rPr>
      </w:pPr>
      <w:r w:rsidRPr="0004091D">
        <w:rPr>
          <w:sz w:val="22"/>
          <w:szCs w:val="22"/>
        </w:rPr>
        <w:t>│    │избыточного    давления│ГОСТ       │ССБТ "Средства           │      │</w:t>
      </w:r>
    </w:p>
    <w:p w:rsidR="00E279B9" w:rsidRPr="0004091D" w:rsidRDefault="00E279B9">
      <w:pPr>
        <w:pStyle w:val="ConsPlusCell"/>
        <w:jc w:val="both"/>
        <w:rPr>
          <w:sz w:val="22"/>
          <w:szCs w:val="22"/>
        </w:rPr>
      </w:pPr>
      <w:r w:rsidRPr="0004091D">
        <w:rPr>
          <w:sz w:val="22"/>
          <w:szCs w:val="22"/>
        </w:rPr>
        <w:t>│    │под   лицевой    частью│12.4.007-74│индивидуальной защиты    │      │</w:t>
      </w:r>
    </w:p>
    <w:p w:rsidR="00E279B9" w:rsidRPr="0004091D" w:rsidRDefault="00E279B9">
      <w:pPr>
        <w:pStyle w:val="ConsPlusCell"/>
        <w:jc w:val="both"/>
        <w:rPr>
          <w:sz w:val="22"/>
          <w:szCs w:val="22"/>
        </w:rPr>
      </w:pPr>
      <w:r w:rsidRPr="0004091D">
        <w:rPr>
          <w:sz w:val="22"/>
          <w:szCs w:val="22"/>
        </w:rPr>
        <w:t>│    │должно     обеспечивать│           │органов дыхания. Метод   │      │</w:t>
      </w:r>
    </w:p>
    <w:p w:rsidR="00E279B9" w:rsidRPr="0004091D" w:rsidRDefault="00E279B9">
      <w:pPr>
        <w:pStyle w:val="ConsPlusCell"/>
        <w:jc w:val="both"/>
        <w:rPr>
          <w:sz w:val="22"/>
          <w:szCs w:val="22"/>
        </w:rPr>
      </w:pPr>
      <w:r w:rsidRPr="0004091D">
        <w:rPr>
          <w:sz w:val="22"/>
          <w:szCs w:val="22"/>
        </w:rPr>
        <w:t>│    │защиту органов  дыхания│           │определения температуры  │      │</w:t>
      </w:r>
    </w:p>
    <w:p w:rsidR="00E279B9" w:rsidRPr="0004091D" w:rsidRDefault="00E279B9">
      <w:pPr>
        <w:pStyle w:val="ConsPlusCell"/>
        <w:jc w:val="both"/>
        <w:rPr>
          <w:sz w:val="22"/>
          <w:szCs w:val="22"/>
        </w:rPr>
      </w:pPr>
      <w:r w:rsidRPr="0004091D">
        <w:rPr>
          <w:sz w:val="22"/>
          <w:szCs w:val="22"/>
        </w:rPr>
        <w:t>│    │и   зрения   и    иметь│           │вдыхаемого воздуха";     │      │</w:t>
      </w:r>
    </w:p>
    <w:p w:rsidR="00E279B9" w:rsidRPr="0004091D" w:rsidRDefault="00E279B9">
      <w:pPr>
        <w:pStyle w:val="ConsPlusCell"/>
        <w:jc w:val="both"/>
        <w:rPr>
          <w:sz w:val="22"/>
          <w:szCs w:val="22"/>
        </w:rPr>
      </w:pPr>
      <w:r w:rsidRPr="0004091D">
        <w:rPr>
          <w:sz w:val="22"/>
          <w:szCs w:val="22"/>
        </w:rPr>
        <w:t>│    │коэффициент защиты не  │ГОСТ       │ССБТ "Средства           │      │</w:t>
      </w:r>
    </w:p>
    <w:p w:rsidR="00E279B9" w:rsidRPr="0004091D" w:rsidRDefault="00E279B9">
      <w:pPr>
        <w:pStyle w:val="ConsPlusCell"/>
        <w:jc w:val="both"/>
        <w:rPr>
          <w:sz w:val="22"/>
          <w:szCs w:val="22"/>
        </w:rPr>
      </w:pPr>
      <w:r w:rsidRPr="0004091D">
        <w:rPr>
          <w:sz w:val="22"/>
          <w:szCs w:val="22"/>
        </w:rPr>
        <w:t>│    │          4            │12.4.008-84│индивидуальной защиты.   │      │</w:t>
      </w:r>
    </w:p>
    <w:p w:rsidR="00E279B9" w:rsidRPr="0004091D" w:rsidRDefault="00E279B9">
      <w:pPr>
        <w:pStyle w:val="ConsPlusCell"/>
        <w:jc w:val="both"/>
        <w:rPr>
          <w:sz w:val="22"/>
          <w:szCs w:val="22"/>
        </w:rPr>
      </w:pPr>
      <w:r w:rsidRPr="0004091D">
        <w:rPr>
          <w:sz w:val="22"/>
          <w:szCs w:val="22"/>
        </w:rPr>
        <w:t>│    │менее 2·10 ;           │           │Метод определения поля   │      │</w:t>
      </w:r>
    </w:p>
    <w:p w:rsidR="00E279B9" w:rsidRPr="0004091D" w:rsidRDefault="00E279B9">
      <w:pPr>
        <w:pStyle w:val="ConsPlusCell"/>
        <w:jc w:val="both"/>
        <w:rPr>
          <w:sz w:val="22"/>
          <w:szCs w:val="22"/>
        </w:rPr>
      </w:pPr>
      <w:r w:rsidRPr="0004091D">
        <w:rPr>
          <w:sz w:val="22"/>
          <w:szCs w:val="22"/>
        </w:rPr>
        <w:t>│    │    средство           │           │зрения";                 │      │</w:t>
      </w:r>
    </w:p>
    <w:p w:rsidR="00E279B9" w:rsidRPr="0004091D" w:rsidRDefault="00E279B9">
      <w:pPr>
        <w:pStyle w:val="ConsPlusCell"/>
        <w:jc w:val="both"/>
        <w:rPr>
          <w:sz w:val="22"/>
          <w:szCs w:val="22"/>
        </w:rPr>
      </w:pPr>
      <w:r w:rsidRPr="0004091D">
        <w:rPr>
          <w:sz w:val="22"/>
          <w:szCs w:val="22"/>
        </w:rPr>
        <w:t>│    │индивидуальной   защиты│ГОСТ       │ССБТ "Метод определения  │      │</w:t>
      </w:r>
    </w:p>
    <w:p w:rsidR="00E279B9" w:rsidRPr="0004091D" w:rsidRDefault="00E279B9">
      <w:pPr>
        <w:pStyle w:val="ConsPlusCell"/>
        <w:jc w:val="both"/>
        <w:rPr>
          <w:sz w:val="22"/>
          <w:szCs w:val="22"/>
        </w:rPr>
      </w:pPr>
      <w:r w:rsidRPr="0004091D">
        <w:rPr>
          <w:sz w:val="22"/>
          <w:szCs w:val="22"/>
        </w:rPr>
        <w:t>│    │органов    дыхания    с│12.4.061-88│работоспособности        │      │</w:t>
      </w:r>
    </w:p>
    <w:p w:rsidR="00E279B9" w:rsidRPr="0004091D" w:rsidRDefault="00E279B9">
      <w:pPr>
        <w:pStyle w:val="ConsPlusCell"/>
        <w:jc w:val="both"/>
        <w:rPr>
          <w:sz w:val="22"/>
          <w:szCs w:val="22"/>
        </w:rPr>
      </w:pPr>
      <w:r w:rsidRPr="0004091D">
        <w:rPr>
          <w:sz w:val="22"/>
          <w:szCs w:val="22"/>
        </w:rPr>
        <w:t>│    │избыточным    давлением│           │человека в               │      │</w:t>
      </w:r>
    </w:p>
    <w:p w:rsidR="00E279B9" w:rsidRPr="0004091D" w:rsidRDefault="00E279B9">
      <w:pPr>
        <w:pStyle w:val="ConsPlusCell"/>
        <w:jc w:val="both"/>
        <w:rPr>
          <w:sz w:val="22"/>
          <w:szCs w:val="22"/>
        </w:rPr>
      </w:pPr>
      <w:r w:rsidRPr="0004091D">
        <w:rPr>
          <w:sz w:val="22"/>
          <w:szCs w:val="22"/>
        </w:rPr>
        <w:t>│    │под   лицевой    частью│           │средствах индивидуальной │      │</w:t>
      </w:r>
    </w:p>
    <w:p w:rsidR="00E279B9" w:rsidRPr="0004091D" w:rsidRDefault="00E279B9">
      <w:pPr>
        <w:pStyle w:val="ConsPlusCell"/>
        <w:jc w:val="both"/>
        <w:rPr>
          <w:sz w:val="22"/>
          <w:szCs w:val="22"/>
        </w:rPr>
      </w:pPr>
      <w:r w:rsidRPr="0004091D">
        <w:rPr>
          <w:sz w:val="22"/>
          <w:szCs w:val="22"/>
        </w:rPr>
        <w:t>│    │должно     обеспечивать│           │защиты";                 │      │</w:t>
      </w:r>
    </w:p>
    <w:p w:rsidR="00E279B9" w:rsidRPr="0004091D" w:rsidRDefault="00E279B9">
      <w:pPr>
        <w:pStyle w:val="ConsPlusCell"/>
        <w:jc w:val="both"/>
        <w:rPr>
          <w:sz w:val="22"/>
          <w:szCs w:val="22"/>
        </w:rPr>
      </w:pPr>
      <w:r w:rsidRPr="0004091D">
        <w:rPr>
          <w:sz w:val="22"/>
          <w:szCs w:val="22"/>
        </w:rPr>
        <w:t>│    │защиту органов  дыхания│ГОСТ       │ССБТ "Метод определения  │      │</w:t>
      </w:r>
    </w:p>
    <w:p w:rsidR="00E279B9" w:rsidRPr="0004091D" w:rsidRDefault="00E279B9">
      <w:pPr>
        <w:pStyle w:val="ConsPlusCell"/>
        <w:jc w:val="both"/>
        <w:rPr>
          <w:sz w:val="22"/>
          <w:szCs w:val="22"/>
        </w:rPr>
      </w:pPr>
      <w:r w:rsidRPr="0004091D">
        <w:rPr>
          <w:sz w:val="22"/>
          <w:szCs w:val="22"/>
        </w:rPr>
        <w:t>│    │и   зрения   и    иметь│12.4.067-79│теплосодержания человека │      │</w:t>
      </w:r>
    </w:p>
    <w:p w:rsidR="00E279B9" w:rsidRPr="0004091D" w:rsidRDefault="00E279B9">
      <w:pPr>
        <w:pStyle w:val="ConsPlusCell"/>
        <w:jc w:val="both"/>
        <w:rPr>
          <w:sz w:val="22"/>
          <w:szCs w:val="22"/>
        </w:rPr>
      </w:pPr>
      <w:r w:rsidRPr="0004091D">
        <w:rPr>
          <w:sz w:val="22"/>
          <w:szCs w:val="22"/>
        </w:rPr>
        <w:t>│    │коэффициент защиты не  │           │в средствах              │      │</w:t>
      </w:r>
    </w:p>
    <w:p w:rsidR="00E279B9" w:rsidRPr="0004091D" w:rsidRDefault="00E279B9">
      <w:pPr>
        <w:pStyle w:val="ConsPlusCell"/>
        <w:jc w:val="both"/>
        <w:rPr>
          <w:sz w:val="22"/>
          <w:szCs w:val="22"/>
        </w:rPr>
      </w:pPr>
      <w:r w:rsidRPr="0004091D">
        <w:rPr>
          <w:sz w:val="22"/>
          <w:szCs w:val="22"/>
        </w:rPr>
        <w:t>│    │          5            │           │индивидуальной защиты";  │      │</w:t>
      </w:r>
    </w:p>
    <w:p w:rsidR="00E279B9" w:rsidRPr="0004091D" w:rsidRDefault="00E279B9">
      <w:pPr>
        <w:pStyle w:val="ConsPlusCell"/>
        <w:jc w:val="both"/>
        <w:rPr>
          <w:sz w:val="22"/>
          <w:szCs w:val="22"/>
        </w:rPr>
      </w:pPr>
      <w:r w:rsidRPr="0004091D">
        <w:rPr>
          <w:sz w:val="22"/>
          <w:szCs w:val="22"/>
        </w:rPr>
        <w:t>│    │менее 1·10 ;           │ГОСТ       │ССБТ "Средства           │      │</w:t>
      </w:r>
    </w:p>
    <w:p w:rsidR="00E279B9" w:rsidRPr="0004091D" w:rsidRDefault="00E279B9">
      <w:pPr>
        <w:pStyle w:val="ConsPlusCell"/>
        <w:jc w:val="both"/>
        <w:rPr>
          <w:sz w:val="22"/>
          <w:szCs w:val="22"/>
        </w:rPr>
      </w:pPr>
      <w:r w:rsidRPr="0004091D">
        <w:rPr>
          <w:sz w:val="22"/>
          <w:szCs w:val="22"/>
        </w:rPr>
        <w:t>│    │    объемная       доля│12.4.075-79│индивидуальной защиты    │      │</w:t>
      </w:r>
    </w:p>
    <w:p w:rsidR="00E279B9" w:rsidRPr="0004091D" w:rsidRDefault="00E279B9">
      <w:pPr>
        <w:pStyle w:val="ConsPlusCell"/>
        <w:jc w:val="both"/>
        <w:rPr>
          <w:sz w:val="22"/>
          <w:szCs w:val="22"/>
        </w:rPr>
      </w:pPr>
      <w:r w:rsidRPr="0004091D">
        <w:rPr>
          <w:sz w:val="22"/>
          <w:szCs w:val="22"/>
        </w:rPr>
        <w:t>│    │диоксида  углерода   во│           │органов дыхания. Метод   │      │</w:t>
      </w:r>
    </w:p>
    <w:p w:rsidR="00E279B9" w:rsidRPr="0004091D" w:rsidRDefault="00E279B9">
      <w:pPr>
        <w:pStyle w:val="ConsPlusCell"/>
        <w:jc w:val="both"/>
        <w:rPr>
          <w:sz w:val="22"/>
          <w:szCs w:val="22"/>
        </w:rPr>
      </w:pPr>
      <w:r w:rsidRPr="0004091D">
        <w:rPr>
          <w:sz w:val="22"/>
          <w:szCs w:val="22"/>
        </w:rPr>
        <w:t>│    │вдыхаемом   воздухе   в│           │определения CO2 и O2 во  │      │</w:t>
      </w:r>
    </w:p>
    <w:p w:rsidR="00E279B9" w:rsidRPr="0004091D" w:rsidRDefault="00E279B9">
      <w:pPr>
        <w:pStyle w:val="ConsPlusCell"/>
        <w:jc w:val="both"/>
        <w:rPr>
          <w:sz w:val="22"/>
          <w:szCs w:val="22"/>
        </w:rPr>
      </w:pPr>
      <w:r w:rsidRPr="0004091D">
        <w:rPr>
          <w:sz w:val="22"/>
          <w:szCs w:val="22"/>
        </w:rPr>
        <w:t>│    │подмасочном            │           │вдыхаемой смеси";        │      │</w:t>
      </w:r>
    </w:p>
    <w:p w:rsidR="00E279B9" w:rsidRPr="0004091D" w:rsidRDefault="00E279B9">
      <w:pPr>
        <w:pStyle w:val="ConsPlusCell"/>
        <w:jc w:val="both"/>
        <w:rPr>
          <w:sz w:val="22"/>
          <w:szCs w:val="22"/>
        </w:rPr>
      </w:pPr>
      <w:r w:rsidRPr="0004091D">
        <w:rPr>
          <w:sz w:val="22"/>
          <w:szCs w:val="22"/>
        </w:rPr>
        <w:t>│    │пространстве   средства│ГОСТ       │ССБТ "Метод измерений    │      │</w:t>
      </w:r>
    </w:p>
    <w:p w:rsidR="00E279B9" w:rsidRPr="0004091D" w:rsidRDefault="00E279B9">
      <w:pPr>
        <w:pStyle w:val="ConsPlusCell"/>
        <w:jc w:val="both"/>
        <w:rPr>
          <w:sz w:val="22"/>
          <w:szCs w:val="22"/>
        </w:rPr>
      </w:pPr>
      <w:r w:rsidRPr="0004091D">
        <w:rPr>
          <w:sz w:val="22"/>
          <w:szCs w:val="22"/>
        </w:rPr>
        <w:t>│    │индивидуальной   защиты│12.4.081-80│объемного расхода        │      │</w:t>
      </w:r>
    </w:p>
    <w:p w:rsidR="00E279B9" w:rsidRPr="0004091D" w:rsidRDefault="00E279B9">
      <w:pPr>
        <w:pStyle w:val="ConsPlusCell"/>
        <w:jc w:val="both"/>
        <w:rPr>
          <w:sz w:val="22"/>
          <w:szCs w:val="22"/>
        </w:rPr>
      </w:pPr>
      <w:r w:rsidRPr="0004091D">
        <w:rPr>
          <w:sz w:val="22"/>
          <w:szCs w:val="22"/>
        </w:rPr>
        <w:t>│    │органов         дыхания│           │воздуха, подаваемого в   │      │</w:t>
      </w:r>
    </w:p>
    <w:p w:rsidR="00E279B9" w:rsidRPr="0004091D" w:rsidRDefault="00E279B9">
      <w:pPr>
        <w:pStyle w:val="ConsPlusCell"/>
        <w:jc w:val="both"/>
        <w:rPr>
          <w:sz w:val="22"/>
          <w:szCs w:val="22"/>
        </w:rPr>
      </w:pPr>
      <w:r w:rsidRPr="0004091D">
        <w:rPr>
          <w:sz w:val="22"/>
          <w:szCs w:val="22"/>
        </w:rPr>
        <w:t>│    │изолирующего  типа   на│           │шланговые средства       │      │</w:t>
      </w:r>
    </w:p>
    <w:p w:rsidR="00E279B9" w:rsidRPr="0004091D" w:rsidRDefault="00E279B9">
      <w:pPr>
        <w:pStyle w:val="ConsPlusCell"/>
        <w:jc w:val="both"/>
        <w:rPr>
          <w:sz w:val="22"/>
          <w:szCs w:val="22"/>
        </w:rPr>
      </w:pPr>
      <w:r w:rsidRPr="0004091D">
        <w:rPr>
          <w:sz w:val="22"/>
          <w:szCs w:val="22"/>
        </w:rPr>
        <w:t>│    │сжатом    воздухе    не│           │индивидуальной защиты";  │      │</w:t>
      </w:r>
    </w:p>
    <w:p w:rsidR="00E279B9" w:rsidRPr="0004091D" w:rsidRDefault="00E279B9">
      <w:pPr>
        <w:pStyle w:val="ConsPlusCell"/>
        <w:jc w:val="both"/>
        <w:rPr>
          <w:sz w:val="22"/>
          <w:szCs w:val="22"/>
        </w:rPr>
      </w:pPr>
      <w:r w:rsidRPr="0004091D">
        <w:rPr>
          <w:sz w:val="22"/>
          <w:szCs w:val="22"/>
        </w:rPr>
        <w:t>│    │должна  превышать   1,5│ГОСТ       │ССБТ "Метод определения  │      │</w:t>
      </w:r>
    </w:p>
    <w:p w:rsidR="00E279B9" w:rsidRPr="0004091D" w:rsidRDefault="00E279B9">
      <w:pPr>
        <w:pStyle w:val="ConsPlusCell"/>
        <w:jc w:val="both"/>
        <w:rPr>
          <w:sz w:val="22"/>
          <w:szCs w:val="22"/>
        </w:rPr>
      </w:pPr>
      <w:r w:rsidRPr="0004091D">
        <w:rPr>
          <w:sz w:val="22"/>
          <w:szCs w:val="22"/>
        </w:rPr>
        <w:t>│    │процента  при  легочной│12.4.082-80│остроты зрения человека  │      │</w:t>
      </w:r>
    </w:p>
    <w:p w:rsidR="00E279B9" w:rsidRPr="0004091D" w:rsidRDefault="00E279B9">
      <w:pPr>
        <w:pStyle w:val="ConsPlusCell"/>
        <w:jc w:val="both"/>
        <w:rPr>
          <w:sz w:val="22"/>
          <w:szCs w:val="22"/>
        </w:rPr>
      </w:pPr>
      <w:r w:rsidRPr="0004091D">
        <w:rPr>
          <w:sz w:val="22"/>
          <w:szCs w:val="22"/>
        </w:rPr>
        <w:t>│    │вентиляции  30  дм3/мин│           │в средствах              │      │</w:t>
      </w:r>
    </w:p>
    <w:p w:rsidR="00E279B9" w:rsidRPr="0004091D" w:rsidRDefault="00E279B9">
      <w:pPr>
        <w:pStyle w:val="ConsPlusCell"/>
        <w:jc w:val="both"/>
        <w:rPr>
          <w:sz w:val="22"/>
          <w:szCs w:val="22"/>
        </w:rPr>
      </w:pPr>
      <w:r w:rsidRPr="0004091D">
        <w:rPr>
          <w:sz w:val="22"/>
          <w:szCs w:val="22"/>
        </w:rPr>
        <w:t>│    │и  выделении   диоксида│           │индивидуальной защиты";  │      │</w:t>
      </w:r>
    </w:p>
    <w:p w:rsidR="00E279B9" w:rsidRPr="0004091D" w:rsidRDefault="00E279B9">
      <w:pPr>
        <w:pStyle w:val="ConsPlusCell"/>
        <w:jc w:val="both"/>
        <w:rPr>
          <w:sz w:val="22"/>
          <w:szCs w:val="22"/>
        </w:rPr>
      </w:pPr>
      <w:r w:rsidRPr="0004091D">
        <w:rPr>
          <w:sz w:val="22"/>
          <w:szCs w:val="22"/>
        </w:rPr>
        <w:t>│    │углерода 1 дм3/мин;    │ГОСТ       │ССБТ "Средства           │      │</w:t>
      </w:r>
    </w:p>
    <w:p w:rsidR="00E279B9" w:rsidRPr="0004091D" w:rsidRDefault="00E279B9">
      <w:pPr>
        <w:pStyle w:val="ConsPlusCell"/>
        <w:jc w:val="both"/>
        <w:rPr>
          <w:sz w:val="22"/>
          <w:szCs w:val="22"/>
        </w:rPr>
      </w:pPr>
      <w:r w:rsidRPr="0004091D">
        <w:rPr>
          <w:sz w:val="22"/>
          <w:szCs w:val="22"/>
        </w:rPr>
        <w:t>│    │    указанное  средство│12.4.092-80│индивидуальной защиты.   │      │</w:t>
      </w:r>
    </w:p>
    <w:p w:rsidR="00E279B9" w:rsidRPr="0004091D" w:rsidRDefault="00E279B9">
      <w:pPr>
        <w:pStyle w:val="ConsPlusCell"/>
        <w:jc w:val="both"/>
        <w:rPr>
          <w:sz w:val="22"/>
          <w:szCs w:val="22"/>
        </w:rPr>
      </w:pPr>
      <w:r w:rsidRPr="0004091D">
        <w:rPr>
          <w:sz w:val="22"/>
          <w:szCs w:val="22"/>
        </w:rPr>
        <w:t>│    │индивидуальной   защиты│           │Метод                    │      │</w:t>
      </w:r>
    </w:p>
    <w:p w:rsidR="00E279B9" w:rsidRPr="0004091D" w:rsidRDefault="00E279B9">
      <w:pPr>
        <w:pStyle w:val="ConsPlusCell"/>
        <w:jc w:val="both"/>
        <w:rPr>
          <w:sz w:val="22"/>
          <w:szCs w:val="22"/>
        </w:rPr>
      </w:pPr>
      <w:r w:rsidRPr="0004091D">
        <w:rPr>
          <w:sz w:val="22"/>
          <w:szCs w:val="22"/>
        </w:rPr>
        <w:t>│    │органов   дыхания   (за│           │определения звукового    │      │</w:t>
      </w:r>
    </w:p>
    <w:p w:rsidR="00E279B9" w:rsidRPr="0004091D" w:rsidRDefault="00E279B9">
      <w:pPr>
        <w:pStyle w:val="ConsPlusCell"/>
        <w:jc w:val="both"/>
        <w:rPr>
          <w:sz w:val="22"/>
          <w:szCs w:val="22"/>
        </w:rPr>
      </w:pPr>
      <w:r w:rsidRPr="0004091D">
        <w:rPr>
          <w:sz w:val="22"/>
          <w:szCs w:val="22"/>
        </w:rPr>
        <w:t>│    │исключением            │           │заглушения средств       │      │</w:t>
      </w:r>
    </w:p>
    <w:p w:rsidR="00E279B9" w:rsidRPr="0004091D" w:rsidRDefault="00E279B9">
      <w:pPr>
        <w:pStyle w:val="ConsPlusCell"/>
        <w:jc w:val="both"/>
        <w:rPr>
          <w:sz w:val="22"/>
          <w:szCs w:val="22"/>
        </w:rPr>
      </w:pPr>
      <w:r w:rsidRPr="0004091D">
        <w:rPr>
          <w:sz w:val="22"/>
          <w:szCs w:val="22"/>
        </w:rPr>
        <w:t>│    │самоспасателей       на│           │индивидуальной защиты";  │      │</w:t>
      </w:r>
    </w:p>
    <w:p w:rsidR="00E279B9" w:rsidRPr="0004091D" w:rsidRDefault="00E279B9">
      <w:pPr>
        <w:pStyle w:val="ConsPlusCell"/>
        <w:jc w:val="both"/>
        <w:rPr>
          <w:sz w:val="22"/>
          <w:szCs w:val="22"/>
        </w:rPr>
      </w:pPr>
      <w:r w:rsidRPr="0004091D">
        <w:rPr>
          <w:sz w:val="22"/>
          <w:szCs w:val="22"/>
        </w:rPr>
        <w:t>│    │сжатом          воздухе│ГОСТ       │ССБТ "Средства           │      │</w:t>
      </w:r>
    </w:p>
    <w:p w:rsidR="00E279B9" w:rsidRPr="0004091D" w:rsidRDefault="00E279B9">
      <w:pPr>
        <w:pStyle w:val="ConsPlusCell"/>
        <w:jc w:val="both"/>
        <w:rPr>
          <w:sz w:val="22"/>
          <w:szCs w:val="22"/>
        </w:rPr>
      </w:pPr>
      <w:r w:rsidRPr="0004091D">
        <w:rPr>
          <w:sz w:val="22"/>
          <w:szCs w:val="22"/>
        </w:rPr>
        <w:t>│    │(кислороде))     должно│12.4.219-  │индивидуальной защиты.   │      │</w:t>
      </w:r>
    </w:p>
    <w:p w:rsidR="00E279B9" w:rsidRPr="0004091D" w:rsidRDefault="00E279B9">
      <w:pPr>
        <w:pStyle w:val="ConsPlusCell"/>
        <w:jc w:val="both"/>
        <w:rPr>
          <w:sz w:val="22"/>
          <w:szCs w:val="22"/>
        </w:rPr>
      </w:pPr>
      <w:r w:rsidRPr="0004091D">
        <w:rPr>
          <w:sz w:val="22"/>
          <w:szCs w:val="22"/>
        </w:rPr>
        <w:t>│    │иметь        сигнальное│2002       │Метод определения        │      │</w:t>
      </w:r>
    </w:p>
    <w:p w:rsidR="00E279B9" w:rsidRPr="0004091D" w:rsidRDefault="00E279B9">
      <w:pPr>
        <w:pStyle w:val="ConsPlusCell"/>
        <w:jc w:val="both"/>
        <w:rPr>
          <w:sz w:val="22"/>
          <w:szCs w:val="22"/>
        </w:rPr>
      </w:pPr>
      <w:r w:rsidRPr="0004091D">
        <w:rPr>
          <w:sz w:val="22"/>
          <w:szCs w:val="22"/>
        </w:rPr>
        <w:t>│    │устройство,     заранее│           │однородности             │      │</w:t>
      </w:r>
    </w:p>
    <w:p w:rsidR="00E279B9" w:rsidRPr="0004091D" w:rsidRDefault="00E279B9">
      <w:pPr>
        <w:pStyle w:val="ConsPlusCell"/>
        <w:jc w:val="both"/>
        <w:rPr>
          <w:sz w:val="22"/>
          <w:szCs w:val="22"/>
        </w:rPr>
      </w:pPr>
      <w:r w:rsidRPr="0004091D">
        <w:rPr>
          <w:sz w:val="22"/>
          <w:szCs w:val="22"/>
        </w:rPr>
        <w:t>│    │оповещающее          об│           │материалов";             │      │</w:t>
      </w:r>
    </w:p>
    <w:p w:rsidR="00E279B9" w:rsidRPr="0004091D" w:rsidRDefault="00E279B9">
      <w:pPr>
        <w:pStyle w:val="ConsPlusCell"/>
        <w:jc w:val="both"/>
        <w:rPr>
          <w:sz w:val="22"/>
          <w:szCs w:val="22"/>
        </w:rPr>
      </w:pPr>
      <w:r w:rsidRPr="0004091D">
        <w:rPr>
          <w:sz w:val="22"/>
          <w:szCs w:val="22"/>
        </w:rPr>
        <w:t>│    │окончании        запаса│ГОСТ       │ССБТ "Средства           │      │</w:t>
      </w:r>
    </w:p>
    <w:p w:rsidR="00E279B9" w:rsidRPr="0004091D" w:rsidRDefault="00E279B9">
      <w:pPr>
        <w:pStyle w:val="ConsPlusCell"/>
        <w:jc w:val="both"/>
        <w:rPr>
          <w:sz w:val="22"/>
          <w:szCs w:val="22"/>
        </w:rPr>
      </w:pPr>
      <w:r w:rsidRPr="0004091D">
        <w:rPr>
          <w:sz w:val="22"/>
          <w:szCs w:val="22"/>
        </w:rPr>
        <w:t>│    │сжатого         воздуха│12.4.220-  │индивидуальной защиты.   │      │</w:t>
      </w:r>
    </w:p>
    <w:p w:rsidR="00E279B9" w:rsidRPr="0004091D" w:rsidRDefault="00E279B9">
      <w:pPr>
        <w:pStyle w:val="ConsPlusCell"/>
        <w:jc w:val="both"/>
        <w:rPr>
          <w:sz w:val="22"/>
          <w:szCs w:val="22"/>
        </w:rPr>
      </w:pPr>
      <w:r w:rsidRPr="0004091D">
        <w:rPr>
          <w:sz w:val="22"/>
          <w:szCs w:val="22"/>
        </w:rPr>
        <w:t>│    │(кислорода) в  баллоне,│2002       │Метод определения        │      │</w:t>
      </w:r>
    </w:p>
    <w:p w:rsidR="00E279B9" w:rsidRPr="0004091D" w:rsidRDefault="00E279B9">
      <w:pPr>
        <w:pStyle w:val="ConsPlusCell"/>
        <w:jc w:val="both"/>
        <w:rPr>
          <w:sz w:val="22"/>
          <w:szCs w:val="22"/>
        </w:rPr>
      </w:pPr>
      <w:r w:rsidRPr="0004091D">
        <w:rPr>
          <w:sz w:val="22"/>
          <w:szCs w:val="22"/>
        </w:rPr>
        <w:t>│    │при    этом     уровень│           │стойкости материалов и   │      │</w:t>
      </w:r>
    </w:p>
    <w:p w:rsidR="00E279B9" w:rsidRPr="0004091D" w:rsidRDefault="00E279B9">
      <w:pPr>
        <w:pStyle w:val="ConsPlusCell"/>
        <w:jc w:val="both"/>
        <w:rPr>
          <w:sz w:val="22"/>
          <w:szCs w:val="22"/>
        </w:rPr>
      </w:pPr>
      <w:r w:rsidRPr="0004091D">
        <w:rPr>
          <w:sz w:val="22"/>
          <w:szCs w:val="22"/>
        </w:rPr>
        <w:t>│    │звука,     создаваемого│           │швов к действию          │      │</w:t>
      </w:r>
    </w:p>
    <w:p w:rsidR="00E279B9" w:rsidRPr="0004091D" w:rsidRDefault="00E279B9">
      <w:pPr>
        <w:pStyle w:val="ConsPlusCell"/>
        <w:jc w:val="both"/>
        <w:rPr>
          <w:sz w:val="22"/>
          <w:szCs w:val="22"/>
        </w:rPr>
      </w:pPr>
      <w:r w:rsidRPr="0004091D">
        <w:rPr>
          <w:sz w:val="22"/>
          <w:szCs w:val="22"/>
        </w:rPr>
        <w:t>│    │звуковым     сигнальным│           │агрессивных сред";       │      │</w:t>
      </w:r>
    </w:p>
    <w:p w:rsidR="00E279B9" w:rsidRPr="0004091D" w:rsidRDefault="00E279B9">
      <w:pPr>
        <w:pStyle w:val="ConsPlusCell"/>
        <w:jc w:val="both"/>
        <w:rPr>
          <w:sz w:val="22"/>
          <w:szCs w:val="22"/>
        </w:rPr>
      </w:pPr>
      <w:r w:rsidRPr="0004091D">
        <w:rPr>
          <w:sz w:val="22"/>
          <w:szCs w:val="22"/>
        </w:rPr>
        <w:t>│    │устройством, у входа  в│ГОСТ 4650- │"Пластмассы. Метод       │      │</w:t>
      </w:r>
    </w:p>
    <w:p w:rsidR="00E279B9" w:rsidRPr="0004091D" w:rsidRDefault="00E279B9">
      <w:pPr>
        <w:pStyle w:val="ConsPlusCell"/>
        <w:jc w:val="both"/>
        <w:rPr>
          <w:sz w:val="22"/>
          <w:szCs w:val="22"/>
        </w:rPr>
      </w:pPr>
      <w:r w:rsidRPr="0004091D">
        <w:rPr>
          <w:sz w:val="22"/>
          <w:szCs w:val="22"/>
        </w:rPr>
        <w:t>│    │наружный       слуховой│80         │определения              │      │</w:t>
      </w:r>
    </w:p>
    <w:p w:rsidR="00E279B9" w:rsidRPr="0004091D" w:rsidRDefault="00E279B9">
      <w:pPr>
        <w:pStyle w:val="ConsPlusCell"/>
        <w:jc w:val="both"/>
        <w:rPr>
          <w:sz w:val="22"/>
          <w:szCs w:val="22"/>
        </w:rPr>
      </w:pPr>
      <w:r w:rsidRPr="0004091D">
        <w:rPr>
          <w:sz w:val="22"/>
          <w:szCs w:val="22"/>
        </w:rPr>
        <w:t>│    │проход человека  должен│           │водопоглощения";         │      │</w:t>
      </w:r>
    </w:p>
    <w:p w:rsidR="00E279B9" w:rsidRPr="0004091D" w:rsidRDefault="00E279B9">
      <w:pPr>
        <w:pStyle w:val="ConsPlusCell"/>
        <w:jc w:val="both"/>
        <w:rPr>
          <w:sz w:val="22"/>
          <w:szCs w:val="22"/>
        </w:rPr>
      </w:pPr>
      <w:r w:rsidRPr="0004091D">
        <w:rPr>
          <w:sz w:val="22"/>
          <w:szCs w:val="22"/>
        </w:rPr>
        <w:t>│    │быть не менее 80 дБ,  а│ГОСТ 6768- │"Резина и прорезиненная  │      │</w:t>
      </w:r>
    </w:p>
    <w:p w:rsidR="00E279B9" w:rsidRPr="0004091D" w:rsidRDefault="00E279B9">
      <w:pPr>
        <w:pStyle w:val="ConsPlusCell"/>
        <w:jc w:val="both"/>
        <w:rPr>
          <w:sz w:val="22"/>
          <w:szCs w:val="22"/>
        </w:rPr>
      </w:pPr>
      <w:r w:rsidRPr="0004091D">
        <w:rPr>
          <w:sz w:val="22"/>
          <w:szCs w:val="22"/>
        </w:rPr>
        <w:t>│    │частотная              │75         │ткань. Метод определения │      │</w:t>
      </w:r>
    </w:p>
    <w:p w:rsidR="00E279B9" w:rsidRPr="0004091D" w:rsidRDefault="00E279B9">
      <w:pPr>
        <w:pStyle w:val="ConsPlusCell"/>
        <w:jc w:val="both"/>
        <w:rPr>
          <w:sz w:val="22"/>
          <w:szCs w:val="22"/>
        </w:rPr>
      </w:pPr>
      <w:r w:rsidRPr="0004091D">
        <w:rPr>
          <w:sz w:val="22"/>
          <w:szCs w:val="22"/>
        </w:rPr>
        <w:t>│    │характеристика    звука│           │прочности связи между    │      │</w:t>
      </w:r>
    </w:p>
    <w:p w:rsidR="00E279B9" w:rsidRPr="0004091D" w:rsidRDefault="00E279B9">
      <w:pPr>
        <w:pStyle w:val="ConsPlusCell"/>
        <w:jc w:val="both"/>
        <w:rPr>
          <w:sz w:val="22"/>
          <w:szCs w:val="22"/>
        </w:rPr>
      </w:pPr>
      <w:r w:rsidRPr="0004091D">
        <w:rPr>
          <w:sz w:val="22"/>
          <w:szCs w:val="22"/>
        </w:rPr>
        <w:t>│    │должна  составлять  800│           │слоями при расслоении";  │      │</w:t>
      </w:r>
    </w:p>
    <w:p w:rsidR="00E279B9" w:rsidRPr="0004091D" w:rsidRDefault="00E279B9">
      <w:pPr>
        <w:pStyle w:val="ConsPlusCell"/>
        <w:jc w:val="both"/>
        <w:rPr>
          <w:sz w:val="22"/>
          <w:szCs w:val="22"/>
        </w:rPr>
      </w:pPr>
      <w:r w:rsidRPr="0004091D">
        <w:rPr>
          <w:sz w:val="22"/>
          <w:szCs w:val="22"/>
        </w:rPr>
        <w:t>│    │- 5000 Гц;             │ГОСТ 12020-│"Пластмассы. Методы      │      │</w:t>
      </w:r>
    </w:p>
    <w:p w:rsidR="00E279B9" w:rsidRPr="0004091D" w:rsidRDefault="00E279B9">
      <w:pPr>
        <w:pStyle w:val="ConsPlusCell"/>
        <w:jc w:val="both"/>
        <w:rPr>
          <w:sz w:val="22"/>
          <w:szCs w:val="22"/>
        </w:rPr>
      </w:pPr>
      <w:r w:rsidRPr="0004091D">
        <w:rPr>
          <w:sz w:val="22"/>
          <w:szCs w:val="22"/>
        </w:rPr>
        <w:t>│    │    сопротивление      │72         │определения стойкости к  │      │</w:t>
      </w:r>
    </w:p>
    <w:p w:rsidR="00E279B9" w:rsidRPr="0004091D" w:rsidRDefault="00E279B9">
      <w:pPr>
        <w:pStyle w:val="ConsPlusCell"/>
        <w:jc w:val="both"/>
        <w:rPr>
          <w:sz w:val="22"/>
          <w:szCs w:val="22"/>
        </w:rPr>
      </w:pPr>
      <w:r w:rsidRPr="0004091D">
        <w:rPr>
          <w:sz w:val="22"/>
          <w:szCs w:val="22"/>
        </w:rPr>
        <w:t>│    │дыханию    не    должно│           │действию химических      │      │</w:t>
      </w:r>
    </w:p>
    <w:p w:rsidR="00E279B9" w:rsidRPr="0004091D" w:rsidRDefault="00E279B9">
      <w:pPr>
        <w:pStyle w:val="ConsPlusCell"/>
        <w:jc w:val="both"/>
        <w:rPr>
          <w:sz w:val="22"/>
          <w:szCs w:val="22"/>
        </w:rPr>
      </w:pPr>
      <w:r w:rsidRPr="0004091D">
        <w:rPr>
          <w:sz w:val="22"/>
          <w:szCs w:val="22"/>
        </w:rPr>
        <w:t>│    │превышать на вдохе  400│           │сред";                   │      │</w:t>
      </w:r>
    </w:p>
    <w:p w:rsidR="00E279B9" w:rsidRPr="0004091D" w:rsidRDefault="00E279B9">
      <w:pPr>
        <w:pStyle w:val="ConsPlusCell"/>
        <w:jc w:val="both"/>
        <w:rPr>
          <w:sz w:val="22"/>
          <w:szCs w:val="22"/>
        </w:rPr>
      </w:pPr>
      <w:r w:rsidRPr="0004091D">
        <w:rPr>
          <w:sz w:val="22"/>
          <w:szCs w:val="22"/>
        </w:rPr>
        <w:t>│    │Па и на выдохе  500  Па│ГОСТ Р     │ССБТ "Аппараты           │      │</w:t>
      </w:r>
    </w:p>
    <w:p w:rsidR="00E279B9" w:rsidRPr="0004091D" w:rsidRDefault="00E279B9">
      <w:pPr>
        <w:pStyle w:val="ConsPlusCell"/>
        <w:jc w:val="both"/>
        <w:rPr>
          <w:sz w:val="22"/>
          <w:szCs w:val="22"/>
        </w:rPr>
      </w:pPr>
      <w:r w:rsidRPr="0004091D">
        <w:rPr>
          <w:sz w:val="22"/>
          <w:szCs w:val="22"/>
        </w:rPr>
        <w:t>│    │при            легочной│12.4.186-97│дыхательные воздушные    │      │</w:t>
      </w:r>
    </w:p>
    <w:p w:rsidR="00E279B9" w:rsidRPr="0004091D" w:rsidRDefault="00E279B9">
      <w:pPr>
        <w:pStyle w:val="ConsPlusCell"/>
        <w:jc w:val="both"/>
        <w:rPr>
          <w:sz w:val="22"/>
          <w:szCs w:val="22"/>
        </w:rPr>
      </w:pPr>
      <w:r w:rsidRPr="0004091D">
        <w:rPr>
          <w:sz w:val="22"/>
          <w:szCs w:val="22"/>
        </w:rPr>
        <w:t>│    │вентиляции  30  дм3/мин│           │изолирующие. Общие       │      │</w:t>
      </w:r>
    </w:p>
    <w:p w:rsidR="00E279B9" w:rsidRPr="0004091D" w:rsidRDefault="00E279B9">
      <w:pPr>
        <w:pStyle w:val="ConsPlusCell"/>
        <w:jc w:val="both"/>
        <w:rPr>
          <w:sz w:val="22"/>
          <w:szCs w:val="22"/>
        </w:rPr>
      </w:pPr>
      <w:r w:rsidRPr="0004091D">
        <w:rPr>
          <w:sz w:val="22"/>
          <w:szCs w:val="22"/>
        </w:rPr>
        <w:t>│    │для         дыхательных│           │технические требования   │      │</w:t>
      </w:r>
    </w:p>
    <w:p w:rsidR="00E279B9" w:rsidRPr="0004091D" w:rsidRDefault="00E279B9">
      <w:pPr>
        <w:pStyle w:val="ConsPlusCell"/>
        <w:jc w:val="both"/>
        <w:rPr>
          <w:sz w:val="22"/>
          <w:szCs w:val="22"/>
        </w:rPr>
      </w:pPr>
      <w:r w:rsidRPr="0004091D">
        <w:rPr>
          <w:sz w:val="22"/>
          <w:szCs w:val="22"/>
        </w:rPr>
        <w:t>│    │аппаратов           без│           │и методы испытаний";     │      │</w:t>
      </w:r>
    </w:p>
    <w:p w:rsidR="00E279B9" w:rsidRPr="0004091D" w:rsidRDefault="00E279B9">
      <w:pPr>
        <w:pStyle w:val="ConsPlusCell"/>
        <w:jc w:val="both"/>
        <w:rPr>
          <w:sz w:val="22"/>
          <w:szCs w:val="22"/>
        </w:rPr>
      </w:pPr>
      <w:r w:rsidRPr="0004091D">
        <w:rPr>
          <w:sz w:val="22"/>
          <w:szCs w:val="22"/>
        </w:rPr>
        <w:t>│    │избыточного давления  и│ГОСТ Р     │ССБТ "Средства защиты    │      │</w:t>
      </w:r>
    </w:p>
    <w:p w:rsidR="00E279B9" w:rsidRPr="0004091D" w:rsidRDefault="00E279B9">
      <w:pPr>
        <w:pStyle w:val="ConsPlusCell"/>
        <w:jc w:val="both"/>
        <w:rPr>
          <w:sz w:val="22"/>
          <w:szCs w:val="22"/>
        </w:rPr>
      </w:pPr>
      <w:r w:rsidRPr="0004091D">
        <w:rPr>
          <w:sz w:val="22"/>
          <w:szCs w:val="22"/>
        </w:rPr>
        <w:t>│    │не должно  быть  меньше│12.4.189-99│органов дыхания. Маски.  │      │</w:t>
      </w:r>
    </w:p>
    <w:p w:rsidR="00E279B9" w:rsidRPr="0004091D" w:rsidRDefault="00E279B9">
      <w:pPr>
        <w:pStyle w:val="ConsPlusCell"/>
        <w:jc w:val="both"/>
        <w:rPr>
          <w:sz w:val="22"/>
          <w:szCs w:val="22"/>
        </w:rPr>
      </w:pPr>
      <w:r w:rsidRPr="0004091D">
        <w:rPr>
          <w:sz w:val="22"/>
          <w:szCs w:val="22"/>
        </w:rPr>
        <w:t>│    │0 Па на вдохе  и  более│           │Общие технические        │      │</w:t>
      </w:r>
    </w:p>
    <w:p w:rsidR="00E279B9" w:rsidRPr="0004091D" w:rsidRDefault="00E279B9">
      <w:pPr>
        <w:pStyle w:val="ConsPlusCell"/>
        <w:jc w:val="both"/>
        <w:rPr>
          <w:sz w:val="22"/>
          <w:szCs w:val="22"/>
        </w:rPr>
      </w:pPr>
      <w:r w:rsidRPr="0004091D">
        <w:rPr>
          <w:sz w:val="22"/>
          <w:szCs w:val="22"/>
        </w:rPr>
        <w:t>│    │600 Па  на  выдохе  при│           │условия";                │      │</w:t>
      </w:r>
    </w:p>
    <w:p w:rsidR="00E279B9" w:rsidRPr="0004091D" w:rsidRDefault="00E279B9">
      <w:pPr>
        <w:pStyle w:val="ConsPlusCell"/>
        <w:jc w:val="both"/>
        <w:rPr>
          <w:sz w:val="22"/>
          <w:szCs w:val="22"/>
        </w:rPr>
      </w:pPr>
      <w:r w:rsidRPr="0004091D">
        <w:rPr>
          <w:sz w:val="22"/>
          <w:szCs w:val="22"/>
        </w:rPr>
        <w:t>│    │легочной вентиляции  30│ГОСТ Р     │ССБТ "Средства защиты    │      │</w:t>
      </w:r>
    </w:p>
    <w:p w:rsidR="00E279B9" w:rsidRPr="0004091D" w:rsidRDefault="00E279B9">
      <w:pPr>
        <w:pStyle w:val="ConsPlusCell"/>
        <w:jc w:val="both"/>
        <w:rPr>
          <w:sz w:val="22"/>
          <w:szCs w:val="22"/>
        </w:rPr>
      </w:pPr>
      <w:r w:rsidRPr="0004091D">
        <w:rPr>
          <w:sz w:val="22"/>
          <w:szCs w:val="22"/>
        </w:rPr>
        <w:t>│    │дм3/мин             для│12.4.190-99│органов дыхания.         │      │</w:t>
      </w:r>
    </w:p>
    <w:p w:rsidR="00E279B9" w:rsidRPr="0004091D" w:rsidRDefault="00E279B9">
      <w:pPr>
        <w:pStyle w:val="ConsPlusCell"/>
        <w:jc w:val="both"/>
        <w:rPr>
          <w:sz w:val="22"/>
          <w:szCs w:val="22"/>
        </w:rPr>
      </w:pPr>
      <w:r w:rsidRPr="0004091D">
        <w:rPr>
          <w:sz w:val="22"/>
          <w:szCs w:val="22"/>
        </w:rPr>
        <w:t>│    │дыхательных   аппаратов│           │Полумаски и              │      │</w:t>
      </w:r>
    </w:p>
    <w:p w:rsidR="00E279B9" w:rsidRPr="0004091D" w:rsidRDefault="00E279B9">
      <w:pPr>
        <w:pStyle w:val="ConsPlusCell"/>
        <w:jc w:val="both"/>
        <w:rPr>
          <w:sz w:val="22"/>
          <w:szCs w:val="22"/>
        </w:rPr>
      </w:pPr>
      <w:r w:rsidRPr="0004091D">
        <w:rPr>
          <w:sz w:val="22"/>
          <w:szCs w:val="22"/>
        </w:rPr>
        <w:t>│    │с            избыточным│           │четвертьмаски из         │      │</w:t>
      </w:r>
    </w:p>
    <w:p w:rsidR="00E279B9" w:rsidRPr="0004091D" w:rsidRDefault="00E279B9">
      <w:pPr>
        <w:pStyle w:val="ConsPlusCell"/>
        <w:jc w:val="both"/>
        <w:rPr>
          <w:sz w:val="22"/>
          <w:szCs w:val="22"/>
        </w:rPr>
      </w:pPr>
      <w:r w:rsidRPr="0004091D">
        <w:rPr>
          <w:sz w:val="22"/>
          <w:szCs w:val="22"/>
        </w:rPr>
        <w:t>│    │давлением;             │           │изолирующих материалов.  │      │</w:t>
      </w:r>
    </w:p>
    <w:p w:rsidR="00E279B9" w:rsidRPr="0004091D" w:rsidRDefault="00E279B9">
      <w:pPr>
        <w:pStyle w:val="ConsPlusCell"/>
        <w:jc w:val="both"/>
        <w:rPr>
          <w:sz w:val="22"/>
          <w:szCs w:val="22"/>
        </w:rPr>
      </w:pPr>
      <w:r w:rsidRPr="0004091D">
        <w:rPr>
          <w:sz w:val="22"/>
          <w:szCs w:val="22"/>
        </w:rPr>
        <w:t>│    │    для       шланговых│           │Общие технические        │      │</w:t>
      </w:r>
    </w:p>
    <w:p w:rsidR="00E279B9" w:rsidRPr="0004091D" w:rsidRDefault="00E279B9">
      <w:pPr>
        <w:pStyle w:val="ConsPlusCell"/>
        <w:jc w:val="both"/>
        <w:rPr>
          <w:sz w:val="22"/>
          <w:szCs w:val="22"/>
        </w:rPr>
      </w:pPr>
      <w:r w:rsidRPr="0004091D">
        <w:rPr>
          <w:sz w:val="22"/>
          <w:szCs w:val="22"/>
        </w:rPr>
        <w:t>│    │дыхательных   аппаратов│           │условия";                │      │</w:t>
      </w:r>
    </w:p>
    <w:p w:rsidR="00E279B9" w:rsidRPr="0004091D" w:rsidRDefault="00E279B9">
      <w:pPr>
        <w:pStyle w:val="ConsPlusCell"/>
        <w:jc w:val="both"/>
        <w:rPr>
          <w:sz w:val="22"/>
          <w:szCs w:val="22"/>
        </w:rPr>
      </w:pPr>
      <w:r w:rsidRPr="0004091D">
        <w:rPr>
          <w:sz w:val="22"/>
          <w:szCs w:val="22"/>
        </w:rPr>
        <w:t>│    │соединения    элементов│ГОСТ Р     │ССБТ "Средства           │      │</w:t>
      </w:r>
    </w:p>
    <w:p w:rsidR="00E279B9" w:rsidRPr="0004091D" w:rsidRDefault="00E279B9">
      <w:pPr>
        <w:pStyle w:val="ConsPlusCell"/>
        <w:jc w:val="both"/>
        <w:rPr>
          <w:sz w:val="22"/>
          <w:szCs w:val="22"/>
        </w:rPr>
      </w:pPr>
      <w:r w:rsidRPr="0004091D">
        <w:rPr>
          <w:sz w:val="22"/>
          <w:szCs w:val="22"/>
        </w:rPr>
        <w:t>│    │воздуховодной   системы│12.4.218-  │индивидуальной защиты.   │      │</w:t>
      </w:r>
    </w:p>
    <w:p w:rsidR="00E279B9" w:rsidRPr="0004091D" w:rsidRDefault="00E279B9">
      <w:pPr>
        <w:pStyle w:val="ConsPlusCell"/>
        <w:jc w:val="both"/>
        <w:rPr>
          <w:sz w:val="22"/>
          <w:szCs w:val="22"/>
        </w:rPr>
      </w:pPr>
      <w:r w:rsidRPr="0004091D">
        <w:rPr>
          <w:sz w:val="22"/>
          <w:szCs w:val="22"/>
        </w:rPr>
        <w:t>│    │должны      выдерживать│2002       │Метод определения        │      │</w:t>
      </w:r>
    </w:p>
    <w:p w:rsidR="00E279B9" w:rsidRPr="0004091D" w:rsidRDefault="00E279B9">
      <w:pPr>
        <w:pStyle w:val="ConsPlusCell"/>
        <w:jc w:val="both"/>
        <w:rPr>
          <w:sz w:val="22"/>
          <w:szCs w:val="22"/>
        </w:rPr>
      </w:pPr>
      <w:r w:rsidRPr="0004091D">
        <w:rPr>
          <w:sz w:val="22"/>
          <w:szCs w:val="22"/>
        </w:rPr>
        <w:t>│    │усилие    разрыва    не│           │проницаемости материалов │      │</w:t>
      </w:r>
    </w:p>
    <w:p w:rsidR="00E279B9" w:rsidRPr="0004091D" w:rsidRDefault="00E279B9">
      <w:pPr>
        <w:pStyle w:val="ConsPlusCell"/>
        <w:jc w:val="both"/>
        <w:rPr>
          <w:sz w:val="22"/>
          <w:szCs w:val="22"/>
        </w:rPr>
      </w:pPr>
      <w:r w:rsidRPr="0004091D">
        <w:rPr>
          <w:sz w:val="22"/>
          <w:szCs w:val="22"/>
        </w:rPr>
        <w:t>│    │менее   98   Н,   шланг│           │в агрессивных средах";   │      │</w:t>
      </w:r>
    </w:p>
    <w:p w:rsidR="00E279B9" w:rsidRPr="0004091D" w:rsidRDefault="00E279B9">
      <w:pPr>
        <w:pStyle w:val="ConsPlusCell"/>
        <w:jc w:val="both"/>
        <w:rPr>
          <w:sz w:val="22"/>
          <w:szCs w:val="22"/>
        </w:rPr>
      </w:pPr>
      <w:r w:rsidRPr="0004091D">
        <w:rPr>
          <w:sz w:val="22"/>
          <w:szCs w:val="22"/>
        </w:rPr>
        <w:t>│    │должен        сохранять│СТБ ГОСТ Р │ССБТ "Средства защиты    │      │</w:t>
      </w:r>
    </w:p>
    <w:p w:rsidR="00E279B9" w:rsidRPr="0004091D" w:rsidRDefault="00E279B9">
      <w:pPr>
        <w:pStyle w:val="ConsPlusCell"/>
        <w:jc w:val="both"/>
        <w:rPr>
          <w:sz w:val="22"/>
          <w:szCs w:val="22"/>
        </w:rPr>
      </w:pPr>
      <w:r w:rsidRPr="0004091D">
        <w:rPr>
          <w:sz w:val="22"/>
          <w:szCs w:val="22"/>
        </w:rPr>
        <w:t>│    │герметичность         и│12.4.189-  │органов дыхания. Маски.  │      │</w:t>
      </w:r>
    </w:p>
    <w:p w:rsidR="00E279B9" w:rsidRPr="0004091D" w:rsidRDefault="00E279B9">
      <w:pPr>
        <w:pStyle w:val="ConsPlusCell"/>
        <w:jc w:val="both"/>
        <w:rPr>
          <w:sz w:val="22"/>
          <w:szCs w:val="22"/>
        </w:rPr>
      </w:pPr>
      <w:r w:rsidRPr="0004091D">
        <w:rPr>
          <w:sz w:val="22"/>
          <w:szCs w:val="22"/>
        </w:rPr>
        <w:t>│    │выдерживать            │2006       │Общие технические        │      │</w:t>
      </w:r>
    </w:p>
    <w:p w:rsidR="00E279B9" w:rsidRPr="0004091D" w:rsidRDefault="00E279B9">
      <w:pPr>
        <w:pStyle w:val="ConsPlusCell"/>
        <w:jc w:val="both"/>
        <w:rPr>
          <w:sz w:val="22"/>
          <w:szCs w:val="22"/>
        </w:rPr>
      </w:pPr>
      <w:r w:rsidRPr="0004091D">
        <w:rPr>
          <w:sz w:val="22"/>
          <w:szCs w:val="22"/>
        </w:rPr>
        <w:t>│    │воздействие            │           │условия";                │      │</w:t>
      </w:r>
    </w:p>
    <w:p w:rsidR="00E279B9" w:rsidRPr="0004091D" w:rsidRDefault="00E279B9">
      <w:pPr>
        <w:pStyle w:val="ConsPlusCell"/>
        <w:jc w:val="both"/>
        <w:rPr>
          <w:sz w:val="22"/>
          <w:szCs w:val="22"/>
        </w:rPr>
      </w:pPr>
      <w:r w:rsidRPr="0004091D">
        <w:rPr>
          <w:sz w:val="22"/>
          <w:szCs w:val="22"/>
        </w:rPr>
        <w:t>│    │растягивающей  силы  50│СТБ ГОСТ Р │ССБТ "Средства защиты    │      │</w:t>
      </w:r>
    </w:p>
    <w:p w:rsidR="00E279B9" w:rsidRPr="0004091D" w:rsidRDefault="00E279B9">
      <w:pPr>
        <w:pStyle w:val="ConsPlusCell"/>
        <w:jc w:val="both"/>
        <w:rPr>
          <w:sz w:val="22"/>
          <w:szCs w:val="22"/>
        </w:rPr>
      </w:pPr>
      <w:r w:rsidRPr="0004091D">
        <w:rPr>
          <w:sz w:val="22"/>
          <w:szCs w:val="22"/>
        </w:rPr>
        <w:t>│    │Н    без     уменьшения│12.4.190-  │органов дыхания.         │      │</w:t>
      </w:r>
    </w:p>
    <w:p w:rsidR="00E279B9" w:rsidRPr="0004091D" w:rsidRDefault="00E279B9">
      <w:pPr>
        <w:pStyle w:val="ConsPlusCell"/>
        <w:jc w:val="both"/>
        <w:rPr>
          <w:sz w:val="22"/>
          <w:szCs w:val="22"/>
        </w:rPr>
      </w:pPr>
      <w:r w:rsidRPr="0004091D">
        <w:rPr>
          <w:sz w:val="22"/>
          <w:szCs w:val="22"/>
        </w:rPr>
        <w:t>│    │подачи  воздуха   более│2006       │Полумаски и              │      │</w:t>
      </w:r>
    </w:p>
    <w:p w:rsidR="00E279B9" w:rsidRPr="0004091D" w:rsidRDefault="00E279B9">
      <w:pPr>
        <w:pStyle w:val="ConsPlusCell"/>
        <w:jc w:val="both"/>
        <w:rPr>
          <w:sz w:val="22"/>
          <w:szCs w:val="22"/>
        </w:rPr>
      </w:pPr>
      <w:r w:rsidRPr="0004091D">
        <w:rPr>
          <w:sz w:val="22"/>
          <w:szCs w:val="22"/>
        </w:rPr>
        <w:t>│    │чем на 5  процентов,  а│           │четвертьмаски из         │      │</w:t>
      </w:r>
    </w:p>
    <w:p w:rsidR="00E279B9" w:rsidRPr="0004091D" w:rsidRDefault="00E279B9">
      <w:pPr>
        <w:pStyle w:val="ConsPlusCell"/>
        <w:jc w:val="both"/>
        <w:rPr>
          <w:sz w:val="22"/>
          <w:szCs w:val="22"/>
        </w:rPr>
      </w:pPr>
      <w:r w:rsidRPr="0004091D">
        <w:rPr>
          <w:sz w:val="22"/>
          <w:szCs w:val="22"/>
        </w:rPr>
        <w:t>│    │эластичные   компоненты│           │изолирующих материалов.  │      │</w:t>
      </w:r>
    </w:p>
    <w:p w:rsidR="00E279B9" w:rsidRPr="0004091D" w:rsidRDefault="00E279B9">
      <w:pPr>
        <w:pStyle w:val="ConsPlusCell"/>
        <w:jc w:val="both"/>
        <w:rPr>
          <w:sz w:val="22"/>
          <w:szCs w:val="22"/>
        </w:rPr>
      </w:pPr>
      <w:r w:rsidRPr="0004091D">
        <w:rPr>
          <w:sz w:val="22"/>
          <w:szCs w:val="22"/>
        </w:rPr>
        <w:t>│    │таких           средств│           │Общие технические        │      │</w:t>
      </w:r>
    </w:p>
    <w:p w:rsidR="00E279B9" w:rsidRPr="0004091D" w:rsidRDefault="00E279B9">
      <w:pPr>
        <w:pStyle w:val="ConsPlusCell"/>
        <w:jc w:val="both"/>
        <w:rPr>
          <w:sz w:val="22"/>
          <w:szCs w:val="22"/>
        </w:rPr>
      </w:pPr>
      <w:r w:rsidRPr="0004091D">
        <w:rPr>
          <w:sz w:val="22"/>
          <w:szCs w:val="22"/>
        </w:rPr>
        <w:t>│    │индивидуальной   защиты│           │условия"                 │      │</w:t>
      </w:r>
    </w:p>
    <w:p w:rsidR="00E279B9" w:rsidRPr="0004091D" w:rsidRDefault="00E279B9">
      <w:pPr>
        <w:pStyle w:val="ConsPlusCell"/>
        <w:jc w:val="both"/>
        <w:rPr>
          <w:sz w:val="22"/>
          <w:szCs w:val="22"/>
        </w:rPr>
      </w:pPr>
      <w:r w:rsidRPr="0004091D">
        <w:rPr>
          <w:sz w:val="22"/>
          <w:szCs w:val="22"/>
        </w:rPr>
        <w:t>│    │органов   дыхания    не│           │                         │      │</w:t>
      </w:r>
    </w:p>
    <w:p w:rsidR="00E279B9" w:rsidRPr="0004091D" w:rsidRDefault="00E279B9">
      <w:pPr>
        <w:pStyle w:val="ConsPlusCell"/>
        <w:jc w:val="both"/>
        <w:rPr>
          <w:sz w:val="22"/>
          <w:szCs w:val="22"/>
        </w:rPr>
      </w:pPr>
      <w:r w:rsidRPr="0004091D">
        <w:rPr>
          <w:sz w:val="22"/>
          <w:szCs w:val="22"/>
        </w:rPr>
        <w:t>│    │должны  слипаться   при│           │                         │      │</w:t>
      </w:r>
    </w:p>
    <w:p w:rsidR="00E279B9" w:rsidRPr="0004091D" w:rsidRDefault="00E279B9">
      <w:pPr>
        <w:pStyle w:val="ConsPlusCell"/>
        <w:jc w:val="both"/>
        <w:rPr>
          <w:sz w:val="22"/>
          <w:szCs w:val="22"/>
        </w:rPr>
      </w:pPr>
      <w:r w:rsidRPr="0004091D">
        <w:rPr>
          <w:sz w:val="22"/>
          <w:szCs w:val="22"/>
        </w:rPr>
        <w:t>│    │длительном  хранении  в│           │                         │      │</w:t>
      </w:r>
    </w:p>
    <w:p w:rsidR="00E279B9" w:rsidRPr="0004091D" w:rsidRDefault="00E279B9">
      <w:pPr>
        <w:pStyle w:val="ConsPlusCell"/>
        <w:jc w:val="both"/>
        <w:rPr>
          <w:sz w:val="22"/>
          <w:szCs w:val="22"/>
        </w:rPr>
      </w:pPr>
      <w:r w:rsidRPr="0004091D">
        <w:rPr>
          <w:sz w:val="22"/>
          <w:szCs w:val="22"/>
        </w:rPr>
        <w:t>│    │свернутом состоянии;   │           │                         │      │</w:t>
      </w:r>
    </w:p>
    <w:p w:rsidR="00E279B9" w:rsidRPr="0004091D" w:rsidRDefault="00E279B9">
      <w:pPr>
        <w:pStyle w:val="ConsPlusCell"/>
        <w:jc w:val="both"/>
        <w:rPr>
          <w:sz w:val="22"/>
          <w:szCs w:val="22"/>
        </w:rPr>
      </w:pPr>
      <w:r w:rsidRPr="0004091D">
        <w:rPr>
          <w:sz w:val="22"/>
          <w:szCs w:val="22"/>
        </w:rPr>
        <w:t>│    │    воздух,            │           │                         │      │</w:t>
      </w:r>
    </w:p>
    <w:p w:rsidR="00E279B9" w:rsidRPr="0004091D" w:rsidRDefault="00E279B9">
      <w:pPr>
        <w:pStyle w:val="ConsPlusCell"/>
        <w:jc w:val="both"/>
        <w:rPr>
          <w:sz w:val="22"/>
          <w:szCs w:val="22"/>
        </w:rPr>
      </w:pPr>
      <w:r w:rsidRPr="0004091D">
        <w:rPr>
          <w:sz w:val="22"/>
          <w:szCs w:val="22"/>
        </w:rPr>
        <w:t>│    │используемый        для│           │                         │      │</w:t>
      </w:r>
    </w:p>
    <w:p w:rsidR="00E279B9" w:rsidRPr="0004091D" w:rsidRDefault="00E279B9">
      <w:pPr>
        <w:pStyle w:val="ConsPlusCell"/>
        <w:jc w:val="both"/>
        <w:rPr>
          <w:sz w:val="22"/>
          <w:szCs w:val="22"/>
        </w:rPr>
      </w:pPr>
      <w:r w:rsidRPr="0004091D">
        <w:rPr>
          <w:sz w:val="22"/>
          <w:szCs w:val="22"/>
        </w:rPr>
        <w:t>│    │зарядки         баллона│           │                         │      │</w:t>
      </w:r>
    </w:p>
    <w:p w:rsidR="00E279B9" w:rsidRPr="0004091D" w:rsidRDefault="00E279B9">
      <w:pPr>
        <w:pStyle w:val="ConsPlusCell"/>
        <w:jc w:val="both"/>
        <w:rPr>
          <w:sz w:val="22"/>
          <w:szCs w:val="22"/>
        </w:rPr>
      </w:pPr>
      <w:r w:rsidRPr="0004091D">
        <w:rPr>
          <w:sz w:val="22"/>
          <w:szCs w:val="22"/>
        </w:rPr>
        <w:t>│    │(баллонов)     средства│           │                         │      │</w:t>
      </w:r>
    </w:p>
    <w:p w:rsidR="00E279B9" w:rsidRPr="0004091D" w:rsidRDefault="00E279B9">
      <w:pPr>
        <w:pStyle w:val="ConsPlusCell"/>
        <w:jc w:val="both"/>
        <w:rPr>
          <w:sz w:val="22"/>
          <w:szCs w:val="22"/>
        </w:rPr>
      </w:pPr>
      <w:r w:rsidRPr="0004091D">
        <w:rPr>
          <w:sz w:val="22"/>
          <w:szCs w:val="22"/>
        </w:rPr>
        <w:t>│    │индивидуальной   защиты│           │                         │      │</w:t>
      </w:r>
    </w:p>
    <w:p w:rsidR="00E279B9" w:rsidRPr="0004091D" w:rsidRDefault="00E279B9">
      <w:pPr>
        <w:pStyle w:val="ConsPlusCell"/>
        <w:jc w:val="both"/>
        <w:rPr>
          <w:sz w:val="22"/>
          <w:szCs w:val="22"/>
        </w:rPr>
      </w:pPr>
      <w:r w:rsidRPr="0004091D">
        <w:rPr>
          <w:sz w:val="22"/>
          <w:szCs w:val="22"/>
        </w:rPr>
        <w:t>│    │органов   дыхания    на│           │                         │      │</w:t>
      </w:r>
    </w:p>
    <w:p w:rsidR="00E279B9" w:rsidRPr="0004091D" w:rsidRDefault="00E279B9">
      <w:pPr>
        <w:pStyle w:val="ConsPlusCell"/>
        <w:jc w:val="both"/>
        <w:rPr>
          <w:sz w:val="22"/>
          <w:szCs w:val="22"/>
        </w:rPr>
      </w:pPr>
      <w:r w:rsidRPr="0004091D">
        <w:rPr>
          <w:sz w:val="22"/>
          <w:szCs w:val="22"/>
        </w:rPr>
        <w:t>│    │сжатом воздухе,  должен│           │                         │      │</w:t>
      </w:r>
    </w:p>
    <w:p w:rsidR="00E279B9" w:rsidRPr="0004091D" w:rsidRDefault="00E279B9">
      <w:pPr>
        <w:pStyle w:val="ConsPlusCell"/>
        <w:jc w:val="both"/>
        <w:rPr>
          <w:sz w:val="22"/>
          <w:szCs w:val="22"/>
        </w:rPr>
      </w:pPr>
      <w:r w:rsidRPr="0004091D">
        <w:rPr>
          <w:sz w:val="22"/>
          <w:szCs w:val="22"/>
        </w:rPr>
        <w:t>│    │быть осушен, очищен  от│           │                         │      │</w:t>
      </w:r>
    </w:p>
    <w:p w:rsidR="00E279B9" w:rsidRPr="0004091D" w:rsidRDefault="00E279B9">
      <w:pPr>
        <w:pStyle w:val="ConsPlusCell"/>
        <w:jc w:val="both"/>
        <w:rPr>
          <w:sz w:val="22"/>
          <w:szCs w:val="22"/>
        </w:rPr>
      </w:pPr>
      <w:r w:rsidRPr="0004091D">
        <w:rPr>
          <w:sz w:val="22"/>
          <w:szCs w:val="22"/>
        </w:rPr>
        <w:t>│    │механических   примесей│           │                         │      │</w:t>
      </w:r>
    </w:p>
    <w:p w:rsidR="00E279B9" w:rsidRPr="0004091D" w:rsidRDefault="00E279B9">
      <w:pPr>
        <w:pStyle w:val="ConsPlusCell"/>
        <w:jc w:val="both"/>
        <w:rPr>
          <w:sz w:val="22"/>
          <w:szCs w:val="22"/>
        </w:rPr>
      </w:pPr>
      <w:r w:rsidRPr="0004091D">
        <w:rPr>
          <w:sz w:val="22"/>
          <w:szCs w:val="22"/>
        </w:rPr>
        <w:t>│    │и не  должен  содержать│           │                         │      │</w:t>
      </w:r>
    </w:p>
    <w:p w:rsidR="00E279B9" w:rsidRPr="0004091D" w:rsidRDefault="00E279B9">
      <w:pPr>
        <w:pStyle w:val="ConsPlusCell"/>
        <w:jc w:val="both"/>
        <w:rPr>
          <w:sz w:val="22"/>
          <w:szCs w:val="22"/>
        </w:rPr>
      </w:pPr>
      <w:r w:rsidRPr="0004091D">
        <w:rPr>
          <w:sz w:val="22"/>
          <w:szCs w:val="22"/>
        </w:rPr>
        <w:t>│    │следы  масла,  а  также│           │                         │      │</w:t>
      </w:r>
    </w:p>
    <w:p w:rsidR="00E279B9" w:rsidRPr="0004091D" w:rsidRDefault="00E279B9">
      <w:pPr>
        <w:pStyle w:val="ConsPlusCell"/>
        <w:jc w:val="both"/>
        <w:rPr>
          <w:sz w:val="22"/>
          <w:szCs w:val="22"/>
        </w:rPr>
      </w:pPr>
      <w:r w:rsidRPr="0004091D">
        <w:rPr>
          <w:sz w:val="22"/>
          <w:szCs w:val="22"/>
        </w:rPr>
        <w:t>│    │вредные   для   дыхания│           │                         │      │</w:t>
      </w:r>
    </w:p>
    <w:p w:rsidR="00E279B9" w:rsidRPr="0004091D" w:rsidRDefault="00E279B9">
      <w:pPr>
        <w:pStyle w:val="ConsPlusCell"/>
        <w:jc w:val="both"/>
        <w:rPr>
          <w:sz w:val="22"/>
          <w:szCs w:val="22"/>
        </w:rPr>
      </w:pPr>
      <w:r w:rsidRPr="0004091D">
        <w:rPr>
          <w:sz w:val="22"/>
          <w:szCs w:val="22"/>
        </w:rPr>
        <w:t>│    │вещества          более│           │                         │      │</w:t>
      </w:r>
    </w:p>
    <w:p w:rsidR="00E279B9" w:rsidRPr="0004091D" w:rsidRDefault="00E279B9">
      <w:pPr>
        <w:pStyle w:val="ConsPlusCell"/>
        <w:jc w:val="both"/>
        <w:rPr>
          <w:sz w:val="22"/>
          <w:szCs w:val="22"/>
        </w:rPr>
      </w:pPr>
      <w:r w:rsidRPr="0004091D">
        <w:rPr>
          <w:sz w:val="22"/>
          <w:szCs w:val="22"/>
        </w:rPr>
        <w:t>│    │предельно    допустимых│           │                         │      │</w:t>
      </w:r>
    </w:p>
    <w:p w:rsidR="00E279B9" w:rsidRPr="0004091D" w:rsidRDefault="00E279B9">
      <w:pPr>
        <w:pStyle w:val="ConsPlusCell"/>
        <w:jc w:val="both"/>
        <w:rPr>
          <w:sz w:val="22"/>
          <w:szCs w:val="22"/>
        </w:rPr>
      </w:pPr>
      <w:r w:rsidRPr="0004091D">
        <w:rPr>
          <w:sz w:val="22"/>
          <w:szCs w:val="22"/>
        </w:rPr>
        <w:t>│    │концентраций         по│           │                         │      │</w:t>
      </w:r>
    </w:p>
    <w:p w:rsidR="00E279B9" w:rsidRPr="0004091D" w:rsidRDefault="00E279B9">
      <w:pPr>
        <w:pStyle w:val="ConsPlusCell"/>
        <w:jc w:val="both"/>
        <w:rPr>
          <w:sz w:val="22"/>
          <w:szCs w:val="22"/>
        </w:rPr>
      </w:pPr>
      <w:r w:rsidRPr="0004091D">
        <w:rPr>
          <w:sz w:val="22"/>
          <w:szCs w:val="22"/>
        </w:rPr>
        <w:t>│    │диоксиду   углерода   -│           │                         │      │</w:t>
      </w:r>
    </w:p>
    <w:p w:rsidR="00E279B9" w:rsidRPr="0004091D" w:rsidRDefault="00E279B9">
      <w:pPr>
        <w:pStyle w:val="ConsPlusCell"/>
        <w:jc w:val="both"/>
        <w:rPr>
          <w:sz w:val="22"/>
          <w:szCs w:val="22"/>
        </w:rPr>
      </w:pPr>
      <w:r w:rsidRPr="0004091D">
        <w:rPr>
          <w:sz w:val="22"/>
          <w:szCs w:val="22"/>
        </w:rPr>
        <w:t>│    │0,1  процента   объема,│           │                         │      │</w:t>
      </w:r>
    </w:p>
    <w:p w:rsidR="00E279B9" w:rsidRPr="0004091D" w:rsidRDefault="00E279B9">
      <w:pPr>
        <w:pStyle w:val="ConsPlusCell"/>
        <w:jc w:val="both"/>
        <w:rPr>
          <w:sz w:val="22"/>
          <w:szCs w:val="22"/>
        </w:rPr>
      </w:pPr>
      <w:r w:rsidRPr="0004091D">
        <w:rPr>
          <w:sz w:val="22"/>
          <w:szCs w:val="22"/>
        </w:rPr>
        <w:t>│    │по оксиду углерода -  8│           │                         │      │</w:t>
      </w:r>
    </w:p>
    <w:p w:rsidR="00E279B9" w:rsidRPr="0004091D" w:rsidRDefault="00E279B9">
      <w:pPr>
        <w:pStyle w:val="ConsPlusCell"/>
        <w:jc w:val="both"/>
        <w:rPr>
          <w:sz w:val="22"/>
          <w:szCs w:val="22"/>
        </w:rPr>
      </w:pPr>
      <w:r w:rsidRPr="0004091D">
        <w:rPr>
          <w:sz w:val="22"/>
          <w:szCs w:val="22"/>
        </w:rPr>
        <w:t>│    │мг/м3,    по    оксидам│           │                         │      │</w:t>
      </w:r>
    </w:p>
    <w:p w:rsidR="00E279B9" w:rsidRPr="0004091D" w:rsidRDefault="00E279B9">
      <w:pPr>
        <w:pStyle w:val="ConsPlusCell"/>
        <w:jc w:val="both"/>
        <w:rPr>
          <w:sz w:val="22"/>
          <w:szCs w:val="22"/>
        </w:rPr>
      </w:pPr>
      <w:r w:rsidRPr="0004091D">
        <w:rPr>
          <w:sz w:val="22"/>
          <w:szCs w:val="22"/>
        </w:rPr>
        <w:t>│    │азота  - 0,5  мг/м3, по│           │                         │      │</w:t>
      </w:r>
    </w:p>
    <w:p w:rsidR="00E279B9" w:rsidRPr="0004091D" w:rsidRDefault="00E279B9">
      <w:pPr>
        <w:pStyle w:val="ConsPlusCell"/>
        <w:jc w:val="both"/>
        <w:rPr>
          <w:sz w:val="22"/>
          <w:szCs w:val="22"/>
        </w:rPr>
      </w:pPr>
      <w:r w:rsidRPr="0004091D">
        <w:rPr>
          <w:sz w:val="22"/>
          <w:szCs w:val="22"/>
        </w:rPr>
        <w:t>│    │углеводородам        (в│           │                         │      │</w:t>
      </w:r>
    </w:p>
    <w:p w:rsidR="00E279B9" w:rsidRPr="0004091D" w:rsidRDefault="00E279B9">
      <w:pPr>
        <w:pStyle w:val="ConsPlusCell"/>
        <w:jc w:val="both"/>
        <w:rPr>
          <w:sz w:val="22"/>
          <w:szCs w:val="22"/>
        </w:rPr>
      </w:pPr>
      <w:r w:rsidRPr="0004091D">
        <w:rPr>
          <w:sz w:val="22"/>
          <w:szCs w:val="22"/>
        </w:rPr>
        <w:t>│    │пересчете  на  углерод)│           │                         │      │</w:t>
      </w:r>
    </w:p>
    <w:p w:rsidR="00E279B9" w:rsidRPr="0004091D" w:rsidRDefault="00E279B9">
      <w:pPr>
        <w:pStyle w:val="ConsPlusCell"/>
        <w:jc w:val="both"/>
        <w:rPr>
          <w:sz w:val="22"/>
          <w:szCs w:val="22"/>
        </w:rPr>
      </w:pPr>
      <w:r w:rsidRPr="0004091D">
        <w:rPr>
          <w:sz w:val="22"/>
          <w:szCs w:val="22"/>
        </w:rPr>
        <w:t>│    │- 50 мг/м3;            │           │                         │      │</w:t>
      </w:r>
    </w:p>
    <w:p w:rsidR="00E279B9" w:rsidRPr="0004091D" w:rsidRDefault="00E279B9">
      <w:pPr>
        <w:pStyle w:val="ConsPlusCell"/>
        <w:jc w:val="both"/>
        <w:rPr>
          <w:sz w:val="22"/>
          <w:szCs w:val="22"/>
        </w:rPr>
      </w:pPr>
      <w:r w:rsidRPr="0004091D">
        <w:rPr>
          <w:sz w:val="22"/>
          <w:szCs w:val="22"/>
        </w:rPr>
        <w:t>│    │    в         средствах│           │                         │      │</w:t>
      </w:r>
    </w:p>
    <w:p w:rsidR="00E279B9" w:rsidRPr="0004091D" w:rsidRDefault="00E279B9">
      <w:pPr>
        <w:pStyle w:val="ConsPlusCell"/>
        <w:jc w:val="both"/>
        <w:rPr>
          <w:sz w:val="22"/>
          <w:szCs w:val="22"/>
        </w:rPr>
      </w:pPr>
      <w:r w:rsidRPr="0004091D">
        <w:rPr>
          <w:sz w:val="22"/>
          <w:szCs w:val="22"/>
        </w:rPr>
        <w:t>│    │индивидуальной   защиты│           │                         │      │</w:t>
      </w:r>
    </w:p>
    <w:p w:rsidR="00E279B9" w:rsidRPr="0004091D" w:rsidRDefault="00E279B9">
      <w:pPr>
        <w:pStyle w:val="ConsPlusCell"/>
        <w:jc w:val="both"/>
        <w:rPr>
          <w:sz w:val="22"/>
          <w:szCs w:val="22"/>
        </w:rPr>
      </w:pPr>
      <w:r w:rsidRPr="0004091D">
        <w:rPr>
          <w:sz w:val="22"/>
          <w:szCs w:val="22"/>
        </w:rPr>
        <w:t>│    │органов   дыхания    на│           │                         │      │</w:t>
      </w:r>
    </w:p>
    <w:p w:rsidR="00E279B9" w:rsidRPr="0004091D" w:rsidRDefault="00E279B9">
      <w:pPr>
        <w:pStyle w:val="ConsPlusCell"/>
        <w:jc w:val="both"/>
        <w:rPr>
          <w:sz w:val="22"/>
          <w:szCs w:val="22"/>
        </w:rPr>
      </w:pPr>
      <w:r w:rsidRPr="0004091D">
        <w:rPr>
          <w:sz w:val="22"/>
          <w:szCs w:val="22"/>
        </w:rPr>
        <w:t>│    │сжатом          воздухе│           │                         │      │</w:t>
      </w:r>
    </w:p>
    <w:p w:rsidR="00E279B9" w:rsidRPr="0004091D" w:rsidRDefault="00E279B9">
      <w:pPr>
        <w:pStyle w:val="ConsPlusCell"/>
        <w:jc w:val="both"/>
        <w:rPr>
          <w:sz w:val="22"/>
          <w:szCs w:val="22"/>
        </w:rPr>
      </w:pPr>
      <w:r w:rsidRPr="0004091D">
        <w:rPr>
          <w:sz w:val="22"/>
          <w:szCs w:val="22"/>
        </w:rPr>
        <w:t>│    │(кислороде)      должна│           │                         │      │</w:t>
      </w:r>
    </w:p>
    <w:p w:rsidR="00E279B9" w:rsidRPr="0004091D" w:rsidRDefault="00E279B9">
      <w:pPr>
        <w:pStyle w:val="ConsPlusCell"/>
        <w:jc w:val="both"/>
        <w:rPr>
          <w:sz w:val="22"/>
          <w:szCs w:val="22"/>
        </w:rPr>
      </w:pPr>
      <w:r w:rsidRPr="0004091D">
        <w:rPr>
          <w:sz w:val="22"/>
          <w:szCs w:val="22"/>
        </w:rPr>
        <w:t>│    │предусматриваться      │           │                         │      │</w:t>
      </w:r>
    </w:p>
    <w:p w:rsidR="00E279B9" w:rsidRPr="0004091D" w:rsidRDefault="00E279B9">
      <w:pPr>
        <w:pStyle w:val="ConsPlusCell"/>
        <w:jc w:val="both"/>
        <w:rPr>
          <w:sz w:val="22"/>
          <w:szCs w:val="22"/>
        </w:rPr>
      </w:pPr>
      <w:r w:rsidRPr="0004091D">
        <w:rPr>
          <w:sz w:val="22"/>
          <w:szCs w:val="22"/>
        </w:rPr>
        <w:t>│    │возможность    контроля│           │                         │      │</w:t>
      </w:r>
    </w:p>
    <w:p w:rsidR="00E279B9" w:rsidRPr="0004091D" w:rsidRDefault="00E279B9">
      <w:pPr>
        <w:pStyle w:val="ConsPlusCell"/>
        <w:jc w:val="both"/>
        <w:rPr>
          <w:sz w:val="22"/>
          <w:szCs w:val="22"/>
        </w:rPr>
      </w:pPr>
      <w:r w:rsidRPr="0004091D">
        <w:rPr>
          <w:sz w:val="22"/>
          <w:szCs w:val="22"/>
        </w:rPr>
        <w:t>│    │за  давлением   воздуха│           │                         │      │</w:t>
      </w:r>
    </w:p>
    <w:p w:rsidR="00E279B9" w:rsidRPr="0004091D" w:rsidRDefault="00E279B9">
      <w:pPr>
        <w:pStyle w:val="ConsPlusCell"/>
        <w:jc w:val="both"/>
        <w:rPr>
          <w:sz w:val="22"/>
          <w:szCs w:val="22"/>
        </w:rPr>
      </w:pPr>
      <w:r w:rsidRPr="0004091D">
        <w:rPr>
          <w:sz w:val="22"/>
          <w:szCs w:val="22"/>
        </w:rPr>
        <w:t>│    │при  приведении  их   в│           │                         │      │</w:t>
      </w:r>
    </w:p>
    <w:p w:rsidR="00E279B9" w:rsidRPr="0004091D" w:rsidRDefault="00E279B9">
      <w:pPr>
        <w:pStyle w:val="ConsPlusCell"/>
        <w:jc w:val="both"/>
        <w:rPr>
          <w:sz w:val="22"/>
          <w:szCs w:val="22"/>
        </w:rPr>
      </w:pPr>
      <w:r w:rsidRPr="0004091D">
        <w:rPr>
          <w:sz w:val="22"/>
          <w:szCs w:val="22"/>
        </w:rPr>
        <w:t>│    │рабочее  положение,   а│           │                         │      │</w:t>
      </w:r>
    </w:p>
    <w:p w:rsidR="00E279B9" w:rsidRPr="0004091D" w:rsidRDefault="00E279B9">
      <w:pPr>
        <w:pStyle w:val="ConsPlusCell"/>
        <w:jc w:val="both"/>
        <w:rPr>
          <w:sz w:val="22"/>
          <w:szCs w:val="22"/>
        </w:rPr>
      </w:pPr>
      <w:r w:rsidRPr="0004091D">
        <w:rPr>
          <w:sz w:val="22"/>
          <w:szCs w:val="22"/>
        </w:rPr>
        <w:t>│    │для  самоспасателей  на│           │                         │      │</w:t>
      </w:r>
    </w:p>
    <w:p w:rsidR="00E279B9" w:rsidRPr="0004091D" w:rsidRDefault="00E279B9">
      <w:pPr>
        <w:pStyle w:val="ConsPlusCell"/>
        <w:jc w:val="both"/>
        <w:rPr>
          <w:sz w:val="22"/>
          <w:szCs w:val="22"/>
        </w:rPr>
      </w:pPr>
      <w:r w:rsidRPr="0004091D">
        <w:rPr>
          <w:sz w:val="22"/>
          <w:szCs w:val="22"/>
        </w:rPr>
        <w:t>│    │сжатом          воздухе│           │                         │      │</w:t>
      </w:r>
    </w:p>
    <w:p w:rsidR="00E279B9" w:rsidRPr="0004091D" w:rsidRDefault="00E279B9">
      <w:pPr>
        <w:pStyle w:val="ConsPlusCell"/>
        <w:jc w:val="both"/>
        <w:rPr>
          <w:sz w:val="22"/>
          <w:szCs w:val="22"/>
        </w:rPr>
      </w:pPr>
      <w:r w:rsidRPr="0004091D">
        <w:rPr>
          <w:sz w:val="22"/>
          <w:szCs w:val="22"/>
        </w:rPr>
        <w:t>│    │(кислороде)     -     в│           │                         │      │</w:t>
      </w:r>
    </w:p>
    <w:p w:rsidR="00E279B9" w:rsidRPr="0004091D" w:rsidRDefault="00E279B9">
      <w:pPr>
        <w:pStyle w:val="ConsPlusCell"/>
        <w:jc w:val="both"/>
        <w:rPr>
          <w:sz w:val="22"/>
          <w:szCs w:val="22"/>
        </w:rPr>
      </w:pPr>
      <w:r w:rsidRPr="0004091D">
        <w:rPr>
          <w:sz w:val="22"/>
          <w:szCs w:val="22"/>
        </w:rPr>
        <w:t>│    │положении      ожидания│           │                         │      │</w:t>
      </w:r>
    </w:p>
    <w:p w:rsidR="00E279B9" w:rsidRPr="0004091D" w:rsidRDefault="00E279B9">
      <w:pPr>
        <w:pStyle w:val="ConsPlusCell"/>
        <w:jc w:val="both"/>
        <w:rPr>
          <w:sz w:val="22"/>
          <w:szCs w:val="22"/>
        </w:rPr>
      </w:pPr>
      <w:r w:rsidRPr="0004091D">
        <w:rPr>
          <w:sz w:val="22"/>
          <w:szCs w:val="22"/>
        </w:rPr>
        <w:t>│    │применения;            │           │                         │      │</w:t>
      </w:r>
    </w:p>
    <w:p w:rsidR="00E279B9" w:rsidRPr="0004091D" w:rsidRDefault="00E279B9">
      <w:pPr>
        <w:pStyle w:val="ConsPlusCell"/>
        <w:jc w:val="both"/>
        <w:rPr>
          <w:sz w:val="22"/>
          <w:szCs w:val="22"/>
        </w:rPr>
      </w:pPr>
      <w:r w:rsidRPr="0004091D">
        <w:rPr>
          <w:sz w:val="22"/>
          <w:szCs w:val="22"/>
        </w:rPr>
        <w:t>│    │    баллоны         или│           │                         │      │</w:t>
      </w:r>
    </w:p>
    <w:p w:rsidR="00E279B9" w:rsidRPr="0004091D" w:rsidRDefault="00E279B9">
      <w:pPr>
        <w:pStyle w:val="ConsPlusCell"/>
        <w:jc w:val="both"/>
        <w:rPr>
          <w:sz w:val="22"/>
          <w:szCs w:val="22"/>
        </w:rPr>
      </w:pPr>
      <w:r w:rsidRPr="0004091D">
        <w:rPr>
          <w:sz w:val="22"/>
          <w:szCs w:val="22"/>
        </w:rPr>
        <w:t>│    │вентили         средств│           │                         │      │</w:t>
      </w:r>
    </w:p>
    <w:p w:rsidR="00E279B9" w:rsidRPr="0004091D" w:rsidRDefault="00E279B9">
      <w:pPr>
        <w:pStyle w:val="ConsPlusCell"/>
        <w:jc w:val="both"/>
        <w:rPr>
          <w:sz w:val="22"/>
          <w:szCs w:val="22"/>
        </w:rPr>
      </w:pPr>
      <w:r w:rsidRPr="0004091D">
        <w:rPr>
          <w:sz w:val="22"/>
          <w:szCs w:val="22"/>
        </w:rPr>
        <w:t>│    │индивидуальной   защиты│           │                         │      │</w:t>
      </w:r>
    </w:p>
    <w:p w:rsidR="00E279B9" w:rsidRPr="0004091D" w:rsidRDefault="00E279B9">
      <w:pPr>
        <w:pStyle w:val="ConsPlusCell"/>
        <w:jc w:val="both"/>
        <w:rPr>
          <w:sz w:val="22"/>
          <w:szCs w:val="22"/>
        </w:rPr>
      </w:pPr>
      <w:r w:rsidRPr="0004091D">
        <w:rPr>
          <w:sz w:val="22"/>
          <w:szCs w:val="22"/>
        </w:rPr>
        <w:t>│    │органов   дыхания    на│           │                         │      │</w:t>
      </w:r>
    </w:p>
    <w:p w:rsidR="00E279B9" w:rsidRPr="0004091D" w:rsidRDefault="00E279B9">
      <w:pPr>
        <w:pStyle w:val="ConsPlusCell"/>
        <w:jc w:val="both"/>
        <w:rPr>
          <w:sz w:val="22"/>
          <w:szCs w:val="22"/>
        </w:rPr>
      </w:pPr>
      <w:r w:rsidRPr="0004091D">
        <w:rPr>
          <w:sz w:val="22"/>
          <w:szCs w:val="22"/>
        </w:rPr>
        <w:t>│    │сжатом          воздухе│           │                         │      │</w:t>
      </w:r>
    </w:p>
    <w:p w:rsidR="00E279B9" w:rsidRPr="0004091D" w:rsidRDefault="00E279B9">
      <w:pPr>
        <w:pStyle w:val="ConsPlusCell"/>
        <w:jc w:val="both"/>
        <w:rPr>
          <w:sz w:val="22"/>
          <w:szCs w:val="22"/>
        </w:rPr>
      </w:pPr>
      <w:r w:rsidRPr="0004091D">
        <w:rPr>
          <w:sz w:val="22"/>
          <w:szCs w:val="22"/>
        </w:rPr>
        <w:t>│    │(кислороде)      должны│           │                         │      │</w:t>
      </w:r>
    </w:p>
    <w:p w:rsidR="00E279B9" w:rsidRPr="0004091D" w:rsidRDefault="00E279B9">
      <w:pPr>
        <w:pStyle w:val="ConsPlusCell"/>
        <w:jc w:val="both"/>
        <w:rPr>
          <w:sz w:val="22"/>
          <w:szCs w:val="22"/>
        </w:rPr>
      </w:pPr>
      <w:r w:rsidRPr="0004091D">
        <w:rPr>
          <w:sz w:val="22"/>
          <w:szCs w:val="22"/>
        </w:rPr>
        <w:t>│    │иметь                  │           │                         │      │</w:t>
      </w:r>
    </w:p>
    <w:p w:rsidR="00E279B9" w:rsidRPr="0004091D" w:rsidRDefault="00E279B9">
      <w:pPr>
        <w:pStyle w:val="ConsPlusCell"/>
        <w:jc w:val="both"/>
        <w:rPr>
          <w:sz w:val="22"/>
          <w:szCs w:val="22"/>
        </w:rPr>
      </w:pPr>
      <w:r w:rsidRPr="0004091D">
        <w:rPr>
          <w:sz w:val="22"/>
          <w:szCs w:val="22"/>
        </w:rPr>
        <w:t>│    │предохранительное      │           │                         │      │</w:t>
      </w:r>
    </w:p>
    <w:p w:rsidR="00E279B9" w:rsidRPr="0004091D" w:rsidRDefault="00E279B9">
      <w:pPr>
        <w:pStyle w:val="ConsPlusCell"/>
        <w:jc w:val="both"/>
        <w:rPr>
          <w:sz w:val="22"/>
          <w:szCs w:val="22"/>
        </w:rPr>
      </w:pPr>
      <w:r w:rsidRPr="0004091D">
        <w:rPr>
          <w:sz w:val="22"/>
          <w:szCs w:val="22"/>
        </w:rPr>
        <w:t>│    │устройство,            │           │                         │      │</w:t>
      </w:r>
    </w:p>
    <w:p w:rsidR="00E279B9" w:rsidRPr="0004091D" w:rsidRDefault="00E279B9">
      <w:pPr>
        <w:pStyle w:val="ConsPlusCell"/>
        <w:jc w:val="both"/>
        <w:rPr>
          <w:sz w:val="22"/>
          <w:szCs w:val="22"/>
        </w:rPr>
      </w:pPr>
      <w:r w:rsidRPr="0004091D">
        <w:rPr>
          <w:sz w:val="22"/>
          <w:szCs w:val="22"/>
        </w:rPr>
        <w:t>│    │исключающее            │           │                         │      │</w:t>
      </w:r>
    </w:p>
    <w:p w:rsidR="00E279B9" w:rsidRPr="0004091D" w:rsidRDefault="00E279B9">
      <w:pPr>
        <w:pStyle w:val="ConsPlusCell"/>
        <w:jc w:val="both"/>
        <w:rPr>
          <w:sz w:val="22"/>
          <w:szCs w:val="22"/>
        </w:rPr>
      </w:pPr>
      <w:r w:rsidRPr="0004091D">
        <w:rPr>
          <w:sz w:val="22"/>
          <w:szCs w:val="22"/>
        </w:rPr>
        <w:t>│    │возможность  разрушения│           │                         │      │</w:t>
      </w:r>
    </w:p>
    <w:p w:rsidR="00E279B9" w:rsidRPr="0004091D" w:rsidRDefault="00E279B9">
      <w:pPr>
        <w:pStyle w:val="ConsPlusCell"/>
        <w:jc w:val="both"/>
        <w:rPr>
          <w:sz w:val="22"/>
          <w:szCs w:val="22"/>
        </w:rPr>
      </w:pPr>
      <w:r w:rsidRPr="0004091D">
        <w:rPr>
          <w:sz w:val="22"/>
          <w:szCs w:val="22"/>
        </w:rPr>
        <w:t>│    │баллона вследствие  его│           │                         │      │</w:t>
      </w:r>
    </w:p>
    <w:p w:rsidR="00E279B9" w:rsidRPr="0004091D" w:rsidRDefault="00E279B9">
      <w:pPr>
        <w:pStyle w:val="ConsPlusCell"/>
        <w:jc w:val="both"/>
        <w:rPr>
          <w:sz w:val="22"/>
          <w:szCs w:val="22"/>
        </w:rPr>
      </w:pPr>
      <w:r w:rsidRPr="0004091D">
        <w:rPr>
          <w:sz w:val="22"/>
          <w:szCs w:val="22"/>
        </w:rPr>
        <w:t>│    │нагрева.    Допускается│           │                         │      │</w:t>
      </w:r>
    </w:p>
    <w:p w:rsidR="00E279B9" w:rsidRPr="0004091D" w:rsidRDefault="00E279B9">
      <w:pPr>
        <w:pStyle w:val="ConsPlusCell"/>
        <w:jc w:val="both"/>
        <w:rPr>
          <w:sz w:val="22"/>
          <w:szCs w:val="22"/>
        </w:rPr>
      </w:pPr>
      <w:r w:rsidRPr="0004091D">
        <w:rPr>
          <w:sz w:val="22"/>
          <w:szCs w:val="22"/>
        </w:rPr>
        <w:t>│    │отсутствие   указанного│           │                         │      │</w:t>
      </w:r>
    </w:p>
    <w:p w:rsidR="00E279B9" w:rsidRPr="0004091D" w:rsidRDefault="00E279B9">
      <w:pPr>
        <w:pStyle w:val="ConsPlusCell"/>
        <w:jc w:val="both"/>
        <w:rPr>
          <w:sz w:val="22"/>
          <w:szCs w:val="22"/>
        </w:rPr>
      </w:pPr>
      <w:r w:rsidRPr="0004091D">
        <w:rPr>
          <w:sz w:val="22"/>
          <w:szCs w:val="22"/>
        </w:rPr>
        <w:t>│    │предохранительного     │           │                         │      │</w:t>
      </w:r>
    </w:p>
    <w:p w:rsidR="00E279B9" w:rsidRPr="0004091D" w:rsidRDefault="00E279B9">
      <w:pPr>
        <w:pStyle w:val="ConsPlusCell"/>
        <w:jc w:val="both"/>
        <w:rPr>
          <w:sz w:val="22"/>
          <w:szCs w:val="22"/>
        </w:rPr>
      </w:pPr>
      <w:r w:rsidRPr="0004091D">
        <w:rPr>
          <w:sz w:val="22"/>
          <w:szCs w:val="22"/>
        </w:rPr>
        <w:t>│    │устройства          при│           │                         │      │</w:t>
      </w:r>
    </w:p>
    <w:p w:rsidR="00E279B9" w:rsidRPr="0004091D" w:rsidRDefault="00E279B9">
      <w:pPr>
        <w:pStyle w:val="ConsPlusCell"/>
        <w:jc w:val="both"/>
        <w:rPr>
          <w:sz w:val="22"/>
          <w:szCs w:val="22"/>
        </w:rPr>
      </w:pPr>
      <w:r w:rsidRPr="0004091D">
        <w:rPr>
          <w:sz w:val="22"/>
          <w:szCs w:val="22"/>
        </w:rPr>
        <w:t>│    │применении    баллонов,│           │                         │      │</w:t>
      </w:r>
    </w:p>
    <w:p w:rsidR="00E279B9" w:rsidRPr="0004091D" w:rsidRDefault="00E279B9">
      <w:pPr>
        <w:pStyle w:val="ConsPlusCell"/>
        <w:jc w:val="both"/>
        <w:rPr>
          <w:sz w:val="22"/>
          <w:szCs w:val="22"/>
        </w:rPr>
      </w:pPr>
      <w:r w:rsidRPr="0004091D">
        <w:rPr>
          <w:sz w:val="22"/>
          <w:szCs w:val="22"/>
        </w:rPr>
        <w:t>│    │разрушающихся          │           │                         │      │</w:t>
      </w:r>
    </w:p>
    <w:p w:rsidR="00E279B9" w:rsidRPr="0004091D" w:rsidRDefault="00E279B9">
      <w:pPr>
        <w:pStyle w:val="ConsPlusCell"/>
        <w:jc w:val="both"/>
        <w:rPr>
          <w:sz w:val="22"/>
          <w:szCs w:val="22"/>
        </w:rPr>
      </w:pPr>
      <w:r w:rsidRPr="0004091D">
        <w:rPr>
          <w:sz w:val="22"/>
          <w:szCs w:val="22"/>
        </w:rPr>
        <w:t>│    │безосколочно;          │           │                         │      │</w:t>
      </w:r>
    </w:p>
    <w:p w:rsidR="00E279B9" w:rsidRPr="0004091D" w:rsidRDefault="00E279B9">
      <w:pPr>
        <w:pStyle w:val="ConsPlusCell"/>
        <w:jc w:val="both"/>
        <w:rPr>
          <w:sz w:val="22"/>
          <w:szCs w:val="22"/>
        </w:rPr>
      </w:pPr>
      <w:r w:rsidRPr="0004091D">
        <w:rPr>
          <w:sz w:val="22"/>
          <w:szCs w:val="22"/>
        </w:rPr>
        <w:t>│    │    баллоны     средств│           │                         │      │</w:t>
      </w:r>
    </w:p>
    <w:p w:rsidR="00E279B9" w:rsidRPr="0004091D" w:rsidRDefault="00E279B9">
      <w:pPr>
        <w:pStyle w:val="ConsPlusCell"/>
        <w:jc w:val="both"/>
        <w:rPr>
          <w:sz w:val="22"/>
          <w:szCs w:val="22"/>
        </w:rPr>
      </w:pPr>
      <w:r w:rsidRPr="0004091D">
        <w:rPr>
          <w:sz w:val="22"/>
          <w:szCs w:val="22"/>
        </w:rPr>
        <w:t>│    │индивидуальной   защиты│           │                         │      │</w:t>
      </w:r>
    </w:p>
    <w:p w:rsidR="00E279B9" w:rsidRPr="0004091D" w:rsidRDefault="00E279B9">
      <w:pPr>
        <w:pStyle w:val="ConsPlusCell"/>
        <w:jc w:val="both"/>
        <w:rPr>
          <w:sz w:val="22"/>
          <w:szCs w:val="22"/>
        </w:rPr>
      </w:pPr>
      <w:r w:rsidRPr="0004091D">
        <w:rPr>
          <w:sz w:val="22"/>
          <w:szCs w:val="22"/>
        </w:rPr>
        <w:t>│    │органов   дыхания    на│           │                         │      │</w:t>
      </w:r>
    </w:p>
    <w:p w:rsidR="00E279B9" w:rsidRPr="0004091D" w:rsidRDefault="00E279B9">
      <w:pPr>
        <w:pStyle w:val="ConsPlusCell"/>
        <w:jc w:val="both"/>
        <w:rPr>
          <w:sz w:val="22"/>
          <w:szCs w:val="22"/>
        </w:rPr>
      </w:pPr>
      <w:r w:rsidRPr="0004091D">
        <w:rPr>
          <w:sz w:val="22"/>
          <w:szCs w:val="22"/>
        </w:rPr>
        <w:t>│    │сжатом          воздухе│           │                         │      │</w:t>
      </w:r>
    </w:p>
    <w:p w:rsidR="00E279B9" w:rsidRPr="0004091D" w:rsidRDefault="00E279B9">
      <w:pPr>
        <w:pStyle w:val="ConsPlusCell"/>
        <w:jc w:val="both"/>
        <w:rPr>
          <w:sz w:val="22"/>
          <w:szCs w:val="22"/>
        </w:rPr>
      </w:pPr>
      <w:r w:rsidRPr="0004091D">
        <w:rPr>
          <w:sz w:val="22"/>
          <w:szCs w:val="22"/>
        </w:rPr>
        <w:t>│    │(кислороде)      должны│           │                         │      │</w:t>
      </w:r>
    </w:p>
    <w:p w:rsidR="00E279B9" w:rsidRPr="0004091D" w:rsidRDefault="00E279B9">
      <w:pPr>
        <w:pStyle w:val="ConsPlusCell"/>
        <w:jc w:val="both"/>
        <w:rPr>
          <w:sz w:val="22"/>
          <w:szCs w:val="22"/>
        </w:rPr>
      </w:pPr>
      <w:r w:rsidRPr="0004091D">
        <w:rPr>
          <w:sz w:val="22"/>
          <w:szCs w:val="22"/>
        </w:rPr>
        <w:t>│    │соответствовать        │           │                         │      │</w:t>
      </w:r>
    </w:p>
    <w:p w:rsidR="00E279B9" w:rsidRPr="0004091D" w:rsidRDefault="00E279B9">
      <w:pPr>
        <w:pStyle w:val="ConsPlusCell"/>
        <w:jc w:val="both"/>
        <w:rPr>
          <w:sz w:val="22"/>
          <w:szCs w:val="22"/>
        </w:rPr>
      </w:pPr>
      <w:r w:rsidRPr="0004091D">
        <w:rPr>
          <w:sz w:val="22"/>
          <w:szCs w:val="22"/>
        </w:rPr>
        <w:t>│    │требованиям            │           │                         │      │</w:t>
      </w:r>
    </w:p>
    <w:p w:rsidR="00E279B9" w:rsidRPr="0004091D" w:rsidRDefault="00E279B9">
      <w:pPr>
        <w:pStyle w:val="ConsPlusCell"/>
        <w:jc w:val="both"/>
        <w:rPr>
          <w:sz w:val="22"/>
          <w:szCs w:val="22"/>
        </w:rPr>
      </w:pPr>
      <w:r w:rsidRPr="0004091D">
        <w:rPr>
          <w:sz w:val="22"/>
          <w:szCs w:val="22"/>
        </w:rPr>
        <w:t>│    │нормативного  правового│           │                         │      │</w:t>
      </w:r>
    </w:p>
    <w:p w:rsidR="00E279B9" w:rsidRPr="0004091D" w:rsidRDefault="00E279B9">
      <w:pPr>
        <w:pStyle w:val="ConsPlusCell"/>
        <w:jc w:val="both"/>
        <w:rPr>
          <w:sz w:val="22"/>
          <w:szCs w:val="22"/>
        </w:rPr>
      </w:pPr>
      <w:r w:rsidRPr="0004091D">
        <w:rPr>
          <w:sz w:val="22"/>
          <w:szCs w:val="22"/>
        </w:rPr>
        <w:t>│    │акта,  устанавливающего│           │                         │      │</w:t>
      </w:r>
    </w:p>
    <w:p w:rsidR="00E279B9" w:rsidRPr="0004091D" w:rsidRDefault="00E279B9">
      <w:pPr>
        <w:pStyle w:val="ConsPlusCell"/>
        <w:jc w:val="both"/>
        <w:rPr>
          <w:sz w:val="22"/>
          <w:szCs w:val="22"/>
        </w:rPr>
      </w:pPr>
      <w:r w:rsidRPr="0004091D">
        <w:rPr>
          <w:sz w:val="22"/>
          <w:szCs w:val="22"/>
        </w:rPr>
        <w:t>│    │требования            к│           │                         │      │</w:t>
      </w:r>
    </w:p>
    <w:p w:rsidR="00E279B9" w:rsidRPr="0004091D" w:rsidRDefault="00E279B9">
      <w:pPr>
        <w:pStyle w:val="ConsPlusCell"/>
        <w:jc w:val="both"/>
        <w:rPr>
          <w:sz w:val="22"/>
          <w:szCs w:val="22"/>
        </w:rPr>
      </w:pPr>
      <w:r w:rsidRPr="0004091D">
        <w:rPr>
          <w:sz w:val="22"/>
          <w:szCs w:val="22"/>
        </w:rPr>
        <w:t>│    │устройству            и│           │                         │      │</w:t>
      </w:r>
    </w:p>
    <w:p w:rsidR="00E279B9" w:rsidRPr="0004091D" w:rsidRDefault="00E279B9">
      <w:pPr>
        <w:pStyle w:val="ConsPlusCell"/>
        <w:jc w:val="both"/>
        <w:rPr>
          <w:sz w:val="22"/>
          <w:szCs w:val="22"/>
        </w:rPr>
      </w:pPr>
      <w:r w:rsidRPr="0004091D">
        <w:rPr>
          <w:sz w:val="22"/>
          <w:szCs w:val="22"/>
        </w:rPr>
        <w:t>│    │безопасной             │           │                         │      │</w:t>
      </w:r>
    </w:p>
    <w:p w:rsidR="00E279B9" w:rsidRPr="0004091D" w:rsidRDefault="00E279B9">
      <w:pPr>
        <w:pStyle w:val="ConsPlusCell"/>
        <w:jc w:val="both"/>
        <w:rPr>
          <w:sz w:val="22"/>
          <w:szCs w:val="22"/>
        </w:rPr>
      </w:pPr>
      <w:r w:rsidRPr="0004091D">
        <w:rPr>
          <w:sz w:val="22"/>
          <w:szCs w:val="22"/>
        </w:rPr>
        <w:t>│    │эксплуатации   сосудов,│           │                         │      │</w:t>
      </w:r>
    </w:p>
    <w:p w:rsidR="00E279B9" w:rsidRPr="0004091D" w:rsidRDefault="00E279B9">
      <w:pPr>
        <w:pStyle w:val="ConsPlusCell"/>
        <w:jc w:val="both"/>
        <w:rPr>
          <w:sz w:val="22"/>
          <w:szCs w:val="22"/>
        </w:rPr>
      </w:pPr>
      <w:r w:rsidRPr="0004091D">
        <w:rPr>
          <w:sz w:val="22"/>
          <w:szCs w:val="22"/>
        </w:rPr>
        <w:t>│    │работающих          под│           │                         │      │</w:t>
      </w:r>
    </w:p>
    <w:p w:rsidR="00E279B9" w:rsidRPr="0004091D" w:rsidRDefault="00E279B9">
      <w:pPr>
        <w:pStyle w:val="ConsPlusCell"/>
        <w:jc w:val="both"/>
        <w:rPr>
          <w:sz w:val="22"/>
          <w:szCs w:val="22"/>
        </w:rPr>
      </w:pPr>
      <w:r w:rsidRPr="0004091D">
        <w:rPr>
          <w:sz w:val="22"/>
          <w:szCs w:val="22"/>
        </w:rPr>
        <w:t>│    │давлением;             │           │                         │      │</w:t>
      </w:r>
    </w:p>
    <w:p w:rsidR="00E279B9" w:rsidRPr="0004091D" w:rsidRDefault="00E279B9">
      <w:pPr>
        <w:pStyle w:val="ConsPlusCell"/>
        <w:jc w:val="both"/>
        <w:rPr>
          <w:sz w:val="22"/>
          <w:szCs w:val="22"/>
        </w:rPr>
      </w:pPr>
      <w:r w:rsidRPr="0004091D">
        <w:rPr>
          <w:sz w:val="22"/>
          <w:szCs w:val="22"/>
        </w:rPr>
        <w:t>│    │    в  сопроводительной│           │                         │      │</w:t>
      </w:r>
    </w:p>
    <w:p w:rsidR="00E279B9" w:rsidRPr="0004091D" w:rsidRDefault="00E279B9">
      <w:pPr>
        <w:pStyle w:val="ConsPlusCell"/>
        <w:jc w:val="both"/>
        <w:rPr>
          <w:sz w:val="22"/>
          <w:szCs w:val="22"/>
        </w:rPr>
      </w:pPr>
      <w:r w:rsidRPr="0004091D">
        <w:rPr>
          <w:sz w:val="22"/>
          <w:szCs w:val="22"/>
        </w:rPr>
        <w:t>│    │документации на  каждый│           │                         │      │</w:t>
      </w:r>
    </w:p>
    <w:p w:rsidR="00E279B9" w:rsidRPr="0004091D" w:rsidRDefault="00E279B9">
      <w:pPr>
        <w:pStyle w:val="ConsPlusCell"/>
        <w:jc w:val="both"/>
        <w:rPr>
          <w:sz w:val="22"/>
          <w:szCs w:val="22"/>
        </w:rPr>
      </w:pPr>
      <w:r w:rsidRPr="0004091D">
        <w:rPr>
          <w:sz w:val="22"/>
          <w:szCs w:val="22"/>
        </w:rPr>
        <w:t>│    │баллон           должны│           │                         │      │</w:t>
      </w:r>
    </w:p>
    <w:p w:rsidR="00E279B9" w:rsidRPr="0004091D" w:rsidRDefault="00E279B9">
      <w:pPr>
        <w:pStyle w:val="ConsPlusCell"/>
        <w:jc w:val="both"/>
        <w:rPr>
          <w:sz w:val="22"/>
          <w:szCs w:val="22"/>
        </w:rPr>
      </w:pPr>
      <w:r w:rsidRPr="0004091D">
        <w:rPr>
          <w:sz w:val="22"/>
          <w:szCs w:val="22"/>
        </w:rPr>
        <w:t>│    │содержаться  данные  об│           │                         │      │</w:t>
      </w:r>
    </w:p>
    <w:p w:rsidR="00E279B9" w:rsidRPr="0004091D" w:rsidRDefault="00E279B9">
      <w:pPr>
        <w:pStyle w:val="ConsPlusCell"/>
        <w:jc w:val="both"/>
        <w:rPr>
          <w:sz w:val="22"/>
          <w:szCs w:val="22"/>
        </w:rPr>
      </w:pPr>
      <w:r w:rsidRPr="0004091D">
        <w:rPr>
          <w:sz w:val="22"/>
          <w:szCs w:val="22"/>
        </w:rPr>
        <w:t>│    │изготовителе,  сведения│           │                         │      │</w:t>
      </w:r>
    </w:p>
    <w:p w:rsidR="00E279B9" w:rsidRPr="0004091D" w:rsidRDefault="00E279B9">
      <w:pPr>
        <w:pStyle w:val="ConsPlusCell"/>
        <w:jc w:val="both"/>
        <w:rPr>
          <w:sz w:val="22"/>
          <w:szCs w:val="22"/>
        </w:rPr>
      </w:pPr>
      <w:r w:rsidRPr="0004091D">
        <w:rPr>
          <w:sz w:val="22"/>
          <w:szCs w:val="22"/>
        </w:rPr>
        <w:t>│    │о         подтверждении│           │                         │      │</w:t>
      </w:r>
    </w:p>
    <w:p w:rsidR="00E279B9" w:rsidRPr="0004091D" w:rsidRDefault="00E279B9">
      <w:pPr>
        <w:pStyle w:val="ConsPlusCell"/>
        <w:jc w:val="both"/>
        <w:rPr>
          <w:sz w:val="22"/>
          <w:szCs w:val="22"/>
        </w:rPr>
      </w:pPr>
      <w:r w:rsidRPr="0004091D">
        <w:rPr>
          <w:sz w:val="22"/>
          <w:szCs w:val="22"/>
        </w:rPr>
        <w:t>│    │соответствия           │           │                         │      │</w:t>
      </w:r>
    </w:p>
    <w:p w:rsidR="00E279B9" w:rsidRPr="0004091D" w:rsidRDefault="00E279B9">
      <w:pPr>
        <w:pStyle w:val="ConsPlusCell"/>
        <w:jc w:val="both"/>
        <w:rPr>
          <w:sz w:val="22"/>
          <w:szCs w:val="22"/>
        </w:rPr>
      </w:pPr>
      <w:r w:rsidRPr="0004091D">
        <w:rPr>
          <w:sz w:val="22"/>
          <w:szCs w:val="22"/>
        </w:rPr>
        <w:t>│    │установленным          │           │                         │      │</w:t>
      </w:r>
    </w:p>
    <w:p w:rsidR="00E279B9" w:rsidRPr="0004091D" w:rsidRDefault="00E279B9">
      <w:pPr>
        <w:pStyle w:val="ConsPlusCell"/>
        <w:jc w:val="both"/>
        <w:rPr>
          <w:sz w:val="22"/>
          <w:szCs w:val="22"/>
        </w:rPr>
      </w:pPr>
      <w:r w:rsidRPr="0004091D">
        <w:rPr>
          <w:sz w:val="22"/>
          <w:szCs w:val="22"/>
        </w:rPr>
        <w:t>│    │требованиям,    условия│           │                         │      │</w:t>
      </w:r>
    </w:p>
    <w:p w:rsidR="00E279B9" w:rsidRPr="0004091D" w:rsidRDefault="00E279B9">
      <w:pPr>
        <w:pStyle w:val="ConsPlusCell"/>
        <w:jc w:val="both"/>
        <w:rPr>
          <w:sz w:val="22"/>
          <w:szCs w:val="22"/>
        </w:rPr>
      </w:pPr>
      <w:r w:rsidRPr="0004091D">
        <w:rPr>
          <w:sz w:val="22"/>
          <w:szCs w:val="22"/>
        </w:rPr>
        <w:t>│    │эксплуатации          и│           │                         │      │</w:t>
      </w:r>
    </w:p>
    <w:p w:rsidR="00E279B9" w:rsidRPr="0004091D" w:rsidRDefault="00E279B9">
      <w:pPr>
        <w:pStyle w:val="ConsPlusCell"/>
        <w:jc w:val="both"/>
        <w:rPr>
          <w:sz w:val="22"/>
          <w:szCs w:val="22"/>
        </w:rPr>
      </w:pPr>
      <w:r w:rsidRPr="0004091D">
        <w:rPr>
          <w:sz w:val="22"/>
          <w:szCs w:val="22"/>
        </w:rPr>
        <w:t>│    │технического           │           │                         │      │</w:t>
      </w:r>
    </w:p>
    <w:p w:rsidR="00E279B9" w:rsidRPr="0004091D" w:rsidRDefault="00E279B9">
      <w:pPr>
        <w:pStyle w:val="ConsPlusCell"/>
        <w:jc w:val="both"/>
        <w:rPr>
          <w:sz w:val="22"/>
          <w:szCs w:val="22"/>
        </w:rPr>
      </w:pPr>
      <w:r w:rsidRPr="0004091D">
        <w:rPr>
          <w:sz w:val="22"/>
          <w:szCs w:val="22"/>
        </w:rPr>
        <w:t>│    │обслуживания баллона  в│           │                         │      │</w:t>
      </w:r>
    </w:p>
    <w:p w:rsidR="00E279B9" w:rsidRPr="0004091D" w:rsidRDefault="00E279B9">
      <w:pPr>
        <w:pStyle w:val="ConsPlusCell"/>
        <w:jc w:val="both"/>
        <w:rPr>
          <w:sz w:val="22"/>
          <w:szCs w:val="22"/>
        </w:rPr>
      </w:pPr>
      <w:r w:rsidRPr="0004091D">
        <w:rPr>
          <w:sz w:val="22"/>
          <w:szCs w:val="22"/>
        </w:rPr>
        <w:t>│    │соответствии   с    его│           │                         │      │</w:t>
      </w:r>
    </w:p>
    <w:p w:rsidR="00E279B9" w:rsidRPr="0004091D" w:rsidRDefault="00E279B9">
      <w:pPr>
        <w:pStyle w:val="ConsPlusCell"/>
        <w:jc w:val="both"/>
        <w:rPr>
          <w:sz w:val="22"/>
          <w:szCs w:val="22"/>
        </w:rPr>
      </w:pPr>
      <w:r w:rsidRPr="0004091D">
        <w:rPr>
          <w:sz w:val="22"/>
          <w:szCs w:val="22"/>
        </w:rPr>
        <w:t>│    │назначением           и│           │                         │      │</w:t>
      </w:r>
    </w:p>
    <w:p w:rsidR="00E279B9" w:rsidRPr="0004091D" w:rsidRDefault="00E279B9">
      <w:pPr>
        <w:pStyle w:val="ConsPlusCell"/>
        <w:jc w:val="both"/>
        <w:rPr>
          <w:sz w:val="22"/>
          <w:szCs w:val="22"/>
        </w:rPr>
      </w:pPr>
      <w:r w:rsidRPr="0004091D">
        <w:rPr>
          <w:sz w:val="22"/>
          <w:szCs w:val="22"/>
        </w:rPr>
        <w:t>│    │конструкцией,   рабочее│           │                         │      │</w:t>
      </w:r>
    </w:p>
    <w:p w:rsidR="00E279B9" w:rsidRPr="0004091D" w:rsidRDefault="00E279B9">
      <w:pPr>
        <w:pStyle w:val="ConsPlusCell"/>
        <w:jc w:val="both"/>
        <w:rPr>
          <w:sz w:val="22"/>
          <w:szCs w:val="22"/>
        </w:rPr>
      </w:pPr>
      <w:r w:rsidRPr="0004091D">
        <w:rPr>
          <w:sz w:val="22"/>
          <w:szCs w:val="22"/>
        </w:rPr>
        <w:t>│    │давление   в   баллоне,│           │                         │      │</w:t>
      </w:r>
    </w:p>
    <w:p w:rsidR="00E279B9" w:rsidRPr="0004091D" w:rsidRDefault="00E279B9">
      <w:pPr>
        <w:pStyle w:val="ConsPlusCell"/>
        <w:jc w:val="both"/>
        <w:rPr>
          <w:sz w:val="22"/>
          <w:szCs w:val="22"/>
        </w:rPr>
      </w:pPr>
      <w:r w:rsidRPr="0004091D">
        <w:rPr>
          <w:sz w:val="22"/>
          <w:szCs w:val="22"/>
        </w:rPr>
        <w:t>│    │вместимость,     масса,│           │                         │      │</w:t>
      </w:r>
    </w:p>
    <w:p w:rsidR="00E279B9" w:rsidRPr="0004091D" w:rsidRDefault="00E279B9">
      <w:pPr>
        <w:pStyle w:val="ConsPlusCell"/>
        <w:jc w:val="both"/>
        <w:rPr>
          <w:sz w:val="22"/>
          <w:szCs w:val="22"/>
        </w:rPr>
      </w:pPr>
      <w:r w:rsidRPr="0004091D">
        <w:rPr>
          <w:sz w:val="22"/>
          <w:szCs w:val="22"/>
        </w:rPr>
        <w:t>│    │срок       эксплуатации│           │                         │      │</w:t>
      </w:r>
    </w:p>
    <w:p w:rsidR="00E279B9" w:rsidRPr="0004091D" w:rsidRDefault="00E279B9">
      <w:pPr>
        <w:pStyle w:val="ConsPlusCell"/>
        <w:jc w:val="both"/>
        <w:rPr>
          <w:sz w:val="22"/>
          <w:szCs w:val="22"/>
        </w:rPr>
      </w:pPr>
      <w:r w:rsidRPr="0004091D">
        <w:rPr>
          <w:sz w:val="22"/>
          <w:szCs w:val="22"/>
        </w:rPr>
        <w:t>│    │баллона,       критерии│           │                         │      │</w:t>
      </w:r>
    </w:p>
    <w:p w:rsidR="00E279B9" w:rsidRPr="0004091D" w:rsidRDefault="00E279B9">
      <w:pPr>
        <w:pStyle w:val="ConsPlusCell"/>
        <w:jc w:val="both"/>
        <w:rPr>
          <w:sz w:val="22"/>
          <w:szCs w:val="22"/>
        </w:rPr>
      </w:pPr>
      <w:r w:rsidRPr="0004091D">
        <w:rPr>
          <w:sz w:val="22"/>
          <w:szCs w:val="22"/>
        </w:rPr>
        <w:t>│    │отбраковки         (для│           │                         │      │</w:t>
      </w:r>
    </w:p>
    <w:p w:rsidR="00E279B9" w:rsidRPr="0004091D" w:rsidRDefault="00E279B9">
      <w:pPr>
        <w:pStyle w:val="ConsPlusCell"/>
        <w:jc w:val="both"/>
        <w:rPr>
          <w:sz w:val="22"/>
          <w:szCs w:val="22"/>
        </w:rPr>
      </w:pPr>
      <w:r w:rsidRPr="0004091D">
        <w:rPr>
          <w:sz w:val="22"/>
          <w:szCs w:val="22"/>
        </w:rPr>
        <w:t>│    │металлокомпозитных    и│           │                         │      │</w:t>
      </w:r>
    </w:p>
    <w:p w:rsidR="00E279B9" w:rsidRPr="0004091D" w:rsidRDefault="00E279B9">
      <w:pPr>
        <w:pStyle w:val="ConsPlusCell"/>
        <w:jc w:val="both"/>
        <w:rPr>
          <w:sz w:val="22"/>
          <w:szCs w:val="22"/>
        </w:rPr>
      </w:pPr>
      <w:r w:rsidRPr="0004091D">
        <w:rPr>
          <w:sz w:val="22"/>
          <w:szCs w:val="22"/>
        </w:rPr>
        <w:t>│    │композитных  баллонов),│           │                         │      │</w:t>
      </w:r>
    </w:p>
    <w:p w:rsidR="00E279B9" w:rsidRPr="0004091D" w:rsidRDefault="00E279B9">
      <w:pPr>
        <w:pStyle w:val="ConsPlusCell"/>
        <w:jc w:val="both"/>
        <w:rPr>
          <w:sz w:val="22"/>
          <w:szCs w:val="22"/>
        </w:rPr>
      </w:pPr>
      <w:r w:rsidRPr="0004091D">
        <w:rPr>
          <w:sz w:val="22"/>
          <w:szCs w:val="22"/>
        </w:rPr>
        <w:t>│    │правила    и    порядок│           │                         │      │</w:t>
      </w:r>
    </w:p>
    <w:p w:rsidR="00E279B9" w:rsidRPr="0004091D" w:rsidRDefault="00E279B9">
      <w:pPr>
        <w:pStyle w:val="ConsPlusCell"/>
        <w:jc w:val="both"/>
        <w:rPr>
          <w:sz w:val="22"/>
          <w:szCs w:val="22"/>
        </w:rPr>
      </w:pPr>
      <w:r w:rsidRPr="0004091D">
        <w:rPr>
          <w:sz w:val="22"/>
          <w:szCs w:val="22"/>
        </w:rPr>
        <w:t>│    │технического           │           │                         │      │</w:t>
      </w:r>
    </w:p>
    <w:p w:rsidR="00E279B9" w:rsidRPr="0004091D" w:rsidRDefault="00E279B9">
      <w:pPr>
        <w:pStyle w:val="ConsPlusCell"/>
        <w:jc w:val="both"/>
        <w:rPr>
          <w:sz w:val="22"/>
          <w:szCs w:val="22"/>
        </w:rPr>
      </w:pPr>
      <w:r w:rsidRPr="0004091D">
        <w:rPr>
          <w:sz w:val="22"/>
          <w:szCs w:val="22"/>
        </w:rPr>
        <w:t>│    │освидетельствования    │           │                         │      │</w:t>
      </w:r>
    </w:p>
    <w:p w:rsidR="00E279B9" w:rsidRPr="0004091D" w:rsidRDefault="00E279B9">
      <w:pPr>
        <w:pStyle w:val="ConsPlusCell"/>
        <w:jc w:val="both"/>
        <w:rPr>
          <w:sz w:val="22"/>
          <w:szCs w:val="22"/>
        </w:rPr>
      </w:pPr>
      <w:r w:rsidRPr="0004091D">
        <w:rPr>
          <w:sz w:val="22"/>
          <w:szCs w:val="22"/>
        </w:rPr>
        <w:t>│    │баллона,   место    для│           │                         │      │</w:t>
      </w:r>
    </w:p>
    <w:p w:rsidR="00E279B9" w:rsidRPr="0004091D" w:rsidRDefault="00E279B9">
      <w:pPr>
        <w:pStyle w:val="ConsPlusCell"/>
        <w:jc w:val="both"/>
        <w:rPr>
          <w:sz w:val="22"/>
          <w:szCs w:val="22"/>
        </w:rPr>
      </w:pPr>
      <w:r w:rsidRPr="0004091D">
        <w:rPr>
          <w:sz w:val="22"/>
          <w:szCs w:val="22"/>
        </w:rPr>
        <w:t>│    │заполнения   информации│           │                         │      │</w:t>
      </w:r>
    </w:p>
    <w:p w:rsidR="00E279B9" w:rsidRPr="0004091D" w:rsidRDefault="00E279B9">
      <w:pPr>
        <w:pStyle w:val="ConsPlusCell"/>
        <w:jc w:val="both"/>
        <w:rPr>
          <w:sz w:val="22"/>
          <w:szCs w:val="22"/>
        </w:rPr>
      </w:pPr>
      <w:r w:rsidRPr="0004091D">
        <w:rPr>
          <w:sz w:val="22"/>
          <w:szCs w:val="22"/>
        </w:rPr>
        <w:t>│    │о           проведенной│           │                         │      │</w:t>
      </w:r>
    </w:p>
    <w:p w:rsidR="00E279B9" w:rsidRPr="0004091D" w:rsidRDefault="00E279B9">
      <w:pPr>
        <w:pStyle w:val="ConsPlusCell"/>
        <w:jc w:val="both"/>
        <w:rPr>
          <w:sz w:val="22"/>
          <w:szCs w:val="22"/>
        </w:rPr>
      </w:pPr>
      <w:r w:rsidRPr="0004091D">
        <w:rPr>
          <w:sz w:val="22"/>
          <w:szCs w:val="22"/>
        </w:rPr>
        <w:t>│    │процедуре              │           │                         │      │</w:t>
      </w:r>
    </w:p>
    <w:p w:rsidR="00E279B9" w:rsidRPr="0004091D" w:rsidRDefault="00E279B9">
      <w:pPr>
        <w:pStyle w:val="ConsPlusCell"/>
        <w:jc w:val="both"/>
        <w:rPr>
          <w:sz w:val="22"/>
          <w:szCs w:val="22"/>
        </w:rPr>
      </w:pPr>
      <w:r w:rsidRPr="0004091D">
        <w:rPr>
          <w:sz w:val="22"/>
          <w:szCs w:val="22"/>
        </w:rPr>
        <w:t>│    │освидетельствования,   │           │                         │      │</w:t>
      </w:r>
    </w:p>
    <w:p w:rsidR="00E279B9" w:rsidRPr="0004091D" w:rsidRDefault="00E279B9">
      <w:pPr>
        <w:pStyle w:val="ConsPlusCell"/>
        <w:jc w:val="both"/>
        <w:rPr>
          <w:sz w:val="22"/>
          <w:szCs w:val="22"/>
        </w:rPr>
      </w:pPr>
      <w:r w:rsidRPr="0004091D">
        <w:rPr>
          <w:sz w:val="22"/>
          <w:szCs w:val="22"/>
        </w:rPr>
        <w:t>│    │отметка    о    приемке│           │                         │      │</w:t>
      </w:r>
    </w:p>
    <w:p w:rsidR="00E279B9" w:rsidRPr="0004091D" w:rsidRDefault="00E279B9">
      <w:pPr>
        <w:pStyle w:val="ConsPlusCell"/>
        <w:jc w:val="both"/>
        <w:rPr>
          <w:sz w:val="22"/>
          <w:szCs w:val="22"/>
        </w:rPr>
      </w:pPr>
      <w:r w:rsidRPr="0004091D">
        <w:rPr>
          <w:sz w:val="22"/>
          <w:szCs w:val="22"/>
        </w:rPr>
        <w:t>│    │изделия,       гарантии│           │                         │      │</w:t>
      </w:r>
    </w:p>
    <w:p w:rsidR="00E279B9" w:rsidRPr="0004091D" w:rsidRDefault="00E279B9">
      <w:pPr>
        <w:pStyle w:val="ConsPlusCell"/>
        <w:jc w:val="both"/>
        <w:rPr>
          <w:sz w:val="22"/>
          <w:szCs w:val="22"/>
        </w:rPr>
      </w:pPr>
      <w:r w:rsidRPr="0004091D">
        <w:rPr>
          <w:sz w:val="22"/>
          <w:szCs w:val="22"/>
        </w:rPr>
        <w:t>│    │изготовителя,          │           │                         │      │</w:t>
      </w:r>
    </w:p>
    <w:p w:rsidR="00E279B9" w:rsidRPr="0004091D" w:rsidRDefault="00E279B9">
      <w:pPr>
        <w:pStyle w:val="ConsPlusCell"/>
        <w:jc w:val="both"/>
        <w:rPr>
          <w:sz w:val="22"/>
          <w:szCs w:val="22"/>
        </w:rPr>
      </w:pPr>
      <w:r w:rsidRPr="0004091D">
        <w:rPr>
          <w:sz w:val="22"/>
          <w:szCs w:val="22"/>
        </w:rPr>
        <w:t>│    │требования             │           │                         │      │</w:t>
      </w:r>
    </w:p>
    <w:p w:rsidR="00E279B9" w:rsidRPr="0004091D" w:rsidRDefault="00E279B9">
      <w:pPr>
        <w:pStyle w:val="ConsPlusCell"/>
        <w:jc w:val="both"/>
        <w:rPr>
          <w:sz w:val="22"/>
          <w:szCs w:val="22"/>
        </w:rPr>
      </w:pPr>
      <w:r w:rsidRPr="0004091D">
        <w:rPr>
          <w:sz w:val="22"/>
          <w:szCs w:val="22"/>
        </w:rPr>
        <w:t>│    │безопасности;          │           │                         │      │</w:t>
      </w:r>
    </w:p>
    <w:p w:rsidR="00E279B9" w:rsidRPr="0004091D" w:rsidRDefault="00E279B9">
      <w:pPr>
        <w:pStyle w:val="ConsPlusCell"/>
        <w:jc w:val="both"/>
        <w:rPr>
          <w:sz w:val="22"/>
          <w:szCs w:val="22"/>
        </w:rPr>
      </w:pPr>
      <w:r w:rsidRPr="0004091D">
        <w:rPr>
          <w:sz w:val="22"/>
          <w:szCs w:val="22"/>
        </w:rPr>
        <w:t>├────┼───────────────────────┼───────────┼─────────────────────────┼──────┤</w:t>
      </w:r>
    </w:p>
    <w:p w:rsidR="00E279B9" w:rsidRPr="0004091D" w:rsidRDefault="00E279B9">
      <w:pPr>
        <w:pStyle w:val="ConsPlusCell"/>
        <w:jc w:val="both"/>
        <w:rPr>
          <w:sz w:val="22"/>
          <w:szCs w:val="22"/>
        </w:rPr>
      </w:pPr>
      <w:r w:rsidRPr="0004091D">
        <w:rPr>
          <w:sz w:val="22"/>
          <w:szCs w:val="22"/>
        </w:rPr>
        <w:t>│20. │</w:t>
      </w:r>
      <w:hyperlink w:anchor="Par315" w:tooltip="7) в отношении фильтрующих средств индивидуальной защиты органов дыхания, в том числе самоспасателей:" w:history="1">
        <w:r w:rsidRPr="0004091D">
          <w:rPr>
            <w:sz w:val="22"/>
            <w:szCs w:val="22"/>
          </w:rPr>
          <w:t>Пункт 4.4, подпункт 7</w:t>
        </w:r>
      </w:hyperlink>
      <w:r w:rsidRPr="0004091D">
        <w:rPr>
          <w:sz w:val="22"/>
          <w:szCs w:val="22"/>
        </w:rPr>
        <w:t>: │ГОСТ       │ССБТ "Средства           │      │</w:t>
      </w:r>
    </w:p>
    <w:p w:rsidR="00E279B9" w:rsidRPr="0004091D" w:rsidRDefault="00E279B9">
      <w:pPr>
        <w:pStyle w:val="ConsPlusCell"/>
        <w:jc w:val="both"/>
        <w:rPr>
          <w:sz w:val="22"/>
          <w:szCs w:val="22"/>
        </w:rPr>
      </w:pPr>
      <w:r w:rsidRPr="0004091D">
        <w:rPr>
          <w:sz w:val="22"/>
          <w:szCs w:val="22"/>
        </w:rPr>
        <w:t>│    │    7)   в    отношении│12.4.008-84│индивидуальной защиты.   │      │</w:t>
      </w:r>
    </w:p>
    <w:p w:rsidR="00E279B9" w:rsidRPr="0004091D" w:rsidRDefault="00E279B9">
      <w:pPr>
        <w:pStyle w:val="ConsPlusCell"/>
        <w:jc w:val="both"/>
        <w:rPr>
          <w:sz w:val="22"/>
          <w:szCs w:val="22"/>
        </w:rPr>
      </w:pPr>
      <w:r w:rsidRPr="0004091D">
        <w:rPr>
          <w:sz w:val="22"/>
          <w:szCs w:val="22"/>
        </w:rPr>
        <w:t>│    │фильтрующих     средств│           │Метод определения поля   │      │</w:t>
      </w:r>
    </w:p>
    <w:p w:rsidR="00E279B9" w:rsidRPr="0004091D" w:rsidRDefault="00E279B9">
      <w:pPr>
        <w:pStyle w:val="ConsPlusCell"/>
        <w:jc w:val="both"/>
        <w:rPr>
          <w:sz w:val="22"/>
          <w:szCs w:val="22"/>
        </w:rPr>
      </w:pPr>
      <w:r w:rsidRPr="0004091D">
        <w:rPr>
          <w:sz w:val="22"/>
          <w:szCs w:val="22"/>
        </w:rPr>
        <w:t>│    │индивидуальной   защиты│           │зрения";                 │      │</w:t>
      </w:r>
    </w:p>
    <w:p w:rsidR="00E279B9" w:rsidRPr="0004091D" w:rsidRDefault="00E279B9">
      <w:pPr>
        <w:pStyle w:val="ConsPlusCell"/>
        <w:jc w:val="both"/>
        <w:rPr>
          <w:sz w:val="22"/>
          <w:szCs w:val="22"/>
        </w:rPr>
      </w:pPr>
      <w:r w:rsidRPr="0004091D">
        <w:rPr>
          <w:sz w:val="22"/>
          <w:szCs w:val="22"/>
        </w:rPr>
        <w:t>│    │органов дыхания, в  том│ГОСТ       │ССБТ "Метод определения  │      │</w:t>
      </w:r>
    </w:p>
    <w:p w:rsidR="00E279B9" w:rsidRPr="0004091D" w:rsidRDefault="00E279B9">
      <w:pPr>
        <w:pStyle w:val="ConsPlusCell"/>
        <w:jc w:val="both"/>
        <w:rPr>
          <w:sz w:val="22"/>
          <w:szCs w:val="22"/>
        </w:rPr>
      </w:pPr>
      <w:r w:rsidRPr="0004091D">
        <w:rPr>
          <w:sz w:val="22"/>
          <w:szCs w:val="22"/>
        </w:rPr>
        <w:t>│    │числе самоспасателей:  │12.4.061-88│работоспособности        │      │</w:t>
      </w:r>
    </w:p>
    <w:p w:rsidR="00E279B9" w:rsidRPr="0004091D" w:rsidRDefault="00E279B9">
      <w:pPr>
        <w:pStyle w:val="ConsPlusCell"/>
        <w:jc w:val="both"/>
        <w:rPr>
          <w:sz w:val="22"/>
          <w:szCs w:val="22"/>
        </w:rPr>
      </w:pPr>
      <w:r w:rsidRPr="0004091D">
        <w:rPr>
          <w:sz w:val="22"/>
          <w:szCs w:val="22"/>
        </w:rPr>
        <w:t>│    │    не      допускается│           │человека в средствах     │      │</w:t>
      </w:r>
    </w:p>
    <w:p w:rsidR="00E279B9" w:rsidRPr="0004091D" w:rsidRDefault="00E279B9">
      <w:pPr>
        <w:pStyle w:val="ConsPlusCell"/>
        <w:jc w:val="both"/>
        <w:rPr>
          <w:sz w:val="22"/>
          <w:szCs w:val="22"/>
        </w:rPr>
      </w:pPr>
      <w:r w:rsidRPr="0004091D">
        <w:rPr>
          <w:sz w:val="22"/>
          <w:szCs w:val="22"/>
        </w:rPr>
        <w:t>│    │использование          │           │индивидуальной защиты";  │      │</w:t>
      </w:r>
    </w:p>
    <w:p w:rsidR="00E279B9" w:rsidRPr="0004091D" w:rsidRDefault="00E279B9">
      <w:pPr>
        <w:pStyle w:val="ConsPlusCell"/>
        <w:jc w:val="both"/>
        <w:rPr>
          <w:sz w:val="22"/>
          <w:szCs w:val="22"/>
        </w:rPr>
      </w:pPr>
      <w:r w:rsidRPr="0004091D">
        <w:rPr>
          <w:sz w:val="22"/>
          <w:szCs w:val="22"/>
        </w:rPr>
        <w:t>│    │фильтрующих     средств│ГОСТ Р     │ССБТ "Средства защиты    │      │</w:t>
      </w:r>
    </w:p>
    <w:p w:rsidR="00E279B9" w:rsidRPr="0004091D" w:rsidRDefault="00E279B9">
      <w:pPr>
        <w:pStyle w:val="ConsPlusCell"/>
        <w:jc w:val="both"/>
        <w:rPr>
          <w:sz w:val="22"/>
          <w:szCs w:val="22"/>
        </w:rPr>
      </w:pPr>
      <w:r w:rsidRPr="0004091D">
        <w:rPr>
          <w:sz w:val="22"/>
          <w:szCs w:val="22"/>
        </w:rPr>
        <w:t>│    │индивидуальной   защиты│12.4.189-99│органов дыхания. Маски.  │      │</w:t>
      </w:r>
    </w:p>
    <w:p w:rsidR="00E279B9" w:rsidRPr="0004091D" w:rsidRDefault="00E279B9">
      <w:pPr>
        <w:pStyle w:val="ConsPlusCell"/>
        <w:jc w:val="both"/>
        <w:rPr>
          <w:sz w:val="22"/>
          <w:szCs w:val="22"/>
        </w:rPr>
      </w:pPr>
      <w:r w:rsidRPr="0004091D">
        <w:rPr>
          <w:sz w:val="22"/>
          <w:szCs w:val="22"/>
        </w:rPr>
        <w:t>│    │органов   дыхания   при│           │Общие технические        │      │</w:t>
      </w:r>
    </w:p>
    <w:p w:rsidR="00E279B9" w:rsidRPr="0004091D" w:rsidRDefault="00E279B9">
      <w:pPr>
        <w:pStyle w:val="ConsPlusCell"/>
        <w:jc w:val="both"/>
        <w:rPr>
          <w:sz w:val="22"/>
          <w:szCs w:val="22"/>
        </w:rPr>
      </w:pPr>
      <w:r w:rsidRPr="0004091D">
        <w:rPr>
          <w:sz w:val="22"/>
          <w:szCs w:val="22"/>
        </w:rPr>
        <w:t>│    │содержании           во│           │условия";                │      │</w:t>
      </w:r>
    </w:p>
    <w:p w:rsidR="00E279B9" w:rsidRPr="0004091D" w:rsidRDefault="00E279B9">
      <w:pPr>
        <w:pStyle w:val="ConsPlusCell"/>
        <w:jc w:val="both"/>
        <w:rPr>
          <w:sz w:val="22"/>
          <w:szCs w:val="22"/>
        </w:rPr>
      </w:pPr>
      <w:r w:rsidRPr="0004091D">
        <w:rPr>
          <w:sz w:val="22"/>
          <w:szCs w:val="22"/>
        </w:rPr>
        <w:t>│    │вдыхаемом       воздухе│ГОСТ Р     │ССБТ "Средства защиты    │      │</w:t>
      </w:r>
    </w:p>
    <w:p w:rsidR="00E279B9" w:rsidRPr="0004091D" w:rsidRDefault="00E279B9">
      <w:pPr>
        <w:pStyle w:val="ConsPlusCell"/>
        <w:jc w:val="both"/>
        <w:rPr>
          <w:sz w:val="22"/>
          <w:szCs w:val="22"/>
        </w:rPr>
      </w:pPr>
      <w:r w:rsidRPr="0004091D">
        <w:rPr>
          <w:sz w:val="22"/>
          <w:szCs w:val="22"/>
        </w:rPr>
        <w:t>│    │кислорода   менее    17│12.4.190-99│органов дыхания.         │      │</w:t>
      </w:r>
    </w:p>
    <w:p w:rsidR="00E279B9" w:rsidRPr="0004091D" w:rsidRDefault="00E279B9">
      <w:pPr>
        <w:pStyle w:val="ConsPlusCell"/>
        <w:jc w:val="both"/>
        <w:rPr>
          <w:sz w:val="22"/>
          <w:szCs w:val="22"/>
        </w:rPr>
      </w:pPr>
      <w:r w:rsidRPr="0004091D">
        <w:rPr>
          <w:sz w:val="22"/>
          <w:szCs w:val="22"/>
        </w:rPr>
        <w:t>│    │процентов;             │           │Полумаски и              │      │</w:t>
      </w:r>
    </w:p>
    <w:p w:rsidR="00E279B9" w:rsidRPr="0004091D" w:rsidRDefault="00E279B9">
      <w:pPr>
        <w:pStyle w:val="ConsPlusCell"/>
        <w:jc w:val="both"/>
        <w:rPr>
          <w:sz w:val="22"/>
          <w:szCs w:val="22"/>
        </w:rPr>
      </w:pPr>
      <w:r w:rsidRPr="0004091D">
        <w:rPr>
          <w:sz w:val="22"/>
          <w:szCs w:val="22"/>
        </w:rPr>
        <w:t>│    │    допускается        │           │четвертьмаски из         │      │</w:t>
      </w:r>
    </w:p>
    <w:p w:rsidR="00E279B9" w:rsidRPr="0004091D" w:rsidRDefault="00E279B9">
      <w:pPr>
        <w:pStyle w:val="ConsPlusCell"/>
        <w:jc w:val="both"/>
        <w:rPr>
          <w:sz w:val="22"/>
          <w:szCs w:val="22"/>
        </w:rPr>
      </w:pPr>
      <w:r w:rsidRPr="0004091D">
        <w:rPr>
          <w:sz w:val="22"/>
          <w:szCs w:val="22"/>
        </w:rPr>
        <w:t>│    │ограничение        поля│           │изолирующих материалов.  │      │</w:t>
      </w:r>
    </w:p>
    <w:p w:rsidR="00E279B9" w:rsidRPr="0004091D" w:rsidRDefault="00E279B9">
      <w:pPr>
        <w:pStyle w:val="ConsPlusCell"/>
        <w:jc w:val="both"/>
        <w:rPr>
          <w:sz w:val="22"/>
          <w:szCs w:val="22"/>
        </w:rPr>
      </w:pPr>
      <w:r w:rsidRPr="0004091D">
        <w:rPr>
          <w:sz w:val="22"/>
          <w:szCs w:val="22"/>
        </w:rPr>
        <w:t>│    │зрения не более чем  на│           │Общие технические        │      │</w:t>
      </w:r>
    </w:p>
    <w:p w:rsidR="00E279B9" w:rsidRPr="0004091D" w:rsidRDefault="00E279B9">
      <w:pPr>
        <w:pStyle w:val="ConsPlusCell"/>
        <w:jc w:val="both"/>
        <w:rPr>
          <w:sz w:val="22"/>
          <w:szCs w:val="22"/>
        </w:rPr>
      </w:pPr>
      <w:r w:rsidRPr="0004091D">
        <w:rPr>
          <w:sz w:val="22"/>
          <w:szCs w:val="22"/>
        </w:rPr>
        <w:t>│    │30 процентов;          │           │условия";                │      │</w:t>
      </w:r>
    </w:p>
    <w:p w:rsidR="00E279B9" w:rsidRPr="0004091D" w:rsidRDefault="00E279B9">
      <w:pPr>
        <w:pStyle w:val="ConsPlusCell"/>
        <w:jc w:val="both"/>
        <w:rPr>
          <w:sz w:val="22"/>
          <w:szCs w:val="22"/>
        </w:rPr>
      </w:pPr>
      <w:r w:rsidRPr="0004091D">
        <w:rPr>
          <w:sz w:val="22"/>
          <w:szCs w:val="22"/>
        </w:rPr>
        <w:t>│    │    содержание         │ГОСТ Р     │ССБТ "Средства защиты    │      │</w:t>
      </w:r>
    </w:p>
    <w:p w:rsidR="00E279B9" w:rsidRPr="0004091D" w:rsidRDefault="00E279B9">
      <w:pPr>
        <w:pStyle w:val="ConsPlusCell"/>
        <w:jc w:val="both"/>
        <w:rPr>
          <w:sz w:val="22"/>
          <w:szCs w:val="22"/>
        </w:rPr>
      </w:pPr>
      <w:r w:rsidRPr="0004091D">
        <w:rPr>
          <w:sz w:val="22"/>
          <w:szCs w:val="22"/>
        </w:rPr>
        <w:t>│    │диоксида  углерода   во│12.4.192-99│органов дыхания.         │      │</w:t>
      </w:r>
    </w:p>
    <w:p w:rsidR="00E279B9" w:rsidRPr="0004091D" w:rsidRDefault="00E279B9">
      <w:pPr>
        <w:pStyle w:val="ConsPlusCell"/>
        <w:jc w:val="both"/>
        <w:rPr>
          <w:sz w:val="22"/>
          <w:szCs w:val="22"/>
        </w:rPr>
      </w:pPr>
      <w:r w:rsidRPr="0004091D">
        <w:rPr>
          <w:sz w:val="22"/>
          <w:szCs w:val="22"/>
        </w:rPr>
        <w:t>│    │вдыхаемом  воздухе  для│           │Полумаски фильтрующие с  │      │</w:t>
      </w:r>
    </w:p>
    <w:p w:rsidR="00E279B9" w:rsidRPr="0004091D" w:rsidRDefault="00E279B9">
      <w:pPr>
        <w:pStyle w:val="ConsPlusCell"/>
        <w:jc w:val="both"/>
        <w:rPr>
          <w:sz w:val="22"/>
          <w:szCs w:val="22"/>
        </w:rPr>
      </w:pPr>
      <w:r w:rsidRPr="0004091D">
        <w:rPr>
          <w:sz w:val="22"/>
          <w:szCs w:val="22"/>
        </w:rPr>
        <w:t>│    │фильтрующих     средств│           │клапанами вдоха и        │      │</w:t>
      </w:r>
    </w:p>
    <w:p w:rsidR="00E279B9" w:rsidRPr="0004091D" w:rsidRDefault="00E279B9">
      <w:pPr>
        <w:pStyle w:val="ConsPlusCell"/>
        <w:jc w:val="both"/>
        <w:rPr>
          <w:sz w:val="22"/>
          <w:szCs w:val="22"/>
        </w:rPr>
      </w:pPr>
      <w:r w:rsidRPr="0004091D">
        <w:rPr>
          <w:sz w:val="22"/>
          <w:szCs w:val="22"/>
        </w:rPr>
        <w:t>│    │индивидуальной   защиты│           │несъемными               │      │</w:t>
      </w:r>
    </w:p>
    <w:p w:rsidR="00E279B9" w:rsidRPr="0004091D" w:rsidRDefault="00E279B9">
      <w:pPr>
        <w:pStyle w:val="ConsPlusCell"/>
        <w:jc w:val="both"/>
        <w:rPr>
          <w:sz w:val="22"/>
          <w:szCs w:val="22"/>
        </w:rPr>
      </w:pPr>
      <w:r w:rsidRPr="0004091D">
        <w:rPr>
          <w:sz w:val="22"/>
          <w:szCs w:val="22"/>
        </w:rPr>
        <w:t>│    │органов   дыхания    не│           │противогазовыми и (или)  │      │</w:t>
      </w:r>
    </w:p>
    <w:p w:rsidR="00E279B9" w:rsidRPr="0004091D" w:rsidRDefault="00E279B9">
      <w:pPr>
        <w:pStyle w:val="ConsPlusCell"/>
        <w:jc w:val="both"/>
        <w:rPr>
          <w:sz w:val="22"/>
          <w:szCs w:val="22"/>
        </w:rPr>
      </w:pPr>
      <w:r w:rsidRPr="0004091D">
        <w:rPr>
          <w:sz w:val="22"/>
          <w:szCs w:val="22"/>
        </w:rPr>
        <w:t>│    │должно   превышать    1│           │комбинированными         │      │</w:t>
      </w:r>
    </w:p>
    <w:p w:rsidR="00E279B9" w:rsidRPr="0004091D" w:rsidRDefault="00E279B9">
      <w:pPr>
        <w:pStyle w:val="ConsPlusCell"/>
        <w:jc w:val="both"/>
        <w:rPr>
          <w:sz w:val="22"/>
          <w:szCs w:val="22"/>
        </w:rPr>
      </w:pPr>
      <w:r w:rsidRPr="0004091D">
        <w:rPr>
          <w:sz w:val="22"/>
          <w:szCs w:val="22"/>
        </w:rPr>
        <w:t>│    │процент (объемный);    │           │фильтрами. Общие         │      │</w:t>
      </w:r>
    </w:p>
    <w:p w:rsidR="00E279B9" w:rsidRPr="0004091D" w:rsidRDefault="00E279B9">
      <w:pPr>
        <w:pStyle w:val="ConsPlusCell"/>
        <w:jc w:val="both"/>
        <w:rPr>
          <w:sz w:val="22"/>
          <w:szCs w:val="22"/>
        </w:rPr>
      </w:pPr>
      <w:r w:rsidRPr="0004091D">
        <w:rPr>
          <w:sz w:val="22"/>
          <w:szCs w:val="22"/>
        </w:rPr>
        <w:t>│    │    фильтрующие        │           │технические условия";    │      │</w:t>
      </w:r>
    </w:p>
    <w:p w:rsidR="00E279B9" w:rsidRPr="0004091D" w:rsidRDefault="00E279B9">
      <w:pPr>
        <w:pStyle w:val="ConsPlusCell"/>
        <w:jc w:val="both"/>
        <w:rPr>
          <w:sz w:val="22"/>
          <w:szCs w:val="22"/>
        </w:rPr>
      </w:pPr>
      <w:r w:rsidRPr="0004091D">
        <w:rPr>
          <w:sz w:val="22"/>
          <w:szCs w:val="22"/>
        </w:rPr>
        <w:t>│    │средства               │ГОСТ Р     │ССБТ "Средства защиты    │      │</w:t>
      </w:r>
    </w:p>
    <w:p w:rsidR="00E279B9" w:rsidRPr="0004091D" w:rsidRDefault="00E279B9">
      <w:pPr>
        <w:pStyle w:val="ConsPlusCell"/>
        <w:jc w:val="both"/>
        <w:rPr>
          <w:sz w:val="22"/>
          <w:szCs w:val="22"/>
        </w:rPr>
      </w:pPr>
      <w:r w:rsidRPr="0004091D">
        <w:rPr>
          <w:sz w:val="22"/>
          <w:szCs w:val="22"/>
        </w:rPr>
        <w:t>│    │индивидуальной   защиты│12.4.194-99│органов дыхания. Фильтры │      │</w:t>
      </w:r>
    </w:p>
    <w:p w:rsidR="00E279B9" w:rsidRPr="0004091D" w:rsidRDefault="00E279B9">
      <w:pPr>
        <w:pStyle w:val="ConsPlusCell"/>
        <w:jc w:val="both"/>
        <w:rPr>
          <w:sz w:val="22"/>
          <w:szCs w:val="22"/>
        </w:rPr>
      </w:pPr>
      <w:r w:rsidRPr="0004091D">
        <w:rPr>
          <w:sz w:val="22"/>
          <w:szCs w:val="22"/>
        </w:rPr>
        <w:t>│    │органов         дыхания│           │противоаэрозольные.      │      │</w:t>
      </w:r>
    </w:p>
    <w:p w:rsidR="00E279B9" w:rsidRPr="0004091D" w:rsidRDefault="00E279B9">
      <w:pPr>
        <w:pStyle w:val="ConsPlusCell"/>
        <w:jc w:val="both"/>
        <w:rPr>
          <w:sz w:val="22"/>
          <w:szCs w:val="22"/>
        </w:rPr>
      </w:pPr>
      <w:r w:rsidRPr="0004091D">
        <w:rPr>
          <w:sz w:val="22"/>
          <w:szCs w:val="22"/>
        </w:rPr>
        <w:t>│    │должны  сохранять  свою│           │Общие технические        │      │</w:t>
      </w:r>
    </w:p>
    <w:p w:rsidR="00E279B9" w:rsidRPr="0004091D" w:rsidRDefault="00E279B9">
      <w:pPr>
        <w:pStyle w:val="ConsPlusCell"/>
        <w:jc w:val="both"/>
        <w:rPr>
          <w:sz w:val="22"/>
          <w:szCs w:val="22"/>
        </w:rPr>
      </w:pPr>
      <w:r w:rsidRPr="0004091D">
        <w:rPr>
          <w:sz w:val="22"/>
          <w:szCs w:val="22"/>
        </w:rPr>
        <w:t>│    │работоспособность      │           │условия";                │      │</w:t>
      </w:r>
    </w:p>
    <w:p w:rsidR="00E279B9" w:rsidRPr="0004091D" w:rsidRDefault="00E279B9">
      <w:pPr>
        <w:pStyle w:val="ConsPlusCell"/>
        <w:jc w:val="both"/>
        <w:rPr>
          <w:sz w:val="22"/>
          <w:szCs w:val="22"/>
        </w:rPr>
      </w:pPr>
      <w:r w:rsidRPr="0004091D">
        <w:rPr>
          <w:sz w:val="22"/>
          <w:szCs w:val="22"/>
        </w:rPr>
        <w:t>│    │после  механического  и│ГОСТ Р     │ССБТ "Средства           │      │</w:t>
      </w:r>
    </w:p>
    <w:p w:rsidR="00E279B9" w:rsidRPr="0004091D" w:rsidRDefault="00E279B9">
      <w:pPr>
        <w:pStyle w:val="ConsPlusCell"/>
        <w:jc w:val="both"/>
        <w:rPr>
          <w:sz w:val="22"/>
          <w:szCs w:val="22"/>
        </w:rPr>
      </w:pPr>
      <w:r w:rsidRPr="0004091D">
        <w:rPr>
          <w:sz w:val="22"/>
          <w:szCs w:val="22"/>
        </w:rPr>
        <w:t>│    │температурного         │12.4.251-  │индивидуальной защиты    │      │</w:t>
      </w:r>
    </w:p>
    <w:p w:rsidR="00E279B9" w:rsidRPr="0004091D" w:rsidRDefault="00E279B9">
      <w:pPr>
        <w:pStyle w:val="ConsPlusCell"/>
        <w:jc w:val="both"/>
        <w:rPr>
          <w:sz w:val="22"/>
          <w:szCs w:val="22"/>
        </w:rPr>
      </w:pPr>
      <w:r w:rsidRPr="0004091D">
        <w:rPr>
          <w:sz w:val="22"/>
          <w:szCs w:val="22"/>
        </w:rPr>
        <w:t>│    │воздействия;           │2009       │органов дыхания. Фильтры │      │</w:t>
      </w:r>
    </w:p>
    <w:p w:rsidR="00E279B9" w:rsidRPr="0004091D" w:rsidRDefault="00E279B9">
      <w:pPr>
        <w:pStyle w:val="ConsPlusCell"/>
        <w:jc w:val="both"/>
        <w:rPr>
          <w:sz w:val="22"/>
          <w:szCs w:val="22"/>
        </w:rPr>
      </w:pPr>
      <w:r w:rsidRPr="0004091D">
        <w:rPr>
          <w:sz w:val="22"/>
          <w:szCs w:val="22"/>
        </w:rPr>
        <w:t>│    │    компоненты         │(EN        │противогазовые и         │      │</w:t>
      </w:r>
    </w:p>
    <w:p w:rsidR="00E279B9" w:rsidRPr="0004091D" w:rsidRDefault="00E279B9">
      <w:pPr>
        <w:pStyle w:val="ConsPlusCell"/>
        <w:jc w:val="both"/>
        <w:rPr>
          <w:sz w:val="22"/>
          <w:szCs w:val="22"/>
        </w:rPr>
      </w:pPr>
      <w:r w:rsidRPr="0004091D">
        <w:rPr>
          <w:sz w:val="22"/>
          <w:szCs w:val="22"/>
        </w:rPr>
        <w:t>│    │фильтрующих     средств│14387:2008)│комбинированные. Общие   │      │</w:t>
      </w:r>
    </w:p>
    <w:p w:rsidR="00E279B9" w:rsidRPr="0004091D" w:rsidRDefault="00E279B9">
      <w:pPr>
        <w:pStyle w:val="ConsPlusCell"/>
        <w:jc w:val="both"/>
        <w:rPr>
          <w:sz w:val="22"/>
          <w:szCs w:val="22"/>
        </w:rPr>
      </w:pPr>
      <w:r w:rsidRPr="0004091D">
        <w:rPr>
          <w:sz w:val="22"/>
          <w:szCs w:val="22"/>
        </w:rPr>
        <w:t>│    │индивидуальной   защиты│           │технические требования"; │      │</w:t>
      </w:r>
    </w:p>
    <w:p w:rsidR="00E279B9" w:rsidRPr="0004091D" w:rsidRDefault="00E279B9">
      <w:pPr>
        <w:pStyle w:val="ConsPlusCell"/>
        <w:jc w:val="both"/>
        <w:rPr>
          <w:sz w:val="22"/>
          <w:szCs w:val="22"/>
        </w:rPr>
      </w:pPr>
      <w:r w:rsidRPr="0004091D">
        <w:rPr>
          <w:sz w:val="22"/>
          <w:szCs w:val="22"/>
        </w:rPr>
        <w:t>│    │органов    дыхания    с│СТБ ГОСТ Р │ССБТ. Средства           │      │</w:t>
      </w:r>
    </w:p>
    <w:p w:rsidR="00E279B9" w:rsidRPr="0004091D" w:rsidRDefault="00E279B9">
      <w:pPr>
        <w:pStyle w:val="ConsPlusCell"/>
        <w:jc w:val="both"/>
        <w:rPr>
          <w:sz w:val="22"/>
          <w:szCs w:val="22"/>
        </w:rPr>
      </w:pPr>
      <w:r w:rsidRPr="0004091D">
        <w:rPr>
          <w:sz w:val="22"/>
          <w:szCs w:val="22"/>
        </w:rPr>
        <w:t>│    │изолирующей     лицевой│12.4.189-  │индивидуальной защиты    │      │</w:t>
      </w:r>
    </w:p>
    <w:p w:rsidR="00E279B9" w:rsidRPr="0004091D" w:rsidRDefault="00E279B9">
      <w:pPr>
        <w:pStyle w:val="ConsPlusCell"/>
        <w:jc w:val="both"/>
        <w:rPr>
          <w:sz w:val="22"/>
          <w:szCs w:val="22"/>
        </w:rPr>
      </w:pPr>
      <w:r w:rsidRPr="0004091D">
        <w:rPr>
          <w:sz w:val="22"/>
          <w:szCs w:val="22"/>
        </w:rPr>
        <w:t>│    │частью,  которые  могут│2006       │органов дыхания. Маски.  │      │</w:t>
      </w:r>
    </w:p>
    <w:p w:rsidR="00E279B9" w:rsidRPr="0004091D" w:rsidRDefault="00E279B9">
      <w:pPr>
        <w:pStyle w:val="ConsPlusCell"/>
        <w:jc w:val="both"/>
        <w:rPr>
          <w:sz w:val="22"/>
          <w:szCs w:val="22"/>
        </w:rPr>
      </w:pPr>
      <w:r w:rsidRPr="0004091D">
        <w:rPr>
          <w:sz w:val="22"/>
          <w:szCs w:val="22"/>
        </w:rPr>
        <w:t>│    │быть         подвержены│           │Общие технические        │      │</w:t>
      </w:r>
    </w:p>
    <w:p w:rsidR="00E279B9" w:rsidRPr="0004091D" w:rsidRDefault="00E279B9">
      <w:pPr>
        <w:pStyle w:val="ConsPlusCell"/>
        <w:jc w:val="both"/>
        <w:rPr>
          <w:sz w:val="22"/>
          <w:szCs w:val="22"/>
        </w:rPr>
      </w:pPr>
      <w:r w:rsidRPr="0004091D">
        <w:rPr>
          <w:sz w:val="22"/>
          <w:szCs w:val="22"/>
        </w:rPr>
        <w:t>│    │воздействию пламени  во│           │условия;                 │      │</w:t>
      </w:r>
    </w:p>
    <w:p w:rsidR="00E279B9" w:rsidRPr="0004091D" w:rsidRDefault="00E279B9">
      <w:pPr>
        <w:pStyle w:val="ConsPlusCell"/>
        <w:jc w:val="both"/>
        <w:rPr>
          <w:sz w:val="22"/>
          <w:szCs w:val="22"/>
        </w:rPr>
      </w:pPr>
      <w:r w:rsidRPr="0004091D">
        <w:rPr>
          <w:sz w:val="22"/>
          <w:szCs w:val="22"/>
        </w:rPr>
        <w:t>│    │время                  │СТБ ГОСТ Р │ССБТ. Средства           │      │</w:t>
      </w:r>
    </w:p>
    <w:p w:rsidR="00E279B9" w:rsidRPr="0004091D" w:rsidRDefault="00E279B9">
      <w:pPr>
        <w:pStyle w:val="ConsPlusCell"/>
        <w:jc w:val="both"/>
        <w:rPr>
          <w:sz w:val="22"/>
          <w:szCs w:val="22"/>
        </w:rPr>
      </w:pPr>
      <w:r w:rsidRPr="0004091D">
        <w:rPr>
          <w:sz w:val="22"/>
          <w:szCs w:val="22"/>
        </w:rPr>
        <w:t>│    │непосредственного      │12.4.190-  │индивидуальной защиты    │      │</w:t>
      </w:r>
    </w:p>
    <w:p w:rsidR="00E279B9" w:rsidRPr="0004091D" w:rsidRDefault="00E279B9">
      <w:pPr>
        <w:pStyle w:val="ConsPlusCell"/>
        <w:jc w:val="both"/>
        <w:rPr>
          <w:sz w:val="22"/>
          <w:szCs w:val="22"/>
        </w:rPr>
      </w:pPr>
      <w:r w:rsidRPr="0004091D">
        <w:rPr>
          <w:sz w:val="22"/>
          <w:szCs w:val="22"/>
        </w:rPr>
        <w:t>│    │применения,       после│2006       │органов дыхания.         │      │</w:t>
      </w:r>
    </w:p>
    <w:p w:rsidR="00E279B9" w:rsidRPr="0004091D" w:rsidRDefault="00E279B9">
      <w:pPr>
        <w:pStyle w:val="ConsPlusCell"/>
        <w:jc w:val="both"/>
        <w:rPr>
          <w:sz w:val="22"/>
          <w:szCs w:val="22"/>
        </w:rPr>
      </w:pPr>
      <w:r w:rsidRPr="0004091D">
        <w:rPr>
          <w:sz w:val="22"/>
          <w:szCs w:val="22"/>
        </w:rPr>
        <w:t>│    │воздействия   открытого│           │Полумаски и              │      │</w:t>
      </w:r>
    </w:p>
    <w:p w:rsidR="00E279B9" w:rsidRPr="0004091D" w:rsidRDefault="00E279B9">
      <w:pPr>
        <w:pStyle w:val="ConsPlusCell"/>
        <w:jc w:val="both"/>
        <w:rPr>
          <w:sz w:val="22"/>
          <w:szCs w:val="22"/>
        </w:rPr>
      </w:pPr>
      <w:r w:rsidRPr="0004091D">
        <w:rPr>
          <w:sz w:val="22"/>
          <w:szCs w:val="22"/>
        </w:rPr>
        <w:t>│    │пламени с  температурой│           │четвертьмаски из         │      │</w:t>
      </w:r>
    </w:p>
    <w:p w:rsidR="00E279B9" w:rsidRPr="0004091D" w:rsidRDefault="00E279B9">
      <w:pPr>
        <w:pStyle w:val="ConsPlusCell"/>
        <w:jc w:val="both"/>
        <w:rPr>
          <w:sz w:val="22"/>
          <w:szCs w:val="22"/>
        </w:rPr>
      </w:pPr>
      <w:r w:rsidRPr="0004091D">
        <w:rPr>
          <w:sz w:val="22"/>
          <w:szCs w:val="22"/>
        </w:rPr>
        <w:t>│    │800  eC  (поворот   над│           │изолирующих материалов.  │      │</w:t>
      </w:r>
    </w:p>
    <w:p w:rsidR="00E279B9" w:rsidRPr="0004091D" w:rsidRDefault="00E279B9">
      <w:pPr>
        <w:pStyle w:val="ConsPlusCell"/>
        <w:jc w:val="both"/>
        <w:rPr>
          <w:sz w:val="22"/>
          <w:szCs w:val="22"/>
        </w:rPr>
      </w:pPr>
      <w:r w:rsidRPr="0004091D">
        <w:rPr>
          <w:sz w:val="22"/>
          <w:szCs w:val="22"/>
        </w:rPr>
        <w:t>│    │открытым  пламенем   на│           │Общие технические        │      │</w:t>
      </w:r>
    </w:p>
    <w:p w:rsidR="00E279B9" w:rsidRPr="0004091D" w:rsidRDefault="00E279B9">
      <w:pPr>
        <w:pStyle w:val="ConsPlusCell"/>
        <w:jc w:val="both"/>
        <w:rPr>
          <w:sz w:val="22"/>
          <w:szCs w:val="22"/>
        </w:rPr>
      </w:pPr>
      <w:r w:rsidRPr="0004091D">
        <w:rPr>
          <w:sz w:val="22"/>
          <w:szCs w:val="22"/>
        </w:rPr>
        <w:t>│    │180°   в   течение    5│           │условия;                 │      │</w:t>
      </w:r>
    </w:p>
    <w:p w:rsidR="00E279B9" w:rsidRPr="0004091D" w:rsidRDefault="00E279B9">
      <w:pPr>
        <w:pStyle w:val="ConsPlusCell"/>
        <w:jc w:val="both"/>
        <w:rPr>
          <w:sz w:val="22"/>
          <w:szCs w:val="22"/>
        </w:rPr>
      </w:pPr>
      <w:r w:rsidRPr="0004091D">
        <w:rPr>
          <w:sz w:val="22"/>
          <w:szCs w:val="22"/>
        </w:rPr>
        <w:t>│    │секунд)    не    должны│СТБ ГОСТ Р │ССБТ. Средства           │      │</w:t>
      </w:r>
    </w:p>
    <w:p w:rsidR="00E279B9" w:rsidRPr="0004091D" w:rsidRDefault="00E279B9">
      <w:pPr>
        <w:pStyle w:val="ConsPlusCell"/>
        <w:jc w:val="both"/>
        <w:rPr>
          <w:sz w:val="22"/>
          <w:szCs w:val="22"/>
        </w:rPr>
      </w:pPr>
      <w:r w:rsidRPr="0004091D">
        <w:rPr>
          <w:sz w:val="22"/>
          <w:szCs w:val="22"/>
        </w:rPr>
        <w:t>│    │легко воспламеняться  и│12.4.191-  │индивидуальной защиты    │      │</w:t>
      </w:r>
    </w:p>
    <w:p w:rsidR="00E279B9" w:rsidRPr="0004091D" w:rsidRDefault="00E279B9">
      <w:pPr>
        <w:pStyle w:val="ConsPlusCell"/>
        <w:jc w:val="both"/>
        <w:rPr>
          <w:sz w:val="22"/>
          <w:szCs w:val="22"/>
        </w:rPr>
      </w:pPr>
      <w:r w:rsidRPr="0004091D">
        <w:rPr>
          <w:sz w:val="22"/>
          <w:szCs w:val="22"/>
        </w:rPr>
        <w:t>│    │гореть            после│2006       │органов дыхания.         │      │</w:t>
      </w:r>
    </w:p>
    <w:p w:rsidR="00E279B9" w:rsidRPr="0004091D" w:rsidRDefault="00E279B9">
      <w:pPr>
        <w:pStyle w:val="ConsPlusCell"/>
        <w:jc w:val="both"/>
        <w:rPr>
          <w:sz w:val="22"/>
          <w:szCs w:val="22"/>
        </w:rPr>
      </w:pPr>
      <w:r w:rsidRPr="0004091D">
        <w:rPr>
          <w:sz w:val="22"/>
          <w:szCs w:val="22"/>
        </w:rPr>
        <w:t>│    │извлечения из пламени; │           │Полумаски фильтрующие    │      │</w:t>
      </w:r>
    </w:p>
    <w:p w:rsidR="00E279B9" w:rsidRPr="0004091D" w:rsidRDefault="00E279B9">
      <w:pPr>
        <w:pStyle w:val="ConsPlusCell"/>
        <w:jc w:val="both"/>
        <w:rPr>
          <w:sz w:val="22"/>
          <w:szCs w:val="22"/>
        </w:rPr>
      </w:pPr>
      <w:r w:rsidRPr="0004091D">
        <w:rPr>
          <w:sz w:val="22"/>
          <w:szCs w:val="22"/>
        </w:rPr>
        <w:t>│    │    в         отношении│           │для защиты от аэрозолей. │      │</w:t>
      </w:r>
    </w:p>
    <w:p w:rsidR="00E279B9" w:rsidRPr="0004091D" w:rsidRDefault="00E279B9">
      <w:pPr>
        <w:pStyle w:val="ConsPlusCell"/>
        <w:jc w:val="both"/>
        <w:rPr>
          <w:sz w:val="22"/>
          <w:szCs w:val="22"/>
        </w:rPr>
      </w:pPr>
      <w:r w:rsidRPr="0004091D">
        <w:rPr>
          <w:sz w:val="22"/>
          <w:szCs w:val="22"/>
        </w:rPr>
        <w:t>│    │фильтрующих     средств│           │Общие технические        │      │</w:t>
      </w:r>
    </w:p>
    <w:p w:rsidR="00E279B9" w:rsidRPr="0004091D" w:rsidRDefault="00E279B9">
      <w:pPr>
        <w:pStyle w:val="ConsPlusCell"/>
        <w:jc w:val="both"/>
        <w:rPr>
          <w:sz w:val="22"/>
          <w:szCs w:val="22"/>
        </w:rPr>
      </w:pPr>
      <w:r w:rsidRPr="0004091D">
        <w:rPr>
          <w:sz w:val="22"/>
          <w:szCs w:val="22"/>
        </w:rPr>
        <w:t>│    │индивидуальной   защиты│           │условия;                 │      │</w:t>
      </w:r>
    </w:p>
    <w:p w:rsidR="00E279B9" w:rsidRPr="0004091D" w:rsidRDefault="00E279B9">
      <w:pPr>
        <w:pStyle w:val="ConsPlusCell"/>
        <w:jc w:val="both"/>
        <w:rPr>
          <w:sz w:val="22"/>
          <w:szCs w:val="22"/>
        </w:rPr>
      </w:pPr>
      <w:r w:rsidRPr="0004091D">
        <w:rPr>
          <w:sz w:val="22"/>
          <w:szCs w:val="22"/>
        </w:rPr>
        <w:t>│    │органов        дыхания,│СТБ ГОСТ Р │ССБТ. Средства           │      │</w:t>
      </w:r>
    </w:p>
    <w:p w:rsidR="00E279B9" w:rsidRPr="0004091D" w:rsidRDefault="00E279B9">
      <w:pPr>
        <w:pStyle w:val="ConsPlusCell"/>
        <w:jc w:val="both"/>
        <w:rPr>
          <w:sz w:val="22"/>
          <w:szCs w:val="22"/>
        </w:rPr>
      </w:pPr>
      <w:r w:rsidRPr="0004091D">
        <w:rPr>
          <w:sz w:val="22"/>
          <w:szCs w:val="22"/>
        </w:rPr>
        <w:t>│    │предназначенных     для│12.4.192-  │индивидуальной защиты    │      │</w:t>
      </w:r>
    </w:p>
    <w:p w:rsidR="00E279B9" w:rsidRPr="0004091D" w:rsidRDefault="00E279B9">
      <w:pPr>
        <w:pStyle w:val="ConsPlusCell"/>
        <w:jc w:val="both"/>
        <w:rPr>
          <w:sz w:val="22"/>
          <w:szCs w:val="22"/>
        </w:rPr>
      </w:pPr>
      <w:r w:rsidRPr="0004091D">
        <w:rPr>
          <w:sz w:val="22"/>
          <w:szCs w:val="22"/>
        </w:rPr>
        <w:t>│    │использования         в│2006       │органов дыхания.         │      │</w:t>
      </w:r>
    </w:p>
    <w:p w:rsidR="00E279B9" w:rsidRPr="0004091D" w:rsidRDefault="00E279B9">
      <w:pPr>
        <w:pStyle w:val="ConsPlusCell"/>
        <w:jc w:val="both"/>
        <w:rPr>
          <w:sz w:val="22"/>
          <w:szCs w:val="22"/>
        </w:rPr>
      </w:pPr>
      <w:r w:rsidRPr="0004091D">
        <w:rPr>
          <w:sz w:val="22"/>
          <w:szCs w:val="22"/>
        </w:rPr>
        <w:t>│    │условиях     возможного│           │Полумаски фильтрующие с  │      │</w:t>
      </w:r>
    </w:p>
    <w:p w:rsidR="00E279B9" w:rsidRPr="0004091D" w:rsidRDefault="00E279B9">
      <w:pPr>
        <w:pStyle w:val="ConsPlusCell"/>
        <w:jc w:val="both"/>
        <w:rPr>
          <w:sz w:val="22"/>
          <w:szCs w:val="22"/>
        </w:rPr>
      </w:pPr>
      <w:r w:rsidRPr="0004091D">
        <w:rPr>
          <w:sz w:val="22"/>
          <w:szCs w:val="22"/>
        </w:rPr>
        <w:t>│    │возникновения          │           │клапанами вдоха и        │      │</w:t>
      </w:r>
    </w:p>
    <w:p w:rsidR="00E279B9" w:rsidRPr="0004091D" w:rsidRDefault="00E279B9">
      <w:pPr>
        <w:pStyle w:val="ConsPlusCell"/>
        <w:jc w:val="both"/>
        <w:rPr>
          <w:sz w:val="22"/>
          <w:szCs w:val="22"/>
        </w:rPr>
      </w:pPr>
      <w:r w:rsidRPr="0004091D">
        <w:rPr>
          <w:sz w:val="22"/>
          <w:szCs w:val="22"/>
        </w:rPr>
        <w:t>│    │пожароопасных         и│           │несъемными               │      │</w:t>
      </w:r>
    </w:p>
    <w:p w:rsidR="00E279B9" w:rsidRPr="0004091D" w:rsidRDefault="00E279B9">
      <w:pPr>
        <w:pStyle w:val="ConsPlusCell"/>
        <w:jc w:val="both"/>
        <w:rPr>
          <w:sz w:val="22"/>
          <w:szCs w:val="22"/>
        </w:rPr>
      </w:pPr>
      <w:r w:rsidRPr="0004091D">
        <w:rPr>
          <w:sz w:val="22"/>
          <w:szCs w:val="22"/>
        </w:rPr>
        <w:t>│    │взрывоопасных          │           │противогазовыми и (или)  │      │</w:t>
      </w:r>
    </w:p>
    <w:p w:rsidR="00E279B9" w:rsidRPr="0004091D" w:rsidRDefault="00E279B9">
      <w:pPr>
        <w:pStyle w:val="ConsPlusCell"/>
        <w:jc w:val="both"/>
        <w:rPr>
          <w:sz w:val="22"/>
          <w:szCs w:val="22"/>
        </w:rPr>
      </w:pPr>
      <w:r w:rsidRPr="0004091D">
        <w:rPr>
          <w:sz w:val="22"/>
          <w:szCs w:val="22"/>
        </w:rPr>
        <w:t>│    │ситуаций,            не│           │комбинированными         │      │</w:t>
      </w:r>
    </w:p>
    <w:p w:rsidR="00E279B9" w:rsidRPr="0004091D" w:rsidRDefault="00E279B9">
      <w:pPr>
        <w:pStyle w:val="ConsPlusCell"/>
        <w:jc w:val="both"/>
        <w:rPr>
          <w:sz w:val="22"/>
          <w:szCs w:val="22"/>
        </w:rPr>
      </w:pPr>
      <w:r w:rsidRPr="0004091D">
        <w:rPr>
          <w:sz w:val="22"/>
          <w:szCs w:val="22"/>
        </w:rPr>
        <w:t>│    │допускается  применение│           │фильтрами. Общие         │      │</w:t>
      </w:r>
    </w:p>
    <w:p w:rsidR="00E279B9" w:rsidRPr="0004091D" w:rsidRDefault="00E279B9">
      <w:pPr>
        <w:pStyle w:val="ConsPlusCell"/>
        <w:jc w:val="both"/>
        <w:rPr>
          <w:sz w:val="22"/>
          <w:szCs w:val="22"/>
        </w:rPr>
      </w:pPr>
      <w:r w:rsidRPr="0004091D">
        <w:rPr>
          <w:sz w:val="22"/>
          <w:szCs w:val="22"/>
        </w:rPr>
        <w:t>│    │чистых        алюминия,│           │технические условия;     │      │</w:t>
      </w:r>
    </w:p>
    <w:p w:rsidR="00E279B9" w:rsidRPr="0004091D" w:rsidRDefault="00E279B9">
      <w:pPr>
        <w:pStyle w:val="ConsPlusCell"/>
        <w:jc w:val="both"/>
        <w:rPr>
          <w:sz w:val="22"/>
          <w:szCs w:val="22"/>
        </w:rPr>
      </w:pPr>
      <w:r w:rsidRPr="0004091D">
        <w:rPr>
          <w:sz w:val="22"/>
          <w:szCs w:val="22"/>
        </w:rPr>
        <w:t>│    │магния  и  титана   или│СТБ ГОСТ Р │ССБТ. Средства           │      │</w:t>
      </w:r>
    </w:p>
    <w:p w:rsidR="00E279B9" w:rsidRPr="0004091D" w:rsidRDefault="00E279B9">
      <w:pPr>
        <w:pStyle w:val="ConsPlusCell"/>
        <w:jc w:val="both"/>
        <w:rPr>
          <w:sz w:val="22"/>
          <w:szCs w:val="22"/>
        </w:rPr>
      </w:pPr>
      <w:r w:rsidRPr="0004091D">
        <w:rPr>
          <w:sz w:val="22"/>
          <w:szCs w:val="22"/>
        </w:rPr>
        <w:t>│    │сплавов,     содержащих│12.4.193-  │индивидуальной защиты    │      │</w:t>
      </w:r>
    </w:p>
    <w:p w:rsidR="00E279B9" w:rsidRPr="0004091D" w:rsidRDefault="00E279B9">
      <w:pPr>
        <w:pStyle w:val="ConsPlusCell"/>
        <w:jc w:val="both"/>
        <w:rPr>
          <w:sz w:val="22"/>
          <w:szCs w:val="22"/>
        </w:rPr>
      </w:pPr>
      <w:r w:rsidRPr="0004091D">
        <w:rPr>
          <w:sz w:val="22"/>
          <w:szCs w:val="22"/>
        </w:rPr>
        <w:t>│    │эти     материалы     в│2006       │органов дыхания. Фильтры │      │</w:t>
      </w:r>
    </w:p>
    <w:p w:rsidR="00E279B9" w:rsidRPr="0004091D" w:rsidRDefault="00E279B9">
      <w:pPr>
        <w:pStyle w:val="ConsPlusCell"/>
        <w:jc w:val="both"/>
        <w:rPr>
          <w:sz w:val="22"/>
          <w:szCs w:val="22"/>
        </w:rPr>
      </w:pPr>
      <w:r w:rsidRPr="0004091D">
        <w:rPr>
          <w:sz w:val="22"/>
          <w:szCs w:val="22"/>
        </w:rPr>
        <w:t>│    │пропорциях,  которые  в│           │противогазовые и         │      │</w:t>
      </w:r>
    </w:p>
    <w:p w:rsidR="00E279B9" w:rsidRPr="0004091D" w:rsidRDefault="00E279B9">
      <w:pPr>
        <w:pStyle w:val="ConsPlusCell"/>
        <w:jc w:val="both"/>
        <w:rPr>
          <w:sz w:val="22"/>
          <w:szCs w:val="22"/>
        </w:rPr>
      </w:pPr>
      <w:r w:rsidRPr="0004091D">
        <w:rPr>
          <w:sz w:val="22"/>
          <w:szCs w:val="22"/>
        </w:rPr>
        <w:t>│    │процессе   эксплуатации│           │комбинированные. Общие   │      │</w:t>
      </w:r>
    </w:p>
    <w:p w:rsidR="00E279B9" w:rsidRPr="0004091D" w:rsidRDefault="00E279B9">
      <w:pPr>
        <w:pStyle w:val="ConsPlusCell"/>
        <w:jc w:val="both"/>
        <w:rPr>
          <w:sz w:val="22"/>
          <w:szCs w:val="22"/>
        </w:rPr>
      </w:pPr>
      <w:r w:rsidRPr="0004091D">
        <w:rPr>
          <w:sz w:val="22"/>
          <w:szCs w:val="22"/>
        </w:rPr>
        <w:t>│    │могут    привести     к│           │технические условия;     │      │</w:t>
      </w:r>
    </w:p>
    <w:p w:rsidR="00E279B9" w:rsidRPr="0004091D" w:rsidRDefault="00E279B9">
      <w:pPr>
        <w:pStyle w:val="ConsPlusCell"/>
        <w:jc w:val="both"/>
        <w:rPr>
          <w:sz w:val="22"/>
          <w:szCs w:val="22"/>
        </w:rPr>
      </w:pPr>
      <w:r w:rsidRPr="0004091D">
        <w:rPr>
          <w:sz w:val="22"/>
          <w:szCs w:val="22"/>
        </w:rPr>
        <w:t>│    │искрообразованию;      │СТБ ГОСТ Р │ССБТ. Средства           │      │</w:t>
      </w:r>
    </w:p>
    <w:p w:rsidR="00E279B9" w:rsidRPr="0004091D" w:rsidRDefault="00E279B9">
      <w:pPr>
        <w:pStyle w:val="ConsPlusCell"/>
        <w:jc w:val="both"/>
        <w:rPr>
          <w:sz w:val="22"/>
          <w:szCs w:val="22"/>
        </w:rPr>
      </w:pPr>
      <w:r w:rsidRPr="0004091D">
        <w:rPr>
          <w:sz w:val="22"/>
          <w:szCs w:val="22"/>
        </w:rPr>
        <w:t>│    │    масса       фильтра│12.4.194-  │индивидуальной защиты    │      │</w:t>
      </w:r>
    </w:p>
    <w:p w:rsidR="00E279B9" w:rsidRPr="0004091D" w:rsidRDefault="00E279B9">
      <w:pPr>
        <w:pStyle w:val="ConsPlusCell"/>
        <w:jc w:val="both"/>
        <w:rPr>
          <w:sz w:val="22"/>
          <w:szCs w:val="22"/>
        </w:rPr>
      </w:pPr>
      <w:r w:rsidRPr="0004091D">
        <w:rPr>
          <w:sz w:val="22"/>
          <w:szCs w:val="22"/>
        </w:rPr>
        <w:t>│    │(фильтров),            │2007       │органов дыхания. Фильтры │      │</w:t>
      </w:r>
    </w:p>
    <w:p w:rsidR="00E279B9" w:rsidRPr="0004091D" w:rsidRDefault="00E279B9">
      <w:pPr>
        <w:pStyle w:val="ConsPlusCell"/>
        <w:jc w:val="both"/>
        <w:rPr>
          <w:sz w:val="22"/>
          <w:szCs w:val="22"/>
        </w:rPr>
      </w:pPr>
      <w:r w:rsidRPr="0004091D">
        <w:rPr>
          <w:sz w:val="22"/>
          <w:szCs w:val="22"/>
        </w:rPr>
        <w:t>│    │присоединяемого        │           │противоаэрозольные.      │      │</w:t>
      </w:r>
    </w:p>
    <w:p w:rsidR="00E279B9" w:rsidRPr="0004091D" w:rsidRDefault="00E279B9">
      <w:pPr>
        <w:pStyle w:val="ConsPlusCell"/>
        <w:jc w:val="both"/>
        <w:rPr>
          <w:sz w:val="22"/>
          <w:szCs w:val="22"/>
        </w:rPr>
      </w:pPr>
      <w:r w:rsidRPr="0004091D">
        <w:rPr>
          <w:sz w:val="22"/>
          <w:szCs w:val="22"/>
        </w:rPr>
        <w:t>│    │непосредственно       к│           │Общие технические        │      │</w:t>
      </w:r>
    </w:p>
    <w:p w:rsidR="00E279B9" w:rsidRPr="0004091D" w:rsidRDefault="00E279B9">
      <w:pPr>
        <w:pStyle w:val="ConsPlusCell"/>
        <w:jc w:val="both"/>
        <w:rPr>
          <w:sz w:val="22"/>
          <w:szCs w:val="22"/>
        </w:rPr>
      </w:pPr>
      <w:r w:rsidRPr="0004091D">
        <w:rPr>
          <w:sz w:val="22"/>
          <w:szCs w:val="22"/>
        </w:rPr>
        <w:t>│    │лицевой           части│           │условия                  │      │</w:t>
      </w:r>
    </w:p>
    <w:p w:rsidR="00E279B9" w:rsidRPr="0004091D" w:rsidRDefault="00E279B9">
      <w:pPr>
        <w:pStyle w:val="ConsPlusCell"/>
        <w:jc w:val="both"/>
        <w:rPr>
          <w:sz w:val="22"/>
          <w:szCs w:val="22"/>
        </w:rPr>
      </w:pPr>
      <w:r w:rsidRPr="0004091D">
        <w:rPr>
          <w:sz w:val="22"/>
          <w:szCs w:val="22"/>
        </w:rPr>
        <w:t>│    │фильтрующего   средства│           │                         │      │</w:t>
      </w:r>
    </w:p>
    <w:p w:rsidR="00E279B9" w:rsidRPr="0004091D" w:rsidRDefault="00E279B9">
      <w:pPr>
        <w:pStyle w:val="ConsPlusCell"/>
        <w:jc w:val="both"/>
        <w:rPr>
          <w:sz w:val="22"/>
          <w:szCs w:val="22"/>
        </w:rPr>
      </w:pPr>
      <w:r w:rsidRPr="0004091D">
        <w:rPr>
          <w:sz w:val="22"/>
          <w:szCs w:val="22"/>
        </w:rPr>
        <w:t>│    │индивидуальной   защиты│           │                         │      │</w:t>
      </w:r>
    </w:p>
    <w:p w:rsidR="00E279B9" w:rsidRPr="0004091D" w:rsidRDefault="00E279B9">
      <w:pPr>
        <w:pStyle w:val="ConsPlusCell"/>
        <w:jc w:val="both"/>
        <w:rPr>
          <w:sz w:val="22"/>
          <w:szCs w:val="22"/>
        </w:rPr>
      </w:pPr>
      <w:r w:rsidRPr="0004091D">
        <w:rPr>
          <w:sz w:val="22"/>
          <w:szCs w:val="22"/>
        </w:rPr>
        <w:t>│    │органов   дыхания,   не│           │                         │      │</w:t>
      </w:r>
    </w:p>
    <w:p w:rsidR="00E279B9" w:rsidRPr="0004091D" w:rsidRDefault="00E279B9">
      <w:pPr>
        <w:pStyle w:val="ConsPlusCell"/>
        <w:jc w:val="both"/>
        <w:rPr>
          <w:sz w:val="22"/>
          <w:szCs w:val="22"/>
        </w:rPr>
      </w:pPr>
      <w:r w:rsidRPr="0004091D">
        <w:rPr>
          <w:sz w:val="22"/>
          <w:szCs w:val="22"/>
        </w:rPr>
        <w:t>│    │должна превышать 250  г│           │                         │      │</w:t>
      </w:r>
    </w:p>
    <w:p w:rsidR="00E279B9" w:rsidRPr="0004091D" w:rsidRDefault="00E279B9">
      <w:pPr>
        <w:pStyle w:val="ConsPlusCell"/>
        <w:jc w:val="both"/>
        <w:rPr>
          <w:sz w:val="22"/>
          <w:szCs w:val="22"/>
        </w:rPr>
      </w:pPr>
      <w:r w:rsidRPr="0004091D">
        <w:rPr>
          <w:sz w:val="22"/>
          <w:szCs w:val="22"/>
        </w:rPr>
        <w:t>│    │для           загубника│           │                         │      │</w:t>
      </w:r>
    </w:p>
    <w:p w:rsidR="00E279B9" w:rsidRPr="0004091D" w:rsidRDefault="00E279B9">
      <w:pPr>
        <w:pStyle w:val="ConsPlusCell"/>
        <w:jc w:val="both"/>
        <w:rPr>
          <w:sz w:val="22"/>
          <w:szCs w:val="22"/>
        </w:rPr>
      </w:pPr>
      <w:r w:rsidRPr="0004091D">
        <w:rPr>
          <w:sz w:val="22"/>
          <w:szCs w:val="22"/>
        </w:rPr>
        <w:t>│    │(мундштука),  300  г  -│           │                         │      │</w:t>
      </w:r>
    </w:p>
    <w:p w:rsidR="00E279B9" w:rsidRPr="0004091D" w:rsidRDefault="00E279B9">
      <w:pPr>
        <w:pStyle w:val="ConsPlusCell"/>
        <w:jc w:val="both"/>
        <w:rPr>
          <w:sz w:val="22"/>
          <w:szCs w:val="22"/>
        </w:rPr>
      </w:pPr>
      <w:r w:rsidRPr="0004091D">
        <w:rPr>
          <w:sz w:val="22"/>
          <w:szCs w:val="22"/>
        </w:rPr>
        <w:t>│    │для полумасок и  500  г│           │                         │      │</w:t>
      </w:r>
    </w:p>
    <w:p w:rsidR="00E279B9" w:rsidRPr="0004091D" w:rsidRDefault="00E279B9">
      <w:pPr>
        <w:pStyle w:val="ConsPlusCell"/>
        <w:jc w:val="both"/>
        <w:rPr>
          <w:sz w:val="22"/>
          <w:szCs w:val="22"/>
        </w:rPr>
      </w:pPr>
      <w:r w:rsidRPr="0004091D">
        <w:rPr>
          <w:sz w:val="22"/>
          <w:szCs w:val="22"/>
        </w:rPr>
        <w:t>│    │- для масок, фильтры  с│           │                         │      │</w:t>
      </w:r>
    </w:p>
    <w:p w:rsidR="00E279B9" w:rsidRPr="0004091D" w:rsidRDefault="00E279B9">
      <w:pPr>
        <w:pStyle w:val="ConsPlusCell"/>
        <w:jc w:val="both"/>
        <w:rPr>
          <w:sz w:val="22"/>
          <w:szCs w:val="22"/>
        </w:rPr>
      </w:pPr>
      <w:r w:rsidRPr="0004091D">
        <w:rPr>
          <w:sz w:val="22"/>
          <w:szCs w:val="22"/>
        </w:rPr>
        <w:t>│    │большей  массой  должны│           │                         │      │</w:t>
      </w:r>
    </w:p>
    <w:p w:rsidR="00E279B9" w:rsidRPr="0004091D" w:rsidRDefault="00E279B9">
      <w:pPr>
        <w:pStyle w:val="ConsPlusCell"/>
        <w:jc w:val="both"/>
        <w:rPr>
          <w:sz w:val="22"/>
          <w:szCs w:val="22"/>
        </w:rPr>
      </w:pPr>
      <w:r w:rsidRPr="0004091D">
        <w:rPr>
          <w:sz w:val="22"/>
          <w:szCs w:val="22"/>
        </w:rPr>
        <w:t>│    │присоединяться        к│           │                         │      │</w:t>
      </w:r>
    </w:p>
    <w:p w:rsidR="00E279B9" w:rsidRPr="0004091D" w:rsidRDefault="00E279B9">
      <w:pPr>
        <w:pStyle w:val="ConsPlusCell"/>
        <w:jc w:val="both"/>
        <w:rPr>
          <w:sz w:val="22"/>
          <w:szCs w:val="22"/>
        </w:rPr>
      </w:pPr>
      <w:r w:rsidRPr="0004091D">
        <w:rPr>
          <w:sz w:val="22"/>
          <w:szCs w:val="22"/>
        </w:rPr>
        <w:t>│    │лицевой     части     с│           │                         │      │</w:t>
      </w:r>
    </w:p>
    <w:p w:rsidR="00E279B9" w:rsidRPr="0004091D" w:rsidRDefault="00E279B9">
      <w:pPr>
        <w:pStyle w:val="ConsPlusCell"/>
        <w:jc w:val="both"/>
        <w:rPr>
          <w:sz w:val="22"/>
          <w:szCs w:val="22"/>
        </w:rPr>
      </w:pPr>
      <w:r w:rsidRPr="0004091D">
        <w:rPr>
          <w:sz w:val="22"/>
          <w:szCs w:val="22"/>
        </w:rPr>
        <w:t>│    │помощью  соединительной│           │                         │      │</w:t>
      </w:r>
    </w:p>
    <w:p w:rsidR="00E279B9" w:rsidRPr="0004091D" w:rsidRDefault="00E279B9">
      <w:pPr>
        <w:pStyle w:val="ConsPlusCell"/>
        <w:jc w:val="both"/>
        <w:rPr>
          <w:sz w:val="22"/>
          <w:szCs w:val="22"/>
        </w:rPr>
      </w:pPr>
      <w:r w:rsidRPr="0004091D">
        <w:rPr>
          <w:sz w:val="22"/>
          <w:szCs w:val="22"/>
        </w:rPr>
        <w:t>│    │трубки;                │           │                         │      │</w:t>
      </w:r>
    </w:p>
    <w:p w:rsidR="00E279B9" w:rsidRPr="0004091D" w:rsidRDefault="00E279B9">
      <w:pPr>
        <w:pStyle w:val="ConsPlusCell"/>
        <w:jc w:val="both"/>
        <w:rPr>
          <w:sz w:val="22"/>
          <w:szCs w:val="22"/>
        </w:rPr>
      </w:pPr>
      <w:r w:rsidRPr="0004091D">
        <w:rPr>
          <w:sz w:val="22"/>
          <w:szCs w:val="22"/>
        </w:rPr>
        <w:t>│    │    материалы   фильтра│           │                         │      │</w:t>
      </w:r>
    </w:p>
    <w:p w:rsidR="00E279B9" w:rsidRPr="0004091D" w:rsidRDefault="00E279B9">
      <w:pPr>
        <w:pStyle w:val="ConsPlusCell"/>
        <w:jc w:val="both"/>
        <w:rPr>
          <w:sz w:val="22"/>
          <w:szCs w:val="22"/>
        </w:rPr>
      </w:pPr>
      <w:r w:rsidRPr="0004091D">
        <w:rPr>
          <w:sz w:val="22"/>
          <w:szCs w:val="22"/>
        </w:rPr>
        <w:t>│    │и          газообразные│           │                         │      │</w:t>
      </w:r>
    </w:p>
    <w:p w:rsidR="00E279B9" w:rsidRPr="0004091D" w:rsidRDefault="00E279B9">
      <w:pPr>
        <w:pStyle w:val="ConsPlusCell"/>
        <w:jc w:val="both"/>
        <w:rPr>
          <w:sz w:val="22"/>
          <w:szCs w:val="22"/>
        </w:rPr>
      </w:pPr>
      <w:r w:rsidRPr="0004091D">
        <w:rPr>
          <w:sz w:val="22"/>
          <w:szCs w:val="22"/>
        </w:rPr>
        <w:t>│    │продукты,     выносимые│           │                         │      │</w:t>
      </w:r>
    </w:p>
    <w:p w:rsidR="00E279B9" w:rsidRPr="0004091D" w:rsidRDefault="00E279B9">
      <w:pPr>
        <w:pStyle w:val="ConsPlusCell"/>
        <w:jc w:val="both"/>
        <w:rPr>
          <w:sz w:val="22"/>
          <w:szCs w:val="22"/>
        </w:rPr>
      </w:pPr>
      <w:r w:rsidRPr="0004091D">
        <w:rPr>
          <w:sz w:val="22"/>
          <w:szCs w:val="22"/>
        </w:rPr>
        <w:t>│    │потоком   воздуха    из│           │                         │      │</w:t>
      </w:r>
    </w:p>
    <w:p w:rsidR="00E279B9" w:rsidRPr="0004091D" w:rsidRDefault="00E279B9">
      <w:pPr>
        <w:pStyle w:val="ConsPlusCell"/>
        <w:jc w:val="both"/>
        <w:rPr>
          <w:sz w:val="22"/>
          <w:szCs w:val="22"/>
        </w:rPr>
      </w:pPr>
      <w:r w:rsidRPr="0004091D">
        <w:rPr>
          <w:sz w:val="22"/>
          <w:szCs w:val="22"/>
        </w:rPr>
        <w:t>│    │фильтра,   не    должны│           │                         │      │</w:t>
      </w:r>
    </w:p>
    <w:p w:rsidR="00E279B9" w:rsidRPr="0004091D" w:rsidRDefault="00E279B9">
      <w:pPr>
        <w:pStyle w:val="ConsPlusCell"/>
        <w:jc w:val="both"/>
        <w:rPr>
          <w:sz w:val="22"/>
          <w:szCs w:val="22"/>
        </w:rPr>
      </w:pPr>
      <w:r w:rsidRPr="0004091D">
        <w:rPr>
          <w:sz w:val="22"/>
          <w:szCs w:val="22"/>
        </w:rPr>
        <w:t>│    │наносить           вред│           │                         │      │</w:t>
      </w:r>
    </w:p>
    <w:p w:rsidR="00E279B9" w:rsidRPr="0004091D" w:rsidRDefault="00E279B9">
      <w:pPr>
        <w:pStyle w:val="ConsPlusCell"/>
        <w:jc w:val="both"/>
        <w:rPr>
          <w:sz w:val="22"/>
          <w:szCs w:val="22"/>
        </w:rPr>
      </w:pPr>
      <w:r w:rsidRPr="0004091D">
        <w:rPr>
          <w:sz w:val="22"/>
          <w:szCs w:val="22"/>
        </w:rPr>
        <w:t>│    │пользователю          и│           │                         │      │</w:t>
      </w:r>
    </w:p>
    <w:p w:rsidR="00E279B9" w:rsidRPr="0004091D" w:rsidRDefault="00E279B9">
      <w:pPr>
        <w:pStyle w:val="ConsPlusCell"/>
        <w:jc w:val="both"/>
        <w:rPr>
          <w:sz w:val="22"/>
          <w:szCs w:val="22"/>
        </w:rPr>
      </w:pPr>
      <w:r w:rsidRPr="0004091D">
        <w:rPr>
          <w:sz w:val="22"/>
          <w:szCs w:val="22"/>
        </w:rPr>
        <w:t>│    │вызывать     у     него│           │                         │      │</w:t>
      </w:r>
    </w:p>
    <w:p w:rsidR="00E279B9" w:rsidRPr="0004091D" w:rsidRDefault="00E279B9">
      <w:pPr>
        <w:pStyle w:val="ConsPlusCell"/>
        <w:jc w:val="both"/>
        <w:rPr>
          <w:sz w:val="22"/>
          <w:szCs w:val="22"/>
        </w:rPr>
      </w:pPr>
      <w:r w:rsidRPr="0004091D">
        <w:rPr>
          <w:sz w:val="22"/>
          <w:szCs w:val="22"/>
        </w:rPr>
        <w:t>│    │дискомфорт;            │           │                         │      │</w:t>
      </w:r>
    </w:p>
    <w:p w:rsidR="00E279B9" w:rsidRPr="0004091D" w:rsidRDefault="00E279B9">
      <w:pPr>
        <w:pStyle w:val="ConsPlusCell"/>
        <w:jc w:val="both"/>
        <w:rPr>
          <w:sz w:val="22"/>
          <w:szCs w:val="22"/>
        </w:rPr>
      </w:pPr>
      <w:r w:rsidRPr="0004091D">
        <w:rPr>
          <w:sz w:val="22"/>
          <w:szCs w:val="22"/>
        </w:rPr>
        <w:t>├────┼───────────────────────┼───────────┼─────────────────────────┼──────┤</w:t>
      </w:r>
    </w:p>
    <w:p w:rsidR="00E279B9" w:rsidRPr="0004091D" w:rsidRDefault="00E279B9">
      <w:pPr>
        <w:pStyle w:val="ConsPlusCell"/>
        <w:jc w:val="both"/>
        <w:rPr>
          <w:sz w:val="22"/>
          <w:szCs w:val="22"/>
        </w:rPr>
      </w:pPr>
      <w:r w:rsidRPr="0004091D">
        <w:rPr>
          <w:sz w:val="22"/>
          <w:szCs w:val="22"/>
        </w:rPr>
        <w:t>│21. │</w:t>
      </w:r>
      <w:hyperlink w:anchor="Par324" w:tooltip="8) фильтрующие средства индивидуальной защиты органов дыхания в зависимости от их эффективности подразделяются на три класса - низкой, средней и высокой эффективности;" w:history="1">
        <w:r w:rsidRPr="0004091D">
          <w:rPr>
            <w:sz w:val="22"/>
            <w:szCs w:val="22"/>
          </w:rPr>
          <w:t>Пункт 4.4, подпункт 8</w:t>
        </w:r>
      </w:hyperlink>
      <w:r w:rsidRPr="0004091D">
        <w:rPr>
          <w:sz w:val="22"/>
          <w:szCs w:val="22"/>
        </w:rPr>
        <w:t>: │ГОСТ       │ССБТ. Средства           │      │</w:t>
      </w:r>
    </w:p>
    <w:p w:rsidR="00E279B9" w:rsidRPr="0004091D" w:rsidRDefault="00E279B9">
      <w:pPr>
        <w:pStyle w:val="ConsPlusCell"/>
        <w:jc w:val="both"/>
        <w:rPr>
          <w:sz w:val="22"/>
          <w:szCs w:val="22"/>
        </w:rPr>
      </w:pPr>
      <w:r w:rsidRPr="0004091D">
        <w:rPr>
          <w:sz w:val="22"/>
          <w:szCs w:val="22"/>
        </w:rPr>
        <w:t>│    │    8)      фильтрующие│12.4.041-  │индивидуальной защиты    │      │</w:t>
      </w:r>
    </w:p>
    <w:p w:rsidR="00E279B9" w:rsidRPr="0004091D" w:rsidRDefault="00E279B9">
      <w:pPr>
        <w:pStyle w:val="ConsPlusCell"/>
        <w:jc w:val="both"/>
        <w:rPr>
          <w:sz w:val="22"/>
          <w:szCs w:val="22"/>
        </w:rPr>
      </w:pPr>
      <w:r w:rsidRPr="0004091D">
        <w:rPr>
          <w:sz w:val="22"/>
          <w:szCs w:val="22"/>
        </w:rPr>
        <w:t>│    │средства               │2001       │органов дыхания          │      │</w:t>
      </w:r>
    </w:p>
    <w:p w:rsidR="00E279B9" w:rsidRPr="0004091D" w:rsidRDefault="00E279B9">
      <w:pPr>
        <w:pStyle w:val="ConsPlusCell"/>
        <w:jc w:val="both"/>
        <w:rPr>
          <w:sz w:val="22"/>
          <w:szCs w:val="22"/>
        </w:rPr>
      </w:pPr>
      <w:r w:rsidRPr="0004091D">
        <w:rPr>
          <w:sz w:val="22"/>
          <w:szCs w:val="22"/>
        </w:rPr>
        <w:t>│    │индивидуальной   защиты│           │фильтрующие. Общие       │      │</w:t>
      </w:r>
    </w:p>
    <w:p w:rsidR="00E279B9" w:rsidRPr="0004091D" w:rsidRDefault="00E279B9">
      <w:pPr>
        <w:pStyle w:val="ConsPlusCell"/>
        <w:jc w:val="both"/>
        <w:rPr>
          <w:sz w:val="22"/>
          <w:szCs w:val="22"/>
        </w:rPr>
      </w:pPr>
      <w:r w:rsidRPr="0004091D">
        <w:rPr>
          <w:sz w:val="22"/>
          <w:szCs w:val="22"/>
        </w:rPr>
        <w:t>│    │органов    дыхания    в│           │технические требования   │      │</w:t>
      </w:r>
    </w:p>
    <w:p w:rsidR="00E279B9" w:rsidRPr="0004091D" w:rsidRDefault="00E279B9">
      <w:pPr>
        <w:pStyle w:val="ConsPlusCell"/>
        <w:jc w:val="both"/>
        <w:rPr>
          <w:sz w:val="22"/>
          <w:szCs w:val="22"/>
        </w:rPr>
      </w:pPr>
      <w:r w:rsidRPr="0004091D">
        <w:rPr>
          <w:sz w:val="22"/>
          <w:szCs w:val="22"/>
        </w:rPr>
        <w:t>│    │зависимости    от    их│           │                         │      │</w:t>
      </w:r>
    </w:p>
    <w:p w:rsidR="00E279B9" w:rsidRPr="0004091D" w:rsidRDefault="00E279B9">
      <w:pPr>
        <w:pStyle w:val="ConsPlusCell"/>
        <w:jc w:val="both"/>
        <w:rPr>
          <w:sz w:val="22"/>
          <w:szCs w:val="22"/>
        </w:rPr>
      </w:pPr>
      <w:r w:rsidRPr="0004091D">
        <w:rPr>
          <w:sz w:val="22"/>
          <w:szCs w:val="22"/>
        </w:rPr>
        <w:t>│    │эффективности          │           │                         │      │</w:t>
      </w:r>
    </w:p>
    <w:p w:rsidR="00E279B9" w:rsidRPr="0004091D" w:rsidRDefault="00E279B9">
      <w:pPr>
        <w:pStyle w:val="ConsPlusCell"/>
        <w:jc w:val="both"/>
        <w:rPr>
          <w:sz w:val="22"/>
          <w:szCs w:val="22"/>
        </w:rPr>
      </w:pPr>
      <w:r w:rsidRPr="0004091D">
        <w:rPr>
          <w:sz w:val="22"/>
          <w:szCs w:val="22"/>
        </w:rPr>
        <w:t>│    │подразделяются  на  три│           │                         │      │</w:t>
      </w:r>
    </w:p>
    <w:p w:rsidR="00E279B9" w:rsidRPr="0004091D" w:rsidRDefault="00E279B9">
      <w:pPr>
        <w:pStyle w:val="ConsPlusCell"/>
        <w:jc w:val="both"/>
        <w:rPr>
          <w:sz w:val="22"/>
          <w:szCs w:val="22"/>
        </w:rPr>
      </w:pPr>
      <w:r w:rsidRPr="0004091D">
        <w:rPr>
          <w:sz w:val="22"/>
          <w:szCs w:val="22"/>
        </w:rPr>
        <w:t>│    │класса    -     низкой,│           │                         │      │</w:t>
      </w:r>
    </w:p>
    <w:p w:rsidR="00E279B9" w:rsidRPr="0004091D" w:rsidRDefault="00E279B9">
      <w:pPr>
        <w:pStyle w:val="ConsPlusCell"/>
        <w:jc w:val="both"/>
        <w:rPr>
          <w:sz w:val="22"/>
          <w:szCs w:val="22"/>
        </w:rPr>
      </w:pPr>
      <w:r w:rsidRPr="0004091D">
        <w:rPr>
          <w:sz w:val="22"/>
          <w:szCs w:val="22"/>
        </w:rPr>
        <w:t>│    │средней    и    высокой│           │                         │      │</w:t>
      </w:r>
    </w:p>
    <w:p w:rsidR="00E279B9" w:rsidRPr="0004091D" w:rsidRDefault="00E279B9">
      <w:pPr>
        <w:pStyle w:val="ConsPlusCell"/>
        <w:jc w:val="both"/>
        <w:rPr>
          <w:sz w:val="22"/>
          <w:szCs w:val="22"/>
        </w:rPr>
      </w:pPr>
      <w:r w:rsidRPr="0004091D">
        <w:rPr>
          <w:sz w:val="22"/>
          <w:szCs w:val="22"/>
        </w:rPr>
        <w:t>│    │эффективности;         │           │                         │      │</w:t>
      </w:r>
    </w:p>
    <w:p w:rsidR="00E279B9" w:rsidRPr="0004091D" w:rsidRDefault="00E279B9">
      <w:pPr>
        <w:pStyle w:val="ConsPlusCell"/>
        <w:jc w:val="both"/>
        <w:rPr>
          <w:sz w:val="22"/>
          <w:szCs w:val="22"/>
        </w:rPr>
      </w:pPr>
      <w:r w:rsidRPr="0004091D">
        <w:rPr>
          <w:sz w:val="22"/>
          <w:szCs w:val="22"/>
        </w:rPr>
        <w:t>├────┼───────────────────────┼───────────┼─────────────────────────┼──────┤</w:t>
      </w:r>
    </w:p>
    <w:p w:rsidR="00E279B9" w:rsidRPr="0004091D" w:rsidRDefault="00E279B9">
      <w:pPr>
        <w:pStyle w:val="ConsPlusCell"/>
        <w:jc w:val="both"/>
        <w:rPr>
          <w:sz w:val="22"/>
          <w:szCs w:val="22"/>
        </w:rPr>
      </w:pPr>
      <w:r w:rsidRPr="0004091D">
        <w:rPr>
          <w:sz w:val="22"/>
          <w:szCs w:val="22"/>
        </w:rPr>
        <w:t>│22. │</w:t>
      </w:r>
      <w:hyperlink w:anchor="Par326" w:tooltip="10) в отношении фильтрующих средств индивидуальной защиты органов дыхания с фильтрующей полумаской и в дополнение к требованиям подпунктов 7 - 9 настоящего пункта:" w:history="1">
        <w:r w:rsidRPr="0004091D">
          <w:rPr>
            <w:sz w:val="22"/>
            <w:szCs w:val="22"/>
          </w:rPr>
          <w:t>Пункт   4.4,   подпункт</w:t>
        </w:r>
      </w:hyperlink>
      <w:r w:rsidRPr="0004091D">
        <w:rPr>
          <w:sz w:val="22"/>
          <w:szCs w:val="22"/>
        </w:rPr>
        <w:t>│ГОСТ       │ССБТ "Средства           │      │</w:t>
      </w:r>
    </w:p>
    <w:p w:rsidR="00E279B9" w:rsidRPr="0004091D" w:rsidRDefault="00E279B9">
      <w:pPr>
        <w:pStyle w:val="ConsPlusCell"/>
        <w:jc w:val="both"/>
        <w:rPr>
          <w:sz w:val="22"/>
          <w:szCs w:val="22"/>
        </w:rPr>
      </w:pPr>
      <w:r w:rsidRPr="0004091D">
        <w:rPr>
          <w:sz w:val="22"/>
          <w:szCs w:val="22"/>
        </w:rPr>
        <w:t>│    │10:                    │12.4.005-85│индивидуальной защиты    │      │</w:t>
      </w:r>
    </w:p>
    <w:p w:rsidR="00E279B9" w:rsidRPr="0004091D" w:rsidRDefault="00E279B9">
      <w:pPr>
        <w:pStyle w:val="ConsPlusCell"/>
        <w:jc w:val="both"/>
        <w:rPr>
          <w:sz w:val="22"/>
          <w:szCs w:val="22"/>
        </w:rPr>
      </w:pPr>
      <w:r w:rsidRPr="0004091D">
        <w:rPr>
          <w:sz w:val="22"/>
          <w:szCs w:val="22"/>
        </w:rPr>
        <w:t>│    │    10)   в   отношении│           │органов дыхания. Метод   │      │</w:t>
      </w:r>
    </w:p>
    <w:p w:rsidR="00E279B9" w:rsidRPr="0004091D" w:rsidRDefault="00E279B9">
      <w:pPr>
        <w:pStyle w:val="ConsPlusCell"/>
        <w:jc w:val="both"/>
        <w:rPr>
          <w:sz w:val="22"/>
          <w:szCs w:val="22"/>
        </w:rPr>
      </w:pPr>
      <w:r w:rsidRPr="0004091D">
        <w:rPr>
          <w:sz w:val="22"/>
          <w:szCs w:val="22"/>
        </w:rPr>
        <w:t>│    │фильтрующих     средств│           │определения величины     │      │</w:t>
      </w:r>
    </w:p>
    <w:p w:rsidR="00E279B9" w:rsidRPr="0004091D" w:rsidRDefault="00E279B9">
      <w:pPr>
        <w:pStyle w:val="ConsPlusCell"/>
        <w:jc w:val="both"/>
        <w:rPr>
          <w:sz w:val="22"/>
          <w:szCs w:val="22"/>
        </w:rPr>
      </w:pPr>
      <w:r w:rsidRPr="0004091D">
        <w:rPr>
          <w:sz w:val="22"/>
          <w:szCs w:val="22"/>
        </w:rPr>
        <w:t>│    │индивидуальной   защиты│           │сопротивления дыханию";  │      │</w:t>
      </w:r>
    </w:p>
    <w:p w:rsidR="00E279B9" w:rsidRPr="0004091D" w:rsidRDefault="00E279B9">
      <w:pPr>
        <w:pStyle w:val="ConsPlusCell"/>
        <w:jc w:val="both"/>
        <w:rPr>
          <w:sz w:val="22"/>
          <w:szCs w:val="22"/>
        </w:rPr>
      </w:pPr>
      <w:r w:rsidRPr="0004091D">
        <w:rPr>
          <w:sz w:val="22"/>
          <w:szCs w:val="22"/>
        </w:rPr>
        <w:t>│    │органов    дыхания    с│ГОСТ       │ССБТ "Метод определения  │      │</w:t>
      </w:r>
    </w:p>
    <w:p w:rsidR="00E279B9" w:rsidRPr="0004091D" w:rsidRDefault="00E279B9">
      <w:pPr>
        <w:pStyle w:val="ConsPlusCell"/>
        <w:jc w:val="both"/>
        <w:rPr>
          <w:sz w:val="22"/>
          <w:szCs w:val="22"/>
        </w:rPr>
      </w:pPr>
      <w:r w:rsidRPr="0004091D">
        <w:rPr>
          <w:sz w:val="22"/>
          <w:szCs w:val="22"/>
        </w:rPr>
        <w:t>│    │фильтрующей  полумаской│12.4.061-88│работоспособности        │      │</w:t>
      </w:r>
    </w:p>
    <w:p w:rsidR="00E279B9" w:rsidRPr="0004091D" w:rsidRDefault="00E279B9">
      <w:pPr>
        <w:pStyle w:val="ConsPlusCell"/>
        <w:jc w:val="both"/>
        <w:rPr>
          <w:sz w:val="22"/>
          <w:szCs w:val="22"/>
        </w:rPr>
      </w:pPr>
      <w:r w:rsidRPr="0004091D">
        <w:rPr>
          <w:sz w:val="22"/>
          <w:szCs w:val="22"/>
        </w:rPr>
        <w:t>│    │и   в   дополнение    к│           │человека в средствах     │      │</w:t>
      </w:r>
    </w:p>
    <w:p w:rsidR="00E279B9" w:rsidRPr="0004091D" w:rsidRDefault="00E279B9">
      <w:pPr>
        <w:pStyle w:val="ConsPlusCell"/>
        <w:jc w:val="both"/>
        <w:rPr>
          <w:sz w:val="22"/>
          <w:szCs w:val="22"/>
        </w:rPr>
      </w:pPr>
      <w:r w:rsidRPr="0004091D">
        <w:rPr>
          <w:sz w:val="22"/>
          <w:szCs w:val="22"/>
        </w:rPr>
        <w:t>│    │требованиям  подпунктов│           │индивидуальной защиты";  │      │</w:t>
      </w:r>
    </w:p>
    <w:p w:rsidR="00E279B9" w:rsidRPr="0004091D" w:rsidRDefault="00E279B9">
      <w:pPr>
        <w:pStyle w:val="ConsPlusCell"/>
        <w:jc w:val="both"/>
        <w:rPr>
          <w:sz w:val="22"/>
          <w:szCs w:val="22"/>
        </w:rPr>
      </w:pPr>
      <w:r w:rsidRPr="0004091D">
        <w:rPr>
          <w:sz w:val="22"/>
          <w:szCs w:val="22"/>
        </w:rPr>
        <w:t>│    │</w:t>
      </w:r>
      <w:hyperlink w:anchor="Par315" w:tooltip="7) в отношении фильтрующих средств индивидуальной защиты органов дыхания, в том числе самоспасателей:" w:history="1">
        <w:r w:rsidRPr="0004091D">
          <w:rPr>
            <w:sz w:val="22"/>
            <w:szCs w:val="22"/>
          </w:rPr>
          <w:t>7</w:t>
        </w:r>
      </w:hyperlink>
      <w:r w:rsidRPr="0004091D">
        <w:rPr>
          <w:sz w:val="22"/>
          <w:szCs w:val="22"/>
        </w:rPr>
        <w:t xml:space="preserve">   -   </w:t>
      </w:r>
      <w:hyperlink w:anchor="Par325" w:tooltip="9) виды веществ, от которых обеспечивается защита, их концентрации и защитные характеристики средств индивидуальной защиты должны указываться изготовителем путем нанесения соответствующей маркировки на фильтрующее средство индивидуальной защиты органов дыхания" w:history="1">
        <w:r w:rsidRPr="0004091D">
          <w:rPr>
            <w:sz w:val="22"/>
            <w:szCs w:val="22"/>
          </w:rPr>
          <w:t>9    настоящего</w:t>
        </w:r>
      </w:hyperlink>
      <w:r w:rsidRPr="0004091D">
        <w:rPr>
          <w:sz w:val="22"/>
          <w:szCs w:val="22"/>
        </w:rPr>
        <w:t>│ГОСТ       │ССБТ "Средства           │      │</w:t>
      </w:r>
    </w:p>
    <w:p w:rsidR="00E279B9" w:rsidRPr="0004091D" w:rsidRDefault="00E279B9">
      <w:pPr>
        <w:pStyle w:val="ConsPlusCell"/>
        <w:jc w:val="both"/>
        <w:rPr>
          <w:sz w:val="22"/>
          <w:szCs w:val="22"/>
        </w:rPr>
      </w:pPr>
      <w:r w:rsidRPr="0004091D">
        <w:rPr>
          <w:sz w:val="22"/>
          <w:szCs w:val="22"/>
        </w:rPr>
        <w:t>│    │пункта:                │12.4.119-82│индивидуальной защиты    │      │</w:t>
      </w:r>
    </w:p>
    <w:p w:rsidR="00E279B9" w:rsidRPr="0004091D" w:rsidRDefault="00E279B9">
      <w:pPr>
        <w:pStyle w:val="ConsPlusCell"/>
        <w:jc w:val="both"/>
        <w:rPr>
          <w:sz w:val="22"/>
          <w:szCs w:val="22"/>
        </w:rPr>
      </w:pPr>
      <w:r w:rsidRPr="0004091D">
        <w:rPr>
          <w:sz w:val="22"/>
          <w:szCs w:val="22"/>
        </w:rPr>
        <w:t>│    │    коэффициент        │           │органов дыхания. Метод   │      │</w:t>
      </w:r>
    </w:p>
    <w:p w:rsidR="00E279B9" w:rsidRPr="0004091D" w:rsidRDefault="00E279B9">
      <w:pPr>
        <w:pStyle w:val="ConsPlusCell"/>
        <w:jc w:val="both"/>
        <w:rPr>
          <w:sz w:val="22"/>
          <w:szCs w:val="22"/>
        </w:rPr>
      </w:pPr>
      <w:r w:rsidRPr="0004091D">
        <w:rPr>
          <w:sz w:val="22"/>
          <w:szCs w:val="22"/>
        </w:rPr>
        <w:t>│    │проникания -  по  тест-│           │оценки защитных средств  │      │</w:t>
      </w:r>
    </w:p>
    <w:p w:rsidR="00E279B9" w:rsidRPr="0004091D" w:rsidRDefault="00E279B9">
      <w:pPr>
        <w:pStyle w:val="ConsPlusCell"/>
        <w:jc w:val="both"/>
        <w:rPr>
          <w:sz w:val="22"/>
          <w:szCs w:val="22"/>
        </w:rPr>
      </w:pPr>
      <w:r w:rsidRPr="0004091D">
        <w:rPr>
          <w:sz w:val="22"/>
          <w:szCs w:val="22"/>
        </w:rPr>
        <w:t>│    │веществу    -    хлорид│           │по аэрозолям";           │      │</w:t>
      </w:r>
    </w:p>
    <w:p w:rsidR="00E279B9" w:rsidRPr="0004091D" w:rsidRDefault="00E279B9">
      <w:pPr>
        <w:pStyle w:val="ConsPlusCell"/>
        <w:jc w:val="both"/>
        <w:rPr>
          <w:sz w:val="22"/>
          <w:szCs w:val="22"/>
        </w:rPr>
      </w:pPr>
      <w:r w:rsidRPr="0004091D">
        <w:rPr>
          <w:sz w:val="22"/>
          <w:szCs w:val="22"/>
        </w:rPr>
        <w:t>│    │натрия   и   по   тест-│ГОСТ Р     │ССБТ "Средства защиты    │      │</w:t>
      </w:r>
    </w:p>
    <w:p w:rsidR="00E279B9" w:rsidRPr="0004091D" w:rsidRDefault="00E279B9">
      <w:pPr>
        <w:pStyle w:val="ConsPlusCell"/>
        <w:jc w:val="both"/>
        <w:rPr>
          <w:sz w:val="22"/>
          <w:szCs w:val="22"/>
        </w:rPr>
      </w:pPr>
      <w:r w:rsidRPr="0004091D">
        <w:rPr>
          <w:sz w:val="22"/>
          <w:szCs w:val="22"/>
        </w:rPr>
        <w:t>│    │веществу   -   масляный│12.4.191-99│органов дыхания.         │      │</w:t>
      </w:r>
    </w:p>
    <w:p w:rsidR="00E279B9" w:rsidRPr="0004091D" w:rsidRDefault="00E279B9">
      <w:pPr>
        <w:pStyle w:val="ConsPlusCell"/>
        <w:jc w:val="both"/>
        <w:rPr>
          <w:sz w:val="22"/>
          <w:szCs w:val="22"/>
        </w:rPr>
      </w:pPr>
      <w:r w:rsidRPr="0004091D">
        <w:rPr>
          <w:sz w:val="22"/>
          <w:szCs w:val="22"/>
        </w:rPr>
        <w:t>│    │туман    (МТ)     через│           │Полумаски фильтрующие    │      │</w:t>
      </w:r>
    </w:p>
    <w:p w:rsidR="00E279B9" w:rsidRPr="0004091D" w:rsidRDefault="00E279B9">
      <w:pPr>
        <w:pStyle w:val="ConsPlusCell"/>
        <w:jc w:val="both"/>
        <w:rPr>
          <w:sz w:val="22"/>
          <w:szCs w:val="22"/>
        </w:rPr>
      </w:pPr>
      <w:r w:rsidRPr="0004091D">
        <w:rPr>
          <w:sz w:val="22"/>
          <w:szCs w:val="22"/>
        </w:rPr>
        <w:t>│    │противоаэрозольное     │           │для защиты от аэрозолей. │      │</w:t>
      </w:r>
    </w:p>
    <w:p w:rsidR="00E279B9" w:rsidRPr="0004091D" w:rsidRDefault="00E279B9">
      <w:pPr>
        <w:pStyle w:val="ConsPlusCell"/>
        <w:jc w:val="both"/>
        <w:rPr>
          <w:sz w:val="22"/>
          <w:szCs w:val="22"/>
        </w:rPr>
      </w:pPr>
      <w:r w:rsidRPr="0004091D">
        <w:rPr>
          <w:sz w:val="22"/>
          <w:szCs w:val="22"/>
        </w:rPr>
        <w:t>│    │средство   не    должен│           │Методы испытаний":       │      │</w:t>
      </w:r>
    </w:p>
    <w:p w:rsidR="00E279B9" w:rsidRPr="0004091D" w:rsidRDefault="00E279B9">
      <w:pPr>
        <w:pStyle w:val="ConsPlusCell"/>
        <w:jc w:val="both"/>
        <w:rPr>
          <w:sz w:val="22"/>
          <w:szCs w:val="22"/>
        </w:rPr>
      </w:pPr>
      <w:r w:rsidRPr="0004091D">
        <w:rPr>
          <w:sz w:val="22"/>
          <w:szCs w:val="22"/>
        </w:rPr>
        <w:t>│    │превышать            22│ГОСТ Р     │ССБТ "Средства защиты    │      │</w:t>
      </w:r>
    </w:p>
    <w:p w:rsidR="00E279B9" w:rsidRPr="0004091D" w:rsidRDefault="00E279B9">
      <w:pPr>
        <w:pStyle w:val="ConsPlusCell"/>
        <w:jc w:val="both"/>
        <w:rPr>
          <w:sz w:val="22"/>
          <w:szCs w:val="22"/>
        </w:rPr>
      </w:pPr>
      <w:r w:rsidRPr="0004091D">
        <w:rPr>
          <w:sz w:val="22"/>
          <w:szCs w:val="22"/>
        </w:rPr>
        <w:t>│    │процентов,  8 процентов│12.4.192-99│органов дыхания.         │      │</w:t>
      </w:r>
    </w:p>
    <w:p w:rsidR="00E279B9" w:rsidRPr="0004091D" w:rsidRDefault="00E279B9">
      <w:pPr>
        <w:pStyle w:val="ConsPlusCell"/>
        <w:jc w:val="both"/>
        <w:rPr>
          <w:sz w:val="22"/>
          <w:szCs w:val="22"/>
        </w:rPr>
      </w:pPr>
      <w:r w:rsidRPr="0004091D">
        <w:rPr>
          <w:sz w:val="22"/>
          <w:szCs w:val="22"/>
        </w:rPr>
        <w:t>│    │и   2   процента    для│           │Полумаски фильтрующие с  │      │</w:t>
      </w:r>
    </w:p>
    <w:p w:rsidR="00E279B9" w:rsidRPr="0004091D" w:rsidRDefault="00E279B9">
      <w:pPr>
        <w:pStyle w:val="ConsPlusCell"/>
        <w:jc w:val="both"/>
        <w:rPr>
          <w:sz w:val="22"/>
          <w:szCs w:val="22"/>
        </w:rPr>
      </w:pPr>
      <w:r w:rsidRPr="0004091D">
        <w:rPr>
          <w:sz w:val="22"/>
          <w:szCs w:val="22"/>
        </w:rPr>
        <w:t>│    │изделий  соответственно│           │клапанами вдоха и        │      │</w:t>
      </w:r>
    </w:p>
    <w:p w:rsidR="00E279B9" w:rsidRPr="0004091D" w:rsidRDefault="00E279B9">
      <w:pPr>
        <w:pStyle w:val="ConsPlusCell"/>
        <w:jc w:val="both"/>
        <w:rPr>
          <w:sz w:val="22"/>
          <w:szCs w:val="22"/>
        </w:rPr>
      </w:pPr>
      <w:r w:rsidRPr="0004091D">
        <w:rPr>
          <w:sz w:val="22"/>
          <w:szCs w:val="22"/>
        </w:rPr>
        <w:t>│    │низкой,    средней    и│           │несъемными               │      │</w:t>
      </w:r>
    </w:p>
    <w:p w:rsidR="00E279B9" w:rsidRPr="0004091D" w:rsidRDefault="00E279B9">
      <w:pPr>
        <w:pStyle w:val="ConsPlusCell"/>
        <w:jc w:val="both"/>
        <w:rPr>
          <w:sz w:val="22"/>
          <w:szCs w:val="22"/>
        </w:rPr>
      </w:pPr>
      <w:r w:rsidRPr="0004091D">
        <w:rPr>
          <w:sz w:val="22"/>
          <w:szCs w:val="22"/>
        </w:rPr>
        <w:t>│    │высокой эффективности; │           │противогазовыми и (или)  │      │</w:t>
      </w:r>
    </w:p>
    <w:p w:rsidR="00E279B9" w:rsidRPr="0004091D" w:rsidRDefault="00E279B9">
      <w:pPr>
        <w:pStyle w:val="ConsPlusCell"/>
        <w:jc w:val="both"/>
        <w:rPr>
          <w:sz w:val="22"/>
          <w:szCs w:val="22"/>
        </w:rPr>
      </w:pPr>
      <w:r w:rsidRPr="0004091D">
        <w:rPr>
          <w:sz w:val="22"/>
          <w:szCs w:val="22"/>
        </w:rPr>
        <w:t>│    │    коэффициент        │           │комбинированными         │      │</w:t>
      </w:r>
    </w:p>
    <w:p w:rsidR="00E279B9" w:rsidRPr="0004091D" w:rsidRDefault="00E279B9">
      <w:pPr>
        <w:pStyle w:val="ConsPlusCell"/>
        <w:jc w:val="both"/>
        <w:rPr>
          <w:sz w:val="22"/>
          <w:szCs w:val="22"/>
        </w:rPr>
      </w:pPr>
      <w:r w:rsidRPr="0004091D">
        <w:rPr>
          <w:sz w:val="22"/>
          <w:szCs w:val="22"/>
        </w:rPr>
        <w:t>│    │проницаемости          │           │фильтрами. Общие         │      │</w:t>
      </w:r>
    </w:p>
    <w:p w:rsidR="00E279B9" w:rsidRPr="0004091D" w:rsidRDefault="00E279B9">
      <w:pPr>
        <w:pStyle w:val="ConsPlusCell"/>
        <w:jc w:val="both"/>
        <w:rPr>
          <w:sz w:val="22"/>
          <w:szCs w:val="22"/>
        </w:rPr>
      </w:pPr>
      <w:r w:rsidRPr="0004091D">
        <w:rPr>
          <w:sz w:val="22"/>
          <w:szCs w:val="22"/>
        </w:rPr>
        <w:t>│    │фильтрующих  материалов│           │технические условия";    │      │</w:t>
      </w:r>
    </w:p>
    <w:p w:rsidR="00E279B9" w:rsidRPr="0004091D" w:rsidRDefault="00E279B9">
      <w:pPr>
        <w:pStyle w:val="ConsPlusCell"/>
        <w:jc w:val="both"/>
        <w:rPr>
          <w:sz w:val="22"/>
          <w:szCs w:val="22"/>
        </w:rPr>
      </w:pPr>
      <w:r w:rsidRPr="0004091D">
        <w:rPr>
          <w:sz w:val="22"/>
          <w:szCs w:val="22"/>
        </w:rPr>
        <w:t>│    │-  по  тест-веществу  -│СТБ ГОСТ Р │ССБТ. Средства           │      │</w:t>
      </w:r>
    </w:p>
    <w:p w:rsidR="00E279B9" w:rsidRPr="0004091D" w:rsidRDefault="00E279B9">
      <w:pPr>
        <w:pStyle w:val="ConsPlusCell"/>
        <w:jc w:val="both"/>
        <w:rPr>
          <w:sz w:val="22"/>
          <w:szCs w:val="22"/>
        </w:rPr>
      </w:pPr>
      <w:r w:rsidRPr="0004091D">
        <w:rPr>
          <w:sz w:val="22"/>
          <w:szCs w:val="22"/>
        </w:rPr>
        <w:t>│    │хлорид  натрия   и   по│12.4.191-  │индивидуальной защиты    │      │</w:t>
      </w:r>
    </w:p>
    <w:p w:rsidR="00E279B9" w:rsidRPr="0004091D" w:rsidRDefault="00E279B9">
      <w:pPr>
        <w:pStyle w:val="ConsPlusCell"/>
        <w:jc w:val="both"/>
        <w:rPr>
          <w:sz w:val="22"/>
          <w:szCs w:val="22"/>
        </w:rPr>
      </w:pPr>
      <w:r w:rsidRPr="0004091D">
        <w:rPr>
          <w:sz w:val="22"/>
          <w:szCs w:val="22"/>
        </w:rPr>
        <w:t>│    │тест-веществу         -│2006       │органов дыхания.         │      │</w:t>
      </w:r>
    </w:p>
    <w:p w:rsidR="00E279B9" w:rsidRPr="0004091D" w:rsidRDefault="00E279B9">
      <w:pPr>
        <w:pStyle w:val="ConsPlusCell"/>
        <w:jc w:val="both"/>
        <w:rPr>
          <w:sz w:val="22"/>
          <w:szCs w:val="22"/>
        </w:rPr>
      </w:pPr>
      <w:r w:rsidRPr="0004091D">
        <w:rPr>
          <w:sz w:val="22"/>
          <w:szCs w:val="22"/>
        </w:rPr>
        <w:t>│    │масляный туман  МТ  при│           │Полумаски фильтрующие    │      │</w:t>
      </w:r>
    </w:p>
    <w:p w:rsidR="00E279B9" w:rsidRPr="0004091D" w:rsidRDefault="00E279B9">
      <w:pPr>
        <w:pStyle w:val="ConsPlusCell"/>
        <w:jc w:val="both"/>
        <w:rPr>
          <w:sz w:val="22"/>
          <w:szCs w:val="22"/>
        </w:rPr>
      </w:pPr>
      <w:r w:rsidRPr="0004091D">
        <w:rPr>
          <w:sz w:val="22"/>
          <w:szCs w:val="22"/>
        </w:rPr>
        <w:t>│    │расходе     постоянного│           │для защиты от аэрозолей. │      │</w:t>
      </w:r>
    </w:p>
    <w:p w:rsidR="00E279B9" w:rsidRPr="0004091D" w:rsidRDefault="00E279B9">
      <w:pPr>
        <w:pStyle w:val="ConsPlusCell"/>
        <w:jc w:val="both"/>
        <w:rPr>
          <w:sz w:val="22"/>
          <w:szCs w:val="22"/>
        </w:rPr>
      </w:pPr>
      <w:r w:rsidRPr="0004091D">
        <w:rPr>
          <w:sz w:val="22"/>
          <w:szCs w:val="22"/>
        </w:rPr>
        <w:t>│    │воздушного  потока   95│           │Общие технические        │      │</w:t>
      </w:r>
    </w:p>
    <w:p w:rsidR="00E279B9" w:rsidRPr="0004091D" w:rsidRDefault="00E279B9">
      <w:pPr>
        <w:pStyle w:val="ConsPlusCell"/>
        <w:jc w:val="both"/>
        <w:rPr>
          <w:sz w:val="22"/>
          <w:szCs w:val="22"/>
        </w:rPr>
      </w:pPr>
      <w:r w:rsidRPr="0004091D">
        <w:rPr>
          <w:sz w:val="22"/>
          <w:szCs w:val="22"/>
        </w:rPr>
        <w:t>│    │дм3/мин    не    должен│           │условия;                 │      │</w:t>
      </w:r>
    </w:p>
    <w:p w:rsidR="00E279B9" w:rsidRPr="0004091D" w:rsidRDefault="00E279B9">
      <w:pPr>
        <w:pStyle w:val="ConsPlusCell"/>
        <w:jc w:val="both"/>
        <w:rPr>
          <w:sz w:val="22"/>
          <w:szCs w:val="22"/>
        </w:rPr>
      </w:pPr>
      <w:r w:rsidRPr="0004091D">
        <w:rPr>
          <w:sz w:val="22"/>
          <w:szCs w:val="22"/>
        </w:rPr>
        <w:t>│    │превышать            20│СТБ ГОСТ Р │ССБТ. Средства           │      │</w:t>
      </w:r>
    </w:p>
    <w:p w:rsidR="00E279B9" w:rsidRPr="0004091D" w:rsidRDefault="00E279B9">
      <w:pPr>
        <w:pStyle w:val="ConsPlusCell"/>
        <w:jc w:val="both"/>
        <w:rPr>
          <w:sz w:val="22"/>
          <w:szCs w:val="22"/>
        </w:rPr>
      </w:pPr>
      <w:r w:rsidRPr="0004091D">
        <w:rPr>
          <w:sz w:val="22"/>
          <w:szCs w:val="22"/>
        </w:rPr>
        <w:t>│    │процентов, 6  процентов│12.4.192-  │индивидуальной защиты    │      │</w:t>
      </w:r>
    </w:p>
    <w:p w:rsidR="00E279B9" w:rsidRPr="0004091D" w:rsidRDefault="00E279B9">
      <w:pPr>
        <w:pStyle w:val="ConsPlusCell"/>
        <w:jc w:val="both"/>
        <w:rPr>
          <w:sz w:val="22"/>
          <w:szCs w:val="22"/>
        </w:rPr>
      </w:pPr>
      <w:r w:rsidRPr="0004091D">
        <w:rPr>
          <w:sz w:val="22"/>
          <w:szCs w:val="22"/>
        </w:rPr>
        <w:t>│    │и   1    процент    для│2006       │органов дыхания.         │      │</w:t>
      </w:r>
    </w:p>
    <w:p w:rsidR="00E279B9" w:rsidRPr="0004091D" w:rsidRDefault="00E279B9">
      <w:pPr>
        <w:pStyle w:val="ConsPlusCell"/>
        <w:jc w:val="both"/>
        <w:rPr>
          <w:sz w:val="22"/>
          <w:szCs w:val="22"/>
        </w:rPr>
      </w:pPr>
      <w:r w:rsidRPr="0004091D">
        <w:rPr>
          <w:sz w:val="22"/>
          <w:szCs w:val="22"/>
        </w:rPr>
        <w:t>│    │изделий  соответственно│           │Полумаски фильтрующие с  │      │</w:t>
      </w:r>
    </w:p>
    <w:p w:rsidR="00E279B9" w:rsidRPr="0004091D" w:rsidRDefault="00E279B9">
      <w:pPr>
        <w:pStyle w:val="ConsPlusCell"/>
        <w:jc w:val="both"/>
        <w:rPr>
          <w:sz w:val="22"/>
          <w:szCs w:val="22"/>
        </w:rPr>
      </w:pPr>
      <w:r w:rsidRPr="0004091D">
        <w:rPr>
          <w:sz w:val="22"/>
          <w:szCs w:val="22"/>
        </w:rPr>
        <w:t>│    │низкой,   средней     и│           │клапанами вдоха и        │      │</w:t>
      </w:r>
    </w:p>
    <w:p w:rsidR="00E279B9" w:rsidRPr="0004091D" w:rsidRDefault="00E279B9">
      <w:pPr>
        <w:pStyle w:val="ConsPlusCell"/>
        <w:jc w:val="both"/>
        <w:rPr>
          <w:sz w:val="22"/>
          <w:szCs w:val="22"/>
        </w:rPr>
      </w:pPr>
      <w:r w:rsidRPr="0004091D">
        <w:rPr>
          <w:sz w:val="22"/>
          <w:szCs w:val="22"/>
        </w:rPr>
        <w:t>│    │высокой   эффективности│           │несъемными               │      │</w:t>
      </w:r>
    </w:p>
    <w:p w:rsidR="00E279B9" w:rsidRPr="0004091D" w:rsidRDefault="00E279B9">
      <w:pPr>
        <w:pStyle w:val="ConsPlusCell"/>
        <w:jc w:val="both"/>
        <w:rPr>
          <w:sz w:val="22"/>
          <w:szCs w:val="22"/>
        </w:rPr>
      </w:pPr>
      <w:r w:rsidRPr="0004091D">
        <w:rPr>
          <w:sz w:val="22"/>
          <w:szCs w:val="22"/>
        </w:rPr>
        <w:t>│    │или     при     расходе│           │противогазовыми и (или)  │      │</w:t>
      </w:r>
    </w:p>
    <w:p w:rsidR="00E279B9" w:rsidRPr="0004091D" w:rsidRDefault="00E279B9">
      <w:pPr>
        <w:pStyle w:val="ConsPlusCell"/>
        <w:jc w:val="both"/>
        <w:rPr>
          <w:sz w:val="22"/>
          <w:szCs w:val="22"/>
        </w:rPr>
      </w:pPr>
      <w:r w:rsidRPr="0004091D">
        <w:rPr>
          <w:sz w:val="22"/>
          <w:szCs w:val="22"/>
        </w:rPr>
        <w:t>│    │постоянного  воздушного│           │комбинированными         │      │</w:t>
      </w:r>
    </w:p>
    <w:p w:rsidR="00E279B9" w:rsidRPr="0004091D" w:rsidRDefault="00E279B9">
      <w:pPr>
        <w:pStyle w:val="ConsPlusCell"/>
        <w:jc w:val="both"/>
        <w:rPr>
          <w:sz w:val="22"/>
          <w:szCs w:val="22"/>
        </w:rPr>
      </w:pPr>
      <w:r w:rsidRPr="0004091D">
        <w:rPr>
          <w:sz w:val="22"/>
          <w:szCs w:val="22"/>
        </w:rPr>
        <w:t>│    │потока 30 дм3/мин    не│           │фильтрами. Общие         │      │</w:t>
      </w:r>
    </w:p>
    <w:p w:rsidR="00E279B9" w:rsidRPr="0004091D" w:rsidRDefault="00E279B9">
      <w:pPr>
        <w:pStyle w:val="ConsPlusCell"/>
        <w:jc w:val="both"/>
        <w:rPr>
          <w:sz w:val="22"/>
          <w:szCs w:val="22"/>
        </w:rPr>
      </w:pPr>
      <w:r w:rsidRPr="0004091D">
        <w:rPr>
          <w:sz w:val="22"/>
          <w:szCs w:val="22"/>
        </w:rPr>
        <w:t>│    │должен превышать     16│           │технические условия;     │      │</w:t>
      </w:r>
    </w:p>
    <w:p w:rsidR="00E279B9" w:rsidRPr="0004091D" w:rsidRDefault="00E279B9">
      <w:pPr>
        <w:pStyle w:val="ConsPlusCell"/>
        <w:jc w:val="both"/>
        <w:rPr>
          <w:sz w:val="22"/>
          <w:szCs w:val="22"/>
        </w:rPr>
      </w:pPr>
      <w:r w:rsidRPr="0004091D">
        <w:rPr>
          <w:sz w:val="22"/>
          <w:szCs w:val="22"/>
        </w:rPr>
        <w:t>│    │процентов,  2  процента│СТ РК ГОСТ │ССБТ. Средства           │      │</w:t>
      </w:r>
    </w:p>
    <w:p w:rsidR="00E279B9" w:rsidRPr="0004091D" w:rsidRDefault="00E279B9">
      <w:pPr>
        <w:pStyle w:val="ConsPlusCell"/>
        <w:jc w:val="both"/>
        <w:rPr>
          <w:sz w:val="22"/>
          <w:szCs w:val="22"/>
        </w:rPr>
      </w:pPr>
      <w:r w:rsidRPr="0004091D">
        <w:rPr>
          <w:sz w:val="22"/>
          <w:szCs w:val="22"/>
        </w:rPr>
        <w:t>│    │и  0,4   процента   для│Р 12.4.191-│индивидуальной защиты    │      │</w:t>
      </w:r>
    </w:p>
    <w:p w:rsidR="00E279B9" w:rsidRPr="0004091D" w:rsidRDefault="00E279B9">
      <w:pPr>
        <w:pStyle w:val="ConsPlusCell"/>
        <w:jc w:val="both"/>
        <w:rPr>
          <w:sz w:val="22"/>
          <w:szCs w:val="22"/>
        </w:rPr>
      </w:pPr>
      <w:r w:rsidRPr="0004091D">
        <w:rPr>
          <w:sz w:val="22"/>
          <w:szCs w:val="22"/>
        </w:rPr>
        <w:t>│    │изделий  соответственно│2010       │органов дыхания.         │      │</w:t>
      </w:r>
    </w:p>
    <w:p w:rsidR="00E279B9" w:rsidRPr="0004091D" w:rsidRDefault="00E279B9">
      <w:pPr>
        <w:pStyle w:val="ConsPlusCell"/>
        <w:jc w:val="both"/>
        <w:rPr>
          <w:sz w:val="22"/>
          <w:szCs w:val="22"/>
        </w:rPr>
      </w:pPr>
      <w:r w:rsidRPr="0004091D">
        <w:rPr>
          <w:sz w:val="22"/>
          <w:szCs w:val="22"/>
        </w:rPr>
        <w:t>│    │низкой,    средней    и│           │Полумаски фильтрующие    │      │</w:t>
      </w:r>
    </w:p>
    <w:p w:rsidR="00E279B9" w:rsidRPr="0004091D" w:rsidRDefault="00E279B9">
      <w:pPr>
        <w:pStyle w:val="ConsPlusCell"/>
        <w:jc w:val="both"/>
        <w:rPr>
          <w:sz w:val="22"/>
          <w:szCs w:val="22"/>
        </w:rPr>
      </w:pPr>
      <w:r w:rsidRPr="0004091D">
        <w:rPr>
          <w:sz w:val="22"/>
          <w:szCs w:val="22"/>
        </w:rPr>
        <w:t>│    │высокой  эффективности;│           │для защиты от аэрозолей. │      │</w:t>
      </w:r>
    </w:p>
    <w:p w:rsidR="00E279B9" w:rsidRPr="0004091D" w:rsidRDefault="00E279B9">
      <w:pPr>
        <w:pStyle w:val="ConsPlusCell"/>
        <w:jc w:val="both"/>
        <w:rPr>
          <w:sz w:val="22"/>
          <w:szCs w:val="22"/>
        </w:rPr>
      </w:pPr>
      <w:r w:rsidRPr="0004091D">
        <w:rPr>
          <w:sz w:val="22"/>
          <w:szCs w:val="22"/>
        </w:rPr>
        <w:t>│    │    начальное          │           │Общие технические условия│      │</w:t>
      </w:r>
    </w:p>
    <w:p w:rsidR="00E279B9" w:rsidRPr="0004091D" w:rsidRDefault="00E279B9">
      <w:pPr>
        <w:pStyle w:val="ConsPlusCell"/>
        <w:jc w:val="both"/>
        <w:rPr>
          <w:sz w:val="22"/>
          <w:szCs w:val="22"/>
        </w:rPr>
      </w:pPr>
      <w:r w:rsidRPr="0004091D">
        <w:rPr>
          <w:sz w:val="22"/>
          <w:szCs w:val="22"/>
        </w:rPr>
        <w:t>│    │сопротивление  средства│           │                         │      │</w:t>
      </w:r>
    </w:p>
    <w:p w:rsidR="00E279B9" w:rsidRPr="0004091D" w:rsidRDefault="00E279B9">
      <w:pPr>
        <w:pStyle w:val="ConsPlusCell"/>
        <w:jc w:val="both"/>
        <w:rPr>
          <w:sz w:val="22"/>
          <w:szCs w:val="22"/>
        </w:rPr>
      </w:pPr>
      <w:r w:rsidRPr="0004091D">
        <w:rPr>
          <w:sz w:val="22"/>
          <w:szCs w:val="22"/>
        </w:rPr>
        <w:t>│    │индивидуальной   защиты│           │                         │      │</w:t>
      </w:r>
    </w:p>
    <w:p w:rsidR="00E279B9" w:rsidRPr="0004091D" w:rsidRDefault="00E279B9">
      <w:pPr>
        <w:pStyle w:val="ConsPlusCell"/>
        <w:jc w:val="both"/>
        <w:rPr>
          <w:sz w:val="22"/>
          <w:szCs w:val="22"/>
        </w:rPr>
      </w:pPr>
      <w:r w:rsidRPr="0004091D">
        <w:rPr>
          <w:sz w:val="22"/>
          <w:szCs w:val="22"/>
        </w:rPr>
        <w:t>│    │органов         дыхания│           │                         │      │</w:t>
      </w:r>
    </w:p>
    <w:p w:rsidR="00E279B9" w:rsidRPr="0004091D" w:rsidRDefault="00E279B9">
      <w:pPr>
        <w:pStyle w:val="ConsPlusCell"/>
        <w:jc w:val="both"/>
        <w:rPr>
          <w:sz w:val="22"/>
          <w:szCs w:val="22"/>
        </w:rPr>
      </w:pPr>
      <w:r w:rsidRPr="0004091D">
        <w:rPr>
          <w:sz w:val="22"/>
          <w:szCs w:val="22"/>
        </w:rPr>
        <w:t>│    │воздушному  потоку   не│           │                         │      │</w:t>
      </w:r>
    </w:p>
    <w:p w:rsidR="00E279B9" w:rsidRPr="0004091D" w:rsidRDefault="00E279B9">
      <w:pPr>
        <w:pStyle w:val="ConsPlusCell"/>
        <w:jc w:val="both"/>
        <w:rPr>
          <w:sz w:val="22"/>
          <w:szCs w:val="22"/>
        </w:rPr>
      </w:pPr>
      <w:r w:rsidRPr="0004091D">
        <w:rPr>
          <w:sz w:val="22"/>
          <w:szCs w:val="22"/>
        </w:rPr>
        <w:t>│    │должно   превышать   на│           │                         │      │</w:t>
      </w:r>
    </w:p>
    <w:p w:rsidR="00E279B9" w:rsidRPr="0004091D" w:rsidRDefault="00E279B9">
      <w:pPr>
        <w:pStyle w:val="ConsPlusCell"/>
        <w:jc w:val="both"/>
        <w:rPr>
          <w:sz w:val="22"/>
          <w:szCs w:val="22"/>
        </w:rPr>
      </w:pPr>
      <w:r w:rsidRPr="0004091D">
        <w:rPr>
          <w:sz w:val="22"/>
          <w:szCs w:val="22"/>
        </w:rPr>
        <w:t>│    │вдохе    при    расходе│           │                         │      │</w:t>
      </w:r>
    </w:p>
    <w:p w:rsidR="00E279B9" w:rsidRPr="0004091D" w:rsidRDefault="00E279B9">
      <w:pPr>
        <w:pStyle w:val="ConsPlusCell"/>
        <w:jc w:val="both"/>
        <w:rPr>
          <w:sz w:val="22"/>
          <w:szCs w:val="22"/>
        </w:rPr>
      </w:pPr>
      <w:r w:rsidRPr="0004091D">
        <w:rPr>
          <w:sz w:val="22"/>
          <w:szCs w:val="22"/>
        </w:rPr>
        <w:t>│    │постоянного  воздушного│           │                         │      │</w:t>
      </w:r>
    </w:p>
    <w:p w:rsidR="00E279B9" w:rsidRPr="0004091D" w:rsidRDefault="00E279B9">
      <w:pPr>
        <w:pStyle w:val="ConsPlusCell"/>
        <w:jc w:val="both"/>
        <w:rPr>
          <w:sz w:val="22"/>
          <w:szCs w:val="22"/>
        </w:rPr>
      </w:pPr>
      <w:r w:rsidRPr="0004091D">
        <w:rPr>
          <w:sz w:val="22"/>
          <w:szCs w:val="22"/>
        </w:rPr>
        <w:t>│    │потока  30  дм3/мин  60│           │                         │      │</w:t>
      </w:r>
    </w:p>
    <w:p w:rsidR="00E279B9" w:rsidRPr="0004091D" w:rsidRDefault="00E279B9">
      <w:pPr>
        <w:pStyle w:val="ConsPlusCell"/>
        <w:jc w:val="both"/>
        <w:rPr>
          <w:sz w:val="22"/>
          <w:szCs w:val="22"/>
        </w:rPr>
      </w:pPr>
      <w:r w:rsidRPr="0004091D">
        <w:rPr>
          <w:sz w:val="22"/>
          <w:szCs w:val="22"/>
        </w:rPr>
        <w:t>│    │Па, 70 Па и 100 Па  для│           │                         │      │</w:t>
      </w:r>
    </w:p>
    <w:p w:rsidR="00E279B9" w:rsidRPr="0004091D" w:rsidRDefault="00E279B9">
      <w:pPr>
        <w:pStyle w:val="ConsPlusCell"/>
        <w:jc w:val="both"/>
        <w:rPr>
          <w:sz w:val="22"/>
          <w:szCs w:val="22"/>
        </w:rPr>
      </w:pPr>
      <w:r w:rsidRPr="0004091D">
        <w:rPr>
          <w:sz w:val="22"/>
          <w:szCs w:val="22"/>
        </w:rPr>
        <w:t>│    │средств  индивидуальной│           │                         │      │</w:t>
      </w:r>
    </w:p>
    <w:p w:rsidR="00E279B9" w:rsidRPr="0004091D" w:rsidRDefault="00E279B9">
      <w:pPr>
        <w:pStyle w:val="ConsPlusCell"/>
        <w:jc w:val="both"/>
        <w:rPr>
          <w:sz w:val="22"/>
          <w:szCs w:val="22"/>
        </w:rPr>
      </w:pPr>
      <w:r w:rsidRPr="0004091D">
        <w:rPr>
          <w:sz w:val="22"/>
          <w:szCs w:val="22"/>
        </w:rPr>
        <w:t>│    │защиты органов  дыхания│           │                         │      │</w:t>
      </w:r>
    </w:p>
    <w:p w:rsidR="00E279B9" w:rsidRPr="0004091D" w:rsidRDefault="00E279B9">
      <w:pPr>
        <w:pStyle w:val="ConsPlusCell"/>
        <w:jc w:val="both"/>
        <w:rPr>
          <w:sz w:val="22"/>
          <w:szCs w:val="22"/>
        </w:rPr>
      </w:pPr>
      <w:r w:rsidRPr="0004091D">
        <w:rPr>
          <w:sz w:val="22"/>
          <w:szCs w:val="22"/>
        </w:rPr>
        <w:t>│    │соответственно  низкой,│           │                         │      │</w:t>
      </w:r>
    </w:p>
    <w:p w:rsidR="00E279B9" w:rsidRPr="0004091D" w:rsidRDefault="00E279B9">
      <w:pPr>
        <w:pStyle w:val="ConsPlusCell"/>
        <w:jc w:val="both"/>
        <w:rPr>
          <w:sz w:val="22"/>
          <w:szCs w:val="22"/>
        </w:rPr>
      </w:pPr>
      <w:r w:rsidRPr="0004091D">
        <w:rPr>
          <w:sz w:val="22"/>
          <w:szCs w:val="22"/>
        </w:rPr>
        <w:t>│    │средней      и  высокой│           │                         │      │</w:t>
      </w:r>
    </w:p>
    <w:p w:rsidR="00E279B9" w:rsidRPr="0004091D" w:rsidRDefault="00E279B9">
      <w:pPr>
        <w:pStyle w:val="ConsPlusCell"/>
        <w:jc w:val="both"/>
        <w:rPr>
          <w:sz w:val="22"/>
          <w:szCs w:val="22"/>
        </w:rPr>
      </w:pPr>
      <w:r w:rsidRPr="0004091D">
        <w:rPr>
          <w:sz w:val="22"/>
          <w:szCs w:val="22"/>
        </w:rPr>
        <w:t>│    │эффективности;       на│           │                         │      │</w:t>
      </w:r>
    </w:p>
    <w:p w:rsidR="00E279B9" w:rsidRPr="0004091D" w:rsidRDefault="00E279B9">
      <w:pPr>
        <w:pStyle w:val="ConsPlusCell"/>
        <w:jc w:val="both"/>
        <w:rPr>
          <w:sz w:val="22"/>
          <w:szCs w:val="22"/>
        </w:rPr>
      </w:pPr>
      <w:r w:rsidRPr="0004091D">
        <w:rPr>
          <w:sz w:val="22"/>
          <w:szCs w:val="22"/>
        </w:rPr>
        <w:t>│    │выдохе   при    расходе│           │                         │      │</w:t>
      </w:r>
    </w:p>
    <w:p w:rsidR="00E279B9" w:rsidRPr="0004091D" w:rsidRDefault="00E279B9">
      <w:pPr>
        <w:pStyle w:val="ConsPlusCell"/>
        <w:jc w:val="both"/>
        <w:rPr>
          <w:sz w:val="22"/>
          <w:szCs w:val="22"/>
        </w:rPr>
      </w:pPr>
      <w:r w:rsidRPr="0004091D">
        <w:rPr>
          <w:sz w:val="22"/>
          <w:szCs w:val="22"/>
        </w:rPr>
        <w:t>│    │постоянного  воздушного│           │                         │      │</w:t>
      </w:r>
    </w:p>
    <w:p w:rsidR="00E279B9" w:rsidRPr="0004091D" w:rsidRDefault="00E279B9">
      <w:pPr>
        <w:pStyle w:val="ConsPlusCell"/>
        <w:jc w:val="both"/>
        <w:rPr>
          <w:sz w:val="22"/>
          <w:szCs w:val="22"/>
        </w:rPr>
      </w:pPr>
      <w:r w:rsidRPr="0004091D">
        <w:rPr>
          <w:sz w:val="22"/>
          <w:szCs w:val="22"/>
        </w:rPr>
        <w:t>│    │потока  160  дм3/мин  -│           │                         │      │</w:t>
      </w:r>
    </w:p>
    <w:p w:rsidR="00E279B9" w:rsidRPr="0004091D" w:rsidRDefault="00E279B9">
      <w:pPr>
        <w:pStyle w:val="ConsPlusCell"/>
        <w:jc w:val="both"/>
        <w:rPr>
          <w:sz w:val="22"/>
          <w:szCs w:val="22"/>
        </w:rPr>
      </w:pPr>
      <w:r w:rsidRPr="0004091D">
        <w:rPr>
          <w:sz w:val="22"/>
          <w:szCs w:val="22"/>
        </w:rPr>
        <w:t>│    │300  Па   для   средств│           │                         │      │</w:t>
      </w:r>
    </w:p>
    <w:p w:rsidR="00E279B9" w:rsidRPr="0004091D" w:rsidRDefault="00E279B9">
      <w:pPr>
        <w:pStyle w:val="ConsPlusCell"/>
        <w:jc w:val="both"/>
        <w:rPr>
          <w:sz w:val="22"/>
          <w:szCs w:val="22"/>
        </w:rPr>
      </w:pPr>
      <w:r w:rsidRPr="0004091D">
        <w:rPr>
          <w:sz w:val="22"/>
          <w:szCs w:val="22"/>
        </w:rPr>
        <w:t>│    │индивидуальной   защиты│           │                         │      │</w:t>
      </w:r>
    </w:p>
    <w:p w:rsidR="00E279B9" w:rsidRPr="0004091D" w:rsidRDefault="00E279B9">
      <w:pPr>
        <w:pStyle w:val="ConsPlusCell"/>
        <w:jc w:val="both"/>
        <w:rPr>
          <w:sz w:val="22"/>
          <w:szCs w:val="22"/>
        </w:rPr>
      </w:pPr>
      <w:r w:rsidRPr="0004091D">
        <w:rPr>
          <w:sz w:val="22"/>
          <w:szCs w:val="22"/>
        </w:rPr>
        <w:t>│    │органов  дыхания  любой│           │                         │      │</w:t>
      </w:r>
    </w:p>
    <w:p w:rsidR="00E279B9" w:rsidRPr="0004091D" w:rsidRDefault="00E279B9">
      <w:pPr>
        <w:pStyle w:val="ConsPlusCell"/>
        <w:jc w:val="both"/>
        <w:rPr>
          <w:sz w:val="22"/>
          <w:szCs w:val="22"/>
        </w:rPr>
      </w:pPr>
      <w:r w:rsidRPr="0004091D">
        <w:rPr>
          <w:sz w:val="22"/>
          <w:szCs w:val="22"/>
        </w:rPr>
        <w:t>│    │эффективности;         │           │                         │      │</w:t>
      </w:r>
    </w:p>
    <w:p w:rsidR="00E279B9" w:rsidRPr="0004091D" w:rsidRDefault="00E279B9">
      <w:pPr>
        <w:pStyle w:val="ConsPlusCell"/>
        <w:jc w:val="both"/>
        <w:rPr>
          <w:sz w:val="22"/>
          <w:szCs w:val="22"/>
        </w:rPr>
      </w:pPr>
      <w:r w:rsidRPr="0004091D">
        <w:rPr>
          <w:sz w:val="22"/>
          <w:szCs w:val="22"/>
        </w:rPr>
        <w:t>│    │    при         наличии│           │                         │      │</w:t>
      </w:r>
    </w:p>
    <w:p w:rsidR="00E279B9" w:rsidRPr="0004091D" w:rsidRDefault="00E279B9">
      <w:pPr>
        <w:pStyle w:val="ConsPlusCell"/>
        <w:jc w:val="both"/>
        <w:rPr>
          <w:sz w:val="22"/>
          <w:szCs w:val="22"/>
        </w:rPr>
      </w:pPr>
      <w:r w:rsidRPr="0004091D">
        <w:rPr>
          <w:sz w:val="22"/>
          <w:szCs w:val="22"/>
        </w:rPr>
        <w:t>│    │клапана    выдоха     в│           │                         │      │</w:t>
      </w:r>
    </w:p>
    <w:p w:rsidR="00E279B9" w:rsidRPr="0004091D" w:rsidRDefault="00E279B9">
      <w:pPr>
        <w:pStyle w:val="ConsPlusCell"/>
        <w:jc w:val="both"/>
        <w:rPr>
          <w:sz w:val="22"/>
          <w:szCs w:val="22"/>
        </w:rPr>
      </w:pPr>
      <w:r w:rsidRPr="0004091D">
        <w:rPr>
          <w:sz w:val="22"/>
          <w:szCs w:val="22"/>
        </w:rPr>
        <w:t>│    │фильтрующей   полумаске│           │                         │      │</w:t>
      </w:r>
    </w:p>
    <w:p w:rsidR="00E279B9" w:rsidRPr="0004091D" w:rsidRDefault="00E279B9">
      <w:pPr>
        <w:pStyle w:val="ConsPlusCell"/>
        <w:jc w:val="both"/>
        <w:rPr>
          <w:sz w:val="22"/>
          <w:szCs w:val="22"/>
        </w:rPr>
      </w:pPr>
      <w:r w:rsidRPr="0004091D">
        <w:rPr>
          <w:sz w:val="22"/>
          <w:szCs w:val="22"/>
        </w:rPr>
        <w:t>│    │он должен быть  защищен│           │                         │      │</w:t>
      </w:r>
    </w:p>
    <w:p w:rsidR="00E279B9" w:rsidRPr="0004091D" w:rsidRDefault="00E279B9">
      <w:pPr>
        <w:pStyle w:val="ConsPlusCell"/>
        <w:jc w:val="both"/>
        <w:rPr>
          <w:sz w:val="22"/>
          <w:szCs w:val="22"/>
        </w:rPr>
      </w:pPr>
      <w:r w:rsidRPr="0004091D">
        <w:rPr>
          <w:sz w:val="22"/>
          <w:szCs w:val="22"/>
        </w:rPr>
        <w:t>│    │от  попадания  грязи  и│           │                         │      │</w:t>
      </w:r>
    </w:p>
    <w:p w:rsidR="00E279B9" w:rsidRPr="0004091D" w:rsidRDefault="00E279B9">
      <w:pPr>
        <w:pStyle w:val="ConsPlusCell"/>
        <w:jc w:val="both"/>
        <w:rPr>
          <w:sz w:val="22"/>
          <w:szCs w:val="22"/>
        </w:rPr>
      </w:pPr>
      <w:r w:rsidRPr="0004091D">
        <w:rPr>
          <w:sz w:val="22"/>
          <w:szCs w:val="22"/>
        </w:rPr>
        <w:t>│    │механических           │           │                         │      │</w:t>
      </w:r>
    </w:p>
    <w:p w:rsidR="00E279B9" w:rsidRPr="0004091D" w:rsidRDefault="00E279B9">
      <w:pPr>
        <w:pStyle w:val="ConsPlusCell"/>
        <w:jc w:val="both"/>
        <w:rPr>
          <w:sz w:val="22"/>
          <w:szCs w:val="22"/>
        </w:rPr>
      </w:pPr>
      <w:r w:rsidRPr="0004091D">
        <w:rPr>
          <w:sz w:val="22"/>
          <w:szCs w:val="22"/>
        </w:rPr>
        <w:t>│    │повреждений;           │           │                         │      │</w:t>
      </w:r>
    </w:p>
    <w:p w:rsidR="00E279B9" w:rsidRPr="0004091D" w:rsidRDefault="00E279B9">
      <w:pPr>
        <w:pStyle w:val="ConsPlusCell"/>
        <w:jc w:val="both"/>
        <w:rPr>
          <w:sz w:val="22"/>
          <w:szCs w:val="22"/>
        </w:rPr>
      </w:pPr>
      <w:r w:rsidRPr="0004091D">
        <w:rPr>
          <w:sz w:val="22"/>
          <w:szCs w:val="22"/>
        </w:rPr>
        <w:t>│    │    клапан       выдоха│           │                         │      │</w:t>
      </w:r>
    </w:p>
    <w:p w:rsidR="00E279B9" w:rsidRPr="0004091D" w:rsidRDefault="00E279B9">
      <w:pPr>
        <w:pStyle w:val="ConsPlusCell"/>
        <w:jc w:val="both"/>
        <w:rPr>
          <w:sz w:val="22"/>
          <w:szCs w:val="22"/>
        </w:rPr>
      </w:pPr>
      <w:r w:rsidRPr="0004091D">
        <w:rPr>
          <w:sz w:val="22"/>
          <w:szCs w:val="22"/>
        </w:rPr>
        <w:t>│    │должен        сохранять│           │                         │      │</w:t>
      </w:r>
    </w:p>
    <w:p w:rsidR="00E279B9" w:rsidRPr="0004091D" w:rsidRDefault="00E279B9">
      <w:pPr>
        <w:pStyle w:val="ConsPlusCell"/>
        <w:jc w:val="both"/>
        <w:rPr>
          <w:sz w:val="22"/>
          <w:szCs w:val="22"/>
        </w:rPr>
      </w:pPr>
      <w:r w:rsidRPr="0004091D">
        <w:rPr>
          <w:sz w:val="22"/>
          <w:szCs w:val="22"/>
        </w:rPr>
        <w:t>│    │работоспособность     в│           │                         │      │</w:t>
      </w:r>
    </w:p>
    <w:p w:rsidR="00E279B9" w:rsidRPr="0004091D" w:rsidRDefault="00E279B9">
      <w:pPr>
        <w:pStyle w:val="ConsPlusCell"/>
        <w:jc w:val="both"/>
        <w:rPr>
          <w:sz w:val="22"/>
          <w:szCs w:val="22"/>
        </w:rPr>
      </w:pPr>
      <w:r w:rsidRPr="0004091D">
        <w:rPr>
          <w:sz w:val="22"/>
          <w:szCs w:val="22"/>
        </w:rPr>
        <w:t>│    │течение     заявленного│           │                         │      │</w:t>
      </w:r>
    </w:p>
    <w:p w:rsidR="00E279B9" w:rsidRPr="0004091D" w:rsidRDefault="00E279B9">
      <w:pPr>
        <w:pStyle w:val="ConsPlusCell"/>
        <w:jc w:val="both"/>
        <w:rPr>
          <w:sz w:val="22"/>
          <w:szCs w:val="22"/>
        </w:rPr>
      </w:pPr>
      <w:r w:rsidRPr="0004091D">
        <w:rPr>
          <w:sz w:val="22"/>
          <w:szCs w:val="22"/>
        </w:rPr>
        <w:t>│    │изготовителем     срока│           │                         │      │</w:t>
      </w:r>
    </w:p>
    <w:p w:rsidR="00E279B9" w:rsidRPr="0004091D" w:rsidRDefault="00E279B9">
      <w:pPr>
        <w:pStyle w:val="ConsPlusCell"/>
        <w:jc w:val="both"/>
        <w:rPr>
          <w:sz w:val="22"/>
          <w:szCs w:val="22"/>
        </w:rPr>
      </w:pPr>
      <w:r w:rsidRPr="0004091D">
        <w:rPr>
          <w:sz w:val="22"/>
          <w:szCs w:val="22"/>
        </w:rPr>
        <w:t>│    │хранения       средства│           │                         │      │</w:t>
      </w:r>
    </w:p>
    <w:p w:rsidR="00E279B9" w:rsidRPr="0004091D" w:rsidRDefault="00E279B9">
      <w:pPr>
        <w:pStyle w:val="ConsPlusCell"/>
        <w:jc w:val="both"/>
        <w:rPr>
          <w:sz w:val="22"/>
          <w:szCs w:val="22"/>
        </w:rPr>
      </w:pPr>
      <w:r w:rsidRPr="0004091D">
        <w:rPr>
          <w:sz w:val="22"/>
          <w:szCs w:val="22"/>
        </w:rPr>
        <w:t>│    │индивидуальной   защиты│           │                         │      │</w:t>
      </w:r>
    </w:p>
    <w:p w:rsidR="00E279B9" w:rsidRPr="0004091D" w:rsidRDefault="00E279B9">
      <w:pPr>
        <w:pStyle w:val="ConsPlusCell"/>
        <w:jc w:val="both"/>
        <w:rPr>
          <w:sz w:val="22"/>
          <w:szCs w:val="22"/>
        </w:rPr>
      </w:pPr>
      <w:r w:rsidRPr="0004091D">
        <w:rPr>
          <w:sz w:val="22"/>
          <w:szCs w:val="22"/>
        </w:rPr>
        <w:t>│    │органов дыхания;       │           │                         │      │</w:t>
      </w:r>
    </w:p>
    <w:p w:rsidR="00E279B9" w:rsidRPr="0004091D" w:rsidRDefault="00E279B9">
      <w:pPr>
        <w:pStyle w:val="ConsPlusCell"/>
        <w:jc w:val="both"/>
        <w:rPr>
          <w:sz w:val="22"/>
          <w:szCs w:val="22"/>
        </w:rPr>
      </w:pPr>
      <w:r w:rsidRPr="0004091D">
        <w:rPr>
          <w:sz w:val="22"/>
          <w:szCs w:val="22"/>
        </w:rPr>
        <w:t>│    │    сопротивление      │           │                         │      │</w:t>
      </w:r>
    </w:p>
    <w:p w:rsidR="00E279B9" w:rsidRPr="0004091D" w:rsidRDefault="00E279B9">
      <w:pPr>
        <w:pStyle w:val="ConsPlusCell"/>
        <w:jc w:val="both"/>
        <w:rPr>
          <w:sz w:val="22"/>
          <w:szCs w:val="22"/>
        </w:rPr>
      </w:pPr>
      <w:r w:rsidRPr="0004091D">
        <w:rPr>
          <w:sz w:val="22"/>
          <w:szCs w:val="22"/>
        </w:rPr>
        <w:t>│    │воздушному  потоку   на│           │                         │      │</w:t>
      </w:r>
    </w:p>
    <w:p w:rsidR="00E279B9" w:rsidRPr="0004091D" w:rsidRDefault="00E279B9">
      <w:pPr>
        <w:pStyle w:val="ConsPlusCell"/>
        <w:jc w:val="both"/>
        <w:rPr>
          <w:sz w:val="22"/>
          <w:szCs w:val="22"/>
        </w:rPr>
      </w:pPr>
      <w:r w:rsidRPr="0004091D">
        <w:rPr>
          <w:sz w:val="22"/>
          <w:szCs w:val="22"/>
        </w:rPr>
        <w:t>│    │вдохе  после  запыления│           │                         │      │</w:t>
      </w:r>
    </w:p>
    <w:p w:rsidR="00E279B9" w:rsidRPr="0004091D" w:rsidRDefault="00E279B9">
      <w:pPr>
        <w:pStyle w:val="ConsPlusCell"/>
        <w:jc w:val="both"/>
        <w:rPr>
          <w:sz w:val="22"/>
          <w:szCs w:val="22"/>
        </w:rPr>
      </w:pPr>
      <w:r w:rsidRPr="0004091D">
        <w:rPr>
          <w:sz w:val="22"/>
          <w:szCs w:val="22"/>
        </w:rPr>
        <w:t>│    │фильтрующей   полумаски│           │                         │      │</w:t>
      </w:r>
    </w:p>
    <w:p w:rsidR="00E279B9" w:rsidRPr="0004091D" w:rsidRDefault="00E279B9">
      <w:pPr>
        <w:pStyle w:val="ConsPlusCell"/>
        <w:jc w:val="both"/>
        <w:rPr>
          <w:sz w:val="22"/>
          <w:szCs w:val="22"/>
        </w:rPr>
      </w:pPr>
      <w:r w:rsidRPr="0004091D">
        <w:rPr>
          <w:sz w:val="22"/>
          <w:szCs w:val="22"/>
        </w:rPr>
        <w:t>│    │с клапанами выдоха  при│           │                         │      │</w:t>
      </w:r>
    </w:p>
    <w:p w:rsidR="00E279B9" w:rsidRPr="0004091D" w:rsidRDefault="00E279B9">
      <w:pPr>
        <w:pStyle w:val="ConsPlusCell"/>
        <w:jc w:val="both"/>
        <w:rPr>
          <w:sz w:val="22"/>
          <w:szCs w:val="22"/>
        </w:rPr>
      </w:pPr>
      <w:r w:rsidRPr="0004091D">
        <w:rPr>
          <w:sz w:val="22"/>
          <w:szCs w:val="22"/>
        </w:rPr>
        <w:t>│    │расходе     постоянного│           │                         │      │</w:t>
      </w:r>
    </w:p>
    <w:p w:rsidR="00E279B9" w:rsidRPr="0004091D" w:rsidRDefault="00E279B9">
      <w:pPr>
        <w:pStyle w:val="ConsPlusCell"/>
        <w:jc w:val="both"/>
        <w:rPr>
          <w:sz w:val="22"/>
          <w:szCs w:val="22"/>
        </w:rPr>
      </w:pPr>
      <w:r w:rsidRPr="0004091D">
        <w:rPr>
          <w:sz w:val="22"/>
          <w:szCs w:val="22"/>
        </w:rPr>
        <w:t>│    │воздушного  потока   95│           │                         │      │</w:t>
      </w:r>
    </w:p>
    <w:p w:rsidR="00E279B9" w:rsidRPr="0004091D" w:rsidRDefault="00E279B9">
      <w:pPr>
        <w:pStyle w:val="ConsPlusCell"/>
        <w:jc w:val="both"/>
        <w:rPr>
          <w:sz w:val="22"/>
          <w:szCs w:val="22"/>
        </w:rPr>
      </w:pPr>
      <w:r w:rsidRPr="0004091D">
        <w:rPr>
          <w:sz w:val="22"/>
          <w:szCs w:val="22"/>
        </w:rPr>
        <w:t>│    │дм3/мин    не    должно│           │                         │      │</w:t>
      </w:r>
    </w:p>
    <w:p w:rsidR="00E279B9" w:rsidRPr="0004091D" w:rsidRDefault="00E279B9">
      <w:pPr>
        <w:pStyle w:val="ConsPlusCell"/>
        <w:jc w:val="both"/>
        <w:rPr>
          <w:sz w:val="22"/>
          <w:szCs w:val="22"/>
        </w:rPr>
      </w:pPr>
      <w:r w:rsidRPr="0004091D">
        <w:rPr>
          <w:sz w:val="22"/>
          <w:szCs w:val="22"/>
        </w:rPr>
        <w:t>│    │превышать 400  Па,  500│           │                         │      │</w:t>
      </w:r>
    </w:p>
    <w:p w:rsidR="00E279B9" w:rsidRPr="0004091D" w:rsidRDefault="00E279B9">
      <w:pPr>
        <w:pStyle w:val="ConsPlusCell"/>
        <w:jc w:val="both"/>
        <w:rPr>
          <w:sz w:val="22"/>
          <w:szCs w:val="22"/>
        </w:rPr>
      </w:pPr>
      <w:r w:rsidRPr="0004091D">
        <w:rPr>
          <w:sz w:val="22"/>
          <w:szCs w:val="22"/>
        </w:rPr>
        <w:t>│    │Па   и   700   Па   для│           │                         │      │</w:t>
      </w:r>
    </w:p>
    <w:p w:rsidR="00E279B9" w:rsidRPr="0004091D" w:rsidRDefault="00E279B9">
      <w:pPr>
        <w:pStyle w:val="ConsPlusCell"/>
        <w:jc w:val="both"/>
        <w:rPr>
          <w:sz w:val="22"/>
          <w:szCs w:val="22"/>
        </w:rPr>
      </w:pPr>
      <w:r w:rsidRPr="0004091D">
        <w:rPr>
          <w:sz w:val="22"/>
          <w:szCs w:val="22"/>
        </w:rPr>
        <w:t>│    │полумасок              │           │                         │      │</w:t>
      </w:r>
    </w:p>
    <w:p w:rsidR="00E279B9" w:rsidRPr="0004091D" w:rsidRDefault="00E279B9">
      <w:pPr>
        <w:pStyle w:val="ConsPlusCell"/>
        <w:jc w:val="both"/>
        <w:rPr>
          <w:sz w:val="22"/>
          <w:szCs w:val="22"/>
        </w:rPr>
      </w:pPr>
      <w:r w:rsidRPr="0004091D">
        <w:rPr>
          <w:sz w:val="22"/>
          <w:szCs w:val="22"/>
        </w:rPr>
        <w:t>│    │соответственно  низкой,│           │                         │      │</w:t>
      </w:r>
    </w:p>
    <w:p w:rsidR="00E279B9" w:rsidRPr="0004091D" w:rsidRDefault="00E279B9">
      <w:pPr>
        <w:pStyle w:val="ConsPlusCell"/>
        <w:jc w:val="both"/>
        <w:rPr>
          <w:sz w:val="22"/>
          <w:szCs w:val="22"/>
        </w:rPr>
      </w:pPr>
      <w:r w:rsidRPr="0004091D">
        <w:rPr>
          <w:sz w:val="22"/>
          <w:szCs w:val="22"/>
        </w:rPr>
        <w:t>│    │средней    и    высокой│           │                         │      │</w:t>
      </w:r>
    </w:p>
    <w:p w:rsidR="00E279B9" w:rsidRPr="0004091D" w:rsidRDefault="00E279B9">
      <w:pPr>
        <w:pStyle w:val="ConsPlusCell"/>
        <w:jc w:val="both"/>
        <w:rPr>
          <w:sz w:val="22"/>
          <w:szCs w:val="22"/>
        </w:rPr>
      </w:pPr>
      <w:r w:rsidRPr="0004091D">
        <w:rPr>
          <w:sz w:val="22"/>
          <w:szCs w:val="22"/>
        </w:rPr>
        <w:t>│    │эффективности;         │           │                         │      │</w:t>
      </w:r>
    </w:p>
    <w:p w:rsidR="00E279B9" w:rsidRPr="0004091D" w:rsidRDefault="00E279B9">
      <w:pPr>
        <w:pStyle w:val="ConsPlusCell"/>
        <w:jc w:val="both"/>
        <w:rPr>
          <w:sz w:val="22"/>
          <w:szCs w:val="22"/>
        </w:rPr>
      </w:pPr>
      <w:r w:rsidRPr="0004091D">
        <w:rPr>
          <w:sz w:val="22"/>
          <w:szCs w:val="22"/>
        </w:rPr>
        <w:t>│    │    сопротивление      │           │                         │      │</w:t>
      </w:r>
    </w:p>
    <w:p w:rsidR="00E279B9" w:rsidRPr="0004091D" w:rsidRDefault="00E279B9">
      <w:pPr>
        <w:pStyle w:val="ConsPlusCell"/>
        <w:jc w:val="both"/>
        <w:rPr>
          <w:sz w:val="22"/>
          <w:szCs w:val="22"/>
        </w:rPr>
      </w:pPr>
      <w:r w:rsidRPr="0004091D">
        <w:rPr>
          <w:sz w:val="22"/>
          <w:szCs w:val="22"/>
        </w:rPr>
        <w:t>│    │воздушному       потоку│           │                         │      │</w:t>
      </w:r>
    </w:p>
    <w:p w:rsidR="00E279B9" w:rsidRPr="0004091D" w:rsidRDefault="00E279B9">
      <w:pPr>
        <w:pStyle w:val="ConsPlusCell"/>
        <w:jc w:val="both"/>
        <w:rPr>
          <w:sz w:val="22"/>
          <w:szCs w:val="22"/>
        </w:rPr>
      </w:pPr>
      <w:r w:rsidRPr="0004091D">
        <w:rPr>
          <w:sz w:val="22"/>
          <w:szCs w:val="22"/>
        </w:rPr>
        <w:t>│    │фильтрующей   полумаски│           │                         │      │</w:t>
      </w:r>
    </w:p>
    <w:p w:rsidR="00E279B9" w:rsidRPr="0004091D" w:rsidRDefault="00E279B9">
      <w:pPr>
        <w:pStyle w:val="ConsPlusCell"/>
        <w:jc w:val="both"/>
        <w:rPr>
          <w:sz w:val="22"/>
          <w:szCs w:val="22"/>
        </w:rPr>
      </w:pPr>
      <w:r w:rsidRPr="0004091D">
        <w:rPr>
          <w:sz w:val="22"/>
          <w:szCs w:val="22"/>
        </w:rPr>
        <w:t>│    │с   клапанами    выдоха│           │                         │      │</w:t>
      </w:r>
    </w:p>
    <w:p w:rsidR="00E279B9" w:rsidRPr="0004091D" w:rsidRDefault="00E279B9">
      <w:pPr>
        <w:pStyle w:val="ConsPlusCell"/>
        <w:jc w:val="both"/>
        <w:rPr>
          <w:sz w:val="22"/>
          <w:szCs w:val="22"/>
        </w:rPr>
      </w:pPr>
      <w:r w:rsidRPr="0004091D">
        <w:rPr>
          <w:sz w:val="22"/>
          <w:szCs w:val="22"/>
        </w:rPr>
        <w:t>│    │после   запыления    на│           │                         │      │</w:t>
      </w:r>
    </w:p>
    <w:p w:rsidR="00E279B9" w:rsidRPr="0004091D" w:rsidRDefault="00E279B9">
      <w:pPr>
        <w:pStyle w:val="ConsPlusCell"/>
        <w:jc w:val="both"/>
        <w:rPr>
          <w:sz w:val="22"/>
          <w:szCs w:val="22"/>
        </w:rPr>
      </w:pPr>
      <w:r w:rsidRPr="0004091D">
        <w:rPr>
          <w:sz w:val="22"/>
          <w:szCs w:val="22"/>
        </w:rPr>
        <w:t>│    │выдохе    не     должно│           │                         │      │</w:t>
      </w:r>
    </w:p>
    <w:p w:rsidR="00E279B9" w:rsidRPr="0004091D" w:rsidRDefault="00E279B9">
      <w:pPr>
        <w:pStyle w:val="ConsPlusCell"/>
        <w:jc w:val="both"/>
        <w:rPr>
          <w:sz w:val="22"/>
          <w:szCs w:val="22"/>
        </w:rPr>
      </w:pPr>
      <w:r w:rsidRPr="0004091D">
        <w:rPr>
          <w:sz w:val="22"/>
          <w:szCs w:val="22"/>
        </w:rPr>
        <w:t>│    │превышать  300  Па  при│           │                         │      │</w:t>
      </w:r>
    </w:p>
    <w:p w:rsidR="00E279B9" w:rsidRPr="0004091D" w:rsidRDefault="00E279B9">
      <w:pPr>
        <w:pStyle w:val="ConsPlusCell"/>
        <w:jc w:val="both"/>
        <w:rPr>
          <w:sz w:val="22"/>
          <w:szCs w:val="22"/>
        </w:rPr>
      </w:pPr>
      <w:r w:rsidRPr="0004091D">
        <w:rPr>
          <w:sz w:val="22"/>
          <w:szCs w:val="22"/>
        </w:rPr>
        <w:t>│    │расходе     постоянного│           │                         │      │</w:t>
      </w:r>
    </w:p>
    <w:p w:rsidR="00E279B9" w:rsidRPr="0004091D" w:rsidRDefault="00E279B9">
      <w:pPr>
        <w:pStyle w:val="ConsPlusCell"/>
        <w:jc w:val="both"/>
        <w:rPr>
          <w:sz w:val="22"/>
          <w:szCs w:val="22"/>
        </w:rPr>
      </w:pPr>
      <w:r w:rsidRPr="0004091D">
        <w:rPr>
          <w:sz w:val="22"/>
          <w:szCs w:val="22"/>
        </w:rPr>
        <w:t>│    │воздушного  потока  160│           │                         │      │</w:t>
      </w:r>
    </w:p>
    <w:p w:rsidR="00E279B9" w:rsidRPr="0004091D" w:rsidRDefault="00E279B9">
      <w:pPr>
        <w:pStyle w:val="ConsPlusCell"/>
        <w:jc w:val="both"/>
        <w:rPr>
          <w:sz w:val="22"/>
          <w:szCs w:val="22"/>
        </w:rPr>
      </w:pPr>
      <w:r w:rsidRPr="0004091D">
        <w:rPr>
          <w:sz w:val="22"/>
          <w:szCs w:val="22"/>
        </w:rPr>
        <w:t>│    │дм3/мин;               │           │                         │      │</w:t>
      </w:r>
    </w:p>
    <w:p w:rsidR="00E279B9" w:rsidRPr="0004091D" w:rsidRDefault="00E279B9">
      <w:pPr>
        <w:pStyle w:val="ConsPlusCell"/>
        <w:jc w:val="both"/>
        <w:rPr>
          <w:sz w:val="22"/>
          <w:szCs w:val="22"/>
        </w:rPr>
      </w:pPr>
      <w:r w:rsidRPr="0004091D">
        <w:rPr>
          <w:sz w:val="22"/>
          <w:szCs w:val="22"/>
        </w:rPr>
        <w:t>│    │    сопротивление      │           │                         │      │</w:t>
      </w:r>
    </w:p>
    <w:p w:rsidR="00E279B9" w:rsidRPr="0004091D" w:rsidRDefault="00E279B9">
      <w:pPr>
        <w:pStyle w:val="ConsPlusCell"/>
        <w:jc w:val="both"/>
        <w:rPr>
          <w:sz w:val="22"/>
          <w:szCs w:val="22"/>
        </w:rPr>
      </w:pPr>
      <w:r w:rsidRPr="0004091D">
        <w:rPr>
          <w:sz w:val="22"/>
          <w:szCs w:val="22"/>
        </w:rPr>
        <w:t>│    │воздушному  потоку   на│           │                         │      │</w:t>
      </w:r>
    </w:p>
    <w:p w:rsidR="00E279B9" w:rsidRPr="0004091D" w:rsidRDefault="00E279B9">
      <w:pPr>
        <w:pStyle w:val="ConsPlusCell"/>
        <w:jc w:val="both"/>
        <w:rPr>
          <w:sz w:val="22"/>
          <w:szCs w:val="22"/>
        </w:rPr>
      </w:pPr>
      <w:r w:rsidRPr="0004091D">
        <w:rPr>
          <w:sz w:val="22"/>
          <w:szCs w:val="22"/>
        </w:rPr>
        <w:t>│    │вдохе  и  выдохе  после│           │                         │      │</w:t>
      </w:r>
    </w:p>
    <w:p w:rsidR="00E279B9" w:rsidRPr="0004091D" w:rsidRDefault="00E279B9">
      <w:pPr>
        <w:pStyle w:val="ConsPlusCell"/>
        <w:jc w:val="both"/>
        <w:rPr>
          <w:sz w:val="22"/>
          <w:szCs w:val="22"/>
        </w:rPr>
      </w:pPr>
      <w:r w:rsidRPr="0004091D">
        <w:rPr>
          <w:sz w:val="22"/>
          <w:szCs w:val="22"/>
        </w:rPr>
        <w:t>│    │запыления   фильтрующей│           │                         │      │</w:t>
      </w:r>
    </w:p>
    <w:p w:rsidR="00E279B9" w:rsidRPr="0004091D" w:rsidRDefault="00E279B9">
      <w:pPr>
        <w:pStyle w:val="ConsPlusCell"/>
        <w:jc w:val="both"/>
        <w:rPr>
          <w:sz w:val="22"/>
          <w:szCs w:val="22"/>
        </w:rPr>
      </w:pPr>
      <w:r w:rsidRPr="0004091D">
        <w:rPr>
          <w:sz w:val="22"/>
          <w:szCs w:val="22"/>
        </w:rPr>
        <w:t>│    │полумаски без  клапанов│           │                         │      │</w:t>
      </w:r>
    </w:p>
    <w:p w:rsidR="00E279B9" w:rsidRPr="0004091D" w:rsidRDefault="00E279B9">
      <w:pPr>
        <w:pStyle w:val="ConsPlusCell"/>
        <w:jc w:val="both"/>
        <w:rPr>
          <w:sz w:val="22"/>
          <w:szCs w:val="22"/>
        </w:rPr>
      </w:pPr>
      <w:r w:rsidRPr="0004091D">
        <w:rPr>
          <w:sz w:val="22"/>
          <w:szCs w:val="22"/>
        </w:rPr>
        <w:t>│    │при             расходе│           │                         │      │</w:t>
      </w:r>
    </w:p>
    <w:p w:rsidR="00E279B9" w:rsidRPr="0004091D" w:rsidRDefault="00E279B9">
      <w:pPr>
        <w:pStyle w:val="ConsPlusCell"/>
        <w:jc w:val="both"/>
        <w:rPr>
          <w:sz w:val="22"/>
          <w:szCs w:val="22"/>
        </w:rPr>
      </w:pPr>
      <w:r w:rsidRPr="0004091D">
        <w:rPr>
          <w:sz w:val="22"/>
          <w:szCs w:val="22"/>
        </w:rPr>
        <w:t>│    │постоянного  воздушного│           │                         │      │</w:t>
      </w:r>
    </w:p>
    <w:p w:rsidR="00E279B9" w:rsidRPr="0004091D" w:rsidRDefault="00E279B9">
      <w:pPr>
        <w:pStyle w:val="ConsPlusCell"/>
        <w:jc w:val="both"/>
        <w:rPr>
          <w:sz w:val="22"/>
          <w:szCs w:val="22"/>
        </w:rPr>
      </w:pPr>
      <w:r w:rsidRPr="0004091D">
        <w:rPr>
          <w:sz w:val="22"/>
          <w:szCs w:val="22"/>
        </w:rPr>
        <w:t>│    │потока  95  дм3/мин  не│           │                         │      │</w:t>
      </w:r>
    </w:p>
    <w:p w:rsidR="00E279B9" w:rsidRPr="0004091D" w:rsidRDefault="00E279B9">
      <w:pPr>
        <w:pStyle w:val="ConsPlusCell"/>
        <w:jc w:val="both"/>
        <w:rPr>
          <w:sz w:val="22"/>
          <w:szCs w:val="22"/>
        </w:rPr>
      </w:pPr>
      <w:r w:rsidRPr="0004091D">
        <w:rPr>
          <w:sz w:val="22"/>
          <w:szCs w:val="22"/>
        </w:rPr>
        <w:t>│    │должно  превышать   500│           │                         │      │</w:t>
      </w:r>
    </w:p>
    <w:p w:rsidR="00E279B9" w:rsidRPr="0004091D" w:rsidRDefault="00E279B9">
      <w:pPr>
        <w:pStyle w:val="ConsPlusCell"/>
        <w:jc w:val="both"/>
        <w:rPr>
          <w:sz w:val="22"/>
          <w:szCs w:val="22"/>
        </w:rPr>
      </w:pPr>
      <w:r w:rsidRPr="0004091D">
        <w:rPr>
          <w:sz w:val="22"/>
          <w:szCs w:val="22"/>
        </w:rPr>
        <w:t>│    │Па                     │           │                         │      │</w:t>
      </w:r>
    </w:p>
    <w:p w:rsidR="00E279B9" w:rsidRPr="0004091D" w:rsidRDefault="00E279B9">
      <w:pPr>
        <w:pStyle w:val="ConsPlusCell"/>
        <w:jc w:val="both"/>
        <w:rPr>
          <w:sz w:val="22"/>
          <w:szCs w:val="22"/>
        </w:rPr>
      </w:pPr>
      <w:r w:rsidRPr="0004091D">
        <w:rPr>
          <w:sz w:val="22"/>
          <w:szCs w:val="22"/>
        </w:rPr>
        <w:t>├────┼───────────────────────┼───────────┼─────────────────────────┼──────┤</w:t>
      </w:r>
    </w:p>
    <w:p w:rsidR="00E279B9" w:rsidRPr="0004091D" w:rsidRDefault="00E279B9">
      <w:pPr>
        <w:pStyle w:val="ConsPlusCell"/>
        <w:jc w:val="both"/>
        <w:rPr>
          <w:sz w:val="22"/>
          <w:szCs w:val="22"/>
        </w:rPr>
      </w:pPr>
      <w:r w:rsidRPr="0004091D">
        <w:rPr>
          <w:sz w:val="22"/>
          <w:szCs w:val="22"/>
        </w:rPr>
        <w:t>│23. │</w:t>
      </w:r>
      <w:hyperlink w:anchor="Par336" w:tooltip="11) в отношении противоаэрозольных средств индивидуальной защиты органов дыхания с изолирующей лицевой частью и в дополнение к требованиям подпунктов 7 - 9 настоящего пункта:" w:history="1">
        <w:r w:rsidRPr="0004091D">
          <w:rPr>
            <w:sz w:val="22"/>
            <w:szCs w:val="22"/>
          </w:rPr>
          <w:t>Пункт   4.4,   подпункт</w:t>
        </w:r>
      </w:hyperlink>
      <w:r w:rsidRPr="0004091D">
        <w:rPr>
          <w:sz w:val="22"/>
          <w:szCs w:val="22"/>
        </w:rPr>
        <w:t>│ГОСТ 9.030-│ЕСЗКС "Резины. Метод     │      │</w:t>
      </w:r>
    </w:p>
    <w:p w:rsidR="00E279B9" w:rsidRPr="0004091D" w:rsidRDefault="00E279B9">
      <w:pPr>
        <w:pStyle w:val="ConsPlusCell"/>
        <w:jc w:val="both"/>
        <w:rPr>
          <w:sz w:val="22"/>
          <w:szCs w:val="22"/>
        </w:rPr>
      </w:pPr>
      <w:r w:rsidRPr="0004091D">
        <w:rPr>
          <w:sz w:val="22"/>
          <w:szCs w:val="22"/>
        </w:rPr>
        <w:t>│    │11:                    │74         │испытаний на стойкость в │      │</w:t>
      </w:r>
    </w:p>
    <w:p w:rsidR="00E279B9" w:rsidRPr="0004091D" w:rsidRDefault="00E279B9">
      <w:pPr>
        <w:pStyle w:val="ConsPlusCell"/>
        <w:jc w:val="both"/>
        <w:rPr>
          <w:sz w:val="22"/>
          <w:szCs w:val="22"/>
        </w:rPr>
      </w:pPr>
      <w:r w:rsidRPr="0004091D">
        <w:rPr>
          <w:sz w:val="22"/>
          <w:szCs w:val="22"/>
        </w:rPr>
        <w:t>│    │    11)   в   отношении│           │ненапряженном состоянии  │      │</w:t>
      </w:r>
    </w:p>
    <w:p w:rsidR="00E279B9" w:rsidRPr="0004091D" w:rsidRDefault="00E279B9">
      <w:pPr>
        <w:pStyle w:val="ConsPlusCell"/>
        <w:jc w:val="both"/>
        <w:rPr>
          <w:sz w:val="22"/>
          <w:szCs w:val="22"/>
        </w:rPr>
      </w:pPr>
      <w:r w:rsidRPr="0004091D">
        <w:rPr>
          <w:sz w:val="22"/>
          <w:szCs w:val="22"/>
        </w:rPr>
        <w:t>│    │противоаэрозольных     │           │к воздействию жидких     │      │</w:t>
      </w:r>
    </w:p>
    <w:p w:rsidR="00E279B9" w:rsidRPr="0004091D" w:rsidRDefault="00E279B9">
      <w:pPr>
        <w:pStyle w:val="ConsPlusCell"/>
        <w:jc w:val="both"/>
        <w:rPr>
          <w:sz w:val="22"/>
          <w:szCs w:val="22"/>
        </w:rPr>
      </w:pPr>
      <w:r w:rsidRPr="0004091D">
        <w:rPr>
          <w:sz w:val="22"/>
          <w:szCs w:val="22"/>
        </w:rPr>
        <w:t>│    │средств  индивидуальной│           │агрессивных сред";       │      │</w:t>
      </w:r>
    </w:p>
    <w:p w:rsidR="00E279B9" w:rsidRPr="0004091D" w:rsidRDefault="00E279B9">
      <w:pPr>
        <w:pStyle w:val="ConsPlusCell"/>
        <w:jc w:val="both"/>
        <w:rPr>
          <w:sz w:val="22"/>
          <w:szCs w:val="22"/>
        </w:rPr>
      </w:pPr>
      <w:r w:rsidRPr="0004091D">
        <w:rPr>
          <w:sz w:val="22"/>
          <w:szCs w:val="22"/>
        </w:rPr>
        <w:t>│    │защиты органов  дыхания│ГОСТ       │ССБТ "Средства           │      │</w:t>
      </w:r>
    </w:p>
    <w:p w:rsidR="00E279B9" w:rsidRPr="0004091D" w:rsidRDefault="00E279B9">
      <w:pPr>
        <w:pStyle w:val="ConsPlusCell"/>
        <w:jc w:val="both"/>
        <w:rPr>
          <w:sz w:val="22"/>
          <w:szCs w:val="22"/>
        </w:rPr>
      </w:pPr>
      <w:r w:rsidRPr="0004091D">
        <w:rPr>
          <w:sz w:val="22"/>
          <w:szCs w:val="22"/>
        </w:rPr>
        <w:t>│    │с  изолирующей  лицевой│12.4.005-85│индивидуальной защиты    │      │</w:t>
      </w:r>
    </w:p>
    <w:p w:rsidR="00E279B9" w:rsidRPr="0004091D" w:rsidRDefault="00E279B9">
      <w:pPr>
        <w:pStyle w:val="ConsPlusCell"/>
        <w:jc w:val="both"/>
        <w:rPr>
          <w:sz w:val="22"/>
          <w:szCs w:val="22"/>
        </w:rPr>
      </w:pPr>
      <w:r w:rsidRPr="0004091D">
        <w:rPr>
          <w:sz w:val="22"/>
          <w:szCs w:val="22"/>
        </w:rPr>
        <w:t>│    │частью и  в  дополнение│           │органов дыхания. Метод   │      │</w:t>
      </w:r>
    </w:p>
    <w:p w:rsidR="00E279B9" w:rsidRPr="0004091D" w:rsidRDefault="00E279B9">
      <w:pPr>
        <w:pStyle w:val="ConsPlusCell"/>
        <w:jc w:val="both"/>
        <w:rPr>
          <w:sz w:val="22"/>
          <w:szCs w:val="22"/>
        </w:rPr>
      </w:pPr>
      <w:r w:rsidRPr="0004091D">
        <w:rPr>
          <w:sz w:val="22"/>
          <w:szCs w:val="22"/>
        </w:rPr>
        <w:t>│    │к           требованиям│           │определения величины     │      │</w:t>
      </w:r>
    </w:p>
    <w:p w:rsidR="00E279B9" w:rsidRPr="0004091D" w:rsidRDefault="00E279B9">
      <w:pPr>
        <w:pStyle w:val="ConsPlusCell"/>
        <w:jc w:val="both"/>
        <w:rPr>
          <w:sz w:val="22"/>
          <w:szCs w:val="22"/>
        </w:rPr>
      </w:pPr>
      <w:r w:rsidRPr="0004091D">
        <w:rPr>
          <w:sz w:val="22"/>
          <w:szCs w:val="22"/>
        </w:rPr>
        <w:t>│    │</w:t>
      </w:r>
      <w:hyperlink w:anchor="Par315" w:tooltip="7) в отношении фильтрующих средств индивидуальной защиты органов дыхания, в том числе самоспасателей:" w:history="1">
        <w:r w:rsidRPr="0004091D">
          <w:rPr>
            <w:sz w:val="22"/>
            <w:szCs w:val="22"/>
          </w:rPr>
          <w:t>подпунктов   7</w:t>
        </w:r>
      </w:hyperlink>
      <w:r w:rsidRPr="0004091D">
        <w:rPr>
          <w:sz w:val="22"/>
          <w:szCs w:val="22"/>
        </w:rPr>
        <w:t xml:space="preserve">   -    </w:t>
      </w:r>
      <w:hyperlink w:anchor="Par325" w:tooltip="9) виды веществ, от которых обеспечивается защита, их концентрации и защитные характеристики средств индивидуальной защиты должны указываться изготовителем путем нанесения соответствующей маркировки на фильтрующее средство индивидуальной защиты органов дыхания" w:history="1">
        <w:r w:rsidRPr="0004091D">
          <w:rPr>
            <w:sz w:val="22"/>
            <w:szCs w:val="22"/>
          </w:rPr>
          <w:t>9</w:t>
        </w:r>
      </w:hyperlink>
      <w:r w:rsidRPr="0004091D">
        <w:rPr>
          <w:sz w:val="22"/>
          <w:szCs w:val="22"/>
        </w:rPr>
        <w:t>│           │сопротивления дыханию";  │      │</w:t>
      </w:r>
    </w:p>
    <w:p w:rsidR="00E279B9" w:rsidRPr="0004091D" w:rsidRDefault="00E279B9">
      <w:pPr>
        <w:pStyle w:val="ConsPlusCell"/>
        <w:jc w:val="both"/>
        <w:rPr>
          <w:sz w:val="22"/>
          <w:szCs w:val="22"/>
        </w:rPr>
      </w:pPr>
      <w:r w:rsidRPr="0004091D">
        <w:rPr>
          <w:sz w:val="22"/>
          <w:szCs w:val="22"/>
        </w:rPr>
        <w:t>│    │настоящего пункта:     │ГОСТ       │ССБТ "Средства           │      │</w:t>
      </w:r>
    </w:p>
    <w:p w:rsidR="00E279B9" w:rsidRPr="0004091D" w:rsidRDefault="00E279B9">
      <w:pPr>
        <w:pStyle w:val="ConsPlusCell"/>
        <w:jc w:val="both"/>
        <w:rPr>
          <w:sz w:val="22"/>
          <w:szCs w:val="22"/>
        </w:rPr>
      </w:pPr>
      <w:r w:rsidRPr="0004091D">
        <w:rPr>
          <w:sz w:val="22"/>
          <w:szCs w:val="22"/>
        </w:rPr>
        <w:t>│    │    коэффициент        │12.4.008-84│индивидуальной защиты.   │      │</w:t>
      </w:r>
    </w:p>
    <w:p w:rsidR="00E279B9" w:rsidRPr="0004091D" w:rsidRDefault="00E279B9">
      <w:pPr>
        <w:pStyle w:val="ConsPlusCell"/>
        <w:jc w:val="both"/>
        <w:rPr>
          <w:sz w:val="22"/>
          <w:szCs w:val="22"/>
        </w:rPr>
      </w:pPr>
      <w:r w:rsidRPr="0004091D">
        <w:rPr>
          <w:sz w:val="22"/>
          <w:szCs w:val="22"/>
        </w:rPr>
        <w:t>│    │подсоса   под   лицевую│           │Метод определения поля   │      │</w:t>
      </w:r>
    </w:p>
    <w:p w:rsidR="00E279B9" w:rsidRPr="0004091D" w:rsidRDefault="00E279B9">
      <w:pPr>
        <w:pStyle w:val="ConsPlusCell"/>
        <w:jc w:val="both"/>
        <w:rPr>
          <w:sz w:val="22"/>
          <w:szCs w:val="22"/>
        </w:rPr>
      </w:pPr>
      <w:r w:rsidRPr="0004091D">
        <w:rPr>
          <w:sz w:val="22"/>
          <w:szCs w:val="22"/>
        </w:rPr>
        <w:t>│    │часть по  тест-веществу│           │зрения";                 │      │</w:t>
      </w:r>
    </w:p>
    <w:p w:rsidR="00E279B9" w:rsidRPr="0004091D" w:rsidRDefault="00E279B9">
      <w:pPr>
        <w:pStyle w:val="ConsPlusCell"/>
        <w:jc w:val="both"/>
        <w:rPr>
          <w:sz w:val="22"/>
          <w:szCs w:val="22"/>
        </w:rPr>
      </w:pPr>
      <w:r w:rsidRPr="0004091D">
        <w:rPr>
          <w:sz w:val="22"/>
          <w:szCs w:val="22"/>
        </w:rPr>
        <w:t>│    │-  аэрозоль   масляного│ГОСТ       │ССБТ "Средства           │      │</w:t>
      </w:r>
    </w:p>
    <w:p w:rsidR="00E279B9" w:rsidRPr="0004091D" w:rsidRDefault="00E279B9">
      <w:pPr>
        <w:pStyle w:val="ConsPlusCell"/>
        <w:jc w:val="both"/>
        <w:rPr>
          <w:sz w:val="22"/>
          <w:szCs w:val="22"/>
        </w:rPr>
      </w:pPr>
      <w:r w:rsidRPr="0004091D">
        <w:rPr>
          <w:sz w:val="22"/>
          <w:szCs w:val="22"/>
        </w:rPr>
        <w:t>│    │тумана (МТ) и по  тест-│12.4.119-82│индивидуальной защиты    │      │</w:t>
      </w:r>
    </w:p>
    <w:p w:rsidR="00E279B9" w:rsidRPr="0004091D" w:rsidRDefault="00E279B9">
      <w:pPr>
        <w:pStyle w:val="ConsPlusCell"/>
        <w:jc w:val="both"/>
        <w:rPr>
          <w:sz w:val="22"/>
          <w:szCs w:val="22"/>
        </w:rPr>
      </w:pPr>
      <w:r w:rsidRPr="0004091D">
        <w:rPr>
          <w:sz w:val="22"/>
          <w:szCs w:val="22"/>
        </w:rPr>
        <w:t>│    │веществу   -   аэрозоль│           │органов дыхания. Метод   │      │</w:t>
      </w:r>
    </w:p>
    <w:p w:rsidR="00E279B9" w:rsidRPr="0004091D" w:rsidRDefault="00E279B9">
      <w:pPr>
        <w:pStyle w:val="ConsPlusCell"/>
        <w:jc w:val="both"/>
        <w:rPr>
          <w:sz w:val="22"/>
          <w:szCs w:val="22"/>
        </w:rPr>
      </w:pPr>
      <w:r w:rsidRPr="0004091D">
        <w:rPr>
          <w:sz w:val="22"/>
          <w:szCs w:val="22"/>
        </w:rPr>
        <w:t>│    │хлорид    натрия     не│           │оценки защитных средств  │      │</w:t>
      </w:r>
    </w:p>
    <w:p w:rsidR="00E279B9" w:rsidRPr="0004091D" w:rsidRDefault="00E279B9">
      <w:pPr>
        <w:pStyle w:val="ConsPlusCell"/>
        <w:jc w:val="both"/>
        <w:rPr>
          <w:sz w:val="22"/>
          <w:szCs w:val="22"/>
        </w:rPr>
      </w:pPr>
      <w:r w:rsidRPr="0004091D">
        <w:rPr>
          <w:sz w:val="22"/>
          <w:szCs w:val="22"/>
        </w:rPr>
        <w:t>│    │должен   превышать    2│           │по аэрозолям";           │      │</w:t>
      </w:r>
    </w:p>
    <w:p w:rsidR="00E279B9" w:rsidRPr="0004091D" w:rsidRDefault="00E279B9">
      <w:pPr>
        <w:pStyle w:val="ConsPlusCell"/>
        <w:jc w:val="both"/>
        <w:rPr>
          <w:sz w:val="22"/>
          <w:szCs w:val="22"/>
        </w:rPr>
      </w:pPr>
      <w:r w:rsidRPr="0004091D">
        <w:rPr>
          <w:sz w:val="22"/>
          <w:szCs w:val="22"/>
        </w:rPr>
        <w:t>│    │процента для изделий  с│ГОСТ       │ССБТ "Противогазы и      │      │</w:t>
      </w:r>
    </w:p>
    <w:p w:rsidR="00E279B9" w:rsidRPr="0004091D" w:rsidRDefault="00E279B9">
      <w:pPr>
        <w:pStyle w:val="ConsPlusCell"/>
        <w:jc w:val="both"/>
        <w:rPr>
          <w:sz w:val="22"/>
          <w:szCs w:val="22"/>
        </w:rPr>
      </w:pPr>
      <w:r w:rsidRPr="0004091D">
        <w:rPr>
          <w:sz w:val="22"/>
          <w:szCs w:val="22"/>
        </w:rPr>
        <w:t>│    │полумаской             │12.4.156-75│респираторы промышленные │      │</w:t>
      </w:r>
    </w:p>
    <w:p w:rsidR="00E279B9" w:rsidRPr="0004091D" w:rsidRDefault="00E279B9">
      <w:pPr>
        <w:pStyle w:val="ConsPlusCell"/>
        <w:jc w:val="both"/>
        <w:rPr>
          <w:sz w:val="22"/>
          <w:szCs w:val="22"/>
        </w:rPr>
      </w:pPr>
      <w:r w:rsidRPr="0004091D">
        <w:rPr>
          <w:sz w:val="22"/>
          <w:szCs w:val="22"/>
        </w:rPr>
        <w:t>│    │(четвертьмаской),     1│           │фильтрующие.             │      │</w:t>
      </w:r>
    </w:p>
    <w:p w:rsidR="00E279B9" w:rsidRPr="0004091D" w:rsidRDefault="00E279B9">
      <w:pPr>
        <w:pStyle w:val="ConsPlusCell"/>
        <w:jc w:val="both"/>
        <w:rPr>
          <w:sz w:val="22"/>
          <w:szCs w:val="22"/>
        </w:rPr>
      </w:pPr>
      <w:r w:rsidRPr="0004091D">
        <w:rPr>
          <w:sz w:val="22"/>
          <w:szCs w:val="22"/>
        </w:rPr>
        <w:t>│    │процент -  для  изделий│           │Нефелометрический метод  │      │</w:t>
      </w:r>
    </w:p>
    <w:p w:rsidR="00E279B9" w:rsidRPr="0004091D" w:rsidRDefault="00E279B9">
      <w:pPr>
        <w:pStyle w:val="ConsPlusCell"/>
        <w:jc w:val="both"/>
        <w:rPr>
          <w:sz w:val="22"/>
          <w:szCs w:val="22"/>
        </w:rPr>
      </w:pPr>
      <w:r w:rsidRPr="0004091D">
        <w:rPr>
          <w:sz w:val="22"/>
          <w:szCs w:val="22"/>
        </w:rPr>
        <w:t>│    │с  загубником  и   0,05│           │определения коэффициента │      │</w:t>
      </w:r>
    </w:p>
    <w:p w:rsidR="00E279B9" w:rsidRPr="0004091D" w:rsidRDefault="00E279B9">
      <w:pPr>
        <w:pStyle w:val="ConsPlusCell"/>
        <w:jc w:val="both"/>
        <w:rPr>
          <w:sz w:val="22"/>
          <w:szCs w:val="22"/>
        </w:rPr>
      </w:pPr>
      <w:r w:rsidRPr="0004091D">
        <w:rPr>
          <w:sz w:val="22"/>
          <w:szCs w:val="22"/>
        </w:rPr>
        <w:t>│    │процента - для  изделий│           │проницаемости            │      │</w:t>
      </w:r>
    </w:p>
    <w:p w:rsidR="00E279B9" w:rsidRPr="0004091D" w:rsidRDefault="00E279B9">
      <w:pPr>
        <w:pStyle w:val="ConsPlusCell"/>
        <w:jc w:val="both"/>
        <w:rPr>
          <w:sz w:val="22"/>
          <w:szCs w:val="22"/>
        </w:rPr>
      </w:pPr>
      <w:r w:rsidRPr="0004091D">
        <w:rPr>
          <w:sz w:val="22"/>
          <w:szCs w:val="22"/>
        </w:rPr>
        <w:t>│    │с маской;              │           │фильтрующе-поглощающих   │      │</w:t>
      </w:r>
    </w:p>
    <w:p w:rsidR="00E279B9" w:rsidRPr="0004091D" w:rsidRDefault="00E279B9">
      <w:pPr>
        <w:pStyle w:val="ConsPlusCell"/>
        <w:jc w:val="both"/>
        <w:rPr>
          <w:sz w:val="22"/>
          <w:szCs w:val="22"/>
        </w:rPr>
      </w:pPr>
      <w:r w:rsidRPr="0004091D">
        <w:rPr>
          <w:sz w:val="22"/>
          <w:szCs w:val="22"/>
        </w:rPr>
        <w:t>│    │    сопротивление      │           │коробок по масляному     │      │</w:t>
      </w:r>
    </w:p>
    <w:p w:rsidR="00E279B9" w:rsidRPr="0004091D" w:rsidRDefault="00E279B9">
      <w:pPr>
        <w:pStyle w:val="ConsPlusCell"/>
        <w:jc w:val="both"/>
        <w:rPr>
          <w:sz w:val="22"/>
          <w:szCs w:val="22"/>
        </w:rPr>
      </w:pPr>
      <w:r w:rsidRPr="0004091D">
        <w:rPr>
          <w:sz w:val="22"/>
          <w:szCs w:val="22"/>
        </w:rPr>
        <w:t>│    │воздушному       потоку│           │туману";                 │      │</w:t>
      </w:r>
    </w:p>
    <w:p w:rsidR="00E279B9" w:rsidRPr="0004091D" w:rsidRDefault="00E279B9">
      <w:pPr>
        <w:pStyle w:val="ConsPlusCell"/>
        <w:jc w:val="both"/>
        <w:rPr>
          <w:sz w:val="22"/>
          <w:szCs w:val="22"/>
        </w:rPr>
      </w:pPr>
      <w:r w:rsidRPr="0004091D">
        <w:rPr>
          <w:sz w:val="22"/>
          <w:szCs w:val="22"/>
        </w:rPr>
        <w:t>│    │полумасок/четвертьмасок│ГОСТ       │ССБТ "Противогазы и      │      │</w:t>
      </w:r>
    </w:p>
    <w:p w:rsidR="00E279B9" w:rsidRPr="0004091D" w:rsidRDefault="00E279B9">
      <w:pPr>
        <w:pStyle w:val="ConsPlusCell"/>
        <w:jc w:val="both"/>
        <w:rPr>
          <w:sz w:val="22"/>
          <w:szCs w:val="22"/>
        </w:rPr>
      </w:pPr>
      <w:r w:rsidRPr="0004091D">
        <w:rPr>
          <w:sz w:val="22"/>
          <w:szCs w:val="22"/>
        </w:rPr>
        <w:t>│    │не   должно   превышать│12.4.157-75│респираторы промышленные │      │</w:t>
      </w:r>
    </w:p>
    <w:p w:rsidR="00E279B9" w:rsidRPr="0004091D" w:rsidRDefault="00E279B9">
      <w:pPr>
        <w:pStyle w:val="ConsPlusCell"/>
        <w:jc w:val="both"/>
        <w:rPr>
          <w:sz w:val="22"/>
          <w:szCs w:val="22"/>
        </w:rPr>
      </w:pPr>
      <w:r w:rsidRPr="0004091D">
        <w:rPr>
          <w:sz w:val="22"/>
          <w:szCs w:val="22"/>
        </w:rPr>
        <w:t>│    │200 Па на вдохе  и  300│           │фильтрующие.             │      │</w:t>
      </w:r>
    </w:p>
    <w:p w:rsidR="00E279B9" w:rsidRPr="0004091D" w:rsidRDefault="00E279B9">
      <w:pPr>
        <w:pStyle w:val="ConsPlusCell"/>
        <w:jc w:val="both"/>
        <w:rPr>
          <w:sz w:val="22"/>
          <w:szCs w:val="22"/>
        </w:rPr>
      </w:pPr>
      <w:r w:rsidRPr="0004091D">
        <w:rPr>
          <w:sz w:val="22"/>
          <w:szCs w:val="22"/>
        </w:rPr>
        <w:t>│    │Па   на   выдохе    при│           │Нефелометрические методы │      │</w:t>
      </w:r>
    </w:p>
    <w:p w:rsidR="00E279B9" w:rsidRPr="0004091D" w:rsidRDefault="00E279B9">
      <w:pPr>
        <w:pStyle w:val="ConsPlusCell"/>
        <w:jc w:val="both"/>
        <w:rPr>
          <w:sz w:val="22"/>
          <w:szCs w:val="22"/>
        </w:rPr>
      </w:pPr>
      <w:r w:rsidRPr="0004091D">
        <w:rPr>
          <w:sz w:val="22"/>
          <w:szCs w:val="22"/>
        </w:rPr>
        <w:t>│    │воздействии            │           │определения коэффициента │      │</w:t>
      </w:r>
    </w:p>
    <w:p w:rsidR="00E279B9" w:rsidRPr="0004091D" w:rsidRDefault="00E279B9">
      <w:pPr>
        <w:pStyle w:val="ConsPlusCell"/>
        <w:jc w:val="both"/>
        <w:rPr>
          <w:sz w:val="22"/>
          <w:szCs w:val="22"/>
        </w:rPr>
      </w:pPr>
      <w:r w:rsidRPr="0004091D">
        <w:rPr>
          <w:sz w:val="22"/>
          <w:szCs w:val="22"/>
        </w:rPr>
        <w:t>│    │пульсирующего          │           │подсоса масляного тумана │      │</w:t>
      </w:r>
    </w:p>
    <w:p w:rsidR="00E279B9" w:rsidRPr="0004091D" w:rsidRDefault="00E279B9">
      <w:pPr>
        <w:pStyle w:val="ConsPlusCell"/>
        <w:jc w:val="both"/>
        <w:rPr>
          <w:sz w:val="22"/>
          <w:szCs w:val="22"/>
        </w:rPr>
      </w:pPr>
      <w:r w:rsidRPr="0004091D">
        <w:rPr>
          <w:sz w:val="22"/>
          <w:szCs w:val="22"/>
        </w:rPr>
        <w:t>│    │воздушного  потока   25│           │под лицевую часть";      │      │</w:t>
      </w:r>
    </w:p>
    <w:p w:rsidR="00E279B9" w:rsidRPr="0004091D" w:rsidRDefault="00E279B9">
      <w:pPr>
        <w:pStyle w:val="ConsPlusCell"/>
        <w:jc w:val="both"/>
        <w:rPr>
          <w:sz w:val="22"/>
          <w:szCs w:val="22"/>
        </w:rPr>
      </w:pPr>
      <w:r w:rsidRPr="0004091D">
        <w:rPr>
          <w:sz w:val="22"/>
          <w:szCs w:val="22"/>
        </w:rPr>
        <w:t>│    │циклов/мин         (2,0│ГОСТ       │ССБТ "Средства           │      │</w:t>
      </w:r>
    </w:p>
    <w:p w:rsidR="00E279B9" w:rsidRPr="0004091D" w:rsidRDefault="00E279B9">
      <w:pPr>
        <w:pStyle w:val="ConsPlusCell"/>
        <w:jc w:val="both"/>
        <w:rPr>
          <w:sz w:val="22"/>
          <w:szCs w:val="22"/>
        </w:rPr>
      </w:pPr>
      <w:r w:rsidRPr="0004091D">
        <w:rPr>
          <w:sz w:val="22"/>
          <w:szCs w:val="22"/>
        </w:rPr>
        <w:t>│    │дм3/ход)            или│12.4.158-90│индивидуальной защиты    │      │</w:t>
      </w:r>
    </w:p>
    <w:p w:rsidR="00E279B9" w:rsidRPr="0004091D" w:rsidRDefault="00E279B9">
      <w:pPr>
        <w:pStyle w:val="ConsPlusCell"/>
        <w:jc w:val="both"/>
        <w:rPr>
          <w:sz w:val="22"/>
          <w:szCs w:val="22"/>
        </w:rPr>
      </w:pPr>
      <w:r w:rsidRPr="0004091D">
        <w:rPr>
          <w:sz w:val="22"/>
          <w:szCs w:val="22"/>
        </w:rPr>
        <w:t>│    │постоянного  воздушного│           │органов дыхания          │      │</w:t>
      </w:r>
    </w:p>
    <w:p w:rsidR="00E279B9" w:rsidRPr="0004091D" w:rsidRDefault="00E279B9">
      <w:pPr>
        <w:pStyle w:val="ConsPlusCell"/>
        <w:jc w:val="both"/>
        <w:rPr>
          <w:sz w:val="22"/>
          <w:szCs w:val="22"/>
        </w:rPr>
      </w:pPr>
      <w:r w:rsidRPr="0004091D">
        <w:rPr>
          <w:sz w:val="22"/>
          <w:szCs w:val="22"/>
        </w:rPr>
        <w:t>│    │потока   расходом   160│           │фильтрующие.             │      │</w:t>
      </w:r>
    </w:p>
    <w:p w:rsidR="00E279B9" w:rsidRPr="0004091D" w:rsidRDefault="00E279B9">
      <w:pPr>
        <w:pStyle w:val="ConsPlusCell"/>
        <w:jc w:val="both"/>
        <w:rPr>
          <w:sz w:val="22"/>
          <w:szCs w:val="22"/>
        </w:rPr>
      </w:pPr>
      <w:r w:rsidRPr="0004091D">
        <w:rPr>
          <w:sz w:val="22"/>
          <w:szCs w:val="22"/>
        </w:rPr>
        <w:t>│    │дм3/мин;               │           │Методы определения       │      │</w:t>
      </w:r>
    </w:p>
    <w:p w:rsidR="00E279B9" w:rsidRPr="0004091D" w:rsidRDefault="00E279B9">
      <w:pPr>
        <w:pStyle w:val="ConsPlusCell"/>
        <w:jc w:val="both"/>
        <w:rPr>
          <w:sz w:val="22"/>
          <w:szCs w:val="22"/>
        </w:rPr>
      </w:pPr>
      <w:r w:rsidRPr="0004091D">
        <w:rPr>
          <w:sz w:val="22"/>
          <w:szCs w:val="22"/>
        </w:rPr>
        <w:t>│    │    конструкция        │           │времени защитного        │      │</w:t>
      </w:r>
    </w:p>
    <w:p w:rsidR="00E279B9" w:rsidRPr="0004091D" w:rsidRDefault="00E279B9">
      <w:pPr>
        <w:pStyle w:val="ConsPlusCell"/>
        <w:jc w:val="both"/>
        <w:rPr>
          <w:sz w:val="22"/>
          <w:szCs w:val="22"/>
        </w:rPr>
      </w:pPr>
      <w:r w:rsidRPr="0004091D">
        <w:rPr>
          <w:sz w:val="22"/>
          <w:szCs w:val="22"/>
        </w:rPr>
        <w:t>│    │клапанов    вдоха     и│           │действия фильтрующе-     │      │</w:t>
      </w:r>
    </w:p>
    <w:p w:rsidR="00E279B9" w:rsidRPr="0004091D" w:rsidRDefault="00E279B9">
      <w:pPr>
        <w:pStyle w:val="ConsPlusCell"/>
        <w:jc w:val="both"/>
        <w:rPr>
          <w:sz w:val="22"/>
          <w:szCs w:val="22"/>
        </w:rPr>
      </w:pPr>
      <w:r w:rsidRPr="0004091D">
        <w:rPr>
          <w:sz w:val="22"/>
          <w:szCs w:val="22"/>
        </w:rPr>
        <w:t>│    │выдоха           должна│           │поглощающих коробок по   │      │</w:t>
      </w:r>
    </w:p>
    <w:p w:rsidR="00E279B9" w:rsidRPr="0004091D" w:rsidRDefault="00E279B9">
      <w:pPr>
        <w:pStyle w:val="ConsPlusCell"/>
        <w:jc w:val="both"/>
        <w:rPr>
          <w:sz w:val="22"/>
          <w:szCs w:val="22"/>
        </w:rPr>
      </w:pPr>
      <w:r w:rsidRPr="0004091D">
        <w:rPr>
          <w:sz w:val="22"/>
          <w:szCs w:val="22"/>
        </w:rPr>
        <w:t>│    │исключать              │           │парообразным вредным     │      │</w:t>
      </w:r>
    </w:p>
    <w:p w:rsidR="00E279B9" w:rsidRPr="0004091D" w:rsidRDefault="00E279B9">
      <w:pPr>
        <w:pStyle w:val="ConsPlusCell"/>
        <w:jc w:val="both"/>
        <w:rPr>
          <w:sz w:val="22"/>
          <w:szCs w:val="22"/>
        </w:rPr>
      </w:pPr>
      <w:r w:rsidRPr="0004091D">
        <w:rPr>
          <w:sz w:val="22"/>
          <w:szCs w:val="22"/>
        </w:rPr>
        <w:t>│    │функционирование       │           │веществам";              │      │</w:t>
      </w:r>
    </w:p>
    <w:p w:rsidR="00E279B9" w:rsidRPr="0004091D" w:rsidRDefault="00E279B9">
      <w:pPr>
        <w:pStyle w:val="ConsPlusCell"/>
        <w:jc w:val="both"/>
        <w:rPr>
          <w:sz w:val="22"/>
          <w:szCs w:val="22"/>
        </w:rPr>
      </w:pPr>
      <w:r w:rsidRPr="0004091D">
        <w:rPr>
          <w:sz w:val="22"/>
          <w:szCs w:val="22"/>
        </w:rPr>
        <w:t>│    │клапанов    выдоха    в│ГОСТ       │ССБТ "Средства           │      │</w:t>
      </w:r>
    </w:p>
    <w:p w:rsidR="00E279B9" w:rsidRPr="0004091D" w:rsidRDefault="00E279B9">
      <w:pPr>
        <w:pStyle w:val="ConsPlusCell"/>
        <w:jc w:val="both"/>
        <w:rPr>
          <w:sz w:val="22"/>
          <w:szCs w:val="22"/>
        </w:rPr>
      </w:pPr>
      <w:r w:rsidRPr="0004091D">
        <w:rPr>
          <w:sz w:val="22"/>
          <w:szCs w:val="22"/>
        </w:rPr>
        <w:t>│    │цикле     вдоха     или│12.4.161-75│индивидуальной защиты    │      │</w:t>
      </w:r>
    </w:p>
    <w:p w:rsidR="00E279B9" w:rsidRPr="0004091D" w:rsidRDefault="00E279B9">
      <w:pPr>
        <w:pStyle w:val="ConsPlusCell"/>
        <w:jc w:val="both"/>
        <w:rPr>
          <w:sz w:val="22"/>
          <w:szCs w:val="22"/>
        </w:rPr>
      </w:pPr>
      <w:r w:rsidRPr="0004091D">
        <w:rPr>
          <w:sz w:val="22"/>
          <w:szCs w:val="22"/>
        </w:rPr>
        <w:t>│    │клапанов вдоха в  цикле│           │органов дыхания          │      │</w:t>
      </w:r>
    </w:p>
    <w:p w:rsidR="00E279B9" w:rsidRPr="0004091D" w:rsidRDefault="00E279B9">
      <w:pPr>
        <w:pStyle w:val="ConsPlusCell"/>
        <w:jc w:val="both"/>
        <w:rPr>
          <w:sz w:val="22"/>
          <w:szCs w:val="22"/>
        </w:rPr>
      </w:pPr>
      <w:r w:rsidRPr="0004091D">
        <w:rPr>
          <w:sz w:val="22"/>
          <w:szCs w:val="22"/>
        </w:rPr>
        <w:t>│    │выдоха;                │           │фильтрующие. Методы      │      │</w:t>
      </w:r>
    </w:p>
    <w:p w:rsidR="00E279B9" w:rsidRPr="0004091D" w:rsidRDefault="00E279B9">
      <w:pPr>
        <w:pStyle w:val="ConsPlusCell"/>
        <w:jc w:val="both"/>
        <w:rPr>
          <w:sz w:val="22"/>
          <w:szCs w:val="22"/>
        </w:rPr>
      </w:pPr>
      <w:r w:rsidRPr="0004091D">
        <w:rPr>
          <w:sz w:val="22"/>
          <w:szCs w:val="22"/>
        </w:rPr>
        <w:t>│    │    клапан       выдоха│           │определения времени      │      │</w:t>
      </w:r>
    </w:p>
    <w:p w:rsidR="00E279B9" w:rsidRPr="0004091D" w:rsidRDefault="00E279B9">
      <w:pPr>
        <w:pStyle w:val="ConsPlusCell"/>
        <w:jc w:val="both"/>
        <w:rPr>
          <w:sz w:val="22"/>
          <w:szCs w:val="22"/>
        </w:rPr>
      </w:pPr>
      <w:r w:rsidRPr="0004091D">
        <w:rPr>
          <w:sz w:val="22"/>
          <w:szCs w:val="22"/>
        </w:rPr>
        <w:t>│    │должен быть защищен  от│           │защитного действия       │      │</w:t>
      </w:r>
    </w:p>
    <w:p w:rsidR="00E279B9" w:rsidRPr="0004091D" w:rsidRDefault="00E279B9">
      <w:pPr>
        <w:pStyle w:val="ConsPlusCell"/>
        <w:jc w:val="both"/>
        <w:rPr>
          <w:sz w:val="22"/>
          <w:szCs w:val="22"/>
        </w:rPr>
      </w:pPr>
      <w:r w:rsidRPr="0004091D">
        <w:rPr>
          <w:sz w:val="22"/>
          <w:szCs w:val="22"/>
        </w:rPr>
        <w:t>│    │попадания    грязи    и│           │фильтрующе-поглощающих   │      │</w:t>
      </w:r>
    </w:p>
    <w:p w:rsidR="00E279B9" w:rsidRPr="0004091D" w:rsidRDefault="00E279B9">
      <w:pPr>
        <w:pStyle w:val="ConsPlusCell"/>
        <w:jc w:val="both"/>
        <w:rPr>
          <w:sz w:val="22"/>
          <w:szCs w:val="22"/>
        </w:rPr>
      </w:pPr>
      <w:r w:rsidRPr="0004091D">
        <w:rPr>
          <w:sz w:val="22"/>
          <w:szCs w:val="22"/>
        </w:rPr>
        <w:t>│    │механического          │           │коробок по парам ртути"; │      │</w:t>
      </w:r>
    </w:p>
    <w:p w:rsidR="00E279B9" w:rsidRPr="0004091D" w:rsidRDefault="00E279B9">
      <w:pPr>
        <w:pStyle w:val="ConsPlusCell"/>
        <w:jc w:val="both"/>
        <w:rPr>
          <w:sz w:val="22"/>
          <w:szCs w:val="22"/>
        </w:rPr>
      </w:pPr>
      <w:r w:rsidRPr="0004091D">
        <w:rPr>
          <w:sz w:val="22"/>
          <w:szCs w:val="22"/>
        </w:rPr>
        <w:t>│    │повреждения;           │ГОСТ       │ССБТ "Средства           │      │</w:t>
      </w:r>
    </w:p>
    <w:p w:rsidR="00E279B9" w:rsidRPr="0004091D" w:rsidRDefault="00E279B9">
      <w:pPr>
        <w:pStyle w:val="ConsPlusCell"/>
        <w:jc w:val="both"/>
        <w:rPr>
          <w:sz w:val="22"/>
          <w:szCs w:val="22"/>
        </w:rPr>
      </w:pPr>
      <w:r w:rsidRPr="0004091D">
        <w:rPr>
          <w:sz w:val="22"/>
          <w:szCs w:val="22"/>
        </w:rPr>
        <w:t>│    │    клапан       выдоха│12.4.220-  │индивидуальной защиты.   │      │</w:t>
      </w:r>
    </w:p>
    <w:p w:rsidR="00E279B9" w:rsidRPr="0004091D" w:rsidRDefault="00E279B9">
      <w:pPr>
        <w:pStyle w:val="ConsPlusCell"/>
        <w:jc w:val="both"/>
        <w:rPr>
          <w:sz w:val="22"/>
          <w:szCs w:val="22"/>
        </w:rPr>
      </w:pPr>
      <w:r w:rsidRPr="0004091D">
        <w:rPr>
          <w:sz w:val="22"/>
          <w:szCs w:val="22"/>
        </w:rPr>
        <w:t>│    │должен        сохранять│2002       │Метод определения        │      │</w:t>
      </w:r>
    </w:p>
    <w:p w:rsidR="00E279B9" w:rsidRPr="0004091D" w:rsidRDefault="00E279B9">
      <w:pPr>
        <w:pStyle w:val="ConsPlusCell"/>
        <w:jc w:val="both"/>
        <w:rPr>
          <w:sz w:val="22"/>
          <w:szCs w:val="22"/>
        </w:rPr>
      </w:pPr>
      <w:r w:rsidRPr="0004091D">
        <w:rPr>
          <w:sz w:val="22"/>
          <w:szCs w:val="22"/>
        </w:rPr>
        <w:t>│    │работоспособность     в│           │стойкости материалов и   │      │</w:t>
      </w:r>
    </w:p>
    <w:p w:rsidR="00E279B9" w:rsidRPr="0004091D" w:rsidRDefault="00E279B9">
      <w:pPr>
        <w:pStyle w:val="ConsPlusCell"/>
        <w:jc w:val="both"/>
        <w:rPr>
          <w:sz w:val="22"/>
          <w:szCs w:val="22"/>
        </w:rPr>
      </w:pPr>
      <w:r w:rsidRPr="0004091D">
        <w:rPr>
          <w:sz w:val="22"/>
          <w:szCs w:val="22"/>
        </w:rPr>
        <w:t>│    │течение     заявленного│           │швов к действию          │      │</w:t>
      </w:r>
    </w:p>
    <w:p w:rsidR="00E279B9" w:rsidRPr="0004091D" w:rsidRDefault="00E279B9">
      <w:pPr>
        <w:pStyle w:val="ConsPlusCell"/>
        <w:jc w:val="both"/>
        <w:rPr>
          <w:sz w:val="22"/>
          <w:szCs w:val="22"/>
        </w:rPr>
      </w:pPr>
      <w:r w:rsidRPr="0004091D">
        <w:rPr>
          <w:sz w:val="22"/>
          <w:szCs w:val="22"/>
        </w:rPr>
        <w:t>│    │изготовителем     срока│           │агрессивных сред";       │      │</w:t>
      </w:r>
    </w:p>
    <w:p w:rsidR="00E279B9" w:rsidRPr="0004091D" w:rsidRDefault="00E279B9">
      <w:pPr>
        <w:pStyle w:val="ConsPlusCell"/>
        <w:jc w:val="both"/>
        <w:rPr>
          <w:sz w:val="22"/>
          <w:szCs w:val="22"/>
        </w:rPr>
      </w:pPr>
      <w:r w:rsidRPr="0004091D">
        <w:rPr>
          <w:sz w:val="22"/>
          <w:szCs w:val="22"/>
        </w:rPr>
        <w:t>│    │хранения       средства│ГОСТ 10188-│"Коробки фильтрующие к   │      │</w:t>
      </w:r>
    </w:p>
    <w:p w:rsidR="00E279B9" w:rsidRPr="0004091D" w:rsidRDefault="00E279B9">
      <w:pPr>
        <w:pStyle w:val="ConsPlusCell"/>
        <w:jc w:val="both"/>
        <w:rPr>
          <w:sz w:val="22"/>
          <w:szCs w:val="22"/>
        </w:rPr>
      </w:pPr>
      <w:r w:rsidRPr="0004091D">
        <w:rPr>
          <w:sz w:val="22"/>
          <w:szCs w:val="22"/>
        </w:rPr>
        <w:t>│    │индивидуальной   защиты│74         │противогазам и           │      │</w:t>
      </w:r>
    </w:p>
    <w:p w:rsidR="00E279B9" w:rsidRPr="0004091D" w:rsidRDefault="00E279B9">
      <w:pPr>
        <w:pStyle w:val="ConsPlusCell"/>
        <w:jc w:val="both"/>
        <w:rPr>
          <w:sz w:val="22"/>
          <w:szCs w:val="22"/>
        </w:rPr>
      </w:pPr>
      <w:r w:rsidRPr="0004091D">
        <w:rPr>
          <w:sz w:val="22"/>
          <w:szCs w:val="22"/>
        </w:rPr>
        <w:t>│    │органов дыхания;       │           │респираторам. Метод      │      │</w:t>
      </w:r>
    </w:p>
    <w:p w:rsidR="00E279B9" w:rsidRPr="0004091D" w:rsidRDefault="00E279B9">
      <w:pPr>
        <w:pStyle w:val="ConsPlusCell"/>
        <w:jc w:val="both"/>
        <w:rPr>
          <w:sz w:val="22"/>
          <w:szCs w:val="22"/>
        </w:rPr>
      </w:pPr>
      <w:r w:rsidRPr="0004091D">
        <w:rPr>
          <w:sz w:val="22"/>
          <w:szCs w:val="22"/>
        </w:rPr>
        <w:t>│    │    начальное          │           │определения              │      │</w:t>
      </w:r>
    </w:p>
    <w:p w:rsidR="00E279B9" w:rsidRPr="0004091D" w:rsidRDefault="00E279B9">
      <w:pPr>
        <w:pStyle w:val="ConsPlusCell"/>
        <w:jc w:val="both"/>
        <w:rPr>
          <w:sz w:val="22"/>
          <w:szCs w:val="22"/>
        </w:rPr>
      </w:pPr>
      <w:r w:rsidRPr="0004091D">
        <w:rPr>
          <w:sz w:val="22"/>
          <w:szCs w:val="22"/>
        </w:rPr>
        <w:t>│    │сопротивление          │           │сопротивления            │      │</w:t>
      </w:r>
    </w:p>
    <w:p w:rsidR="00E279B9" w:rsidRPr="0004091D" w:rsidRDefault="00E279B9">
      <w:pPr>
        <w:pStyle w:val="ConsPlusCell"/>
        <w:jc w:val="both"/>
        <w:rPr>
          <w:sz w:val="22"/>
          <w:szCs w:val="22"/>
        </w:rPr>
      </w:pPr>
      <w:r w:rsidRPr="0004091D">
        <w:rPr>
          <w:sz w:val="22"/>
          <w:szCs w:val="22"/>
        </w:rPr>
        <w:t>│    │противоаэрозольного    │           │постоянному потоку       │      │</w:t>
      </w:r>
    </w:p>
    <w:p w:rsidR="00E279B9" w:rsidRPr="0004091D" w:rsidRDefault="00E279B9">
      <w:pPr>
        <w:pStyle w:val="ConsPlusCell"/>
        <w:jc w:val="both"/>
        <w:rPr>
          <w:sz w:val="22"/>
          <w:szCs w:val="22"/>
        </w:rPr>
      </w:pPr>
      <w:r w:rsidRPr="0004091D">
        <w:rPr>
          <w:sz w:val="22"/>
          <w:szCs w:val="22"/>
        </w:rPr>
        <w:t>│    │фильтра     постоянному│           │воздуха";                │      │</w:t>
      </w:r>
    </w:p>
    <w:p w:rsidR="00E279B9" w:rsidRPr="0004091D" w:rsidRDefault="00E279B9">
      <w:pPr>
        <w:pStyle w:val="ConsPlusCell"/>
        <w:jc w:val="both"/>
        <w:rPr>
          <w:sz w:val="22"/>
          <w:szCs w:val="22"/>
        </w:rPr>
      </w:pPr>
      <w:r w:rsidRPr="0004091D">
        <w:rPr>
          <w:sz w:val="22"/>
          <w:szCs w:val="22"/>
        </w:rPr>
        <w:t>│    │воздушному  потоку   со│ГОСТ 12020-│"Пластмассы. Методы      │      │</w:t>
      </w:r>
    </w:p>
    <w:p w:rsidR="00E279B9" w:rsidRPr="0004091D" w:rsidRDefault="00E279B9">
      <w:pPr>
        <w:pStyle w:val="ConsPlusCell"/>
        <w:jc w:val="both"/>
        <w:rPr>
          <w:sz w:val="22"/>
          <w:szCs w:val="22"/>
        </w:rPr>
      </w:pPr>
      <w:r w:rsidRPr="0004091D">
        <w:rPr>
          <w:sz w:val="22"/>
          <w:szCs w:val="22"/>
        </w:rPr>
        <w:t>│    │скоростью  30   дм3/мин│72         │определения стойкости к  │      │</w:t>
      </w:r>
    </w:p>
    <w:p w:rsidR="00E279B9" w:rsidRPr="0004091D" w:rsidRDefault="00E279B9">
      <w:pPr>
        <w:pStyle w:val="ConsPlusCell"/>
        <w:jc w:val="both"/>
        <w:rPr>
          <w:sz w:val="22"/>
          <w:szCs w:val="22"/>
        </w:rPr>
      </w:pPr>
      <w:r w:rsidRPr="0004091D">
        <w:rPr>
          <w:sz w:val="22"/>
          <w:szCs w:val="22"/>
        </w:rPr>
        <w:t>│    │не должно превышать  60│           │действию химических      │      │</w:t>
      </w:r>
    </w:p>
    <w:p w:rsidR="00E279B9" w:rsidRPr="0004091D" w:rsidRDefault="00E279B9">
      <w:pPr>
        <w:pStyle w:val="ConsPlusCell"/>
        <w:jc w:val="both"/>
        <w:rPr>
          <w:sz w:val="22"/>
          <w:szCs w:val="22"/>
        </w:rPr>
      </w:pPr>
      <w:r w:rsidRPr="0004091D">
        <w:rPr>
          <w:sz w:val="22"/>
          <w:szCs w:val="22"/>
        </w:rPr>
        <w:t>│    │Па, 70 Па и 100 Па  для│           │сред";                   │      │</w:t>
      </w:r>
    </w:p>
    <w:p w:rsidR="00E279B9" w:rsidRPr="0004091D" w:rsidRDefault="00E279B9">
      <w:pPr>
        <w:pStyle w:val="ConsPlusCell"/>
        <w:jc w:val="both"/>
        <w:rPr>
          <w:sz w:val="22"/>
          <w:szCs w:val="22"/>
        </w:rPr>
      </w:pPr>
      <w:r w:rsidRPr="0004091D">
        <w:rPr>
          <w:sz w:val="22"/>
          <w:szCs w:val="22"/>
        </w:rPr>
        <w:t>│    │изделий  соответственно│ГОСТ Р     │ССБТ "Средства защиты    │      │</w:t>
      </w:r>
    </w:p>
    <w:p w:rsidR="00E279B9" w:rsidRPr="0004091D" w:rsidRDefault="00E279B9">
      <w:pPr>
        <w:pStyle w:val="ConsPlusCell"/>
        <w:jc w:val="both"/>
        <w:rPr>
          <w:sz w:val="22"/>
          <w:szCs w:val="22"/>
        </w:rPr>
      </w:pPr>
      <w:r w:rsidRPr="0004091D">
        <w:rPr>
          <w:sz w:val="22"/>
          <w:szCs w:val="22"/>
        </w:rPr>
        <w:t>│    │низкой,    средней    и│12.4.190-99│органов дыхания.         │      │</w:t>
      </w:r>
    </w:p>
    <w:p w:rsidR="00E279B9" w:rsidRPr="0004091D" w:rsidRDefault="00E279B9">
      <w:pPr>
        <w:pStyle w:val="ConsPlusCell"/>
        <w:jc w:val="both"/>
        <w:rPr>
          <w:sz w:val="22"/>
          <w:szCs w:val="22"/>
        </w:rPr>
      </w:pPr>
      <w:r w:rsidRPr="0004091D">
        <w:rPr>
          <w:sz w:val="22"/>
          <w:szCs w:val="22"/>
        </w:rPr>
        <w:t>│    │высокой эффективности; │           │Полумаски и              │      │</w:t>
      </w:r>
    </w:p>
    <w:p w:rsidR="00E279B9" w:rsidRPr="0004091D" w:rsidRDefault="00E279B9">
      <w:pPr>
        <w:pStyle w:val="ConsPlusCell"/>
        <w:jc w:val="both"/>
        <w:rPr>
          <w:sz w:val="22"/>
          <w:szCs w:val="22"/>
        </w:rPr>
      </w:pPr>
      <w:r w:rsidRPr="0004091D">
        <w:rPr>
          <w:sz w:val="22"/>
          <w:szCs w:val="22"/>
        </w:rPr>
        <w:t>│    │    коэффициент        │           │четвертьмаски из         │      │</w:t>
      </w:r>
    </w:p>
    <w:p w:rsidR="00E279B9" w:rsidRPr="0004091D" w:rsidRDefault="00E279B9">
      <w:pPr>
        <w:pStyle w:val="ConsPlusCell"/>
        <w:jc w:val="both"/>
        <w:rPr>
          <w:sz w:val="22"/>
          <w:szCs w:val="22"/>
        </w:rPr>
      </w:pPr>
      <w:r w:rsidRPr="0004091D">
        <w:rPr>
          <w:sz w:val="22"/>
          <w:szCs w:val="22"/>
        </w:rPr>
        <w:t>│    │проницаемости по  тест-│           │изолирующих материалов.  │      │</w:t>
      </w:r>
    </w:p>
    <w:p w:rsidR="00E279B9" w:rsidRPr="0004091D" w:rsidRDefault="00E279B9">
      <w:pPr>
        <w:pStyle w:val="ConsPlusCell"/>
        <w:jc w:val="both"/>
        <w:rPr>
          <w:sz w:val="22"/>
          <w:szCs w:val="22"/>
        </w:rPr>
      </w:pPr>
      <w:r w:rsidRPr="0004091D">
        <w:rPr>
          <w:sz w:val="22"/>
          <w:szCs w:val="22"/>
        </w:rPr>
        <w:t>│    │веществу   -   масляный│           │Методы испытаний";       │      │</w:t>
      </w:r>
    </w:p>
    <w:p w:rsidR="00E279B9" w:rsidRPr="0004091D" w:rsidRDefault="00E279B9">
      <w:pPr>
        <w:pStyle w:val="ConsPlusCell"/>
        <w:jc w:val="both"/>
        <w:rPr>
          <w:sz w:val="22"/>
          <w:szCs w:val="22"/>
        </w:rPr>
      </w:pPr>
      <w:r w:rsidRPr="0004091D">
        <w:rPr>
          <w:sz w:val="22"/>
          <w:szCs w:val="22"/>
        </w:rPr>
        <w:t>│    │туман (МТ) и  по  тест-│ГОСТ Р     │ССБТ "Средства защиты    │      │</w:t>
      </w:r>
    </w:p>
    <w:p w:rsidR="00E279B9" w:rsidRPr="0004091D" w:rsidRDefault="00E279B9">
      <w:pPr>
        <w:pStyle w:val="ConsPlusCell"/>
        <w:jc w:val="both"/>
        <w:rPr>
          <w:sz w:val="22"/>
          <w:szCs w:val="22"/>
        </w:rPr>
      </w:pPr>
      <w:r w:rsidRPr="0004091D">
        <w:rPr>
          <w:sz w:val="22"/>
          <w:szCs w:val="22"/>
        </w:rPr>
        <w:t>│    │веществу    -    хлорид│12.4.194-99│органов дыхания. Фильтры │      │</w:t>
      </w:r>
    </w:p>
    <w:p w:rsidR="00E279B9" w:rsidRPr="0004091D" w:rsidRDefault="00E279B9">
      <w:pPr>
        <w:pStyle w:val="ConsPlusCell"/>
        <w:jc w:val="both"/>
        <w:rPr>
          <w:sz w:val="22"/>
          <w:szCs w:val="22"/>
        </w:rPr>
      </w:pPr>
      <w:r w:rsidRPr="0004091D">
        <w:rPr>
          <w:sz w:val="22"/>
          <w:szCs w:val="22"/>
        </w:rPr>
        <w:t>│    │натрия   при   скорости│           │противоаэрозольные.      │      │</w:t>
      </w:r>
    </w:p>
    <w:p w:rsidR="00E279B9" w:rsidRPr="0004091D" w:rsidRDefault="00E279B9">
      <w:pPr>
        <w:pStyle w:val="ConsPlusCell"/>
        <w:jc w:val="both"/>
        <w:rPr>
          <w:sz w:val="22"/>
          <w:szCs w:val="22"/>
        </w:rPr>
      </w:pPr>
      <w:r w:rsidRPr="0004091D">
        <w:rPr>
          <w:sz w:val="22"/>
          <w:szCs w:val="22"/>
        </w:rPr>
        <w:t>│    │воздушного  потока   95│           │Методы испытаний";       │      │</w:t>
      </w:r>
    </w:p>
    <w:p w:rsidR="00E279B9" w:rsidRPr="0004091D" w:rsidRDefault="00E279B9">
      <w:pPr>
        <w:pStyle w:val="ConsPlusCell"/>
        <w:jc w:val="both"/>
        <w:rPr>
          <w:sz w:val="22"/>
          <w:szCs w:val="22"/>
        </w:rPr>
      </w:pPr>
      <w:r w:rsidRPr="0004091D">
        <w:rPr>
          <w:sz w:val="22"/>
          <w:szCs w:val="22"/>
        </w:rPr>
        <w:t>│    │дм3/мин    не    должен│СТБ ГОСТ Р │ССБТ "Средства защиты    │      │</w:t>
      </w:r>
    </w:p>
    <w:p w:rsidR="00E279B9" w:rsidRPr="0004091D" w:rsidRDefault="00E279B9">
      <w:pPr>
        <w:pStyle w:val="ConsPlusCell"/>
        <w:jc w:val="both"/>
        <w:rPr>
          <w:sz w:val="22"/>
          <w:szCs w:val="22"/>
        </w:rPr>
      </w:pPr>
      <w:r w:rsidRPr="0004091D">
        <w:rPr>
          <w:sz w:val="22"/>
          <w:szCs w:val="22"/>
        </w:rPr>
        <w:t>│    │превышать            20│12.4.190-  │органов дыхания.         │      │</w:t>
      </w:r>
    </w:p>
    <w:p w:rsidR="00E279B9" w:rsidRPr="0004091D" w:rsidRDefault="00E279B9">
      <w:pPr>
        <w:pStyle w:val="ConsPlusCell"/>
        <w:jc w:val="both"/>
        <w:rPr>
          <w:sz w:val="22"/>
          <w:szCs w:val="22"/>
        </w:rPr>
      </w:pPr>
      <w:r w:rsidRPr="0004091D">
        <w:rPr>
          <w:sz w:val="22"/>
          <w:szCs w:val="22"/>
        </w:rPr>
        <w:t>│    │процентов, 6  процентов│2006       │Полумаски и              │      │</w:t>
      </w:r>
    </w:p>
    <w:p w:rsidR="00E279B9" w:rsidRPr="0004091D" w:rsidRDefault="00E279B9">
      <w:pPr>
        <w:pStyle w:val="ConsPlusCell"/>
        <w:jc w:val="both"/>
        <w:rPr>
          <w:sz w:val="22"/>
          <w:szCs w:val="22"/>
        </w:rPr>
      </w:pPr>
      <w:r w:rsidRPr="0004091D">
        <w:rPr>
          <w:sz w:val="22"/>
          <w:szCs w:val="22"/>
        </w:rPr>
        <w:t>│    │и  0,05  процента   для│           │четвертьмаски из         │      │</w:t>
      </w:r>
    </w:p>
    <w:p w:rsidR="00E279B9" w:rsidRPr="0004091D" w:rsidRDefault="00E279B9">
      <w:pPr>
        <w:pStyle w:val="ConsPlusCell"/>
        <w:jc w:val="both"/>
        <w:rPr>
          <w:sz w:val="22"/>
          <w:szCs w:val="22"/>
        </w:rPr>
      </w:pPr>
      <w:r w:rsidRPr="0004091D">
        <w:rPr>
          <w:sz w:val="22"/>
          <w:szCs w:val="22"/>
        </w:rPr>
        <w:t>│    │фильтров               │           │изолирующих материалов.  │      │</w:t>
      </w:r>
    </w:p>
    <w:p w:rsidR="00E279B9" w:rsidRPr="0004091D" w:rsidRDefault="00E279B9">
      <w:pPr>
        <w:pStyle w:val="ConsPlusCell"/>
        <w:jc w:val="both"/>
        <w:rPr>
          <w:sz w:val="22"/>
          <w:szCs w:val="22"/>
        </w:rPr>
      </w:pPr>
      <w:r w:rsidRPr="0004091D">
        <w:rPr>
          <w:sz w:val="22"/>
          <w:szCs w:val="22"/>
        </w:rPr>
        <w:t>│    │соответственно  низкой,│           │Общие технические        │      │</w:t>
      </w:r>
    </w:p>
    <w:p w:rsidR="00E279B9" w:rsidRPr="0004091D" w:rsidRDefault="00E279B9">
      <w:pPr>
        <w:pStyle w:val="ConsPlusCell"/>
        <w:jc w:val="both"/>
        <w:rPr>
          <w:sz w:val="22"/>
          <w:szCs w:val="22"/>
        </w:rPr>
      </w:pPr>
      <w:r w:rsidRPr="0004091D">
        <w:rPr>
          <w:sz w:val="22"/>
          <w:szCs w:val="22"/>
        </w:rPr>
        <w:t>│    │средней    и    высокой│           │условия";                │      │</w:t>
      </w:r>
    </w:p>
    <w:p w:rsidR="00E279B9" w:rsidRPr="0004091D" w:rsidRDefault="00E279B9">
      <w:pPr>
        <w:pStyle w:val="ConsPlusCell"/>
        <w:jc w:val="both"/>
        <w:rPr>
          <w:sz w:val="22"/>
          <w:szCs w:val="22"/>
        </w:rPr>
      </w:pPr>
      <w:r w:rsidRPr="0004091D">
        <w:rPr>
          <w:sz w:val="22"/>
          <w:szCs w:val="22"/>
        </w:rPr>
        <w:t>│    │эффективности;         │СТБ ГОСТ Р │ССБТ. Средства           │      │</w:t>
      </w:r>
    </w:p>
    <w:p w:rsidR="00E279B9" w:rsidRPr="0004091D" w:rsidRDefault="00E279B9">
      <w:pPr>
        <w:pStyle w:val="ConsPlusCell"/>
        <w:jc w:val="both"/>
        <w:rPr>
          <w:sz w:val="22"/>
          <w:szCs w:val="22"/>
        </w:rPr>
      </w:pPr>
      <w:r w:rsidRPr="0004091D">
        <w:rPr>
          <w:sz w:val="22"/>
          <w:szCs w:val="22"/>
        </w:rPr>
        <w:t>│    │                       │12.4.194-  │индивидуальной защиты    │      │</w:t>
      </w:r>
    </w:p>
    <w:p w:rsidR="00E279B9" w:rsidRPr="0004091D" w:rsidRDefault="00E279B9">
      <w:pPr>
        <w:pStyle w:val="ConsPlusCell"/>
        <w:jc w:val="both"/>
        <w:rPr>
          <w:sz w:val="22"/>
          <w:szCs w:val="22"/>
        </w:rPr>
      </w:pPr>
      <w:r w:rsidRPr="0004091D">
        <w:rPr>
          <w:sz w:val="22"/>
          <w:szCs w:val="22"/>
        </w:rPr>
        <w:t>│    │                       │2007       │органов дыхания. Фильтры │      │</w:t>
      </w:r>
    </w:p>
    <w:p w:rsidR="00E279B9" w:rsidRPr="0004091D" w:rsidRDefault="00E279B9">
      <w:pPr>
        <w:pStyle w:val="ConsPlusCell"/>
        <w:jc w:val="both"/>
        <w:rPr>
          <w:sz w:val="22"/>
          <w:szCs w:val="22"/>
        </w:rPr>
      </w:pPr>
      <w:r w:rsidRPr="0004091D">
        <w:rPr>
          <w:sz w:val="22"/>
          <w:szCs w:val="22"/>
        </w:rPr>
        <w:t>│    │                       │           │противоаэрозольные.      │      │</w:t>
      </w:r>
    </w:p>
    <w:p w:rsidR="00E279B9" w:rsidRPr="0004091D" w:rsidRDefault="00E279B9">
      <w:pPr>
        <w:pStyle w:val="ConsPlusCell"/>
        <w:jc w:val="both"/>
        <w:rPr>
          <w:sz w:val="22"/>
          <w:szCs w:val="22"/>
        </w:rPr>
      </w:pPr>
      <w:r w:rsidRPr="0004091D">
        <w:rPr>
          <w:sz w:val="22"/>
          <w:szCs w:val="22"/>
        </w:rPr>
        <w:t>│    │                       │           │Общие технические        │      │</w:t>
      </w:r>
    </w:p>
    <w:p w:rsidR="00E279B9" w:rsidRPr="0004091D" w:rsidRDefault="00E279B9">
      <w:pPr>
        <w:pStyle w:val="ConsPlusCell"/>
        <w:jc w:val="both"/>
        <w:rPr>
          <w:sz w:val="22"/>
          <w:szCs w:val="22"/>
        </w:rPr>
      </w:pPr>
      <w:r w:rsidRPr="0004091D">
        <w:rPr>
          <w:sz w:val="22"/>
          <w:szCs w:val="22"/>
        </w:rPr>
        <w:t>│    │                       │           │условия                  │      │</w:t>
      </w:r>
    </w:p>
    <w:p w:rsidR="00E279B9" w:rsidRPr="0004091D" w:rsidRDefault="00E279B9">
      <w:pPr>
        <w:pStyle w:val="ConsPlusCell"/>
        <w:jc w:val="both"/>
        <w:rPr>
          <w:sz w:val="22"/>
          <w:szCs w:val="22"/>
        </w:rPr>
      </w:pPr>
      <w:r w:rsidRPr="0004091D">
        <w:rPr>
          <w:sz w:val="22"/>
          <w:szCs w:val="22"/>
        </w:rPr>
        <w:t>├────┼───────────────────────┼───────────┼─────────────────────────┼──────┤</w:t>
      </w:r>
    </w:p>
    <w:p w:rsidR="00E279B9" w:rsidRPr="0004091D" w:rsidRDefault="00E279B9">
      <w:pPr>
        <w:pStyle w:val="ConsPlusCell"/>
        <w:jc w:val="both"/>
        <w:rPr>
          <w:sz w:val="22"/>
          <w:szCs w:val="22"/>
        </w:rPr>
      </w:pPr>
      <w:r w:rsidRPr="0004091D">
        <w:rPr>
          <w:sz w:val="22"/>
          <w:szCs w:val="22"/>
        </w:rPr>
        <w:t>│24. │</w:t>
      </w:r>
      <w:hyperlink w:anchor="Par345" w:tooltip="12) в отношении противогазовых фильтрующих средств индивидуальной защиты органов дыхания с изолирующей лицевой частью и в дополнение к требованиям подпунктов 7 - 9 настоящего пункта:" w:history="1">
        <w:r w:rsidRPr="0004091D">
          <w:rPr>
            <w:sz w:val="22"/>
            <w:szCs w:val="22"/>
          </w:rPr>
          <w:t>Пункт   4.4,   подпункт</w:t>
        </w:r>
      </w:hyperlink>
      <w:r w:rsidRPr="0004091D">
        <w:rPr>
          <w:sz w:val="22"/>
          <w:szCs w:val="22"/>
        </w:rPr>
        <w:t>│ГОСТ 9.030-│ЕСЗКС "Резины. Метод     │      │</w:t>
      </w:r>
    </w:p>
    <w:p w:rsidR="00E279B9" w:rsidRPr="0004091D" w:rsidRDefault="00E279B9">
      <w:pPr>
        <w:pStyle w:val="ConsPlusCell"/>
        <w:jc w:val="both"/>
        <w:rPr>
          <w:sz w:val="22"/>
          <w:szCs w:val="22"/>
        </w:rPr>
      </w:pPr>
      <w:r w:rsidRPr="0004091D">
        <w:rPr>
          <w:sz w:val="22"/>
          <w:szCs w:val="22"/>
        </w:rPr>
        <w:t>│    │12:                    │74         │испытаний на стойкость в │      │</w:t>
      </w:r>
    </w:p>
    <w:p w:rsidR="00E279B9" w:rsidRPr="0004091D" w:rsidRDefault="00E279B9">
      <w:pPr>
        <w:pStyle w:val="ConsPlusCell"/>
        <w:jc w:val="both"/>
        <w:rPr>
          <w:sz w:val="22"/>
          <w:szCs w:val="22"/>
        </w:rPr>
      </w:pPr>
      <w:r w:rsidRPr="0004091D">
        <w:rPr>
          <w:sz w:val="22"/>
          <w:szCs w:val="22"/>
        </w:rPr>
        <w:t>│    │    12)   в   отношении│           │ненапряженном состоянии  │      │</w:t>
      </w:r>
    </w:p>
    <w:p w:rsidR="00E279B9" w:rsidRPr="0004091D" w:rsidRDefault="00E279B9">
      <w:pPr>
        <w:pStyle w:val="ConsPlusCell"/>
        <w:jc w:val="both"/>
        <w:rPr>
          <w:sz w:val="22"/>
          <w:szCs w:val="22"/>
        </w:rPr>
      </w:pPr>
      <w:r w:rsidRPr="0004091D">
        <w:rPr>
          <w:sz w:val="22"/>
          <w:szCs w:val="22"/>
        </w:rPr>
        <w:t>│    │противогазовых         │           │к воздействию жидких     │      │</w:t>
      </w:r>
    </w:p>
    <w:p w:rsidR="00E279B9" w:rsidRPr="0004091D" w:rsidRDefault="00E279B9">
      <w:pPr>
        <w:pStyle w:val="ConsPlusCell"/>
        <w:jc w:val="both"/>
        <w:rPr>
          <w:sz w:val="22"/>
          <w:szCs w:val="22"/>
        </w:rPr>
      </w:pPr>
      <w:r w:rsidRPr="0004091D">
        <w:rPr>
          <w:sz w:val="22"/>
          <w:szCs w:val="22"/>
        </w:rPr>
        <w:t>│    │фильтрующих     средств│           │агрессивных сред";       │      │</w:t>
      </w:r>
    </w:p>
    <w:p w:rsidR="00E279B9" w:rsidRPr="0004091D" w:rsidRDefault="00E279B9">
      <w:pPr>
        <w:pStyle w:val="ConsPlusCell"/>
        <w:jc w:val="both"/>
        <w:rPr>
          <w:sz w:val="22"/>
          <w:szCs w:val="22"/>
        </w:rPr>
      </w:pPr>
      <w:r w:rsidRPr="0004091D">
        <w:rPr>
          <w:sz w:val="22"/>
          <w:szCs w:val="22"/>
        </w:rPr>
        <w:t>│    │индивидуальной   защиты│ГОСТ       │ССБТ "Средства           │      │</w:t>
      </w:r>
    </w:p>
    <w:p w:rsidR="00E279B9" w:rsidRPr="0004091D" w:rsidRDefault="00E279B9">
      <w:pPr>
        <w:pStyle w:val="ConsPlusCell"/>
        <w:jc w:val="both"/>
        <w:rPr>
          <w:sz w:val="22"/>
          <w:szCs w:val="22"/>
        </w:rPr>
      </w:pPr>
      <w:r w:rsidRPr="0004091D">
        <w:rPr>
          <w:sz w:val="22"/>
          <w:szCs w:val="22"/>
        </w:rPr>
        <w:t>│    │органов    дыхания    с│12.4.005-85│индивидуальной защиты    │      │</w:t>
      </w:r>
    </w:p>
    <w:p w:rsidR="00E279B9" w:rsidRPr="0004091D" w:rsidRDefault="00E279B9">
      <w:pPr>
        <w:pStyle w:val="ConsPlusCell"/>
        <w:jc w:val="both"/>
        <w:rPr>
          <w:sz w:val="22"/>
          <w:szCs w:val="22"/>
        </w:rPr>
      </w:pPr>
      <w:r w:rsidRPr="0004091D">
        <w:rPr>
          <w:sz w:val="22"/>
          <w:szCs w:val="22"/>
        </w:rPr>
        <w:t>│    │изолирующей     лицевой│           │органов дыхания. Метод   │      │</w:t>
      </w:r>
    </w:p>
    <w:p w:rsidR="00E279B9" w:rsidRPr="0004091D" w:rsidRDefault="00E279B9">
      <w:pPr>
        <w:pStyle w:val="ConsPlusCell"/>
        <w:jc w:val="both"/>
        <w:rPr>
          <w:sz w:val="22"/>
          <w:szCs w:val="22"/>
        </w:rPr>
      </w:pPr>
      <w:r w:rsidRPr="0004091D">
        <w:rPr>
          <w:sz w:val="22"/>
          <w:szCs w:val="22"/>
        </w:rPr>
        <w:t>│    │частью и  в  дополнение│           │определения величины     │      │</w:t>
      </w:r>
    </w:p>
    <w:p w:rsidR="00E279B9" w:rsidRPr="0004091D" w:rsidRDefault="00E279B9">
      <w:pPr>
        <w:pStyle w:val="ConsPlusCell"/>
        <w:jc w:val="both"/>
        <w:rPr>
          <w:sz w:val="22"/>
          <w:szCs w:val="22"/>
        </w:rPr>
      </w:pPr>
      <w:r w:rsidRPr="0004091D">
        <w:rPr>
          <w:sz w:val="22"/>
          <w:szCs w:val="22"/>
        </w:rPr>
        <w:t>│    │к           требованиям│           │сопротивления дыханию";  │      │</w:t>
      </w:r>
    </w:p>
    <w:p w:rsidR="00E279B9" w:rsidRPr="0004091D" w:rsidRDefault="00E279B9">
      <w:pPr>
        <w:pStyle w:val="ConsPlusCell"/>
        <w:jc w:val="both"/>
        <w:rPr>
          <w:sz w:val="22"/>
          <w:szCs w:val="22"/>
        </w:rPr>
      </w:pPr>
      <w:r w:rsidRPr="0004091D">
        <w:rPr>
          <w:sz w:val="22"/>
          <w:szCs w:val="22"/>
        </w:rPr>
        <w:t>│    │</w:t>
      </w:r>
      <w:hyperlink w:anchor="Par315" w:tooltip="7) в отношении фильтрующих средств индивидуальной защиты органов дыхания, в том числе самоспасателей:" w:history="1">
        <w:r w:rsidRPr="0004091D">
          <w:rPr>
            <w:sz w:val="22"/>
            <w:szCs w:val="22"/>
          </w:rPr>
          <w:t>подпунктов   7</w:t>
        </w:r>
      </w:hyperlink>
      <w:r w:rsidRPr="0004091D">
        <w:rPr>
          <w:sz w:val="22"/>
          <w:szCs w:val="22"/>
        </w:rPr>
        <w:t xml:space="preserve">   -    </w:t>
      </w:r>
      <w:hyperlink w:anchor="Par325" w:tooltip="9) виды веществ, от которых обеспечивается защита, их концентрации и защитные характеристики средств индивидуальной защиты должны указываться изготовителем путем нанесения соответствующей маркировки на фильтрующее средство индивидуальной защиты органов дыхания" w:history="1">
        <w:r w:rsidRPr="0004091D">
          <w:rPr>
            <w:sz w:val="22"/>
            <w:szCs w:val="22"/>
          </w:rPr>
          <w:t>9</w:t>
        </w:r>
      </w:hyperlink>
      <w:r w:rsidRPr="0004091D">
        <w:rPr>
          <w:sz w:val="22"/>
          <w:szCs w:val="22"/>
        </w:rPr>
        <w:t>│ГОСТ       │ССБТ "Средства           │      │</w:t>
      </w:r>
    </w:p>
    <w:p w:rsidR="00E279B9" w:rsidRPr="0004091D" w:rsidRDefault="00E279B9">
      <w:pPr>
        <w:pStyle w:val="ConsPlusCell"/>
        <w:jc w:val="both"/>
        <w:rPr>
          <w:sz w:val="22"/>
          <w:szCs w:val="22"/>
        </w:rPr>
      </w:pPr>
      <w:r w:rsidRPr="0004091D">
        <w:rPr>
          <w:sz w:val="22"/>
          <w:szCs w:val="22"/>
        </w:rPr>
        <w:t>│    │настоящего пункта:     │12.4.007-74│индивидуальной защиты    │      │</w:t>
      </w:r>
    </w:p>
    <w:p w:rsidR="00E279B9" w:rsidRPr="0004091D" w:rsidRDefault="00E279B9">
      <w:pPr>
        <w:pStyle w:val="ConsPlusCell"/>
        <w:jc w:val="both"/>
        <w:rPr>
          <w:sz w:val="22"/>
          <w:szCs w:val="22"/>
        </w:rPr>
      </w:pPr>
      <w:r w:rsidRPr="0004091D">
        <w:rPr>
          <w:sz w:val="22"/>
          <w:szCs w:val="22"/>
        </w:rPr>
        <w:t>│    │    коэффициент        │           │органов дыхания. Метод   │      │</w:t>
      </w:r>
    </w:p>
    <w:p w:rsidR="00E279B9" w:rsidRPr="0004091D" w:rsidRDefault="00E279B9">
      <w:pPr>
        <w:pStyle w:val="ConsPlusCell"/>
        <w:jc w:val="both"/>
        <w:rPr>
          <w:sz w:val="22"/>
          <w:szCs w:val="22"/>
        </w:rPr>
      </w:pPr>
      <w:r w:rsidRPr="0004091D">
        <w:rPr>
          <w:sz w:val="22"/>
          <w:szCs w:val="22"/>
        </w:rPr>
        <w:t>│    │подсоса   под   лицевую│           │определения температуры  │      │</w:t>
      </w:r>
    </w:p>
    <w:p w:rsidR="00E279B9" w:rsidRPr="0004091D" w:rsidRDefault="00E279B9">
      <w:pPr>
        <w:pStyle w:val="ConsPlusCell"/>
        <w:jc w:val="both"/>
        <w:rPr>
          <w:sz w:val="22"/>
          <w:szCs w:val="22"/>
        </w:rPr>
      </w:pPr>
      <w:r w:rsidRPr="0004091D">
        <w:rPr>
          <w:sz w:val="22"/>
          <w:szCs w:val="22"/>
        </w:rPr>
        <w:t>│    │часть  тест-вещества  -│           │вдыхаемого воздуха";     │      │</w:t>
      </w:r>
    </w:p>
    <w:p w:rsidR="00E279B9" w:rsidRPr="0004091D" w:rsidRDefault="00E279B9">
      <w:pPr>
        <w:pStyle w:val="ConsPlusCell"/>
        <w:jc w:val="both"/>
        <w:rPr>
          <w:sz w:val="22"/>
          <w:szCs w:val="22"/>
        </w:rPr>
      </w:pPr>
      <w:r w:rsidRPr="0004091D">
        <w:rPr>
          <w:sz w:val="22"/>
          <w:szCs w:val="22"/>
        </w:rPr>
        <w:t>│    │гексафторид   серы   не│ГОСТ       │ССБТ "Средства           │      │</w:t>
      </w:r>
    </w:p>
    <w:p w:rsidR="00E279B9" w:rsidRPr="0004091D" w:rsidRDefault="00E279B9">
      <w:pPr>
        <w:pStyle w:val="ConsPlusCell"/>
        <w:jc w:val="both"/>
        <w:rPr>
          <w:sz w:val="22"/>
          <w:szCs w:val="22"/>
        </w:rPr>
      </w:pPr>
      <w:r w:rsidRPr="0004091D">
        <w:rPr>
          <w:sz w:val="22"/>
          <w:szCs w:val="22"/>
        </w:rPr>
        <w:t>│    │должен   превышать    2│12.4.008-84│индивидуальной защиты.   │      │</w:t>
      </w:r>
    </w:p>
    <w:p w:rsidR="00E279B9" w:rsidRPr="0004091D" w:rsidRDefault="00E279B9">
      <w:pPr>
        <w:pStyle w:val="ConsPlusCell"/>
        <w:jc w:val="both"/>
        <w:rPr>
          <w:sz w:val="22"/>
          <w:szCs w:val="22"/>
        </w:rPr>
      </w:pPr>
      <w:r w:rsidRPr="0004091D">
        <w:rPr>
          <w:sz w:val="22"/>
          <w:szCs w:val="22"/>
        </w:rPr>
        <w:t>│    │процента для изделий  с│           │Метод определения поля   │      │</w:t>
      </w:r>
    </w:p>
    <w:p w:rsidR="00E279B9" w:rsidRPr="0004091D" w:rsidRDefault="00E279B9">
      <w:pPr>
        <w:pStyle w:val="ConsPlusCell"/>
        <w:jc w:val="both"/>
        <w:rPr>
          <w:sz w:val="22"/>
          <w:szCs w:val="22"/>
        </w:rPr>
      </w:pPr>
      <w:r w:rsidRPr="0004091D">
        <w:rPr>
          <w:sz w:val="22"/>
          <w:szCs w:val="22"/>
        </w:rPr>
        <w:t>│    │полумаской             │           │зрения";                 │      │</w:t>
      </w:r>
    </w:p>
    <w:p w:rsidR="00E279B9" w:rsidRPr="0004091D" w:rsidRDefault="00E279B9">
      <w:pPr>
        <w:pStyle w:val="ConsPlusCell"/>
        <w:jc w:val="both"/>
        <w:rPr>
          <w:sz w:val="22"/>
          <w:szCs w:val="22"/>
        </w:rPr>
      </w:pPr>
      <w:r w:rsidRPr="0004091D">
        <w:rPr>
          <w:sz w:val="22"/>
          <w:szCs w:val="22"/>
        </w:rPr>
        <w:t>│    │(четвертьмаской),     1│ГОСТ       │ССБТ "Метод определения  │      │</w:t>
      </w:r>
    </w:p>
    <w:p w:rsidR="00E279B9" w:rsidRPr="0004091D" w:rsidRDefault="00E279B9">
      <w:pPr>
        <w:pStyle w:val="ConsPlusCell"/>
        <w:jc w:val="both"/>
        <w:rPr>
          <w:sz w:val="22"/>
          <w:szCs w:val="22"/>
        </w:rPr>
      </w:pPr>
      <w:r w:rsidRPr="0004091D">
        <w:rPr>
          <w:sz w:val="22"/>
          <w:szCs w:val="22"/>
        </w:rPr>
        <w:t>│    │процент -  для  изделий│12.4.061-88│работоспособности        │      │</w:t>
      </w:r>
    </w:p>
    <w:p w:rsidR="00E279B9" w:rsidRPr="0004091D" w:rsidRDefault="00E279B9">
      <w:pPr>
        <w:pStyle w:val="ConsPlusCell"/>
        <w:jc w:val="both"/>
        <w:rPr>
          <w:sz w:val="22"/>
          <w:szCs w:val="22"/>
        </w:rPr>
      </w:pPr>
      <w:r w:rsidRPr="0004091D">
        <w:rPr>
          <w:sz w:val="22"/>
          <w:szCs w:val="22"/>
        </w:rPr>
        <w:t>│    │с  загубником  и   0,05│           │человека в средствах     │      │</w:t>
      </w:r>
    </w:p>
    <w:p w:rsidR="00E279B9" w:rsidRPr="0004091D" w:rsidRDefault="00E279B9">
      <w:pPr>
        <w:pStyle w:val="ConsPlusCell"/>
        <w:jc w:val="both"/>
        <w:rPr>
          <w:sz w:val="22"/>
          <w:szCs w:val="22"/>
        </w:rPr>
      </w:pPr>
      <w:r w:rsidRPr="0004091D">
        <w:rPr>
          <w:sz w:val="22"/>
          <w:szCs w:val="22"/>
        </w:rPr>
        <w:t>│    │процента - для  изделий│           │индивидуальной защиты";  │      │</w:t>
      </w:r>
    </w:p>
    <w:p w:rsidR="00E279B9" w:rsidRPr="0004091D" w:rsidRDefault="00E279B9">
      <w:pPr>
        <w:pStyle w:val="ConsPlusCell"/>
        <w:jc w:val="both"/>
        <w:rPr>
          <w:sz w:val="22"/>
          <w:szCs w:val="22"/>
        </w:rPr>
      </w:pPr>
      <w:r w:rsidRPr="0004091D">
        <w:rPr>
          <w:sz w:val="22"/>
          <w:szCs w:val="22"/>
        </w:rPr>
        <w:t>│    │с маской;              │ГОСТ       │ССБТ "Средства           │      │</w:t>
      </w:r>
    </w:p>
    <w:p w:rsidR="00E279B9" w:rsidRPr="0004091D" w:rsidRDefault="00E279B9">
      <w:pPr>
        <w:pStyle w:val="ConsPlusCell"/>
        <w:jc w:val="both"/>
        <w:rPr>
          <w:sz w:val="22"/>
          <w:szCs w:val="22"/>
        </w:rPr>
      </w:pPr>
      <w:r w:rsidRPr="0004091D">
        <w:rPr>
          <w:sz w:val="22"/>
          <w:szCs w:val="22"/>
        </w:rPr>
        <w:t>│    │    требования        к│12.4.075-79│индивидуальной защиты    │      │</w:t>
      </w:r>
    </w:p>
    <w:p w:rsidR="00E279B9" w:rsidRPr="0004091D" w:rsidRDefault="00E279B9">
      <w:pPr>
        <w:pStyle w:val="ConsPlusCell"/>
        <w:jc w:val="both"/>
        <w:rPr>
          <w:sz w:val="22"/>
          <w:szCs w:val="22"/>
        </w:rPr>
      </w:pPr>
      <w:r w:rsidRPr="0004091D">
        <w:rPr>
          <w:sz w:val="22"/>
          <w:szCs w:val="22"/>
        </w:rPr>
        <w:t>│    │лицевым         частям,│           │органов дыхания. Метод   │      │</w:t>
      </w:r>
    </w:p>
    <w:p w:rsidR="00E279B9" w:rsidRPr="0004091D" w:rsidRDefault="00E279B9">
      <w:pPr>
        <w:pStyle w:val="ConsPlusCell"/>
        <w:jc w:val="both"/>
        <w:rPr>
          <w:sz w:val="22"/>
          <w:szCs w:val="22"/>
        </w:rPr>
      </w:pPr>
      <w:r w:rsidRPr="0004091D">
        <w:rPr>
          <w:sz w:val="22"/>
          <w:szCs w:val="22"/>
        </w:rPr>
        <w:t>│    │используемым          в│           │определения CO2 и O2 во  │      │</w:t>
      </w:r>
    </w:p>
    <w:p w:rsidR="00E279B9" w:rsidRPr="0004091D" w:rsidRDefault="00E279B9">
      <w:pPr>
        <w:pStyle w:val="ConsPlusCell"/>
        <w:jc w:val="both"/>
        <w:rPr>
          <w:sz w:val="22"/>
          <w:szCs w:val="22"/>
        </w:rPr>
      </w:pPr>
      <w:r w:rsidRPr="0004091D">
        <w:rPr>
          <w:sz w:val="22"/>
          <w:szCs w:val="22"/>
        </w:rPr>
        <w:t>│    │противогазовых         │           │вдыхаемой смеси";        │      │</w:t>
      </w:r>
    </w:p>
    <w:p w:rsidR="00E279B9" w:rsidRPr="0004091D" w:rsidRDefault="00E279B9">
      <w:pPr>
        <w:pStyle w:val="ConsPlusCell"/>
        <w:jc w:val="both"/>
        <w:rPr>
          <w:sz w:val="22"/>
          <w:szCs w:val="22"/>
        </w:rPr>
      </w:pPr>
      <w:r w:rsidRPr="0004091D">
        <w:rPr>
          <w:sz w:val="22"/>
          <w:szCs w:val="22"/>
        </w:rPr>
        <w:t>│    │фильтрующих   средствах│ГОСТ       │ССБТ "Противогазы и      │      │</w:t>
      </w:r>
    </w:p>
    <w:p w:rsidR="00E279B9" w:rsidRPr="0004091D" w:rsidRDefault="00E279B9">
      <w:pPr>
        <w:pStyle w:val="ConsPlusCell"/>
        <w:jc w:val="both"/>
        <w:rPr>
          <w:sz w:val="22"/>
          <w:szCs w:val="22"/>
        </w:rPr>
      </w:pPr>
      <w:r w:rsidRPr="0004091D">
        <w:rPr>
          <w:sz w:val="22"/>
          <w:szCs w:val="22"/>
        </w:rPr>
        <w:t>│    │индивидуальной   защиты│12.4.156-75│респираторы промышленные │      │</w:t>
      </w:r>
    </w:p>
    <w:p w:rsidR="00E279B9" w:rsidRPr="0004091D" w:rsidRDefault="00E279B9">
      <w:pPr>
        <w:pStyle w:val="ConsPlusCell"/>
        <w:jc w:val="both"/>
        <w:rPr>
          <w:sz w:val="22"/>
          <w:szCs w:val="22"/>
        </w:rPr>
      </w:pPr>
      <w:r w:rsidRPr="0004091D">
        <w:rPr>
          <w:sz w:val="22"/>
          <w:szCs w:val="22"/>
        </w:rPr>
        <w:t>│    │органов    дыхания    с│           │фильтрующие.             │      │</w:t>
      </w:r>
    </w:p>
    <w:p w:rsidR="00E279B9" w:rsidRPr="0004091D" w:rsidRDefault="00E279B9">
      <w:pPr>
        <w:pStyle w:val="ConsPlusCell"/>
        <w:jc w:val="both"/>
        <w:rPr>
          <w:sz w:val="22"/>
          <w:szCs w:val="22"/>
        </w:rPr>
      </w:pPr>
      <w:r w:rsidRPr="0004091D">
        <w:rPr>
          <w:sz w:val="22"/>
          <w:szCs w:val="22"/>
        </w:rPr>
        <w:t>│    │изолирующей     лицевой│           │Нефелометрический метод  │      │</w:t>
      </w:r>
    </w:p>
    <w:p w:rsidR="00E279B9" w:rsidRPr="0004091D" w:rsidRDefault="00E279B9">
      <w:pPr>
        <w:pStyle w:val="ConsPlusCell"/>
        <w:jc w:val="both"/>
        <w:rPr>
          <w:sz w:val="22"/>
          <w:szCs w:val="22"/>
        </w:rPr>
      </w:pPr>
      <w:r w:rsidRPr="0004091D">
        <w:rPr>
          <w:sz w:val="22"/>
          <w:szCs w:val="22"/>
        </w:rPr>
        <w:t>│    │частью,           кроме│           │определения коэффициента │      │</w:t>
      </w:r>
    </w:p>
    <w:p w:rsidR="00E279B9" w:rsidRPr="0004091D" w:rsidRDefault="00E279B9">
      <w:pPr>
        <w:pStyle w:val="ConsPlusCell"/>
        <w:jc w:val="both"/>
        <w:rPr>
          <w:sz w:val="22"/>
          <w:szCs w:val="22"/>
        </w:rPr>
      </w:pPr>
      <w:r w:rsidRPr="0004091D">
        <w:rPr>
          <w:sz w:val="22"/>
          <w:szCs w:val="22"/>
        </w:rPr>
        <w:t>│    │коэффициента    подсоса│           │проницаемости            │      │</w:t>
      </w:r>
    </w:p>
    <w:p w:rsidR="00E279B9" w:rsidRPr="0004091D" w:rsidRDefault="00E279B9">
      <w:pPr>
        <w:pStyle w:val="ConsPlusCell"/>
        <w:jc w:val="both"/>
        <w:rPr>
          <w:sz w:val="22"/>
          <w:szCs w:val="22"/>
        </w:rPr>
      </w:pPr>
      <w:r w:rsidRPr="0004091D">
        <w:rPr>
          <w:sz w:val="22"/>
          <w:szCs w:val="22"/>
        </w:rPr>
        <w:t>│    │аналогичны             │           │фильтрующе-поглощающих   │      │</w:t>
      </w:r>
    </w:p>
    <w:p w:rsidR="00E279B9" w:rsidRPr="0004091D" w:rsidRDefault="00E279B9">
      <w:pPr>
        <w:pStyle w:val="ConsPlusCell"/>
        <w:jc w:val="both"/>
        <w:rPr>
          <w:sz w:val="22"/>
          <w:szCs w:val="22"/>
        </w:rPr>
      </w:pPr>
      <w:r w:rsidRPr="0004091D">
        <w:rPr>
          <w:sz w:val="22"/>
          <w:szCs w:val="22"/>
        </w:rPr>
        <w:t>│    │требованиям,           │           │коробок по масляному     │      │</w:t>
      </w:r>
    </w:p>
    <w:p w:rsidR="00E279B9" w:rsidRPr="0004091D" w:rsidRDefault="00E279B9">
      <w:pPr>
        <w:pStyle w:val="ConsPlusCell"/>
        <w:jc w:val="both"/>
        <w:rPr>
          <w:sz w:val="22"/>
          <w:szCs w:val="22"/>
        </w:rPr>
      </w:pPr>
      <w:r w:rsidRPr="0004091D">
        <w:rPr>
          <w:sz w:val="22"/>
          <w:szCs w:val="22"/>
        </w:rPr>
        <w:t>│    │предъявляемым         к│           │туману";                 │      │</w:t>
      </w:r>
    </w:p>
    <w:p w:rsidR="00E279B9" w:rsidRPr="0004091D" w:rsidRDefault="00E279B9">
      <w:pPr>
        <w:pStyle w:val="ConsPlusCell"/>
        <w:jc w:val="both"/>
        <w:rPr>
          <w:sz w:val="22"/>
          <w:szCs w:val="22"/>
        </w:rPr>
      </w:pPr>
      <w:r w:rsidRPr="0004091D">
        <w:rPr>
          <w:sz w:val="22"/>
          <w:szCs w:val="22"/>
        </w:rPr>
        <w:t>│    │лицевым          частям│ГОСТ       │ССБТ "Противогазы и      │      │</w:t>
      </w:r>
    </w:p>
    <w:p w:rsidR="00E279B9" w:rsidRPr="0004091D" w:rsidRDefault="00E279B9">
      <w:pPr>
        <w:pStyle w:val="ConsPlusCell"/>
        <w:jc w:val="both"/>
        <w:rPr>
          <w:sz w:val="22"/>
          <w:szCs w:val="22"/>
        </w:rPr>
      </w:pPr>
      <w:r w:rsidRPr="0004091D">
        <w:rPr>
          <w:sz w:val="22"/>
          <w:szCs w:val="22"/>
        </w:rPr>
        <w:t>│    │противоаэрозольных     │12.4.157-  │респираторы промышленные │      │</w:t>
      </w:r>
    </w:p>
    <w:p w:rsidR="00E279B9" w:rsidRPr="0004091D" w:rsidRDefault="00E279B9">
      <w:pPr>
        <w:pStyle w:val="ConsPlusCell"/>
        <w:jc w:val="both"/>
        <w:rPr>
          <w:sz w:val="22"/>
          <w:szCs w:val="22"/>
        </w:rPr>
      </w:pPr>
      <w:r w:rsidRPr="0004091D">
        <w:rPr>
          <w:sz w:val="22"/>
          <w:szCs w:val="22"/>
        </w:rPr>
        <w:t>│    │средств  индивидуальной│75         │фильтрующие.             │      │</w:t>
      </w:r>
    </w:p>
    <w:p w:rsidR="00E279B9" w:rsidRPr="0004091D" w:rsidRDefault="00E279B9">
      <w:pPr>
        <w:pStyle w:val="ConsPlusCell"/>
        <w:jc w:val="both"/>
        <w:rPr>
          <w:sz w:val="22"/>
          <w:szCs w:val="22"/>
        </w:rPr>
      </w:pPr>
      <w:r w:rsidRPr="0004091D">
        <w:rPr>
          <w:sz w:val="22"/>
          <w:szCs w:val="22"/>
        </w:rPr>
        <w:t>│    │защиты          органов│           │Нефелометрические методы │      │</w:t>
      </w:r>
    </w:p>
    <w:p w:rsidR="00E279B9" w:rsidRPr="0004091D" w:rsidRDefault="00E279B9">
      <w:pPr>
        <w:pStyle w:val="ConsPlusCell"/>
        <w:jc w:val="both"/>
        <w:rPr>
          <w:sz w:val="22"/>
          <w:szCs w:val="22"/>
        </w:rPr>
      </w:pPr>
      <w:r w:rsidRPr="0004091D">
        <w:rPr>
          <w:sz w:val="22"/>
          <w:szCs w:val="22"/>
        </w:rPr>
        <w:t>│    │дыхания;               │           │определения коэффициента │      │</w:t>
      </w:r>
    </w:p>
    <w:p w:rsidR="00E279B9" w:rsidRPr="0004091D" w:rsidRDefault="00E279B9">
      <w:pPr>
        <w:pStyle w:val="ConsPlusCell"/>
        <w:jc w:val="both"/>
        <w:rPr>
          <w:sz w:val="22"/>
          <w:szCs w:val="22"/>
        </w:rPr>
      </w:pPr>
      <w:r w:rsidRPr="0004091D">
        <w:rPr>
          <w:sz w:val="22"/>
          <w:szCs w:val="22"/>
        </w:rPr>
        <w:t>│    │    противогазовые     │           │подсоса масляного тумана │      │</w:t>
      </w:r>
    </w:p>
    <w:p w:rsidR="00E279B9" w:rsidRPr="0004091D" w:rsidRDefault="00E279B9">
      <w:pPr>
        <w:pStyle w:val="ConsPlusCell"/>
        <w:jc w:val="both"/>
        <w:rPr>
          <w:sz w:val="22"/>
          <w:szCs w:val="22"/>
        </w:rPr>
      </w:pPr>
      <w:r w:rsidRPr="0004091D">
        <w:rPr>
          <w:sz w:val="22"/>
          <w:szCs w:val="22"/>
        </w:rPr>
        <w:t>│    │фильтры  подразделяются│           │под лицевую часть";      │      │</w:t>
      </w:r>
    </w:p>
    <w:p w:rsidR="00E279B9" w:rsidRPr="0004091D" w:rsidRDefault="00E279B9">
      <w:pPr>
        <w:pStyle w:val="ConsPlusCell"/>
        <w:jc w:val="both"/>
        <w:rPr>
          <w:sz w:val="22"/>
          <w:szCs w:val="22"/>
        </w:rPr>
      </w:pPr>
      <w:r w:rsidRPr="0004091D">
        <w:rPr>
          <w:sz w:val="22"/>
          <w:szCs w:val="22"/>
        </w:rPr>
        <w:t>│    │на   марки   и   классы│ГОСТ       │ССБТ "Средства           │      │</w:t>
      </w:r>
    </w:p>
    <w:p w:rsidR="00E279B9" w:rsidRPr="0004091D" w:rsidRDefault="00E279B9">
      <w:pPr>
        <w:pStyle w:val="ConsPlusCell"/>
        <w:jc w:val="both"/>
        <w:rPr>
          <w:sz w:val="22"/>
          <w:szCs w:val="22"/>
        </w:rPr>
      </w:pPr>
      <w:r w:rsidRPr="0004091D">
        <w:rPr>
          <w:sz w:val="22"/>
          <w:szCs w:val="22"/>
        </w:rPr>
        <w:t>│    │низкой,    средней    и│12.4.158-90│индивидуальной защиты    │      │</w:t>
      </w:r>
    </w:p>
    <w:p w:rsidR="00E279B9" w:rsidRPr="0004091D" w:rsidRDefault="00E279B9">
      <w:pPr>
        <w:pStyle w:val="ConsPlusCell"/>
        <w:jc w:val="both"/>
        <w:rPr>
          <w:sz w:val="22"/>
          <w:szCs w:val="22"/>
        </w:rPr>
      </w:pPr>
      <w:r w:rsidRPr="0004091D">
        <w:rPr>
          <w:sz w:val="22"/>
          <w:szCs w:val="22"/>
        </w:rPr>
        <w:t>│    │высокой   эффективности│           │органов дыхания          │      │</w:t>
      </w:r>
    </w:p>
    <w:p w:rsidR="00E279B9" w:rsidRPr="0004091D" w:rsidRDefault="00E279B9">
      <w:pPr>
        <w:pStyle w:val="ConsPlusCell"/>
        <w:jc w:val="both"/>
        <w:rPr>
          <w:sz w:val="22"/>
          <w:szCs w:val="22"/>
        </w:rPr>
      </w:pPr>
      <w:r w:rsidRPr="0004091D">
        <w:rPr>
          <w:sz w:val="22"/>
          <w:szCs w:val="22"/>
        </w:rPr>
        <w:t>│    │в зависимости от  паров│           │фильтрующие.             │      │</w:t>
      </w:r>
    </w:p>
    <w:p w:rsidR="00E279B9" w:rsidRPr="0004091D" w:rsidRDefault="00E279B9">
      <w:pPr>
        <w:pStyle w:val="ConsPlusCell"/>
        <w:jc w:val="both"/>
        <w:rPr>
          <w:sz w:val="22"/>
          <w:szCs w:val="22"/>
        </w:rPr>
      </w:pPr>
      <w:r w:rsidRPr="0004091D">
        <w:rPr>
          <w:sz w:val="22"/>
          <w:szCs w:val="22"/>
        </w:rPr>
        <w:t>│    │и     газов     опасных│           │Методы определения       │      │</w:t>
      </w:r>
    </w:p>
    <w:p w:rsidR="00E279B9" w:rsidRPr="0004091D" w:rsidRDefault="00E279B9">
      <w:pPr>
        <w:pStyle w:val="ConsPlusCell"/>
        <w:jc w:val="both"/>
        <w:rPr>
          <w:sz w:val="22"/>
          <w:szCs w:val="22"/>
        </w:rPr>
      </w:pPr>
      <w:r w:rsidRPr="0004091D">
        <w:rPr>
          <w:sz w:val="22"/>
          <w:szCs w:val="22"/>
        </w:rPr>
        <w:t>│    │химических  веществ   и│           │времени защитного        │      │</w:t>
      </w:r>
    </w:p>
    <w:p w:rsidR="00E279B9" w:rsidRPr="0004091D" w:rsidRDefault="00E279B9">
      <w:pPr>
        <w:pStyle w:val="ConsPlusCell"/>
        <w:jc w:val="both"/>
        <w:rPr>
          <w:sz w:val="22"/>
          <w:szCs w:val="22"/>
        </w:rPr>
      </w:pPr>
      <w:r w:rsidRPr="0004091D">
        <w:rPr>
          <w:sz w:val="22"/>
          <w:szCs w:val="22"/>
        </w:rPr>
        <w:t>│    │их   концентраций,   от│           │действия фильтрующе-     │      │</w:t>
      </w:r>
    </w:p>
    <w:p w:rsidR="00E279B9" w:rsidRPr="0004091D" w:rsidRDefault="00E279B9">
      <w:pPr>
        <w:pStyle w:val="ConsPlusCell"/>
        <w:jc w:val="both"/>
        <w:rPr>
          <w:sz w:val="22"/>
          <w:szCs w:val="22"/>
        </w:rPr>
      </w:pPr>
      <w:r w:rsidRPr="0004091D">
        <w:rPr>
          <w:sz w:val="22"/>
          <w:szCs w:val="22"/>
        </w:rPr>
        <w:t>│    │которых             они│           │поглощающих коробок по   │      │</w:t>
      </w:r>
    </w:p>
    <w:p w:rsidR="00E279B9" w:rsidRPr="0004091D" w:rsidRDefault="00E279B9">
      <w:pPr>
        <w:pStyle w:val="ConsPlusCell"/>
        <w:jc w:val="both"/>
        <w:rPr>
          <w:sz w:val="22"/>
          <w:szCs w:val="22"/>
        </w:rPr>
      </w:pPr>
      <w:r w:rsidRPr="0004091D">
        <w:rPr>
          <w:sz w:val="22"/>
          <w:szCs w:val="22"/>
        </w:rPr>
        <w:t>│    │обеспечивают    защиту,│           │парообразным вредным     │      │</w:t>
      </w:r>
    </w:p>
    <w:p w:rsidR="00E279B9" w:rsidRPr="0004091D" w:rsidRDefault="00E279B9">
      <w:pPr>
        <w:pStyle w:val="ConsPlusCell"/>
        <w:jc w:val="both"/>
        <w:rPr>
          <w:sz w:val="22"/>
          <w:szCs w:val="22"/>
        </w:rPr>
      </w:pPr>
      <w:r w:rsidRPr="0004091D">
        <w:rPr>
          <w:sz w:val="22"/>
          <w:szCs w:val="22"/>
        </w:rPr>
        <w:t>│    │в том числе:           │           │веществам";              │      │</w:t>
      </w:r>
    </w:p>
    <w:p w:rsidR="00E279B9" w:rsidRPr="0004091D" w:rsidRDefault="00E279B9">
      <w:pPr>
        <w:pStyle w:val="ConsPlusCell"/>
        <w:jc w:val="both"/>
        <w:rPr>
          <w:sz w:val="22"/>
          <w:szCs w:val="22"/>
        </w:rPr>
      </w:pPr>
      <w:r w:rsidRPr="0004091D">
        <w:rPr>
          <w:sz w:val="22"/>
          <w:szCs w:val="22"/>
        </w:rPr>
        <w:t>│    │    марка   A   -   для│ГОСТ       │ССБТ "Средства           │      │</w:t>
      </w:r>
    </w:p>
    <w:p w:rsidR="00E279B9" w:rsidRPr="0004091D" w:rsidRDefault="00E279B9">
      <w:pPr>
        <w:pStyle w:val="ConsPlusCell"/>
        <w:jc w:val="both"/>
        <w:rPr>
          <w:sz w:val="22"/>
          <w:szCs w:val="22"/>
        </w:rPr>
      </w:pPr>
      <w:r w:rsidRPr="0004091D">
        <w:rPr>
          <w:sz w:val="22"/>
          <w:szCs w:val="22"/>
        </w:rPr>
        <w:t>│    │защиты от  органических│12.4.159-90│индивидуальной защиты    │      │</w:t>
      </w:r>
    </w:p>
    <w:p w:rsidR="00E279B9" w:rsidRPr="0004091D" w:rsidRDefault="00E279B9">
      <w:pPr>
        <w:pStyle w:val="ConsPlusCell"/>
        <w:jc w:val="both"/>
        <w:rPr>
          <w:sz w:val="22"/>
          <w:szCs w:val="22"/>
        </w:rPr>
      </w:pPr>
      <w:r w:rsidRPr="0004091D">
        <w:rPr>
          <w:sz w:val="22"/>
          <w:szCs w:val="22"/>
        </w:rPr>
        <w:t>│    │газов   и    паров    с│           │органов дыхания          │      │</w:t>
      </w:r>
    </w:p>
    <w:p w:rsidR="00E279B9" w:rsidRPr="0004091D" w:rsidRDefault="00E279B9">
      <w:pPr>
        <w:pStyle w:val="ConsPlusCell"/>
        <w:jc w:val="both"/>
        <w:rPr>
          <w:sz w:val="22"/>
          <w:szCs w:val="22"/>
        </w:rPr>
      </w:pPr>
      <w:r w:rsidRPr="0004091D">
        <w:rPr>
          <w:sz w:val="22"/>
          <w:szCs w:val="22"/>
        </w:rPr>
        <w:t>│    │температурой    кипения│           │фильтрующие. Методы      │      │</w:t>
      </w:r>
    </w:p>
    <w:p w:rsidR="00E279B9" w:rsidRPr="0004091D" w:rsidRDefault="00E279B9">
      <w:pPr>
        <w:pStyle w:val="ConsPlusCell"/>
        <w:jc w:val="both"/>
        <w:rPr>
          <w:sz w:val="22"/>
          <w:szCs w:val="22"/>
        </w:rPr>
      </w:pPr>
      <w:r w:rsidRPr="0004091D">
        <w:rPr>
          <w:sz w:val="22"/>
          <w:szCs w:val="22"/>
        </w:rPr>
        <w:t>│    │свыше 65 °C;           │           │определения времени      │      │</w:t>
      </w:r>
    </w:p>
    <w:p w:rsidR="00E279B9" w:rsidRPr="0004091D" w:rsidRDefault="00E279B9">
      <w:pPr>
        <w:pStyle w:val="ConsPlusCell"/>
        <w:jc w:val="both"/>
        <w:rPr>
          <w:sz w:val="22"/>
          <w:szCs w:val="22"/>
        </w:rPr>
      </w:pPr>
      <w:r w:rsidRPr="0004091D">
        <w:rPr>
          <w:sz w:val="22"/>
          <w:szCs w:val="22"/>
        </w:rPr>
        <w:t>│    │    марка   B   -   для│           │защитного действия       │      │</w:t>
      </w:r>
    </w:p>
    <w:p w:rsidR="00E279B9" w:rsidRPr="0004091D" w:rsidRDefault="00E279B9">
      <w:pPr>
        <w:pStyle w:val="ConsPlusCell"/>
        <w:jc w:val="both"/>
        <w:rPr>
          <w:sz w:val="22"/>
          <w:szCs w:val="22"/>
        </w:rPr>
      </w:pPr>
      <w:r w:rsidRPr="0004091D">
        <w:rPr>
          <w:sz w:val="22"/>
          <w:szCs w:val="22"/>
        </w:rPr>
        <w:t>│    │защиты               от│           │фильтрующе-поглощающих   │      │</w:t>
      </w:r>
    </w:p>
    <w:p w:rsidR="00E279B9" w:rsidRPr="0004091D" w:rsidRDefault="00E279B9">
      <w:pPr>
        <w:pStyle w:val="ConsPlusCell"/>
        <w:jc w:val="both"/>
        <w:rPr>
          <w:sz w:val="22"/>
          <w:szCs w:val="22"/>
        </w:rPr>
      </w:pPr>
      <w:r w:rsidRPr="0004091D">
        <w:rPr>
          <w:sz w:val="22"/>
          <w:szCs w:val="22"/>
        </w:rPr>
        <w:t>│    │неорганических газов  и│           │коробок по газообразным  │      │</w:t>
      </w:r>
    </w:p>
    <w:p w:rsidR="00E279B9" w:rsidRPr="0004091D" w:rsidRDefault="00E279B9">
      <w:pPr>
        <w:pStyle w:val="ConsPlusCell"/>
        <w:jc w:val="both"/>
        <w:rPr>
          <w:sz w:val="22"/>
          <w:szCs w:val="22"/>
        </w:rPr>
      </w:pPr>
      <w:r w:rsidRPr="0004091D">
        <w:rPr>
          <w:sz w:val="22"/>
          <w:szCs w:val="22"/>
        </w:rPr>
        <w:t>│    │паров,  за  исключением│           │вредным веществам";      │      │</w:t>
      </w:r>
    </w:p>
    <w:p w:rsidR="00E279B9" w:rsidRPr="0004091D" w:rsidRDefault="00E279B9">
      <w:pPr>
        <w:pStyle w:val="ConsPlusCell"/>
        <w:jc w:val="both"/>
        <w:rPr>
          <w:sz w:val="22"/>
          <w:szCs w:val="22"/>
        </w:rPr>
      </w:pPr>
      <w:r w:rsidRPr="0004091D">
        <w:rPr>
          <w:sz w:val="22"/>
          <w:szCs w:val="22"/>
        </w:rPr>
        <w:t>│    │оксида    углерода    и│ГОСТ       │ССБТ "Средства           │      │</w:t>
      </w:r>
    </w:p>
    <w:p w:rsidR="00E279B9" w:rsidRPr="0004091D" w:rsidRDefault="00E279B9">
      <w:pPr>
        <w:pStyle w:val="ConsPlusCell"/>
        <w:jc w:val="both"/>
        <w:rPr>
          <w:sz w:val="22"/>
          <w:szCs w:val="22"/>
        </w:rPr>
      </w:pPr>
      <w:r w:rsidRPr="0004091D">
        <w:rPr>
          <w:sz w:val="22"/>
          <w:szCs w:val="22"/>
        </w:rPr>
        <w:t>│    │других         веществ,│12.4.160-90│индивидуальной защиты    │      │</w:t>
      </w:r>
    </w:p>
    <w:p w:rsidR="00E279B9" w:rsidRPr="0004091D" w:rsidRDefault="00E279B9">
      <w:pPr>
        <w:pStyle w:val="ConsPlusCell"/>
        <w:jc w:val="both"/>
        <w:rPr>
          <w:sz w:val="22"/>
          <w:szCs w:val="22"/>
        </w:rPr>
      </w:pPr>
      <w:r w:rsidRPr="0004091D">
        <w:rPr>
          <w:sz w:val="22"/>
          <w:szCs w:val="22"/>
        </w:rPr>
        <w:t>│    │которые должен  указать│           │органов дыхания          │      │</w:t>
      </w:r>
    </w:p>
    <w:p w:rsidR="00E279B9" w:rsidRPr="0004091D" w:rsidRDefault="00E279B9">
      <w:pPr>
        <w:pStyle w:val="ConsPlusCell"/>
        <w:jc w:val="both"/>
        <w:rPr>
          <w:sz w:val="22"/>
          <w:szCs w:val="22"/>
        </w:rPr>
      </w:pPr>
      <w:r w:rsidRPr="0004091D">
        <w:rPr>
          <w:sz w:val="22"/>
          <w:szCs w:val="22"/>
        </w:rPr>
        <w:t>│    │изготовитель;          │           │фильтрующие. Методы      │      │</w:t>
      </w:r>
    </w:p>
    <w:p w:rsidR="00E279B9" w:rsidRPr="0004091D" w:rsidRDefault="00E279B9">
      <w:pPr>
        <w:pStyle w:val="ConsPlusCell"/>
        <w:jc w:val="both"/>
        <w:rPr>
          <w:sz w:val="22"/>
          <w:szCs w:val="22"/>
        </w:rPr>
      </w:pPr>
      <w:r w:rsidRPr="0004091D">
        <w:rPr>
          <w:sz w:val="22"/>
          <w:szCs w:val="22"/>
        </w:rPr>
        <w:t>│    │    марка   E   -   для│           │определения времени      │      │</w:t>
      </w:r>
    </w:p>
    <w:p w:rsidR="00E279B9" w:rsidRPr="0004091D" w:rsidRDefault="00E279B9">
      <w:pPr>
        <w:pStyle w:val="ConsPlusCell"/>
        <w:jc w:val="both"/>
        <w:rPr>
          <w:sz w:val="22"/>
          <w:szCs w:val="22"/>
        </w:rPr>
      </w:pPr>
      <w:r w:rsidRPr="0004091D">
        <w:rPr>
          <w:sz w:val="22"/>
          <w:szCs w:val="22"/>
        </w:rPr>
        <w:t>│    │защиты   от    диоксида│           │защитного действия       │      │</w:t>
      </w:r>
    </w:p>
    <w:p w:rsidR="00E279B9" w:rsidRPr="0004091D" w:rsidRDefault="00E279B9">
      <w:pPr>
        <w:pStyle w:val="ConsPlusCell"/>
        <w:jc w:val="both"/>
        <w:rPr>
          <w:sz w:val="22"/>
          <w:szCs w:val="22"/>
        </w:rPr>
      </w:pPr>
      <w:r w:rsidRPr="0004091D">
        <w:rPr>
          <w:sz w:val="22"/>
          <w:szCs w:val="22"/>
        </w:rPr>
        <w:t>│    │серы  и  других  кислых│           │фильтрующе-поглощающих   │      │</w:t>
      </w:r>
    </w:p>
    <w:p w:rsidR="00E279B9" w:rsidRPr="0004091D" w:rsidRDefault="00E279B9">
      <w:pPr>
        <w:pStyle w:val="ConsPlusCell"/>
        <w:jc w:val="both"/>
        <w:rPr>
          <w:sz w:val="22"/>
          <w:szCs w:val="22"/>
        </w:rPr>
      </w:pPr>
      <w:r w:rsidRPr="0004091D">
        <w:rPr>
          <w:sz w:val="22"/>
          <w:szCs w:val="22"/>
        </w:rPr>
        <w:t>│    │газов и паров;         │           │коробок по оксиду        │      │</w:t>
      </w:r>
    </w:p>
    <w:p w:rsidR="00E279B9" w:rsidRPr="0004091D" w:rsidRDefault="00E279B9">
      <w:pPr>
        <w:pStyle w:val="ConsPlusCell"/>
        <w:jc w:val="both"/>
        <w:rPr>
          <w:sz w:val="22"/>
          <w:szCs w:val="22"/>
        </w:rPr>
      </w:pPr>
      <w:r w:rsidRPr="0004091D">
        <w:rPr>
          <w:sz w:val="22"/>
          <w:szCs w:val="22"/>
        </w:rPr>
        <w:t>│    │    марка   K   -   для│           │углерода";               │      │</w:t>
      </w:r>
    </w:p>
    <w:p w:rsidR="00E279B9" w:rsidRPr="0004091D" w:rsidRDefault="00E279B9">
      <w:pPr>
        <w:pStyle w:val="ConsPlusCell"/>
        <w:jc w:val="both"/>
        <w:rPr>
          <w:sz w:val="22"/>
          <w:szCs w:val="22"/>
        </w:rPr>
      </w:pPr>
      <w:r w:rsidRPr="0004091D">
        <w:rPr>
          <w:sz w:val="22"/>
          <w:szCs w:val="22"/>
        </w:rPr>
        <w:t>│    │защиты  от  аммиака   и│ГОСТ       │ССБТ "Средства           │      │</w:t>
      </w:r>
    </w:p>
    <w:p w:rsidR="00E279B9" w:rsidRPr="0004091D" w:rsidRDefault="00E279B9">
      <w:pPr>
        <w:pStyle w:val="ConsPlusCell"/>
        <w:jc w:val="both"/>
        <w:rPr>
          <w:sz w:val="22"/>
          <w:szCs w:val="22"/>
        </w:rPr>
      </w:pPr>
      <w:r w:rsidRPr="0004091D">
        <w:rPr>
          <w:sz w:val="22"/>
          <w:szCs w:val="22"/>
        </w:rPr>
        <w:t>│    │его        органических│12.4.161-75│индивидуальной защиты    │      │</w:t>
      </w:r>
    </w:p>
    <w:p w:rsidR="00E279B9" w:rsidRPr="0004091D" w:rsidRDefault="00E279B9">
      <w:pPr>
        <w:pStyle w:val="ConsPlusCell"/>
        <w:jc w:val="both"/>
        <w:rPr>
          <w:sz w:val="22"/>
          <w:szCs w:val="22"/>
        </w:rPr>
      </w:pPr>
      <w:r w:rsidRPr="0004091D">
        <w:rPr>
          <w:sz w:val="22"/>
          <w:szCs w:val="22"/>
        </w:rPr>
        <w:t>│    │производных;           │           │органов дыхания          │      │</w:t>
      </w:r>
    </w:p>
    <w:p w:rsidR="00E279B9" w:rsidRPr="0004091D" w:rsidRDefault="00E279B9">
      <w:pPr>
        <w:pStyle w:val="ConsPlusCell"/>
        <w:jc w:val="both"/>
        <w:rPr>
          <w:sz w:val="22"/>
          <w:szCs w:val="22"/>
        </w:rPr>
      </w:pPr>
      <w:r w:rsidRPr="0004091D">
        <w:rPr>
          <w:sz w:val="22"/>
          <w:szCs w:val="22"/>
        </w:rPr>
        <w:t>│    │    марка  AX   -   для│           │фильтрующие. Методы      │      │</w:t>
      </w:r>
    </w:p>
    <w:p w:rsidR="00E279B9" w:rsidRPr="0004091D" w:rsidRDefault="00E279B9">
      <w:pPr>
        <w:pStyle w:val="ConsPlusCell"/>
        <w:jc w:val="both"/>
        <w:rPr>
          <w:sz w:val="22"/>
          <w:szCs w:val="22"/>
        </w:rPr>
      </w:pPr>
      <w:r w:rsidRPr="0004091D">
        <w:rPr>
          <w:sz w:val="22"/>
          <w:szCs w:val="22"/>
        </w:rPr>
        <w:t>│    │защиты от  органических│           │определения времени      │      │</w:t>
      </w:r>
    </w:p>
    <w:p w:rsidR="00E279B9" w:rsidRPr="0004091D" w:rsidRDefault="00E279B9">
      <w:pPr>
        <w:pStyle w:val="ConsPlusCell"/>
        <w:jc w:val="both"/>
        <w:rPr>
          <w:sz w:val="22"/>
          <w:szCs w:val="22"/>
        </w:rPr>
      </w:pPr>
      <w:r w:rsidRPr="0004091D">
        <w:rPr>
          <w:sz w:val="22"/>
          <w:szCs w:val="22"/>
        </w:rPr>
        <w:t>│    │газов   и    паров    с│           │защитного действия       │      │</w:t>
      </w:r>
    </w:p>
    <w:p w:rsidR="00E279B9" w:rsidRPr="0004091D" w:rsidRDefault="00E279B9">
      <w:pPr>
        <w:pStyle w:val="ConsPlusCell"/>
        <w:jc w:val="both"/>
        <w:rPr>
          <w:sz w:val="22"/>
          <w:szCs w:val="22"/>
        </w:rPr>
      </w:pPr>
      <w:r w:rsidRPr="0004091D">
        <w:rPr>
          <w:sz w:val="22"/>
          <w:szCs w:val="22"/>
        </w:rPr>
        <w:t>│    │температурой    кипения│           │фильтрующе-поглощающих   │      │</w:t>
      </w:r>
    </w:p>
    <w:p w:rsidR="00E279B9" w:rsidRPr="0004091D" w:rsidRDefault="00E279B9">
      <w:pPr>
        <w:pStyle w:val="ConsPlusCell"/>
        <w:jc w:val="both"/>
        <w:rPr>
          <w:sz w:val="22"/>
          <w:szCs w:val="22"/>
        </w:rPr>
      </w:pPr>
      <w:r w:rsidRPr="0004091D">
        <w:rPr>
          <w:sz w:val="22"/>
          <w:szCs w:val="22"/>
        </w:rPr>
        <w:t>│    │не более 65 °C;        │           │коробок по парам ртути"; │      │</w:t>
      </w:r>
    </w:p>
    <w:p w:rsidR="00E279B9" w:rsidRPr="0004091D" w:rsidRDefault="00E279B9">
      <w:pPr>
        <w:pStyle w:val="ConsPlusCell"/>
        <w:jc w:val="both"/>
        <w:rPr>
          <w:sz w:val="22"/>
          <w:szCs w:val="22"/>
        </w:rPr>
      </w:pPr>
      <w:r w:rsidRPr="0004091D">
        <w:rPr>
          <w:sz w:val="22"/>
          <w:szCs w:val="22"/>
        </w:rPr>
        <w:t>│    │    марка  SX   -   для│ГОСТ       │ССБТ "Лицевая часть ШМП  │      │</w:t>
      </w:r>
    </w:p>
    <w:p w:rsidR="00E279B9" w:rsidRPr="0004091D" w:rsidRDefault="00E279B9">
      <w:pPr>
        <w:pStyle w:val="ConsPlusCell"/>
        <w:jc w:val="both"/>
        <w:rPr>
          <w:sz w:val="22"/>
          <w:szCs w:val="22"/>
        </w:rPr>
      </w:pPr>
      <w:r w:rsidRPr="0004091D">
        <w:rPr>
          <w:sz w:val="22"/>
          <w:szCs w:val="22"/>
        </w:rPr>
        <w:t>│    │защиты   от   моноксида│12.4.166-85│для промышленных         │      │</w:t>
      </w:r>
    </w:p>
    <w:p w:rsidR="00E279B9" w:rsidRPr="0004091D" w:rsidRDefault="00E279B9">
      <w:pPr>
        <w:pStyle w:val="ConsPlusCell"/>
        <w:jc w:val="both"/>
        <w:rPr>
          <w:sz w:val="22"/>
          <w:szCs w:val="22"/>
        </w:rPr>
      </w:pPr>
      <w:r w:rsidRPr="0004091D">
        <w:rPr>
          <w:sz w:val="22"/>
          <w:szCs w:val="22"/>
        </w:rPr>
        <w:t>│    │углерода (CO);         │           │противогазов. Методы     │      │</w:t>
      </w:r>
    </w:p>
    <w:p w:rsidR="00E279B9" w:rsidRPr="0004091D" w:rsidRDefault="00E279B9">
      <w:pPr>
        <w:pStyle w:val="ConsPlusCell"/>
        <w:jc w:val="both"/>
        <w:rPr>
          <w:sz w:val="22"/>
          <w:szCs w:val="22"/>
        </w:rPr>
      </w:pPr>
      <w:r w:rsidRPr="0004091D">
        <w:rPr>
          <w:sz w:val="22"/>
          <w:szCs w:val="22"/>
        </w:rPr>
        <w:t>│    │    марка  HgP3  -  для│           │испытаний";              │      │</w:t>
      </w:r>
    </w:p>
    <w:p w:rsidR="00E279B9" w:rsidRPr="0004091D" w:rsidRDefault="00E279B9">
      <w:pPr>
        <w:pStyle w:val="ConsPlusCell"/>
        <w:jc w:val="both"/>
        <w:rPr>
          <w:sz w:val="22"/>
          <w:szCs w:val="22"/>
        </w:rPr>
      </w:pPr>
      <w:r w:rsidRPr="0004091D">
        <w:rPr>
          <w:sz w:val="22"/>
          <w:szCs w:val="22"/>
        </w:rPr>
        <w:t>│    │защиты от паров ртути; │ГОСТ       │ССБТ "Средства           │      │</w:t>
      </w:r>
    </w:p>
    <w:p w:rsidR="00E279B9" w:rsidRPr="0004091D" w:rsidRDefault="00E279B9">
      <w:pPr>
        <w:pStyle w:val="ConsPlusCell"/>
        <w:jc w:val="both"/>
        <w:rPr>
          <w:sz w:val="22"/>
          <w:szCs w:val="22"/>
        </w:rPr>
      </w:pPr>
      <w:r w:rsidRPr="0004091D">
        <w:rPr>
          <w:sz w:val="22"/>
          <w:szCs w:val="22"/>
        </w:rPr>
        <w:t>│    │    марка NOP3  -   для│12.4.220-  │индивидуальной защиты.   │      │</w:t>
      </w:r>
    </w:p>
    <w:p w:rsidR="00E279B9" w:rsidRPr="0004091D" w:rsidRDefault="00E279B9">
      <w:pPr>
        <w:pStyle w:val="ConsPlusCell"/>
        <w:jc w:val="both"/>
        <w:rPr>
          <w:sz w:val="22"/>
          <w:szCs w:val="22"/>
        </w:rPr>
      </w:pPr>
      <w:r w:rsidRPr="0004091D">
        <w:rPr>
          <w:sz w:val="22"/>
          <w:szCs w:val="22"/>
        </w:rPr>
        <w:t>│    │защиты    от    оксидов│2002       │Метод определения        │      │</w:t>
      </w:r>
    </w:p>
    <w:p w:rsidR="00E279B9" w:rsidRPr="0004091D" w:rsidRDefault="00E279B9">
      <w:pPr>
        <w:pStyle w:val="ConsPlusCell"/>
        <w:jc w:val="both"/>
        <w:rPr>
          <w:sz w:val="22"/>
          <w:szCs w:val="22"/>
        </w:rPr>
      </w:pPr>
      <w:r w:rsidRPr="0004091D">
        <w:rPr>
          <w:sz w:val="22"/>
          <w:szCs w:val="22"/>
        </w:rPr>
        <w:t>│    │азота;                 │           │стойкости материалов и   │      │</w:t>
      </w:r>
    </w:p>
    <w:p w:rsidR="00E279B9" w:rsidRPr="0004091D" w:rsidRDefault="00E279B9">
      <w:pPr>
        <w:pStyle w:val="ConsPlusCell"/>
        <w:jc w:val="both"/>
        <w:rPr>
          <w:sz w:val="22"/>
          <w:szCs w:val="22"/>
        </w:rPr>
      </w:pPr>
      <w:r w:rsidRPr="0004091D">
        <w:rPr>
          <w:sz w:val="22"/>
          <w:szCs w:val="22"/>
        </w:rPr>
        <w:t>│    │    фильтры марок  HgP3│           │швов к действию          │      │</w:t>
      </w:r>
    </w:p>
    <w:p w:rsidR="00E279B9" w:rsidRPr="0004091D" w:rsidRDefault="00E279B9">
      <w:pPr>
        <w:pStyle w:val="ConsPlusCell"/>
        <w:jc w:val="both"/>
        <w:rPr>
          <w:sz w:val="22"/>
          <w:szCs w:val="22"/>
        </w:rPr>
      </w:pPr>
      <w:r w:rsidRPr="0004091D">
        <w:rPr>
          <w:sz w:val="22"/>
          <w:szCs w:val="22"/>
        </w:rPr>
        <w:t>│    │и   NOP3  должны   быть│           │агрессивных сред";       │      │</w:t>
      </w:r>
    </w:p>
    <w:p w:rsidR="00E279B9" w:rsidRPr="0004091D" w:rsidRDefault="00E279B9">
      <w:pPr>
        <w:pStyle w:val="ConsPlusCell"/>
        <w:jc w:val="both"/>
        <w:rPr>
          <w:sz w:val="22"/>
          <w:szCs w:val="22"/>
        </w:rPr>
      </w:pPr>
      <w:r w:rsidRPr="0004091D">
        <w:rPr>
          <w:sz w:val="22"/>
          <w:szCs w:val="22"/>
        </w:rPr>
        <w:t>│    │только          высокой│ГОСТ 10188-│"Коробки фильтрующие к   │      │</w:t>
      </w:r>
    </w:p>
    <w:p w:rsidR="00E279B9" w:rsidRPr="0004091D" w:rsidRDefault="00E279B9">
      <w:pPr>
        <w:pStyle w:val="ConsPlusCell"/>
        <w:jc w:val="both"/>
        <w:rPr>
          <w:sz w:val="22"/>
          <w:szCs w:val="22"/>
        </w:rPr>
      </w:pPr>
      <w:r w:rsidRPr="0004091D">
        <w:rPr>
          <w:sz w:val="22"/>
          <w:szCs w:val="22"/>
        </w:rPr>
        <w:t>│    │эффективности;         │74         │противогазам и           │      │</w:t>
      </w:r>
    </w:p>
    <w:p w:rsidR="00E279B9" w:rsidRPr="0004091D" w:rsidRDefault="00E279B9">
      <w:pPr>
        <w:pStyle w:val="ConsPlusCell"/>
        <w:jc w:val="both"/>
        <w:rPr>
          <w:sz w:val="22"/>
          <w:szCs w:val="22"/>
        </w:rPr>
      </w:pPr>
      <w:r w:rsidRPr="0004091D">
        <w:rPr>
          <w:sz w:val="22"/>
          <w:szCs w:val="22"/>
        </w:rPr>
        <w:t>│    │    начальное          │           │респираторам. Метод      │      │</w:t>
      </w:r>
    </w:p>
    <w:p w:rsidR="00E279B9" w:rsidRPr="0004091D" w:rsidRDefault="00E279B9">
      <w:pPr>
        <w:pStyle w:val="ConsPlusCell"/>
        <w:jc w:val="both"/>
        <w:rPr>
          <w:sz w:val="22"/>
          <w:szCs w:val="22"/>
        </w:rPr>
      </w:pPr>
      <w:r w:rsidRPr="0004091D">
        <w:rPr>
          <w:sz w:val="22"/>
          <w:szCs w:val="22"/>
        </w:rPr>
        <w:t>│    │сопротивление          │           │определения              │      │</w:t>
      </w:r>
    </w:p>
    <w:p w:rsidR="00E279B9" w:rsidRPr="0004091D" w:rsidRDefault="00E279B9">
      <w:pPr>
        <w:pStyle w:val="ConsPlusCell"/>
        <w:jc w:val="both"/>
        <w:rPr>
          <w:sz w:val="22"/>
          <w:szCs w:val="22"/>
        </w:rPr>
      </w:pPr>
      <w:r w:rsidRPr="0004091D">
        <w:rPr>
          <w:sz w:val="22"/>
          <w:szCs w:val="22"/>
        </w:rPr>
        <w:t>│    │противогазовых         │           │сопротивления            │      │</w:t>
      </w:r>
    </w:p>
    <w:p w:rsidR="00E279B9" w:rsidRPr="0004091D" w:rsidRDefault="00E279B9">
      <w:pPr>
        <w:pStyle w:val="ConsPlusCell"/>
        <w:jc w:val="both"/>
        <w:rPr>
          <w:sz w:val="22"/>
          <w:szCs w:val="22"/>
        </w:rPr>
      </w:pPr>
      <w:r w:rsidRPr="0004091D">
        <w:rPr>
          <w:sz w:val="22"/>
          <w:szCs w:val="22"/>
        </w:rPr>
        <w:t>│    │фильтров     воздушному│           │постоянному потоку       │      │</w:t>
      </w:r>
    </w:p>
    <w:p w:rsidR="00E279B9" w:rsidRPr="0004091D" w:rsidRDefault="00E279B9">
      <w:pPr>
        <w:pStyle w:val="ConsPlusCell"/>
        <w:jc w:val="both"/>
        <w:rPr>
          <w:sz w:val="22"/>
          <w:szCs w:val="22"/>
        </w:rPr>
      </w:pPr>
      <w:r w:rsidRPr="0004091D">
        <w:rPr>
          <w:sz w:val="22"/>
          <w:szCs w:val="22"/>
        </w:rPr>
        <w:t>│    │потоку при  30  дм3/мин│           │воздуха";                │      │</w:t>
      </w:r>
    </w:p>
    <w:p w:rsidR="00E279B9" w:rsidRPr="0004091D" w:rsidRDefault="00E279B9">
      <w:pPr>
        <w:pStyle w:val="ConsPlusCell"/>
        <w:jc w:val="both"/>
        <w:rPr>
          <w:sz w:val="22"/>
          <w:szCs w:val="22"/>
        </w:rPr>
      </w:pPr>
      <w:r w:rsidRPr="0004091D">
        <w:rPr>
          <w:sz w:val="22"/>
          <w:szCs w:val="22"/>
        </w:rPr>
        <w:t>│    │не   должно   превышать│ГОСТ 12020-│"Пластмассы. Методы      │      │</w:t>
      </w:r>
    </w:p>
    <w:p w:rsidR="00E279B9" w:rsidRPr="0004091D" w:rsidRDefault="00E279B9">
      <w:pPr>
        <w:pStyle w:val="ConsPlusCell"/>
        <w:jc w:val="both"/>
        <w:rPr>
          <w:sz w:val="22"/>
          <w:szCs w:val="22"/>
        </w:rPr>
      </w:pPr>
      <w:r w:rsidRPr="0004091D">
        <w:rPr>
          <w:sz w:val="22"/>
          <w:szCs w:val="22"/>
        </w:rPr>
        <w:t>│    │100 Па, 140  Па  и  160│72         │определения стойкости к  │      │</w:t>
      </w:r>
    </w:p>
    <w:p w:rsidR="00E279B9" w:rsidRPr="0004091D" w:rsidRDefault="00E279B9">
      <w:pPr>
        <w:pStyle w:val="ConsPlusCell"/>
        <w:jc w:val="both"/>
        <w:rPr>
          <w:sz w:val="22"/>
          <w:szCs w:val="22"/>
        </w:rPr>
      </w:pPr>
      <w:r w:rsidRPr="0004091D">
        <w:rPr>
          <w:sz w:val="22"/>
          <w:szCs w:val="22"/>
        </w:rPr>
        <w:t>│    │Па     для     фильтров│           │действию химических      │      │</w:t>
      </w:r>
    </w:p>
    <w:p w:rsidR="00E279B9" w:rsidRPr="0004091D" w:rsidRDefault="00E279B9">
      <w:pPr>
        <w:pStyle w:val="ConsPlusCell"/>
        <w:jc w:val="both"/>
        <w:rPr>
          <w:sz w:val="22"/>
          <w:szCs w:val="22"/>
        </w:rPr>
      </w:pPr>
      <w:r w:rsidRPr="0004091D">
        <w:rPr>
          <w:sz w:val="22"/>
          <w:szCs w:val="22"/>
        </w:rPr>
        <w:t>│    │соответственно  низкой,│           │сред";                   │      │</w:t>
      </w:r>
    </w:p>
    <w:p w:rsidR="00E279B9" w:rsidRPr="0004091D" w:rsidRDefault="00E279B9">
      <w:pPr>
        <w:pStyle w:val="ConsPlusCell"/>
        <w:jc w:val="both"/>
        <w:rPr>
          <w:sz w:val="22"/>
          <w:szCs w:val="22"/>
        </w:rPr>
      </w:pPr>
      <w:r w:rsidRPr="0004091D">
        <w:rPr>
          <w:sz w:val="22"/>
          <w:szCs w:val="22"/>
        </w:rPr>
        <w:t>│    │средней    и    высокой│ГОСТ Р     │ССБТ "Средства защиты    │      │</w:t>
      </w:r>
    </w:p>
    <w:p w:rsidR="00E279B9" w:rsidRPr="0004091D" w:rsidRDefault="00E279B9">
      <w:pPr>
        <w:pStyle w:val="ConsPlusCell"/>
        <w:jc w:val="both"/>
        <w:rPr>
          <w:sz w:val="22"/>
          <w:szCs w:val="22"/>
        </w:rPr>
      </w:pPr>
      <w:r w:rsidRPr="0004091D">
        <w:rPr>
          <w:sz w:val="22"/>
          <w:szCs w:val="22"/>
        </w:rPr>
        <w:t>│    │эффективности;         │12.4.189-99│органов дыхания. Маски.  │      │</w:t>
      </w:r>
    </w:p>
    <w:p w:rsidR="00E279B9" w:rsidRPr="0004091D" w:rsidRDefault="00E279B9">
      <w:pPr>
        <w:pStyle w:val="ConsPlusCell"/>
        <w:jc w:val="both"/>
        <w:rPr>
          <w:sz w:val="22"/>
          <w:szCs w:val="22"/>
        </w:rPr>
      </w:pPr>
      <w:r w:rsidRPr="0004091D">
        <w:rPr>
          <w:sz w:val="22"/>
          <w:szCs w:val="22"/>
        </w:rPr>
        <w:t>│    │                       │           │Метод испытаний по       │      │</w:t>
      </w:r>
    </w:p>
    <w:p w:rsidR="00E279B9" w:rsidRPr="0004091D" w:rsidRDefault="00E279B9">
      <w:pPr>
        <w:pStyle w:val="ConsPlusCell"/>
        <w:jc w:val="both"/>
        <w:rPr>
          <w:sz w:val="22"/>
          <w:szCs w:val="22"/>
        </w:rPr>
      </w:pPr>
      <w:r w:rsidRPr="0004091D">
        <w:rPr>
          <w:sz w:val="22"/>
          <w:szCs w:val="22"/>
        </w:rPr>
        <w:t>│    │                       │           │подсосу тест-вещества    │      │</w:t>
      </w:r>
    </w:p>
    <w:p w:rsidR="00E279B9" w:rsidRPr="0004091D" w:rsidRDefault="00E279B9">
      <w:pPr>
        <w:pStyle w:val="ConsPlusCell"/>
        <w:jc w:val="both"/>
        <w:rPr>
          <w:sz w:val="22"/>
          <w:szCs w:val="22"/>
        </w:rPr>
      </w:pPr>
      <w:r w:rsidRPr="0004091D">
        <w:rPr>
          <w:sz w:val="22"/>
          <w:szCs w:val="22"/>
        </w:rPr>
        <w:t>│    │                       │           │гексафторида серы. Метод │      │</w:t>
      </w:r>
    </w:p>
    <w:p w:rsidR="00E279B9" w:rsidRPr="0004091D" w:rsidRDefault="00E279B9">
      <w:pPr>
        <w:pStyle w:val="ConsPlusCell"/>
        <w:jc w:val="both"/>
        <w:rPr>
          <w:sz w:val="22"/>
          <w:szCs w:val="22"/>
        </w:rPr>
      </w:pPr>
      <w:r w:rsidRPr="0004091D">
        <w:rPr>
          <w:sz w:val="22"/>
          <w:szCs w:val="22"/>
        </w:rPr>
        <w:t>│    │                       │           │испытаний клапанов.      │      │</w:t>
      </w:r>
    </w:p>
    <w:p w:rsidR="00E279B9" w:rsidRPr="0004091D" w:rsidRDefault="00E279B9">
      <w:pPr>
        <w:pStyle w:val="ConsPlusCell"/>
        <w:jc w:val="both"/>
        <w:rPr>
          <w:sz w:val="22"/>
          <w:szCs w:val="22"/>
        </w:rPr>
      </w:pPr>
      <w:r w:rsidRPr="0004091D">
        <w:rPr>
          <w:sz w:val="22"/>
          <w:szCs w:val="22"/>
        </w:rPr>
        <w:t>│    │                       │           │Метод испытаний          │      │</w:t>
      </w:r>
    </w:p>
    <w:p w:rsidR="00E279B9" w:rsidRPr="0004091D" w:rsidRDefault="00E279B9">
      <w:pPr>
        <w:pStyle w:val="ConsPlusCell"/>
        <w:jc w:val="both"/>
        <w:rPr>
          <w:sz w:val="22"/>
          <w:szCs w:val="22"/>
        </w:rPr>
      </w:pPr>
      <w:r w:rsidRPr="0004091D">
        <w:rPr>
          <w:sz w:val="22"/>
          <w:szCs w:val="22"/>
        </w:rPr>
        <w:t>│    │                       │           │устойчивости к           │      │</w:t>
      </w:r>
    </w:p>
    <w:p w:rsidR="00E279B9" w:rsidRPr="0004091D" w:rsidRDefault="00E279B9">
      <w:pPr>
        <w:pStyle w:val="ConsPlusCell"/>
        <w:jc w:val="both"/>
        <w:rPr>
          <w:sz w:val="22"/>
          <w:szCs w:val="22"/>
        </w:rPr>
      </w:pPr>
      <w:r w:rsidRPr="0004091D">
        <w:rPr>
          <w:sz w:val="22"/>
          <w:szCs w:val="22"/>
        </w:rPr>
        <w:t>│    │                       │           │воспламенению";          │      │</w:t>
      </w:r>
    </w:p>
    <w:p w:rsidR="00E279B9" w:rsidRPr="0004091D" w:rsidRDefault="00E279B9">
      <w:pPr>
        <w:pStyle w:val="ConsPlusCell"/>
        <w:jc w:val="both"/>
        <w:rPr>
          <w:sz w:val="22"/>
          <w:szCs w:val="22"/>
        </w:rPr>
      </w:pPr>
      <w:r w:rsidRPr="0004091D">
        <w:rPr>
          <w:sz w:val="22"/>
          <w:szCs w:val="22"/>
        </w:rPr>
        <w:t>│    │                       │ГОСТ Р     │ССБТ "Средства защиты    │      │</w:t>
      </w:r>
    </w:p>
    <w:p w:rsidR="00E279B9" w:rsidRPr="0004091D" w:rsidRDefault="00E279B9">
      <w:pPr>
        <w:pStyle w:val="ConsPlusCell"/>
        <w:jc w:val="both"/>
        <w:rPr>
          <w:sz w:val="22"/>
          <w:szCs w:val="22"/>
        </w:rPr>
      </w:pPr>
      <w:r w:rsidRPr="0004091D">
        <w:rPr>
          <w:sz w:val="22"/>
          <w:szCs w:val="22"/>
        </w:rPr>
        <w:t>│    │                       │12.4.190-99│органов дыхания.         │      │</w:t>
      </w:r>
    </w:p>
    <w:p w:rsidR="00E279B9" w:rsidRPr="0004091D" w:rsidRDefault="00E279B9">
      <w:pPr>
        <w:pStyle w:val="ConsPlusCell"/>
        <w:jc w:val="both"/>
        <w:rPr>
          <w:sz w:val="22"/>
          <w:szCs w:val="22"/>
        </w:rPr>
      </w:pPr>
      <w:r w:rsidRPr="0004091D">
        <w:rPr>
          <w:sz w:val="22"/>
          <w:szCs w:val="22"/>
        </w:rPr>
        <w:t>│    │                       │           │Полумаски и              │      │</w:t>
      </w:r>
    </w:p>
    <w:p w:rsidR="00E279B9" w:rsidRPr="0004091D" w:rsidRDefault="00E279B9">
      <w:pPr>
        <w:pStyle w:val="ConsPlusCell"/>
        <w:jc w:val="both"/>
        <w:rPr>
          <w:sz w:val="22"/>
          <w:szCs w:val="22"/>
        </w:rPr>
      </w:pPr>
      <w:r w:rsidRPr="0004091D">
        <w:rPr>
          <w:sz w:val="22"/>
          <w:szCs w:val="22"/>
        </w:rPr>
        <w:t>│    │                       │           │четвертьмаски из         │      │</w:t>
      </w:r>
    </w:p>
    <w:p w:rsidR="00E279B9" w:rsidRPr="0004091D" w:rsidRDefault="00E279B9">
      <w:pPr>
        <w:pStyle w:val="ConsPlusCell"/>
        <w:jc w:val="both"/>
        <w:rPr>
          <w:sz w:val="22"/>
          <w:szCs w:val="22"/>
        </w:rPr>
      </w:pPr>
      <w:r w:rsidRPr="0004091D">
        <w:rPr>
          <w:sz w:val="22"/>
          <w:szCs w:val="22"/>
        </w:rPr>
        <w:t>│    │                       │           │изолирующих материалов.  │      │</w:t>
      </w:r>
    </w:p>
    <w:p w:rsidR="00E279B9" w:rsidRPr="0004091D" w:rsidRDefault="00E279B9">
      <w:pPr>
        <w:pStyle w:val="ConsPlusCell"/>
        <w:jc w:val="both"/>
        <w:rPr>
          <w:sz w:val="22"/>
          <w:szCs w:val="22"/>
        </w:rPr>
      </w:pPr>
      <w:r w:rsidRPr="0004091D">
        <w:rPr>
          <w:sz w:val="22"/>
          <w:szCs w:val="22"/>
        </w:rPr>
        <w:t>│    │                       │           │Методы испытаний";       │      │</w:t>
      </w:r>
    </w:p>
    <w:p w:rsidR="00E279B9" w:rsidRPr="0004091D" w:rsidRDefault="00E279B9">
      <w:pPr>
        <w:pStyle w:val="ConsPlusCell"/>
        <w:jc w:val="both"/>
        <w:rPr>
          <w:sz w:val="22"/>
          <w:szCs w:val="22"/>
        </w:rPr>
      </w:pPr>
      <w:r w:rsidRPr="0004091D">
        <w:rPr>
          <w:sz w:val="22"/>
          <w:szCs w:val="22"/>
        </w:rPr>
        <w:t>│    │                       │ГОСТ Р     │ССБТ "Средства           │      │</w:t>
      </w:r>
    </w:p>
    <w:p w:rsidR="00E279B9" w:rsidRPr="0004091D" w:rsidRDefault="00E279B9">
      <w:pPr>
        <w:pStyle w:val="ConsPlusCell"/>
        <w:jc w:val="both"/>
        <w:rPr>
          <w:sz w:val="22"/>
          <w:szCs w:val="22"/>
        </w:rPr>
      </w:pPr>
      <w:r w:rsidRPr="0004091D">
        <w:rPr>
          <w:sz w:val="22"/>
          <w:szCs w:val="22"/>
        </w:rPr>
        <w:t>│    │                       │12.4.251-  │индивидуальной защиты    │      │</w:t>
      </w:r>
    </w:p>
    <w:p w:rsidR="00E279B9" w:rsidRPr="0004091D" w:rsidRDefault="00E279B9">
      <w:pPr>
        <w:pStyle w:val="ConsPlusCell"/>
        <w:jc w:val="both"/>
        <w:rPr>
          <w:sz w:val="22"/>
          <w:szCs w:val="22"/>
        </w:rPr>
      </w:pPr>
      <w:r w:rsidRPr="0004091D">
        <w:rPr>
          <w:sz w:val="22"/>
          <w:szCs w:val="22"/>
        </w:rPr>
        <w:t>│    │                       │2009 (EN   │органов дыхания. Фильтры │      │</w:t>
      </w:r>
    </w:p>
    <w:p w:rsidR="00E279B9" w:rsidRPr="0004091D" w:rsidRDefault="00E279B9">
      <w:pPr>
        <w:pStyle w:val="ConsPlusCell"/>
        <w:jc w:val="both"/>
        <w:rPr>
          <w:sz w:val="22"/>
          <w:szCs w:val="22"/>
        </w:rPr>
      </w:pPr>
      <w:r w:rsidRPr="0004091D">
        <w:rPr>
          <w:sz w:val="22"/>
          <w:szCs w:val="22"/>
        </w:rPr>
        <w:t>│    │                       │14387:2008)│противогазовые и         │      │</w:t>
      </w:r>
    </w:p>
    <w:p w:rsidR="00E279B9" w:rsidRPr="0004091D" w:rsidRDefault="00E279B9">
      <w:pPr>
        <w:pStyle w:val="ConsPlusCell"/>
        <w:jc w:val="both"/>
        <w:rPr>
          <w:sz w:val="22"/>
          <w:szCs w:val="22"/>
        </w:rPr>
      </w:pPr>
      <w:r w:rsidRPr="0004091D">
        <w:rPr>
          <w:sz w:val="22"/>
          <w:szCs w:val="22"/>
        </w:rPr>
        <w:t>│    │                       │           │комбинированные. Общие   │      │</w:t>
      </w:r>
    </w:p>
    <w:p w:rsidR="00E279B9" w:rsidRPr="0004091D" w:rsidRDefault="00E279B9">
      <w:pPr>
        <w:pStyle w:val="ConsPlusCell"/>
        <w:jc w:val="both"/>
        <w:rPr>
          <w:sz w:val="22"/>
          <w:szCs w:val="22"/>
        </w:rPr>
      </w:pPr>
      <w:r w:rsidRPr="0004091D">
        <w:rPr>
          <w:sz w:val="22"/>
          <w:szCs w:val="22"/>
        </w:rPr>
        <w:t>│    │                       │           │технические требования.  │      │</w:t>
      </w:r>
    </w:p>
    <w:p w:rsidR="00E279B9" w:rsidRPr="0004091D" w:rsidRDefault="00E279B9">
      <w:pPr>
        <w:pStyle w:val="ConsPlusCell"/>
        <w:jc w:val="both"/>
        <w:rPr>
          <w:sz w:val="22"/>
          <w:szCs w:val="22"/>
        </w:rPr>
      </w:pPr>
      <w:r w:rsidRPr="0004091D">
        <w:rPr>
          <w:sz w:val="22"/>
          <w:szCs w:val="22"/>
        </w:rPr>
        <w:t>│    │                       │           │Методы испытаний.        │      │</w:t>
      </w:r>
    </w:p>
    <w:p w:rsidR="00E279B9" w:rsidRPr="0004091D" w:rsidRDefault="00E279B9">
      <w:pPr>
        <w:pStyle w:val="ConsPlusCell"/>
        <w:jc w:val="both"/>
        <w:rPr>
          <w:sz w:val="22"/>
          <w:szCs w:val="22"/>
        </w:rPr>
      </w:pPr>
      <w:r w:rsidRPr="0004091D">
        <w:rPr>
          <w:sz w:val="22"/>
          <w:szCs w:val="22"/>
        </w:rPr>
        <w:t>│    │                       │           │Маркировка";             │      │</w:t>
      </w:r>
    </w:p>
    <w:p w:rsidR="00E279B9" w:rsidRPr="0004091D" w:rsidRDefault="00E279B9">
      <w:pPr>
        <w:pStyle w:val="ConsPlusCell"/>
        <w:jc w:val="both"/>
        <w:rPr>
          <w:sz w:val="22"/>
          <w:szCs w:val="22"/>
        </w:rPr>
      </w:pPr>
      <w:r w:rsidRPr="0004091D">
        <w:rPr>
          <w:sz w:val="22"/>
          <w:szCs w:val="22"/>
        </w:rPr>
        <w:t>│    │                       │СТБ ГОСТ Р │ССБТ. Средства           │      │</w:t>
      </w:r>
    </w:p>
    <w:p w:rsidR="00E279B9" w:rsidRPr="0004091D" w:rsidRDefault="00E279B9">
      <w:pPr>
        <w:pStyle w:val="ConsPlusCell"/>
        <w:jc w:val="both"/>
        <w:rPr>
          <w:sz w:val="22"/>
          <w:szCs w:val="22"/>
        </w:rPr>
      </w:pPr>
      <w:r w:rsidRPr="0004091D">
        <w:rPr>
          <w:sz w:val="22"/>
          <w:szCs w:val="22"/>
        </w:rPr>
        <w:t>│    │                       │12.4.189-  │индивидуальной защиты    │      │</w:t>
      </w:r>
    </w:p>
    <w:p w:rsidR="00E279B9" w:rsidRPr="0004091D" w:rsidRDefault="00E279B9">
      <w:pPr>
        <w:pStyle w:val="ConsPlusCell"/>
        <w:jc w:val="both"/>
        <w:rPr>
          <w:sz w:val="22"/>
          <w:szCs w:val="22"/>
        </w:rPr>
      </w:pPr>
      <w:r w:rsidRPr="0004091D">
        <w:rPr>
          <w:sz w:val="22"/>
          <w:szCs w:val="22"/>
        </w:rPr>
        <w:t>│    │                       │2006       │органов дыхания. Маски.  │      │</w:t>
      </w:r>
    </w:p>
    <w:p w:rsidR="00E279B9" w:rsidRPr="0004091D" w:rsidRDefault="00E279B9">
      <w:pPr>
        <w:pStyle w:val="ConsPlusCell"/>
        <w:jc w:val="both"/>
        <w:rPr>
          <w:sz w:val="22"/>
          <w:szCs w:val="22"/>
        </w:rPr>
      </w:pPr>
      <w:r w:rsidRPr="0004091D">
        <w:rPr>
          <w:sz w:val="22"/>
          <w:szCs w:val="22"/>
        </w:rPr>
        <w:t>│    │                       │           │Общие технические        │      │</w:t>
      </w:r>
    </w:p>
    <w:p w:rsidR="00E279B9" w:rsidRPr="0004091D" w:rsidRDefault="00E279B9">
      <w:pPr>
        <w:pStyle w:val="ConsPlusCell"/>
        <w:jc w:val="both"/>
        <w:rPr>
          <w:sz w:val="22"/>
          <w:szCs w:val="22"/>
        </w:rPr>
      </w:pPr>
      <w:r w:rsidRPr="0004091D">
        <w:rPr>
          <w:sz w:val="22"/>
          <w:szCs w:val="22"/>
        </w:rPr>
        <w:t>│    │                       │           │условия;                 │      │</w:t>
      </w:r>
    </w:p>
    <w:p w:rsidR="00E279B9" w:rsidRPr="0004091D" w:rsidRDefault="00E279B9">
      <w:pPr>
        <w:pStyle w:val="ConsPlusCell"/>
        <w:jc w:val="both"/>
        <w:rPr>
          <w:sz w:val="22"/>
          <w:szCs w:val="22"/>
        </w:rPr>
      </w:pPr>
      <w:r w:rsidRPr="0004091D">
        <w:rPr>
          <w:sz w:val="22"/>
          <w:szCs w:val="22"/>
        </w:rPr>
        <w:t>│    │                       │СТБ ГОСТ Р │ССБТ. Средства           │      │</w:t>
      </w:r>
    </w:p>
    <w:p w:rsidR="00E279B9" w:rsidRPr="0004091D" w:rsidRDefault="00E279B9">
      <w:pPr>
        <w:pStyle w:val="ConsPlusCell"/>
        <w:jc w:val="both"/>
        <w:rPr>
          <w:sz w:val="22"/>
          <w:szCs w:val="22"/>
        </w:rPr>
      </w:pPr>
      <w:r w:rsidRPr="0004091D">
        <w:rPr>
          <w:sz w:val="22"/>
          <w:szCs w:val="22"/>
        </w:rPr>
        <w:t>│    │                       │12.4.190-  │индивидуальной защиты    │      │</w:t>
      </w:r>
    </w:p>
    <w:p w:rsidR="00E279B9" w:rsidRPr="0004091D" w:rsidRDefault="00E279B9">
      <w:pPr>
        <w:pStyle w:val="ConsPlusCell"/>
        <w:jc w:val="both"/>
        <w:rPr>
          <w:sz w:val="22"/>
          <w:szCs w:val="22"/>
        </w:rPr>
      </w:pPr>
      <w:r w:rsidRPr="0004091D">
        <w:rPr>
          <w:sz w:val="22"/>
          <w:szCs w:val="22"/>
        </w:rPr>
        <w:t>│    │                       │2006       │органов дыхания.         │      │</w:t>
      </w:r>
    </w:p>
    <w:p w:rsidR="00E279B9" w:rsidRPr="0004091D" w:rsidRDefault="00E279B9">
      <w:pPr>
        <w:pStyle w:val="ConsPlusCell"/>
        <w:jc w:val="both"/>
        <w:rPr>
          <w:sz w:val="22"/>
          <w:szCs w:val="22"/>
        </w:rPr>
      </w:pPr>
      <w:r w:rsidRPr="0004091D">
        <w:rPr>
          <w:sz w:val="22"/>
          <w:szCs w:val="22"/>
        </w:rPr>
        <w:t>│    │                       │           │Полумаски и              │      │</w:t>
      </w:r>
    </w:p>
    <w:p w:rsidR="00E279B9" w:rsidRPr="0004091D" w:rsidRDefault="00E279B9">
      <w:pPr>
        <w:pStyle w:val="ConsPlusCell"/>
        <w:jc w:val="both"/>
        <w:rPr>
          <w:sz w:val="22"/>
          <w:szCs w:val="22"/>
        </w:rPr>
      </w:pPr>
      <w:r w:rsidRPr="0004091D">
        <w:rPr>
          <w:sz w:val="22"/>
          <w:szCs w:val="22"/>
        </w:rPr>
        <w:t>│    │                       │           │четвертьмаски из         │      │</w:t>
      </w:r>
    </w:p>
    <w:p w:rsidR="00E279B9" w:rsidRPr="0004091D" w:rsidRDefault="00E279B9">
      <w:pPr>
        <w:pStyle w:val="ConsPlusCell"/>
        <w:jc w:val="both"/>
        <w:rPr>
          <w:sz w:val="22"/>
          <w:szCs w:val="22"/>
        </w:rPr>
      </w:pPr>
      <w:r w:rsidRPr="0004091D">
        <w:rPr>
          <w:sz w:val="22"/>
          <w:szCs w:val="22"/>
        </w:rPr>
        <w:t>│    │                       │           │изолирующих материалов.  │      │</w:t>
      </w:r>
    </w:p>
    <w:p w:rsidR="00E279B9" w:rsidRPr="0004091D" w:rsidRDefault="00E279B9">
      <w:pPr>
        <w:pStyle w:val="ConsPlusCell"/>
        <w:jc w:val="both"/>
        <w:rPr>
          <w:sz w:val="22"/>
          <w:szCs w:val="22"/>
        </w:rPr>
      </w:pPr>
      <w:r w:rsidRPr="0004091D">
        <w:rPr>
          <w:sz w:val="22"/>
          <w:szCs w:val="22"/>
        </w:rPr>
        <w:t>│    │                       │           │Общие технические        │      │</w:t>
      </w:r>
    </w:p>
    <w:p w:rsidR="00E279B9" w:rsidRPr="0004091D" w:rsidRDefault="00E279B9">
      <w:pPr>
        <w:pStyle w:val="ConsPlusCell"/>
        <w:jc w:val="both"/>
        <w:rPr>
          <w:sz w:val="22"/>
          <w:szCs w:val="22"/>
        </w:rPr>
      </w:pPr>
      <w:r w:rsidRPr="0004091D">
        <w:rPr>
          <w:sz w:val="22"/>
          <w:szCs w:val="22"/>
        </w:rPr>
        <w:t>│    │                       │           │условия                  │      │</w:t>
      </w:r>
    </w:p>
    <w:p w:rsidR="00E279B9" w:rsidRPr="0004091D" w:rsidRDefault="00E279B9">
      <w:pPr>
        <w:pStyle w:val="ConsPlusCell"/>
        <w:jc w:val="both"/>
        <w:rPr>
          <w:sz w:val="22"/>
          <w:szCs w:val="22"/>
        </w:rPr>
      </w:pPr>
      <w:r w:rsidRPr="0004091D">
        <w:rPr>
          <w:sz w:val="22"/>
          <w:szCs w:val="22"/>
        </w:rPr>
        <w:t>├────┼───────────────────────┼───────────┼─────────────────────────┼──────┤</w:t>
      </w:r>
    </w:p>
    <w:p w:rsidR="00E279B9" w:rsidRPr="0004091D" w:rsidRDefault="00E279B9">
      <w:pPr>
        <w:pStyle w:val="ConsPlusCell"/>
        <w:jc w:val="both"/>
        <w:rPr>
          <w:sz w:val="22"/>
          <w:szCs w:val="22"/>
        </w:rPr>
      </w:pPr>
      <w:r w:rsidRPr="0004091D">
        <w:rPr>
          <w:sz w:val="22"/>
          <w:szCs w:val="22"/>
        </w:rPr>
        <w:t>│25. │</w:t>
      </w:r>
      <w:hyperlink w:anchor="Par359" w:tooltip="13) в отношении противогазоаэрозольных (комбинированных) фильтрующих средств индивидуальной защиты органов дыхания с изолирующей лицевой частью и в дополнение к требованиям подпунктов 7 - 9 настоящего пункта:" w:history="1">
        <w:r w:rsidRPr="0004091D">
          <w:rPr>
            <w:sz w:val="22"/>
            <w:szCs w:val="22"/>
          </w:rPr>
          <w:t>Пункт   4.4,   подпункт</w:t>
        </w:r>
      </w:hyperlink>
      <w:r w:rsidRPr="0004091D">
        <w:rPr>
          <w:sz w:val="22"/>
          <w:szCs w:val="22"/>
        </w:rPr>
        <w:t>│ГОСТ 9.030-│ЕСЗКС "Резины.           │      │</w:t>
      </w:r>
    </w:p>
    <w:p w:rsidR="00E279B9" w:rsidRPr="0004091D" w:rsidRDefault="00E279B9">
      <w:pPr>
        <w:pStyle w:val="ConsPlusCell"/>
        <w:jc w:val="both"/>
        <w:rPr>
          <w:sz w:val="22"/>
          <w:szCs w:val="22"/>
        </w:rPr>
      </w:pPr>
      <w:r w:rsidRPr="0004091D">
        <w:rPr>
          <w:sz w:val="22"/>
          <w:szCs w:val="22"/>
        </w:rPr>
        <w:t>│    │13:                    │74         │Метод испытаний на       │      │</w:t>
      </w:r>
    </w:p>
    <w:p w:rsidR="00E279B9" w:rsidRPr="0004091D" w:rsidRDefault="00E279B9">
      <w:pPr>
        <w:pStyle w:val="ConsPlusCell"/>
        <w:jc w:val="both"/>
        <w:rPr>
          <w:sz w:val="22"/>
          <w:szCs w:val="22"/>
        </w:rPr>
      </w:pPr>
      <w:r w:rsidRPr="0004091D">
        <w:rPr>
          <w:sz w:val="22"/>
          <w:szCs w:val="22"/>
        </w:rPr>
        <w:t>│    │    13)   в   отношении│           │стойкость в              │      │</w:t>
      </w:r>
    </w:p>
    <w:p w:rsidR="00E279B9" w:rsidRPr="0004091D" w:rsidRDefault="00E279B9">
      <w:pPr>
        <w:pStyle w:val="ConsPlusCell"/>
        <w:jc w:val="both"/>
        <w:rPr>
          <w:sz w:val="22"/>
          <w:szCs w:val="22"/>
        </w:rPr>
      </w:pPr>
      <w:r w:rsidRPr="0004091D">
        <w:rPr>
          <w:sz w:val="22"/>
          <w:szCs w:val="22"/>
        </w:rPr>
        <w:t>│    │противогазоаэрозольных │           │ненапряженном состоянии  │      │</w:t>
      </w:r>
    </w:p>
    <w:p w:rsidR="00E279B9" w:rsidRPr="0004091D" w:rsidRDefault="00E279B9">
      <w:pPr>
        <w:pStyle w:val="ConsPlusCell"/>
        <w:jc w:val="both"/>
        <w:rPr>
          <w:sz w:val="22"/>
          <w:szCs w:val="22"/>
        </w:rPr>
      </w:pPr>
      <w:r w:rsidRPr="0004091D">
        <w:rPr>
          <w:sz w:val="22"/>
          <w:szCs w:val="22"/>
        </w:rPr>
        <w:t>│    │(комбинированных)      │           │к воздействию жидких     │      │</w:t>
      </w:r>
    </w:p>
    <w:p w:rsidR="00E279B9" w:rsidRPr="0004091D" w:rsidRDefault="00E279B9">
      <w:pPr>
        <w:pStyle w:val="ConsPlusCell"/>
        <w:jc w:val="both"/>
        <w:rPr>
          <w:sz w:val="22"/>
          <w:szCs w:val="22"/>
        </w:rPr>
      </w:pPr>
      <w:r w:rsidRPr="0004091D">
        <w:rPr>
          <w:sz w:val="22"/>
          <w:szCs w:val="22"/>
        </w:rPr>
        <w:t>│    │фильтрующих     средств│           │агрессивных сред";       │      │</w:t>
      </w:r>
    </w:p>
    <w:p w:rsidR="00E279B9" w:rsidRPr="0004091D" w:rsidRDefault="00E279B9">
      <w:pPr>
        <w:pStyle w:val="ConsPlusCell"/>
        <w:jc w:val="both"/>
        <w:rPr>
          <w:sz w:val="22"/>
          <w:szCs w:val="22"/>
        </w:rPr>
      </w:pPr>
      <w:r w:rsidRPr="0004091D">
        <w:rPr>
          <w:sz w:val="22"/>
          <w:szCs w:val="22"/>
        </w:rPr>
        <w:t>│    │индивидуальной   защиты│ГОСТ       │ССБТ "Средства           │      │</w:t>
      </w:r>
    </w:p>
    <w:p w:rsidR="00E279B9" w:rsidRPr="0004091D" w:rsidRDefault="00E279B9">
      <w:pPr>
        <w:pStyle w:val="ConsPlusCell"/>
        <w:jc w:val="both"/>
        <w:rPr>
          <w:sz w:val="22"/>
          <w:szCs w:val="22"/>
        </w:rPr>
      </w:pPr>
      <w:r w:rsidRPr="0004091D">
        <w:rPr>
          <w:sz w:val="22"/>
          <w:szCs w:val="22"/>
        </w:rPr>
        <w:t>│    │органов    дыхания    с│12.4.005-85│индивидуальной защиты    │      │</w:t>
      </w:r>
    </w:p>
    <w:p w:rsidR="00E279B9" w:rsidRPr="0004091D" w:rsidRDefault="00E279B9">
      <w:pPr>
        <w:pStyle w:val="ConsPlusCell"/>
        <w:jc w:val="both"/>
        <w:rPr>
          <w:sz w:val="22"/>
          <w:szCs w:val="22"/>
        </w:rPr>
      </w:pPr>
      <w:r w:rsidRPr="0004091D">
        <w:rPr>
          <w:sz w:val="22"/>
          <w:szCs w:val="22"/>
        </w:rPr>
        <w:t>│    │изолирующей     лицевой│           │органов дыхания. Метод   │      │</w:t>
      </w:r>
    </w:p>
    <w:p w:rsidR="00E279B9" w:rsidRPr="0004091D" w:rsidRDefault="00E279B9">
      <w:pPr>
        <w:pStyle w:val="ConsPlusCell"/>
        <w:jc w:val="both"/>
        <w:rPr>
          <w:sz w:val="22"/>
          <w:szCs w:val="22"/>
        </w:rPr>
      </w:pPr>
      <w:r w:rsidRPr="0004091D">
        <w:rPr>
          <w:sz w:val="22"/>
          <w:szCs w:val="22"/>
        </w:rPr>
        <w:t>│    │частью и  в  дополнение│           │определения величины     │      │</w:t>
      </w:r>
    </w:p>
    <w:p w:rsidR="00E279B9" w:rsidRPr="0004091D" w:rsidRDefault="00E279B9">
      <w:pPr>
        <w:pStyle w:val="ConsPlusCell"/>
        <w:jc w:val="both"/>
        <w:rPr>
          <w:sz w:val="22"/>
          <w:szCs w:val="22"/>
        </w:rPr>
      </w:pPr>
      <w:r w:rsidRPr="0004091D">
        <w:rPr>
          <w:sz w:val="22"/>
          <w:szCs w:val="22"/>
        </w:rPr>
        <w:t>│    │к           требованиям│           │сопротивления дыханию";  │      │</w:t>
      </w:r>
    </w:p>
    <w:p w:rsidR="00E279B9" w:rsidRPr="0004091D" w:rsidRDefault="00E279B9">
      <w:pPr>
        <w:pStyle w:val="ConsPlusCell"/>
        <w:jc w:val="both"/>
        <w:rPr>
          <w:sz w:val="22"/>
          <w:szCs w:val="22"/>
        </w:rPr>
      </w:pPr>
      <w:r w:rsidRPr="0004091D">
        <w:rPr>
          <w:sz w:val="22"/>
          <w:szCs w:val="22"/>
        </w:rPr>
        <w:t>│    │</w:t>
      </w:r>
      <w:hyperlink w:anchor="Par315" w:tooltip="7) в отношении фильтрующих средств индивидуальной защиты органов дыхания, в том числе самоспасателей:" w:history="1">
        <w:r w:rsidRPr="0004091D">
          <w:rPr>
            <w:sz w:val="22"/>
            <w:szCs w:val="22"/>
          </w:rPr>
          <w:t>подпунктов   7</w:t>
        </w:r>
      </w:hyperlink>
      <w:r w:rsidRPr="0004091D">
        <w:rPr>
          <w:sz w:val="22"/>
          <w:szCs w:val="22"/>
        </w:rPr>
        <w:t xml:space="preserve">   -    </w:t>
      </w:r>
      <w:hyperlink w:anchor="Par325" w:tooltip="9) виды веществ, от которых обеспечивается защита, их концентрации и защитные характеристики средств индивидуальной защиты должны указываться изготовителем путем нанесения соответствующей маркировки на фильтрующее средство индивидуальной защиты органов дыхания" w:history="1">
        <w:r w:rsidRPr="0004091D">
          <w:rPr>
            <w:sz w:val="22"/>
            <w:szCs w:val="22"/>
          </w:rPr>
          <w:t>9</w:t>
        </w:r>
      </w:hyperlink>
      <w:r w:rsidRPr="0004091D">
        <w:rPr>
          <w:sz w:val="22"/>
          <w:szCs w:val="22"/>
        </w:rPr>
        <w:t>│ГОСТ       │ССБТ "Средства           │      │</w:t>
      </w:r>
    </w:p>
    <w:p w:rsidR="00E279B9" w:rsidRPr="0004091D" w:rsidRDefault="00E279B9">
      <w:pPr>
        <w:pStyle w:val="ConsPlusCell"/>
        <w:jc w:val="both"/>
        <w:rPr>
          <w:sz w:val="22"/>
          <w:szCs w:val="22"/>
        </w:rPr>
      </w:pPr>
      <w:r w:rsidRPr="0004091D">
        <w:rPr>
          <w:sz w:val="22"/>
          <w:szCs w:val="22"/>
        </w:rPr>
        <w:t>│    │настоящего пункта:     │12.4.007-74│индивидуальной защиты    │      │</w:t>
      </w:r>
    </w:p>
    <w:p w:rsidR="00E279B9" w:rsidRPr="0004091D" w:rsidRDefault="00E279B9">
      <w:pPr>
        <w:pStyle w:val="ConsPlusCell"/>
        <w:jc w:val="both"/>
        <w:rPr>
          <w:sz w:val="22"/>
          <w:szCs w:val="22"/>
        </w:rPr>
      </w:pPr>
      <w:r w:rsidRPr="0004091D">
        <w:rPr>
          <w:sz w:val="22"/>
          <w:szCs w:val="22"/>
        </w:rPr>
        <w:t>│    │    требования        к│           │органов дыхания. Метод   │      │</w:t>
      </w:r>
    </w:p>
    <w:p w:rsidR="00E279B9" w:rsidRPr="0004091D" w:rsidRDefault="00E279B9">
      <w:pPr>
        <w:pStyle w:val="ConsPlusCell"/>
        <w:jc w:val="both"/>
        <w:rPr>
          <w:sz w:val="22"/>
          <w:szCs w:val="22"/>
        </w:rPr>
      </w:pPr>
      <w:r w:rsidRPr="0004091D">
        <w:rPr>
          <w:sz w:val="22"/>
          <w:szCs w:val="22"/>
        </w:rPr>
        <w:t>│    │лицевым         частям,│           │определения температуры  │      │</w:t>
      </w:r>
    </w:p>
    <w:p w:rsidR="00E279B9" w:rsidRPr="0004091D" w:rsidRDefault="00E279B9">
      <w:pPr>
        <w:pStyle w:val="ConsPlusCell"/>
        <w:jc w:val="both"/>
        <w:rPr>
          <w:sz w:val="22"/>
          <w:szCs w:val="22"/>
        </w:rPr>
      </w:pPr>
      <w:r w:rsidRPr="0004091D">
        <w:rPr>
          <w:sz w:val="22"/>
          <w:szCs w:val="22"/>
        </w:rPr>
        <w:t>│    │используемым          в│           │вдыхаемого воздуха";     │      │</w:t>
      </w:r>
    </w:p>
    <w:p w:rsidR="00E279B9" w:rsidRPr="0004091D" w:rsidRDefault="00E279B9">
      <w:pPr>
        <w:pStyle w:val="ConsPlusCell"/>
        <w:jc w:val="both"/>
        <w:rPr>
          <w:sz w:val="22"/>
          <w:szCs w:val="22"/>
        </w:rPr>
      </w:pPr>
      <w:r w:rsidRPr="0004091D">
        <w:rPr>
          <w:sz w:val="22"/>
          <w:szCs w:val="22"/>
        </w:rPr>
        <w:t>│    │указанном типе  средств│ГОСТ       │ССБТ "Средства           │      │</w:t>
      </w:r>
    </w:p>
    <w:p w:rsidR="00E279B9" w:rsidRPr="0004091D" w:rsidRDefault="00E279B9">
      <w:pPr>
        <w:pStyle w:val="ConsPlusCell"/>
        <w:jc w:val="both"/>
        <w:rPr>
          <w:sz w:val="22"/>
          <w:szCs w:val="22"/>
        </w:rPr>
      </w:pPr>
      <w:r w:rsidRPr="0004091D">
        <w:rPr>
          <w:sz w:val="22"/>
          <w:szCs w:val="22"/>
        </w:rPr>
        <w:t>│    │индивидуальной   защиты│12.4.008-84│индивидуальной защиты.   │      │</w:t>
      </w:r>
    </w:p>
    <w:p w:rsidR="00E279B9" w:rsidRPr="0004091D" w:rsidRDefault="00E279B9">
      <w:pPr>
        <w:pStyle w:val="ConsPlusCell"/>
        <w:jc w:val="both"/>
        <w:rPr>
          <w:sz w:val="22"/>
          <w:szCs w:val="22"/>
        </w:rPr>
      </w:pPr>
      <w:r w:rsidRPr="0004091D">
        <w:rPr>
          <w:sz w:val="22"/>
          <w:szCs w:val="22"/>
        </w:rPr>
        <w:t>│    │органов        дыхания,│           │Метод определения поля   │      │</w:t>
      </w:r>
    </w:p>
    <w:p w:rsidR="00E279B9" w:rsidRPr="0004091D" w:rsidRDefault="00E279B9">
      <w:pPr>
        <w:pStyle w:val="ConsPlusCell"/>
        <w:jc w:val="both"/>
        <w:rPr>
          <w:sz w:val="22"/>
          <w:szCs w:val="22"/>
        </w:rPr>
      </w:pPr>
      <w:r w:rsidRPr="0004091D">
        <w:rPr>
          <w:sz w:val="22"/>
          <w:szCs w:val="22"/>
        </w:rPr>
        <w:t>│    │аналогичны             │           │зрения";                 │      │</w:t>
      </w:r>
    </w:p>
    <w:p w:rsidR="00E279B9" w:rsidRPr="0004091D" w:rsidRDefault="00E279B9">
      <w:pPr>
        <w:pStyle w:val="ConsPlusCell"/>
        <w:jc w:val="both"/>
        <w:rPr>
          <w:sz w:val="22"/>
          <w:szCs w:val="22"/>
        </w:rPr>
      </w:pPr>
      <w:r w:rsidRPr="0004091D">
        <w:rPr>
          <w:sz w:val="22"/>
          <w:szCs w:val="22"/>
        </w:rPr>
        <w:t>│    │требованиям,           │ГОСТ       │ССБТ "Метод определения  │      │</w:t>
      </w:r>
    </w:p>
    <w:p w:rsidR="00E279B9" w:rsidRPr="0004091D" w:rsidRDefault="00E279B9">
      <w:pPr>
        <w:pStyle w:val="ConsPlusCell"/>
        <w:jc w:val="both"/>
        <w:rPr>
          <w:sz w:val="22"/>
          <w:szCs w:val="22"/>
        </w:rPr>
      </w:pPr>
      <w:r w:rsidRPr="0004091D">
        <w:rPr>
          <w:sz w:val="22"/>
          <w:szCs w:val="22"/>
        </w:rPr>
        <w:t>│    │предъявляемым         к│12.4.061-88│работоспособности        │      │</w:t>
      </w:r>
    </w:p>
    <w:p w:rsidR="00E279B9" w:rsidRPr="0004091D" w:rsidRDefault="00E279B9">
      <w:pPr>
        <w:pStyle w:val="ConsPlusCell"/>
        <w:jc w:val="both"/>
        <w:rPr>
          <w:sz w:val="22"/>
          <w:szCs w:val="22"/>
        </w:rPr>
      </w:pPr>
      <w:r w:rsidRPr="0004091D">
        <w:rPr>
          <w:sz w:val="22"/>
          <w:szCs w:val="22"/>
        </w:rPr>
        <w:t>│    │лицевым          частям│           │человека в средствах     │      │</w:t>
      </w:r>
    </w:p>
    <w:p w:rsidR="00E279B9" w:rsidRPr="0004091D" w:rsidRDefault="00E279B9">
      <w:pPr>
        <w:pStyle w:val="ConsPlusCell"/>
        <w:jc w:val="both"/>
        <w:rPr>
          <w:sz w:val="22"/>
          <w:szCs w:val="22"/>
        </w:rPr>
      </w:pPr>
      <w:r w:rsidRPr="0004091D">
        <w:rPr>
          <w:sz w:val="22"/>
          <w:szCs w:val="22"/>
        </w:rPr>
        <w:t>│    │противогазовых  средств│           │индивидуальной защиты";  │      │</w:t>
      </w:r>
    </w:p>
    <w:p w:rsidR="00E279B9" w:rsidRPr="0004091D" w:rsidRDefault="00E279B9">
      <w:pPr>
        <w:pStyle w:val="ConsPlusCell"/>
        <w:jc w:val="both"/>
        <w:rPr>
          <w:sz w:val="22"/>
          <w:szCs w:val="22"/>
        </w:rPr>
      </w:pPr>
      <w:r w:rsidRPr="0004091D">
        <w:rPr>
          <w:sz w:val="22"/>
          <w:szCs w:val="22"/>
        </w:rPr>
        <w:t>│    │индивидуальной   защиты│ГОСТ       │ССБТ "Средства           │      │</w:t>
      </w:r>
    </w:p>
    <w:p w:rsidR="00E279B9" w:rsidRPr="0004091D" w:rsidRDefault="00E279B9">
      <w:pPr>
        <w:pStyle w:val="ConsPlusCell"/>
        <w:jc w:val="both"/>
        <w:rPr>
          <w:sz w:val="22"/>
          <w:szCs w:val="22"/>
        </w:rPr>
      </w:pPr>
      <w:r w:rsidRPr="0004091D">
        <w:rPr>
          <w:sz w:val="22"/>
          <w:szCs w:val="22"/>
        </w:rPr>
        <w:t>│    │органов дыхания;       │12.4.075-79│индивидуальной защиты    │      │</w:t>
      </w:r>
    </w:p>
    <w:p w:rsidR="00E279B9" w:rsidRPr="0004091D" w:rsidRDefault="00E279B9">
      <w:pPr>
        <w:pStyle w:val="ConsPlusCell"/>
        <w:jc w:val="both"/>
        <w:rPr>
          <w:sz w:val="22"/>
          <w:szCs w:val="22"/>
        </w:rPr>
      </w:pPr>
      <w:r w:rsidRPr="0004091D">
        <w:rPr>
          <w:sz w:val="22"/>
          <w:szCs w:val="22"/>
        </w:rPr>
        <w:t>│    │    противогазоаэро-   │           │органов дыхания. Метод   │      │</w:t>
      </w:r>
    </w:p>
    <w:p w:rsidR="00E279B9" w:rsidRPr="0004091D" w:rsidRDefault="00E279B9">
      <w:pPr>
        <w:pStyle w:val="ConsPlusCell"/>
        <w:jc w:val="both"/>
        <w:rPr>
          <w:sz w:val="22"/>
          <w:szCs w:val="22"/>
        </w:rPr>
      </w:pPr>
      <w:r w:rsidRPr="0004091D">
        <w:rPr>
          <w:sz w:val="22"/>
          <w:szCs w:val="22"/>
        </w:rPr>
        <w:t>│    │зольные                │           │определения CO2 и O2 во  │      │</w:t>
      </w:r>
    </w:p>
    <w:p w:rsidR="00E279B9" w:rsidRPr="0004091D" w:rsidRDefault="00E279B9">
      <w:pPr>
        <w:pStyle w:val="ConsPlusCell"/>
        <w:jc w:val="both"/>
        <w:rPr>
          <w:sz w:val="22"/>
          <w:szCs w:val="22"/>
        </w:rPr>
      </w:pPr>
      <w:r w:rsidRPr="0004091D">
        <w:rPr>
          <w:sz w:val="22"/>
          <w:szCs w:val="22"/>
        </w:rPr>
        <w:t>│    │(комбинированные)      │           │вдыхаемой смеси";        │      │</w:t>
      </w:r>
    </w:p>
    <w:p w:rsidR="00E279B9" w:rsidRPr="0004091D" w:rsidRDefault="00E279B9">
      <w:pPr>
        <w:pStyle w:val="ConsPlusCell"/>
        <w:jc w:val="both"/>
        <w:rPr>
          <w:sz w:val="22"/>
          <w:szCs w:val="22"/>
        </w:rPr>
      </w:pPr>
      <w:r w:rsidRPr="0004091D">
        <w:rPr>
          <w:sz w:val="22"/>
          <w:szCs w:val="22"/>
        </w:rPr>
        <w:t>│    │фильтры          должны│ГОСТ       │ССБТ "Метод определения  │      │</w:t>
      </w:r>
    </w:p>
    <w:p w:rsidR="00E279B9" w:rsidRPr="0004091D" w:rsidRDefault="00E279B9">
      <w:pPr>
        <w:pStyle w:val="ConsPlusCell"/>
        <w:jc w:val="both"/>
        <w:rPr>
          <w:sz w:val="22"/>
          <w:szCs w:val="22"/>
        </w:rPr>
      </w:pPr>
      <w:r w:rsidRPr="0004091D">
        <w:rPr>
          <w:sz w:val="22"/>
          <w:szCs w:val="22"/>
        </w:rPr>
        <w:t>│    │подразделяться       на│12.4.082-80│остроты зрения человека  │      │</w:t>
      </w:r>
    </w:p>
    <w:p w:rsidR="00E279B9" w:rsidRPr="0004091D" w:rsidRDefault="00E279B9">
      <w:pPr>
        <w:pStyle w:val="ConsPlusCell"/>
        <w:jc w:val="both"/>
        <w:rPr>
          <w:sz w:val="22"/>
          <w:szCs w:val="22"/>
        </w:rPr>
      </w:pPr>
      <w:r w:rsidRPr="0004091D">
        <w:rPr>
          <w:sz w:val="22"/>
          <w:szCs w:val="22"/>
        </w:rPr>
        <w:t>│    │марки и классы  низкой,│           │в средствах              │      │</w:t>
      </w:r>
    </w:p>
    <w:p w:rsidR="00E279B9" w:rsidRPr="0004091D" w:rsidRDefault="00E279B9">
      <w:pPr>
        <w:pStyle w:val="ConsPlusCell"/>
        <w:jc w:val="both"/>
        <w:rPr>
          <w:sz w:val="22"/>
          <w:szCs w:val="22"/>
        </w:rPr>
      </w:pPr>
      <w:r w:rsidRPr="0004091D">
        <w:rPr>
          <w:sz w:val="22"/>
          <w:szCs w:val="22"/>
        </w:rPr>
        <w:t>│    │средней    и    высокой│           │индивидуальной защиты";  │      │</w:t>
      </w:r>
    </w:p>
    <w:p w:rsidR="00E279B9" w:rsidRPr="0004091D" w:rsidRDefault="00E279B9">
      <w:pPr>
        <w:pStyle w:val="ConsPlusCell"/>
        <w:jc w:val="both"/>
        <w:rPr>
          <w:sz w:val="22"/>
          <w:szCs w:val="22"/>
        </w:rPr>
      </w:pPr>
      <w:r w:rsidRPr="0004091D">
        <w:rPr>
          <w:sz w:val="22"/>
          <w:szCs w:val="22"/>
        </w:rPr>
        <w:t>│    │эффективности         в│ГОСТ       │ССБТ "Средства           │      │</w:t>
      </w:r>
    </w:p>
    <w:p w:rsidR="00E279B9" w:rsidRPr="0004091D" w:rsidRDefault="00E279B9">
      <w:pPr>
        <w:pStyle w:val="ConsPlusCell"/>
        <w:jc w:val="both"/>
        <w:rPr>
          <w:sz w:val="22"/>
          <w:szCs w:val="22"/>
        </w:rPr>
      </w:pPr>
      <w:r w:rsidRPr="0004091D">
        <w:rPr>
          <w:sz w:val="22"/>
          <w:szCs w:val="22"/>
        </w:rPr>
        <w:t>│    │зависимости          от│12.4.119-82│индивидуальной защиты    │      │</w:t>
      </w:r>
    </w:p>
    <w:p w:rsidR="00E279B9" w:rsidRPr="0004091D" w:rsidRDefault="00E279B9">
      <w:pPr>
        <w:pStyle w:val="ConsPlusCell"/>
        <w:jc w:val="both"/>
        <w:rPr>
          <w:sz w:val="22"/>
          <w:szCs w:val="22"/>
        </w:rPr>
      </w:pPr>
      <w:r w:rsidRPr="0004091D">
        <w:rPr>
          <w:sz w:val="22"/>
          <w:szCs w:val="22"/>
        </w:rPr>
        <w:t>│    │аэрозолей,   паров    и│           │органов дыхания. Метод   │      │</w:t>
      </w:r>
    </w:p>
    <w:p w:rsidR="00E279B9" w:rsidRPr="0004091D" w:rsidRDefault="00E279B9">
      <w:pPr>
        <w:pStyle w:val="ConsPlusCell"/>
        <w:jc w:val="both"/>
        <w:rPr>
          <w:sz w:val="22"/>
          <w:szCs w:val="22"/>
        </w:rPr>
      </w:pPr>
      <w:r w:rsidRPr="0004091D">
        <w:rPr>
          <w:sz w:val="22"/>
          <w:szCs w:val="22"/>
        </w:rPr>
        <w:t>│    │газов           опасных│           │оценки защитных средств  │      │</w:t>
      </w:r>
    </w:p>
    <w:p w:rsidR="00E279B9" w:rsidRPr="0004091D" w:rsidRDefault="00E279B9">
      <w:pPr>
        <w:pStyle w:val="ConsPlusCell"/>
        <w:jc w:val="both"/>
        <w:rPr>
          <w:sz w:val="22"/>
          <w:szCs w:val="22"/>
        </w:rPr>
      </w:pPr>
      <w:r w:rsidRPr="0004091D">
        <w:rPr>
          <w:sz w:val="22"/>
          <w:szCs w:val="22"/>
        </w:rPr>
        <w:t>│    │химических  веществ   и│           │по аэрозолям";           │      │</w:t>
      </w:r>
    </w:p>
    <w:p w:rsidR="00E279B9" w:rsidRPr="0004091D" w:rsidRDefault="00E279B9">
      <w:pPr>
        <w:pStyle w:val="ConsPlusCell"/>
        <w:jc w:val="both"/>
        <w:rPr>
          <w:sz w:val="22"/>
          <w:szCs w:val="22"/>
        </w:rPr>
      </w:pPr>
      <w:r w:rsidRPr="0004091D">
        <w:rPr>
          <w:sz w:val="22"/>
          <w:szCs w:val="22"/>
        </w:rPr>
        <w:t>│    │их   концентраций,   от│ГОСТ       │ССБТ "Противогазы и      │      │</w:t>
      </w:r>
    </w:p>
    <w:p w:rsidR="00E279B9" w:rsidRPr="0004091D" w:rsidRDefault="00E279B9">
      <w:pPr>
        <w:pStyle w:val="ConsPlusCell"/>
        <w:jc w:val="both"/>
        <w:rPr>
          <w:sz w:val="22"/>
          <w:szCs w:val="22"/>
        </w:rPr>
      </w:pPr>
      <w:r w:rsidRPr="0004091D">
        <w:rPr>
          <w:sz w:val="22"/>
          <w:szCs w:val="22"/>
        </w:rPr>
        <w:t>│    │которых             они│12.4.156-75│респираторы промышленные │      │</w:t>
      </w:r>
    </w:p>
    <w:p w:rsidR="00E279B9" w:rsidRPr="0004091D" w:rsidRDefault="00E279B9">
      <w:pPr>
        <w:pStyle w:val="ConsPlusCell"/>
        <w:jc w:val="both"/>
        <w:rPr>
          <w:sz w:val="22"/>
          <w:szCs w:val="22"/>
        </w:rPr>
      </w:pPr>
      <w:r w:rsidRPr="0004091D">
        <w:rPr>
          <w:sz w:val="22"/>
          <w:szCs w:val="22"/>
        </w:rPr>
        <w:t>│    │обеспечивают     защиту│           │фильтрующие.             │      │</w:t>
      </w:r>
    </w:p>
    <w:p w:rsidR="00E279B9" w:rsidRPr="0004091D" w:rsidRDefault="00E279B9">
      <w:pPr>
        <w:pStyle w:val="ConsPlusCell"/>
        <w:jc w:val="both"/>
        <w:rPr>
          <w:sz w:val="22"/>
          <w:szCs w:val="22"/>
        </w:rPr>
      </w:pPr>
      <w:r w:rsidRPr="0004091D">
        <w:rPr>
          <w:sz w:val="22"/>
          <w:szCs w:val="22"/>
        </w:rPr>
        <w:t>│    │аналогично             │           │Нефелометрический метод  │      │</w:t>
      </w:r>
    </w:p>
    <w:p w:rsidR="00E279B9" w:rsidRPr="0004091D" w:rsidRDefault="00E279B9">
      <w:pPr>
        <w:pStyle w:val="ConsPlusCell"/>
        <w:jc w:val="both"/>
        <w:rPr>
          <w:sz w:val="22"/>
          <w:szCs w:val="22"/>
        </w:rPr>
      </w:pPr>
      <w:r w:rsidRPr="0004091D">
        <w:rPr>
          <w:sz w:val="22"/>
          <w:szCs w:val="22"/>
        </w:rPr>
        <w:t>│    │противогазовым         │           │определения коэффициента │      │</w:t>
      </w:r>
    </w:p>
    <w:p w:rsidR="00E279B9" w:rsidRPr="0004091D" w:rsidRDefault="00E279B9">
      <w:pPr>
        <w:pStyle w:val="ConsPlusCell"/>
        <w:jc w:val="both"/>
        <w:rPr>
          <w:sz w:val="22"/>
          <w:szCs w:val="22"/>
        </w:rPr>
      </w:pPr>
      <w:r w:rsidRPr="0004091D">
        <w:rPr>
          <w:sz w:val="22"/>
          <w:szCs w:val="22"/>
        </w:rPr>
        <w:t>│    │фильтрам;              │           │проницаемости            │      │</w:t>
      </w:r>
    </w:p>
    <w:p w:rsidR="00E279B9" w:rsidRPr="0004091D" w:rsidRDefault="00E279B9">
      <w:pPr>
        <w:pStyle w:val="ConsPlusCell"/>
        <w:jc w:val="both"/>
        <w:rPr>
          <w:sz w:val="22"/>
          <w:szCs w:val="22"/>
        </w:rPr>
      </w:pPr>
      <w:r w:rsidRPr="0004091D">
        <w:rPr>
          <w:sz w:val="22"/>
          <w:szCs w:val="22"/>
        </w:rPr>
        <w:t>│    │    начальное          │           │фильтрующе-поглощающих   │      │</w:t>
      </w:r>
    </w:p>
    <w:p w:rsidR="00E279B9" w:rsidRPr="0004091D" w:rsidRDefault="00E279B9">
      <w:pPr>
        <w:pStyle w:val="ConsPlusCell"/>
        <w:jc w:val="both"/>
        <w:rPr>
          <w:sz w:val="22"/>
          <w:szCs w:val="22"/>
        </w:rPr>
      </w:pPr>
      <w:r w:rsidRPr="0004091D">
        <w:rPr>
          <w:sz w:val="22"/>
          <w:szCs w:val="22"/>
        </w:rPr>
        <w:t>│    │сопротивление          │           │коробок по масляному     │      │</w:t>
      </w:r>
    </w:p>
    <w:p w:rsidR="00E279B9" w:rsidRPr="0004091D" w:rsidRDefault="00E279B9">
      <w:pPr>
        <w:pStyle w:val="ConsPlusCell"/>
        <w:jc w:val="both"/>
        <w:rPr>
          <w:sz w:val="22"/>
          <w:szCs w:val="22"/>
        </w:rPr>
      </w:pPr>
      <w:r w:rsidRPr="0004091D">
        <w:rPr>
          <w:sz w:val="22"/>
          <w:szCs w:val="22"/>
        </w:rPr>
        <w:t>│    │комбинированных        │           │туману";                 │      │</w:t>
      </w:r>
    </w:p>
    <w:p w:rsidR="00E279B9" w:rsidRPr="0004091D" w:rsidRDefault="00E279B9">
      <w:pPr>
        <w:pStyle w:val="ConsPlusCell"/>
        <w:jc w:val="both"/>
        <w:rPr>
          <w:sz w:val="22"/>
          <w:szCs w:val="22"/>
        </w:rPr>
      </w:pPr>
      <w:r w:rsidRPr="0004091D">
        <w:rPr>
          <w:sz w:val="22"/>
          <w:szCs w:val="22"/>
        </w:rPr>
        <w:t>│    │фильтров     воздушному│ГОСТ       │ССБТ "Противогазы и      │      │</w:t>
      </w:r>
    </w:p>
    <w:p w:rsidR="00E279B9" w:rsidRPr="0004091D" w:rsidRDefault="00E279B9">
      <w:pPr>
        <w:pStyle w:val="ConsPlusCell"/>
        <w:jc w:val="both"/>
        <w:rPr>
          <w:sz w:val="22"/>
          <w:szCs w:val="22"/>
        </w:rPr>
      </w:pPr>
      <w:r w:rsidRPr="0004091D">
        <w:rPr>
          <w:sz w:val="22"/>
          <w:szCs w:val="22"/>
        </w:rPr>
        <w:t>│    │потоку    не     должно│12.4.157-75│респираторы промышленные │      │</w:t>
      </w:r>
    </w:p>
    <w:p w:rsidR="00E279B9" w:rsidRPr="0004091D" w:rsidRDefault="00E279B9">
      <w:pPr>
        <w:pStyle w:val="ConsPlusCell"/>
        <w:jc w:val="both"/>
        <w:rPr>
          <w:sz w:val="22"/>
          <w:szCs w:val="22"/>
        </w:rPr>
      </w:pPr>
      <w:r w:rsidRPr="0004091D">
        <w:rPr>
          <w:sz w:val="22"/>
          <w:szCs w:val="22"/>
        </w:rPr>
        <w:t>│    │превышать 160  Па,  210│           │фильтрующие.             │      │</w:t>
      </w:r>
    </w:p>
    <w:p w:rsidR="00E279B9" w:rsidRPr="0004091D" w:rsidRDefault="00E279B9">
      <w:pPr>
        <w:pStyle w:val="ConsPlusCell"/>
        <w:jc w:val="both"/>
        <w:rPr>
          <w:sz w:val="22"/>
          <w:szCs w:val="22"/>
        </w:rPr>
      </w:pPr>
      <w:r w:rsidRPr="0004091D">
        <w:rPr>
          <w:sz w:val="22"/>
          <w:szCs w:val="22"/>
        </w:rPr>
        <w:t>│    │Па  и  280  Па  при  30│           │Нефелометрические методы │      │</w:t>
      </w:r>
    </w:p>
    <w:p w:rsidR="00E279B9" w:rsidRPr="0004091D" w:rsidRDefault="00E279B9">
      <w:pPr>
        <w:pStyle w:val="ConsPlusCell"/>
        <w:jc w:val="both"/>
        <w:rPr>
          <w:sz w:val="22"/>
          <w:szCs w:val="22"/>
        </w:rPr>
      </w:pPr>
      <w:r w:rsidRPr="0004091D">
        <w:rPr>
          <w:sz w:val="22"/>
          <w:szCs w:val="22"/>
        </w:rPr>
        <w:t>│    │дм3/мин  для    изделий│           │определения коэффициента │      │</w:t>
      </w:r>
    </w:p>
    <w:p w:rsidR="00E279B9" w:rsidRPr="0004091D" w:rsidRDefault="00E279B9">
      <w:pPr>
        <w:pStyle w:val="ConsPlusCell"/>
        <w:jc w:val="both"/>
        <w:rPr>
          <w:sz w:val="22"/>
          <w:szCs w:val="22"/>
        </w:rPr>
      </w:pPr>
      <w:r w:rsidRPr="0004091D">
        <w:rPr>
          <w:sz w:val="22"/>
          <w:szCs w:val="22"/>
        </w:rPr>
        <w:t>│    │низкой,    средней    и│           │подсоса масляного тумана │      │</w:t>
      </w:r>
    </w:p>
    <w:p w:rsidR="00E279B9" w:rsidRPr="0004091D" w:rsidRDefault="00E279B9">
      <w:pPr>
        <w:pStyle w:val="ConsPlusCell"/>
        <w:jc w:val="both"/>
        <w:rPr>
          <w:sz w:val="22"/>
          <w:szCs w:val="22"/>
        </w:rPr>
      </w:pPr>
      <w:r w:rsidRPr="0004091D">
        <w:rPr>
          <w:sz w:val="22"/>
          <w:szCs w:val="22"/>
        </w:rPr>
        <w:t>│    │высокой   эффективности│           │под лицевую часть";      │      │</w:t>
      </w:r>
    </w:p>
    <w:p w:rsidR="00E279B9" w:rsidRPr="0004091D" w:rsidRDefault="00E279B9">
      <w:pPr>
        <w:pStyle w:val="ConsPlusCell"/>
        <w:jc w:val="both"/>
        <w:rPr>
          <w:sz w:val="22"/>
          <w:szCs w:val="22"/>
        </w:rPr>
      </w:pPr>
      <w:r w:rsidRPr="0004091D">
        <w:rPr>
          <w:sz w:val="22"/>
          <w:szCs w:val="22"/>
        </w:rPr>
        <w:t>│    │соответственно;  и  850│ГОСТ       │ССБТ "Средства           │      │</w:t>
      </w:r>
    </w:p>
    <w:p w:rsidR="00E279B9" w:rsidRPr="0004091D" w:rsidRDefault="00E279B9">
      <w:pPr>
        <w:pStyle w:val="ConsPlusCell"/>
        <w:jc w:val="both"/>
        <w:rPr>
          <w:sz w:val="22"/>
          <w:szCs w:val="22"/>
        </w:rPr>
      </w:pPr>
      <w:r w:rsidRPr="0004091D">
        <w:rPr>
          <w:sz w:val="22"/>
          <w:szCs w:val="22"/>
        </w:rPr>
        <w:t>│    │Па, 880 Па  и  1060  Па│12.4.158-90│индивидуальной защиты    │      │</w:t>
      </w:r>
    </w:p>
    <w:p w:rsidR="00E279B9" w:rsidRPr="0004091D" w:rsidRDefault="00E279B9">
      <w:pPr>
        <w:pStyle w:val="ConsPlusCell"/>
        <w:jc w:val="both"/>
        <w:rPr>
          <w:sz w:val="22"/>
          <w:szCs w:val="22"/>
        </w:rPr>
      </w:pPr>
      <w:r w:rsidRPr="0004091D">
        <w:rPr>
          <w:sz w:val="22"/>
          <w:szCs w:val="22"/>
        </w:rPr>
        <w:t>│    │при  95   дм3/мин   для│           │органов дыхания          │      │</w:t>
      </w:r>
    </w:p>
    <w:p w:rsidR="00E279B9" w:rsidRPr="0004091D" w:rsidRDefault="00E279B9">
      <w:pPr>
        <w:pStyle w:val="ConsPlusCell"/>
        <w:jc w:val="both"/>
        <w:rPr>
          <w:sz w:val="22"/>
          <w:szCs w:val="22"/>
        </w:rPr>
      </w:pPr>
      <w:r w:rsidRPr="0004091D">
        <w:rPr>
          <w:sz w:val="22"/>
          <w:szCs w:val="22"/>
        </w:rPr>
        <w:t>│    │изделий         низкой,│           │фильтрующие. Методы      │      │</w:t>
      </w:r>
    </w:p>
    <w:p w:rsidR="00E279B9" w:rsidRPr="0004091D" w:rsidRDefault="00E279B9">
      <w:pPr>
        <w:pStyle w:val="ConsPlusCell"/>
        <w:jc w:val="both"/>
        <w:rPr>
          <w:sz w:val="22"/>
          <w:szCs w:val="22"/>
        </w:rPr>
      </w:pPr>
      <w:r w:rsidRPr="0004091D">
        <w:rPr>
          <w:sz w:val="22"/>
          <w:szCs w:val="22"/>
        </w:rPr>
        <w:t>│    │средней    и    высокой│           │определения времени      │      │</w:t>
      </w:r>
    </w:p>
    <w:p w:rsidR="00E279B9" w:rsidRPr="0004091D" w:rsidRDefault="00E279B9">
      <w:pPr>
        <w:pStyle w:val="ConsPlusCell"/>
        <w:jc w:val="both"/>
        <w:rPr>
          <w:sz w:val="22"/>
          <w:szCs w:val="22"/>
        </w:rPr>
      </w:pPr>
      <w:r w:rsidRPr="0004091D">
        <w:rPr>
          <w:sz w:val="22"/>
          <w:szCs w:val="22"/>
        </w:rPr>
        <w:t>│    │эффективности          │           │защитного действия       │      │</w:t>
      </w:r>
    </w:p>
    <w:p w:rsidR="00E279B9" w:rsidRPr="0004091D" w:rsidRDefault="00E279B9">
      <w:pPr>
        <w:pStyle w:val="ConsPlusCell"/>
        <w:jc w:val="both"/>
        <w:rPr>
          <w:sz w:val="22"/>
          <w:szCs w:val="22"/>
        </w:rPr>
      </w:pPr>
      <w:r w:rsidRPr="0004091D">
        <w:rPr>
          <w:sz w:val="22"/>
          <w:szCs w:val="22"/>
        </w:rPr>
        <w:t>│    │соответственно;        │           │фильтрующе-поглощающих   │      │</w:t>
      </w:r>
    </w:p>
    <w:p w:rsidR="00E279B9" w:rsidRPr="0004091D" w:rsidRDefault="00E279B9">
      <w:pPr>
        <w:pStyle w:val="ConsPlusCell"/>
        <w:jc w:val="both"/>
        <w:rPr>
          <w:sz w:val="22"/>
          <w:szCs w:val="22"/>
        </w:rPr>
      </w:pPr>
      <w:r w:rsidRPr="0004091D">
        <w:rPr>
          <w:sz w:val="22"/>
          <w:szCs w:val="22"/>
        </w:rPr>
        <w:t>│    │    сопротивление      │           │коробок по парообразным  │      │</w:t>
      </w:r>
    </w:p>
    <w:p w:rsidR="00E279B9" w:rsidRPr="0004091D" w:rsidRDefault="00E279B9">
      <w:pPr>
        <w:pStyle w:val="ConsPlusCell"/>
        <w:jc w:val="both"/>
        <w:rPr>
          <w:sz w:val="22"/>
          <w:szCs w:val="22"/>
        </w:rPr>
      </w:pPr>
      <w:r w:rsidRPr="0004091D">
        <w:rPr>
          <w:sz w:val="22"/>
          <w:szCs w:val="22"/>
        </w:rPr>
        <w:t>│    │фильтров     воздушному│           │вредным веществам";      │      │</w:t>
      </w:r>
    </w:p>
    <w:p w:rsidR="00E279B9" w:rsidRPr="0004091D" w:rsidRDefault="00E279B9">
      <w:pPr>
        <w:pStyle w:val="ConsPlusCell"/>
        <w:jc w:val="both"/>
        <w:rPr>
          <w:sz w:val="22"/>
          <w:szCs w:val="22"/>
        </w:rPr>
      </w:pPr>
      <w:r w:rsidRPr="0004091D">
        <w:rPr>
          <w:sz w:val="22"/>
          <w:szCs w:val="22"/>
        </w:rPr>
        <w:t>│    │потоку после  запыления│ГОСТ       │ССБТ "Средства           │      │</w:t>
      </w:r>
    </w:p>
    <w:p w:rsidR="00E279B9" w:rsidRPr="0004091D" w:rsidRDefault="00E279B9">
      <w:pPr>
        <w:pStyle w:val="ConsPlusCell"/>
        <w:jc w:val="both"/>
        <w:rPr>
          <w:sz w:val="22"/>
          <w:szCs w:val="22"/>
        </w:rPr>
      </w:pPr>
      <w:r w:rsidRPr="0004091D">
        <w:rPr>
          <w:sz w:val="22"/>
          <w:szCs w:val="22"/>
        </w:rPr>
        <w:t>│    │при   95   дм3/мин   не│12.4.159-90│индивидуальной защиты    │      │</w:t>
      </w:r>
    </w:p>
    <w:p w:rsidR="00E279B9" w:rsidRPr="0004091D" w:rsidRDefault="00E279B9">
      <w:pPr>
        <w:pStyle w:val="ConsPlusCell"/>
        <w:jc w:val="both"/>
        <w:rPr>
          <w:sz w:val="22"/>
          <w:szCs w:val="22"/>
        </w:rPr>
      </w:pPr>
      <w:r w:rsidRPr="0004091D">
        <w:rPr>
          <w:sz w:val="22"/>
          <w:szCs w:val="22"/>
        </w:rPr>
        <w:t>│    │должно  превышать  1040│           │органов дыхания          │      │</w:t>
      </w:r>
    </w:p>
    <w:p w:rsidR="00E279B9" w:rsidRPr="0004091D" w:rsidRDefault="00E279B9">
      <w:pPr>
        <w:pStyle w:val="ConsPlusCell"/>
        <w:jc w:val="both"/>
        <w:rPr>
          <w:sz w:val="22"/>
          <w:szCs w:val="22"/>
        </w:rPr>
      </w:pPr>
      <w:r w:rsidRPr="0004091D">
        <w:rPr>
          <w:sz w:val="22"/>
          <w:szCs w:val="22"/>
        </w:rPr>
        <w:t>│    │Па для  изделий  низкой│           │фильтрующие. Методы      │      │</w:t>
      </w:r>
    </w:p>
    <w:p w:rsidR="00E279B9" w:rsidRPr="0004091D" w:rsidRDefault="00E279B9">
      <w:pPr>
        <w:pStyle w:val="ConsPlusCell"/>
        <w:jc w:val="both"/>
        <w:rPr>
          <w:sz w:val="22"/>
          <w:szCs w:val="22"/>
        </w:rPr>
      </w:pPr>
      <w:r w:rsidRPr="0004091D">
        <w:rPr>
          <w:sz w:val="22"/>
          <w:szCs w:val="22"/>
        </w:rPr>
        <w:t>│    │эффективности  и   1060│           │определения времени      │      │</w:t>
      </w:r>
    </w:p>
    <w:p w:rsidR="00E279B9" w:rsidRPr="0004091D" w:rsidRDefault="00E279B9">
      <w:pPr>
        <w:pStyle w:val="ConsPlusCell"/>
        <w:jc w:val="both"/>
        <w:rPr>
          <w:sz w:val="22"/>
          <w:szCs w:val="22"/>
        </w:rPr>
      </w:pPr>
      <w:r w:rsidRPr="0004091D">
        <w:rPr>
          <w:sz w:val="22"/>
          <w:szCs w:val="22"/>
        </w:rPr>
        <w:t>│    │Па для изделий  средней│           │защитного действия       │      │</w:t>
      </w:r>
    </w:p>
    <w:p w:rsidR="00E279B9" w:rsidRPr="0004091D" w:rsidRDefault="00E279B9">
      <w:pPr>
        <w:pStyle w:val="ConsPlusCell"/>
        <w:jc w:val="both"/>
        <w:rPr>
          <w:sz w:val="22"/>
          <w:szCs w:val="22"/>
        </w:rPr>
      </w:pPr>
      <w:r w:rsidRPr="0004091D">
        <w:rPr>
          <w:sz w:val="22"/>
          <w:szCs w:val="22"/>
        </w:rPr>
        <w:t>│    │и               высокой│           │фильтрующе-поглощающих   │      │</w:t>
      </w:r>
    </w:p>
    <w:p w:rsidR="00E279B9" w:rsidRPr="0004091D" w:rsidRDefault="00E279B9">
      <w:pPr>
        <w:pStyle w:val="ConsPlusCell"/>
        <w:jc w:val="both"/>
        <w:rPr>
          <w:sz w:val="22"/>
          <w:szCs w:val="22"/>
        </w:rPr>
      </w:pPr>
      <w:r w:rsidRPr="0004091D">
        <w:rPr>
          <w:sz w:val="22"/>
          <w:szCs w:val="22"/>
        </w:rPr>
        <w:t>│    │эффективности;         │           │коробок по газообразным  │      │</w:t>
      </w:r>
    </w:p>
    <w:p w:rsidR="00E279B9" w:rsidRPr="0004091D" w:rsidRDefault="00E279B9">
      <w:pPr>
        <w:pStyle w:val="ConsPlusCell"/>
        <w:jc w:val="both"/>
        <w:rPr>
          <w:sz w:val="22"/>
          <w:szCs w:val="22"/>
        </w:rPr>
      </w:pPr>
      <w:r w:rsidRPr="0004091D">
        <w:rPr>
          <w:sz w:val="22"/>
          <w:szCs w:val="22"/>
        </w:rPr>
        <w:t>│    │    коэффициент        │           │вредным веществам";      │      │</w:t>
      </w:r>
    </w:p>
    <w:p w:rsidR="00E279B9" w:rsidRPr="0004091D" w:rsidRDefault="00E279B9">
      <w:pPr>
        <w:pStyle w:val="ConsPlusCell"/>
        <w:jc w:val="both"/>
        <w:rPr>
          <w:sz w:val="22"/>
          <w:szCs w:val="22"/>
        </w:rPr>
      </w:pPr>
      <w:r w:rsidRPr="0004091D">
        <w:rPr>
          <w:sz w:val="22"/>
          <w:szCs w:val="22"/>
        </w:rPr>
        <w:t>│    │проницаемости по  тест-│ГОСТ       │ССБТ "Средства           │      │</w:t>
      </w:r>
    </w:p>
    <w:p w:rsidR="00E279B9" w:rsidRPr="0004091D" w:rsidRDefault="00E279B9">
      <w:pPr>
        <w:pStyle w:val="ConsPlusCell"/>
        <w:jc w:val="both"/>
        <w:rPr>
          <w:sz w:val="22"/>
          <w:szCs w:val="22"/>
        </w:rPr>
      </w:pPr>
      <w:r w:rsidRPr="0004091D">
        <w:rPr>
          <w:sz w:val="22"/>
          <w:szCs w:val="22"/>
        </w:rPr>
        <w:t>│    │веществу   -   аэрозоль│12.4.160-90│индивидуальной защиты    │      │</w:t>
      </w:r>
    </w:p>
    <w:p w:rsidR="00E279B9" w:rsidRPr="0004091D" w:rsidRDefault="00E279B9">
      <w:pPr>
        <w:pStyle w:val="ConsPlusCell"/>
        <w:jc w:val="both"/>
        <w:rPr>
          <w:sz w:val="22"/>
          <w:szCs w:val="22"/>
        </w:rPr>
      </w:pPr>
      <w:r w:rsidRPr="0004091D">
        <w:rPr>
          <w:sz w:val="22"/>
          <w:szCs w:val="22"/>
        </w:rPr>
        <w:t>│    │хлорида натрия и  тест-│           │органов дыхания          │      │</w:t>
      </w:r>
    </w:p>
    <w:p w:rsidR="00E279B9" w:rsidRPr="0004091D" w:rsidRDefault="00E279B9">
      <w:pPr>
        <w:pStyle w:val="ConsPlusCell"/>
        <w:jc w:val="both"/>
        <w:rPr>
          <w:sz w:val="22"/>
          <w:szCs w:val="22"/>
        </w:rPr>
      </w:pPr>
      <w:r w:rsidRPr="0004091D">
        <w:rPr>
          <w:sz w:val="22"/>
          <w:szCs w:val="22"/>
        </w:rPr>
        <w:t>│    │веществу   -   аэрозоль│           │фильтрующие. Методы      │      │</w:t>
      </w:r>
    </w:p>
    <w:p w:rsidR="00E279B9" w:rsidRPr="0004091D" w:rsidRDefault="00E279B9">
      <w:pPr>
        <w:pStyle w:val="ConsPlusCell"/>
        <w:jc w:val="both"/>
        <w:rPr>
          <w:sz w:val="22"/>
          <w:szCs w:val="22"/>
        </w:rPr>
      </w:pPr>
      <w:r w:rsidRPr="0004091D">
        <w:rPr>
          <w:sz w:val="22"/>
          <w:szCs w:val="22"/>
        </w:rPr>
        <w:t>│    │масляный   туман   (МТ)│           │определения времени      │      │</w:t>
      </w:r>
    </w:p>
    <w:p w:rsidR="00E279B9" w:rsidRPr="0004091D" w:rsidRDefault="00E279B9">
      <w:pPr>
        <w:pStyle w:val="ConsPlusCell"/>
        <w:jc w:val="both"/>
        <w:rPr>
          <w:sz w:val="22"/>
          <w:szCs w:val="22"/>
        </w:rPr>
      </w:pPr>
      <w:r w:rsidRPr="0004091D">
        <w:rPr>
          <w:sz w:val="22"/>
          <w:szCs w:val="22"/>
        </w:rPr>
        <w:t>│    │через                  │           │защитного действия       │      │</w:t>
      </w:r>
    </w:p>
    <w:p w:rsidR="00E279B9" w:rsidRPr="0004091D" w:rsidRDefault="00E279B9">
      <w:pPr>
        <w:pStyle w:val="ConsPlusCell"/>
        <w:jc w:val="both"/>
        <w:rPr>
          <w:sz w:val="22"/>
          <w:szCs w:val="22"/>
        </w:rPr>
      </w:pPr>
      <w:r w:rsidRPr="0004091D">
        <w:rPr>
          <w:sz w:val="22"/>
          <w:szCs w:val="22"/>
        </w:rPr>
        <w:t>│    │противогазоаэрозольный │           │фильтрующе-поглощающих   │      │</w:t>
      </w:r>
    </w:p>
    <w:p w:rsidR="00E279B9" w:rsidRPr="0004091D" w:rsidRDefault="00E279B9">
      <w:pPr>
        <w:pStyle w:val="ConsPlusCell"/>
        <w:jc w:val="both"/>
        <w:rPr>
          <w:sz w:val="22"/>
          <w:szCs w:val="22"/>
        </w:rPr>
      </w:pPr>
      <w:r w:rsidRPr="0004091D">
        <w:rPr>
          <w:sz w:val="22"/>
          <w:szCs w:val="22"/>
        </w:rPr>
        <w:t>│    │фильтр   при   скорости│           │коробок по оксиду        │      │</w:t>
      </w:r>
    </w:p>
    <w:p w:rsidR="00E279B9" w:rsidRPr="0004091D" w:rsidRDefault="00E279B9">
      <w:pPr>
        <w:pStyle w:val="ConsPlusCell"/>
        <w:jc w:val="both"/>
        <w:rPr>
          <w:sz w:val="22"/>
          <w:szCs w:val="22"/>
        </w:rPr>
      </w:pPr>
      <w:r w:rsidRPr="0004091D">
        <w:rPr>
          <w:sz w:val="22"/>
          <w:szCs w:val="22"/>
        </w:rPr>
        <w:t>│    │воздушного  потока   95│           │углерода";               │      │</w:t>
      </w:r>
    </w:p>
    <w:p w:rsidR="00E279B9" w:rsidRPr="0004091D" w:rsidRDefault="00E279B9">
      <w:pPr>
        <w:pStyle w:val="ConsPlusCell"/>
        <w:jc w:val="both"/>
        <w:rPr>
          <w:sz w:val="22"/>
          <w:szCs w:val="22"/>
        </w:rPr>
      </w:pPr>
      <w:r w:rsidRPr="0004091D">
        <w:rPr>
          <w:sz w:val="22"/>
          <w:szCs w:val="22"/>
        </w:rPr>
        <w:t>│    │дм3/мин    не    должен│ГОСТ       │ССБТ "Средства           │      │</w:t>
      </w:r>
    </w:p>
    <w:p w:rsidR="00E279B9" w:rsidRPr="0004091D" w:rsidRDefault="00E279B9">
      <w:pPr>
        <w:pStyle w:val="ConsPlusCell"/>
        <w:jc w:val="both"/>
        <w:rPr>
          <w:sz w:val="22"/>
          <w:szCs w:val="22"/>
        </w:rPr>
      </w:pPr>
      <w:r w:rsidRPr="0004091D">
        <w:rPr>
          <w:sz w:val="22"/>
          <w:szCs w:val="22"/>
        </w:rPr>
        <w:t>│    │превышать            20│12.4.161-75│индивидуальной защиты    │      │</w:t>
      </w:r>
    </w:p>
    <w:p w:rsidR="00E279B9" w:rsidRPr="0004091D" w:rsidRDefault="00E279B9">
      <w:pPr>
        <w:pStyle w:val="ConsPlusCell"/>
        <w:jc w:val="both"/>
        <w:rPr>
          <w:sz w:val="22"/>
          <w:szCs w:val="22"/>
        </w:rPr>
      </w:pPr>
      <w:r w:rsidRPr="0004091D">
        <w:rPr>
          <w:sz w:val="22"/>
          <w:szCs w:val="22"/>
        </w:rPr>
        <w:t>│    │процентов, 6  процентов│           │органов дыхания          │      │</w:t>
      </w:r>
    </w:p>
    <w:p w:rsidR="00E279B9" w:rsidRPr="0004091D" w:rsidRDefault="00E279B9">
      <w:pPr>
        <w:pStyle w:val="ConsPlusCell"/>
        <w:jc w:val="both"/>
        <w:rPr>
          <w:sz w:val="22"/>
          <w:szCs w:val="22"/>
        </w:rPr>
      </w:pPr>
      <w:r w:rsidRPr="0004091D">
        <w:rPr>
          <w:sz w:val="22"/>
          <w:szCs w:val="22"/>
        </w:rPr>
        <w:t>│    │и  0,05  процента   для│           │фильтрующие. Методы      │      │</w:t>
      </w:r>
    </w:p>
    <w:p w:rsidR="00E279B9" w:rsidRPr="0004091D" w:rsidRDefault="00E279B9">
      <w:pPr>
        <w:pStyle w:val="ConsPlusCell"/>
        <w:jc w:val="both"/>
        <w:rPr>
          <w:sz w:val="22"/>
          <w:szCs w:val="22"/>
        </w:rPr>
      </w:pPr>
      <w:r w:rsidRPr="0004091D">
        <w:rPr>
          <w:sz w:val="22"/>
          <w:szCs w:val="22"/>
        </w:rPr>
        <w:t>│    │фильтров               │           │определения времени      │      │</w:t>
      </w:r>
    </w:p>
    <w:p w:rsidR="00E279B9" w:rsidRPr="0004091D" w:rsidRDefault="00E279B9">
      <w:pPr>
        <w:pStyle w:val="ConsPlusCell"/>
        <w:jc w:val="both"/>
        <w:rPr>
          <w:sz w:val="22"/>
          <w:szCs w:val="22"/>
        </w:rPr>
      </w:pPr>
      <w:r w:rsidRPr="0004091D">
        <w:rPr>
          <w:sz w:val="22"/>
          <w:szCs w:val="22"/>
        </w:rPr>
        <w:t>│    │соответственно  низкой,│           │защитного действия       │      │</w:t>
      </w:r>
    </w:p>
    <w:p w:rsidR="00E279B9" w:rsidRPr="0004091D" w:rsidRDefault="00E279B9">
      <w:pPr>
        <w:pStyle w:val="ConsPlusCell"/>
        <w:jc w:val="both"/>
        <w:rPr>
          <w:sz w:val="22"/>
          <w:szCs w:val="22"/>
        </w:rPr>
      </w:pPr>
      <w:r w:rsidRPr="0004091D">
        <w:rPr>
          <w:sz w:val="22"/>
          <w:szCs w:val="22"/>
        </w:rPr>
        <w:t>│    │средней    и    высокой│           │фильтрующе-поглощающих   │      │</w:t>
      </w:r>
    </w:p>
    <w:p w:rsidR="00E279B9" w:rsidRPr="0004091D" w:rsidRDefault="00E279B9">
      <w:pPr>
        <w:pStyle w:val="ConsPlusCell"/>
        <w:jc w:val="both"/>
        <w:rPr>
          <w:sz w:val="22"/>
          <w:szCs w:val="22"/>
        </w:rPr>
      </w:pPr>
      <w:r w:rsidRPr="0004091D">
        <w:rPr>
          <w:sz w:val="22"/>
          <w:szCs w:val="22"/>
        </w:rPr>
        <w:t>│    │эффективности;         │           │коробок по парам ртути"; │      │</w:t>
      </w:r>
    </w:p>
    <w:p w:rsidR="00E279B9" w:rsidRPr="0004091D" w:rsidRDefault="00E279B9">
      <w:pPr>
        <w:pStyle w:val="ConsPlusCell"/>
        <w:jc w:val="both"/>
        <w:rPr>
          <w:sz w:val="22"/>
          <w:szCs w:val="22"/>
        </w:rPr>
      </w:pPr>
      <w:r w:rsidRPr="0004091D">
        <w:rPr>
          <w:sz w:val="22"/>
          <w:szCs w:val="22"/>
        </w:rPr>
        <w:t>│    │                       │ГОСТ       │ССБТ "Лицевая часть ШМП  │      │</w:t>
      </w:r>
    </w:p>
    <w:p w:rsidR="00E279B9" w:rsidRPr="0004091D" w:rsidRDefault="00E279B9">
      <w:pPr>
        <w:pStyle w:val="ConsPlusCell"/>
        <w:jc w:val="both"/>
        <w:rPr>
          <w:sz w:val="22"/>
          <w:szCs w:val="22"/>
        </w:rPr>
      </w:pPr>
      <w:r w:rsidRPr="0004091D">
        <w:rPr>
          <w:sz w:val="22"/>
          <w:szCs w:val="22"/>
        </w:rPr>
        <w:t>│    │                       │12.4.166-85│для промышленных         │      │</w:t>
      </w:r>
    </w:p>
    <w:p w:rsidR="00E279B9" w:rsidRPr="0004091D" w:rsidRDefault="00E279B9">
      <w:pPr>
        <w:pStyle w:val="ConsPlusCell"/>
        <w:jc w:val="both"/>
        <w:rPr>
          <w:sz w:val="22"/>
          <w:szCs w:val="22"/>
        </w:rPr>
      </w:pPr>
      <w:r w:rsidRPr="0004091D">
        <w:rPr>
          <w:sz w:val="22"/>
          <w:szCs w:val="22"/>
        </w:rPr>
        <w:t>│    │                       │           │противогазов. Методы     │      │</w:t>
      </w:r>
    </w:p>
    <w:p w:rsidR="00E279B9" w:rsidRPr="0004091D" w:rsidRDefault="00E279B9">
      <w:pPr>
        <w:pStyle w:val="ConsPlusCell"/>
        <w:jc w:val="both"/>
        <w:rPr>
          <w:sz w:val="22"/>
          <w:szCs w:val="22"/>
        </w:rPr>
      </w:pPr>
      <w:r w:rsidRPr="0004091D">
        <w:rPr>
          <w:sz w:val="22"/>
          <w:szCs w:val="22"/>
        </w:rPr>
        <w:t>│    │                       │           │испытаний";              │      │</w:t>
      </w:r>
    </w:p>
    <w:p w:rsidR="00E279B9" w:rsidRPr="0004091D" w:rsidRDefault="00E279B9">
      <w:pPr>
        <w:pStyle w:val="ConsPlusCell"/>
        <w:jc w:val="both"/>
        <w:rPr>
          <w:sz w:val="22"/>
          <w:szCs w:val="22"/>
        </w:rPr>
      </w:pPr>
      <w:r w:rsidRPr="0004091D">
        <w:rPr>
          <w:sz w:val="22"/>
          <w:szCs w:val="22"/>
        </w:rPr>
        <w:t>│    │                       │ГОСТ       │ССБТ "Средства           │      │</w:t>
      </w:r>
    </w:p>
    <w:p w:rsidR="00E279B9" w:rsidRPr="0004091D" w:rsidRDefault="00E279B9">
      <w:pPr>
        <w:pStyle w:val="ConsPlusCell"/>
        <w:jc w:val="both"/>
        <w:rPr>
          <w:sz w:val="22"/>
          <w:szCs w:val="22"/>
        </w:rPr>
      </w:pPr>
      <w:r w:rsidRPr="0004091D">
        <w:rPr>
          <w:sz w:val="22"/>
          <w:szCs w:val="22"/>
        </w:rPr>
        <w:t>│    │                       │12.4.220-  │индивидуальной защиты.   │      │</w:t>
      </w:r>
    </w:p>
    <w:p w:rsidR="00E279B9" w:rsidRPr="0004091D" w:rsidRDefault="00E279B9">
      <w:pPr>
        <w:pStyle w:val="ConsPlusCell"/>
        <w:jc w:val="both"/>
        <w:rPr>
          <w:sz w:val="22"/>
          <w:szCs w:val="22"/>
        </w:rPr>
      </w:pPr>
      <w:r w:rsidRPr="0004091D">
        <w:rPr>
          <w:sz w:val="22"/>
          <w:szCs w:val="22"/>
        </w:rPr>
        <w:t>│    │                       │2002       │Метод определения        │      │</w:t>
      </w:r>
    </w:p>
    <w:p w:rsidR="00E279B9" w:rsidRPr="0004091D" w:rsidRDefault="00E279B9">
      <w:pPr>
        <w:pStyle w:val="ConsPlusCell"/>
        <w:jc w:val="both"/>
        <w:rPr>
          <w:sz w:val="22"/>
          <w:szCs w:val="22"/>
        </w:rPr>
      </w:pPr>
      <w:r w:rsidRPr="0004091D">
        <w:rPr>
          <w:sz w:val="22"/>
          <w:szCs w:val="22"/>
        </w:rPr>
        <w:t>│    │                       │           │стойкости материалов и   │      │</w:t>
      </w:r>
    </w:p>
    <w:p w:rsidR="00E279B9" w:rsidRPr="0004091D" w:rsidRDefault="00E279B9">
      <w:pPr>
        <w:pStyle w:val="ConsPlusCell"/>
        <w:jc w:val="both"/>
        <w:rPr>
          <w:sz w:val="22"/>
          <w:szCs w:val="22"/>
        </w:rPr>
      </w:pPr>
      <w:r w:rsidRPr="0004091D">
        <w:rPr>
          <w:sz w:val="22"/>
          <w:szCs w:val="22"/>
        </w:rPr>
        <w:t>│    │                       │           │швов к действию          │      │</w:t>
      </w:r>
    </w:p>
    <w:p w:rsidR="00E279B9" w:rsidRPr="0004091D" w:rsidRDefault="00E279B9">
      <w:pPr>
        <w:pStyle w:val="ConsPlusCell"/>
        <w:jc w:val="both"/>
        <w:rPr>
          <w:sz w:val="22"/>
          <w:szCs w:val="22"/>
        </w:rPr>
      </w:pPr>
      <w:r w:rsidRPr="0004091D">
        <w:rPr>
          <w:sz w:val="22"/>
          <w:szCs w:val="22"/>
        </w:rPr>
        <w:t>│    │                       │           │агрессивных сред";       │      │</w:t>
      </w:r>
    </w:p>
    <w:p w:rsidR="00E279B9" w:rsidRPr="0004091D" w:rsidRDefault="00E279B9">
      <w:pPr>
        <w:pStyle w:val="ConsPlusCell"/>
        <w:jc w:val="both"/>
        <w:rPr>
          <w:sz w:val="22"/>
          <w:szCs w:val="22"/>
        </w:rPr>
      </w:pPr>
      <w:r w:rsidRPr="0004091D">
        <w:rPr>
          <w:sz w:val="22"/>
          <w:szCs w:val="22"/>
        </w:rPr>
        <w:t>│    │                       │ГОСТ 10188-│"Коробки фильтрующие к   │      │</w:t>
      </w:r>
    </w:p>
    <w:p w:rsidR="00E279B9" w:rsidRPr="0004091D" w:rsidRDefault="00E279B9">
      <w:pPr>
        <w:pStyle w:val="ConsPlusCell"/>
        <w:jc w:val="both"/>
        <w:rPr>
          <w:sz w:val="22"/>
          <w:szCs w:val="22"/>
        </w:rPr>
      </w:pPr>
      <w:r w:rsidRPr="0004091D">
        <w:rPr>
          <w:sz w:val="22"/>
          <w:szCs w:val="22"/>
        </w:rPr>
        <w:t>│    │                       │74         │противогазам и           │      │</w:t>
      </w:r>
    </w:p>
    <w:p w:rsidR="00E279B9" w:rsidRPr="0004091D" w:rsidRDefault="00E279B9">
      <w:pPr>
        <w:pStyle w:val="ConsPlusCell"/>
        <w:jc w:val="both"/>
        <w:rPr>
          <w:sz w:val="22"/>
          <w:szCs w:val="22"/>
        </w:rPr>
      </w:pPr>
      <w:r w:rsidRPr="0004091D">
        <w:rPr>
          <w:sz w:val="22"/>
          <w:szCs w:val="22"/>
        </w:rPr>
        <w:t>│    │                       │           │респираторам. Метод      │      │</w:t>
      </w:r>
    </w:p>
    <w:p w:rsidR="00E279B9" w:rsidRPr="0004091D" w:rsidRDefault="00E279B9">
      <w:pPr>
        <w:pStyle w:val="ConsPlusCell"/>
        <w:jc w:val="both"/>
        <w:rPr>
          <w:sz w:val="22"/>
          <w:szCs w:val="22"/>
        </w:rPr>
      </w:pPr>
      <w:r w:rsidRPr="0004091D">
        <w:rPr>
          <w:sz w:val="22"/>
          <w:szCs w:val="22"/>
        </w:rPr>
        <w:t>│    │                       │           │определения              │      │</w:t>
      </w:r>
    </w:p>
    <w:p w:rsidR="00E279B9" w:rsidRPr="0004091D" w:rsidRDefault="00E279B9">
      <w:pPr>
        <w:pStyle w:val="ConsPlusCell"/>
        <w:jc w:val="both"/>
        <w:rPr>
          <w:sz w:val="22"/>
          <w:szCs w:val="22"/>
        </w:rPr>
      </w:pPr>
      <w:r w:rsidRPr="0004091D">
        <w:rPr>
          <w:sz w:val="22"/>
          <w:szCs w:val="22"/>
        </w:rPr>
        <w:t>│    │                       │           │сопротивления            │      │</w:t>
      </w:r>
    </w:p>
    <w:p w:rsidR="00E279B9" w:rsidRPr="0004091D" w:rsidRDefault="00E279B9">
      <w:pPr>
        <w:pStyle w:val="ConsPlusCell"/>
        <w:jc w:val="both"/>
        <w:rPr>
          <w:sz w:val="22"/>
          <w:szCs w:val="22"/>
        </w:rPr>
      </w:pPr>
      <w:r w:rsidRPr="0004091D">
        <w:rPr>
          <w:sz w:val="22"/>
          <w:szCs w:val="22"/>
        </w:rPr>
        <w:t>│    │                       │           │постоянному потоку       │      │</w:t>
      </w:r>
    </w:p>
    <w:p w:rsidR="00E279B9" w:rsidRPr="0004091D" w:rsidRDefault="00E279B9">
      <w:pPr>
        <w:pStyle w:val="ConsPlusCell"/>
        <w:jc w:val="both"/>
        <w:rPr>
          <w:sz w:val="22"/>
          <w:szCs w:val="22"/>
        </w:rPr>
      </w:pPr>
      <w:r w:rsidRPr="0004091D">
        <w:rPr>
          <w:sz w:val="22"/>
          <w:szCs w:val="22"/>
        </w:rPr>
        <w:t>│    │                       │           │воздуха";                │      │</w:t>
      </w:r>
    </w:p>
    <w:p w:rsidR="00E279B9" w:rsidRPr="0004091D" w:rsidRDefault="00E279B9">
      <w:pPr>
        <w:pStyle w:val="ConsPlusCell"/>
        <w:jc w:val="both"/>
        <w:rPr>
          <w:sz w:val="22"/>
          <w:szCs w:val="22"/>
        </w:rPr>
      </w:pPr>
      <w:r w:rsidRPr="0004091D">
        <w:rPr>
          <w:sz w:val="22"/>
          <w:szCs w:val="22"/>
        </w:rPr>
        <w:t>│    │                       │ГОСТ 12020-│"Пластмассы. Методы      │      │</w:t>
      </w:r>
    </w:p>
    <w:p w:rsidR="00E279B9" w:rsidRPr="0004091D" w:rsidRDefault="00E279B9">
      <w:pPr>
        <w:pStyle w:val="ConsPlusCell"/>
        <w:jc w:val="both"/>
        <w:rPr>
          <w:sz w:val="22"/>
          <w:szCs w:val="22"/>
        </w:rPr>
      </w:pPr>
      <w:r w:rsidRPr="0004091D">
        <w:rPr>
          <w:sz w:val="22"/>
          <w:szCs w:val="22"/>
        </w:rPr>
        <w:t>│    │                       │72         │определения стойкости к  │      │</w:t>
      </w:r>
    </w:p>
    <w:p w:rsidR="00E279B9" w:rsidRPr="0004091D" w:rsidRDefault="00E279B9">
      <w:pPr>
        <w:pStyle w:val="ConsPlusCell"/>
        <w:jc w:val="both"/>
        <w:rPr>
          <w:sz w:val="22"/>
          <w:szCs w:val="22"/>
        </w:rPr>
      </w:pPr>
      <w:r w:rsidRPr="0004091D">
        <w:rPr>
          <w:sz w:val="22"/>
          <w:szCs w:val="22"/>
        </w:rPr>
        <w:t>│    │                       │           │действию химических      │      │</w:t>
      </w:r>
    </w:p>
    <w:p w:rsidR="00E279B9" w:rsidRPr="0004091D" w:rsidRDefault="00E279B9">
      <w:pPr>
        <w:pStyle w:val="ConsPlusCell"/>
        <w:jc w:val="both"/>
        <w:rPr>
          <w:sz w:val="22"/>
          <w:szCs w:val="22"/>
        </w:rPr>
      </w:pPr>
      <w:r w:rsidRPr="0004091D">
        <w:rPr>
          <w:sz w:val="22"/>
          <w:szCs w:val="22"/>
        </w:rPr>
        <w:t>│    │                       │           │сред";                   │      │</w:t>
      </w:r>
    </w:p>
    <w:p w:rsidR="00E279B9" w:rsidRPr="0004091D" w:rsidRDefault="00E279B9">
      <w:pPr>
        <w:pStyle w:val="ConsPlusCell"/>
        <w:jc w:val="both"/>
        <w:rPr>
          <w:sz w:val="22"/>
          <w:szCs w:val="22"/>
        </w:rPr>
      </w:pPr>
      <w:r w:rsidRPr="0004091D">
        <w:rPr>
          <w:sz w:val="22"/>
          <w:szCs w:val="22"/>
        </w:rPr>
        <w:t>│    │                       │ГОСТ Р     │ССБТ "Средства защиты    │      │</w:t>
      </w:r>
    </w:p>
    <w:p w:rsidR="00E279B9" w:rsidRPr="0004091D" w:rsidRDefault="00E279B9">
      <w:pPr>
        <w:pStyle w:val="ConsPlusCell"/>
        <w:jc w:val="both"/>
        <w:rPr>
          <w:sz w:val="22"/>
          <w:szCs w:val="22"/>
        </w:rPr>
      </w:pPr>
      <w:r w:rsidRPr="0004091D">
        <w:rPr>
          <w:sz w:val="22"/>
          <w:szCs w:val="22"/>
        </w:rPr>
        <w:t>│    │                       │12.4.189-99│органов дыхания. Маски.  │      │</w:t>
      </w:r>
    </w:p>
    <w:p w:rsidR="00E279B9" w:rsidRPr="0004091D" w:rsidRDefault="00E279B9">
      <w:pPr>
        <w:pStyle w:val="ConsPlusCell"/>
        <w:jc w:val="both"/>
        <w:rPr>
          <w:sz w:val="22"/>
          <w:szCs w:val="22"/>
        </w:rPr>
      </w:pPr>
      <w:r w:rsidRPr="0004091D">
        <w:rPr>
          <w:sz w:val="22"/>
          <w:szCs w:val="22"/>
        </w:rPr>
        <w:t>│    │                       │           │Метод испытаний по       │      │</w:t>
      </w:r>
    </w:p>
    <w:p w:rsidR="00E279B9" w:rsidRPr="0004091D" w:rsidRDefault="00E279B9">
      <w:pPr>
        <w:pStyle w:val="ConsPlusCell"/>
        <w:jc w:val="both"/>
        <w:rPr>
          <w:sz w:val="22"/>
          <w:szCs w:val="22"/>
        </w:rPr>
      </w:pPr>
      <w:r w:rsidRPr="0004091D">
        <w:rPr>
          <w:sz w:val="22"/>
          <w:szCs w:val="22"/>
        </w:rPr>
        <w:t>│    │                       │           │подсосу тест-вещества    │      │</w:t>
      </w:r>
    </w:p>
    <w:p w:rsidR="00E279B9" w:rsidRPr="0004091D" w:rsidRDefault="00E279B9">
      <w:pPr>
        <w:pStyle w:val="ConsPlusCell"/>
        <w:jc w:val="both"/>
        <w:rPr>
          <w:sz w:val="22"/>
          <w:szCs w:val="22"/>
        </w:rPr>
      </w:pPr>
      <w:r w:rsidRPr="0004091D">
        <w:rPr>
          <w:sz w:val="22"/>
          <w:szCs w:val="22"/>
        </w:rPr>
        <w:t>│    │                       │           │гексафторида серы. Метод │      │</w:t>
      </w:r>
    </w:p>
    <w:p w:rsidR="00E279B9" w:rsidRPr="0004091D" w:rsidRDefault="00E279B9">
      <w:pPr>
        <w:pStyle w:val="ConsPlusCell"/>
        <w:jc w:val="both"/>
        <w:rPr>
          <w:sz w:val="22"/>
          <w:szCs w:val="22"/>
        </w:rPr>
      </w:pPr>
      <w:r w:rsidRPr="0004091D">
        <w:rPr>
          <w:sz w:val="22"/>
          <w:szCs w:val="22"/>
        </w:rPr>
        <w:t>│    │                       │           │испытаний клапанов.      │      │</w:t>
      </w:r>
    </w:p>
    <w:p w:rsidR="00E279B9" w:rsidRPr="0004091D" w:rsidRDefault="00E279B9">
      <w:pPr>
        <w:pStyle w:val="ConsPlusCell"/>
        <w:jc w:val="both"/>
        <w:rPr>
          <w:sz w:val="22"/>
          <w:szCs w:val="22"/>
        </w:rPr>
      </w:pPr>
      <w:r w:rsidRPr="0004091D">
        <w:rPr>
          <w:sz w:val="22"/>
          <w:szCs w:val="22"/>
        </w:rPr>
        <w:t>│    │                       │           │Метод испытаний          │      │</w:t>
      </w:r>
    </w:p>
    <w:p w:rsidR="00E279B9" w:rsidRPr="0004091D" w:rsidRDefault="00E279B9">
      <w:pPr>
        <w:pStyle w:val="ConsPlusCell"/>
        <w:jc w:val="both"/>
        <w:rPr>
          <w:sz w:val="22"/>
          <w:szCs w:val="22"/>
        </w:rPr>
      </w:pPr>
      <w:r w:rsidRPr="0004091D">
        <w:rPr>
          <w:sz w:val="22"/>
          <w:szCs w:val="22"/>
        </w:rPr>
        <w:t>│    │                       │           │устойчивости к           │      │</w:t>
      </w:r>
    </w:p>
    <w:p w:rsidR="00E279B9" w:rsidRPr="0004091D" w:rsidRDefault="00E279B9">
      <w:pPr>
        <w:pStyle w:val="ConsPlusCell"/>
        <w:jc w:val="both"/>
        <w:rPr>
          <w:sz w:val="22"/>
          <w:szCs w:val="22"/>
        </w:rPr>
      </w:pPr>
      <w:r w:rsidRPr="0004091D">
        <w:rPr>
          <w:sz w:val="22"/>
          <w:szCs w:val="22"/>
        </w:rPr>
        <w:t>│    │                       │           │воспламенению";          │      │</w:t>
      </w:r>
    </w:p>
    <w:p w:rsidR="00E279B9" w:rsidRPr="0004091D" w:rsidRDefault="00E279B9">
      <w:pPr>
        <w:pStyle w:val="ConsPlusCell"/>
        <w:jc w:val="both"/>
        <w:rPr>
          <w:sz w:val="22"/>
          <w:szCs w:val="22"/>
        </w:rPr>
      </w:pPr>
      <w:r w:rsidRPr="0004091D">
        <w:rPr>
          <w:sz w:val="22"/>
          <w:szCs w:val="22"/>
        </w:rPr>
        <w:t>│    │                       │ГОСТ Р     │ССБТ "Средства защиты    │      │</w:t>
      </w:r>
    </w:p>
    <w:p w:rsidR="00E279B9" w:rsidRPr="0004091D" w:rsidRDefault="00E279B9">
      <w:pPr>
        <w:pStyle w:val="ConsPlusCell"/>
        <w:jc w:val="both"/>
        <w:rPr>
          <w:sz w:val="22"/>
          <w:szCs w:val="22"/>
        </w:rPr>
      </w:pPr>
      <w:r w:rsidRPr="0004091D">
        <w:rPr>
          <w:sz w:val="22"/>
          <w:szCs w:val="22"/>
        </w:rPr>
        <w:t>│    │                       │12.4.190-99│органов дыхания.         │      │</w:t>
      </w:r>
    </w:p>
    <w:p w:rsidR="00E279B9" w:rsidRPr="0004091D" w:rsidRDefault="00E279B9">
      <w:pPr>
        <w:pStyle w:val="ConsPlusCell"/>
        <w:jc w:val="both"/>
        <w:rPr>
          <w:sz w:val="22"/>
          <w:szCs w:val="22"/>
        </w:rPr>
      </w:pPr>
      <w:r w:rsidRPr="0004091D">
        <w:rPr>
          <w:sz w:val="22"/>
          <w:szCs w:val="22"/>
        </w:rPr>
        <w:t>│    │                       │           │Полумаски и              │      │</w:t>
      </w:r>
    </w:p>
    <w:p w:rsidR="00E279B9" w:rsidRPr="0004091D" w:rsidRDefault="00E279B9">
      <w:pPr>
        <w:pStyle w:val="ConsPlusCell"/>
        <w:jc w:val="both"/>
        <w:rPr>
          <w:sz w:val="22"/>
          <w:szCs w:val="22"/>
        </w:rPr>
      </w:pPr>
      <w:r w:rsidRPr="0004091D">
        <w:rPr>
          <w:sz w:val="22"/>
          <w:szCs w:val="22"/>
        </w:rPr>
        <w:t>│    │                       │           │четвертьмаски из         │      │</w:t>
      </w:r>
    </w:p>
    <w:p w:rsidR="00E279B9" w:rsidRPr="0004091D" w:rsidRDefault="00E279B9">
      <w:pPr>
        <w:pStyle w:val="ConsPlusCell"/>
        <w:jc w:val="both"/>
        <w:rPr>
          <w:sz w:val="22"/>
          <w:szCs w:val="22"/>
        </w:rPr>
      </w:pPr>
      <w:r w:rsidRPr="0004091D">
        <w:rPr>
          <w:sz w:val="22"/>
          <w:szCs w:val="22"/>
        </w:rPr>
        <w:t>│    │                       │           │изолирующих материалов.  │      │</w:t>
      </w:r>
    </w:p>
    <w:p w:rsidR="00E279B9" w:rsidRPr="0004091D" w:rsidRDefault="00E279B9">
      <w:pPr>
        <w:pStyle w:val="ConsPlusCell"/>
        <w:jc w:val="both"/>
        <w:rPr>
          <w:sz w:val="22"/>
          <w:szCs w:val="22"/>
        </w:rPr>
      </w:pPr>
      <w:r w:rsidRPr="0004091D">
        <w:rPr>
          <w:sz w:val="22"/>
          <w:szCs w:val="22"/>
        </w:rPr>
        <w:t>│    │                       │           │Методы испытаний";       │      │</w:t>
      </w:r>
    </w:p>
    <w:p w:rsidR="00E279B9" w:rsidRPr="0004091D" w:rsidRDefault="00E279B9">
      <w:pPr>
        <w:pStyle w:val="ConsPlusCell"/>
        <w:jc w:val="both"/>
        <w:rPr>
          <w:sz w:val="22"/>
          <w:szCs w:val="22"/>
        </w:rPr>
      </w:pPr>
      <w:r w:rsidRPr="0004091D">
        <w:rPr>
          <w:sz w:val="22"/>
          <w:szCs w:val="22"/>
        </w:rPr>
        <w:t>│    │                       │ГОСТ Р     │ССБТ "Средства           │      │</w:t>
      </w:r>
    </w:p>
    <w:p w:rsidR="00E279B9" w:rsidRPr="0004091D" w:rsidRDefault="00E279B9">
      <w:pPr>
        <w:pStyle w:val="ConsPlusCell"/>
        <w:jc w:val="both"/>
        <w:rPr>
          <w:sz w:val="22"/>
          <w:szCs w:val="22"/>
        </w:rPr>
      </w:pPr>
      <w:r w:rsidRPr="0004091D">
        <w:rPr>
          <w:sz w:val="22"/>
          <w:szCs w:val="22"/>
        </w:rPr>
        <w:t>│    │                       │12.4.251-  │индивидуальной защиты    │      │</w:t>
      </w:r>
    </w:p>
    <w:p w:rsidR="00E279B9" w:rsidRPr="0004091D" w:rsidRDefault="00E279B9">
      <w:pPr>
        <w:pStyle w:val="ConsPlusCell"/>
        <w:jc w:val="both"/>
        <w:rPr>
          <w:sz w:val="22"/>
          <w:szCs w:val="22"/>
        </w:rPr>
      </w:pPr>
      <w:r w:rsidRPr="0004091D">
        <w:rPr>
          <w:sz w:val="22"/>
          <w:szCs w:val="22"/>
        </w:rPr>
        <w:t>│    │                       │2009 (EN   │органов дыхания. Фильтры │      │</w:t>
      </w:r>
    </w:p>
    <w:p w:rsidR="00E279B9" w:rsidRPr="0004091D" w:rsidRDefault="00E279B9">
      <w:pPr>
        <w:pStyle w:val="ConsPlusCell"/>
        <w:jc w:val="both"/>
        <w:rPr>
          <w:sz w:val="22"/>
          <w:szCs w:val="22"/>
        </w:rPr>
      </w:pPr>
      <w:r w:rsidRPr="0004091D">
        <w:rPr>
          <w:sz w:val="22"/>
          <w:szCs w:val="22"/>
        </w:rPr>
        <w:t>│    │                       │14387:2008)│противогазовые и         │      │</w:t>
      </w:r>
    </w:p>
    <w:p w:rsidR="00E279B9" w:rsidRPr="0004091D" w:rsidRDefault="00E279B9">
      <w:pPr>
        <w:pStyle w:val="ConsPlusCell"/>
        <w:jc w:val="both"/>
        <w:rPr>
          <w:sz w:val="22"/>
          <w:szCs w:val="22"/>
        </w:rPr>
      </w:pPr>
      <w:r w:rsidRPr="0004091D">
        <w:rPr>
          <w:sz w:val="22"/>
          <w:szCs w:val="22"/>
        </w:rPr>
        <w:t>│    │                       │           │комбинированные. Общие   │      │</w:t>
      </w:r>
    </w:p>
    <w:p w:rsidR="00E279B9" w:rsidRPr="0004091D" w:rsidRDefault="00E279B9">
      <w:pPr>
        <w:pStyle w:val="ConsPlusCell"/>
        <w:jc w:val="both"/>
        <w:rPr>
          <w:sz w:val="22"/>
          <w:szCs w:val="22"/>
        </w:rPr>
      </w:pPr>
      <w:r w:rsidRPr="0004091D">
        <w:rPr>
          <w:sz w:val="22"/>
          <w:szCs w:val="22"/>
        </w:rPr>
        <w:t>│    │                       │           │технические требования.  │      │</w:t>
      </w:r>
    </w:p>
    <w:p w:rsidR="00E279B9" w:rsidRPr="0004091D" w:rsidRDefault="00E279B9">
      <w:pPr>
        <w:pStyle w:val="ConsPlusCell"/>
        <w:jc w:val="both"/>
        <w:rPr>
          <w:sz w:val="22"/>
          <w:szCs w:val="22"/>
        </w:rPr>
      </w:pPr>
      <w:r w:rsidRPr="0004091D">
        <w:rPr>
          <w:sz w:val="22"/>
          <w:szCs w:val="22"/>
        </w:rPr>
        <w:t>│    │                       │           │Методы испытаний.        │      │</w:t>
      </w:r>
    </w:p>
    <w:p w:rsidR="00E279B9" w:rsidRPr="0004091D" w:rsidRDefault="00E279B9">
      <w:pPr>
        <w:pStyle w:val="ConsPlusCell"/>
        <w:jc w:val="both"/>
        <w:rPr>
          <w:sz w:val="22"/>
          <w:szCs w:val="22"/>
        </w:rPr>
      </w:pPr>
      <w:r w:rsidRPr="0004091D">
        <w:rPr>
          <w:sz w:val="22"/>
          <w:szCs w:val="22"/>
        </w:rPr>
        <w:t>│    │                       │           │Маркировка";             │      │</w:t>
      </w:r>
    </w:p>
    <w:p w:rsidR="00E279B9" w:rsidRPr="0004091D" w:rsidRDefault="00E279B9">
      <w:pPr>
        <w:pStyle w:val="ConsPlusCell"/>
        <w:jc w:val="both"/>
        <w:rPr>
          <w:sz w:val="22"/>
          <w:szCs w:val="22"/>
        </w:rPr>
      </w:pPr>
      <w:r w:rsidRPr="0004091D">
        <w:rPr>
          <w:sz w:val="22"/>
          <w:szCs w:val="22"/>
        </w:rPr>
        <w:t>│    │                       │СТБ ГОСТ Р │ССБТ. Средства           │      │</w:t>
      </w:r>
    </w:p>
    <w:p w:rsidR="00E279B9" w:rsidRPr="0004091D" w:rsidRDefault="00E279B9">
      <w:pPr>
        <w:pStyle w:val="ConsPlusCell"/>
        <w:jc w:val="both"/>
        <w:rPr>
          <w:sz w:val="22"/>
          <w:szCs w:val="22"/>
        </w:rPr>
      </w:pPr>
      <w:r w:rsidRPr="0004091D">
        <w:rPr>
          <w:sz w:val="22"/>
          <w:szCs w:val="22"/>
        </w:rPr>
        <w:t>│    │                       │12.4.189-  │индивидуальной защиты    │      │</w:t>
      </w:r>
    </w:p>
    <w:p w:rsidR="00E279B9" w:rsidRPr="0004091D" w:rsidRDefault="00E279B9">
      <w:pPr>
        <w:pStyle w:val="ConsPlusCell"/>
        <w:jc w:val="both"/>
        <w:rPr>
          <w:sz w:val="22"/>
          <w:szCs w:val="22"/>
        </w:rPr>
      </w:pPr>
      <w:r w:rsidRPr="0004091D">
        <w:rPr>
          <w:sz w:val="22"/>
          <w:szCs w:val="22"/>
        </w:rPr>
        <w:t>│    │                       │2006       │органов дыхания. Маски.  │      │</w:t>
      </w:r>
    </w:p>
    <w:p w:rsidR="00E279B9" w:rsidRPr="0004091D" w:rsidRDefault="00E279B9">
      <w:pPr>
        <w:pStyle w:val="ConsPlusCell"/>
        <w:jc w:val="both"/>
        <w:rPr>
          <w:sz w:val="22"/>
          <w:szCs w:val="22"/>
        </w:rPr>
      </w:pPr>
      <w:r w:rsidRPr="0004091D">
        <w:rPr>
          <w:sz w:val="22"/>
          <w:szCs w:val="22"/>
        </w:rPr>
        <w:t>│    │                       │           │Общие технические        │      │</w:t>
      </w:r>
    </w:p>
    <w:p w:rsidR="00E279B9" w:rsidRPr="0004091D" w:rsidRDefault="00E279B9">
      <w:pPr>
        <w:pStyle w:val="ConsPlusCell"/>
        <w:jc w:val="both"/>
        <w:rPr>
          <w:sz w:val="22"/>
          <w:szCs w:val="22"/>
        </w:rPr>
      </w:pPr>
      <w:r w:rsidRPr="0004091D">
        <w:rPr>
          <w:sz w:val="22"/>
          <w:szCs w:val="22"/>
        </w:rPr>
        <w:t>│    │                       │           │условия;                 │      │</w:t>
      </w:r>
    </w:p>
    <w:p w:rsidR="00E279B9" w:rsidRPr="0004091D" w:rsidRDefault="00E279B9">
      <w:pPr>
        <w:pStyle w:val="ConsPlusCell"/>
        <w:jc w:val="both"/>
        <w:rPr>
          <w:sz w:val="22"/>
          <w:szCs w:val="22"/>
        </w:rPr>
      </w:pPr>
      <w:r w:rsidRPr="0004091D">
        <w:rPr>
          <w:sz w:val="22"/>
          <w:szCs w:val="22"/>
        </w:rPr>
        <w:t>│    │                       │СТБ ГОСТ Р │ССБТ. Средства           │      │</w:t>
      </w:r>
    </w:p>
    <w:p w:rsidR="00E279B9" w:rsidRPr="0004091D" w:rsidRDefault="00E279B9">
      <w:pPr>
        <w:pStyle w:val="ConsPlusCell"/>
        <w:jc w:val="both"/>
        <w:rPr>
          <w:sz w:val="22"/>
          <w:szCs w:val="22"/>
        </w:rPr>
      </w:pPr>
      <w:r w:rsidRPr="0004091D">
        <w:rPr>
          <w:sz w:val="22"/>
          <w:szCs w:val="22"/>
        </w:rPr>
        <w:t>│    │                       │12.4.190-  │индивидуальной защиты    │      │</w:t>
      </w:r>
    </w:p>
    <w:p w:rsidR="00E279B9" w:rsidRPr="0004091D" w:rsidRDefault="00E279B9">
      <w:pPr>
        <w:pStyle w:val="ConsPlusCell"/>
        <w:jc w:val="both"/>
        <w:rPr>
          <w:sz w:val="22"/>
          <w:szCs w:val="22"/>
        </w:rPr>
      </w:pPr>
      <w:r w:rsidRPr="0004091D">
        <w:rPr>
          <w:sz w:val="22"/>
          <w:szCs w:val="22"/>
        </w:rPr>
        <w:t>│    │                       │2006       │органов дыхания.         │      │</w:t>
      </w:r>
    </w:p>
    <w:p w:rsidR="00E279B9" w:rsidRPr="0004091D" w:rsidRDefault="00E279B9">
      <w:pPr>
        <w:pStyle w:val="ConsPlusCell"/>
        <w:jc w:val="both"/>
        <w:rPr>
          <w:sz w:val="22"/>
          <w:szCs w:val="22"/>
        </w:rPr>
      </w:pPr>
      <w:r w:rsidRPr="0004091D">
        <w:rPr>
          <w:sz w:val="22"/>
          <w:szCs w:val="22"/>
        </w:rPr>
        <w:t>│    │                       │           │Полумаски и              │      │</w:t>
      </w:r>
    </w:p>
    <w:p w:rsidR="00E279B9" w:rsidRPr="0004091D" w:rsidRDefault="00E279B9">
      <w:pPr>
        <w:pStyle w:val="ConsPlusCell"/>
        <w:jc w:val="both"/>
        <w:rPr>
          <w:sz w:val="22"/>
          <w:szCs w:val="22"/>
        </w:rPr>
      </w:pPr>
      <w:r w:rsidRPr="0004091D">
        <w:rPr>
          <w:sz w:val="22"/>
          <w:szCs w:val="22"/>
        </w:rPr>
        <w:t>│    │                       │           │четвертьмаски из         │      │</w:t>
      </w:r>
    </w:p>
    <w:p w:rsidR="00E279B9" w:rsidRPr="0004091D" w:rsidRDefault="00E279B9">
      <w:pPr>
        <w:pStyle w:val="ConsPlusCell"/>
        <w:jc w:val="both"/>
        <w:rPr>
          <w:sz w:val="22"/>
          <w:szCs w:val="22"/>
        </w:rPr>
      </w:pPr>
      <w:r w:rsidRPr="0004091D">
        <w:rPr>
          <w:sz w:val="22"/>
          <w:szCs w:val="22"/>
        </w:rPr>
        <w:t>│    │                       │           │изолирующих материалов.  │      │</w:t>
      </w:r>
    </w:p>
    <w:p w:rsidR="00E279B9" w:rsidRPr="0004091D" w:rsidRDefault="00E279B9">
      <w:pPr>
        <w:pStyle w:val="ConsPlusCell"/>
        <w:jc w:val="both"/>
        <w:rPr>
          <w:sz w:val="22"/>
          <w:szCs w:val="22"/>
        </w:rPr>
      </w:pPr>
      <w:r w:rsidRPr="0004091D">
        <w:rPr>
          <w:sz w:val="22"/>
          <w:szCs w:val="22"/>
        </w:rPr>
        <w:t>│    │                       │           │Общие технические        │      │</w:t>
      </w:r>
    </w:p>
    <w:p w:rsidR="00E279B9" w:rsidRPr="0004091D" w:rsidRDefault="00E279B9">
      <w:pPr>
        <w:pStyle w:val="ConsPlusCell"/>
        <w:jc w:val="both"/>
        <w:rPr>
          <w:sz w:val="22"/>
          <w:szCs w:val="22"/>
        </w:rPr>
      </w:pPr>
      <w:r w:rsidRPr="0004091D">
        <w:rPr>
          <w:sz w:val="22"/>
          <w:szCs w:val="22"/>
        </w:rPr>
        <w:t>│    │                       │           │условия;                 │      │</w:t>
      </w:r>
    </w:p>
    <w:p w:rsidR="00E279B9" w:rsidRPr="0004091D" w:rsidRDefault="00E279B9">
      <w:pPr>
        <w:pStyle w:val="ConsPlusCell"/>
        <w:jc w:val="both"/>
        <w:rPr>
          <w:sz w:val="22"/>
          <w:szCs w:val="22"/>
        </w:rPr>
      </w:pPr>
      <w:r w:rsidRPr="0004091D">
        <w:rPr>
          <w:sz w:val="22"/>
          <w:szCs w:val="22"/>
        </w:rPr>
        <w:t>│    │                       │СТБ ГОСТ Р │ССБТ. Средства           │      │</w:t>
      </w:r>
    </w:p>
    <w:p w:rsidR="00E279B9" w:rsidRPr="0004091D" w:rsidRDefault="00E279B9">
      <w:pPr>
        <w:pStyle w:val="ConsPlusCell"/>
        <w:jc w:val="both"/>
        <w:rPr>
          <w:sz w:val="22"/>
          <w:szCs w:val="22"/>
        </w:rPr>
      </w:pPr>
      <w:r w:rsidRPr="0004091D">
        <w:rPr>
          <w:sz w:val="22"/>
          <w:szCs w:val="22"/>
        </w:rPr>
        <w:t>│    │                       │12.4.193-  │индивидуальной защиты    │      │</w:t>
      </w:r>
    </w:p>
    <w:p w:rsidR="00E279B9" w:rsidRPr="0004091D" w:rsidRDefault="00E279B9">
      <w:pPr>
        <w:pStyle w:val="ConsPlusCell"/>
        <w:jc w:val="both"/>
        <w:rPr>
          <w:sz w:val="22"/>
          <w:szCs w:val="22"/>
        </w:rPr>
      </w:pPr>
      <w:r w:rsidRPr="0004091D">
        <w:rPr>
          <w:sz w:val="22"/>
          <w:szCs w:val="22"/>
        </w:rPr>
        <w:t>│    │                       │2006       │органов дыхания. Фильтры │      │</w:t>
      </w:r>
    </w:p>
    <w:p w:rsidR="00E279B9" w:rsidRPr="0004091D" w:rsidRDefault="00E279B9">
      <w:pPr>
        <w:pStyle w:val="ConsPlusCell"/>
        <w:jc w:val="both"/>
        <w:rPr>
          <w:sz w:val="22"/>
          <w:szCs w:val="22"/>
        </w:rPr>
      </w:pPr>
      <w:r w:rsidRPr="0004091D">
        <w:rPr>
          <w:sz w:val="22"/>
          <w:szCs w:val="22"/>
        </w:rPr>
        <w:t>│    │                       │           │противогазовые и         │      │</w:t>
      </w:r>
    </w:p>
    <w:p w:rsidR="00E279B9" w:rsidRPr="0004091D" w:rsidRDefault="00E279B9">
      <w:pPr>
        <w:pStyle w:val="ConsPlusCell"/>
        <w:jc w:val="both"/>
        <w:rPr>
          <w:sz w:val="22"/>
          <w:szCs w:val="22"/>
        </w:rPr>
      </w:pPr>
      <w:r w:rsidRPr="0004091D">
        <w:rPr>
          <w:sz w:val="22"/>
          <w:szCs w:val="22"/>
        </w:rPr>
        <w:t>│    │                       │           │комбинированные. Общие   │      │</w:t>
      </w:r>
    </w:p>
    <w:p w:rsidR="00E279B9" w:rsidRPr="0004091D" w:rsidRDefault="00E279B9">
      <w:pPr>
        <w:pStyle w:val="ConsPlusCell"/>
        <w:jc w:val="both"/>
        <w:rPr>
          <w:sz w:val="22"/>
          <w:szCs w:val="22"/>
        </w:rPr>
      </w:pPr>
      <w:r w:rsidRPr="0004091D">
        <w:rPr>
          <w:sz w:val="22"/>
          <w:szCs w:val="22"/>
        </w:rPr>
        <w:t>│    │                       │           │технические условия      │      │</w:t>
      </w:r>
    </w:p>
    <w:p w:rsidR="00E279B9" w:rsidRPr="0004091D" w:rsidRDefault="00E279B9">
      <w:pPr>
        <w:pStyle w:val="ConsPlusCell"/>
        <w:jc w:val="both"/>
        <w:rPr>
          <w:sz w:val="22"/>
          <w:szCs w:val="22"/>
        </w:rPr>
      </w:pPr>
      <w:r w:rsidRPr="0004091D">
        <w:rPr>
          <w:sz w:val="22"/>
          <w:szCs w:val="22"/>
        </w:rPr>
        <w:t>├────┼───────────────────────┼───────────┼─────────────────────────┼──────┤</w:t>
      </w:r>
    </w:p>
    <w:p w:rsidR="00E279B9" w:rsidRPr="0004091D" w:rsidRDefault="00E279B9">
      <w:pPr>
        <w:pStyle w:val="ConsPlusCell"/>
        <w:jc w:val="both"/>
        <w:rPr>
          <w:sz w:val="22"/>
          <w:szCs w:val="22"/>
        </w:rPr>
      </w:pPr>
      <w:r w:rsidRPr="0004091D">
        <w:rPr>
          <w:sz w:val="22"/>
          <w:szCs w:val="22"/>
        </w:rPr>
        <w:t>│26. │</w:t>
      </w:r>
      <w:hyperlink w:anchor="Par365" w:tooltip="14) в отношении фильтрующих самоспасателей и в дополнение к требованиям подпунктов 7 - 9 настоящего пункта:" w:history="1">
        <w:r w:rsidRPr="0004091D">
          <w:rPr>
            <w:sz w:val="22"/>
            <w:szCs w:val="22"/>
          </w:rPr>
          <w:t>Пункт   4.4,   подпункт</w:t>
        </w:r>
      </w:hyperlink>
      <w:r w:rsidRPr="0004091D">
        <w:rPr>
          <w:sz w:val="22"/>
          <w:szCs w:val="22"/>
        </w:rPr>
        <w:t>│ГОСТ 9.030-│ЕСЗКС "Резины.           │      │</w:t>
      </w:r>
    </w:p>
    <w:p w:rsidR="00E279B9" w:rsidRPr="0004091D" w:rsidRDefault="00E279B9">
      <w:pPr>
        <w:pStyle w:val="ConsPlusCell"/>
        <w:jc w:val="both"/>
        <w:rPr>
          <w:sz w:val="22"/>
          <w:szCs w:val="22"/>
        </w:rPr>
      </w:pPr>
      <w:r w:rsidRPr="0004091D">
        <w:rPr>
          <w:sz w:val="22"/>
          <w:szCs w:val="22"/>
        </w:rPr>
        <w:t>│    │14:                    │74         │Метод испытаний на       │      │</w:t>
      </w:r>
    </w:p>
    <w:p w:rsidR="00E279B9" w:rsidRPr="0004091D" w:rsidRDefault="00E279B9">
      <w:pPr>
        <w:pStyle w:val="ConsPlusCell"/>
        <w:jc w:val="both"/>
        <w:rPr>
          <w:sz w:val="22"/>
          <w:szCs w:val="22"/>
        </w:rPr>
      </w:pPr>
      <w:r w:rsidRPr="0004091D">
        <w:rPr>
          <w:sz w:val="22"/>
          <w:szCs w:val="22"/>
        </w:rPr>
        <w:t>│    │    14)   в   отношении│           │стойкость в              │      │</w:t>
      </w:r>
    </w:p>
    <w:p w:rsidR="00E279B9" w:rsidRPr="0004091D" w:rsidRDefault="00E279B9">
      <w:pPr>
        <w:pStyle w:val="ConsPlusCell"/>
        <w:jc w:val="both"/>
        <w:rPr>
          <w:sz w:val="22"/>
          <w:szCs w:val="22"/>
        </w:rPr>
      </w:pPr>
      <w:r w:rsidRPr="0004091D">
        <w:rPr>
          <w:sz w:val="22"/>
          <w:szCs w:val="22"/>
        </w:rPr>
        <w:t>│    │фильтрующих            │           │ненапряженном состоянии  │      │</w:t>
      </w:r>
    </w:p>
    <w:p w:rsidR="00E279B9" w:rsidRPr="0004091D" w:rsidRDefault="00E279B9">
      <w:pPr>
        <w:pStyle w:val="ConsPlusCell"/>
        <w:jc w:val="both"/>
        <w:rPr>
          <w:sz w:val="22"/>
          <w:szCs w:val="22"/>
        </w:rPr>
      </w:pPr>
      <w:r w:rsidRPr="0004091D">
        <w:rPr>
          <w:sz w:val="22"/>
          <w:szCs w:val="22"/>
        </w:rPr>
        <w:t>│    │самоспасателей   и    в│           │к воздействию жидких     │      │</w:t>
      </w:r>
    </w:p>
    <w:p w:rsidR="00E279B9" w:rsidRPr="0004091D" w:rsidRDefault="00E279B9">
      <w:pPr>
        <w:pStyle w:val="ConsPlusCell"/>
        <w:jc w:val="both"/>
        <w:rPr>
          <w:sz w:val="22"/>
          <w:szCs w:val="22"/>
        </w:rPr>
      </w:pPr>
      <w:r w:rsidRPr="0004091D">
        <w:rPr>
          <w:sz w:val="22"/>
          <w:szCs w:val="22"/>
        </w:rPr>
        <w:t>│    │дополнение            к│           │агрессивных сред";       │      │</w:t>
      </w:r>
    </w:p>
    <w:p w:rsidR="00E279B9" w:rsidRPr="0004091D" w:rsidRDefault="00E279B9">
      <w:pPr>
        <w:pStyle w:val="ConsPlusCell"/>
        <w:jc w:val="both"/>
        <w:rPr>
          <w:sz w:val="22"/>
          <w:szCs w:val="22"/>
        </w:rPr>
      </w:pPr>
      <w:r w:rsidRPr="0004091D">
        <w:rPr>
          <w:sz w:val="22"/>
          <w:szCs w:val="22"/>
        </w:rPr>
        <w:t>│    │требованиям  подпунктов│ГОСТ       │ССБТ "Средства           │      │</w:t>
      </w:r>
    </w:p>
    <w:p w:rsidR="00E279B9" w:rsidRPr="0004091D" w:rsidRDefault="00E279B9">
      <w:pPr>
        <w:pStyle w:val="ConsPlusCell"/>
        <w:jc w:val="both"/>
        <w:rPr>
          <w:sz w:val="22"/>
          <w:szCs w:val="22"/>
        </w:rPr>
      </w:pPr>
      <w:r w:rsidRPr="0004091D">
        <w:rPr>
          <w:sz w:val="22"/>
          <w:szCs w:val="22"/>
        </w:rPr>
        <w:t>│    │</w:t>
      </w:r>
      <w:hyperlink w:anchor="Par315" w:tooltip="7) в отношении фильтрующих средств индивидуальной защиты органов дыхания, в том числе самоспасателей:" w:history="1">
        <w:r w:rsidRPr="0004091D">
          <w:rPr>
            <w:sz w:val="22"/>
            <w:szCs w:val="22"/>
          </w:rPr>
          <w:t>7</w:t>
        </w:r>
      </w:hyperlink>
      <w:r w:rsidRPr="0004091D">
        <w:rPr>
          <w:sz w:val="22"/>
          <w:szCs w:val="22"/>
        </w:rPr>
        <w:t xml:space="preserve">   -   </w:t>
      </w:r>
      <w:hyperlink w:anchor="Par325" w:tooltip="9) виды веществ, от которых обеспечивается защита, их концентрации и защитные характеристики средств индивидуальной защиты должны указываться изготовителем путем нанесения соответствующей маркировки на фильтрующее средство индивидуальной защиты органов дыхания" w:history="1">
        <w:r w:rsidRPr="0004091D">
          <w:rPr>
            <w:sz w:val="22"/>
            <w:szCs w:val="22"/>
          </w:rPr>
          <w:t>9    настоящего</w:t>
        </w:r>
      </w:hyperlink>
      <w:r w:rsidRPr="0004091D">
        <w:rPr>
          <w:sz w:val="22"/>
          <w:szCs w:val="22"/>
        </w:rPr>
        <w:t>│12.4.005-85│индивидуальной защиты    │      │</w:t>
      </w:r>
    </w:p>
    <w:p w:rsidR="00E279B9" w:rsidRPr="0004091D" w:rsidRDefault="00E279B9">
      <w:pPr>
        <w:pStyle w:val="ConsPlusCell"/>
        <w:jc w:val="both"/>
        <w:rPr>
          <w:sz w:val="22"/>
          <w:szCs w:val="22"/>
        </w:rPr>
      </w:pPr>
      <w:r w:rsidRPr="0004091D">
        <w:rPr>
          <w:sz w:val="22"/>
          <w:szCs w:val="22"/>
        </w:rPr>
        <w:t>│    │пункта:                │           │органов дыхания. Метод   │      │</w:t>
      </w:r>
    </w:p>
    <w:p w:rsidR="00E279B9" w:rsidRPr="0004091D" w:rsidRDefault="00E279B9">
      <w:pPr>
        <w:pStyle w:val="ConsPlusCell"/>
        <w:jc w:val="both"/>
        <w:rPr>
          <w:sz w:val="22"/>
          <w:szCs w:val="22"/>
        </w:rPr>
      </w:pPr>
      <w:r w:rsidRPr="0004091D">
        <w:rPr>
          <w:sz w:val="22"/>
          <w:szCs w:val="22"/>
        </w:rPr>
        <w:t>│    │    универсальные      │           │определения величины     │      │</w:t>
      </w:r>
    </w:p>
    <w:p w:rsidR="00E279B9" w:rsidRPr="0004091D" w:rsidRDefault="00E279B9">
      <w:pPr>
        <w:pStyle w:val="ConsPlusCell"/>
        <w:jc w:val="both"/>
        <w:rPr>
          <w:sz w:val="22"/>
          <w:szCs w:val="22"/>
        </w:rPr>
      </w:pPr>
      <w:r w:rsidRPr="0004091D">
        <w:rPr>
          <w:sz w:val="22"/>
          <w:szCs w:val="22"/>
        </w:rPr>
        <w:t>│    │фильтрующие            │           │сопротивления дыханию";  │      │</w:t>
      </w:r>
    </w:p>
    <w:p w:rsidR="00E279B9" w:rsidRPr="0004091D" w:rsidRDefault="00E279B9">
      <w:pPr>
        <w:pStyle w:val="ConsPlusCell"/>
        <w:jc w:val="both"/>
        <w:rPr>
          <w:sz w:val="22"/>
          <w:szCs w:val="22"/>
        </w:rPr>
      </w:pPr>
      <w:r w:rsidRPr="0004091D">
        <w:rPr>
          <w:sz w:val="22"/>
          <w:szCs w:val="22"/>
        </w:rPr>
        <w:t>│    │самоспасатели    должны│ГОСТ       │ССБТ "Средства           │      │</w:t>
      </w:r>
    </w:p>
    <w:p w:rsidR="00E279B9" w:rsidRPr="0004091D" w:rsidRDefault="00E279B9">
      <w:pPr>
        <w:pStyle w:val="ConsPlusCell"/>
        <w:jc w:val="both"/>
        <w:rPr>
          <w:sz w:val="22"/>
          <w:szCs w:val="22"/>
        </w:rPr>
      </w:pPr>
      <w:r w:rsidRPr="0004091D">
        <w:rPr>
          <w:sz w:val="22"/>
          <w:szCs w:val="22"/>
        </w:rPr>
        <w:t>│    │обеспечивать     защиту│12.4.007-74│индивидуальной защиты    │      │</w:t>
      </w:r>
    </w:p>
    <w:p w:rsidR="00E279B9" w:rsidRPr="0004091D" w:rsidRDefault="00E279B9">
      <w:pPr>
        <w:pStyle w:val="ConsPlusCell"/>
        <w:jc w:val="both"/>
        <w:rPr>
          <w:sz w:val="22"/>
          <w:szCs w:val="22"/>
        </w:rPr>
      </w:pPr>
      <w:r w:rsidRPr="0004091D">
        <w:rPr>
          <w:sz w:val="22"/>
          <w:szCs w:val="22"/>
        </w:rPr>
        <w:t>│    │органов  дыхания,  глаз│           │органов дыхания. Метод   │      │</w:t>
      </w:r>
    </w:p>
    <w:p w:rsidR="00E279B9" w:rsidRPr="0004091D" w:rsidRDefault="00E279B9">
      <w:pPr>
        <w:pStyle w:val="ConsPlusCell"/>
        <w:jc w:val="both"/>
        <w:rPr>
          <w:sz w:val="22"/>
          <w:szCs w:val="22"/>
        </w:rPr>
      </w:pPr>
      <w:r w:rsidRPr="0004091D">
        <w:rPr>
          <w:sz w:val="22"/>
          <w:szCs w:val="22"/>
        </w:rPr>
        <w:t>│    │и    кожных    покровов│           │определения температуры  │      │</w:t>
      </w:r>
    </w:p>
    <w:p w:rsidR="00E279B9" w:rsidRPr="0004091D" w:rsidRDefault="00E279B9">
      <w:pPr>
        <w:pStyle w:val="ConsPlusCell"/>
        <w:jc w:val="both"/>
        <w:rPr>
          <w:sz w:val="22"/>
          <w:szCs w:val="22"/>
        </w:rPr>
      </w:pPr>
      <w:r w:rsidRPr="0004091D">
        <w:rPr>
          <w:sz w:val="22"/>
          <w:szCs w:val="22"/>
        </w:rPr>
        <w:t>│    │головы   человека   при│           │вдыхаемого воздуха";     │      │</w:t>
      </w:r>
    </w:p>
    <w:p w:rsidR="00E279B9" w:rsidRPr="0004091D" w:rsidRDefault="00E279B9">
      <w:pPr>
        <w:pStyle w:val="ConsPlusCell"/>
        <w:jc w:val="both"/>
        <w:rPr>
          <w:sz w:val="22"/>
          <w:szCs w:val="22"/>
        </w:rPr>
      </w:pPr>
      <w:r w:rsidRPr="0004091D">
        <w:rPr>
          <w:sz w:val="22"/>
          <w:szCs w:val="22"/>
        </w:rPr>
        <w:t>│    │относительной          │ГОСТ       │ССБТ "Средства           │      │</w:t>
      </w:r>
    </w:p>
    <w:p w:rsidR="00E279B9" w:rsidRPr="0004091D" w:rsidRDefault="00E279B9">
      <w:pPr>
        <w:pStyle w:val="ConsPlusCell"/>
        <w:jc w:val="both"/>
        <w:rPr>
          <w:sz w:val="22"/>
          <w:szCs w:val="22"/>
        </w:rPr>
      </w:pPr>
      <w:r w:rsidRPr="0004091D">
        <w:rPr>
          <w:sz w:val="22"/>
          <w:szCs w:val="22"/>
        </w:rPr>
        <w:t>│    │влажности  воздуха   до│12.4.008-84│индивидуальной защиты.   │      │</w:t>
      </w:r>
    </w:p>
    <w:p w:rsidR="00E279B9" w:rsidRPr="0004091D" w:rsidRDefault="00E279B9">
      <w:pPr>
        <w:pStyle w:val="ConsPlusCell"/>
        <w:jc w:val="both"/>
        <w:rPr>
          <w:sz w:val="22"/>
          <w:szCs w:val="22"/>
        </w:rPr>
      </w:pPr>
      <w:r w:rsidRPr="0004091D">
        <w:rPr>
          <w:sz w:val="22"/>
          <w:szCs w:val="22"/>
        </w:rPr>
        <w:t>│    │98     процентов     от│           │Метод определения поля   │      │</w:t>
      </w:r>
    </w:p>
    <w:p w:rsidR="00E279B9" w:rsidRPr="0004091D" w:rsidRDefault="00E279B9">
      <w:pPr>
        <w:pStyle w:val="ConsPlusCell"/>
        <w:jc w:val="both"/>
        <w:rPr>
          <w:sz w:val="22"/>
          <w:szCs w:val="22"/>
        </w:rPr>
      </w:pPr>
      <w:r w:rsidRPr="0004091D">
        <w:rPr>
          <w:sz w:val="22"/>
          <w:szCs w:val="22"/>
        </w:rPr>
        <w:t>│    │аэрозолей     различной│           │зрения";                 │      │</w:t>
      </w:r>
    </w:p>
    <w:p w:rsidR="00E279B9" w:rsidRPr="0004091D" w:rsidRDefault="00E279B9">
      <w:pPr>
        <w:pStyle w:val="ConsPlusCell"/>
        <w:jc w:val="both"/>
        <w:rPr>
          <w:sz w:val="22"/>
          <w:szCs w:val="22"/>
        </w:rPr>
      </w:pPr>
      <w:r w:rsidRPr="0004091D">
        <w:rPr>
          <w:sz w:val="22"/>
          <w:szCs w:val="22"/>
        </w:rPr>
        <w:t>│    │природы, паров и  газов│ГОСТ       │ССБТ "Метод определения  │      │</w:t>
      </w:r>
    </w:p>
    <w:p w:rsidR="00E279B9" w:rsidRPr="0004091D" w:rsidRDefault="00E279B9">
      <w:pPr>
        <w:pStyle w:val="ConsPlusCell"/>
        <w:jc w:val="both"/>
        <w:rPr>
          <w:sz w:val="22"/>
          <w:szCs w:val="22"/>
        </w:rPr>
      </w:pPr>
      <w:r w:rsidRPr="0004091D">
        <w:rPr>
          <w:sz w:val="22"/>
          <w:szCs w:val="22"/>
        </w:rPr>
        <w:t>│    │опасных      химических│12.4.061-88│работоспособности        │      │</w:t>
      </w:r>
    </w:p>
    <w:p w:rsidR="00E279B9" w:rsidRPr="0004091D" w:rsidRDefault="00E279B9">
      <w:pPr>
        <w:pStyle w:val="ConsPlusCell"/>
        <w:jc w:val="both"/>
        <w:rPr>
          <w:sz w:val="22"/>
          <w:szCs w:val="22"/>
        </w:rPr>
      </w:pPr>
      <w:r w:rsidRPr="0004091D">
        <w:rPr>
          <w:sz w:val="22"/>
          <w:szCs w:val="22"/>
        </w:rPr>
        <w:t>│    │веществ  не   менее   4│           │человека в средствах     │      │</w:t>
      </w:r>
    </w:p>
    <w:p w:rsidR="00E279B9" w:rsidRPr="0004091D" w:rsidRDefault="00E279B9">
      <w:pPr>
        <w:pStyle w:val="ConsPlusCell"/>
        <w:jc w:val="both"/>
        <w:rPr>
          <w:sz w:val="22"/>
          <w:szCs w:val="22"/>
        </w:rPr>
      </w:pPr>
      <w:r w:rsidRPr="0004091D">
        <w:rPr>
          <w:sz w:val="22"/>
          <w:szCs w:val="22"/>
        </w:rPr>
        <w:t>│    │групп,  соответствующих│           │индивидуальной защиты";  │      │</w:t>
      </w:r>
    </w:p>
    <w:p w:rsidR="00E279B9" w:rsidRPr="0004091D" w:rsidRDefault="00E279B9">
      <w:pPr>
        <w:pStyle w:val="ConsPlusCell"/>
        <w:jc w:val="both"/>
        <w:rPr>
          <w:sz w:val="22"/>
          <w:szCs w:val="22"/>
        </w:rPr>
      </w:pPr>
      <w:r w:rsidRPr="0004091D">
        <w:rPr>
          <w:sz w:val="22"/>
          <w:szCs w:val="22"/>
        </w:rPr>
        <w:t>│    │маркам фильтров (A,  B,│ГОСТ       │ССБТ "Средства           │      │</w:t>
      </w:r>
    </w:p>
    <w:p w:rsidR="00E279B9" w:rsidRPr="0004091D" w:rsidRDefault="00E279B9">
      <w:pPr>
        <w:pStyle w:val="ConsPlusCell"/>
        <w:jc w:val="both"/>
        <w:rPr>
          <w:sz w:val="22"/>
          <w:szCs w:val="22"/>
        </w:rPr>
      </w:pPr>
      <w:r w:rsidRPr="0004091D">
        <w:rPr>
          <w:sz w:val="22"/>
          <w:szCs w:val="22"/>
        </w:rPr>
        <w:t>│    │E,  K),   указанным   в│12.4.075-79│индивидуальной защиты    │      │</w:t>
      </w:r>
    </w:p>
    <w:p w:rsidR="00E279B9" w:rsidRPr="0004091D" w:rsidRDefault="00E279B9">
      <w:pPr>
        <w:pStyle w:val="ConsPlusCell"/>
        <w:jc w:val="both"/>
        <w:rPr>
          <w:sz w:val="22"/>
          <w:szCs w:val="22"/>
        </w:rPr>
      </w:pPr>
      <w:r w:rsidRPr="0004091D">
        <w:rPr>
          <w:sz w:val="22"/>
          <w:szCs w:val="22"/>
        </w:rPr>
        <w:t>│    │</w:t>
      </w:r>
      <w:hyperlink w:anchor="Par345" w:tooltip="12) в отношении противогазовых фильтрующих средств индивидуальной защиты органов дыхания с изолирующей лицевой частью и в дополнение к требованиям подпунктов 7 - 9 настоящего пункта:" w:history="1">
        <w:r w:rsidRPr="0004091D">
          <w:rPr>
            <w:sz w:val="22"/>
            <w:szCs w:val="22"/>
          </w:rPr>
          <w:t>подпункте            12</w:t>
        </w:r>
      </w:hyperlink>
      <w:r w:rsidRPr="0004091D">
        <w:rPr>
          <w:sz w:val="22"/>
          <w:szCs w:val="22"/>
        </w:rPr>
        <w:t>│           │органов дыхания. Метод   │      │</w:t>
      </w:r>
    </w:p>
    <w:p w:rsidR="00E279B9" w:rsidRPr="0004091D" w:rsidRDefault="00E279B9">
      <w:pPr>
        <w:pStyle w:val="ConsPlusCell"/>
        <w:jc w:val="both"/>
        <w:rPr>
          <w:sz w:val="22"/>
          <w:szCs w:val="22"/>
        </w:rPr>
      </w:pPr>
      <w:r w:rsidRPr="0004091D">
        <w:rPr>
          <w:sz w:val="22"/>
          <w:szCs w:val="22"/>
        </w:rPr>
        <w:t>│    │настоящего пункта;     │           │определения CO2 и O2 во  │      │</w:t>
      </w:r>
    </w:p>
    <w:p w:rsidR="00E279B9" w:rsidRPr="0004091D" w:rsidRDefault="00E279B9">
      <w:pPr>
        <w:pStyle w:val="ConsPlusCell"/>
        <w:jc w:val="both"/>
        <w:rPr>
          <w:sz w:val="22"/>
          <w:szCs w:val="22"/>
        </w:rPr>
      </w:pPr>
      <w:r w:rsidRPr="0004091D">
        <w:rPr>
          <w:sz w:val="22"/>
          <w:szCs w:val="22"/>
        </w:rPr>
        <w:t>│    │    специальные        │           │вдыхаемой смеси";        │      │</w:t>
      </w:r>
    </w:p>
    <w:p w:rsidR="00E279B9" w:rsidRPr="0004091D" w:rsidRDefault="00E279B9">
      <w:pPr>
        <w:pStyle w:val="ConsPlusCell"/>
        <w:jc w:val="both"/>
        <w:rPr>
          <w:sz w:val="22"/>
          <w:szCs w:val="22"/>
        </w:rPr>
      </w:pPr>
      <w:r w:rsidRPr="0004091D">
        <w:rPr>
          <w:sz w:val="22"/>
          <w:szCs w:val="22"/>
        </w:rPr>
        <w:t>│    │фильтрующие            │ГОСТ       │ССБТ "Метод определения  │      │</w:t>
      </w:r>
    </w:p>
    <w:p w:rsidR="00E279B9" w:rsidRPr="0004091D" w:rsidRDefault="00E279B9">
      <w:pPr>
        <w:pStyle w:val="ConsPlusCell"/>
        <w:jc w:val="both"/>
        <w:rPr>
          <w:sz w:val="22"/>
          <w:szCs w:val="22"/>
        </w:rPr>
      </w:pPr>
      <w:r w:rsidRPr="0004091D">
        <w:rPr>
          <w:sz w:val="22"/>
          <w:szCs w:val="22"/>
        </w:rPr>
        <w:t>│    │самоспасатели    должны│12.4.082-80│остроты зрения человека  │      │</w:t>
      </w:r>
    </w:p>
    <w:p w:rsidR="00E279B9" w:rsidRPr="0004091D" w:rsidRDefault="00E279B9">
      <w:pPr>
        <w:pStyle w:val="ConsPlusCell"/>
        <w:jc w:val="both"/>
        <w:rPr>
          <w:sz w:val="22"/>
          <w:szCs w:val="22"/>
        </w:rPr>
      </w:pPr>
      <w:r w:rsidRPr="0004091D">
        <w:rPr>
          <w:sz w:val="22"/>
          <w:szCs w:val="22"/>
        </w:rPr>
        <w:t>│    │обеспечивать     защиту│           │в средствах              │      │</w:t>
      </w:r>
    </w:p>
    <w:p w:rsidR="00E279B9" w:rsidRPr="0004091D" w:rsidRDefault="00E279B9">
      <w:pPr>
        <w:pStyle w:val="ConsPlusCell"/>
        <w:jc w:val="both"/>
        <w:rPr>
          <w:sz w:val="22"/>
          <w:szCs w:val="22"/>
        </w:rPr>
      </w:pPr>
      <w:r w:rsidRPr="0004091D">
        <w:rPr>
          <w:sz w:val="22"/>
          <w:szCs w:val="22"/>
        </w:rPr>
        <w:t>│    │органов  дыхания   либо│           │индивидуальной защиты";  │      │</w:t>
      </w:r>
    </w:p>
    <w:p w:rsidR="00E279B9" w:rsidRPr="0004091D" w:rsidRDefault="00E279B9">
      <w:pPr>
        <w:pStyle w:val="ConsPlusCell"/>
        <w:jc w:val="both"/>
        <w:rPr>
          <w:sz w:val="22"/>
          <w:szCs w:val="22"/>
        </w:rPr>
      </w:pPr>
      <w:r w:rsidRPr="0004091D">
        <w:rPr>
          <w:sz w:val="22"/>
          <w:szCs w:val="22"/>
        </w:rPr>
        <w:t>│    │органов  дыхания,  глаз│ГОСТ       │ССБТ "Средства           │      │</w:t>
      </w:r>
    </w:p>
    <w:p w:rsidR="00E279B9" w:rsidRPr="0004091D" w:rsidRDefault="00E279B9">
      <w:pPr>
        <w:pStyle w:val="ConsPlusCell"/>
        <w:jc w:val="both"/>
        <w:rPr>
          <w:sz w:val="22"/>
          <w:szCs w:val="22"/>
        </w:rPr>
      </w:pPr>
      <w:r w:rsidRPr="0004091D">
        <w:rPr>
          <w:sz w:val="22"/>
          <w:szCs w:val="22"/>
        </w:rPr>
        <w:t>│    │и    кожных    покровов│12.4.119-82│индивидуальной защиты    │      │</w:t>
      </w:r>
    </w:p>
    <w:p w:rsidR="00E279B9" w:rsidRPr="0004091D" w:rsidRDefault="00E279B9">
      <w:pPr>
        <w:pStyle w:val="ConsPlusCell"/>
        <w:jc w:val="both"/>
        <w:rPr>
          <w:sz w:val="22"/>
          <w:szCs w:val="22"/>
        </w:rPr>
      </w:pPr>
      <w:r w:rsidRPr="0004091D">
        <w:rPr>
          <w:sz w:val="22"/>
          <w:szCs w:val="22"/>
        </w:rPr>
        <w:t>│    │головы   человека    от│           │органов дыхания. Метод   │      │</w:t>
      </w:r>
    </w:p>
    <w:p w:rsidR="00E279B9" w:rsidRPr="0004091D" w:rsidRDefault="00E279B9">
      <w:pPr>
        <w:pStyle w:val="ConsPlusCell"/>
        <w:jc w:val="both"/>
        <w:rPr>
          <w:sz w:val="22"/>
          <w:szCs w:val="22"/>
        </w:rPr>
      </w:pPr>
      <w:r w:rsidRPr="0004091D">
        <w:rPr>
          <w:sz w:val="22"/>
          <w:szCs w:val="22"/>
        </w:rPr>
        <w:t>│    │одного  или  нескольких│           │оценки защитных средств  │      │</w:t>
      </w:r>
    </w:p>
    <w:p w:rsidR="00E279B9" w:rsidRPr="0004091D" w:rsidRDefault="00E279B9">
      <w:pPr>
        <w:pStyle w:val="ConsPlusCell"/>
        <w:jc w:val="both"/>
        <w:rPr>
          <w:sz w:val="22"/>
          <w:szCs w:val="22"/>
        </w:rPr>
      </w:pPr>
      <w:r w:rsidRPr="0004091D">
        <w:rPr>
          <w:sz w:val="22"/>
          <w:szCs w:val="22"/>
        </w:rPr>
        <w:t>│    │поражающих     факторов│           │по аэрозолям";           │      │</w:t>
      </w:r>
    </w:p>
    <w:p w:rsidR="00E279B9" w:rsidRPr="0004091D" w:rsidRDefault="00E279B9">
      <w:pPr>
        <w:pStyle w:val="ConsPlusCell"/>
        <w:jc w:val="both"/>
        <w:rPr>
          <w:sz w:val="22"/>
          <w:szCs w:val="22"/>
        </w:rPr>
      </w:pPr>
      <w:r w:rsidRPr="0004091D">
        <w:rPr>
          <w:sz w:val="22"/>
          <w:szCs w:val="22"/>
        </w:rPr>
        <w:t>│    │(веществ);             │ГОСТ       │ССБТ "Противогазы и      │      │</w:t>
      </w:r>
    </w:p>
    <w:p w:rsidR="00E279B9" w:rsidRPr="0004091D" w:rsidRDefault="00E279B9">
      <w:pPr>
        <w:pStyle w:val="ConsPlusCell"/>
        <w:jc w:val="both"/>
        <w:rPr>
          <w:sz w:val="22"/>
          <w:szCs w:val="22"/>
        </w:rPr>
      </w:pPr>
      <w:r w:rsidRPr="0004091D">
        <w:rPr>
          <w:sz w:val="22"/>
          <w:szCs w:val="22"/>
        </w:rPr>
        <w:t>│    │    время     защитного│12.4.156-75│респираторы промышленные │      │</w:t>
      </w:r>
    </w:p>
    <w:p w:rsidR="00E279B9" w:rsidRPr="0004091D" w:rsidRDefault="00E279B9">
      <w:pPr>
        <w:pStyle w:val="ConsPlusCell"/>
        <w:jc w:val="both"/>
        <w:rPr>
          <w:sz w:val="22"/>
          <w:szCs w:val="22"/>
        </w:rPr>
      </w:pPr>
      <w:r w:rsidRPr="0004091D">
        <w:rPr>
          <w:sz w:val="22"/>
          <w:szCs w:val="22"/>
        </w:rPr>
        <w:t>│    │действия    фильтрующих│           │фильтрующие.             │      │</w:t>
      </w:r>
    </w:p>
    <w:p w:rsidR="00E279B9" w:rsidRPr="0004091D" w:rsidRDefault="00E279B9">
      <w:pPr>
        <w:pStyle w:val="ConsPlusCell"/>
        <w:jc w:val="both"/>
        <w:rPr>
          <w:sz w:val="22"/>
          <w:szCs w:val="22"/>
        </w:rPr>
      </w:pPr>
      <w:r w:rsidRPr="0004091D">
        <w:rPr>
          <w:sz w:val="22"/>
          <w:szCs w:val="22"/>
        </w:rPr>
        <w:t>│    │самоспасателей       от│           │Нефелометрический метод  │      │</w:t>
      </w:r>
    </w:p>
    <w:p w:rsidR="00E279B9" w:rsidRPr="0004091D" w:rsidRDefault="00E279B9">
      <w:pPr>
        <w:pStyle w:val="ConsPlusCell"/>
        <w:jc w:val="both"/>
        <w:rPr>
          <w:sz w:val="22"/>
          <w:szCs w:val="22"/>
        </w:rPr>
      </w:pPr>
      <w:r w:rsidRPr="0004091D">
        <w:rPr>
          <w:sz w:val="22"/>
          <w:szCs w:val="22"/>
        </w:rPr>
        <w:t>│    │опасных      химических│           │определения коэффициента │      │</w:t>
      </w:r>
    </w:p>
    <w:p w:rsidR="00E279B9" w:rsidRPr="0004091D" w:rsidRDefault="00E279B9">
      <w:pPr>
        <w:pStyle w:val="ConsPlusCell"/>
        <w:jc w:val="both"/>
        <w:rPr>
          <w:sz w:val="22"/>
          <w:szCs w:val="22"/>
        </w:rPr>
      </w:pPr>
      <w:r w:rsidRPr="0004091D">
        <w:rPr>
          <w:sz w:val="22"/>
          <w:szCs w:val="22"/>
        </w:rPr>
        <w:t>│    │веществ должно быть  не│           │проницаемости            │      │</w:t>
      </w:r>
    </w:p>
    <w:p w:rsidR="00E279B9" w:rsidRPr="0004091D" w:rsidRDefault="00E279B9">
      <w:pPr>
        <w:pStyle w:val="ConsPlusCell"/>
        <w:jc w:val="both"/>
        <w:rPr>
          <w:sz w:val="22"/>
          <w:szCs w:val="22"/>
        </w:rPr>
      </w:pPr>
      <w:r w:rsidRPr="0004091D">
        <w:rPr>
          <w:sz w:val="22"/>
          <w:szCs w:val="22"/>
        </w:rPr>
        <w:t>│    │менее 20 минут;        │           │фильтрующе-поглощающих   │      │</w:t>
      </w:r>
    </w:p>
    <w:p w:rsidR="00E279B9" w:rsidRPr="0004091D" w:rsidRDefault="00E279B9">
      <w:pPr>
        <w:pStyle w:val="ConsPlusCell"/>
        <w:jc w:val="both"/>
        <w:rPr>
          <w:sz w:val="22"/>
          <w:szCs w:val="22"/>
        </w:rPr>
      </w:pPr>
      <w:r w:rsidRPr="0004091D">
        <w:rPr>
          <w:sz w:val="22"/>
          <w:szCs w:val="22"/>
        </w:rPr>
        <w:t>│    │    коэффициенты       │           │коробок по масляному     │      │</w:t>
      </w:r>
    </w:p>
    <w:p w:rsidR="00E279B9" w:rsidRPr="0004091D" w:rsidRDefault="00E279B9">
      <w:pPr>
        <w:pStyle w:val="ConsPlusCell"/>
        <w:jc w:val="both"/>
        <w:rPr>
          <w:sz w:val="22"/>
          <w:szCs w:val="22"/>
        </w:rPr>
      </w:pPr>
      <w:r w:rsidRPr="0004091D">
        <w:rPr>
          <w:sz w:val="22"/>
          <w:szCs w:val="22"/>
        </w:rPr>
        <w:t>│    │проницаемости по  тест-│           │туману";                 │      │</w:t>
      </w:r>
    </w:p>
    <w:p w:rsidR="00E279B9" w:rsidRPr="0004091D" w:rsidRDefault="00E279B9">
      <w:pPr>
        <w:pStyle w:val="ConsPlusCell"/>
        <w:jc w:val="both"/>
        <w:rPr>
          <w:sz w:val="22"/>
          <w:szCs w:val="22"/>
        </w:rPr>
      </w:pPr>
      <w:r w:rsidRPr="0004091D">
        <w:rPr>
          <w:sz w:val="22"/>
          <w:szCs w:val="22"/>
        </w:rPr>
        <w:t>│    │веществу   -   аэрозоль│ГОСТ       │ССБТ "Противогазы и      │      │</w:t>
      </w:r>
    </w:p>
    <w:p w:rsidR="00E279B9" w:rsidRPr="0004091D" w:rsidRDefault="00E279B9">
      <w:pPr>
        <w:pStyle w:val="ConsPlusCell"/>
        <w:jc w:val="both"/>
        <w:rPr>
          <w:sz w:val="22"/>
          <w:szCs w:val="22"/>
        </w:rPr>
      </w:pPr>
      <w:r w:rsidRPr="0004091D">
        <w:rPr>
          <w:sz w:val="22"/>
          <w:szCs w:val="22"/>
        </w:rPr>
        <w:t>│    │масляного   тумана    и│12.4.157-75│респираторы промышленные │      │</w:t>
      </w:r>
    </w:p>
    <w:p w:rsidR="00E279B9" w:rsidRPr="0004091D" w:rsidRDefault="00E279B9">
      <w:pPr>
        <w:pStyle w:val="ConsPlusCell"/>
        <w:jc w:val="both"/>
        <w:rPr>
          <w:sz w:val="22"/>
          <w:szCs w:val="22"/>
        </w:rPr>
      </w:pPr>
      <w:r w:rsidRPr="0004091D">
        <w:rPr>
          <w:sz w:val="22"/>
          <w:szCs w:val="22"/>
        </w:rPr>
        <w:t>│    │тест-веществу         -│           │фильтрующие.             │      │</w:t>
      </w:r>
    </w:p>
    <w:p w:rsidR="00E279B9" w:rsidRPr="0004091D" w:rsidRDefault="00E279B9">
      <w:pPr>
        <w:pStyle w:val="ConsPlusCell"/>
        <w:jc w:val="both"/>
        <w:rPr>
          <w:sz w:val="22"/>
          <w:szCs w:val="22"/>
        </w:rPr>
      </w:pPr>
      <w:r w:rsidRPr="0004091D">
        <w:rPr>
          <w:sz w:val="22"/>
          <w:szCs w:val="22"/>
        </w:rPr>
        <w:t>│    │аэрозоль        хлорида│           │Нефелометрические методы │      │</w:t>
      </w:r>
    </w:p>
    <w:p w:rsidR="00E279B9" w:rsidRPr="0004091D" w:rsidRDefault="00E279B9">
      <w:pPr>
        <w:pStyle w:val="ConsPlusCell"/>
        <w:jc w:val="both"/>
        <w:rPr>
          <w:sz w:val="22"/>
          <w:szCs w:val="22"/>
        </w:rPr>
      </w:pPr>
      <w:r w:rsidRPr="0004091D">
        <w:rPr>
          <w:sz w:val="22"/>
          <w:szCs w:val="22"/>
        </w:rPr>
        <w:t>│    │натрия            через│           │определения коэффициента │      │</w:t>
      </w:r>
    </w:p>
    <w:p w:rsidR="00E279B9" w:rsidRPr="0004091D" w:rsidRDefault="00E279B9">
      <w:pPr>
        <w:pStyle w:val="ConsPlusCell"/>
        <w:jc w:val="both"/>
        <w:rPr>
          <w:sz w:val="22"/>
          <w:szCs w:val="22"/>
        </w:rPr>
      </w:pPr>
      <w:r w:rsidRPr="0004091D">
        <w:rPr>
          <w:sz w:val="22"/>
          <w:szCs w:val="22"/>
        </w:rPr>
        <w:t>│    │универсальный          │           │подсоса масляного тумана │      │</w:t>
      </w:r>
    </w:p>
    <w:p w:rsidR="00E279B9" w:rsidRPr="0004091D" w:rsidRDefault="00E279B9">
      <w:pPr>
        <w:pStyle w:val="ConsPlusCell"/>
        <w:jc w:val="both"/>
        <w:rPr>
          <w:sz w:val="22"/>
          <w:szCs w:val="22"/>
        </w:rPr>
      </w:pPr>
      <w:r w:rsidRPr="0004091D">
        <w:rPr>
          <w:sz w:val="22"/>
          <w:szCs w:val="22"/>
        </w:rPr>
        <w:t>│    │фильтрующий            │           │под лицевую часть";      │      │</w:t>
      </w:r>
    </w:p>
    <w:p w:rsidR="00E279B9" w:rsidRPr="0004091D" w:rsidRDefault="00E279B9">
      <w:pPr>
        <w:pStyle w:val="ConsPlusCell"/>
        <w:jc w:val="both"/>
        <w:rPr>
          <w:sz w:val="22"/>
          <w:szCs w:val="22"/>
        </w:rPr>
      </w:pPr>
      <w:r w:rsidRPr="0004091D">
        <w:rPr>
          <w:sz w:val="22"/>
          <w:szCs w:val="22"/>
        </w:rPr>
        <w:t>│    │самоспасатель        не│ГОСТ       │ССБТ "Средства           │      │</w:t>
      </w:r>
    </w:p>
    <w:p w:rsidR="00E279B9" w:rsidRPr="0004091D" w:rsidRDefault="00E279B9">
      <w:pPr>
        <w:pStyle w:val="ConsPlusCell"/>
        <w:jc w:val="both"/>
        <w:rPr>
          <w:sz w:val="22"/>
          <w:szCs w:val="22"/>
        </w:rPr>
      </w:pPr>
      <w:r w:rsidRPr="0004091D">
        <w:rPr>
          <w:sz w:val="22"/>
          <w:szCs w:val="22"/>
        </w:rPr>
        <w:t>│    │должны   превышать    2│12.4.158-90│индивидуальной защиты    │      │</w:t>
      </w:r>
    </w:p>
    <w:p w:rsidR="00E279B9" w:rsidRPr="0004091D" w:rsidRDefault="00E279B9">
      <w:pPr>
        <w:pStyle w:val="ConsPlusCell"/>
        <w:jc w:val="both"/>
        <w:rPr>
          <w:sz w:val="22"/>
          <w:szCs w:val="22"/>
        </w:rPr>
      </w:pPr>
      <w:r w:rsidRPr="0004091D">
        <w:rPr>
          <w:sz w:val="22"/>
          <w:szCs w:val="22"/>
        </w:rPr>
        <w:t>│    │процентов,  1  процента│           │органов дыхания          │      │</w:t>
      </w:r>
    </w:p>
    <w:p w:rsidR="00E279B9" w:rsidRPr="0004091D" w:rsidRDefault="00E279B9">
      <w:pPr>
        <w:pStyle w:val="ConsPlusCell"/>
        <w:jc w:val="both"/>
        <w:rPr>
          <w:sz w:val="22"/>
          <w:szCs w:val="22"/>
        </w:rPr>
      </w:pPr>
      <w:r w:rsidRPr="0004091D">
        <w:rPr>
          <w:sz w:val="22"/>
          <w:szCs w:val="22"/>
        </w:rPr>
        <w:t>│    │и 0,1  процента  -  для│           │фильтрующие. Методы      │      │</w:t>
      </w:r>
    </w:p>
    <w:p w:rsidR="00E279B9" w:rsidRPr="0004091D" w:rsidRDefault="00E279B9">
      <w:pPr>
        <w:pStyle w:val="ConsPlusCell"/>
        <w:jc w:val="both"/>
        <w:rPr>
          <w:sz w:val="22"/>
          <w:szCs w:val="22"/>
        </w:rPr>
      </w:pPr>
      <w:r w:rsidRPr="0004091D">
        <w:rPr>
          <w:sz w:val="22"/>
          <w:szCs w:val="22"/>
        </w:rPr>
        <w:t>│    │указанных              │           │определения времени      │      │</w:t>
      </w:r>
    </w:p>
    <w:p w:rsidR="00E279B9" w:rsidRPr="0004091D" w:rsidRDefault="00E279B9">
      <w:pPr>
        <w:pStyle w:val="ConsPlusCell"/>
        <w:jc w:val="both"/>
        <w:rPr>
          <w:sz w:val="22"/>
          <w:szCs w:val="22"/>
        </w:rPr>
      </w:pPr>
      <w:r w:rsidRPr="0004091D">
        <w:rPr>
          <w:sz w:val="22"/>
          <w:szCs w:val="22"/>
        </w:rPr>
        <w:t>│    │самоспасателей         │           │защитного действия       │      │</w:t>
      </w:r>
    </w:p>
    <w:p w:rsidR="00E279B9" w:rsidRPr="0004091D" w:rsidRDefault="00E279B9">
      <w:pPr>
        <w:pStyle w:val="ConsPlusCell"/>
        <w:jc w:val="both"/>
        <w:rPr>
          <w:sz w:val="22"/>
          <w:szCs w:val="22"/>
        </w:rPr>
      </w:pPr>
      <w:r w:rsidRPr="0004091D">
        <w:rPr>
          <w:sz w:val="22"/>
          <w:szCs w:val="22"/>
        </w:rPr>
        <w:t>│    │соответственно  низкой,│           │фильтрующе-поглощающих   │      │</w:t>
      </w:r>
    </w:p>
    <w:p w:rsidR="00E279B9" w:rsidRPr="0004091D" w:rsidRDefault="00E279B9">
      <w:pPr>
        <w:pStyle w:val="ConsPlusCell"/>
        <w:jc w:val="both"/>
        <w:rPr>
          <w:sz w:val="22"/>
          <w:szCs w:val="22"/>
        </w:rPr>
      </w:pPr>
      <w:r w:rsidRPr="0004091D">
        <w:rPr>
          <w:sz w:val="22"/>
          <w:szCs w:val="22"/>
        </w:rPr>
        <w:t>│    │средней    и    высокой│           │коробок по парообразным  │      │</w:t>
      </w:r>
    </w:p>
    <w:p w:rsidR="00E279B9" w:rsidRPr="0004091D" w:rsidRDefault="00E279B9">
      <w:pPr>
        <w:pStyle w:val="ConsPlusCell"/>
        <w:jc w:val="both"/>
        <w:rPr>
          <w:sz w:val="22"/>
          <w:szCs w:val="22"/>
        </w:rPr>
      </w:pPr>
      <w:r w:rsidRPr="0004091D">
        <w:rPr>
          <w:sz w:val="22"/>
          <w:szCs w:val="22"/>
        </w:rPr>
        <w:t>│    │эффективности;         │           │вредным веществам";      │      │</w:t>
      </w:r>
    </w:p>
    <w:p w:rsidR="00E279B9" w:rsidRPr="0004091D" w:rsidRDefault="00E279B9">
      <w:pPr>
        <w:pStyle w:val="ConsPlusCell"/>
        <w:jc w:val="both"/>
        <w:rPr>
          <w:sz w:val="22"/>
          <w:szCs w:val="22"/>
        </w:rPr>
      </w:pPr>
      <w:r w:rsidRPr="0004091D">
        <w:rPr>
          <w:sz w:val="22"/>
          <w:szCs w:val="22"/>
        </w:rPr>
        <w:t>│    │    коэффициент        │ГОСТ       │ССБТ "Противогазы и      │      │</w:t>
      </w:r>
    </w:p>
    <w:p w:rsidR="00E279B9" w:rsidRPr="0004091D" w:rsidRDefault="00E279B9">
      <w:pPr>
        <w:pStyle w:val="ConsPlusCell"/>
        <w:jc w:val="both"/>
        <w:rPr>
          <w:sz w:val="22"/>
          <w:szCs w:val="22"/>
        </w:rPr>
      </w:pPr>
      <w:r w:rsidRPr="0004091D">
        <w:rPr>
          <w:sz w:val="22"/>
          <w:szCs w:val="22"/>
        </w:rPr>
        <w:t>│    │подсоса    по     тест-│12.4.157-75│респираторы промышленные │      │</w:t>
      </w:r>
    </w:p>
    <w:p w:rsidR="00E279B9" w:rsidRPr="0004091D" w:rsidRDefault="00E279B9">
      <w:pPr>
        <w:pStyle w:val="ConsPlusCell"/>
        <w:jc w:val="both"/>
        <w:rPr>
          <w:sz w:val="22"/>
          <w:szCs w:val="22"/>
        </w:rPr>
      </w:pPr>
      <w:r w:rsidRPr="0004091D">
        <w:rPr>
          <w:sz w:val="22"/>
          <w:szCs w:val="22"/>
        </w:rPr>
        <w:t>│    │веществу   -   аэрозоль│           │фильтрующие.             │      │</w:t>
      </w:r>
    </w:p>
    <w:p w:rsidR="00E279B9" w:rsidRPr="0004091D" w:rsidRDefault="00E279B9">
      <w:pPr>
        <w:pStyle w:val="ConsPlusCell"/>
        <w:jc w:val="both"/>
        <w:rPr>
          <w:sz w:val="22"/>
          <w:szCs w:val="22"/>
        </w:rPr>
      </w:pPr>
      <w:r w:rsidRPr="0004091D">
        <w:rPr>
          <w:sz w:val="22"/>
          <w:szCs w:val="22"/>
        </w:rPr>
        <w:t>│    │масляного   тумана    и│           │Нефелометрические методы │      │</w:t>
      </w:r>
    </w:p>
    <w:p w:rsidR="00E279B9" w:rsidRPr="0004091D" w:rsidRDefault="00E279B9">
      <w:pPr>
        <w:pStyle w:val="ConsPlusCell"/>
        <w:jc w:val="both"/>
        <w:rPr>
          <w:sz w:val="22"/>
          <w:szCs w:val="22"/>
        </w:rPr>
      </w:pPr>
      <w:r w:rsidRPr="0004091D">
        <w:rPr>
          <w:sz w:val="22"/>
          <w:szCs w:val="22"/>
        </w:rPr>
        <w:t>│    │тест-веществу         -│           │определения коэффициента │      │</w:t>
      </w:r>
    </w:p>
    <w:p w:rsidR="00E279B9" w:rsidRPr="0004091D" w:rsidRDefault="00E279B9">
      <w:pPr>
        <w:pStyle w:val="ConsPlusCell"/>
        <w:jc w:val="both"/>
        <w:rPr>
          <w:sz w:val="22"/>
          <w:szCs w:val="22"/>
        </w:rPr>
      </w:pPr>
      <w:r w:rsidRPr="0004091D">
        <w:rPr>
          <w:sz w:val="22"/>
          <w:szCs w:val="22"/>
        </w:rPr>
        <w:t>│    │аэрозоль        хлорида│           │подсоса масляного тумана │      │</w:t>
      </w:r>
    </w:p>
    <w:p w:rsidR="00E279B9" w:rsidRPr="0004091D" w:rsidRDefault="00E279B9">
      <w:pPr>
        <w:pStyle w:val="ConsPlusCell"/>
        <w:jc w:val="both"/>
        <w:rPr>
          <w:sz w:val="22"/>
          <w:szCs w:val="22"/>
        </w:rPr>
      </w:pPr>
      <w:r w:rsidRPr="0004091D">
        <w:rPr>
          <w:sz w:val="22"/>
          <w:szCs w:val="22"/>
        </w:rPr>
        <w:t>│    │натрия в  зону  дыхания│           │под лицевую часть";      │      │</w:t>
      </w:r>
    </w:p>
    <w:p w:rsidR="00E279B9" w:rsidRPr="0004091D" w:rsidRDefault="00E279B9">
      <w:pPr>
        <w:pStyle w:val="ConsPlusCell"/>
        <w:jc w:val="both"/>
        <w:rPr>
          <w:sz w:val="22"/>
          <w:szCs w:val="22"/>
        </w:rPr>
      </w:pPr>
      <w:r w:rsidRPr="0004091D">
        <w:rPr>
          <w:sz w:val="22"/>
          <w:szCs w:val="22"/>
        </w:rPr>
        <w:t>│    │и  в  зону   глаз   для│ГОСТ       │ССБТ "Средства           │      │</w:t>
      </w:r>
    </w:p>
    <w:p w:rsidR="00E279B9" w:rsidRPr="0004091D" w:rsidRDefault="00E279B9">
      <w:pPr>
        <w:pStyle w:val="ConsPlusCell"/>
        <w:jc w:val="both"/>
        <w:rPr>
          <w:sz w:val="22"/>
          <w:szCs w:val="22"/>
        </w:rPr>
      </w:pPr>
      <w:r w:rsidRPr="0004091D">
        <w:rPr>
          <w:sz w:val="22"/>
          <w:szCs w:val="22"/>
        </w:rPr>
        <w:t>│    │фильтрующих            │12.4.158-75│индивидуальной защиты    │      │</w:t>
      </w:r>
    </w:p>
    <w:p w:rsidR="00E279B9" w:rsidRPr="0004091D" w:rsidRDefault="00E279B9">
      <w:pPr>
        <w:pStyle w:val="ConsPlusCell"/>
        <w:jc w:val="both"/>
        <w:rPr>
          <w:sz w:val="22"/>
          <w:szCs w:val="22"/>
        </w:rPr>
      </w:pPr>
      <w:r w:rsidRPr="0004091D">
        <w:rPr>
          <w:sz w:val="22"/>
          <w:szCs w:val="22"/>
        </w:rPr>
        <w:t>│    │самоспасателей       не│           │органов дыхания          │      │</w:t>
      </w:r>
    </w:p>
    <w:p w:rsidR="00E279B9" w:rsidRPr="0004091D" w:rsidRDefault="00E279B9">
      <w:pPr>
        <w:pStyle w:val="ConsPlusCell"/>
        <w:jc w:val="both"/>
        <w:rPr>
          <w:sz w:val="22"/>
          <w:szCs w:val="22"/>
        </w:rPr>
      </w:pPr>
      <w:r w:rsidRPr="0004091D">
        <w:rPr>
          <w:sz w:val="22"/>
          <w:szCs w:val="22"/>
        </w:rPr>
        <w:t>│    │должны   превышать    6│           │фильтрующие. Методы      │      │</w:t>
      </w:r>
    </w:p>
    <w:p w:rsidR="00E279B9" w:rsidRPr="0004091D" w:rsidRDefault="00E279B9">
      <w:pPr>
        <w:pStyle w:val="ConsPlusCell"/>
        <w:jc w:val="both"/>
        <w:rPr>
          <w:sz w:val="22"/>
          <w:szCs w:val="22"/>
        </w:rPr>
      </w:pPr>
      <w:r w:rsidRPr="0004091D">
        <w:rPr>
          <w:sz w:val="22"/>
          <w:szCs w:val="22"/>
        </w:rPr>
        <w:t>│    │процентов,  2  процента│           │определения времени      │      │</w:t>
      </w:r>
    </w:p>
    <w:p w:rsidR="00E279B9" w:rsidRPr="0004091D" w:rsidRDefault="00E279B9">
      <w:pPr>
        <w:pStyle w:val="ConsPlusCell"/>
        <w:jc w:val="both"/>
        <w:rPr>
          <w:sz w:val="22"/>
          <w:szCs w:val="22"/>
        </w:rPr>
      </w:pPr>
      <w:r w:rsidRPr="0004091D">
        <w:rPr>
          <w:sz w:val="22"/>
          <w:szCs w:val="22"/>
        </w:rPr>
        <w:t>│    │и 1 процент и по  тест-│           │защитного действия       │      │</w:t>
      </w:r>
    </w:p>
    <w:p w:rsidR="00E279B9" w:rsidRPr="0004091D" w:rsidRDefault="00E279B9">
      <w:pPr>
        <w:pStyle w:val="ConsPlusCell"/>
        <w:jc w:val="both"/>
        <w:rPr>
          <w:sz w:val="22"/>
          <w:szCs w:val="22"/>
        </w:rPr>
      </w:pPr>
      <w:r w:rsidRPr="0004091D">
        <w:rPr>
          <w:sz w:val="22"/>
          <w:szCs w:val="22"/>
        </w:rPr>
        <w:t>│    │веществу -  гексафторид│           │фильтрующе-поглощающих   │      │</w:t>
      </w:r>
    </w:p>
    <w:p w:rsidR="00E279B9" w:rsidRPr="0004091D" w:rsidRDefault="00E279B9">
      <w:pPr>
        <w:pStyle w:val="ConsPlusCell"/>
        <w:jc w:val="both"/>
        <w:rPr>
          <w:sz w:val="22"/>
          <w:szCs w:val="22"/>
        </w:rPr>
      </w:pPr>
      <w:r w:rsidRPr="0004091D">
        <w:rPr>
          <w:sz w:val="22"/>
          <w:szCs w:val="22"/>
        </w:rPr>
        <w:t>│    │серы     не      должен│           │коробок по парообразным  │      │</w:t>
      </w:r>
    </w:p>
    <w:p w:rsidR="00E279B9" w:rsidRPr="0004091D" w:rsidRDefault="00E279B9">
      <w:pPr>
        <w:pStyle w:val="ConsPlusCell"/>
        <w:jc w:val="both"/>
        <w:rPr>
          <w:sz w:val="22"/>
          <w:szCs w:val="22"/>
        </w:rPr>
      </w:pPr>
      <w:r w:rsidRPr="0004091D">
        <w:rPr>
          <w:sz w:val="22"/>
          <w:szCs w:val="22"/>
        </w:rPr>
        <w:t>│    │превышать  2   процента│           │вредным веществам";      │      │</w:t>
      </w:r>
    </w:p>
    <w:p w:rsidR="00E279B9" w:rsidRPr="0004091D" w:rsidRDefault="00E279B9">
      <w:pPr>
        <w:pStyle w:val="ConsPlusCell"/>
        <w:jc w:val="both"/>
        <w:rPr>
          <w:sz w:val="22"/>
          <w:szCs w:val="22"/>
        </w:rPr>
      </w:pPr>
      <w:r w:rsidRPr="0004091D">
        <w:rPr>
          <w:sz w:val="22"/>
          <w:szCs w:val="22"/>
        </w:rPr>
        <w:t>│    │для   изделий    низкой│ГОСТ       │ССБТ "Средства           │      │</w:t>
      </w:r>
    </w:p>
    <w:p w:rsidR="00E279B9" w:rsidRPr="0004091D" w:rsidRDefault="00E279B9">
      <w:pPr>
        <w:pStyle w:val="ConsPlusCell"/>
        <w:jc w:val="both"/>
        <w:rPr>
          <w:sz w:val="22"/>
          <w:szCs w:val="22"/>
        </w:rPr>
      </w:pPr>
      <w:r w:rsidRPr="0004091D">
        <w:rPr>
          <w:sz w:val="22"/>
          <w:szCs w:val="22"/>
        </w:rPr>
        <w:t>│    │эффективности,        1│12.4.159-90│индивидуальной защиты    │      │</w:t>
      </w:r>
    </w:p>
    <w:p w:rsidR="00E279B9" w:rsidRPr="0004091D" w:rsidRDefault="00E279B9">
      <w:pPr>
        <w:pStyle w:val="ConsPlusCell"/>
        <w:jc w:val="both"/>
        <w:rPr>
          <w:sz w:val="22"/>
          <w:szCs w:val="22"/>
        </w:rPr>
      </w:pPr>
      <w:r w:rsidRPr="0004091D">
        <w:rPr>
          <w:sz w:val="22"/>
          <w:szCs w:val="22"/>
        </w:rPr>
        <w:t>│    │процент   для   изделий│           │органов дыхания          │      │</w:t>
      </w:r>
    </w:p>
    <w:p w:rsidR="00E279B9" w:rsidRPr="0004091D" w:rsidRDefault="00E279B9">
      <w:pPr>
        <w:pStyle w:val="ConsPlusCell"/>
        <w:jc w:val="both"/>
        <w:rPr>
          <w:sz w:val="22"/>
          <w:szCs w:val="22"/>
        </w:rPr>
      </w:pPr>
      <w:r w:rsidRPr="0004091D">
        <w:rPr>
          <w:sz w:val="22"/>
          <w:szCs w:val="22"/>
        </w:rPr>
        <w:t>│    │средней   эффективности│           │фильтрующие. Методы      │      │</w:t>
      </w:r>
    </w:p>
    <w:p w:rsidR="00E279B9" w:rsidRPr="0004091D" w:rsidRDefault="00E279B9">
      <w:pPr>
        <w:pStyle w:val="ConsPlusCell"/>
        <w:jc w:val="both"/>
        <w:rPr>
          <w:sz w:val="22"/>
          <w:szCs w:val="22"/>
        </w:rPr>
      </w:pPr>
      <w:r w:rsidRPr="0004091D">
        <w:rPr>
          <w:sz w:val="22"/>
          <w:szCs w:val="22"/>
        </w:rPr>
        <w:t>│    │и  0,1   процента   для│           │определения времени      │      │</w:t>
      </w:r>
    </w:p>
    <w:p w:rsidR="00E279B9" w:rsidRPr="0004091D" w:rsidRDefault="00E279B9">
      <w:pPr>
        <w:pStyle w:val="ConsPlusCell"/>
        <w:jc w:val="both"/>
        <w:rPr>
          <w:sz w:val="22"/>
          <w:szCs w:val="22"/>
        </w:rPr>
      </w:pPr>
      <w:r w:rsidRPr="0004091D">
        <w:rPr>
          <w:sz w:val="22"/>
          <w:szCs w:val="22"/>
        </w:rPr>
        <w:t>│    │изделий         высокой│           │защитного действия       │      │</w:t>
      </w:r>
    </w:p>
    <w:p w:rsidR="00E279B9" w:rsidRPr="0004091D" w:rsidRDefault="00E279B9">
      <w:pPr>
        <w:pStyle w:val="ConsPlusCell"/>
        <w:jc w:val="both"/>
        <w:rPr>
          <w:sz w:val="22"/>
          <w:szCs w:val="22"/>
        </w:rPr>
      </w:pPr>
      <w:r w:rsidRPr="0004091D">
        <w:rPr>
          <w:sz w:val="22"/>
          <w:szCs w:val="22"/>
        </w:rPr>
        <w:t>│    │эффективности;         │           │фильтрующе-поглощающих   │      │</w:t>
      </w:r>
    </w:p>
    <w:p w:rsidR="00E279B9" w:rsidRPr="0004091D" w:rsidRDefault="00E279B9">
      <w:pPr>
        <w:pStyle w:val="ConsPlusCell"/>
        <w:jc w:val="both"/>
        <w:rPr>
          <w:sz w:val="22"/>
          <w:szCs w:val="22"/>
        </w:rPr>
      </w:pPr>
      <w:r w:rsidRPr="0004091D">
        <w:rPr>
          <w:sz w:val="22"/>
          <w:szCs w:val="22"/>
        </w:rPr>
        <w:t>│    │    в       фильтрующих│           │коробок по газообразным  │      │</w:t>
      </w:r>
    </w:p>
    <w:p w:rsidR="00E279B9" w:rsidRPr="0004091D" w:rsidRDefault="00E279B9">
      <w:pPr>
        <w:pStyle w:val="ConsPlusCell"/>
        <w:jc w:val="both"/>
        <w:rPr>
          <w:sz w:val="22"/>
          <w:szCs w:val="22"/>
        </w:rPr>
      </w:pPr>
      <w:r w:rsidRPr="0004091D">
        <w:rPr>
          <w:sz w:val="22"/>
          <w:szCs w:val="22"/>
        </w:rPr>
        <w:t>│    │самоспасателях         │           │вредным веществам";      │      │</w:t>
      </w:r>
    </w:p>
    <w:p w:rsidR="00E279B9" w:rsidRPr="0004091D" w:rsidRDefault="00E279B9">
      <w:pPr>
        <w:pStyle w:val="ConsPlusCell"/>
        <w:jc w:val="both"/>
        <w:rPr>
          <w:sz w:val="22"/>
          <w:szCs w:val="22"/>
        </w:rPr>
      </w:pPr>
      <w:r w:rsidRPr="0004091D">
        <w:rPr>
          <w:sz w:val="22"/>
          <w:szCs w:val="22"/>
        </w:rPr>
        <w:t>│    │сопротивление   дыханию│ГОСТ       │ССБТ "Средства           │      │</w:t>
      </w:r>
    </w:p>
    <w:p w:rsidR="00E279B9" w:rsidRPr="0004091D" w:rsidRDefault="00E279B9">
      <w:pPr>
        <w:pStyle w:val="ConsPlusCell"/>
        <w:jc w:val="both"/>
        <w:rPr>
          <w:sz w:val="22"/>
          <w:szCs w:val="22"/>
        </w:rPr>
      </w:pPr>
      <w:r w:rsidRPr="0004091D">
        <w:rPr>
          <w:sz w:val="22"/>
          <w:szCs w:val="22"/>
        </w:rPr>
        <w:t>│    │при расходе воздуха  95│12.4.160-90│индивидуальной защиты    │      │</w:t>
      </w:r>
    </w:p>
    <w:p w:rsidR="00E279B9" w:rsidRPr="0004091D" w:rsidRDefault="00E279B9">
      <w:pPr>
        <w:pStyle w:val="ConsPlusCell"/>
        <w:jc w:val="both"/>
        <w:rPr>
          <w:sz w:val="22"/>
          <w:szCs w:val="22"/>
        </w:rPr>
      </w:pPr>
      <w:r w:rsidRPr="0004091D">
        <w:rPr>
          <w:sz w:val="22"/>
          <w:szCs w:val="22"/>
        </w:rPr>
        <w:t>│    │дм3/мин    не    должно│           │органов дыхания          │      │</w:t>
      </w:r>
    </w:p>
    <w:p w:rsidR="00E279B9" w:rsidRPr="0004091D" w:rsidRDefault="00E279B9">
      <w:pPr>
        <w:pStyle w:val="ConsPlusCell"/>
        <w:jc w:val="both"/>
        <w:rPr>
          <w:sz w:val="22"/>
          <w:szCs w:val="22"/>
        </w:rPr>
      </w:pPr>
      <w:r w:rsidRPr="0004091D">
        <w:rPr>
          <w:sz w:val="22"/>
          <w:szCs w:val="22"/>
        </w:rPr>
        <w:t>│    │превышать на вдохе  800│           │фильтрующие.             │      │</w:t>
      </w:r>
    </w:p>
    <w:p w:rsidR="00E279B9" w:rsidRPr="0004091D" w:rsidRDefault="00E279B9">
      <w:pPr>
        <w:pStyle w:val="ConsPlusCell"/>
        <w:jc w:val="both"/>
        <w:rPr>
          <w:sz w:val="22"/>
          <w:szCs w:val="22"/>
        </w:rPr>
      </w:pPr>
      <w:r w:rsidRPr="0004091D">
        <w:rPr>
          <w:sz w:val="22"/>
          <w:szCs w:val="22"/>
        </w:rPr>
        <w:t>│    │Па, а на выдохе  -  300│           │Методы определения       │      │</w:t>
      </w:r>
    </w:p>
    <w:p w:rsidR="00E279B9" w:rsidRPr="0004091D" w:rsidRDefault="00E279B9">
      <w:pPr>
        <w:pStyle w:val="ConsPlusCell"/>
        <w:jc w:val="both"/>
        <w:rPr>
          <w:sz w:val="22"/>
          <w:szCs w:val="22"/>
        </w:rPr>
      </w:pPr>
      <w:r w:rsidRPr="0004091D">
        <w:rPr>
          <w:sz w:val="22"/>
          <w:szCs w:val="22"/>
        </w:rPr>
        <w:t>│    │Па;                    │           │времени защитного        │      │</w:t>
      </w:r>
    </w:p>
    <w:p w:rsidR="00E279B9" w:rsidRPr="0004091D" w:rsidRDefault="00E279B9">
      <w:pPr>
        <w:pStyle w:val="ConsPlusCell"/>
        <w:jc w:val="both"/>
        <w:rPr>
          <w:sz w:val="22"/>
          <w:szCs w:val="22"/>
        </w:rPr>
      </w:pPr>
      <w:r w:rsidRPr="0004091D">
        <w:rPr>
          <w:sz w:val="22"/>
          <w:szCs w:val="22"/>
        </w:rPr>
        <w:t>│    │    содержание         │           │действия фильтрующе-     │      │</w:t>
      </w:r>
    </w:p>
    <w:p w:rsidR="00E279B9" w:rsidRPr="0004091D" w:rsidRDefault="00E279B9">
      <w:pPr>
        <w:pStyle w:val="ConsPlusCell"/>
        <w:jc w:val="both"/>
        <w:rPr>
          <w:sz w:val="22"/>
          <w:szCs w:val="22"/>
        </w:rPr>
      </w:pPr>
      <w:r w:rsidRPr="0004091D">
        <w:rPr>
          <w:sz w:val="22"/>
          <w:szCs w:val="22"/>
        </w:rPr>
        <w:t>│    │диоксида  углерода   во│           │поглощающих коробок по   │      │</w:t>
      </w:r>
    </w:p>
    <w:p w:rsidR="00E279B9" w:rsidRPr="0004091D" w:rsidRDefault="00E279B9">
      <w:pPr>
        <w:pStyle w:val="ConsPlusCell"/>
        <w:jc w:val="both"/>
        <w:rPr>
          <w:sz w:val="22"/>
          <w:szCs w:val="22"/>
        </w:rPr>
      </w:pPr>
      <w:r w:rsidRPr="0004091D">
        <w:rPr>
          <w:sz w:val="22"/>
          <w:szCs w:val="22"/>
        </w:rPr>
        <w:t>│    │вдыхаемом  воздухе   не│           │оксиду углерода";        │      │</w:t>
      </w:r>
    </w:p>
    <w:p w:rsidR="00E279B9" w:rsidRPr="0004091D" w:rsidRDefault="00E279B9">
      <w:pPr>
        <w:pStyle w:val="ConsPlusCell"/>
        <w:jc w:val="both"/>
        <w:rPr>
          <w:sz w:val="22"/>
          <w:szCs w:val="22"/>
        </w:rPr>
      </w:pPr>
      <w:r w:rsidRPr="0004091D">
        <w:rPr>
          <w:sz w:val="22"/>
          <w:szCs w:val="22"/>
        </w:rPr>
        <w:t>│    │должно   превышать    2│ГОСТ       │ССБТ "Средства           │      │</w:t>
      </w:r>
    </w:p>
    <w:p w:rsidR="00E279B9" w:rsidRPr="0004091D" w:rsidRDefault="00E279B9">
      <w:pPr>
        <w:pStyle w:val="ConsPlusCell"/>
        <w:jc w:val="both"/>
        <w:rPr>
          <w:sz w:val="22"/>
          <w:szCs w:val="22"/>
        </w:rPr>
      </w:pPr>
      <w:r w:rsidRPr="0004091D">
        <w:rPr>
          <w:sz w:val="22"/>
          <w:szCs w:val="22"/>
        </w:rPr>
        <w:t>│    │процента;              │12.4.161-75│индивидуальной защиты    │      │</w:t>
      </w:r>
    </w:p>
    <w:p w:rsidR="00E279B9" w:rsidRPr="0004091D" w:rsidRDefault="00E279B9">
      <w:pPr>
        <w:pStyle w:val="ConsPlusCell"/>
        <w:jc w:val="both"/>
        <w:rPr>
          <w:sz w:val="22"/>
          <w:szCs w:val="22"/>
        </w:rPr>
      </w:pPr>
      <w:r w:rsidRPr="0004091D">
        <w:rPr>
          <w:sz w:val="22"/>
          <w:szCs w:val="22"/>
        </w:rPr>
        <w:t>│    │    время приведения  в│           │органов дыхания          │      │</w:t>
      </w:r>
    </w:p>
    <w:p w:rsidR="00E279B9" w:rsidRPr="0004091D" w:rsidRDefault="00E279B9">
      <w:pPr>
        <w:pStyle w:val="ConsPlusCell"/>
        <w:jc w:val="both"/>
        <w:rPr>
          <w:sz w:val="22"/>
          <w:szCs w:val="22"/>
        </w:rPr>
      </w:pPr>
      <w:r w:rsidRPr="0004091D">
        <w:rPr>
          <w:sz w:val="22"/>
          <w:szCs w:val="22"/>
        </w:rPr>
        <w:t>│    │рабочее       состояние│           │фильтрующие. Методы      │      │</w:t>
      </w:r>
    </w:p>
    <w:p w:rsidR="00E279B9" w:rsidRPr="0004091D" w:rsidRDefault="00E279B9">
      <w:pPr>
        <w:pStyle w:val="ConsPlusCell"/>
        <w:jc w:val="both"/>
        <w:rPr>
          <w:sz w:val="22"/>
          <w:szCs w:val="22"/>
        </w:rPr>
      </w:pPr>
      <w:r w:rsidRPr="0004091D">
        <w:rPr>
          <w:sz w:val="22"/>
          <w:szCs w:val="22"/>
        </w:rPr>
        <w:t>│    │фильтрующего           │           │определения времени      │      │</w:t>
      </w:r>
    </w:p>
    <w:p w:rsidR="00E279B9" w:rsidRPr="0004091D" w:rsidRDefault="00E279B9">
      <w:pPr>
        <w:pStyle w:val="ConsPlusCell"/>
        <w:jc w:val="both"/>
        <w:rPr>
          <w:sz w:val="22"/>
          <w:szCs w:val="22"/>
        </w:rPr>
      </w:pPr>
      <w:r w:rsidRPr="0004091D">
        <w:rPr>
          <w:sz w:val="22"/>
          <w:szCs w:val="22"/>
        </w:rPr>
        <w:t>│    │самоспасателя        не│           │защитного действия       │      │</w:t>
      </w:r>
    </w:p>
    <w:p w:rsidR="00E279B9" w:rsidRPr="0004091D" w:rsidRDefault="00E279B9">
      <w:pPr>
        <w:pStyle w:val="ConsPlusCell"/>
        <w:jc w:val="both"/>
        <w:rPr>
          <w:sz w:val="22"/>
          <w:szCs w:val="22"/>
        </w:rPr>
      </w:pPr>
      <w:r w:rsidRPr="0004091D">
        <w:rPr>
          <w:sz w:val="22"/>
          <w:szCs w:val="22"/>
        </w:rPr>
        <w:t>│    │должно   превышать   60│           │фильтрующе-поглощающих   │      │</w:t>
      </w:r>
    </w:p>
    <w:p w:rsidR="00E279B9" w:rsidRPr="0004091D" w:rsidRDefault="00E279B9">
      <w:pPr>
        <w:pStyle w:val="ConsPlusCell"/>
        <w:jc w:val="both"/>
        <w:rPr>
          <w:sz w:val="22"/>
          <w:szCs w:val="22"/>
        </w:rPr>
      </w:pPr>
      <w:r w:rsidRPr="0004091D">
        <w:rPr>
          <w:sz w:val="22"/>
          <w:szCs w:val="22"/>
        </w:rPr>
        <w:t>│    │секунд;                │           │коробок по парам ртути"; │      │</w:t>
      </w:r>
    </w:p>
    <w:p w:rsidR="00E279B9" w:rsidRPr="0004091D" w:rsidRDefault="00E279B9">
      <w:pPr>
        <w:pStyle w:val="ConsPlusCell"/>
        <w:jc w:val="both"/>
        <w:rPr>
          <w:sz w:val="22"/>
          <w:szCs w:val="22"/>
        </w:rPr>
      </w:pPr>
      <w:r w:rsidRPr="0004091D">
        <w:rPr>
          <w:sz w:val="22"/>
          <w:szCs w:val="22"/>
        </w:rPr>
        <w:t>│    │    иллюминатор        │ГОСТ       │ССБТ "Средства           │      │</w:t>
      </w:r>
    </w:p>
    <w:p w:rsidR="00E279B9" w:rsidRPr="0004091D" w:rsidRDefault="00E279B9">
      <w:pPr>
        <w:pStyle w:val="ConsPlusCell"/>
        <w:jc w:val="both"/>
        <w:rPr>
          <w:sz w:val="22"/>
          <w:szCs w:val="22"/>
        </w:rPr>
      </w:pPr>
      <w:r w:rsidRPr="0004091D">
        <w:rPr>
          <w:sz w:val="22"/>
          <w:szCs w:val="22"/>
        </w:rPr>
        <w:t>│    │фильтрующего           │12.4.220-  │индивидуальной защиты.   │      │</w:t>
      </w:r>
    </w:p>
    <w:p w:rsidR="00E279B9" w:rsidRPr="0004091D" w:rsidRDefault="00E279B9">
      <w:pPr>
        <w:pStyle w:val="ConsPlusCell"/>
        <w:jc w:val="both"/>
        <w:rPr>
          <w:sz w:val="22"/>
          <w:szCs w:val="22"/>
        </w:rPr>
      </w:pPr>
      <w:r w:rsidRPr="0004091D">
        <w:rPr>
          <w:sz w:val="22"/>
          <w:szCs w:val="22"/>
        </w:rPr>
        <w:t>│    │самоспасателя        не│2002       │Метод определения        │      │</w:t>
      </w:r>
    </w:p>
    <w:p w:rsidR="00E279B9" w:rsidRPr="0004091D" w:rsidRDefault="00E279B9">
      <w:pPr>
        <w:pStyle w:val="ConsPlusCell"/>
        <w:jc w:val="both"/>
        <w:rPr>
          <w:sz w:val="22"/>
          <w:szCs w:val="22"/>
        </w:rPr>
      </w:pPr>
      <w:r w:rsidRPr="0004091D">
        <w:rPr>
          <w:sz w:val="22"/>
          <w:szCs w:val="22"/>
        </w:rPr>
        <w:t>│    │должен         искажать│           │стойкости материалов и   │      │</w:t>
      </w:r>
    </w:p>
    <w:p w:rsidR="00E279B9" w:rsidRPr="0004091D" w:rsidRDefault="00E279B9">
      <w:pPr>
        <w:pStyle w:val="ConsPlusCell"/>
        <w:jc w:val="both"/>
        <w:rPr>
          <w:sz w:val="22"/>
          <w:szCs w:val="22"/>
        </w:rPr>
      </w:pPr>
      <w:r w:rsidRPr="0004091D">
        <w:rPr>
          <w:sz w:val="22"/>
          <w:szCs w:val="22"/>
        </w:rPr>
        <w:t>│    │видимость и  запотевать│           │швов к действию          │      │</w:t>
      </w:r>
    </w:p>
    <w:p w:rsidR="00E279B9" w:rsidRPr="0004091D" w:rsidRDefault="00E279B9">
      <w:pPr>
        <w:pStyle w:val="ConsPlusCell"/>
        <w:jc w:val="both"/>
        <w:rPr>
          <w:sz w:val="22"/>
          <w:szCs w:val="22"/>
        </w:rPr>
      </w:pPr>
      <w:r w:rsidRPr="0004091D">
        <w:rPr>
          <w:sz w:val="22"/>
          <w:szCs w:val="22"/>
        </w:rPr>
        <w:t>│    │в     течение     всего│           │агрессивных сред";       │      │</w:t>
      </w:r>
    </w:p>
    <w:p w:rsidR="00E279B9" w:rsidRPr="0004091D" w:rsidRDefault="00E279B9">
      <w:pPr>
        <w:pStyle w:val="ConsPlusCell"/>
        <w:jc w:val="both"/>
        <w:rPr>
          <w:sz w:val="22"/>
          <w:szCs w:val="22"/>
        </w:rPr>
      </w:pPr>
      <w:r w:rsidRPr="0004091D">
        <w:rPr>
          <w:sz w:val="22"/>
          <w:szCs w:val="22"/>
        </w:rPr>
        <w:t>│    │времени       защитного│ГОСТ 12020-│"Пластмассы. Методы      │      │</w:t>
      </w:r>
    </w:p>
    <w:p w:rsidR="00E279B9" w:rsidRPr="0004091D" w:rsidRDefault="00E279B9">
      <w:pPr>
        <w:pStyle w:val="ConsPlusCell"/>
        <w:jc w:val="both"/>
        <w:rPr>
          <w:sz w:val="22"/>
          <w:szCs w:val="22"/>
        </w:rPr>
      </w:pPr>
      <w:r w:rsidRPr="0004091D">
        <w:rPr>
          <w:sz w:val="22"/>
          <w:szCs w:val="22"/>
        </w:rPr>
        <w:t>│    │действия;              │72         │определения стойкости к  │      │</w:t>
      </w:r>
    </w:p>
    <w:p w:rsidR="00E279B9" w:rsidRPr="0004091D" w:rsidRDefault="00E279B9">
      <w:pPr>
        <w:pStyle w:val="ConsPlusCell"/>
        <w:jc w:val="both"/>
        <w:rPr>
          <w:sz w:val="22"/>
          <w:szCs w:val="22"/>
        </w:rPr>
      </w:pPr>
      <w:r w:rsidRPr="0004091D">
        <w:rPr>
          <w:sz w:val="22"/>
          <w:szCs w:val="22"/>
        </w:rPr>
        <w:t>│    │    фильтрующие        │           │действию химических      │      │</w:t>
      </w:r>
    </w:p>
    <w:p w:rsidR="00E279B9" w:rsidRPr="0004091D" w:rsidRDefault="00E279B9">
      <w:pPr>
        <w:pStyle w:val="ConsPlusCell"/>
        <w:jc w:val="both"/>
        <w:rPr>
          <w:sz w:val="22"/>
          <w:szCs w:val="22"/>
        </w:rPr>
      </w:pPr>
      <w:r w:rsidRPr="0004091D">
        <w:rPr>
          <w:sz w:val="22"/>
          <w:szCs w:val="22"/>
        </w:rPr>
        <w:t>│    │самоспасатели    должны│           │сред";                   │      │</w:t>
      </w:r>
    </w:p>
    <w:p w:rsidR="00E279B9" w:rsidRPr="0004091D" w:rsidRDefault="00E279B9">
      <w:pPr>
        <w:pStyle w:val="ConsPlusCell"/>
        <w:jc w:val="both"/>
        <w:rPr>
          <w:sz w:val="22"/>
          <w:szCs w:val="22"/>
        </w:rPr>
      </w:pPr>
      <w:r w:rsidRPr="0004091D">
        <w:rPr>
          <w:sz w:val="22"/>
          <w:szCs w:val="22"/>
        </w:rPr>
        <w:t>│    │обладать   массой    не│ГОСТ Р     │ССБТ "Средства защиты    │      │</w:t>
      </w:r>
    </w:p>
    <w:p w:rsidR="00E279B9" w:rsidRPr="0004091D" w:rsidRDefault="00E279B9">
      <w:pPr>
        <w:pStyle w:val="ConsPlusCell"/>
        <w:jc w:val="both"/>
        <w:rPr>
          <w:sz w:val="22"/>
          <w:szCs w:val="22"/>
        </w:rPr>
      </w:pPr>
      <w:r w:rsidRPr="0004091D">
        <w:rPr>
          <w:sz w:val="22"/>
          <w:szCs w:val="22"/>
        </w:rPr>
        <w:t>│    │более 1 кг;            │12.4.189-99│органов дыхания. Маски.  │      │</w:t>
      </w:r>
    </w:p>
    <w:p w:rsidR="00E279B9" w:rsidRPr="0004091D" w:rsidRDefault="00E279B9">
      <w:pPr>
        <w:pStyle w:val="ConsPlusCell"/>
        <w:jc w:val="both"/>
        <w:rPr>
          <w:sz w:val="22"/>
          <w:szCs w:val="22"/>
        </w:rPr>
      </w:pPr>
      <w:r w:rsidRPr="0004091D">
        <w:rPr>
          <w:sz w:val="22"/>
          <w:szCs w:val="22"/>
        </w:rPr>
        <w:t>│    │                       │           │Метод испытаний по       │      │</w:t>
      </w:r>
    </w:p>
    <w:p w:rsidR="00E279B9" w:rsidRPr="0004091D" w:rsidRDefault="00E279B9">
      <w:pPr>
        <w:pStyle w:val="ConsPlusCell"/>
        <w:jc w:val="both"/>
        <w:rPr>
          <w:sz w:val="22"/>
          <w:szCs w:val="22"/>
        </w:rPr>
      </w:pPr>
      <w:r w:rsidRPr="0004091D">
        <w:rPr>
          <w:sz w:val="22"/>
          <w:szCs w:val="22"/>
        </w:rPr>
        <w:t>│    │                       │           │подсосу тест-вещества    │      │</w:t>
      </w:r>
    </w:p>
    <w:p w:rsidR="00E279B9" w:rsidRPr="0004091D" w:rsidRDefault="00E279B9">
      <w:pPr>
        <w:pStyle w:val="ConsPlusCell"/>
        <w:jc w:val="both"/>
        <w:rPr>
          <w:sz w:val="22"/>
          <w:szCs w:val="22"/>
        </w:rPr>
      </w:pPr>
      <w:r w:rsidRPr="0004091D">
        <w:rPr>
          <w:sz w:val="22"/>
          <w:szCs w:val="22"/>
        </w:rPr>
        <w:t>│    │                       │           │гексафторида серы. Метод │      │</w:t>
      </w:r>
    </w:p>
    <w:p w:rsidR="00E279B9" w:rsidRPr="0004091D" w:rsidRDefault="00E279B9">
      <w:pPr>
        <w:pStyle w:val="ConsPlusCell"/>
        <w:jc w:val="both"/>
        <w:rPr>
          <w:sz w:val="22"/>
          <w:szCs w:val="22"/>
        </w:rPr>
      </w:pPr>
      <w:r w:rsidRPr="0004091D">
        <w:rPr>
          <w:sz w:val="22"/>
          <w:szCs w:val="22"/>
        </w:rPr>
        <w:t>│    │                       │           │испытаний клапанов.      │      │</w:t>
      </w:r>
    </w:p>
    <w:p w:rsidR="00E279B9" w:rsidRPr="0004091D" w:rsidRDefault="00E279B9">
      <w:pPr>
        <w:pStyle w:val="ConsPlusCell"/>
        <w:jc w:val="both"/>
        <w:rPr>
          <w:sz w:val="22"/>
          <w:szCs w:val="22"/>
        </w:rPr>
      </w:pPr>
      <w:r w:rsidRPr="0004091D">
        <w:rPr>
          <w:sz w:val="22"/>
          <w:szCs w:val="22"/>
        </w:rPr>
        <w:t>│    │                       │           │Метод испытаний          │      │</w:t>
      </w:r>
    </w:p>
    <w:p w:rsidR="00E279B9" w:rsidRPr="0004091D" w:rsidRDefault="00E279B9">
      <w:pPr>
        <w:pStyle w:val="ConsPlusCell"/>
        <w:jc w:val="both"/>
        <w:rPr>
          <w:sz w:val="22"/>
          <w:szCs w:val="22"/>
        </w:rPr>
      </w:pPr>
      <w:r w:rsidRPr="0004091D">
        <w:rPr>
          <w:sz w:val="22"/>
          <w:szCs w:val="22"/>
        </w:rPr>
        <w:t>│    │                       │           │устойчивости к           │      │</w:t>
      </w:r>
    </w:p>
    <w:p w:rsidR="00E279B9" w:rsidRPr="0004091D" w:rsidRDefault="00E279B9">
      <w:pPr>
        <w:pStyle w:val="ConsPlusCell"/>
        <w:jc w:val="both"/>
        <w:rPr>
          <w:sz w:val="22"/>
          <w:szCs w:val="22"/>
        </w:rPr>
      </w:pPr>
      <w:r w:rsidRPr="0004091D">
        <w:rPr>
          <w:sz w:val="22"/>
          <w:szCs w:val="22"/>
        </w:rPr>
        <w:t>│    │                       │           │воспламенению";          │      │</w:t>
      </w:r>
    </w:p>
    <w:p w:rsidR="00E279B9" w:rsidRPr="0004091D" w:rsidRDefault="00E279B9">
      <w:pPr>
        <w:pStyle w:val="ConsPlusCell"/>
        <w:jc w:val="both"/>
        <w:rPr>
          <w:sz w:val="22"/>
          <w:szCs w:val="22"/>
        </w:rPr>
      </w:pPr>
      <w:r w:rsidRPr="0004091D">
        <w:rPr>
          <w:sz w:val="22"/>
          <w:szCs w:val="22"/>
        </w:rPr>
        <w:t>│    │                       │ГОСТ Р     │ССБТ "Средства защиты    │      │</w:t>
      </w:r>
    </w:p>
    <w:p w:rsidR="00E279B9" w:rsidRPr="0004091D" w:rsidRDefault="00E279B9">
      <w:pPr>
        <w:pStyle w:val="ConsPlusCell"/>
        <w:jc w:val="both"/>
        <w:rPr>
          <w:sz w:val="22"/>
          <w:szCs w:val="22"/>
        </w:rPr>
      </w:pPr>
      <w:r w:rsidRPr="0004091D">
        <w:rPr>
          <w:sz w:val="22"/>
          <w:szCs w:val="22"/>
        </w:rPr>
        <w:t>│    │                       │12.4.190-99│органов дыхания.         │      │</w:t>
      </w:r>
    </w:p>
    <w:p w:rsidR="00E279B9" w:rsidRPr="0004091D" w:rsidRDefault="00E279B9">
      <w:pPr>
        <w:pStyle w:val="ConsPlusCell"/>
        <w:jc w:val="both"/>
        <w:rPr>
          <w:sz w:val="22"/>
          <w:szCs w:val="22"/>
        </w:rPr>
      </w:pPr>
      <w:r w:rsidRPr="0004091D">
        <w:rPr>
          <w:sz w:val="22"/>
          <w:szCs w:val="22"/>
        </w:rPr>
        <w:t>│    │                       │           │Полумаски и              │      │</w:t>
      </w:r>
    </w:p>
    <w:p w:rsidR="00E279B9" w:rsidRPr="0004091D" w:rsidRDefault="00E279B9">
      <w:pPr>
        <w:pStyle w:val="ConsPlusCell"/>
        <w:jc w:val="both"/>
        <w:rPr>
          <w:sz w:val="22"/>
          <w:szCs w:val="22"/>
        </w:rPr>
      </w:pPr>
      <w:r w:rsidRPr="0004091D">
        <w:rPr>
          <w:sz w:val="22"/>
          <w:szCs w:val="22"/>
        </w:rPr>
        <w:t>│    │                       │           │четвертьмаски из         │      │</w:t>
      </w:r>
    </w:p>
    <w:p w:rsidR="00E279B9" w:rsidRPr="0004091D" w:rsidRDefault="00E279B9">
      <w:pPr>
        <w:pStyle w:val="ConsPlusCell"/>
        <w:jc w:val="both"/>
        <w:rPr>
          <w:sz w:val="22"/>
          <w:szCs w:val="22"/>
        </w:rPr>
      </w:pPr>
      <w:r w:rsidRPr="0004091D">
        <w:rPr>
          <w:sz w:val="22"/>
          <w:szCs w:val="22"/>
        </w:rPr>
        <w:t>│    │                       │           │изолирующих материалов.  │      │</w:t>
      </w:r>
    </w:p>
    <w:p w:rsidR="00E279B9" w:rsidRPr="0004091D" w:rsidRDefault="00E279B9">
      <w:pPr>
        <w:pStyle w:val="ConsPlusCell"/>
        <w:jc w:val="both"/>
        <w:rPr>
          <w:sz w:val="22"/>
          <w:szCs w:val="22"/>
        </w:rPr>
      </w:pPr>
      <w:r w:rsidRPr="0004091D">
        <w:rPr>
          <w:sz w:val="22"/>
          <w:szCs w:val="22"/>
        </w:rPr>
        <w:t>│    │                       │           │Методы испытаний";       │      │</w:t>
      </w:r>
    </w:p>
    <w:p w:rsidR="00E279B9" w:rsidRPr="0004091D" w:rsidRDefault="00E279B9">
      <w:pPr>
        <w:pStyle w:val="ConsPlusCell"/>
        <w:jc w:val="both"/>
        <w:rPr>
          <w:sz w:val="22"/>
          <w:szCs w:val="22"/>
        </w:rPr>
      </w:pPr>
      <w:r w:rsidRPr="0004091D">
        <w:rPr>
          <w:sz w:val="22"/>
          <w:szCs w:val="22"/>
        </w:rPr>
        <w:t>│    │                       │ГОСТ Р     │ССБТ "Средства защиты    │      │</w:t>
      </w:r>
    </w:p>
    <w:p w:rsidR="00E279B9" w:rsidRPr="0004091D" w:rsidRDefault="00E279B9">
      <w:pPr>
        <w:pStyle w:val="ConsPlusCell"/>
        <w:jc w:val="both"/>
        <w:rPr>
          <w:sz w:val="22"/>
          <w:szCs w:val="22"/>
        </w:rPr>
      </w:pPr>
      <w:r w:rsidRPr="0004091D">
        <w:rPr>
          <w:sz w:val="22"/>
          <w:szCs w:val="22"/>
        </w:rPr>
        <w:t>│    │                       │12.4.194-99│органов дыхания. Фильтры │      │</w:t>
      </w:r>
    </w:p>
    <w:p w:rsidR="00E279B9" w:rsidRPr="0004091D" w:rsidRDefault="00E279B9">
      <w:pPr>
        <w:pStyle w:val="ConsPlusCell"/>
        <w:jc w:val="both"/>
        <w:rPr>
          <w:sz w:val="22"/>
          <w:szCs w:val="22"/>
        </w:rPr>
      </w:pPr>
      <w:r w:rsidRPr="0004091D">
        <w:rPr>
          <w:sz w:val="22"/>
          <w:szCs w:val="22"/>
        </w:rPr>
        <w:t>│    │                       │           │противоаэрозольные.      │      │</w:t>
      </w:r>
    </w:p>
    <w:p w:rsidR="00E279B9" w:rsidRPr="0004091D" w:rsidRDefault="00E279B9">
      <w:pPr>
        <w:pStyle w:val="ConsPlusCell"/>
        <w:jc w:val="both"/>
        <w:rPr>
          <w:sz w:val="22"/>
          <w:szCs w:val="22"/>
        </w:rPr>
      </w:pPr>
      <w:r w:rsidRPr="0004091D">
        <w:rPr>
          <w:sz w:val="22"/>
          <w:szCs w:val="22"/>
        </w:rPr>
        <w:t>│    │                       │           │Общие технические        │      │</w:t>
      </w:r>
    </w:p>
    <w:p w:rsidR="00E279B9" w:rsidRPr="0004091D" w:rsidRDefault="00E279B9">
      <w:pPr>
        <w:pStyle w:val="ConsPlusCell"/>
        <w:jc w:val="both"/>
        <w:rPr>
          <w:sz w:val="22"/>
          <w:szCs w:val="22"/>
        </w:rPr>
      </w:pPr>
      <w:r w:rsidRPr="0004091D">
        <w:rPr>
          <w:sz w:val="22"/>
          <w:szCs w:val="22"/>
        </w:rPr>
        <w:t>│    │                       │           │условия";                │      │</w:t>
      </w:r>
    </w:p>
    <w:p w:rsidR="00E279B9" w:rsidRPr="0004091D" w:rsidRDefault="00E279B9">
      <w:pPr>
        <w:pStyle w:val="ConsPlusCell"/>
        <w:jc w:val="both"/>
        <w:rPr>
          <w:sz w:val="22"/>
          <w:szCs w:val="22"/>
        </w:rPr>
      </w:pPr>
      <w:r w:rsidRPr="0004091D">
        <w:rPr>
          <w:sz w:val="22"/>
          <w:szCs w:val="22"/>
        </w:rPr>
        <w:t>│    │                       │ГОСТ Р     │ССБТ "Средства           │      │</w:t>
      </w:r>
    </w:p>
    <w:p w:rsidR="00E279B9" w:rsidRPr="0004091D" w:rsidRDefault="00E279B9">
      <w:pPr>
        <w:pStyle w:val="ConsPlusCell"/>
        <w:jc w:val="both"/>
        <w:rPr>
          <w:sz w:val="22"/>
          <w:szCs w:val="22"/>
        </w:rPr>
      </w:pPr>
      <w:r w:rsidRPr="0004091D">
        <w:rPr>
          <w:sz w:val="22"/>
          <w:szCs w:val="22"/>
        </w:rPr>
        <w:t>│    │                       │12.4.251-  │индивидуальной защиты    │      │</w:t>
      </w:r>
    </w:p>
    <w:p w:rsidR="00E279B9" w:rsidRPr="0004091D" w:rsidRDefault="00E279B9">
      <w:pPr>
        <w:pStyle w:val="ConsPlusCell"/>
        <w:jc w:val="both"/>
        <w:rPr>
          <w:sz w:val="22"/>
          <w:szCs w:val="22"/>
        </w:rPr>
      </w:pPr>
      <w:r w:rsidRPr="0004091D">
        <w:rPr>
          <w:sz w:val="22"/>
          <w:szCs w:val="22"/>
        </w:rPr>
        <w:t>│    │                       │2009       │органов дыхания. Фильтры │      │</w:t>
      </w:r>
    </w:p>
    <w:p w:rsidR="00E279B9" w:rsidRPr="0004091D" w:rsidRDefault="00E279B9">
      <w:pPr>
        <w:pStyle w:val="ConsPlusCell"/>
        <w:jc w:val="both"/>
        <w:rPr>
          <w:sz w:val="22"/>
          <w:szCs w:val="22"/>
        </w:rPr>
      </w:pPr>
      <w:r w:rsidRPr="0004091D">
        <w:rPr>
          <w:sz w:val="22"/>
          <w:szCs w:val="22"/>
        </w:rPr>
        <w:t>│    │                       │(EN        │противогазовые и         │      │</w:t>
      </w:r>
    </w:p>
    <w:p w:rsidR="00E279B9" w:rsidRPr="0004091D" w:rsidRDefault="00E279B9">
      <w:pPr>
        <w:pStyle w:val="ConsPlusCell"/>
        <w:jc w:val="both"/>
        <w:rPr>
          <w:sz w:val="22"/>
          <w:szCs w:val="22"/>
        </w:rPr>
      </w:pPr>
      <w:r w:rsidRPr="0004091D">
        <w:rPr>
          <w:sz w:val="22"/>
          <w:szCs w:val="22"/>
        </w:rPr>
        <w:t>│    │                       │14387:2008)│комбинированные. Общие   │      │</w:t>
      </w:r>
    </w:p>
    <w:p w:rsidR="00E279B9" w:rsidRPr="0004091D" w:rsidRDefault="00E279B9">
      <w:pPr>
        <w:pStyle w:val="ConsPlusCell"/>
        <w:jc w:val="both"/>
        <w:rPr>
          <w:sz w:val="22"/>
          <w:szCs w:val="22"/>
        </w:rPr>
      </w:pPr>
      <w:r w:rsidRPr="0004091D">
        <w:rPr>
          <w:sz w:val="22"/>
          <w:szCs w:val="22"/>
        </w:rPr>
        <w:t>│    │                       │           │технические требования.  │      │</w:t>
      </w:r>
    </w:p>
    <w:p w:rsidR="00E279B9" w:rsidRPr="0004091D" w:rsidRDefault="00E279B9">
      <w:pPr>
        <w:pStyle w:val="ConsPlusCell"/>
        <w:jc w:val="both"/>
        <w:rPr>
          <w:sz w:val="22"/>
          <w:szCs w:val="22"/>
        </w:rPr>
      </w:pPr>
      <w:r w:rsidRPr="0004091D">
        <w:rPr>
          <w:sz w:val="22"/>
          <w:szCs w:val="22"/>
        </w:rPr>
        <w:t>│    │                       │           │Методы испытаний.        │      │</w:t>
      </w:r>
    </w:p>
    <w:p w:rsidR="00E279B9" w:rsidRPr="0004091D" w:rsidRDefault="00E279B9">
      <w:pPr>
        <w:pStyle w:val="ConsPlusCell"/>
        <w:jc w:val="both"/>
        <w:rPr>
          <w:sz w:val="22"/>
          <w:szCs w:val="22"/>
        </w:rPr>
      </w:pPr>
      <w:r w:rsidRPr="0004091D">
        <w:rPr>
          <w:sz w:val="22"/>
          <w:szCs w:val="22"/>
        </w:rPr>
        <w:t>│    │                       │           │Маркировка";             │      │</w:t>
      </w:r>
    </w:p>
    <w:p w:rsidR="00E279B9" w:rsidRPr="0004091D" w:rsidRDefault="00E279B9">
      <w:pPr>
        <w:pStyle w:val="ConsPlusCell"/>
        <w:jc w:val="both"/>
        <w:rPr>
          <w:sz w:val="22"/>
          <w:szCs w:val="22"/>
        </w:rPr>
      </w:pPr>
      <w:r w:rsidRPr="0004091D">
        <w:rPr>
          <w:sz w:val="22"/>
          <w:szCs w:val="22"/>
        </w:rPr>
        <w:t>│    │                       │СТБ ГОСТ Р │ССБТ. Средства           │      │</w:t>
      </w:r>
    </w:p>
    <w:p w:rsidR="00E279B9" w:rsidRPr="0004091D" w:rsidRDefault="00E279B9">
      <w:pPr>
        <w:pStyle w:val="ConsPlusCell"/>
        <w:jc w:val="both"/>
        <w:rPr>
          <w:sz w:val="22"/>
          <w:szCs w:val="22"/>
        </w:rPr>
      </w:pPr>
      <w:r w:rsidRPr="0004091D">
        <w:rPr>
          <w:sz w:val="22"/>
          <w:szCs w:val="22"/>
        </w:rPr>
        <w:t>│    │                       │12.4.189-  │индивидуальной защиты    │      │</w:t>
      </w:r>
    </w:p>
    <w:p w:rsidR="00E279B9" w:rsidRPr="0004091D" w:rsidRDefault="00E279B9">
      <w:pPr>
        <w:pStyle w:val="ConsPlusCell"/>
        <w:jc w:val="both"/>
        <w:rPr>
          <w:sz w:val="22"/>
          <w:szCs w:val="22"/>
        </w:rPr>
      </w:pPr>
      <w:r w:rsidRPr="0004091D">
        <w:rPr>
          <w:sz w:val="22"/>
          <w:szCs w:val="22"/>
        </w:rPr>
        <w:t>│    │                       │2006       │органов дыхания. Маски.  │      │</w:t>
      </w:r>
    </w:p>
    <w:p w:rsidR="00E279B9" w:rsidRPr="0004091D" w:rsidRDefault="00E279B9">
      <w:pPr>
        <w:pStyle w:val="ConsPlusCell"/>
        <w:jc w:val="both"/>
        <w:rPr>
          <w:sz w:val="22"/>
          <w:szCs w:val="22"/>
        </w:rPr>
      </w:pPr>
      <w:r w:rsidRPr="0004091D">
        <w:rPr>
          <w:sz w:val="22"/>
          <w:szCs w:val="22"/>
        </w:rPr>
        <w:t>│    │                       │           │Общие технические        │      │</w:t>
      </w:r>
    </w:p>
    <w:p w:rsidR="00E279B9" w:rsidRPr="0004091D" w:rsidRDefault="00E279B9">
      <w:pPr>
        <w:pStyle w:val="ConsPlusCell"/>
        <w:jc w:val="both"/>
        <w:rPr>
          <w:sz w:val="22"/>
          <w:szCs w:val="22"/>
        </w:rPr>
      </w:pPr>
      <w:r w:rsidRPr="0004091D">
        <w:rPr>
          <w:sz w:val="22"/>
          <w:szCs w:val="22"/>
        </w:rPr>
        <w:t>│    │                       │           │условия;                 │      │</w:t>
      </w:r>
    </w:p>
    <w:p w:rsidR="00E279B9" w:rsidRPr="0004091D" w:rsidRDefault="00E279B9">
      <w:pPr>
        <w:pStyle w:val="ConsPlusCell"/>
        <w:jc w:val="both"/>
        <w:rPr>
          <w:sz w:val="22"/>
          <w:szCs w:val="22"/>
        </w:rPr>
      </w:pPr>
      <w:r w:rsidRPr="0004091D">
        <w:rPr>
          <w:sz w:val="22"/>
          <w:szCs w:val="22"/>
        </w:rPr>
        <w:t>│    │                       │СТБ ГОСТ Р │ССБТ. Средства           │      │</w:t>
      </w:r>
    </w:p>
    <w:p w:rsidR="00E279B9" w:rsidRPr="0004091D" w:rsidRDefault="00E279B9">
      <w:pPr>
        <w:pStyle w:val="ConsPlusCell"/>
        <w:jc w:val="both"/>
        <w:rPr>
          <w:sz w:val="22"/>
          <w:szCs w:val="22"/>
        </w:rPr>
      </w:pPr>
      <w:r w:rsidRPr="0004091D">
        <w:rPr>
          <w:sz w:val="22"/>
          <w:szCs w:val="22"/>
        </w:rPr>
        <w:t>│    │                       │12.4.190-  │индивидуальной защиты    │      │</w:t>
      </w:r>
    </w:p>
    <w:p w:rsidR="00E279B9" w:rsidRPr="0004091D" w:rsidRDefault="00E279B9">
      <w:pPr>
        <w:pStyle w:val="ConsPlusCell"/>
        <w:jc w:val="both"/>
        <w:rPr>
          <w:sz w:val="22"/>
          <w:szCs w:val="22"/>
        </w:rPr>
      </w:pPr>
      <w:r w:rsidRPr="0004091D">
        <w:rPr>
          <w:sz w:val="22"/>
          <w:szCs w:val="22"/>
        </w:rPr>
        <w:t>│    │                       │2006       │органов дыхания.         │      │</w:t>
      </w:r>
    </w:p>
    <w:p w:rsidR="00E279B9" w:rsidRPr="0004091D" w:rsidRDefault="00E279B9">
      <w:pPr>
        <w:pStyle w:val="ConsPlusCell"/>
        <w:jc w:val="both"/>
        <w:rPr>
          <w:sz w:val="22"/>
          <w:szCs w:val="22"/>
        </w:rPr>
      </w:pPr>
      <w:r w:rsidRPr="0004091D">
        <w:rPr>
          <w:sz w:val="22"/>
          <w:szCs w:val="22"/>
        </w:rPr>
        <w:t>│    │                       │           │Полумаски и              │      │</w:t>
      </w:r>
    </w:p>
    <w:p w:rsidR="00E279B9" w:rsidRPr="0004091D" w:rsidRDefault="00E279B9">
      <w:pPr>
        <w:pStyle w:val="ConsPlusCell"/>
        <w:jc w:val="both"/>
        <w:rPr>
          <w:sz w:val="22"/>
          <w:szCs w:val="22"/>
        </w:rPr>
      </w:pPr>
      <w:r w:rsidRPr="0004091D">
        <w:rPr>
          <w:sz w:val="22"/>
          <w:szCs w:val="22"/>
        </w:rPr>
        <w:t>│    │                       │           │четвертьмаски из         │      │</w:t>
      </w:r>
    </w:p>
    <w:p w:rsidR="00E279B9" w:rsidRPr="0004091D" w:rsidRDefault="00E279B9">
      <w:pPr>
        <w:pStyle w:val="ConsPlusCell"/>
        <w:jc w:val="both"/>
        <w:rPr>
          <w:sz w:val="22"/>
          <w:szCs w:val="22"/>
        </w:rPr>
      </w:pPr>
      <w:r w:rsidRPr="0004091D">
        <w:rPr>
          <w:sz w:val="22"/>
          <w:szCs w:val="22"/>
        </w:rPr>
        <w:t>│    │                       │           │изолирующих материалов.  │      │</w:t>
      </w:r>
    </w:p>
    <w:p w:rsidR="00E279B9" w:rsidRPr="0004091D" w:rsidRDefault="00E279B9">
      <w:pPr>
        <w:pStyle w:val="ConsPlusCell"/>
        <w:jc w:val="both"/>
        <w:rPr>
          <w:sz w:val="22"/>
          <w:szCs w:val="22"/>
        </w:rPr>
      </w:pPr>
      <w:r w:rsidRPr="0004091D">
        <w:rPr>
          <w:sz w:val="22"/>
          <w:szCs w:val="22"/>
        </w:rPr>
        <w:t>│    │                       │           │Общие технические        │      │</w:t>
      </w:r>
    </w:p>
    <w:p w:rsidR="00E279B9" w:rsidRPr="0004091D" w:rsidRDefault="00E279B9">
      <w:pPr>
        <w:pStyle w:val="ConsPlusCell"/>
        <w:jc w:val="both"/>
        <w:rPr>
          <w:sz w:val="22"/>
          <w:szCs w:val="22"/>
        </w:rPr>
      </w:pPr>
      <w:r w:rsidRPr="0004091D">
        <w:rPr>
          <w:sz w:val="22"/>
          <w:szCs w:val="22"/>
        </w:rPr>
        <w:t>│    │                       │           │условия;                 │      │</w:t>
      </w:r>
    </w:p>
    <w:p w:rsidR="00E279B9" w:rsidRPr="0004091D" w:rsidRDefault="00E279B9">
      <w:pPr>
        <w:pStyle w:val="ConsPlusCell"/>
        <w:jc w:val="both"/>
        <w:rPr>
          <w:sz w:val="22"/>
          <w:szCs w:val="22"/>
        </w:rPr>
      </w:pPr>
      <w:r w:rsidRPr="0004091D">
        <w:rPr>
          <w:sz w:val="22"/>
          <w:szCs w:val="22"/>
        </w:rPr>
        <w:t>│    │                       │СТБ ГОСТ Р │ССБТ. Средства           │      │</w:t>
      </w:r>
    </w:p>
    <w:p w:rsidR="00E279B9" w:rsidRPr="0004091D" w:rsidRDefault="00E279B9">
      <w:pPr>
        <w:pStyle w:val="ConsPlusCell"/>
        <w:jc w:val="both"/>
        <w:rPr>
          <w:sz w:val="22"/>
          <w:szCs w:val="22"/>
        </w:rPr>
      </w:pPr>
      <w:r w:rsidRPr="0004091D">
        <w:rPr>
          <w:sz w:val="22"/>
          <w:szCs w:val="22"/>
        </w:rPr>
        <w:t>│    │                       │12.4.193-  │индивидуальной защиты    │      │</w:t>
      </w:r>
    </w:p>
    <w:p w:rsidR="00E279B9" w:rsidRPr="0004091D" w:rsidRDefault="00E279B9">
      <w:pPr>
        <w:pStyle w:val="ConsPlusCell"/>
        <w:jc w:val="both"/>
        <w:rPr>
          <w:sz w:val="22"/>
          <w:szCs w:val="22"/>
        </w:rPr>
      </w:pPr>
      <w:r w:rsidRPr="0004091D">
        <w:rPr>
          <w:sz w:val="22"/>
          <w:szCs w:val="22"/>
        </w:rPr>
        <w:t>│    │                       │2006       │органов дыхания. Фильтры │      │</w:t>
      </w:r>
    </w:p>
    <w:p w:rsidR="00E279B9" w:rsidRPr="0004091D" w:rsidRDefault="00E279B9">
      <w:pPr>
        <w:pStyle w:val="ConsPlusCell"/>
        <w:jc w:val="both"/>
        <w:rPr>
          <w:sz w:val="22"/>
          <w:szCs w:val="22"/>
        </w:rPr>
      </w:pPr>
      <w:r w:rsidRPr="0004091D">
        <w:rPr>
          <w:sz w:val="22"/>
          <w:szCs w:val="22"/>
        </w:rPr>
        <w:t>│    │                       │           │противогазовые и         │      │</w:t>
      </w:r>
    </w:p>
    <w:p w:rsidR="00E279B9" w:rsidRPr="0004091D" w:rsidRDefault="00E279B9">
      <w:pPr>
        <w:pStyle w:val="ConsPlusCell"/>
        <w:jc w:val="both"/>
        <w:rPr>
          <w:sz w:val="22"/>
          <w:szCs w:val="22"/>
        </w:rPr>
      </w:pPr>
      <w:r w:rsidRPr="0004091D">
        <w:rPr>
          <w:sz w:val="22"/>
          <w:szCs w:val="22"/>
        </w:rPr>
        <w:t>│    │                       │           │комбинированные. Общие   │      │</w:t>
      </w:r>
    </w:p>
    <w:p w:rsidR="00E279B9" w:rsidRPr="0004091D" w:rsidRDefault="00E279B9">
      <w:pPr>
        <w:pStyle w:val="ConsPlusCell"/>
        <w:jc w:val="both"/>
        <w:rPr>
          <w:sz w:val="22"/>
          <w:szCs w:val="22"/>
        </w:rPr>
      </w:pPr>
      <w:r w:rsidRPr="0004091D">
        <w:rPr>
          <w:sz w:val="22"/>
          <w:szCs w:val="22"/>
        </w:rPr>
        <w:t>│    │                       │           │технические условия;     │      │</w:t>
      </w:r>
    </w:p>
    <w:p w:rsidR="00E279B9" w:rsidRPr="0004091D" w:rsidRDefault="00E279B9">
      <w:pPr>
        <w:pStyle w:val="ConsPlusCell"/>
        <w:jc w:val="both"/>
        <w:rPr>
          <w:sz w:val="22"/>
          <w:szCs w:val="22"/>
        </w:rPr>
      </w:pPr>
      <w:r w:rsidRPr="0004091D">
        <w:rPr>
          <w:sz w:val="22"/>
          <w:szCs w:val="22"/>
        </w:rPr>
        <w:t>│    │                       │СТБ ГОСТ Р │ССБТ. Средства           │      │</w:t>
      </w:r>
    </w:p>
    <w:p w:rsidR="00E279B9" w:rsidRPr="0004091D" w:rsidRDefault="00E279B9">
      <w:pPr>
        <w:pStyle w:val="ConsPlusCell"/>
        <w:jc w:val="both"/>
        <w:rPr>
          <w:sz w:val="22"/>
          <w:szCs w:val="22"/>
        </w:rPr>
      </w:pPr>
      <w:r w:rsidRPr="0004091D">
        <w:rPr>
          <w:sz w:val="22"/>
          <w:szCs w:val="22"/>
        </w:rPr>
        <w:t>│    │                       │12.4.194-  │индивидуальной защиты    │      │</w:t>
      </w:r>
    </w:p>
    <w:p w:rsidR="00E279B9" w:rsidRPr="0004091D" w:rsidRDefault="00E279B9">
      <w:pPr>
        <w:pStyle w:val="ConsPlusCell"/>
        <w:jc w:val="both"/>
        <w:rPr>
          <w:sz w:val="22"/>
          <w:szCs w:val="22"/>
        </w:rPr>
      </w:pPr>
      <w:r w:rsidRPr="0004091D">
        <w:rPr>
          <w:sz w:val="22"/>
          <w:szCs w:val="22"/>
        </w:rPr>
        <w:t>│    │                       │2007       │органов дыхания. Фильтры │      │</w:t>
      </w:r>
    </w:p>
    <w:p w:rsidR="00E279B9" w:rsidRPr="0004091D" w:rsidRDefault="00E279B9">
      <w:pPr>
        <w:pStyle w:val="ConsPlusCell"/>
        <w:jc w:val="both"/>
        <w:rPr>
          <w:sz w:val="22"/>
          <w:szCs w:val="22"/>
        </w:rPr>
      </w:pPr>
      <w:r w:rsidRPr="0004091D">
        <w:rPr>
          <w:sz w:val="22"/>
          <w:szCs w:val="22"/>
        </w:rPr>
        <w:t>│    │                       │           │противоаэрозольные.      │      │</w:t>
      </w:r>
    </w:p>
    <w:p w:rsidR="00E279B9" w:rsidRPr="0004091D" w:rsidRDefault="00E279B9">
      <w:pPr>
        <w:pStyle w:val="ConsPlusCell"/>
        <w:jc w:val="both"/>
        <w:rPr>
          <w:sz w:val="22"/>
          <w:szCs w:val="22"/>
        </w:rPr>
      </w:pPr>
      <w:r w:rsidRPr="0004091D">
        <w:rPr>
          <w:sz w:val="22"/>
          <w:szCs w:val="22"/>
        </w:rPr>
        <w:t>│    │                       │           │Общие технические        │      │</w:t>
      </w:r>
    </w:p>
    <w:p w:rsidR="00E279B9" w:rsidRPr="0004091D" w:rsidRDefault="00E279B9">
      <w:pPr>
        <w:pStyle w:val="ConsPlusCell"/>
        <w:jc w:val="both"/>
        <w:rPr>
          <w:sz w:val="22"/>
          <w:szCs w:val="22"/>
        </w:rPr>
      </w:pPr>
      <w:r w:rsidRPr="0004091D">
        <w:rPr>
          <w:sz w:val="22"/>
          <w:szCs w:val="22"/>
        </w:rPr>
        <w:t>│    │                       │           │условия                  │      │</w:t>
      </w:r>
    </w:p>
    <w:p w:rsidR="00E279B9" w:rsidRPr="0004091D" w:rsidRDefault="00E279B9">
      <w:pPr>
        <w:pStyle w:val="ConsPlusCell"/>
        <w:jc w:val="both"/>
        <w:rPr>
          <w:sz w:val="22"/>
          <w:szCs w:val="22"/>
        </w:rPr>
      </w:pPr>
      <w:r w:rsidRPr="0004091D">
        <w:rPr>
          <w:sz w:val="22"/>
          <w:szCs w:val="22"/>
        </w:rPr>
        <w:t>├────┼───────────────────────┼───────────┼─────────────────────────┼──────┤</w:t>
      </w:r>
    </w:p>
    <w:p w:rsidR="00E279B9" w:rsidRPr="0004091D" w:rsidRDefault="00E279B9">
      <w:pPr>
        <w:pStyle w:val="ConsPlusCell"/>
        <w:jc w:val="both"/>
        <w:rPr>
          <w:sz w:val="22"/>
          <w:szCs w:val="22"/>
        </w:rPr>
      </w:pPr>
      <w:r w:rsidRPr="0004091D">
        <w:rPr>
          <w:sz w:val="22"/>
          <w:szCs w:val="22"/>
        </w:rPr>
        <w:t>│27. │</w:t>
      </w:r>
      <w:hyperlink w:anchor="Par375" w:tooltip="15) в отношении фильтрующих самоспасателей, используемых при пожарах, кроме требований, предусмотренных подпунктом 14 настоящего пункта, должно применяться требование об обеспечении в течение не менее чем 30 минут защиты органов дыхания, глаз и кожных покровов" w:history="1">
        <w:r w:rsidRPr="0004091D">
          <w:rPr>
            <w:sz w:val="22"/>
            <w:szCs w:val="22"/>
          </w:rPr>
          <w:t>Пункт   4.4,   подпункт</w:t>
        </w:r>
      </w:hyperlink>
      <w:r w:rsidRPr="0004091D">
        <w:rPr>
          <w:sz w:val="22"/>
          <w:szCs w:val="22"/>
        </w:rPr>
        <w:t>│ГОСТ 9.030-│ЕСЗКС "Резины. Метод     │      │</w:t>
      </w:r>
    </w:p>
    <w:p w:rsidR="00E279B9" w:rsidRPr="0004091D" w:rsidRDefault="00E279B9">
      <w:pPr>
        <w:pStyle w:val="ConsPlusCell"/>
        <w:jc w:val="both"/>
        <w:rPr>
          <w:sz w:val="22"/>
          <w:szCs w:val="22"/>
        </w:rPr>
      </w:pPr>
      <w:r w:rsidRPr="0004091D">
        <w:rPr>
          <w:sz w:val="22"/>
          <w:szCs w:val="22"/>
        </w:rPr>
        <w:t>│    │15:                    │74         │испытаний на стойкость в │      │</w:t>
      </w:r>
    </w:p>
    <w:p w:rsidR="00E279B9" w:rsidRPr="0004091D" w:rsidRDefault="00E279B9">
      <w:pPr>
        <w:pStyle w:val="ConsPlusCell"/>
        <w:jc w:val="both"/>
        <w:rPr>
          <w:sz w:val="22"/>
          <w:szCs w:val="22"/>
        </w:rPr>
      </w:pPr>
      <w:r w:rsidRPr="0004091D">
        <w:rPr>
          <w:sz w:val="22"/>
          <w:szCs w:val="22"/>
        </w:rPr>
        <w:t>│    │    15)   в   отношении│           │ненапряженном состоянии  │      │</w:t>
      </w:r>
    </w:p>
    <w:p w:rsidR="00E279B9" w:rsidRPr="0004091D" w:rsidRDefault="00E279B9">
      <w:pPr>
        <w:pStyle w:val="ConsPlusCell"/>
        <w:jc w:val="both"/>
        <w:rPr>
          <w:sz w:val="22"/>
          <w:szCs w:val="22"/>
        </w:rPr>
      </w:pPr>
      <w:r w:rsidRPr="0004091D">
        <w:rPr>
          <w:sz w:val="22"/>
          <w:szCs w:val="22"/>
        </w:rPr>
        <w:t>│    │фильтрующих            │           │к воздействию жидких     │      │</w:t>
      </w:r>
    </w:p>
    <w:p w:rsidR="00E279B9" w:rsidRPr="0004091D" w:rsidRDefault="00E279B9">
      <w:pPr>
        <w:pStyle w:val="ConsPlusCell"/>
        <w:jc w:val="both"/>
        <w:rPr>
          <w:sz w:val="22"/>
          <w:szCs w:val="22"/>
        </w:rPr>
      </w:pPr>
      <w:r w:rsidRPr="0004091D">
        <w:rPr>
          <w:sz w:val="22"/>
          <w:szCs w:val="22"/>
        </w:rPr>
        <w:t>│    │самоспасателей,        │           │агрессивных сред";       │      │</w:t>
      </w:r>
    </w:p>
    <w:p w:rsidR="00E279B9" w:rsidRPr="0004091D" w:rsidRDefault="00E279B9">
      <w:pPr>
        <w:pStyle w:val="ConsPlusCell"/>
        <w:jc w:val="both"/>
        <w:rPr>
          <w:sz w:val="22"/>
          <w:szCs w:val="22"/>
        </w:rPr>
      </w:pPr>
      <w:r w:rsidRPr="0004091D">
        <w:rPr>
          <w:sz w:val="22"/>
          <w:szCs w:val="22"/>
        </w:rPr>
        <w:t>│    │используемых        при│ГОСТ       │ССБТ "Средства           │      │</w:t>
      </w:r>
    </w:p>
    <w:p w:rsidR="00E279B9" w:rsidRPr="0004091D" w:rsidRDefault="00E279B9">
      <w:pPr>
        <w:pStyle w:val="ConsPlusCell"/>
        <w:jc w:val="both"/>
        <w:rPr>
          <w:sz w:val="22"/>
          <w:szCs w:val="22"/>
        </w:rPr>
      </w:pPr>
      <w:r w:rsidRPr="0004091D">
        <w:rPr>
          <w:sz w:val="22"/>
          <w:szCs w:val="22"/>
        </w:rPr>
        <w:t>│    │пожарах,          кроме│12.4.007-74│индивидуальной защиты    │      │</w:t>
      </w:r>
    </w:p>
    <w:p w:rsidR="00E279B9" w:rsidRPr="0004091D" w:rsidRDefault="00E279B9">
      <w:pPr>
        <w:pStyle w:val="ConsPlusCell"/>
        <w:jc w:val="both"/>
        <w:rPr>
          <w:sz w:val="22"/>
          <w:szCs w:val="22"/>
        </w:rPr>
      </w:pPr>
      <w:r w:rsidRPr="0004091D">
        <w:rPr>
          <w:sz w:val="22"/>
          <w:szCs w:val="22"/>
        </w:rPr>
        <w:t>│    │требований,            │           │органов дыхания. Метод   │      │</w:t>
      </w:r>
    </w:p>
    <w:p w:rsidR="00E279B9" w:rsidRPr="0004091D" w:rsidRDefault="00E279B9">
      <w:pPr>
        <w:pStyle w:val="ConsPlusCell"/>
        <w:jc w:val="both"/>
        <w:rPr>
          <w:sz w:val="22"/>
          <w:szCs w:val="22"/>
        </w:rPr>
      </w:pPr>
      <w:r w:rsidRPr="0004091D">
        <w:rPr>
          <w:sz w:val="22"/>
          <w:szCs w:val="22"/>
        </w:rPr>
        <w:t>│    │предусмотренных        │           │определения температуры  │      │</w:t>
      </w:r>
    </w:p>
    <w:p w:rsidR="00E279B9" w:rsidRPr="0004091D" w:rsidRDefault="00E279B9">
      <w:pPr>
        <w:pStyle w:val="ConsPlusCell"/>
        <w:jc w:val="both"/>
        <w:rPr>
          <w:sz w:val="22"/>
          <w:szCs w:val="22"/>
        </w:rPr>
      </w:pPr>
      <w:r w:rsidRPr="0004091D">
        <w:rPr>
          <w:sz w:val="22"/>
          <w:szCs w:val="22"/>
        </w:rPr>
        <w:t>│    │</w:t>
      </w:r>
      <w:hyperlink w:anchor="Par365" w:tooltip="14) в отношении фильтрующих самоспасателей и в дополнение к требованиям подпунктов 7 - 9 настоящего пункта:" w:history="1">
        <w:r w:rsidRPr="0004091D">
          <w:rPr>
            <w:sz w:val="22"/>
            <w:szCs w:val="22"/>
          </w:rPr>
          <w:t>подпунктом           14</w:t>
        </w:r>
      </w:hyperlink>
      <w:r w:rsidRPr="0004091D">
        <w:rPr>
          <w:sz w:val="22"/>
          <w:szCs w:val="22"/>
        </w:rPr>
        <w:t>│           │вдыхаемого воздуха";     │      │</w:t>
      </w:r>
    </w:p>
    <w:p w:rsidR="00E279B9" w:rsidRPr="0004091D" w:rsidRDefault="00E279B9">
      <w:pPr>
        <w:pStyle w:val="ConsPlusCell"/>
        <w:jc w:val="both"/>
        <w:rPr>
          <w:sz w:val="22"/>
          <w:szCs w:val="22"/>
        </w:rPr>
      </w:pPr>
      <w:r w:rsidRPr="0004091D">
        <w:rPr>
          <w:sz w:val="22"/>
          <w:szCs w:val="22"/>
        </w:rPr>
        <w:t>│    │настоящего      пункта,│ГОСТ       │ССБТ "Средства           │      │</w:t>
      </w:r>
    </w:p>
    <w:p w:rsidR="00E279B9" w:rsidRPr="0004091D" w:rsidRDefault="00E279B9">
      <w:pPr>
        <w:pStyle w:val="ConsPlusCell"/>
        <w:jc w:val="both"/>
        <w:rPr>
          <w:sz w:val="22"/>
          <w:szCs w:val="22"/>
        </w:rPr>
      </w:pPr>
      <w:r w:rsidRPr="0004091D">
        <w:rPr>
          <w:sz w:val="22"/>
          <w:szCs w:val="22"/>
        </w:rPr>
        <w:t>│    │должно      применяться│12.4.008-84│индивидуальной защиты.   │      │</w:t>
      </w:r>
    </w:p>
    <w:p w:rsidR="00E279B9" w:rsidRPr="0004091D" w:rsidRDefault="00E279B9">
      <w:pPr>
        <w:pStyle w:val="ConsPlusCell"/>
        <w:jc w:val="both"/>
        <w:rPr>
          <w:sz w:val="22"/>
          <w:szCs w:val="22"/>
        </w:rPr>
      </w:pPr>
      <w:r w:rsidRPr="0004091D">
        <w:rPr>
          <w:sz w:val="22"/>
          <w:szCs w:val="22"/>
        </w:rPr>
        <w:t>│    │требование           об│           │Метод определения поля   │      │</w:t>
      </w:r>
    </w:p>
    <w:p w:rsidR="00E279B9" w:rsidRPr="0004091D" w:rsidRDefault="00E279B9">
      <w:pPr>
        <w:pStyle w:val="ConsPlusCell"/>
        <w:jc w:val="both"/>
        <w:rPr>
          <w:sz w:val="22"/>
          <w:szCs w:val="22"/>
        </w:rPr>
      </w:pPr>
      <w:r w:rsidRPr="0004091D">
        <w:rPr>
          <w:sz w:val="22"/>
          <w:szCs w:val="22"/>
        </w:rPr>
        <w:t>│    │обеспечении  в  течение│           │зрения";                 │      │</w:t>
      </w:r>
    </w:p>
    <w:p w:rsidR="00E279B9" w:rsidRPr="0004091D" w:rsidRDefault="00E279B9">
      <w:pPr>
        <w:pStyle w:val="ConsPlusCell"/>
        <w:jc w:val="both"/>
        <w:rPr>
          <w:sz w:val="22"/>
          <w:szCs w:val="22"/>
        </w:rPr>
      </w:pPr>
      <w:r w:rsidRPr="0004091D">
        <w:rPr>
          <w:sz w:val="22"/>
          <w:szCs w:val="22"/>
        </w:rPr>
        <w:t>│    │не менее чем  30  минут│ГОСТ       │ССБТ "Метод определения  │      │</w:t>
      </w:r>
    </w:p>
    <w:p w:rsidR="00E279B9" w:rsidRPr="0004091D" w:rsidRDefault="00E279B9">
      <w:pPr>
        <w:pStyle w:val="ConsPlusCell"/>
        <w:jc w:val="both"/>
        <w:rPr>
          <w:sz w:val="22"/>
          <w:szCs w:val="22"/>
        </w:rPr>
      </w:pPr>
      <w:r w:rsidRPr="0004091D">
        <w:rPr>
          <w:sz w:val="22"/>
          <w:szCs w:val="22"/>
        </w:rPr>
        <w:t>│    │защиты   от   продуктов│12.4.061-88│работоспособности        │      │</w:t>
      </w:r>
    </w:p>
    <w:p w:rsidR="00E279B9" w:rsidRPr="0004091D" w:rsidRDefault="00E279B9">
      <w:pPr>
        <w:pStyle w:val="ConsPlusCell"/>
        <w:jc w:val="both"/>
        <w:rPr>
          <w:sz w:val="22"/>
          <w:szCs w:val="22"/>
        </w:rPr>
      </w:pPr>
      <w:r w:rsidRPr="0004091D">
        <w:rPr>
          <w:sz w:val="22"/>
          <w:szCs w:val="22"/>
        </w:rPr>
        <w:t>│    │горения   -   аэрозолей│           │человека в средствах     │      │</w:t>
      </w:r>
    </w:p>
    <w:p w:rsidR="00E279B9" w:rsidRPr="0004091D" w:rsidRDefault="00E279B9">
      <w:pPr>
        <w:pStyle w:val="ConsPlusCell"/>
        <w:jc w:val="both"/>
        <w:rPr>
          <w:sz w:val="22"/>
          <w:szCs w:val="22"/>
        </w:rPr>
      </w:pPr>
      <w:r w:rsidRPr="0004091D">
        <w:rPr>
          <w:sz w:val="22"/>
          <w:szCs w:val="22"/>
        </w:rPr>
        <w:t>│    │(дымов), паров и  газов│           │индивидуальной защиты";  │      │</w:t>
      </w:r>
    </w:p>
    <w:p w:rsidR="00E279B9" w:rsidRPr="0004091D" w:rsidRDefault="00E279B9">
      <w:pPr>
        <w:pStyle w:val="ConsPlusCell"/>
        <w:jc w:val="both"/>
        <w:rPr>
          <w:sz w:val="22"/>
          <w:szCs w:val="22"/>
        </w:rPr>
      </w:pPr>
      <w:r w:rsidRPr="0004091D">
        <w:rPr>
          <w:sz w:val="22"/>
          <w:szCs w:val="22"/>
        </w:rPr>
        <w:t>│    │органических,          │ГОСТ       │ССБТ "Средства           │      │</w:t>
      </w:r>
    </w:p>
    <w:p w:rsidR="00E279B9" w:rsidRPr="0004091D" w:rsidRDefault="00E279B9">
      <w:pPr>
        <w:pStyle w:val="ConsPlusCell"/>
        <w:jc w:val="both"/>
        <w:rPr>
          <w:sz w:val="22"/>
          <w:szCs w:val="22"/>
        </w:rPr>
      </w:pPr>
      <w:r w:rsidRPr="0004091D">
        <w:rPr>
          <w:sz w:val="22"/>
          <w:szCs w:val="22"/>
        </w:rPr>
        <w:t>│    │неорганических  кислых,│12.4.075-79│индивидуальной защиты    │      │</w:t>
      </w:r>
    </w:p>
    <w:p w:rsidR="00E279B9" w:rsidRPr="0004091D" w:rsidRDefault="00E279B9">
      <w:pPr>
        <w:pStyle w:val="ConsPlusCell"/>
        <w:jc w:val="both"/>
        <w:rPr>
          <w:sz w:val="22"/>
          <w:szCs w:val="22"/>
        </w:rPr>
      </w:pPr>
      <w:r w:rsidRPr="0004091D">
        <w:rPr>
          <w:sz w:val="22"/>
          <w:szCs w:val="22"/>
        </w:rPr>
        <w:t>│    │неорганических         │           │органов дыхания. Метод   │      │</w:t>
      </w:r>
    </w:p>
    <w:p w:rsidR="00E279B9" w:rsidRPr="0004091D" w:rsidRDefault="00E279B9">
      <w:pPr>
        <w:pStyle w:val="ConsPlusCell"/>
        <w:jc w:val="both"/>
        <w:rPr>
          <w:sz w:val="22"/>
          <w:szCs w:val="22"/>
        </w:rPr>
      </w:pPr>
      <w:r w:rsidRPr="0004091D">
        <w:rPr>
          <w:sz w:val="22"/>
          <w:szCs w:val="22"/>
        </w:rPr>
        <w:t>│    │основных   веществ,   а│           │определения CO2 и O2 во  │      │</w:t>
      </w:r>
    </w:p>
    <w:p w:rsidR="00E279B9" w:rsidRPr="0004091D" w:rsidRDefault="00E279B9">
      <w:pPr>
        <w:pStyle w:val="ConsPlusCell"/>
        <w:jc w:val="both"/>
        <w:rPr>
          <w:sz w:val="22"/>
          <w:szCs w:val="22"/>
        </w:rPr>
      </w:pPr>
      <w:r w:rsidRPr="0004091D">
        <w:rPr>
          <w:sz w:val="22"/>
          <w:szCs w:val="22"/>
        </w:rPr>
        <w:t>│    │также   от   монооксида│           │вдыхаемой смеси";        │      │</w:t>
      </w:r>
    </w:p>
    <w:p w:rsidR="00E279B9" w:rsidRPr="0004091D" w:rsidRDefault="00E279B9">
      <w:pPr>
        <w:pStyle w:val="ConsPlusCell"/>
        <w:jc w:val="both"/>
        <w:rPr>
          <w:sz w:val="22"/>
          <w:szCs w:val="22"/>
        </w:rPr>
      </w:pPr>
      <w:r w:rsidRPr="0004091D">
        <w:rPr>
          <w:sz w:val="22"/>
          <w:szCs w:val="22"/>
        </w:rPr>
        <w:t>│    │углерода            при│ГОСТ       │ССБТ "Средства           │      │</w:t>
      </w:r>
    </w:p>
    <w:p w:rsidR="00E279B9" w:rsidRPr="0004091D" w:rsidRDefault="00E279B9">
      <w:pPr>
        <w:pStyle w:val="ConsPlusCell"/>
        <w:jc w:val="both"/>
        <w:rPr>
          <w:sz w:val="22"/>
          <w:szCs w:val="22"/>
        </w:rPr>
      </w:pPr>
      <w:r w:rsidRPr="0004091D">
        <w:rPr>
          <w:sz w:val="22"/>
          <w:szCs w:val="22"/>
        </w:rPr>
        <w:t>│    │превышении    предельно│12.4.119-82│индивидуальной защиты    │      │</w:t>
      </w:r>
    </w:p>
    <w:p w:rsidR="00E279B9" w:rsidRPr="0004091D" w:rsidRDefault="00E279B9">
      <w:pPr>
        <w:pStyle w:val="ConsPlusCell"/>
        <w:jc w:val="both"/>
        <w:rPr>
          <w:sz w:val="22"/>
          <w:szCs w:val="22"/>
        </w:rPr>
      </w:pPr>
      <w:r w:rsidRPr="0004091D">
        <w:rPr>
          <w:sz w:val="22"/>
          <w:szCs w:val="22"/>
        </w:rPr>
        <w:t>│    │допустимого  содержания│           │органов дыхания. Метод   │      │</w:t>
      </w:r>
    </w:p>
    <w:p w:rsidR="00E279B9" w:rsidRPr="0004091D" w:rsidRDefault="00E279B9">
      <w:pPr>
        <w:pStyle w:val="ConsPlusCell"/>
        <w:jc w:val="both"/>
        <w:rPr>
          <w:sz w:val="22"/>
          <w:szCs w:val="22"/>
        </w:rPr>
      </w:pPr>
      <w:r w:rsidRPr="0004091D">
        <w:rPr>
          <w:sz w:val="22"/>
          <w:szCs w:val="22"/>
        </w:rPr>
        <w:t>│    │токсичного    вещества.│           │оценки защитных средств  │      │</w:t>
      </w:r>
    </w:p>
    <w:p w:rsidR="00E279B9" w:rsidRPr="0004091D" w:rsidRDefault="00E279B9">
      <w:pPr>
        <w:pStyle w:val="ConsPlusCell"/>
        <w:jc w:val="both"/>
        <w:rPr>
          <w:sz w:val="22"/>
          <w:szCs w:val="22"/>
        </w:rPr>
      </w:pPr>
      <w:r w:rsidRPr="0004091D">
        <w:rPr>
          <w:sz w:val="22"/>
          <w:szCs w:val="22"/>
        </w:rPr>
        <w:t>│    │Уровень       предельно│           │по аэрозолям";           │      │</w:t>
      </w:r>
    </w:p>
    <w:p w:rsidR="00E279B9" w:rsidRPr="0004091D" w:rsidRDefault="00E279B9">
      <w:pPr>
        <w:pStyle w:val="ConsPlusCell"/>
        <w:jc w:val="both"/>
        <w:rPr>
          <w:sz w:val="22"/>
          <w:szCs w:val="22"/>
        </w:rPr>
      </w:pPr>
      <w:r w:rsidRPr="0004091D">
        <w:rPr>
          <w:sz w:val="22"/>
          <w:szCs w:val="22"/>
        </w:rPr>
        <w:t>│    │допустимого  содержания│ГОСТ       │ССБТ "Противогазы и      │      │</w:t>
      </w:r>
    </w:p>
    <w:p w:rsidR="00E279B9" w:rsidRPr="0004091D" w:rsidRDefault="00E279B9">
      <w:pPr>
        <w:pStyle w:val="ConsPlusCell"/>
        <w:jc w:val="both"/>
        <w:rPr>
          <w:sz w:val="22"/>
          <w:szCs w:val="22"/>
        </w:rPr>
      </w:pPr>
      <w:r w:rsidRPr="0004091D">
        <w:rPr>
          <w:sz w:val="22"/>
          <w:szCs w:val="22"/>
        </w:rPr>
        <w:t>│    │в   отношении   каждого│12.4.156-75│респираторы промышленные │      │</w:t>
      </w:r>
    </w:p>
    <w:p w:rsidR="00E279B9" w:rsidRPr="0004091D" w:rsidRDefault="00E279B9">
      <w:pPr>
        <w:pStyle w:val="ConsPlusCell"/>
        <w:jc w:val="both"/>
        <w:rPr>
          <w:sz w:val="22"/>
          <w:szCs w:val="22"/>
        </w:rPr>
      </w:pPr>
      <w:r w:rsidRPr="0004091D">
        <w:rPr>
          <w:sz w:val="22"/>
          <w:szCs w:val="22"/>
        </w:rPr>
        <w:t>│    │вещества               │           │фильтрующие.             │      │</w:t>
      </w:r>
    </w:p>
    <w:p w:rsidR="00E279B9" w:rsidRPr="0004091D" w:rsidRDefault="00E279B9">
      <w:pPr>
        <w:pStyle w:val="ConsPlusCell"/>
        <w:jc w:val="both"/>
        <w:rPr>
          <w:sz w:val="22"/>
          <w:szCs w:val="22"/>
        </w:rPr>
      </w:pPr>
      <w:r w:rsidRPr="0004091D">
        <w:rPr>
          <w:sz w:val="22"/>
          <w:szCs w:val="22"/>
        </w:rPr>
        <w:t>│    │устанавливается       в│           │Нефелометрический метод  │      │</w:t>
      </w:r>
    </w:p>
    <w:p w:rsidR="00E279B9" w:rsidRPr="0004091D" w:rsidRDefault="00E279B9">
      <w:pPr>
        <w:pStyle w:val="ConsPlusCell"/>
        <w:jc w:val="both"/>
        <w:rPr>
          <w:sz w:val="22"/>
          <w:szCs w:val="22"/>
        </w:rPr>
      </w:pPr>
      <w:r w:rsidRPr="0004091D">
        <w:rPr>
          <w:sz w:val="22"/>
          <w:szCs w:val="22"/>
        </w:rPr>
        <w:t>│    │нормативных  документах│           │определения коэффициента │      │</w:t>
      </w:r>
    </w:p>
    <w:p w:rsidR="00E279B9" w:rsidRPr="0004091D" w:rsidRDefault="00E279B9">
      <w:pPr>
        <w:pStyle w:val="ConsPlusCell"/>
        <w:jc w:val="both"/>
        <w:rPr>
          <w:sz w:val="22"/>
          <w:szCs w:val="22"/>
        </w:rPr>
      </w:pPr>
      <w:r w:rsidRPr="0004091D">
        <w:rPr>
          <w:sz w:val="22"/>
          <w:szCs w:val="22"/>
        </w:rPr>
        <w:t>│    │по             пожарной│           │проницаемости            │      │</w:t>
      </w:r>
    </w:p>
    <w:p w:rsidR="00E279B9" w:rsidRPr="0004091D" w:rsidRDefault="00E279B9">
      <w:pPr>
        <w:pStyle w:val="ConsPlusCell"/>
        <w:jc w:val="both"/>
        <w:rPr>
          <w:sz w:val="22"/>
          <w:szCs w:val="22"/>
        </w:rPr>
      </w:pPr>
      <w:r w:rsidRPr="0004091D">
        <w:rPr>
          <w:sz w:val="22"/>
          <w:szCs w:val="22"/>
        </w:rPr>
        <w:t>│    │безопасности;          │           │фильтрующе-поглощающих   │      │</w:t>
      </w:r>
    </w:p>
    <w:p w:rsidR="00E279B9" w:rsidRPr="0004091D" w:rsidRDefault="00E279B9">
      <w:pPr>
        <w:pStyle w:val="ConsPlusCell"/>
        <w:jc w:val="both"/>
        <w:rPr>
          <w:sz w:val="22"/>
          <w:szCs w:val="22"/>
        </w:rPr>
      </w:pPr>
      <w:r w:rsidRPr="0004091D">
        <w:rPr>
          <w:sz w:val="22"/>
          <w:szCs w:val="22"/>
        </w:rPr>
        <w:t>│    │                       │           │коробок по масляному     │      │</w:t>
      </w:r>
    </w:p>
    <w:p w:rsidR="00E279B9" w:rsidRPr="0004091D" w:rsidRDefault="00E279B9">
      <w:pPr>
        <w:pStyle w:val="ConsPlusCell"/>
        <w:jc w:val="both"/>
        <w:rPr>
          <w:sz w:val="22"/>
          <w:szCs w:val="22"/>
        </w:rPr>
      </w:pPr>
      <w:r w:rsidRPr="0004091D">
        <w:rPr>
          <w:sz w:val="22"/>
          <w:szCs w:val="22"/>
        </w:rPr>
        <w:t>│    │                       │           │туману";                 │      │</w:t>
      </w:r>
    </w:p>
    <w:p w:rsidR="00E279B9" w:rsidRPr="0004091D" w:rsidRDefault="00E279B9">
      <w:pPr>
        <w:pStyle w:val="ConsPlusCell"/>
        <w:jc w:val="both"/>
        <w:rPr>
          <w:sz w:val="22"/>
          <w:szCs w:val="22"/>
        </w:rPr>
      </w:pPr>
      <w:r w:rsidRPr="0004091D">
        <w:rPr>
          <w:sz w:val="22"/>
          <w:szCs w:val="22"/>
        </w:rPr>
        <w:t>│    │                       │ГОСТ       │ССБТ "Противогазы и      │      │</w:t>
      </w:r>
    </w:p>
    <w:p w:rsidR="00E279B9" w:rsidRPr="0004091D" w:rsidRDefault="00E279B9">
      <w:pPr>
        <w:pStyle w:val="ConsPlusCell"/>
        <w:jc w:val="both"/>
        <w:rPr>
          <w:sz w:val="22"/>
          <w:szCs w:val="22"/>
        </w:rPr>
      </w:pPr>
      <w:r w:rsidRPr="0004091D">
        <w:rPr>
          <w:sz w:val="22"/>
          <w:szCs w:val="22"/>
        </w:rPr>
        <w:t>│    │                       │12.4.157-75│респираторы промышленные │      │</w:t>
      </w:r>
    </w:p>
    <w:p w:rsidR="00E279B9" w:rsidRPr="0004091D" w:rsidRDefault="00E279B9">
      <w:pPr>
        <w:pStyle w:val="ConsPlusCell"/>
        <w:jc w:val="both"/>
        <w:rPr>
          <w:sz w:val="22"/>
          <w:szCs w:val="22"/>
        </w:rPr>
      </w:pPr>
      <w:r w:rsidRPr="0004091D">
        <w:rPr>
          <w:sz w:val="22"/>
          <w:szCs w:val="22"/>
        </w:rPr>
        <w:t>│    │                       │           │фильтрующие.             │      │</w:t>
      </w:r>
    </w:p>
    <w:p w:rsidR="00E279B9" w:rsidRPr="0004091D" w:rsidRDefault="00E279B9">
      <w:pPr>
        <w:pStyle w:val="ConsPlusCell"/>
        <w:jc w:val="both"/>
        <w:rPr>
          <w:sz w:val="22"/>
          <w:szCs w:val="22"/>
        </w:rPr>
      </w:pPr>
      <w:r w:rsidRPr="0004091D">
        <w:rPr>
          <w:sz w:val="22"/>
          <w:szCs w:val="22"/>
        </w:rPr>
        <w:t>│    │                       │           │Нефелометрические методы │      │</w:t>
      </w:r>
    </w:p>
    <w:p w:rsidR="00E279B9" w:rsidRPr="0004091D" w:rsidRDefault="00E279B9">
      <w:pPr>
        <w:pStyle w:val="ConsPlusCell"/>
        <w:jc w:val="both"/>
        <w:rPr>
          <w:sz w:val="22"/>
          <w:szCs w:val="22"/>
        </w:rPr>
      </w:pPr>
      <w:r w:rsidRPr="0004091D">
        <w:rPr>
          <w:sz w:val="22"/>
          <w:szCs w:val="22"/>
        </w:rPr>
        <w:t>│    │                       │           │определения коэффициента │      │</w:t>
      </w:r>
    </w:p>
    <w:p w:rsidR="00E279B9" w:rsidRPr="0004091D" w:rsidRDefault="00E279B9">
      <w:pPr>
        <w:pStyle w:val="ConsPlusCell"/>
        <w:jc w:val="both"/>
        <w:rPr>
          <w:sz w:val="22"/>
          <w:szCs w:val="22"/>
        </w:rPr>
      </w:pPr>
      <w:r w:rsidRPr="0004091D">
        <w:rPr>
          <w:sz w:val="22"/>
          <w:szCs w:val="22"/>
        </w:rPr>
        <w:t>│    │                       │           │подсоса масляного тумана │      │</w:t>
      </w:r>
    </w:p>
    <w:p w:rsidR="00E279B9" w:rsidRPr="0004091D" w:rsidRDefault="00E279B9">
      <w:pPr>
        <w:pStyle w:val="ConsPlusCell"/>
        <w:jc w:val="both"/>
        <w:rPr>
          <w:sz w:val="22"/>
          <w:szCs w:val="22"/>
        </w:rPr>
      </w:pPr>
      <w:r w:rsidRPr="0004091D">
        <w:rPr>
          <w:sz w:val="22"/>
          <w:szCs w:val="22"/>
        </w:rPr>
        <w:t>│    │                       │           │под лицевую часть";      │      │</w:t>
      </w:r>
    </w:p>
    <w:p w:rsidR="00E279B9" w:rsidRPr="0004091D" w:rsidRDefault="00E279B9">
      <w:pPr>
        <w:pStyle w:val="ConsPlusCell"/>
        <w:jc w:val="both"/>
        <w:rPr>
          <w:sz w:val="22"/>
          <w:szCs w:val="22"/>
        </w:rPr>
      </w:pPr>
      <w:r w:rsidRPr="0004091D">
        <w:rPr>
          <w:sz w:val="22"/>
          <w:szCs w:val="22"/>
        </w:rPr>
        <w:t>│    │                       │ГОСТ       │ССБТ "Средства           │      │</w:t>
      </w:r>
    </w:p>
    <w:p w:rsidR="00E279B9" w:rsidRPr="0004091D" w:rsidRDefault="00E279B9">
      <w:pPr>
        <w:pStyle w:val="ConsPlusCell"/>
        <w:jc w:val="both"/>
        <w:rPr>
          <w:sz w:val="22"/>
          <w:szCs w:val="22"/>
        </w:rPr>
      </w:pPr>
      <w:r w:rsidRPr="0004091D">
        <w:rPr>
          <w:sz w:val="22"/>
          <w:szCs w:val="22"/>
        </w:rPr>
        <w:t>│    │                       │12.4.158-90│индивидуальной защиты    │      │</w:t>
      </w:r>
    </w:p>
    <w:p w:rsidR="00E279B9" w:rsidRPr="0004091D" w:rsidRDefault="00E279B9">
      <w:pPr>
        <w:pStyle w:val="ConsPlusCell"/>
        <w:jc w:val="both"/>
        <w:rPr>
          <w:sz w:val="22"/>
          <w:szCs w:val="22"/>
        </w:rPr>
      </w:pPr>
      <w:r w:rsidRPr="0004091D">
        <w:rPr>
          <w:sz w:val="22"/>
          <w:szCs w:val="22"/>
        </w:rPr>
        <w:t>│    │                       │           │органов дыхания          │      │</w:t>
      </w:r>
    </w:p>
    <w:p w:rsidR="00E279B9" w:rsidRPr="0004091D" w:rsidRDefault="00E279B9">
      <w:pPr>
        <w:pStyle w:val="ConsPlusCell"/>
        <w:jc w:val="both"/>
        <w:rPr>
          <w:sz w:val="22"/>
          <w:szCs w:val="22"/>
        </w:rPr>
      </w:pPr>
      <w:r w:rsidRPr="0004091D">
        <w:rPr>
          <w:sz w:val="22"/>
          <w:szCs w:val="22"/>
        </w:rPr>
        <w:t>│    │                       │           │фильтрующие. Методы      │      │</w:t>
      </w:r>
    </w:p>
    <w:p w:rsidR="00E279B9" w:rsidRPr="0004091D" w:rsidRDefault="00E279B9">
      <w:pPr>
        <w:pStyle w:val="ConsPlusCell"/>
        <w:jc w:val="both"/>
        <w:rPr>
          <w:sz w:val="22"/>
          <w:szCs w:val="22"/>
        </w:rPr>
      </w:pPr>
      <w:r w:rsidRPr="0004091D">
        <w:rPr>
          <w:sz w:val="22"/>
          <w:szCs w:val="22"/>
        </w:rPr>
        <w:t>│    │                       │           │определения времени      │      │</w:t>
      </w:r>
    </w:p>
    <w:p w:rsidR="00E279B9" w:rsidRPr="0004091D" w:rsidRDefault="00E279B9">
      <w:pPr>
        <w:pStyle w:val="ConsPlusCell"/>
        <w:jc w:val="both"/>
        <w:rPr>
          <w:sz w:val="22"/>
          <w:szCs w:val="22"/>
        </w:rPr>
      </w:pPr>
      <w:r w:rsidRPr="0004091D">
        <w:rPr>
          <w:sz w:val="22"/>
          <w:szCs w:val="22"/>
        </w:rPr>
        <w:t>│    │                       │           │защитного действия       │      │</w:t>
      </w:r>
    </w:p>
    <w:p w:rsidR="00E279B9" w:rsidRPr="0004091D" w:rsidRDefault="00E279B9">
      <w:pPr>
        <w:pStyle w:val="ConsPlusCell"/>
        <w:jc w:val="both"/>
        <w:rPr>
          <w:sz w:val="22"/>
          <w:szCs w:val="22"/>
        </w:rPr>
      </w:pPr>
      <w:r w:rsidRPr="0004091D">
        <w:rPr>
          <w:sz w:val="22"/>
          <w:szCs w:val="22"/>
        </w:rPr>
        <w:t>│    │                       │           │фильтрующе-поглощающих   │      │</w:t>
      </w:r>
    </w:p>
    <w:p w:rsidR="00E279B9" w:rsidRPr="0004091D" w:rsidRDefault="00E279B9">
      <w:pPr>
        <w:pStyle w:val="ConsPlusCell"/>
        <w:jc w:val="both"/>
        <w:rPr>
          <w:sz w:val="22"/>
          <w:szCs w:val="22"/>
        </w:rPr>
      </w:pPr>
      <w:r w:rsidRPr="0004091D">
        <w:rPr>
          <w:sz w:val="22"/>
          <w:szCs w:val="22"/>
        </w:rPr>
        <w:t>│    │                       │           │коробок по парообразным  │      │</w:t>
      </w:r>
    </w:p>
    <w:p w:rsidR="00E279B9" w:rsidRPr="0004091D" w:rsidRDefault="00E279B9">
      <w:pPr>
        <w:pStyle w:val="ConsPlusCell"/>
        <w:jc w:val="both"/>
        <w:rPr>
          <w:sz w:val="22"/>
          <w:szCs w:val="22"/>
        </w:rPr>
      </w:pPr>
      <w:r w:rsidRPr="0004091D">
        <w:rPr>
          <w:sz w:val="22"/>
          <w:szCs w:val="22"/>
        </w:rPr>
        <w:t>│    │                       │           │вредным веществам";      │      │</w:t>
      </w:r>
    </w:p>
    <w:p w:rsidR="00E279B9" w:rsidRPr="0004091D" w:rsidRDefault="00E279B9">
      <w:pPr>
        <w:pStyle w:val="ConsPlusCell"/>
        <w:jc w:val="both"/>
        <w:rPr>
          <w:sz w:val="22"/>
          <w:szCs w:val="22"/>
        </w:rPr>
      </w:pPr>
      <w:r w:rsidRPr="0004091D">
        <w:rPr>
          <w:sz w:val="22"/>
          <w:szCs w:val="22"/>
        </w:rPr>
        <w:t>│    │                       │ГОСТ       │ССБТ "Средства           │      │</w:t>
      </w:r>
    </w:p>
    <w:p w:rsidR="00E279B9" w:rsidRPr="0004091D" w:rsidRDefault="00E279B9">
      <w:pPr>
        <w:pStyle w:val="ConsPlusCell"/>
        <w:jc w:val="both"/>
        <w:rPr>
          <w:sz w:val="22"/>
          <w:szCs w:val="22"/>
        </w:rPr>
      </w:pPr>
      <w:r w:rsidRPr="0004091D">
        <w:rPr>
          <w:sz w:val="22"/>
          <w:szCs w:val="22"/>
        </w:rPr>
        <w:t>│    │                       │12.4.159-90│индивидуальной защиты    │      │</w:t>
      </w:r>
    </w:p>
    <w:p w:rsidR="00E279B9" w:rsidRPr="0004091D" w:rsidRDefault="00E279B9">
      <w:pPr>
        <w:pStyle w:val="ConsPlusCell"/>
        <w:jc w:val="both"/>
        <w:rPr>
          <w:sz w:val="22"/>
          <w:szCs w:val="22"/>
        </w:rPr>
      </w:pPr>
      <w:r w:rsidRPr="0004091D">
        <w:rPr>
          <w:sz w:val="22"/>
          <w:szCs w:val="22"/>
        </w:rPr>
        <w:t>│    │                       │           │органов дыхания          │      │</w:t>
      </w:r>
    </w:p>
    <w:p w:rsidR="00E279B9" w:rsidRPr="0004091D" w:rsidRDefault="00E279B9">
      <w:pPr>
        <w:pStyle w:val="ConsPlusCell"/>
        <w:jc w:val="both"/>
        <w:rPr>
          <w:sz w:val="22"/>
          <w:szCs w:val="22"/>
        </w:rPr>
      </w:pPr>
      <w:r w:rsidRPr="0004091D">
        <w:rPr>
          <w:sz w:val="22"/>
          <w:szCs w:val="22"/>
        </w:rPr>
        <w:t>│    │                       │           │фильтрующие. Методы      │      │</w:t>
      </w:r>
    </w:p>
    <w:p w:rsidR="00E279B9" w:rsidRPr="0004091D" w:rsidRDefault="00E279B9">
      <w:pPr>
        <w:pStyle w:val="ConsPlusCell"/>
        <w:jc w:val="both"/>
        <w:rPr>
          <w:sz w:val="22"/>
          <w:szCs w:val="22"/>
        </w:rPr>
      </w:pPr>
      <w:r w:rsidRPr="0004091D">
        <w:rPr>
          <w:sz w:val="22"/>
          <w:szCs w:val="22"/>
        </w:rPr>
        <w:t>│    │                       │           │определения времени      │      │</w:t>
      </w:r>
    </w:p>
    <w:p w:rsidR="00E279B9" w:rsidRPr="0004091D" w:rsidRDefault="00E279B9">
      <w:pPr>
        <w:pStyle w:val="ConsPlusCell"/>
        <w:jc w:val="both"/>
        <w:rPr>
          <w:sz w:val="22"/>
          <w:szCs w:val="22"/>
        </w:rPr>
      </w:pPr>
      <w:r w:rsidRPr="0004091D">
        <w:rPr>
          <w:sz w:val="22"/>
          <w:szCs w:val="22"/>
        </w:rPr>
        <w:t>│    │                       │           │защитного действия       │      │</w:t>
      </w:r>
    </w:p>
    <w:p w:rsidR="00E279B9" w:rsidRPr="0004091D" w:rsidRDefault="00E279B9">
      <w:pPr>
        <w:pStyle w:val="ConsPlusCell"/>
        <w:jc w:val="both"/>
        <w:rPr>
          <w:sz w:val="22"/>
          <w:szCs w:val="22"/>
        </w:rPr>
      </w:pPr>
      <w:r w:rsidRPr="0004091D">
        <w:rPr>
          <w:sz w:val="22"/>
          <w:szCs w:val="22"/>
        </w:rPr>
        <w:t>│    │                       │           │фильтрующе-поглощающих   │      │</w:t>
      </w:r>
    </w:p>
    <w:p w:rsidR="00E279B9" w:rsidRPr="0004091D" w:rsidRDefault="00E279B9">
      <w:pPr>
        <w:pStyle w:val="ConsPlusCell"/>
        <w:jc w:val="both"/>
        <w:rPr>
          <w:sz w:val="22"/>
          <w:szCs w:val="22"/>
        </w:rPr>
      </w:pPr>
      <w:r w:rsidRPr="0004091D">
        <w:rPr>
          <w:sz w:val="22"/>
          <w:szCs w:val="22"/>
        </w:rPr>
        <w:t>│    │                       │           │коробок по газообразным  │      │</w:t>
      </w:r>
    </w:p>
    <w:p w:rsidR="00E279B9" w:rsidRPr="0004091D" w:rsidRDefault="00E279B9">
      <w:pPr>
        <w:pStyle w:val="ConsPlusCell"/>
        <w:jc w:val="both"/>
        <w:rPr>
          <w:sz w:val="22"/>
          <w:szCs w:val="22"/>
        </w:rPr>
      </w:pPr>
      <w:r w:rsidRPr="0004091D">
        <w:rPr>
          <w:sz w:val="22"/>
          <w:szCs w:val="22"/>
        </w:rPr>
        <w:t>│    │                       │           │вредным веществам";      │      │</w:t>
      </w:r>
    </w:p>
    <w:p w:rsidR="00E279B9" w:rsidRPr="0004091D" w:rsidRDefault="00E279B9">
      <w:pPr>
        <w:pStyle w:val="ConsPlusCell"/>
        <w:jc w:val="both"/>
        <w:rPr>
          <w:sz w:val="22"/>
          <w:szCs w:val="22"/>
        </w:rPr>
      </w:pPr>
      <w:r w:rsidRPr="0004091D">
        <w:rPr>
          <w:sz w:val="22"/>
          <w:szCs w:val="22"/>
        </w:rPr>
        <w:t>│    │                       │ГОСТ       │ССБТ "Средства           │      │</w:t>
      </w:r>
    </w:p>
    <w:p w:rsidR="00E279B9" w:rsidRPr="0004091D" w:rsidRDefault="00E279B9">
      <w:pPr>
        <w:pStyle w:val="ConsPlusCell"/>
        <w:jc w:val="both"/>
        <w:rPr>
          <w:sz w:val="22"/>
          <w:szCs w:val="22"/>
        </w:rPr>
      </w:pPr>
      <w:r w:rsidRPr="0004091D">
        <w:rPr>
          <w:sz w:val="22"/>
          <w:szCs w:val="22"/>
        </w:rPr>
        <w:t>│    │                       │12.4.160-90│индивидуальной защиты    │      │</w:t>
      </w:r>
    </w:p>
    <w:p w:rsidR="00E279B9" w:rsidRPr="0004091D" w:rsidRDefault="00E279B9">
      <w:pPr>
        <w:pStyle w:val="ConsPlusCell"/>
        <w:jc w:val="both"/>
        <w:rPr>
          <w:sz w:val="22"/>
          <w:szCs w:val="22"/>
        </w:rPr>
      </w:pPr>
      <w:r w:rsidRPr="0004091D">
        <w:rPr>
          <w:sz w:val="22"/>
          <w:szCs w:val="22"/>
        </w:rPr>
        <w:t>│    │                       │           │органов дыхания          │      │</w:t>
      </w:r>
    </w:p>
    <w:p w:rsidR="00E279B9" w:rsidRPr="0004091D" w:rsidRDefault="00E279B9">
      <w:pPr>
        <w:pStyle w:val="ConsPlusCell"/>
        <w:jc w:val="both"/>
        <w:rPr>
          <w:sz w:val="22"/>
          <w:szCs w:val="22"/>
        </w:rPr>
      </w:pPr>
      <w:r w:rsidRPr="0004091D">
        <w:rPr>
          <w:sz w:val="22"/>
          <w:szCs w:val="22"/>
        </w:rPr>
        <w:t>│    │                       │           │фильтрующие.             │      │</w:t>
      </w:r>
    </w:p>
    <w:p w:rsidR="00E279B9" w:rsidRPr="0004091D" w:rsidRDefault="00E279B9">
      <w:pPr>
        <w:pStyle w:val="ConsPlusCell"/>
        <w:jc w:val="both"/>
        <w:rPr>
          <w:sz w:val="22"/>
          <w:szCs w:val="22"/>
        </w:rPr>
      </w:pPr>
      <w:r w:rsidRPr="0004091D">
        <w:rPr>
          <w:sz w:val="22"/>
          <w:szCs w:val="22"/>
        </w:rPr>
        <w:t>│    │                       │           │Методы определения       │      │</w:t>
      </w:r>
    </w:p>
    <w:p w:rsidR="00E279B9" w:rsidRPr="0004091D" w:rsidRDefault="00E279B9">
      <w:pPr>
        <w:pStyle w:val="ConsPlusCell"/>
        <w:jc w:val="both"/>
        <w:rPr>
          <w:sz w:val="22"/>
          <w:szCs w:val="22"/>
        </w:rPr>
      </w:pPr>
      <w:r w:rsidRPr="0004091D">
        <w:rPr>
          <w:sz w:val="22"/>
          <w:szCs w:val="22"/>
        </w:rPr>
        <w:t>│    │                       │           │времени защитного        │      │</w:t>
      </w:r>
    </w:p>
    <w:p w:rsidR="00E279B9" w:rsidRPr="0004091D" w:rsidRDefault="00E279B9">
      <w:pPr>
        <w:pStyle w:val="ConsPlusCell"/>
        <w:jc w:val="both"/>
        <w:rPr>
          <w:sz w:val="22"/>
          <w:szCs w:val="22"/>
        </w:rPr>
      </w:pPr>
      <w:r w:rsidRPr="0004091D">
        <w:rPr>
          <w:sz w:val="22"/>
          <w:szCs w:val="22"/>
        </w:rPr>
        <w:t>│    │                       │           │действия фильтрующе-     │      │</w:t>
      </w:r>
    </w:p>
    <w:p w:rsidR="00E279B9" w:rsidRPr="0004091D" w:rsidRDefault="00E279B9">
      <w:pPr>
        <w:pStyle w:val="ConsPlusCell"/>
        <w:jc w:val="both"/>
        <w:rPr>
          <w:sz w:val="22"/>
          <w:szCs w:val="22"/>
        </w:rPr>
      </w:pPr>
      <w:r w:rsidRPr="0004091D">
        <w:rPr>
          <w:sz w:val="22"/>
          <w:szCs w:val="22"/>
        </w:rPr>
        <w:t>│    │                       │           │поглощающих коробок по   │      │</w:t>
      </w:r>
    </w:p>
    <w:p w:rsidR="00E279B9" w:rsidRPr="0004091D" w:rsidRDefault="00E279B9">
      <w:pPr>
        <w:pStyle w:val="ConsPlusCell"/>
        <w:jc w:val="both"/>
        <w:rPr>
          <w:sz w:val="22"/>
          <w:szCs w:val="22"/>
        </w:rPr>
      </w:pPr>
      <w:r w:rsidRPr="0004091D">
        <w:rPr>
          <w:sz w:val="22"/>
          <w:szCs w:val="22"/>
        </w:rPr>
        <w:t>│    │                       │           │оксиду углерода";        │      │</w:t>
      </w:r>
    </w:p>
    <w:p w:rsidR="00E279B9" w:rsidRPr="0004091D" w:rsidRDefault="00E279B9">
      <w:pPr>
        <w:pStyle w:val="ConsPlusCell"/>
        <w:jc w:val="both"/>
        <w:rPr>
          <w:sz w:val="22"/>
          <w:szCs w:val="22"/>
        </w:rPr>
      </w:pPr>
      <w:r w:rsidRPr="0004091D">
        <w:rPr>
          <w:sz w:val="22"/>
          <w:szCs w:val="22"/>
        </w:rPr>
        <w:t>│    │                       │ГОСТ       │ССБТ "Средства           │      │</w:t>
      </w:r>
    </w:p>
    <w:p w:rsidR="00E279B9" w:rsidRPr="0004091D" w:rsidRDefault="00E279B9">
      <w:pPr>
        <w:pStyle w:val="ConsPlusCell"/>
        <w:jc w:val="both"/>
        <w:rPr>
          <w:sz w:val="22"/>
          <w:szCs w:val="22"/>
        </w:rPr>
      </w:pPr>
      <w:r w:rsidRPr="0004091D">
        <w:rPr>
          <w:sz w:val="22"/>
          <w:szCs w:val="22"/>
        </w:rPr>
        <w:t>│    │                       │12.4.161-75│индивидуальной защиты    │      │</w:t>
      </w:r>
    </w:p>
    <w:p w:rsidR="00E279B9" w:rsidRPr="0004091D" w:rsidRDefault="00E279B9">
      <w:pPr>
        <w:pStyle w:val="ConsPlusCell"/>
        <w:jc w:val="both"/>
        <w:rPr>
          <w:sz w:val="22"/>
          <w:szCs w:val="22"/>
        </w:rPr>
      </w:pPr>
      <w:r w:rsidRPr="0004091D">
        <w:rPr>
          <w:sz w:val="22"/>
          <w:szCs w:val="22"/>
        </w:rPr>
        <w:t>│    │                       │           │органов дыхания          │      │</w:t>
      </w:r>
    </w:p>
    <w:p w:rsidR="00E279B9" w:rsidRPr="0004091D" w:rsidRDefault="00E279B9">
      <w:pPr>
        <w:pStyle w:val="ConsPlusCell"/>
        <w:jc w:val="both"/>
        <w:rPr>
          <w:sz w:val="22"/>
          <w:szCs w:val="22"/>
        </w:rPr>
      </w:pPr>
      <w:r w:rsidRPr="0004091D">
        <w:rPr>
          <w:sz w:val="22"/>
          <w:szCs w:val="22"/>
        </w:rPr>
        <w:t>│    │                       │           │фильтрующие.             │      │</w:t>
      </w:r>
    </w:p>
    <w:p w:rsidR="00E279B9" w:rsidRPr="0004091D" w:rsidRDefault="00E279B9">
      <w:pPr>
        <w:pStyle w:val="ConsPlusCell"/>
        <w:jc w:val="both"/>
        <w:rPr>
          <w:sz w:val="22"/>
          <w:szCs w:val="22"/>
        </w:rPr>
      </w:pPr>
      <w:r w:rsidRPr="0004091D">
        <w:rPr>
          <w:sz w:val="22"/>
          <w:szCs w:val="22"/>
        </w:rPr>
        <w:t>│    │                       │           │Методы определения       │      │</w:t>
      </w:r>
    </w:p>
    <w:p w:rsidR="00E279B9" w:rsidRPr="0004091D" w:rsidRDefault="00E279B9">
      <w:pPr>
        <w:pStyle w:val="ConsPlusCell"/>
        <w:jc w:val="both"/>
        <w:rPr>
          <w:sz w:val="22"/>
          <w:szCs w:val="22"/>
        </w:rPr>
      </w:pPr>
      <w:r w:rsidRPr="0004091D">
        <w:rPr>
          <w:sz w:val="22"/>
          <w:szCs w:val="22"/>
        </w:rPr>
        <w:t>│    │                       │           │времени защитного        │      │</w:t>
      </w:r>
    </w:p>
    <w:p w:rsidR="00E279B9" w:rsidRPr="0004091D" w:rsidRDefault="00E279B9">
      <w:pPr>
        <w:pStyle w:val="ConsPlusCell"/>
        <w:jc w:val="both"/>
        <w:rPr>
          <w:sz w:val="22"/>
          <w:szCs w:val="22"/>
        </w:rPr>
      </w:pPr>
      <w:r w:rsidRPr="0004091D">
        <w:rPr>
          <w:sz w:val="22"/>
          <w:szCs w:val="22"/>
        </w:rPr>
        <w:t>│    │                       │           │действия фильтрующе-     │      │</w:t>
      </w:r>
    </w:p>
    <w:p w:rsidR="00E279B9" w:rsidRPr="0004091D" w:rsidRDefault="00E279B9">
      <w:pPr>
        <w:pStyle w:val="ConsPlusCell"/>
        <w:jc w:val="both"/>
        <w:rPr>
          <w:sz w:val="22"/>
          <w:szCs w:val="22"/>
        </w:rPr>
      </w:pPr>
      <w:r w:rsidRPr="0004091D">
        <w:rPr>
          <w:sz w:val="22"/>
          <w:szCs w:val="22"/>
        </w:rPr>
        <w:t>│    │                       │           │поглощающих коробок по   │      │</w:t>
      </w:r>
    </w:p>
    <w:p w:rsidR="00E279B9" w:rsidRPr="0004091D" w:rsidRDefault="00E279B9">
      <w:pPr>
        <w:pStyle w:val="ConsPlusCell"/>
        <w:jc w:val="both"/>
        <w:rPr>
          <w:sz w:val="22"/>
          <w:szCs w:val="22"/>
        </w:rPr>
      </w:pPr>
      <w:r w:rsidRPr="0004091D">
        <w:rPr>
          <w:sz w:val="22"/>
          <w:szCs w:val="22"/>
        </w:rPr>
        <w:t>│    │                       │           │парам ртути";            │      │</w:t>
      </w:r>
    </w:p>
    <w:p w:rsidR="00E279B9" w:rsidRPr="0004091D" w:rsidRDefault="00E279B9">
      <w:pPr>
        <w:pStyle w:val="ConsPlusCell"/>
        <w:jc w:val="both"/>
        <w:rPr>
          <w:sz w:val="22"/>
          <w:szCs w:val="22"/>
        </w:rPr>
      </w:pPr>
      <w:r w:rsidRPr="0004091D">
        <w:rPr>
          <w:sz w:val="22"/>
          <w:szCs w:val="22"/>
        </w:rPr>
        <w:t>│    │                       │ГОСТ       │ССБТ "Средства           │      │</w:t>
      </w:r>
    </w:p>
    <w:p w:rsidR="00E279B9" w:rsidRPr="0004091D" w:rsidRDefault="00E279B9">
      <w:pPr>
        <w:pStyle w:val="ConsPlusCell"/>
        <w:jc w:val="both"/>
        <w:rPr>
          <w:sz w:val="22"/>
          <w:szCs w:val="22"/>
        </w:rPr>
      </w:pPr>
      <w:r w:rsidRPr="0004091D">
        <w:rPr>
          <w:sz w:val="22"/>
          <w:szCs w:val="22"/>
        </w:rPr>
        <w:t>│    │                       │12.4.220-  │индивидуальной защиты.   │      │</w:t>
      </w:r>
    </w:p>
    <w:p w:rsidR="00E279B9" w:rsidRPr="0004091D" w:rsidRDefault="00E279B9">
      <w:pPr>
        <w:pStyle w:val="ConsPlusCell"/>
        <w:jc w:val="both"/>
        <w:rPr>
          <w:sz w:val="22"/>
          <w:szCs w:val="22"/>
        </w:rPr>
      </w:pPr>
      <w:r w:rsidRPr="0004091D">
        <w:rPr>
          <w:sz w:val="22"/>
          <w:szCs w:val="22"/>
        </w:rPr>
        <w:t>│    │                       │2002       │Метод определения        │      │</w:t>
      </w:r>
    </w:p>
    <w:p w:rsidR="00E279B9" w:rsidRPr="0004091D" w:rsidRDefault="00E279B9">
      <w:pPr>
        <w:pStyle w:val="ConsPlusCell"/>
        <w:jc w:val="both"/>
        <w:rPr>
          <w:sz w:val="22"/>
          <w:szCs w:val="22"/>
        </w:rPr>
      </w:pPr>
      <w:r w:rsidRPr="0004091D">
        <w:rPr>
          <w:sz w:val="22"/>
          <w:szCs w:val="22"/>
        </w:rPr>
        <w:t>│    │                       │           │стойкости материалов и   │      │</w:t>
      </w:r>
    </w:p>
    <w:p w:rsidR="00E279B9" w:rsidRPr="0004091D" w:rsidRDefault="00E279B9">
      <w:pPr>
        <w:pStyle w:val="ConsPlusCell"/>
        <w:jc w:val="both"/>
        <w:rPr>
          <w:sz w:val="22"/>
          <w:szCs w:val="22"/>
        </w:rPr>
      </w:pPr>
      <w:r w:rsidRPr="0004091D">
        <w:rPr>
          <w:sz w:val="22"/>
          <w:szCs w:val="22"/>
        </w:rPr>
        <w:t>│    │                       │           │швов к действию          │      │</w:t>
      </w:r>
    </w:p>
    <w:p w:rsidR="00E279B9" w:rsidRPr="0004091D" w:rsidRDefault="00E279B9">
      <w:pPr>
        <w:pStyle w:val="ConsPlusCell"/>
        <w:jc w:val="both"/>
        <w:rPr>
          <w:sz w:val="22"/>
          <w:szCs w:val="22"/>
        </w:rPr>
      </w:pPr>
      <w:r w:rsidRPr="0004091D">
        <w:rPr>
          <w:sz w:val="22"/>
          <w:szCs w:val="22"/>
        </w:rPr>
        <w:t>│    │                       │           │агрессивных сред";       │      │</w:t>
      </w:r>
    </w:p>
    <w:p w:rsidR="00E279B9" w:rsidRPr="0004091D" w:rsidRDefault="00E279B9">
      <w:pPr>
        <w:pStyle w:val="ConsPlusCell"/>
        <w:jc w:val="both"/>
        <w:rPr>
          <w:sz w:val="22"/>
          <w:szCs w:val="22"/>
        </w:rPr>
      </w:pPr>
      <w:r w:rsidRPr="0004091D">
        <w:rPr>
          <w:sz w:val="22"/>
          <w:szCs w:val="22"/>
        </w:rPr>
        <w:t>│    │                       │ГОСТ Р     │ССБТ "Средства защиты    │      │</w:t>
      </w:r>
    </w:p>
    <w:p w:rsidR="00E279B9" w:rsidRPr="0004091D" w:rsidRDefault="00E279B9">
      <w:pPr>
        <w:pStyle w:val="ConsPlusCell"/>
        <w:jc w:val="both"/>
        <w:rPr>
          <w:sz w:val="22"/>
          <w:szCs w:val="22"/>
        </w:rPr>
      </w:pPr>
      <w:r w:rsidRPr="0004091D">
        <w:rPr>
          <w:sz w:val="22"/>
          <w:szCs w:val="22"/>
        </w:rPr>
        <w:t>│    │                       │12.4.189-99│органов дыхания. Маски.  │      │</w:t>
      </w:r>
    </w:p>
    <w:p w:rsidR="00E279B9" w:rsidRPr="0004091D" w:rsidRDefault="00E279B9">
      <w:pPr>
        <w:pStyle w:val="ConsPlusCell"/>
        <w:jc w:val="both"/>
        <w:rPr>
          <w:sz w:val="22"/>
          <w:szCs w:val="22"/>
        </w:rPr>
      </w:pPr>
      <w:r w:rsidRPr="0004091D">
        <w:rPr>
          <w:sz w:val="22"/>
          <w:szCs w:val="22"/>
        </w:rPr>
        <w:t>│    │                       │           │Метод испытаний по       │      │</w:t>
      </w:r>
    </w:p>
    <w:p w:rsidR="00E279B9" w:rsidRPr="0004091D" w:rsidRDefault="00E279B9">
      <w:pPr>
        <w:pStyle w:val="ConsPlusCell"/>
        <w:jc w:val="both"/>
        <w:rPr>
          <w:sz w:val="22"/>
          <w:szCs w:val="22"/>
        </w:rPr>
      </w:pPr>
      <w:r w:rsidRPr="0004091D">
        <w:rPr>
          <w:sz w:val="22"/>
          <w:szCs w:val="22"/>
        </w:rPr>
        <w:t>│    │                       │           │подсосу тест-вещества    │      │</w:t>
      </w:r>
    </w:p>
    <w:p w:rsidR="00E279B9" w:rsidRPr="0004091D" w:rsidRDefault="00E279B9">
      <w:pPr>
        <w:pStyle w:val="ConsPlusCell"/>
        <w:jc w:val="both"/>
        <w:rPr>
          <w:sz w:val="22"/>
          <w:szCs w:val="22"/>
        </w:rPr>
      </w:pPr>
      <w:r w:rsidRPr="0004091D">
        <w:rPr>
          <w:sz w:val="22"/>
          <w:szCs w:val="22"/>
        </w:rPr>
        <w:t>│    │                       │           │гексафторида серы. Метод │      │</w:t>
      </w:r>
    </w:p>
    <w:p w:rsidR="00E279B9" w:rsidRPr="0004091D" w:rsidRDefault="00E279B9">
      <w:pPr>
        <w:pStyle w:val="ConsPlusCell"/>
        <w:jc w:val="both"/>
        <w:rPr>
          <w:sz w:val="22"/>
          <w:szCs w:val="22"/>
        </w:rPr>
      </w:pPr>
      <w:r w:rsidRPr="0004091D">
        <w:rPr>
          <w:sz w:val="22"/>
          <w:szCs w:val="22"/>
        </w:rPr>
        <w:t>│    │                       │           │испытаний клапанов.      │      │</w:t>
      </w:r>
    </w:p>
    <w:p w:rsidR="00E279B9" w:rsidRPr="0004091D" w:rsidRDefault="00E279B9">
      <w:pPr>
        <w:pStyle w:val="ConsPlusCell"/>
        <w:jc w:val="both"/>
        <w:rPr>
          <w:sz w:val="22"/>
          <w:szCs w:val="22"/>
        </w:rPr>
      </w:pPr>
      <w:r w:rsidRPr="0004091D">
        <w:rPr>
          <w:sz w:val="22"/>
          <w:szCs w:val="22"/>
        </w:rPr>
        <w:t>│    │                       │           │Метод испытаний          │      │</w:t>
      </w:r>
    </w:p>
    <w:p w:rsidR="00E279B9" w:rsidRPr="0004091D" w:rsidRDefault="00E279B9">
      <w:pPr>
        <w:pStyle w:val="ConsPlusCell"/>
        <w:jc w:val="both"/>
        <w:rPr>
          <w:sz w:val="22"/>
          <w:szCs w:val="22"/>
        </w:rPr>
      </w:pPr>
      <w:r w:rsidRPr="0004091D">
        <w:rPr>
          <w:sz w:val="22"/>
          <w:szCs w:val="22"/>
        </w:rPr>
        <w:t>│    │                       │           │устойчивости к           │      │</w:t>
      </w:r>
    </w:p>
    <w:p w:rsidR="00E279B9" w:rsidRPr="0004091D" w:rsidRDefault="00E279B9">
      <w:pPr>
        <w:pStyle w:val="ConsPlusCell"/>
        <w:jc w:val="both"/>
        <w:rPr>
          <w:sz w:val="22"/>
          <w:szCs w:val="22"/>
        </w:rPr>
      </w:pPr>
      <w:r w:rsidRPr="0004091D">
        <w:rPr>
          <w:sz w:val="22"/>
          <w:szCs w:val="22"/>
        </w:rPr>
        <w:t>│    │                       │           │воспламенению";          │      │</w:t>
      </w:r>
    </w:p>
    <w:p w:rsidR="00E279B9" w:rsidRPr="0004091D" w:rsidRDefault="00E279B9">
      <w:pPr>
        <w:pStyle w:val="ConsPlusCell"/>
        <w:jc w:val="both"/>
        <w:rPr>
          <w:sz w:val="22"/>
          <w:szCs w:val="22"/>
        </w:rPr>
      </w:pPr>
      <w:r w:rsidRPr="0004091D">
        <w:rPr>
          <w:sz w:val="22"/>
          <w:szCs w:val="22"/>
        </w:rPr>
        <w:t>│    │                       │ГОСТ Р     │ССБТ "Средства защиты    │      │</w:t>
      </w:r>
    </w:p>
    <w:p w:rsidR="00E279B9" w:rsidRPr="0004091D" w:rsidRDefault="00E279B9">
      <w:pPr>
        <w:pStyle w:val="ConsPlusCell"/>
        <w:jc w:val="both"/>
        <w:rPr>
          <w:sz w:val="22"/>
          <w:szCs w:val="22"/>
        </w:rPr>
      </w:pPr>
      <w:r w:rsidRPr="0004091D">
        <w:rPr>
          <w:sz w:val="22"/>
          <w:szCs w:val="22"/>
        </w:rPr>
        <w:t>│    │                       │12.4.190-99│органов дыхания.         │      │</w:t>
      </w:r>
    </w:p>
    <w:p w:rsidR="00E279B9" w:rsidRPr="0004091D" w:rsidRDefault="00E279B9">
      <w:pPr>
        <w:pStyle w:val="ConsPlusCell"/>
        <w:jc w:val="both"/>
        <w:rPr>
          <w:sz w:val="22"/>
          <w:szCs w:val="22"/>
        </w:rPr>
      </w:pPr>
      <w:r w:rsidRPr="0004091D">
        <w:rPr>
          <w:sz w:val="22"/>
          <w:szCs w:val="22"/>
        </w:rPr>
        <w:t>│    │                       │           │Полумаски и              │      │</w:t>
      </w:r>
    </w:p>
    <w:p w:rsidR="00E279B9" w:rsidRPr="0004091D" w:rsidRDefault="00E279B9">
      <w:pPr>
        <w:pStyle w:val="ConsPlusCell"/>
        <w:jc w:val="both"/>
        <w:rPr>
          <w:sz w:val="22"/>
          <w:szCs w:val="22"/>
        </w:rPr>
      </w:pPr>
      <w:r w:rsidRPr="0004091D">
        <w:rPr>
          <w:sz w:val="22"/>
          <w:szCs w:val="22"/>
        </w:rPr>
        <w:t>│    │                       │           │четвертьмаски из         │      │</w:t>
      </w:r>
    </w:p>
    <w:p w:rsidR="00E279B9" w:rsidRPr="0004091D" w:rsidRDefault="00E279B9">
      <w:pPr>
        <w:pStyle w:val="ConsPlusCell"/>
        <w:jc w:val="both"/>
        <w:rPr>
          <w:sz w:val="22"/>
          <w:szCs w:val="22"/>
        </w:rPr>
      </w:pPr>
      <w:r w:rsidRPr="0004091D">
        <w:rPr>
          <w:sz w:val="22"/>
          <w:szCs w:val="22"/>
        </w:rPr>
        <w:t>│    │                       │           │изолирующих материалов.  │      │</w:t>
      </w:r>
    </w:p>
    <w:p w:rsidR="00E279B9" w:rsidRPr="0004091D" w:rsidRDefault="00E279B9">
      <w:pPr>
        <w:pStyle w:val="ConsPlusCell"/>
        <w:jc w:val="both"/>
        <w:rPr>
          <w:sz w:val="22"/>
          <w:szCs w:val="22"/>
        </w:rPr>
      </w:pPr>
      <w:r w:rsidRPr="0004091D">
        <w:rPr>
          <w:sz w:val="22"/>
          <w:szCs w:val="22"/>
        </w:rPr>
        <w:t>│    │                       │           │Методы испытаний";       │      │</w:t>
      </w:r>
    </w:p>
    <w:p w:rsidR="00E279B9" w:rsidRPr="0004091D" w:rsidRDefault="00E279B9">
      <w:pPr>
        <w:pStyle w:val="ConsPlusCell"/>
        <w:jc w:val="both"/>
        <w:rPr>
          <w:sz w:val="22"/>
          <w:szCs w:val="22"/>
        </w:rPr>
      </w:pPr>
      <w:r w:rsidRPr="0004091D">
        <w:rPr>
          <w:sz w:val="22"/>
          <w:szCs w:val="22"/>
        </w:rPr>
        <w:t>│    │                       │ГОСТ Р     │ССБТ "Средства защиты    │      │</w:t>
      </w:r>
    </w:p>
    <w:p w:rsidR="00E279B9" w:rsidRPr="0004091D" w:rsidRDefault="00E279B9">
      <w:pPr>
        <w:pStyle w:val="ConsPlusCell"/>
        <w:jc w:val="both"/>
        <w:rPr>
          <w:sz w:val="22"/>
          <w:szCs w:val="22"/>
        </w:rPr>
      </w:pPr>
      <w:r w:rsidRPr="0004091D">
        <w:rPr>
          <w:sz w:val="22"/>
          <w:szCs w:val="22"/>
        </w:rPr>
        <w:t>│    │                       │12.4.194-99│органов дыхания. Фильтры │      │</w:t>
      </w:r>
    </w:p>
    <w:p w:rsidR="00E279B9" w:rsidRPr="0004091D" w:rsidRDefault="00E279B9">
      <w:pPr>
        <w:pStyle w:val="ConsPlusCell"/>
        <w:jc w:val="both"/>
        <w:rPr>
          <w:sz w:val="22"/>
          <w:szCs w:val="22"/>
        </w:rPr>
      </w:pPr>
      <w:r w:rsidRPr="0004091D">
        <w:rPr>
          <w:sz w:val="22"/>
          <w:szCs w:val="22"/>
        </w:rPr>
        <w:t>│    │                       │           │противоаэрозольные.      │      │</w:t>
      </w:r>
    </w:p>
    <w:p w:rsidR="00E279B9" w:rsidRPr="0004091D" w:rsidRDefault="00E279B9">
      <w:pPr>
        <w:pStyle w:val="ConsPlusCell"/>
        <w:jc w:val="both"/>
        <w:rPr>
          <w:sz w:val="22"/>
          <w:szCs w:val="22"/>
        </w:rPr>
      </w:pPr>
      <w:r w:rsidRPr="0004091D">
        <w:rPr>
          <w:sz w:val="22"/>
          <w:szCs w:val="22"/>
        </w:rPr>
        <w:t>│    │                       │           │Общие технические        │      │</w:t>
      </w:r>
    </w:p>
    <w:p w:rsidR="00E279B9" w:rsidRPr="0004091D" w:rsidRDefault="00E279B9">
      <w:pPr>
        <w:pStyle w:val="ConsPlusCell"/>
        <w:jc w:val="both"/>
        <w:rPr>
          <w:sz w:val="22"/>
          <w:szCs w:val="22"/>
        </w:rPr>
      </w:pPr>
      <w:r w:rsidRPr="0004091D">
        <w:rPr>
          <w:sz w:val="22"/>
          <w:szCs w:val="22"/>
        </w:rPr>
        <w:t>│    │                       │           │условия";                │      │</w:t>
      </w:r>
    </w:p>
    <w:p w:rsidR="00E279B9" w:rsidRPr="0004091D" w:rsidRDefault="00E279B9">
      <w:pPr>
        <w:pStyle w:val="ConsPlusCell"/>
        <w:jc w:val="both"/>
        <w:rPr>
          <w:sz w:val="22"/>
          <w:szCs w:val="22"/>
        </w:rPr>
      </w:pPr>
      <w:r w:rsidRPr="0004091D">
        <w:rPr>
          <w:sz w:val="22"/>
          <w:szCs w:val="22"/>
        </w:rPr>
        <w:t>│    │                       │ГОСТ Р     │ССБТ "Средства           │      │</w:t>
      </w:r>
    </w:p>
    <w:p w:rsidR="00E279B9" w:rsidRPr="0004091D" w:rsidRDefault="00E279B9">
      <w:pPr>
        <w:pStyle w:val="ConsPlusCell"/>
        <w:jc w:val="both"/>
        <w:rPr>
          <w:sz w:val="22"/>
          <w:szCs w:val="22"/>
        </w:rPr>
      </w:pPr>
      <w:r w:rsidRPr="0004091D">
        <w:rPr>
          <w:sz w:val="22"/>
          <w:szCs w:val="22"/>
        </w:rPr>
        <w:t>│    │                       │12.4.251-  │индивидуальной защиты    │      │</w:t>
      </w:r>
    </w:p>
    <w:p w:rsidR="00E279B9" w:rsidRPr="0004091D" w:rsidRDefault="00E279B9">
      <w:pPr>
        <w:pStyle w:val="ConsPlusCell"/>
        <w:jc w:val="both"/>
        <w:rPr>
          <w:sz w:val="22"/>
          <w:szCs w:val="22"/>
        </w:rPr>
      </w:pPr>
      <w:r w:rsidRPr="0004091D">
        <w:rPr>
          <w:sz w:val="22"/>
          <w:szCs w:val="22"/>
        </w:rPr>
        <w:t>│    │                       │2009 (EN   │органов дыхания. Фильтры │      │</w:t>
      </w:r>
    </w:p>
    <w:p w:rsidR="00E279B9" w:rsidRPr="0004091D" w:rsidRDefault="00E279B9">
      <w:pPr>
        <w:pStyle w:val="ConsPlusCell"/>
        <w:jc w:val="both"/>
        <w:rPr>
          <w:sz w:val="22"/>
          <w:szCs w:val="22"/>
        </w:rPr>
      </w:pPr>
      <w:r w:rsidRPr="0004091D">
        <w:rPr>
          <w:sz w:val="22"/>
          <w:szCs w:val="22"/>
        </w:rPr>
        <w:t>│    │                       │14387:2008)│противогазовые и         │      │</w:t>
      </w:r>
    </w:p>
    <w:p w:rsidR="00E279B9" w:rsidRPr="0004091D" w:rsidRDefault="00E279B9">
      <w:pPr>
        <w:pStyle w:val="ConsPlusCell"/>
        <w:jc w:val="both"/>
        <w:rPr>
          <w:sz w:val="22"/>
          <w:szCs w:val="22"/>
        </w:rPr>
      </w:pPr>
      <w:r w:rsidRPr="0004091D">
        <w:rPr>
          <w:sz w:val="22"/>
          <w:szCs w:val="22"/>
        </w:rPr>
        <w:t>│    │                       │           │комбинированные. Общие   │      │</w:t>
      </w:r>
    </w:p>
    <w:p w:rsidR="00E279B9" w:rsidRPr="0004091D" w:rsidRDefault="00E279B9">
      <w:pPr>
        <w:pStyle w:val="ConsPlusCell"/>
        <w:jc w:val="both"/>
        <w:rPr>
          <w:sz w:val="22"/>
          <w:szCs w:val="22"/>
        </w:rPr>
      </w:pPr>
      <w:r w:rsidRPr="0004091D">
        <w:rPr>
          <w:sz w:val="22"/>
          <w:szCs w:val="22"/>
        </w:rPr>
        <w:t>│    │                       │           │технические требования"; │      │</w:t>
      </w:r>
    </w:p>
    <w:p w:rsidR="00E279B9" w:rsidRPr="0004091D" w:rsidRDefault="00E279B9">
      <w:pPr>
        <w:pStyle w:val="ConsPlusCell"/>
        <w:jc w:val="both"/>
        <w:rPr>
          <w:sz w:val="22"/>
          <w:szCs w:val="22"/>
        </w:rPr>
      </w:pPr>
      <w:r w:rsidRPr="0004091D">
        <w:rPr>
          <w:sz w:val="22"/>
          <w:szCs w:val="22"/>
        </w:rPr>
        <w:t>│    │                       │СТБ        │Система стандартов       │      │</w:t>
      </w:r>
    </w:p>
    <w:p w:rsidR="00E279B9" w:rsidRPr="0004091D" w:rsidRDefault="00E279B9">
      <w:pPr>
        <w:pStyle w:val="ConsPlusCell"/>
        <w:jc w:val="both"/>
        <w:rPr>
          <w:sz w:val="22"/>
          <w:szCs w:val="22"/>
        </w:rPr>
      </w:pPr>
      <w:r w:rsidRPr="0004091D">
        <w:rPr>
          <w:sz w:val="22"/>
          <w:szCs w:val="22"/>
        </w:rPr>
        <w:t>│    │                       │11.14.05-  │пожарной безопасности.   │      │</w:t>
      </w:r>
    </w:p>
    <w:p w:rsidR="00E279B9" w:rsidRPr="0004091D" w:rsidRDefault="00E279B9">
      <w:pPr>
        <w:pStyle w:val="ConsPlusCell"/>
        <w:jc w:val="both"/>
        <w:rPr>
          <w:sz w:val="22"/>
          <w:szCs w:val="22"/>
        </w:rPr>
      </w:pPr>
      <w:r w:rsidRPr="0004091D">
        <w:rPr>
          <w:sz w:val="22"/>
          <w:szCs w:val="22"/>
        </w:rPr>
        <w:t>│    │                       │2010       │Самоспасатели            │      │</w:t>
      </w:r>
    </w:p>
    <w:p w:rsidR="00E279B9" w:rsidRPr="0004091D" w:rsidRDefault="00E279B9">
      <w:pPr>
        <w:pStyle w:val="ConsPlusCell"/>
        <w:jc w:val="both"/>
        <w:rPr>
          <w:sz w:val="22"/>
          <w:szCs w:val="22"/>
        </w:rPr>
      </w:pPr>
      <w:r w:rsidRPr="0004091D">
        <w:rPr>
          <w:sz w:val="22"/>
          <w:szCs w:val="22"/>
        </w:rPr>
        <w:t>│    │                       │           │фильтрующие для защиты   │      │</w:t>
      </w:r>
    </w:p>
    <w:p w:rsidR="00E279B9" w:rsidRPr="0004091D" w:rsidRDefault="00E279B9">
      <w:pPr>
        <w:pStyle w:val="ConsPlusCell"/>
        <w:jc w:val="both"/>
        <w:rPr>
          <w:sz w:val="22"/>
          <w:szCs w:val="22"/>
        </w:rPr>
      </w:pPr>
      <w:r w:rsidRPr="0004091D">
        <w:rPr>
          <w:sz w:val="22"/>
          <w:szCs w:val="22"/>
        </w:rPr>
        <w:t>│    │                       │           │органов дыхания. Общие   │      │</w:t>
      </w:r>
    </w:p>
    <w:p w:rsidR="00E279B9" w:rsidRPr="0004091D" w:rsidRDefault="00E279B9">
      <w:pPr>
        <w:pStyle w:val="ConsPlusCell"/>
        <w:jc w:val="both"/>
        <w:rPr>
          <w:sz w:val="22"/>
          <w:szCs w:val="22"/>
        </w:rPr>
      </w:pPr>
      <w:r w:rsidRPr="0004091D">
        <w:rPr>
          <w:sz w:val="22"/>
          <w:szCs w:val="22"/>
        </w:rPr>
        <w:t>│    │                       │           │технические требования и │      │</w:t>
      </w:r>
    </w:p>
    <w:p w:rsidR="00E279B9" w:rsidRPr="0004091D" w:rsidRDefault="00E279B9">
      <w:pPr>
        <w:pStyle w:val="ConsPlusCell"/>
        <w:jc w:val="both"/>
        <w:rPr>
          <w:sz w:val="22"/>
          <w:szCs w:val="22"/>
        </w:rPr>
      </w:pPr>
      <w:r w:rsidRPr="0004091D">
        <w:rPr>
          <w:sz w:val="22"/>
          <w:szCs w:val="22"/>
        </w:rPr>
        <w:t>│    │                       │           │методы испытаний;        │      │</w:t>
      </w:r>
    </w:p>
    <w:p w:rsidR="00E279B9" w:rsidRPr="0004091D" w:rsidRDefault="00E279B9">
      <w:pPr>
        <w:pStyle w:val="ConsPlusCell"/>
        <w:jc w:val="both"/>
        <w:rPr>
          <w:sz w:val="22"/>
          <w:szCs w:val="22"/>
        </w:rPr>
      </w:pPr>
      <w:r w:rsidRPr="0004091D">
        <w:rPr>
          <w:sz w:val="22"/>
          <w:szCs w:val="22"/>
        </w:rPr>
        <w:t>│    │                       │СТБ ГОСТ Р │ССБТ. Средства           │      │</w:t>
      </w:r>
    </w:p>
    <w:p w:rsidR="00E279B9" w:rsidRPr="0004091D" w:rsidRDefault="00E279B9">
      <w:pPr>
        <w:pStyle w:val="ConsPlusCell"/>
        <w:jc w:val="both"/>
        <w:rPr>
          <w:sz w:val="22"/>
          <w:szCs w:val="22"/>
        </w:rPr>
      </w:pPr>
      <w:r w:rsidRPr="0004091D">
        <w:rPr>
          <w:sz w:val="22"/>
          <w:szCs w:val="22"/>
        </w:rPr>
        <w:t>│    │                       │12.4.189-  │индивидуальной защиты    │      │</w:t>
      </w:r>
    </w:p>
    <w:p w:rsidR="00E279B9" w:rsidRPr="0004091D" w:rsidRDefault="00E279B9">
      <w:pPr>
        <w:pStyle w:val="ConsPlusCell"/>
        <w:jc w:val="both"/>
        <w:rPr>
          <w:sz w:val="22"/>
          <w:szCs w:val="22"/>
        </w:rPr>
      </w:pPr>
      <w:r w:rsidRPr="0004091D">
        <w:rPr>
          <w:sz w:val="22"/>
          <w:szCs w:val="22"/>
        </w:rPr>
        <w:t>│    │                       │2006       │органов дыхания. Маски.  │      │</w:t>
      </w:r>
    </w:p>
    <w:p w:rsidR="00E279B9" w:rsidRPr="0004091D" w:rsidRDefault="00E279B9">
      <w:pPr>
        <w:pStyle w:val="ConsPlusCell"/>
        <w:jc w:val="both"/>
        <w:rPr>
          <w:sz w:val="22"/>
          <w:szCs w:val="22"/>
        </w:rPr>
      </w:pPr>
      <w:r w:rsidRPr="0004091D">
        <w:rPr>
          <w:sz w:val="22"/>
          <w:szCs w:val="22"/>
        </w:rPr>
        <w:t>│    │                       │           │Общие технические        │      │</w:t>
      </w:r>
    </w:p>
    <w:p w:rsidR="00E279B9" w:rsidRPr="0004091D" w:rsidRDefault="00E279B9">
      <w:pPr>
        <w:pStyle w:val="ConsPlusCell"/>
        <w:jc w:val="both"/>
        <w:rPr>
          <w:sz w:val="22"/>
          <w:szCs w:val="22"/>
        </w:rPr>
      </w:pPr>
      <w:r w:rsidRPr="0004091D">
        <w:rPr>
          <w:sz w:val="22"/>
          <w:szCs w:val="22"/>
        </w:rPr>
        <w:t>│    │                       │           │условия;                 │      │</w:t>
      </w:r>
    </w:p>
    <w:p w:rsidR="00E279B9" w:rsidRPr="0004091D" w:rsidRDefault="00E279B9">
      <w:pPr>
        <w:pStyle w:val="ConsPlusCell"/>
        <w:jc w:val="both"/>
        <w:rPr>
          <w:sz w:val="22"/>
          <w:szCs w:val="22"/>
        </w:rPr>
      </w:pPr>
      <w:r w:rsidRPr="0004091D">
        <w:rPr>
          <w:sz w:val="22"/>
          <w:szCs w:val="22"/>
        </w:rPr>
        <w:t>│    │                       │СТБ ГОСТ Р │ССБТ. Средства           │      │</w:t>
      </w:r>
    </w:p>
    <w:p w:rsidR="00E279B9" w:rsidRPr="0004091D" w:rsidRDefault="00E279B9">
      <w:pPr>
        <w:pStyle w:val="ConsPlusCell"/>
        <w:jc w:val="both"/>
        <w:rPr>
          <w:sz w:val="22"/>
          <w:szCs w:val="22"/>
        </w:rPr>
      </w:pPr>
      <w:r w:rsidRPr="0004091D">
        <w:rPr>
          <w:sz w:val="22"/>
          <w:szCs w:val="22"/>
        </w:rPr>
        <w:t>│    │                       │12.4.190-  │индивидуальной защиты    │      │</w:t>
      </w:r>
    </w:p>
    <w:p w:rsidR="00E279B9" w:rsidRPr="0004091D" w:rsidRDefault="00E279B9">
      <w:pPr>
        <w:pStyle w:val="ConsPlusCell"/>
        <w:jc w:val="both"/>
        <w:rPr>
          <w:sz w:val="22"/>
          <w:szCs w:val="22"/>
        </w:rPr>
      </w:pPr>
      <w:r w:rsidRPr="0004091D">
        <w:rPr>
          <w:sz w:val="22"/>
          <w:szCs w:val="22"/>
        </w:rPr>
        <w:t>│    │                       │2006       │органов дыхания.         │      │</w:t>
      </w:r>
    </w:p>
    <w:p w:rsidR="00E279B9" w:rsidRPr="0004091D" w:rsidRDefault="00E279B9">
      <w:pPr>
        <w:pStyle w:val="ConsPlusCell"/>
        <w:jc w:val="both"/>
        <w:rPr>
          <w:sz w:val="22"/>
          <w:szCs w:val="22"/>
        </w:rPr>
      </w:pPr>
      <w:r w:rsidRPr="0004091D">
        <w:rPr>
          <w:sz w:val="22"/>
          <w:szCs w:val="22"/>
        </w:rPr>
        <w:t>│    │                       │           │Полумаски и              │      │</w:t>
      </w:r>
    </w:p>
    <w:p w:rsidR="00E279B9" w:rsidRPr="0004091D" w:rsidRDefault="00E279B9">
      <w:pPr>
        <w:pStyle w:val="ConsPlusCell"/>
        <w:jc w:val="both"/>
        <w:rPr>
          <w:sz w:val="22"/>
          <w:szCs w:val="22"/>
        </w:rPr>
      </w:pPr>
      <w:r w:rsidRPr="0004091D">
        <w:rPr>
          <w:sz w:val="22"/>
          <w:szCs w:val="22"/>
        </w:rPr>
        <w:t>│    │                       │           │четвертьмаски из         │      │</w:t>
      </w:r>
    </w:p>
    <w:p w:rsidR="00E279B9" w:rsidRPr="0004091D" w:rsidRDefault="00E279B9">
      <w:pPr>
        <w:pStyle w:val="ConsPlusCell"/>
        <w:jc w:val="both"/>
        <w:rPr>
          <w:sz w:val="22"/>
          <w:szCs w:val="22"/>
        </w:rPr>
      </w:pPr>
      <w:r w:rsidRPr="0004091D">
        <w:rPr>
          <w:sz w:val="22"/>
          <w:szCs w:val="22"/>
        </w:rPr>
        <w:t>│    │                       │           │изолирующих материалов.  │      │</w:t>
      </w:r>
    </w:p>
    <w:p w:rsidR="00E279B9" w:rsidRPr="0004091D" w:rsidRDefault="00E279B9">
      <w:pPr>
        <w:pStyle w:val="ConsPlusCell"/>
        <w:jc w:val="both"/>
        <w:rPr>
          <w:sz w:val="22"/>
          <w:szCs w:val="22"/>
        </w:rPr>
      </w:pPr>
      <w:r w:rsidRPr="0004091D">
        <w:rPr>
          <w:sz w:val="22"/>
          <w:szCs w:val="22"/>
        </w:rPr>
        <w:t>│    │                       │           │Общие технические        │      │</w:t>
      </w:r>
    </w:p>
    <w:p w:rsidR="00E279B9" w:rsidRPr="0004091D" w:rsidRDefault="00E279B9">
      <w:pPr>
        <w:pStyle w:val="ConsPlusCell"/>
        <w:jc w:val="both"/>
        <w:rPr>
          <w:sz w:val="22"/>
          <w:szCs w:val="22"/>
        </w:rPr>
      </w:pPr>
      <w:r w:rsidRPr="0004091D">
        <w:rPr>
          <w:sz w:val="22"/>
          <w:szCs w:val="22"/>
        </w:rPr>
        <w:t>│    │                       │           │условия;                 │      │</w:t>
      </w:r>
    </w:p>
    <w:p w:rsidR="00E279B9" w:rsidRPr="0004091D" w:rsidRDefault="00E279B9">
      <w:pPr>
        <w:pStyle w:val="ConsPlusCell"/>
        <w:jc w:val="both"/>
        <w:rPr>
          <w:sz w:val="22"/>
          <w:szCs w:val="22"/>
        </w:rPr>
      </w:pPr>
      <w:r w:rsidRPr="0004091D">
        <w:rPr>
          <w:sz w:val="22"/>
          <w:szCs w:val="22"/>
        </w:rPr>
        <w:t>│    │                       │СТБ ГОСТ Р │ССБТ. "Средства          │      │</w:t>
      </w:r>
    </w:p>
    <w:p w:rsidR="00E279B9" w:rsidRPr="0004091D" w:rsidRDefault="00E279B9">
      <w:pPr>
        <w:pStyle w:val="ConsPlusCell"/>
        <w:jc w:val="both"/>
        <w:rPr>
          <w:sz w:val="22"/>
          <w:szCs w:val="22"/>
        </w:rPr>
      </w:pPr>
      <w:r w:rsidRPr="0004091D">
        <w:rPr>
          <w:sz w:val="22"/>
          <w:szCs w:val="22"/>
        </w:rPr>
        <w:t>│    │                       │12.4.191-  │индивидуальной защиты    │      │</w:t>
      </w:r>
    </w:p>
    <w:p w:rsidR="00E279B9" w:rsidRPr="0004091D" w:rsidRDefault="00E279B9">
      <w:pPr>
        <w:pStyle w:val="ConsPlusCell"/>
        <w:jc w:val="both"/>
        <w:rPr>
          <w:sz w:val="22"/>
          <w:szCs w:val="22"/>
        </w:rPr>
      </w:pPr>
      <w:r w:rsidRPr="0004091D">
        <w:rPr>
          <w:sz w:val="22"/>
          <w:szCs w:val="22"/>
        </w:rPr>
        <w:t>│    │                       │2006       │органов дыхания.         │      │</w:t>
      </w:r>
    </w:p>
    <w:p w:rsidR="00E279B9" w:rsidRPr="0004091D" w:rsidRDefault="00E279B9">
      <w:pPr>
        <w:pStyle w:val="ConsPlusCell"/>
        <w:jc w:val="both"/>
        <w:rPr>
          <w:sz w:val="22"/>
          <w:szCs w:val="22"/>
        </w:rPr>
      </w:pPr>
      <w:r w:rsidRPr="0004091D">
        <w:rPr>
          <w:sz w:val="22"/>
          <w:szCs w:val="22"/>
        </w:rPr>
        <w:t>│    │                       │           │Полумаски фильтрующие    │      │</w:t>
      </w:r>
    </w:p>
    <w:p w:rsidR="00E279B9" w:rsidRPr="0004091D" w:rsidRDefault="00E279B9">
      <w:pPr>
        <w:pStyle w:val="ConsPlusCell"/>
        <w:jc w:val="both"/>
        <w:rPr>
          <w:sz w:val="22"/>
          <w:szCs w:val="22"/>
        </w:rPr>
      </w:pPr>
      <w:r w:rsidRPr="0004091D">
        <w:rPr>
          <w:sz w:val="22"/>
          <w:szCs w:val="22"/>
        </w:rPr>
        <w:t>│    │                       │           │для защиты от аэрозолей. │      │</w:t>
      </w:r>
    </w:p>
    <w:p w:rsidR="00E279B9" w:rsidRPr="0004091D" w:rsidRDefault="00E279B9">
      <w:pPr>
        <w:pStyle w:val="ConsPlusCell"/>
        <w:jc w:val="both"/>
        <w:rPr>
          <w:sz w:val="22"/>
          <w:szCs w:val="22"/>
        </w:rPr>
      </w:pPr>
      <w:r w:rsidRPr="0004091D">
        <w:rPr>
          <w:sz w:val="22"/>
          <w:szCs w:val="22"/>
        </w:rPr>
        <w:t>│    │                       │           │Общие технические        │      │</w:t>
      </w:r>
    </w:p>
    <w:p w:rsidR="00E279B9" w:rsidRPr="0004091D" w:rsidRDefault="00E279B9">
      <w:pPr>
        <w:pStyle w:val="ConsPlusCell"/>
        <w:jc w:val="both"/>
        <w:rPr>
          <w:sz w:val="22"/>
          <w:szCs w:val="22"/>
        </w:rPr>
      </w:pPr>
      <w:r w:rsidRPr="0004091D">
        <w:rPr>
          <w:sz w:val="22"/>
          <w:szCs w:val="22"/>
        </w:rPr>
        <w:t>│    │                       │           │условия";                │      │</w:t>
      </w:r>
    </w:p>
    <w:p w:rsidR="00E279B9" w:rsidRPr="0004091D" w:rsidRDefault="00E279B9">
      <w:pPr>
        <w:pStyle w:val="ConsPlusCell"/>
        <w:jc w:val="both"/>
        <w:rPr>
          <w:sz w:val="22"/>
          <w:szCs w:val="22"/>
        </w:rPr>
      </w:pPr>
      <w:r w:rsidRPr="0004091D">
        <w:rPr>
          <w:sz w:val="22"/>
          <w:szCs w:val="22"/>
        </w:rPr>
        <w:t>│    │                       │СТБ ГОСТ Р │ССБТ. "Средства          │      │</w:t>
      </w:r>
    </w:p>
    <w:p w:rsidR="00E279B9" w:rsidRPr="0004091D" w:rsidRDefault="00E279B9">
      <w:pPr>
        <w:pStyle w:val="ConsPlusCell"/>
        <w:jc w:val="both"/>
        <w:rPr>
          <w:sz w:val="22"/>
          <w:szCs w:val="22"/>
        </w:rPr>
      </w:pPr>
      <w:r w:rsidRPr="0004091D">
        <w:rPr>
          <w:sz w:val="22"/>
          <w:szCs w:val="22"/>
        </w:rPr>
        <w:t>│    │                       │12.4.192-  │индивидуальной защиты    │      │</w:t>
      </w:r>
    </w:p>
    <w:p w:rsidR="00E279B9" w:rsidRPr="0004091D" w:rsidRDefault="00E279B9">
      <w:pPr>
        <w:pStyle w:val="ConsPlusCell"/>
        <w:jc w:val="both"/>
        <w:rPr>
          <w:sz w:val="22"/>
          <w:szCs w:val="22"/>
        </w:rPr>
      </w:pPr>
      <w:r w:rsidRPr="0004091D">
        <w:rPr>
          <w:sz w:val="22"/>
          <w:szCs w:val="22"/>
        </w:rPr>
        <w:t>│    │                       │2006       │органов дыхания.         │      │</w:t>
      </w:r>
    </w:p>
    <w:p w:rsidR="00E279B9" w:rsidRPr="0004091D" w:rsidRDefault="00E279B9">
      <w:pPr>
        <w:pStyle w:val="ConsPlusCell"/>
        <w:jc w:val="both"/>
        <w:rPr>
          <w:sz w:val="22"/>
          <w:szCs w:val="22"/>
        </w:rPr>
      </w:pPr>
      <w:r w:rsidRPr="0004091D">
        <w:rPr>
          <w:sz w:val="22"/>
          <w:szCs w:val="22"/>
        </w:rPr>
        <w:t>│    │                       │           │Полумаски фильтрующие с  │      │</w:t>
      </w:r>
    </w:p>
    <w:p w:rsidR="00E279B9" w:rsidRPr="0004091D" w:rsidRDefault="00E279B9">
      <w:pPr>
        <w:pStyle w:val="ConsPlusCell"/>
        <w:jc w:val="both"/>
        <w:rPr>
          <w:sz w:val="22"/>
          <w:szCs w:val="22"/>
        </w:rPr>
      </w:pPr>
      <w:r w:rsidRPr="0004091D">
        <w:rPr>
          <w:sz w:val="22"/>
          <w:szCs w:val="22"/>
        </w:rPr>
        <w:t>│    │                       │           │клапанами вдоха и        │      │</w:t>
      </w:r>
    </w:p>
    <w:p w:rsidR="00E279B9" w:rsidRPr="0004091D" w:rsidRDefault="00E279B9">
      <w:pPr>
        <w:pStyle w:val="ConsPlusCell"/>
        <w:jc w:val="both"/>
        <w:rPr>
          <w:sz w:val="22"/>
          <w:szCs w:val="22"/>
        </w:rPr>
      </w:pPr>
      <w:r w:rsidRPr="0004091D">
        <w:rPr>
          <w:sz w:val="22"/>
          <w:szCs w:val="22"/>
        </w:rPr>
        <w:t>│    │                       │           │несъемными               │      │</w:t>
      </w:r>
    </w:p>
    <w:p w:rsidR="00E279B9" w:rsidRPr="0004091D" w:rsidRDefault="00E279B9">
      <w:pPr>
        <w:pStyle w:val="ConsPlusCell"/>
        <w:jc w:val="both"/>
        <w:rPr>
          <w:sz w:val="22"/>
          <w:szCs w:val="22"/>
        </w:rPr>
      </w:pPr>
      <w:r w:rsidRPr="0004091D">
        <w:rPr>
          <w:sz w:val="22"/>
          <w:szCs w:val="22"/>
        </w:rPr>
        <w:t>│    │                       │           │противогазовыми и (или)  │      │</w:t>
      </w:r>
    </w:p>
    <w:p w:rsidR="00E279B9" w:rsidRPr="0004091D" w:rsidRDefault="00E279B9">
      <w:pPr>
        <w:pStyle w:val="ConsPlusCell"/>
        <w:jc w:val="both"/>
        <w:rPr>
          <w:sz w:val="22"/>
          <w:szCs w:val="22"/>
        </w:rPr>
      </w:pPr>
      <w:r w:rsidRPr="0004091D">
        <w:rPr>
          <w:sz w:val="22"/>
          <w:szCs w:val="22"/>
        </w:rPr>
        <w:t>│    │                       │           │комбинированными         │      │</w:t>
      </w:r>
    </w:p>
    <w:p w:rsidR="00E279B9" w:rsidRPr="0004091D" w:rsidRDefault="00E279B9">
      <w:pPr>
        <w:pStyle w:val="ConsPlusCell"/>
        <w:jc w:val="both"/>
        <w:rPr>
          <w:sz w:val="22"/>
          <w:szCs w:val="22"/>
        </w:rPr>
      </w:pPr>
      <w:r w:rsidRPr="0004091D">
        <w:rPr>
          <w:sz w:val="22"/>
          <w:szCs w:val="22"/>
        </w:rPr>
        <w:t>│    │                       │           │фильтрами. Общие         │      │</w:t>
      </w:r>
    </w:p>
    <w:p w:rsidR="00E279B9" w:rsidRPr="0004091D" w:rsidRDefault="00E279B9">
      <w:pPr>
        <w:pStyle w:val="ConsPlusCell"/>
        <w:jc w:val="both"/>
        <w:rPr>
          <w:sz w:val="22"/>
          <w:szCs w:val="22"/>
        </w:rPr>
      </w:pPr>
      <w:r w:rsidRPr="0004091D">
        <w:rPr>
          <w:sz w:val="22"/>
          <w:szCs w:val="22"/>
        </w:rPr>
        <w:t>│    │                       │           │технические условия";    │      │</w:t>
      </w:r>
    </w:p>
    <w:p w:rsidR="00E279B9" w:rsidRPr="0004091D" w:rsidRDefault="00E279B9">
      <w:pPr>
        <w:pStyle w:val="ConsPlusCell"/>
        <w:jc w:val="both"/>
        <w:rPr>
          <w:sz w:val="22"/>
          <w:szCs w:val="22"/>
        </w:rPr>
      </w:pPr>
      <w:r w:rsidRPr="0004091D">
        <w:rPr>
          <w:sz w:val="22"/>
          <w:szCs w:val="22"/>
        </w:rPr>
        <w:t>│    │                       │СТБ ГОСТ Р │ССБТ. Средства           │      │</w:t>
      </w:r>
    </w:p>
    <w:p w:rsidR="00E279B9" w:rsidRPr="0004091D" w:rsidRDefault="00E279B9">
      <w:pPr>
        <w:pStyle w:val="ConsPlusCell"/>
        <w:jc w:val="both"/>
        <w:rPr>
          <w:sz w:val="22"/>
          <w:szCs w:val="22"/>
        </w:rPr>
      </w:pPr>
      <w:r w:rsidRPr="0004091D">
        <w:rPr>
          <w:sz w:val="22"/>
          <w:szCs w:val="22"/>
        </w:rPr>
        <w:t>│    │                       │12.4.193-  │индивидуальной защиты    │      │</w:t>
      </w:r>
    </w:p>
    <w:p w:rsidR="00E279B9" w:rsidRPr="0004091D" w:rsidRDefault="00E279B9">
      <w:pPr>
        <w:pStyle w:val="ConsPlusCell"/>
        <w:jc w:val="both"/>
        <w:rPr>
          <w:sz w:val="22"/>
          <w:szCs w:val="22"/>
        </w:rPr>
      </w:pPr>
      <w:r w:rsidRPr="0004091D">
        <w:rPr>
          <w:sz w:val="22"/>
          <w:szCs w:val="22"/>
        </w:rPr>
        <w:t>│    │                       │2006       │органов дыхания. Фильтры │      │</w:t>
      </w:r>
    </w:p>
    <w:p w:rsidR="00E279B9" w:rsidRPr="0004091D" w:rsidRDefault="00E279B9">
      <w:pPr>
        <w:pStyle w:val="ConsPlusCell"/>
        <w:jc w:val="both"/>
        <w:rPr>
          <w:sz w:val="22"/>
          <w:szCs w:val="22"/>
        </w:rPr>
      </w:pPr>
      <w:r w:rsidRPr="0004091D">
        <w:rPr>
          <w:sz w:val="22"/>
          <w:szCs w:val="22"/>
        </w:rPr>
        <w:t>│    │                       │           │противогазовые и         │      │</w:t>
      </w:r>
    </w:p>
    <w:p w:rsidR="00E279B9" w:rsidRPr="0004091D" w:rsidRDefault="00E279B9">
      <w:pPr>
        <w:pStyle w:val="ConsPlusCell"/>
        <w:jc w:val="both"/>
        <w:rPr>
          <w:sz w:val="22"/>
          <w:szCs w:val="22"/>
        </w:rPr>
      </w:pPr>
      <w:r w:rsidRPr="0004091D">
        <w:rPr>
          <w:sz w:val="22"/>
          <w:szCs w:val="22"/>
        </w:rPr>
        <w:t>│    │                       │           │комбинированные. Общие   │      │</w:t>
      </w:r>
    </w:p>
    <w:p w:rsidR="00E279B9" w:rsidRPr="0004091D" w:rsidRDefault="00E279B9">
      <w:pPr>
        <w:pStyle w:val="ConsPlusCell"/>
        <w:jc w:val="both"/>
        <w:rPr>
          <w:sz w:val="22"/>
          <w:szCs w:val="22"/>
        </w:rPr>
      </w:pPr>
      <w:r w:rsidRPr="0004091D">
        <w:rPr>
          <w:sz w:val="22"/>
          <w:szCs w:val="22"/>
        </w:rPr>
        <w:t>│    │                       │           │технические условия;     │      │</w:t>
      </w:r>
    </w:p>
    <w:p w:rsidR="00E279B9" w:rsidRPr="0004091D" w:rsidRDefault="00E279B9">
      <w:pPr>
        <w:pStyle w:val="ConsPlusCell"/>
        <w:jc w:val="both"/>
        <w:rPr>
          <w:sz w:val="22"/>
          <w:szCs w:val="22"/>
        </w:rPr>
      </w:pPr>
      <w:r w:rsidRPr="0004091D">
        <w:rPr>
          <w:sz w:val="22"/>
          <w:szCs w:val="22"/>
        </w:rPr>
        <w:t>│    │                       │СТБ ГОСТ Р │ССБТ. Средства           │      │</w:t>
      </w:r>
    </w:p>
    <w:p w:rsidR="00E279B9" w:rsidRPr="0004091D" w:rsidRDefault="00E279B9">
      <w:pPr>
        <w:pStyle w:val="ConsPlusCell"/>
        <w:jc w:val="both"/>
        <w:rPr>
          <w:sz w:val="22"/>
          <w:szCs w:val="22"/>
        </w:rPr>
      </w:pPr>
      <w:r w:rsidRPr="0004091D">
        <w:rPr>
          <w:sz w:val="22"/>
          <w:szCs w:val="22"/>
        </w:rPr>
        <w:t>│    │                       │12.4.194-  │индивидуальной защиты    │      │</w:t>
      </w:r>
    </w:p>
    <w:p w:rsidR="00E279B9" w:rsidRPr="0004091D" w:rsidRDefault="00E279B9">
      <w:pPr>
        <w:pStyle w:val="ConsPlusCell"/>
        <w:jc w:val="both"/>
        <w:rPr>
          <w:sz w:val="22"/>
          <w:szCs w:val="22"/>
        </w:rPr>
      </w:pPr>
      <w:r w:rsidRPr="0004091D">
        <w:rPr>
          <w:sz w:val="22"/>
          <w:szCs w:val="22"/>
        </w:rPr>
        <w:t>│    │                       │2007       │органов дыхания. Фильтры │      │</w:t>
      </w:r>
    </w:p>
    <w:p w:rsidR="00E279B9" w:rsidRPr="0004091D" w:rsidRDefault="00E279B9">
      <w:pPr>
        <w:pStyle w:val="ConsPlusCell"/>
        <w:jc w:val="both"/>
        <w:rPr>
          <w:sz w:val="22"/>
          <w:szCs w:val="22"/>
        </w:rPr>
      </w:pPr>
      <w:r w:rsidRPr="0004091D">
        <w:rPr>
          <w:sz w:val="22"/>
          <w:szCs w:val="22"/>
        </w:rPr>
        <w:t>│    │                       │           │противоаэрозольные.      │      │</w:t>
      </w:r>
    </w:p>
    <w:p w:rsidR="00E279B9" w:rsidRPr="0004091D" w:rsidRDefault="00E279B9">
      <w:pPr>
        <w:pStyle w:val="ConsPlusCell"/>
        <w:jc w:val="both"/>
        <w:rPr>
          <w:sz w:val="22"/>
          <w:szCs w:val="22"/>
        </w:rPr>
      </w:pPr>
      <w:r w:rsidRPr="0004091D">
        <w:rPr>
          <w:sz w:val="22"/>
          <w:szCs w:val="22"/>
        </w:rPr>
        <w:t>│    │                       │           │Общие технические        │      │</w:t>
      </w:r>
    </w:p>
    <w:p w:rsidR="00E279B9" w:rsidRPr="0004091D" w:rsidRDefault="00E279B9">
      <w:pPr>
        <w:pStyle w:val="ConsPlusCell"/>
        <w:jc w:val="both"/>
        <w:rPr>
          <w:sz w:val="22"/>
          <w:szCs w:val="22"/>
        </w:rPr>
      </w:pPr>
      <w:r w:rsidRPr="0004091D">
        <w:rPr>
          <w:sz w:val="22"/>
          <w:szCs w:val="22"/>
        </w:rPr>
        <w:t>│    │                       │           │условия                  │      │</w:t>
      </w:r>
    </w:p>
    <w:p w:rsidR="00E279B9" w:rsidRPr="0004091D" w:rsidRDefault="00E279B9">
      <w:pPr>
        <w:pStyle w:val="ConsPlusCell"/>
        <w:jc w:val="both"/>
        <w:rPr>
          <w:sz w:val="22"/>
          <w:szCs w:val="22"/>
        </w:rPr>
      </w:pPr>
      <w:r w:rsidRPr="0004091D">
        <w:rPr>
          <w:sz w:val="22"/>
          <w:szCs w:val="22"/>
        </w:rPr>
        <w:t>├────┼───────────────────────┼───────────┼─────────────────────────┼──────┤</w:t>
      </w:r>
    </w:p>
    <w:p w:rsidR="00E279B9" w:rsidRPr="0004091D" w:rsidRDefault="00E279B9">
      <w:pPr>
        <w:pStyle w:val="ConsPlusCell"/>
        <w:jc w:val="both"/>
        <w:rPr>
          <w:sz w:val="22"/>
          <w:szCs w:val="22"/>
        </w:rPr>
      </w:pPr>
      <w:r w:rsidRPr="0004091D">
        <w:rPr>
          <w:sz w:val="22"/>
          <w:szCs w:val="22"/>
        </w:rPr>
        <w:t>│28. │</w:t>
      </w:r>
      <w:hyperlink w:anchor="Par377" w:tooltip="17) в отношении одежды специальной защитной и одежды фильтрующей защитной, а также средств индивидуальной защиты рук от химических факторов:" w:history="1">
        <w:r w:rsidRPr="0004091D">
          <w:rPr>
            <w:sz w:val="22"/>
            <w:szCs w:val="22"/>
          </w:rPr>
          <w:t>Пункт   4.4,   подпункт</w:t>
        </w:r>
      </w:hyperlink>
      <w:r w:rsidRPr="0004091D">
        <w:rPr>
          <w:sz w:val="22"/>
          <w:szCs w:val="22"/>
        </w:rPr>
        <w:t>│ГОСТ 9.030-│ЕСЗКС "Резины.           │      │</w:t>
      </w:r>
    </w:p>
    <w:p w:rsidR="00E279B9" w:rsidRPr="0004091D" w:rsidRDefault="00E279B9">
      <w:pPr>
        <w:pStyle w:val="ConsPlusCell"/>
        <w:jc w:val="both"/>
        <w:rPr>
          <w:sz w:val="22"/>
          <w:szCs w:val="22"/>
        </w:rPr>
      </w:pPr>
      <w:r w:rsidRPr="0004091D">
        <w:rPr>
          <w:sz w:val="22"/>
          <w:szCs w:val="22"/>
        </w:rPr>
        <w:t>│    │17:                    │74         │Метод испытаний на       │      │</w:t>
      </w:r>
    </w:p>
    <w:p w:rsidR="00E279B9" w:rsidRPr="0004091D" w:rsidRDefault="00E279B9">
      <w:pPr>
        <w:pStyle w:val="ConsPlusCell"/>
        <w:jc w:val="both"/>
        <w:rPr>
          <w:sz w:val="22"/>
          <w:szCs w:val="22"/>
        </w:rPr>
      </w:pPr>
      <w:r w:rsidRPr="0004091D">
        <w:rPr>
          <w:sz w:val="22"/>
          <w:szCs w:val="22"/>
        </w:rPr>
        <w:t>│    │    17)   в   отношении│           │стойкость в              │      │</w:t>
      </w:r>
    </w:p>
    <w:p w:rsidR="00E279B9" w:rsidRPr="0004091D" w:rsidRDefault="00E279B9">
      <w:pPr>
        <w:pStyle w:val="ConsPlusCell"/>
        <w:jc w:val="both"/>
        <w:rPr>
          <w:sz w:val="22"/>
          <w:szCs w:val="22"/>
        </w:rPr>
      </w:pPr>
      <w:r w:rsidRPr="0004091D">
        <w:rPr>
          <w:sz w:val="22"/>
          <w:szCs w:val="22"/>
        </w:rPr>
        <w:t>│    │одежды      специальной│           │ненапряженном состоянии  │      │</w:t>
      </w:r>
    </w:p>
    <w:p w:rsidR="00E279B9" w:rsidRPr="0004091D" w:rsidRDefault="00E279B9">
      <w:pPr>
        <w:pStyle w:val="ConsPlusCell"/>
        <w:jc w:val="both"/>
        <w:rPr>
          <w:sz w:val="22"/>
          <w:szCs w:val="22"/>
        </w:rPr>
      </w:pPr>
      <w:r w:rsidRPr="0004091D">
        <w:rPr>
          <w:sz w:val="22"/>
          <w:szCs w:val="22"/>
        </w:rPr>
        <w:t>│    │защитной    и    одежды│           │к воздействию жидких     │      │</w:t>
      </w:r>
    </w:p>
    <w:p w:rsidR="00E279B9" w:rsidRPr="0004091D" w:rsidRDefault="00E279B9">
      <w:pPr>
        <w:pStyle w:val="ConsPlusCell"/>
        <w:jc w:val="both"/>
        <w:rPr>
          <w:sz w:val="22"/>
          <w:szCs w:val="22"/>
        </w:rPr>
      </w:pPr>
      <w:r w:rsidRPr="0004091D">
        <w:rPr>
          <w:sz w:val="22"/>
          <w:szCs w:val="22"/>
        </w:rPr>
        <w:t>│    │фильтрующей   защитной,│           │агрессивных сред";       │      │</w:t>
      </w:r>
    </w:p>
    <w:p w:rsidR="00E279B9" w:rsidRPr="0004091D" w:rsidRDefault="00E279B9">
      <w:pPr>
        <w:pStyle w:val="ConsPlusCell"/>
        <w:jc w:val="both"/>
        <w:rPr>
          <w:sz w:val="22"/>
          <w:szCs w:val="22"/>
        </w:rPr>
      </w:pPr>
      <w:r w:rsidRPr="0004091D">
        <w:rPr>
          <w:sz w:val="22"/>
          <w:szCs w:val="22"/>
        </w:rPr>
        <w:t>│    │а     также     средств│ГОСТ       │ССБТ "Метод определения  │      │</w:t>
      </w:r>
    </w:p>
    <w:p w:rsidR="00E279B9" w:rsidRPr="0004091D" w:rsidRDefault="00E279B9">
      <w:pPr>
        <w:pStyle w:val="ConsPlusCell"/>
        <w:jc w:val="both"/>
        <w:rPr>
          <w:sz w:val="22"/>
          <w:szCs w:val="22"/>
        </w:rPr>
      </w:pPr>
      <w:r w:rsidRPr="0004091D">
        <w:rPr>
          <w:sz w:val="22"/>
          <w:szCs w:val="22"/>
        </w:rPr>
        <w:t>│    │индивидуальной   защиты│12.4.061-88│работоспособности        │      │</w:t>
      </w:r>
    </w:p>
    <w:p w:rsidR="00E279B9" w:rsidRPr="0004091D" w:rsidRDefault="00E279B9">
      <w:pPr>
        <w:pStyle w:val="ConsPlusCell"/>
        <w:jc w:val="both"/>
        <w:rPr>
          <w:sz w:val="22"/>
          <w:szCs w:val="22"/>
        </w:rPr>
      </w:pPr>
      <w:r w:rsidRPr="0004091D">
        <w:rPr>
          <w:sz w:val="22"/>
          <w:szCs w:val="22"/>
        </w:rPr>
        <w:t>│    │рук    от    химических│           │человека в средствах     │      │</w:t>
      </w:r>
    </w:p>
    <w:p w:rsidR="00E279B9" w:rsidRPr="0004091D" w:rsidRDefault="00E279B9">
      <w:pPr>
        <w:pStyle w:val="ConsPlusCell"/>
        <w:jc w:val="both"/>
        <w:rPr>
          <w:sz w:val="22"/>
          <w:szCs w:val="22"/>
        </w:rPr>
      </w:pPr>
      <w:r w:rsidRPr="0004091D">
        <w:rPr>
          <w:sz w:val="22"/>
          <w:szCs w:val="22"/>
        </w:rPr>
        <w:t>│    │факторов:              │           │индивидуальной защиты";  │      │</w:t>
      </w:r>
    </w:p>
    <w:p w:rsidR="00E279B9" w:rsidRPr="0004091D" w:rsidRDefault="00E279B9">
      <w:pPr>
        <w:pStyle w:val="ConsPlusCell"/>
        <w:jc w:val="both"/>
        <w:rPr>
          <w:sz w:val="22"/>
          <w:szCs w:val="22"/>
        </w:rPr>
      </w:pPr>
      <w:r w:rsidRPr="0004091D">
        <w:rPr>
          <w:sz w:val="22"/>
          <w:szCs w:val="22"/>
        </w:rPr>
        <w:t>│    │    одежда  специальная│ГОСТ       │ССБТ "Средства защиты    │      │</w:t>
      </w:r>
    </w:p>
    <w:p w:rsidR="00E279B9" w:rsidRPr="0004091D" w:rsidRDefault="00E279B9">
      <w:pPr>
        <w:pStyle w:val="ConsPlusCell"/>
        <w:jc w:val="both"/>
        <w:rPr>
          <w:sz w:val="22"/>
          <w:szCs w:val="22"/>
        </w:rPr>
      </w:pPr>
      <w:r w:rsidRPr="0004091D">
        <w:rPr>
          <w:sz w:val="22"/>
          <w:szCs w:val="22"/>
        </w:rPr>
        <w:t>│    │для      защиты      от│12.4.063-79│рук. Метод определения   │      │</w:t>
      </w:r>
    </w:p>
    <w:p w:rsidR="00E279B9" w:rsidRPr="0004091D" w:rsidRDefault="00E279B9">
      <w:pPr>
        <w:pStyle w:val="ConsPlusCell"/>
        <w:jc w:val="both"/>
        <w:rPr>
          <w:sz w:val="22"/>
          <w:szCs w:val="22"/>
        </w:rPr>
      </w:pPr>
      <w:r w:rsidRPr="0004091D">
        <w:rPr>
          <w:sz w:val="22"/>
          <w:szCs w:val="22"/>
        </w:rPr>
        <w:t>│    │атмосферных     осадков│           │кислото- и               │      │</w:t>
      </w:r>
    </w:p>
    <w:p w:rsidR="00E279B9" w:rsidRPr="0004091D" w:rsidRDefault="00E279B9">
      <w:pPr>
        <w:pStyle w:val="ConsPlusCell"/>
        <w:jc w:val="both"/>
        <w:rPr>
          <w:sz w:val="22"/>
          <w:szCs w:val="22"/>
        </w:rPr>
      </w:pPr>
      <w:r w:rsidRPr="0004091D">
        <w:rPr>
          <w:sz w:val="22"/>
          <w:szCs w:val="22"/>
        </w:rPr>
        <w:t>│    │должна            иметь│           │щелочепроницаемости";    │      │</w:t>
      </w:r>
    </w:p>
    <w:p w:rsidR="00E279B9" w:rsidRPr="0004091D" w:rsidRDefault="00E279B9">
      <w:pPr>
        <w:pStyle w:val="ConsPlusCell"/>
        <w:jc w:val="both"/>
        <w:rPr>
          <w:sz w:val="22"/>
          <w:szCs w:val="22"/>
        </w:rPr>
      </w:pPr>
      <w:r w:rsidRPr="0004091D">
        <w:rPr>
          <w:sz w:val="22"/>
          <w:szCs w:val="22"/>
        </w:rPr>
        <w:t>│    │водоупорность не  менее│ГОСТ       │ССБТ "Средства           │      │</w:t>
      </w:r>
    </w:p>
    <w:p w:rsidR="00E279B9" w:rsidRPr="0004091D" w:rsidRDefault="00E279B9">
      <w:pPr>
        <w:pStyle w:val="ConsPlusCell"/>
        <w:jc w:val="both"/>
        <w:rPr>
          <w:sz w:val="22"/>
          <w:szCs w:val="22"/>
        </w:rPr>
      </w:pPr>
      <w:r w:rsidRPr="0004091D">
        <w:rPr>
          <w:sz w:val="22"/>
          <w:szCs w:val="22"/>
        </w:rPr>
        <w:t>│    │1800    Па,    а    при│12.4.090-86│индивидуальной защиты.   │      │</w:t>
      </w:r>
    </w:p>
    <w:p w:rsidR="00E279B9" w:rsidRPr="0004091D" w:rsidRDefault="00E279B9">
      <w:pPr>
        <w:pStyle w:val="ConsPlusCell"/>
        <w:jc w:val="both"/>
        <w:rPr>
          <w:sz w:val="22"/>
          <w:szCs w:val="22"/>
        </w:rPr>
      </w:pPr>
      <w:r w:rsidRPr="0004091D">
        <w:rPr>
          <w:sz w:val="22"/>
          <w:szCs w:val="22"/>
        </w:rPr>
        <w:t>│    │воздействии струй  воды│           │Метод определения        │      │</w:t>
      </w:r>
    </w:p>
    <w:p w:rsidR="00E279B9" w:rsidRPr="0004091D" w:rsidRDefault="00E279B9">
      <w:pPr>
        <w:pStyle w:val="ConsPlusCell"/>
        <w:jc w:val="both"/>
        <w:rPr>
          <w:sz w:val="22"/>
          <w:szCs w:val="22"/>
        </w:rPr>
      </w:pPr>
      <w:r w:rsidRPr="0004091D">
        <w:rPr>
          <w:sz w:val="22"/>
          <w:szCs w:val="22"/>
        </w:rPr>
        <w:t>│    │- не менее 3000 Па;    │           │жесткости при изгибе";   │      │</w:t>
      </w:r>
    </w:p>
    <w:p w:rsidR="00E279B9" w:rsidRPr="0004091D" w:rsidRDefault="00E279B9">
      <w:pPr>
        <w:pStyle w:val="ConsPlusCell"/>
        <w:jc w:val="both"/>
        <w:rPr>
          <w:sz w:val="22"/>
          <w:szCs w:val="22"/>
        </w:rPr>
      </w:pPr>
      <w:r w:rsidRPr="0004091D">
        <w:rPr>
          <w:sz w:val="22"/>
          <w:szCs w:val="22"/>
        </w:rPr>
        <w:t>│    │    одежда  специальная│ГОСТ       │ССБТ "Одежда специальная │      │</w:t>
      </w:r>
    </w:p>
    <w:p w:rsidR="00E279B9" w:rsidRPr="0004091D" w:rsidRDefault="00E279B9">
      <w:pPr>
        <w:pStyle w:val="ConsPlusCell"/>
        <w:jc w:val="both"/>
        <w:rPr>
          <w:sz w:val="22"/>
          <w:szCs w:val="22"/>
        </w:rPr>
      </w:pPr>
      <w:r w:rsidRPr="0004091D">
        <w:rPr>
          <w:sz w:val="22"/>
          <w:szCs w:val="22"/>
        </w:rPr>
        <w:t>│    │для защиты от кислот  и│12.4.101-93│для ограниченной защиты  │      │</w:t>
      </w:r>
    </w:p>
    <w:p w:rsidR="00E279B9" w:rsidRPr="0004091D" w:rsidRDefault="00E279B9">
      <w:pPr>
        <w:pStyle w:val="ConsPlusCell"/>
        <w:jc w:val="both"/>
        <w:rPr>
          <w:sz w:val="22"/>
          <w:szCs w:val="22"/>
        </w:rPr>
      </w:pPr>
      <w:r w:rsidRPr="0004091D">
        <w:rPr>
          <w:sz w:val="22"/>
          <w:szCs w:val="22"/>
        </w:rPr>
        <w:t>│    │материалы    для     ее│           │от токсичных веществ.    │      │</w:t>
      </w:r>
    </w:p>
    <w:p w:rsidR="00E279B9" w:rsidRPr="0004091D" w:rsidRDefault="00E279B9">
      <w:pPr>
        <w:pStyle w:val="ConsPlusCell"/>
        <w:jc w:val="both"/>
        <w:rPr>
          <w:sz w:val="22"/>
          <w:szCs w:val="22"/>
        </w:rPr>
      </w:pPr>
      <w:r w:rsidRPr="0004091D">
        <w:rPr>
          <w:sz w:val="22"/>
          <w:szCs w:val="22"/>
        </w:rPr>
        <w:t>│    │изготовления     должны│           │Общие технические        │      │</w:t>
      </w:r>
    </w:p>
    <w:p w:rsidR="00E279B9" w:rsidRPr="0004091D" w:rsidRDefault="00E279B9">
      <w:pPr>
        <w:pStyle w:val="ConsPlusCell"/>
        <w:jc w:val="both"/>
        <w:rPr>
          <w:sz w:val="22"/>
          <w:szCs w:val="22"/>
        </w:rPr>
      </w:pPr>
      <w:r w:rsidRPr="0004091D">
        <w:rPr>
          <w:sz w:val="22"/>
          <w:szCs w:val="22"/>
        </w:rPr>
        <w:t>│    │быть                   │           │требования и методы      │      │</w:t>
      </w:r>
    </w:p>
    <w:p w:rsidR="00E279B9" w:rsidRPr="0004091D" w:rsidRDefault="00E279B9">
      <w:pPr>
        <w:pStyle w:val="ConsPlusCell"/>
        <w:jc w:val="both"/>
        <w:rPr>
          <w:sz w:val="22"/>
          <w:szCs w:val="22"/>
        </w:rPr>
      </w:pPr>
      <w:r w:rsidRPr="0004091D">
        <w:rPr>
          <w:sz w:val="22"/>
          <w:szCs w:val="22"/>
        </w:rPr>
        <w:t>│    │кислотонепроницаемыми  │           │испытаний";              │      │</w:t>
      </w:r>
    </w:p>
    <w:p w:rsidR="00E279B9" w:rsidRPr="0004091D" w:rsidRDefault="00E279B9">
      <w:pPr>
        <w:pStyle w:val="ConsPlusCell"/>
        <w:jc w:val="both"/>
        <w:rPr>
          <w:sz w:val="22"/>
          <w:szCs w:val="22"/>
        </w:rPr>
      </w:pPr>
      <w:r w:rsidRPr="0004091D">
        <w:rPr>
          <w:sz w:val="22"/>
          <w:szCs w:val="22"/>
        </w:rPr>
        <w:t>│    │и   кислотостойкими   и│ГОСТ       │ССБТ "Пленочные и        │      │</w:t>
      </w:r>
    </w:p>
    <w:p w:rsidR="00E279B9" w:rsidRPr="0004091D" w:rsidRDefault="00E279B9">
      <w:pPr>
        <w:pStyle w:val="ConsPlusCell"/>
        <w:jc w:val="both"/>
        <w:rPr>
          <w:sz w:val="22"/>
          <w:szCs w:val="22"/>
        </w:rPr>
      </w:pPr>
      <w:r w:rsidRPr="0004091D">
        <w:rPr>
          <w:sz w:val="22"/>
          <w:szCs w:val="22"/>
        </w:rPr>
        <w:t>│    │сохранять              │12.4.118-82│полимерные материалы для │      │</w:t>
      </w:r>
    </w:p>
    <w:p w:rsidR="00E279B9" w:rsidRPr="0004091D" w:rsidRDefault="00E279B9">
      <w:pPr>
        <w:pStyle w:val="ConsPlusCell"/>
        <w:jc w:val="both"/>
        <w:rPr>
          <w:sz w:val="22"/>
          <w:szCs w:val="22"/>
        </w:rPr>
      </w:pPr>
      <w:r w:rsidRPr="0004091D">
        <w:rPr>
          <w:sz w:val="22"/>
          <w:szCs w:val="22"/>
        </w:rPr>
        <w:t>│    │кислотозащитные        │           │средств защиты рук.      │      │</w:t>
      </w:r>
    </w:p>
    <w:p w:rsidR="00E279B9" w:rsidRPr="0004091D" w:rsidRDefault="00E279B9">
      <w:pPr>
        <w:pStyle w:val="ConsPlusCell"/>
        <w:jc w:val="both"/>
        <w:rPr>
          <w:sz w:val="22"/>
          <w:szCs w:val="22"/>
        </w:rPr>
      </w:pPr>
      <w:r w:rsidRPr="0004091D">
        <w:rPr>
          <w:sz w:val="22"/>
          <w:szCs w:val="22"/>
        </w:rPr>
        <w:t>│    │свойства    после     5│           │Метод определения        │      │</w:t>
      </w:r>
    </w:p>
    <w:p w:rsidR="00E279B9" w:rsidRPr="0004091D" w:rsidRDefault="00E279B9">
      <w:pPr>
        <w:pStyle w:val="ConsPlusCell"/>
        <w:jc w:val="both"/>
        <w:rPr>
          <w:sz w:val="22"/>
          <w:szCs w:val="22"/>
        </w:rPr>
      </w:pPr>
      <w:r w:rsidRPr="0004091D">
        <w:rPr>
          <w:sz w:val="22"/>
          <w:szCs w:val="22"/>
        </w:rPr>
        <w:t>│    │стирок  или  химчисток,│           │стойкости к проколу";    │      │</w:t>
      </w:r>
    </w:p>
    <w:p w:rsidR="00E279B9" w:rsidRPr="0004091D" w:rsidRDefault="00E279B9">
      <w:pPr>
        <w:pStyle w:val="ConsPlusCell"/>
        <w:jc w:val="both"/>
        <w:rPr>
          <w:sz w:val="22"/>
          <w:szCs w:val="22"/>
        </w:rPr>
      </w:pPr>
      <w:r w:rsidRPr="0004091D">
        <w:rPr>
          <w:sz w:val="22"/>
          <w:szCs w:val="22"/>
        </w:rPr>
        <w:t>│    │потеря        прочности│ГОСТ       │ССБТ "Обувь специальная, │      │</w:t>
      </w:r>
    </w:p>
    <w:p w:rsidR="00E279B9" w:rsidRPr="0004091D" w:rsidRDefault="00E279B9">
      <w:pPr>
        <w:pStyle w:val="ConsPlusCell"/>
        <w:jc w:val="both"/>
        <w:rPr>
          <w:sz w:val="22"/>
          <w:szCs w:val="22"/>
        </w:rPr>
      </w:pPr>
      <w:r w:rsidRPr="0004091D">
        <w:rPr>
          <w:sz w:val="22"/>
          <w:szCs w:val="22"/>
        </w:rPr>
        <w:t>│    │материалов           от│12.4.129-  │средства индивидуальной  │      │</w:t>
      </w:r>
    </w:p>
    <w:p w:rsidR="00E279B9" w:rsidRPr="0004091D" w:rsidRDefault="00E279B9">
      <w:pPr>
        <w:pStyle w:val="ConsPlusCell"/>
        <w:jc w:val="both"/>
        <w:rPr>
          <w:sz w:val="22"/>
          <w:szCs w:val="22"/>
        </w:rPr>
      </w:pPr>
      <w:r w:rsidRPr="0004091D">
        <w:rPr>
          <w:sz w:val="22"/>
          <w:szCs w:val="22"/>
        </w:rPr>
        <w:t>│    │воздействия  кислот  не│2001       │защиты рук. Одежда       │      │</w:t>
      </w:r>
    </w:p>
    <w:p w:rsidR="00E279B9" w:rsidRPr="0004091D" w:rsidRDefault="00E279B9">
      <w:pPr>
        <w:pStyle w:val="ConsPlusCell"/>
        <w:jc w:val="both"/>
        <w:rPr>
          <w:sz w:val="22"/>
          <w:szCs w:val="22"/>
        </w:rPr>
      </w:pPr>
      <w:r w:rsidRPr="0004091D">
        <w:rPr>
          <w:sz w:val="22"/>
          <w:szCs w:val="22"/>
        </w:rPr>
        <w:t>│    │должна превышать 15%;  │           │специальная и материалы  │      │</w:t>
      </w:r>
    </w:p>
    <w:p w:rsidR="00E279B9" w:rsidRPr="0004091D" w:rsidRDefault="00E279B9">
      <w:pPr>
        <w:pStyle w:val="ConsPlusCell"/>
        <w:jc w:val="both"/>
        <w:rPr>
          <w:sz w:val="22"/>
          <w:szCs w:val="22"/>
        </w:rPr>
      </w:pPr>
      <w:r w:rsidRPr="0004091D">
        <w:rPr>
          <w:sz w:val="22"/>
          <w:szCs w:val="22"/>
        </w:rPr>
        <w:t>│    │    одежда  специальная│           │для их изготовления.     │      │</w:t>
      </w:r>
    </w:p>
    <w:p w:rsidR="00E279B9" w:rsidRPr="0004091D" w:rsidRDefault="00E279B9">
      <w:pPr>
        <w:pStyle w:val="ConsPlusCell"/>
        <w:jc w:val="both"/>
        <w:rPr>
          <w:sz w:val="22"/>
          <w:szCs w:val="22"/>
        </w:rPr>
      </w:pPr>
      <w:r w:rsidRPr="0004091D">
        <w:rPr>
          <w:sz w:val="22"/>
          <w:szCs w:val="22"/>
        </w:rPr>
        <w:t>│    │для защиты  от  щелочей│           │Метод определения        │      │</w:t>
      </w:r>
    </w:p>
    <w:p w:rsidR="00E279B9" w:rsidRPr="0004091D" w:rsidRDefault="00E279B9">
      <w:pPr>
        <w:pStyle w:val="ConsPlusCell"/>
        <w:jc w:val="both"/>
        <w:rPr>
          <w:sz w:val="22"/>
          <w:szCs w:val="22"/>
        </w:rPr>
      </w:pPr>
      <w:r w:rsidRPr="0004091D">
        <w:rPr>
          <w:sz w:val="22"/>
          <w:szCs w:val="22"/>
        </w:rPr>
        <w:t>│    │и  материалы   для   ее│           │проницаемости нефти и    │      │</w:t>
      </w:r>
    </w:p>
    <w:p w:rsidR="00E279B9" w:rsidRPr="0004091D" w:rsidRDefault="00E279B9">
      <w:pPr>
        <w:pStyle w:val="ConsPlusCell"/>
        <w:jc w:val="both"/>
        <w:rPr>
          <w:sz w:val="22"/>
          <w:szCs w:val="22"/>
        </w:rPr>
      </w:pPr>
      <w:r w:rsidRPr="0004091D">
        <w:rPr>
          <w:sz w:val="22"/>
          <w:szCs w:val="22"/>
        </w:rPr>
        <w:t>│    │изготовления     должны│           │нефтепродуктов";         │      │</w:t>
      </w:r>
    </w:p>
    <w:p w:rsidR="00E279B9" w:rsidRPr="0004091D" w:rsidRDefault="00E279B9">
      <w:pPr>
        <w:pStyle w:val="ConsPlusCell"/>
        <w:jc w:val="both"/>
        <w:rPr>
          <w:sz w:val="22"/>
          <w:szCs w:val="22"/>
        </w:rPr>
      </w:pPr>
      <w:r w:rsidRPr="0004091D">
        <w:rPr>
          <w:sz w:val="22"/>
          <w:szCs w:val="22"/>
        </w:rPr>
        <w:t>│    │иметь                  │ГОСТ       │ССБТ "Средства           │      │</w:t>
      </w:r>
    </w:p>
    <w:p w:rsidR="00E279B9" w:rsidRPr="0004091D" w:rsidRDefault="00E279B9">
      <w:pPr>
        <w:pStyle w:val="ConsPlusCell"/>
        <w:jc w:val="both"/>
        <w:rPr>
          <w:sz w:val="22"/>
          <w:szCs w:val="22"/>
        </w:rPr>
      </w:pPr>
      <w:r w:rsidRPr="0004091D">
        <w:rPr>
          <w:sz w:val="22"/>
          <w:szCs w:val="22"/>
        </w:rPr>
        <w:t>│    │щелочепроницаемость   в│12.4.135-84│индивидуальной защиты.   │      │</w:t>
      </w:r>
    </w:p>
    <w:p w:rsidR="00E279B9" w:rsidRPr="0004091D" w:rsidRDefault="00E279B9">
      <w:pPr>
        <w:pStyle w:val="ConsPlusCell"/>
        <w:jc w:val="both"/>
        <w:rPr>
          <w:sz w:val="22"/>
          <w:szCs w:val="22"/>
        </w:rPr>
      </w:pPr>
      <w:r w:rsidRPr="0004091D">
        <w:rPr>
          <w:sz w:val="22"/>
          <w:szCs w:val="22"/>
        </w:rPr>
        <w:t>│    │зависимости          от│           │Метод определения        │      │</w:t>
      </w:r>
    </w:p>
    <w:p w:rsidR="00E279B9" w:rsidRPr="0004091D" w:rsidRDefault="00E279B9">
      <w:pPr>
        <w:pStyle w:val="ConsPlusCell"/>
        <w:jc w:val="both"/>
        <w:rPr>
          <w:sz w:val="22"/>
          <w:szCs w:val="22"/>
        </w:rPr>
      </w:pPr>
      <w:r w:rsidRPr="0004091D">
        <w:rPr>
          <w:sz w:val="22"/>
          <w:szCs w:val="22"/>
        </w:rPr>
        <w:t>│    │установленных  групп  и│           │щелочепроницаемости";    │      │</w:t>
      </w:r>
    </w:p>
    <w:p w:rsidR="00E279B9" w:rsidRPr="0004091D" w:rsidRDefault="00E279B9">
      <w:pPr>
        <w:pStyle w:val="ConsPlusCell"/>
        <w:jc w:val="both"/>
        <w:rPr>
          <w:sz w:val="22"/>
          <w:szCs w:val="22"/>
        </w:rPr>
      </w:pPr>
      <w:r w:rsidRPr="0004091D">
        <w:rPr>
          <w:sz w:val="22"/>
          <w:szCs w:val="22"/>
        </w:rPr>
        <w:t>│    │сохранять              │ГОСТ       │ССБТ "Материалы          │      │</w:t>
      </w:r>
    </w:p>
    <w:p w:rsidR="00E279B9" w:rsidRPr="0004091D" w:rsidRDefault="00E279B9">
      <w:pPr>
        <w:pStyle w:val="ConsPlusCell"/>
        <w:jc w:val="both"/>
        <w:rPr>
          <w:sz w:val="22"/>
          <w:szCs w:val="22"/>
        </w:rPr>
      </w:pPr>
      <w:r w:rsidRPr="0004091D">
        <w:rPr>
          <w:sz w:val="22"/>
          <w:szCs w:val="22"/>
        </w:rPr>
        <w:t>│    │щелочезащитные         │12.4.143-84│полимерные для средств   │      │</w:t>
      </w:r>
    </w:p>
    <w:p w:rsidR="00E279B9" w:rsidRPr="0004091D" w:rsidRDefault="00E279B9">
      <w:pPr>
        <w:pStyle w:val="ConsPlusCell"/>
        <w:jc w:val="both"/>
        <w:rPr>
          <w:sz w:val="22"/>
          <w:szCs w:val="22"/>
        </w:rPr>
      </w:pPr>
      <w:r w:rsidRPr="0004091D">
        <w:rPr>
          <w:sz w:val="22"/>
          <w:szCs w:val="22"/>
        </w:rPr>
        <w:t>│    │свойства    после     5│           │защиты рук. Метод        │      │</w:t>
      </w:r>
    </w:p>
    <w:p w:rsidR="00E279B9" w:rsidRPr="0004091D" w:rsidRDefault="00E279B9">
      <w:pPr>
        <w:pStyle w:val="ConsPlusCell"/>
        <w:jc w:val="both"/>
        <w:rPr>
          <w:sz w:val="22"/>
          <w:szCs w:val="22"/>
        </w:rPr>
      </w:pPr>
      <w:r w:rsidRPr="0004091D">
        <w:rPr>
          <w:sz w:val="22"/>
          <w:szCs w:val="22"/>
        </w:rPr>
        <w:t>│    │стирок  или  химчисток,│           │определения коэффициента │      │</w:t>
      </w:r>
    </w:p>
    <w:p w:rsidR="00E279B9" w:rsidRPr="0004091D" w:rsidRDefault="00E279B9">
      <w:pPr>
        <w:pStyle w:val="ConsPlusCell"/>
        <w:jc w:val="both"/>
        <w:rPr>
          <w:sz w:val="22"/>
          <w:szCs w:val="22"/>
        </w:rPr>
      </w:pPr>
      <w:r w:rsidRPr="0004091D">
        <w:rPr>
          <w:sz w:val="22"/>
          <w:szCs w:val="22"/>
        </w:rPr>
        <w:t>│    │потеря        прочности│           │проницаемости            │      │</w:t>
      </w:r>
    </w:p>
    <w:p w:rsidR="00E279B9" w:rsidRPr="0004091D" w:rsidRDefault="00E279B9">
      <w:pPr>
        <w:pStyle w:val="ConsPlusCell"/>
        <w:jc w:val="both"/>
        <w:rPr>
          <w:sz w:val="22"/>
          <w:szCs w:val="22"/>
        </w:rPr>
      </w:pPr>
      <w:r w:rsidRPr="0004091D">
        <w:rPr>
          <w:sz w:val="22"/>
          <w:szCs w:val="22"/>
        </w:rPr>
        <w:t>│    │материалов           от│           │органических             │      │</w:t>
      </w:r>
    </w:p>
    <w:p w:rsidR="00E279B9" w:rsidRPr="0004091D" w:rsidRDefault="00E279B9">
      <w:pPr>
        <w:pStyle w:val="ConsPlusCell"/>
        <w:jc w:val="both"/>
        <w:rPr>
          <w:sz w:val="22"/>
          <w:szCs w:val="22"/>
        </w:rPr>
      </w:pPr>
      <w:r w:rsidRPr="0004091D">
        <w:rPr>
          <w:sz w:val="22"/>
          <w:szCs w:val="22"/>
        </w:rPr>
        <w:t>│    │воздействия щелочей  не│           │растворителей";          │      │</w:t>
      </w:r>
    </w:p>
    <w:p w:rsidR="00E279B9" w:rsidRPr="0004091D" w:rsidRDefault="00E279B9">
      <w:pPr>
        <w:pStyle w:val="ConsPlusCell"/>
        <w:jc w:val="both"/>
        <w:rPr>
          <w:sz w:val="22"/>
          <w:szCs w:val="22"/>
        </w:rPr>
      </w:pPr>
      <w:r w:rsidRPr="0004091D">
        <w:rPr>
          <w:sz w:val="22"/>
          <w:szCs w:val="22"/>
        </w:rPr>
        <w:t>│    │должна превышать 15%;  │ГОСТ       │ССБТ "Материалы с        │      │</w:t>
      </w:r>
    </w:p>
    <w:p w:rsidR="00E279B9" w:rsidRPr="0004091D" w:rsidRDefault="00E279B9">
      <w:pPr>
        <w:pStyle w:val="ConsPlusCell"/>
        <w:jc w:val="both"/>
        <w:rPr>
          <w:sz w:val="22"/>
          <w:szCs w:val="22"/>
        </w:rPr>
      </w:pPr>
      <w:r w:rsidRPr="0004091D">
        <w:rPr>
          <w:sz w:val="22"/>
          <w:szCs w:val="22"/>
        </w:rPr>
        <w:t>│    │    одежда  специальная│12.4.146-84│полимерным покрытием для │      │</w:t>
      </w:r>
    </w:p>
    <w:p w:rsidR="00E279B9" w:rsidRPr="0004091D" w:rsidRDefault="00E279B9">
      <w:pPr>
        <w:pStyle w:val="ConsPlusCell"/>
        <w:jc w:val="both"/>
        <w:rPr>
          <w:sz w:val="22"/>
          <w:szCs w:val="22"/>
        </w:rPr>
      </w:pPr>
      <w:r w:rsidRPr="0004091D">
        <w:rPr>
          <w:sz w:val="22"/>
          <w:szCs w:val="22"/>
        </w:rPr>
        <w:t>│    │для защиты от  нефти  и│           │специальной одежды и     │      │</w:t>
      </w:r>
    </w:p>
    <w:p w:rsidR="00E279B9" w:rsidRPr="0004091D" w:rsidRDefault="00E279B9">
      <w:pPr>
        <w:pStyle w:val="ConsPlusCell"/>
        <w:jc w:val="both"/>
        <w:rPr>
          <w:sz w:val="22"/>
          <w:szCs w:val="22"/>
        </w:rPr>
      </w:pPr>
      <w:r w:rsidRPr="0004091D">
        <w:rPr>
          <w:sz w:val="22"/>
          <w:szCs w:val="22"/>
        </w:rPr>
        <w:t>│    │нефтепродуктов        и│           │средств защиты рук.      │      │</w:t>
      </w:r>
    </w:p>
    <w:p w:rsidR="00E279B9" w:rsidRPr="0004091D" w:rsidRDefault="00E279B9">
      <w:pPr>
        <w:pStyle w:val="ConsPlusCell"/>
        <w:jc w:val="both"/>
        <w:rPr>
          <w:sz w:val="22"/>
          <w:szCs w:val="22"/>
        </w:rPr>
      </w:pPr>
      <w:r w:rsidRPr="0004091D">
        <w:rPr>
          <w:sz w:val="22"/>
          <w:szCs w:val="22"/>
        </w:rPr>
        <w:t>│    │материалы    для     ее│           │Метод определения        │      │</w:t>
      </w:r>
    </w:p>
    <w:p w:rsidR="00E279B9" w:rsidRPr="0004091D" w:rsidRDefault="00E279B9">
      <w:pPr>
        <w:pStyle w:val="ConsPlusCell"/>
        <w:jc w:val="both"/>
        <w:rPr>
          <w:sz w:val="22"/>
          <w:szCs w:val="22"/>
        </w:rPr>
      </w:pPr>
      <w:r w:rsidRPr="0004091D">
        <w:rPr>
          <w:sz w:val="22"/>
          <w:szCs w:val="22"/>
        </w:rPr>
        <w:t>│    │изготовления     должны│           │стойкости к действию     │      │</w:t>
      </w:r>
    </w:p>
    <w:p w:rsidR="00E279B9" w:rsidRPr="0004091D" w:rsidRDefault="00E279B9">
      <w:pPr>
        <w:pStyle w:val="ConsPlusCell"/>
        <w:jc w:val="both"/>
        <w:rPr>
          <w:sz w:val="22"/>
          <w:szCs w:val="22"/>
        </w:rPr>
      </w:pPr>
      <w:r w:rsidRPr="0004091D">
        <w:rPr>
          <w:sz w:val="22"/>
          <w:szCs w:val="22"/>
        </w:rPr>
        <w:t>│    │быть                   │           │кислот и щелочей";       │      │</w:t>
      </w:r>
    </w:p>
    <w:p w:rsidR="00E279B9" w:rsidRPr="0004091D" w:rsidRDefault="00E279B9">
      <w:pPr>
        <w:pStyle w:val="ConsPlusCell"/>
        <w:jc w:val="both"/>
        <w:rPr>
          <w:sz w:val="22"/>
          <w:szCs w:val="22"/>
        </w:rPr>
      </w:pPr>
      <w:r w:rsidRPr="0004091D">
        <w:rPr>
          <w:sz w:val="22"/>
          <w:szCs w:val="22"/>
        </w:rPr>
        <w:t>│    │нефтенепроницаемыми   и│ГОСТ       │ССБТ "Искусственные кожи │      │</w:t>
      </w:r>
    </w:p>
    <w:p w:rsidR="00E279B9" w:rsidRPr="0004091D" w:rsidRDefault="00E279B9">
      <w:pPr>
        <w:pStyle w:val="ConsPlusCell"/>
        <w:jc w:val="both"/>
        <w:rPr>
          <w:sz w:val="22"/>
          <w:szCs w:val="22"/>
        </w:rPr>
      </w:pPr>
      <w:r w:rsidRPr="0004091D">
        <w:rPr>
          <w:sz w:val="22"/>
          <w:szCs w:val="22"/>
        </w:rPr>
        <w:t>│    │нефтестойкими,         │12.4.147-84│для средств защиты рук.  │      │</w:t>
      </w:r>
    </w:p>
    <w:p w:rsidR="00E279B9" w:rsidRPr="0004091D" w:rsidRDefault="00E279B9">
      <w:pPr>
        <w:pStyle w:val="ConsPlusCell"/>
        <w:jc w:val="both"/>
        <w:rPr>
          <w:sz w:val="22"/>
          <w:szCs w:val="22"/>
        </w:rPr>
      </w:pPr>
      <w:r w:rsidRPr="0004091D">
        <w:rPr>
          <w:sz w:val="22"/>
          <w:szCs w:val="22"/>
        </w:rPr>
        <w:t>│    │сохранять              │           │Метод определения        │      │</w:t>
      </w:r>
    </w:p>
    <w:p w:rsidR="00E279B9" w:rsidRPr="0004091D" w:rsidRDefault="00E279B9">
      <w:pPr>
        <w:pStyle w:val="ConsPlusCell"/>
        <w:jc w:val="both"/>
        <w:rPr>
          <w:sz w:val="22"/>
          <w:szCs w:val="22"/>
        </w:rPr>
      </w:pPr>
      <w:r w:rsidRPr="0004091D">
        <w:rPr>
          <w:sz w:val="22"/>
          <w:szCs w:val="22"/>
        </w:rPr>
        <w:t>│    │нефтезащитные  свойства│           │проницаемости кислот и   │      │</w:t>
      </w:r>
    </w:p>
    <w:p w:rsidR="00E279B9" w:rsidRPr="0004091D" w:rsidRDefault="00E279B9">
      <w:pPr>
        <w:pStyle w:val="ConsPlusCell"/>
        <w:jc w:val="both"/>
        <w:rPr>
          <w:sz w:val="22"/>
          <w:szCs w:val="22"/>
        </w:rPr>
      </w:pPr>
      <w:r w:rsidRPr="0004091D">
        <w:rPr>
          <w:sz w:val="22"/>
          <w:szCs w:val="22"/>
        </w:rPr>
        <w:t>│    │после  5   стирок   или│           │щелочей";                │      │</w:t>
      </w:r>
    </w:p>
    <w:p w:rsidR="00E279B9" w:rsidRPr="0004091D" w:rsidRDefault="00E279B9">
      <w:pPr>
        <w:pStyle w:val="ConsPlusCell"/>
        <w:jc w:val="both"/>
        <w:rPr>
          <w:sz w:val="22"/>
          <w:szCs w:val="22"/>
        </w:rPr>
      </w:pPr>
      <w:r w:rsidRPr="0004091D">
        <w:rPr>
          <w:sz w:val="22"/>
          <w:szCs w:val="22"/>
        </w:rPr>
        <w:t>│    │химчисток,       потеря│ГОСТ       │ССБТ "Материалы          │      │</w:t>
      </w:r>
    </w:p>
    <w:p w:rsidR="00E279B9" w:rsidRPr="0004091D" w:rsidRDefault="00E279B9">
      <w:pPr>
        <w:pStyle w:val="ConsPlusCell"/>
        <w:jc w:val="both"/>
        <w:rPr>
          <w:sz w:val="22"/>
          <w:szCs w:val="22"/>
        </w:rPr>
      </w:pPr>
      <w:r w:rsidRPr="0004091D">
        <w:rPr>
          <w:sz w:val="22"/>
          <w:szCs w:val="22"/>
        </w:rPr>
        <w:t>│    │прочности    материалов│12.4.167-85│пленочные полимерные для │      │</w:t>
      </w:r>
    </w:p>
    <w:p w:rsidR="00E279B9" w:rsidRPr="0004091D" w:rsidRDefault="00E279B9">
      <w:pPr>
        <w:pStyle w:val="ConsPlusCell"/>
        <w:jc w:val="both"/>
        <w:rPr>
          <w:sz w:val="22"/>
          <w:szCs w:val="22"/>
        </w:rPr>
      </w:pPr>
      <w:r w:rsidRPr="0004091D">
        <w:rPr>
          <w:sz w:val="22"/>
          <w:szCs w:val="22"/>
        </w:rPr>
        <w:t>│    │от воздействия нефти  и│           │средств защиты рук.      │      │</w:t>
      </w:r>
    </w:p>
    <w:p w:rsidR="00E279B9" w:rsidRPr="0004091D" w:rsidRDefault="00E279B9">
      <w:pPr>
        <w:pStyle w:val="ConsPlusCell"/>
        <w:jc w:val="both"/>
        <w:rPr>
          <w:sz w:val="22"/>
          <w:szCs w:val="22"/>
        </w:rPr>
      </w:pPr>
      <w:r w:rsidRPr="0004091D">
        <w:rPr>
          <w:sz w:val="22"/>
          <w:szCs w:val="22"/>
        </w:rPr>
        <w:t>│    │нефтепродуктов       не│           │Метод определения        │      │</w:t>
      </w:r>
    </w:p>
    <w:p w:rsidR="00E279B9" w:rsidRPr="0004091D" w:rsidRDefault="00E279B9">
      <w:pPr>
        <w:pStyle w:val="ConsPlusCell"/>
        <w:jc w:val="both"/>
        <w:rPr>
          <w:sz w:val="22"/>
          <w:szCs w:val="22"/>
        </w:rPr>
      </w:pPr>
      <w:r w:rsidRPr="0004091D">
        <w:rPr>
          <w:sz w:val="22"/>
          <w:szCs w:val="22"/>
        </w:rPr>
        <w:t>│    │должна превышать 15%;  │           │устойчивости к           │      │</w:t>
      </w:r>
    </w:p>
    <w:p w:rsidR="00E279B9" w:rsidRPr="0004091D" w:rsidRDefault="00E279B9">
      <w:pPr>
        <w:pStyle w:val="ConsPlusCell"/>
        <w:jc w:val="both"/>
        <w:rPr>
          <w:sz w:val="22"/>
          <w:szCs w:val="22"/>
        </w:rPr>
      </w:pPr>
      <w:r w:rsidRPr="0004091D">
        <w:rPr>
          <w:sz w:val="22"/>
          <w:szCs w:val="22"/>
        </w:rPr>
        <w:t>│    │    одежда  фильтрующая│           │истиранию";              │      │</w:t>
      </w:r>
    </w:p>
    <w:p w:rsidR="00E279B9" w:rsidRPr="0004091D" w:rsidRDefault="00E279B9">
      <w:pPr>
        <w:pStyle w:val="ConsPlusCell"/>
        <w:jc w:val="both"/>
        <w:rPr>
          <w:sz w:val="22"/>
          <w:szCs w:val="22"/>
        </w:rPr>
      </w:pPr>
      <w:r w:rsidRPr="0004091D">
        <w:rPr>
          <w:sz w:val="22"/>
          <w:szCs w:val="22"/>
        </w:rPr>
        <w:t>│    │защитная         должна│ГОСТ       │ССБТ "Средства защиты    │      │</w:t>
      </w:r>
    </w:p>
    <w:p w:rsidR="00E279B9" w:rsidRPr="0004091D" w:rsidRDefault="00E279B9">
      <w:pPr>
        <w:pStyle w:val="ConsPlusCell"/>
        <w:jc w:val="both"/>
        <w:rPr>
          <w:sz w:val="22"/>
          <w:szCs w:val="22"/>
        </w:rPr>
      </w:pPr>
      <w:r w:rsidRPr="0004091D">
        <w:rPr>
          <w:sz w:val="22"/>
          <w:szCs w:val="22"/>
        </w:rPr>
        <w:t>│    │обеспечивать защиту  от│12.4.168-85│рук из полимеров. Метод  │      │</w:t>
      </w:r>
    </w:p>
    <w:p w:rsidR="00E279B9" w:rsidRPr="0004091D" w:rsidRDefault="00E279B9">
      <w:pPr>
        <w:pStyle w:val="ConsPlusCell"/>
        <w:jc w:val="both"/>
        <w:rPr>
          <w:sz w:val="22"/>
          <w:szCs w:val="22"/>
        </w:rPr>
      </w:pPr>
      <w:r w:rsidRPr="0004091D">
        <w:rPr>
          <w:sz w:val="22"/>
          <w:szCs w:val="22"/>
        </w:rPr>
        <w:t>│    │газов,           паров,│           │определения              │      │</w:t>
      </w:r>
    </w:p>
    <w:p w:rsidR="00E279B9" w:rsidRPr="0004091D" w:rsidRDefault="00E279B9">
      <w:pPr>
        <w:pStyle w:val="ConsPlusCell"/>
        <w:jc w:val="both"/>
        <w:rPr>
          <w:sz w:val="22"/>
          <w:szCs w:val="22"/>
        </w:rPr>
      </w:pPr>
      <w:r w:rsidRPr="0004091D">
        <w:rPr>
          <w:sz w:val="22"/>
          <w:szCs w:val="22"/>
        </w:rPr>
        <w:t>│    │аэрозолей    химических│           │проницаемости нефти и    │      │</w:t>
      </w:r>
    </w:p>
    <w:p w:rsidR="00E279B9" w:rsidRPr="0004091D" w:rsidRDefault="00E279B9">
      <w:pPr>
        <w:pStyle w:val="ConsPlusCell"/>
        <w:jc w:val="both"/>
        <w:rPr>
          <w:sz w:val="22"/>
          <w:szCs w:val="22"/>
        </w:rPr>
      </w:pPr>
      <w:r w:rsidRPr="0004091D">
        <w:rPr>
          <w:sz w:val="22"/>
          <w:szCs w:val="22"/>
        </w:rPr>
        <w:t>│    │веществ,      указанных│           │нефтепродуктов";         │      │</w:t>
      </w:r>
    </w:p>
    <w:p w:rsidR="00E279B9" w:rsidRPr="0004091D" w:rsidRDefault="00E279B9">
      <w:pPr>
        <w:pStyle w:val="ConsPlusCell"/>
        <w:jc w:val="both"/>
        <w:rPr>
          <w:sz w:val="22"/>
          <w:szCs w:val="22"/>
        </w:rPr>
      </w:pPr>
      <w:r w:rsidRPr="0004091D">
        <w:rPr>
          <w:sz w:val="22"/>
          <w:szCs w:val="22"/>
        </w:rPr>
        <w:t>│    │изготовителем,         │ГОСТ       │ССБТ "Материалы с        │      │</w:t>
      </w:r>
    </w:p>
    <w:p w:rsidR="00E279B9" w:rsidRPr="0004091D" w:rsidRDefault="00E279B9">
      <w:pPr>
        <w:pStyle w:val="ConsPlusCell"/>
        <w:jc w:val="both"/>
        <w:rPr>
          <w:sz w:val="22"/>
          <w:szCs w:val="22"/>
        </w:rPr>
      </w:pPr>
      <w:r w:rsidRPr="0004091D">
        <w:rPr>
          <w:sz w:val="22"/>
          <w:szCs w:val="22"/>
        </w:rPr>
        <w:t>│    │защитные       свойства│12.4.170-86│полимерным покрытием для │      │</w:t>
      </w:r>
    </w:p>
    <w:p w:rsidR="00E279B9" w:rsidRPr="0004091D" w:rsidRDefault="00E279B9">
      <w:pPr>
        <w:pStyle w:val="ConsPlusCell"/>
        <w:jc w:val="both"/>
        <w:rPr>
          <w:sz w:val="22"/>
          <w:szCs w:val="22"/>
        </w:rPr>
      </w:pPr>
      <w:r w:rsidRPr="0004091D">
        <w:rPr>
          <w:sz w:val="22"/>
          <w:szCs w:val="22"/>
        </w:rPr>
        <w:t>│    │должны  сохраняться   в│           │специальной одежды.      │      │</w:t>
      </w:r>
    </w:p>
    <w:p w:rsidR="00E279B9" w:rsidRPr="0004091D" w:rsidRDefault="00E279B9">
      <w:pPr>
        <w:pStyle w:val="ConsPlusCell"/>
        <w:jc w:val="both"/>
        <w:rPr>
          <w:sz w:val="22"/>
          <w:szCs w:val="22"/>
        </w:rPr>
      </w:pPr>
      <w:r w:rsidRPr="0004091D">
        <w:rPr>
          <w:sz w:val="22"/>
          <w:szCs w:val="22"/>
        </w:rPr>
        <w:t>│    │течение  12   и   более│           │Метод определения к      │      │</w:t>
      </w:r>
    </w:p>
    <w:p w:rsidR="00E279B9" w:rsidRPr="0004091D" w:rsidRDefault="00E279B9">
      <w:pPr>
        <w:pStyle w:val="ConsPlusCell"/>
        <w:jc w:val="both"/>
        <w:rPr>
          <w:sz w:val="22"/>
          <w:szCs w:val="22"/>
        </w:rPr>
      </w:pPr>
      <w:r w:rsidRPr="0004091D">
        <w:rPr>
          <w:sz w:val="22"/>
          <w:szCs w:val="22"/>
        </w:rPr>
        <w:t>│    │месяцев   эксплуатации,│           │действию органических    │      │</w:t>
      </w:r>
    </w:p>
    <w:p w:rsidR="00E279B9" w:rsidRPr="0004091D" w:rsidRDefault="00E279B9">
      <w:pPr>
        <w:pStyle w:val="ConsPlusCell"/>
        <w:jc w:val="both"/>
        <w:rPr>
          <w:sz w:val="22"/>
          <w:szCs w:val="22"/>
        </w:rPr>
      </w:pPr>
      <w:r w:rsidRPr="0004091D">
        <w:rPr>
          <w:sz w:val="22"/>
          <w:szCs w:val="22"/>
        </w:rPr>
        <w:t>│    │после  шести  и   более│           │растворителей";          │      │</w:t>
      </w:r>
    </w:p>
    <w:p w:rsidR="00E279B9" w:rsidRPr="0004091D" w:rsidRDefault="00E279B9">
      <w:pPr>
        <w:pStyle w:val="ConsPlusCell"/>
        <w:jc w:val="both"/>
        <w:rPr>
          <w:sz w:val="22"/>
          <w:szCs w:val="22"/>
        </w:rPr>
      </w:pPr>
      <w:r w:rsidRPr="0004091D">
        <w:rPr>
          <w:sz w:val="22"/>
          <w:szCs w:val="22"/>
        </w:rPr>
        <w:t>│    │стирок,      химчисток,│ГОСТ       │ССБТ "Средства           │      │</w:t>
      </w:r>
    </w:p>
    <w:p w:rsidR="00E279B9" w:rsidRPr="0004091D" w:rsidRDefault="00E279B9">
      <w:pPr>
        <w:pStyle w:val="ConsPlusCell"/>
        <w:jc w:val="both"/>
        <w:rPr>
          <w:sz w:val="22"/>
          <w:szCs w:val="22"/>
        </w:rPr>
      </w:pPr>
      <w:r w:rsidRPr="0004091D">
        <w:rPr>
          <w:sz w:val="22"/>
          <w:szCs w:val="22"/>
        </w:rPr>
        <w:t>│    │нейтрализаций          │12.4.171-86│индивидуальной защиты    │      │</w:t>
      </w:r>
    </w:p>
    <w:p w:rsidR="00E279B9" w:rsidRPr="0004091D" w:rsidRDefault="00E279B9">
      <w:pPr>
        <w:pStyle w:val="ConsPlusCell"/>
        <w:jc w:val="both"/>
        <w:rPr>
          <w:sz w:val="22"/>
          <w:szCs w:val="22"/>
        </w:rPr>
      </w:pPr>
      <w:r w:rsidRPr="0004091D">
        <w:rPr>
          <w:sz w:val="22"/>
          <w:szCs w:val="22"/>
        </w:rPr>
        <w:t>│    │(дегазаций),     должна│           │рук от токсичных         │      │</w:t>
      </w:r>
    </w:p>
    <w:p w:rsidR="00E279B9" w:rsidRPr="0004091D" w:rsidRDefault="00E279B9">
      <w:pPr>
        <w:pStyle w:val="ConsPlusCell"/>
        <w:jc w:val="both"/>
        <w:rPr>
          <w:sz w:val="22"/>
          <w:szCs w:val="22"/>
        </w:rPr>
      </w:pPr>
      <w:r w:rsidRPr="0004091D">
        <w:rPr>
          <w:sz w:val="22"/>
          <w:szCs w:val="22"/>
        </w:rPr>
        <w:t>│    │сочетаться   с   СИЗОД,│           │веществ. Методы          │      │</w:t>
      </w:r>
    </w:p>
    <w:p w:rsidR="00E279B9" w:rsidRPr="0004091D" w:rsidRDefault="00E279B9">
      <w:pPr>
        <w:pStyle w:val="ConsPlusCell"/>
        <w:jc w:val="both"/>
        <w:rPr>
          <w:sz w:val="22"/>
          <w:szCs w:val="22"/>
        </w:rPr>
      </w:pPr>
      <w:r w:rsidRPr="0004091D">
        <w:rPr>
          <w:sz w:val="22"/>
          <w:szCs w:val="22"/>
        </w:rPr>
        <w:t>│    │СИЗ  рук   и   ног,  ее│           │определения              │      │</w:t>
      </w:r>
    </w:p>
    <w:p w:rsidR="00E279B9" w:rsidRPr="0004091D" w:rsidRDefault="00E279B9">
      <w:pPr>
        <w:pStyle w:val="ConsPlusCell"/>
        <w:jc w:val="both"/>
        <w:rPr>
          <w:sz w:val="22"/>
          <w:szCs w:val="22"/>
        </w:rPr>
      </w:pPr>
      <w:r w:rsidRPr="0004091D">
        <w:rPr>
          <w:sz w:val="22"/>
          <w:szCs w:val="22"/>
        </w:rPr>
        <w:t>│    │конструкция      должна│           │проницаемости,           │      │</w:t>
      </w:r>
    </w:p>
    <w:p w:rsidR="00E279B9" w:rsidRPr="0004091D" w:rsidRDefault="00E279B9">
      <w:pPr>
        <w:pStyle w:val="ConsPlusCell"/>
        <w:jc w:val="both"/>
        <w:rPr>
          <w:sz w:val="22"/>
          <w:szCs w:val="22"/>
        </w:rPr>
      </w:pPr>
      <w:r w:rsidRPr="0004091D">
        <w:rPr>
          <w:sz w:val="22"/>
          <w:szCs w:val="22"/>
        </w:rPr>
        <w:t>│    │обеспечивать           │           │очищаемости и            │      │</w:t>
      </w:r>
    </w:p>
    <w:p w:rsidR="00E279B9" w:rsidRPr="0004091D" w:rsidRDefault="00E279B9">
      <w:pPr>
        <w:pStyle w:val="ConsPlusCell"/>
        <w:jc w:val="both"/>
        <w:rPr>
          <w:sz w:val="22"/>
          <w:szCs w:val="22"/>
        </w:rPr>
      </w:pPr>
      <w:r w:rsidRPr="0004091D">
        <w:rPr>
          <w:sz w:val="22"/>
          <w:szCs w:val="22"/>
        </w:rPr>
        <w:t>│    │герметичность   (полное│           │стойкости";              │      │</w:t>
      </w:r>
    </w:p>
    <w:p w:rsidR="00E279B9" w:rsidRPr="0004091D" w:rsidRDefault="00E279B9">
      <w:pPr>
        <w:pStyle w:val="ConsPlusCell"/>
        <w:jc w:val="both"/>
        <w:rPr>
          <w:sz w:val="22"/>
          <w:szCs w:val="22"/>
        </w:rPr>
      </w:pPr>
      <w:r w:rsidRPr="0004091D">
        <w:rPr>
          <w:sz w:val="22"/>
          <w:szCs w:val="22"/>
        </w:rPr>
        <w:t>│    │укрытие          кожных│ГОСТ       │ССБТ "Средства           │      │</w:t>
      </w:r>
    </w:p>
    <w:p w:rsidR="00E279B9" w:rsidRPr="0004091D" w:rsidRDefault="00E279B9">
      <w:pPr>
        <w:pStyle w:val="ConsPlusCell"/>
        <w:jc w:val="both"/>
        <w:rPr>
          <w:sz w:val="22"/>
          <w:szCs w:val="22"/>
        </w:rPr>
      </w:pPr>
      <w:r w:rsidRPr="0004091D">
        <w:rPr>
          <w:sz w:val="22"/>
          <w:szCs w:val="22"/>
        </w:rPr>
        <w:t>│    │покровов)      изделия,│12.4.173-87│индивидуальной защиты от │      │</w:t>
      </w:r>
    </w:p>
    <w:p w:rsidR="00E279B9" w:rsidRPr="0004091D" w:rsidRDefault="00E279B9">
      <w:pPr>
        <w:pStyle w:val="ConsPlusCell"/>
        <w:jc w:val="both"/>
        <w:rPr>
          <w:sz w:val="22"/>
          <w:szCs w:val="22"/>
        </w:rPr>
      </w:pPr>
      <w:r w:rsidRPr="0004091D">
        <w:rPr>
          <w:sz w:val="22"/>
          <w:szCs w:val="22"/>
        </w:rPr>
        <w:t>│    │воздух  внешней   среды│           │щелочей. Нормы           │      │</w:t>
      </w:r>
    </w:p>
    <w:p w:rsidR="00E279B9" w:rsidRPr="0004091D" w:rsidRDefault="00E279B9">
      <w:pPr>
        <w:pStyle w:val="ConsPlusCell"/>
        <w:jc w:val="both"/>
        <w:rPr>
          <w:sz w:val="22"/>
          <w:szCs w:val="22"/>
        </w:rPr>
      </w:pPr>
      <w:r w:rsidRPr="0004091D">
        <w:rPr>
          <w:sz w:val="22"/>
          <w:szCs w:val="22"/>
        </w:rPr>
        <w:t>│    │должен   поступать    в│           │щелочепроницаемости";    │      │</w:t>
      </w:r>
    </w:p>
    <w:p w:rsidR="00E279B9" w:rsidRPr="0004091D" w:rsidRDefault="00E279B9">
      <w:pPr>
        <w:pStyle w:val="ConsPlusCell"/>
        <w:jc w:val="both"/>
        <w:rPr>
          <w:sz w:val="22"/>
          <w:szCs w:val="22"/>
        </w:rPr>
      </w:pPr>
      <w:r w:rsidRPr="0004091D">
        <w:rPr>
          <w:sz w:val="22"/>
          <w:szCs w:val="22"/>
        </w:rPr>
        <w:t>│    │подкостюмное           │ГОСТ       │ССБТ "Материалы для      │      │</w:t>
      </w:r>
    </w:p>
    <w:p w:rsidR="00E279B9" w:rsidRPr="0004091D" w:rsidRDefault="00E279B9">
      <w:pPr>
        <w:pStyle w:val="ConsPlusCell"/>
        <w:jc w:val="both"/>
        <w:rPr>
          <w:sz w:val="22"/>
          <w:szCs w:val="22"/>
        </w:rPr>
      </w:pPr>
      <w:r w:rsidRPr="0004091D">
        <w:rPr>
          <w:sz w:val="22"/>
          <w:szCs w:val="22"/>
        </w:rPr>
        <w:t>│    │пространство      путем│12.4.183-91│средств защиты рук.      │      │</w:t>
      </w:r>
    </w:p>
    <w:p w:rsidR="00E279B9" w:rsidRPr="0004091D" w:rsidRDefault="00E279B9">
      <w:pPr>
        <w:pStyle w:val="ConsPlusCell"/>
        <w:jc w:val="both"/>
        <w:rPr>
          <w:sz w:val="22"/>
          <w:szCs w:val="22"/>
        </w:rPr>
      </w:pPr>
      <w:r w:rsidRPr="0004091D">
        <w:rPr>
          <w:sz w:val="22"/>
          <w:szCs w:val="22"/>
        </w:rPr>
        <w:t>│    │фильтрации через  пакет│           │Технические требования"; │      │</w:t>
      </w:r>
    </w:p>
    <w:p w:rsidR="00E279B9" w:rsidRPr="0004091D" w:rsidRDefault="00E279B9">
      <w:pPr>
        <w:pStyle w:val="ConsPlusCell"/>
        <w:jc w:val="both"/>
        <w:rPr>
          <w:sz w:val="22"/>
          <w:szCs w:val="22"/>
        </w:rPr>
      </w:pPr>
      <w:r w:rsidRPr="0004091D">
        <w:rPr>
          <w:sz w:val="22"/>
          <w:szCs w:val="22"/>
        </w:rPr>
        <w:t>│    │материалов       одежды│ГОСТ       │ССБТ "Средства           │      │</w:t>
      </w:r>
    </w:p>
    <w:p w:rsidR="00E279B9" w:rsidRPr="0004091D" w:rsidRDefault="00E279B9">
      <w:pPr>
        <w:pStyle w:val="ConsPlusCell"/>
        <w:jc w:val="both"/>
        <w:rPr>
          <w:sz w:val="22"/>
          <w:szCs w:val="22"/>
        </w:rPr>
      </w:pPr>
      <w:r w:rsidRPr="0004091D">
        <w:rPr>
          <w:sz w:val="22"/>
          <w:szCs w:val="22"/>
        </w:rPr>
        <w:t>│    │фильтрующей   защитной,│12.4.219-  │индивидуальной защиты.   │      │</w:t>
      </w:r>
    </w:p>
    <w:p w:rsidR="00E279B9" w:rsidRPr="0004091D" w:rsidRDefault="00E279B9">
      <w:pPr>
        <w:pStyle w:val="ConsPlusCell"/>
        <w:jc w:val="both"/>
        <w:rPr>
          <w:sz w:val="22"/>
          <w:szCs w:val="22"/>
        </w:rPr>
      </w:pPr>
      <w:r w:rsidRPr="0004091D">
        <w:rPr>
          <w:sz w:val="22"/>
          <w:szCs w:val="22"/>
        </w:rPr>
        <w:t>│    │она              должна│2002       │Метод определения        │      │</w:t>
      </w:r>
    </w:p>
    <w:p w:rsidR="00E279B9" w:rsidRPr="0004091D" w:rsidRDefault="00E279B9">
      <w:pPr>
        <w:pStyle w:val="ConsPlusCell"/>
        <w:jc w:val="both"/>
        <w:rPr>
          <w:sz w:val="22"/>
          <w:szCs w:val="22"/>
        </w:rPr>
      </w:pPr>
      <w:r w:rsidRPr="0004091D">
        <w:rPr>
          <w:sz w:val="22"/>
          <w:szCs w:val="22"/>
        </w:rPr>
        <w:t>│    │эксплуатироваться     в│           │однородности             │      │</w:t>
      </w:r>
    </w:p>
    <w:p w:rsidR="00E279B9" w:rsidRPr="0004091D" w:rsidRDefault="00E279B9">
      <w:pPr>
        <w:pStyle w:val="ConsPlusCell"/>
        <w:jc w:val="both"/>
        <w:rPr>
          <w:sz w:val="22"/>
          <w:szCs w:val="22"/>
        </w:rPr>
      </w:pPr>
      <w:r w:rsidRPr="0004091D">
        <w:rPr>
          <w:sz w:val="22"/>
          <w:szCs w:val="22"/>
        </w:rPr>
        <w:t>│    │положении "герметично",│           │материалов";             │      │</w:t>
      </w:r>
    </w:p>
    <w:p w:rsidR="00E279B9" w:rsidRPr="0004091D" w:rsidRDefault="00E279B9">
      <w:pPr>
        <w:pStyle w:val="ConsPlusCell"/>
        <w:jc w:val="both"/>
        <w:rPr>
          <w:sz w:val="22"/>
          <w:szCs w:val="22"/>
        </w:rPr>
      </w:pPr>
      <w:r w:rsidRPr="0004091D">
        <w:rPr>
          <w:sz w:val="22"/>
          <w:szCs w:val="22"/>
        </w:rPr>
        <w:t>│    │когда    имеет    место│ГОСТ       │ССБТ "Средства           │      │</w:t>
      </w:r>
    </w:p>
    <w:p w:rsidR="00E279B9" w:rsidRPr="0004091D" w:rsidRDefault="00E279B9">
      <w:pPr>
        <w:pStyle w:val="ConsPlusCell"/>
        <w:jc w:val="both"/>
        <w:rPr>
          <w:sz w:val="22"/>
          <w:szCs w:val="22"/>
        </w:rPr>
      </w:pPr>
      <w:r w:rsidRPr="0004091D">
        <w:rPr>
          <w:sz w:val="22"/>
          <w:szCs w:val="22"/>
        </w:rPr>
        <w:t>│    │превышение ПДК  веществ│12.4.220-  │индивидуальной защиты.   │      │</w:t>
      </w:r>
    </w:p>
    <w:p w:rsidR="00E279B9" w:rsidRPr="0004091D" w:rsidRDefault="00E279B9">
      <w:pPr>
        <w:pStyle w:val="ConsPlusCell"/>
        <w:jc w:val="both"/>
        <w:rPr>
          <w:sz w:val="22"/>
          <w:szCs w:val="22"/>
        </w:rPr>
      </w:pPr>
      <w:r w:rsidRPr="0004091D">
        <w:rPr>
          <w:sz w:val="22"/>
          <w:szCs w:val="22"/>
        </w:rPr>
        <w:t>│    │в    воздухе    рабочей│2002       │Метод определения        │      │</w:t>
      </w:r>
    </w:p>
    <w:p w:rsidR="00E279B9" w:rsidRPr="0004091D" w:rsidRDefault="00E279B9">
      <w:pPr>
        <w:pStyle w:val="ConsPlusCell"/>
        <w:jc w:val="both"/>
        <w:rPr>
          <w:sz w:val="22"/>
          <w:szCs w:val="22"/>
        </w:rPr>
      </w:pPr>
      <w:r w:rsidRPr="0004091D">
        <w:rPr>
          <w:sz w:val="22"/>
          <w:szCs w:val="22"/>
        </w:rPr>
        <w:t>│    │зоны,              если│           │стойкости материалов и   │      │</w:t>
      </w:r>
    </w:p>
    <w:p w:rsidR="00E279B9" w:rsidRPr="0004091D" w:rsidRDefault="00E279B9">
      <w:pPr>
        <w:pStyle w:val="ConsPlusCell"/>
        <w:jc w:val="both"/>
        <w:rPr>
          <w:sz w:val="22"/>
          <w:szCs w:val="22"/>
        </w:rPr>
      </w:pPr>
      <w:r w:rsidRPr="0004091D">
        <w:rPr>
          <w:sz w:val="22"/>
          <w:szCs w:val="22"/>
        </w:rPr>
        <w:t>│    │концентрация опасных  и│           │швов к действию          │      │</w:t>
      </w:r>
    </w:p>
    <w:p w:rsidR="00E279B9" w:rsidRPr="0004091D" w:rsidRDefault="00E279B9">
      <w:pPr>
        <w:pStyle w:val="ConsPlusCell"/>
        <w:jc w:val="both"/>
        <w:rPr>
          <w:sz w:val="22"/>
          <w:szCs w:val="22"/>
        </w:rPr>
      </w:pPr>
      <w:r w:rsidRPr="0004091D">
        <w:rPr>
          <w:sz w:val="22"/>
          <w:szCs w:val="22"/>
        </w:rPr>
        <w:t>│    │(или)  вредных  веществ│           │агрессивных сред";       │      │</w:t>
      </w:r>
    </w:p>
    <w:p w:rsidR="00E279B9" w:rsidRPr="0004091D" w:rsidRDefault="00E279B9">
      <w:pPr>
        <w:pStyle w:val="ConsPlusCell"/>
        <w:jc w:val="both"/>
        <w:rPr>
          <w:sz w:val="22"/>
          <w:szCs w:val="22"/>
        </w:rPr>
      </w:pPr>
      <w:r w:rsidRPr="0004091D">
        <w:rPr>
          <w:sz w:val="22"/>
          <w:szCs w:val="22"/>
        </w:rPr>
        <w:t>│    │не            превышает│ГОСТ 262-93│"Резина. Определение     │      │</w:t>
      </w:r>
    </w:p>
    <w:p w:rsidR="00E279B9" w:rsidRPr="0004091D" w:rsidRDefault="00E279B9">
      <w:pPr>
        <w:pStyle w:val="ConsPlusCell"/>
        <w:jc w:val="both"/>
        <w:rPr>
          <w:sz w:val="22"/>
          <w:szCs w:val="22"/>
        </w:rPr>
      </w:pPr>
      <w:r w:rsidRPr="0004091D">
        <w:rPr>
          <w:sz w:val="22"/>
          <w:szCs w:val="22"/>
        </w:rPr>
        <w:t>│    │допустимый уровень,  то│(ИСО 34-79)│сопротивления раздиру    │      │</w:t>
      </w:r>
    </w:p>
    <w:p w:rsidR="00E279B9" w:rsidRPr="0004091D" w:rsidRDefault="00E279B9">
      <w:pPr>
        <w:pStyle w:val="ConsPlusCell"/>
        <w:jc w:val="both"/>
        <w:rPr>
          <w:sz w:val="22"/>
          <w:szCs w:val="22"/>
        </w:rPr>
      </w:pPr>
      <w:r w:rsidRPr="0004091D">
        <w:rPr>
          <w:sz w:val="22"/>
          <w:szCs w:val="22"/>
        </w:rPr>
        <w:t>│    │она  эксплуатируется  в│           │(раздвоенные, угловые и  │      │</w:t>
      </w:r>
    </w:p>
    <w:p w:rsidR="00E279B9" w:rsidRPr="0004091D" w:rsidRDefault="00E279B9">
      <w:pPr>
        <w:pStyle w:val="ConsPlusCell"/>
        <w:jc w:val="both"/>
        <w:rPr>
          <w:sz w:val="22"/>
          <w:szCs w:val="22"/>
        </w:rPr>
      </w:pPr>
      <w:r w:rsidRPr="0004091D">
        <w:rPr>
          <w:sz w:val="22"/>
          <w:szCs w:val="22"/>
        </w:rPr>
        <w:t>│    │разгерметизированном   │           │серповидные образцы)";   │      │</w:t>
      </w:r>
    </w:p>
    <w:p w:rsidR="00E279B9" w:rsidRPr="0004091D" w:rsidRDefault="00E279B9">
      <w:pPr>
        <w:pStyle w:val="ConsPlusCell"/>
        <w:jc w:val="both"/>
        <w:rPr>
          <w:sz w:val="22"/>
          <w:szCs w:val="22"/>
        </w:rPr>
      </w:pPr>
      <w:r w:rsidRPr="0004091D">
        <w:rPr>
          <w:sz w:val="22"/>
          <w:szCs w:val="22"/>
        </w:rPr>
        <w:t>│    │виде  -   в   положении│ГОСТ 270-75│"Резина. Метод           │      │</w:t>
      </w:r>
    </w:p>
    <w:p w:rsidR="00E279B9" w:rsidRPr="0004091D" w:rsidRDefault="00E279B9">
      <w:pPr>
        <w:pStyle w:val="ConsPlusCell"/>
        <w:jc w:val="both"/>
        <w:rPr>
          <w:sz w:val="22"/>
          <w:szCs w:val="22"/>
        </w:rPr>
      </w:pPr>
      <w:r w:rsidRPr="0004091D">
        <w:rPr>
          <w:sz w:val="22"/>
          <w:szCs w:val="22"/>
        </w:rPr>
        <w:t>│    │"наготове",       масса│           │определения упруго-      │      │</w:t>
      </w:r>
    </w:p>
    <w:p w:rsidR="00E279B9" w:rsidRPr="0004091D" w:rsidRDefault="00E279B9">
      <w:pPr>
        <w:pStyle w:val="ConsPlusCell"/>
        <w:jc w:val="both"/>
        <w:rPr>
          <w:sz w:val="22"/>
          <w:szCs w:val="22"/>
        </w:rPr>
      </w:pPr>
      <w:r w:rsidRPr="0004091D">
        <w:rPr>
          <w:sz w:val="22"/>
          <w:szCs w:val="22"/>
        </w:rPr>
        <w:t>│    │одежды      фильтрующей│           │прочностных свойств при  │      │</w:t>
      </w:r>
    </w:p>
    <w:p w:rsidR="00E279B9" w:rsidRPr="0004091D" w:rsidRDefault="00E279B9">
      <w:pPr>
        <w:pStyle w:val="ConsPlusCell"/>
        <w:jc w:val="both"/>
        <w:rPr>
          <w:sz w:val="22"/>
          <w:szCs w:val="22"/>
        </w:rPr>
      </w:pPr>
      <w:r w:rsidRPr="0004091D">
        <w:rPr>
          <w:sz w:val="22"/>
          <w:szCs w:val="22"/>
        </w:rPr>
        <w:t>│    │защитной   не    должна│           │растяжении";             │      │</w:t>
      </w:r>
    </w:p>
    <w:p w:rsidR="00E279B9" w:rsidRPr="0004091D" w:rsidRDefault="00E279B9">
      <w:pPr>
        <w:pStyle w:val="ConsPlusCell"/>
        <w:jc w:val="both"/>
        <w:rPr>
          <w:sz w:val="22"/>
          <w:szCs w:val="22"/>
        </w:rPr>
      </w:pPr>
      <w:r w:rsidRPr="0004091D">
        <w:rPr>
          <w:sz w:val="22"/>
          <w:szCs w:val="22"/>
        </w:rPr>
        <w:t>│    │превышать 3,8 кг;      │ГОСТ 413-91│"Ткани с резиновым или   │      │</w:t>
      </w:r>
    </w:p>
    <w:p w:rsidR="00E279B9" w:rsidRPr="0004091D" w:rsidRDefault="00E279B9">
      <w:pPr>
        <w:pStyle w:val="ConsPlusCell"/>
        <w:jc w:val="both"/>
        <w:rPr>
          <w:sz w:val="22"/>
          <w:szCs w:val="22"/>
        </w:rPr>
      </w:pPr>
      <w:r w:rsidRPr="0004091D">
        <w:rPr>
          <w:sz w:val="22"/>
          <w:szCs w:val="22"/>
        </w:rPr>
        <w:t>│    │    средства           │           │пластмассовым покрытием. │      │</w:t>
      </w:r>
    </w:p>
    <w:p w:rsidR="00E279B9" w:rsidRPr="0004091D" w:rsidRDefault="00E279B9">
      <w:pPr>
        <w:pStyle w:val="ConsPlusCell"/>
        <w:jc w:val="both"/>
        <w:rPr>
          <w:sz w:val="22"/>
          <w:szCs w:val="22"/>
        </w:rPr>
      </w:pPr>
      <w:r w:rsidRPr="0004091D">
        <w:rPr>
          <w:sz w:val="22"/>
          <w:szCs w:val="22"/>
        </w:rPr>
        <w:t>│    │индивидуальной   защиты│           │Определения              │      │</w:t>
      </w:r>
    </w:p>
    <w:p w:rsidR="00E279B9" w:rsidRPr="0004091D" w:rsidRDefault="00E279B9">
      <w:pPr>
        <w:pStyle w:val="ConsPlusCell"/>
        <w:jc w:val="both"/>
        <w:rPr>
          <w:sz w:val="22"/>
          <w:szCs w:val="22"/>
        </w:rPr>
      </w:pPr>
      <w:r w:rsidRPr="0004091D">
        <w:rPr>
          <w:sz w:val="22"/>
          <w:szCs w:val="22"/>
        </w:rPr>
        <w:t>│    │рук    от    химических│           │водонепроницаемости";    │      │</w:t>
      </w:r>
    </w:p>
    <w:p w:rsidR="00E279B9" w:rsidRPr="0004091D" w:rsidRDefault="00E279B9">
      <w:pPr>
        <w:pStyle w:val="ConsPlusCell"/>
        <w:jc w:val="both"/>
        <w:rPr>
          <w:sz w:val="22"/>
          <w:szCs w:val="22"/>
        </w:rPr>
      </w:pPr>
      <w:r w:rsidRPr="0004091D">
        <w:rPr>
          <w:sz w:val="22"/>
          <w:szCs w:val="22"/>
        </w:rPr>
        <w:t>│    │факторов  должны   быть│ГОСТ 6768- │"Резина и прорезиненная  │      │</w:t>
      </w:r>
    </w:p>
    <w:p w:rsidR="00E279B9" w:rsidRPr="0004091D" w:rsidRDefault="00E279B9">
      <w:pPr>
        <w:pStyle w:val="ConsPlusCell"/>
        <w:jc w:val="both"/>
        <w:rPr>
          <w:sz w:val="22"/>
          <w:szCs w:val="22"/>
        </w:rPr>
      </w:pPr>
      <w:r w:rsidRPr="0004091D">
        <w:rPr>
          <w:sz w:val="22"/>
          <w:szCs w:val="22"/>
        </w:rPr>
        <w:t>│    │водонепроницаемыми,    │75         │ткань. Метод определения │      │</w:t>
      </w:r>
    </w:p>
    <w:p w:rsidR="00E279B9" w:rsidRPr="0004091D" w:rsidRDefault="00E279B9">
      <w:pPr>
        <w:pStyle w:val="ConsPlusCell"/>
        <w:jc w:val="both"/>
        <w:rPr>
          <w:sz w:val="22"/>
          <w:szCs w:val="22"/>
        </w:rPr>
      </w:pPr>
      <w:r w:rsidRPr="0004091D">
        <w:rPr>
          <w:sz w:val="22"/>
          <w:szCs w:val="22"/>
        </w:rPr>
        <w:t>│    │кислото-              и│           │прочности связи между    │      │</w:t>
      </w:r>
    </w:p>
    <w:p w:rsidR="00E279B9" w:rsidRPr="0004091D" w:rsidRDefault="00E279B9">
      <w:pPr>
        <w:pStyle w:val="ConsPlusCell"/>
        <w:jc w:val="both"/>
        <w:rPr>
          <w:sz w:val="22"/>
          <w:szCs w:val="22"/>
        </w:rPr>
      </w:pPr>
      <w:r w:rsidRPr="0004091D">
        <w:rPr>
          <w:sz w:val="22"/>
          <w:szCs w:val="22"/>
        </w:rPr>
        <w:t>│    │щелочепроницаемость    │           │слоями при расслоении";  │      │</w:t>
      </w:r>
    </w:p>
    <w:p w:rsidR="00E279B9" w:rsidRPr="0004091D" w:rsidRDefault="00E279B9">
      <w:pPr>
        <w:pStyle w:val="ConsPlusCell"/>
        <w:jc w:val="both"/>
        <w:rPr>
          <w:sz w:val="22"/>
          <w:szCs w:val="22"/>
        </w:rPr>
      </w:pPr>
      <w:r w:rsidRPr="0004091D">
        <w:rPr>
          <w:sz w:val="22"/>
          <w:szCs w:val="22"/>
        </w:rPr>
        <w:t>│    │должна  быть  не  более│ГОСТ 11209-│"Ткани хлопчатобумажные  │      │</w:t>
      </w:r>
    </w:p>
    <w:p w:rsidR="00E279B9" w:rsidRPr="0004091D" w:rsidRDefault="00E279B9">
      <w:pPr>
        <w:pStyle w:val="ConsPlusCell"/>
        <w:jc w:val="both"/>
        <w:rPr>
          <w:sz w:val="22"/>
          <w:szCs w:val="22"/>
        </w:rPr>
      </w:pPr>
      <w:r w:rsidRPr="0004091D">
        <w:rPr>
          <w:sz w:val="22"/>
          <w:szCs w:val="22"/>
        </w:rPr>
        <w:t>│    │1,0 ед. pH;            │85         │и смешанные защитные для │      │</w:t>
      </w:r>
    </w:p>
    <w:p w:rsidR="00E279B9" w:rsidRPr="0004091D" w:rsidRDefault="00E279B9">
      <w:pPr>
        <w:pStyle w:val="ConsPlusCell"/>
        <w:jc w:val="both"/>
        <w:rPr>
          <w:sz w:val="22"/>
          <w:szCs w:val="22"/>
        </w:rPr>
      </w:pPr>
      <w:r w:rsidRPr="0004091D">
        <w:rPr>
          <w:sz w:val="22"/>
          <w:szCs w:val="22"/>
        </w:rPr>
        <w:t>│    │                       │           │спецодежды";             │      │</w:t>
      </w:r>
    </w:p>
    <w:p w:rsidR="00E279B9" w:rsidRPr="0004091D" w:rsidRDefault="00E279B9">
      <w:pPr>
        <w:pStyle w:val="ConsPlusCell"/>
        <w:jc w:val="both"/>
        <w:rPr>
          <w:sz w:val="22"/>
          <w:szCs w:val="22"/>
        </w:rPr>
      </w:pPr>
      <w:r w:rsidRPr="0004091D">
        <w:rPr>
          <w:sz w:val="22"/>
          <w:szCs w:val="22"/>
        </w:rPr>
        <w:t>│    │                       │ГОСТ 12020-│"Пластмассы. Методы      │      │</w:t>
      </w:r>
    </w:p>
    <w:p w:rsidR="00E279B9" w:rsidRPr="0004091D" w:rsidRDefault="00E279B9">
      <w:pPr>
        <w:pStyle w:val="ConsPlusCell"/>
        <w:jc w:val="both"/>
        <w:rPr>
          <w:sz w:val="22"/>
          <w:szCs w:val="22"/>
        </w:rPr>
      </w:pPr>
      <w:r w:rsidRPr="0004091D">
        <w:rPr>
          <w:sz w:val="22"/>
          <w:szCs w:val="22"/>
        </w:rPr>
        <w:t>│    │                       │72         │определения стойкости к  │      │</w:t>
      </w:r>
    </w:p>
    <w:p w:rsidR="00E279B9" w:rsidRPr="0004091D" w:rsidRDefault="00E279B9">
      <w:pPr>
        <w:pStyle w:val="ConsPlusCell"/>
        <w:jc w:val="both"/>
        <w:rPr>
          <w:sz w:val="22"/>
          <w:szCs w:val="22"/>
        </w:rPr>
      </w:pPr>
      <w:r w:rsidRPr="0004091D">
        <w:rPr>
          <w:sz w:val="22"/>
          <w:szCs w:val="22"/>
        </w:rPr>
        <w:t>│    │                       │           │действию химических      │      │</w:t>
      </w:r>
    </w:p>
    <w:p w:rsidR="00E279B9" w:rsidRPr="0004091D" w:rsidRDefault="00E279B9">
      <w:pPr>
        <w:pStyle w:val="ConsPlusCell"/>
        <w:jc w:val="both"/>
        <w:rPr>
          <w:sz w:val="22"/>
          <w:szCs w:val="22"/>
        </w:rPr>
      </w:pPr>
      <w:r w:rsidRPr="0004091D">
        <w:rPr>
          <w:sz w:val="22"/>
          <w:szCs w:val="22"/>
        </w:rPr>
        <w:t>│    │                       │           │сред";                   │      │</w:t>
      </w:r>
    </w:p>
    <w:p w:rsidR="00E279B9" w:rsidRPr="0004091D" w:rsidRDefault="00E279B9">
      <w:pPr>
        <w:pStyle w:val="ConsPlusCell"/>
        <w:jc w:val="both"/>
        <w:rPr>
          <w:sz w:val="22"/>
          <w:szCs w:val="22"/>
        </w:rPr>
      </w:pPr>
      <w:r w:rsidRPr="0004091D">
        <w:rPr>
          <w:sz w:val="22"/>
          <w:szCs w:val="22"/>
        </w:rPr>
        <w:t>│    │                       │ГОСТ 12023-│"Материалы текстильные и │      │</w:t>
      </w:r>
    </w:p>
    <w:p w:rsidR="00E279B9" w:rsidRPr="0004091D" w:rsidRDefault="00E279B9">
      <w:pPr>
        <w:pStyle w:val="ConsPlusCell"/>
        <w:jc w:val="both"/>
        <w:rPr>
          <w:sz w:val="22"/>
          <w:szCs w:val="22"/>
        </w:rPr>
      </w:pPr>
      <w:r w:rsidRPr="0004091D">
        <w:rPr>
          <w:sz w:val="22"/>
          <w:szCs w:val="22"/>
        </w:rPr>
        <w:t>│    │                       │2003       │изделия из них. Метод    │      │</w:t>
      </w:r>
    </w:p>
    <w:p w:rsidR="00E279B9" w:rsidRPr="0004091D" w:rsidRDefault="00E279B9">
      <w:pPr>
        <w:pStyle w:val="ConsPlusCell"/>
        <w:jc w:val="both"/>
        <w:rPr>
          <w:sz w:val="22"/>
          <w:szCs w:val="22"/>
        </w:rPr>
      </w:pPr>
      <w:r w:rsidRPr="0004091D">
        <w:rPr>
          <w:sz w:val="22"/>
          <w:szCs w:val="22"/>
        </w:rPr>
        <w:t>│    │                       │           │определения толщины";    │      │</w:t>
      </w:r>
    </w:p>
    <w:p w:rsidR="00E279B9" w:rsidRPr="0004091D" w:rsidRDefault="00E279B9">
      <w:pPr>
        <w:pStyle w:val="ConsPlusCell"/>
        <w:jc w:val="both"/>
        <w:rPr>
          <w:sz w:val="22"/>
          <w:szCs w:val="22"/>
        </w:rPr>
      </w:pPr>
      <w:r w:rsidRPr="0004091D">
        <w:rPr>
          <w:sz w:val="22"/>
          <w:szCs w:val="22"/>
        </w:rPr>
        <w:t>│    │                       │ГОСТ       │"Полотна нетканые.       │      │</w:t>
      </w:r>
    </w:p>
    <w:p w:rsidR="00E279B9" w:rsidRPr="0004091D" w:rsidRDefault="00E279B9">
      <w:pPr>
        <w:pStyle w:val="ConsPlusCell"/>
        <w:jc w:val="both"/>
        <w:rPr>
          <w:sz w:val="22"/>
          <w:szCs w:val="22"/>
        </w:rPr>
      </w:pPr>
      <w:r w:rsidRPr="0004091D">
        <w:rPr>
          <w:sz w:val="22"/>
          <w:szCs w:val="22"/>
        </w:rPr>
        <w:t>│    │                       │15902.3-79 │Методы определения       │      │</w:t>
      </w:r>
    </w:p>
    <w:p w:rsidR="00E279B9" w:rsidRPr="0004091D" w:rsidRDefault="00E279B9">
      <w:pPr>
        <w:pStyle w:val="ConsPlusCell"/>
        <w:jc w:val="both"/>
        <w:rPr>
          <w:sz w:val="22"/>
          <w:szCs w:val="22"/>
        </w:rPr>
      </w:pPr>
      <w:r w:rsidRPr="0004091D">
        <w:rPr>
          <w:sz w:val="22"/>
          <w:szCs w:val="22"/>
        </w:rPr>
        <w:t>│    │                       │           │прочности";              │      │</w:t>
      </w:r>
    </w:p>
    <w:p w:rsidR="00E279B9" w:rsidRPr="0004091D" w:rsidRDefault="00E279B9">
      <w:pPr>
        <w:pStyle w:val="ConsPlusCell"/>
        <w:jc w:val="both"/>
        <w:rPr>
          <w:sz w:val="22"/>
          <w:szCs w:val="22"/>
        </w:rPr>
      </w:pPr>
      <w:r w:rsidRPr="0004091D">
        <w:rPr>
          <w:sz w:val="22"/>
          <w:szCs w:val="22"/>
        </w:rPr>
        <w:t>│    │                       │ГОСТ 15967-│"Ткани льняные и         │      │</w:t>
      </w:r>
    </w:p>
    <w:p w:rsidR="00E279B9" w:rsidRPr="0004091D" w:rsidRDefault="00E279B9">
      <w:pPr>
        <w:pStyle w:val="ConsPlusCell"/>
        <w:jc w:val="both"/>
        <w:rPr>
          <w:sz w:val="22"/>
          <w:szCs w:val="22"/>
        </w:rPr>
      </w:pPr>
      <w:r w:rsidRPr="0004091D">
        <w:rPr>
          <w:sz w:val="22"/>
          <w:szCs w:val="22"/>
        </w:rPr>
        <w:t>│    │                       │70         │полульняные для          │      │</w:t>
      </w:r>
    </w:p>
    <w:p w:rsidR="00E279B9" w:rsidRPr="0004091D" w:rsidRDefault="00E279B9">
      <w:pPr>
        <w:pStyle w:val="ConsPlusCell"/>
        <w:jc w:val="both"/>
        <w:rPr>
          <w:sz w:val="22"/>
          <w:szCs w:val="22"/>
        </w:rPr>
      </w:pPr>
      <w:r w:rsidRPr="0004091D">
        <w:rPr>
          <w:sz w:val="22"/>
          <w:szCs w:val="22"/>
        </w:rPr>
        <w:t>│    │                       │           │спецодежды. Метод        │      │</w:t>
      </w:r>
    </w:p>
    <w:p w:rsidR="00E279B9" w:rsidRPr="0004091D" w:rsidRDefault="00E279B9">
      <w:pPr>
        <w:pStyle w:val="ConsPlusCell"/>
        <w:jc w:val="both"/>
        <w:rPr>
          <w:sz w:val="22"/>
          <w:szCs w:val="22"/>
        </w:rPr>
      </w:pPr>
      <w:r w:rsidRPr="0004091D">
        <w:rPr>
          <w:sz w:val="22"/>
          <w:szCs w:val="22"/>
        </w:rPr>
        <w:t>│    │                       │           │определения стойкости к  │      │</w:t>
      </w:r>
    </w:p>
    <w:p w:rsidR="00E279B9" w:rsidRPr="0004091D" w:rsidRDefault="00E279B9">
      <w:pPr>
        <w:pStyle w:val="ConsPlusCell"/>
        <w:jc w:val="both"/>
        <w:rPr>
          <w:sz w:val="22"/>
          <w:szCs w:val="22"/>
        </w:rPr>
      </w:pPr>
      <w:r w:rsidRPr="0004091D">
        <w:rPr>
          <w:sz w:val="22"/>
          <w:szCs w:val="22"/>
        </w:rPr>
        <w:t>│    │                       │           │истиранию по плоскости"; │      │</w:t>
      </w:r>
    </w:p>
    <w:p w:rsidR="00E279B9" w:rsidRPr="0004091D" w:rsidRDefault="00E279B9">
      <w:pPr>
        <w:pStyle w:val="ConsPlusCell"/>
        <w:jc w:val="both"/>
        <w:rPr>
          <w:sz w:val="22"/>
          <w:szCs w:val="22"/>
        </w:rPr>
      </w:pPr>
      <w:r w:rsidRPr="0004091D">
        <w:rPr>
          <w:sz w:val="22"/>
          <w:szCs w:val="22"/>
        </w:rPr>
        <w:t>│    │                       │ГОСТ       │"Ткани технические.      │      │</w:t>
      </w:r>
    </w:p>
    <w:p w:rsidR="00E279B9" w:rsidRPr="0004091D" w:rsidRDefault="00E279B9">
      <w:pPr>
        <w:pStyle w:val="ConsPlusCell"/>
        <w:jc w:val="both"/>
        <w:rPr>
          <w:sz w:val="22"/>
          <w:szCs w:val="22"/>
        </w:rPr>
      </w:pPr>
      <w:r w:rsidRPr="0004091D">
        <w:rPr>
          <w:sz w:val="22"/>
          <w:szCs w:val="22"/>
        </w:rPr>
        <w:t>│    │                       │29104.1-91 │Методы определения       │      │</w:t>
      </w:r>
    </w:p>
    <w:p w:rsidR="00E279B9" w:rsidRPr="0004091D" w:rsidRDefault="00E279B9">
      <w:pPr>
        <w:pStyle w:val="ConsPlusCell"/>
        <w:jc w:val="both"/>
        <w:rPr>
          <w:sz w:val="22"/>
          <w:szCs w:val="22"/>
        </w:rPr>
      </w:pPr>
      <w:r w:rsidRPr="0004091D">
        <w:rPr>
          <w:sz w:val="22"/>
          <w:szCs w:val="22"/>
        </w:rPr>
        <w:t>│    │                       │           │линейных размеров,       │      │</w:t>
      </w:r>
    </w:p>
    <w:p w:rsidR="00E279B9" w:rsidRPr="0004091D" w:rsidRDefault="00E279B9">
      <w:pPr>
        <w:pStyle w:val="ConsPlusCell"/>
        <w:jc w:val="both"/>
        <w:rPr>
          <w:sz w:val="22"/>
          <w:szCs w:val="22"/>
        </w:rPr>
      </w:pPr>
      <w:r w:rsidRPr="0004091D">
        <w:rPr>
          <w:sz w:val="22"/>
          <w:szCs w:val="22"/>
        </w:rPr>
        <w:t>│    │                       │           │линейной и поверхностной │      │</w:t>
      </w:r>
    </w:p>
    <w:p w:rsidR="00E279B9" w:rsidRPr="0004091D" w:rsidRDefault="00E279B9">
      <w:pPr>
        <w:pStyle w:val="ConsPlusCell"/>
        <w:jc w:val="both"/>
        <w:rPr>
          <w:sz w:val="22"/>
          <w:szCs w:val="22"/>
        </w:rPr>
      </w:pPr>
      <w:r w:rsidRPr="0004091D">
        <w:rPr>
          <w:sz w:val="22"/>
          <w:szCs w:val="22"/>
        </w:rPr>
        <w:t>│    │                       │           │плотностей";             │      │</w:t>
      </w:r>
    </w:p>
    <w:p w:rsidR="00E279B9" w:rsidRPr="0004091D" w:rsidRDefault="00E279B9">
      <w:pPr>
        <w:pStyle w:val="ConsPlusCell"/>
        <w:jc w:val="both"/>
        <w:rPr>
          <w:sz w:val="22"/>
          <w:szCs w:val="22"/>
        </w:rPr>
      </w:pPr>
      <w:r w:rsidRPr="0004091D">
        <w:rPr>
          <w:sz w:val="22"/>
          <w:szCs w:val="22"/>
        </w:rPr>
        <w:t>│    │                       │ГОСТ       │"Ткани технические.      │      │</w:t>
      </w:r>
    </w:p>
    <w:p w:rsidR="00E279B9" w:rsidRPr="0004091D" w:rsidRDefault="00E279B9">
      <w:pPr>
        <w:pStyle w:val="ConsPlusCell"/>
        <w:jc w:val="both"/>
        <w:rPr>
          <w:sz w:val="22"/>
          <w:szCs w:val="22"/>
        </w:rPr>
      </w:pPr>
      <w:r w:rsidRPr="0004091D">
        <w:rPr>
          <w:sz w:val="22"/>
          <w:szCs w:val="22"/>
        </w:rPr>
        <w:t>│    │                       │29104.2-91 │Метод определения        │      │</w:t>
      </w:r>
    </w:p>
    <w:p w:rsidR="00E279B9" w:rsidRPr="0004091D" w:rsidRDefault="00E279B9">
      <w:pPr>
        <w:pStyle w:val="ConsPlusCell"/>
        <w:jc w:val="both"/>
        <w:rPr>
          <w:sz w:val="22"/>
          <w:szCs w:val="22"/>
        </w:rPr>
      </w:pPr>
      <w:r w:rsidRPr="0004091D">
        <w:rPr>
          <w:sz w:val="22"/>
          <w:szCs w:val="22"/>
        </w:rPr>
        <w:t>│    │                       │           │толщины";                │      │</w:t>
      </w:r>
    </w:p>
    <w:p w:rsidR="00E279B9" w:rsidRPr="0004091D" w:rsidRDefault="00E279B9">
      <w:pPr>
        <w:pStyle w:val="ConsPlusCell"/>
        <w:jc w:val="both"/>
        <w:rPr>
          <w:sz w:val="22"/>
          <w:szCs w:val="22"/>
        </w:rPr>
      </w:pPr>
      <w:r w:rsidRPr="0004091D">
        <w:rPr>
          <w:sz w:val="22"/>
          <w:szCs w:val="22"/>
        </w:rPr>
        <w:t>│    │                       │ГОСТ       │"Ткани технические.      │      │</w:t>
      </w:r>
    </w:p>
    <w:p w:rsidR="00E279B9" w:rsidRPr="0004091D" w:rsidRDefault="00E279B9">
      <w:pPr>
        <w:pStyle w:val="ConsPlusCell"/>
        <w:jc w:val="both"/>
        <w:rPr>
          <w:sz w:val="22"/>
          <w:szCs w:val="22"/>
        </w:rPr>
      </w:pPr>
      <w:r w:rsidRPr="0004091D">
        <w:rPr>
          <w:sz w:val="22"/>
          <w:szCs w:val="22"/>
        </w:rPr>
        <w:t>│    │                       │29104.3-91 │Метод определения        │      │</w:t>
      </w:r>
    </w:p>
    <w:p w:rsidR="00E279B9" w:rsidRPr="0004091D" w:rsidRDefault="00E279B9">
      <w:pPr>
        <w:pStyle w:val="ConsPlusCell"/>
        <w:jc w:val="both"/>
        <w:rPr>
          <w:sz w:val="22"/>
          <w:szCs w:val="22"/>
        </w:rPr>
      </w:pPr>
      <w:r w:rsidRPr="0004091D">
        <w:rPr>
          <w:sz w:val="22"/>
          <w:szCs w:val="22"/>
        </w:rPr>
        <w:t>│    │                       │           │количества нитей         │      │</w:t>
      </w:r>
    </w:p>
    <w:p w:rsidR="00E279B9" w:rsidRPr="0004091D" w:rsidRDefault="00E279B9">
      <w:pPr>
        <w:pStyle w:val="ConsPlusCell"/>
        <w:jc w:val="both"/>
        <w:rPr>
          <w:sz w:val="22"/>
          <w:szCs w:val="22"/>
        </w:rPr>
      </w:pPr>
      <w:r w:rsidRPr="0004091D">
        <w:rPr>
          <w:sz w:val="22"/>
          <w:szCs w:val="22"/>
        </w:rPr>
        <w:t>│    │                       │           │на 10 см";               │      │</w:t>
      </w:r>
    </w:p>
    <w:p w:rsidR="00E279B9" w:rsidRPr="0004091D" w:rsidRDefault="00E279B9">
      <w:pPr>
        <w:pStyle w:val="ConsPlusCell"/>
        <w:jc w:val="both"/>
        <w:rPr>
          <w:sz w:val="22"/>
          <w:szCs w:val="22"/>
        </w:rPr>
      </w:pPr>
      <w:r w:rsidRPr="0004091D">
        <w:rPr>
          <w:sz w:val="22"/>
          <w:szCs w:val="22"/>
        </w:rPr>
        <w:t>│    │                       │ГОСТ       │"Ткани технические.      │      │</w:t>
      </w:r>
    </w:p>
    <w:p w:rsidR="00E279B9" w:rsidRPr="0004091D" w:rsidRDefault="00E279B9">
      <w:pPr>
        <w:pStyle w:val="ConsPlusCell"/>
        <w:jc w:val="both"/>
        <w:rPr>
          <w:sz w:val="22"/>
          <w:szCs w:val="22"/>
        </w:rPr>
      </w:pPr>
      <w:r w:rsidRPr="0004091D">
        <w:rPr>
          <w:sz w:val="22"/>
          <w:szCs w:val="22"/>
        </w:rPr>
        <w:t>│    │                       │29104.4-91 │Метод определения        │      │</w:t>
      </w:r>
    </w:p>
    <w:p w:rsidR="00E279B9" w:rsidRPr="0004091D" w:rsidRDefault="00E279B9">
      <w:pPr>
        <w:pStyle w:val="ConsPlusCell"/>
        <w:jc w:val="both"/>
        <w:rPr>
          <w:sz w:val="22"/>
          <w:szCs w:val="22"/>
        </w:rPr>
      </w:pPr>
      <w:r w:rsidRPr="0004091D">
        <w:rPr>
          <w:sz w:val="22"/>
          <w:szCs w:val="22"/>
        </w:rPr>
        <w:t>│    │                       │           │разрывной нагрузки и     │      │</w:t>
      </w:r>
    </w:p>
    <w:p w:rsidR="00E279B9" w:rsidRPr="0004091D" w:rsidRDefault="00E279B9">
      <w:pPr>
        <w:pStyle w:val="ConsPlusCell"/>
        <w:jc w:val="both"/>
        <w:rPr>
          <w:sz w:val="22"/>
          <w:szCs w:val="22"/>
        </w:rPr>
      </w:pPr>
      <w:r w:rsidRPr="0004091D">
        <w:rPr>
          <w:sz w:val="22"/>
          <w:szCs w:val="22"/>
        </w:rPr>
        <w:t>│    │                       │           │удлинения при разрыве";  │      │</w:t>
      </w:r>
    </w:p>
    <w:p w:rsidR="00E279B9" w:rsidRPr="0004091D" w:rsidRDefault="00E279B9">
      <w:pPr>
        <w:pStyle w:val="ConsPlusCell"/>
        <w:jc w:val="both"/>
        <w:rPr>
          <w:sz w:val="22"/>
          <w:szCs w:val="22"/>
        </w:rPr>
      </w:pPr>
      <w:r w:rsidRPr="0004091D">
        <w:rPr>
          <w:sz w:val="22"/>
          <w:szCs w:val="22"/>
        </w:rPr>
        <w:t>│    │                       │ГОСТ       │"Ткани технические.      │      │</w:t>
      </w:r>
    </w:p>
    <w:p w:rsidR="00E279B9" w:rsidRPr="0004091D" w:rsidRDefault="00E279B9">
      <w:pPr>
        <w:pStyle w:val="ConsPlusCell"/>
        <w:jc w:val="both"/>
        <w:rPr>
          <w:sz w:val="22"/>
          <w:szCs w:val="22"/>
        </w:rPr>
      </w:pPr>
      <w:r w:rsidRPr="0004091D">
        <w:rPr>
          <w:sz w:val="22"/>
          <w:szCs w:val="22"/>
        </w:rPr>
        <w:t>│    │                       │29104.5-91 │Методы определения       │      │</w:t>
      </w:r>
    </w:p>
    <w:p w:rsidR="00E279B9" w:rsidRPr="0004091D" w:rsidRDefault="00E279B9">
      <w:pPr>
        <w:pStyle w:val="ConsPlusCell"/>
        <w:jc w:val="both"/>
        <w:rPr>
          <w:sz w:val="22"/>
          <w:szCs w:val="22"/>
        </w:rPr>
      </w:pPr>
      <w:r w:rsidRPr="0004091D">
        <w:rPr>
          <w:sz w:val="22"/>
          <w:szCs w:val="22"/>
        </w:rPr>
        <w:t>│    │                       │           │раздирающей нагрузки";   │      │</w:t>
      </w:r>
    </w:p>
    <w:p w:rsidR="00E279B9" w:rsidRPr="0004091D" w:rsidRDefault="00E279B9">
      <w:pPr>
        <w:pStyle w:val="ConsPlusCell"/>
        <w:jc w:val="both"/>
        <w:rPr>
          <w:sz w:val="22"/>
          <w:szCs w:val="22"/>
        </w:rPr>
      </w:pPr>
      <w:r w:rsidRPr="0004091D">
        <w:rPr>
          <w:sz w:val="22"/>
          <w:szCs w:val="22"/>
        </w:rPr>
        <w:t>│    │                       │ГОСТ       │"Ткани технические.      │      │</w:t>
      </w:r>
    </w:p>
    <w:p w:rsidR="00E279B9" w:rsidRPr="0004091D" w:rsidRDefault="00E279B9">
      <w:pPr>
        <w:pStyle w:val="ConsPlusCell"/>
        <w:jc w:val="both"/>
        <w:rPr>
          <w:sz w:val="22"/>
          <w:szCs w:val="22"/>
        </w:rPr>
      </w:pPr>
      <w:r w:rsidRPr="0004091D">
        <w:rPr>
          <w:sz w:val="22"/>
          <w:szCs w:val="22"/>
        </w:rPr>
        <w:t>│    │                       │29104.6-91 │Метод определения        │      │</w:t>
      </w:r>
    </w:p>
    <w:p w:rsidR="00E279B9" w:rsidRPr="0004091D" w:rsidRDefault="00E279B9">
      <w:pPr>
        <w:pStyle w:val="ConsPlusCell"/>
        <w:jc w:val="both"/>
        <w:rPr>
          <w:sz w:val="22"/>
          <w:szCs w:val="22"/>
        </w:rPr>
      </w:pPr>
      <w:r w:rsidRPr="0004091D">
        <w:rPr>
          <w:sz w:val="22"/>
          <w:szCs w:val="22"/>
        </w:rPr>
        <w:t>│    │                       │           │раздвигаемости";         │      │</w:t>
      </w:r>
    </w:p>
    <w:p w:rsidR="00E279B9" w:rsidRPr="0004091D" w:rsidRDefault="00E279B9">
      <w:pPr>
        <w:pStyle w:val="ConsPlusCell"/>
        <w:jc w:val="both"/>
        <w:rPr>
          <w:sz w:val="22"/>
          <w:szCs w:val="22"/>
        </w:rPr>
      </w:pPr>
      <w:r w:rsidRPr="0004091D">
        <w:rPr>
          <w:sz w:val="22"/>
          <w:szCs w:val="22"/>
        </w:rPr>
        <w:t>│    │                       │ГОСТ       │"Ткани технические.      │      │</w:t>
      </w:r>
    </w:p>
    <w:p w:rsidR="00E279B9" w:rsidRPr="0004091D" w:rsidRDefault="00E279B9">
      <w:pPr>
        <w:pStyle w:val="ConsPlusCell"/>
        <w:jc w:val="both"/>
        <w:rPr>
          <w:sz w:val="22"/>
          <w:szCs w:val="22"/>
        </w:rPr>
      </w:pPr>
      <w:r w:rsidRPr="0004091D">
        <w:rPr>
          <w:sz w:val="22"/>
          <w:szCs w:val="22"/>
        </w:rPr>
        <w:t>│    │                       │29104.7-91 │Метод определения        │      │</w:t>
      </w:r>
    </w:p>
    <w:p w:rsidR="00E279B9" w:rsidRPr="0004091D" w:rsidRDefault="00E279B9">
      <w:pPr>
        <w:pStyle w:val="ConsPlusCell"/>
        <w:jc w:val="both"/>
        <w:rPr>
          <w:sz w:val="22"/>
          <w:szCs w:val="22"/>
        </w:rPr>
      </w:pPr>
      <w:r w:rsidRPr="0004091D">
        <w:rPr>
          <w:sz w:val="22"/>
          <w:szCs w:val="22"/>
        </w:rPr>
        <w:t>│    │                       │           │размера ячеек";          │      │</w:t>
      </w:r>
    </w:p>
    <w:p w:rsidR="00E279B9" w:rsidRPr="0004091D" w:rsidRDefault="00E279B9">
      <w:pPr>
        <w:pStyle w:val="ConsPlusCell"/>
        <w:jc w:val="both"/>
        <w:rPr>
          <w:sz w:val="22"/>
          <w:szCs w:val="22"/>
        </w:rPr>
      </w:pPr>
      <w:r w:rsidRPr="0004091D">
        <w:rPr>
          <w:sz w:val="22"/>
          <w:szCs w:val="22"/>
        </w:rPr>
        <w:t>│    │                       │ГОСТ       │"Ткани технические.      │      │</w:t>
      </w:r>
    </w:p>
    <w:p w:rsidR="00E279B9" w:rsidRPr="0004091D" w:rsidRDefault="00E279B9">
      <w:pPr>
        <w:pStyle w:val="ConsPlusCell"/>
        <w:jc w:val="both"/>
        <w:rPr>
          <w:sz w:val="22"/>
          <w:szCs w:val="22"/>
        </w:rPr>
      </w:pPr>
      <w:r w:rsidRPr="0004091D">
        <w:rPr>
          <w:sz w:val="22"/>
          <w:szCs w:val="22"/>
        </w:rPr>
        <w:t>│    │                       │29104.8-91 │Метод определения        │      │</w:t>
      </w:r>
    </w:p>
    <w:p w:rsidR="00E279B9" w:rsidRPr="0004091D" w:rsidRDefault="00E279B9">
      <w:pPr>
        <w:pStyle w:val="ConsPlusCell"/>
        <w:jc w:val="both"/>
        <w:rPr>
          <w:sz w:val="22"/>
          <w:szCs w:val="22"/>
        </w:rPr>
      </w:pPr>
      <w:r w:rsidRPr="0004091D">
        <w:rPr>
          <w:sz w:val="22"/>
          <w:szCs w:val="22"/>
        </w:rPr>
        <w:t>│    │                       │           │прочности и растяжимости │      │</w:t>
      </w:r>
    </w:p>
    <w:p w:rsidR="00E279B9" w:rsidRPr="0004091D" w:rsidRDefault="00E279B9">
      <w:pPr>
        <w:pStyle w:val="ConsPlusCell"/>
        <w:jc w:val="both"/>
        <w:rPr>
          <w:sz w:val="22"/>
          <w:szCs w:val="22"/>
        </w:rPr>
      </w:pPr>
      <w:r w:rsidRPr="0004091D">
        <w:rPr>
          <w:sz w:val="22"/>
          <w:szCs w:val="22"/>
        </w:rPr>
        <w:t>│    │                       │           │при продавливании        │      │</w:t>
      </w:r>
    </w:p>
    <w:p w:rsidR="00E279B9" w:rsidRPr="0004091D" w:rsidRDefault="00E279B9">
      <w:pPr>
        <w:pStyle w:val="ConsPlusCell"/>
        <w:jc w:val="both"/>
        <w:rPr>
          <w:sz w:val="22"/>
          <w:szCs w:val="22"/>
        </w:rPr>
      </w:pPr>
      <w:r w:rsidRPr="0004091D">
        <w:rPr>
          <w:sz w:val="22"/>
          <w:szCs w:val="22"/>
        </w:rPr>
        <w:t>│    │                       │           │шариком";                │      │</w:t>
      </w:r>
    </w:p>
    <w:p w:rsidR="00E279B9" w:rsidRPr="0004091D" w:rsidRDefault="00E279B9">
      <w:pPr>
        <w:pStyle w:val="ConsPlusCell"/>
        <w:jc w:val="both"/>
        <w:rPr>
          <w:sz w:val="22"/>
          <w:szCs w:val="22"/>
        </w:rPr>
      </w:pPr>
      <w:r w:rsidRPr="0004091D">
        <w:rPr>
          <w:sz w:val="22"/>
          <w:szCs w:val="22"/>
        </w:rPr>
        <w:t>│    │                       │ГОСТ       │"Ткани технические.      │      │</w:t>
      </w:r>
    </w:p>
    <w:p w:rsidR="00E279B9" w:rsidRPr="0004091D" w:rsidRDefault="00E279B9">
      <w:pPr>
        <w:pStyle w:val="ConsPlusCell"/>
        <w:jc w:val="both"/>
        <w:rPr>
          <w:sz w:val="22"/>
          <w:szCs w:val="22"/>
        </w:rPr>
      </w:pPr>
      <w:r w:rsidRPr="0004091D">
        <w:rPr>
          <w:sz w:val="22"/>
          <w:szCs w:val="22"/>
        </w:rPr>
        <w:t>│    │                       │29104.11-91│Метод определения        │      │</w:t>
      </w:r>
    </w:p>
    <w:p w:rsidR="00E279B9" w:rsidRPr="0004091D" w:rsidRDefault="00E279B9">
      <w:pPr>
        <w:pStyle w:val="ConsPlusCell"/>
        <w:jc w:val="both"/>
        <w:rPr>
          <w:sz w:val="22"/>
          <w:szCs w:val="22"/>
        </w:rPr>
      </w:pPr>
      <w:r w:rsidRPr="0004091D">
        <w:rPr>
          <w:sz w:val="22"/>
          <w:szCs w:val="22"/>
        </w:rPr>
        <w:t>│    │                       │           │капиллярности";          │      │</w:t>
      </w:r>
    </w:p>
    <w:p w:rsidR="00E279B9" w:rsidRPr="0004091D" w:rsidRDefault="00E279B9">
      <w:pPr>
        <w:pStyle w:val="ConsPlusCell"/>
        <w:jc w:val="both"/>
        <w:rPr>
          <w:sz w:val="22"/>
          <w:szCs w:val="22"/>
        </w:rPr>
      </w:pPr>
      <w:r w:rsidRPr="0004091D">
        <w:rPr>
          <w:sz w:val="22"/>
          <w:szCs w:val="22"/>
        </w:rPr>
        <w:t>│    │                       │ГОСТ       │"Ткани технические.      │      │</w:t>
      </w:r>
    </w:p>
    <w:p w:rsidR="00E279B9" w:rsidRPr="0004091D" w:rsidRDefault="00E279B9">
      <w:pPr>
        <w:pStyle w:val="ConsPlusCell"/>
        <w:jc w:val="both"/>
        <w:rPr>
          <w:sz w:val="22"/>
          <w:szCs w:val="22"/>
        </w:rPr>
      </w:pPr>
      <w:r w:rsidRPr="0004091D">
        <w:rPr>
          <w:sz w:val="22"/>
          <w:szCs w:val="22"/>
        </w:rPr>
        <w:t>│    │                       │29104.12-91│Метод определения        │      │</w:t>
      </w:r>
    </w:p>
    <w:p w:rsidR="00E279B9" w:rsidRPr="0004091D" w:rsidRDefault="00E279B9">
      <w:pPr>
        <w:pStyle w:val="ConsPlusCell"/>
        <w:jc w:val="both"/>
        <w:rPr>
          <w:sz w:val="22"/>
          <w:szCs w:val="22"/>
        </w:rPr>
      </w:pPr>
      <w:r w:rsidRPr="0004091D">
        <w:rPr>
          <w:sz w:val="22"/>
          <w:szCs w:val="22"/>
        </w:rPr>
        <w:t>│    │                       │           │стойкости к              │      │</w:t>
      </w:r>
    </w:p>
    <w:p w:rsidR="00E279B9" w:rsidRPr="0004091D" w:rsidRDefault="00E279B9">
      <w:pPr>
        <w:pStyle w:val="ConsPlusCell"/>
        <w:jc w:val="both"/>
        <w:rPr>
          <w:sz w:val="22"/>
          <w:szCs w:val="22"/>
        </w:rPr>
      </w:pPr>
      <w:r w:rsidRPr="0004091D">
        <w:rPr>
          <w:sz w:val="22"/>
          <w:szCs w:val="22"/>
        </w:rPr>
        <w:t>│    │                       │           │нефтепродуктам";         │      │</w:t>
      </w:r>
    </w:p>
    <w:p w:rsidR="00E279B9" w:rsidRPr="0004091D" w:rsidRDefault="00E279B9">
      <w:pPr>
        <w:pStyle w:val="ConsPlusCell"/>
        <w:jc w:val="both"/>
        <w:rPr>
          <w:sz w:val="22"/>
          <w:szCs w:val="22"/>
        </w:rPr>
      </w:pPr>
      <w:r w:rsidRPr="0004091D">
        <w:rPr>
          <w:sz w:val="22"/>
          <w:szCs w:val="22"/>
        </w:rPr>
        <w:t>│    │                       │ГОСТ       │"Ткани технические.      │      │</w:t>
      </w:r>
    </w:p>
    <w:p w:rsidR="00E279B9" w:rsidRPr="0004091D" w:rsidRDefault="00E279B9">
      <w:pPr>
        <w:pStyle w:val="ConsPlusCell"/>
        <w:jc w:val="both"/>
        <w:rPr>
          <w:sz w:val="22"/>
          <w:szCs w:val="22"/>
        </w:rPr>
      </w:pPr>
      <w:r w:rsidRPr="0004091D">
        <w:rPr>
          <w:sz w:val="22"/>
          <w:szCs w:val="22"/>
        </w:rPr>
        <w:t>│    │                       │29104.13-91│Метод определения        │      │</w:t>
      </w:r>
    </w:p>
    <w:p w:rsidR="00E279B9" w:rsidRPr="0004091D" w:rsidRDefault="00E279B9">
      <w:pPr>
        <w:pStyle w:val="ConsPlusCell"/>
        <w:jc w:val="both"/>
        <w:rPr>
          <w:sz w:val="22"/>
          <w:szCs w:val="22"/>
        </w:rPr>
      </w:pPr>
      <w:r w:rsidRPr="0004091D">
        <w:rPr>
          <w:sz w:val="22"/>
          <w:szCs w:val="22"/>
        </w:rPr>
        <w:t>│    │                       │           │стойкости к агрессивным  │      │</w:t>
      </w:r>
    </w:p>
    <w:p w:rsidR="00E279B9" w:rsidRPr="0004091D" w:rsidRDefault="00E279B9">
      <w:pPr>
        <w:pStyle w:val="ConsPlusCell"/>
        <w:jc w:val="both"/>
        <w:rPr>
          <w:sz w:val="22"/>
          <w:szCs w:val="22"/>
        </w:rPr>
      </w:pPr>
      <w:r w:rsidRPr="0004091D">
        <w:rPr>
          <w:sz w:val="22"/>
          <w:szCs w:val="22"/>
        </w:rPr>
        <w:t>│    │                       │           │средам";                 │      │</w:t>
      </w:r>
    </w:p>
    <w:p w:rsidR="00E279B9" w:rsidRPr="0004091D" w:rsidRDefault="00E279B9">
      <w:pPr>
        <w:pStyle w:val="ConsPlusCell"/>
        <w:jc w:val="both"/>
        <w:rPr>
          <w:sz w:val="22"/>
          <w:szCs w:val="22"/>
        </w:rPr>
      </w:pPr>
      <w:r w:rsidRPr="0004091D">
        <w:rPr>
          <w:sz w:val="22"/>
          <w:szCs w:val="22"/>
        </w:rPr>
        <w:t>│    │                       │ГОСТ       │"Ткани технические.      │      │</w:t>
      </w:r>
    </w:p>
    <w:p w:rsidR="00E279B9" w:rsidRPr="0004091D" w:rsidRDefault="00E279B9">
      <w:pPr>
        <w:pStyle w:val="ConsPlusCell"/>
        <w:jc w:val="both"/>
        <w:rPr>
          <w:sz w:val="22"/>
          <w:szCs w:val="22"/>
        </w:rPr>
      </w:pPr>
      <w:r w:rsidRPr="0004091D">
        <w:rPr>
          <w:sz w:val="22"/>
          <w:szCs w:val="22"/>
        </w:rPr>
        <w:t>│    │                       │29104.15-91│Метод определения        │      │</w:t>
      </w:r>
    </w:p>
    <w:p w:rsidR="00E279B9" w:rsidRPr="0004091D" w:rsidRDefault="00E279B9">
      <w:pPr>
        <w:pStyle w:val="ConsPlusCell"/>
        <w:jc w:val="both"/>
        <w:rPr>
          <w:sz w:val="22"/>
          <w:szCs w:val="22"/>
        </w:rPr>
      </w:pPr>
      <w:r w:rsidRPr="0004091D">
        <w:rPr>
          <w:sz w:val="22"/>
          <w:szCs w:val="22"/>
        </w:rPr>
        <w:t>│    │                       │           │массовой доли            │      │</w:t>
      </w:r>
    </w:p>
    <w:p w:rsidR="00E279B9" w:rsidRPr="0004091D" w:rsidRDefault="00E279B9">
      <w:pPr>
        <w:pStyle w:val="ConsPlusCell"/>
        <w:jc w:val="both"/>
        <w:rPr>
          <w:sz w:val="22"/>
          <w:szCs w:val="22"/>
        </w:rPr>
      </w:pPr>
      <w:r w:rsidRPr="0004091D">
        <w:rPr>
          <w:sz w:val="22"/>
          <w:szCs w:val="22"/>
        </w:rPr>
        <w:t>│    │                       │           │компонентов нитей в      │      │</w:t>
      </w:r>
    </w:p>
    <w:p w:rsidR="00E279B9" w:rsidRPr="0004091D" w:rsidRDefault="00E279B9">
      <w:pPr>
        <w:pStyle w:val="ConsPlusCell"/>
        <w:jc w:val="both"/>
        <w:rPr>
          <w:sz w:val="22"/>
          <w:szCs w:val="22"/>
        </w:rPr>
      </w:pPr>
      <w:r w:rsidRPr="0004091D">
        <w:rPr>
          <w:sz w:val="22"/>
          <w:szCs w:val="22"/>
        </w:rPr>
        <w:t>│    │                       │           │тканях";                 │      │</w:t>
      </w:r>
    </w:p>
    <w:p w:rsidR="00E279B9" w:rsidRPr="0004091D" w:rsidRDefault="00E279B9">
      <w:pPr>
        <w:pStyle w:val="ConsPlusCell"/>
        <w:jc w:val="both"/>
        <w:rPr>
          <w:sz w:val="22"/>
          <w:szCs w:val="22"/>
        </w:rPr>
      </w:pPr>
      <w:r w:rsidRPr="0004091D">
        <w:rPr>
          <w:sz w:val="22"/>
          <w:szCs w:val="22"/>
        </w:rPr>
        <w:t>│    │                       │ГОСТ       │"Ткани технические.      │      │</w:t>
      </w:r>
    </w:p>
    <w:p w:rsidR="00E279B9" w:rsidRPr="0004091D" w:rsidRDefault="00E279B9">
      <w:pPr>
        <w:pStyle w:val="ConsPlusCell"/>
        <w:jc w:val="both"/>
        <w:rPr>
          <w:sz w:val="22"/>
          <w:szCs w:val="22"/>
        </w:rPr>
      </w:pPr>
      <w:r w:rsidRPr="0004091D">
        <w:rPr>
          <w:sz w:val="22"/>
          <w:szCs w:val="22"/>
        </w:rPr>
        <w:t>│    │                       │29104.16-91│Метод определения        │      │</w:t>
      </w:r>
    </w:p>
    <w:p w:rsidR="00E279B9" w:rsidRPr="0004091D" w:rsidRDefault="00E279B9">
      <w:pPr>
        <w:pStyle w:val="ConsPlusCell"/>
        <w:jc w:val="both"/>
        <w:rPr>
          <w:sz w:val="22"/>
          <w:szCs w:val="22"/>
        </w:rPr>
      </w:pPr>
      <w:r w:rsidRPr="0004091D">
        <w:rPr>
          <w:sz w:val="22"/>
          <w:szCs w:val="22"/>
        </w:rPr>
        <w:t>│    │                       │           │водопроницаемости";      │      │</w:t>
      </w:r>
    </w:p>
    <w:p w:rsidR="00E279B9" w:rsidRPr="0004091D" w:rsidRDefault="00E279B9">
      <w:pPr>
        <w:pStyle w:val="ConsPlusCell"/>
        <w:jc w:val="both"/>
        <w:rPr>
          <w:sz w:val="22"/>
          <w:szCs w:val="22"/>
        </w:rPr>
      </w:pPr>
      <w:r w:rsidRPr="0004091D">
        <w:rPr>
          <w:sz w:val="22"/>
          <w:szCs w:val="22"/>
        </w:rPr>
        <w:t>│    │                       │ГОСТ       │"Ткани технические.      │      │</w:t>
      </w:r>
    </w:p>
    <w:p w:rsidR="00E279B9" w:rsidRPr="0004091D" w:rsidRDefault="00E279B9">
      <w:pPr>
        <w:pStyle w:val="ConsPlusCell"/>
        <w:jc w:val="both"/>
        <w:rPr>
          <w:sz w:val="22"/>
          <w:szCs w:val="22"/>
        </w:rPr>
      </w:pPr>
      <w:r w:rsidRPr="0004091D">
        <w:rPr>
          <w:sz w:val="22"/>
          <w:szCs w:val="22"/>
        </w:rPr>
        <w:t>│    │                       │29104.17-91│Метод определения        │      │</w:t>
      </w:r>
    </w:p>
    <w:p w:rsidR="00E279B9" w:rsidRPr="0004091D" w:rsidRDefault="00E279B9">
      <w:pPr>
        <w:pStyle w:val="ConsPlusCell"/>
        <w:jc w:val="both"/>
        <w:rPr>
          <w:sz w:val="22"/>
          <w:szCs w:val="22"/>
        </w:rPr>
      </w:pPr>
      <w:r w:rsidRPr="0004091D">
        <w:rPr>
          <w:sz w:val="22"/>
          <w:szCs w:val="22"/>
        </w:rPr>
        <w:t>│    │                       │           │стойкости к истиранию по │      │</w:t>
      </w:r>
    </w:p>
    <w:p w:rsidR="00E279B9" w:rsidRPr="0004091D" w:rsidRDefault="00E279B9">
      <w:pPr>
        <w:pStyle w:val="ConsPlusCell"/>
        <w:jc w:val="both"/>
        <w:rPr>
          <w:sz w:val="22"/>
          <w:szCs w:val="22"/>
        </w:rPr>
      </w:pPr>
      <w:r w:rsidRPr="0004091D">
        <w:rPr>
          <w:sz w:val="22"/>
          <w:szCs w:val="22"/>
        </w:rPr>
        <w:t>│    │                       │           │плоскости";              │      │</w:t>
      </w:r>
    </w:p>
    <w:p w:rsidR="00E279B9" w:rsidRPr="0004091D" w:rsidRDefault="00E279B9">
      <w:pPr>
        <w:pStyle w:val="ConsPlusCell"/>
        <w:jc w:val="both"/>
        <w:rPr>
          <w:sz w:val="22"/>
          <w:szCs w:val="22"/>
        </w:rPr>
      </w:pPr>
      <w:r w:rsidRPr="0004091D">
        <w:rPr>
          <w:sz w:val="22"/>
          <w:szCs w:val="22"/>
        </w:rPr>
        <w:t>│    │                       │ГОСТ       │"Ткани технические.      │      │</w:t>
      </w:r>
    </w:p>
    <w:p w:rsidR="00E279B9" w:rsidRPr="0004091D" w:rsidRDefault="00E279B9">
      <w:pPr>
        <w:pStyle w:val="ConsPlusCell"/>
        <w:jc w:val="both"/>
        <w:rPr>
          <w:sz w:val="22"/>
          <w:szCs w:val="22"/>
        </w:rPr>
      </w:pPr>
      <w:r w:rsidRPr="0004091D">
        <w:rPr>
          <w:sz w:val="22"/>
          <w:szCs w:val="22"/>
        </w:rPr>
        <w:t>│    │                       │29104.18-91│Метод определения        │      │</w:t>
      </w:r>
    </w:p>
    <w:p w:rsidR="00E279B9" w:rsidRPr="0004091D" w:rsidRDefault="00E279B9">
      <w:pPr>
        <w:pStyle w:val="ConsPlusCell"/>
        <w:jc w:val="both"/>
        <w:rPr>
          <w:sz w:val="22"/>
          <w:szCs w:val="22"/>
        </w:rPr>
      </w:pPr>
      <w:r w:rsidRPr="0004091D">
        <w:rPr>
          <w:sz w:val="22"/>
          <w:szCs w:val="22"/>
        </w:rPr>
        <w:t>│    │                       │           │стойкости к              │      │</w:t>
      </w:r>
    </w:p>
    <w:p w:rsidR="00E279B9" w:rsidRPr="0004091D" w:rsidRDefault="00E279B9">
      <w:pPr>
        <w:pStyle w:val="ConsPlusCell"/>
        <w:jc w:val="both"/>
        <w:rPr>
          <w:sz w:val="22"/>
          <w:szCs w:val="22"/>
        </w:rPr>
      </w:pPr>
      <w:r w:rsidRPr="0004091D">
        <w:rPr>
          <w:sz w:val="22"/>
          <w:szCs w:val="22"/>
        </w:rPr>
        <w:t>│    │                       │           │осыпаемости";            │      │</w:t>
      </w:r>
    </w:p>
    <w:p w:rsidR="00E279B9" w:rsidRPr="0004091D" w:rsidRDefault="00E279B9">
      <w:pPr>
        <w:pStyle w:val="ConsPlusCell"/>
        <w:jc w:val="both"/>
        <w:rPr>
          <w:sz w:val="22"/>
          <w:szCs w:val="22"/>
        </w:rPr>
      </w:pPr>
      <w:r w:rsidRPr="0004091D">
        <w:rPr>
          <w:sz w:val="22"/>
          <w:szCs w:val="22"/>
        </w:rPr>
        <w:t>│    │                       │ГОСТ       │"Ткани технические.      │      │</w:t>
      </w:r>
    </w:p>
    <w:p w:rsidR="00E279B9" w:rsidRPr="0004091D" w:rsidRDefault="00E279B9">
      <w:pPr>
        <w:pStyle w:val="ConsPlusCell"/>
        <w:jc w:val="both"/>
        <w:rPr>
          <w:sz w:val="22"/>
          <w:szCs w:val="22"/>
        </w:rPr>
      </w:pPr>
      <w:r w:rsidRPr="0004091D">
        <w:rPr>
          <w:sz w:val="22"/>
          <w:szCs w:val="22"/>
        </w:rPr>
        <w:t>│    │                       │29104.19-91│Метод определения        │      │</w:t>
      </w:r>
    </w:p>
    <w:p w:rsidR="00E279B9" w:rsidRPr="0004091D" w:rsidRDefault="00E279B9">
      <w:pPr>
        <w:pStyle w:val="ConsPlusCell"/>
        <w:jc w:val="both"/>
        <w:rPr>
          <w:sz w:val="22"/>
          <w:szCs w:val="22"/>
        </w:rPr>
      </w:pPr>
      <w:r w:rsidRPr="0004091D">
        <w:rPr>
          <w:sz w:val="22"/>
          <w:szCs w:val="22"/>
        </w:rPr>
        <w:t>│    │                       │           │стойкости к вымыванию    │      │</w:t>
      </w:r>
    </w:p>
    <w:p w:rsidR="00E279B9" w:rsidRPr="0004091D" w:rsidRDefault="00E279B9">
      <w:pPr>
        <w:pStyle w:val="ConsPlusCell"/>
        <w:jc w:val="both"/>
        <w:rPr>
          <w:sz w:val="22"/>
          <w:szCs w:val="22"/>
        </w:rPr>
      </w:pPr>
      <w:r w:rsidRPr="0004091D">
        <w:rPr>
          <w:sz w:val="22"/>
          <w:szCs w:val="22"/>
        </w:rPr>
        <w:t>│    │                       │           │волокон из ткани";       │      │</w:t>
      </w:r>
    </w:p>
    <w:p w:rsidR="00E279B9" w:rsidRPr="0004091D" w:rsidRDefault="00E279B9">
      <w:pPr>
        <w:pStyle w:val="ConsPlusCell"/>
        <w:jc w:val="both"/>
        <w:rPr>
          <w:sz w:val="22"/>
          <w:szCs w:val="22"/>
        </w:rPr>
      </w:pPr>
      <w:r w:rsidRPr="0004091D">
        <w:rPr>
          <w:sz w:val="22"/>
          <w:szCs w:val="22"/>
        </w:rPr>
        <w:t>│    │                       │ГОСТ       │"Ткани технические.      │      │</w:t>
      </w:r>
    </w:p>
    <w:p w:rsidR="00E279B9" w:rsidRPr="0004091D" w:rsidRDefault="00E279B9">
      <w:pPr>
        <w:pStyle w:val="ConsPlusCell"/>
        <w:jc w:val="both"/>
        <w:rPr>
          <w:sz w:val="22"/>
          <w:szCs w:val="22"/>
        </w:rPr>
      </w:pPr>
      <w:r w:rsidRPr="0004091D">
        <w:rPr>
          <w:sz w:val="22"/>
          <w:szCs w:val="22"/>
        </w:rPr>
        <w:t>│    │                       │29104.21-91│Метод определения        │      │</w:t>
      </w:r>
    </w:p>
    <w:p w:rsidR="00E279B9" w:rsidRPr="0004091D" w:rsidRDefault="00E279B9">
      <w:pPr>
        <w:pStyle w:val="ConsPlusCell"/>
        <w:jc w:val="both"/>
        <w:rPr>
          <w:sz w:val="22"/>
          <w:szCs w:val="22"/>
        </w:rPr>
      </w:pPr>
      <w:r w:rsidRPr="0004091D">
        <w:rPr>
          <w:sz w:val="22"/>
          <w:szCs w:val="22"/>
        </w:rPr>
        <w:t>│    │                       │           │жесткости при изгибе";   │      │</w:t>
      </w:r>
    </w:p>
    <w:p w:rsidR="00E279B9" w:rsidRPr="0004091D" w:rsidRDefault="00E279B9">
      <w:pPr>
        <w:pStyle w:val="ConsPlusCell"/>
        <w:jc w:val="both"/>
        <w:rPr>
          <w:sz w:val="22"/>
          <w:szCs w:val="22"/>
        </w:rPr>
      </w:pPr>
      <w:r w:rsidRPr="0004091D">
        <w:rPr>
          <w:sz w:val="22"/>
          <w:szCs w:val="22"/>
        </w:rPr>
        <w:t>│    │                       │ГОСТ       │"Ткани технические.      │      │</w:t>
      </w:r>
    </w:p>
    <w:p w:rsidR="00E279B9" w:rsidRPr="0004091D" w:rsidRDefault="00E279B9">
      <w:pPr>
        <w:pStyle w:val="ConsPlusCell"/>
        <w:jc w:val="both"/>
        <w:rPr>
          <w:sz w:val="22"/>
          <w:szCs w:val="22"/>
        </w:rPr>
      </w:pPr>
      <w:r w:rsidRPr="0004091D">
        <w:rPr>
          <w:sz w:val="22"/>
          <w:szCs w:val="22"/>
        </w:rPr>
        <w:t>│    │                       │29104.22-91│Метод определения        │      │</w:t>
      </w:r>
    </w:p>
    <w:p w:rsidR="00E279B9" w:rsidRPr="0004091D" w:rsidRDefault="00E279B9">
      <w:pPr>
        <w:pStyle w:val="ConsPlusCell"/>
        <w:jc w:val="both"/>
        <w:rPr>
          <w:sz w:val="22"/>
          <w:szCs w:val="22"/>
        </w:rPr>
      </w:pPr>
      <w:r w:rsidRPr="0004091D">
        <w:rPr>
          <w:sz w:val="22"/>
          <w:szCs w:val="22"/>
        </w:rPr>
        <w:t>│    │                       │           │компонентов полного      │      │</w:t>
      </w:r>
    </w:p>
    <w:p w:rsidR="00E279B9" w:rsidRPr="0004091D" w:rsidRDefault="00E279B9">
      <w:pPr>
        <w:pStyle w:val="ConsPlusCell"/>
        <w:jc w:val="both"/>
        <w:rPr>
          <w:sz w:val="22"/>
          <w:szCs w:val="22"/>
        </w:rPr>
      </w:pPr>
      <w:r w:rsidRPr="0004091D">
        <w:rPr>
          <w:sz w:val="22"/>
          <w:szCs w:val="22"/>
        </w:rPr>
        <w:t>│    │                       │           │удлинения при растяжении │      │</w:t>
      </w:r>
    </w:p>
    <w:p w:rsidR="00E279B9" w:rsidRPr="0004091D" w:rsidRDefault="00E279B9">
      <w:pPr>
        <w:pStyle w:val="ConsPlusCell"/>
        <w:jc w:val="both"/>
        <w:rPr>
          <w:sz w:val="22"/>
          <w:szCs w:val="22"/>
        </w:rPr>
      </w:pPr>
      <w:r w:rsidRPr="0004091D">
        <w:rPr>
          <w:sz w:val="22"/>
          <w:szCs w:val="22"/>
        </w:rPr>
        <w:t>│    │                       │           │нагрузкой, меньше        │      │</w:t>
      </w:r>
    </w:p>
    <w:p w:rsidR="00E279B9" w:rsidRPr="0004091D" w:rsidRDefault="00E279B9">
      <w:pPr>
        <w:pStyle w:val="ConsPlusCell"/>
        <w:jc w:val="both"/>
        <w:rPr>
          <w:sz w:val="22"/>
          <w:szCs w:val="22"/>
        </w:rPr>
      </w:pPr>
      <w:r w:rsidRPr="0004091D">
        <w:rPr>
          <w:sz w:val="22"/>
          <w:szCs w:val="22"/>
        </w:rPr>
        <w:t>│    │                       │           │разрывной";              │      │</w:t>
      </w:r>
    </w:p>
    <w:p w:rsidR="00E279B9" w:rsidRPr="0004091D" w:rsidRDefault="00E279B9">
      <w:pPr>
        <w:pStyle w:val="ConsPlusCell"/>
        <w:jc w:val="both"/>
        <w:rPr>
          <w:sz w:val="22"/>
          <w:szCs w:val="22"/>
        </w:rPr>
      </w:pPr>
      <w:r w:rsidRPr="0004091D">
        <w:rPr>
          <w:sz w:val="22"/>
          <w:szCs w:val="22"/>
        </w:rPr>
        <w:t>│    │                       │ГОСТ       │"Ткани технические.      │      │</w:t>
      </w:r>
    </w:p>
    <w:p w:rsidR="00E279B9" w:rsidRPr="0004091D" w:rsidRDefault="00E279B9">
      <w:pPr>
        <w:pStyle w:val="ConsPlusCell"/>
        <w:jc w:val="both"/>
        <w:rPr>
          <w:sz w:val="22"/>
          <w:szCs w:val="22"/>
        </w:rPr>
      </w:pPr>
      <w:r w:rsidRPr="0004091D">
        <w:rPr>
          <w:sz w:val="22"/>
          <w:szCs w:val="22"/>
        </w:rPr>
        <w:t>│    │                       │29104.23-91│Метод определения        │      │</w:t>
      </w:r>
    </w:p>
    <w:p w:rsidR="00E279B9" w:rsidRPr="0004091D" w:rsidRDefault="00E279B9">
      <w:pPr>
        <w:pStyle w:val="ConsPlusCell"/>
        <w:jc w:val="both"/>
        <w:rPr>
          <w:sz w:val="22"/>
          <w:szCs w:val="22"/>
        </w:rPr>
      </w:pPr>
      <w:r w:rsidRPr="0004091D">
        <w:rPr>
          <w:sz w:val="22"/>
          <w:szCs w:val="22"/>
        </w:rPr>
        <w:t>│    │                       │           │тонкости фильтрации";    │      │</w:t>
      </w:r>
    </w:p>
    <w:p w:rsidR="00E279B9" w:rsidRPr="0004091D" w:rsidRDefault="00E279B9">
      <w:pPr>
        <w:pStyle w:val="ConsPlusCell"/>
        <w:jc w:val="both"/>
        <w:rPr>
          <w:sz w:val="22"/>
          <w:szCs w:val="22"/>
        </w:rPr>
      </w:pPr>
      <w:r w:rsidRPr="0004091D">
        <w:rPr>
          <w:sz w:val="22"/>
          <w:szCs w:val="22"/>
        </w:rPr>
        <w:t>│    │                       │ГОСТ 30303-│"Ткани с резиновым или   │      │</w:t>
      </w:r>
    </w:p>
    <w:p w:rsidR="00E279B9" w:rsidRPr="0004091D" w:rsidRDefault="00E279B9">
      <w:pPr>
        <w:pStyle w:val="ConsPlusCell"/>
        <w:jc w:val="both"/>
        <w:rPr>
          <w:sz w:val="22"/>
          <w:szCs w:val="22"/>
        </w:rPr>
      </w:pPr>
      <w:r w:rsidRPr="0004091D">
        <w:rPr>
          <w:sz w:val="22"/>
          <w:szCs w:val="22"/>
        </w:rPr>
        <w:t>│    │                       │95 (ИСО    │пластмассовым покрытием. │      │</w:t>
      </w:r>
    </w:p>
    <w:p w:rsidR="00E279B9" w:rsidRPr="0004091D" w:rsidRDefault="00E279B9">
      <w:pPr>
        <w:pStyle w:val="ConsPlusCell"/>
        <w:jc w:val="both"/>
        <w:rPr>
          <w:sz w:val="22"/>
          <w:szCs w:val="22"/>
        </w:rPr>
      </w:pPr>
      <w:r w:rsidRPr="0004091D">
        <w:rPr>
          <w:sz w:val="22"/>
          <w:szCs w:val="22"/>
        </w:rPr>
        <w:t>│    │                       │1421-77)   │Определение разрывной    │      │</w:t>
      </w:r>
    </w:p>
    <w:p w:rsidR="00E279B9" w:rsidRPr="0004091D" w:rsidRDefault="00E279B9">
      <w:pPr>
        <w:pStyle w:val="ConsPlusCell"/>
        <w:jc w:val="both"/>
        <w:rPr>
          <w:sz w:val="22"/>
          <w:szCs w:val="22"/>
        </w:rPr>
      </w:pPr>
      <w:r w:rsidRPr="0004091D">
        <w:rPr>
          <w:sz w:val="22"/>
          <w:szCs w:val="22"/>
        </w:rPr>
        <w:t>│    │                       │           │нагрузки и удлинения при │      │</w:t>
      </w:r>
    </w:p>
    <w:p w:rsidR="00E279B9" w:rsidRPr="0004091D" w:rsidRDefault="00E279B9">
      <w:pPr>
        <w:pStyle w:val="ConsPlusCell"/>
        <w:jc w:val="both"/>
        <w:rPr>
          <w:sz w:val="22"/>
          <w:szCs w:val="22"/>
        </w:rPr>
      </w:pPr>
      <w:r w:rsidRPr="0004091D">
        <w:rPr>
          <w:sz w:val="22"/>
          <w:szCs w:val="22"/>
        </w:rPr>
        <w:t>│    │                       │           │разрыве";                │      │</w:t>
      </w:r>
    </w:p>
    <w:p w:rsidR="00E279B9" w:rsidRPr="0004091D" w:rsidRDefault="00E279B9">
      <w:pPr>
        <w:pStyle w:val="ConsPlusCell"/>
        <w:jc w:val="both"/>
        <w:rPr>
          <w:sz w:val="22"/>
          <w:szCs w:val="22"/>
        </w:rPr>
      </w:pPr>
      <w:r w:rsidRPr="0004091D">
        <w:rPr>
          <w:sz w:val="22"/>
          <w:szCs w:val="22"/>
        </w:rPr>
        <w:t>│    │                       │ГОСТ 30304-│"Ткани с резиновым или   │      │</w:t>
      </w:r>
    </w:p>
    <w:p w:rsidR="00E279B9" w:rsidRPr="0004091D" w:rsidRDefault="00E279B9">
      <w:pPr>
        <w:pStyle w:val="ConsPlusCell"/>
        <w:jc w:val="both"/>
        <w:rPr>
          <w:sz w:val="22"/>
          <w:szCs w:val="22"/>
        </w:rPr>
      </w:pPr>
      <w:r w:rsidRPr="0004091D">
        <w:rPr>
          <w:sz w:val="22"/>
          <w:szCs w:val="22"/>
        </w:rPr>
        <w:t>│    │                       │95 (ИСО    │пластмассовым покрытием. │      │</w:t>
      </w:r>
    </w:p>
    <w:p w:rsidR="00E279B9" w:rsidRPr="0004091D" w:rsidRDefault="00E279B9">
      <w:pPr>
        <w:pStyle w:val="ConsPlusCell"/>
        <w:jc w:val="both"/>
        <w:rPr>
          <w:sz w:val="22"/>
          <w:szCs w:val="22"/>
        </w:rPr>
      </w:pPr>
      <w:r w:rsidRPr="0004091D">
        <w:rPr>
          <w:sz w:val="22"/>
          <w:szCs w:val="22"/>
        </w:rPr>
        <w:t>│    │                       │4674-77)   │Определение              │      │</w:t>
      </w:r>
    </w:p>
    <w:p w:rsidR="00E279B9" w:rsidRPr="0004091D" w:rsidRDefault="00E279B9">
      <w:pPr>
        <w:pStyle w:val="ConsPlusCell"/>
        <w:jc w:val="both"/>
        <w:rPr>
          <w:sz w:val="22"/>
          <w:szCs w:val="22"/>
        </w:rPr>
      </w:pPr>
      <w:r w:rsidRPr="0004091D">
        <w:rPr>
          <w:sz w:val="22"/>
          <w:szCs w:val="22"/>
        </w:rPr>
        <w:t>│    │                       │           │сопротивления раздиру";  │      │</w:t>
      </w:r>
    </w:p>
    <w:p w:rsidR="00E279B9" w:rsidRPr="0004091D" w:rsidRDefault="00E279B9">
      <w:pPr>
        <w:pStyle w:val="ConsPlusCell"/>
        <w:jc w:val="both"/>
        <w:rPr>
          <w:sz w:val="22"/>
          <w:szCs w:val="22"/>
        </w:rPr>
      </w:pPr>
      <w:r w:rsidRPr="0004091D">
        <w:rPr>
          <w:sz w:val="22"/>
          <w:szCs w:val="22"/>
        </w:rPr>
        <w:t>│    │                       │ГОСТ Р     │"Кожа искусственная для  │      │</w:t>
      </w:r>
    </w:p>
    <w:p w:rsidR="00E279B9" w:rsidRPr="0004091D" w:rsidRDefault="00E279B9">
      <w:pPr>
        <w:pStyle w:val="ConsPlusCell"/>
        <w:jc w:val="both"/>
        <w:rPr>
          <w:sz w:val="22"/>
          <w:szCs w:val="22"/>
        </w:rPr>
      </w:pPr>
      <w:r w:rsidRPr="0004091D">
        <w:rPr>
          <w:sz w:val="22"/>
          <w:szCs w:val="22"/>
        </w:rPr>
        <w:t>│    │                       │50714-94   │средств индивидуальной   │      │</w:t>
      </w:r>
    </w:p>
    <w:p w:rsidR="00E279B9" w:rsidRPr="0004091D" w:rsidRDefault="00E279B9">
      <w:pPr>
        <w:pStyle w:val="ConsPlusCell"/>
        <w:jc w:val="both"/>
        <w:rPr>
          <w:sz w:val="22"/>
          <w:szCs w:val="22"/>
        </w:rPr>
      </w:pPr>
      <w:r w:rsidRPr="0004091D">
        <w:rPr>
          <w:sz w:val="22"/>
          <w:szCs w:val="22"/>
        </w:rPr>
        <w:t>│    │                       │           │защиты. Общие            │      │</w:t>
      </w:r>
    </w:p>
    <w:p w:rsidR="00E279B9" w:rsidRPr="0004091D" w:rsidRDefault="00E279B9">
      <w:pPr>
        <w:pStyle w:val="ConsPlusCell"/>
        <w:jc w:val="both"/>
        <w:rPr>
          <w:sz w:val="22"/>
          <w:szCs w:val="22"/>
        </w:rPr>
      </w:pPr>
      <w:r w:rsidRPr="0004091D">
        <w:rPr>
          <w:sz w:val="22"/>
          <w:szCs w:val="22"/>
        </w:rPr>
        <w:t>│    │                       │           │технические условия";    │      │</w:t>
      </w:r>
    </w:p>
    <w:p w:rsidR="00E279B9" w:rsidRPr="0004091D" w:rsidRDefault="00E279B9">
      <w:pPr>
        <w:pStyle w:val="ConsPlusCell"/>
        <w:jc w:val="both"/>
        <w:rPr>
          <w:sz w:val="22"/>
          <w:szCs w:val="22"/>
        </w:rPr>
      </w:pPr>
      <w:r w:rsidRPr="0004091D">
        <w:rPr>
          <w:sz w:val="22"/>
          <w:szCs w:val="22"/>
        </w:rPr>
        <w:t>│    │                       │ГОСТ Р     │ССБТ "Одежда специальная │      │</w:t>
      </w:r>
    </w:p>
    <w:p w:rsidR="00E279B9" w:rsidRPr="0004091D" w:rsidRDefault="00E279B9">
      <w:pPr>
        <w:pStyle w:val="ConsPlusCell"/>
        <w:jc w:val="both"/>
        <w:rPr>
          <w:sz w:val="22"/>
          <w:szCs w:val="22"/>
        </w:rPr>
      </w:pPr>
      <w:r w:rsidRPr="0004091D">
        <w:rPr>
          <w:sz w:val="22"/>
          <w:szCs w:val="22"/>
        </w:rPr>
        <w:t>│    │                       │12.4.197-99│для защиты от жидких     │      │</w:t>
      </w:r>
    </w:p>
    <w:p w:rsidR="00E279B9" w:rsidRPr="0004091D" w:rsidRDefault="00E279B9">
      <w:pPr>
        <w:pStyle w:val="ConsPlusCell"/>
        <w:jc w:val="both"/>
        <w:rPr>
          <w:sz w:val="22"/>
          <w:szCs w:val="22"/>
        </w:rPr>
      </w:pPr>
      <w:r w:rsidRPr="0004091D">
        <w:rPr>
          <w:sz w:val="22"/>
          <w:szCs w:val="22"/>
        </w:rPr>
        <w:t>│    │                       │           │химикатов. Метод         │      │</w:t>
      </w:r>
    </w:p>
    <w:p w:rsidR="00E279B9" w:rsidRPr="0004091D" w:rsidRDefault="00E279B9">
      <w:pPr>
        <w:pStyle w:val="ConsPlusCell"/>
        <w:jc w:val="both"/>
        <w:rPr>
          <w:sz w:val="22"/>
          <w:szCs w:val="22"/>
        </w:rPr>
      </w:pPr>
      <w:r w:rsidRPr="0004091D">
        <w:rPr>
          <w:sz w:val="22"/>
          <w:szCs w:val="22"/>
        </w:rPr>
        <w:t>│    │                       │           │определения              │      │</w:t>
      </w:r>
    </w:p>
    <w:p w:rsidR="00E279B9" w:rsidRPr="0004091D" w:rsidRDefault="00E279B9">
      <w:pPr>
        <w:pStyle w:val="ConsPlusCell"/>
        <w:jc w:val="both"/>
        <w:rPr>
          <w:sz w:val="22"/>
          <w:szCs w:val="22"/>
        </w:rPr>
      </w:pPr>
      <w:r w:rsidRPr="0004091D">
        <w:rPr>
          <w:sz w:val="22"/>
          <w:szCs w:val="22"/>
        </w:rPr>
        <w:t>│    │                       │           │сопротивления            │      │</w:t>
      </w:r>
    </w:p>
    <w:p w:rsidR="00E279B9" w:rsidRPr="0004091D" w:rsidRDefault="00E279B9">
      <w:pPr>
        <w:pStyle w:val="ConsPlusCell"/>
        <w:jc w:val="both"/>
        <w:rPr>
          <w:sz w:val="22"/>
          <w:szCs w:val="22"/>
        </w:rPr>
      </w:pPr>
      <w:r w:rsidRPr="0004091D">
        <w:rPr>
          <w:sz w:val="22"/>
          <w:szCs w:val="22"/>
        </w:rPr>
        <w:t>│    │                       │           │воздухонепроницаемых     │      │</w:t>
      </w:r>
    </w:p>
    <w:p w:rsidR="00E279B9" w:rsidRPr="0004091D" w:rsidRDefault="00E279B9">
      <w:pPr>
        <w:pStyle w:val="ConsPlusCell"/>
        <w:jc w:val="both"/>
        <w:rPr>
          <w:sz w:val="22"/>
          <w:szCs w:val="22"/>
        </w:rPr>
      </w:pPr>
      <w:r w:rsidRPr="0004091D">
        <w:rPr>
          <w:sz w:val="22"/>
          <w:szCs w:val="22"/>
        </w:rPr>
        <w:t>│    │                       │           │материалов прониканию    │      │</w:t>
      </w:r>
    </w:p>
    <w:p w:rsidR="00E279B9" w:rsidRPr="0004091D" w:rsidRDefault="00E279B9">
      <w:pPr>
        <w:pStyle w:val="ConsPlusCell"/>
        <w:jc w:val="both"/>
        <w:rPr>
          <w:sz w:val="22"/>
          <w:szCs w:val="22"/>
        </w:rPr>
      </w:pPr>
      <w:r w:rsidRPr="0004091D">
        <w:rPr>
          <w:sz w:val="22"/>
          <w:szCs w:val="22"/>
        </w:rPr>
        <w:t>│    │                       │           │жидкостей";              │      │</w:t>
      </w:r>
    </w:p>
    <w:p w:rsidR="00E279B9" w:rsidRPr="0004091D" w:rsidRDefault="00E279B9">
      <w:pPr>
        <w:pStyle w:val="ConsPlusCell"/>
        <w:jc w:val="both"/>
        <w:rPr>
          <w:sz w:val="22"/>
          <w:szCs w:val="22"/>
        </w:rPr>
      </w:pPr>
      <w:r w:rsidRPr="0004091D">
        <w:rPr>
          <w:sz w:val="22"/>
          <w:szCs w:val="22"/>
        </w:rPr>
        <w:t>│    │                       │ГОСТ Р     │ССБТ "Материалы для      │      │</w:t>
      </w:r>
    </w:p>
    <w:p w:rsidR="00E279B9" w:rsidRPr="0004091D" w:rsidRDefault="00E279B9">
      <w:pPr>
        <w:pStyle w:val="ConsPlusCell"/>
        <w:jc w:val="both"/>
        <w:rPr>
          <w:sz w:val="22"/>
          <w:szCs w:val="22"/>
        </w:rPr>
      </w:pPr>
      <w:r w:rsidRPr="0004091D">
        <w:rPr>
          <w:sz w:val="22"/>
          <w:szCs w:val="22"/>
        </w:rPr>
        <w:t>│    │                       │12.4.199-99│средств индивидуальной   │      │</w:t>
      </w:r>
    </w:p>
    <w:p w:rsidR="00E279B9" w:rsidRPr="0004091D" w:rsidRDefault="00E279B9">
      <w:pPr>
        <w:pStyle w:val="ConsPlusCell"/>
        <w:jc w:val="both"/>
        <w:rPr>
          <w:sz w:val="22"/>
          <w:szCs w:val="22"/>
        </w:rPr>
      </w:pPr>
      <w:r w:rsidRPr="0004091D">
        <w:rPr>
          <w:sz w:val="22"/>
          <w:szCs w:val="22"/>
        </w:rPr>
        <w:t>│    │                       │           │защиты с резиновым или   │      │</w:t>
      </w:r>
    </w:p>
    <w:p w:rsidR="00E279B9" w:rsidRPr="0004091D" w:rsidRDefault="00E279B9">
      <w:pPr>
        <w:pStyle w:val="ConsPlusCell"/>
        <w:jc w:val="both"/>
        <w:rPr>
          <w:sz w:val="22"/>
          <w:szCs w:val="22"/>
        </w:rPr>
      </w:pPr>
      <w:r w:rsidRPr="0004091D">
        <w:rPr>
          <w:sz w:val="22"/>
          <w:szCs w:val="22"/>
        </w:rPr>
        <w:t>│    │                       │           │пластиковым покрытием.   │      │</w:t>
      </w:r>
    </w:p>
    <w:p w:rsidR="00E279B9" w:rsidRPr="0004091D" w:rsidRDefault="00E279B9">
      <w:pPr>
        <w:pStyle w:val="ConsPlusCell"/>
        <w:jc w:val="both"/>
        <w:rPr>
          <w:sz w:val="22"/>
          <w:szCs w:val="22"/>
        </w:rPr>
      </w:pPr>
      <w:r w:rsidRPr="0004091D">
        <w:rPr>
          <w:sz w:val="22"/>
          <w:szCs w:val="22"/>
        </w:rPr>
        <w:t>│    │                       │           │Метод определения        │      │</w:t>
      </w:r>
    </w:p>
    <w:p w:rsidR="00E279B9" w:rsidRPr="0004091D" w:rsidRDefault="00E279B9">
      <w:pPr>
        <w:pStyle w:val="ConsPlusCell"/>
        <w:jc w:val="both"/>
        <w:rPr>
          <w:sz w:val="22"/>
          <w:szCs w:val="22"/>
        </w:rPr>
      </w:pPr>
      <w:r w:rsidRPr="0004091D">
        <w:rPr>
          <w:sz w:val="22"/>
          <w:szCs w:val="22"/>
        </w:rPr>
        <w:t>│    │                       │           │сопротивления на изгиб"; │      │</w:t>
      </w:r>
    </w:p>
    <w:p w:rsidR="00E279B9" w:rsidRPr="0004091D" w:rsidRDefault="00E279B9">
      <w:pPr>
        <w:pStyle w:val="ConsPlusCell"/>
        <w:jc w:val="both"/>
        <w:rPr>
          <w:sz w:val="22"/>
          <w:szCs w:val="22"/>
        </w:rPr>
      </w:pPr>
      <w:r w:rsidRPr="0004091D">
        <w:rPr>
          <w:sz w:val="22"/>
          <w:szCs w:val="22"/>
        </w:rPr>
        <w:t>│    │                       │ГОСТ Р     │ССБТ "Материалы для      │      │</w:t>
      </w:r>
    </w:p>
    <w:p w:rsidR="00E279B9" w:rsidRPr="0004091D" w:rsidRDefault="00E279B9">
      <w:pPr>
        <w:pStyle w:val="ConsPlusCell"/>
        <w:jc w:val="both"/>
        <w:rPr>
          <w:sz w:val="22"/>
          <w:szCs w:val="22"/>
        </w:rPr>
      </w:pPr>
      <w:r w:rsidRPr="0004091D">
        <w:rPr>
          <w:sz w:val="22"/>
          <w:szCs w:val="22"/>
        </w:rPr>
        <w:t>│    │                       │12.4.201-99│средств индивидуальной   │      │</w:t>
      </w:r>
    </w:p>
    <w:p w:rsidR="00E279B9" w:rsidRPr="0004091D" w:rsidRDefault="00E279B9">
      <w:pPr>
        <w:pStyle w:val="ConsPlusCell"/>
        <w:jc w:val="both"/>
        <w:rPr>
          <w:sz w:val="22"/>
          <w:szCs w:val="22"/>
        </w:rPr>
      </w:pPr>
      <w:r w:rsidRPr="0004091D">
        <w:rPr>
          <w:sz w:val="22"/>
          <w:szCs w:val="22"/>
        </w:rPr>
        <w:t>│    │                       │           │защиты с резиновым или   │      │</w:t>
      </w:r>
    </w:p>
    <w:p w:rsidR="00E279B9" w:rsidRPr="0004091D" w:rsidRDefault="00E279B9">
      <w:pPr>
        <w:pStyle w:val="ConsPlusCell"/>
        <w:jc w:val="both"/>
        <w:rPr>
          <w:sz w:val="22"/>
          <w:szCs w:val="22"/>
        </w:rPr>
      </w:pPr>
      <w:r w:rsidRPr="0004091D">
        <w:rPr>
          <w:sz w:val="22"/>
          <w:szCs w:val="22"/>
        </w:rPr>
        <w:t>│    │                       │           │пластиковым покрытием.   │      │</w:t>
      </w:r>
    </w:p>
    <w:p w:rsidR="00E279B9" w:rsidRPr="0004091D" w:rsidRDefault="00E279B9">
      <w:pPr>
        <w:pStyle w:val="ConsPlusCell"/>
        <w:jc w:val="both"/>
        <w:rPr>
          <w:sz w:val="22"/>
          <w:szCs w:val="22"/>
        </w:rPr>
      </w:pPr>
      <w:r w:rsidRPr="0004091D">
        <w:rPr>
          <w:sz w:val="22"/>
          <w:szCs w:val="22"/>
        </w:rPr>
        <w:t>│    │                       │           │Метод искусственного     │      │</w:t>
      </w:r>
    </w:p>
    <w:p w:rsidR="00E279B9" w:rsidRPr="0004091D" w:rsidRDefault="00E279B9">
      <w:pPr>
        <w:pStyle w:val="ConsPlusCell"/>
        <w:jc w:val="both"/>
        <w:rPr>
          <w:sz w:val="22"/>
          <w:szCs w:val="22"/>
        </w:rPr>
      </w:pPr>
      <w:r w:rsidRPr="0004091D">
        <w:rPr>
          <w:sz w:val="22"/>
          <w:szCs w:val="22"/>
        </w:rPr>
        <w:t>│    │                       │           │старения";               │      │</w:t>
      </w:r>
    </w:p>
    <w:p w:rsidR="00E279B9" w:rsidRPr="0004091D" w:rsidRDefault="00E279B9">
      <w:pPr>
        <w:pStyle w:val="ConsPlusCell"/>
        <w:jc w:val="both"/>
        <w:rPr>
          <w:sz w:val="22"/>
          <w:szCs w:val="22"/>
        </w:rPr>
      </w:pPr>
      <w:r w:rsidRPr="0004091D">
        <w:rPr>
          <w:sz w:val="22"/>
          <w:szCs w:val="22"/>
        </w:rPr>
        <w:t>│    │                       │ГОСТ Р     │ССБТ "Материалы для      │      │</w:t>
      </w:r>
    </w:p>
    <w:p w:rsidR="00E279B9" w:rsidRPr="0004091D" w:rsidRDefault="00E279B9">
      <w:pPr>
        <w:pStyle w:val="ConsPlusCell"/>
        <w:jc w:val="both"/>
        <w:rPr>
          <w:sz w:val="22"/>
          <w:szCs w:val="22"/>
        </w:rPr>
      </w:pPr>
      <w:r w:rsidRPr="0004091D">
        <w:rPr>
          <w:sz w:val="22"/>
          <w:szCs w:val="22"/>
        </w:rPr>
        <w:t>│    │                       │12.4.202-99│средств индивидуальной   │      │</w:t>
      </w:r>
    </w:p>
    <w:p w:rsidR="00E279B9" w:rsidRPr="0004091D" w:rsidRDefault="00E279B9">
      <w:pPr>
        <w:pStyle w:val="ConsPlusCell"/>
        <w:jc w:val="both"/>
        <w:rPr>
          <w:sz w:val="22"/>
          <w:szCs w:val="22"/>
        </w:rPr>
      </w:pPr>
      <w:r w:rsidRPr="0004091D">
        <w:rPr>
          <w:sz w:val="22"/>
          <w:szCs w:val="22"/>
        </w:rPr>
        <w:t>│    │                       │           │защиты с резиновым или   │      │</w:t>
      </w:r>
    </w:p>
    <w:p w:rsidR="00E279B9" w:rsidRPr="0004091D" w:rsidRDefault="00E279B9">
      <w:pPr>
        <w:pStyle w:val="ConsPlusCell"/>
        <w:jc w:val="both"/>
        <w:rPr>
          <w:sz w:val="22"/>
          <w:szCs w:val="22"/>
        </w:rPr>
      </w:pPr>
      <w:r w:rsidRPr="0004091D">
        <w:rPr>
          <w:sz w:val="22"/>
          <w:szCs w:val="22"/>
        </w:rPr>
        <w:t>│    │                       │           │пластиковым покрытием.   │      │</w:t>
      </w:r>
    </w:p>
    <w:p w:rsidR="00E279B9" w:rsidRPr="0004091D" w:rsidRDefault="00E279B9">
      <w:pPr>
        <w:pStyle w:val="ConsPlusCell"/>
        <w:jc w:val="both"/>
        <w:rPr>
          <w:sz w:val="22"/>
          <w:szCs w:val="22"/>
        </w:rPr>
      </w:pPr>
      <w:r w:rsidRPr="0004091D">
        <w:rPr>
          <w:sz w:val="22"/>
          <w:szCs w:val="22"/>
        </w:rPr>
        <w:t>│    │                       │           │Метод определения        │      │</w:t>
      </w:r>
    </w:p>
    <w:p w:rsidR="00E279B9" w:rsidRPr="0004091D" w:rsidRDefault="00E279B9">
      <w:pPr>
        <w:pStyle w:val="ConsPlusCell"/>
        <w:jc w:val="both"/>
        <w:rPr>
          <w:sz w:val="22"/>
          <w:szCs w:val="22"/>
        </w:rPr>
      </w:pPr>
      <w:r w:rsidRPr="0004091D">
        <w:rPr>
          <w:sz w:val="22"/>
          <w:szCs w:val="22"/>
        </w:rPr>
        <w:t>│    │                       │           │водопроницаемости";      │      │</w:t>
      </w:r>
    </w:p>
    <w:p w:rsidR="00E279B9" w:rsidRPr="0004091D" w:rsidRDefault="00E279B9">
      <w:pPr>
        <w:pStyle w:val="ConsPlusCell"/>
        <w:jc w:val="both"/>
        <w:rPr>
          <w:sz w:val="22"/>
          <w:szCs w:val="22"/>
        </w:rPr>
      </w:pPr>
      <w:r w:rsidRPr="0004091D">
        <w:rPr>
          <w:sz w:val="22"/>
          <w:szCs w:val="22"/>
        </w:rPr>
        <w:t>│    │                       │ГОСТ Р     │ССБТ "Средства           │      │</w:t>
      </w:r>
    </w:p>
    <w:p w:rsidR="00E279B9" w:rsidRPr="0004091D" w:rsidRDefault="00E279B9">
      <w:pPr>
        <w:pStyle w:val="ConsPlusCell"/>
        <w:jc w:val="both"/>
        <w:rPr>
          <w:sz w:val="22"/>
          <w:szCs w:val="22"/>
        </w:rPr>
      </w:pPr>
      <w:r w:rsidRPr="0004091D">
        <w:rPr>
          <w:sz w:val="22"/>
          <w:szCs w:val="22"/>
        </w:rPr>
        <w:t>│    │                       │12.4.218-  │индивидуальной защиты.   │      │</w:t>
      </w:r>
    </w:p>
    <w:p w:rsidR="00E279B9" w:rsidRPr="0004091D" w:rsidRDefault="00E279B9">
      <w:pPr>
        <w:pStyle w:val="ConsPlusCell"/>
        <w:jc w:val="both"/>
        <w:rPr>
          <w:sz w:val="22"/>
          <w:szCs w:val="22"/>
        </w:rPr>
      </w:pPr>
      <w:r w:rsidRPr="0004091D">
        <w:rPr>
          <w:sz w:val="22"/>
          <w:szCs w:val="22"/>
        </w:rPr>
        <w:t>│    │                       │2002       │Метод определения        │      │</w:t>
      </w:r>
    </w:p>
    <w:p w:rsidR="00E279B9" w:rsidRPr="0004091D" w:rsidRDefault="00E279B9">
      <w:pPr>
        <w:pStyle w:val="ConsPlusCell"/>
        <w:jc w:val="both"/>
        <w:rPr>
          <w:sz w:val="22"/>
          <w:szCs w:val="22"/>
        </w:rPr>
      </w:pPr>
      <w:r w:rsidRPr="0004091D">
        <w:rPr>
          <w:sz w:val="22"/>
          <w:szCs w:val="22"/>
        </w:rPr>
        <w:t>│    │                       │           │проницаемости материалов │      │</w:t>
      </w:r>
    </w:p>
    <w:p w:rsidR="00E279B9" w:rsidRPr="0004091D" w:rsidRDefault="00E279B9">
      <w:pPr>
        <w:pStyle w:val="ConsPlusCell"/>
        <w:jc w:val="both"/>
        <w:rPr>
          <w:sz w:val="22"/>
          <w:szCs w:val="22"/>
        </w:rPr>
      </w:pPr>
      <w:r w:rsidRPr="0004091D">
        <w:rPr>
          <w:sz w:val="22"/>
          <w:szCs w:val="22"/>
        </w:rPr>
        <w:t>│    │                       │           │в агрессивных средах";   │      │</w:t>
      </w:r>
    </w:p>
    <w:p w:rsidR="00E279B9" w:rsidRPr="0004091D" w:rsidRDefault="00E279B9">
      <w:pPr>
        <w:pStyle w:val="ConsPlusCell"/>
        <w:jc w:val="both"/>
        <w:rPr>
          <w:sz w:val="22"/>
          <w:szCs w:val="22"/>
        </w:rPr>
      </w:pPr>
      <w:r w:rsidRPr="0004091D">
        <w:rPr>
          <w:sz w:val="22"/>
          <w:szCs w:val="22"/>
        </w:rPr>
        <w:t>│    │                       │ГОСТ Р     │ССБТ "Одежда специальная │      │</w:t>
      </w:r>
    </w:p>
    <w:p w:rsidR="00E279B9" w:rsidRPr="0004091D" w:rsidRDefault="00E279B9">
      <w:pPr>
        <w:pStyle w:val="ConsPlusCell"/>
        <w:jc w:val="both"/>
        <w:rPr>
          <w:sz w:val="22"/>
          <w:szCs w:val="22"/>
        </w:rPr>
      </w:pPr>
      <w:r w:rsidRPr="0004091D">
        <w:rPr>
          <w:sz w:val="22"/>
          <w:szCs w:val="22"/>
        </w:rPr>
        <w:t>│    │                       │12.4.240-  │дополнительная для работ │      │</w:t>
      </w:r>
    </w:p>
    <w:p w:rsidR="00E279B9" w:rsidRPr="0004091D" w:rsidRDefault="00E279B9">
      <w:pPr>
        <w:pStyle w:val="ConsPlusCell"/>
        <w:jc w:val="both"/>
        <w:rPr>
          <w:sz w:val="22"/>
          <w:szCs w:val="22"/>
        </w:rPr>
      </w:pPr>
      <w:r w:rsidRPr="0004091D">
        <w:rPr>
          <w:sz w:val="22"/>
          <w:szCs w:val="22"/>
        </w:rPr>
        <w:t>│    │                       │2007       │с радиоактивными и       │      │</w:t>
      </w:r>
    </w:p>
    <w:p w:rsidR="00E279B9" w:rsidRPr="0004091D" w:rsidRDefault="00E279B9">
      <w:pPr>
        <w:pStyle w:val="ConsPlusCell"/>
        <w:jc w:val="both"/>
        <w:rPr>
          <w:sz w:val="22"/>
          <w:szCs w:val="22"/>
        </w:rPr>
      </w:pPr>
      <w:r w:rsidRPr="0004091D">
        <w:rPr>
          <w:sz w:val="22"/>
          <w:szCs w:val="22"/>
        </w:rPr>
        <w:t>│    │                       │           │химически токсичными     │      │</w:t>
      </w:r>
    </w:p>
    <w:p w:rsidR="00E279B9" w:rsidRPr="0004091D" w:rsidRDefault="00E279B9">
      <w:pPr>
        <w:pStyle w:val="ConsPlusCell"/>
        <w:jc w:val="both"/>
        <w:rPr>
          <w:sz w:val="22"/>
          <w:szCs w:val="22"/>
        </w:rPr>
      </w:pPr>
      <w:r w:rsidRPr="0004091D">
        <w:rPr>
          <w:sz w:val="22"/>
          <w:szCs w:val="22"/>
        </w:rPr>
        <w:t>│    │                       │           │веществами. Общие        │      │</w:t>
      </w:r>
    </w:p>
    <w:p w:rsidR="00E279B9" w:rsidRPr="0004091D" w:rsidRDefault="00E279B9">
      <w:pPr>
        <w:pStyle w:val="ConsPlusCell"/>
        <w:jc w:val="both"/>
        <w:rPr>
          <w:sz w:val="22"/>
          <w:szCs w:val="22"/>
        </w:rPr>
      </w:pPr>
      <w:r w:rsidRPr="0004091D">
        <w:rPr>
          <w:sz w:val="22"/>
          <w:szCs w:val="22"/>
        </w:rPr>
        <w:t>│    │                       │           │технические требования и │      │</w:t>
      </w:r>
    </w:p>
    <w:p w:rsidR="00E279B9" w:rsidRPr="0004091D" w:rsidRDefault="00E279B9">
      <w:pPr>
        <w:pStyle w:val="ConsPlusCell"/>
        <w:jc w:val="both"/>
        <w:rPr>
          <w:sz w:val="22"/>
          <w:szCs w:val="22"/>
        </w:rPr>
      </w:pPr>
      <w:r w:rsidRPr="0004091D">
        <w:rPr>
          <w:sz w:val="22"/>
          <w:szCs w:val="22"/>
        </w:rPr>
        <w:t>│    │                       │           │методы испытаний";       │      │</w:t>
      </w:r>
    </w:p>
    <w:p w:rsidR="00E279B9" w:rsidRPr="0004091D" w:rsidRDefault="00E279B9">
      <w:pPr>
        <w:pStyle w:val="ConsPlusCell"/>
        <w:jc w:val="both"/>
        <w:rPr>
          <w:sz w:val="22"/>
          <w:szCs w:val="22"/>
        </w:rPr>
      </w:pPr>
      <w:r w:rsidRPr="0004091D">
        <w:rPr>
          <w:sz w:val="22"/>
          <w:szCs w:val="22"/>
        </w:rPr>
        <w:t>│    │                       │ГОСТ Р     │ССБТ "Средства           │      │</w:t>
      </w:r>
    </w:p>
    <w:p w:rsidR="00E279B9" w:rsidRPr="0004091D" w:rsidRDefault="00E279B9">
      <w:pPr>
        <w:pStyle w:val="ConsPlusCell"/>
        <w:jc w:val="both"/>
        <w:rPr>
          <w:sz w:val="22"/>
          <w:szCs w:val="22"/>
        </w:rPr>
      </w:pPr>
      <w:r w:rsidRPr="0004091D">
        <w:rPr>
          <w:sz w:val="22"/>
          <w:szCs w:val="22"/>
        </w:rPr>
        <w:t>│    │                       │12.4.246-  │индивидуальной защиты    │      │</w:t>
      </w:r>
    </w:p>
    <w:p w:rsidR="00E279B9" w:rsidRPr="0004091D" w:rsidRDefault="00E279B9">
      <w:pPr>
        <w:pStyle w:val="ConsPlusCell"/>
        <w:jc w:val="both"/>
        <w:rPr>
          <w:sz w:val="22"/>
          <w:szCs w:val="22"/>
        </w:rPr>
      </w:pPr>
      <w:r w:rsidRPr="0004091D">
        <w:rPr>
          <w:sz w:val="22"/>
          <w:szCs w:val="22"/>
        </w:rPr>
        <w:t>│    │                       │2008       │рук. Перчатки. Общие     │      │</w:t>
      </w:r>
    </w:p>
    <w:p w:rsidR="00E279B9" w:rsidRPr="0004091D" w:rsidRDefault="00E279B9">
      <w:pPr>
        <w:pStyle w:val="ConsPlusCell"/>
        <w:jc w:val="both"/>
        <w:rPr>
          <w:sz w:val="22"/>
          <w:szCs w:val="22"/>
        </w:rPr>
      </w:pPr>
      <w:r w:rsidRPr="0004091D">
        <w:rPr>
          <w:sz w:val="22"/>
          <w:szCs w:val="22"/>
        </w:rPr>
        <w:t>│    │                       │           │технические требования.  │      │</w:t>
      </w:r>
    </w:p>
    <w:p w:rsidR="00E279B9" w:rsidRPr="0004091D" w:rsidRDefault="00E279B9">
      <w:pPr>
        <w:pStyle w:val="ConsPlusCell"/>
        <w:jc w:val="both"/>
        <w:rPr>
          <w:sz w:val="22"/>
          <w:szCs w:val="22"/>
        </w:rPr>
      </w:pPr>
      <w:r w:rsidRPr="0004091D">
        <w:rPr>
          <w:sz w:val="22"/>
          <w:szCs w:val="22"/>
        </w:rPr>
        <w:t>│    │                       │           │Методы испытаний";       │      │</w:t>
      </w:r>
    </w:p>
    <w:p w:rsidR="00E279B9" w:rsidRPr="0004091D" w:rsidRDefault="00E279B9">
      <w:pPr>
        <w:pStyle w:val="ConsPlusCell"/>
        <w:jc w:val="both"/>
        <w:rPr>
          <w:sz w:val="22"/>
          <w:szCs w:val="22"/>
        </w:rPr>
      </w:pPr>
      <w:r w:rsidRPr="0004091D">
        <w:rPr>
          <w:sz w:val="22"/>
          <w:szCs w:val="22"/>
        </w:rPr>
        <w:t>│    │                       │ГОСТ Р     │ССБТ "Одежда специальная │      │</w:t>
      </w:r>
    </w:p>
    <w:p w:rsidR="00E279B9" w:rsidRPr="0004091D" w:rsidRDefault="00E279B9">
      <w:pPr>
        <w:pStyle w:val="ConsPlusCell"/>
        <w:jc w:val="both"/>
        <w:rPr>
          <w:sz w:val="22"/>
          <w:szCs w:val="22"/>
        </w:rPr>
      </w:pPr>
      <w:r w:rsidRPr="0004091D">
        <w:rPr>
          <w:sz w:val="22"/>
          <w:szCs w:val="22"/>
        </w:rPr>
        <w:t>│    │                       │12.4.248-  │для защиты от растворов  │      │</w:t>
      </w:r>
    </w:p>
    <w:p w:rsidR="00E279B9" w:rsidRPr="0004091D" w:rsidRDefault="00E279B9">
      <w:pPr>
        <w:pStyle w:val="ConsPlusCell"/>
        <w:jc w:val="both"/>
        <w:rPr>
          <w:sz w:val="22"/>
          <w:szCs w:val="22"/>
        </w:rPr>
      </w:pPr>
      <w:r w:rsidRPr="0004091D">
        <w:rPr>
          <w:sz w:val="22"/>
          <w:szCs w:val="22"/>
        </w:rPr>
        <w:t>│    │                       │2008       │кислот. Технические      │      │</w:t>
      </w:r>
    </w:p>
    <w:p w:rsidR="00E279B9" w:rsidRPr="0004091D" w:rsidRDefault="00E279B9">
      <w:pPr>
        <w:pStyle w:val="ConsPlusCell"/>
        <w:jc w:val="both"/>
        <w:rPr>
          <w:sz w:val="22"/>
          <w:szCs w:val="22"/>
        </w:rPr>
      </w:pPr>
      <w:r w:rsidRPr="0004091D">
        <w:rPr>
          <w:sz w:val="22"/>
          <w:szCs w:val="22"/>
        </w:rPr>
        <w:t>│    │                       │           │требования";             │      │</w:t>
      </w:r>
    </w:p>
    <w:p w:rsidR="00E279B9" w:rsidRPr="0004091D" w:rsidRDefault="00E279B9">
      <w:pPr>
        <w:pStyle w:val="ConsPlusCell"/>
        <w:jc w:val="both"/>
        <w:rPr>
          <w:sz w:val="22"/>
          <w:szCs w:val="22"/>
        </w:rPr>
      </w:pPr>
      <w:r w:rsidRPr="0004091D">
        <w:rPr>
          <w:sz w:val="22"/>
          <w:szCs w:val="22"/>
        </w:rPr>
        <w:t>│    │                       │ГОСТ Р ИСО │ССБТ "Одежда специальная │      │</w:t>
      </w:r>
    </w:p>
    <w:p w:rsidR="00E279B9" w:rsidRPr="0004091D" w:rsidRDefault="00E279B9">
      <w:pPr>
        <w:pStyle w:val="ConsPlusCell"/>
        <w:jc w:val="both"/>
        <w:rPr>
          <w:sz w:val="22"/>
          <w:szCs w:val="22"/>
        </w:rPr>
      </w:pPr>
      <w:r w:rsidRPr="0004091D">
        <w:rPr>
          <w:sz w:val="22"/>
          <w:szCs w:val="22"/>
        </w:rPr>
        <w:t>│    │                       │17491-3-   │для защиты от химических │      │</w:t>
      </w:r>
    </w:p>
    <w:p w:rsidR="00E279B9" w:rsidRPr="0004091D" w:rsidRDefault="00E279B9">
      <w:pPr>
        <w:pStyle w:val="ConsPlusCell"/>
        <w:jc w:val="both"/>
        <w:rPr>
          <w:sz w:val="22"/>
          <w:szCs w:val="22"/>
        </w:rPr>
      </w:pPr>
      <w:r w:rsidRPr="0004091D">
        <w:rPr>
          <w:sz w:val="22"/>
          <w:szCs w:val="22"/>
        </w:rPr>
        <w:t>│    │                       │2009       │веществ", часть 3 "Метод │      │</w:t>
      </w:r>
    </w:p>
    <w:p w:rsidR="00E279B9" w:rsidRPr="0004091D" w:rsidRDefault="00E279B9">
      <w:pPr>
        <w:pStyle w:val="ConsPlusCell"/>
        <w:jc w:val="both"/>
        <w:rPr>
          <w:sz w:val="22"/>
          <w:szCs w:val="22"/>
        </w:rPr>
      </w:pPr>
      <w:r w:rsidRPr="0004091D">
        <w:rPr>
          <w:sz w:val="22"/>
          <w:szCs w:val="22"/>
        </w:rPr>
        <w:t>│    │                       │           │определения устойчивости │      │</w:t>
      </w:r>
    </w:p>
    <w:p w:rsidR="00E279B9" w:rsidRPr="0004091D" w:rsidRDefault="00E279B9">
      <w:pPr>
        <w:pStyle w:val="ConsPlusCell"/>
        <w:jc w:val="both"/>
        <w:rPr>
          <w:sz w:val="22"/>
          <w:szCs w:val="22"/>
        </w:rPr>
      </w:pPr>
      <w:r w:rsidRPr="0004091D">
        <w:rPr>
          <w:sz w:val="22"/>
          <w:szCs w:val="22"/>
        </w:rPr>
        <w:t>│    │                       │           │к прониканию струи       │      │</w:t>
      </w:r>
    </w:p>
    <w:p w:rsidR="00E279B9" w:rsidRPr="0004091D" w:rsidRDefault="00E279B9">
      <w:pPr>
        <w:pStyle w:val="ConsPlusCell"/>
        <w:jc w:val="both"/>
        <w:rPr>
          <w:sz w:val="22"/>
          <w:szCs w:val="22"/>
        </w:rPr>
      </w:pPr>
      <w:r w:rsidRPr="0004091D">
        <w:rPr>
          <w:sz w:val="22"/>
          <w:szCs w:val="22"/>
        </w:rPr>
        <w:t>│    │                       │           │жидкости (струйный       │      │</w:t>
      </w:r>
    </w:p>
    <w:p w:rsidR="00E279B9" w:rsidRPr="0004091D" w:rsidRDefault="00E279B9">
      <w:pPr>
        <w:pStyle w:val="ConsPlusCell"/>
        <w:jc w:val="both"/>
        <w:rPr>
          <w:sz w:val="22"/>
          <w:szCs w:val="22"/>
        </w:rPr>
      </w:pPr>
      <w:r w:rsidRPr="0004091D">
        <w:rPr>
          <w:sz w:val="22"/>
          <w:szCs w:val="22"/>
        </w:rPr>
        <w:t>│    │                       │           │метод)";                 │      │</w:t>
      </w:r>
    </w:p>
    <w:p w:rsidR="00E279B9" w:rsidRPr="0004091D" w:rsidRDefault="00E279B9">
      <w:pPr>
        <w:pStyle w:val="ConsPlusCell"/>
        <w:jc w:val="both"/>
        <w:rPr>
          <w:sz w:val="22"/>
          <w:szCs w:val="22"/>
        </w:rPr>
      </w:pPr>
      <w:r w:rsidRPr="0004091D">
        <w:rPr>
          <w:sz w:val="22"/>
          <w:szCs w:val="22"/>
        </w:rPr>
        <w:t>│    │                       │ГОСТ Р ЕН  │ССБТ "Одежда специальная │      │</w:t>
      </w:r>
    </w:p>
    <w:p w:rsidR="00E279B9" w:rsidRPr="0004091D" w:rsidRDefault="00E279B9">
      <w:pPr>
        <w:pStyle w:val="ConsPlusCell"/>
        <w:jc w:val="both"/>
        <w:rPr>
          <w:sz w:val="22"/>
          <w:szCs w:val="22"/>
        </w:rPr>
      </w:pPr>
      <w:r w:rsidRPr="0004091D">
        <w:rPr>
          <w:sz w:val="22"/>
          <w:szCs w:val="22"/>
        </w:rPr>
        <w:t>│    │                       │464-2007   │для защиты от жидких и   │      │</w:t>
      </w:r>
    </w:p>
    <w:p w:rsidR="00E279B9" w:rsidRPr="0004091D" w:rsidRDefault="00E279B9">
      <w:pPr>
        <w:pStyle w:val="ConsPlusCell"/>
        <w:jc w:val="both"/>
        <w:rPr>
          <w:sz w:val="22"/>
          <w:szCs w:val="22"/>
        </w:rPr>
      </w:pPr>
      <w:r w:rsidRPr="0004091D">
        <w:rPr>
          <w:sz w:val="22"/>
          <w:szCs w:val="22"/>
        </w:rPr>
        <w:t>│    │                       │           │газообразных химических  │      │</w:t>
      </w:r>
    </w:p>
    <w:p w:rsidR="00E279B9" w:rsidRPr="0004091D" w:rsidRDefault="00E279B9">
      <w:pPr>
        <w:pStyle w:val="ConsPlusCell"/>
        <w:jc w:val="both"/>
        <w:rPr>
          <w:sz w:val="22"/>
          <w:szCs w:val="22"/>
        </w:rPr>
      </w:pPr>
      <w:r w:rsidRPr="0004091D">
        <w:rPr>
          <w:sz w:val="22"/>
          <w:szCs w:val="22"/>
        </w:rPr>
        <w:t>│    │                       │           │веществ, в том числе     │      │</w:t>
      </w:r>
    </w:p>
    <w:p w:rsidR="00E279B9" w:rsidRPr="0004091D" w:rsidRDefault="00E279B9">
      <w:pPr>
        <w:pStyle w:val="ConsPlusCell"/>
        <w:jc w:val="both"/>
        <w:rPr>
          <w:sz w:val="22"/>
          <w:szCs w:val="22"/>
        </w:rPr>
      </w:pPr>
      <w:r w:rsidRPr="0004091D">
        <w:rPr>
          <w:sz w:val="22"/>
          <w:szCs w:val="22"/>
        </w:rPr>
        <w:t>│    │                       │           │жидких и твердых         │      │</w:t>
      </w:r>
    </w:p>
    <w:p w:rsidR="00E279B9" w:rsidRPr="0004091D" w:rsidRDefault="00E279B9">
      <w:pPr>
        <w:pStyle w:val="ConsPlusCell"/>
        <w:jc w:val="both"/>
        <w:rPr>
          <w:sz w:val="22"/>
          <w:szCs w:val="22"/>
        </w:rPr>
      </w:pPr>
      <w:r w:rsidRPr="0004091D">
        <w:rPr>
          <w:sz w:val="22"/>
          <w:szCs w:val="22"/>
        </w:rPr>
        <w:t>│    │                       │           │аэрозолей. Метод         │      │</w:t>
      </w:r>
    </w:p>
    <w:p w:rsidR="00E279B9" w:rsidRPr="0004091D" w:rsidRDefault="00E279B9">
      <w:pPr>
        <w:pStyle w:val="ConsPlusCell"/>
        <w:jc w:val="both"/>
        <w:rPr>
          <w:sz w:val="22"/>
          <w:szCs w:val="22"/>
        </w:rPr>
      </w:pPr>
      <w:r w:rsidRPr="0004091D">
        <w:rPr>
          <w:sz w:val="22"/>
          <w:szCs w:val="22"/>
        </w:rPr>
        <w:t>│    │                       │           │определения              │      │</w:t>
      </w:r>
    </w:p>
    <w:p w:rsidR="00E279B9" w:rsidRPr="0004091D" w:rsidRDefault="00E279B9">
      <w:pPr>
        <w:pStyle w:val="ConsPlusCell"/>
        <w:jc w:val="both"/>
        <w:rPr>
          <w:sz w:val="22"/>
          <w:szCs w:val="22"/>
        </w:rPr>
      </w:pPr>
      <w:r w:rsidRPr="0004091D">
        <w:rPr>
          <w:sz w:val="22"/>
          <w:szCs w:val="22"/>
        </w:rPr>
        <w:t>│    │                       │           │герметичности            │      │</w:t>
      </w:r>
    </w:p>
    <w:p w:rsidR="00E279B9" w:rsidRPr="0004091D" w:rsidRDefault="00E279B9">
      <w:pPr>
        <w:pStyle w:val="ConsPlusCell"/>
        <w:jc w:val="both"/>
        <w:rPr>
          <w:sz w:val="22"/>
          <w:szCs w:val="22"/>
        </w:rPr>
      </w:pPr>
      <w:r w:rsidRPr="0004091D">
        <w:rPr>
          <w:sz w:val="22"/>
          <w:szCs w:val="22"/>
        </w:rPr>
        <w:t>│    │                       │           │газонепроницаемых        │      │</w:t>
      </w:r>
    </w:p>
    <w:p w:rsidR="00E279B9" w:rsidRPr="0004091D" w:rsidRDefault="00E279B9">
      <w:pPr>
        <w:pStyle w:val="ConsPlusCell"/>
        <w:jc w:val="both"/>
        <w:rPr>
          <w:sz w:val="22"/>
          <w:szCs w:val="22"/>
        </w:rPr>
      </w:pPr>
      <w:r w:rsidRPr="0004091D">
        <w:rPr>
          <w:sz w:val="22"/>
          <w:szCs w:val="22"/>
        </w:rPr>
        <w:t>│    │                       │           │костюмов";               │      │</w:t>
      </w:r>
    </w:p>
    <w:p w:rsidR="00E279B9" w:rsidRPr="0004091D" w:rsidRDefault="00E279B9">
      <w:pPr>
        <w:pStyle w:val="ConsPlusCell"/>
        <w:jc w:val="both"/>
        <w:rPr>
          <w:sz w:val="22"/>
          <w:szCs w:val="22"/>
        </w:rPr>
      </w:pPr>
      <w:r w:rsidRPr="0004091D">
        <w:rPr>
          <w:sz w:val="22"/>
          <w:szCs w:val="22"/>
        </w:rPr>
        <w:t>│    │                       │ГОСТ Р ИСО │"Материалы               │      │</w:t>
      </w:r>
    </w:p>
    <w:p w:rsidR="00E279B9" w:rsidRPr="0004091D" w:rsidRDefault="00E279B9">
      <w:pPr>
        <w:pStyle w:val="ConsPlusCell"/>
        <w:jc w:val="both"/>
        <w:rPr>
          <w:sz w:val="22"/>
          <w:szCs w:val="22"/>
        </w:rPr>
      </w:pPr>
      <w:r w:rsidRPr="0004091D">
        <w:rPr>
          <w:sz w:val="22"/>
          <w:szCs w:val="22"/>
        </w:rPr>
        <w:t>│    │                       │3759-2007  │текстильные. Подготовка  │      │</w:t>
      </w:r>
    </w:p>
    <w:p w:rsidR="00E279B9" w:rsidRPr="0004091D" w:rsidRDefault="00E279B9">
      <w:pPr>
        <w:pStyle w:val="ConsPlusCell"/>
        <w:jc w:val="both"/>
        <w:rPr>
          <w:sz w:val="22"/>
          <w:szCs w:val="22"/>
        </w:rPr>
      </w:pPr>
      <w:r w:rsidRPr="0004091D">
        <w:rPr>
          <w:sz w:val="22"/>
          <w:szCs w:val="22"/>
        </w:rPr>
        <w:t>│    │                       │           │образцов материалов и    │      │</w:t>
      </w:r>
    </w:p>
    <w:p w:rsidR="00E279B9" w:rsidRPr="0004091D" w:rsidRDefault="00E279B9">
      <w:pPr>
        <w:pStyle w:val="ConsPlusCell"/>
        <w:jc w:val="both"/>
        <w:rPr>
          <w:sz w:val="22"/>
          <w:szCs w:val="22"/>
        </w:rPr>
      </w:pPr>
      <w:r w:rsidRPr="0004091D">
        <w:rPr>
          <w:sz w:val="22"/>
          <w:szCs w:val="22"/>
        </w:rPr>
        <w:t>│    │                       │           │одежды для проведений    │      │</w:t>
      </w:r>
    </w:p>
    <w:p w:rsidR="00E279B9" w:rsidRPr="0004091D" w:rsidRDefault="00E279B9">
      <w:pPr>
        <w:pStyle w:val="ConsPlusCell"/>
        <w:jc w:val="both"/>
        <w:rPr>
          <w:sz w:val="22"/>
          <w:szCs w:val="22"/>
        </w:rPr>
      </w:pPr>
      <w:r w:rsidRPr="0004091D">
        <w:rPr>
          <w:sz w:val="22"/>
          <w:szCs w:val="22"/>
        </w:rPr>
        <w:t>│    │                       │           │испытаний по определению │      │</w:t>
      </w:r>
    </w:p>
    <w:p w:rsidR="00E279B9" w:rsidRPr="0004091D" w:rsidRDefault="00E279B9">
      <w:pPr>
        <w:pStyle w:val="ConsPlusCell"/>
        <w:jc w:val="both"/>
        <w:rPr>
          <w:sz w:val="22"/>
          <w:szCs w:val="22"/>
        </w:rPr>
      </w:pPr>
      <w:r w:rsidRPr="0004091D">
        <w:rPr>
          <w:sz w:val="22"/>
          <w:szCs w:val="22"/>
        </w:rPr>
        <w:t>│    │                       │           │изменений размеров";     │      │</w:t>
      </w:r>
    </w:p>
    <w:p w:rsidR="00E279B9" w:rsidRPr="0004091D" w:rsidRDefault="00E279B9">
      <w:pPr>
        <w:pStyle w:val="ConsPlusCell"/>
        <w:jc w:val="both"/>
        <w:rPr>
          <w:sz w:val="22"/>
          <w:szCs w:val="22"/>
        </w:rPr>
      </w:pPr>
      <w:r w:rsidRPr="0004091D">
        <w:rPr>
          <w:sz w:val="22"/>
          <w:szCs w:val="22"/>
        </w:rPr>
        <w:t>│    │                       │ГОСТ Р ИСО │"Материалы текстильные.  │      │</w:t>
      </w:r>
    </w:p>
    <w:p w:rsidR="00E279B9" w:rsidRPr="0004091D" w:rsidRDefault="00E279B9">
      <w:pPr>
        <w:pStyle w:val="ConsPlusCell"/>
        <w:jc w:val="both"/>
        <w:rPr>
          <w:sz w:val="22"/>
          <w:szCs w:val="22"/>
        </w:rPr>
      </w:pPr>
      <w:r w:rsidRPr="0004091D">
        <w:rPr>
          <w:sz w:val="22"/>
          <w:szCs w:val="22"/>
        </w:rPr>
        <w:t>│    │                       │5077-2007  │Метод определения        │      │</w:t>
      </w:r>
    </w:p>
    <w:p w:rsidR="00E279B9" w:rsidRPr="0004091D" w:rsidRDefault="00E279B9">
      <w:pPr>
        <w:pStyle w:val="ConsPlusCell"/>
        <w:jc w:val="both"/>
        <w:rPr>
          <w:sz w:val="22"/>
          <w:szCs w:val="22"/>
        </w:rPr>
      </w:pPr>
      <w:r w:rsidRPr="0004091D">
        <w:rPr>
          <w:sz w:val="22"/>
          <w:szCs w:val="22"/>
        </w:rPr>
        <w:t>│    │                       │           │изменений размеров после │      │</w:t>
      </w:r>
    </w:p>
    <w:p w:rsidR="00E279B9" w:rsidRPr="0004091D" w:rsidRDefault="00E279B9">
      <w:pPr>
        <w:pStyle w:val="ConsPlusCell"/>
        <w:jc w:val="both"/>
        <w:rPr>
          <w:sz w:val="22"/>
          <w:szCs w:val="22"/>
        </w:rPr>
      </w:pPr>
      <w:r w:rsidRPr="0004091D">
        <w:rPr>
          <w:sz w:val="22"/>
          <w:szCs w:val="22"/>
        </w:rPr>
        <w:t>│    │                       │           │стирки и сушки";         │      │</w:t>
      </w:r>
    </w:p>
    <w:p w:rsidR="00E279B9" w:rsidRPr="0004091D" w:rsidRDefault="00E279B9">
      <w:pPr>
        <w:pStyle w:val="ConsPlusCell"/>
        <w:jc w:val="both"/>
        <w:rPr>
          <w:sz w:val="22"/>
          <w:szCs w:val="22"/>
        </w:rPr>
      </w:pPr>
      <w:r w:rsidRPr="0004091D">
        <w:rPr>
          <w:sz w:val="22"/>
          <w:szCs w:val="22"/>
        </w:rPr>
        <w:t>│    │                       │ГОСТ Р ИСО │"Материалы текстильные.  │      │</w:t>
      </w:r>
    </w:p>
    <w:p w:rsidR="00E279B9" w:rsidRPr="0004091D" w:rsidRDefault="00E279B9">
      <w:pPr>
        <w:pStyle w:val="ConsPlusCell"/>
        <w:jc w:val="both"/>
        <w:rPr>
          <w:sz w:val="22"/>
          <w:szCs w:val="22"/>
        </w:rPr>
      </w:pPr>
      <w:r w:rsidRPr="0004091D">
        <w:rPr>
          <w:sz w:val="22"/>
          <w:szCs w:val="22"/>
        </w:rPr>
        <w:t>│    │                       │5089-2001  │Подготовка проб для      │      │</w:t>
      </w:r>
    </w:p>
    <w:p w:rsidR="00E279B9" w:rsidRPr="0004091D" w:rsidRDefault="00E279B9">
      <w:pPr>
        <w:pStyle w:val="ConsPlusCell"/>
        <w:jc w:val="both"/>
        <w:rPr>
          <w:sz w:val="22"/>
          <w:szCs w:val="22"/>
        </w:rPr>
      </w:pPr>
      <w:r w:rsidRPr="0004091D">
        <w:rPr>
          <w:sz w:val="22"/>
          <w:szCs w:val="22"/>
        </w:rPr>
        <w:t>│    │                       │           │химических испытаний";   │      │</w:t>
      </w:r>
    </w:p>
    <w:p w:rsidR="00E279B9" w:rsidRPr="0004091D" w:rsidRDefault="00E279B9">
      <w:pPr>
        <w:pStyle w:val="ConsPlusCell"/>
        <w:jc w:val="both"/>
        <w:rPr>
          <w:sz w:val="22"/>
          <w:szCs w:val="22"/>
        </w:rPr>
      </w:pPr>
      <w:r w:rsidRPr="0004091D">
        <w:rPr>
          <w:sz w:val="22"/>
          <w:szCs w:val="22"/>
        </w:rPr>
        <w:t>│    │                       │ГОСТ Р ИСО │"Одежда специальная для  │      │</w:t>
      </w:r>
    </w:p>
    <w:p w:rsidR="00E279B9" w:rsidRPr="0004091D" w:rsidRDefault="00E279B9">
      <w:pPr>
        <w:pStyle w:val="ConsPlusCell"/>
        <w:jc w:val="both"/>
        <w:rPr>
          <w:sz w:val="22"/>
          <w:szCs w:val="22"/>
        </w:rPr>
      </w:pPr>
      <w:r w:rsidRPr="0004091D">
        <w:rPr>
          <w:sz w:val="22"/>
          <w:szCs w:val="22"/>
        </w:rPr>
        <w:t>│    │                       │6530-99    │защиты от жидких         │      │</w:t>
      </w:r>
    </w:p>
    <w:p w:rsidR="00E279B9" w:rsidRPr="0004091D" w:rsidRDefault="00E279B9">
      <w:pPr>
        <w:pStyle w:val="ConsPlusCell"/>
        <w:jc w:val="both"/>
        <w:rPr>
          <w:sz w:val="22"/>
          <w:szCs w:val="22"/>
        </w:rPr>
      </w:pPr>
      <w:r w:rsidRPr="0004091D">
        <w:rPr>
          <w:sz w:val="22"/>
          <w:szCs w:val="22"/>
        </w:rPr>
        <w:t>│    │                       │           │химикатов. Метод         │      │</w:t>
      </w:r>
    </w:p>
    <w:p w:rsidR="00E279B9" w:rsidRPr="0004091D" w:rsidRDefault="00E279B9">
      <w:pPr>
        <w:pStyle w:val="ConsPlusCell"/>
        <w:jc w:val="both"/>
        <w:rPr>
          <w:sz w:val="22"/>
          <w:szCs w:val="22"/>
        </w:rPr>
      </w:pPr>
      <w:r w:rsidRPr="0004091D">
        <w:rPr>
          <w:sz w:val="22"/>
          <w:szCs w:val="22"/>
        </w:rPr>
        <w:t>│    │                       │           │определения сопротивления│      │</w:t>
      </w:r>
    </w:p>
    <w:p w:rsidR="00E279B9" w:rsidRPr="0004091D" w:rsidRDefault="00E279B9">
      <w:pPr>
        <w:pStyle w:val="ConsPlusCell"/>
        <w:jc w:val="both"/>
        <w:rPr>
          <w:sz w:val="22"/>
          <w:szCs w:val="22"/>
        </w:rPr>
      </w:pPr>
      <w:r w:rsidRPr="0004091D">
        <w:rPr>
          <w:sz w:val="22"/>
          <w:szCs w:val="22"/>
        </w:rPr>
        <w:t>│    │                       │           │материалов проникновению │      │</w:t>
      </w:r>
    </w:p>
    <w:p w:rsidR="00E279B9" w:rsidRPr="0004091D" w:rsidRDefault="00E279B9">
      <w:pPr>
        <w:pStyle w:val="ConsPlusCell"/>
        <w:jc w:val="both"/>
        <w:rPr>
          <w:sz w:val="22"/>
          <w:szCs w:val="22"/>
        </w:rPr>
      </w:pPr>
      <w:r w:rsidRPr="0004091D">
        <w:rPr>
          <w:sz w:val="22"/>
          <w:szCs w:val="22"/>
        </w:rPr>
        <w:t>│    │                       │           │жидкостей";              │      │</w:t>
      </w:r>
    </w:p>
    <w:p w:rsidR="00E279B9" w:rsidRPr="0004091D" w:rsidRDefault="00E279B9">
      <w:pPr>
        <w:pStyle w:val="ConsPlusCell"/>
        <w:jc w:val="both"/>
        <w:rPr>
          <w:sz w:val="22"/>
          <w:szCs w:val="22"/>
        </w:rPr>
      </w:pPr>
      <w:r w:rsidRPr="0004091D">
        <w:rPr>
          <w:sz w:val="22"/>
          <w:szCs w:val="22"/>
        </w:rPr>
        <w:t>│    │                       │ГОСТ Р ИСО │"Одежда. Физиологическое │      │</w:t>
      </w:r>
    </w:p>
    <w:p w:rsidR="00E279B9" w:rsidRPr="0004091D" w:rsidRDefault="00E279B9">
      <w:pPr>
        <w:pStyle w:val="ConsPlusCell"/>
        <w:jc w:val="both"/>
        <w:rPr>
          <w:sz w:val="22"/>
          <w:szCs w:val="22"/>
        </w:rPr>
      </w:pPr>
      <w:r w:rsidRPr="0004091D">
        <w:rPr>
          <w:sz w:val="22"/>
          <w:szCs w:val="22"/>
        </w:rPr>
        <w:t>│    │                       │15831-2008 │воздействие. Метод       │      │</w:t>
      </w:r>
    </w:p>
    <w:p w:rsidR="00E279B9" w:rsidRPr="0004091D" w:rsidRDefault="00E279B9">
      <w:pPr>
        <w:pStyle w:val="ConsPlusCell"/>
        <w:jc w:val="both"/>
        <w:rPr>
          <w:sz w:val="22"/>
          <w:szCs w:val="22"/>
        </w:rPr>
      </w:pPr>
      <w:r w:rsidRPr="0004091D">
        <w:rPr>
          <w:sz w:val="22"/>
          <w:szCs w:val="22"/>
        </w:rPr>
        <w:t>│    │                       │           │измерения теплоизоляции  │      │</w:t>
      </w:r>
    </w:p>
    <w:p w:rsidR="00E279B9" w:rsidRPr="0004091D" w:rsidRDefault="00E279B9">
      <w:pPr>
        <w:pStyle w:val="ConsPlusCell"/>
        <w:jc w:val="both"/>
        <w:rPr>
          <w:sz w:val="22"/>
          <w:szCs w:val="22"/>
        </w:rPr>
      </w:pPr>
      <w:r w:rsidRPr="0004091D">
        <w:rPr>
          <w:sz w:val="22"/>
          <w:szCs w:val="22"/>
        </w:rPr>
        <w:t>│    │                       │           │на термоманекене";       │      │</w:t>
      </w:r>
    </w:p>
    <w:p w:rsidR="00E279B9" w:rsidRPr="0004091D" w:rsidRDefault="00E279B9">
      <w:pPr>
        <w:pStyle w:val="ConsPlusCell"/>
        <w:jc w:val="both"/>
        <w:rPr>
          <w:sz w:val="22"/>
          <w:szCs w:val="22"/>
        </w:rPr>
      </w:pPr>
      <w:r w:rsidRPr="0004091D">
        <w:rPr>
          <w:sz w:val="22"/>
          <w:szCs w:val="22"/>
        </w:rPr>
        <w:t>│    │                       │ИСО 7854-  │"Материалы текстильные с │      │</w:t>
      </w:r>
    </w:p>
    <w:p w:rsidR="00E279B9" w:rsidRPr="0004091D" w:rsidRDefault="00E279B9">
      <w:pPr>
        <w:pStyle w:val="ConsPlusCell"/>
        <w:jc w:val="both"/>
        <w:rPr>
          <w:sz w:val="22"/>
          <w:szCs w:val="22"/>
        </w:rPr>
      </w:pPr>
      <w:r w:rsidRPr="0004091D">
        <w:rPr>
          <w:sz w:val="22"/>
          <w:szCs w:val="22"/>
        </w:rPr>
        <w:t>│    │                       │1995       │каучуковым или           │      │</w:t>
      </w:r>
    </w:p>
    <w:p w:rsidR="00E279B9" w:rsidRPr="0004091D" w:rsidRDefault="00E279B9">
      <w:pPr>
        <w:pStyle w:val="ConsPlusCell"/>
        <w:jc w:val="both"/>
        <w:rPr>
          <w:sz w:val="22"/>
          <w:szCs w:val="22"/>
        </w:rPr>
      </w:pPr>
      <w:r w:rsidRPr="0004091D">
        <w:rPr>
          <w:sz w:val="22"/>
          <w:szCs w:val="22"/>
        </w:rPr>
        <w:t>│    │                       │           │полимерным покрытием.    │      │</w:t>
      </w:r>
    </w:p>
    <w:p w:rsidR="00E279B9" w:rsidRPr="0004091D" w:rsidRDefault="00E279B9">
      <w:pPr>
        <w:pStyle w:val="ConsPlusCell"/>
        <w:jc w:val="both"/>
        <w:rPr>
          <w:sz w:val="22"/>
          <w:szCs w:val="22"/>
        </w:rPr>
      </w:pPr>
      <w:r w:rsidRPr="0004091D">
        <w:rPr>
          <w:sz w:val="22"/>
          <w:szCs w:val="22"/>
        </w:rPr>
        <w:t>│    │                       │           │Определение устойчивости │      │</w:t>
      </w:r>
    </w:p>
    <w:p w:rsidR="00E279B9" w:rsidRPr="0004091D" w:rsidRDefault="00E279B9">
      <w:pPr>
        <w:pStyle w:val="ConsPlusCell"/>
        <w:jc w:val="both"/>
        <w:rPr>
          <w:sz w:val="22"/>
          <w:szCs w:val="22"/>
        </w:rPr>
      </w:pPr>
      <w:r w:rsidRPr="0004091D">
        <w:rPr>
          <w:sz w:val="22"/>
          <w:szCs w:val="22"/>
        </w:rPr>
        <w:t>│    │                       │           │к повреждению при        │      │</w:t>
      </w:r>
    </w:p>
    <w:p w:rsidR="00E279B9" w:rsidRPr="0004091D" w:rsidRDefault="00E279B9">
      <w:pPr>
        <w:pStyle w:val="ConsPlusCell"/>
        <w:jc w:val="both"/>
        <w:rPr>
          <w:sz w:val="22"/>
          <w:szCs w:val="22"/>
        </w:rPr>
      </w:pPr>
      <w:r w:rsidRPr="0004091D">
        <w:rPr>
          <w:sz w:val="22"/>
          <w:szCs w:val="22"/>
        </w:rPr>
        <w:t>│    │                       │           │многократном изгибе";    │      │</w:t>
      </w:r>
    </w:p>
    <w:p w:rsidR="00E279B9" w:rsidRPr="0004091D" w:rsidRDefault="00E279B9">
      <w:pPr>
        <w:pStyle w:val="ConsPlusCell"/>
        <w:jc w:val="both"/>
        <w:rPr>
          <w:sz w:val="22"/>
          <w:szCs w:val="22"/>
        </w:rPr>
      </w:pPr>
      <w:r w:rsidRPr="0004091D">
        <w:rPr>
          <w:sz w:val="22"/>
          <w:szCs w:val="22"/>
        </w:rPr>
        <w:t>│    │                       │ГОСТ Р ИСО │ССБТ "Одежда специальная │      │</w:t>
      </w:r>
    </w:p>
    <w:p w:rsidR="00E279B9" w:rsidRPr="0004091D" w:rsidRDefault="00E279B9">
      <w:pPr>
        <w:pStyle w:val="ConsPlusCell"/>
        <w:jc w:val="both"/>
        <w:rPr>
          <w:sz w:val="22"/>
          <w:szCs w:val="22"/>
        </w:rPr>
      </w:pPr>
      <w:r w:rsidRPr="0004091D">
        <w:rPr>
          <w:sz w:val="22"/>
          <w:szCs w:val="22"/>
        </w:rPr>
        <w:t>│    │                       │17491-3-   │для защиты от химических │      │</w:t>
      </w:r>
    </w:p>
    <w:p w:rsidR="00E279B9" w:rsidRPr="0004091D" w:rsidRDefault="00E279B9">
      <w:pPr>
        <w:pStyle w:val="ConsPlusCell"/>
        <w:jc w:val="both"/>
        <w:rPr>
          <w:sz w:val="22"/>
          <w:szCs w:val="22"/>
        </w:rPr>
      </w:pPr>
      <w:r w:rsidRPr="0004091D">
        <w:rPr>
          <w:sz w:val="22"/>
          <w:szCs w:val="22"/>
        </w:rPr>
        <w:t>│    │                       │2009       │веществ", часть 3 "Метод │      │</w:t>
      </w:r>
    </w:p>
    <w:p w:rsidR="00E279B9" w:rsidRPr="0004091D" w:rsidRDefault="00E279B9">
      <w:pPr>
        <w:pStyle w:val="ConsPlusCell"/>
        <w:jc w:val="both"/>
        <w:rPr>
          <w:sz w:val="22"/>
          <w:szCs w:val="22"/>
        </w:rPr>
      </w:pPr>
      <w:r w:rsidRPr="0004091D">
        <w:rPr>
          <w:sz w:val="22"/>
          <w:szCs w:val="22"/>
        </w:rPr>
        <w:t>│    │                       │           │определения устойчивости │      │</w:t>
      </w:r>
    </w:p>
    <w:p w:rsidR="00E279B9" w:rsidRPr="0004091D" w:rsidRDefault="00E279B9">
      <w:pPr>
        <w:pStyle w:val="ConsPlusCell"/>
        <w:jc w:val="both"/>
        <w:rPr>
          <w:sz w:val="22"/>
          <w:szCs w:val="22"/>
        </w:rPr>
      </w:pPr>
      <w:r w:rsidRPr="0004091D">
        <w:rPr>
          <w:sz w:val="22"/>
          <w:szCs w:val="22"/>
        </w:rPr>
        <w:t>│    │                       │           │к прониканию струи       │      │</w:t>
      </w:r>
    </w:p>
    <w:p w:rsidR="00E279B9" w:rsidRPr="0004091D" w:rsidRDefault="00E279B9">
      <w:pPr>
        <w:pStyle w:val="ConsPlusCell"/>
        <w:jc w:val="both"/>
        <w:rPr>
          <w:sz w:val="22"/>
          <w:szCs w:val="22"/>
        </w:rPr>
      </w:pPr>
      <w:r w:rsidRPr="0004091D">
        <w:rPr>
          <w:sz w:val="22"/>
          <w:szCs w:val="22"/>
        </w:rPr>
        <w:t>│    │                       │           │жидкости (струйный       │      │</w:t>
      </w:r>
    </w:p>
    <w:p w:rsidR="00E279B9" w:rsidRPr="0004091D" w:rsidRDefault="00E279B9">
      <w:pPr>
        <w:pStyle w:val="ConsPlusCell"/>
        <w:jc w:val="both"/>
        <w:rPr>
          <w:sz w:val="22"/>
          <w:szCs w:val="22"/>
        </w:rPr>
      </w:pPr>
      <w:r w:rsidRPr="0004091D">
        <w:rPr>
          <w:sz w:val="22"/>
          <w:szCs w:val="22"/>
        </w:rPr>
        <w:t>│    │                       │           │метод)";                 │      │</w:t>
      </w:r>
    </w:p>
    <w:p w:rsidR="00E279B9" w:rsidRPr="0004091D" w:rsidRDefault="00E279B9">
      <w:pPr>
        <w:pStyle w:val="ConsPlusCell"/>
        <w:jc w:val="both"/>
        <w:rPr>
          <w:sz w:val="22"/>
          <w:szCs w:val="22"/>
        </w:rPr>
      </w:pPr>
      <w:r w:rsidRPr="0004091D">
        <w:rPr>
          <w:sz w:val="22"/>
          <w:szCs w:val="22"/>
        </w:rPr>
        <w:t>│    │                       │ГОСТ Р ИСО │ССБТ "Одежда специальная │      │</w:t>
      </w:r>
    </w:p>
    <w:p w:rsidR="00E279B9" w:rsidRPr="0004091D" w:rsidRDefault="00E279B9">
      <w:pPr>
        <w:pStyle w:val="ConsPlusCell"/>
        <w:jc w:val="both"/>
        <w:rPr>
          <w:sz w:val="22"/>
          <w:szCs w:val="22"/>
        </w:rPr>
      </w:pPr>
      <w:r w:rsidRPr="0004091D">
        <w:rPr>
          <w:sz w:val="22"/>
          <w:szCs w:val="22"/>
        </w:rPr>
        <w:t>│    │                       │17491-4-   │для защиты от химических │      │</w:t>
      </w:r>
    </w:p>
    <w:p w:rsidR="00E279B9" w:rsidRPr="0004091D" w:rsidRDefault="00E279B9">
      <w:pPr>
        <w:pStyle w:val="ConsPlusCell"/>
        <w:jc w:val="both"/>
        <w:rPr>
          <w:sz w:val="22"/>
          <w:szCs w:val="22"/>
        </w:rPr>
      </w:pPr>
      <w:r w:rsidRPr="0004091D">
        <w:rPr>
          <w:sz w:val="22"/>
          <w:szCs w:val="22"/>
        </w:rPr>
        <w:t>│    │                       │2009       │веществ", часть 4 "Метод │      │</w:t>
      </w:r>
    </w:p>
    <w:p w:rsidR="00E279B9" w:rsidRPr="0004091D" w:rsidRDefault="00E279B9">
      <w:pPr>
        <w:pStyle w:val="ConsPlusCell"/>
        <w:jc w:val="both"/>
        <w:rPr>
          <w:sz w:val="22"/>
          <w:szCs w:val="22"/>
        </w:rPr>
      </w:pPr>
      <w:r w:rsidRPr="0004091D">
        <w:rPr>
          <w:sz w:val="22"/>
          <w:szCs w:val="22"/>
        </w:rPr>
        <w:t>│    │                       │           │определения устойчивости │      │</w:t>
      </w:r>
    </w:p>
    <w:p w:rsidR="00E279B9" w:rsidRPr="0004091D" w:rsidRDefault="00E279B9">
      <w:pPr>
        <w:pStyle w:val="ConsPlusCell"/>
        <w:jc w:val="both"/>
        <w:rPr>
          <w:sz w:val="22"/>
          <w:szCs w:val="22"/>
        </w:rPr>
      </w:pPr>
      <w:r w:rsidRPr="0004091D">
        <w:rPr>
          <w:sz w:val="22"/>
          <w:szCs w:val="22"/>
        </w:rPr>
        <w:t>│    │                       │           │к прониканию распыляемой │      │</w:t>
      </w:r>
    </w:p>
    <w:p w:rsidR="00E279B9" w:rsidRPr="0004091D" w:rsidRDefault="00E279B9">
      <w:pPr>
        <w:pStyle w:val="ConsPlusCell"/>
        <w:jc w:val="both"/>
        <w:rPr>
          <w:sz w:val="22"/>
          <w:szCs w:val="22"/>
        </w:rPr>
      </w:pPr>
      <w:r w:rsidRPr="0004091D">
        <w:rPr>
          <w:sz w:val="22"/>
          <w:szCs w:val="22"/>
        </w:rPr>
        <w:t>│    │                       │           │жидкости (метод          │      │</w:t>
      </w:r>
    </w:p>
    <w:p w:rsidR="00E279B9" w:rsidRPr="0004091D" w:rsidRDefault="00E279B9">
      <w:pPr>
        <w:pStyle w:val="ConsPlusCell"/>
        <w:jc w:val="both"/>
        <w:rPr>
          <w:sz w:val="22"/>
          <w:szCs w:val="22"/>
        </w:rPr>
      </w:pPr>
      <w:r w:rsidRPr="0004091D">
        <w:rPr>
          <w:sz w:val="22"/>
          <w:szCs w:val="22"/>
        </w:rPr>
        <w:t>│    │                       │           │распыления)";            │      │</w:t>
      </w:r>
    </w:p>
    <w:p w:rsidR="00E279B9" w:rsidRPr="0004091D" w:rsidRDefault="00E279B9">
      <w:pPr>
        <w:pStyle w:val="ConsPlusCell"/>
        <w:jc w:val="both"/>
        <w:rPr>
          <w:sz w:val="22"/>
          <w:szCs w:val="22"/>
        </w:rPr>
      </w:pPr>
      <w:r w:rsidRPr="0004091D">
        <w:rPr>
          <w:sz w:val="22"/>
          <w:szCs w:val="22"/>
        </w:rPr>
        <w:t>│    │                       │ГОСТ Р ЕН  │ССБТ "Одежда специальная │      │</w:t>
      </w:r>
    </w:p>
    <w:p w:rsidR="00E279B9" w:rsidRPr="0004091D" w:rsidRDefault="00E279B9">
      <w:pPr>
        <w:pStyle w:val="ConsPlusCell"/>
        <w:jc w:val="both"/>
        <w:rPr>
          <w:sz w:val="22"/>
          <w:szCs w:val="22"/>
        </w:rPr>
      </w:pPr>
      <w:r w:rsidRPr="0004091D">
        <w:rPr>
          <w:sz w:val="22"/>
          <w:szCs w:val="22"/>
        </w:rPr>
        <w:t>│    │                       │ИСО 13982- │для защиты от твердых    │      │</w:t>
      </w:r>
    </w:p>
    <w:p w:rsidR="00E279B9" w:rsidRPr="0004091D" w:rsidRDefault="00E279B9">
      <w:pPr>
        <w:pStyle w:val="ConsPlusCell"/>
        <w:jc w:val="both"/>
        <w:rPr>
          <w:sz w:val="22"/>
          <w:szCs w:val="22"/>
        </w:rPr>
      </w:pPr>
      <w:r w:rsidRPr="0004091D">
        <w:rPr>
          <w:sz w:val="22"/>
          <w:szCs w:val="22"/>
        </w:rPr>
        <w:t>│    │                       │1-2009     │аэрозолей", часть 1      │      │</w:t>
      </w:r>
    </w:p>
    <w:p w:rsidR="00E279B9" w:rsidRPr="0004091D" w:rsidRDefault="00E279B9">
      <w:pPr>
        <w:pStyle w:val="ConsPlusCell"/>
        <w:jc w:val="both"/>
        <w:rPr>
          <w:sz w:val="22"/>
          <w:szCs w:val="22"/>
        </w:rPr>
      </w:pPr>
      <w:r w:rsidRPr="0004091D">
        <w:rPr>
          <w:sz w:val="22"/>
          <w:szCs w:val="22"/>
        </w:rPr>
        <w:t>│    │                       │           │"Требования к            │      │</w:t>
      </w:r>
    </w:p>
    <w:p w:rsidR="00E279B9" w:rsidRPr="0004091D" w:rsidRDefault="00E279B9">
      <w:pPr>
        <w:pStyle w:val="ConsPlusCell"/>
        <w:jc w:val="both"/>
        <w:rPr>
          <w:sz w:val="22"/>
          <w:szCs w:val="22"/>
        </w:rPr>
      </w:pPr>
      <w:r w:rsidRPr="0004091D">
        <w:rPr>
          <w:sz w:val="22"/>
          <w:szCs w:val="22"/>
        </w:rPr>
        <w:t>│    │                       │           │эксплуатационным         │      │</w:t>
      </w:r>
    </w:p>
    <w:p w:rsidR="00E279B9" w:rsidRPr="0004091D" w:rsidRDefault="00E279B9">
      <w:pPr>
        <w:pStyle w:val="ConsPlusCell"/>
        <w:jc w:val="both"/>
        <w:rPr>
          <w:sz w:val="22"/>
          <w:szCs w:val="22"/>
        </w:rPr>
      </w:pPr>
      <w:r w:rsidRPr="0004091D">
        <w:rPr>
          <w:sz w:val="22"/>
          <w:szCs w:val="22"/>
        </w:rPr>
        <w:t>│    │                       │           │характеристикам одежды   │      │</w:t>
      </w:r>
    </w:p>
    <w:p w:rsidR="00E279B9" w:rsidRPr="0004091D" w:rsidRDefault="00E279B9">
      <w:pPr>
        <w:pStyle w:val="ConsPlusCell"/>
        <w:jc w:val="both"/>
        <w:rPr>
          <w:sz w:val="22"/>
          <w:szCs w:val="22"/>
        </w:rPr>
      </w:pPr>
      <w:r w:rsidRPr="0004091D">
        <w:rPr>
          <w:sz w:val="22"/>
          <w:szCs w:val="22"/>
        </w:rPr>
        <w:t>│    │                       │           │специальной,             │      │</w:t>
      </w:r>
    </w:p>
    <w:p w:rsidR="00E279B9" w:rsidRPr="0004091D" w:rsidRDefault="00E279B9">
      <w:pPr>
        <w:pStyle w:val="ConsPlusCell"/>
        <w:jc w:val="both"/>
        <w:rPr>
          <w:sz w:val="22"/>
          <w:szCs w:val="22"/>
        </w:rPr>
      </w:pPr>
      <w:r w:rsidRPr="0004091D">
        <w:rPr>
          <w:sz w:val="22"/>
          <w:szCs w:val="22"/>
        </w:rPr>
        <w:t>│    │                       │           │обеспечивающей защиту    │      │</w:t>
      </w:r>
    </w:p>
    <w:p w:rsidR="00E279B9" w:rsidRPr="0004091D" w:rsidRDefault="00E279B9">
      <w:pPr>
        <w:pStyle w:val="ConsPlusCell"/>
        <w:jc w:val="both"/>
        <w:rPr>
          <w:sz w:val="22"/>
          <w:szCs w:val="22"/>
        </w:rPr>
      </w:pPr>
      <w:r w:rsidRPr="0004091D">
        <w:rPr>
          <w:sz w:val="22"/>
          <w:szCs w:val="22"/>
        </w:rPr>
        <w:t>│    │                       │           │всего тела от твердых    │      │</w:t>
      </w:r>
    </w:p>
    <w:p w:rsidR="00E279B9" w:rsidRPr="0004091D" w:rsidRDefault="00E279B9">
      <w:pPr>
        <w:pStyle w:val="ConsPlusCell"/>
        <w:jc w:val="both"/>
        <w:rPr>
          <w:sz w:val="22"/>
          <w:szCs w:val="22"/>
        </w:rPr>
      </w:pPr>
      <w:r w:rsidRPr="0004091D">
        <w:rPr>
          <w:sz w:val="22"/>
          <w:szCs w:val="22"/>
        </w:rPr>
        <w:t>│    │                       │           │аэрозолей химических     │      │</w:t>
      </w:r>
    </w:p>
    <w:p w:rsidR="00E279B9" w:rsidRPr="0004091D" w:rsidRDefault="00E279B9">
      <w:pPr>
        <w:pStyle w:val="ConsPlusCell"/>
        <w:jc w:val="both"/>
        <w:rPr>
          <w:sz w:val="22"/>
          <w:szCs w:val="22"/>
        </w:rPr>
      </w:pPr>
      <w:r w:rsidRPr="0004091D">
        <w:rPr>
          <w:sz w:val="22"/>
          <w:szCs w:val="22"/>
        </w:rPr>
        <w:t>│    │                       │           │веществ (одежда типа 5)";│      │</w:t>
      </w:r>
    </w:p>
    <w:p w:rsidR="00E279B9" w:rsidRPr="0004091D" w:rsidRDefault="00E279B9">
      <w:pPr>
        <w:pStyle w:val="ConsPlusCell"/>
        <w:jc w:val="both"/>
        <w:rPr>
          <w:sz w:val="22"/>
          <w:szCs w:val="22"/>
        </w:rPr>
      </w:pPr>
      <w:r w:rsidRPr="0004091D">
        <w:rPr>
          <w:sz w:val="22"/>
          <w:szCs w:val="22"/>
        </w:rPr>
        <w:t>│    │                       │СТБ ГОСТ Р │ССБТ. "Одежда            │      │</w:t>
      </w:r>
    </w:p>
    <w:p w:rsidR="00E279B9" w:rsidRPr="0004091D" w:rsidRDefault="00E279B9">
      <w:pPr>
        <w:pStyle w:val="ConsPlusCell"/>
        <w:jc w:val="both"/>
        <w:rPr>
          <w:sz w:val="22"/>
          <w:szCs w:val="22"/>
        </w:rPr>
      </w:pPr>
      <w:r w:rsidRPr="0004091D">
        <w:rPr>
          <w:sz w:val="22"/>
          <w:szCs w:val="22"/>
        </w:rPr>
        <w:t>│    │                       │12.4.218-  │специальная. Общие       │      │</w:t>
      </w:r>
    </w:p>
    <w:p w:rsidR="00E279B9" w:rsidRPr="0004091D" w:rsidRDefault="00E279B9">
      <w:pPr>
        <w:pStyle w:val="ConsPlusCell"/>
        <w:jc w:val="both"/>
        <w:rPr>
          <w:sz w:val="22"/>
          <w:szCs w:val="22"/>
        </w:rPr>
      </w:pPr>
      <w:r w:rsidRPr="0004091D">
        <w:rPr>
          <w:sz w:val="22"/>
          <w:szCs w:val="22"/>
        </w:rPr>
        <w:t>│    │                       │2001       │технические требования"; │      │</w:t>
      </w:r>
    </w:p>
    <w:p w:rsidR="00E279B9" w:rsidRPr="0004091D" w:rsidRDefault="00E279B9">
      <w:pPr>
        <w:pStyle w:val="ConsPlusCell"/>
        <w:jc w:val="both"/>
        <w:rPr>
          <w:sz w:val="22"/>
          <w:szCs w:val="22"/>
        </w:rPr>
      </w:pPr>
      <w:r w:rsidRPr="0004091D">
        <w:rPr>
          <w:sz w:val="22"/>
          <w:szCs w:val="22"/>
        </w:rPr>
        <w:t>│    │                       │СТ РК ИСО  │"Текстиль.               │      │</w:t>
      </w:r>
    </w:p>
    <w:p w:rsidR="00E279B9" w:rsidRPr="0004091D" w:rsidRDefault="00E279B9">
      <w:pPr>
        <w:pStyle w:val="ConsPlusCell"/>
        <w:jc w:val="both"/>
        <w:rPr>
          <w:sz w:val="22"/>
          <w:szCs w:val="22"/>
        </w:rPr>
      </w:pPr>
      <w:r w:rsidRPr="0004091D">
        <w:rPr>
          <w:sz w:val="22"/>
          <w:szCs w:val="22"/>
        </w:rPr>
        <w:t>│    │                       │14419-2010 │Маслонепроницаемость.    │      │</w:t>
      </w:r>
    </w:p>
    <w:p w:rsidR="00E279B9" w:rsidRPr="0004091D" w:rsidRDefault="00E279B9">
      <w:pPr>
        <w:pStyle w:val="ConsPlusCell"/>
        <w:jc w:val="both"/>
        <w:rPr>
          <w:sz w:val="22"/>
          <w:szCs w:val="22"/>
        </w:rPr>
      </w:pPr>
      <w:r w:rsidRPr="0004091D">
        <w:rPr>
          <w:sz w:val="22"/>
          <w:szCs w:val="22"/>
        </w:rPr>
        <w:t>│    │                       │           │Испытание устойчивости с │      │</w:t>
      </w:r>
    </w:p>
    <w:p w:rsidR="00E279B9" w:rsidRPr="0004091D" w:rsidRDefault="00E279B9">
      <w:pPr>
        <w:pStyle w:val="ConsPlusCell"/>
        <w:jc w:val="both"/>
        <w:rPr>
          <w:sz w:val="22"/>
          <w:szCs w:val="22"/>
        </w:rPr>
      </w:pPr>
      <w:r w:rsidRPr="0004091D">
        <w:rPr>
          <w:sz w:val="22"/>
          <w:szCs w:val="22"/>
        </w:rPr>
        <w:t>│    │                       │           │применением              │      │</w:t>
      </w:r>
    </w:p>
    <w:p w:rsidR="00E279B9" w:rsidRPr="0004091D" w:rsidRDefault="00E279B9">
      <w:pPr>
        <w:pStyle w:val="ConsPlusCell"/>
        <w:jc w:val="both"/>
        <w:rPr>
          <w:sz w:val="22"/>
          <w:szCs w:val="22"/>
        </w:rPr>
      </w:pPr>
      <w:r w:rsidRPr="0004091D">
        <w:rPr>
          <w:sz w:val="22"/>
          <w:szCs w:val="22"/>
        </w:rPr>
        <w:t>│    │                       │           │углеводорода"            │      │</w:t>
      </w:r>
    </w:p>
    <w:p w:rsidR="00E279B9" w:rsidRPr="0004091D" w:rsidRDefault="00E279B9">
      <w:pPr>
        <w:pStyle w:val="ConsPlusCell"/>
        <w:jc w:val="both"/>
        <w:rPr>
          <w:sz w:val="22"/>
          <w:szCs w:val="22"/>
        </w:rPr>
      </w:pPr>
      <w:r w:rsidRPr="0004091D">
        <w:rPr>
          <w:sz w:val="22"/>
          <w:szCs w:val="22"/>
        </w:rPr>
        <w:t>│    │                       │СТБ ИСО    │Материалы текстильные.   │      │</w:t>
      </w:r>
    </w:p>
    <w:p w:rsidR="00E279B9" w:rsidRPr="0004091D" w:rsidRDefault="00E279B9">
      <w:pPr>
        <w:pStyle w:val="ConsPlusCell"/>
        <w:jc w:val="both"/>
        <w:rPr>
          <w:sz w:val="22"/>
          <w:szCs w:val="22"/>
        </w:rPr>
      </w:pPr>
      <w:r w:rsidRPr="0004091D">
        <w:rPr>
          <w:sz w:val="22"/>
          <w:szCs w:val="22"/>
        </w:rPr>
        <w:t>│    │                       │3759-2001  │Подготовка, нанесение    │      │</w:t>
      </w:r>
    </w:p>
    <w:p w:rsidR="00E279B9" w:rsidRPr="0004091D" w:rsidRDefault="00E279B9">
      <w:pPr>
        <w:pStyle w:val="ConsPlusCell"/>
        <w:jc w:val="both"/>
        <w:rPr>
          <w:sz w:val="22"/>
          <w:szCs w:val="22"/>
        </w:rPr>
      </w:pPr>
      <w:r w:rsidRPr="0004091D">
        <w:rPr>
          <w:sz w:val="22"/>
          <w:szCs w:val="22"/>
        </w:rPr>
        <w:t>│    │                       │           │меток и измерение проб   │      │</w:t>
      </w:r>
    </w:p>
    <w:p w:rsidR="00E279B9" w:rsidRPr="0004091D" w:rsidRDefault="00E279B9">
      <w:pPr>
        <w:pStyle w:val="ConsPlusCell"/>
        <w:jc w:val="both"/>
        <w:rPr>
          <w:sz w:val="22"/>
          <w:szCs w:val="22"/>
        </w:rPr>
      </w:pPr>
      <w:r w:rsidRPr="0004091D">
        <w:rPr>
          <w:sz w:val="22"/>
          <w:szCs w:val="22"/>
        </w:rPr>
        <w:t>│    │                       │           │текстильных материалов и │      │</w:t>
      </w:r>
    </w:p>
    <w:p w:rsidR="00E279B9" w:rsidRPr="0004091D" w:rsidRDefault="00E279B9">
      <w:pPr>
        <w:pStyle w:val="ConsPlusCell"/>
        <w:jc w:val="both"/>
        <w:rPr>
          <w:sz w:val="22"/>
          <w:szCs w:val="22"/>
        </w:rPr>
      </w:pPr>
      <w:r w:rsidRPr="0004091D">
        <w:rPr>
          <w:sz w:val="22"/>
          <w:szCs w:val="22"/>
        </w:rPr>
        <w:t>│    │                       │           │одежды при испытании по  │      │</w:t>
      </w:r>
    </w:p>
    <w:p w:rsidR="00E279B9" w:rsidRPr="0004091D" w:rsidRDefault="00E279B9">
      <w:pPr>
        <w:pStyle w:val="ConsPlusCell"/>
        <w:jc w:val="both"/>
        <w:rPr>
          <w:sz w:val="22"/>
          <w:szCs w:val="22"/>
        </w:rPr>
      </w:pPr>
      <w:r w:rsidRPr="0004091D">
        <w:rPr>
          <w:sz w:val="22"/>
          <w:szCs w:val="22"/>
        </w:rPr>
        <w:t>│    │                       │           │определению изменений    │      │</w:t>
      </w:r>
    </w:p>
    <w:p w:rsidR="00E279B9" w:rsidRPr="0004091D" w:rsidRDefault="00E279B9">
      <w:pPr>
        <w:pStyle w:val="ConsPlusCell"/>
        <w:jc w:val="both"/>
        <w:rPr>
          <w:sz w:val="22"/>
          <w:szCs w:val="22"/>
        </w:rPr>
      </w:pPr>
      <w:r w:rsidRPr="0004091D">
        <w:rPr>
          <w:sz w:val="22"/>
          <w:szCs w:val="22"/>
        </w:rPr>
        <w:t>│    │                       │           │линейных размеров;       │      │</w:t>
      </w:r>
    </w:p>
    <w:p w:rsidR="00E279B9" w:rsidRPr="0004091D" w:rsidRDefault="00E279B9">
      <w:pPr>
        <w:pStyle w:val="ConsPlusCell"/>
        <w:jc w:val="both"/>
        <w:rPr>
          <w:sz w:val="22"/>
          <w:szCs w:val="22"/>
        </w:rPr>
      </w:pPr>
      <w:r w:rsidRPr="0004091D">
        <w:rPr>
          <w:sz w:val="22"/>
          <w:szCs w:val="22"/>
        </w:rPr>
        <w:t>│    │                       │СТБ ISO    │Материалы текстильные.   │      │</w:t>
      </w:r>
    </w:p>
    <w:p w:rsidR="00E279B9" w:rsidRPr="0004091D" w:rsidRDefault="00E279B9">
      <w:pPr>
        <w:pStyle w:val="ConsPlusCell"/>
        <w:jc w:val="both"/>
        <w:rPr>
          <w:sz w:val="22"/>
          <w:szCs w:val="22"/>
        </w:rPr>
      </w:pPr>
      <w:r w:rsidRPr="0004091D">
        <w:rPr>
          <w:sz w:val="22"/>
          <w:szCs w:val="22"/>
        </w:rPr>
        <w:t>│    │                       │5077-2011  │Метод определения        │      │</w:t>
      </w:r>
    </w:p>
    <w:p w:rsidR="00E279B9" w:rsidRPr="0004091D" w:rsidRDefault="00E279B9">
      <w:pPr>
        <w:pStyle w:val="ConsPlusCell"/>
        <w:jc w:val="both"/>
        <w:rPr>
          <w:sz w:val="22"/>
          <w:szCs w:val="22"/>
        </w:rPr>
      </w:pPr>
      <w:r w:rsidRPr="0004091D">
        <w:rPr>
          <w:sz w:val="22"/>
          <w:szCs w:val="22"/>
        </w:rPr>
        <w:t>│    │                       │           │изменения размеров после │      │</w:t>
      </w:r>
    </w:p>
    <w:p w:rsidR="00E279B9" w:rsidRPr="0004091D" w:rsidRDefault="00E279B9">
      <w:pPr>
        <w:pStyle w:val="ConsPlusCell"/>
        <w:jc w:val="both"/>
        <w:rPr>
          <w:sz w:val="22"/>
          <w:szCs w:val="22"/>
        </w:rPr>
      </w:pPr>
      <w:r w:rsidRPr="0004091D">
        <w:rPr>
          <w:sz w:val="22"/>
          <w:szCs w:val="22"/>
        </w:rPr>
        <w:t>│    │                       │           │стирки и сушки           │      │</w:t>
      </w:r>
    </w:p>
    <w:p w:rsidR="00E279B9" w:rsidRPr="0004091D" w:rsidRDefault="00E279B9">
      <w:pPr>
        <w:pStyle w:val="ConsPlusCell"/>
        <w:jc w:val="both"/>
        <w:rPr>
          <w:sz w:val="22"/>
          <w:szCs w:val="22"/>
        </w:rPr>
      </w:pPr>
      <w:r w:rsidRPr="0004091D">
        <w:rPr>
          <w:sz w:val="22"/>
          <w:szCs w:val="22"/>
        </w:rPr>
        <w:t>│(в ред. решения Коллегии Евразийской экономической комиссии от 13.11.2012│</w:t>
      </w:r>
    </w:p>
    <w:p w:rsidR="00E279B9" w:rsidRPr="0004091D" w:rsidRDefault="00E279B9">
      <w:pPr>
        <w:pStyle w:val="ConsPlusCell"/>
        <w:jc w:val="both"/>
        <w:rPr>
          <w:sz w:val="22"/>
          <w:szCs w:val="22"/>
        </w:rPr>
      </w:pPr>
      <w:r w:rsidRPr="0004091D">
        <w:rPr>
          <w:sz w:val="22"/>
          <w:szCs w:val="22"/>
        </w:rPr>
        <w:t>│N 221)                                                                   │</w:t>
      </w:r>
    </w:p>
    <w:p w:rsidR="00E279B9" w:rsidRPr="0004091D" w:rsidRDefault="00E279B9">
      <w:pPr>
        <w:pStyle w:val="ConsPlusCell"/>
        <w:jc w:val="both"/>
        <w:rPr>
          <w:sz w:val="22"/>
          <w:szCs w:val="22"/>
        </w:rPr>
      </w:pPr>
      <w:r w:rsidRPr="0004091D">
        <w:rPr>
          <w:sz w:val="22"/>
          <w:szCs w:val="22"/>
        </w:rPr>
        <w:t>├────┼───────────────────────┼───────────┼─────────────────────────┼──────┤</w:t>
      </w:r>
    </w:p>
    <w:p w:rsidR="00E279B9" w:rsidRPr="0004091D" w:rsidRDefault="00E279B9">
      <w:pPr>
        <w:pStyle w:val="ConsPlusCell"/>
        <w:jc w:val="both"/>
        <w:rPr>
          <w:sz w:val="22"/>
          <w:szCs w:val="22"/>
        </w:rPr>
      </w:pPr>
      <w:r w:rsidRPr="0004091D">
        <w:rPr>
          <w:sz w:val="22"/>
          <w:szCs w:val="22"/>
        </w:rPr>
        <w:t>│29. │</w:t>
      </w:r>
      <w:hyperlink w:anchor="Par385" w:tooltip="19) в отношении средств индивидуальной защиты глаз (очки защитные) от химических факторов:" w:history="1">
        <w:r w:rsidRPr="0004091D">
          <w:rPr>
            <w:sz w:val="22"/>
            <w:szCs w:val="22"/>
          </w:rPr>
          <w:t>Пункт   4.4,   подпункт</w:t>
        </w:r>
      </w:hyperlink>
      <w:r w:rsidRPr="0004091D">
        <w:rPr>
          <w:sz w:val="22"/>
          <w:szCs w:val="22"/>
        </w:rPr>
        <w:t>│ГОСТ       │ССБТ "Средства           │      │</w:t>
      </w:r>
    </w:p>
    <w:p w:rsidR="00E279B9" w:rsidRPr="0004091D" w:rsidRDefault="00E279B9">
      <w:pPr>
        <w:pStyle w:val="ConsPlusCell"/>
        <w:jc w:val="both"/>
        <w:rPr>
          <w:sz w:val="22"/>
          <w:szCs w:val="22"/>
        </w:rPr>
      </w:pPr>
      <w:r w:rsidRPr="0004091D">
        <w:rPr>
          <w:sz w:val="22"/>
          <w:szCs w:val="22"/>
        </w:rPr>
        <w:t>│    │19:                    │12.4.008-84│индивидуальной защиты.   │      │</w:t>
      </w:r>
    </w:p>
    <w:p w:rsidR="00E279B9" w:rsidRPr="0004091D" w:rsidRDefault="00E279B9">
      <w:pPr>
        <w:pStyle w:val="ConsPlusCell"/>
        <w:jc w:val="both"/>
        <w:rPr>
          <w:sz w:val="22"/>
          <w:szCs w:val="22"/>
        </w:rPr>
      </w:pPr>
      <w:r w:rsidRPr="0004091D">
        <w:rPr>
          <w:sz w:val="22"/>
          <w:szCs w:val="22"/>
        </w:rPr>
        <w:t>│    │    19)   в   отношении│           │Метод определения поля   │      │</w:t>
      </w:r>
    </w:p>
    <w:p w:rsidR="00E279B9" w:rsidRPr="0004091D" w:rsidRDefault="00E279B9">
      <w:pPr>
        <w:pStyle w:val="ConsPlusCell"/>
        <w:jc w:val="both"/>
        <w:rPr>
          <w:sz w:val="22"/>
          <w:szCs w:val="22"/>
        </w:rPr>
      </w:pPr>
      <w:r w:rsidRPr="0004091D">
        <w:rPr>
          <w:sz w:val="22"/>
          <w:szCs w:val="22"/>
        </w:rPr>
        <w:t>│    │средств  индивидуальной│           │зрения";                 │      │</w:t>
      </w:r>
    </w:p>
    <w:p w:rsidR="00E279B9" w:rsidRPr="0004091D" w:rsidRDefault="00E279B9">
      <w:pPr>
        <w:pStyle w:val="ConsPlusCell"/>
        <w:jc w:val="both"/>
        <w:rPr>
          <w:sz w:val="22"/>
          <w:szCs w:val="22"/>
        </w:rPr>
      </w:pPr>
      <w:r w:rsidRPr="0004091D">
        <w:rPr>
          <w:sz w:val="22"/>
          <w:szCs w:val="22"/>
        </w:rPr>
        <w:t>│    │защиты    глаз    (очки│ГОСТ       │ССБТ "Метод определения  │      │</w:t>
      </w:r>
    </w:p>
    <w:p w:rsidR="00E279B9" w:rsidRPr="0004091D" w:rsidRDefault="00E279B9">
      <w:pPr>
        <w:pStyle w:val="ConsPlusCell"/>
        <w:jc w:val="both"/>
        <w:rPr>
          <w:sz w:val="22"/>
          <w:szCs w:val="22"/>
        </w:rPr>
      </w:pPr>
      <w:r w:rsidRPr="0004091D">
        <w:rPr>
          <w:sz w:val="22"/>
          <w:szCs w:val="22"/>
        </w:rPr>
        <w:t>│    │защитные) от химических│12.4.082-80│остроты зрения человека  │      │</w:t>
      </w:r>
    </w:p>
    <w:p w:rsidR="00E279B9" w:rsidRPr="0004091D" w:rsidRDefault="00E279B9">
      <w:pPr>
        <w:pStyle w:val="ConsPlusCell"/>
        <w:jc w:val="both"/>
        <w:rPr>
          <w:sz w:val="22"/>
          <w:szCs w:val="22"/>
        </w:rPr>
      </w:pPr>
      <w:r w:rsidRPr="0004091D">
        <w:rPr>
          <w:sz w:val="22"/>
          <w:szCs w:val="22"/>
        </w:rPr>
        <w:t>│    │факторов:              │           │в средствах              │      │</w:t>
      </w:r>
    </w:p>
    <w:p w:rsidR="00E279B9" w:rsidRPr="0004091D" w:rsidRDefault="00E279B9">
      <w:pPr>
        <w:pStyle w:val="ConsPlusCell"/>
        <w:jc w:val="both"/>
        <w:rPr>
          <w:sz w:val="22"/>
          <w:szCs w:val="22"/>
        </w:rPr>
      </w:pPr>
      <w:r w:rsidRPr="0004091D">
        <w:rPr>
          <w:sz w:val="22"/>
          <w:szCs w:val="22"/>
        </w:rPr>
        <w:t>│    │    средства           │           │индивидуальной защиты";  │      │</w:t>
      </w:r>
    </w:p>
    <w:p w:rsidR="00E279B9" w:rsidRPr="0004091D" w:rsidRDefault="00E279B9">
      <w:pPr>
        <w:pStyle w:val="ConsPlusCell"/>
        <w:jc w:val="both"/>
        <w:rPr>
          <w:sz w:val="22"/>
          <w:szCs w:val="22"/>
        </w:rPr>
      </w:pPr>
      <w:r w:rsidRPr="0004091D">
        <w:rPr>
          <w:sz w:val="22"/>
          <w:szCs w:val="22"/>
        </w:rPr>
        <w:t>│    │индивидуальной   защиты│ГОСТ       │ССБТ "Средства           │      │</w:t>
      </w:r>
    </w:p>
    <w:p w:rsidR="00E279B9" w:rsidRPr="0004091D" w:rsidRDefault="00E279B9">
      <w:pPr>
        <w:pStyle w:val="ConsPlusCell"/>
        <w:jc w:val="both"/>
        <w:rPr>
          <w:sz w:val="22"/>
          <w:szCs w:val="22"/>
        </w:rPr>
      </w:pPr>
      <w:r w:rsidRPr="0004091D">
        <w:rPr>
          <w:sz w:val="22"/>
          <w:szCs w:val="22"/>
        </w:rPr>
        <w:t>│    │глаз             должны│12.4.219-  │индивидуальной защиты.   │      │</w:t>
      </w:r>
    </w:p>
    <w:p w:rsidR="00E279B9" w:rsidRPr="0004091D" w:rsidRDefault="00E279B9">
      <w:pPr>
        <w:pStyle w:val="ConsPlusCell"/>
        <w:jc w:val="both"/>
        <w:rPr>
          <w:sz w:val="22"/>
          <w:szCs w:val="22"/>
        </w:rPr>
      </w:pPr>
      <w:r w:rsidRPr="0004091D">
        <w:rPr>
          <w:sz w:val="22"/>
          <w:szCs w:val="22"/>
        </w:rPr>
        <w:t>│    │соответствовать        │2002       │Метод определения        │      │</w:t>
      </w:r>
    </w:p>
    <w:p w:rsidR="00E279B9" w:rsidRPr="0004091D" w:rsidRDefault="00E279B9">
      <w:pPr>
        <w:pStyle w:val="ConsPlusCell"/>
        <w:jc w:val="both"/>
        <w:rPr>
          <w:sz w:val="22"/>
          <w:szCs w:val="22"/>
        </w:rPr>
      </w:pPr>
      <w:r w:rsidRPr="0004091D">
        <w:rPr>
          <w:sz w:val="22"/>
          <w:szCs w:val="22"/>
        </w:rPr>
        <w:t>│    │требованиям,           │           │однородности             │      │</w:t>
      </w:r>
    </w:p>
    <w:p w:rsidR="00E279B9" w:rsidRPr="0004091D" w:rsidRDefault="00E279B9">
      <w:pPr>
        <w:pStyle w:val="ConsPlusCell"/>
        <w:jc w:val="both"/>
        <w:rPr>
          <w:sz w:val="22"/>
          <w:szCs w:val="22"/>
        </w:rPr>
      </w:pPr>
      <w:r w:rsidRPr="0004091D">
        <w:rPr>
          <w:sz w:val="22"/>
          <w:szCs w:val="22"/>
        </w:rPr>
        <w:t>│    │предусмотренным        │           │материалов";             │      │</w:t>
      </w:r>
    </w:p>
    <w:p w:rsidR="00E279B9" w:rsidRPr="0004091D" w:rsidRDefault="00E279B9">
      <w:pPr>
        <w:pStyle w:val="ConsPlusCell"/>
        <w:jc w:val="both"/>
        <w:rPr>
          <w:sz w:val="22"/>
          <w:szCs w:val="22"/>
        </w:rPr>
      </w:pPr>
      <w:r w:rsidRPr="0004091D">
        <w:rPr>
          <w:sz w:val="22"/>
          <w:szCs w:val="22"/>
        </w:rPr>
        <w:t>│    │</w:t>
      </w:r>
      <w:hyperlink w:anchor="Par220" w:tooltip="17) в отношении средств индивидуальной защиты глаз (очков защитных), в том числе от неионизирующих излучений:" w:history="1">
        <w:r w:rsidRPr="0004091D">
          <w:rPr>
            <w:sz w:val="22"/>
            <w:szCs w:val="22"/>
          </w:rPr>
          <w:t>подпунктом  17   пункта</w:t>
        </w:r>
      </w:hyperlink>
      <w:r w:rsidRPr="0004091D">
        <w:rPr>
          <w:sz w:val="22"/>
          <w:szCs w:val="22"/>
        </w:rPr>
        <w:t>│ГОСТ       │ССБТ "Средства           │      │</w:t>
      </w:r>
    </w:p>
    <w:p w:rsidR="00E279B9" w:rsidRPr="0004091D" w:rsidRDefault="00E279B9">
      <w:pPr>
        <w:pStyle w:val="ConsPlusCell"/>
        <w:jc w:val="both"/>
        <w:rPr>
          <w:sz w:val="22"/>
          <w:szCs w:val="22"/>
        </w:rPr>
      </w:pPr>
      <w:r w:rsidRPr="0004091D">
        <w:rPr>
          <w:sz w:val="22"/>
          <w:szCs w:val="22"/>
        </w:rPr>
        <w:t>│    │4.3        технического│12.4.220-  │индивидуальной защиты.   │      │</w:t>
      </w:r>
    </w:p>
    <w:p w:rsidR="00E279B9" w:rsidRPr="0004091D" w:rsidRDefault="00E279B9">
      <w:pPr>
        <w:pStyle w:val="ConsPlusCell"/>
        <w:jc w:val="both"/>
        <w:rPr>
          <w:sz w:val="22"/>
          <w:szCs w:val="22"/>
        </w:rPr>
      </w:pPr>
      <w:r w:rsidRPr="0004091D">
        <w:rPr>
          <w:sz w:val="22"/>
          <w:szCs w:val="22"/>
        </w:rPr>
        <w:t>│    │регламента  Таможенного│2002       │Метод определения        │      │</w:t>
      </w:r>
    </w:p>
    <w:p w:rsidR="00E279B9" w:rsidRPr="0004091D" w:rsidRDefault="00E279B9">
      <w:pPr>
        <w:pStyle w:val="ConsPlusCell"/>
        <w:jc w:val="both"/>
        <w:rPr>
          <w:sz w:val="22"/>
          <w:szCs w:val="22"/>
        </w:rPr>
      </w:pPr>
      <w:r w:rsidRPr="0004091D">
        <w:rPr>
          <w:sz w:val="22"/>
          <w:szCs w:val="22"/>
        </w:rPr>
        <w:t>│    │союза;                 │           │стойкости материалов и   │      │</w:t>
      </w:r>
    </w:p>
    <w:p w:rsidR="00E279B9" w:rsidRPr="0004091D" w:rsidRDefault="00E279B9">
      <w:pPr>
        <w:pStyle w:val="ConsPlusCell"/>
        <w:jc w:val="both"/>
        <w:rPr>
          <w:sz w:val="22"/>
          <w:szCs w:val="22"/>
        </w:rPr>
      </w:pPr>
      <w:r w:rsidRPr="0004091D">
        <w:rPr>
          <w:sz w:val="22"/>
          <w:szCs w:val="22"/>
        </w:rPr>
        <w:t>│    │    очковые      стекла│           │швов к действию          │      │</w:t>
      </w:r>
    </w:p>
    <w:p w:rsidR="00E279B9" w:rsidRPr="0004091D" w:rsidRDefault="00E279B9">
      <w:pPr>
        <w:pStyle w:val="ConsPlusCell"/>
        <w:jc w:val="both"/>
        <w:rPr>
          <w:sz w:val="22"/>
          <w:szCs w:val="22"/>
        </w:rPr>
      </w:pPr>
      <w:r w:rsidRPr="0004091D">
        <w:rPr>
          <w:sz w:val="22"/>
          <w:szCs w:val="22"/>
        </w:rPr>
        <w:t>│    │очков    защитных    не│           │агрессивных сред";       │      │</w:t>
      </w:r>
    </w:p>
    <w:p w:rsidR="00E279B9" w:rsidRPr="0004091D" w:rsidRDefault="00E279B9">
      <w:pPr>
        <w:pStyle w:val="ConsPlusCell"/>
        <w:jc w:val="both"/>
        <w:rPr>
          <w:sz w:val="22"/>
          <w:szCs w:val="22"/>
        </w:rPr>
      </w:pPr>
      <w:r w:rsidRPr="0004091D">
        <w:rPr>
          <w:sz w:val="22"/>
          <w:szCs w:val="22"/>
        </w:rPr>
        <w:t>│    │должны         обладать│ГОСТ 4650- │"Пластмассы. Метод       │      │</w:t>
      </w:r>
    </w:p>
    <w:p w:rsidR="00E279B9" w:rsidRPr="0004091D" w:rsidRDefault="00E279B9">
      <w:pPr>
        <w:pStyle w:val="ConsPlusCell"/>
        <w:jc w:val="both"/>
        <w:rPr>
          <w:sz w:val="22"/>
          <w:szCs w:val="22"/>
        </w:rPr>
      </w:pPr>
      <w:r w:rsidRPr="0004091D">
        <w:rPr>
          <w:sz w:val="22"/>
          <w:szCs w:val="22"/>
        </w:rPr>
        <w:t>│    │оптическим   действием,│80         │определения              │      │</w:t>
      </w:r>
    </w:p>
    <w:p w:rsidR="00E279B9" w:rsidRPr="0004091D" w:rsidRDefault="00E279B9">
      <w:pPr>
        <w:pStyle w:val="ConsPlusCell"/>
        <w:jc w:val="both"/>
        <w:rPr>
          <w:sz w:val="22"/>
          <w:szCs w:val="22"/>
        </w:rPr>
      </w:pPr>
      <w:r w:rsidRPr="0004091D">
        <w:rPr>
          <w:sz w:val="22"/>
          <w:szCs w:val="22"/>
        </w:rPr>
        <w:t>│    │вызывающим    ухудшение│           │водопоглощения";         │      │</w:t>
      </w:r>
    </w:p>
    <w:p w:rsidR="00E279B9" w:rsidRPr="0004091D" w:rsidRDefault="00E279B9">
      <w:pPr>
        <w:pStyle w:val="ConsPlusCell"/>
        <w:jc w:val="both"/>
        <w:rPr>
          <w:sz w:val="22"/>
          <w:szCs w:val="22"/>
        </w:rPr>
      </w:pPr>
      <w:r w:rsidRPr="0004091D">
        <w:rPr>
          <w:sz w:val="22"/>
          <w:szCs w:val="22"/>
        </w:rPr>
        <w:t>│    │зрительного            │ГОСТ 12020-│"Пластмассы. Методы      │      │</w:t>
      </w:r>
    </w:p>
    <w:p w:rsidR="00E279B9" w:rsidRPr="0004091D" w:rsidRDefault="00E279B9">
      <w:pPr>
        <w:pStyle w:val="ConsPlusCell"/>
        <w:jc w:val="both"/>
        <w:rPr>
          <w:sz w:val="22"/>
          <w:szCs w:val="22"/>
        </w:rPr>
      </w:pPr>
      <w:r w:rsidRPr="0004091D">
        <w:rPr>
          <w:sz w:val="22"/>
          <w:szCs w:val="22"/>
        </w:rPr>
        <w:t>│    │восприятия;            │72         │определения стойкости к  │      │</w:t>
      </w:r>
    </w:p>
    <w:p w:rsidR="00E279B9" w:rsidRPr="0004091D" w:rsidRDefault="00E279B9">
      <w:pPr>
        <w:pStyle w:val="ConsPlusCell"/>
        <w:jc w:val="both"/>
        <w:rPr>
          <w:sz w:val="22"/>
          <w:szCs w:val="22"/>
        </w:rPr>
      </w:pPr>
      <w:r w:rsidRPr="0004091D">
        <w:rPr>
          <w:sz w:val="22"/>
          <w:szCs w:val="22"/>
        </w:rPr>
        <w:t>│    │    очки       защитные│           │действию химических      │      │</w:t>
      </w:r>
    </w:p>
    <w:p w:rsidR="00E279B9" w:rsidRPr="0004091D" w:rsidRDefault="00E279B9">
      <w:pPr>
        <w:pStyle w:val="ConsPlusCell"/>
        <w:jc w:val="both"/>
        <w:rPr>
          <w:sz w:val="22"/>
          <w:szCs w:val="22"/>
        </w:rPr>
      </w:pPr>
      <w:r w:rsidRPr="0004091D">
        <w:rPr>
          <w:sz w:val="22"/>
          <w:szCs w:val="22"/>
        </w:rPr>
        <w:t>│    │герметичные      должны│           │сред";                   │      │</w:t>
      </w:r>
    </w:p>
    <w:p w:rsidR="00E279B9" w:rsidRPr="0004091D" w:rsidRDefault="00E279B9">
      <w:pPr>
        <w:pStyle w:val="ConsPlusCell"/>
        <w:jc w:val="both"/>
        <w:rPr>
          <w:sz w:val="22"/>
          <w:szCs w:val="22"/>
        </w:rPr>
      </w:pPr>
      <w:r w:rsidRPr="0004091D">
        <w:rPr>
          <w:sz w:val="22"/>
          <w:szCs w:val="22"/>
        </w:rPr>
        <w:t>│    │обеспечивать     защиту│ГОСТ Р     │"Линзы очковые           │      │</w:t>
      </w:r>
    </w:p>
    <w:p w:rsidR="00E279B9" w:rsidRPr="0004091D" w:rsidRDefault="00E279B9">
      <w:pPr>
        <w:pStyle w:val="ConsPlusCell"/>
        <w:jc w:val="both"/>
        <w:rPr>
          <w:sz w:val="22"/>
          <w:szCs w:val="22"/>
        </w:rPr>
      </w:pPr>
      <w:r w:rsidRPr="0004091D">
        <w:rPr>
          <w:sz w:val="22"/>
          <w:szCs w:val="22"/>
        </w:rPr>
        <w:t>│    │глаз     от      капель│51854-2001 │солнцезащитные.          │      │</w:t>
      </w:r>
    </w:p>
    <w:p w:rsidR="00E279B9" w:rsidRPr="0004091D" w:rsidRDefault="00E279B9">
      <w:pPr>
        <w:pStyle w:val="ConsPlusCell"/>
        <w:jc w:val="both"/>
        <w:rPr>
          <w:sz w:val="22"/>
          <w:szCs w:val="22"/>
        </w:rPr>
      </w:pPr>
      <w:r w:rsidRPr="0004091D">
        <w:rPr>
          <w:sz w:val="22"/>
          <w:szCs w:val="22"/>
        </w:rPr>
        <w:t>│    │химических   продуктов,│           │Технические требования.  │      │</w:t>
      </w:r>
    </w:p>
    <w:p w:rsidR="00E279B9" w:rsidRPr="0004091D" w:rsidRDefault="00E279B9">
      <w:pPr>
        <w:pStyle w:val="ConsPlusCell"/>
        <w:jc w:val="both"/>
        <w:rPr>
          <w:sz w:val="22"/>
          <w:szCs w:val="22"/>
        </w:rPr>
      </w:pPr>
      <w:r w:rsidRPr="0004091D">
        <w:rPr>
          <w:sz w:val="22"/>
          <w:szCs w:val="22"/>
        </w:rPr>
        <w:t>│    │а также от газа,  паров│           │Методы испытаний";       │      │</w:t>
      </w:r>
    </w:p>
    <w:p w:rsidR="00E279B9" w:rsidRPr="0004091D" w:rsidRDefault="00E279B9">
      <w:pPr>
        <w:pStyle w:val="ConsPlusCell"/>
        <w:jc w:val="both"/>
        <w:rPr>
          <w:sz w:val="22"/>
          <w:szCs w:val="22"/>
        </w:rPr>
      </w:pPr>
      <w:r w:rsidRPr="0004091D">
        <w:rPr>
          <w:sz w:val="22"/>
          <w:szCs w:val="22"/>
        </w:rPr>
        <w:t>│    │и аэрозолей;           │ГОСТ Р     │"Оптика                  │      │</w:t>
      </w:r>
    </w:p>
    <w:p w:rsidR="00E279B9" w:rsidRPr="0004091D" w:rsidRDefault="00E279B9">
      <w:pPr>
        <w:pStyle w:val="ConsPlusCell"/>
        <w:jc w:val="both"/>
        <w:rPr>
          <w:sz w:val="22"/>
          <w:szCs w:val="22"/>
        </w:rPr>
      </w:pPr>
      <w:r w:rsidRPr="0004091D">
        <w:rPr>
          <w:sz w:val="22"/>
          <w:szCs w:val="22"/>
        </w:rPr>
        <w:t>│    │                       │51932-2002 │офтальмологическая.      │      │</w:t>
      </w:r>
    </w:p>
    <w:p w:rsidR="00E279B9" w:rsidRPr="0004091D" w:rsidRDefault="00E279B9">
      <w:pPr>
        <w:pStyle w:val="ConsPlusCell"/>
        <w:jc w:val="both"/>
        <w:rPr>
          <w:sz w:val="22"/>
          <w:szCs w:val="22"/>
        </w:rPr>
      </w:pPr>
      <w:r w:rsidRPr="0004091D">
        <w:rPr>
          <w:sz w:val="22"/>
          <w:szCs w:val="22"/>
        </w:rPr>
        <w:t>│    │                       │           │Оправы корригирующих     │      │</w:t>
      </w:r>
    </w:p>
    <w:p w:rsidR="00E279B9" w:rsidRPr="0004091D" w:rsidRDefault="00E279B9">
      <w:pPr>
        <w:pStyle w:val="ConsPlusCell"/>
        <w:jc w:val="both"/>
        <w:rPr>
          <w:sz w:val="22"/>
          <w:szCs w:val="22"/>
        </w:rPr>
      </w:pPr>
      <w:r w:rsidRPr="0004091D">
        <w:rPr>
          <w:sz w:val="22"/>
          <w:szCs w:val="22"/>
        </w:rPr>
        <w:t>│    │                       │           │очков. Общие технические │      │</w:t>
      </w:r>
    </w:p>
    <w:p w:rsidR="00E279B9" w:rsidRPr="0004091D" w:rsidRDefault="00E279B9">
      <w:pPr>
        <w:pStyle w:val="ConsPlusCell"/>
        <w:jc w:val="both"/>
        <w:rPr>
          <w:sz w:val="22"/>
          <w:szCs w:val="22"/>
        </w:rPr>
      </w:pPr>
      <w:r w:rsidRPr="0004091D">
        <w:rPr>
          <w:sz w:val="22"/>
          <w:szCs w:val="22"/>
        </w:rPr>
        <w:t>│    │                       │           │требования и методы      │      │</w:t>
      </w:r>
    </w:p>
    <w:p w:rsidR="00E279B9" w:rsidRPr="0004091D" w:rsidRDefault="00E279B9">
      <w:pPr>
        <w:pStyle w:val="ConsPlusCell"/>
        <w:jc w:val="both"/>
        <w:rPr>
          <w:sz w:val="22"/>
          <w:szCs w:val="22"/>
        </w:rPr>
      </w:pPr>
      <w:r w:rsidRPr="0004091D">
        <w:rPr>
          <w:sz w:val="22"/>
          <w:szCs w:val="22"/>
        </w:rPr>
        <w:t>│    │                       │           │испытаний";              │      │</w:t>
      </w:r>
    </w:p>
    <w:p w:rsidR="00E279B9" w:rsidRPr="0004091D" w:rsidRDefault="00E279B9">
      <w:pPr>
        <w:pStyle w:val="ConsPlusCell"/>
        <w:jc w:val="both"/>
        <w:rPr>
          <w:sz w:val="22"/>
          <w:szCs w:val="22"/>
        </w:rPr>
      </w:pPr>
      <w:r w:rsidRPr="0004091D">
        <w:rPr>
          <w:sz w:val="22"/>
          <w:szCs w:val="22"/>
        </w:rPr>
        <w:t>│    │                       │ГОСТ Р     │ССБТ "Очки защитные      │      │</w:t>
      </w:r>
    </w:p>
    <w:p w:rsidR="00E279B9" w:rsidRPr="0004091D" w:rsidRDefault="00E279B9">
      <w:pPr>
        <w:pStyle w:val="ConsPlusCell"/>
        <w:jc w:val="both"/>
        <w:rPr>
          <w:sz w:val="22"/>
          <w:szCs w:val="22"/>
        </w:rPr>
      </w:pPr>
      <w:r w:rsidRPr="0004091D">
        <w:rPr>
          <w:sz w:val="22"/>
          <w:szCs w:val="22"/>
        </w:rPr>
        <w:t>│    │                       │12.4.188-  │фильтрующие от           │      │</w:t>
      </w:r>
    </w:p>
    <w:p w:rsidR="00E279B9" w:rsidRPr="0004091D" w:rsidRDefault="00E279B9">
      <w:pPr>
        <w:pStyle w:val="ConsPlusCell"/>
        <w:jc w:val="both"/>
        <w:rPr>
          <w:sz w:val="22"/>
          <w:szCs w:val="22"/>
        </w:rPr>
      </w:pPr>
      <w:r w:rsidRPr="0004091D">
        <w:rPr>
          <w:sz w:val="22"/>
          <w:szCs w:val="22"/>
        </w:rPr>
        <w:t>│    │                       │2000       │воздействия парогазовой  │      │</w:t>
      </w:r>
    </w:p>
    <w:p w:rsidR="00E279B9" w:rsidRPr="0004091D" w:rsidRDefault="00E279B9">
      <w:pPr>
        <w:pStyle w:val="ConsPlusCell"/>
        <w:jc w:val="both"/>
        <w:rPr>
          <w:sz w:val="22"/>
          <w:szCs w:val="22"/>
        </w:rPr>
      </w:pPr>
      <w:r w:rsidRPr="0004091D">
        <w:rPr>
          <w:sz w:val="22"/>
          <w:szCs w:val="22"/>
        </w:rPr>
        <w:t>│    │                       │           │фазы токсичных веществ.  │      │</w:t>
      </w:r>
    </w:p>
    <w:p w:rsidR="00E279B9" w:rsidRPr="0004091D" w:rsidRDefault="00E279B9">
      <w:pPr>
        <w:pStyle w:val="ConsPlusCell"/>
        <w:jc w:val="both"/>
        <w:rPr>
          <w:sz w:val="22"/>
          <w:szCs w:val="22"/>
        </w:rPr>
      </w:pPr>
      <w:r w:rsidRPr="0004091D">
        <w:rPr>
          <w:sz w:val="22"/>
          <w:szCs w:val="22"/>
        </w:rPr>
        <w:t>│    │                       │           │Технические требования и │      │</w:t>
      </w:r>
    </w:p>
    <w:p w:rsidR="00E279B9" w:rsidRPr="0004091D" w:rsidRDefault="00E279B9">
      <w:pPr>
        <w:pStyle w:val="ConsPlusCell"/>
        <w:jc w:val="both"/>
        <w:rPr>
          <w:sz w:val="22"/>
          <w:szCs w:val="22"/>
        </w:rPr>
      </w:pPr>
      <w:r w:rsidRPr="0004091D">
        <w:rPr>
          <w:sz w:val="22"/>
          <w:szCs w:val="22"/>
        </w:rPr>
        <w:t>│    │                       │           │методы испытаний";       │      │</w:t>
      </w:r>
    </w:p>
    <w:p w:rsidR="00E279B9" w:rsidRPr="0004091D" w:rsidRDefault="00E279B9">
      <w:pPr>
        <w:pStyle w:val="ConsPlusCell"/>
        <w:jc w:val="both"/>
        <w:rPr>
          <w:sz w:val="22"/>
          <w:szCs w:val="22"/>
        </w:rPr>
      </w:pPr>
      <w:r w:rsidRPr="0004091D">
        <w:rPr>
          <w:sz w:val="22"/>
          <w:szCs w:val="22"/>
        </w:rPr>
        <w:t>│    │                       │ГОСТ Р     │ССБТ "Средства           │      │</w:t>
      </w:r>
    </w:p>
    <w:p w:rsidR="00E279B9" w:rsidRPr="0004091D" w:rsidRDefault="00E279B9">
      <w:pPr>
        <w:pStyle w:val="ConsPlusCell"/>
        <w:jc w:val="both"/>
        <w:rPr>
          <w:sz w:val="22"/>
          <w:szCs w:val="22"/>
        </w:rPr>
      </w:pPr>
      <w:r w:rsidRPr="0004091D">
        <w:rPr>
          <w:sz w:val="22"/>
          <w:szCs w:val="22"/>
        </w:rPr>
        <w:t>│    │                       │12.4.218-  │индивидуальной защиты.   │      │</w:t>
      </w:r>
    </w:p>
    <w:p w:rsidR="00E279B9" w:rsidRPr="0004091D" w:rsidRDefault="00E279B9">
      <w:pPr>
        <w:pStyle w:val="ConsPlusCell"/>
        <w:jc w:val="both"/>
        <w:rPr>
          <w:sz w:val="22"/>
          <w:szCs w:val="22"/>
        </w:rPr>
      </w:pPr>
      <w:r w:rsidRPr="0004091D">
        <w:rPr>
          <w:sz w:val="22"/>
          <w:szCs w:val="22"/>
        </w:rPr>
        <w:t>│    │                       │2002       │Метод определения        │      │</w:t>
      </w:r>
    </w:p>
    <w:p w:rsidR="00E279B9" w:rsidRPr="0004091D" w:rsidRDefault="00E279B9">
      <w:pPr>
        <w:pStyle w:val="ConsPlusCell"/>
        <w:jc w:val="both"/>
        <w:rPr>
          <w:sz w:val="22"/>
          <w:szCs w:val="22"/>
        </w:rPr>
      </w:pPr>
      <w:r w:rsidRPr="0004091D">
        <w:rPr>
          <w:sz w:val="22"/>
          <w:szCs w:val="22"/>
        </w:rPr>
        <w:t>│    │                       │           │проницаемости материалов │      │</w:t>
      </w:r>
    </w:p>
    <w:p w:rsidR="00E279B9" w:rsidRPr="0004091D" w:rsidRDefault="00E279B9">
      <w:pPr>
        <w:pStyle w:val="ConsPlusCell"/>
        <w:jc w:val="both"/>
        <w:rPr>
          <w:sz w:val="22"/>
          <w:szCs w:val="22"/>
        </w:rPr>
      </w:pPr>
      <w:r w:rsidRPr="0004091D">
        <w:rPr>
          <w:sz w:val="22"/>
          <w:szCs w:val="22"/>
        </w:rPr>
        <w:t>│    │                       │           │в агрессивных средах";   │      │</w:t>
      </w:r>
    </w:p>
    <w:p w:rsidR="00E279B9" w:rsidRPr="0004091D" w:rsidRDefault="00E279B9">
      <w:pPr>
        <w:pStyle w:val="ConsPlusCell"/>
        <w:jc w:val="both"/>
        <w:rPr>
          <w:sz w:val="22"/>
          <w:szCs w:val="22"/>
        </w:rPr>
      </w:pPr>
      <w:r w:rsidRPr="0004091D">
        <w:rPr>
          <w:sz w:val="22"/>
          <w:szCs w:val="22"/>
        </w:rPr>
        <w:t>│    │                       │ГОСТ Р     │ССБТ "Индивидуальная     │      │</w:t>
      </w:r>
    </w:p>
    <w:p w:rsidR="00E279B9" w:rsidRPr="0004091D" w:rsidRDefault="00E279B9">
      <w:pPr>
        <w:pStyle w:val="ConsPlusCell"/>
        <w:jc w:val="both"/>
        <w:rPr>
          <w:sz w:val="22"/>
          <w:szCs w:val="22"/>
        </w:rPr>
      </w:pPr>
      <w:r w:rsidRPr="0004091D">
        <w:rPr>
          <w:sz w:val="22"/>
          <w:szCs w:val="22"/>
        </w:rPr>
        <w:t>│    │                       │12.4.230.2-│защита глаз. Метод       │      │</w:t>
      </w:r>
    </w:p>
    <w:p w:rsidR="00E279B9" w:rsidRPr="0004091D" w:rsidRDefault="00E279B9">
      <w:pPr>
        <w:pStyle w:val="ConsPlusCell"/>
        <w:jc w:val="both"/>
        <w:rPr>
          <w:sz w:val="22"/>
          <w:szCs w:val="22"/>
        </w:rPr>
      </w:pPr>
      <w:r w:rsidRPr="0004091D">
        <w:rPr>
          <w:sz w:val="22"/>
          <w:szCs w:val="22"/>
        </w:rPr>
        <w:t>│    │                       │2007       │измерений оптических и   │      │</w:t>
      </w:r>
    </w:p>
    <w:p w:rsidR="00E279B9" w:rsidRPr="0004091D" w:rsidRDefault="00E279B9">
      <w:pPr>
        <w:pStyle w:val="ConsPlusCell"/>
        <w:jc w:val="both"/>
        <w:rPr>
          <w:sz w:val="22"/>
          <w:szCs w:val="22"/>
        </w:rPr>
      </w:pPr>
      <w:r w:rsidRPr="0004091D">
        <w:rPr>
          <w:sz w:val="22"/>
          <w:szCs w:val="22"/>
        </w:rPr>
        <w:t>│    │                       │           │неоптических             │      │</w:t>
      </w:r>
    </w:p>
    <w:p w:rsidR="00E279B9" w:rsidRPr="0004091D" w:rsidRDefault="00E279B9">
      <w:pPr>
        <w:pStyle w:val="ConsPlusCell"/>
        <w:jc w:val="both"/>
        <w:rPr>
          <w:sz w:val="22"/>
          <w:szCs w:val="22"/>
        </w:rPr>
      </w:pPr>
      <w:r w:rsidRPr="0004091D">
        <w:rPr>
          <w:sz w:val="22"/>
          <w:szCs w:val="22"/>
        </w:rPr>
        <w:t>│    │                       │           │параметров";             │      │</w:t>
      </w:r>
    </w:p>
    <w:p w:rsidR="00E279B9" w:rsidRPr="0004091D" w:rsidRDefault="00E279B9">
      <w:pPr>
        <w:pStyle w:val="ConsPlusCell"/>
        <w:jc w:val="both"/>
        <w:rPr>
          <w:sz w:val="22"/>
          <w:szCs w:val="22"/>
        </w:rPr>
      </w:pPr>
      <w:r w:rsidRPr="0004091D">
        <w:rPr>
          <w:sz w:val="22"/>
          <w:szCs w:val="22"/>
        </w:rPr>
        <w:t>│    │                       │СТБ ГОСТ Р │Линзы очковые. Общие     │      │</w:t>
      </w:r>
    </w:p>
    <w:p w:rsidR="00E279B9" w:rsidRPr="0004091D" w:rsidRDefault="00E279B9">
      <w:pPr>
        <w:pStyle w:val="ConsPlusCell"/>
        <w:jc w:val="both"/>
        <w:rPr>
          <w:sz w:val="22"/>
          <w:szCs w:val="22"/>
        </w:rPr>
      </w:pPr>
      <w:r w:rsidRPr="0004091D">
        <w:rPr>
          <w:sz w:val="22"/>
          <w:szCs w:val="22"/>
        </w:rPr>
        <w:t>│    │                       │51044-99   │технические условия      │      │</w:t>
      </w:r>
    </w:p>
    <w:p w:rsidR="00E279B9" w:rsidRPr="0004091D" w:rsidRDefault="00E279B9">
      <w:pPr>
        <w:pStyle w:val="ConsPlusCell"/>
        <w:jc w:val="both"/>
        <w:rPr>
          <w:sz w:val="22"/>
          <w:szCs w:val="22"/>
        </w:rPr>
      </w:pPr>
      <w:r w:rsidRPr="0004091D">
        <w:rPr>
          <w:sz w:val="22"/>
          <w:szCs w:val="22"/>
        </w:rPr>
        <w:t>│    │                       │(ГОСТ      │                         │      │</w:t>
      </w:r>
    </w:p>
    <w:p w:rsidR="00E279B9" w:rsidRPr="0004091D" w:rsidRDefault="00E279B9">
      <w:pPr>
        <w:pStyle w:val="ConsPlusCell"/>
        <w:jc w:val="both"/>
        <w:rPr>
          <w:sz w:val="22"/>
          <w:szCs w:val="22"/>
        </w:rPr>
      </w:pPr>
      <w:r w:rsidRPr="0004091D">
        <w:rPr>
          <w:sz w:val="22"/>
          <w:szCs w:val="22"/>
        </w:rPr>
        <w:t>│    │                       │30808-2002)│                         │      │</w:t>
      </w:r>
    </w:p>
    <w:p w:rsidR="00E279B9" w:rsidRPr="0004091D" w:rsidRDefault="00E279B9">
      <w:pPr>
        <w:pStyle w:val="ConsPlusCell"/>
        <w:jc w:val="both"/>
        <w:rPr>
          <w:sz w:val="22"/>
          <w:szCs w:val="22"/>
        </w:rPr>
      </w:pPr>
      <w:r w:rsidRPr="0004091D">
        <w:rPr>
          <w:sz w:val="22"/>
          <w:szCs w:val="22"/>
        </w:rPr>
        <w:t>│    │                       │СТБ ISO    │Офтальмологическая       │      │</w:t>
      </w:r>
    </w:p>
    <w:p w:rsidR="00E279B9" w:rsidRPr="0004091D" w:rsidRDefault="00E279B9">
      <w:pPr>
        <w:pStyle w:val="ConsPlusCell"/>
        <w:jc w:val="both"/>
        <w:rPr>
          <w:sz w:val="22"/>
          <w:szCs w:val="22"/>
        </w:rPr>
      </w:pPr>
      <w:r w:rsidRPr="0004091D">
        <w:rPr>
          <w:sz w:val="22"/>
          <w:szCs w:val="22"/>
        </w:rPr>
        <w:t>│    │                       │12870-2007 │оптика. Оправы очков.    │      │</w:t>
      </w:r>
    </w:p>
    <w:p w:rsidR="00E279B9" w:rsidRPr="0004091D" w:rsidRDefault="00E279B9">
      <w:pPr>
        <w:pStyle w:val="ConsPlusCell"/>
        <w:jc w:val="both"/>
        <w:rPr>
          <w:sz w:val="22"/>
          <w:szCs w:val="22"/>
        </w:rPr>
      </w:pPr>
      <w:r w:rsidRPr="0004091D">
        <w:rPr>
          <w:sz w:val="22"/>
          <w:szCs w:val="22"/>
        </w:rPr>
        <w:t>│    │                       │           │Технические требования и │      │</w:t>
      </w:r>
    </w:p>
    <w:p w:rsidR="00E279B9" w:rsidRPr="0004091D" w:rsidRDefault="00E279B9">
      <w:pPr>
        <w:pStyle w:val="ConsPlusCell"/>
        <w:jc w:val="both"/>
        <w:rPr>
          <w:sz w:val="22"/>
          <w:szCs w:val="22"/>
        </w:rPr>
      </w:pPr>
      <w:r w:rsidRPr="0004091D">
        <w:rPr>
          <w:sz w:val="22"/>
          <w:szCs w:val="22"/>
        </w:rPr>
        <w:t>│    │                       │           │методы испытаний         │      │</w:t>
      </w:r>
    </w:p>
    <w:p w:rsidR="00E279B9" w:rsidRPr="0004091D" w:rsidRDefault="00E279B9">
      <w:pPr>
        <w:pStyle w:val="ConsPlusCell"/>
        <w:jc w:val="both"/>
        <w:rPr>
          <w:sz w:val="22"/>
          <w:szCs w:val="22"/>
        </w:rPr>
      </w:pPr>
      <w:r w:rsidRPr="0004091D">
        <w:rPr>
          <w:sz w:val="22"/>
          <w:szCs w:val="22"/>
        </w:rPr>
        <w:t>│(в ред. решения Коллегии Евразийской экономической комиссии от 13.11.2012│</w:t>
      </w:r>
    </w:p>
    <w:p w:rsidR="00E279B9" w:rsidRPr="0004091D" w:rsidRDefault="00E279B9">
      <w:pPr>
        <w:pStyle w:val="ConsPlusCell"/>
        <w:jc w:val="both"/>
        <w:rPr>
          <w:sz w:val="22"/>
          <w:szCs w:val="22"/>
        </w:rPr>
      </w:pPr>
      <w:r w:rsidRPr="0004091D">
        <w:rPr>
          <w:sz w:val="22"/>
          <w:szCs w:val="22"/>
        </w:rPr>
        <w:t>│N 221)                                                                   │</w:t>
      </w:r>
    </w:p>
    <w:p w:rsidR="00E279B9" w:rsidRPr="0004091D" w:rsidRDefault="00E279B9">
      <w:pPr>
        <w:pStyle w:val="ConsPlusCell"/>
        <w:jc w:val="both"/>
        <w:rPr>
          <w:sz w:val="22"/>
          <w:szCs w:val="22"/>
        </w:rPr>
      </w:pPr>
      <w:r w:rsidRPr="0004091D">
        <w:rPr>
          <w:sz w:val="22"/>
          <w:szCs w:val="22"/>
        </w:rPr>
        <w:t>├────┼───────────────────────┼───────────┼─────────────────────────┤      │</w:t>
      </w:r>
    </w:p>
    <w:p w:rsidR="00E279B9" w:rsidRPr="0004091D" w:rsidRDefault="00E279B9">
      <w:pPr>
        <w:pStyle w:val="ConsPlusCell"/>
        <w:jc w:val="both"/>
        <w:rPr>
          <w:sz w:val="22"/>
          <w:szCs w:val="22"/>
        </w:rPr>
      </w:pPr>
      <w:r w:rsidRPr="0004091D">
        <w:rPr>
          <w:sz w:val="22"/>
          <w:szCs w:val="22"/>
        </w:rPr>
        <w:t>│30. │</w:t>
      </w:r>
      <w:hyperlink w:anchor="Par390" w:tooltip="21) в отношении средств индивидуальной защиты ног (обувь) от химических факторов:" w:history="1">
        <w:r w:rsidRPr="0004091D">
          <w:rPr>
            <w:sz w:val="22"/>
            <w:szCs w:val="22"/>
          </w:rPr>
          <w:t>Пункт   4.4,   подпункт</w:t>
        </w:r>
      </w:hyperlink>
      <w:r w:rsidRPr="0004091D">
        <w:rPr>
          <w:sz w:val="22"/>
          <w:szCs w:val="22"/>
        </w:rPr>
        <w:t>│ГОСТ 9.030-│ЕСЗКС "Резины.           │      │</w:t>
      </w:r>
    </w:p>
    <w:p w:rsidR="00E279B9" w:rsidRPr="0004091D" w:rsidRDefault="00E279B9">
      <w:pPr>
        <w:pStyle w:val="ConsPlusCell"/>
        <w:jc w:val="both"/>
        <w:rPr>
          <w:sz w:val="22"/>
          <w:szCs w:val="22"/>
        </w:rPr>
      </w:pPr>
      <w:r w:rsidRPr="0004091D">
        <w:rPr>
          <w:sz w:val="22"/>
          <w:szCs w:val="22"/>
        </w:rPr>
        <w:t>│    │21:                    │74         │Метод испытаний на       │      │</w:t>
      </w:r>
    </w:p>
    <w:p w:rsidR="00E279B9" w:rsidRPr="0004091D" w:rsidRDefault="00E279B9">
      <w:pPr>
        <w:pStyle w:val="ConsPlusCell"/>
        <w:jc w:val="both"/>
        <w:rPr>
          <w:sz w:val="22"/>
          <w:szCs w:val="22"/>
        </w:rPr>
      </w:pPr>
      <w:r w:rsidRPr="0004091D">
        <w:rPr>
          <w:sz w:val="22"/>
          <w:szCs w:val="22"/>
        </w:rPr>
        <w:t>│    │    21)   в   отношении│           │стойкость в              │      │</w:t>
      </w:r>
    </w:p>
    <w:p w:rsidR="00E279B9" w:rsidRPr="0004091D" w:rsidRDefault="00E279B9">
      <w:pPr>
        <w:pStyle w:val="ConsPlusCell"/>
        <w:jc w:val="both"/>
        <w:rPr>
          <w:sz w:val="22"/>
          <w:szCs w:val="22"/>
        </w:rPr>
      </w:pPr>
      <w:r w:rsidRPr="0004091D">
        <w:rPr>
          <w:sz w:val="22"/>
          <w:szCs w:val="22"/>
        </w:rPr>
        <w:t>│    │средств  индивидуальной│           │ненапряженном состоянии  │      │</w:t>
      </w:r>
    </w:p>
    <w:p w:rsidR="00E279B9" w:rsidRPr="0004091D" w:rsidRDefault="00E279B9">
      <w:pPr>
        <w:pStyle w:val="ConsPlusCell"/>
        <w:jc w:val="both"/>
        <w:rPr>
          <w:sz w:val="22"/>
          <w:szCs w:val="22"/>
        </w:rPr>
      </w:pPr>
      <w:r w:rsidRPr="0004091D">
        <w:rPr>
          <w:sz w:val="22"/>
          <w:szCs w:val="22"/>
        </w:rPr>
        <w:t>│    │защиты ног  (обувь)  от│           │к воздействию жидких     │      │</w:t>
      </w:r>
    </w:p>
    <w:p w:rsidR="00E279B9" w:rsidRPr="0004091D" w:rsidRDefault="00E279B9">
      <w:pPr>
        <w:pStyle w:val="ConsPlusCell"/>
        <w:jc w:val="both"/>
        <w:rPr>
          <w:sz w:val="22"/>
          <w:szCs w:val="22"/>
        </w:rPr>
      </w:pPr>
      <w:r w:rsidRPr="0004091D">
        <w:rPr>
          <w:sz w:val="22"/>
          <w:szCs w:val="22"/>
        </w:rPr>
        <w:t>│    │химических факторов:   │           │агрессивных сред";       │      │</w:t>
      </w:r>
    </w:p>
    <w:p w:rsidR="00E279B9" w:rsidRPr="0004091D" w:rsidRDefault="00E279B9">
      <w:pPr>
        <w:pStyle w:val="ConsPlusCell"/>
        <w:jc w:val="both"/>
        <w:rPr>
          <w:sz w:val="22"/>
          <w:szCs w:val="22"/>
        </w:rPr>
      </w:pPr>
      <w:r w:rsidRPr="0004091D">
        <w:rPr>
          <w:sz w:val="22"/>
          <w:szCs w:val="22"/>
        </w:rPr>
        <w:t>│    │    коэффициент        │ГОСТ       │ССБТ "Материалы для      │      │</w:t>
      </w:r>
    </w:p>
    <w:p w:rsidR="00E279B9" w:rsidRPr="0004091D" w:rsidRDefault="00E279B9">
      <w:pPr>
        <w:pStyle w:val="ConsPlusCell"/>
        <w:jc w:val="both"/>
        <w:rPr>
          <w:sz w:val="22"/>
          <w:szCs w:val="22"/>
        </w:rPr>
      </w:pPr>
      <w:r w:rsidRPr="0004091D">
        <w:rPr>
          <w:sz w:val="22"/>
          <w:szCs w:val="22"/>
        </w:rPr>
        <w:t>│    │снижения      прочности│12.4.102-80│верха специальной обуви. │      │</w:t>
      </w:r>
    </w:p>
    <w:p w:rsidR="00E279B9" w:rsidRPr="0004091D" w:rsidRDefault="00E279B9">
      <w:pPr>
        <w:pStyle w:val="ConsPlusCell"/>
        <w:jc w:val="both"/>
        <w:rPr>
          <w:sz w:val="22"/>
          <w:szCs w:val="22"/>
        </w:rPr>
      </w:pPr>
      <w:r w:rsidRPr="0004091D">
        <w:rPr>
          <w:sz w:val="22"/>
          <w:szCs w:val="22"/>
        </w:rPr>
        <w:t>│    │крепления деталей  низа│           │Метод определения        │      │</w:t>
      </w:r>
    </w:p>
    <w:p w:rsidR="00E279B9" w:rsidRPr="0004091D" w:rsidRDefault="00E279B9">
      <w:pPr>
        <w:pStyle w:val="ConsPlusCell"/>
        <w:jc w:val="both"/>
        <w:rPr>
          <w:sz w:val="22"/>
          <w:szCs w:val="22"/>
        </w:rPr>
      </w:pPr>
      <w:r w:rsidRPr="0004091D">
        <w:rPr>
          <w:sz w:val="22"/>
          <w:szCs w:val="22"/>
        </w:rPr>
        <w:t>│    │обуви  от   воздействия│           │проницаемости жидкими    │      │</w:t>
      </w:r>
    </w:p>
    <w:p w:rsidR="00E279B9" w:rsidRPr="0004091D" w:rsidRDefault="00E279B9">
      <w:pPr>
        <w:pStyle w:val="ConsPlusCell"/>
        <w:jc w:val="both"/>
        <w:rPr>
          <w:sz w:val="22"/>
          <w:szCs w:val="22"/>
        </w:rPr>
      </w:pPr>
      <w:r w:rsidRPr="0004091D">
        <w:rPr>
          <w:sz w:val="22"/>
          <w:szCs w:val="22"/>
        </w:rPr>
        <w:t>│    │химических     факторов│           │агрессивными             │      │</w:t>
      </w:r>
    </w:p>
    <w:p w:rsidR="00E279B9" w:rsidRPr="0004091D" w:rsidRDefault="00E279B9">
      <w:pPr>
        <w:pStyle w:val="ConsPlusCell"/>
        <w:jc w:val="both"/>
        <w:rPr>
          <w:sz w:val="22"/>
          <w:szCs w:val="22"/>
        </w:rPr>
      </w:pPr>
      <w:r w:rsidRPr="0004091D">
        <w:rPr>
          <w:sz w:val="22"/>
          <w:szCs w:val="22"/>
        </w:rPr>
        <w:t>│    │должен  быть  не  менее│           │веществами";             │      │</w:t>
      </w:r>
    </w:p>
    <w:p w:rsidR="00E279B9" w:rsidRPr="0004091D" w:rsidRDefault="00E279B9">
      <w:pPr>
        <w:pStyle w:val="ConsPlusCell"/>
        <w:jc w:val="both"/>
        <w:rPr>
          <w:sz w:val="22"/>
          <w:szCs w:val="22"/>
        </w:rPr>
      </w:pPr>
      <w:r w:rsidRPr="0004091D">
        <w:rPr>
          <w:sz w:val="22"/>
          <w:szCs w:val="22"/>
        </w:rPr>
        <w:t>│    │0,5,        коэффициент│ГОСТ       │ССБТ "Материалы для      │      │</w:t>
      </w:r>
    </w:p>
    <w:p w:rsidR="00E279B9" w:rsidRPr="0004091D" w:rsidRDefault="00E279B9">
      <w:pPr>
        <w:pStyle w:val="ConsPlusCell"/>
        <w:jc w:val="both"/>
        <w:rPr>
          <w:sz w:val="22"/>
          <w:szCs w:val="22"/>
        </w:rPr>
      </w:pPr>
      <w:r w:rsidRPr="0004091D">
        <w:rPr>
          <w:sz w:val="22"/>
          <w:szCs w:val="22"/>
        </w:rPr>
        <w:t>│    │снижения      прочности│12.4.130-83│верха специальной обуви. │      │</w:t>
      </w:r>
    </w:p>
    <w:p w:rsidR="00E279B9" w:rsidRPr="0004091D" w:rsidRDefault="00E279B9">
      <w:pPr>
        <w:pStyle w:val="ConsPlusCell"/>
        <w:jc w:val="both"/>
        <w:rPr>
          <w:sz w:val="22"/>
          <w:szCs w:val="22"/>
        </w:rPr>
      </w:pPr>
      <w:r w:rsidRPr="0004091D">
        <w:rPr>
          <w:sz w:val="22"/>
          <w:szCs w:val="22"/>
        </w:rPr>
        <w:t>│    │ниточных      креплений│           │Метод определения        │      │</w:t>
      </w:r>
    </w:p>
    <w:p w:rsidR="00E279B9" w:rsidRPr="0004091D" w:rsidRDefault="00E279B9">
      <w:pPr>
        <w:pStyle w:val="ConsPlusCell"/>
        <w:jc w:val="both"/>
        <w:rPr>
          <w:sz w:val="22"/>
          <w:szCs w:val="22"/>
        </w:rPr>
      </w:pPr>
      <w:r w:rsidRPr="0004091D">
        <w:rPr>
          <w:sz w:val="22"/>
          <w:szCs w:val="22"/>
        </w:rPr>
        <w:t>│    │деталей верха обуви  от│           │стойкости к воздействию  │      │</w:t>
      </w:r>
    </w:p>
    <w:p w:rsidR="00E279B9" w:rsidRPr="0004091D" w:rsidRDefault="00E279B9">
      <w:pPr>
        <w:pStyle w:val="ConsPlusCell"/>
        <w:jc w:val="both"/>
        <w:rPr>
          <w:sz w:val="22"/>
          <w:szCs w:val="22"/>
        </w:rPr>
      </w:pPr>
      <w:r w:rsidRPr="0004091D">
        <w:rPr>
          <w:sz w:val="22"/>
          <w:szCs w:val="22"/>
        </w:rPr>
        <w:t>│    │воздействия  химических│           │нефти и нефтепродуктов"; │      │</w:t>
      </w:r>
    </w:p>
    <w:p w:rsidR="00E279B9" w:rsidRPr="0004091D" w:rsidRDefault="00E279B9">
      <w:pPr>
        <w:pStyle w:val="ConsPlusCell"/>
        <w:jc w:val="both"/>
        <w:rPr>
          <w:sz w:val="22"/>
          <w:szCs w:val="22"/>
        </w:rPr>
      </w:pPr>
      <w:r w:rsidRPr="0004091D">
        <w:rPr>
          <w:sz w:val="22"/>
          <w:szCs w:val="22"/>
        </w:rPr>
        <w:t>│    │факторов  должен   быть│ГОСТ       │ССБТ "Средства           │      │</w:t>
      </w:r>
    </w:p>
    <w:p w:rsidR="00E279B9" w:rsidRPr="0004091D" w:rsidRDefault="00E279B9">
      <w:pPr>
        <w:pStyle w:val="ConsPlusCell"/>
        <w:jc w:val="both"/>
        <w:rPr>
          <w:sz w:val="22"/>
          <w:szCs w:val="22"/>
        </w:rPr>
      </w:pPr>
      <w:r w:rsidRPr="0004091D">
        <w:rPr>
          <w:sz w:val="22"/>
          <w:szCs w:val="22"/>
        </w:rPr>
        <w:t>│    │не менее 0,6;          │12.4.135-84│индивидуальной защиты.   │      │</w:t>
      </w:r>
    </w:p>
    <w:p w:rsidR="00E279B9" w:rsidRPr="0004091D" w:rsidRDefault="00E279B9">
      <w:pPr>
        <w:pStyle w:val="ConsPlusCell"/>
        <w:jc w:val="both"/>
        <w:rPr>
          <w:sz w:val="22"/>
          <w:szCs w:val="22"/>
        </w:rPr>
      </w:pPr>
      <w:r w:rsidRPr="0004091D">
        <w:rPr>
          <w:sz w:val="22"/>
          <w:szCs w:val="22"/>
        </w:rPr>
        <w:t>│    │    требования        к│           │Метод определения        │      │</w:t>
      </w:r>
    </w:p>
    <w:p w:rsidR="00E279B9" w:rsidRPr="0004091D" w:rsidRDefault="00E279B9">
      <w:pPr>
        <w:pStyle w:val="ConsPlusCell"/>
        <w:jc w:val="both"/>
        <w:rPr>
          <w:sz w:val="22"/>
          <w:szCs w:val="22"/>
        </w:rPr>
      </w:pPr>
      <w:r w:rsidRPr="0004091D">
        <w:rPr>
          <w:sz w:val="22"/>
          <w:szCs w:val="22"/>
        </w:rPr>
        <w:t>│    │материалу       подошвы│           │щелочепроницаемости";    │      │</w:t>
      </w:r>
    </w:p>
    <w:p w:rsidR="00E279B9" w:rsidRPr="0004091D" w:rsidRDefault="00E279B9">
      <w:pPr>
        <w:pStyle w:val="ConsPlusCell"/>
        <w:jc w:val="both"/>
        <w:rPr>
          <w:sz w:val="22"/>
          <w:szCs w:val="22"/>
        </w:rPr>
      </w:pPr>
      <w:r w:rsidRPr="0004091D">
        <w:rPr>
          <w:sz w:val="22"/>
          <w:szCs w:val="22"/>
        </w:rPr>
        <w:t>│    │обуви,   к    прочности│ГОСТ       │ССБТ "Материалы для      │      │</w:t>
      </w:r>
    </w:p>
    <w:p w:rsidR="00E279B9" w:rsidRPr="0004091D" w:rsidRDefault="00E279B9">
      <w:pPr>
        <w:pStyle w:val="ConsPlusCell"/>
        <w:jc w:val="both"/>
        <w:rPr>
          <w:sz w:val="22"/>
          <w:szCs w:val="22"/>
        </w:rPr>
      </w:pPr>
      <w:r w:rsidRPr="0004091D">
        <w:rPr>
          <w:sz w:val="22"/>
          <w:szCs w:val="22"/>
        </w:rPr>
        <w:t>│    │крепления       деталей│12.4.148-84│верха специальной обуви. │      │</w:t>
      </w:r>
    </w:p>
    <w:p w:rsidR="00E279B9" w:rsidRPr="0004091D" w:rsidRDefault="00E279B9">
      <w:pPr>
        <w:pStyle w:val="ConsPlusCell"/>
        <w:jc w:val="both"/>
        <w:rPr>
          <w:sz w:val="22"/>
          <w:szCs w:val="22"/>
        </w:rPr>
      </w:pPr>
      <w:r w:rsidRPr="0004091D">
        <w:rPr>
          <w:sz w:val="22"/>
          <w:szCs w:val="22"/>
        </w:rPr>
        <w:t>│    │обуви   и   другим   ее│           │Метод определения        │      │</w:t>
      </w:r>
    </w:p>
    <w:p w:rsidR="00E279B9" w:rsidRPr="0004091D" w:rsidRDefault="00E279B9">
      <w:pPr>
        <w:pStyle w:val="ConsPlusCell"/>
        <w:jc w:val="both"/>
        <w:rPr>
          <w:sz w:val="22"/>
          <w:szCs w:val="22"/>
        </w:rPr>
      </w:pPr>
      <w:r w:rsidRPr="0004091D">
        <w:rPr>
          <w:sz w:val="22"/>
          <w:szCs w:val="22"/>
        </w:rPr>
        <w:t>│    │параметрам  указаны   в│           │стойкости к действию     │      │</w:t>
      </w:r>
    </w:p>
    <w:p w:rsidR="00E279B9" w:rsidRPr="0004091D" w:rsidRDefault="00E279B9">
      <w:pPr>
        <w:pStyle w:val="ConsPlusCell"/>
        <w:jc w:val="both"/>
        <w:rPr>
          <w:sz w:val="22"/>
          <w:szCs w:val="22"/>
        </w:rPr>
      </w:pPr>
      <w:r w:rsidRPr="0004091D">
        <w:rPr>
          <w:sz w:val="22"/>
          <w:szCs w:val="22"/>
        </w:rPr>
        <w:t>│    │</w:t>
      </w:r>
      <w:hyperlink w:anchor="Par192" w:tooltip="9) в отношении средств индивидуальной защиты ног (обувь) от ударов, проколов и порезов:" w:history="1">
        <w:r w:rsidRPr="0004091D">
          <w:rPr>
            <w:sz w:val="22"/>
            <w:szCs w:val="22"/>
          </w:rPr>
          <w:t>подпункте   9    пункта</w:t>
        </w:r>
      </w:hyperlink>
      <w:r w:rsidRPr="0004091D">
        <w:rPr>
          <w:sz w:val="22"/>
          <w:szCs w:val="22"/>
        </w:rPr>
        <w:t>│           │органических             │      │</w:t>
      </w:r>
    </w:p>
    <w:p w:rsidR="00E279B9" w:rsidRPr="0004091D" w:rsidRDefault="00E279B9">
      <w:pPr>
        <w:pStyle w:val="ConsPlusCell"/>
        <w:jc w:val="both"/>
        <w:rPr>
          <w:sz w:val="22"/>
          <w:szCs w:val="22"/>
        </w:rPr>
      </w:pPr>
      <w:r w:rsidRPr="0004091D">
        <w:rPr>
          <w:sz w:val="22"/>
          <w:szCs w:val="22"/>
        </w:rPr>
        <w:t>│    │4.3;                   │           │растворителей";          │      │</w:t>
      </w:r>
    </w:p>
    <w:p w:rsidR="00E279B9" w:rsidRPr="0004091D" w:rsidRDefault="00E279B9">
      <w:pPr>
        <w:pStyle w:val="ConsPlusCell"/>
        <w:jc w:val="both"/>
        <w:rPr>
          <w:sz w:val="22"/>
          <w:szCs w:val="22"/>
        </w:rPr>
      </w:pPr>
      <w:r w:rsidRPr="0004091D">
        <w:rPr>
          <w:sz w:val="22"/>
          <w:szCs w:val="22"/>
        </w:rPr>
        <w:t>│    │                       │ГОСТ       │ССБТ "Материалы для      │      │</w:t>
      </w:r>
    </w:p>
    <w:p w:rsidR="00E279B9" w:rsidRPr="0004091D" w:rsidRDefault="00E279B9">
      <w:pPr>
        <w:pStyle w:val="ConsPlusCell"/>
        <w:jc w:val="both"/>
        <w:rPr>
          <w:sz w:val="22"/>
          <w:szCs w:val="22"/>
        </w:rPr>
      </w:pPr>
      <w:r w:rsidRPr="0004091D">
        <w:rPr>
          <w:sz w:val="22"/>
          <w:szCs w:val="22"/>
        </w:rPr>
        <w:t>│    │                       │12.4.149-84│верха специальной обуви. │      │</w:t>
      </w:r>
    </w:p>
    <w:p w:rsidR="00E279B9" w:rsidRPr="0004091D" w:rsidRDefault="00E279B9">
      <w:pPr>
        <w:pStyle w:val="ConsPlusCell"/>
        <w:jc w:val="both"/>
        <w:rPr>
          <w:sz w:val="22"/>
          <w:szCs w:val="22"/>
        </w:rPr>
      </w:pPr>
      <w:r w:rsidRPr="0004091D">
        <w:rPr>
          <w:sz w:val="22"/>
          <w:szCs w:val="22"/>
        </w:rPr>
        <w:t>│    │                       │           │Метод определения        │      │</w:t>
      </w:r>
    </w:p>
    <w:p w:rsidR="00E279B9" w:rsidRPr="0004091D" w:rsidRDefault="00E279B9">
      <w:pPr>
        <w:pStyle w:val="ConsPlusCell"/>
        <w:jc w:val="both"/>
        <w:rPr>
          <w:sz w:val="22"/>
          <w:szCs w:val="22"/>
        </w:rPr>
      </w:pPr>
      <w:r w:rsidRPr="0004091D">
        <w:rPr>
          <w:sz w:val="22"/>
          <w:szCs w:val="22"/>
        </w:rPr>
        <w:t>│    │                       │           │проницаемости            │      │</w:t>
      </w:r>
    </w:p>
    <w:p w:rsidR="00E279B9" w:rsidRPr="0004091D" w:rsidRDefault="00E279B9">
      <w:pPr>
        <w:pStyle w:val="ConsPlusCell"/>
        <w:jc w:val="both"/>
        <w:rPr>
          <w:sz w:val="22"/>
          <w:szCs w:val="22"/>
        </w:rPr>
      </w:pPr>
      <w:r w:rsidRPr="0004091D">
        <w:rPr>
          <w:sz w:val="22"/>
          <w:szCs w:val="22"/>
        </w:rPr>
        <w:t>│    │                       │           │органических             │      │</w:t>
      </w:r>
    </w:p>
    <w:p w:rsidR="00E279B9" w:rsidRPr="0004091D" w:rsidRDefault="00E279B9">
      <w:pPr>
        <w:pStyle w:val="ConsPlusCell"/>
        <w:jc w:val="both"/>
        <w:rPr>
          <w:sz w:val="22"/>
          <w:szCs w:val="22"/>
        </w:rPr>
      </w:pPr>
      <w:r w:rsidRPr="0004091D">
        <w:rPr>
          <w:sz w:val="22"/>
          <w:szCs w:val="22"/>
        </w:rPr>
        <w:t>│    │                       │           │растворителей";          │      │</w:t>
      </w:r>
    </w:p>
    <w:p w:rsidR="00E279B9" w:rsidRPr="0004091D" w:rsidRDefault="00E279B9">
      <w:pPr>
        <w:pStyle w:val="ConsPlusCell"/>
        <w:jc w:val="both"/>
        <w:rPr>
          <w:sz w:val="22"/>
          <w:szCs w:val="22"/>
        </w:rPr>
      </w:pPr>
      <w:r w:rsidRPr="0004091D">
        <w:rPr>
          <w:sz w:val="22"/>
          <w:szCs w:val="22"/>
        </w:rPr>
        <w:t>│    │                       │ГОСТ       │ССБТ "Обувь специальная  │      │</w:t>
      </w:r>
    </w:p>
    <w:p w:rsidR="00E279B9" w:rsidRPr="0004091D" w:rsidRDefault="00E279B9">
      <w:pPr>
        <w:pStyle w:val="ConsPlusCell"/>
        <w:jc w:val="both"/>
        <w:rPr>
          <w:sz w:val="22"/>
          <w:szCs w:val="22"/>
        </w:rPr>
      </w:pPr>
      <w:r w:rsidRPr="0004091D">
        <w:rPr>
          <w:sz w:val="22"/>
          <w:szCs w:val="22"/>
        </w:rPr>
        <w:t>│    │                       │12.4.165-85│кожаная. Метод           │      │</w:t>
      </w:r>
    </w:p>
    <w:p w:rsidR="00E279B9" w:rsidRPr="0004091D" w:rsidRDefault="00E279B9">
      <w:pPr>
        <w:pStyle w:val="ConsPlusCell"/>
        <w:jc w:val="both"/>
        <w:rPr>
          <w:sz w:val="22"/>
          <w:szCs w:val="22"/>
        </w:rPr>
      </w:pPr>
      <w:r w:rsidRPr="0004091D">
        <w:rPr>
          <w:sz w:val="22"/>
          <w:szCs w:val="22"/>
        </w:rPr>
        <w:t>│    │                       │           │определения коэффициента │      │</w:t>
      </w:r>
    </w:p>
    <w:p w:rsidR="00E279B9" w:rsidRPr="0004091D" w:rsidRDefault="00E279B9">
      <w:pPr>
        <w:pStyle w:val="ConsPlusCell"/>
        <w:jc w:val="both"/>
        <w:rPr>
          <w:sz w:val="22"/>
          <w:szCs w:val="22"/>
        </w:rPr>
      </w:pPr>
      <w:r w:rsidRPr="0004091D">
        <w:rPr>
          <w:sz w:val="22"/>
          <w:szCs w:val="22"/>
        </w:rPr>
        <w:t>│    │                       │           │снижения прочности       │      │</w:t>
      </w:r>
    </w:p>
    <w:p w:rsidR="00E279B9" w:rsidRPr="0004091D" w:rsidRDefault="00E279B9">
      <w:pPr>
        <w:pStyle w:val="ConsPlusCell"/>
        <w:jc w:val="both"/>
        <w:rPr>
          <w:sz w:val="22"/>
          <w:szCs w:val="22"/>
        </w:rPr>
      </w:pPr>
      <w:r w:rsidRPr="0004091D">
        <w:rPr>
          <w:sz w:val="22"/>
          <w:szCs w:val="22"/>
        </w:rPr>
        <w:t>│    │                       │           │крепления от воздействия │      │</w:t>
      </w:r>
    </w:p>
    <w:p w:rsidR="00E279B9" w:rsidRPr="0004091D" w:rsidRDefault="00E279B9">
      <w:pPr>
        <w:pStyle w:val="ConsPlusCell"/>
        <w:jc w:val="both"/>
        <w:rPr>
          <w:sz w:val="22"/>
          <w:szCs w:val="22"/>
        </w:rPr>
      </w:pPr>
      <w:r w:rsidRPr="0004091D">
        <w:rPr>
          <w:sz w:val="22"/>
          <w:szCs w:val="22"/>
        </w:rPr>
        <w:t>│    │                       │           │агрессивных сред";       │      │</w:t>
      </w:r>
    </w:p>
    <w:p w:rsidR="00E279B9" w:rsidRPr="0004091D" w:rsidRDefault="00E279B9">
      <w:pPr>
        <w:pStyle w:val="ConsPlusCell"/>
        <w:jc w:val="both"/>
        <w:rPr>
          <w:sz w:val="22"/>
          <w:szCs w:val="22"/>
        </w:rPr>
      </w:pPr>
      <w:r w:rsidRPr="0004091D">
        <w:rPr>
          <w:sz w:val="22"/>
          <w:szCs w:val="22"/>
        </w:rPr>
        <w:t>│    │                       │ГОСТ       │ССБТ "Обувь специальная  │      │</w:t>
      </w:r>
    </w:p>
    <w:p w:rsidR="00E279B9" w:rsidRPr="0004091D" w:rsidRDefault="00E279B9">
      <w:pPr>
        <w:pStyle w:val="ConsPlusCell"/>
        <w:jc w:val="both"/>
        <w:rPr>
          <w:sz w:val="22"/>
          <w:szCs w:val="22"/>
        </w:rPr>
      </w:pPr>
      <w:r w:rsidRPr="0004091D">
        <w:rPr>
          <w:sz w:val="22"/>
          <w:szCs w:val="22"/>
        </w:rPr>
        <w:t>│    │                       │12.4.178-91│кожаная. Метод           │      │</w:t>
      </w:r>
    </w:p>
    <w:p w:rsidR="00E279B9" w:rsidRPr="0004091D" w:rsidRDefault="00E279B9">
      <w:pPr>
        <w:pStyle w:val="ConsPlusCell"/>
        <w:jc w:val="both"/>
        <w:rPr>
          <w:sz w:val="22"/>
          <w:szCs w:val="22"/>
        </w:rPr>
      </w:pPr>
      <w:r w:rsidRPr="0004091D">
        <w:rPr>
          <w:sz w:val="22"/>
          <w:szCs w:val="22"/>
        </w:rPr>
        <w:t>│    │                       │           │определения              │      │</w:t>
      </w:r>
    </w:p>
    <w:p w:rsidR="00E279B9" w:rsidRPr="0004091D" w:rsidRDefault="00E279B9">
      <w:pPr>
        <w:pStyle w:val="ConsPlusCell"/>
        <w:jc w:val="both"/>
        <w:rPr>
          <w:sz w:val="22"/>
          <w:szCs w:val="22"/>
        </w:rPr>
      </w:pPr>
      <w:r w:rsidRPr="0004091D">
        <w:rPr>
          <w:sz w:val="22"/>
          <w:szCs w:val="22"/>
        </w:rPr>
        <w:t>│    │                       │           │пылепроницаемости";      │      │</w:t>
      </w:r>
    </w:p>
    <w:p w:rsidR="00E279B9" w:rsidRPr="0004091D" w:rsidRDefault="00E279B9">
      <w:pPr>
        <w:pStyle w:val="ConsPlusCell"/>
        <w:jc w:val="both"/>
        <w:rPr>
          <w:sz w:val="22"/>
          <w:szCs w:val="22"/>
        </w:rPr>
      </w:pPr>
      <w:r w:rsidRPr="0004091D">
        <w:rPr>
          <w:sz w:val="22"/>
          <w:szCs w:val="22"/>
        </w:rPr>
        <w:t>│    │                       │ГОСТ       │ССБТ "Средства           │      │</w:t>
      </w:r>
    </w:p>
    <w:p w:rsidR="00E279B9" w:rsidRPr="0004091D" w:rsidRDefault="00E279B9">
      <w:pPr>
        <w:pStyle w:val="ConsPlusCell"/>
        <w:jc w:val="both"/>
        <w:rPr>
          <w:sz w:val="22"/>
          <w:szCs w:val="22"/>
        </w:rPr>
      </w:pPr>
      <w:r w:rsidRPr="0004091D">
        <w:rPr>
          <w:sz w:val="22"/>
          <w:szCs w:val="22"/>
        </w:rPr>
        <w:t>│    │                       │12.4.219-  │индивидуальной защиты.   │      │</w:t>
      </w:r>
    </w:p>
    <w:p w:rsidR="00E279B9" w:rsidRPr="0004091D" w:rsidRDefault="00E279B9">
      <w:pPr>
        <w:pStyle w:val="ConsPlusCell"/>
        <w:jc w:val="both"/>
        <w:rPr>
          <w:sz w:val="22"/>
          <w:szCs w:val="22"/>
        </w:rPr>
      </w:pPr>
      <w:r w:rsidRPr="0004091D">
        <w:rPr>
          <w:sz w:val="22"/>
          <w:szCs w:val="22"/>
        </w:rPr>
        <w:t>│    │                       │2002       │Метод определения        │      │</w:t>
      </w:r>
    </w:p>
    <w:p w:rsidR="00E279B9" w:rsidRPr="0004091D" w:rsidRDefault="00E279B9">
      <w:pPr>
        <w:pStyle w:val="ConsPlusCell"/>
        <w:jc w:val="both"/>
        <w:rPr>
          <w:sz w:val="22"/>
          <w:szCs w:val="22"/>
        </w:rPr>
      </w:pPr>
      <w:r w:rsidRPr="0004091D">
        <w:rPr>
          <w:sz w:val="22"/>
          <w:szCs w:val="22"/>
        </w:rPr>
        <w:t>│    │                       │           │однородности             │      │</w:t>
      </w:r>
    </w:p>
    <w:p w:rsidR="00E279B9" w:rsidRPr="0004091D" w:rsidRDefault="00E279B9">
      <w:pPr>
        <w:pStyle w:val="ConsPlusCell"/>
        <w:jc w:val="both"/>
        <w:rPr>
          <w:sz w:val="22"/>
          <w:szCs w:val="22"/>
        </w:rPr>
      </w:pPr>
      <w:r w:rsidRPr="0004091D">
        <w:rPr>
          <w:sz w:val="22"/>
          <w:szCs w:val="22"/>
        </w:rPr>
        <w:t>│    │                       │           │материалов";             │      │</w:t>
      </w:r>
    </w:p>
    <w:p w:rsidR="00E279B9" w:rsidRPr="0004091D" w:rsidRDefault="00E279B9">
      <w:pPr>
        <w:pStyle w:val="ConsPlusCell"/>
        <w:jc w:val="both"/>
        <w:rPr>
          <w:sz w:val="22"/>
          <w:szCs w:val="22"/>
        </w:rPr>
      </w:pPr>
      <w:r w:rsidRPr="0004091D">
        <w:rPr>
          <w:sz w:val="22"/>
          <w:szCs w:val="22"/>
        </w:rPr>
        <w:t>│    │                       │ГОСТ       │ССБТ "Средства           │      │</w:t>
      </w:r>
    </w:p>
    <w:p w:rsidR="00E279B9" w:rsidRPr="0004091D" w:rsidRDefault="00E279B9">
      <w:pPr>
        <w:pStyle w:val="ConsPlusCell"/>
        <w:jc w:val="both"/>
        <w:rPr>
          <w:sz w:val="22"/>
          <w:szCs w:val="22"/>
        </w:rPr>
      </w:pPr>
      <w:r w:rsidRPr="0004091D">
        <w:rPr>
          <w:sz w:val="22"/>
          <w:szCs w:val="22"/>
        </w:rPr>
        <w:t>│    │                       │12.4.220-  │индивидуальной защиты.   │      │</w:t>
      </w:r>
    </w:p>
    <w:p w:rsidR="00E279B9" w:rsidRPr="0004091D" w:rsidRDefault="00E279B9">
      <w:pPr>
        <w:pStyle w:val="ConsPlusCell"/>
        <w:jc w:val="both"/>
        <w:rPr>
          <w:sz w:val="22"/>
          <w:szCs w:val="22"/>
        </w:rPr>
      </w:pPr>
      <w:r w:rsidRPr="0004091D">
        <w:rPr>
          <w:sz w:val="22"/>
          <w:szCs w:val="22"/>
        </w:rPr>
        <w:t>│    │                       │2002       │Метод определения        │      │</w:t>
      </w:r>
    </w:p>
    <w:p w:rsidR="00E279B9" w:rsidRPr="0004091D" w:rsidRDefault="00E279B9">
      <w:pPr>
        <w:pStyle w:val="ConsPlusCell"/>
        <w:jc w:val="both"/>
        <w:rPr>
          <w:sz w:val="22"/>
          <w:szCs w:val="22"/>
        </w:rPr>
      </w:pPr>
      <w:r w:rsidRPr="0004091D">
        <w:rPr>
          <w:sz w:val="22"/>
          <w:szCs w:val="22"/>
        </w:rPr>
        <w:t>│    │                       │           │стойкости материалов и   │      │</w:t>
      </w:r>
    </w:p>
    <w:p w:rsidR="00E279B9" w:rsidRPr="0004091D" w:rsidRDefault="00E279B9">
      <w:pPr>
        <w:pStyle w:val="ConsPlusCell"/>
        <w:jc w:val="both"/>
        <w:rPr>
          <w:sz w:val="22"/>
          <w:szCs w:val="22"/>
        </w:rPr>
      </w:pPr>
      <w:r w:rsidRPr="0004091D">
        <w:rPr>
          <w:sz w:val="22"/>
          <w:szCs w:val="22"/>
        </w:rPr>
        <w:t>│    │                       │           │швов к действию          │      │</w:t>
      </w:r>
    </w:p>
    <w:p w:rsidR="00E279B9" w:rsidRPr="0004091D" w:rsidRDefault="00E279B9">
      <w:pPr>
        <w:pStyle w:val="ConsPlusCell"/>
        <w:jc w:val="both"/>
        <w:rPr>
          <w:sz w:val="22"/>
          <w:szCs w:val="22"/>
        </w:rPr>
      </w:pPr>
      <w:r w:rsidRPr="0004091D">
        <w:rPr>
          <w:sz w:val="22"/>
          <w:szCs w:val="22"/>
        </w:rPr>
        <w:t>│    │                       │           │агрессивных сред";       │      │</w:t>
      </w:r>
    </w:p>
    <w:p w:rsidR="00E279B9" w:rsidRPr="0004091D" w:rsidRDefault="00E279B9">
      <w:pPr>
        <w:pStyle w:val="ConsPlusCell"/>
        <w:jc w:val="both"/>
        <w:rPr>
          <w:sz w:val="22"/>
          <w:szCs w:val="22"/>
        </w:rPr>
      </w:pPr>
      <w:r w:rsidRPr="0004091D">
        <w:rPr>
          <w:sz w:val="22"/>
          <w:szCs w:val="22"/>
        </w:rPr>
        <w:t>│    │                       │ГОСТ Р     │ССБТ. "Обувь специальная │      │</w:t>
      </w:r>
    </w:p>
    <w:p w:rsidR="00E279B9" w:rsidRPr="0004091D" w:rsidRDefault="00E279B9">
      <w:pPr>
        <w:pStyle w:val="ConsPlusCell"/>
        <w:jc w:val="both"/>
        <w:rPr>
          <w:sz w:val="22"/>
          <w:szCs w:val="22"/>
        </w:rPr>
      </w:pPr>
      <w:r w:rsidRPr="0004091D">
        <w:rPr>
          <w:sz w:val="22"/>
          <w:szCs w:val="22"/>
        </w:rPr>
        <w:t>│    │                       │12.4.242-  │дезактивируемая с        │      │</w:t>
      </w:r>
    </w:p>
    <w:p w:rsidR="00E279B9" w:rsidRPr="0004091D" w:rsidRDefault="00E279B9">
      <w:pPr>
        <w:pStyle w:val="ConsPlusCell"/>
        <w:jc w:val="both"/>
        <w:rPr>
          <w:sz w:val="22"/>
          <w:szCs w:val="22"/>
        </w:rPr>
      </w:pPr>
      <w:r w:rsidRPr="0004091D">
        <w:rPr>
          <w:sz w:val="22"/>
          <w:szCs w:val="22"/>
        </w:rPr>
        <w:t>│    │                       │2007       │текстильным верхом для   │      │</w:t>
      </w:r>
    </w:p>
    <w:p w:rsidR="00E279B9" w:rsidRPr="0004091D" w:rsidRDefault="00E279B9">
      <w:pPr>
        <w:pStyle w:val="ConsPlusCell"/>
        <w:jc w:val="both"/>
        <w:rPr>
          <w:sz w:val="22"/>
          <w:szCs w:val="22"/>
        </w:rPr>
      </w:pPr>
      <w:r w:rsidRPr="0004091D">
        <w:rPr>
          <w:sz w:val="22"/>
          <w:szCs w:val="22"/>
        </w:rPr>
        <w:t>│    │                       │           │работ с радиоактивными и │      │</w:t>
      </w:r>
    </w:p>
    <w:p w:rsidR="00E279B9" w:rsidRPr="0004091D" w:rsidRDefault="00E279B9">
      <w:pPr>
        <w:pStyle w:val="ConsPlusCell"/>
        <w:jc w:val="both"/>
        <w:rPr>
          <w:sz w:val="22"/>
          <w:szCs w:val="22"/>
        </w:rPr>
      </w:pPr>
      <w:r w:rsidRPr="0004091D">
        <w:rPr>
          <w:sz w:val="22"/>
          <w:szCs w:val="22"/>
        </w:rPr>
        <w:t>│    │                       │           │химически токсичными     │      │</w:t>
      </w:r>
    </w:p>
    <w:p w:rsidR="00E279B9" w:rsidRPr="0004091D" w:rsidRDefault="00E279B9">
      <w:pPr>
        <w:pStyle w:val="ConsPlusCell"/>
        <w:jc w:val="both"/>
        <w:rPr>
          <w:sz w:val="22"/>
          <w:szCs w:val="22"/>
        </w:rPr>
      </w:pPr>
      <w:r w:rsidRPr="0004091D">
        <w:rPr>
          <w:sz w:val="22"/>
          <w:szCs w:val="22"/>
        </w:rPr>
        <w:t>│    │                       │           │веществами. Общие        │      │</w:t>
      </w:r>
    </w:p>
    <w:p w:rsidR="00E279B9" w:rsidRPr="0004091D" w:rsidRDefault="00E279B9">
      <w:pPr>
        <w:pStyle w:val="ConsPlusCell"/>
        <w:jc w:val="both"/>
        <w:rPr>
          <w:sz w:val="22"/>
          <w:szCs w:val="22"/>
        </w:rPr>
      </w:pPr>
      <w:r w:rsidRPr="0004091D">
        <w:rPr>
          <w:sz w:val="22"/>
          <w:szCs w:val="22"/>
        </w:rPr>
        <w:t>│    │                       │           │технические требования и │      │</w:t>
      </w:r>
    </w:p>
    <w:p w:rsidR="00E279B9" w:rsidRPr="0004091D" w:rsidRDefault="00E279B9">
      <w:pPr>
        <w:pStyle w:val="ConsPlusCell"/>
        <w:jc w:val="both"/>
        <w:rPr>
          <w:sz w:val="22"/>
          <w:szCs w:val="22"/>
        </w:rPr>
      </w:pPr>
      <w:r w:rsidRPr="0004091D">
        <w:rPr>
          <w:sz w:val="22"/>
          <w:szCs w:val="22"/>
        </w:rPr>
        <w:t>│    │                       │           │методы испытаний";       │      │</w:t>
      </w:r>
    </w:p>
    <w:p w:rsidR="00E279B9" w:rsidRPr="0004091D" w:rsidRDefault="00E279B9">
      <w:pPr>
        <w:pStyle w:val="ConsPlusCell"/>
        <w:jc w:val="both"/>
        <w:rPr>
          <w:sz w:val="22"/>
          <w:szCs w:val="22"/>
        </w:rPr>
      </w:pPr>
      <w:r w:rsidRPr="0004091D">
        <w:rPr>
          <w:sz w:val="22"/>
          <w:szCs w:val="22"/>
        </w:rPr>
        <w:t>│    │                       │ГОСТ 262-93│"Резина. Определение     │      │</w:t>
      </w:r>
    </w:p>
    <w:p w:rsidR="00E279B9" w:rsidRPr="0004091D" w:rsidRDefault="00E279B9">
      <w:pPr>
        <w:pStyle w:val="ConsPlusCell"/>
        <w:jc w:val="both"/>
        <w:rPr>
          <w:sz w:val="22"/>
          <w:szCs w:val="22"/>
        </w:rPr>
      </w:pPr>
      <w:r w:rsidRPr="0004091D">
        <w:rPr>
          <w:sz w:val="22"/>
          <w:szCs w:val="22"/>
        </w:rPr>
        <w:t>│    │                       │(ИСО 34-79)│сопротивления раздиру    │      │</w:t>
      </w:r>
    </w:p>
    <w:p w:rsidR="00E279B9" w:rsidRPr="0004091D" w:rsidRDefault="00E279B9">
      <w:pPr>
        <w:pStyle w:val="ConsPlusCell"/>
        <w:jc w:val="both"/>
        <w:rPr>
          <w:sz w:val="22"/>
          <w:szCs w:val="22"/>
        </w:rPr>
      </w:pPr>
      <w:r w:rsidRPr="0004091D">
        <w:rPr>
          <w:sz w:val="22"/>
          <w:szCs w:val="22"/>
        </w:rPr>
        <w:t>│    │                       │           │(раздвоенные, угловые и  │      │</w:t>
      </w:r>
    </w:p>
    <w:p w:rsidR="00E279B9" w:rsidRPr="0004091D" w:rsidRDefault="00E279B9">
      <w:pPr>
        <w:pStyle w:val="ConsPlusCell"/>
        <w:jc w:val="both"/>
        <w:rPr>
          <w:sz w:val="22"/>
          <w:szCs w:val="22"/>
        </w:rPr>
      </w:pPr>
      <w:r w:rsidRPr="0004091D">
        <w:rPr>
          <w:sz w:val="22"/>
          <w:szCs w:val="22"/>
        </w:rPr>
        <w:t>│    │                       │           │серповидные образцы)";   │      │</w:t>
      </w:r>
    </w:p>
    <w:p w:rsidR="00E279B9" w:rsidRPr="0004091D" w:rsidRDefault="00E279B9">
      <w:pPr>
        <w:pStyle w:val="ConsPlusCell"/>
        <w:jc w:val="both"/>
        <w:rPr>
          <w:sz w:val="22"/>
          <w:szCs w:val="22"/>
        </w:rPr>
      </w:pPr>
      <w:r w:rsidRPr="0004091D">
        <w:rPr>
          <w:sz w:val="22"/>
          <w:szCs w:val="22"/>
        </w:rPr>
        <w:t>│    │                       │ГОСТ 270-75│"Резина. Метод           │      │</w:t>
      </w:r>
    </w:p>
    <w:p w:rsidR="00E279B9" w:rsidRPr="0004091D" w:rsidRDefault="00E279B9">
      <w:pPr>
        <w:pStyle w:val="ConsPlusCell"/>
        <w:jc w:val="both"/>
        <w:rPr>
          <w:sz w:val="22"/>
          <w:szCs w:val="22"/>
        </w:rPr>
      </w:pPr>
      <w:r w:rsidRPr="0004091D">
        <w:rPr>
          <w:sz w:val="22"/>
          <w:szCs w:val="22"/>
        </w:rPr>
        <w:t>│    │                       │           │определения упруго-      │      │</w:t>
      </w:r>
    </w:p>
    <w:p w:rsidR="00E279B9" w:rsidRPr="0004091D" w:rsidRDefault="00E279B9">
      <w:pPr>
        <w:pStyle w:val="ConsPlusCell"/>
        <w:jc w:val="both"/>
        <w:rPr>
          <w:sz w:val="22"/>
          <w:szCs w:val="22"/>
        </w:rPr>
      </w:pPr>
      <w:r w:rsidRPr="0004091D">
        <w:rPr>
          <w:sz w:val="22"/>
          <w:szCs w:val="22"/>
        </w:rPr>
        <w:t>│    │                       │           │прочностных свойств при  │      │</w:t>
      </w:r>
    </w:p>
    <w:p w:rsidR="00E279B9" w:rsidRPr="0004091D" w:rsidRDefault="00E279B9">
      <w:pPr>
        <w:pStyle w:val="ConsPlusCell"/>
        <w:jc w:val="both"/>
        <w:rPr>
          <w:sz w:val="22"/>
          <w:szCs w:val="22"/>
        </w:rPr>
      </w:pPr>
      <w:r w:rsidRPr="0004091D">
        <w:rPr>
          <w:sz w:val="22"/>
          <w:szCs w:val="22"/>
        </w:rPr>
        <w:t>│    │                       │           │растяжении";             │      │</w:t>
      </w:r>
    </w:p>
    <w:p w:rsidR="00E279B9" w:rsidRPr="0004091D" w:rsidRDefault="00E279B9">
      <w:pPr>
        <w:pStyle w:val="ConsPlusCell"/>
        <w:jc w:val="both"/>
        <w:rPr>
          <w:sz w:val="22"/>
          <w:szCs w:val="22"/>
        </w:rPr>
      </w:pPr>
      <w:r w:rsidRPr="0004091D">
        <w:rPr>
          <w:sz w:val="22"/>
          <w:szCs w:val="22"/>
        </w:rPr>
        <w:t>│    │                       │ГОСТ 9134- │"Обувь. Методы           │      │</w:t>
      </w:r>
    </w:p>
    <w:p w:rsidR="00E279B9" w:rsidRPr="0004091D" w:rsidRDefault="00E279B9">
      <w:pPr>
        <w:pStyle w:val="ConsPlusCell"/>
        <w:jc w:val="both"/>
        <w:rPr>
          <w:sz w:val="22"/>
          <w:szCs w:val="22"/>
        </w:rPr>
      </w:pPr>
      <w:r w:rsidRPr="0004091D">
        <w:rPr>
          <w:sz w:val="22"/>
          <w:szCs w:val="22"/>
        </w:rPr>
        <w:t>│    │                       │78         │определения прочности    │      │</w:t>
      </w:r>
    </w:p>
    <w:p w:rsidR="00E279B9" w:rsidRPr="0004091D" w:rsidRDefault="00E279B9">
      <w:pPr>
        <w:pStyle w:val="ConsPlusCell"/>
        <w:jc w:val="both"/>
        <w:rPr>
          <w:sz w:val="22"/>
          <w:szCs w:val="22"/>
        </w:rPr>
      </w:pPr>
      <w:r w:rsidRPr="0004091D">
        <w:rPr>
          <w:sz w:val="22"/>
          <w:szCs w:val="22"/>
        </w:rPr>
        <w:t>│    │                       │           │крепления деталей низа"; │      │</w:t>
      </w:r>
    </w:p>
    <w:p w:rsidR="00E279B9" w:rsidRPr="0004091D" w:rsidRDefault="00E279B9">
      <w:pPr>
        <w:pStyle w:val="ConsPlusCell"/>
        <w:jc w:val="both"/>
        <w:rPr>
          <w:sz w:val="22"/>
          <w:szCs w:val="22"/>
        </w:rPr>
      </w:pPr>
      <w:r w:rsidRPr="0004091D">
        <w:rPr>
          <w:sz w:val="22"/>
          <w:szCs w:val="22"/>
        </w:rPr>
        <w:t>│    │                       │ГОСТ 9135- │"Обувь. Методы           │      │</w:t>
      </w:r>
    </w:p>
    <w:p w:rsidR="00E279B9" w:rsidRPr="0004091D" w:rsidRDefault="00E279B9">
      <w:pPr>
        <w:pStyle w:val="ConsPlusCell"/>
        <w:jc w:val="both"/>
        <w:rPr>
          <w:sz w:val="22"/>
          <w:szCs w:val="22"/>
        </w:rPr>
      </w:pPr>
      <w:r w:rsidRPr="0004091D">
        <w:rPr>
          <w:sz w:val="22"/>
          <w:szCs w:val="22"/>
        </w:rPr>
        <w:t>│    │                       │2004       │определения общей и      │      │</w:t>
      </w:r>
    </w:p>
    <w:p w:rsidR="00E279B9" w:rsidRPr="0004091D" w:rsidRDefault="00E279B9">
      <w:pPr>
        <w:pStyle w:val="ConsPlusCell"/>
        <w:jc w:val="both"/>
        <w:rPr>
          <w:sz w:val="22"/>
          <w:szCs w:val="22"/>
        </w:rPr>
      </w:pPr>
      <w:r w:rsidRPr="0004091D">
        <w:rPr>
          <w:sz w:val="22"/>
          <w:szCs w:val="22"/>
        </w:rPr>
        <w:t>│    │                       │           │остаточной деформации    │      │</w:t>
      </w:r>
    </w:p>
    <w:p w:rsidR="00E279B9" w:rsidRPr="0004091D" w:rsidRDefault="00E279B9">
      <w:pPr>
        <w:pStyle w:val="ConsPlusCell"/>
        <w:jc w:val="both"/>
        <w:rPr>
          <w:sz w:val="22"/>
          <w:szCs w:val="22"/>
        </w:rPr>
      </w:pPr>
      <w:r w:rsidRPr="0004091D">
        <w:rPr>
          <w:sz w:val="22"/>
          <w:szCs w:val="22"/>
        </w:rPr>
        <w:t>│    │                       │           │подноска и задника";     │      │</w:t>
      </w:r>
    </w:p>
    <w:p w:rsidR="00E279B9" w:rsidRPr="0004091D" w:rsidRDefault="00E279B9">
      <w:pPr>
        <w:pStyle w:val="ConsPlusCell"/>
        <w:jc w:val="both"/>
        <w:rPr>
          <w:sz w:val="22"/>
          <w:szCs w:val="22"/>
        </w:rPr>
      </w:pPr>
      <w:r w:rsidRPr="0004091D">
        <w:rPr>
          <w:sz w:val="22"/>
          <w:szCs w:val="22"/>
        </w:rPr>
        <w:t>│    │                       │ГОСТ 9136- │"Обувь. Методы           │      │</w:t>
      </w:r>
    </w:p>
    <w:p w:rsidR="00E279B9" w:rsidRPr="0004091D" w:rsidRDefault="00E279B9">
      <w:pPr>
        <w:pStyle w:val="ConsPlusCell"/>
        <w:jc w:val="both"/>
        <w:rPr>
          <w:sz w:val="22"/>
          <w:szCs w:val="22"/>
        </w:rPr>
      </w:pPr>
      <w:r w:rsidRPr="0004091D">
        <w:rPr>
          <w:sz w:val="22"/>
          <w:szCs w:val="22"/>
        </w:rPr>
        <w:t>│    │                       │72         │определения прочности    │      │</w:t>
      </w:r>
    </w:p>
    <w:p w:rsidR="00E279B9" w:rsidRPr="0004091D" w:rsidRDefault="00E279B9">
      <w:pPr>
        <w:pStyle w:val="ConsPlusCell"/>
        <w:jc w:val="both"/>
        <w:rPr>
          <w:sz w:val="22"/>
          <w:szCs w:val="22"/>
        </w:rPr>
      </w:pPr>
      <w:r w:rsidRPr="0004091D">
        <w:rPr>
          <w:sz w:val="22"/>
          <w:szCs w:val="22"/>
        </w:rPr>
        <w:t>│    │                       │           │крепления каблука и      │      │</w:t>
      </w:r>
    </w:p>
    <w:p w:rsidR="00E279B9" w:rsidRPr="0004091D" w:rsidRDefault="00E279B9">
      <w:pPr>
        <w:pStyle w:val="ConsPlusCell"/>
        <w:jc w:val="both"/>
        <w:rPr>
          <w:sz w:val="22"/>
          <w:szCs w:val="22"/>
        </w:rPr>
      </w:pPr>
      <w:r w:rsidRPr="0004091D">
        <w:rPr>
          <w:sz w:val="22"/>
          <w:szCs w:val="22"/>
        </w:rPr>
        <w:t>│    │                       │           │набойки";                │      │</w:t>
      </w:r>
    </w:p>
    <w:p w:rsidR="00E279B9" w:rsidRPr="0004091D" w:rsidRDefault="00E279B9">
      <w:pPr>
        <w:pStyle w:val="ConsPlusCell"/>
        <w:jc w:val="both"/>
        <w:rPr>
          <w:sz w:val="22"/>
          <w:szCs w:val="22"/>
        </w:rPr>
      </w:pPr>
      <w:r w:rsidRPr="0004091D">
        <w:rPr>
          <w:sz w:val="22"/>
          <w:szCs w:val="22"/>
        </w:rPr>
        <w:t>│    │                       │ГОСТ 9290- │"Обувь. Метод            │      │</w:t>
      </w:r>
    </w:p>
    <w:p w:rsidR="00E279B9" w:rsidRPr="0004091D" w:rsidRDefault="00E279B9">
      <w:pPr>
        <w:pStyle w:val="ConsPlusCell"/>
        <w:jc w:val="both"/>
        <w:rPr>
          <w:sz w:val="22"/>
          <w:szCs w:val="22"/>
        </w:rPr>
      </w:pPr>
      <w:r w:rsidRPr="0004091D">
        <w:rPr>
          <w:sz w:val="22"/>
          <w:szCs w:val="22"/>
        </w:rPr>
        <w:t>│    │                       │76         │определения прочности    │      │</w:t>
      </w:r>
    </w:p>
    <w:p w:rsidR="00E279B9" w:rsidRPr="0004091D" w:rsidRDefault="00E279B9">
      <w:pPr>
        <w:pStyle w:val="ConsPlusCell"/>
        <w:jc w:val="both"/>
        <w:rPr>
          <w:sz w:val="22"/>
          <w:szCs w:val="22"/>
        </w:rPr>
      </w:pPr>
      <w:r w:rsidRPr="0004091D">
        <w:rPr>
          <w:sz w:val="22"/>
          <w:szCs w:val="22"/>
        </w:rPr>
        <w:t>│    │                       │           │ниточных швов соединения │      │</w:t>
      </w:r>
    </w:p>
    <w:p w:rsidR="00E279B9" w:rsidRPr="0004091D" w:rsidRDefault="00E279B9">
      <w:pPr>
        <w:pStyle w:val="ConsPlusCell"/>
        <w:jc w:val="both"/>
        <w:rPr>
          <w:sz w:val="22"/>
          <w:szCs w:val="22"/>
        </w:rPr>
      </w:pPr>
      <w:r w:rsidRPr="0004091D">
        <w:rPr>
          <w:sz w:val="22"/>
          <w:szCs w:val="22"/>
        </w:rPr>
        <w:t>│    │                       │           │деталей верха";          │      │</w:t>
      </w:r>
    </w:p>
    <w:p w:rsidR="00E279B9" w:rsidRPr="0004091D" w:rsidRDefault="00E279B9">
      <w:pPr>
        <w:pStyle w:val="ConsPlusCell"/>
        <w:jc w:val="both"/>
        <w:rPr>
          <w:sz w:val="22"/>
          <w:szCs w:val="22"/>
        </w:rPr>
      </w:pPr>
      <w:r w:rsidRPr="0004091D">
        <w:rPr>
          <w:sz w:val="22"/>
          <w:szCs w:val="22"/>
        </w:rPr>
        <w:t>│    │                       │ГОСТ 9292- │"Обувь. Методы           │      │</w:t>
      </w:r>
    </w:p>
    <w:p w:rsidR="00E279B9" w:rsidRPr="0004091D" w:rsidRDefault="00E279B9">
      <w:pPr>
        <w:pStyle w:val="ConsPlusCell"/>
        <w:jc w:val="both"/>
        <w:rPr>
          <w:sz w:val="22"/>
          <w:szCs w:val="22"/>
        </w:rPr>
      </w:pPr>
      <w:r w:rsidRPr="0004091D">
        <w:rPr>
          <w:sz w:val="22"/>
          <w:szCs w:val="22"/>
        </w:rPr>
        <w:t>│    │                       │82         │определения прочности    │      │</w:t>
      </w:r>
    </w:p>
    <w:p w:rsidR="00E279B9" w:rsidRPr="0004091D" w:rsidRDefault="00E279B9">
      <w:pPr>
        <w:pStyle w:val="ConsPlusCell"/>
        <w:jc w:val="both"/>
        <w:rPr>
          <w:sz w:val="22"/>
          <w:szCs w:val="22"/>
        </w:rPr>
      </w:pPr>
      <w:r w:rsidRPr="0004091D">
        <w:rPr>
          <w:sz w:val="22"/>
          <w:szCs w:val="22"/>
        </w:rPr>
        <w:t>│    │                       │           │крепления подошв обуви   │      │</w:t>
      </w:r>
    </w:p>
    <w:p w:rsidR="00E279B9" w:rsidRPr="0004091D" w:rsidRDefault="00E279B9">
      <w:pPr>
        <w:pStyle w:val="ConsPlusCell"/>
        <w:jc w:val="both"/>
        <w:rPr>
          <w:sz w:val="22"/>
          <w:szCs w:val="22"/>
        </w:rPr>
      </w:pPr>
      <w:r w:rsidRPr="0004091D">
        <w:rPr>
          <w:sz w:val="22"/>
          <w:szCs w:val="22"/>
        </w:rPr>
        <w:t>│    │                       │           │химических методов       │      │</w:t>
      </w:r>
    </w:p>
    <w:p w:rsidR="00E279B9" w:rsidRPr="0004091D" w:rsidRDefault="00E279B9">
      <w:pPr>
        <w:pStyle w:val="ConsPlusCell"/>
        <w:jc w:val="both"/>
        <w:rPr>
          <w:sz w:val="22"/>
          <w:szCs w:val="22"/>
        </w:rPr>
      </w:pPr>
      <w:r w:rsidRPr="0004091D">
        <w:rPr>
          <w:sz w:val="22"/>
          <w:szCs w:val="22"/>
        </w:rPr>
        <w:t>│    │                       │           │крепления";              │      │</w:t>
      </w:r>
    </w:p>
    <w:p w:rsidR="00E279B9" w:rsidRPr="0004091D" w:rsidRDefault="00E279B9">
      <w:pPr>
        <w:pStyle w:val="ConsPlusCell"/>
        <w:jc w:val="both"/>
        <w:rPr>
          <w:sz w:val="22"/>
          <w:szCs w:val="22"/>
        </w:rPr>
      </w:pPr>
      <w:r w:rsidRPr="0004091D">
        <w:rPr>
          <w:sz w:val="22"/>
          <w:szCs w:val="22"/>
        </w:rPr>
        <w:t>│    │                       │ГОСТ 9718- │"Обувь. Методы           │      │</w:t>
      </w:r>
    </w:p>
    <w:p w:rsidR="00E279B9" w:rsidRPr="0004091D" w:rsidRDefault="00E279B9">
      <w:pPr>
        <w:pStyle w:val="ConsPlusCell"/>
        <w:jc w:val="both"/>
        <w:rPr>
          <w:sz w:val="22"/>
          <w:szCs w:val="22"/>
        </w:rPr>
      </w:pPr>
      <w:r w:rsidRPr="0004091D">
        <w:rPr>
          <w:sz w:val="22"/>
          <w:szCs w:val="22"/>
        </w:rPr>
        <w:t>│    │                       │88         │определения гибкости";   │      │</w:t>
      </w:r>
    </w:p>
    <w:p w:rsidR="00E279B9" w:rsidRPr="0004091D" w:rsidRDefault="00E279B9">
      <w:pPr>
        <w:pStyle w:val="ConsPlusCell"/>
        <w:jc w:val="both"/>
        <w:rPr>
          <w:sz w:val="22"/>
          <w:szCs w:val="22"/>
        </w:rPr>
      </w:pPr>
      <w:r w:rsidRPr="0004091D">
        <w:rPr>
          <w:sz w:val="22"/>
          <w:szCs w:val="22"/>
        </w:rPr>
        <w:t>│    │                       │ГОСТ 28735-│"Обувь. Метод            │      │</w:t>
      </w:r>
    </w:p>
    <w:p w:rsidR="00E279B9" w:rsidRPr="0004091D" w:rsidRDefault="00E279B9">
      <w:pPr>
        <w:pStyle w:val="ConsPlusCell"/>
        <w:jc w:val="both"/>
        <w:rPr>
          <w:sz w:val="22"/>
          <w:szCs w:val="22"/>
        </w:rPr>
      </w:pPr>
      <w:r w:rsidRPr="0004091D">
        <w:rPr>
          <w:sz w:val="22"/>
          <w:szCs w:val="22"/>
        </w:rPr>
        <w:t>│    │                       │2005       │определения массы";      │      │</w:t>
      </w:r>
    </w:p>
    <w:p w:rsidR="00E279B9" w:rsidRPr="0004091D" w:rsidRDefault="00E279B9">
      <w:pPr>
        <w:pStyle w:val="ConsPlusCell"/>
        <w:jc w:val="both"/>
        <w:rPr>
          <w:sz w:val="22"/>
          <w:szCs w:val="22"/>
        </w:rPr>
      </w:pPr>
      <w:r w:rsidRPr="0004091D">
        <w:rPr>
          <w:sz w:val="22"/>
          <w:szCs w:val="22"/>
        </w:rPr>
        <w:t>│    │                       │ГОСТ 29182-│"Резиновая обувь.        │      │</w:t>
      </w:r>
    </w:p>
    <w:p w:rsidR="00E279B9" w:rsidRPr="0004091D" w:rsidRDefault="00E279B9">
      <w:pPr>
        <w:pStyle w:val="ConsPlusCell"/>
        <w:jc w:val="both"/>
        <w:rPr>
          <w:sz w:val="22"/>
          <w:szCs w:val="22"/>
        </w:rPr>
      </w:pPr>
      <w:r w:rsidRPr="0004091D">
        <w:rPr>
          <w:sz w:val="22"/>
          <w:szCs w:val="22"/>
        </w:rPr>
        <w:t>│    │                       │91         │Резиновые рабочие сапоги │      │</w:t>
      </w:r>
    </w:p>
    <w:p w:rsidR="00E279B9" w:rsidRPr="0004091D" w:rsidRDefault="00E279B9">
      <w:pPr>
        <w:pStyle w:val="ConsPlusCell"/>
        <w:jc w:val="both"/>
        <w:rPr>
          <w:sz w:val="22"/>
          <w:szCs w:val="22"/>
        </w:rPr>
      </w:pPr>
      <w:r w:rsidRPr="0004091D">
        <w:rPr>
          <w:sz w:val="22"/>
          <w:szCs w:val="22"/>
        </w:rPr>
        <w:t>│    │                       │           │с подкладкой или без     │      │</w:t>
      </w:r>
    </w:p>
    <w:p w:rsidR="00E279B9" w:rsidRPr="0004091D" w:rsidRDefault="00E279B9">
      <w:pPr>
        <w:pStyle w:val="ConsPlusCell"/>
        <w:jc w:val="both"/>
        <w:rPr>
          <w:sz w:val="22"/>
          <w:szCs w:val="22"/>
        </w:rPr>
      </w:pPr>
      <w:r w:rsidRPr="0004091D">
        <w:rPr>
          <w:sz w:val="22"/>
          <w:szCs w:val="22"/>
        </w:rPr>
        <w:t>│    │                       │           │подкладки, стойкие к     │      │</w:t>
      </w:r>
    </w:p>
    <w:p w:rsidR="00E279B9" w:rsidRPr="0004091D" w:rsidRDefault="00E279B9">
      <w:pPr>
        <w:pStyle w:val="ConsPlusCell"/>
        <w:jc w:val="both"/>
        <w:rPr>
          <w:sz w:val="22"/>
          <w:szCs w:val="22"/>
        </w:rPr>
      </w:pPr>
      <w:r w:rsidRPr="0004091D">
        <w:rPr>
          <w:sz w:val="22"/>
          <w:szCs w:val="22"/>
        </w:rPr>
        <w:t>│    │                       │           │действию химикатов";     │      │</w:t>
      </w:r>
    </w:p>
    <w:p w:rsidR="00E279B9" w:rsidRPr="0004091D" w:rsidRDefault="00E279B9">
      <w:pPr>
        <w:pStyle w:val="ConsPlusCell"/>
        <w:jc w:val="both"/>
        <w:rPr>
          <w:sz w:val="22"/>
          <w:szCs w:val="22"/>
        </w:rPr>
      </w:pPr>
      <w:r w:rsidRPr="0004091D">
        <w:rPr>
          <w:sz w:val="22"/>
          <w:szCs w:val="22"/>
        </w:rPr>
        <w:t>│    │                       │ГОСТ Р     │ССБТ "Обувь специальная  │      │</w:t>
      </w:r>
    </w:p>
    <w:p w:rsidR="00E279B9" w:rsidRPr="0004091D" w:rsidRDefault="00E279B9">
      <w:pPr>
        <w:pStyle w:val="ConsPlusCell"/>
        <w:jc w:val="both"/>
        <w:rPr>
          <w:sz w:val="22"/>
          <w:szCs w:val="22"/>
        </w:rPr>
      </w:pPr>
      <w:r w:rsidRPr="0004091D">
        <w:rPr>
          <w:sz w:val="22"/>
          <w:szCs w:val="22"/>
        </w:rPr>
        <w:t>│    │                       │12.4.217-  │кожаная. Метод           │      │</w:t>
      </w:r>
    </w:p>
    <w:p w:rsidR="00E279B9" w:rsidRPr="0004091D" w:rsidRDefault="00E279B9">
      <w:pPr>
        <w:pStyle w:val="ConsPlusCell"/>
        <w:jc w:val="both"/>
        <w:rPr>
          <w:sz w:val="22"/>
          <w:szCs w:val="22"/>
        </w:rPr>
      </w:pPr>
      <w:r w:rsidRPr="0004091D">
        <w:rPr>
          <w:sz w:val="22"/>
          <w:szCs w:val="22"/>
        </w:rPr>
        <w:t>│    │                       │2000       │определения              │      │</w:t>
      </w:r>
    </w:p>
    <w:p w:rsidR="00E279B9" w:rsidRPr="0004091D" w:rsidRDefault="00E279B9">
      <w:pPr>
        <w:pStyle w:val="ConsPlusCell"/>
        <w:jc w:val="both"/>
        <w:rPr>
          <w:sz w:val="22"/>
          <w:szCs w:val="22"/>
        </w:rPr>
      </w:pPr>
      <w:r w:rsidRPr="0004091D">
        <w:rPr>
          <w:sz w:val="22"/>
          <w:szCs w:val="22"/>
        </w:rPr>
        <w:t>│    │                       │           │проницаемости            │      │</w:t>
      </w:r>
    </w:p>
    <w:p w:rsidR="00E279B9" w:rsidRPr="0004091D" w:rsidRDefault="00E279B9">
      <w:pPr>
        <w:pStyle w:val="ConsPlusCell"/>
        <w:jc w:val="both"/>
        <w:rPr>
          <w:sz w:val="22"/>
          <w:szCs w:val="22"/>
        </w:rPr>
      </w:pPr>
      <w:r w:rsidRPr="0004091D">
        <w:rPr>
          <w:sz w:val="22"/>
          <w:szCs w:val="22"/>
        </w:rPr>
        <w:t>│    │                       │           │органических             │      │</w:t>
      </w:r>
    </w:p>
    <w:p w:rsidR="00E279B9" w:rsidRPr="0004091D" w:rsidRDefault="00E279B9">
      <w:pPr>
        <w:pStyle w:val="ConsPlusCell"/>
        <w:jc w:val="both"/>
        <w:rPr>
          <w:sz w:val="22"/>
          <w:szCs w:val="22"/>
        </w:rPr>
      </w:pPr>
      <w:r w:rsidRPr="0004091D">
        <w:rPr>
          <w:sz w:val="22"/>
          <w:szCs w:val="22"/>
        </w:rPr>
        <w:t>│    │                       │           │растворителей";          │      │</w:t>
      </w:r>
    </w:p>
    <w:p w:rsidR="00E279B9" w:rsidRPr="0004091D" w:rsidRDefault="00E279B9">
      <w:pPr>
        <w:pStyle w:val="ConsPlusCell"/>
        <w:jc w:val="both"/>
        <w:rPr>
          <w:sz w:val="22"/>
          <w:szCs w:val="22"/>
        </w:rPr>
      </w:pPr>
      <w:r w:rsidRPr="0004091D">
        <w:rPr>
          <w:sz w:val="22"/>
          <w:szCs w:val="22"/>
        </w:rPr>
        <w:t>│    │                       │ГОСТ Р     │ССБТ "Средства           │      │</w:t>
      </w:r>
    </w:p>
    <w:p w:rsidR="00E279B9" w:rsidRPr="0004091D" w:rsidRDefault="00E279B9">
      <w:pPr>
        <w:pStyle w:val="ConsPlusCell"/>
        <w:jc w:val="both"/>
        <w:rPr>
          <w:sz w:val="22"/>
          <w:szCs w:val="22"/>
        </w:rPr>
      </w:pPr>
      <w:r w:rsidRPr="0004091D">
        <w:rPr>
          <w:sz w:val="22"/>
          <w:szCs w:val="22"/>
        </w:rPr>
        <w:t>│    │                       │12.4.218-  │индивидуальной защиты.   │      │</w:t>
      </w:r>
    </w:p>
    <w:p w:rsidR="00E279B9" w:rsidRPr="0004091D" w:rsidRDefault="00E279B9">
      <w:pPr>
        <w:pStyle w:val="ConsPlusCell"/>
        <w:jc w:val="both"/>
        <w:rPr>
          <w:sz w:val="22"/>
          <w:szCs w:val="22"/>
        </w:rPr>
      </w:pPr>
      <w:r w:rsidRPr="0004091D">
        <w:rPr>
          <w:sz w:val="22"/>
          <w:szCs w:val="22"/>
        </w:rPr>
        <w:t>│    │                       │2002       │Метод определения        │      │</w:t>
      </w:r>
    </w:p>
    <w:p w:rsidR="00E279B9" w:rsidRPr="0004091D" w:rsidRDefault="00E279B9">
      <w:pPr>
        <w:pStyle w:val="ConsPlusCell"/>
        <w:jc w:val="both"/>
        <w:rPr>
          <w:sz w:val="22"/>
          <w:szCs w:val="22"/>
        </w:rPr>
      </w:pPr>
      <w:r w:rsidRPr="0004091D">
        <w:rPr>
          <w:sz w:val="22"/>
          <w:szCs w:val="22"/>
        </w:rPr>
        <w:t>│    │                       │           │проницаемости материалов │      │</w:t>
      </w:r>
    </w:p>
    <w:p w:rsidR="00E279B9" w:rsidRPr="0004091D" w:rsidRDefault="00E279B9">
      <w:pPr>
        <w:pStyle w:val="ConsPlusCell"/>
        <w:jc w:val="both"/>
        <w:rPr>
          <w:sz w:val="22"/>
          <w:szCs w:val="22"/>
        </w:rPr>
      </w:pPr>
      <w:r w:rsidRPr="0004091D">
        <w:rPr>
          <w:sz w:val="22"/>
          <w:szCs w:val="22"/>
        </w:rPr>
        <w:t>│    │                       │           │в агрессивных средах";   │      │</w:t>
      </w:r>
    </w:p>
    <w:p w:rsidR="00E279B9" w:rsidRPr="0004091D" w:rsidRDefault="00E279B9">
      <w:pPr>
        <w:pStyle w:val="ConsPlusCell"/>
        <w:jc w:val="both"/>
        <w:rPr>
          <w:sz w:val="22"/>
          <w:szCs w:val="22"/>
        </w:rPr>
      </w:pPr>
      <w:r w:rsidRPr="0004091D">
        <w:rPr>
          <w:sz w:val="22"/>
          <w:szCs w:val="22"/>
        </w:rPr>
        <w:t>│    │                       │ГОСТ Р     │ССБТ. "Обувь специальная │      │</w:t>
      </w:r>
    </w:p>
    <w:p w:rsidR="00E279B9" w:rsidRPr="0004091D" w:rsidRDefault="00E279B9">
      <w:pPr>
        <w:pStyle w:val="ConsPlusCell"/>
        <w:jc w:val="both"/>
        <w:rPr>
          <w:sz w:val="22"/>
          <w:szCs w:val="22"/>
        </w:rPr>
      </w:pPr>
      <w:r w:rsidRPr="0004091D">
        <w:rPr>
          <w:sz w:val="22"/>
          <w:szCs w:val="22"/>
        </w:rPr>
        <w:t>│    │                       │12.4.239-  │дополнительная для работ │      │</w:t>
      </w:r>
    </w:p>
    <w:p w:rsidR="00E279B9" w:rsidRPr="0004091D" w:rsidRDefault="00E279B9">
      <w:pPr>
        <w:pStyle w:val="ConsPlusCell"/>
        <w:jc w:val="both"/>
        <w:rPr>
          <w:sz w:val="22"/>
          <w:szCs w:val="22"/>
        </w:rPr>
      </w:pPr>
      <w:r w:rsidRPr="0004091D">
        <w:rPr>
          <w:sz w:val="22"/>
          <w:szCs w:val="22"/>
        </w:rPr>
        <w:t>│    │                       │2007       │с радиоактивными и       │      │</w:t>
      </w:r>
    </w:p>
    <w:p w:rsidR="00E279B9" w:rsidRPr="0004091D" w:rsidRDefault="00E279B9">
      <w:pPr>
        <w:pStyle w:val="ConsPlusCell"/>
        <w:jc w:val="both"/>
        <w:rPr>
          <w:sz w:val="22"/>
          <w:szCs w:val="22"/>
        </w:rPr>
      </w:pPr>
      <w:r w:rsidRPr="0004091D">
        <w:rPr>
          <w:sz w:val="22"/>
          <w:szCs w:val="22"/>
        </w:rPr>
        <w:t>│    │                       │           │химически токсичными     │      │</w:t>
      </w:r>
    </w:p>
    <w:p w:rsidR="00E279B9" w:rsidRPr="0004091D" w:rsidRDefault="00E279B9">
      <w:pPr>
        <w:pStyle w:val="ConsPlusCell"/>
        <w:jc w:val="both"/>
        <w:rPr>
          <w:sz w:val="22"/>
          <w:szCs w:val="22"/>
        </w:rPr>
      </w:pPr>
      <w:r w:rsidRPr="0004091D">
        <w:rPr>
          <w:sz w:val="22"/>
          <w:szCs w:val="22"/>
        </w:rPr>
        <w:t>│    │                       │           │веществами. Общие        │      │</w:t>
      </w:r>
    </w:p>
    <w:p w:rsidR="00E279B9" w:rsidRPr="0004091D" w:rsidRDefault="00E279B9">
      <w:pPr>
        <w:pStyle w:val="ConsPlusCell"/>
        <w:jc w:val="both"/>
        <w:rPr>
          <w:sz w:val="22"/>
          <w:szCs w:val="22"/>
        </w:rPr>
      </w:pPr>
      <w:r w:rsidRPr="0004091D">
        <w:rPr>
          <w:sz w:val="22"/>
          <w:szCs w:val="22"/>
        </w:rPr>
        <w:t>│    │                       │           │технические условия и    │      │</w:t>
      </w:r>
    </w:p>
    <w:p w:rsidR="00E279B9" w:rsidRPr="0004091D" w:rsidRDefault="00E279B9">
      <w:pPr>
        <w:pStyle w:val="ConsPlusCell"/>
        <w:jc w:val="both"/>
        <w:rPr>
          <w:sz w:val="22"/>
          <w:szCs w:val="22"/>
        </w:rPr>
      </w:pPr>
      <w:r w:rsidRPr="0004091D">
        <w:rPr>
          <w:sz w:val="22"/>
          <w:szCs w:val="22"/>
        </w:rPr>
        <w:t>│    │                       │           │методы испытаний";       │      │</w:t>
      </w:r>
    </w:p>
    <w:p w:rsidR="00E279B9" w:rsidRPr="0004091D" w:rsidRDefault="00E279B9">
      <w:pPr>
        <w:pStyle w:val="ConsPlusCell"/>
        <w:jc w:val="both"/>
        <w:rPr>
          <w:sz w:val="22"/>
          <w:szCs w:val="22"/>
        </w:rPr>
      </w:pPr>
      <w:r w:rsidRPr="0004091D">
        <w:rPr>
          <w:sz w:val="22"/>
          <w:szCs w:val="22"/>
        </w:rPr>
        <w:t>│    │                       │ГОСТ Р ИСО │"Обувь. Стандартные      │      │</w:t>
      </w:r>
    </w:p>
    <w:p w:rsidR="00E279B9" w:rsidRPr="0004091D" w:rsidRDefault="00E279B9">
      <w:pPr>
        <w:pStyle w:val="ConsPlusCell"/>
        <w:jc w:val="both"/>
        <w:rPr>
          <w:sz w:val="22"/>
          <w:szCs w:val="22"/>
        </w:rPr>
      </w:pPr>
      <w:r w:rsidRPr="0004091D">
        <w:rPr>
          <w:sz w:val="22"/>
          <w:szCs w:val="22"/>
        </w:rPr>
        <w:t>│    │                       │18454-2008 │атмосферные условия      │      │</w:t>
      </w:r>
    </w:p>
    <w:p w:rsidR="00E279B9" w:rsidRPr="0004091D" w:rsidRDefault="00E279B9">
      <w:pPr>
        <w:pStyle w:val="ConsPlusCell"/>
        <w:jc w:val="both"/>
        <w:rPr>
          <w:sz w:val="22"/>
          <w:szCs w:val="22"/>
        </w:rPr>
      </w:pPr>
      <w:r w:rsidRPr="0004091D">
        <w:rPr>
          <w:sz w:val="22"/>
          <w:szCs w:val="22"/>
        </w:rPr>
        <w:t>│    │                       │           │для проведения           │      │</w:t>
      </w:r>
    </w:p>
    <w:p w:rsidR="00E279B9" w:rsidRPr="0004091D" w:rsidRDefault="00E279B9">
      <w:pPr>
        <w:pStyle w:val="ConsPlusCell"/>
        <w:jc w:val="both"/>
        <w:rPr>
          <w:sz w:val="22"/>
          <w:szCs w:val="22"/>
        </w:rPr>
      </w:pPr>
      <w:r w:rsidRPr="0004091D">
        <w:rPr>
          <w:sz w:val="22"/>
          <w:szCs w:val="22"/>
        </w:rPr>
        <w:t>│    │                       │           │кондиционирования и      │      │</w:t>
      </w:r>
    </w:p>
    <w:p w:rsidR="00E279B9" w:rsidRPr="0004091D" w:rsidRDefault="00E279B9">
      <w:pPr>
        <w:pStyle w:val="ConsPlusCell"/>
        <w:jc w:val="both"/>
        <w:rPr>
          <w:sz w:val="22"/>
          <w:szCs w:val="22"/>
        </w:rPr>
      </w:pPr>
      <w:r w:rsidRPr="0004091D">
        <w:rPr>
          <w:sz w:val="22"/>
          <w:szCs w:val="22"/>
        </w:rPr>
        <w:t>│    │                       │           │испытаний обуви и        │      │</w:t>
      </w:r>
    </w:p>
    <w:p w:rsidR="00E279B9" w:rsidRPr="0004091D" w:rsidRDefault="00E279B9">
      <w:pPr>
        <w:pStyle w:val="ConsPlusCell"/>
        <w:jc w:val="both"/>
        <w:rPr>
          <w:sz w:val="22"/>
          <w:szCs w:val="22"/>
        </w:rPr>
      </w:pPr>
      <w:r w:rsidRPr="0004091D">
        <w:rPr>
          <w:sz w:val="22"/>
          <w:szCs w:val="22"/>
        </w:rPr>
        <w:t>│    │                       │           │деталей обуви";          │      │</w:t>
      </w:r>
    </w:p>
    <w:p w:rsidR="00E279B9" w:rsidRPr="0004091D" w:rsidRDefault="00E279B9">
      <w:pPr>
        <w:pStyle w:val="ConsPlusCell"/>
        <w:jc w:val="both"/>
        <w:rPr>
          <w:sz w:val="22"/>
          <w:szCs w:val="22"/>
        </w:rPr>
      </w:pPr>
      <w:r w:rsidRPr="0004091D">
        <w:rPr>
          <w:sz w:val="22"/>
          <w:szCs w:val="22"/>
        </w:rPr>
        <w:t>│    │                       │ГОСТ Р ИСО │"Обувь. Метод испытаний  │      │</w:t>
      </w:r>
    </w:p>
    <w:p w:rsidR="00E279B9" w:rsidRPr="0004091D" w:rsidRDefault="00E279B9">
      <w:pPr>
        <w:pStyle w:val="ConsPlusCell"/>
        <w:jc w:val="both"/>
        <w:rPr>
          <w:sz w:val="22"/>
          <w:szCs w:val="22"/>
        </w:rPr>
      </w:pPr>
      <w:r w:rsidRPr="0004091D">
        <w:rPr>
          <w:sz w:val="22"/>
          <w:szCs w:val="22"/>
        </w:rPr>
        <w:t>│    │                       │19957-2008 │каблуков. Прочность      │      │</w:t>
      </w:r>
    </w:p>
    <w:p w:rsidR="00E279B9" w:rsidRPr="0004091D" w:rsidRDefault="00E279B9">
      <w:pPr>
        <w:pStyle w:val="ConsPlusCell"/>
        <w:jc w:val="both"/>
        <w:rPr>
          <w:sz w:val="22"/>
          <w:szCs w:val="22"/>
        </w:rPr>
      </w:pPr>
      <w:r w:rsidRPr="0004091D">
        <w:rPr>
          <w:sz w:val="22"/>
          <w:szCs w:val="22"/>
        </w:rPr>
        <w:t>│    │                       │           │удерживания              │      │</w:t>
      </w:r>
    </w:p>
    <w:p w:rsidR="00E279B9" w:rsidRPr="0004091D" w:rsidRDefault="00E279B9">
      <w:pPr>
        <w:pStyle w:val="ConsPlusCell"/>
        <w:jc w:val="both"/>
        <w:rPr>
          <w:sz w:val="22"/>
          <w:szCs w:val="22"/>
        </w:rPr>
      </w:pPr>
      <w:r w:rsidRPr="0004091D">
        <w:rPr>
          <w:sz w:val="22"/>
          <w:szCs w:val="22"/>
        </w:rPr>
        <w:t>│    │                       │           │каблучного гвоздя";      │      │</w:t>
      </w:r>
    </w:p>
    <w:p w:rsidR="00E279B9" w:rsidRPr="0004091D" w:rsidRDefault="00E279B9">
      <w:pPr>
        <w:pStyle w:val="ConsPlusCell"/>
        <w:jc w:val="both"/>
        <w:rPr>
          <w:sz w:val="22"/>
          <w:szCs w:val="22"/>
        </w:rPr>
      </w:pPr>
      <w:r w:rsidRPr="0004091D">
        <w:rPr>
          <w:sz w:val="22"/>
          <w:szCs w:val="22"/>
        </w:rPr>
        <w:t>│    │                       │ГОСТ 9289- │"Обувь. Правила приемки" │      │</w:t>
      </w:r>
    </w:p>
    <w:p w:rsidR="00E279B9" w:rsidRPr="0004091D" w:rsidRDefault="00E279B9">
      <w:pPr>
        <w:pStyle w:val="ConsPlusCell"/>
        <w:jc w:val="both"/>
        <w:rPr>
          <w:sz w:val="22"/>
          <w:szCs w:val="22"/>
        </w:rPr>
      </w:pPr>
      <w:r w:rsidRPr="0004091D">
        <w:rPr>
          <w:sz w:val="22"/>
          <w:szCs w:val="22"/>
        </w:rPr>
        <w:t>│    │                       │78         │                         │      │</w:t>
      </w:r>
    </w:p>
    <w:p w:rsidR="00E279B9" w:rsidRPr="0004091D" w:rsidRDefault="00E279B9">
      <w:pPr>
        <w:pStyle w:val="ConsPlusCell"/>
        <w:jc w:val="both"/>
        <w:rPr>
          <w:sz w:val="22"/>
          <w:szCs w:val="22"/>
        </w:rPr>
      </w:pPr>
      <w:r w:rsidRPr="0004091D">
        <w:rPr>
          <w:sz w:val="22"/>
          <w:szCs w:val="22"/>
        </w:rPr>
        <w:t>│    │                       │СТБ ИСО    │Обувь. Стандартные       │      │</w:t>
      </w:r>
    </w:p>
    <w:p w:rsidR="00E279B9" w:rsidRPr="0004091D" w:rsidRDefault="00E279B9">
      <w:pPr>
        <w:pStyle w:val="ConsPlusCell"/>
        <w:jc w:val="both"/>
        <w:rPr>
          <w:sz w:val="22"/>
          <w:szCs w:val="22"/>
        </w:rPr>
      </w:pPr>
      <w:r w:rsidRPr="0004091D">
        <w:rPr>
          <w:sz w:val="22"/>
          <w:szCs w:val="22"/>
        </w:rPr>
        <w:t>│    │                       │18454-2006 │атмосферные условия для  │      │</w:t>
      </w:r>
    </w:p>
    <w:p w:rsidR="00E279B9" w:rsidRPr="0004091D" w:rsidRDefault="00E279B9">
      <w:pPr>
        <w:pStyle w:val="ConsPlusCell"/>
        <w:jc w:val="both"/>
        <w:rPr>
          <w:sz w:val="22"/>
          <w:szCs w:val="22"/>
        </w:rPr>
      </w:pPr>
      <w:r w:rsidRPr="0004091D">
        <w:rPr>
          <w:sz w:val="22"/>
          <w:szCs w:val="22"/>
        </w:rPr>
        <w:t>│    │                       │           │кондиционирования и      │      │</w:t>
      </w:r>
    </w:p>
    <w:p w:rsidR="00E279B9" w:rsidRPr="0004091D" w:rsidRDefault="00E279B9">
      <w:pPr>
        <w:pStyle w:val="ConsPlusCell"/>
        <w:jc w:val="both"/>
        <w:rPr>
          <w:sz w:val="22"/>
          <w:szCs w:val="22"/>
        </w:rPr>
      </w:pPr>
      <w:r w:rsidRPr="0004091D">
        <w:rPr>
          <w:sz w:val="22"/>
          <w:szCs w:val="22"/>
        </w:rPr>
        <w:t>│    │                       │           │испытания обуви и ее     │      │</w:t>
      </w:r>
    </w:p>
    <w:p w:rsidR="00E279B9" w:rsidRPr="0004091D" w:rsidRDefault="00E279B9">
      <w:pPr>
        <w:pStyle w:val="ConsPlusCell"/>
        <w:jc w:val="both"/>
        <w:rPr>
          <w:sz w:val="22"/>
          <w:szCs w:val="22"/>
        </w:rPr>
      </w:pPr>
      <w:r w:rsidRPr="0004091D">
        <w:rPr>
          <w:sz w:val="22"/>
          <w:szCs w:val="22"/>
        </w:rPr>
        <w:t>│    │                       │           │элементов"               │      │</w:t>
      </w:r>
    </w:p>
    <w:p w:rsidR="00E279B9" w:rsidRPr="0004091D" w:rsidRDefault="00E279B9">
      <w:pPr>
        <w:pStyle w:val="ConsPlusCell"/>
        <w:jc w:val="both"/>
        <w:rPr>
          <w:sz w:val="22"/>
          <w:szCs w:val="22"/>
        </w:rPr>
      </w:pPr>
      <w:r w:rsidRPr="0004091D">
        <w:rPr>
          <w:sz w:val="22"/>
          <w:szCs w:val="22"/>
        </w:rPr>
        <w:t>│    │                       │СТ РК ИСО  │"Обувь. Методы испытаний │      │</w:t>
      </w:r>
    </w:p>
    <w:p w:rsidR="00E279B9" w:rsidRPr="0004091D" w:rsidRDefault="00E279B9">
      <w:pPr>
        <w:pStyle w:val="ConsPlusCell"/>
        <w:jc w:val="both"/>
        <w:rPr>
          <w:sz w:val="22"/>
          <w:szCs w:val="22"/>
        </w:rPr>
      </w:pPr>
      <w:r w:rsidRPr="0004091D">
        <w:rPr>
          <w:sz w:val="22"/>
          <w:szCs w:val="22"/>
        </w:rPr>
        <w:t>│    │                       │17707 (ИСО │подошвы. Сопротивление   │      │</w:t>
      </w:r>
    </w:p>
    <w:p w:rsidR="00E279B9" w:rsidRPr="0004091D" w:rsidRDefault="00E279B9">
      <w:pPr>
        <w:pStyle w:val="ConsPlusCell"/>
        <w:jc w:val="both"/>
        <w:rPr>
          <w:sz w:val="22"/>
          <w:szCs w:val="22"/>
        </w:rPr>
      </w:pPr>
      <w:r w:rsidRPr="0004091D">
        <w:rPr>
          <w:sz w:val="22"/>
          <w:szCs w:val="22"/>
        </w:rPr>
        <w:t>│    │                       │17707:2005,│многократному изгибу"    │      │</w:t>
      </w:r>
    </w:p>
    <w:p w:rsidR="00E279B9" w:rsidRPr="0004091D" w:rsidRDefault="00E279B9">
      <w:pPr>
        <w:pStyle w:val="ConsPlusCell"/>
        <w:jc w:val="both"/>
        <w:rPr>
          <w:sz w:val="22"/>
          <w:szCs w:val="22"/>
        </w:rPr>
      </w:pPr>
      <w:r w:rsidRPr="0004091D">
        <w:rPr>
          <w:sz w:val="22"/>
          <w:szCs w:val="22"/>
        </w:rPr>
        <w:t>│    │                       │IDT)       │                         │      │</w:t>
      </w:r>
    </w:p>
    <w:p w:rsidR="00E279B9" w:rsidRPr="0004091D" w:rsidRDefault="00E279B9">
      <w:pPr>
        <w:pStyle w:val="ConsPlusCell"/>
        <w:jc w:val="both"/>
        <w:rPr>
          <w:sz w:val="22"/>
          <w:szCs w:val="22"/>
        </w:rPr>
      </w:pPr>
      <w:r w:rsidRPr="0004091D">
        <w:rPr>
          <w:sz w:val="22"/>
          <w:szCs w:val="22"/>
        </w:rPr>
        <w:t>│(в ред. решения Коллегии Евразийской экономической комиссии от 13.11.2012│</w:t>
      </w:r>
    </w:p>
    <w:p w:rsidR="00E279B9" w:rsidRPr="0004091D" w:rsidRDefault="00E279B9">
      <w:pPr>
        <w:pStyle w:val="ConsPlusCell"/>
        <w:jc w:val="both"/>
        <w:rPr>
          <w:sz w:val="22"/>
          <w:szCs w:val="22"/>
        </w:rPr>
      </w:pPr>
      <w:r w:rsidRPr="0004091D">
        <w:rPr>
          <w:sz w:val="22"/>
          <w:szCs w:val="22"/>
        </w:rPr>
        <w:t>│N 221)                                                                   │</w:t>
      </w:r>
    </w:p>
    <w:p w:rsidR="00E279B9" w:rsidRPr="0004091D" w:rsidRDefault="00E279B9">
      <w:pPr>
        <w:pStyle w:val="ConsPlusCell"/>
        <w:jc w:val="both"/>
        <w:rPr>
          <w:sz w:val="22"/>
          <w:szCs w:val="22"/>
        </w:rPr>
      </w:pPr>
      <w:r w:rsidRPr="0004091D">
        <w:rPr>
          <w:sz w:val="22"/>
          <w:szCs w:val="22"/>
        </w:rPr>
        <w:t>├────┼───────────────────────┼───────────┼─────────────────────────┼──────┤</w:t>
      </w:r>
    </w:p>
    <w:p w:rsidR="00E279B9" w:rsidRPr="0004091D" w:rsidRDefault="00E279B9">
      <w:pPr>
        <w:pStyle w:val="ConsPlusCell"/>
        <w:jc w:val="both"/>
        <w:rPr>
          <w:sz w:val="22"/>
          <w:szCs w:val="22"/>
        </w:rPr>
      </w:pPr>
      <w:r w:rsidRPr="0004091D">
        <w:rPr>
          <w:sz w:val="22"/>
          <w:szCs w:val="22"/>
        </w:rPr>
        <w:t>│30.1│</w:t>
      </w:r>
      <w:hyperlink w:anchor="Par395" w:tooltip="1) в отношении общих требований к средствам индивидуальной защиты от радиационных факторов (внешние ионизирующие излучения и радиоактивные вещества):" w:history="1">
        <w:r w:rsidRPr="0004091D">
          <w:rPr>
            <w:sz w:val="22"/>
            <w:szCs w:val="22"/>
          </w:rPr>
          <w:t>Пункт 4.5, подпункт 1</w:t>
        </w:r>
      </w:hyperlink>
      <w:r w:rsidRPr="0004091D">
        <w:rPr>
          <w:sz w:val="22"/>
          <w:szCs w:val="22"/>
        </w:rPr>
        <w:t>: │ГОСТ       │ССБТ. "Средства          │      │</w:t>
      </w:r>
    </w:p>
    <w:p w:rsidR="00E279B9" w:rsidRPr="0004091D" w:rsidRDefault="00E279B9">
      <w:pPr>
        <w:pStyle w:val="ConsPlusCell"/>
        <w:jc w:val="both"/>
        <w:rPr>
          <w:sz w:val="22"/>
          <w:szCs w:val="22"/>
        </w:rPr>
      </w:pPr>
      <w:r w:rsidRPr="0004091D">
        <w:rPr>
          <w:sz w:val="22"/>
          <w:szCs w:val="22"/>
        </w:rPr>
        <w:t>│    │    1)   в    отношении│12.4.066-79│индивидуальной защиты    │      │</w:t>
      </w:r>
    </w:p>
    <w:p w:rsidR="00E279B9" w:rsidRPr="0004091D" w:rsidRDefault="00E279B9">
      <w:pPr>
        <w:pStyle w:val="ConsPlusCell"/>
        <w:jc w:val="both"/>
        <w:rPr>
          <w:sz w:val="22"/>
          <w:szCs w:val="22"/>
        </w:rPr>
      </w:pPr>
      <w:r w:rsidRPr="0004091D">
        <w:rPr>
          <w:sz w:val="22"/>
          <w:szCs w:val="22"/>
        </w:rPr>
        <w:t>│    │общих   требований    к│           │рук от радиоактивных     │      │</w:t>
      </w:r>
    </w:p>
    <w:p w:rsidR="00E279B9" w:rsidRPr="0004091D" w:rsidRDefault="00E279B9">
      <w:pPr>
        <w:pStyle w:val="ConsPlusCell"/>
        <w:jc w:val="both"/>
        <w:rPr>
          <w:sz w:val="22"/>
          <w:szCs w:val="22"/>
        </w:rPr>
      </w:pPr>
      <w:r w:rsidRPr="0004091D">
        <w:rPr>
          <w:sz w:val="22"/>
          <w:szCs w:val="22"/>
        </w:rPr>
        <w:t>│    │средствам              │           │веществ. Общие           │      │</w:t>
      </w:r>
    </w:p>
    <w:p w:rsidR="00E279B9" w:rsidRPr="0004091D" w:rsidRDefault="00E279B9">
      <w:pPr>
        <w:pStyle w:val="ConsPlusCell"/>
        <w:jc w:val="both"/>
        <w:rPr>
          <w:sz w:val="22"/>
          <w:szCs w:val="22"/>
        </w:rPr>
      </w:pPr>
      <w:r w:rsidRPr="0004091D">
        <w:rPr>
          <w:sz w:val="22"/>
          <w:szCs w:val="22"/>
        </w:rPr>
        <w:t>│    │индивидуальной   защиты│           │требования и правила     │      │</w:t>
      </w:r>
    </w:p>
    <w:p w:rsidR="00E279B9" w:rsidRPr="0004091D" w:rsidRDefault="00E279B9">
      <w:pPr>
        <w:pStyle w:val="ConsPlusCell"/>
        <w:jc w:val="both"/>
        <w:rPr>
          <w:sz w:val="22"/>
          <w:szCs w:val="22"/>
        </w:rPr>
      </w:pPr>
      <w:r w:rsidRPr="0004091D">
        <w:rPr>
          <w:sz w:val="22"/>
          <w:szCs w:val="22"/>
        </w:rPr>
        <w:t>│    │от         радиационных│           │применения";             │      │</w:t>
      </w:r>
    </w:p>
    <w:p w:rsidR="00E279B9" w:rsidRPr="0004091D" w:rsidRDefault="00E279B9">
      <w:pPr>
        <w:pStyle w:val="ConsPlusCell"/>
        <w:jc w:val="both"/>
        <w:rPr>
          <w:sz w:val="22"/>
          <w:szCs w:val="22"/>
        </w:rPr>
      </w:pPr>
      <w:r w:rsidRPr="0004091D">
        <w:rPr>
          <w:sz w:val="22"/>
          <w:szCs w:val="22"/>
        </w:rPr>
        <w:t>│    │факторов       (внешние│ГОСТ       │ССБТ "Пленочные          │      │</w:t>
      </w:r>
    </w:p>
    <w:p w:rsidR="00E279B9" w:rsidRPr="0004091D" w:rsidRDefault="00E279B9">
      <w:pPr>
        <w:pStyle w:val="ConsPlusCell"/>
        <w:jc w:val="both"/>
        <w:rPr>
          <w:sz w:val="22"/>
          <w:szCs w:val="22"/>
        </w:rPr>
      </w:pPr>
      <w:r w:rsidRPr="0004091D">
        <w:rPr>
          <w:sz w:val="22"/>
          <w:szCs w:val="22"/>
        </w:rPr>
        <w:t>│    │ионизирующие  излучения│12.4.118-82│полимерные материалы и   │      │</w:t>
      </w:r>
    </w:p>
    <w:p w:rsidR="00E279B9" w:rsidRPr="0004091D" w:rsidRDefault="00E279B9">
      <w:pPr>
        <w:pStyle w:val="ConsPlusCell"/>
        <w:jc w:val="both"/>
        <w:rPr>
          <w:sz w:val="22"/>
          <w:szCs w:val="22"/>
        </w:rPr>
      </w:pPr>
      <w:r w:rsidRPr="0004091D">
        <w:rPr>
          <w:sz w:val="22"/>
          <w:szCs w:val="22"/>
        </w:rPr>
        <w:t>│    │и         радиоактивные│           │искусственные кожи для   │      │</w:t>
      </w:r>
    </w:p>
    <w:p w:rsidR="00E279B9" w:rsidRPr="0004091D" w:rsidRDefault="00E279B9">
      <w:pPr>
        <w:pStyle w:val="ConsPlusCell"/>
        <w:jc w:val="both"/>
        <w:rPr>
          <w:sz w:val="22"/>
          <w:szCs w:val="22"/>
        </w:rPr>
      </w:pPr>
      <w:r w:rsidRPr="0004091D">
        <w:rPr>
          <w:sz w:val="22"/>
          <w:szCs w:val="22"/>
        </w:rPr>
        <w:t>│    │вещества):             │           │средств защиты рук.      │      │</w:t>
      </w:r>
    </w:p>
    <w:p w:rsidR="00E279B9" w:rsidRPr="0004091D" w:rsidRDefault="00E279B9">
      <w:pPr>
        <w:pStyle w:val="ConsPlusCell"/>
        <w:jc w:val="both"/>
        <w:rPr>
          <w:sz w:val="22"/>
          <w:szCs w:val="22"/>
        </w:rPr>
      </w:pPr>
      <w:r w:rsidRPr="0004091D">
        <w:rPr>
          <w:sz w:val="22"/>
          <w:szCs w:val="22"/>
        </w:rPr>
        <w:t>│    │    материалы   средств│           │Метод определения        │      │</w:t>
      </w:r>
    </w:p>
    <w:p w:rsidR="00E279B9" w:rsidRPr="0004091D" w:rsidRDefault="00E279B9">
      <w:pPr>
        <w:pStyle w:val="ConsPlusCell"/>
        <w:jc w:val="both"/>
        <w:rPr>
          <w:sz w:val="22"/>
          <w:szCs w:val="22"/>
        </w:rPr>
      </w:pPr>
      <w:r w:rsidRPr="0004091D">
        <w:rPr>
          <w:sz w:val="22"/>
          <w:szCs w:val="22"/>
        </w:rPr>
        <w:t>│    │индивидуальной   защиты│           │стойкости к проколу";    │      │</w:t>
      </w:r>
    </w:p>
    <w:p w:rsidR="00E279B9" w:rsidRPr="0004091D" w:rsidRDefault="00E279B9">
      <w:pPr>
        <w:pStyle w:val="ConsPlusCell"/>
        <w:jc w:val="both"/>
        <w:rPr>
          <w:sz w:val="22"/>
          <w:szCs w:val="22"/>
        </w:rPr>
      </w:pPr>
      <w:r w:rsidRPr="0004091D">
        <w:rPr>
          <w:sz w:val="22"/>
          <w:szCs w:val="22"/>
        </w:rPr>
        <w:t>│    │от  бета-излучения   не│ГОСТ       │ССБТ "Материалы          │      │</w:t>
      </w:r>
    </w:p>
    <w:p w:rsidR="00E279B9" w:rsidRPr="0004091D" w:rsidRDefault="00E279B9">
      <w:pPr>
        <w:pStyle w:val="ConsPlusCell"/>
        <w:jc w:val="both"/>
        <w:rPr>
          <w:sz w:val="22"/>
          <w:szCs w:val="22"/>
        </w:rPr>
      </w:pPr>
      <w:r w:rsidRPr="0004091D">
        <w:rPr>
          <w:sz w:val="22"/>
          <w:szCs w:val="22"/>
        </w:rPr>
        <w:t>│    │должны        содержать│12.4.167-85│пленочные полимерные для │      │</w:t>
      </w:r>
    </w:p>
    <w:p w:rsidR="00E279B9" w:rsidRPr="0004091D" w:rsidRDefault="00E279B9">
      <w:pPr>
        <w:pStyle w:val="ConsPlusCell"/>
        <w:jc w:val="both"/>
        <w:rPr>
          <w:sz w:val="22"/>
          <w:szCs w:val="22"/>
        </w:rPr>
      </w:pPr>
      <w:r w:rsidRPr="0004091D">
        <w:rPr>
          <w:sz w:val="22"/>
          <w:szCs w:val="22"/>
        </w:rPr>
        <w:t>│    │химических элементов  с│           │средств защиты рук.      │      │</w:t>
      </w:r>
    </w:p>
    <w:p w:rsidR="00E279B9" w:rsidRPr="0004091D" w:rsidRDefault="00E279B9">
      <w:pPr>
        <w:pStyle w:val="ConsPlusCell"/>
        <w:jc w:val="both"/>
        <w:rPr>
          <w:sz w:val="22"/>
          <w:szCs w:val="22"/>
        </w:rPr>
      </w:pPr>
      <w:r w:rsidRPr="0004091D">
        <w:rPr>
          <w:sz w:val="22"/>
          <w:szCs w:val="22"/>
        </w:rPr>
        <w:t>│    │атомным  номером  более│           │Метод определения        │      │</w:t>
      </w:r>
    </w:p>
    <w:p w:rsidR="00E279B9" w:rsidRPr="0004091D" w:rsidRDefault="00E279B9">
      <w:pPr>
        <w:pStyle w:val="ConsPlusCell"/>
        <w:jc w:val="both"/>
        <w:rPr>
          <w:sz w:val="22"/>
          <w:szCs w:val="22"/>
        </w:rPr>
      </w:pPr>
      <w:r w:rsidRPr="0004091D">
        <w:rPr>
          <w:sz w:val="22"/>
          <w:szCs w:val="22"/>
        </w:rPr>
        <w:t>│    │30;                    │           │устойчивости к           │      │</w:t>
      </w:r>
    </w:p>
    <w:p w:rsidR="00E279B9" w:rsidRPr="0004091D" w:rsidRDefault="00E279B9">
      <w:pPr>
        <w:pStyle w:val="ConsPlusCell"/>
        <w:jc w:val="both"/>
        <w:rPr>
          <w:sz w:val="22"/>
          <w:szCs w:val="22"/>
        </w:rPr>
      </w:pPr>
      <w:r w:rsidRPr="0004091D">
        <w:rPr>
          <w:sz w:val="22"/>
          <w:szCs w:val="22"/>
        </w:rPr>
        <w:t>│    │    коэффициенты       │           │истиранию";              │      │</w:t>
      </w:r>
    </w:p>
    <w:p w:rsidR="00E279B9" w:rsidRPr="0004091D" w:rsidRDefault="00E279B9">
      <w:pPr>
        <w:pStyle w:val="ConsPlusCell"/>
        <w:jc w:val="both"/>
        <w:rPr>
          <w:sz w:val="22"/>
          <w:szCs w:val="22"/>
        </w:rPr>
      </w:pPr>
      <w:r w:rsidRPr="0004091D">
        <w:rPr>
          <w:sz w:val="22"/>
          <w:szCs w:val="22"/>
        </w:rPr>
        <w:t>│    │защиты     от     бета-│ГОСТ       │ССБТ. Средства           │      │</w:t>
      </w:r>
    </w:p>
    <w:p w:rsidR="00E279B9" w:rsidRPr="0004091D" w:rsidRDefault="00E279B9">
      <w:pPr>
        <w:pStyle w:val="ConsPlusCell"/>
        <w:jc w:val="both"/>
        <w:rPr>
          <w:sz w:val="22"/>
          <w:szCs w:val="22"/>
        </w:rPr>
      </w:pPr>
      <w:r w:rsidRPr="0004091D">
        <w:rPr>
          <w:sz w:val="22"/>
          <w:szCs w:val="22"/>
        </w:rPr>
        <w:t>│    │излучения   и   мягкого│12.4.217-  │индивидуальной защиты от │      │</w:t>
      </w:r>
    </w:p>
    <w:p w:rsidR="00E279B9" w:rsidRPr="0004091D" w:rsidRDefault="00E279B9">
      <w:pPr>
        <w:pStyle w:val="ConsPlusCell"/>
        <w:jc w:val="both"/>
        <w:rPr>
          <w:sz w:val="22"/>
          <w:szCs w:val="22"/>
        </w:rPr>
      </w:pPr>
      <w:r w:rsidRPr="0004091D">
        <w:rPr>
          <w:sz w:val="22"/>
          <w:szCs w:val="22"/>
        </w:rPr>
        <w:t>│    │фотонного     излучения│2001       │радиоактивных веществ и  │      │</w:t>
      </w:r>
    </w:p>
    <w:p w:rsidR="00E279B9" w:rsidRPr="0004091D" w:rsidRDefault="00E279B9">
      <w:pPr>
        <w:pStyle w:val="ConsPlusCell"/>
        <w:jc w:val="both"/>
        <w:rPr>
          <w:sz w:val="22"/>
          <w:szCs w:val="22"/>
        </w:rPr>
      </w:pPr>
      <w:r w:rsidRPr="0004091D">
        <w:rPr>
          <w:sz w:val="22"/>
          <w:szCs w:val="22"/>
        </w:rPr>
        <w:t>│    │(60  кэВ)  должны  быть│           │ионизирующих излучений.  │      │</w:t>
      </w:r>
    </w:p>
    <w:p w:rsidR="00E279B9" w:rsidRPr="0004091D" w:rsidRDefault="00E279B9">
      <w:pPr>
        <w:pStyle w:val="ConsPlusCell"/>
        <w:jc w:val="both"/>
        <w:rPr>
          <w:sz w:val="22"/>
          <w:szCs w:val="22"/>
        </w:rPr>
      </w:pPr>
      <w:r w:rsidRPr="0004091D">
        <w:rPr>
          <w:sz w:val="22"/>
          <w:szCs w:val="22"/>
        </w:rPr>
        <w:t>│    │не менее 3;            │           │Требования и методы      │      │</w:t>
      </w:r>
    </w:p>
    <w:p w:rsidR="00E279B9" w:rsidRPr="0004091D" w:rsidRDefault="00E279B9">
      <w:pPr>
        <w:pStyle w:val="ConsPlusCell"/>
        <w:jc w:val="both"/>
        <w:rPr>
          <w:sz w:val="22"/>
          <w:szCs w:val="22"/>
        </w:rPr>
      </w:pPr>
      <w:r w:rsidRPr="0004091D">
        <w:rPr>
          <w:sz w:val="22"/>
          <w:szCs w:val="22"/>
        </w:rPr>
        <w:t>│    │    коэффициент        │           │испытаний;               │      │</w:t>
      </w:r>
    </w:p>
    <w:p w:rsidR="00E279B9" w:rsidRPr="0004091D" w:rsidRDefault="00E279B9">
      <w:pPr>
        <w:pStyle w:val="ConsPlusCell"/>
        <w:jc w:val="both"/>
        <w:rPr>
          <w:sz w:val="22"/>
          <w:szCs w:val="22"/>
        </w:rPr>
      </w:pPr>
      <w:r w:rsidRPr="0004091D">
        <w:rPr>
          <w:sz w:val="22"/>
          <w:szCs w:val="22"/>
        </w:rPr>
        <w:t>│    │проницаемости          │ГОСТ       │ССБТ "Средства           │      │</w:t>
      </w:r>
    </w:p>
    <w:p w:rsidR="00E279B9" w:rsidRPr="0004091D" w:rsidRDefault="00E279B9">
      <w:pPr>
        <w:pStyle w:val="ConsPlusCell"/>
        <w:jc w:val="both"/>
        <w:rPr>
          <w:sz w:val="22"/>
          <w:szCs w:val="22"/>
        </w:rPr>
      </w:pPr>
      <w:r w:rsidRPr="0004091D">
        <w:rPr>
          <w:sz w:val="22"/>
          <w:szCs w:val="22"/>
        </w:rPr>
        <w:t>│    │самоспасателей         │12.4.219-  │индивидуальной защиты.   │      │</w:t>
      </w:r>
    </w:p>
    <w:p w:rsidR="00E279B9" w:rsidRPr="0004091D" w:rsidRDefault="00E279B9">
      <w:pPr>
        <w:pStyle w:val="ConsPlusCell"/>
        <w:jc w:val="both"/>
        <w:rPr>
          <w:sz w:val="22"/>
          <w:szCs w:val="22"/>
        </w:rPr>
      </w:pPr>
      <w:r w:rsidRPr="0004091D">
        <w:rPr>
          <w:sz w:val="22"/>
          <w:szCs w:val="22"/>
        </w:rPr>
        <w:t>│    │фильтрующих          по│2002       │Метод определения        │      │</w:t>
      </w:r>
    </w:p>
    <w:p w:rsidR="00E279B9" w:rsidRPr="0004091D" w:rsidRDefault="00E279B9">
      <w:pPr>
        <w:pStyle w:val="ConsPlusCell"/>
        <w:jc w:val="both"/>
        <w:rPr>
          <w:sz w:val="22"/>
          <w:szCs w:val="22"/>
        </w:rPr>
      </w:pPr>
      <w:r w:rsidRPr="0004091D">
        <w:rPr>
          <w:sz w:val="22"/>
          <w:szCs w:val="22"/>
        </w:rPr>
        <w:t>│    │радиоактивным          │           │однородности             │      │</w:t>
      </w:r>
    </w:p>
    <w:p w:rsidR="00E279B9" w:rsidRPr="0004091D" w:rsidRDefault="00E279B9">
      <w:pPr>
        <w:pStyle w:val="ConsPlusCell"/>
        <w:jc w:val="both"/>
        <w:rPr>
          <w:sz w:val="22"/>
          <w:szCs w:val="22"/>
        </w:rPr>
      </w:pPr>
      <w:r w:rsidRPr="0004091D">
        <w:rPr>
          <w:sz w:val="22"/>
          <w:szCs w:val="22"/>
        </w:rPr>
        <w:t>│    │веществам           при│           │материалов";             │      │</w:t>
      </w:r>
    </w:p>
    <w:p w:rsidR="00E279B9" w:rsidRPr="0004091D" w:rsidRDefault="00E279B9">
      <w:pPr>
        <w:pStyle w:val="ConsPlusCell"/>
        <w:jc w:val="both"/>
        <w:rPr>
          <w:sz w:val="22"/>
          <w:szCs w:val="22"/>
        </w:rPr>
      </w:pPr>
      <w:r w:rsidRPr="0004091D">
        <w:rPr>
          <w:sz w:val="22"/>
          <w:szCs w:val="22"/>
        </w:rPr>
        <w:t>│    │концентрации      паров│ГОСТ 413-91│"Ткани с резиновым или   │      │</w:t>
      </w:r>
    </w:p>
    <w:p w:rsidR="00E279B9" w:rsidRPr="0004091D" w:rsidRDefault="00E279B9">
      <w:pPr>
        <w:pStyle w:val="ConsPlusCell"/>
        <w:jc w:val="both"/>
        <w:rPr>
          <w:sz w:val="22"/>
          <w:szCs w:val="22"/>
        </w:rPr>
      </w:pPr>
      <w:r w:rsidRPr="0004091D">
        <w:rPr>
          <w:sz w:val="22"/>
          <w:szCs w:val="22"/>
        </w:rPr>
        <w:t>│    │йода-131 и йодистого   │           │пластмассовым покрытием. │      │</w:t>
      </w:r>
    </w:p>
    <w:p w:rsidR="00E279B9" w:rsidRPr="0004091D" w:rsidRDefault="00E279B9">
      <w:pPr>
        <w:pStyle w:val="ConsPlusCell"/>
        <w:jc w:val="both"/>
        <w:rPr>
          <w:sz w:val="22"/>
          <w:szCs w:val="22"/>
        </w:rPr>
      </w:pPr>
      <w:r w:rsidRPr="0004091D">
        <w:rPr>
          <w:sz w:val="22"/>
          <w:szCs w:val="22"/>
        </w:rPr>
        <w:t>│    │          -5           │           │Определение              │      │</w:t>
      </w:r>
    </w:p>
    <w:p w:rsidR="00E279B9" w:rsidRPr="0004091D" w:rsidRDefault="00E279B9">
      <w:pPr>
        <w:pStyle w:val="ConsPlusCell"/>
        <w:jc w:val="both"/>
        <w:rPr>
          <w:sz w:val="22"/>
          <w:szCs w:val="22"/>
        </w:rPr>
      </w:pPr>
      <w:r w:rsidRPr="0004091D">
        <w:rPr>
          <w:sz w:val="22"/>
          <w:szCs w:val="22"/>
        </w:rPr>
        <w:t>│    │метила  10    Ки/м3  не│           │водонепроницаемости";    │      │</w:t>
      </w:r>
    </w:p>
    <w:p w:rsidR="00E279B9" w:rsidRPr="0004091D" w:rsidRDefault="00E279B9">
      <w:pPr>
        <w:pStyle w:val="ConsPlusCell"/>
        <w:jc w:val="both"/>
        <w:rPr>
          <w:sz w:val="22"/>
          <w:szCs w:val="22"/>
        </w:rPr>
      </w:pPr>
      <w:r w:rsidRPr="0004091D">
        <w:rPr>
          <w:sz w:val="22"/>
          <w:szCs w:val="22"/>
        </w:rPr>
        <w:t>│    │должен   превышать    2│ГОСТ 6768- │"Резина и прорезиненная  │      │</w:t>
      </w:r>
    </w:p>
    <w:p w:rsidR="00E279B9" w:rsidRPr="0004091D" w:rsidRDefault="00E279B9">
      <w:pPr>
        <w:pStyle w:val="ConsPlusCell"/>
        <w:jc w:val="both"/>
        <w:rPr>
          <w:sz w:val="22"/>
          <w:szCs w:val="22"/>
        </w:rPr>
      </w:pPr>
      <w:r w:rsidRPr="0004091D">
        <w:rPr>
          <w:sz w:val="22"/>
          <w:szCs w:val="22"/>
        </w:rPr>
        <w:t>│    │процента  для   изделий│75         │ткань. Метод определения │      │</w:t>
      </w:r>
    </w:p>
    <w:p w:rsidR="00E279B9" w:rsidRPr="0004091D" w:rsidRDefault="00E279B9">
      <w:pPr>
        <w:pStyle w:val="ConsPlusCell"/>
        <w:jc w:val="both"/>
        <w:rPr>
          <w:sz w:val="22"/>
          <w:szCs w:val="22"/>
        </w:rPr>
      </w:pPr>
      <w:r w:rsidRPr="0004091D">
        <w:rPr>
          <w:sz w:val="22"/>
          <w:szCs w:val="22"/>
        </w:rPr>
        <w:t>│    │низкой   эффективности,│           │прочности связи между    │      │</w:t>
      </w:r>
    </w:p>
    <w:p w:rsidR="00E279B9" w:rsidRPr="0004091D" w:rsidRDefault="00E279B9">
      <w:pPr>
        <w:pStyle w:val="ConsPlusCell"/>
        <w:jc w:val="both"/>
        <w:rPr>
          <w:sz w:val="22"/>
          <w:szCs w:val="22"/>
        </w:rPr>
      </w:pPr>
      <w:r w:rsidRPr="0004091D">
        <w:rPr>
          <w:sz w:val="22"/>
          <w:szCs w:val="22"/>
        </w:rPr>
        <w:t>│    │1 процент  для  изделий│           │слоями при расслоении";  │      │</w:t>
      </w:r>
    </w:p>
    <w:p w:rsidR="00E279B9" w:rsidRPr="0004091D" w:rsidRDefault="00E279B9">
      <w:pPr>
        <w:pStyle w:val="ConsPlusCell"/>
        <w:jc w:val="both"/>
        <w:rPr>
          <w:sz w:val="22"/>
          <w:szCs w:val="22"/>
        </w:rPr>
      </w:pPr>
      <w:r w:rsidRPr="0004091D">
        <w:rPr>
          <w:sz w:val="22"/>
          <w:szCs w:val="22"/>
        </w:rPr>
        <w:t>│    │средней   эффективности│ГОСТ 9998- │"Пленки                  │      │</w:t>
      </w:r>
    </w:p>
    <w:p w:rsidR="00E279B9" w:rsidRPr="0004091D" w:rsidRDefault="00E279B9">
      <w:pPr>
        <w:pStyle w:val="ConsPlusCell"/>
        <w:jc w:val="both"/>
        <w:rPr>
          <w:sz w:val="22"/>
          <w:szCs w:val="22"/>
        </w:rPr>
      </w:pPr>
      <w:r w:rsidRPr="0004091D">
        <w:rPr>
          <w:sz w:val="22"/>
          <w:szCs w:val="22"/>
        </w:rPr>
        <w:t>│    │и  0,1   процента   для│86         │поливинилхлоридные       │      │</w:t>
      </w:r>
    </w:p>
    <w:p w:rsidR="00E279B9" w:rsidRPr="0004091D" w:rsidRDefault="00E279B9">
      <w:pPr>
        <w:pStyle w:val="ConsPlusCell"/>
        <w:jc w:val="both"/>
        <w:rPr>
          <w:sz w:val="22"/>
          <w:szCs w:val="22"/>
        </w:rPr>
      </w:pPr>
      <w:r w:rsidRPr="0004091D">
        <w:rPr>
          <w:sz w:val="22"/>
          <w:szCs w:val="22"/>
        </w:rPr>
        <w:t>│    │изделий         высокой│           │пластифицированные       │      │</w:t>
      </w:r>
    </w:p>
    <w:p w:rsidR="00E279B9" w:rsidRPr="0004091D" w:rsidRDefault="00E279B9">
      <w:pPr>
        <w:pStyle w:val="ConsPlusCell"/>
        <w:jc w:val="both"/>
        <w:rPr>
          <w:sz w:val="22"/>
          <w:szCs w:val="22"/>
        </w:rPr>
      </w:pPr>
      <w:r w:rsidRPr="0004091D">
        <w:rPr>
          <w:sz w:val="22"/>
          <w:szCs w:val="22"/>
        </w:rPr>
        <w:t>│    │эффективности;         │           │бытового назначения.     │      │</w:t>
      </w:r>
    </w:p>
    <w:p w:rsidR="00E279B9" w:rsidRPr="0004091D" w:rsidRDefault="00E279B9">
      <w:pPr>
        <w:pStyle w:val="ConsPlusCell"/>
        <w:jc w:val="both"/>
        <w:rPr>
          <w:sz w:val="22"/>
          <w:szCs w:val="22"/>
        </w:rPr>
      </w:pPr>
      <w:r w:rsidRPr="0004091D">
        <w:rPr>
          <w:sz w:val="22"/>
          <w:szCs w:val="22"/>
        </w:rPr>
        <w:t>│    │    коэффициент        │           │Общие технические        │      │</w:t>
      </w:r>
    </w:p>
    <w:p w:rsidR="00E279B9" w:rsidRPr="0004091D" w:rsidRDefault="00E279B9">
      <w:pPr>
        <w:pStyle w:val="ConsPlusCell"/>
        <w:jc w:val="both"/>
        <w:rPr>
          <w:sz w:val="22"/>
          <w:szCs w:val="22"/>
        </w:rPr>
      </w:pPr>
      <w:r w:rsidRPr="0004091D">
        <w:rPr>
          <w:sz w:val="22"/>
          <w:szCs w:val="22"/>
        </w:rPr>
        <w:t>│    │дезактивации        для│           │условия";                │      │</w:t>
      </w:r>
    </w:p>
    <w:p w:rsidR="00E279B9" w:rsidRPr="0004091D" w:rsidRDefault="00E279B9">
      <w:pPr>
        <w:pStyle w:val="ConsPlusCell"/>
        <w:jc w:val="both"/>
        <w:rPr>
          <w:sz w:val="22"/>
          <w:szCs w:val="22"/>
        </w:rPr>
      </w:pPr>
      <w:r w:rsidRPr="0004091D">
        <w:rPr>
          <w:sz w:val="22"/>
          <w:szCs w:val="22"/>
        </w:rPr>
        <w:t>│    │наружной       оболочки│ГОСТ 12580-│"Пленки латексные. Метод │      │</w:t>
      </w:r>
    </w:p>
    <w:p w:rsidR="00E279B9" w:rsidRPr="0004091D" w:rsidRDefault="00E279B9">
      <w:pPr>
        <w:pStyle w:val="ConsPlusCell"/>
        <w:jc w:val="both"/>
        <w:rPr>
          <w:sz w:val="22"/>
          <w:szCs w:val="22"/>
        </w:rPr>
      </w:pPr>
      <w:r w:rsidRPr="0004091D">
        <w:rPr>
          <w:sz w:val="22"/>
          <w:szCs w:val="22"/>
        </w:rPr>
        <w:t>│    │изолирующих    костюмов│78         │определения              │      │</w:t>
      </w:r>
    </w:p>
    <w:p w:rsidR="00E279B9" w:rsidRPr="0004091D" w:rsidRDefault="00E279B9">
      <w:pPr>
        <w:pStyle w:val="ConsPlusCell"/>
        <w:jc w:val="both"/>
        <w:rPr>
          <w:sz w:val="22"/>
          <w:szCs w:val="22"/>
        </w:rPr>
      </w:pPr>
      <w:r w:rsidRPr="0004091D">
        <w:rPr>
          <w:sz w:val="22"/>
          <w:szCs w:val="22"/>
        </w:rPr>
        <w:t>│    │из          текстильных│           │упругопрочных свойств    │      │</w:t>
      </w:r>
    </w:p>
    <w:p w:rsidR="00E279B9" w:rsidRPr="0004091D" w:rsidRDefault="00E279B9">
      <w:pPr>
        <w:pStyle w:val="ConsPlusCell"/>
        <w:jc w:val="both"/>
        <w:rPr>
          <w:sz w:val="22"/>
          <w:szCs w:val="22"/>
        </w:rPr>
      </w:pPr>
      <w:r w:rsidRPr="0004091D">
        <w:rPr>
          <w:sz w:val="22"/>
          <w:szCs w:val="22"/>
        </w:rPr>
        <w:t>│    │материалов            с│           │при растяжении";         │      │</w:t>
      </w:r>
    </w:p>
    <w:p w:rsidR="00E279B9" w:rsidRPr="0004091D" w:rsidRDefault="00E279B9">
      <w:pPr>
        <w:pStyle w:val="ConsPlusCell"/>
        <w:jc w:val="both"/>
        <w:rPr>
          <w:sz w:val="22"/>
          <w:szCs w:val="22"/>
        </w:rPr>
      </w:pPr>
      <w:r w:rsidRPr="0004091D">
        <w:rPr>
          <w:sz w:val="22"/>
          <w:szCs w:val="22"/>
        </w:rPr>
        <w:t>│    │эластомерным           │ГОСТ 14236-│"Пленки полимерные.      │      │</w:t>
      </w:r>
    </w:p>
    <w:p w:rsidR="00E279B9" w:rsidRPr="0004091D" w:rsidRDefault="00E279B9">
      <w:pPr>
        <w:pStyle w:val="ConsPlusCell"/>
        <w:jc w:val="both"/>
        <w:rPr>
          <w:sz w:val="22"/>
          <w:szCs w:val="22"/>
        </w:rPr>
      </w:pPr>
      <w:r w:rsidRPr="0004091D">
        <w:rPr>
          <w:sz w:val="22"/>
          <w:szCs w:val="22"/>
        </w:rPr>
        <w:t>│    │покрытием,          для│81         │Метод испытания на       │      │</w:t>
      </w:r>
    </w:p>
    <w:p w:rsidR="00E279B9" w:rsidRPr="0004091D" w:rsidRDefault="00E279B9">
      <w:pPr>
        <w:pStyle w:val="ConsPlusCell"/>
        <w:jc w:val="both"/>
        <w:rPr>
          <w:sz w:val="22"/>
          <w:szCs w:val="22"/>
        </w:rPr>
      </w:pPr>
      <w:r w:rsidRPr="0004091D">
        <w:rPr>
          <w:sz w:val="22"/>
          <w:szCs w:val="22"/>
        </w:rPr>
        <w:t>│    │изолирующих            │           │растяжение";             │      │</w:t>
      </w:r>
    </w:p>
    <w:p w:rsidR="00E279B9" w:rsidRPr="0004091D" w:rsidRDefault="00E279B9">
      <w:pPr>
        <w:pStyle w:val="ConsPlusCell"/>
        <w:jc w:val="both"/>
        <w:rPr>
          <w:sz w:val="22"/>
          <w:szCs w:val="22"/>
        </w:rPr>
      </w:pPr>
      <w:r w:rsidRPr="0004091D">
        <w:rPr>
          <w:sz w:val="22"/>
          <w:szCs w:val="22"/>
        </w:rPr>
        <w:t>│    │эластомерных           │ГОСТ 21050-│"Ткани для спецодежды.   │      │</w:t>
      </w:r>
    </w:p>
    <w:p w:rsidR="00E279B9" w:rsidRPr="0004091D" w:rsidRDefault="00E279B9">
      <w:pPr>
        <w:pStyle w:val="ConsPlusCell"/>
        <w:jc w:val="both"/>
        <w:rPr>
          <w:sz w:val="22"/>
          <w:szCs w:val="22"/>
        </w:rPr>
      </w:pPr>
      <w:r w:rsidRPr="0004091D">
        <w:rPr>
          <w:sz w:val="22"/>
          <w:szCs w:val="22"/>
        </w:rPr>
        <w:t>│    │материалов      лицевых│2004       │Метод определения        │      │</w:t>
      </w:r>
    </w:p>
    <w:p w:rsidR="00E279B9" w:rsidRPr="0004091D" w:rsidRDefault="00E279B9">
      <w:pPr>
        <w:pStyle w:val="ConsPlusCell"/>
        <w:jc w:val="both"/>
        <w:rPr>
          <w:sz w:val="22"/>
          <w:szCs w:val="22"/>
        </w:rPr>
      </w:pPr>
      <w:r w:rsidRPr="0004091D">
        <w:rPr>
          <w:sz w:val="22"/>
          <w:szCs w:val="22"/>
        </w:rPr>
        <w:t>│    │частей          средств│           │устойчивости к сухой     │      │</w:t>
      </w:r>
    </w:p>
    <w:p w:rsidR="00E279B9" w:rsidRPr="0004091D" w:rsidRDefault="00E279B9">
      <w:pPr>
        <w:pStyle w:val="ConsPlusCell"/>
        <w:jc w:val="both"/>
        <w:rPr>
          <w:sz w:val="22"/>
          <w:szCs w:val="22"/>
        </w:rPr>
      </w:pPr>
      <w:r w:rsidRPr="0004091D">
        <w:rPr>
          <w:sz w:val="22"/>
          <w:szCs w:val="22"/>
        </w:rPr>
        <w:t>│    │индивидуальной   защиты│           │химической чистке";      │      │</w:t>
      </w:r>
    </w:p>
    <w:p w:rsidR="00E279B9" w:rsidRPr="0004091D" w:rsidRDefault="00E279B9">
      <w:pPr>
        <w:pStyle w:val="ConsPlusCell"/>
        <w:jc w:val="both"/>
        <w:rPr>
          <w:sz w:val="22"/>
          <w:szCs w:val="22"/>
        </w:rPr>
      </w:pPr>
      <w:r w:rsidRPr="0004091D">
        <w:rPr>
          <w:sz w:val="22"/>
          <w:szCs w:val="22"/>
        </w:rPr>
        <w:t>│    │органов   дыхания,    а│ГОСТ 21353-│"Пленки латексные. Метод │      │</w:t>
      </w:r>
    </w:p>
    <w:p w:rsidR="00E279B9" w:rsidRPr="0004091D" w:rsidRDefault="00E279B9">
      <w:pPr>
        <w:pStyle w:val="ConsPlusCell"/>
        <w:jc w:val="both"/>
        <w:rPr>
          <w:sz w:val="22"/>
          <w:szCs w:val="22"/>
        </w:rPr>
      </w:pPr>
      <w:r w:rsidRPr="0004091D">
        <w:rPr>
          <w:sz w:val="22"/>
          <w:szCs w:val="22"/>
        </w:rPr>
        <w:t>│    │также  для   материалов│75         │определения              │      │</w:t>
      </w:r>
    </w:p>
    <w:p w:rsidR="00E279B9" w:rsidRPr="0004091D" w:rsidRDefault="00E279B9">
      <w:pPr>
        <w:pStyle w:val="ConsPlusCell"/>
        <w:jc w:val="both"/>
        <w:rPr>
          <w:sz w:val="22"/>
          <w:szCs w:val="22"/>
        </w:rPr>
      </w:pPr>
      <w:r w:rsidRPr="0004091D">
        <w:rPr>
          <w:sz w:val="22"/>
          <w:szCs w:val="22"/>
        </w:rPr>
        <w:t>│    │основной    специальной│           │сопротивления раздиру";  │      │</w:t>
      </w:r>
    </w:p>
    <w:p w:rsidR="00E279B9" w:rsidRPr="0004091D" w:rsidRDefault="00E279B9">
      <w:pPr>
        <w:pStyle w:val="ConsPlusCell"/>
        <w:jc w:val="both"/>
        <w:rPr>
          <w:sz w:val="22"/>
          <w:szCs w:val="22"/>
        </w:rPr>
      </w:pPr>
      <w:r w:rsidRPr="0004091D">
        <w:rPr>
          <w:sz w:val="22"/>
          <w:szCs w:val="22"/>
        </w:rPr>
        <w:t>│    │обуви     и     средств│ГОСТ       │"Полотна текстильные.    │      │</w:t>
      </w:r>
    </w:p>
    <w:p w:rsidR="00E279B9" w:rsidRPr="0004091D" w:rsidRDefault="00E279B9">
      <w:pPr>
        <w:pStyle w:val="ConsPlusCell"/>
        <w:jc w:val="both"/>
        <w:rPr>
          <w:sz w:val="22"/>
          <w:szCs w:val="22"/>
        </w:rPr>
      </w:pPr>
      <w:r w:rsidRPr="0004091D">
        <w:rPr>
          <w:sz w:val="22"/>
          <w:szCs w:val="22"/>
        </w:rPr>
        <w:t>│    │индивидуальной   защиты│30157.0-95 │Методы определения       │      │</w:t>
      </w:r>
    </w:p>
    <w:p w:rsidR="00E279B9" w:rsidRPr="0004091D" w:rsidRDefault="00E279B9">
      <w:pPr>
        <w:pStyle w:val="ConsPlusCell"/>
        <w:jc w:val="both"/>
        <w:rPr>
          <w:sz w:val="22"/>
          <w:szCs w:val="22"/>
        </w:rPr>
      </w:pPr>
      <w:r w:rsidRPr="0004091D">
        <w:rPr>
          <w:sz w:val="22"/>
          <w:szCs w:val="22"/>
        </w:rPr>
        <w:t>│    │головы,  глаз  и   лица│           │изменения размеров после │      │</w:t>
      </w:r>
    </w:p>
    <w:p w:rsidR="00E279B9" w:rsidRPr="0004091D" w:rsidRDefault="00E279B9">
      <w:pPr>
        <w:pStyle w:val="ConsPlusCell"/>
        <w:jc w:val="both"/>
        <w:rPr>
          <w:sz w:val="22"/>
          <w:szCs w:val="22"/>
        </w:rPr>
      </w:pPr>
      <w:r w:rsidRPr="0004091D">
        <w:rPr>
          <w:sz w:val="22"/>
          <w:szCs w:val="22"/>
        </w:rPr>
        <w:t>│    │должен  быть  не  менее│           │мокрых обработок или     │      │</w:t>
      </w:r>
    </w:p>
    <w:p w:rsidR="00E279B9" w:rsidRPr="0004091D" w:rsidRDefault="00E279B9">
      <w:pPr>
        <w:pStyle w:val="ConsPlusCell"/>
        <w:jc w:val="both"/>
        <w:rPr>
          <w:sz w:val="22"/>
          <w:szCs w:val="22"/>
        </w:rPr>
      </w:pPr>
      <w:r w:rsidRPr="0004091D">
        <w:rPr>
          <w:sz w:val="22"/>
          <w:szCs w:val="22"/>
        </w:rPr>
        <w:t>│    │10;                    │           │химической чистки.       │      │</w:t>
      </w:r>
    </w:p>
    <w:p w:rsidR="00E279B9" w:rsidRPr="0004091D" w:rsidRDefault="00E279B9">
      <w:pPr>
        <w:pStyle w:val="ConsPlusCell"/>
        <w:jc w:val="both"/>
        <w:rPr>
          <w:sz w:val="22"/>
          <w:szCs w:val="22"/>
        </w:rPr>
      </w:pPr>
      <w:r w:rsidRPr="0004091D">
        <w:rPr>
          <w:sz w:val="22"/>
          <w:szCs w:val="22"/>
        </w:rPr>
        <w:t>│    │    коэффициент        │           │Общие положения";        │      │</w:t>
      </w:r>
    </w:p>
    <w:p w:rsidR="00E279B9" w:rsidRPr="0004091D" w:rsidRDefault="00E279B9">
      <w:pPr>
        <w:pStyle w:val="ConsPlusCell"/>
        <w:jc w:val="both"/>
        <w:rPr>
          <w:sz w:val="22"/>
          <w:szCs w:val="22"/>
        </w:rPr>
      </w:pPr>
      <w:r w:rsidRPr="0004091D">
        <w:rPr>
          <w:sz w:val="22"/>
          <w:szCs w:val="22"/>
        </w:rPr>
        <w:t>│    │дезактивации        для│ГОСТ       │"Полотна текстильные.    │      │</w:t>
      </w:r>
    </w:p>
    <w:p w:rsidR="00E279B9" w:rsidRPr="0004091D" w:rsidRDefault="00E279B9">
      <w:pPr>
        <w:pStyle w:val="ConsPlusCell"/>
        <w:jc w:val="both"/>
        <w:rPr>
          <w:sz w:val="22"/>
          <w:szCs w:val="22"/>
        </w:rPr>
      </w:pPr>
      <w:r w:rsidRPr="0004091D">
        <w:rPr>
          <w:sz w:val="22"/>
          <w:szCs w:val="22"/>
        </w:rPr>
        <w:t>│    │материалов     наружной│30157.1-   │Методы определения       │      │</w:t>
      </w:r>
    </w:p>
    <w:p w:rsidR="00E279B9" w:rsidRPr="0004091D" w:rsidRDefault="00E279B9">
      <w:pPr>
        <w:pStyle w:val="ConsPlusCell"/>
        <w:jc w:val="both"/>
        <w:rPr>
          <w:sz w:val="22"/>
          <w:szCs w:val="22"/>
        </w:rPr>
      </w:pPr>
      <w:r w:rsidRPr="0004091D">
        <w:rPr>
          <w:sz w:val="22"/>
          <w:szCs w:val="22"/>
        </w:rPr>
        <w:t>│    │оболочки       костюмов│95         │изменения размеров после │      │</w:t>
      </w:r>
    </w:p>
    <w:p w:rsidR="00E279B9" w:rsidRPr="0004091D" w:rsidRDefault="00E279B9">
      <w:pPr>
        <w:pStyle w:val="ConsPlusCell"/>
        <w:jc w:val="both"/>
        <w:rPr>
          <w:sz w:val="22"/>
          <w:szCs w:val="22"/>
        </w:rPr>
      </w:pPr>
      <w:r w:rsidRPr="0004091D">
        <w:rPr>
          <w:sz w:val="22"/>
          <w:szCs w:val="22"/>
        </w:rPr>
        <w:t>│    │изолирующих           с│           │мокрых обработок или     │      │</w:t>
      </w:r>
    </w:p>
    <w:p w:rsidR="00E279B9" w:rsidRPr="0004091D" w:rsidRDefault="00E279B9">
      <w:pPr>
        <w:pStyle w:val="ConsPlusCell"/>
        <w:jc w:val="both"/>
        <w:rPr>
          <w:sz w:val="22"/>
          <w:szCs w:val="22"/>
        </w:rPr>
      </w:pPr>
      <w:r w:rsidRPr="0004091D">
        <w:rPr>
          <w:sz w:val="22"/>
          <w:szCs w:val="22"/>
        </w:rPr>
        <w:t>│    │пластмассовым          │           │химической чистки.       │      │</w:t>
      </w:r>
    </w:p>
    <w:p w:rsidR="00E279B9" w:rsidRPr="0004091D" w:rsidRDefault="00E279B9">
      <w:pPr>
        <w:pStyle w:val="ConsPlusCell"/>
        <w:jc w:val="both"/>
        <w:rPr>
          <w:sz w:val="22"/>
          <w:szCs w:val="22"/>
        </w:rPr>
      </w:pPr>
      <w:r w:rsidRPr="0004091D">
        <w:rPr>
          <w:sz w:val="22"/>
          <w:szCs w:val="22"/>
        </w:rPr>
        <w:t>│    │покрытием и  пленочных,│           │Режимы обработок";       │      │</w:t>
      </w:r>
    </w:p>
    <w:p w:rsidR="00E279B9" w:rsidRPr="0004091D" w:rsidRDefault="00E279B9">
      <w:pPr>
        <w:pStyle w:val="ConsPlusCell"/>
        <w:jc w:val="both"/>
        <w:rPr>
          <w:sz w:val="22"/>
          <w:szCs w:val="22"/>
        </w:rPr>
      </w:pPr>
      <w:r w:rsidRPr="0004091D">
        <w:rPr>
          <w:sz w:val="22"/>
          <w:szCs w:val="22"/>
        </w:rPr>
        <w:t>│    │для   пластмассовых   и│ГОСТ 30303-│"Ткани с резиновым или   │      │</w:t>
      </w:r>
    </w:p>
    <w:p w:rsidR="00E279B9" w:rsidRPr="0004091D" w:rsidRDefault="00E279B9">
      <w:pPr>
        <w:pStyle w:val="ConsPlusCell"/>
        <w:jc w:val="both"/>
        <w:rPr>
          <w:sz w:val="22"/>
          <w:szCs w:val="22"/>
        </w:rPr>
      </w:pPr>
      <w:r w:rsidRPr="0004091D">
        <w:rPr>
          <w:sz w:val="22"/>
          <w:szCs w:val="22"/>
        </w:rPr>
        <w:t>│    │металлических          │95         │пластмассовым покрытием. │      │</w:t>
      </w:r>
    </w:p>
    <w:p w:rsidR="00E279B9" w:rsidRPr="0004091D" w:rsidRDefault="00E279B9">
      <w:pPr>
        <w:pStyle w:val="ConsPlusCell"/>
        <w:jc w:val="both"/>
        <w:rPr>
          <w:sz w:val="22"/>
          <w:szCs w:val="22"/>
        </w:rPr>
      </w:pPr>
      <w:r w:rsidRPr="0004091D">
        <w:rPr>
          <w:sz w:val="22"/>
          <w:szCs w:val="22"/>
        </w:rPr>
        <w:t>│    │материалов  изолирующих│(ИСО 1421- │Определение разрывной    │      │</w:t>
      </w:r>
    </w:p>
    <w:p w:rsidR="00E279B9" w:rsidRPr="0004091D" w:rsidRDefault="00E279B9">
      <w:pPr>
        <w:pStyle w:val="ConsPlusCell"/>
        <w:jc w:val="both"/>
        <w:rPr>
          <w:sz w:val="22"/>
          <w:szCs w:val="22"/>
        </w:rPr>
      </w:pPr>
      <w:r w:rsidRPr="0004091D">
        <w:rPr>
          <w:sz w:val="22"/>
          <w:szCs w:val="22"/>
        </w:rPr>
        <w:t>│    │лицевых частей  средств│77)        │нагрузки и удлинения при │      │</w:t>
      </w:r>
    </w:p>
    <w:p w:rsidR="00E279B9" w:rsidRPr="0004091D" w:rsidRDefault="00E279B9">
      <w:pPr>
        <w:pStyle w:val="ConsPlusCell"/>
        <w:jc w:val="both"/>
        <w:rPr>
          <w:sz w:val="22"/>
          <w:szCs w:val="22"/>
        </w:rPr>
      </w:pPr>
      <w:r w:rsidRPr="0004091D">
        <w:rPr>
          <w:sz w:val="22"/>
          <w:szCs w:val="22"/>
        </w:rPr>
        <w:t>│    │индивидуальной   защиты│           │разрыве";                │      │</w:t>
      </w:r>
    </w:p>
    <w:p w:rsidR="00E279B9" w:rsidRPr="0004091D" w:rsidRDefault="00E279B9">
      <w:pPr>
        <w:pStyle w:val="ConsPlusCell"/>
        <w:jc w:val="both"/>
        <w:rPr>
          <w:sz w:val="22"/>
          <w:szCs w:val="22"/>
        </w:rPr>
      </w:pPr>
      <w:r w:rsidRPr="0004091D">
        <w:rPr>
          <w:sz w:val="22"/>
          <w:szCs w:val="22"/>
        </w:rPr>
        <w:t>│    │органов   дыхания,    а│ГОСТ 30304-│"Ткани с резиновым или   │      │</w:t>
      </w:r>
    </w:p>
    <w:p w:rsidR="00E279B9" w:rsidRPr="0004091D" w:rsidRDefault="00E279B9">
      <w:pPr>
        <w:pStyle w:val="ConsPlusCell"/>
        <w:jc w:val="both"/>
        <w:rPr>
          <w:sz w:val="22"/>
          <w:szCs w:val="22"/>
        </w:rPr>
      </w:pPr>
      <w:r w:rsidRPr="0004091D">
        <w:rPr>
          <w:sz w:val="22"/>
          <w:szCs w:val="22"/>
        </w:rPr>
        <w:t>│    │также  для   материалов│95         │пластмассовым покрытием. │      │</w:t>
      </w:r>
    </w:p>
    <w:p w:rsidR="00E279B9" w:rsidRPr="0004091D" w:rsidRDefault="00E279B9">
      <w:pPr>
        <w:pStyle w:val="ConsPlusCell"/>
        <w:jc w:val="both"/>
        <w:rPr>
          <w:sz w:val="22"/>
          <w:szCs w:val="22"/>
        </w:rPr>
      </w:pPr>
      <w:r w:rsidRPr="0004091D">
        <w:rPr>
          <w:sz w:val="22"/>
          <w:szCs w:val="22"/>
        </w:rPr>
        <w:t>│    │одежды         защитной│(ИСО 4674- │Определение              │      │</w:t>
      </w:r>
    </w:p>
    <w:p w:rsidR="00E279B9" w:rsidRPr="0004091D" w:rsidRDefault="00E279B9">
      <w:pPr>
        <w:pStyle w:val="ConsPlusCell"/>
        <w:jc w:val="both"/>
        <w:rPr>
          <w:sz w:val="22"/>
          <w:szCs w:val="22"/>
        </w:rPr>
      </w:pPr>
      <w:r w:rsidRPr="0004091D">
        <w:rPr>
          <w:sz w:val="22"/>
          <w:szCs w:val="22"/>
        </w:rPr>
        <w:t>│    │специальной           и│77)        │сопротивления раздиру";  │      │</w:t>
      </w:r>
    </w:p>
    <w:p w:rsidR="00E279B9" w:rsidRPr="0004091D" w:rsidRDefault="00E279B9">
      <w:pPr>
        <w:pStyle w:val="ConsPlusCell"/>
        <w:jc w:val="both"/>
        <w:rPr>
          <w:sz w:val="22"/>
          <w:szCs w:val="22"/>
        </w:rPr>
      </w:pPr>
      <w:r w:rsidRPr="0004091D">
        <w:rPr>
          <w:sz w:val="22"/>
          <w:szCs w:val="22"/>
        </w:rPr>
        <w:t>│    │дополнительной         │ГОСТ Р     │ССБТ "Средства защиты    │      │</w:t>
      </w:r>
    </w:p>
    <w:p w:rsidR="00E279B9" w:rsidRPr="0004091D" w:rsidRDefault="00E279B9">
      <w:pPr>
        <w:pStyle w:val="ConsPlusCell"/>
        <w:jc w:val="both"/>
        <w:rPr>
          <w:sz w:val="22"/>
          <w:szCs w:val="22"/>
        </w:rPr>
      </w:pPr>
      <w:r w:rsidRPr="0004091D">
        <w:rPr>
          <w:sz w:val="22"/>
          <w:szCs w:val="22"/>
        </w:rPr>
        <w:t>│    │специальной       обуви│12.4.189-99│органов дыхания. Маски.  │      │</w:t>
      </w:r>
    </w:p>
    <w:p w:rsidR="00E279B9" w:rsidRPr="0004091D" w:rsidRDefault="00E279B9">
      <w:pPr>
        <w:pStyle w:val="ConsPlusCell"/>
        <w:jc w:val="both"/>
        <w:rPr>
          <w:sz w:val="22"/>
          <w:szCs w:val="22"/>
        </w:rPr>
      </w:pPr>
      <w:r w:rsidRPr="0004091D">
        <w:rPr>
          <w:sz w:val="22"/>
          <w:szCs w:val="22"/>
        </w:rPr>
        <w:t>│    │должен  быть  не  менее│           │Общие технические        │      │</w:t>
      </w:r>
    </w:p>
    <w:p w:rsidR="00E279B9" w:rsidRPr="0004091D" w:rsidRDefault="00E279B9">
      <w:pPr>
        <w:pStyle w:val="ConsPlusCell"/>
        <w:jc w:val="both"/>
        <w:rPr>
          <w:sz w:val="22"/>
          <w:szCs w:val="22"/>
        </w:rPr>
      </w:pPr>
      <w:r w:rsidRPr="0004091D">
        <w:rPr>
          <w:sz w:val="22"/>
          <w:szCs w:val="22"/>
        </w:rPr>
        <w:t>│    │20;                    │           │условия";                │      │</w:t>
      </w:r>
    </w:p>
    <w:p w:rsidR="00E279B9" w:rsidRPr="0004091D" w:rsidRDefault="00E279B9">
      <w:pPr>
        <w:pStyle w:val="ConsPlusCell"/>
        <w:jc w:val="both"/>
        <w:rPr>
          <w:sz w:val="22"/>
          <w:szCs w:val="22"/>
        </w:rPr>
      </w:pPr>
      <w:r w:rsidRPr="0004091D">
        <w:rPr>
          <w:sz w:val="22"/>
          <w:szCs w:val="22"/>
        </w:rPr>
        <w:t>│    │    материалы   средств│ГОСТ Р     │ССБТ "Средства защиты    │      │</w:t>
      </w:r>
    </w:p>
    <w:p w:rsidR="00E279B9" w:rsidRPr="0004091D" w:rsidRDefault="00E279B9">
      <w:pPr>
        <w:pStyle w:val="ConsPlusCell"/>
        <w:jc w:val="both"/>
        <w:rPr>
          <w:sz w:val="22"/>
          <w:szCs w:val="22"/>
        </w:rPr>
      </w:pPr>
      <w:r w:rsidRPr="0004091D">
        <w:rPr>
          <w:sz w:val="22"/>
          <w:szCs w:val="22"/>
        </w:rPr>
        <w:t>│    │индивидуальной  защиты,│12.4.191-99│органов дыхания.         │      │</w:t>
      </w:r>
    </w:p>
    <w:p w:rsidR="00E279B9" w:rsidRPr="0004091D" w:rsidRDefault="00E279B9">
      <w:pPr>
        <w:pStyle w:val="ConsPlusCell"/>
        <w:jc w:val="both"/>
        <w:rPr>
          <w:sz w:val="22"/>
          <w:szCs w:val="22"/>
        </w:rPr>
      </w:pPr>
      <w:r w:rsidRPr="0004091D">
        <w:rPr>
          <w:sz w:val="22"/>
          <w:szCs w:val="22"/>
        </w:rPr>
        <w:t>│    │кроме           средств│           │Полумаски фильтрующие    │      │</w:t>
      </w:r>
    </w:p>
    <w:p w:rsidR="00E279B9" w:rsidRPr="0004091D" w:rsidRDefault="00E279B9">
      <w:pPr>
        <w:pStyle w:val="ConsPlusCell"/>
        <w:jc w:val="both"/>
        <w:rPr>
          <w:sz w:val="22"/>
          <w:szCs w:val="22"/>
        </w:rPr>
      </w:pPr>
      <w:r w:rsidRPr="0004091D">
        <w:rPr>
          <w:sz w:val="22"/>
          <w:szCs w:val="22"/>
        </w:rPr>
        <w:t>│    │индивидуальной   защиты│           │для защиты от аэрозолей. │      │</w:t>
      </w:r>
    </w:p>
    <w:p w:rsidR="00E279B9" w:rsidRPr="0004091D" w:rsidRDefault="00E279B9">
      <w:pPr>
        <w:pStyle w:val="ConsPlusCell"/>
        <w:jc w:val="both"/>
        <w:rPr>
          <w:sz w:val="22"/>
          <w:szCs w:val="22"/>
        </w:rPr>
      </w:pPr>
      <w:r w:rsidRPr="0004091D">
        <w:rPr>
          <w:sz w:val="22"/>
          <w:szCs w:val="22"/>
        </w:rPr>
        <w:t>│    │одноразового           │           │Общие технические        │      │</w:t>
      </w:r>
    </w:p>
    <w:p w:rsidR="00E279B9" w:rsidRPr="0004091D" w:rsidRDefault="00E279B9">
      <w:pPr>
        <w:pStyle w:val="ConsPlusCell"/>
        <w:jc w:val="both"/>
        <w:rPr>
          <w:sz w:val="22"/>
          <w:szCs w:val="22"/>
        </w:rPr>
      </w:pPr>
      <w:r w:rsidRPr="0004091D">
        <w:rPr>
          <w:sz w:val="22"/>
          <w:szCs w:val="22"/>
        </w:rPr>
        <w:t>│    │применения,      должны│           │условия";                │      │</w:t>
      </w:r>
    </w:p>
    <w:p w:rsidR="00E279B9" w:rsidRPr="0004091D" w:rsidRDefault="00E279B9">
      <w:pPr>
        <w:pStyle w:val="ConsPlusCell"/>
        <w:jc w:val="both"/>
        <w:rPr>
          <w:sz w:val="22"/>
          <w:szCs w:val="22"/>
        </w:rPr>
      </w:pPr>
      <w:r w:rsidRPr="0004091D">
        <w:rPr>
          <w:sz w:val="22"/>
          <w:szCs w:val="22"/>
        </w:rPr>
        <w:t>│    │сохранять      защитные│ГОСТ Р     │ССБТ "Средства защиты    │      │</w:t>
      </w:r>
    </w:p>
    <w:p w:rsidR="00E279B9" w:rsidRPr="0004091D" w:rsidRDefault="00E279B9">
      <w:pPr>
        <w:pStyle w:val="ConsPlusCell"/>
        <w:jc w:val="both"/>
        <w:rPr>
          <w:sz w:val="22"/>
          <w:szCs w:val="22"/>
        </w:rPr>
      </w:pPr>
      <w:r w:rsidRPr="0004091D">
        <w:rPr>
          <w:sz w:val="22"/>
          <w:szCs w:val="22"/>
        </w:rPr>
        <w:t>│    │свойства    после     5│12.4.192-99│органов дыхания.         │      │</w:t>
      </w:r>
    </w:p>
    <w:p w:rsidR="00E279B9" w:rsidRPr="0004091D" w:rsidRDefault="00E279B9">
      <w:pPr>
        <w:pStyle w:val="ConsPlusCell"/>
        <w:jc w:val="both"/>
        <w:rPr>
          <w:sz w:val="22"/>
          <w:szCs w:val="22"/>
        </w:rPr>
      </w:pPr>
      <w:r w:rsidRPr="0004091D">
        <w:rPr>
          <w:sz w:val="22"/>
          <w:szCs w:val="22"/>
        </w:rPr>
        <w:t>│    │циклов  загрязнение   -│           │Полумаски фильтрующие с  │      │</w:t>
      </w:r>
    </w:p>
    <w:p w:rsidR="00E279B9" w:rsidRPr="0004091D" w:rsidRDefault="00E279B9">
      <w:pPr>
        <w:pStyle w:val="ConsPlusCell"/>
        <w:jc w:val="both"/>
        <w:rPr>
          <w:sz w:val="22"/>
          <w:szCs w:val="22"/>
        </w:rPr>
      </w:pPr>
      <w:r w:rsidRPr="0004091D">
        <w:rPr>
          <w:sz w:val="22"/>
          <w:szCs w:val="22"/>
        </w:rPr>
        <w:t>│    │дезактивация:          │           │клапанами вдоха и        │      │</w:t>
      </w:r>
    </w:p>
    <w:p w:rsidR="00E279B9" w:rsidRPr="0004091D" w:rsidRDefault="00E279B9">
      <w:pPr>
        <w:pStyle w:val="ConsPlusCell"/>
        <w:jc w:val="both"/>
        <w:rPr>
          <w:sz w:val="22"/>
          <w:szCs w:val="22"/>
        </w:rPr>
      </w:pPr>
      <w:r w:rsidRPr="0004091D">
        <w:rPr>
          <w:sz w:val="22"/>
          <w:szCs w:val="22"/>
        </w:rPr>
        <w:t>│    │    разрывная  нагрузка│           │несъемными               │      │</w:t>
      </w:r>
    </w:p>
    <w:p w:rsidR="00E279B9" w:rsidRPr="0004091D" w:rsidRDefault="00E279B9">
      <w:pPr>
        <w:pStyle w:val="ConsPlusCell"/>
        <w:jc w:val="both"/>
        <w:rPr>
          <w:sz w:val="22"/>
          <w:szCs w:val="22"/>
        </w:rPr>
      </w:pPr>
      <w:r w:rsidRPr="0004091D">
        <w:rPr>
          <w:sz w:val="22"/>
          <w:szCs w:val="22"/>
        </w:rPr>
        <w:t>│    │указанных материалов  и│           │противогазовыми и (или)  │      │</w:t>
      </w:r>
    </w:p>
    <w:p w:rsidR="00E279B9" w:rsidRPr="0004091D" w:rsidRDefault="00E279B9">
      <w:pPr>
        <w:pStyle w:val="ConsPlusCell"/>
        <w:jc w:val="both"/>
        <w:rPr>
          <w:sz w:val="22"/>
          <w:szCs w:val="22"/>
        </w:rPr>
      </w:pPr>
      <w:r w:rsidRPr="0004091D">
        <w:rPr>
          <w:sz w:val="22"/>
          <w:szCs w:val="22"/>
        </w:rPr>
        <w:t>│    │их        сопротивление│           │комбинированными         │      │</w:t>
      </w:r>
    </w:p>
    <w:p w:rsidR="00E279B9" w:rsidRPr="0004091D" w:rsidRDefault="00E279B9">
      <w:pPr>
        <w:pStyle w:val="ConsPlusCell"/>
        <w:jc w:val="both"/>
        <w:rPr>
          <w:sz w:val="22"/>
          <w:szCs w:val="22"/>
        </w:rPr>
      </w:pPr>
      <w:r w:rsidRPr="0004091D">
        <w:rPr>
          <w:sz w:val="22"/>
          <w:szCs w:val="22"/>
        </w:rPr>
        <w:t>│    │раздиру    не    должны│           │фильтрами. Общие         │      │</w:t>
      </w:r>
    </w:p>
    <w:p w:rsidR="00E279B9" w:rsidRPr="0004091D" w:rsidRDefault="00E279B9">
      <w:pPr>
        <w:pStyle w:val="ConsPlusCell"/>
        <w:jc w:val="both"/>
        <w:rPr>
          <w:sz w:val="22"/>
          <w:szCs w:val="22"/>
        </w:rPr>
      </w:pPr>
      <w:r w:rsidRPr="0004091D">
        <w:rPr>
          <w:sz w:val="22"/>
          <w:szCs w:val="22"/>
        </w:rPr>
        <w:t>│    │уменьшаться  более  чем│           │технические условия";    │      │</w:t>
      </w:r>
    </w:p>
    <w:p w:rsidR="00E279B9" w:rsidRPr="0004091D" w:rsidRDefault="00E279B9">
      <w:pPr>
        <w:pStyle w:val="ConsPlusCell"/>
        <w:jc w:val="both"/>
        <w:rPr>
          <w:sz w:val="22"/>
          <w:szCs w:val="22"/>
        </w:rPr>
      </w:pPr>
      <w:r w:rsidRPr="0004091D">
        <w:rPr>
          <w:sz w:val="22"/>
          <w:szCs w:val="22"/>
        </w:rPr>
        <w:t>│    │на 10 процентов;       │ГОСТ Р     │ССБТ "Материалы для      │      │</w:t>
      </w:r>
    </w:p>
    <w:p w:rsidR="00E279B9" w:rsidRPr="0004091D" w:rsidRDefault="00E279B9">
      <w:pPr>
        <w:pStyle w:val="ConsPlusCell"/>
        <w:jc w:val="both"/>
        <w:rPr>
          <w:sz w:val="22"/>
          <w:szCs w:val="22"/>
        </w:rPr>
      </w:pPr>
      <w:r w:rsidRPr="0004091D">
        <w:rPr>
          <w:sz w:val="22"/>
          <w:szCs w:val="22"/>
        </w:rPr>
        <w:t>│    │    усадка   материалов│12.4.199-99│средств индивидуальной   │      │</w:t>
      </w:r>
    </w:p>
    <w:p w:rsidR="00E279B9" w:rsidRPr="0004091D" w:rsidRDefault="00E279B9">
      <w:pPr>
        <w:pStyle w:val="ConsPlusCell"/>
        <w:jc w:val="both"/>
        <w:rPr>
          <w:sz w:val="22"/>
          <w:szCs w:val="22"/>
        </w:rPr>
      </w:pPr>
      <w:r w:rsidRPr="0004091D">
        <w:rPr>
          <w:sz w:val="22"/>
          <w:szCs w:val="22"/>
        </w:rPr>
        <w:t>│    │после   проведения    5│           │защиты с резиновым или   │      │</w:t>
      </w:r>
    </w:p>
    <w:p w:rsidR="00E279B9" w:rsidRPr="0004091D" w:rsidRDefault="00E279B9">
      <w:pPr>
        <w:pStyle w:val="ConsPlusCell"/>
        <w:jc w:val="both"/>
        <w:rPr>
          <w:sz w:val="22"/>
          <w:szCs w:val="22"/>
        </w:rPr>
      </w:pPr>
      <w:r w:rsidRPr="0004091D">
        <w:rPr>
          <w:sz w:val="22"/>
          <w:szCs w:val="22"/>
        </w:rPr>
        <w:t>│    │дезактиваций не  должна│           │пластиковым покрытием.   │      │</w:t>
      </w:r>
    </w:p>
    <w:p w:rsidR="00E279B9" w:rsidRPr="0004091D" w:rsidRDefault="00E279B9">
      <w:pPr>
        <w:pStyle w:val="ConsPlusCell"/>
        <w:jc w:val="both"/>
        <w:rPr>
          <w:sz w:val="22"/>
          <w:szCs w:val="22"/>
        </w:rPr>
      </w:pPr>
      <w:r w:rsidRPr="0004091D">
        <w:rPr>
          <w:sz w:val="22"/>
          <w:szCs w:val="22"/>
        </w:rPr>
        <w:t>│    │превышать           3,5│           │Метод определения        │      │</w:t>
      </w:r>
    </w:p>
    <w:p w:rsidR="00E279B9" w:rsidRPr="0004091D" w:rsidRDefault="00E279B9">
      <w:pPr>
        <w:pStyle w:val="ConsPlusCell"/>
        <w:jc w:val="both"/>
        <w:rPr>
          <w:sz w:val="22"/>
          <w:szCs w:val="22"/>
        </w:rPr>
      </w:pPr>
      <w:r w:rsidRPr="0004091D">
        <w:rPr>
          <w:sz w:val="22"/>
          <w:szCs w:val="22"/>
        </w:rPr>
        <w:t>│    │процента;              │           │сопротивления на изгиб"; │      │</w:t>
      </w:r>
    </w:p>
    <w:p w:rsidR="00E279B9" w:rsidRPr="0004091D" w:rsidRDefault="00E279B9">
      <w:pPr>
        <w:pStyle w:val="ConsPlusCell"/>
        <w:jc w:val="both"/>
        <w:rPr>
          <w:sz w:val="22"/>
          <w:szCs w:val="22"/>
        </w:rPr>
      </w:pPr>
      <w:r w:rsidRPr="0004091D">
        <w:rPr>
          <w:sz w:val="22"/>
          <w:szCs w:val="22"/>
        </w:rPr>
        <w:t>│    │    одежда  специальная│ГОСТ Р     │ССБТ "Материалы для      │      │</w:t>
      </w:r>
    </w:p>
    <w:p w:rsidR="00E279B9" w:rsidRPr="0004091D" w:rsidRDefault="00E279B9">
      <w:pPr>
        <w:pStyle w:val="ConsPlusCell"/>
        <w:jc w:val="both"/>
        <w:rPr>
          <w:sz w:val="22"/>
          <w:szCs w:val="22"/>
        </w:rPr>
      </w:pPr>
      <w:r w:rsidRPr="0004091D">
        <w:rPr>
          <w:sz w:val="22"/>
          <w:szCs w:val="22"/>
        </w:rPr>
        <w:t>│    │защитная   и   средства│12.4.201-99│средств индивидуальной   │      │</w:t>
      </w:r>
    </w:p>
    <w:p w:rsidR="00E279B9" w:rsidRPr="0004091D" w:rsidRDefault="00E279B9">
      <w:pPr>
        <w:pStyle w:val="ConsPlusCell"/>
        <w:jc w:val="both"/>
        <w:rPr>
          <w:sz w:val="22"/>
          <w:szCs w:val="22"/>
        </w:rPr>
      </w:pPr>
      <w:r w:rsidRPr="0004091D">
        <w:rPr>
          <w:sz w:val="22"/>
          <w:szCs w:val="22"/>
        </w:rPr>
        <w:t>│    │защиты    рук    должны│           │защиты с резиновым или   │      │</w:t>
      </w:r>
    </w:p>
    <w:p w:rsidR="00E279B9" w:rsidRPr="0004091D" w:rsidRDefault="00E279B9">
      <w:pPr>
        <w:pStyle w:val="ConsPlusCell"/>
        <w:jc w:val="both"/>
        <w:rPr>
          <w:sz w:val="22"/>
          <w:szCs w:val="22"/>
        </w:rPr>
      </w:pPr>
      <w:r w:rsidRPr="0004091D">
        <w:rPr>
          <w:sz w:val="22"/>
          <w:szCs w:val="22"/>
        </w:rPr>
        <w:t>│    │соответствовать        │           │пластиковым покрытием.   │      │</w:t>
      </w:r>
    </w:p>
    <w:p w:rsidR="00E279B9" w:rsidRPr="0004091D" w:rsidRDefault="00E279B9">
      <w:pPr>
        <w:pStyle w:val="ConsPlusCell"/>
        <w:jc w:val="both"/>
        <w:rPr>
          <w:sz w:val="22"/>
          <w:szCs w:val="22"/>
        </w:rPr>
      </w:pPr>
      <w:r w:rsidRPr="0004091D">
        <w:rPr>
          <w:sz w:val="22"/>
          <w:szCs w:val="22"/>
        </w:rPr>
        <w:t>│    │требованиям   подпункта│           │Метод искусственного     │      │</w:t>
      </w:r>
    </w:p>
    <w:p w:rsidR="00E279B9" w:rsidRPr="0004091D" w:rsidRDefault="00E279B9">
      <w:pPr>
        <w:pStyle w:val="ConsPlusCell"/>
        <w:jc w:val="both"/>
        <w:rPr>
          <w:sz w:val="22"/>
          <w:szCs w:val="22"/>
        </w:rPr>
      </w:pPr>
      <w:r w:rsidRPr="0004091D">
        <w:rPr>
          <w:sz w:val="22"/>
          <w:szCs w:val="22"/>
        </w:rPr>
        <w:t>│    │</w:t>
      </w:r>
      <w:hyperlink w:anchor="Par377" w:tooltip="17) в отношении одежды специальной защитной и одежды фильтрующей защитной, а также средств индивидуальной защиты рук от химических факторов:" w:history="1">
        <w:r w:rsidRPr="0004091D">
          <w:rPr>
            <w:sz w:val="22"/>
            <w:szCs w:val="22"/>
          </w:rPr>
          <w:t>17      пункта      4.4</w:t>
        </w:r>
      </w:hyperlink>
      <w:r w:rsidRPr="0004091D">
        <w:rPr>
          <w:sz w:val="22"/>
          <w:szCs w:val="22"/>
        </w:rPr>
        <w:t>│           │старения";               │      │</w:t>
      </w:r>
    </w:p>
    <w:p w:rsidR="00E279B9" w:rsidRPr="0004091D" w:rsidRDefault="00E279B9">
      <w:pPr>
        <w:pStyle w:val="ConsPlusCell"/>
        <w:jc w:val="both"/>
        <w:rPr>
          <w:sz w:val="22"/>
          <w:szCs w:val="22"/>
        </w:rPr>
      </w:pPr>
      <w:r w:rsidRPr="0004091D">
        <w:rPr>
          <w:sz w:val="22"/>
          <w:szCs w:val="22"/>
        </w:rPr>
        <w:t>│    │технического           │ГОСТ Р     │ССБТ "Материалы для      │      │</w:t>
      </w:r>
    </w:p>
    <w:p w:rsidR="00E279B9" w:rsidRPr="0004091D" w:rsidRDefault="00E279B9">
      <w:pPr>
        <w:pStyle w:val="ConsPlusCell"/>
        <w:jc w:val="both"/>
        <w:rPr>
          <w:sz w:val="22"/>
          <w:szCs w:val="22"/>
        </w:rPr>
      </w:pPr>
      <w:r w:rsidRPr="0004091D">
        <w:rPr>
          <w:sz w:val="22"/>
          <w:szCs w:val="22"/>
        </w:rPr>
        <w:t>│    │регламента  Таможенного│12.4.202-99│средств индивидуальной   │      │</w:t>
      </w:r>
    </w:p>
    <w:p w:rsidR="00E279B9" w:rsidRPr="0004091D" w:rsidRDefault="00E279B9">
      <w:pPr>
        <w:pStyle w:val="ConsPlusCell"/>
        <w:jc w:val="both"/>
        <w:rPr>
          <w:sz w:val="22"/>
          <w:szCs w:val="22"/>
        </w:rPr>
      </w:pPr>
      <w:r w:rsidRPr="0004091D">
        <w:rPr>
          <w:sz w:val="22"/>
          <w:szCs w:val="22"/>
        </w:rPr>
        <w:t>│    │союза;                 │           │защиты с резиновым или   │      │</w:t>
      </w:r>
    </w:p>
    <w:p w:rsidR="00E279B9" w:rsidRPr="0004091D" w:rsidRDefault="00E279B9">
      <w:pPr>
        <w:pStyle w:val="ConsPlusCell"/>
        <w:jc w:val="both"/>
        <w:rPr>
          <w:sz w:val="22"/>
          <w:szCs w:val="22"/>
        </w:rPr>
      </w:pPr>
      <w:r w:rsidRPr="0004091D">
        <w:rPr>
          <w:sz w:val="22"/>
          <w:szCs w:val="22"/>
        </w:rPr>
        <w:t>│    │    средства           │           │пластиковым покрытием.   │      │</w:t>
      </w:r>
    </w:p>
    <w:p w:rsidR="00E279B9" w:rsidRPr="0004091D" w:rsidRDefault="00E279B9">
      <w:pPr>
        <w:pStyle w:val="ConsPlusCell"/>
        <w:jc w:val="both"/>
        <w:rPr>
          <w:sz w:val="22"/>
          <w:szCs w:val="22"/>
        </w:rPr>
      </w:pPr>
      <w:r w:rsidRPr="0004091D">
        <w:rPr>
          <w:sz w:val="22"/>
          <w:szCs w:val="22"/>
        </w:rPr>
        <w:t>│    │индивидуальной   защиты│           │Метод определения        │      │</w:t>
      </w:r>
    </w:p>
    <w:p w:rsidR="00E279B9" w:rsidRPr="0004091D" w:rsidRDefault="00E279B9">
      <w:pPr>
        <w:pStyle w:val="ConsPlusCell"/>
        <w:jc w:val="both"/>
        <w:rPr>
          <w:sz w:val="22"/>
          <w:szCs w:val="22"/>
        </w:rPr>
      </w:pPr>
      <w:r w:rsidRPr="0004091D">
        <w:rPr>
          <w:sz w:val="22"/>
          <w:szCs w:val="22"/>
        </w:rPr>
        <w:t>│    │глаз             должны│           │водопроницаемости";      │      │</w:t>
      </w:r>
    </w:p>
    <w:p w:rsidR="00E279B9" w:rsidRPr="0004091D" w:rsidRDefault="00E279B9">
      <w:pPr>
        <w:pStyle w:val="ConsPlusCell"/>
        <w:jc w:val="both"/>
        <w:rPr>
          <w:sz w:val="22"/>
          <w:szCs w:val="22"/>
        </w:rPr>
      </w:pPr>
      <w:r w:rsidRPr="0004091D">
        <w:rPr>
          <w:sz w:val="22"/>
          <w:szCs w:val="22"/>
        </w:rPr>
        <w:t>│    │соответствовать        │ГОСТ Р     │ССБТ "Средства           │      │</w:t>
      </w:r>
    </w:p>
    <w:p w:rsidR="00E279B9" w:rsidRPr="0004091D" w:rsidRDefault="00E279B9">
      <w:pPr>
        <w:pStyle w:val="ConsPlusCell"/>
        <w:jc w:val="both"/>
        <w:rPr>
          <w:sz w:val="22"/>
          <w:szCs w:val="22"/>
        </w:rPr>
      </w:pPr>
      <w:r w:rsidRPr="0004091D">
        <w:rPr>
          <w:sz w:val="22"/>
          <w:szCs w:val="22"/>
        </w:rPr>
        <w:t>│    │требованиям   подпункта│12.4.203-99│индивидуальной защиты    │      │</w:t>
      </w:r>
    </w:p>
    <w:p w:rsidR="00E279B9" w:rsidRPr="0004091D" w:rsidRDefault="00E279B9">
      <w:pPr>
        <w:pStyle w:val="ConsPlusCell"/>
        <w:jc w:val="both"/>
        <w:rPr>
          <w:sz w:val="22"/>
          <w:szCs w:val="22"/>
        </w:rPr>
      </w:pPr>
      <w:r w:rsidRPr="0004091D">
        <w:rPr>
          <w:sz w:val="22"/>
          <w:szCs w:val="22"/>
        </w:rPr>
        <w:t>│    │</w:t>
      </w:r>
      <w:hyperlink w:anchor="Par385" w:tooltip="19) в отношении средств индивидуальной защиты глаз (очки защитные) от химических факторов:" w:history="1">
        <w:r w:rsidRPr="0004091D">
          <w:rPr>
            <w:sz w:val="22"/>
            <w:szCs w:val="22"/>
          </w:rPr>
          <w:t>19      пункта      4.4</w:t>
        </w:r>
      </w:hyperlink>
      <w:r w:rsidRPr="0004091D">
        <w:rPr>
          <w:sz w:val="22"/>
          <w:szCs w:val="22"/>
        </w:rPr>
        <w:t>│           │рук. Перчатки для защиты │      │</w:t>
      </w:r>
    </w:p>
    <w:p w:rsidR="00E279B9" w:rsidRPr="0004091D" w:rsidRDefault="00E279B9">
      <w:pPr>
        <w:pStyle w:val="ConsPlusCell"/>
        <w:jc w:val="both"/>
        <w:rPr>
          <w:sz w:val="22"/>
          <w:szCs w:val="22"/>
        </w:rPr>
      </w:pPr>
      <w:r w:rsidRPr="0004091D">
        <w:rPr>
          <w:sz w:val="22"/>
          <w:szCs w:val="22"/>
        </w:rPr>
        <w:t>│    │технического           │           │от ионизирующего         │      │</w:t>
      </w:r>
    </w:p>
    <w:p w:rsidR="00E279B9" w:rsidRPr="0004091D" w:rsidRDefault="00E279B9">
      <w:pPr>
        <w:pStyle w:val="ConsPlusCell"/>
        <w:jc w:val="both"/>
        <w:rPr>
          <w:sz w:val="22"/>
          <w:szCs w:val="22"/>
        </w:rPr>
      </w:pPr>
      <w:r w:rsidRPr="0004091D">
        <w:rPr>
          <w:sz w:val="22"/>
          <w:szCs w:val="22"/>
        </w:rPr>
        <w:t>│    │регламента  Таможенного│           │излучения и              │      │</w:t>
      </w:r>
    </w:p>
    <w:p w:rsidR="00E279B9" w:rsidRPr="0004091D" w:rsidRDefault="00E279B9">
      <w:pPr>
        <w:pStyle w:val="ConsPlusCell"/>
        <w:jc w:val="both"/>
        <w:rPr>
          <w:sz w:val="22"/>
          <w:szCs w:val="22"/>
        </w:rPr>
      </w:pPr>
      <w:r w:rsidRPr="0004091D">
        <w:rPr>
          <w:sz w:val="22"/>
          <w:szCs w:val="22"/>
        </w:rPr>
        <w:t>│    │союза;                 │           │радиоактивных веществ.   │      │</w:t>
      </w:r>
    </w:p>
    <w:p w:rsidR="00E279B9" w:rsidRPr="0004091D" w:rsidRDefault="00E279B9">
      <w:pPr>
        <w:pStyle w:val="ConsPlusCell"/>
        <w:jc w:val="both"/>
        <w:rPr>
          <w:sz w:val="22"/>
          <w:szCs w:val="22"/>
        </w:rPr>
      </w:pPr>
      <w:r w:rsidRPr="0004091D">
        <w:rPr>
          <w:sz w:val="22"/>
          <w:szCs w:val="22"/>
        </w:rPr>
        <w:t>│    │    средства           │           │Общие технические        │      │</w:t>
      </w:r>
    </w:p>
    <w:p w:rsidR="00E279B9" w:rsidRPr="0004091D" w:rsidRDefault="00E279B9">
      <w:pPr>
        <w:pStyle w:val="ConsPlusCell"/>
        <w:jc w:val="both"/>
        <w:rPr>
          <w:sz w:val="22"/>
          <w:szCs w:val="22"/>
        </w:rPr>
      </w:pPr>
      <w:r w:rsidRPr="0004091D">
        <w:rPr>
          <w:sz w:val="22"/>
          <w:szCs w:val="22"/>
        </w:rPr>
        <w:t>│    │индивидуальной   защиты│           │требования и методы      │      │</w:t>
      </w:r>
    </w:p>
    <w:p w:rsidR="00E279B9" w:rsidRPr="0004091D" w:rsidRDefault="00E279B9">
      <w:pPr>
        <w:pStyle w:val="ConsPlusCell"/>
        <w:jc w:val="both"/>
        <w:rPr>
          <w:sz w:val="22"/>
          <w:szCs w:val="22"/>
        </w:rPr>
      </w:pPr>
      <w:r w:rsidRPr="0004091D">
        <w:rPr>
          <w:sz w:val="22"/>
          <w:szCs w:val="22"/>
        </w:rPr>
        <w:t>│    │ног              должны│           │испытаний";              │      │</w:t>
      </w:r>
    </w:p>
    <w:p w:rsidR="00E279B9" w:rsidRPr="0004091D" w:rsidRDefault="00E279B9">
      <w:pPr>
        <w:pStyle w:val="ConsPlusCell"/>
        <w:jc w:val="both"/>
        <w:rPr>
          <w:sz w:val="22"/>
          <w:szCs w:val="22"/>
        </w:rPr>
      </w:pPr>
      <w:r w:rsidRPr="0004091D">
        <w:rPr>
          <w:sz w:val="22"/>
          <w:szCs w:val="22"/>
        </w:rPr>
        <w:t>│    │соответствовать        │ГОСТ Р     │ССБТ. "Средства          │      │</w:t>
      </w:r>
    </w:p>
    <w:p w:rsidR="00E279B9" w:rsidRPr="0004091D" w:rsidRDefault="00E279B9">
      <w:pPr>
        <w:pStyle w:val="ConsPlusCell"/>
        <w:jc w:val="both"/>
        <w:rPr>
          <w:sz w:val="22"/>
          <w:szCs w:val="22"/>
        </w:rPr>
      </w:pPr>
      <w:r w:rsidRPr="0004091D">
        <w:rPr>
          <w:sz w:val="22"/>
          <w:szCs w:val="22"/>
        </w:rPr>
        <w:t>│    │требованиям   подпункта│12.4.204-99│индивидуальной защиты    │      │</w:t>
      </w:r>
    </w:p>
    <w:p w:rsidR="00E279B9" w:rsidRPr="0004091D" w:rsidRDefault="00E279B9">
      <w:pPr>
        <w:pStyle w:val="ConsPlusCell"/>
        <w:jc w:val="both"/>
        <w:rPr>
          <w:sz w:val="22"/>
          <w:szCs w:val="22"/>
        </w:rPr>
      </w:pPr>
      <w:r w:rsidRPr="0004091D">
        <w:rPr>
          <w:sz w:val="22"/>
          <w:szCs w:val="22"/>
        </w:rPr>
        <w:t>│    │</w:t>
      </w:r>
      <w:hyperlink w:anchor="Par390" w:tooltip="21) в отношении средств индивидуальной защиты ног (обувь) от химических факторов:" w:history="1">
        <w:r w:rsidRPr="0004091D">
          <w:rPr>
            <w:sz w:val="22"/>
            <w:szCs w:val="22"/>
          </w:rPr>
          <w:t>21      пункта      4.4</w:t>
        </w:r>
      </w:hyperlink>
      <w:r w:rsidRPr="0004091D">
        <w:rPr>
          <w:sz w:val="22"/>
          <w:szCs w:val="22"/>
        </w:rPr>
        <w:t>│(ИСО 11933-│рук. Перчатки камерные.  │      │</w:t>
      </w:r>
    </w:p>
    <w:p w:rsidR="00E279B9" w:rsidRPr="0004091D" w:rsidRDefault="00E279B9">
      <w:pPr>
        <w:pStyle w:val="ConsPlusCell"/>
        <w:jc w:val="both"/>
        <w:rPr>
          <w:sz w:val="22"/>
          <w:szCs w:val="22"/>
        </w:rPr>
      </w:pPr>
      <w:r w:rsidRPr="0004091D">
        <w:rPr>
          <w:sz w:val="22"/>
          <w:szCs w:val="22"/>
        </w:rPr>
        <w:t>│    │технического           │2-87)      │Общие технические        │      │</w:t>
      </w:r>
    </w:p>
    <w:p w:rsidR="00E279B9" w:rsidRPr="0004091D" w:rsidRDefault="00E279B9">
      <w:pPr>
        <w:pStyle w:val="ConsPlusCell"/>
        <w:jc w:val="both"/>
        <w:rPr>
          <w:sz w:val="22"/>
          <w:szCs w:val="22"/>
        </w:rPr>
      </w:pPr>
      <w:r w:rsidRPr="0004091D">
        <w:rPr>
          <w:sz w:val="22"/>
          <w:szCs w:val="22"/>
        </w:rPr>
        <w:t>│    │регламента  Таможенного│           │требования";             │      │</w:t>
      </w:r>
    </w:p>
    <w:p w:rsidR="00E279B9" w:rsidRPr="0004091D" w:rsidRDefault="00E279B9">
      <w:pPr>
        <w:pStyle w:val="ConsPlusCell"/>
        <w:jc w:val="both"/>
        <w:rPr>
          <w:sz w:val="22"/>
          <w:szCs w:val="22"/>
        </w:rPr>
      </w:pPr>
      <w:r w:rsidRPr="0004091D">
        <w:rPr>
          <w:sz w:val="22"/>
          <w:szCs w:val="22"/>
        </w:rPr>
        <w:t>│    │союза;                 │ГОСТ Р     │ССБТ. "Обувь специальная │      │</w:t>
      </w:r>
    </w:p>
    <w:p w:rsidR="00E279B9" w:rsidRPr="0004091D" w:rsidRDefault="00E279B9">
      <w:pPr>
        <w:pStyle w:val="ConsPlusCell"/>
        <w:jc w:val="both"/>
        <w:rPr>
          <w:sz w:val="22"/>
          <w:szCs w:val="22"/>
        </w:rPr>
      </w:pPr>
      <w:r w:rsidRPr="0004091D">
        <w:rPr>
          <w:sz w:val="22"/>
          <w:szCs w:val="22"/>
        </w:rPr>
        <w:t>│    │                       │12.4.239-  │дополнительная для работ │      │</w:t>
      </w:r>
    </w:p>
    <w:p w:rsidR="00E279B9" w:rsidRPr="0004091D" w:rsidRDefault="00E279B9">
      <w:pPr>
        <w:pStyle w:val="ConsPlusCell"/>
        <w:jc w:val="both"/>
        <w:rPr>
          <w:sz w:val="22"/>
          <w:szCs w:val="22"/>
        </w:rPr>
      </w:pPr>
      <w:r w:rsidRPr="0004091D">
        <w:rPr>
          <w:sz w:val="22"/>
          <w:szCs w:val="22"/>
        </w:rPr>
        <w:t>│    │                       │2007       │с радиоактивными и       │      │</w:t>
      </w:r>
    </w:p>
    <w:p w:rsidR="00E279B9" w:rsidRPr="0004091D" w:rsidRDefault="00E279B9">
      <w:pPr>
        <w:pStyle w:val="ConsPlusCell"/>
        <w:jc w:val="both"/>
        <w:rPr>
          <w:sz w:val="22"/>
          <w:szCs w:val="22"/>
        </w:rPr>
      </w:pPr>
      <w:r w:rsidRPr="0004091D">
        <w:rPr>
          <w:sz w:val="22"/>
          <w:szCs w:val="22"/>
        </w:rPr>
        <w:t>│    │                       │           │химически токсичными     │      │</w:t>
      </w:r>
    </w:p>
    <w:p w:rsidR="00E279B9" w:rsidRPr="0004091D" w:rsidRDefault="00E279B9">
      <w:pPr>
        <w:pStyle w:val="ConsPlusCell"/>
        <w:jc w:val="both"/>
        <w:rPr>
          <w:sz w:val="22"/>
          <w:szCs w:val="22"/>
        </w:rPr>
      </w:pPr>
      <w:r w:rsidRPr="0004091D">
        <w:rPr>
          <w:sz w:val="22"/>
          <w:szCs w:val="22"/>
        </w:rPr>
        <w:t>│    │                       │           │веществами. Общие        │      │</w:t>
      </w:r>
    </w:p>
    <w:p w:rsidR="00E279B9" w:rsidRPr="0004091D" w:rsidRDefault="00E279B9">
      <w:pPr>
        <w:pStyle w:val="ConsPlusCell"/>
        <w:jc w:val="both"/>
        <w:rPr>
          <w:sz w:val="22"/>
          <w:szCs w:val="22"/>
        </w:rPr>
      </w:pPr>
      <w:r w:rsidRPr="0004091D">
        <w:rPr>
          <w:sz w:val="22"/>
          <w:szCs w:val="22"/>
        </w:rPr>
        <w:t>│    │                       │           │технические условия и    │      │</w:t>
      </w:r>
    </w:p>
    <w:p w:rsidR="00E279B9" w:rsidRPr="0004091D" w:rsidRDefault="00E279B9">
      <w:pPr>
        <w:pStyle w:val="ConsPlusCell"/>
        <w:jc w:val="both"/>
        <w:rPr>
          <w:sz w:val="22"/>
          <w:szCs w:val="22"/>
        </w:rPr>
      </w:pPr>
      <w:r w:rsidRPr="0004091D">
        <w:rPr>
          <w:sz w:val="22"/>
          <w:szCs w:val="22"/>
        </w:rPr>
        <w:t>│    │                       │           │методы испытаний";       │      │</w:t>
      </w:r>
    </w:p>
    <w:p w:rsidR="00E279B9" w:rsidRPr="0004091D" w:rsidRDefault="00E279B9">
      <w:pPr>
        <w:pStyle w:val="ConsPlusCell"/>
        <w:jc w:val="both"/>
        <w:rPr>
          <w:sz w:val="22"/>
          <w:szCs w:val="22"/>
        </w:rPr>
      </w:pPr>
      <w:r w:rsidRPr="0004091D">
        <w:rPr>
          <w:sz w:val="22"/>
          <w:szCs w:val="22"/>
        </w:rPr>
        <w:t>│    │                       │ГОСТ Р     │ССБТ "Одежда специальная │      │</w:t>
      </w:r>
    </w:p>
    <w:p w:rsidR="00E279B9" w:rsidRPr="0004091D" w:rsidRDefault="00E279B9">
      <w:pPr>
        <w:pStyle w:val="ConsPlusCell"/>
        <w:jc w:val="both"/>
        <w:rPr>
          <w:sz w:val="22"/>
          <w:szCs w:val="22"/>
        </w:rPr>
      </w:pPr>
      <w:r w:rsidRPr="0004091D">
        <w:rPr>
          <w:sz w:val="22"/>
          <w:szCs w:val="22"/>
        </w:rPr>
        <w:t>│    │                       │12.4.240-  │дополнительная для работ │      │</w:t>
      </w:r>
    </w:p>
    <w:p w:rsidR="00E279B9" w:rsidRPr="0004091D" w:rsidRDefault="00E279B9">
      <w:pPr>
        <w:pStyle w:val="ConsPlusCell"/>
        <w:jc w:val="both"/>
        <w:rPr>
          <w:sz w:val="22"/>
          <w:szCs w:val="22"/>
        </w:rPr>
      </w:pPr>
      <w:r w:rsidRPr="0004091D">
        <w:rPr>
          <w:sz w:val="22"/>
          <w:szCs w:val="22"/>
        </w:rPr>
        <w:t>│    │                       │2007       │с радиоактивными и       │      │</w:t>
      </w:r>
    </w:p>
    <w:p w:rsidR="00E279B9" w:rsidRPr="0004091D" w:rsidRDefault="00E279B9">
      <w:pPr>
        <w:pStyle w:val="ConsPlusCell"/>
        <w:jc w:val="both"/>
        <w:rPr>
          <w:sz w:val="22"/>
          <w:szCs w:val="22"/>
        </w:rPr>
      </w:pPr>
      <w:r w:rsidRPr="0004091D">
        <w:rPr>
          <w:sz w:val="22"/>
          <w:szCs w:val="22"/>
        </w:rPr>
        <w:t>│    │                       │           │химически токсичными     │      │</w:t>
      </w:r>
    </w:p>
    <w:p w:rsidR="00E279B9" w:rsidRPr="0004091D" w:rsidRDefault="00E279B9">
      <w:pPr>
        <w:pStyle w:val="ConsPlusCell"/>
        <w:jc w:val="both"/>
        <w:rPr>
          <w:sz w:val="22"/>
          <w:szCs w:val="22"/>
        </w:rPr>
      </w:pPr>
      <w:r w:rsidRPr="0004091D">
        <w:rPr>
          <w:sz w:val="22"/>
          <w:szCs w:val="22"/>
        </w:rPr>
        <w:t>│    │                       │           │веществами. Общие        │      │</w:t>
      </w:r>
    </w:p>
    <w:p w:rsidR="00E279B9" w:rsidRPr="0004091D" w:rsidRDefault="00E279B9">
      <w:pPr>
        <w:pStyle w:val="ConsPlusCell"/>
        <w:jc w:val="both"/>
        <w:rPr>
          <w:sz w:val="22"/>
          <w:szCs w:val="22"/>
        </w:rPr>
      </w:pPr>
      <w:r w:rsidRPr="0004091D">
        <w:rPr>
          <w:sz w:val="22"/>
          <w:szCs w:val="22"/>
        </w:rPr>
        <w:t>│    │                       │           │технические требования и │      │</w:t>
      </w:r>
    </w:p>
    <w:p w:rsidR="00E279B9" w:rsidRPr="0004091D" w:rsidRDefault="00E279B9">
      <w:pPr>
        <w:pStyle w:val="ConsPlusCell"/>
        <w:jc w:val="both"/>
        <w:rPr>
          <w:sz w:val="22"/>
          <w:szCs w:val="22"/>
        </w:rPr>
      </w:pPr>
      <w:r w:rsidRPr="0004091D">
        <w:rPr>
          <w:sz w:val="22"/>
          <w:szCs w:val="22"/>
        </w:rPr>
        <w:t>│    │                       │           │методы испытаний";       │      │</w:t>
      </w:r>
    </w:p>
    <w:p w:rsidR="00E279B9" w:rsidRPr="0004091D" w:rsidRDefault="00E279B9">
      <w:pPr>
        <w:pStyle w:val="ConsPlusCell"/>
        <w:jc w:val="both"/>
        <w:rPr>
          <w:sz w:val="22"/>
          <w:szCs w:val="22"/>
        </w:rPr>
      </w:pPr>
      <w:r w:rsidRPr="0004091D">
        <w:rPr>
          <w:sz w:val="22"/>
          <w:szCs w:val="22"/>
        </w:rPr>
        <w:t>│    │                       │ГОСТ Р     │ССБТ. Средства           │      │</w:t>
      </w:r>
    </w:p>
    <w:p w:rsidR="00E279B9" w:rsidRPr="0004091D" w:rsidRDefault="00E279B9">
      <w:pPr>
        <w:pStyle w:val="ConsPlusCell"/>
        <w:jc w:val="both"/>
        <w:rPr>
          <w:sz w:val="22"/>
          <w:szCs w:val="22"/>
        </w:rPr>
      </w:pPr>
      <w:r w:rsidRPr="0004091D">
        <w:rPr>
          <w:sz w:val="22"/>
          <w:szCs w:val="22"/>
        </w:rPr>
        <w:t>│    │                       │12.4.241-  │индивидуальной защиты    │      │</w:t>
      </w:r>
    </w:p>
    <w:p w:rsidR="00E279B9" w:rsidRPr="0004091D" w:rsidRDefault="00E279B9">
      <w:pPr>
        <w:pStyle w:val="ConsPlusCell"/>
        <w:jc w:val="both"/>
        <w:rPr>
          <w:sz w:val="22"/>
          <w:szCs w:val="22"/>
        </w:rPr>
      </w:pPr>
      <w:r w:rsidRPr="0004091D">
        <w:rPr>
          <w:sz w:val="22"/>
          <w:szCs w:val="22"/>
        </w:rPr>
        <w:t>│    │                       │2007       │органов дыхания          │      │</w:t>
      </w:r>
    </w:p>
    <w:p w:rsidR="00E279B9" w:rsidRPr="0004091D" w:rsidRDefault="00E279B9">
      <w:pPr>
        <w:pStyle w:val="ConsPlusCell"/>
        <w:jc w:val="both"/>
        <w:rPr>
          <w:sz w:val="22"/>
          <w:szCs w:val="22"/>
        </w:rPr>
      </w:pPr>
      <w:r w:rsidRPr="0004091D">
        <w:rPr>
          <w:sz w:val="22"/>
          <w:szCs w:val="22"/>
        </w:rPr>
        <w:t>│    │                       │           │дополнительные для работ │      │</w:t>
      </w:r>
    </w:p>
    <w:p w:rsidR="00E279B9" w:rsidRPr="0004091D" w:rsidRDefault="00E279B9">
      <w:pPr>
        <w:pStyle w:val="ConsPlusCell"/>
        <w:jc w:val="both"/>
        <w:rPr>
          <w:sz w:val="22"/>
          <w:szCs w:val="22"/>
        </w:rPr>
      </w:pPr>
      <w:r w:rsidRPr="0004091D">
        <w:rPr>
          <w:sz w:val="22"/>
          <w:szCs w:val="22"/>
        </w:rPr>
        <w:t>│    │                       │           │с радиоактивными и       │      │</w:t>
      </w:r>
    </w:p>
    <w:p w:rsidR="00E279B9" w:rsidRPr="0004091D" w:rsidRDefault="00E279B9">
      <w:pPr>
        <w:pStyle w:val="ConsPlusCell"/>
        <w:jc w:val="both"/>
        <w:rPr>
          <w:sz w:val="22"/>
          <w:szCs w:val="22"/>
        </w:rPr>
      </w:pPr>
      <w:r w:rsidRPr="0004091D">
        <w:rPr>
          <w:sz w:val="22"/>
          <w:szCs w:val="22"/>
        </w:rPr>
        <w:t>│    │                       │           │химически токсичными     │      │</w:t>
      </w:r>
    </w:p>
    <w:p w:rsidR="00E279B9" w:rsidRPr="0004091D" w:rsidRDefault="00E279B9">
      <w:pPr>
        <w:pStyle w:val="ConsPlusCell"/>
        <w:jc w:val="both"/>
        <w:rPr>
          <w:sz w:val="22"/>
          <w:szCs w:val="22"/>
        </w:rPr>
      </w:pPr>
      <w:r w:rsidRPr="0004091D">
        <w:rPr>
          <w:sz w:val="22"/>
          <w:szCs w:val="22"/>
        </w:rPr>
        <w:t>│    │                       │           │веществами. Общие        │      │</w:t>
      </w:r>
    </w:p>
    <w:p w:rsidR="00E279B9" w:rsidRPr="0004091D" w:rsidRDefault="00E279B9">
      <w:pPr>
        <w:pStyle w:val="ConsPlusCell"/>
        <w:jc w:val="both"/>
        <w:rPr>
          <w:sz w:val="22"/>
          <w:szCs w:val="22"/>
        </w:rPr>
      </w:pPr>
      <w:r w:rsidRPr="0004091D">
        <w:rPr>
          <w:sz w:val="22"/>
          <w:szCs w:val="22"/>
        </w:rPr>
        <w:t>│    │                       │           │требования и методы      │      │</w:t>
      </w:r>
    </w:p>
    <w:p w:rsidR="00E279B9" w:rsidRPr="0004091D" w:rsidRDefault="00E279B9">
      <w:pPr>
        <w:pStyle w:val="ConsPlusCell"/>
        <w:jc w:val="both"/>
        <w:rPr>
          <w:sz w:val="22"/>
          <w:szCs w:val="22"/>
        </w:rPr>
      </w:pPr>
      <w:r w:rsidRPr="0004091D">
        <w:rPr>
          <w:sz w:val="22"/>
          <w:szCs w:val="22"/>
        </w:rPr>
        <w:t>│    │                       │           │испытаний;               │      │</w:t>
      </w:r>
    </w:p>
    <w:p w:rsidR="00E279B9" w:rsidRPr="0004091D" w:rsidRDefault="00E279B9">
      <w:pPr>
        <w:pStyle w:val="ConsPlusCell"/>
        <w:jc w:val="both"/>
        <w:rPr>
          <w:sz w:val="22"/>
          <w:szCs w:val="22"/>
        </w:rPr>
      </w:pPr>
      <w:r w:rsidRPr="0004091D">
        <w:rPr>
          <w:sz w:val="22"/>
          <w:szCs w:val="22"/>
        </w:rPr>
        <w:t>│    │                       │ГОСТ Р     │ССБТ. "Обувь специальная │      │</w:t>
      </w:r>
    </w:p>
    <w:p w:rsidR="00E279B9" w:rsidRPr="0004091D" w:rsidRDefault="00E279B9">
      <w:pPr>
        <w:pStyle w:val="ConsPlusCell"/>
        <w:jc w:val="both"/>
        <w:rPr>
          <w:sz w:val="22"/>
          <w:szCs w:val="22"/>
        </w:rPr>
      </w:pPr>
      <w:r w:rsidRPr="0004091D">
        <w:rPr>
          <w:sz w:val="22"/>
          <w:szCs w:val="22"/>
        </w:rPr>
        <w:t>│    │                       │12.4.242-  │дезактивируемая с        │      │</w:t>
      </w:r>
    </w:p>
    <w:p w:rsidR="00E279B9" w:rsidRPr="0004091D" w:rsidRDefault="00E279B9">
      <w:pPr>
        <w:pStyle w:val="ConsPlusCell"/>
        <w:jc w:val="both"/>
        <w:rPr>
          <w:sz w:val="22"/>
          <w:szCs w:val="22"/>
        </w:rPr>
      </w:pPr>
      <w:r w:rsidRPr="0004091D">
        <w:rPr>
          <w:sz w:val="22"/>
          <w:szCs w:val="22"/>
        </w:rPr>
        <w:t>│    │                       │2007       │текстильным верхом для   │      │</w:t>
      </w:r>
    </w:p>
    <w:p w:rsidR="00E279B9" w:rsidRPr="0004091D" w:rsidRDefault="00E279B9">
      <w:pPr>
        <w:pStyle w:val="ConsPlusCell"/>
        <w:jc w:val="both"/>
        <w:rPr>
          <w:sz w:val="22"/>
          <w:szCs w:val="22"/>
        </w:rPr>
      </w:pPr>
      <w:r w:rsidRPr="0004091D">
        <w:rPr>
          <w:sz w:val="22"/>
          <w:szCs w:val="22"/>
        </w:rPr>
        <w:t>│    │                       │           │работ с радиоактивными и │      │</w:t>
      </w:r>
    </w:p>
    <w:p w:rsidR="00E279B9" w:rsidRPr="0004091D" w:rsidRDefault="00E279B9">
      <w:pPr>
        <w:pStyle w:val="ConsPlusCell"/>
        <w:jc w:val="both"/>
        <w:rPr>
          <w:sz w:val="22"/>
          <w:szCs w:val="22"/>
        </w:rPr>
      </w:pPr>
      <w:r w:rsidRPr="0004091D">
        <w:rPr>
          <w:sz w:val="22"/>
          <w:szCs w:val="22"/>
        </w:rPr>
        <w:t>│    │                       │           │химически токсичными     │      │</w:t>
      </w:r>
    </w:p>
    <w:p w:rsidR="00E279B9" w:rsidRPr="0004091D" w:rsidRDefault="00E279B9">
      <w:pPr>
        <w:pStyle w:val="ConsPlusCell"/>
        <w:jc w:val="both"/>
        <w:rPr>
          <w:sz w:val="22"/>
          <w:szCs w:val="22"/>
        </w:rPr>
      </w:pPr>
      <w:r w:rsidRPr="0004091D">
        <w:rPr>
          <w:sz w:val="22"/>
          <w:szCs w:val="22"/>
        </w:rPr>
        <w:t>│    │                       │           │веществами. Общие        │      │</w:t>
      </w:r>
    </w:p>
    <w:p w:rsidR="00E279B9" w:rsidRPr="0004091D" w:rsidRDefault="00E279B9">
      <w:pPr>
        <w:pStyle w:val="ConsPlusCell"/>
        <w:jc w:val="both"/>
        <w:rPr>
          <w:sz w:val="22"/>
          <w:szCs w:val="22"/>
        </w:rPr>
      </w:pPr>
      <w:r w:rsidRPr="0004091D">
        <w:rPr>
          <w:sz w:val="22"/>
          <w:szCs w:val="22"/>
        </w:rPr>
        <w:t>│    │                       │           │технические требования и │      │</w:t>
      </w:r>
    </w:p>
    <w:p w:rsidR="00E279B9" w:rsidRPr="0004091D" w:rsidRDefault="00E279B9">
      <w:pPr>
        <w:pStyle w:val="ConsPlusCell"/>
        <w:jc w:val="both"/>
        <w:rPr>
          <w:sz w:val="22"/>
          <w:szCs w:val="22"/>
        </w:rPr>
      </w:pPr>
      <w:r w:rsidRPr="0004091D">
        <w:rPr>
          <w:sz w:val="22"/>
          <w:szCs w:val="22"/>
        </w:rPr>
        <w:t>│    │                       │           │методы испытаний";       │      │</w:t>
      </w:r>
    </w:p>
    <w:p w:rsidR="00E279B9" w:rsidRPr="0004091D" w:rsidRDefault="00E279B9">
      <w:pPr>
        <w:pStyle w:val="ConsPlusCell"/>
        <w:jc w:val="both"/>
        <w:rPr>
          <w:sz w:val="22"/>
          <w:szCs w:val="22"/>
        </w:rPr>
      </w:pPr>
      <w:r w:rsidRPr="0004091D">
        <w:rPr>
          <w:sz w:val="22"/>
          <w:szCs w:val="22"/>
        </w:rPr>
        <w:t>│    │                       │ГОСТ Р     │ССБТ "Средства           │      │</w:t>
      </w:r>
    </w:p>
    <w:p w:rsidR="00E279B9" w:rsidRPr="0004091D" w:rsidRDefault="00E279B9">
      <w:pPr>
        <w:pStyle w:val="ConsPlusCell"/>
        <w:jc w:val="both"/>
        <w:rPr>
          <w:sz w:val="22"/>
          <w:szCs w:val="22"/>
        </w:rPr>
      </w:pPr>
      <w:r w:rsidRPr="0004091D">
        <w:rPr>
          <w:sz w:val="22"/>
          <w:szCs w:val="22"/>
        </w:rPr>
        <w:t>│    │                       │12.4.243-  │индивидуальной защиты,   │      │</w:t>
      </w:r>
    </w:p>
    <w:p w:rsidR="00E279B9" w:rsidRPr="0004091D" w:rsidRDefault="00E279B9">
      <w:pPr>
        <w:pStyle w:val="ConsPlusCell"/>
        <w:jc w:val="both"/>
        <w:rPr>
          <w:sz w:val="22"/>
          <w:szCs w:val="22"/>
        </w:rPr>
      </w:pPr>
      <w:r w:rsidRPr="0004091D">
        <w:rPr>
          <w:sz w:val="22"/>
          <w:szCs w:val="22"/>
        </w:rPr>
        <w:t>│    │                       │2007       │предназначенные для      │      │</w:t>
      </w:r>
    </w:p>
    <w:p w:rsidR="00E279B9" w:rsidRPr="0004091D" w:rsidRDefault="00E279B9">
      <w:pPr>
        <w:pStyle w:val="ConsPlusCell"/>
        <w:jc w:val="both"/>
        <w:rPr>
          <w:sz w:val="22"/>
          <w:szCs w:val="22"/>
        </w:rPr>
      </w:pPr>
      <w:r w:rsidRPr="0004091D">
        <w:rPr>
          <w:sz w:val="22"/>
          <w:szCs w:val="22"/>
        </w:rPr>
        <w:t>│    │                       │           │работ с радиоактивными   │      │</w:t>
      </w:r>
    </w:p>
    <w:p w:rsidR="00E279B9" w:rsidRPr="0004091D" w:rsidRDefault="00E279B9">
      <w:pPr>
        <w:pStyle w:val="ConsPlusCell"/>
        <w:jc w:val="both"/>
        <w:rPr>
          <w:sz w:val="22"/>
          <w:szCs w:val="22"/>
        </w:rPr>
      </w:pPr>
      <w:r w:rsidRPr="0004091D">
        <w:rPr>
          <w:sz w:val="22"/>
          <w:szCs w:val="22"/>
        </w:rPr>
        <w:t>│    │                       │           │веществами, и материалы  │      │</w:t>
      </w:r>
    </w:p>
    <w:p w:rsidR="00E279B9" w:rsidRPr="0004091D" w:rsidRDefault="00E279B9">
      <w:pPr>
        <w:pStyle w:val="ConsPlusCell"/>
        <w:jc w:val="both"/>
        <w:rPr>
          <w:sz w:val="22"/>
          <w:szCs w:val="22"/>
        </w:rPr>
      </w:pPr>
      <w:r w:rsidRPr="0004091D">
        <w:rPr>
          <w:sz w:val="22"/>
          <w:szCs w:val="22"/>
        </w:rPr>
        <w:t>│    │                       │           │для их изготовления.     │      │</w:t>
      </w:r>
    </w:p>
    <w:p w:rsidR="00E279B9" w:rsidRPr="0004091D" w:rsidRDefault="00E279B9">
      <w:pPr>
        <w:pStyle w:val="ConsPlusCell"/>
        <w:jc w:val="both"/>
        <w:rPr>
          <w:sz w:val="22"/>
          <w:szCs w:val="22"/>
        </w:rPr>
      </w:pPr>
      <w:r w:rsidRPr="0004091D">
        <w:rPr>
          <w:sz w:val="22"/>
          <w:szCs w:val="22"/>
        </w:rPr>
        <w:t>│    │                       │           │Методы испытания и       │      │</w:t>
      </w:r>
    </w:p>
    <w:p w:rsidR="00E279B9" w:rsidRPr="0004091D" w:rsidRDefault="00E279B9">
      <w:pPr>
        <w:pStyle w:val="ConsPlusCell"/>
        <w:jc w:val="both"/>
        <w:rPr>
          <w:sz w:val="22"/>
          <w:szCs w:val="22"/>
        </w:rPr>
      </w:pPr>
      <w:r w:rsidRPr="0004091D">
        <w:rPr>
          <w:sz w:val="22"/>
          <w:szCs w:val="22"/>
        </w:rPr>
        <w:t>│    │                       │           │оценка коэффициента      │      │</w:t>
      </w:r>
    </w:p>
    <w:p w:rsidR="00E279B9" w:rsidRPr="0004091D" w:rsidRDefault="00E279B9">
      <w:pPr>
        <w:pStyle w:val="ConsPlusCell"/>
        <w:jc w:val="both"/>
        <w:rPr>
          <w:sz w:val="22"/>
          <w:szCs w:val="22"/>
        </w:rPr>
      </w:pPr>
      <w:r w:rsidRPr="0004091D">
        <w:rPr>
          <w:sz w:val="22"/>
          <w:szCs w:val="22"/>
        </w:rPr>
        <w:t>│    │                       │           │дезактивации";           │      │</w:t>
      </w:r>
    </w:p>
    <w:p w:rsidR="00E279B9" w:rsidRPr="0004091D" w:rsidRDefault="00E279B9">
      <w:pPr>
        <w:pStyle w:val="ConsPlusCell"/>
        <w:jc w:val="both"/>
        <w:rPr>
          <w:sz w:val="22"/>
          <w:szCs w:val="22"/>
        </w:rPr>
      </w:pPr>
      <w:r w:rsidRPr="0004091D">
        <w:rPr>
          <w:sz w:val="22"/>
          <w:szCs w:val="22"/>
        </w:rPr>
        <w:t>│    │                       │ГОСТ Р     │ССБТ "Средства           │      │</w:t>
      </w:r>
    </w:p>
    <w:p w:rsidR="00E279B9" w:rsidRPr="0004091D" w:rsidRDefault="00E279B9">
      <w:pPr>
        <w:pStyle w:val="ConsPlusCell"/>
        <w:jc w:val="both"/>
        <w:rPr>
          <w:sz w:val="22"/>
          <w:szCs w:val="22"/>
        </w:rPr>
      </w:pPr>
      <w:r w:rsidRPr="0004091D">
        <w:rPr>
          <w:sz w:val="22"/>
          <w:szCs w:val="22"/>
        </w:rPr>
        <w:t>│    │                       │12.4.244-  │индивидуальной защиты,   │      │</w:t>
      </w:r>
    </w:p>
    <w:p w:rsidR="00E279B9" w:rsidRPr="0004091D" w:rsidRDefault="00E279B9">
      <w:pPr>
        <w:pStyle w:val="ConsPlusCell"/>
        <w:jc w:val="both"/>
        <w:rPr>
          <w:sz w:val="22"/>
          <w:szCs w:val="22"/>
        </w:rPr>
      </w:pPr>
      <w:r w:rsidRPr="0004091D">
        <w:rPr>
          <w:sz w:val="22"/>
          <w:szCs w:val="22"/>
        </w:rPr>
        <w:t>│    │                       │2007       │предназначенные для      │      │</w:t>
      </w:r>
    </w:p>
    <w:p w:rsidR="00E279B9" w:rsidRPr="0004091D" w:rsidRDefault="00E279B9">
      <w:pPr>
        <w:pStyle w:val="ConsPlusCell"/>
        <w:jc w:val="both"/>
        <w:rPr>
          <w:sz w:val="22"/>
          <w:szCs w:val="22"/>
        </w:rPr>
      </w:pPr>
      <w:r w:rsidRPr="0004091D">
        <w:rPr>
          <w:sz w:val="22"/>
          <w:szCs w:val="22"/>
        </w:rPr>
        <w:t>│    │                       │           │работ с радиоактивными   │      │</w:t>
      </w:r>
    </w:p>
    <w:p w:rsidR="00E279B9" w:rsidRPr="0004091D" w:rsidRDefault="00E279B9">
      <w:pPr>
        <w:pStyle w:val="ConsPlusCell"/>
        <w:jc w:val="both"/>
        <w:rPr>
          <w:sz w:val="22"/>
          <w:szCs w:val="22"/>
        </w:rPr>
      </w:pPr>
      <w:r w:rsidRPr="0004091D">
        <w:rPr>
          <w:sz w:val="22"/>
          <w:szCs w:val="22"/>
        </w:rPr>
        <w:t>│    │                       │           │веществами, и материалы  │      │</w:t>
      </w:r>
    </w:p>
    <w:p w:rsidR="00E279B9" w:rsidRPr="0004091D" w:rsidRDefault="00E279B9">
      <w:pPr>
        <w:pStyle w:val="ConsPlusCell"/>
        <w:jc w:val="both"/>
        <w:rPr>
          <w:sz w:val="22"/>
          <w:szCs w:val="22"/>
        </w:rPr>
      </w:pPr>
      <w:r w:rsidRPr="0004091D">
        <w:rPr>
          <w:sz w:val="22"/>
          <w:szCs w:val="22"/>
        </w:rPr>
        <w:t>│    │                       │           │для их изготовления.     │      │</w:t>
      </w:r>
    </w:p>
    <w:p w:rsidR="00E279B9" w:rsidRPr="0004091D" w:rsidRDefault="00E279B9">
      <w:pPr>
        <w:pStyle w:val="ConsPlusCell"/>
        <w:jc w:val="both"/>
        <w:rPr>
          <w:sz w:val="22"/>
          <w:szCs w:val="22"/>
        </w:rPr>
      </w:pPr>
      <w:r w:rsidRPr="0004091D">
        <w:rPr>
          <w:sz w:val="22"/>
          <w:szCs w:val="22"/>
        </w:rPr>
        <w:t>│    │                       │           │Методы определения       │      │</w:t>
      </w:r>
    </w:p>
    <w:p w:rsidR="00E279B9" w:rsidRPr="0004091D" w:rsidRDefault="00E279B9">
      <w:pPr>
        <w:pStyle w:val="ConsPlusCell"/>
        <w:jc w:val="both"/>
        <w:rPr>
          <w:sz w:val="22"/>
          <w:szCs w:val="22"/>
        </w:rPr>
      </w:pPr>
      <w:r w:rsidRPr="0004091D">
        <w:rPr>
          <w:sz w:val="22"/>
          <w:szCs w:val="22"/>
        </w:rPr>
        <w:t>│    │                       │           │дезактивирующей          │      │</w:t>
      </w:r>
    </w:p>
    <w:p w:rsidR="00E279B9" w:rsidRPr="0004091D" w:rsidRDefault="00E279B9">
      <w:pPr>
        <w:pStyle w:val="ConsPlusCell"/>
        <w:jc w:val="both"/>
        <w:rPr>
          <w:sz w:val="22"/>
          <w:szCs w:val="22"/>
        </w:rPr>
      </w:pPr>
      <w:r w:rsidRPr="0004091D">
        <w:rPr>
          <w:sz w:val="22"/>
          <w:szCs w:val="22"/>
        </w:rPr>
        <w:t>│    │                       │           │способности растворов";  │      │</w:t>
      </w:r>
    </w:p>
    <w:p w:rsidR="00E279B9" w:rsidRPr="0004091D" w:rsidRDefault="00E279B9">
      <w:pPr>
        <w:pStyle w:val="ConsPlusCell"/>
        <w:jc w:val="both"/>
        <w:rPr>
          <w:sz w:val="22"/>
          <w:szCs w:val="22"/>
        </w:rPr>
      </w:pPr>
      <w:r w:rsidRPr="0004091D">
        <w:rPr>
          <w:sz w:val="22"/>
          <w:szCs w:val="22"/>
        </w:rPr>
        <w:t>│    │                       │ГОСТ Р     │ССБТ "Средства           │      │</w:t>
      </w:r>
    </w:p>
    <w:p w:rsidR="00E279B9" w:rsidRPr="0004091D" w:rsidRDefault="00E279B9">
      <w:pPr>
        <w:pStyle w:val="ConsPlusCell"/>
        <w:jc w:val="both"/>
        <w:rPr>
          <w:sz w:val="22"/>
          <w:szCs w:val="22"/>
        </w:rPr>
      </w:pPr>
      <w:r w:rsidRPr="0004091D">
        <w:rPr>
          <w:sz w:val="22"/>
          <w:szCs w:val="22"/>
        </w:rPr>
        <w:t>│    │                       │12.4.246-  │индивидуальной защиты    │      │</w:t>
      </w:r>
    </w:p>
    <w:p w:rsidR="00E279B9" w:rsidRPr="0004091D" w:rsidRDefault="00E279B9">
      <w:pPr>
        <w:pStyle w:val="ConsPlusCell"/>
        <w:jc w:val="both"/>
        <w:rPr>
          <w:sz w:val="22"/>
          <w:szCs w:val="22"/>
        </w:rPr>
      </w:pPr>
      <w:r w:rsidRPr="0004091D">
        <w:rPr>
          <w:sz w:val="22"/>
          <w:szCs w:val="22"/>
        </w:rPr>
        <w:t>│    │                       │2008       │рук. Перчатки. Общие     │      │</w:t>
      </w:r>
    </w:p>
    <w:p w:rsidR="00E279B9" w:rsidRPr="0004091D" w:rsidRDefault="00E279B9">
      <w:pPr>
        <w:pStyle w:val="ConsPlusCell"/>
        <w:jc w:val="both"/>
        <w:rPr>
          <w:sz w:val="22"/>
          <w:szCs w:val="22"/>
        </w:rPr>
      </w:pPr>
      <w:r w:rsidRPr="0004091D">
        <w:rPr>
          <w:sz w:val="22"/>
          <w:szCs w:val="22"/>
        </w:rPr>
        <w:t>│    │                       │           │технические требования.  │      │</w:t>
      </w:r>
    </w:p>
    <w:p w:rsidR="00E279B9" w:rsidRPr="0004091D" w:rsidRDefault="00E279B9">
      <w:pPr>
        <w:pStyle w:val="ConsPlusCell"/>
        <w:jc w:val="both"/>
        <w:rPr>
          <w:sz w:val="22"/>
          <w:szCs w:val="22"/>
        </w:rPr>
      </w:pPr>
      <w:r w:rsidRPr="0004091D">
        <w:rPr>
          <w:sz w:val="22"/>
          <w:szCs w:val="22"/>
        </w:rPr>
        <w:t>│    │                       │           │Методы испытаний";       │      │</w:t>
      </w:r>
    </w:p>
    <w:p w:rsidR="00E279B9" w:rsidRPr="0004091D" w:rsidRDefault="00E279B9">
      <w:pPr>
        <w:pStyle w:val="ConsPlusCell"/>
        <w:jc w:val="both"/>
        <w:rPr>
          <w:sz w:val="22"/>
          <w:szCs w:val="22"/>
        </w:rPr>
      </w:pPr>
      <w:r w:rsidRPr="0004091D">
        <w:rPr>
          <w:sz w:val="22"/>
          <w:szCs w:val="22"/>
        </w:rPr>
        <w:t>│    │                       │ГОСТ Р     │"Материалы и покрытия    │      │</w:t>
      </w:r>
    </w:p>
    <w:p w:rsidR="00E279B9" w:rsidRPr="0004091D" w:rsidRDefault="00E279B9">
      <w:pPr>
        <w:pStyle w:val="ConsPlusCell"/>
        <w:jc w:val="both"/>
        <w:rPr>
          <w:sz w:val="22"/>
          <w:szCs w:val="22"/>
        </w:rPr>
      </w:pPr>
      <w:r w:rsidRPr="0004091D">
        <w:rPr>
          <w:sz w:val="22"/>
          <w:szCs w:val="22"/>
        </w:rPr>
        <w:t>│    │                       │53371-2009 │полимерные защитные      │      │</w:t>
      </w:r>
    </w:p>
    <w:p w:rsidR="00E279B9" w:rsidRPr="0004091D" w:rsidRDefault="00E279B9">
      <w:pPr>
        <w:pStyle w:val="ConsPlusCell"/>
        <w:jc w:val="both"/>
        <w:rPr>
          <w:sz w:val="22"/>
          <w:szCs w:val="22"/>
        </w:rPr>
      </w:pPr>
      <w:r w:rsidRPr="0004091D">
        <w:rPr>
          <w:sz w:val="22"/>
          <w:szCs w:val="22"/>
        </w:rPr>
        <w:t>│    │                       │           │дезактивируемые. Метод   │      │</w:t>
      </w:r>
    </w:p>
    <w:p w:rsidR="00E279B9" w:rsidRPr="0004091D" w:rsidRDefault="00E279B9">
      <w:pPr>
        <w:pStyle w:val="ConsPlusCell"/>
        <w:jc w:val="both"/>
        <w:rPr>
          <w:sz w:val="22"/>
          <w:szCs w:val="22"/>
        </w:rPr>
      </w:pPr>
      <w:r w:rsidRPr="0004091D">
        <w:rPr>
          <w:sz w:val="22"/>
          <w:szCs w:val="22"/>
        </w:rPr>
        <w:t>│    │                       │           │определения коэффициента │      │</w:t>
      </w:r>
    </w:p>
    <w:p w:rsidR="00E279B9" w:rsidRPr="0004091D" w:rsidRDefault="00E279B9">
      <w:pPr>
        <w:pStyle w:val="ConsPlusCell"/>
        <w:jc w:val="both"/>
        <w:rPr>
          <w:sz w:val="22"/>
          <w:szCs w:val="22"/>
        </w:rPr>
      </w:pPr>
      <w:r w:rsidRPr="0004091D">
        <w:rPr>
          <w:sz w:val="22"/>
          <w:szCs w:val="22"/>
        </w:rPr>
        <w:t>│    │                       │           │дезактивации";           │      │</w:t>
      </w:r>
    </w:p>
    <w:p w:rsidR="00E279B9" w:rsidRPr="0004091D" w:rsidRDefault="00E279B9">
      <w:pPr>
        <w:pStyle w:val="ConsPlusCell"/>
        <w:jc w:val="both"/>
        <w:rPr>
          <w:sz w:val="22"/>
          <w:szCs w:val="22"/>
        </w:rPr>
      </w:pPr>
      <w:r w:rsidRPr="0004091D">
        <w:rPr>
          <w:sz w:val="22"/>
          <w:szCs w:val="22"/>
        </w:rPr>
        <w:t>│    │                       │ГОСТ Р ИСО │ССБТ "Одежда специальная │      │</w:t>
      </w:r>
    </w:p>
    <w:p w:rsidR="00E279B9" w:rsidRPr="0004091D" w:rsidRDefault="00E279B9">
      <w:pPr>
        <w:pStyle w:val="ConsPlusCell"/>
        <w:jc w:val="both"/>
        <w:rPr>
          <w:sz w:val="22"/>
          <w:szCs w:val="22"/>
        </w:rPr>
      </w:pPr>
      <w:r w:rsidRPr="0004091D">
        <w:rPr>
          <w:sz w:val="22"/>
          <w:szCs w:val="22"/>
        </w:rPr>
        <w:t>│    │                       │17491-3-   │для защиты от химических │      │</w:t>
      </w:r>
    </w:p>
    <w:p w:rsidR="00E279B9" w:rsidRPr="0004091D" w:rsidRDefault="00E279B9">
      <w:pPr>
        <w:pStyle w:val="ConsPlusCell"/>
        <w:jc w:val="both"/>
        <w:rPr>
          <w:sz w:val="22"/>
          <w:szCs w:val="22"/>
        </w:rPr>
      </w:pPr>
      <w:r w:rsidRPr="0004091D">
        <w:rPr>
          <w:sz w:val="22"/>
          <w:szCs w:val="22"/>
        </w:rPr>
        <w:t>│    │                       │2009       │веществ", часть 3 "Метод │      │</w:t>
      </w:r>
    </w:p>
    <w:p w:rsidR="00E279B9" w:rsidRPr="0004091D" w:rsidRDefault="00E279B9">
      <w:pPr>
        <w:pStyle w:val="ConsPlusCell"/>
        <w:jc w:val="both"/>
        <w:rPr>
          <w:sz w:val="22"/>
          <w:szCs w:val="22"/>
        </w:rPr>
      </w:pPr>
      <w:r w:rsidRPr="0004091D">
        <w:rPr>
          <w:sz w:val="22"/>
          <w:szCs w:val="22"/>
        </w:rPr>
        <w:t>│    │                       │           │определения устойчивости │      │</w:t>
      </w:r>
    </w:p>
    <w:p w:rsidR="00E279B9" w:rsidRPr="0004091D" w:rsidRDefault="00E279B9">
      <w:pPr>
        <w:pStyle w:val="ConsPlusCell"/>
        <w:jc w:val="both"/>
        <w:rPr>
          <w:sz w:val="22"/>
          <w:szCs w:val="22"/>
        </w:rPr>
      </w:pPr>
      <w:r w:rsidRPr="0004091D">
        <w:rPr>
          <w:sz w:val="22"/>
          <w:szCs w:val="22"/>
        </w:rPr>
        <w:t>│    │                       │           │к прониканию струи       │      │</w:t>
      </w:r>
    </w:p>
    <w:p w:rsidR="00E279B9" w:rsidRPr="0004091D" w:rsidRDefault="00E279B9">
      <w:pPr>
        <w:pStyle w:val="ConsPlusCell"/>
        <w:jc w:val="both"/>
        <w:rPr>
          <w:sz w:val="22"/>
          <w:szCs w:val="22"/>
        </w:rPr>
      </w:pPr>
      <w:r w:rsidRPr="0004091D">
        <w:rPr>
          <w:sz w:val="22"/>
          <w:szCs w:val="22"/>
        </w:rPr>
        <w:t>│    │                       │           │жидкости (струйный       │      │</w:t>
      </w:r>
    </w:p>
    <w:p w:rsidR="00E279B9" w:rsidRPr="0004091D" w:rsidRDefault="00E279B9">
      <w:pPr>
        <w:pStyle w:val="ConsPlusCell"/>
        <w:jc w:val="both"/>
        <w:rPr>
          <w:sz w:val="22"/>
          <w:szCs w:val="22"/>
        </w:rPr>
      </w:pPr>
      <w:r w:rsidRPr="0004091D">
        <w:rPr>
          <w:sz w:val="22"/>
          <w:szCs w:val="22"/>
        </w:rPr>
        <w:t>│    │                       │           │метод)";                 │      │</w:t>
      </w:r>
    </w:p>
    <w:p w:rsidR="00E279B9" w:rsidRPr="0004091D" w:rsidRDefault="00E279B9">
      <w:pPr>
        <w:pStyle w:val="ConsPlusCell"/>
        <w:jc w:val="both"/>
        <w:rPr>
          <w:sz w:val="22"/>
          <w:szCs w:val="22"/>
        </w:rPr>
      </w:pPr>
      <w:r w:rsidRPr="0004091D">
        <w:rPr>
          <w:sz w:val="22"/>
          <w:szCs w:val="22"/>
        </w:rPr>
        <w:t>│    │                       │ГОСТ Р ИСО │ССБТ "Одежда специальная │      │</w:t>
      </w:r>
    </w:p>
    <w:p w:rsidR="00E279B9" w:rsidRPr="0004091D" w:rsidRDefault="00E279B9">
      <w:pPr>
        <w:pStyle w:val="ConsPlusCell"/>
        <w:jc w:val="both"/>
        <w:rPr>
          <w:sz w:val="22"/>
          <w:szCs w:val="22"/>
        </w:rPr>
      </w:pPr>
      <w:r w:rsidRPr="0004091D">
        <w:rPr>
          <w:sz w:val="22"/>
          <w:szCs w:val="22"/>
        </w:rPr>
        <w:t>│    │                       │17491-4-   │для защиты от химических │      │</w:t>
      </w:r>
    </w:p>
    <w:p w:rsidR="00E279B9" w:rsidRPr="0004091D" w:rsidRDefault="00E279B9">
      <w:pPr>
        <w:pStyle w:val="ConsPlusCell"/>
        <w:jc w:val="both"/>
        <w:rPr>
          <w:sz w:val="22"/>
          <w:szCs w:val="22"/>
        </w:rPr>
      </w:pPr>
      <w:r w:rsidRPr="0004091D">
        <w:rPr>
          <w:sz w:val="22"/>
          <w:szCs w:val="22"/>
        </w:rPr>
        <w:t>│    │                       │2009       │веществ", часть 4 "Метод │      │</w:t>
      </w:r>
    </w:p>
    <w:p w:rsidR="00E279B9" w:rsidRPr="0004091D" w:rsidRDefault="00E279B9">
      <w:pPr>
        <w:pStyle w:val="ConsPlusCell"/>
        <w:jc w:val="both"/>
        <w:rPr>
          <w:sz w:val="22"/>
          <w:szCs w:val="22"/>
        </w:rPr>
      </w:pPr>
      <w:r w:rsidRPr="0004091D">
        <w:rPr>
          <w:sz w:val="22"/>
          <w:szCs w:val="22"/>
        </w:rPr>
        <w:t>│    │                       │           │определения устойчивости │      │</w:t>
      </w:r>
    </w:p>
    <w:p w:rsidR="00E279B9" w:rsidRPr="0004091D" w:rsidRDefault="00E279B9">
      <w:pPr>
        <w:pStyle w:val="ConsPlusCell"/>
        <w:jc w:val="both"/>
        <w:rPr>
          <w:sz w:val="22"/>
          <w:szCs w:val="22"/>
        </w:rPr>
      </w:pPr>
      <w:r w:rsidRPr="0004091D">
        <w:rPr>
          <w:sz w:val="22"/>
          <w:szCs w:val="22"/>
        </w:rPr>
        <w:t>│    │                       │           │к прониканию распыляемой │      │</w:t>
      </w:r>
    </w:p>
    <w:p w:rsidR="00E279B9" w:rsidRPr="0004091D" w:rsidRDefault="00E279B9">
      <w:pPr>
        <w:pStyle w:val="ConsPlusCell"/>
        <w:jc w:val="both"/>
        <w:rPr>
          <w:sz w:val="22"/>
          <w:szCs w:val="22"/>
        </w:rPr>
      </w:pPr>
      <w:r w:rsidRPr="0004091D">
        <w:rPr>
          <w:sz w:val="22"/>
          <w:szCs w:val="22"/>
        </w:rPr>
        <w:t>│    │                       │           │жидкости (метод          │      │</w:t>
      </w:r>
    </w:p>
    <w:p w:rsidR="00E279B9" w:rsidRPr="0004091D" w:rsidRDefault="00E279B9">
      <w:pPr>
        <w:pStyle w:val="ConsPlusCell"/>
        <w:jc w:val="both"/>
        <w:rPr>
          <w:sz w:val="22"/>
          <w:szCs w:val="22"/>
        </w:rPr>
      </w:pPr>
      <w:r w:rsidRPr="0004091D">
        <w:rPr>
          <w:sz w:val="22"/>
          <w:szCs w:val="22"/>
        </w:rPr>
        <w:t>│    │                       │           │распыления)";            │      │</w:t>
      </w:r>
    </w:p>
    <w:p w:rsidR="00E279B9" w:rsidRPr="0004091D" w:rsidRDefault="00E279B9">
      <w:pPr>
        <w:pStyle w:val="ConsPlusCell"/>
        <w:jc w:val="both"/>
        <w:rPr>
          <w:sz w:val="22"/>
          <w:szCs w:val="22"/>
        </w:rPr>
      </w:pPr>
      <w:r w:rsidRPr="0004091D">
        <w:rPr>
          <w:sz w:val="22"/>
          <w:szCs w:val="22"/>
        </w:rPr>
        <w:t>│    │                       │СТБ ГОСТ Р │ССБТ. "Средства          │      │</w:t>
      </w:r>
    </w:p>
    <w:p w:rsidR="00E279B9" w:rsidRPr="0004091D" w:rsidRDefault="00E279B9">
      <w:pPr>
        <w:pStyle w:val="ConsPlusCell"/>
        <w:jc w:val="both"/>
        <w:rPr>
          <w:sz w:val="22"/>
          <w:szCs w:val="22"/>
        </w:rPr>
      </w:pPr>
      <w:r w:rsidRPr="0004091D">
        <w:rPr>
          <w:sz w:val="22"/>
          <w:szCs w:val="22"/>
        </w:rPr>
        <w:t>│    │                       │12.4.203-  │индивидуальной защиты    │      │</w:t>
      </w:r>
    </w:p>
    <w:p w:rsidR="00E279B9" w:rsidRPr="0004091D" w:rsidRDefault="00E279B9">
      <w:pPr>
        <w:pStyle w:val="ConsPlusCell"/>
        <w:jc w:val="both"/>
        <w:rPr>
          <w:sz w:val="22"/>
          <w:szCs w:val="22"/>
        </w:rPr>
      </w:pPr>
      <w:r w:rsidRPr="0004091D">
        <w:rPr>
          <w:sz w:val="22"/>
          <w:szCs w:val="22"/>
        </w:rPr>
        <w:t>│    │                       │2001       │рук. Перчатки для защиты │      │</w:t>
      </w:r>
    </w:p>
    <w:p w:rsidR="00E279B9" w:rsidRPr="0004091D" w:rsidRDefault="00E279B9">
      <w:pPr>
        <w:pStyle w:val="ConsPlusCell"/>
        <w:jc w:val="both"/>
        <w:rPr>
          <w:sz w:val="22"/>
          <w:szCs w:val="22"/>
        </w:rPr>
      </w:pPr>
      <w:r w:rsidRPr="0004091D">
        <w:rPr>
          <w:sz w:val="22"/>
          <w:szCs w:val="22"/>
        </w:rPr>
        <w:t>│    │                       │           │рук от ионизирующего     │      │</w:t>
      </w:r>
    </w:p>
    <w:p w:rsidR="00E279B9" w:rsidRPr="0004091D" w:rsidRDefault="00E279B9">
      <w:pPr>
        <w:pStyle w:val="ConsPlusCell"/>
        <w:jc w:val="both"/>
        <w:rPr>
          <w:sz w:val="22"/>
          <w:szCs w:val="22"/>
        </w:rPr>
      </w:pPr>
      <w:r w:rsidRPr="0004091D">
        <w:rPr>
          <w:sz w:val="22"/>
          <w:szCs w:val="22"/>
        </w:rPr>
        <w:t>│    │                       │           │излучения и              │      │</w:t>
      </w:r>
    </w:p>
    <w:p w:rsidR="00E279B9" w:rsidRPr="0004091D" w:rsidRDefault="00E279B9">
      <w:pPr>
        <w:pStyle w:val="ConsPlusCell"/>
        <w:jc w:val="both"/>
        <w:rPr>
          <w:sz w:val="22"/>
          <w:szCs w:val="22"/>
        </w:rPr>
      </w:pPr>
      <w:r w:rsidRPr="0004091D">
        <w:rPr>
          <w:sz w:val="22"/>
          <w:szCs w:val="22"/>
        </w:rPr>
        <w:t>│    │                       │           │радиоактивных веществ.   │      │</w:t>
      </w:r>
    </w:p>
    <w:p w:rsidR="00E279B9" w:rsidRPr="0004091D" w:rsidRDefault="00E279B9">
      <w:pPr>
        <w:pStyle w:val="ConsPlusCell"/>
        <w:jc w:val="both"/>
        <w:rPr>
          <w:sz w:val="22"/>
          <w:szCs w:val="22"/>
        </w:rPr>
      </w:pPr>
      <w:r w:rsidRPr="0004091D">
        <w:rPr>
          <w:sz w:val="22"/>
          <w:szCs w:val="22"/>
        </w:rPr>
        <w:t>│    │                       │           │Общие технические        │      │</w:t>
      </w:r>
    </w:p>
    <w:p w:rsidR="00E279B9" w:rsidRPr="0004091D" w:rsidRDefault="00E279B9">
      <w:pPr>
        <w:pStyle w:val="ConsPlusCell"/>
        <w:jc w:val="both"/>
        <w:rPr>
          <w:sz w:val="22"/>
          <w:szCs w:val="22"/>
        </w:rPr>
      </w:pPr>
      <w:r w:rsidRPr="0004091D">
        <w:rPr>
          <w:sz w:val="22"/>
          <w:szCs w:val="22"/>
        </w:rPr>
        <w:t>│    │                       │           │требования и методы      │      │</w:t>
      </w:r>
    </w:p>
    <w:p w:rsidR="00E279B9" w:rsidRPr="0004091D" w:rsidRDefault="00E279B9">
      <w:pPr>
        <w:pStyle w:val="ConsPlusCell"/>
        <w:jc w:val="both"/>
        <w:rPr>
          <w:sz w:val="22"/>
          <w:szCs w:val="22"/>
        </w:rPr>
      </w:pPr>
      <w:r w:rsidRPr="0004091D">
        <w:rPr>
          <w:sz w:val="22"/>
          <w:szCs w:val="22"/>
        </w:rPr>
        <w:t>│    │                       │           │испытаний"               │      │</w:t>
      </w:r>
    </w:p>
    <w:p w:rsidR="00E279B9" w:rsidRPr="0004091D" w:rsidRDefault="00E279B9">
      <w:pPr>
        <w:pStyle w:val="ConsPlusCell"/>
        <w:jc w:val="both"/>
        <w:rPr>
          <w:sz w:val="22"/>
          <w:szCs w:val="22"/>
        </w:rPr>
      </w:pPr>
      <w:r w:rsidRPr="0004091D">
        <w:rPr>
          <w:sz w:val="22"/>
          <w:szCs w:val="22"/>
        </w:rPr>
        <w:t>│    │                       │СТБ ГОСТ Р │ССБТ. "Одежда            │      │</w:t>
      </w:r>
    </w:p>
    <w:p w:rsidR="00E279B9" w:rsidRPr="0004091D" w:rsidRDefault="00E279B9">
      <w:pPr>
        <w:pStyle w:val="ConsPlusCell"/>
        <w:jc w:val="both"/>
        <w:rPr>
          <w:sz w:val="22"/>
          <w:szCs w:val="22"/>
        </w:rPr>
      </w:pPr>
      <w:r w:rsidRPr="0004091D">
        <w:rPr>
          <w:sz w:val="22"/>
          <w:szCs w:val="22"/>
        </w:rPr>
        <w:t>│    │                       │12.4.218-  │специальная. Общие       │      │</w:t>
      </w:r>
    </w:p>
    <w:p w:rsidR="00E279B9" w:rsidRPr="0004091D" w:rsidRDefault="00E279B9">
      <w:pPr>
        <w:pStyle w:val="ConsPlusCell"/>
        <w:jc w:val="both"/>
        <w:rPr>
          <w:sz w:val="22"/>
          <w:szCs w:val="22"/>
        </w:rPr>
      </w:pPr>
      <w:r w:rsidRPr="0004091D">
        <w:rPr>
          <w:sz w:val="22"/>
          <w:szCs w:val="22"/>
        </w:rPr>
        <w:t>│    │                       │2001       │технические требования"; │      │</w:t>
      </w:r>
    </w:p>
    <w:p w:rsidR="00E279B9" w:rsidRPr="0004091D" w:rsidRDefault="00E279B9">
      <w:pPr>
        <w:pStyle w:val="ConsPlusCell"/>
        <w:jc w:val="both"/>
        <w:rPr>
          <w:sz w:val="22"/>
          <w:szCs w:val="22"/>
        </w:rPr>
      </w:pPr>
      <w:r w:rsidRPr="0004091D">
        <w:rPr>
          <w:sz w:val="22"/>
          <w:szCs w:val="22"/>
        </w:rPr>
        <w:t>│    │                       │СТ РК ГОСТ │"Безопасность в          │      │</w:t>
      </w:r>
    </w:p>
    <w:p w:rsidR="00E279B9" w:rsidRPr="0004091D" w:rsidRDefault="00E279B9">
      <w:pPr>
        <w:pStyle w:val="ConsPlusCell"/>
        <w:jc w:val="both"/>
        <w:rPr>
          <w:sz w:val="22"/>
          <w:szCs w:val="22"/>
        </w:rPr>
      </w:pPr>
      <w:r w:rsidRPr="0004091D">
        <w:rPr>
          <w:sz w:val="22"/>
          <w:szCs w:val="22"/>
        </w:rPr>
        <w:t>│    │                       │Р 22.3.06- │чрезвычайных ситуациях.  │      │</w:t>
      </w:r>
    </w:p>
    <w:p w:rsidR="00E279B9" w:rsidRPr="0004091D" w:rsidRDefault="00E279B9">
      <w:pPr>
        <w:pStyle w:val="ConsPlusCell"/>
        <w:jc w:val="both"/>
        <w:rPr>
          <w:sz w:val="22"/>
          <w:szCs w:val="22"/>
        </w:rPr>
      </w:pPr>
      <w:r w:rsidRPr="0004091D">
        <w:rPr>
          <w:sz w:val="22"/>
          <w:szCs w:val="22"/>
        </w:rPr>
        <w:t>│    │                       │2005       │Средства индивидуальной  │      │</w:t>
      </w:r>
    </w:p>
    <w:p w:rsidR="00E279B9" w:rsidRPr="0004091D" w:rsidRDefault="00E279B9">
      <w:pPr>
        <w:pStyle w:val="ConsPlusCell"/>
        <w:jc w:val="both"/>
        <w:rPr>
          <w:sz w:val="22"/>
          <w:szCs w:val="22"/>
        </w:rPr>
      </w:pPr>
      <w:r w:rsidRPr="0004091D">
        <w:rPr>
          <w:sz w:val="22"/>
          <w:szCs w:val="22"/>
        </w:rPr>
        <w:t>│    │                       │           │защиты от радиоактивных  │      │</w:t>
      </w:r>
    </w:p>
    <w:p w:rsidR="00E279B9" w:rsidRPr="0004091D" w:rsidRDefault="00E279B9">
      <w:pPr>
        <w:pStyle w:val="ConsPlusCell"/>
        <w:jc w:val="both"/>
        <w:rPr>
          <w:sz w:val="22"/>
          <w:szCs w:val="22"/>
        </w:rPr>
      </w:pPr>
      <w:r w:rsidRPr="0004091D">
        <w:rPr>
          <w:sz w:val="22"/>
          <w:szCs w:val="22"/>
        </w:rPr>
        <w:t>│    │                       │           │веществ. Общие           │      │</w:t>
      </w:r>
    </w:p>
    <w:p w:rsidR="00E279B9" w:rsidRPr="0004091D" w:rsidRDefault="00E279B9">
      <w:pPr>
        <w:pStyle w:val="ConsPlusCell"/>
        <w:jc w:val="both"/>
        <w:rPr>
          <w:sz w:val="22"/>
          <w:szCs w:val="22"/>
        </w:rPr>
      </w:pPr>
      <w:r w:rsidRPr="0004091D">
        <w:rPr>
          <w:sz w:val="22"/>
          <w:szCs w:val="22"/>
        </w:rPr>
        <w:t>│    │                       │           │технические требования"  │      │</w:t>
      </w:r>
    </w:p>
    <w:p w:rsidR="00E279B9" w:rsidRPr="0004091D" w:rsidRDefault="00E279B9">
      <w:pPr>
        <w:pStyle w:val="ConsPlusCell"/>
        <w:jc w:val="both"/>
        <w:rPr>
          <w:sz w:val="22"/>
          <w:szCs w:val="22"/>
        </w:rPr>
      </w:pPr>
      <w:r w:rsidRPr="0004091D">
        <w:rPr>
          <w:sz w:val="22"/>
          <w:szCs w:val="22"/>
        </w:rPr>
        <w:t>│(в ред. решения Коллегии Евразийской экономической комиссии от 13.11.2012│</w:t>
      </w:r>
    </w:p>
    <w:p w:rsidR="00E279B9" w:rsidRPr="0004091D" w:rsidRDefault="00E279B9">
      <w:pPr>
        <w:pStyle w:val="ConsPlusCell"/>
        <w:jc w:val="both"/>
        <w:rPr>
          <w:sz w:val="22"/>
          <w:szCs w:val="22"/>
        </w:rPr>
      </w:pPr>
      <w:r w:rsidRPr="0004091D">
        <w:rPr>
          <w:sz w:val="22"/>
          <w:szCs w:val="22"/>
        </w:rPr>
        <w:t>│N 221)                                                                   │</w:t>
      </w:r>
    </w:p>
    <w:p w:rsidR="00E279B9" w:rsidRPr="0004091D" w:rsidRDefault="00E279B9">
      <w:pPr>
        <w:pStyle w:val="ConsPlusCell"/>
        <w:jc w:val="both"/>
        <w:rPr>
          <w:sz w:val="22"/>
          <w:szCs w:val="22"/>
        </w:rPr>
      </w:pPr>
      <w:r w:rsidRPr="0004091D">
        <w:rPr>
          <w:sz w:val="22"/>
          <w:szCs w:val="22"/>
        </w:rPr>
        <w:t>├────┼───────────────────────┼───────────┼─────────────────────────┼──────┤</w:t>
      </w:r>
    </w:p>
    <w:p w:rsidR="00E279B9" w:rsidRPr="0004091D" w:rsidRDefault="00E279B9">
      <w:pPr>
        <w:pStyle w:val="ConsPlusCell"/>
        <w:jc w:val="both"/>
        <w:rPr>
          <w:sz w:val="22"/>
          <w:szCs w:val="22"/>
        </w:rPr>
      </w:pPr>
      <w:r w:rsidRPr="0004091D">
        <w:rPr>
          <w:sz w:val="22"/>
          <w:szCs w:val="22"/>
        </w:rPr>
        <w:t>│31. │</w:t>
      </w:r>
      <w:hyperlink w:anchor="Par408" w:tooltip="3) в отношении костюмов изолирующих для защиты кожи и органов дыхания от радиоактивных веществ:" w:history="1">
        <w:r w:rsidRPr="0004091D">
          <w:rPr>
            <w:sz w:val="22"/>
            <w:szCs w:val="22"/>
          </w:rPr>
          <w:t>Пункт 4.5, подпункт 3</w:t>
        </w:r>
      </w:hyperlink>
      <w:r w:rsidRPr="0004091D">
        <w:rPr>
          <w:sz w:val="22"/>
          <w:szCs w:val="22"/>
        </w:rPr>
        <w:t>: │ГОСТ       │ССБТ "Средства           │      │</w:t>
      </w:r>
    </w:p>
    <w:p w:rsidR="00E279B9" w:rsidRPr="0004091D" w:rsidRDefault="00E279B9">
      <w:pPr>
        <w:pStyle w:val="ConsPlusCell"/>
        <w:jc w:val="both"/>
        <w:rPr>
          <w:sz w:val="22"/>
          <w:szCs w:val="22"/>
        </w:rPr>
      </w:pPr>
      <w:r w:rsidRPr="0004091D">
        <w:rPr>
          <w:sz w:val="22"/>
          <w:szCs w:val="22"/>
        </w:rPr>
        <w:t>│    │    3)   в    отношении│12.4.005-85│индивидуальной защиты    │      │</w:t>
      </w:r>
    </w:p>
    <w:p w:rsidR="00E279B9" w:rsidRPr="0004091D" w:rsidRDefault="00E279B9">
      <w:pPr>
        <w:pStyle w:val="ConsPlusCell"/>
        <w:jc w:val="both"/>
        <w:rPr>
          <w:sz w:val="22"/>
          <w:szCs w:val="22"/>
        </w:rPr>
      </w:pPr>
      <w:r w:rsidRPr="0004091D">
        <w:rPr>
          <w:sz w:val="22"/>
          <w:szCs w:val="22"/>
        </w:rPr>
        <w:t>│    │костюмов    изолирующих│           │органов дыхания. Метод   │      │</w:t>
      </w:r>
    </w:p>
    <w:p w:rsidR="00E279B9" w:rsidRPr="0004091D" w:rsidRDefault="00E279B9">
      <w:pPr>
        <w:pStyle w:val="ConsPlusCell"/>
        <w:jc w:val="both"/>
        <w:rPr>
          <w:sz w:val="22"/>
          <w:szCs w:val="22"/>
        </w:rPr>
      </w:pPr>
      <w:r w:rsidRPr="0004091D">
        <w:rPr>
          <w:sz w:val="22"/>
          <w:szCs w:val="22"/>
        </w:rPr>
        <w:t>│    │для   защиты   кожи   и│           │определения величины     │      │</w:t>
      </w:r>
    </w:p>
    <w:p w:rsidR="00E279B9" w:rsidRPr="0004091D" w:rsidRDefault="00E279B9">
      <w:pPr>
        <w:pStyle w:val="ConsPlusCell"/>
        <w:jc w:val="both"/>
        <w:rPr>
          <w:sz w:val="22"/>
          <w:szCs w:val="22"/>
        </w:rPr>
      </w:pPr>
      <w:r w:rsidRPr="0004091D">
        <w:rPr>
          <w:sz w:val="22"/>
          <w:szCs w:val="22"/>
        </w:rPr>
        <w:t>│    │органов   дыхания    от│           │сопротивления дыханию";  │      │</w:t>
      </w:r>
    </w:p>
    <w:p w:rsidR="00E279B9" w:rsidRPr="0004091D" w:rsidRDefault="00E279B9">
      <w:pPr>
        <w:pStyle w:val="ConsPlusCell"/>
        <w:jc w:val="both"/>
        <w:rPr>
          <w:sz w:val="22"/>
          <w:szCs w:val="22"/>
        </w:rPr>
      </w:pPr>
      <w:r w:rsidRPr="0004091D">
        <w:rPr>
          <w:sz w:val="22"/>
          <w:szCs w:val="22"/>
        </w:rPr>
        <w:t>│    │радиоактивных веществ: │ГОСТ       │ССБТ "Средства           │      │</w:t>
      </w:r>
    </w:p>
    <w:p w:rsidR="00E279B9" w:rsidRPr="0004091D" w:rsidRDefault="00E279B9">
      <w:pPr>
        <w:pStyle w:val="ConsPlusCell"/>
        <w:jc w:val="both"/>
        <w:rPr>
          <w:sz w:val="22"/>
          <w:szCs w:val="22"/>
        </w:rPr>
      </w:pPr>
      <w:r w:rsidRPr="0004091D">
        <w:rPr>
          <w:sz w:val="22"/>
          <w:szCs w:val="22"/>
        </w:rPr>
        <w:t>│    │    костюмы            │12.4.007-74│индивидуальной защиты    │      │</w:t>
      </w:r>
    </w:p>
    <w:p w:rsidR="00E279B9" w:rsidRPr="0004091D" w:rsidRDefault="00E279B9">
      <w:pPr>
        <w:pStyle w:val="ConsPlusCell"/>
        <w:jc w:val="both"/>
        <w:rPr>
          <w:sz w:val="22"/>
          <w:szCs w:val="22"/>
        </w:rPr>
      </w:pPr>
      <w:r w:rsidRPr="0004091D">
        <w:rPr>
          <w:sz w:val="22"/>
          <w:szCs w:val="22"/>
        </w:rPr>
        <w:t>│    │изолирующие      должны│           │органов дыхания. Метод   │      │</w:t>
      </w:r>
    </w:p>
    <w:p w:rsidR="00E279B9" w:rsidRPr="0004091D" w:rsidRDefault="00E279B9">
      <w:pPr>
        <w:pStyle w:val="ConsPlusCell"/>
        <w:jc w:val="both"/>
        <w:rPr>
          <w:sz w:val="22"/>
          <w:szCs w:val="22"/>
        </w:rPr>
      </w:pPr>
      <w:r w:rsidRPr="0004091D">
        <w:rPr>
          <w:sz w:val="22"/>
          <w:szCs w:val="22"/>
        </w:rPr>
        <w:t>│    │надеваться и  сниматься│           │определения температуры  │      │</w:t>
      </w:r>
    </w:p>
    <w:p w:rsidR="00E279B9" w:rsidRPr="0004091D" w:rsidRDefault="00E279B9">
      <w:pPr>
        <w:pStyle w:val="ConsPlusCell"/>
        <w:jc w:val="both"/>
        <w:rPr>
          <w:sz w:val="22"/>
          <w:szCs w:val="22"/>
        </w:rPr>
      </w:pPr>
      <w:r w:rsidRPr="0004091D">
        <w:rPr>
          <w:sz w:val="22"/>
          <w:szCs w:val="22"/>
        </w:rPr>
        <w:t>│    │в течение  минимального│           │вдыхаемого воздуха";     │      │</w:t>
      </w:r>
    </w:p>
    <w:p w:rsidR="00E279B9" w:rsidRPr="0004091D" w:rsidRDefault="00E279B9">
      <w:pPr>
        <w:pStyle w:val="ConsPlusCell"/>
        <w:jc w:val="both"/>
        <w:rPr>
          <w:sz w:val="22"/>
          <w:szCs w:val="22"/>
        </w:rPr>
      </w:pPr>
      <w:r w:rsidRPr="0004091D">
        <w:rPr>
          <w:sz w:val="22"/>
          <w:szCs w:val="22"/>
        </w:rPr>
        <w:t>│    │периода  времени,   при│ГОСТ       │ССБТ "Средства           │      │</w:t>
      </w:r>
    </w:p>
    <w:p w:rsidR="00E279B9" w:rsidRPr="0004091D" w:rsidRDefault="00E279B9">
      <w:pPr>
        <w:pStyle w:val="ConsPlusCell"/>
        <w:jc w:val="both"/>
        <w:rPr>
          <w:sz w:val="22"/>
          <w:szCs w:val="22"/>
        </w:rPr>
      </w:pPr>
      <w:r w:rsidRPr="0004091D">
        <w:rPr>
          <w:sz w:val="22"/>
          <w:szCs w:val="22"/>
        </w:rPr>
        <w:t>│    │этом    должна     быть│12.4.008-84│индивидуальной защиты.   │      │</w:t>
      </w:r>
    </w:p>
    <w:p w:rsidR="00E279B9" w:rsidRPr="0004091D" w:rsidRDefault="00E279B9">
      <w:pPr>
        <w:pStyle w:val="ConsPlusCell"/>
        <w:jc w:val="both"/>
        <w:rPr>
          <w:sz w:val="22"/>
          <w:szCs w:val="22"/>
        </w:rPr>
      </w:pPr>
      <w:r w:rsidRPr="0004091D">
        <w:rPr>
          <w:sz w:val="22"/>
          <w:szCs w:val="22"/>
        </w:rPr>
        <w:t>│    │исключена     опасность│           │Метод определения поля   │      │</w:t>
      </w:r>
    </w:p>
    <w:p w:rsidR="00E279B9" w:rsidRPr="0004091D" w:rsidRDefault="00E279B9">
      <w:pPr>
        <w:pStyle w:val="ConsPlusCell"/>
        <w:jc w:val="both"/>
        <w:rPr>
          <w:sz w:val="22"/>
          <w:szCs w:val="22"/>
        </w:rPr>
      </w:pPr>
      <w:r w:rsidRPr="0004091D">
        <w:rPr>
          <w:sz w:val="22"/>
          <w:szCs w:val="22"/>
        </w:rPr>
        <w:t>│    │радиоактивного         │           │зрения";                 │      │</w:t>
      </w:r>
    </w:p>
    <w:p w:rsidR="00E279B9" w:rsidRPr="0004091D" w:rsidRDefault="00E279B9">
      <w:pPr>
        <w:pStyle w:val="ConsPlusCell"/>
        <w:jc w:val="both"/>
        <w:rPr>
          <w:sz w:val="22"/>
          <w:szCs w:val="22"/>
        </w:rPr>
      </w:pPr>
      <w:r w:rsidRPr="0004091D">
        <w:rPr>
          <w:sz w:val="22"/>
          <w:szCs w:val="22"/>
        </w:rPr>
        <w:t>│    │загрязнения            │ГОСТ       │ССБТ "Ткани              │      │</w:t>
      </w:r>
    </w:p>
    <w:p w:rsidR="00E279B9" w:rsidRPr="0004091D" w:rsidRDefault="00E279B9">
      <w:pPr>
        <w:pStyle w:val="ConsPlusCell"/>
        <w:jc w:val="both"/>
        <w:rPr>
          <w:sz w:val="22"/>
          <w:szCs w:val="22"/>
        </w:rPr>
      </w:pPr>
      <w:r w:rsidRPr="0004091D">
        <w:rPr>
          <w:sz w:val="22"/>
          <w:szCs w:val="22"/>
        </w:rPr>
        <w:t>│    │пользователя;          │12.4.049-78│хлопчатобумажные и       │      │</w:t>
      </w:r>
    </w:p>
    <w:p w:rsidR="00E279B9" w:rsidRPr="0004091D" w:rsidRDefault="00E279B9">
      <w:pPr>
        <w:pStyle w:val="ConsPlusCell"/>
        <w:jc w:val="both"/>
        <w:rPr>
          <w:sz w:val="22"/>
          <w:szCs w:val="22"/>
        </w:rPr>
      </w:pPr>
      <w:r w:rsidRPr="0004091D">
        <w:rPr>
          <w:sz w:val="22"/>
          <w:szCs w:val="22"/>
        </w:rPr>
        <w:t>│    │    конструкция        │           │смешанные для            │      │</w:t>
      </w:r>
    </w:p>
    <w:p w:rsidR="00E279B9" w:rsidRPr="0004091D" w:rsidRDefault="00E279B9">
      <w:pPr>
        <w:pStyle w:val="ConsPlusCell"/>
        <w:jc w:val="both"/>
        <w:rPr>
          <w:sz w:val="22"/>
          <w:szCs w:val="22"/>
        </w:rPr>
      </w:pPr>
      <w:r w:rsidRPr="0004091D">
        <w:rPr>
          <w:sz w:val="22"/>
          <w:szCs w:val="22"/>
        </w:rPr>
        <w:t>│    │костюма   изолирующего,│           │спецодежды. Метод        │      │</w:t>
      </w:r>
    </w:p>
    <w:p w:rsidR="00E279B9" w:rsidRPr="0004091D" w:rsidRDefault="00E279B9">
      <w:pPr>
        <w:pStyle w:val="ConsPlusCell"/>
        <w:jc w:val="both"/>
        <w:rPr>
          <w:sz w:val="22"/>
          <w:szCs w:val="22"/>
        </w:rPr>
      </w:pPr>
      <w:r w:rsidRPr="0004091D">
        <w:rPr>
          <w:sz w:val="22"/>
          <w:szCs w:val="22"/>
        </w:rPr>
        <w:t>│    │его      покрой       и│           │определения устойчивости │      │</w:t>
      </w:r>
    </w:p>
    <w:p w:rsidR="00E279B9" w:rsidRPr="0004091D" w:rsidRDefault="00E279B9">
      <w:pPr>
        <w:pStyle w:val="ConsPlusCell"/>
        <w:jc w:val="both"/>
        <w:rPr>
          <w:sz w:val="22"/>
          <w:szCs w:val="22"/>
        </w:rPr>
      </w:pPr>
      <w:r w:rsidRPr="0004091D">
        <w:rPr>
          <w:sz w:val="22"/>
          <w:szCs w:val="22"/>
        </w:rPr>
        <w:t>│    │распределение массы  не│           │к мокрой обработке";     │      │</w:t>
      </w:r>
    </w:p>
    <w:p w:rsidR="00E279B9" w:rsidRPr="0004091D" w:rsidRDefault="00E279B9">
      <w:pPr>
        <w:pStyle w:val="ConsPlusCell"/>
        <w:jc w:val="both"/>
        <w:rPr>
          <w:sz w:val="22"/>
          <w:szCs w:val="22"/>
        </w:rPr>
      </w:pPr>
      <w:r w:rsidRPr="0004091D">
        <w:rPr>
          <w:sz w:val="22"/>
          <w:szCs w:val="22"/>
        </w:rPr>
        <w:t>│    │должны    стеснять    и│ГОСТ       │ССБТ "Метод определения  │      │</w:t>
      </w:r>
    </w:p>
    <w:p w:rsidR="00E279B9" w:rsidRPr="0004091D" w:rsidRDefault="00E279B9">
      <w:pPr>
        <w:pStyle w:val="ConsPlusCell"/>
        <w:jc w:val="both"/>
        <w:rPr>
          <w:sz w:val="22"/>
          <w:szCs w:val="22"/>
        </w:rPr>
      </w:pPr>
      <w:r w:rsidRPr="0004091D">
        <w:rPr>
          <w:sz w:val="22"/>
          <w:szCs w:val="22"/>
        </w:rPr>
        <w:t>│    │затруднять     движения│12.4.061-88│работоспособности        │      │</w:t>
      </w:r>
    </w:p>
    <w:p w:rsidR="00E279B9" w:rsidRPr="0004091D" w:rsidRDefault="00E279B9">
      <w:pPr>
        <w:pStyle w:val="ConsPlusCell"/>
        <w:jc w:val="both"/>
        <w:rPr>
          <w:sz w:val="22"/>
          <w:szCs w:val="22"/>
        </w:rPr>
      </w:pPr>
      <w:r w:rsidRPr="0004091D">
        <w:rPr>
          <w:sz w:val="22"/>
          <w:szCs w:val="22"/>
        </w:rPr>
        <w:t>│    │пользователя более  чем│           │человека в средствах     │      │</w:t>
      </w:r>
    </w:p>
    <w:p w:rsidR="00E279B9" w:rsidRPr="0004091D" w:rsidRDefault="00E279B9">
      <w:pPr>
        <w:pStyle w:val="ConsPlusCell"/>
        <w:jc w:val="both"/>
        <w:rPr>
          <w:sz w:val="22"/>
          <w:szCs w:val="22"/>
        </w:rPr>
      </w:pPr>
      <w:r w:rsidRPr="0004091D">
        <w:rPr>
          <w:sz w:val="22"/>
          <w:szCs w:val="22"/>
        </w:rPr>
        <w:t>│    │на     30     процентов│           │индивидуальной защиты";  │      │</w:t>
      </w:r>
    </w:p>
    <w:p w:rsidR="00E279B9" w:rsidRPr="0004091D" w:rsidRDefault="00E279B9">
      <w:pPr>
        <w:pStyle w:val="ConsPlusCell"/>
        <w:jc w:val="both"/>
        <w:rPr>
          <w:sz w:val="22"/>
          <w:szCs w:val="22"/>
        </w:rPr>
      </w:pPr>
      <w:r w:rsidRPr="0004091D">
        <w:rPr>
          <w:sz w:val="22"/>
          <w:szCs w:val="22"/>
        </w:rPr>
        <w:t>│    │относительно   движений│ГОСТ       │ССБТ "Костюмы            │      │</w:t>
      </w:r>
    </w:p>
    <w:p w:rsidR="00E279B9" w:rsidRPr="0004091D" w:rsidRDefault="00E279B9">
      <w:pPr>
        <w:pStyle w:val="ConsPlusCell"/>
        <w:jc w:val="both"/>
        <w:rPr>
          <w:sz w:val="22"/>
          <w:szCs w:val="22"/>
        </w:rPr>
      </w:pPr>
      <w:r w:rsidRPr="0004091D">
        <w:rPr>
          <w:sz w:val="22"/>
          <w:szCs w:val="22"/>
        </w:rPr>
        <w:t>│    │без костюма;           │12.4.064-84│изолирующие.             │      │</w:t>
      </w:r>
    </w:p>
    <w:p w:rsidR="00E279B9" w:rsidRPr="0004091D" w:rsidRDefault="00E279B9">
      <w:pPr>
        <w:pStyle w:val="ConsPlusCell"/>
        <w:jc w:val="both"/>
        <w:rPr>
          <w:sz w:val="22"/>
          <w:szCs w:val="22"/>
        </w:rPr>
      </w:pPr>
      <w:r w:rsidRPr="0004091D">
        <w:rPr>
          <w:sz w:val="22"/>
          <w:szCs w:val="22"/>
        </w:rPr>
        <w:t>│    │    масса       костюма│           │Общие технические        │      │</w:t>
      </w:r>
    </w:p>
    <w:p w:rsidR="00E279B9" w:rsidRPr="0004091D" w:rsidRDefault="00E279B9">
      <w:pPr>
        <w:pStyle w:val="ConsPlusCell"/>
        <w:jc w:val="both"/>
        <w:rPr>
          <w:sz w:val="22"/>
          <w:szCs w:val="22"/>
        </w:rPr>
      </w:pPr>
      <w:r w:rsidRPr="0004091D">
        <w:rPr>
          <w:sz w:val="22"/>
          <w:szCs w:val="22"/>
        </w:rPr>
        <w:t>│    │изолирующего        без│           │требования и методы      │      │</w:t>
      </w:r>
    </w:p>
    <w:p w:rsidR="00E279B9" w:rsidRPr="0004091D" w:rsidRDefault="00E279B9">
      <w:pPr>
        <w:pStyle w:val="ConsPlusCell"/>
        <w:jc w:val="both"/>
        <w:rPr>
          <w:sz w:val="22"/>
          <w:szCs w:val="22"/>
        </w:rPr>
      </w:pPr>
      <w:r w:rsidRPr="0004091D">
        <w:rPr>
          <w:sz w:val="22"/>
          <w:szCs w:val="22"/>
        </w:rPr>
        <w:t>│    │дыхательного   аппарата│           │испытаний";              │      │</w:t>
      </w:r>
    </w:p>
    <w:p w:rsidR="00E279B9" w:rsidRPr="0004091D" w:rsidRDefault="00E279B9">
      <w:pPr>
        <w:pStyle w:val="ConsPlusCell"/>
        <w:jc w:val="both"/>
        <w:rPr>
          <w:sz w:val="22"/>
          <w:szCs w:val="22"/>
        </w:rPr>
      </w:pPr>
      <w:r w:rsidRPr="0004091D">
        <w:rPr>
          <w:sz w:val="22"/>
          <w:szCs w:val="22"/>
        </w:rPr>
        <w:t>│    │не   должна   превышать│ГОСТ       │ССБТ "Метод определения  │      │</w:t>
      </w:r>
    </w:p>
    <w:p w:rsidR="00E279B9" w:rsidRPr="0004091D" w:rsidRDefault="00E279B9">
      <w:pPr>
        <w:pStyle w:val="ConsPlusCell"/>
        <w:jc w:val="both"/>
        <w:rPr>
          <w:sz w:val="22"/>
          <w:szCs w:val="22"/>
        </w:rPr>
      </w:pPr>
      <w:r w:rsidRPr="0004091D">
        <w:rPr>
          <w:sz w:val="22"/>
          <w:szCs w:val="22"/>
        </w:rPr>
        <w:t>│    │8,5     кг,     а     с│12.4.067-79│теплосодержания человека │      │</w:t>
      </w:r>
    </w:p>
    <w:p w:rsidR="00E279B9" w:rsidRPr="0004091D" w:rsidRDefault="00E279B9">
      <w:pPr>
        <w:pStyle w:val="ConsPlusCell"/>
        <w:jc w:val="both"/>
        <w:rPr>
          <w:sz w:val="22"/>
          <w:szCs w:val="22"/>
        </w:rPr>
      </w:pPr>
      <w:r w:rsidRPr="0004091D">
        <w:rPr>
          <w:sz w:val="22"/>
          <w:szCs w:val="22"/>
        </w:rPr>
        <w:t>│    │дыхательным   аппаратом│           │в средствах              │      │</w:t>
      </w:r>
    </w:p>
    <w:p w:rsidR="00E279B9" w:rsidRPr="0004091D" w:rsidRDefault="00E279B9">
      <w:pPr>
        <w:pStyle w:val="ConsPlusCell"/>
        <w:jc w:val="both"/>
        <w:rPr>
          <w:sz w:val="22"/>
          <w:szCs w:val="22"/>
        </w:rPr>
      </w:pPr>
      <w:r w:rsidRPr="0004091D">
        <w:rPr>
          <w:sz w:val="22"/>
          <w:szCs w:val="22"/>
        </w:rPr>
        <w:t>│    │- 20 кг;               │           │индивидуальной защиты";  │      │</w:t>
      </w:r>
    </w:p>
    <w:p w:rsidR="00E279B9" w:rsidRPr="0004091D" w:rsidRDefault="00E279B9">
      <w:pPr>
        <w:pStyle w:val="ConsPlusCell"/>
        <w:jc w:val="both"/>
        <w:rPr>
          <w:sz w:val="22"/>
          <w:szCs w:val="22"/>
        </w:rPr>
      </w:pPr>
      <w:r w:rsidRPr="0004091D">
        <w:rPr>
          <w:sz w:val="22"/>
          <w:szCs w:val="22"/>
        </w:rPr>
        <w:t>│    │    костюмы            │ГОСТ       │ССБТ "Средства           │      │</w:t>
      </w:r>
    </w:p>
    <w:p w:rsidR="00E279B9" w:rsidRPr="0004091D" w:rsidRDefault="00E279B9">
      <w:pPr>
        <w:pStyle w:val="ConsPlusCell"/>
        <w:jc w:val="both"/>
        <w:rPr>
          <w:sz w:val="22"/>
          <w:szCs w:val="22"/>
        </w:rPr>
      </w:pPr>
      <w:r w:rsidRPr="0004091D">
        <w:rPr>
          <w:sz w:val="22"/>
          <w:szCs w:val="22"/>
        </w:rPr>
        <w:t>│    │изолирующие      должны│12.4.075-79│индивидуальной защиты    │      │</w:t>
      </w:r>
    </w:p>
    <w:p w:rsidR="00E279B9" w:rsidRPr="0004091D" w:rsidRDefault="00E279B9">
      <w:pPr>
        <w:pStyle w:val="ConsPlusCell"/>
        <w:jc w:val="both"/>
        <w:rPr>
          <w:sz w:val="22"/>
          <w:szCs w:val="22"/>
        </w:rPr>
      </w:pPr>
      <w:r w:rsidRPr="0004091D">
        <w:rPr>
          <w:sz w:val="22"/>
          <w:szCs w:val="22"/>
        </w:rPr>
        <w:t>│    │иметь       коэффициент│           │органов дыхания. Метод   │      │</w:t>
      </w:r>
    </w:p>
    <w:p w:rsidR="00E279B9" w:rsidRPr="0004091D" w:rsidRDefault="00E279B9">
      <w:pPr>
        <w:pStyle w:val="ConsPlusCell"/>
        <w:jc w:val="both"/>
        <w:rPr>
          <w:sz w:val="22"/>
          <w:szCs w:val="22"/>
        </w:rPr>
      </w:pPr>
      <w:r w:rsidRPr="0004091D">
        <w:rPr>
          <w:sz w:val="22"/>
          <w:szCs w:val="22"/>
        </w:rPr>
        <w:t>│    │защиты не менее 2000;  │           │определения CO2 и O2 во  │      │</w:t>
      </w:r>
    </w:p>
    <w:p w:rsidR="00E279B9" w:rsidRPr="0004091D" w:rsidRDefault="00E279B9">
      <w:pPr>
        <w:pStyle w:val="ConsPlusCell"/>
        <w:jc w:val="both"/>
        <w:rPr>
          <w:sz w:val="22"/>
          <w:szCs w:val="22"/>
        </w:rPr>
      </w:pPr>
      <w:r w:rsidRPr="0004091D">
        <w:rPr>
          <w:sz w:val="22"/>
          <w:szCs w:val="22"/>
        </w:rPr>
        <w:t>│    │    конструкция        │           │вдыхаемой смеси";        │      │</w:t>
      </w:r>
    </w:p>
    <w:p w:rsidR="00E279B9" w:rsidRPr="0004091D" w:rsidRDefault="00E279B9">
      <w:pPr>
        <w:pStyle w:val="ConsPlusCell"/>
        <w:jc w:val="both"/>
        <w:rPr>
          <w:sz w:val="22"/>
          <w:szCs w:val="22"/>
        </w:rPr>
      </w:pPr>
      <w:r w:rsidRPr="0004091D">
        <w:rPr>
          <w:sz w:val="22"/>
          <w:szCs w:val="22"/>
        </w:rPr>
        <w:t>│    │костюма    изолирующего│ГОСТ       │ССБТ "Метод определения  │      │</w:t>
      </w:r>
    </w:p>
    <w:p w:rsidR="00E279B9" w:rsidRPr="0004091D" w:rsidRDefault="00E279B9">
      <w:pPr>
        <w:pStyle w:val="ConsPlusCell"/>
        <w:jc w:val="both"/>
        <w:rPr>
          <w:sz w:val="22"/>
          <w:szCs w:val="22"/>
        </w:rPr>
      </w:pPr>
      <w:r w:rsidRPr="0004091D">
        <w:rPr>
          <w:sz w:val="22"/>
          <w:szCs w:val="22"/>
        </w:rPr>
        <w:t>│    │должна   препятствовать│12.4.082-80│остроты зрения человека  │      │</w:t>
      </w:r>
    </w:p>
    <w:p w:rsidR="00E279B9" w:rsidRPr="0004091D" w:rsidRDefault="00E279B9">
      <w:pPr>
        <w:pStyle w:val="ConsPlusCell"/>
        <w:jc w:val="both"/>
        <w:rPr>
          <w:sz w:val="22"/>
          <w:szCs w:val="22"/>
        </w:rPr>
      </w:pPr>
      <w:r w:rsidRPr="0004091D">
        <w:rPr>
          <w:sz w:val="22"/>
          <w:szCs w:val="22"/>
        </w:rPr>
        <w:t>│    │затеканию             в│           │в средствах              │      │</w:t>
      </w:r>
    </w:p>
    <w:p w:rsidR="00E279B9" w:rsidRPr="0004091D" w:rsidRDefault="00E279B9">
      <w:pPr>
        <w:pStyle w:val="ConsPlusCell"/>
        <w:jc w:val="both"/>
        <w:rPr>
          <w:sz w:val="22"/>
          <w:szCs w:val="22"/>
        </w:rPr>
      </w:pPr>
      <w:r w:rsidRPr="0004091D">
        <w:rPr>
          <w:sz w:val="22"/>
          <w:szCs w:val="22"/>
        </w:rPr>
        <w:t>│    │подкостюмное           │           │индивидуальной защиты";  │      │</w:t>
      </w:r>
    </w:p>
    <w:p w:rsidR="00E279B9" w:rsidRPr="0004091D" w:rsidRDefault="00E279B9">
      <w:pPr>
        <w:pStyle w:val="ConsPlusCell"/>
        <w:jc w:val="both"/>
        <w:rPr>
          <w:sz w:val="22"/>
          <w:szCs w:val="22"/>
        </w:rPr>
      </w:pPr>
      <w:r w:rsidRPr="0004091D">
        <w:rPr>
          <w:sz w:val="22"/>
          <w:szCs w:val="22"/>
        </w:rPr>
        <w:t>│    │пространство   воды   и│ГОСТ       │ССБТ "Средства           │      │</w:t>
      </w:r>
    </w:p>
    <w:p w:rsidR="00E279B9" w:rsidRPr="0004091D" w:rsidRDefault="00E279B9">
      <w:pPr>
        <w:pStyle w:val="ConsPlusCell"/>
        <w:jc w:val="both"/>
        <w:rPr>
          <w:sz w:val="22"/>
          <w:szCs w:val="22"/>
        </w:rPr>
      </w:pPr>
      <w:r w:rsidRPr="0004091D">
        <w:rPr>
          <w:sz w:val="22"/>
          <w:szCs w:val="22"/>
        </w:rPr>
        <w:t>│    │растворов,   подаваемых│12.4.090-86│индивидуальной защиты.   │      │</w:t>
      </w:r>
    </w:p>
    <w:p w:rsidR="00E279B9" w:rsidRPr="0004091D" w:rsidRDefault="00E279B9">
      <w:pPr>
        <w:pStyle w:val="ConsPlusCell"/>
        <w:jc w:val="both"/>
        <w:rPr>
          <w:sz w:val="22"/>
          <w:szCs w:val="22"/>
        </w:rPr>
      </w:pPr>
      <w:r w:rsidRPr="0004091D">
        <w:rPr>
          <w:sz w:val="22"/>
          <w:szCs w:val="22"/>
        </w:rPr>
        <w:t>│    │на него путем  орошения│           │Метод определения        │      │</w:t>
      </w:r>
    </w:p>
    <w:p w:rsidR="00E279B9" w:rsidRPr="0004091D" w:rsidRDefault="00E279B9">
      <w:pPr>
        <w:pStyle w:val="ConsPlusCell"/>
        <w:jc w:val="both"/>
        <w:rPr>
          <w:sz w:val="22"/>
          <w:szCs w:val="22"/>
        </w:rPr>
      </w:pPr>
      <w:r w:rsidRPr="0004091D">
        <w:rPr>
          <w:sz w:val="22"/>
          <w:szCs w:val="22"/>
        </w:rPr>
        <w:t>│    │в течение не менее   10│           │жесткости при изгибе";   │      │</w:t>
      </w:r>
    </w:p>
    <w:p w:rsidR="00E279B9" w:rsidRPr="0004091D" w:rsidRDefault="00E279B9">
      <w:pPr>
        <w:pStyle w:val="ConsPlusCell"/>
        <w:jc w:val="both"/>
        <w:rPr>
          <w:sz w:val="22"/>
          <w:szCs w:val="22"/>
        </w:rPr>
      </w:pPr>
      <w:r w:rsidRPr="0004091D">
        <w:rPr>
          <w:sz w:val="22"/>
          <w:szCs w:val="22"/>
        </w:rPr>
        <w:t>│    │минут;                 │ГОСТ       │ССБТ "Средства           │      │</w:t>
      </w:r>
    </w:p>
    <w:p w:rsidR="00E279B9" w:rsidRPr="0004091D" w:rsidRDefault="00E279B9">
      <w:pPr>
        <w:pStyle w:val="ConsPlusCell"/>
        <w:jc w:val="both"/>
        <w:rPr>
          <w:sz w:val="22"/>
          <w:szCs w:val="22"/>
        </w:rPr>
      </w:pPr>
      <w:r w:rsidRPr="0004091D">
        <w:rPr>
          <w:sz w:val="22"/>
          <w:szCs w:val="22"/>
        </w:rPr>
        <w:t>│    │    разрывная  нагрузка│12.4.092-80│индивидуальной защиты.   │      │</w:t>
      </w:r>
    </w:p>
    <w:p w:rsidR="00E279B9" w:rsidRPr="0004091D" w:rsidRDefault="00E279B9">
      <w:pPr>
        <w:pStyle w:val="ConsPlusCell"/>
        <w:jc w:val="both"/>
        <w:rPr>
          <w:sz w:val="22"/>
          <w:szCs w:val="22"/>
        </w:rPr>
      </w:pPr>
      <w:r w:rsidRPr="0004091D">
        <w:rPr>
          <w:sz w:val="22"/>
          <w:szCs w:val="22"/>
        </w:rPr>
        <w:t>│    │материалов, применяемых│           │Метод определения        │      │</w:t>
      </w:r>
    </w:p>
    <w:p w:rsidR="00E279B9" w:rsidRPr="0004091D" w:rsidRDefault="00E279B9">
      <w:pPr>
        <w:pStyle w:val="ConsPlusCell"/>
        <w:jc w:val="both"/>
        <w:rPr>
          <w:sz w:val="22"/>
          <w:szCs w:val="22"/>
        </w:rPr>
      </w:pPr>
      <w:r w:rsidRPr="0004091D">
        <w:rPr>
          <w:sz w:val="22"/>
          <w:szCs w:val="22"/>
        </w:rPr>
        <w:t>│    │для        изготовления│           │звукового заглушения     │      │</w:t>
      </w:r>
    </w:p>
    <w:p w:rsidR="00E279B9" w:rsidRPr="0004091D" w:rsidRDefault="00E279B9">
      <w:pPr>
        <w:pStyle w:val="ConsPlusCell"/>
        <w:jc w:val="both"/>
        <w:rPr>
          <w:sz w:val="22"/>
          <w:szCs w:val="22"/>
        </w:rPr>
      </w:pPr>
      <w:r w:rsidRPr="0004091D">
        <w:rPr>
          <w:sz w:val="22"/>
          <w:szCs w:val="22"/>
        </w:rPr>
        <w:t>│    │костюмов    изолирующих│           │средств индивидуальной   │      │</w:t>
      </w:r>
    </w:p>
    <w:p w:rsidR="00E279B9" w:rsidRPr="0004091D" w:rsidRDefault="00E279B9">
      <w:pPr>
        <w:pStyle w:val="ConsPlusCell"/>
        <w:jc w:val="both"/>
        <w:rPr>
          <w:sz w:val="22"/>
          <w:szCs w:val="22"/>
        </w:rPr>
      </w:pPr>
      <w:r w:rsidRPr="0004091D">
        <w:rPr>
          <w:sz w:val="22"/>
          <w:szCs w:val="22"/>
        </w:rPr>
        <w:t>│    │дезактивируемых,       │           │защиты";                 │      │</w:t>
      </w:r>
    </w:p>
    <w:p w:rsidR="00E279B9" w:rsidRPr="0004091D" w:rsidRDefault="00E279B9">
      <w:pPr>
        <w:pStyle w:val="ConsPlusCell"/>
        <w:jc w:val="both"/>
        <w:rPr>
          <w:sz w:val="22"/>
          <w:szCs w:val="22"/>
        </w:rPr>
      </w:pPr>
      <w:r w:rsidRPr="0004091D">
        <w:rPr>
          <w:sz w:val="22"/>
          <w:szCs w:val="22"/>
        </w:rPr>
        <w:t>│    │должна  составлять   не│ГОСТ       │ССБТ "Средства           │      │</w:t>
      </w:r>
    </w:p>
    <w:p w:rsidR="00E279B9" w:rsidRPr="0004091D" w:rsidRDefault="00E279B9">
      <w:pPr>
        <w:pStyle w:val="ConsPlusCell"/>
        <w:jc w:val="both"/>
        <w:rPr>
          <w:sz w:val="22"/>
          <w:szCs w:val="22"/>
        </w:rPr>
      </w:pPr>
      <w:r w:rsidRPr="0004091D">
        <w:rPr>
          <w:sz w:val="22"/>
          <w:szCs w:val="22"/>
        </w:rPr>
        <w:t>│    │менее 150 Н, а      для│12.4.219-  │индивидуальной защиты.   │      │</w:t>
      </w:r>
    </w:p>
    <w:p w:rsidR="00E279B9" w:rsidRPr="0004091D" w:rsidRDefault="00E279B9">
      <w:pPr>
        <w:pStyle w:val="ConsPlusCell"/>
        <w:jc w:val="both"/>
        <w:rPr>
          <w:sz w:val="22"/>
          <w:szCs w:val="22"/>
        </w:rPr>
      </w:pPr>
      <w:r w:rsidRPr="0004091D">
        <w:rPr>
          <w:sz w:val="22"/>
          <w:szCs w:val="22"/>
        </w:rPr>
        <w:t>│    │костюмов               │2002       │Метод определения        │      │</w:t>
      </w:r>
    </w:p>
    <w:p w:rsidR="00E279B9" w:rsidRPr="0004091D" w:rsidRDefault="00E279B9">
      <w:pPr>
        <w:pStyle w:val="ConsPlusCell"/>
        <w:jc w:val="both"/>
        <w:rPr>
          <w:sz w:val="22"/>
          <w:szCs w:val="22"/>
        </w:rPr>
      </w:pPr>
      <w:r w:rsidRPr="0004091D">
        <w:rPr>
          <w:sz w:val="22"/>
          <w:szCs w:val="22"/>
        </w:rPr>
        <w:t>│    │недезактивируемых -  не│           │однородности             │      │</w:t>
      </w:r>
    </w:p>
    <w:p w:rsidR="00E279B9" w:rsidRPr="0004091D" w:rsidRDefault="00E279B9">
      <w:pPr>
        <w:pStyle w:val="ConsPlusCell"/>
        <w:jc w:val="both"/>
        <w:rPr>
          <w:sz w:val="22"/>
          <w:szCs w:val="22"/>
        </w:rPr>
      </w:pPr>
      <w:r w:rsidRPr="0004091D">
        <w:rPr>
          <w:sz w:val="22"/>
          <w:szCs w:val="22"/>
        </w:rPr>
        <w:t>│    │менее 60 Н;            │           │материалов";             │      │</w:t>
      </w:r>
    </w:p>
    <w:p w:rsidR="00E279B9" w:rsidRPr="0004091D" w:rsidRDefault="00E279B9">
      <w:pPr>
        <w:pStyle w:val="ConsPlusCell"/>
        <w:jc w:val="both"/>
        <w:rPr>
          <w:sz w:val="22"/>
          <w:szCs w:val="22"/>
        </w:rPr>
      </w:pPr>
      <w:r w:rsidRPr="0004091D">
        <w:rPr>
          <w:sz w:val="22"/>
          <w:szCs w:val="22"/>
        </w:rPr>
        <w:t>│    │    стойкость         к│ГОСТ 262-93│"Резина. Определение     │      │</w:t>
      </w:r>
    </w:p>
    <w:p w:rsidR="00E279B9" w:rsidRPr="0004091D" w:rsidRDefault="00E279B9">
      <w:pPr>
        <w:pStyle w:val="ConsPlusCell"/>
        <w:jc w:val="both"/>
        <w:rPr>
          <w:sz w:val="22"/>
          <w:szCs w:val="22"/>
        </w:rPr>
      </w:pPr>
      <w:r w:rsidRPr="0004091D">
        <w:rPr>
          <w:sz w:val="22"/>
          <w:szCs w:val="22"/>
        </w:rPr>
        <w:t>│    │истиранию   материалов,│(ИСО 34-79)│сопротивления            │      │</w:t>
      </w:r>
    </w:p>
    <w:p w:rsidR="00E279B9" w:rsidRPr="0004091D" w:rsidRDefault="00E279B9">
      <w:pPr>
        <w:pStyle w:val="ConsPlusCell"/>
        <w:jc w:val="both"/>
        <w:rPr>
          <w:sz w:val="22"/>
          <w:szCs w:val="22"/>
        </w:rPr>
      </w:pPr>
      <w:r w:rsidRPr="0004091D">
        <w:rPr>
          <w:sz w:val="22"/>
          <w:szCs w:val="22"/>
        </w:rPr>
        <w:t>│    │применяемых         для│           │раздиру (раздвоенные,    │      │</w:t>
      </w:r>
    </w:p>
    <w:p w:rsidR="00E279B9" w:rsidRPr="0004091D" w:rsidRDefault="00E279B9">
      <w:pPr>
        <w:pStyle w:val="ConsPlusCell"/>
        <w:jc w:val="both"/>
        <w:rPr>
          <w:sz w:val="22"/>
          <w:szCs w:val="22"/>
        </w:rPr>
      </w:pPr>
      <w:r w:rsidRPr="0004091D">
        <w:rPr>
          <w:sz w:val="22"/>
          <w:szCs w:val="22"/>
        </w:rPr>
        <w:t>│    │изготовления   костюмов│           │угловые и серповидные    │      │</w:t>
      </w:r>
    </w:p>
    <w:p w:rsidR="00E279B9" w:rsidRPr="0004091D" w:rsidRDefault="00E279B9">
      <w:pPr>
        <w:pStyle w:val="ConsPlusCell"/>
        <w:jc w:val="both"/>
        <w:rPr>
          <w:sz w:val="22"/>
          <w:szCs w:val="22"/>
        </w:rPr>
      </w:pPr>
      <w:r w:rsidRPr="0004091D">
        <w:rPr>
          <w:sz w:val="22"/>
          <w:szCs w:val="22"/>
        </w:rPr>
        <w:t>│    │изолирующих            │           │образцы)";               │      │</w:t>
      </w:r>
    </w:p>
    <w:p w:rsidR="00E279B9" w:rsidRPr="0004091D" w:rsidRDefault="00E279B9">
      <w:pPr>
        <w:pStyle w:val="ConsPlusCell"/>
        <w:jc w:val="both"/>
        <w:rPr>
          <w:sz w:val="22"/>
          <w:szCs w:val="22"/>
        </w:rPr>
      </w:pPr>
      <w:r w:rsidRPr="0004091D">
        <w:rPr>
          <w:sz w:val="22"/>
          <w:szCs w:val="22"/>
        </w:rPr>
        <w:t>│    │дезактивируемых,       │ГОСТ 270-75│"Резина. Метод           │      │</w:t>
      </w:r>
    </w:p>
    <w:p w:rsidR="00E279B9" w:rsidRPr="0004091D" w:rsidRDefault="00E279B9">
      <w:pPr>
        <w:pStyle w:val="ConsPlusCell"/>
        <w:jc w:val="both"/>
        <w:rPr>
          <w:sz w:val="22"/>
          <w:szCs w:val="22"/>
        </w:rPr>
      </w:pPr>
      <w:r w:rsidRPr="0004091D">
        <w:rPr>
          <w:sz w:val="22"/>
          <w:szCs w:val="22"/>
        </w:rPr>
        <w:t>│    │должна  составлять   не│           │определения упруго-      │      │</w:t>
      </w:r>
    </w:p>
    <w:p w:rsidR="00E279B9" w:rsidRPr="0004091D" w:rsidRDefault="00E279B9">
      <w:pPr>
        <w:pStyle w:val="ConsPlusCell"/>
        <w:jc w:val="both"/>
        <w:rPr>
          <w:sz w:val="22"/>
          <w:szCs w:val="22"/>
        </w:rPr>
      </w:pPr>
      <w:r w:rsidRPr="0004091D">
        <w:rPr>
          <w:sz w:val="22"/>
          <w:szCs w:val="22"/>
        </w:rPr>
        <w:t>│    │менее  1500  циклов,  а│           │прочностных свойств при  │      │</w:t>
      </w:r>
    </w:p>
    <w:p w:rsidR="00E279B9" w:rsidRPr="0004091D" w:rsidRDefault="00E279B9">
      <w:pPr>
        <w:pStyle w:val="ConsPlusCell"/>
        <w:jc w:val="both"/>
        <w:rPr>
          <w:sz w:val="22"/>
          <w:szCs w:val="22"/>
        </w:rPr>
      </w:pPr>
      <w:r w:rsidRPr="0004091D">
        <w:rPr>
          <w:sz w:val="22"/>
          <w:szCs w:val="22"/>
        </w:rPr>
        <w:t>│    │для            костюмов│           │растяжении";             │      │</w:t>
      </w:r>
    </w:p>
    <w:p w:rsidR="00E279B9" w:rsidRPr="0004091D" w:rsidRDefault="00E279B9">
      <w:pPr>
        <w:pStyle w:val="ConsPlusCell"/>
        <w:jc w:val="both"/>
        <w:rPr>
          <w:sz w:val="22"/>
          <w:szCs w:val="22"/>
        </w:rPr>
      </w:pPr>
      <w:r w:rsidRPr="0004091D">
        <w:rPr>
          <w:sz w:val="22"/>
          <w:szCs w:val="22"/>
        </w:rPr>
        <w:t>│    │недезактивируемых -  не│ГОСТ 413-91│"Ткани с резиновым или   │      │</w:t>
      </w:r>
    </w:p>
    <w:p w:rsidR="00E279B9" w:rsidRPr="0004091D" w:rsidRDefault="00E279B9">
      <w:pPr>
        <w:pStyle w:val="ConsPlusCell"/>
        <w:jc w:val="both"/>
        <w:rPr>
          <w:sz w:val="22"/>
          <w:szCs w:val="22"/>
        </w:rPr>
      </w:pPr>
      <w:r w:rsidRPr="0004091D">
        <w:rPr>
          <w:sz w:val="22"/>
          <w:szCs w:val="22"/>
        </w:rPr>
        <w:t>│    │менее 100 циклов;      │           │пластмассовым покрытием. │      │</w:t>
      </w:r>
    </w:p>
    <w:p w:rsidR="00E279B9" w:rsidRPr="0004091D" w:rsidRDefault="00E279B9">
      <w:pPr>
        <w:pStyle w:val="ConsPlusCell"/>
        <w:jc w:val="both"/>
        <w:rPr>
          <w:sz w:val="22"/>
          <w:szCs w:val="22"/>
        </w:rPr>
      </w:pPr>
      <w:r w:rsidRPr="0004091D">
        <w:rPr>
          <w:sz w:val="22"/>
          <w:szCs w:val="22"/>
        </w:rPr>
        <w:t>│    │    стойкость к  изгибу│           │Определения              │      │</w:t>
      </w:r>
    </w:p>
    <w:p w:rsidR="00E279B9" w:rsidRPr="0004091D" w:rsidRDefault="00E279B9">
      <w:pPr>
        <w:pStyle w:val="ConsPlusCell"/>
        <w:jc w:val="both"/>
        <w:rPr>
          <w:sz w:val="22"/>
          <w:szCs w:val="22"/>
        </w:rPr>
      </w:pPr>
      <w:r w:rsidRPr="0004091D">
        <w:rPr>
          <w:sz w:val="22"/>
          <w:szCs w:val="22"/>
        </w:rPr>
        <w:t>│    │материалов,            │           │водонепроницаемости";    │      │</w:t>
      </w:r>
    </w:p>
    <w:p w:rsidR="00E279B9" w:rsidRPr="0004091D" w:rsidRDefault="00E279B9">
      <w:pPr>
        <w:pStyle w:val="ConsPlusCell"/>
        <w:jc w:val="both"/>
        <w:rPr>
          <w:sz w:val="22"/>
          <w:szCs w:val="22"/>
        </w:rPr>
      </w:pPr>
      <w:r w:rsidRPr="0004091D">
        <w:rPr>
          <w:sz w:val="22"/>
          <w:szCs w:val="22"/>
        </w:rPr>
        <w:t>│    │применяемых         для│ГОСТ 4650- │"Пластмассы. Метод       │      │</w:t>
      </w:r>
    </w:p>
    <w:p w:rsidR="00E279B9" w:rsidRPr="0004091D" w:rsidRDefault="00E279B9">
      <w:pPr>
        <w:pStyle w:val="ConsPlusCell"/>
        <w:jc w:val="both"/>
        <w:rPr>
          <w:sz w:val="22"/>
          <w:szCs w:val="22"/>
        </w:rPr>
      </w:pPr>
      <w:r w:rsidRPr="0004091D">
        <w:rPr>
          <w:sz w:val="22"/>
          <w:szCs w:val="22"/>
        </w:rPr>
        <w:t>│    │изготовления   костюмов│80         │определения              │      │</w:t>
      </w:r>
    </w:p>
    <w:p w:rsidR="00E279B9" w:rsidRPr="0004091D" w:rsidRDefault="00E279B9">
      <w:pPr>
        <w:pStyle w:val="ConsPlusCell"/>
        <w:jc w:val="both"/>
        <w:rPr>
          <w:sz w:val="22"/>
          <w:szCs w:val="22"/>
        </w:rPr>
      </w:pPr>
      <w:r w:rsidRPr="0004091D">
        <w:rPr>
          <w:sz w:val="22"/>
          <w:szCs w:val="22"/>
        </w:rPr>
        <w:t>│    │изолирующих            │           │водопоглощения";         │      │</w:t>
      </w:r>
    </w:p>
    <w:p w:rsidR="00E279B9" w:rsidRPr="0004091D" w:rsidRDefault="00E279B9">
      <w:pPr>
        <w:pStyle w:val="ConsPlusCell"/>
        <w:jc w:val="both"/>
        <w:rPr>
          <w:sz w:val="22"/>
          <w:szCs w:val="22"/>
        </w:rPr>
      </w:pPr>
      <w:r w:rsidRPr="0004091D">
        <w:rPr>
          <w:sz w:val="22"/>
          <w:szCs w:val="22"/>
        </w:rPr>
        <w:t>│    │дезактивируемых,       │ГОСТ 6768- │"Резина и прорезиненная  │      │</w:t>
      </w:r>
    </w:p>
    <w:p w:rsidR="00E279B9" w:rsidRPr="0004091D" w:rsidRDefault="00E279B9">
      <w:pPr>
        <w:pStyle w:val="ConsPlusCell"/>
        <w:jc w:val="both"/>
        <w:rPr>
          <w:sz w:val="22"/>
          <w:szCs w:val="22"/>
        </w:rPr>
      </w:pPr>
      <w:r w:rsidRPr="0004091D">
        <w:rPr>
          <w:sz w:val="22"/>
          <w:szCs w:val="22"/>
        </w:rPr>
        <w:t>│    │должна  составлять   не│75         │ткань. Метод определения │      │</w:t>
      </w:r>
    </w:p>
    <w:p w:rsidR="00E279B9" w:rsidRPr="0004091D" w:rsidRDefault="00E279B9">
      <w:pPr>
        <w:pStyle w:val="ConsPlusCell"/>
        <w:jc w:val="both"/>
        <w:rPr>
          <w:sz w:val="22"/>
          <w:szCs w:val="22"/>
        </w:rPr>
      </w:pPr>
      <w:r w:rsidRPr="0004091D">
        <w:rPr>
          <w:sz w:val="22"/>
          <w:szCs w:val="22"/>
        </w:rPr>
        <w:t>│    │менее 20000  циклов,  а│           │прочности связи между    │      │</w:t>
      </w:r>
    </w:p>
    <w:p w:rsidR="00E279B9" w:rsidRPr="0004091D" w:rsidRDefault="00E279B9">
      <w:pPr>
        <w:pStyle w:val="ConsPlusCell"/>
        <w:jc w:val="both"/>
        <w:rPr>
          <w:sz w:val="22"/>
          <w:szCs w:val="22"/>
        </w:rPr>
      </w:pPr>
      <w:r w:rsidRPr="0004091D">
        <w:rPr>
          <w:sz w:val="22"/>
          <w:szCs w:val="22"/>
        </w:rPr>
        <w:t>│    │для            костюмов│           │слоями при расслоении";  │      │</w:t>
      </w:r>
    </w:p>
    <w:p w:rsidR="00E279B9" w:rsidRPr="0004091D" w:rsidRDefault="00E279B9">
      <w:pPr>
        <w:pStyle w:val="ConsPlusCell"/>
        <w:jc w:val="both"/>
        <w:rPr>
          <w:sz w:val="22"/>
          <w:szCs w:val="22"/>
        </w:rPr>
      </w:pPr>
      <w:r w:rsidRPr="0004091D">
        <w:rPr>
          <w:sz w:val="22"/>
          <w:szCs w:val="22"/>
        </w:rPr>
        <w:t>│    │недезактивируемых -  не│ГОСТ 9998- │"Пленки                  │      │</w:t>
      </w:r>
    </w:p>
    <w:p w:rsidR="00E279B9" w:rsidRPr="0004091D" w:rsidRDefault="00E279B9">
      <w:pPr>
        <w:pStyle w:val="ConsPlusCell"/>
        <w:jc w:val="both"/>
        <w:rPr>
          <w:sz w:val="22"/>
          <w:szCs w:val="22"/>
        </w:rPr>
      </w:pPr>
      <w:r w:rsidRPr="0004091D">
        <w:rPr>
          <w:sz w:val="22"/>
          <w:szCs w:val="22"/>
        </w:rPr>
        <w:t>│    │менее 2000 циклов;     │86         │поливинилхлоридные       │      │</w:t>
      </w:r>
    </w:p>
    <w:p w:rsidR="00E279B9" w:rsidRPr="0004091D" w:rsidRDefault="00E279B9">
      <w:pPr>
        <w:pStyle w:val="ConsPlusCell"/>
        <w:jc w:val="both"/>
        <w:rPr>
          <w:sz w:val="22"/>
          <w:szCs w:val="22"/>
        </w:rPr>
      </w:pPr>
      <w:r w:rsidRPr="0004091D">
        <w:rPr>
          <w:sz w:val="22"/>
          <w:szCs w:val="22"/>
        </w:rPr>
        <w:t>│    │    стойкость к проколу│           │пластифицированные       │      │</w:t>
      </w:r>
    </w:p>
    <w:p w:rsidR="00E279B9" w:rsidRPr="0004091D" w:rsidRDefault="00E279B9">
      <w:pPr>
        <w:pStyle w:val="ConsPlusCell"/>
        <w:jc w:val="both"/>
        <w:rPr>
          <w:sz w:val="22"/>
          <w:szCs w:val="22"/>
        </w:rPr>
      </w:pPr>
      <w:r w:rsidRPr="0004091D">
        <w:rPr>
          <w:sz w:val="22"/>
          <w:szCs w:val="22"/>
        </w:rPr>
        <w:t>│    │материалов, применяемых│           │бытового назначения.     │      │</w:t>
      </w:r>
    </w:p>
    <w:p w:rsidR="00E279B9" w:rsidRPr="0004091D" w:rsidRDefault="00E279B9">
      <w:pPr>
        <w:pStyle w:val="ConsPlusCell"/>
        <w:jc w:val="both"/>
        <w:rPr>
          <w:sz w:val="22"/>
          <w:szCs w:val="22"/>
        </w:rPr>
      </w:pPr>
      <w:r w:rsidRPr="0004091D">
        <w:rPr>
          <w:sz w:val="22"/>
          <w:szCs w:val="22"/>
        </w:rPr>
        <w:t>│    │для        изготовления│           │Общие технические        │      │</w:t>
      </w:r>
    </w:p>
    <w:p w:rsidR="00E279B9" w:rsidRPr="0004091D" w:rsidRDefault="00E279B9">
      <w:pPr>
        <w:pStyle w:val="ConsPlusCell"/>
        <w:jc w:val="both"/>
        <w:rPr>
          <w:sz w:val="22"/>
          <w:szCs w:val="22"/>
        </w:rPr>
      </w:pPr>
      <w:r w:rsidRPr="0004091D">
        <w:rPr>
          <w:sz w:val="22"/>
          <w:szCs w:val="22"/>
        </w:rPr>
        <w:t>│    │костюмов    изолирующих│           │условия";                │      │</w:t>
      </w:r>
    </w:p>
    <w:p w:rsidR="00E279B9" w:rsidRPr="0004091D" w:rsidRDefault="00E279B9">
      <w:pPr>
        <w:pStyle w:val="ConsPlusCell"/>
        <w:jc w:val="both"/>
        <w:rPr>
          <w:sz w:val="22"/>
          <w:szCs w:val="22"/>
        </w:rPr>
      </w:pPr>
      <w:r w:rsidRPr="0004091D">
        <w:rPr>
          <w:sz w:val="22"/>
          <w:szCs w:val="22"/>
        </w:rPr>
        <w:t>│    │дезактивируемых,       │ГОСТ 11209-│"Ткани хлопчатобумажные  │      │</w:t>
      </w:r>
    </w:p>
    <w:p w:rsidR="00E279B9" w:rsidRPr="0004091D" w:rsidRDefault="00E279B9">
      <w:pPr>
        <w:pStyle w:val="ConsPlusCell"/>
        <w:jc w:val="both"/>
        <w:rPr>
          <w:sz w:val="22"/>
          <w:szCs w:val="22"/>
        </w:rPr>
      </w:pPr>
      <w:r w:rsidRPr="0004091D">
        <w:rPr>
          <w:sz w:val="22"/>
          <w:szCs w:val="22"/>
        </w:rPr>
        <w:t>│    │должна  составлять   не│85         │и смешанные защитные для │      │</w:t>
      </w:r>
    </w:p>
    <w:p w:rsidR="00E279B9" w:rsidRPr="0004091D" w:rsidRDefault="00E279B9">
      <w:pPr>
        <w:pStyle w:val="ConsPlusCell"/>
        <w:jc w:val="both"/>
        <w:rPr>
          <w:sz w:val="22"/>
          <w:szCs w:val="22"/>
        </w:rPr>
      </w:pPr>
      <w:r w:rsidRPr="0004091D">
        <w:rPr>
          <w:sz w:val="22"/>
          <w:szCs w:val="22"/>
        </w:rPr>
        <w:t>│    │менее  100  Н,  а   для│           │спецодежды";             │      │</w:t>
      </w:r>
    </w:p>
    <w:p w:rsidR="00E279B9" w:rsidRPr="0004091D" w:rsidRDefault="00E279B9">
      <w:pPr>
        <w:pStyle w:val="ConsPlusCell"/>
        <w:jc w:val="both"/>
        <w:rPr>
          <w:sz w:val="22"/>
          <w:szCs w:val="22"/>
        </w:rPr>
      </w:pPr>
      <w:r w:rsidRPr="0004091D">
        <w:rPr>
          <w:sz w:val="22"/>
          <w:szCs w:val="22"/>
        </w:rPr>
        <w:t>│    │костюмов               │ГОСТ 12023-│"Материалы текстильные и │      │</w:t>
      </w:r>
    </w:p>
    <w:p w:rsidR="00E279B9" w:rsidRPr="0004091D" w:rsidRDefault="00E279B9">
      <w:pPr>
        <w:pStyle w:val="ConsPlusCell"/>
        <w:jc w:val="both"/>
        <w:rPr>
          <w:sz w:val="22"/>
          <w:szCs w:val="22"/>
        </w:rPr>
      </w:pPr>
      <w:r w:rsidRPr="0004091D">
        <w:rPr>
          <w:sz w:val="22"/>
          <w:szCs w:val="22"/>
        </w:rPr>
        <w:t>│    │недезактивируемых -  не│2003       │изделия из них. Метод    │      │</w:t>
      </w:r>
    </w:p>
    <w:p w:rsidR="00E279B9" w:rsidRPr="0004091D" w:rsidRDefault="00E279B9">
      <w:pPr>
        <w:pStyle w:val="ConsPlusCell"/>
        <w:jc w:val="both"/>
        <w:rPr>
          <w:sz w:val="22"/>
          <w:szCs w:val="22"/>
        </w:rPr>
      </w:pPr>
      <w:r w:rsidRPr="0004091D">
        <w:rPr>
          <w:sz w:val="22"/>
          <w:szCs w:val="22"/>
        </w:rPr>
        <w:t>│    │менее 10 Н;            │           │определения толщины";    │      │</w:t>
      </w:r>
    </w:p>
    <w:p w:rsidR="00E279B9" w:rsidRPr="0004091D" w:rsidRDefault="00E279B9">
      <w:pPr>
        <w:pStyle w:val="ConsPlusCell"/>
        <w:jc w:val="both"/>
        <w:rPr>
          <w:sz w:val="22"/>
          <w:szCs w:val="22"/>
        </w:rPr>
      </w:pPr>
      <w:r w:rsidRPr="0004091D">
        <w:rPr>
          <w:sz w:val="22"/>
          <w:szCs w:val="22"/>
        </w:rPr>
        <w:t>│    │    сопротивление      │ГОСТ 22944-│"Кожа искусственная и    │      │</w:t>
      </w:r>
    </w:p>
    <w:p w:rsidR="00E279B9" w:rsidRPr="0004091D" w:rsidRDefault="00E279B9">
      <w:pPr>
        <w:pStyle w:val="ConsPlusCell"/>
        <w:jc w:val="both"/>
        <w:rPr>
          <w:sz w:val="22"/>
          <w:szCs w:val="22"/>
        </w:rPr>
      </w:pPr>
      <w:r w:rsidRPr="0004091D">
        <w:rPr>
          <w:sz w:val="22"/>
          <w:szCs w:val="22"/>
        </w:rPr>
        <w:t>│    │раздиру      материалов│78         │пленочные материалы.     │      │</w:t>
      </w:r>
    </w:p>
    <w:p w:rsidR="00E279B9" w:rsidRPr="0004091D" w:rsidRDefault="00E279B9">
      <w:pPr>
        <w:pStyle w:val="ConsPlusCell"/>
        <w:jc w:val="both"/>
        <w:rPr>
          <w:sz w:val="22"/>
          <w:szCs w:val="22"/>
        </w:rPr>
      </w:pPr>
      <w:r w:rsidRPr="0004091D">
        <w:rPr>
          <w:sz w:val="22"/>
          <w:szCs w:val="22"/>
        </w:rPr>
        <w:t>│    │должно  составлять   не│           │Методы определения       │      │</w:t>
      </w:r>
    </w:p>
    <w:p w:rsidR="00E279B9" w:rsidRPr="0004091D" w:rsidRDefault="00E279B9">
      <w:pPr>
        <w:pStyle w:val="ConsPlusCell"/>
        <w:jc w:val="both"/>
        <w:rPr>
          <w:sz w:val="22"/>
          <w:szCs w:val="22"/>
        </w:rPr>
      </w:pPr>
      <w:r w:rsidRPr="0004091D">
        <w:rPr>
          <w:sz w:val="22"/>
          <w:szCs w:val="22"/>
        </w:rPr>
        <w:t>│    │менее 20 Н для  средств│           │водопроницаемости";      │      │</w:t>
      </w:r>
    </w:p>
    <w:p w:rsidR="00E279B9" w:rsidRPr="0004091D" w:rsidRDefault="00E279B9">
      <w:pPr>
        <w:pStyle w:val="ConsPlusCell"/>
        <w:jc w:val="both"/>
        <w:rPr>
          <w:sz w:val="22"/>
          <w:szCs w:val="22"/>
        </w:rPr>
      </w:pPr>
      <w:r w:rsidRPr="0004091D">
        <w:rPr>
          <w:sz w:val="22"/>
          <w:szCs w:val="22"/>
        </w:rPr>
        <w:t>│    │индивидуальной   защиты│ГОСТ 26128-│"Пленки полимерные.      │      │</w:t>
      </w:r>
    </w:p>
    <w:p w:rsidR="00E279B9" w:rsidRPr="0004091D" w:rsidRDefault="00E279B9">
      <w:pPr>
        <w:pStyle w:val="ConsPlusCell"/>
        <w:jc w:val="both"/>
        <w:rPr>
          <w:sz w:val="22"/>
          <w:szCs w:val="22"/>
        </w:rPr>
      </w:pPr>
      <w:r w:rsidRPr="0004091D">
        <w:rPr>
          <w:sz w:val="22"/>
          <w:szCs w:val="22"/>
        </w:rPr>
        <w:t>│    │однократного           │84         │Метод определения        │      │</w:t>
      </w:r>
    </w:p>
    <w:p w:rsidR="00E279B9" w:rsidRPr="0004091D" w:rsidRDefault="00E279B9">
      <w:pPr>
        <w:pStyle w:val="ConsPlusCell"/>
        <w:jc w:val="both"/>
        <w:rPr>
          <w:sz w:val="22"/>
          <w:szCs w:val="22"/>
        </w:rPr>
      </w:pPr>
      <w:r w:rsidRPr="0004091D">
        <w:rPr>
          <w:sz w:val="22"/>
          <w:szCs w:val="22"/>
        </w:rPr>
        <w:t>│    │применения и  не  менее│           │сопротивления раздиру";  │      │</w:t>
      </w:r>
    </w:p>
    <w:p w:rsidR="00E279B9" w:rsidRPr="0004091D" w:rsidRDefault="00E279B9">
      <w:pPr>
        <w:pStyle w:val="ConsPlusCell"/>
        <w:jc w:val="both"/>
        <w:rPr>
          <w:sz w:val="22"/>
          <w:szCs w:val="22"/>
        </w:rPr>
      </w:pPr>
      <w:r w:rsidRPr="0004091D">
        <w:rPr>
          <w:sz w:val="22"/>
          <w:szCs w:val="22"/>
        </w:rPr>
        <w:t>│    │40  Н  -  для   средств│ГОСТ       │"Полотна текстильные.    │      │</w:t>
      </w:r>
    </w:p>
    <w:p w:rsidR="00E279B9" w:rsidRPr="0004091D" w:rsidRDefault="00E279B9">
      <w:pPr>
        <w:pStyle w:val="ConsPlusCell"/>
        <w:jc w:val="both"/>
        <w:rPr>
          <w:sz w:val="22"/>
          <w:szCs w:val="22"/>
        </w:rPr>
      </w:pPr>
      <w:r w:rsidRPr="0004091D">
        <w:rPr>
          <w:sz w:val="22"/>
          <w:szCs w:val="22"/>
        </w:rPr>
        <w:t>│    │индивидуальной   защиты│30157.0-95 │Методы определения       │      │</w:t>
      </w:r>
    </w:p>
    <w:p w:rsidR="00E279B9" w:rsidRPr="0004091D" w:rsidRDefault="00E279B9">
      <w:pPr>
        <w:pStyle w:val="ConsPlusCell"/>
        <w:jc w:val="both"/>
        <w:rPr>
          <w:sz w:val="22"/>
          <w:szCs w:val="22"/>
        </w:rPr>
      </w:pPr>
      <w:r w:rsidRPr="0004091D">
        <w:rPr>
          <w:sz w:val="22"/>
          <w:szCs w:val="22"/>
        </w:rPr>
        <w:t>│    │многократного          │           │изменения размеров после │      │</w:t>
      </w:r>
    </w:p>
    <w:p w:rsidR="00E279B9" w:rsidRPr="0004091D" w:rsidRDefault="00E279B9">
      <w:pPr>
        <w:pStyle w:val="ConsPlusCell"/>
        <w:jc w:val="both"/>
        <w:rPr>
          <w:sz w:val="22"/>
          <w:szCs w:val="22"/>
        </w:rPr>
      </w:pPr>
      <w:r w:rsidRPr="0004091D">
        <w:rPr>
          <w:sz w:val="22"/>
          <w:szCs w:val="22"/>
        </w:rPr>
        <w:t>│    │применения;            │           │мокрых обработок или     │      │</w:t>
      </w:r>
    </w:p>
    <w:p w:rsidR="00E279B9" w:rsidRPr="0004091D" w:rsidRDefault="00E279B9">
      <w:pPr>
        <w:pStyle w:val="ConsPlusCell"/>
        <w:jc w:val="both"/>
        <w:rPr>
          <w:sz w:val="22"/>
          <w:szCs w:val="22"/>
        </w:rPr>
      </w:pPr>
      <w:r w:rsidRPr="0004091D">
        <w:rPr>
          <w:sz w:val="22"/>
          <w:szCs w:val="22"/>
        </w:rPr>
        <w:t>│    │    жесткость          │           │химической чистки. Общие │      │</w:t>
      </w:r>
    </w:p>
    <w:p w:rsidR="00E279B9" w:rsidRPr="0004091D" w:rsidRDefault="00E279B9">
      <w:pPr>
        <w:pStyle w:val="ConsPlusCell"/>
        <w:jc w:val="both"/>
        <w:rPr>
          <w:sz w:val="22"/>
          <w:szCs w:val="22"/>
        </w:rPr>
      </w:pPr>
      <w:r w:rsidRPr="0004091D">
        <w:rPr>
          <w:sz w:val="22"/>
          <w:szCs w:val="22"/>
        </w:rPr>
        <w:t>│    │материалов            с│           │положения";              │      │</w:t>
      </w:r>
    </w:p>
    <w:p w:rsidR="00E279B9" w:rsidRPr="0004091D" w:rsidRDefault="00E279B9">
      <w:pPr>
        <w:pStyle w:val="ConsPlusCell"/>
        <w:jc w:val="both"/>
        <w:rPr>
          <w:sz w:val="22"/>
          <w:szCs w:val="22"/>
        </w:rPr>
      </w:pPr>
      <w:r w:rsidRPr="0004091D">
        <w:rPr>
          <w:sz w:val="22"/>
          <w:szCs w:val="22"/>
        </w:rPr>
        <w:t>│    │полимерным    покрытием│ГОСТ       │"Полотна текстильные.    │      │</w:t>
      </w:r>
    </w:p>
    <w:p w:rsidR="00E279B9" w:rsidRPr="0004091D" w:rsidRDefault="00E279B9">
      <w:pPr>
        <w:pStyle w:val="ConsPlusCell"/>
        <w:jc w:val="both"/>
        <w:rPr>
          <w:sz w:val="22"/>
          <w:szCs w:val="22"/>
        </w:rPr>
      </w:pPr>
      <w:r w:rsidRPr="0004091D">
        <w:rPr>
          <w:sz w:val="22"/>
          <w:szCs w:val="22"/>
        </w:rPr>
        <w:t>│    │должна  составлять   не│30157.1-95 │Методы определения       │      │</w:t>
      </w:r>
    </w:p>
    <w:p w:rsidR="00E279B9" w:rsidRPr="0004091D" w:rsidRDefault="00E279B9">
      <w:pPr>
        <w:pStyle w:val="ConsPlusCell"/>
        <w:jc w:val="both"/>
        <w:rPr>
          <w:sz w:val="22"/>
          <w:szCs w:val="22"/>
        </w:rPr>
      </w:pPr>
      <w:r w:rsidRPr="0004091D">
        <w:rPr>
          <w:sz w:val="22"/>
          <w:szCs w:val="22"/>
        </w:rPr>
        <w:t>│    │более    0,2    Н,    а│           │изменения размеров после │      │</w:t>
      </w:r>
    </w:p>
    <w:p w:rsidR="00E279B9" w:rsidRPr="0004091D" w:rsidRDefault="00E279B9">
      <w:pPr>
        <w:pStyle w:val="ConsPlusCell"/>
        <w:jc w:val="both"/>
        <w:rPr>
          <w:sz w:val="22"/>
          <w:szCs w:val="22"/>
        </w:rPr>
      </w:pPr>
      <w:r w:rsidRPr="0004091D">
        <w:rPr>
          <w:sz w:val="22"/>
          <w:szCs w:val="22"/>
        </w:rPr>
        <w:t>│    │жесткость     пленочных│           │мокрых обработок или     │      │</w:t>
      </w:r>
    </w:p>
    <w:p w:rsidR="00E279B9" w:rsidRPr="0004091D" w:rsidRDefault="00E279B9">
      <w:pPr>
        <w:pStyle w:val="ConsPlusCell"/>
        <w:jc w:val="both"/>
        <w:rPr>
          <w:sz w:val="22"/>
          <w:szCs w:val="22"/>
        </w:rPr>
      </w:pPr>
      <w:r w:rsidRPr="0004091D">
        <w:rPr>
          <w:sz w:val="22"/>
          <w:szCs w:val="22"/>
        </w:rPr>
        <w:t>│    │материалов при  толщине│           │химической чистки.       │      │</w:t>
      </w:r>
    </w:p>
    <w:p w:rsidR="00E279B9" w:rsidRPr="0004091D" w:rsidRDefault="00E279B9">
      <w:pPr>
        <w:pStyle w:val="ConsPlusCell"/>
        <w:jc w:val="both"/>
        <w:rPr>
          <w:sz w:val="22"/>
          <w:szCs w:val="22"/>
        </w:rPr>
      </w:pPr>
      <w:r w:rsidRPr="0004091D">
        <w:rPr>
          <w:sz w:val="22"/>
          <w:szCs w:val="22"/>
        </w:rPr>
        <w:t>│    │0,25  мм  -  не   более│           │Режимы обработок";       │      │</w:t>
      </w:r>
    </w:p>
    <w:p w:rsidR="00E279B9" w:rsidRPr="0004091D" w:rsidRDefault="00E279B9">
      <w:pPr>
        <w:pStyle w:val="ConsPlusCell"/>
        <w:jc w:val="both"/>
        <w:rPr>
          <w:sz w:val="22"/>
          <w:szCs w:val="22"/>
        </w:rPr>
      </w:pPr>
      <w:r w:rsidRPr="0004091D">
        <w:rPr>
          <w:sz w:val="22"/>
          <w:szCs w:val="22"/>
        </w:rPr>
        <w:t>│    │0,02 Н;                │ГОСТ 30303-│"Ткани с резиновым или   │      │</w:t>
      </w:r>
    </w:p>
    <w:p w:rsidR="00E279B9" w:rsidRPr="0004091D" w:rsidRDefault="00E279B9">
      <w:pPr>
        <w:pStyle w:val="ConsPlusCell"/>
        <w:jc w:val="both"/>
        <w:rPr>
          <w:sz w:val="22"/>
          <w:szCs w:val="22"/>
        </w:rPr>
      </w:pPr>
      <w:r w:rsidRPr="0004091D">
        <w:rPr>
          <w:sz w:val="22"/>
          <w:szCs w:val="22"/>
        </w:rPr>
        <w:t>│    │    прочность      швов│95         │пластмассовым покрытием. │      │</w:t>
      </w:r>
    </w:p>
    <w:p w:rsidR="00E279B9" w:rsidRPr="0004091D" w:rsidRDefault="00E279B9">
      <w:pPr>
        <w:pStyle w:val="ConsPlusCell"/>
        <w:jc w:val="both"/>
        <w:rPr>
          <w:sz w:val="22"/>
          <w:szCs w:val="22"/>
        </w:rPr>
      </w:pPr>
      <w:r w:rsidRPr="0004091D">
        <w:rPr>
          <w:sz w:val="22"/>
          <w:szCs w:val="22"/>
        </w:rPr>
        <w:t>│    │изделий должна быть  не│(ИСО 1421- │Определение разрывной    │      │</w:t>
      </w:r>
    </w:p>
    <w:p w:rsidR="00E279B9" w:rsidRPr="0004091D" w:rsidRDefault="00E279B9">
      <w:pPr>
        <w:pStyle w:val="ConsPlusCell"/>
        <w:jc w:val="both"/>
        <w:rPr>
          <w:sz w:val="22"/>
          <w:szCs w:val="22"/>
        </w:rPr>
      </w:pPr>
      <w:r w:rsidRPr="0004091D">
        <w:rPr>
          <w:sz w:val="22"/>
          <w:szCs w:val="22"/>
        </w:rPr>
        <w:t>│    │менее         прочности│77)        │нагрузки и удлинения при │      │</w:t>
      </w:r>
    </w:p>
    <w:p w:rsidR="00E279B9" w:rsidRPr="0004091D" w:rsidRDefault="00E279B9">
      <w:pPr>
        <w:pStyle w:val="ConsPlusCell"/>
        <w:jc w:val="both"/>
        <w:rPr>
          <w:sz w:val="22"/>
          <w:szCs w:val="22"/>
        </w:rPr>
      </w:pPr>
      <w:r w:rsidRPr="0004091D">
        <w:rPr>
          <w:sz w:val="22"/>
          <w:szCs w:val="22"/>
        </w:rPr>
        <w:t>│    │материалов, из  которых│           │разрыве";                │      │</w:t>
      </w:r>
    </w:p>
    <w:p w:rsidR="00E279B9" w:rsidRPr="0004091D" w:rsidRDefault="00E279B9">
      <w:pPr>
        <w:pStyle w:val="ConsPlusCell"/>
        <w:jc w:val="both"/>
        <w:rPr>
          <w:sz w:val="22"/>
          <w:szCs w:val="22"/>
        </w:rPr>
      </w:pPr>
      <w:r w:rsidRPr="0004091D">
        <w:rPr>
          <w:sz w:val="22"/>
          <w:szCs w:val="22"/>
        </w:rPr>
        <w:t>│    │они   изготовлены,    а│ГОСТ 30304-│"Ткани с резиновым или   │      │</w:t>
      </w:r>
    </w:p>
    <w:p w:rsidR="00E279B9" w:rsidRPr="0004091D" w:rsidRDefault="00E279B9">
      <w:pPr>
        <w:pStyle w:val="ConsPlusCell"/>
        <w:jc w:val="both"/>
        <w:rPr>
          <w:sz w:val="22"/>
          <w:szCs w:val="22"/>
        </w:rPr>
      </w:pPr>
      <w:r w:rsidRPr="0004091D">
        <w:rPr>
          <w:sz w:val="22"/>
          <w:szCs w:val="22"/>
        </w:rPr>
        <w:t>│    │прочность    соединений│95         │пластмассовым покрытием. │      │</w:t>
      </w:r>
    </w:p>
    <w:p w:rsidR="00E279B9" w:rsidRPr="0004091D" w:rsidRDefault="00E279B9">
      <w:pPr>
        <w:pStyle w:val="ConsPlusCell"/>
        <w:jc w:val="both"/>
        <w:rPr>
          <w:sz w:val="22"/>
          <w:szCs w:val="22"/>
        </w:rPr>
      </w:pPr>
      <w:r w:rsidRPr="0004091D">
        <w:rPr>
          <w:sz w:val="22"/>
          <w:szCs w:val="22"/>
        </w:rPr>
        <w:t>│    │другого   типа   -   не│(ИСО 4674- │Определение              │      │</w:t>
      </w:r>
    </w:p>
    <w:p w:rsidR="00E279B9" w:rsidRPr="0004091D" w:rsidRDefault="00E279B9">
      <w:pPr>
        <w:pStyle w:val="ConsPlusCell"/>
        <w:jc w:val="both"/>
        <w:rPr>
          <w:sz w:val="22"/>
          <w:szCs w:val="22"/>
        </w:rPr>
      </w:pPr>
      <w:r w:rsidRPr="0004091D">
        <w:rPr>
          <w:sz w:val="22"/>
          <w:szCs w:val="22"/>
        </w:rPr>
        <w:t>│    │менее 100 Н;           │77)        │сопротивления раздиру";  │      │</w:t>
      </w:r>
    </w:p>
    <w:p w:rsidR="00E279B9" w:rsidRPr="0004091D" w:rsidRDefault="00E279B9">
      <w:pPr>
        <w:pStyle w:val="ConsPlusCell"/>
        <w:jc w:val="both"/>
        <w:rPr>
          <w:sz w:val="22"/>
          <w:szCs w:val="22"/>
        </w:rPr>
      </w:pPr>
      <w:r w:rsidRPr="0004091D">
        <w:rPr>
          <w:sz w:val="22"/>
          <w:szCs w:val="22"/>
        </w:rPr>
        <w:t>│    │    прочность  костюмов│ГОСТ Р     │ССБТ "Костюмы            │      │</w:t>
      </w:r>
    </w:p>
    <w:p w:rsidR="00E279B9" w:rsidRPr="0004091D" w:rsidRDefault="00E279B9">
      <w:pPr>
        <w:pStyle w:val="ConsPlusCell"/>
        <w:jc w:val="both"/>
        <w:rPr>
          <w:sz w:val="22"/>
          <w:szCs w:val="22"/>
        </w:rPr>
      </w:pPr>
      <w:r w:rsidRPr="0004091D">
        <w:rPr>
          <w:sz w:val="22"/>
          <w:szCs w:val="22"/>
        </w:rPr>
        <w:t>│    │не должна ухудшаться  в│12.4.196-99│изолирующие. Общие       │      │</w:t>
      </w:r>
    </w:p>
    <w:p w:rsidR="00E279B9" w:rsidRPr="0004091D" w:rsidRDefault="00E279B9">
      <w:pPr>
        <w:pStyle w:val="ConsPlusCell"/>
        <w:jc w:val="both"/>
        <w:rPr>
          <w:sz w:val="22"/>
          <w:szCs w:val="22"/>
        </w:rPr>
      </w:pPr>
      <w:r w:rsidRPr="0004091D">
        <w:rPr>
          <w:sz w:val="22"/>
          <w:szCs w:val="22"/>
        </w:rPr>
        <w:t>│    │процессе   эксплуатации│           │технические требования и │      │</w:t>
      </w:r>
    </w:p>
    <w:p w:rsidR="00E279B9" w:rsidRPr="0004091D" w:rsidRDefault="00E279B9">
      <w:pPr>
        <w:pStyle w:val="ConsPlusCell"/>
        <w:jc w:val="both"/>
        <w:rPr>
          <w:sz w:val="22"/>
          <w:szCs w:val="22"/>
        </w:rPr>
      </w:pPr>
      <w:r w:rsidRPr="0004091D">
        <w:rPr>
          <w:sz w:val="22"/>
          <w:szCs w:val="22"/>
        </w:rPr>
        <w:t>│    │более   чем    на    25│           │методы испытаний";       │      │</w:t>
      </w:r>
    </w:p>
    <w:p w:rsidR="00E279B9" w:rsidRPr="0004091D" w:rsidRDefault="00E279B9">
      <w:pPr>
        <w:pStyle w:val="ConsPlusCell"/>
        <w:jc w:val="both"/>
        <w:rPr>
          <w:sz w:val="22"/>
          <w:szCs w:val="22"/>
        </w:rPr>
      </w:pPr>
      <w:r w:rsidRPr="0004091D">
        <w:rPr>
          <w:sz w:val="22"/>
          <w:szCs w:val="22"/>
        </w:rPr>
        <w:t>│    │процентов от  величины,│ГОСТ Р     │ССБТ "Материалы для      │      │</w:t>
      </w:r>
    </w:p>
    <w:p w:rsidR="00E279B9" w:rsidRPr="0004091D" w:rsidRDefault="00E279B9">
      <w:pPr>
        <w:pStyle w:val="ConsPlusCell"/>
        <w:jc w:val="both"/>
        <w:rPr>
          <w:sz w:val="22"/>
          <w:szCs w:val="22"/>
        </w:rPr>
      </w:pPr>
      <w:r w:rsidRPr="0004091D">
        <w:rPr>
          <w:sz w:val="22"/>
          <w:szCs w:val="22"/>
        </w:rPr>
        <w:t>│    │заявленной             │12.4.199-99│средств индивидуальной   │      │</w:t>
      </w:r>
    </w:p>
    <w:p w:rsidR="00E279B9" w:rsidRPr="0004091D" w:rsidRDefault="00E279B9">
      <w:pPr>
        <w:pStyle w:val="ConsPlusCell"/>
        <w:jc w:val="both"/>
        <w:rPr>
          <w:sz w:val="22"/>
          <w:szCs w:val="22"/>
        </w:rPr>
      </w:pPr>
      <w:r w:rsidRPr="0004091D">
        <w:rPr>
          <w:sz w:val="22"/>
          <w:szCs w:val="22"/>
        </w:rPr>
        <w:t>│    │изготовителем         в│           │защиты с резиновым или   │      │</w:t>
      </w:r>
    </w:p>
    <w:p w:rsidR="00E279B9" w:rsidRPr="0004091D" w:rsidRDefault="00E279B9">
      <w:pPr>
        <w:pStyle w:val="ConsPlusCell"/>
        <w:jc w:val="both"/>
        <w:rPr>
          <w:sz w:val="22"/>
          <w:szCs w:val="22"/>
        </w:rPr>
      </w:pPr>
      <w:r w:rsidRPr="0004091D">
        <w:rPr>
          <w:sz w:val="22"/>
          <w:szCs w:val="22"/>
        </w:rPr>
        <w:t>│    │эксплуатационной       │           │пластиковым покрытием.   │      │</w:t>
      </w:r>
    </w:p>
    <w:p w:rsidR="00E279B9" w:rsidRPr="0004091D" w:rsidRDefault="00E279B9">
      <w:pPr>
        <w:pStyle w:val="ConsPlusCell"/>
        <w:jc w:val="both"/>
        <w:rPr>
          <w:sz w:val="22"/>
          <w:szCs w:val="22"/>
        </w:rPr>
      </w:pPr>
      <w:r w:rsidRPr="0004091D">
        <w:rPr>
          <w:sz w:val="22"/>
          <w:szCs w:val="22"/>
        </w:rPr>
        <w:t>│    │документации;          │           │Метод определения        │      │</w:t>
      </w:r>
    </w:p>
    <w:p w:rsidR="00E279B9" w:rsidRPr="0004091D" w:rsidRDefault="00E279B9">
      <w:pPr>
        <w:pStyle w:val="ConsPlusCell"/>
        <w:jc w:val="both"/>
        <w:rPr>
          <w:sz w:val="22"/>
          <w:szCs w:val="22"/>
        </w:rPr>
      </w:pPr>
      <w:r w:rsidRPr="0004091D">
        <w:rPr>
          <w:sz w:val="22"/>
          <w:szCs w:val="22"/>
        </w:rPr>
        <w:t>│    │    содержание         │           │сопротивления на изгиб"; │      │</w:t>
      </w:r>
    </w:p>
    <w:p w:rsidR="00E279B9" w:rsidRPr="0004091D" w:rsidRDefault="00E279B9">
      <w:pPr>
        <w:pStyle w:val="ConsPlusCell"/>
        <w:jc w:val="both"/>
        <w:rPr>
          <w:sz w:val="22"/>
          <w:szCs w:val="22"/>
        </w:rPr>
      </w:pPr>
      <w:r w:rsidRPr="0004091D">
        <w:rPr>
          <w:sz w:val="22"/>
          <w:szCs w:val="22"/>
        </w:rPr>
        <w:t>│    │диоксида  углерода   во│ГОСТ Р     │ССБТ "Материалы для      │      │</w:t>
      </w:r>
    </w:p>
    <w:p w:rsidR="00E279B9" w:rsidRPr="0004091D" w:rsidRDefault="00E279B9">
      <w:pPr>
        <w:pStyle w:val="ConsPlusCell"/>
        <w:jc w:val="both"/>
        <w:rPr>
          <w:sz w:val="22"/>
          <w:szCs w:val="22"/>
        </w:rPr>
      </w:pPr>
      <w:r w:rsidRPr="0004091D">
        <w:rPr>
          <w:sz w:val="22"/>
          <w:szCs w:val="22"/>
        </w:rPr>
        <w:t>│    │вдыхаемом  воздухе   не│12.4.201-99│средств индивидуальной   │      │</w:t>
      </w:r>
    </w:p>
    <w:p w:rsidR="00E279B9" w:rsidRPr="0004091D" w:rsidRDefault="00E279B9">
      <w:pPr>
        <w:pStyle w:val="ConsPlusCell"/>
        <w:jc w:val="both"/>
        <w:rPr>
          <w:sz w:val="22"/>
          <w:szCs w:val="22"/>
        </w:rPr>
      </w:pPr>
      <w:r w:rsidRPr="0004091D">
        <w:rPr>
          <w:sz w:val="22"/>
          <w:szCs w:val="22"/>
        </w:rPr>
        <w:t>│    │должно   превышать    1│           │защиты с резиновым или   │      │</w:t>
      </w:r>
    </w:p>
    <w:p w:rsidR="00E279B9" w:rsidRPr="0004091D" w:rsidRDefault="00E279B9">
      <w:pPr>
        <w:pStyle w:val="ConsPlusCell"/>
        <w:jc w:val="both"/>
        <w:rPr>
          <w:sz w:val="22"/>
          <w:szCs w:val="22"/>
        </w:rPr>
      </w:pPr>
      <w:r w:rsidRPr="0004091D">
        <w:rPr>
          <w:sz w:val="22"/>
          <w:szCs w:val="22"/>
        </w:rPr>
        <w:t>│    │процент объема;        │           │пластиковым покрытием.   │      │</w:t>
      </w:r>
    </w:p>
    <w:p w:rsidR="00E279B9" w:rsidRPr="0004091D" w:rsidRDefault="00E279B9">
      <w:pPr>
        <w:pStyle w:val="ConsPlusCell"/>
        <w:jc w:val="both"/>
        <w:rPr>
          <w:sz w:val="22"/>
          <w:szCs w:val="22"/>
        </w:rPr>
      </w:pPr>
      <w:r w:rsidRPr="0004091D">
        <w:rPr>
          <w:sz w:val="22"/>
          <w:szCs w:val="22"/>
        </w:rPr>
        <w:t>│    │    требование        в│           │Метод искусственного     │      │</w:t>
      </w:r>
    </w:p>
    <w:p w:rsidR="00E279B9" w:rsidRPr="0004091D" w:rsidRDefault="00E279B9">
      <w:pPr>
        <w:pStyle w:val="ConsPlusCell"/>
        <w:jc w:val="both"/>
        <w:rPr>
          <w:sz w:val="22"/>
          <w:szCs w:val="22"/>
        </w:rPr>
      </w:pPr>
      <w:r w:rsidRPr="0004091D">
        <w:rPr>
          <w:sz w:val="22"/>
          <w:szCs w:val="22"/>
        </w:rPr>
        <w:t>│    │отношении    количества│           │старения";               │      │</w:t>
      </w:r>
    </w:p>
    <w:p w:rsidR="00E279B9" w:rsidRPr="0004091D" w:rsidRDefault="00E279B9">
      <w:pPr>
        <w:pStyle w:val="ConsPlusCell"/>
        <w:jc w:val="both"/>
        <w:rPr>
          <w:sz w:val="22"/>
          <w:szCs w:val="22"/>
        </w:rPr>
      </w:pPr>
      <w:r w:rsidRPr="0004091D">
        <w:rPr>
          <w:sz w:val="22"/>
          <w:szCs w:val="22"/>
        </w:rPr>
        <w:t>│    │воздуха, подаваемого  в│ГОСТ Р     │ССБТ "Материалы для      │      │</w:t>
      </w:r>
    </w:p>
    <w:p w:rsidR="00E279B9" w:rsidRPr="0004091D" w:rsidRDefault="00E279B9">
      <w:pPr>
        <w:pStyle w:val="ConsPlusCell"/>
        <w:jc w:val="both"/>
        <w:rPr>
          <w:sz w:val="22"/>
          <w:szCs w:val="22"/>
        </w:rPr>
      </w:pPr>
      <w:r w:rsidRPr="0004091D">
        <w:rPr>
          <w:sz w:val="22"/>
          <w:szCs w:val="22"/>
        </w:rPr>
        <w:t>│    │костюм     изолирующий,│12.4.202-99│средств индивидуальной   │      │</w:t>
      </w:r>
    </w:p>
    <w:p w:rsidR="00E279B9" w:rsidRPr="0004091D" w:rsidRDefault="00E279B9">
      <w:pPr>
        <w:pStyle w:val="ConsPlusCell"/>
        <w:jc w:val="both"/>
        <w:rPr>
          <w:sz w:val="22"/>
          <w:szCs w:val="22"/>
        </w:rPr>
      </w:pPr>
      <w:r w:rsidRPr="0004091D">
        <w:rPr>
          <w:sz w:val="22"/>
          <w:szCs w:val="22"/>
        </w:rPr>
        <w:t>│    │должно  соответствовать│           │защиты с резиновым или   │      │</w:t>
      </w:r>
    </w:p>
    <w:p w:rsidR="00E279B9" w:rsidRPr="0004091D" w:rsidRDefault="00E279B9">
      <w:pPr>
        <w:pStyle w:val="ConsPlusCell"/>
        <w:jc w:val="both"/>
        <w:rPr>
          <w:sz w:val="22"/>
          <w:szCs w:val="22"/>
        </w:rPr>
      </w:pPr>
      <w:r w:rsidRPr="0004091D">
        <w:rPr>
          <w:sz w:val="22"/>
          <w:szCs w:val="22"/>
        </w:rPr>
        <w:t>│    │требованиям,           │           │пластиковым покрытием.   │      │</w:t>
      </w:r>
    </w:p>
    <w:p w:rsidR="00E279B9" w:rsidRPr="0004091D" w:rsidRDefault="00E279B9">
      <w:pPr>
        <w:pStyle w:val="ConsPlusCell"/>
        <w:jc w:val="both"/>
        <w:rPr>
          <w:sz w:val="22"/>
          <w:szCs w:val="22"/>
        </w:rPr>
      </w:pPr>
      <w:r w:rsidRPr="0004091D">
        <w:rPr>
          <w:sz w:val="22"/>
          <w:szCs w:val="22"/>
        </w:rPr>
        <w:t>│    │предусмотренным        │           │Метод определения        │      │</w:t>
      </w:r>
    </w:p>
    <w:p w:rsidR="00E279B9" w:rsidRPr="0004091D" w:rsidRDefault="00E279B9">
      <w:pPr>
        <w:pStyle w:val="ConsPlusCell"/>
        <w:jc w:val="both"/>
        <w:rPr>
          <w:sz w:val="22"/>
          <w:szCs w:val="22"/>
        </w:rPr>
      </w:pPr>
      <w:r w:rsidRPr="0004091D">
        <w:rPr>
          <w:sz w:val="22"/>
          <w:szCs w:val="22"/>
        </w:rPr>
        <w:t>│    │</w:t>
      </w:r>
      <w:hyperlink w:anchor="Par267" w:tooltip="1) в отношении костюмов изолирующих (в том числе применяемых для защиты от биологических факторов):" w:history="1">
        <w:r w:rsidRPr="0004091D">
          <w:rPr>
            <w:sz w:val="22"/>
            <w:szCs w:val="22"/>
          </w:rPr>
          <w:t>подпунктом   1   пункта</w:t>
        </w:r>
      </w:hyperlink>
      <w:r w:rsidRPr="0004091D">
        <w:rPr>
          <w:sz w:val="22"/>
          <w:szCs w:val="22"/>
        </w:rPr>
        <w:t>│           │водопроницаемости";      │      │</w:t>
      </w:r>
    </w:p>
    <w:p w:rsidR="00E279B9" w:rsidRPr="0004091D" w:rsidRDefault="00E279B9">
      <w:pPr>
        <w:pStyle w:val="ConsPlusCell"/>
        <w:jc w:val="both"/>
        <w:rPr>
          <w:sz w:val="22"/>
          <w:szCs w:val="22"/>
        </w:rPr>
      </w:pPr>
      <w:r w:rsidRPr="0004091D">
        <w:rPr>
          <w:sz w:val="22"/>
          <w:szCs w:val="22"/>
        </w:rPr>
        <w:t>│    │4.4        технического│ГОСТ       │ССБТ "Средства           │      │</w:t>
      </w:r>
    </w:p>
    <w:p w:rsidR="00E279B9" w:rsidRPr="0004091D" w:rsidRDefault="00E279B9">
      <w:pPr>
        <w:pStyle w:val="ConsPlusCell"/>
        <w:jc w:val="both"/>
        <w:rPr>
          <w:sz w:val="22"/>
          <w:szCs w:val="22"/>
        </w:rPr>
      </w:pPr>
      <w:r w:rsidRPr="0004091D">
        <w:rPr>
          <w:sz w:val="22"/>
          <w:szCs w:val="22"/>
        </w:rPr>
        <w:t>│    │регламента  Таможенного│12.4.217-  │индивидуальной защиты от │      │</w:t>
      </w:r>
    </w:p>
    <w:p w:rsidR="00E279B9" w:rsidRPr="0004091D" w:rsidRDefault="00E279B9">
      <w:pPr>
        <w:pStyle w:val="ConsPlusCell"/>
        <w:jc w:val="both"/>
        <w:rPr>
          <w:sz w:val="22"/>
          <w:szCs w:val="22"/>
        </w:rPr>
      </w:pPr>
      <w:r w:rsidRPr="0004091D">
        <w:rPr>
          <w:sz w:val="22"/>
          <w:szCs w:val="22"/>
        </w:rPr>
        <w:t>│    │союза;                 │2001       │радиоактивных веществ и  │      │</w:t>
      </w:r>
    </w:p>
    <w:p w:rsidR="00E279B9" w:rsidRPr="0004091D" w:rsidRDefault="00E279B9">
      <w:pPr>
        <w:pStyle w:val="ConsPlusCell"/>
        <w:jc w:val="both"/>
        <w:rPr>
          <w:sz w:val="22"/>
          <w:szCs w:val="22"/>
        </w:rPr>
      </w:pPr>
      <w:r w:rsidRPr="0004091D">
        <w:rPr>
          <w:sz w:val="22"/>
          <w:szCs w:val="22"/>
        </w:rPr>
        <w:t>│    │    при   использовании│           │ионизирующих излучений.  │      │</w:t>
      </w:r>
    </w:p>
    <w:p w:rsidR="00E279B9" w:rsidRPr="0004091D" w:rsidRDefault="00E279B9">
      <w:pPr>
        <w:pStyle w:val="ConsPlusCell"/>
        <w:jc w:val="both"/>
        <w:rPr>
          <w:sz w:val="22"/>
          <w:szCs w:val="22"/>
        </w:rPr>
      </w:pPr>
      <w:r w:rsidRPr="0004091D">
        <w:rPr>
          <w:sz w:val="22"/>
          <w:szCs w:val="22"/>
        </w:rPr>
        <w:t>│    │устройств      звуковой│           │Требования и методы      │      │</w:t>
      </w:r>
    </w:p>
    <w:p w:rsidR="00E279B9" w:rsidRPr="0004091D" w:rsidRDefault="00E279B9">
      <w:pPr>
        <w:pStyle w:val="ConsPlusCell"/>
        <w:jc w:val="both"/>
        <w:rPr>
          <w:sz w:val="22"/>
          <w:szCs w:val="22"/>
        </w:rPr>
      </w:pPr>
      <w:r w:rsidRPr="0004091D">
        <w:rPr>
          <w:sz w:val="22"/>
          <w:szCs w:val="22"/>
        </w:rPr>
        <w:t>│    │(световой)             │           │испытаний";              │      │</w:t>
      </w:r>
    </w:p>
    <w:p w:rsidR="00E279B9" w:rsidRPr="0004091D" w:rsidRDefault="00E279B9">
      <w:pPr>
        <w:pStyle w:val="ConsPlusCell"/>
        <w:jc w:val="both"/>
        <w:rPr>
          <w:sz w:val="22"/>
          <w:szCs w:val="22"/>
        </w:rPr>
      </w:pPr>
      <w:r w:rsidRPr="0004091D">
        <w:rPr>
          <w:sz w:val="22"/>
          <w:szCs w:val="22"/>
        </w:rPr>
        <w:t>│    │сигнализации     должно│ГОСТ Р     │ССБТ "Одежда специальная │      │</w:t>
      </w:r>
    </w:p>
    <w:p w:rsidR="00E279B9" w:rsidRPr="0004091D" w:rsidRDefault="00E279B9">
      <w:pPr>
        <w:pStyle w:val="ConsPlusCell"/>
        <w:jc w:val="both"/>
        <w:rPr>
          <w:sz w:val="22"/>
          <w:szCs w:val="22"/>
        </w:rPr>
      </w:pPr>
      <w:r w:rsidRPr="0004091D">
        <w:rPr>
          <w:sz w:val="22"/>
          <w:szCs w:val="22"/>
        </w:rPr>
        <w:t>│    │обеспечиваться         │12.4.240-  │дополнительная для работ │      │</w:t>
      </w:r>
    </w:p>
    <w:p w:rsidR="00E279B9" w:rsidRPr="0004091D" w:rsidRDefault="00E279B9">
      <w:pPr>
        <w:pStyle w:val="ConsPlusCell"/>
        <w:jc w:val="both"/>
        <w:rPr>
          <w:sz w:val="22"/>
          <w:szCs w:val="22"/>
        </w:rPr>
      </w:pPr>
      <w:r w:rsidRPr="0004091D">
        <w:rPr>
          <w:sz w:val="22"/>
          <w:szCs w:val="22"/>
        </w:rPr>
        <w:t>│    │предупреждение         │2007       │с радиоактивными и       │      │</w:t>
      </w:r>
    </w:p>
    <w:p w:rsidR="00E279B9" w:rsidRPr="0004091D" w:rsidRDefault="00E279B9">
      <w:pPr>
        <w:pStyle w:val="ConsPlusCell"/>
        <w:jc w:val="both"/>
        <w:rPr>
          <w:sz w:val="22"/>
          <w:szCs w:val="22"/>
        </w:rPr>
      </w:pPr>
      <w:r w:rsidRPr="0004091D">
        <w:rPr>
          <w:sz w:val="22"/>
          <w:szCs w:val="22"/>
        </w:rPr>
        <w:t>│    │пользователя          о│           │химически токсичными     │      │</w:t>
      </w:r>
    </w:p>
    <w:p w:rsidR="00E279B9" w:rsidRPr="0004091D" w:rsidRDefault="00E279B9">
      <w:pPr>
        <w:pStyle w:val="ConsPlusCell"/>
        <w:jc w:val="both"/>
        <w:rPr>
          <w:sz w:val="22"/>
          <w:szCs w:val="22"/>
        </w:rPr>
      </w:pPr>
      <w:r w:rsidRPr="0004091D">
        <w:rPr>
          <w:sz w:val="22"/>
          <w:szCs w:val="22"/>
        </w:rPr>
        <w:t>│    │необходимости          │           │веществами. Общие        │      │</w:t>
      </w:r>
    </w:p>
    <w:p w:rsidR="00E279B9" w:rsidRPr="0004091D" w:rsidRDefault="00E279B9">
      <w:pPr>
        <w:pStyle w:val="ConsPlusCell"/>
        <w:jc w:val="both"/>
        <w:rPr>
          <w:sz w:val="22"/>
          <w:szCs w:val="22"/>
        </w:rPr>
      </w:pPr>
      <w:r w:rsidRPr="0004091D">
        <w:rPr>
          <w:sz w:val="22"/>
          <w:szCs w:val="22"/>
        </w:rPr>
        <w:t>│    │применения   устройства│           │технические требования и │      │</w:t>
      </w:r>
    </w:p>
    <w:p w:rsidR="00E279B9" w:rsidRPr="0004091D" w:rsidRDefault="00E279B9">
      <w:pPr>
        <w:pStyle w:val="ConsPlusCell"/>
        <w:jc w:val="both"/>
        <w:rPr>
          <w:sz w:val="22"/>
          <w:szCs w:val="22"/>
        </w:rPr>
      </w:pPr>
      <w:r w:rsidRPr="0004091D">
        <w:rPr>
          <w:sz w:val="22"/>
          <w:szCs w:val="22"/>
        </w:rPr>
        <w:t>│    │для          аварийного│           │методы испытаний";       │      │</w:t>
      </w:r>
    </w:p>
    <w:p w:rsidR="00E279B9" w:rsidRPr="0004091D" w:rsidRDefault="00E279B9">
      <w:pPr>
        <w:pStyle w:val="ConsPlusCell"/>
        <w:jc w:val="both"/>
        <w:rPr>
          <w:sz w:val="22"/>
          <w:szCs w:val="22"/>
        </w:rPr>
      </w:pPr>
      <w:r w:rsidRPr="0004091D">
        <w:rPr>
          <w:sz w:val="22"/>
          <w:szCs w:val="22"/>
        </w:rPr>
        <w:t>│    │обеспечения  дыхания  и│ГОСТ Р     │ССБТ "Средства           │      │</w:t>
      </w:r>
    </w:p>
    <w:p w:rsidR="00E279B9" w:rsidRPr="0004091D" w:rsidRDefault="00E279B9">
      <w:pPr>
        <w:pStyle w:val="ConsPlusCell"/>
        <w:jc w:val="both"/>
        <w:rPr>
          <w:sz w:val="22"/>
          <w:szCs w:val="22"/>
        </w:rPr>
      </w:pPr>
      <w:r w:rsidRPr="0004091D">
        <w:rPr>
          <w:sz w:val="22"/>
          <w:szCs w:val="22"/>
        </w:rPr>
        <w:t>│    │выхода     из      зоны│12.4.243-  │индивидуальной защиты,   │      │</w:t>
      </w:r>
    </w:p>
    <w:p w:rsidR="00E279B9" w:rsidRPr="0004091D" w:rsidRDefault="00E279B9">
      <w:pPr>
        <w:pStyle w:val="ConsPlusCell"/>
        <w:jc w:val="both"/>
        <w:rPr>
          <w:sz w:val="22"/>
          <w:szCs w:val="22"/>
        </w:rPr>
      </w:pPr>
      <w:r w:rsidRPr="0004091D">
        <w:rPr>
          <w:sz w:val="22"/>
          <w:szCs w:val="22"/>
        </w:rPr>
        <w:t>│    │воздействия            │2007       │предназначенные для      │      │</w:t>
      </w:r>
    </w:p>
    <w:p w:rsidR="00E279B9" w:rsidRPr="0004091D" w:rsidRDefault="00E279B9">
      <w:pPr>
        <w:pStyle w:val="ConsPlusCell"/>
        <w:jc w:val="both"/>
        <w:rPr>
          <w:sz w:val="22"/>
          <w:szCs w:val="22"/>
        </w:rPr>
      </w:pPr>
      <w:r w:rsidRPr="0004091D">
        <w:rPr>
          <w:sz w:val="22"/>
          <w:szCs w:val="22"/>
        </w:rPr>
        <w:t>│    │радиационного фактора. │           │работ с радиоактивными   │      │</w:t>
      </w:r>
    </w:p>
    <w:p w:rsidR="00E279B9" w:rsidRPr="0004091D" w:rsidRDefault="00E279B9">
      <w:pPr>
        <w:pStyle w:val="ConsPlusCell"/>
        <w:jc w:val="both"/>
        <w:rPr>
          <w:sz w:val="22"/>
          <w:szCs w:val="22"/>
        </w:rPr>
      </w:pPr>
      <w:r w:rsidRPr="0004091D">
        <w:rPr>
          <w:sz w:val="22"/>
          <w:szCs w:val="22"/>
        </w:rPr>
        <w:t>│    │При этом уровень  звука│           │веществами, и материалы  │      │</w:t>
      </w:r>
    </w:p>
    <w:p w:rsidR="00E279B9" w:rsidRPr="0004091D" w:rsidRDefault="00E279B9">
      <w:pPr>
        <w:pStyle w:val="ConsPlusCell"/>
        <w:jc w:val="both"/>
        <w:rPr>
          <w:sz w:val="22"/>
          <w:szCs w:val="22"/>
        </w:rPr>
      </w:pPr>
      <w:r w:rsidRPr="0004091D">
        <w:rPr>
          <w:sz w:val="22"/>
          <w:szCs w:val="22"/>
        </w:rPr>
        <w:t>│    │должен  составлять   от│           │для их изготовления.     │      │</w:t>
      </w:r>
    </w:p>
    <w:p w:rsidR="00E279B9" w:rsidRPr="0004091D" w:rsidRDefault="00E279B9">
      <w:pPr>
        <w:pStyle w:val="ConsPlusCell"/>
        <w:jc w:val="both"/>
        <w:rPr>
          <w:sz w:val="22"/>
          <w:szCs w:val="22"/>
        </w:rPr>
      </w:pPr>
      <w:r w:rsidRPr="0004091D">
        <w:rPr>
          <w:sz w:val="22"/>
          <w:szCs w:val="22"/>
        </w:rPr>
        <w:t>│    │85 до 90 дБА в  области│           │Методы испытания и       │      │</w:t>
      </w:r>
    </w:p>
    <w:p w:rsidR="00E279B9" w:rsidRPr="0004091D" w:rsidRDefault="00E279B9">
      <w:pPr>
        <w:pStyle w:val="ConsPlusCell"/>
        <w:jc w:val="both"/>
        <w:rPr>
          <w:sz w:val="22"/>
          <w:szCs w:val="22"/>
        </w:rPr>
      </w:pPr>
      <w:r w:rsidRPr="0004091D">
        <w:rPr>
          <w:sz w:val="22"/>
          <w:szCs w:val="22"/>
        </w:rPr>
        <w:t>│    │уха     человека      с│           │оценка коэффициента      │      │</w:t>
      </w:r>
    </w:p>
    <w:p w:rsidR="00E279B9" w:rsidRPr="0004091D" w:rsidRDefault="00E279B9">
      <w:pPr>
        <w:pStyle w:val="ConsPlusCell"/>
        <w:jc w:val="both"/>
        <w:rPr>
          <w:sz w:val="22"/>
          <w:szCs w:val="22"/>
        </w:rPr>
      </w:pPr>
      <w:r w:rsidRPr="0004091D">
        <w:rPr>
          <w:sz w:val="22"/>
          <w:szCs w:val="22"/>
        </w:rPr>
        <w:t>│    │диапазоном     звуковых│           │дезактивации";           │      │</w:t>
      </w:r>
    </w:p>
    <w:p w:rsidR="00E279B9" w:rsidRPr="0004091D" w:rsidRDefault="00E279B9">
      <w:pPr>
        <w:pStyle w:val="ConsPlusCell"/>
        <w:jc w:val="both"/>
        <w:rPr>
          <w:sz w:val="22"/>
          <w:szCs w:val="22"/>
        </w:rPr>
      </w:pPr>
      <w:r w:rsidRPr="0004091D">
        <w:rPr>
          <w:sz w:val="22"/>
          <w:szCs w:val="22"/>
        </w:rPr>
        <w:t>│    │частот от 2000 до  4000│ГОСТ Р     │ССБТ "Средства           │      │</w:t>
      </w:r>
    </w:p>
    <w:p w:rsidR="00E279B9" w:rsidRPr="0004091D" w:rsidRDefault="00E279B9">
      <w:pPr>
        <w:pStyle w:val="ConsPlusCell"/>
        <w:jc w:val="both"/>
        <w:rPr>
          <w:sz w:val="22"/>
          <w:szCs w:val="22"/>
        </w:rPr>
      </w:pPr>
      <w:r w:rsidRPr="0004091D">
        <w:rPr>
          <w:sz w:val="22"/>
          <w:szCs w:val="22"/>
        </w:rPr>
        <w:t>│    │Гц;                    │12.4.244-  │индивидуальной защиты,   │      │</w:t>
      </w:r>
    </w:p>
    <w:p w:rsidR="00E279B9" w:rsidRPr="0004091D" w:rsidRDefault="00E279B9">
      <w:pPr>
        <w:pStyle w:val="ConsPlusCell"/>
        <w:jc w:val="both"/>
        <w:rPr>
          <w:sz w:val="22"/>
          <w:szCs w:val="22"/>
        </w:rPr>
      </w:pPr>
      <w:r w:rsidRPr="0004091D">
        <w:rPr>
          <w:sz w:val="22"/>
          <w:szCs w:val="22"/>
        </w:rPr>
        <w:t>│    │    ограничение        │2007       │предназначенные для      │      │</w:t>
      </w:r>
    </w:p>
    <w:p w:rsidR="00E279B9" w:rsidRPr="0004091D" w:rsidRDefault="00E279B9">
      <w:pPr>
        <w:pStyle w:val="ConsPlusCell"/>
        <w:jc w:val="both"/>
        <w:rPr>
          <w:sz w:val="22"/>
          <w:szCs w:val="22"/>
        </w:rPr>
      </w:pPr>
      <w:r w:rsidRPr="0004091D">
        <w:rPr>
          <w:sz w:val="22"/>
          <w:szCs w:val="22"/>
        </w:rPr>
        <w:t>│    │площади поля зрения  не│           │работ с радиоактивными   │      │</w:t>
      </w:r>
    </w:p>
    <w:p w:rsidR="00E279B9" w:rsidRPr="0004091D" w:rsidRDefault="00E279B9">
      <w:pPr>
        <w:pStyle w:val="ConsPlusCell"/>
        <w:jc w:val="both"/>
        <w:rPr>
          <w:sz w:val="22"/>
          <w:szCs w:val="22"/>
        </w:rPr>
      </w:pPr>
      <w:r w:rsidRPr="0004091D">
        <w:rPr>
          <w:sz w:val="22"/>
          <w:szCs w:val="22"/>
        </w:rPr>
        <w:t>│    │должно   превышать   30│           │веществами, и материалы  │      │</w:t>
      </w:r>
    </w:p>
    <w:p w:rsidR="00E279B9" w:rsidRPr="0004091D" w:rsidRDefault="00E279B9">
      <w:pPr>
        <w:pStyle w:val="ConsPlusCell"/>
        <w:jc w:val="both"/>
        <w:rPr>
          <w:sz w:val="22"/>
          <w:szCs w:val="22"/>
        </w:rPr>
      </w:pPr>
      <w:r w:rsidRPr="0004091D">
        <w:rPr>
          <w:sz w:val="22"/>
          <w:szCs w:val="22"/>
        </w:rPr>
        <w:t>│    │процентов.          При│           │для их изготовления.     │      │</w:t>
      </w:r>
    </w:p>
    <w:p w:rsidR="00E279B9" w:rsidRPr="0004091D" w:rsidRDefault="00E279B9">
      <w:pPr>
        <w:pStyle w:val="ConsPlusCell"/>
        <w:jc w:val="both"/>
        <w:rPr>
          <w:sz w:val="22"/>
          <w:szCs w:val="22"/>
        </w:rPr>
      </w:pPr>
      <w:r w:rsidRPr="0004091D">
        <w:rPr>
          <w:sz w:val="22"/>
          <w:szCs w:val="22"/>
        </w:rPr>
        <w:t>│    │использовании          │           │Методы определения       │      │</w:t>
      </w:r>
    </w:p>
    <w:p w:rsidR="00E279B9" w:rsidRPr="0004091D" w:rsidRDefault="00E279B9">
      <w:pPr>
        <w:pStyle w:val="ConsPlusCell"/>
        <w:jc w:val="both"/>
        <w:rPr>
          <w:sz w:val="22"/>
          <w:szCs w:val="22"/>
        </w:rPr>
      </w:pPr>
      <w:r w:rsidRPr="0004091D">
        <w:rPr>
          <w:sz w:val="22"/>
          <w:szCs w:val="22"/>
        </w:rPr>
        <w:t>│    │смотровых        стекол│           │дезактивирующей          │      │</w:t>
      </w:r>
    </w:p>
    <w:p w:rsidR="00E279B9" w:rsidRPr="0004091D" w:rsidRDefault="00E279B9">
      <w:pPr>
        <w:pStyle w:val="ConsPlusCell"/>
        <w:jc w:val="both"/>
        <w:rPr>
          <w:sz w:val="22"/>
          <w:szCs w:val="22"/>
        </w:rPr>
      </w:pPr>
      <w:r w:rsidRPr="0004091D">
        <w:rPr>
          <w:sz w:val="22"/>
          <w:szCs w:val="22"/>
        </w:rPr>
        <w:t>│    │допускается    снижение│           │способности растворов";  │      │</w:t>
      </w:r>
    </w:p>
    <w:p w:rsidR="00E279B9" w:rsidRPr="0004091D" w:rsidRDefault="00E279B9">
      <w:pPr>
        <w:pStyle w:val="ConsPlusCell"/>
        <w:jc w:val="both"/>
        <w:rPr>
          <w:sz w:val="22"/>
          <w:szCs w:val="22"/>
        </w:rPr>
      </w:pPr>
      <w:r w:rsidRPr="0004091D">
        <w:rPr>
          <w:sz w:val="22"/>
          <w:szCs w:val="22"/>
        </w:rPr>
        <w:t>│    │остроты    зрения    не│ГОСТ Р     │"Материалы и покрытия    │      │</w:t>
      </w:r>
    </w:p>
    <w:p w:rsidR="00E279B9" w:rsidRPr="0004091D" w:rsidRDefault="00E279B9">
      <w:pPr>
        <w:pStyle w:val="ConsPlusCell"/>
        <w:jc w:val="both"/>
        <w:rPr>
          <w:sz w:val="22"/>
          <w:szCs w:val="22"/>
        </w:rPr>
      </w:pPr>
      <w:r w:rsidRPr="0004091D">
        <w:rPr>
          <w:sz w:val="22"/>
          <w:szCs w:val="22"/>
        </w:rPr>
        <w:t>│    │более чем на  2  строки│53371 -    │полимерные защитные      │      │</w:t>
      </w:r>
    </w:p>
    <w:p w:rsidR="00E279B9" w:rsidRPr="0004091D" w:rsidRDefault="00E279B9">
      <w:pPr>
        <w:pStyle w:val="ConsPlusCell"/>
        <w:jc w:val="both"/>
        <w:rPr>
          <w:sz w:val="22"/>
          <w:szCs w:val="22"/>
        </w:rPr>
      </w:pPr>
      <w:r w:rsidRPr="0004091D">
        <w:rPr>
          <w:sz w:val="22"/>
          <w:szCs w:val="22"/>
        </w:rPr>
        <w:t>│    │оптометрической        │2009       │дезактивируемые. Метод   │      │</w:t>
      </w:r>
    </w:p>
    <w:p w:rsidR="00E279B9" w:rsidRPr="0004091D" w:rsidRDefault="00E279B9">
      <w:pPr>
        <w:pStyle w:val="ConsPlusCell"/>
        <w:jc w:val="both"/>
        <w:rPr>
          <w:sz w:val="22"/>
          <w:szCs w:val="22"/>
        </w:rPr>
      </w:pPr>
      <w:r w:rsidRPr="0004091D">
        <w:rPr>
          <w:sz w:val="22"/>
          <w:szCs w:val="22"/>
        </w:rPr>
        <w:t>│    │таблицы,              а│           │определения коэффициента │      │</w:t>
      </w:r>
    </w:p>
    <w:p w:rsidR="00E279B9" w:rsidRPr="0004091D" w:rsidRDefault="00E279B9">
      <w:pPr>
        <w:pStyle w:val="ConsPlusCell"/>
        <w:jc w:val="both"/>
        <w:rPr>
          <w:sz w:val="22"/>
          <w:szCs w:val="22"/>
        </w:rPr>
      </w:pPr>
      <w:r w:rsidRPr="0004091D">
        <w:rPr>
          <w:sz w:val="22"/>
          <w:szCs w:val="22"/>
        </w:rPr>
        <w:t>│    │механическая  прочность│           │дезактивации";           │      │</w:t>
      </w:r>
    </w:p>
    <w:p w:rsidR="00E279B9" w:rsidRPr="0004091D" w:rsidRDefault="00E279B9">
      <w:pPr>
        <w:pStyle w:val="ConsPlusCell"/>
        <w:jc w:val="both"/>
        <w:rPr>
          <w:sz w:val="22"/>
          <w:szCs w:val="22"/>
        </w:rPr>
      </w:pPr>
      <w:r w:rsidRPr="0004091D">
        <w:rPr>
          <w:sz w:val="22"/>
          <w:szCs w:val="22"/>
        </w:rPr>
        <w:t>│    │смотровых        стекол│ГОСТ Р ЕН  │ССБТ "Одежда специальная │      │</w:t>
      </w:r>
    </w:p>
    <w:p w:rsidR="00E279B9" w:rsidRPr="0004091D" w:rsidRDefault="00E279B9">
      <w:pPr>
        <w:pStyle w:val="ConsPlusCell"/>
        <w:jc w:val="both"/>
        <w:rPr>
          <w:sz w:val="22"/>
          <w:szCs w:val="22"/>
        </w:rPr>
      </w:pPr>
      <w:r w:rsidRPr="0004091D">
        <w:rPr>
          <w:sz w:val="22"/>
          <w:szCs w:val="22"/>
        </w:rPr>
        <w:t>│    │должна         отвечать│464-2007   │для защиты от жидких и   │      │</w:t>
      </w:r>
    </w:p>
    <w:p w:rsidR="00E279B9" w:rsidRPr="0004091D" w:rsidRDefault="00E279B9">
      <w:pPr>
        <w:pStyle w:val="ConsPlusCell"/>
        <w:jc w:val="both"/>
        <w:rPr>
          <w:sz w:val="22"/>
          <w:szCs w:val="22"/>
        </w:rPr>
      </w:pPr>
      <w:r w:rsidRPr="0004091D">
        <w:rPr>
          <w:sz w:val="22"/>
          <w:szCs w:val="22"/>
        </w:rPr>
        <w:t>│    │требованиям по  энергии│           │газообразных химических  │      │</w:t>
      </w:r>
    </w:p>
    <w:p w:rsidR="00E279B9" w:rsidRPr="0004091D" w:rsidRDefault="00E279B9">
      <w:pPr>
        <w:pStyle w:val="ConsPlusCell"/>
        <w:jc w:val="both"/>
        <w:rPr>
          <w:sz w:val="22"/>
          <w:szCs w:val="22"/>
        </w:rPr>
      </w:pPr>
      <w:r w:rsidRPr="0004091D">
        <w:rPr>
          <w:sz w:val="22"/>
          <w:szCs w:val="22"/>
        </w:rPr>
        <w:t>│    │удара,  предусмотренным│           │веществ, в том числе     │      │</w:t>
      </w:r>
    </w:p>
    <w:p w:rsidR="00E279B9" w:rsidRPr="0004091D" w:rsidRDefault="00E279B9">
      <w:pPr>
        <w:pStyle w:val="ConsPlusCell"/>
        <w:jc w:val="both"/>
        <w:rPr>
          <w:sz w:val="22"/>
          <w:szCs w:val="22"/>
        </w:rPr>
      </w:pPr>
      <w:r w:rsidRPr="0004091D">
        <w:rPr>
          <w:sz w:val="22"/>
          <w:szCs w:val="22"/>
        </w:rPr>
        <w:t>│    │</w:t>
      </w:r>
      <w:hyperlink w:anchor="Par220" w:tooltip="17) в отношении средств индивидуальной защиты глаз (очков защитных), в том числе от неионизирующих излучений:" w:history="1">
        <w:r w:rsidRPr="0004091D">
          <w:rPr>
            <w:sz w:val="22"/>
            <w:szCs w:val="22"/>
          </w:rPr>
          <w:t>подпунктами  17</w:t>
        </w:r>
      </w:hyperlink>
      <w:r w:rsidRPr="0004091D">
        <w:rPr>
          <w:sz w:val="22"/>
          <w:szCs w:val="22"/>
        </w:rPr>
        <w:t xml:space="preserve">  и   </w:t>
      </w:r>
      <w:hyperlink w:anchor="Par230" w:tooltip="19) в отношении средств индивидуальной защиты лица (щитки защитные лицевые):" w:history="1">
        <w:r w:rsidRPr="0004091D">
          <w:rPr>
            <w:sz w:val="22"/>
            <w:szCs w:val="22"/>
          </w:rPr>
          <w:t>19</w:t>
        </w:r>
      </w:hyperlink>
      <w:r w:rsidRPr="0004091D">
        <w:rPr>
          <w:sz w:val="22"/>
          <w:szCs w:val="22"/>
        </w:rPr>
        <w:t>│           │жидких и твердых         │      │</w:t>
      </w:r>
    </w:p>
    <w:p w:rsidR="00E279B9" w:rsidRPr="0004091D" w:rsidRDefault="00E279B9">
      <w:pPr>
        <w:pStyle w:val="ConsPlusCell"/>
        <w:jc w:val="both"/>
        <w:rPr>
          <w:sz w:val="22"/>
          <w:szCs w:val="22"/>
        </w:rPr>
      </w:pPr>
      <w:r w:rsidRPr="0004091D">
        <w:rPr>
          <w:sz w:val="22"/>
          <w:szCs w:val="22"/>
        </w:rPr>
        <w:t>│    │пункта              4.3│           │аэрозолей. Метод         │      │</w:t>
      </w:r>
    </w:p>
    <w:p w:rsidR="00E279B9" w:rsidRPr="0004091D" w:rsidRDefault="00E279B9">
      <w:pPr>
        <w:pStyle w:val="ConsPlusCell"/>
        <w:jc w:val="both"/>
        <w:rPr>
          <w:sz w:val="22"/>
          <w:szCs w:val="22"/>
        </w:rPr>
      </w:pPr>
      <w:r w:rsidRPr="0004091D">
        <w:rPr>
          <w:sz w:val="22"/>
          <w:szCs w:val="22"/>
        </w:rPr>
        <w:t>│    │технического           │           │определения              │      │</w:t>
      </w:r>
    </w:p>
    <w:p w:rsidR="00E279B9" w:rsidRPr="0004091D" w:rsidRDefault="00E279B9">
      <w:pPr>
        <w:pStyle w:val="ConsPlusCell"/>
        <w:jc w:val="both"/>
        <w:rPr>
          <w:sz w:val="22"/>
          <w:szCs w:val="22"/>
        </w:rPr>
      </w:pPr>
      <w:r w:rsidRPr="0004091D">
        <w:rPr>
          <w:sz w:val="22"/>
          <w:szCs w:val="22"/>
        </w:rPr>
        <w:t>│    │регламента Таможенного │           │герметичности            │      │</w:t>
      </w:r>
    </w:p>
    <w:p w:rsidR="00E279B9" w:rsidRPr="0004091D" w:rsidRDefault="00E279B9">
      <w:pPr>
        <w:pStyle w:val="ConsPlusCell"/>
        <w:jc w:val="both"/>
        <w:rPr>
          <w:sz w:val="22"/>
          <w:szCs w:val="22"/>
        </w:rPr>
      </w:pPr>
      <w:r w:rsidRPr="0004091D">
        <w:rPr>
          <w:sz w:val="22"/>
          <w:szCs w:val="22"/>
        </w:rPr>
        <w:t>│    │союза;                 │           │газонепроницаемых        │      │</w:t>
      </w:r>
    </w:p>
    <w:p w:rsidR="00E279B9" w:rsidRPr="0004091D" w:rsidRDefault="00E279B9">
      <w:pPr>
        <w:pStyle w:val="ConsPlusCell"/>
        <w:jc w:val="both"/>
        <w:rPr>
          <w:sz w:val="22"/>
          <w:szCs w:val="22"/>
        </w:rPr>
      </w:pPr>
      <w:r w:rsidRPr="0004091D">
        <w:rPr>
          <w:sz w:val="22"/>
          <w:szCs w:val="22"/>
        </w:rPr>
        <w:t>│    │    избыточное         │           │костюмов";               │      │</w:t>
      </w:r>
    </w:p>
    <w:p w:rsidR="00E279B9" w:rsidRPr="0004091D" w:rsidRDefault="00E279B9">
      <w:pPr>
        <w:pStyle w:val="ConsPlusCell"/>
        <w:jc w:val="both"/>
        <w:rPr>
          <w:sz w:val="22"/>
          <w:szCs w:val="22"/>
        </w:rPr>
      </w:pPr>
      <w:r w:rsidRPr="0004091D">
        <w:rPr>
          <w:sz w:val="22"/>
          <w:szCs w:val="22"/>
        </w:rPr>
        <w:t>│    │давление         внутри│ГОСТ Р ИСО │"Одежда. Физиологическое │      │</w:t>
      </w:r>
    </w:p>
    <w:p w:rsidR="00E279B9" w:rsidRPr="0004091D" w:rsidRDefault="00E279B9">
      <w:pPr>
        <w:pStyle w:val="ConsPlusCell"/>
        <w:jc w:val="both"/>
        <w:rPr>
          <w:sz w:val="22"/>
          <w:szCs w:val="22"/>
        </w:rPr>
      </w:pPr>
      <w:r w:rsidRPr="0004091D">
        <w:rPr>
          <w:sz w:val="22"/>
          <w:szCs w:val="22"/>
        </w:rPr>
        <w:t>│    │костюма    изолирующего│15831-2008 │воздействие. Метод       │      │</w:t>
      </w:r>
    </w:p>
    <w:p w:rsidR="00E279B9" w:rsidRPr="0004091D" w:rsidRDefault="00E279B9">
      <w:pPr>
        <w:pStyle w:val="ConsPlusCell"/>
        <w:jc w:val="both"/>
        <w:rPr>
          <w:sz w:val="22"/>
          <w:szCs w:val="22"/>
        </w:rPr>
      </w:pPr>
      <w:r w:rsidRPr="0004091D">
        <w:rPr>
          <w:sz w:val="22"/>
          <w:szCs w:val="22"/>
        </w:rPr>
        <w:t>│    │не   должно   превышать│           │измерения теплоизоляции  │      │</w:t>
      </w:r>
    </w:p>
    <w:p w:rsidR="00E279B9" w:rsidRPr="0004091D" w:rsidRDefault="00E279B9">
      <w:pPr>
        <w:pStyle w:val="ConsPlusCell"/>
        <w:jc w:val="both"/>
        <w:rPr>
          <w:sz w:val="22"/>
          <w:szCs w:val="22"/>
        </w:rPr>
      </w:pPr>
      <w:r w:rsidRPr="0004091D">
        <w:rPr>
          <w:sz w:val="22"/>
          <w:szCs w:val="22"/>
        </w:rPr>
        <w:t>│    │1000  Па  по   среднему│           │на термоманекене";       │      │</w:t>
      </w:r>
    </w:p>
    <w:p w:rsidR="00E279B9" w:rsidRPr="0004091D" w:rsidRDefault="00E279B9">
      <w:pPr>
        <w:pStyle w:val="ConsPlusCell"/>
        <w:jc w:val="both"/>
        <w:rPr>
          <w:sz w:val="22"/>
          <w:szCs w:val="22"/>
        </w:rPr>
      </w:pPr>
      <w:r w:rsidRPr="0004091D">
        <w:rPr>
          <w:sz w:val="22"/>
          <w:szCs w:val="22"/>
        </w:rPr>
        <w:t>│    │значению и  2000  Па  -│ГОСТ Р ИСО │ССБТ "Одежда специальная │      │</w:t>
      </w:r>
    </w:p>
    <w:p w:rsidR="00E279B9" w:rsidRPr="0004091D" w:rsidRDefault="00E279B9">
      <w:pPr>
        <w:pStyle w:val="ConsPlusCell"/>
        <w:jc w:val="both"/>
        <w:rPr>
          <w:sz w:val="22"/>
          <w:szCs w:val="22"/>
        </w:rPr>
      </w:pPr>
      <w:r w:rsidRPr="0004091D">
        <w:rPr>
          <w:sz w:val="22"/>
          <w:szCs w:val="22"/>
        </w:rPr>
        <w:t>│    │по        максимальному│17491-3-   │для защиты от химических │      │</w:t>
      </w:r>
    </w:p>
    <w:p w:rsidR="00E279B9" w:rsidRPr="0004091D" w:rsidRDefault="00E279B9">
      <w:pPr>
        <w:pStyle w:val="ConsPlusCell"/>
        <w:jc w:val="both"/>
        <w:rPr>
          <w:sz w:val="22"/>
          <w:szCs w:val="22"/>
        </w:rPr>
      </w:pPr>
      <w:r w:rsidRPr="0004091D">
        <w:rPr>
          <w:sz w:val="22"/>
          <w:szCs w:val="22"/>
        </w:rPr>
        <w:t>│    │значению    и    должно│2009       │веществ", часть 3 "Метод │      │</w:t>
      </w:r>
    </w:p>
    <w:p w:rsidR="00E279B9" w:rsidRPr="0004091D" w:rsidRDefault="00E279B9">
      <w:pPr>
        <w:pStyle w:val="ConsPlusCell"/>
        <w:jc w:val="both"/>
        <w:rPr>
          <w:sz w:val="22"/>
          <w:szCs w:val="22"/>
        </w:rPr>
      </w:pPr>
      <w:r w:rsidRPr="0004091D">
        <w:rPr>
          <w:sz w:val="22"/>
          <w:szCs w:val="22"/>
        </w:rPr>
        <w:t>│    │поддерживаться       во│           │определения устойчивости │      │</w:t>
      </w:r>
    </w:p>
    <w:p w:rsidR="00E279B9" w:rsidRPr="0004091D" w:rsidRDefault="00E279B9">
      <w:pPr>
        <w:pStyle w:val="ConsPlusCell"/>
        <w:jc w:val="both"/>
        <w:rPr>
          <w:sz w:val="22"/>
          <w:szCs w:val="22"/>
        </w:rPr>
      </w:pPr>
      <w:r w:rsidRPr="0004091D">
        <w:rPr>
          <w:sz w:val="22"/>
          <w:szCs w:val="22"/>
        </w:rPr>
        <w:t>│    │время применения  этого│           │к прониканию струи       │      │</w:t>
      </w:r>
    </w:p>
    <w:p w:rsidR="00E279B9" w:rsidRPr="0004091D" w:rsidRDefault="00E279B9">
      <w:pPr>
        <w:pStyle w:val="ConsPlusCell"/>
        <w:jc w:val="both"/>
        <w:rPr>
          <w:sz w:val="22"/>
          <w:szCs w:val="22"/>
        </w:rPr>
      </w:pPr>
      <w:r w:rsidRPr="0004091D">
        <w:rPr>
          <w:sz w:val="22"/>
          <w:szCs w:val="22"/>
        </w:rPr>
        <w:t>│    │типа            средств│           │жидкости (струйный       │      │</w:t>
      </w:r>
    </w:p>
    <w:p w:rsidR="00E279B9" w:rsidRPr="0004091D" w:rsidRDefault="00E279B9">
      <w:pPr>
        <w:pStyle w:val="ConsPlusCell"/>
        <w:jc w:val="both"/>
        <w:rPr>
          <w:sz w:val="22"/>
          <w:szCs w:val="22"/>
        </w:rPr>
      </w:pPr>
      <w:r w:rsidRPr="0004091D">
        <w:rPr>
          <w:sz w:val="22"/>
          <w:szCs w:val="22"/>
        </w:rPr>
        <w:t>│    │индивидуальной защиты; │           │метод)";                 │      │</w:t>
      </w:r>
    </w:p>
    <w:p w:rsidR="00E279B9" w:rsidRPr="0004091D" w:rsidRDefault="00E279B9">
      <w:pPr>
        <w:pStyle w:val="ConsPlusCell"/>
        <w:jc w:val="both"/>
        <w:rPr>
          <w:sz w:val="22"/>
          <w:szCs w:val="22"/>
        </w:rPr>
      </w:pPr>
      <w:r w:rsidRPr="0004091D">
        <w:rPr>
          <w:sz w:val="22"/>
          <w:szCs w:val="22"/>
        </w:rPr>
        <w:t>│    │    соединение    между│ГОСТ Р ИСО │ССБТ "Одежда специальная │      │</w:t>
      </w:r>
    </w:p>
    <w:p w:rsidR="00E279B9" w:rsidRPr="0004091D" w:rsidRDefault="00E279B9">
      <w:pPr>
        <w:pStyle w:val="ConsPlusCell"/>
        <w:jc w:val="both"/>
        <w:rPr>
          <w:sz w:val="22"/>
          <w:szCs w:val="22"/>
        </w:rPr>
      </w:pPr>
      <w:r w:rsidRPr="0004091D">
        <w:rPr>
          <w:sz w:val="22"/>
          <w:szCs w:val="22"/>
        </w:rPr>
        <w:t>│    │костюмом   и    внешним│17491-4-   │для защиты от химических │      │</w:t>
      </w:r>
    </w:p>
    <w:p w:rsidR="00E279B9" w:rsidRPr="0004091D" w:rsidRDefault="00E279B9">
      <w:pPr>
        <w:pStyle w:val="ConsPlusCell"/>
        <w:jc w:val="both"/>
        <w:rPr>
          <w:sz w:val="22"/>
          <w:szCs w:val="22"/>
        </w:rPr>
      </w:pPr>
      <w:r w:rsidRPr="0004091D">
        <w:rPr>
          <w:sz w:val="22"/>
          <w:szCs w:val="22"/>
        </w:rPr>
        <w:t>│    │шлангом  для   костюмов│2009       │веществ", часть 4 "Метод │      │</w:t>
      </w:r>
    </w:p>
    <w:p w:rsidR="00E279B9" w:rsidRPr="0004091D" w:rsidRDefault="00E279B9">
      <w:pPr>
        <w:pStyle w:val="ConsPlusCell"/>
        <w:jc w:val="both"/>
        <w:rPr>
          <w:sz w:val="22"/>
          <w:szCs w:val="22"/>
        </w:rPr>
      </w:pPr>
      <w:r w:rsidRPr="0004091D">
        <w:rPr>
          <w:sz w:val="22"/>
          <w:szCs w:val="22"/>
        </w:rPr>
        <w:t>│    │изолирующих   шланговых│           │определения устойчивости │      │</w:t>
      </w:r>
    </w:p>
    <w:p w:rsidR="00E279B9" w:rsidRPr="0004091D" w:rsidRDefault="00E279B9">
      <w:pPr>
        <w:pStyle w:val="ConsPlusCell"/>
        <w:jc w:val="both"/>
        <w:rPr>
          <w:sz w:val="22"/>
          <w:szCs w:val="22"/>
        </w:rPr>
      </w:pPr>
      <w:r w:rsidRPr="0004091D">
        <w:rPr>
          <w:sz w:val="22"/>
          <w:szCs w:val="22"/>
        </w:rPr>
        <w:t>│    │должно      выдерживать│           │к прониканию распыляемой │      │</w:t>
      </w:r>
    </w:p>
    <w:p w:rsidR="00E279B9" w:rsidRPr="0004091D" w:rsidRDefault="00E279B9">
      <w:pPr>
        <w:pStyle w:val="ConsPlusCell"/>
        <w:jc w:val="both"/>
        <w:rPr>
          <w:sz w:val="22"/>
          <w:szCs w:val="22"/>
        </w:rPr>
      </w:pPr>
      <w:r w:rsidRPr="0004091D">
        <w:rPr>
          <w:sz w:val="22"/>
          <w:szCs w:val="22"/>
        </w:rPr>
        <w:t>│    │растяжение  силой   250│           │жидкости (метод          │      │</w:t>
      </w:r>
    </w:p>
    <w:p w:rsidR="00E279B9" w:rsidRPr="0004091D" w:rsidRDefault="00E279B9">
      <w:pPr>
        <w:pStyle w:val="ConsPlusCell"/>
        <w:jc w:val="both"/>
        <w:rPr>
          <w:sz w:val="22"/>
          <w:szCs w:val="22"/>
        </w:rPr>
      </w:pPr>
      <w:r w:rsidRPr="0004091D">
        <w:rPr>
          <w:sz w:val="22"/>
          <w:szCs w:val="22"/>
        </w:rPr>
        <w:t>│    │Н. При  воздействии  на│           │распыления)";            │      │</w:t>
      </w:r>
    </w:p>
    <w:p w:rsidR="00E279B9" w:rsidRPr="0004091D" w:rsidRDefault="00E279B9">
      <w:pPr>
        <w:pStyle w:val="ConsPlusCell"/>
        <w:jc w:val="both"/>
        <w:rPr>
          <w:sz w:val="22"/>
          <w:szCs w:val="22"/>
        </w:rPr>
      </w:pPr>
      <w:r w:rsidRPr="0004091D">
        <w:rPr>
          <w:sz w:val="22"/>
          <w:szCs w:val="22"/>
        </w:rPr>
        <w:t>│    │шланг     растягивающей│ИСО 7854-  │"Материалы текстильные с │      │</w:t>
      </w:r>
    </w:p>
    <w:p w:rsidR="00E279B9" w:rsidRPr="0004091D" w:rsidRDefault="00E279B9">
      <w:pPr>
        <w:pStyle w:val="ConsPlusCell"/>
        <w:jc w:val="both"/>
        <w:rPr>
          <w:sz w:val="22"/>
          <w:szCs w:val="22"/>
        </w:rPr>
      </w:pPr>
      <w:r w:rsidRPr="0004091D">
        <w:rPr>
          <w:sz w:val="22"/>
          <w:szCs w:val="22"/>
        </w:rPr>
        <w:t>│    │силы   50    Н    поток│1995       │каучуковым или           │      │</w:t>
      </w:r>
    </w:p>
    <w:p w:rsidR="00E279B9" w:rsidRPr="0004091D" w:rsidRDefault="00E279B9">
      <w:pPr>
        <w:pStyle w:val="ConsPlusCell"/>
        <w:jc w:val="both"/>
        <w:rPr>
          <w:sz w:val="22"/>
          <w:szCs w:val="22"/>
        </w:rPr>
      </w:pPr>
      <w:r w:rsidRPr="0004091D">
        <w:rPr>
          <w:sz w:val="22"/>
          <w:szCs w:val="22"/>
        </w:rPr>
        <w:t>│    │воздуха    не    должен│           │полимерным покрытием.    │      │</w:t>
      </w:r>
    </w:p>
    <w:p w:rsidR="00E279B9" w:rsidRPr="0004091D" w:rsidRDefault="00E279B9">
      <w:pPr>
        <w:pStyle w:val="ConsPlusCell"/>
        <w:jc w:val="both"/>
        <w:rPr>
          <w:sz w:val="22"/>
          <w:szCs w:val="22"/>
        </w:rPr>
      </w:pPr>
      <w:r w:rsidRPr="0004091D">
        <w:rPr>
          <w:sz w:val="22"/>
          <w:szCs w:val="22"/>
        </w:rPr>
        <w:t>│    │снижаться более чем  на│           │Определение устойчивости │      │</w:t>
      </w:r>
    </w:p>
    <w:p w:rsidR="00E279B9" w:rsidRPr="0004091D" w:rsidRDefault="00E279B9">
      <w:pPr>
        <w:pStyle w:val="ConsPlusCell"/>
        <w:jc w:val="both"/>
        <w:rPr>
          <w:sz w:val="22"/>
          <w:szCs w:val="22"/>
        </w:rPr>
      </w:pPr>
      <w:r w:rsidRPr="0004091D">
        <w:rPr>
          <w:sz w:val="22"/>
          <w:szCs w:val="22"/>
        </w:rPr>
        <w:t>│    │5     процентов,      а│           │к повреждению при        │      │</w:t>
      </w:r>
    </w:p>
    <w:p w:rsidR="00E279B9" w:rsidRPr="0004091D" w:rsidRDefault="00E279B9">
      <w:pPr>
        <w:pStyle w:val="ConsPlusCell"/>
        <w:jc w:val="both"/>
        <w:rPr>
          <w:sz w:val="22"/>
          <w:szCs w:val="22"/>
        </w:rPr>
      </w:pPr>
      <w:r w:rsidRPr="0004091D">
        <w:rPr>
          <w:sz w:val="22"/>
          <w:szCs w:val="22"/>
        </w:rPr>
        <w:t>│    │удлинение   шланга   не│           │многократном изгибе";    │      │</w:t>
      </w:r>
    </w:p>
    <w:p w:rsidR="00E279B9" w:rsidRPr="0004091D" w:rsidRDefault="00E279B9">
      <w:pPr>
        <w:pStyle w:val="ConsPlusCell"/>
        <w:jc w:val="both"/>
        <w:rPr>
          <w:sz w:val="22"/>
          <w:szCs w:val="22"/>
        </w:rPr>
      </w:pPr>
      <w:r w:rsidRPr="0004091D">
        <w:rPr>
          <w:sz w:val="22"/>
          <w:szCs w:val="22"/>
        </w:rPr>
        <w:t>│    │должно  превышать   200│СТБ ГОСТ Р │ССБТ. Костюмы            │      │</w:t>
      </w:r>
    </w:p>
    <w:p w:rsidR="00E279B9" w:rsidRPr="0004091D" w:rsidRDefault="00E279B9">
      <w:pPr>
        <w:pStyle w:val="ConsPlusCell"/>
        <w:jc w:val="both"/>
        <w:rPr>
          <w:sz w:val="22"/>
          <w:szCs w:val="22"/>
        </w:rPr>
      </w:pPr>
      <w:r w:rsidRPr="0004091D">
        <w:rPr>
          <w:sz w:val="22"/>
          <w:szCs w:val="22"/>
        </w:rPr>
        <w:t>│    │процентов              │12.4.196-  │изолирующие. Общие       │      │</w:t>
      </w:r>
    </w:p>
    <w:p w:rsidR="00E279B9" w:rsidRPr="0004091D" w:rsidRDefault="00E279B9">
      <w:pPr>
        <w:pStyle w:val="ConsPlusCell"/>
        <w:jc w:val="both"/>
        <w:rPr>
          <w:sz w:val="22"/>
          <w:szCs w:val="22"/>
        </w:rPr>
      </w:pPr>
      <w:r w:rsidRPr="0004091D">
        <w:rPr>
          <w:sz w:val="22"/>
          <w:szCs w:val="22"/>
        </w:rPr>
        <w:t>│    │первоначальной длины;  │2001       │технические требования и │      │</w:t>
      </w:r>
    </w:p>
    <w:p w:rsidR="00E279B9" w:rsidRPr="0004091D" w:rsidRDefault="00E279B9">
      <w:pPr>
        <w:pStyle w:val="ConsPlusCell"/>
        <w:jc w:val="both"/>
        <w:rPr>
          <w:sz w:val="22"/>
          <w:szCs w:val="22"/>
        </w:rPr>
      </w:pPr>
      <w:r w:rsidRPr="0004091D">
        <w:rPr>
          <w:sz w:val="22"/>
          <w:szCs w:val="22"/>
        </w:rPr>
        <w:t>│    │                       │           │методы испытаний         │      │</w:t>
      </w:r>
    </w:p>
    <w:p w:rsidR="00E279B9" w:rsidRPr="0004091D" w:rsidRDefault="00E279B9">
      <w:pPr>
        <w:pStyle w:val="ConsPlusCell"/>
        <w:jc w:val="both"/>
        <w:rPr>
          <w:sz w:val="22"/>
          <w:szCs w:val="22"/>
        </w:rPr>
      </w:pPr>
      <w:r w:rsidRPr="0004091D">
        <w:rPr>
          <w:sz w:val="22"/>
          <w:szCs w:val="22"/>
        </w:rPr>
        <w:t>│(в ред. решения Коллегии Евразийской экономической комиссии от 13.11.2012│</w:t>
      </w:r>
    </w:p>
    <w:p w:rsidR="00E279B9" w:rsidRPr="0004091D" w:rsidRDefault="00E279B9">
      <w:pPr>
        <w:pStyle w:val="ConsPlusCell"/>
        <w:jc w:val="both"/>
        <w:rPr>
          <w:sz w:val="22"/>
          <w:szCs w:val="22"/>
        </w:rPr>
      </w:pPr>
      <w:r w:rsidRPr="0004091D">
        <w:rPr>
          <w:sz w:val="22"/>
          <w:szCs w:val="22"/>
        </w:rPr>
        <w:t>│N 221)                                                                   │</w:t>
      </w:r>
    </w:p>
    <w:p w:rsidR="00E279B9" w:rsidRPr="0004091D" w:rsidRDefault="00E279B9">
      <w:pPr>
        <w:pStyle w:val="ConsPlusCell"/>
        <w:jc w:val="both"/>
        <w:rPr>
          <w:sz w:val="22"/>
          <w:szCs w:val="22"/>
        </w:rPr>
      </w:pPr>
      <w:r w:rsidRPr="0004091D">
        <w:rPr>
          <w:sz w:val="22"/>
          <w:szCs w:val="22"/>
        </w:rPr>
        <w:t>├────┼───────────────────────┼───────────┼─────────────────────────┼──────┤</w:t>
      </w:r>
    </w:p>
    <w:p w:rsidR="00E279B9" w:rsidRPr="0004091D" w:rsidRDefault="00E279B9">
      <w:pPr>
        <w:pStyle w:val="ConsPlusCell"/>
        <w:jc w:val="both"/>
        <w:rPr>
          <w:sz w:val="22"/>
          <w:szCs w:val="22"/>
        </w:rPr>
      </w:pPr>
      <w:r w:rsidRPr="0004091D">
        <w:rPr>
          <w:sz w:val="22"/>
          <w:szCs w:val="22"/>
        </w:rPr>
        <w:t>│32. │</w:t>
      </w:r>
      <w:hyperlink w:anchor="Par429" w:tooltip="5) в отношении средств индивидуальной защиты органов дыхания (в том числе фильтрующих) от радиоактивных веществ:" w:history="1">
        <w:r w:rsidRPr="0004091D">
          <w:rPr>
            <w:sz w:val="22"/>
            <w:szCs w:val="22"/>
          </w:rPr>
          <w:t>Пункт 4.5, подпункт 5</w:t>
        </w:r>
      </w:hyperlink>
      <w:r w:rsidRPr="0004091D">
        <w:rPr>
          <w:sz w:val="22"/>
          <w:szCs w:val="22"/>
        </w:rPr>
        <w:t>: │ГОСТ 9.030-│ЕСЗКС "Резины. Метод     │      │</w:t>
      </w:r>
    </w:p>
    <w:p w:rsidR="00E279B9" w:rsidRPr="0004091D" w:rsidRDefault="00E279B9">
      <w:pPr>
        <w:pStyle w:val="ConsPlusCell"/>
        <w:jc w:val="both"/>
        <w:rPr>
          <w:sz w:val="22"/>
          <w:szCs w:val="22"/>
        </w:rPr>
      </w:pPr>
      <w:r w:rsidRPr="0004091D">
        <w:rPr>
          <w:sz w:val="22"/>
          <w:szCs w:val="22"/>
        </w:rPr>
        <w:t>│    │    5)   в    отношении│74         │испытаний на стойкость в │      │</w:t>
      </w:r>
    </w:p>
    <w:p w:rsidR="00E279B9" w:rsidRPr="0004091D" w:rsidRDefault="00E279B9">
      <w:pPr>
        <w:pStyle w:val="ConsPlusCell"/>
        <w:jc w:val="both"/>
        <w:rPr>
          <w:sz w:val="22"/>
          <w:szCs w:val="22"/>
        </w:rPr>
      </w:pPr>
      <w:r w:rsidRPr="0004091D">
        <w:rPr>
          <w:sz w:val="22"/>
          <w:szCs w:val="22"/>
        </w:rPr>
        <w:t>│    │средств  индивидуальной│           │ненапряженном состоянии  │      │</w:t>
      </w:r>
    </w:p>
    <w:p w:rsidR="00E279B9" w:rsidRPr="0004091D" w:rsidRDefault="00E279B9">
      <w:pPr>
        <w:pStyle w:val="ConsPlusCell"/>
        <w:jc w:val="both"/>
        <w:rPr>
          <w:sz w:val="22"/>
          <w:szCs w:val="22"/>
        </w:rPr>
      </w:pPr>
      <w:r w:rsidRPr="0004091D">
        <w:rPr>
          <w:sz w:val="22"/>
          <w:szCs w:val="22"/>
        </w:rPr>
        <w:t>│    │защиты органов  дыхания│           │к воздействию жидких     │      │</w:t>
      </w:r>
    </w:p>
    <w:p w:rsidR="00E279B9" w:rsidRPr="0004091D" w:rsidRDefault="00E279B9">
      <w:pPr>
        <w:pStyle w:val="ConsPlusCell"/>
        <w:jc w:val="both"/>
        <w:rPr>
          <w:sz w:val="22"/>
          <w:szCs w:val="22"/>
        </w:rPr>
      </w:pPr>
      <w:r w:rsidRPr="0004091D">
        <w:rPr>
          <w:sz w:val="22"/>
          <w:szCs w:val="22"/>
        </w:rPr>
        <w:t>│    │(в      том       числе│           │агрессивных сред";       │      │</w:t>
      </w:r>
    </w:p>
    <w:p w:rsidR="00E279B9" w:rsidRPr="0004091D" w:rsidRDefault="00E279B9">
      <w:pPr>
        <w:pStyle w:val="ConsPlusCell"/>
        <w:jc w:val="both"/>
        <w:rPr>
          <w:sz w:val="22"/>
          <w:szCs w:val="22"/>
        </w:rPr>
      </w:pPr>
      <w:r w:rsidRPr="0004091D">
        <w:rPr>
          <w:sz w:val="22"/>
          <w:szCs w:val="22"/>
        </w:rPr>
        <w:t>│    │фильтрующих)         от│ГОСТ       │ССБТ "Средства           │      │</w:t>
      </w:r>
    </w:p>
    <w:p w:rsidR="00E279B9" w:rsidRPr="0004091D" w:rsidRDefault="00E279B9">
      <w:pPr>
        <w:pStyle w:val="ConsPlusCell"/>
        <w:jc w:val="both"/>
        <w:rPr>
          <w:sz w:val="22"/>
          <w:szCs w:val="22"/>
        </w:rPr>
      </w:pPr>
      <w:r w:rsidRPr="0004091D">
        <w:rPr>
          <w:sz w:val="22"/>
          <w:szCs w:val="22"/>
        </w:rPr>
        <w:t>│    │радиоактивных веществ: │12.4.005-85│индивидуальной защиты    │      │</w:t>
      </w:r>
    </w:p>
    <w:p w:rsidR="00E279B9" w:rsidRPr="0004091D" w:rsidRDefault="00E279B9">
      <w:pPr>
        <w:pStyle w:val="ConsPlusCell"/>
        <w:jc w:val="both"/>
        <w:rPr>
          <w:sz w:val="22"/>
          <w:szCs w:val="22"/>
        </w:rPr>
      </w:pPr>
      <w:r w:rsidRPr="0004091D">
        <w:rPr>
          <w:sz w:val="22"/>
          <w:szCs w:val="22"/>
        </w:rPr>
        <w:t>│    │    изолирующие        │           │органов дыхания. Метод   │      │</w:t>
      </w:r>
    </w:p>
    <w:p w:rsidR="00E279B9" w:rsidRPr="0004091D" w:rsidRDefault="00E279B9">
      <w:pPr>
        <w:pStyle w:val="ConsPlusCell"/>
        <w:jc w:val="both"/>
        <w:rPr>
          <w:sz w:val="22"/>
          <w:szCs w:val="22"/>
        </w:rPr>
      </w:pPr>
      <w:r w:rsidRPr="0004091D">
        <w:rPr>
          <w:sz w:val="22"/>
          <w:szCs w:val="22"/>
        </w:rPr>
        <w:t>│    │средства               │           │определения величины     │      │</w:t>
      </w:r>
    </w:p>
    <w:p w:rsidR="00E279B9" w:rsidRPr="0004091D" w:rsidRDefault="00E279B9">
      <w:pPr>
        <w:pStyle w:val="ConsPlusCell"/>
        <w:jc w:val="both"/>
        <w:rPr>
          <w:sz w:val="22"/>
          <w:szCs w:val="22"/>
        </w:rPr>
      </w:pPr>
      <w:r w:rsidRPr="0004091D">
        <w:rPr>
          <w:sz w:val="22"/>
          <w:szCs w:val="22"/>
        </w:rPr>
        <w:t>│    │индивидуальной   защиты│           │сопротивления дыханию";  │      │</w:t>
      </w:r>
    </w:p>
    <w:p w:rsidR="00E279B9" w:rsidRPr="0004091D" w:rsidRDefault="00E279B9">
      <w:pPr>
        <w:pStyle w:val="ConsPlusCell"/>
        <w:jc w:val="both"/>
        <w:rPr>
          <w:sz w:val="22"/>
          <w:szCs w:val="22"/>
        </w:rPr>
      </w:pPr>
      <w:r w:rsidRPr="0004091D">
        <w:rPr>
          <w:sz w:val="22"/>
          <w:szCs w:val="22"/>
        </w:rPr>
        <w:t>│    │органов дыхания  должны│ГОСТ       │ССБТ "Средства           │      │</w:t>
      </w:r>
    </w:p>
    <w:p w:rsidR="00E279B9" w:rsidRPr="0004091D" w:rsidRDefault="00E279B9">
      <w:pPr>
        <w:pStyle w:val="ConsPlusCell"/>
        <w:jc w:val="both"/>
        <w:rPr>
          <w:sz w:val="22"/>
          <w:szCs w:val="22"/>
        </w:rPr>
      </w:pPr>
      <w:r w:rsidRPr="0004091D">
        <w:rPr>
          <w:sz w:val="22"/>
          <w:szCs w:val="22"/>
        </w:rPr>
        <w:t>│    │соответствовать        │12.4.007-74│индивидуальной защиты    │      │</w:t>
      </w:r>
    </w:p>
    <w:p w:rsidR="00E279B9" w:rsidRPr="0004091D" w:rsidRDefault="00E279B9">
      <w:pPr>
        <w:pStyle w:val="ConsPlusCell"/>
        <w:jc w:val="both"/>
        <w:rPr>
          <w:sz w:val="22"/>
          <w:szCs w:val="22"/>
        </w:rPr>
      </w:pPr>
      <w:r w:rsidRPr="0004091D">
        <w:rPr>
          <w:sz w:val="22"/>
          <w:szCs w:val="22"/>
        </w:rPr>
        <w:t>│    │требованиям  подпунктов│           │органов дыхания. Метод   │      │</w:t>
      </w:r>
    </w:p>
    <w:p w:rsidR="00E279B9" w:rsidRPr="0004091D" w:rsidRDefault="00E279B9">
      <w:pPr>
        <w:pStyle w:val="ConsPlusCell"/>
        <w:jc w:val="both"/>
        <w:rPr>
          <w:sz w:val="22"/>
          <w:szCs w:val="22"/>
        </w:rPr>
      </w:pPr>
      <w:r w:rsidRPr="0004091D">
        <w:rPr>
          <w:sz w:val="22"/>
          <w:szCs w:val="22"/>
        </w:rPr>
        <w:t>│    │</w:t>
      </w:r>
      <w:hyperlink w:anchor="Par282" w:tooltip="3) в отношении изолирующих средств индивидуальной защиты органов дыхания:" w:history="1">
        <w:r w:rsidRPr="0004091D">
          <w:rPr>
            <w:sz w:val="22"/>
            <w:szCs w:val="22"/>
          </w:rPr>
          <w:t>3</w:t>
        </w:r>
      </w:hyperlink>
      <w:r w:rsidRPr="0004091D">
        <w:rPr>
          <w:sz w:val="22"/>
          <w:szCs w:val="22"/>
        </w:rPr>
        <w:t xml:space="preserve">, </w:t>
      </w:r>
      <w:hyperlink w:anchor="Par295" w:tooltip="5) в отношении изолирующих средств индивидуальной защиты органов дыхания на химически связанном кислороде:" w:history="1">
        <w:r w:rsidRPr="0004091D">
          <w:rPr>
            <w:sz w:val="22"/>
            <w:szCs w:val="22"/>
          </w:rPr>
          <w:t>5</w:t>
        </w:r>
      </w:hyperlink>
      <w:r w:rsidRPr="0004091D">
        <w:rPr>
          <w:sz w:val="22"/>
          <w:szCs w:val="22"/>
        </w:rPr>
        <w:t xml:space="preserve">  и  </w:t>
      </w:r>
      <w:hyperlink w:anchor="Par303" w:tooltip="6) в отношении изолирующих средств индивидуальной защиты органов дыхания на сжатом воздухе (кислороде):" w:history="1">
        <w:r w:rsidRPr="0004091D">
          <w:rPr>
            <w:sz w:val="22"/>
            <w:szCs w:val="22"/>
          </w:rPr>
          <w:t>6  пункта  4.4</w:t>
        </w:r>
      </w:hyperlink>
      <w:r w:rsidRPr="0004091D">
        <w:rPr>
          <w:sz w:val="22"/>
          <w:szCs w:val="22"/>
        </w:rPr>
        <w:t>│           │определения температуры  │      │</w:t>
      </w:r>
    </w:p>
    <w:p w:rsidR="00E279B9" w:rsidRPr="0004091D" w:rsidRDefault="00E279B9">
      <w:pPr>
        <w:pStyle w:val="ConsPlusCell"/>
        <w:jc w:val="both"/>
        <w:rPr>
          <w:sz w:val="22"/>
          <w:szCs w:val="22"/>
        </w:rPr>
      </w:pPr>
      <w:r w:rsidRPr="0004091D">
        <w:rPr>
          <w:sz w:val="22"/>
          <w:szCs w:val="22"/>
        </w:rPr>
        <w:t>│    │технического           │           │вдыхаемого воздуха";     │      │</w:t>
      </w:r>
    </w:p>
    <w:p w:rsidR="00E279B9" w:rsidRPr="0004091D" w:rsidRDefault="00E279B9">
      <w:pPr>
        <w:pStyle w:val="ConsPlusCell"/>
        <w:jc w:val="both"/>
        <w:rPr>
          <w:sz w:val="22"/>
          <w:szCs w:val="22"/>
        </w:rPr>
      </w:pPr>
      <w:r w:rsidRPr="0004091D">
        <w:rPr>
          <w:sz w:val="22"/>
          <w:szCs w:val="22"/>
        </w:rPr>
        <w:t>│    │регламента             │ГОСТ       │ССБТ "Средства           │      │</w:t>
      </w:r>
    </w:p>
    <w:p w:rsidR="00E279B9" w:rsidRPr="0004091D" w:rsidRDefault="00E279B9">
      <w:pPr>
        <w:pStyle w:val="ConsPlusCell"/>
        <w:jc w:val="both"/>
        <w:rPr>
          <w:sz w:val="22"/>
          <w:szCs w:val="22"/>
        </w:rPr>
      </w:pPr>
      <w:r w:rsidRPr="0004091D">
        <w:rPr>
          <w:sz w:val="22"/>
          <w:szCs w:val="22"/>
        </w:rPr>
        <w:t>│    │Таможенного союза;     │12.4.008-84│индивидуальной защиты.   │      │</w:t>
      </w:r>
    </w:p>
    <w:p w:rsidR="00E279B9" w:rsidRPr="0004091D" w:rsidRDefault="00E279B9">
      <w:pPr>
        <w:pStyle w:val="ConsPlusCell"/>
        <w:jc w:val="both"/>
        <w:rPr>
          <w:sz w:val="22"/>
          <w:szCs w:val="22"/>
        </w:rPr>
      </w:pPr>
      <w:r w:rsidRPr="0004091D">
        <w:rPr>
          <w:sz w:val="22"/>
          <w:szCs w:val="22"/>
        </w:rPr>
        <w:t>│    │    фильтрующие        │           │Метод определения поля   │      │</w:t>
      </w:r>
    </w:p>
    <w:p w:rsidR="00E279B9" w:rsidRPr="0004091D" w:rsidRDefault="00E279B9">
      <w:pPr>
        <w:pStyle w:val="ConsPlusCell"/>
        <w:jc w:val="both"/>
        <w:rPr>
          <w:sz w:val="22"/>
          <w:szCs w:val="22"/>
        </w:rPr>
      </w:pPr>
      <w:r w:rsidRPr="0004091D">
        <w:rPr>
          <w:sz w:val="22"/>
          <w:szCs w:val="22"/>
        </w:rPr>
        <w:t>│    │средства               │           │зрения";                 │      │</w:t>
      </w:r>
    </w:p>
    <w:p w:rsidR="00E279B9" w:rsidRPr="0004091D" w:rsidRDefault="00E279B9">
      <w:pPr>
        <w:pStyle w:val="ConsPlusCell"/>
        <w:jc w:val="both"/>
        <w:rPr>
          <w:sz w:val="22"/>
          <w:szCs w:val="22"/>
        </w:rPr>
      </w:pPr>
      <w:r w:rsidRPr="0004091D">
        <w:rPr>
          <w:sz w:val="22"/>
          <w:szCs w:val="22"/>
        </w:rPr>
        <w:t>│    │индивидуальной   защиты│ГОСТ       │ССБТ "Метод определения  │      │</w:t>
      </w:r>
    </w:p>
    <w:p w:rsidR="00E279B9" w:rsidRPr="0004091D" w:rsidRDefault="00E279B9">
      <w:pPr>
        <w:pStyle w:val="ConsPlusCell"/>
        <w:jc w:val="both"/>
        <w:rPr>
          <w:sz w:val="22"/>
          <w:szCs w:val="22"/>
        </w:rPr>
      </w:pPr>
      <w:r w:rsidRPr="0004091D">
        <w:rPr>
          <w:sz w:val="22"/>
          <w:szCs w:val="22"/>
        </w:rPr>
        <w:t>│    │органов дыхания, в  том│12.4.061-88│работоспособности        │      │</w:t>
      </w:r>
    </w:p>
    <w:p w:rsidR="00E279B9" w:rsidRPr="0004091D" w:rsidRDefault="00E279B9">
      <w:pPr>
        <w:pStyle w:val="ConsPlusCell"/>
        <w:jc w:val="both"/>
        <w:rPr>
          <w:sz w:val="22"/>
          <w:szCs w:val="22"/>
        </w:rPr>
      </w:pPr>
      <w:r w:rsidRPr="0004091D">
        <w:rPr>
          <w:sz w:val="22"/>
          <w:szCs w:val="22"/>
        </w:rPr>
        <w:t>│    │числе от  радиоактивных│           │человека в средствах     │      │</w:t>
      </w:r>
    </w:p>
    <w:p w:rsidR="00E279B9" w:rsidRPr="0004091D" w:rsidRDefault="00E279B9">
      <w:pPr>
        <w:pStyle w:val="ConsPlusCell"/>
        <w:jc w:val="both"/>
        <w:rPr>
          <w:sz w:val="22"/>
          <w:szCs w:val="22"/>
        </w:rPr>
      </w:pPr>
      <w:r w:rsidRPr="0004091D">
        <w:rPr>
          <w:sz w:val="22"/>
          <w:szCs w:val="22"/>
        </w:rPr>
        <w:t>│    │веществ,         должны│           │индивидуальной защиты";  │      │</w:t>
      </w:r>
    </w:p>
    <w:p w:rsidR="00E279B9" w:rsidRPr="0004091D" w:rsidRDefault="00E279B9">
      <w:pPr>
        <w:pStyle w:val="ConsPlusCell"/>
        <w:jc w:val="both"/>
        <w:rPr>
          <w:sz w:val="22"/>
          <w:szCs w:val="22"/>
        </w:rPr>
      </w:pPr>
      <w:r w:rsidRPr="0004091D">
        <w:rPr>
          <w:sz w:val="22"/>
          <w:szCs w:val="22"/>
        </w:rPr>
        <w:t>│    │соответствовать        │ГОСТ       │ССБТ "Метод определения  │      │</w:t>
      </w:r>
    </w:p>
    <w:p w:rsidR="00E279B9" w:rsidRPr="0004091D" w:rsidRDefault="00E279B9">
      <w:pPr>
        <w:pStyle w:val="ConsPlusCell"/>
        <w:jc w:val="both"/>
        <w:rPr>
          <w:sz w:val="22"/>
          <w:szCs w:val="22"/>
        </w:rPr>
      </w:pPr>
      <w:r w:rsidRPr="0004091D">
        <w:rPr>
          <w:sz w:val="22"/>
          <w:szCs w:val="22"/>
        </w:rPr>
        <w:t>│    │требованиям  подпунктов│12.4.067-79│теплосодержания человека │      │</w:t>
      </w:r>
    </w:p>
    <w:p w:rsidR="00E279B9" w:rsidRPr="0004091D" w:rsidRDefault="00E279B9">
      <w:pPr>
        <w:pStyle w:val="ConsPlusCell"/>
        <w:jc w:val="both"/>
        <w:rPr>
          <w:sz w:val="22"/>
          <w:szCs w:val="22"/>
        </w:rPr>
      </w:pPr>
      <w:r w:rsidRPr="0004091D">
        <w:rPr>
          <w:sz w:val="22"/>
          <w:szCs w:val="22"/>
        </w:rPr>
        <w:t>│    │</w:t>
      </w:r>
      <w:hyperlink w:anchor="Par315" w:tooltip="7) в отношении фильтрующих средств индивидуальной защиты органов дыхания, в том числе самоспасателей:" w:history="1">
        <w:r w:rsidRPr="0004091D">
          <w:rPr>
            <w:sz w:val="22"/>
            <w:szCs w:val="22"/>
          </w:rPr>
          <w:t>7</w:t>
        </w:r>
      </w:hyperlink>
      <w:r w:rsidRPr="0004091D">
        <w:rPr>
          <w:sz w:val="22"/>
          <w:szCs w:val="22"/>
        </w:rPr>
        <w:t xml:space="preserve">  -  </w:t>
      </w:r>
      <w:hyperlink w:anchor="Par365" w:tooltip="14) в отношении фильтрующих самоспасателей и в дополнение к требованиям подпунктов 7 - 9 настоящего пункта:" w:history="1">
        <w:r w:rsidRPr="0004091D">
          <w:rPr>
            <w:sz w:val="22"/>
            <w:szCs w:val="22"/>
          </w:rPr>
          <w:t>14   пункта   4.4</w:t>
        </w:r>
      </w:hyperlink>
      <w:r w:rsidRPr="0004091D">
        <w:rPr>
          <w:sz w:val="22"/>
          <w:szCs w:val="22"/>
        </w:rPr>
        <w:t>│           │в средствах              │      │</w:t>
      </w:r>
    </w:p>
    <w:p w:rsidR="00E279B9" w:rsidRPr="0004091D" w:rsidRDefault="00E279B9">
      <w:pPr>
        <w:pStyle w:val="ConsPlusCell"/>
        <w:jc w:val="both"/>
        <w:rPr>
          <w:sz w:val="22"/>
          <w:szCs w:val="22"/>
        </w:rPr>
      </w:pPr>
      <w:r w:rsidRPr="0004091D">
        <w:rPr>
          <w:sz w:val="22"/>
          <w:szCs w:val="22"/>
        </w:rPr>
        <w:t>│    │технического           │           │индивидуальной защиты";  │      │</w:t>
      </w:r>
    </w:p>
    <w:p w:rsidR="00E279B9" w:rsidRPr="0004091D" w:rsidRDefault="00E279B9">
      <w:pPr>
        <w:pStyle w:val="ConsPlusCell"/>
        <w:jc w:val="both"/>
        <w:rPr>
          <w:sz w:val="22"/>
          <w:szCs w:val="22"/>
        </w:rPr>
      </w:pPr>
      <w:r w:rsidRPr="0004091D">
        <w:rPr>
          <w:sz w:val="22"/>
          <w:szCs w:val="22"/>
        </w:rPr>
        <w:t>│    │регламента  Таможенного│ГОСТ       │ССБТ "Средства           │      │</w:t>
      </w:r>
    </w:p>
    <w:p w:rsidR="00E279B9" w:rsidRPr="0004091D" w:rsidRDefault="00E279B9">
      <w:pPr>
        <w:pStyle w:val="ConsPlusCell"/>
        <w:jc w:val="both"/>
        <w:rPr>
          <w:sz w:val="22"/>
          <w:szCs w:val="22"/>
        </w:rPr>
      </w:pPr>
      <w:r w:rsidRPr="0004091D">
        <w:rPr>
          <w:sz w:val="22"/>
          <w:szCs w:val="22"/>
        </w:rPr>
        <w:t>│    │союза;                 │12.4.075-79│индивидуальной защиты    │      │</w:t>
      </w:r>
    </w:p>
    <w:p w:rsidR="00E279B9" w:rsidRPr="0004091D" w:rsidRDefault="00E279B9">
      <w:pPr>
        <w:pStyle w:val="ConsPlusCell"/>
        <w:jc w:val="both"/>
        <w:rPr>
          <w:sz w:val="22"/>
          <w:szCs w:val="22"/>
        </w:rPr>
      </w:pPr>
      <w:r w:rsidRPr="0004091D">
        <w:rPr>
          <w:sz w:val="22"/>
          <w:szCs w:val="22"/>
        </w:rPr>
        <w:t>│    │    коэффициент  защиты│           │органов дыхания. Метод   │      │</w:t>
      </w:r>
    </w:p>
    <w:p w:rsidR="00E279B9" w:rsidRPr="0004091D" w:rsidRDefault="00E279B9">
      <w:pPr>
        <w:pStyle w:val="ConsPlusCell"/>
        <w:jc w:val="both"/>
        <w:rPr>
          <w:sz w:val="22"/>
          <w:szCs w:val="22"/>
        </w:rPr>
      </w:pPr>
      <w:r w:rsidRPr="0004091D">
        <w:rPr>
          <w:sz w:val="22"/>
          <w:szCs w:val="22"/>
        </w:rPr>
        <w:t>│    │фильтрующих     средств│           │определения CO2 и O2 во  │      │</w:t>
      </w:r>
    </w:p>
    <w:p w:rsidR="00E279B9" w:rsidRPr="0004091D" w:rsidRDefault="00E279B9">
      <w:pPr>
        <w:pStyle w:val="ConsPlusCell"/>
        <w:jc w:val="both"/>
        <w:rPr>
          <w:sz w:val="22"/>
          <w:szCs w:val="22"/>
        </w:rPr>
      </w:pPr>
      <w:r w:rsidRPr="0004091D">
        <w:rPr>
          <w:sz w:val="22"/>
          <w:szCs w:val="22"/>
        </w:rPr>
        <w:t>│    │индивидуальной   защиты│           │вдыхаемой смеси";        │      │</w:t>
      </w:r>
    </w:p>
    <w:p w:rsidR="00E279B9" w:rsidRPr="0004091D" w:rsidRDefault="00E279B9">
      <w:pPr>
        <w:pStyle w:val="ConsPlusCell"/>
        <w:jc w:val="both"/>
        <w:rPr>
          <w:sz w:val="22"/>
          <w:szCs w:val="22"/>
        </w:rPr>
      </w:pPr>
      <w:r w:rsidRPr="0004091D">
        <w:rPr>
          <w:sz w:val="22"/>
          <w:szCs w:val="22"/>
        </w:rPr>
        <w:t>│    │органов    дыхания    с│ГОСТ       │ССБТ "Метод измерений    │      │</w:t>
      </w:r>
    </w:p>
    <w:p w:rsidR="00E279B9" w:rsidRPr="0004091D" w:rsidRDefault="00E279B9">
      <w:pPr>
        <w:pStyle w:val="ConsPlusCell"/>
        <w:jc w:val="both"/>
        <w:rPr>
          <w:sz w:val="22"/>
          <w:szCs w:val="22"/>
        </w:rPr>
      </w:pPr>
      <w:r w:rsidRPr="0004091D">
        <w:rPr>
          <w:sz w:val="22"/>
          <w:szCs w:val="22"/>
        </w:rPr>
        <w:t>│    │лицевыми   частями   из│12.4.081-80│объемного расхода        │      │</w:t>
      </w:r>
    </w:p>
    <w:p w:rsidR="00E279B9" w:rsidRPr="0004091D" w:rsidRDefault="00E279B9">
      <w:pPr>
        <w:pStyle w:val="ConsPlusCell"/>
        <w:jc w:val="both"/>
        <w:rPr>
          <w:sz w:val="22"/>
          <w:szCs w:val="22"/>
        </w:rPr>
      </w:pPr>
      <w:r w:rsidRPr="0004091D">
        <w:rPr>
          <w:sz w:val="22"/>
          <w:szCs w:val="22"/>
        </w:rPr>
        <w:t>│    │фильтрующих  материалов│           │воздуха, подаваемого в   │      │</w:t>
      </w:r>
    </w:p>
    <w:p w:rsidR="00E279B9" w:rsidRPr="0004091D" w:rsidRDefault="00E279B9">
      <w:pPr>
        <w:pStyle w:val="ConsPlusCell"/>
        <w:jc w:val="both"/>
        <w:rPr>
          <w:sz w:val="22"/>
          <w:szCs w:val="22"/>
        </w:rPr>
      </w:pPr>
      <w:r w:rsidRPr="0004091D">
        <w:rPr>
          <w:sz w:val="22"/>
          <w:szCs w:val="22"/>
        </w:rPr>
        <w:t>│    │от        радиоактивных│           │шланговые средства       │      │</w:t>
      </w:r>
    </w:p>
    <w:p w:rsidR="00E279B9" w:rsidRPr="0004091D" w:rsidRDefault="00E279B9">
      <w:pPr>
        <w:pStyle w:val="ConsPlusCell"/>
        <w:jc w:val="both"/>
        <w:rPr>
          <w:sz w:val="22"/>
          <w:szCs w:val="22"/>
        </w:rPr>
      </w:pPr>
      <w:r w:rsidRPr="0004091D">
        <w:rPr>
          <w:sz w:val="22"/>
          <w:szCs w:val="22"/>
        </w:rPr>
        <w:t>│    │аэрозолей  должен  быть│           │индивидуальной защиты";  │      │</w:t>
      </w:r>
    </w:p>
    <w:p w:rsidR="00E279B9" w:rsidRPr="0004091D" w:rsidRDefault="00E279B9">
      <w:pPr>
        <w:pStyle w:val="ConsPlusCell"/>
        <w:jc w:val="both"/>
        <w:rPr>
          <w:sz w:val="22"/>
          <w:szCs w:val="22"/>
        </w:rPr>
      </w:pPr>
      <w:r w:rsidRPr="0004091D">
        <w:rPr>
          <w:sz w:val="22"/>
          <w:szCs w:val="22"/>
        </w:rPr>
        <w:t>│    │не    менее    50,    а│ГОСТ       │ССБТ "Метод определения  │      │</w:t>
      </w:r>
    </w:p>
    <w:p w:rsidR="00E279B9" w:rsidRPr="0004091D" w:rsidRDefault="00E279B9">
      <w:pPr>
        <w:pStyle w:val="ConsPlusCell"/>
        <w:jc w:val="both"/>
        <w:rPr>
          <w:sz w:val="22"/>
          <w:szCs w:val="22"/>
        </w:rPr>
      </w:pPr>
      <w:r w:rsidRPr="0004091D">
        <w:rPr>
          <w:sz w:val="22"/>
          <w:szCs w:val="22"/>
        </w:rPr>
        <w:t>│    │сопротивление  вдоху  и│12.4.082-80│остроты зрения человека  │      │</w:t>
      </w:r>
    </w:p>
    <w:p w:rsidR="00E279B9" w:rsidRPr="0004091D" w:rsidRDefault="00E279B9">
      <w:pPr>
        <w:pStyle w:val="ConsPlusCell"/>
        <w:jc w:val="both"/>
        <w:rPr>
          <w:sz w:val="22"/>
          <w:szCs w:val="22"/>
        </w:rPr>
      </w:pPr>
      <w:r w:rsidRPr="0004091D">
        <w:rPr>
          <w:sz w:val="22"/>
          <w:szCs w:val="22"/>
        </w:rPr>
        <w:t>│    │выдоху -  не  более  60│           │в средствах              │      │</w:t>
      </w:r>
    </w:p>
    <w:p w:rsidR="00E279B9" w:rsidRPr="0004091D" w:rsidRDefault="00E279B9">
      <w:pPr>
        <w:pStyle w:val="ConsPlusCell"/>
        <w:jc w:val="both"/>
        <w:rPr>
          <w:sz w:val="22"/>
          <w:szCs w:val="22"/>
        </w:rPr>
      </w:pPr>
      <w:r w:rsidRPr="0004091D">
        <w:rPr>
          <w:sz w:val="22"/>
          <w:szCs w:val="22"/>
        </w:rPr>
        <w:t>│    │Па     при      расходе│           │индивидуальной защиты";  │      │</w:t>
      </w:r>
    </w:p>
    <w:p w:rsidR="00E279B9" w:rsidRPr="0004091D" w:rsidRDefault="00E279B9">
      <w:pPr>
        <w:pStyle w:val="ConsPlusCell"/>
        <w:jc w:val="both"/>
        <w:rPr>
          <w:sz w:val="22"/>
          <w:szCs w:val="22"/>
        </w:rPr>
      </w:pPr>
      <w:r w:rsidRPr="0004091D">
        <w:rPr>
          <w:sz w:val="22"/>
          <w:szCs w:val="22"/>
        </w:rPr>
        <w:t>│    │постоянного  воздушного│ГОСТ       │ССБТ "Средства           │      │</w:t>
      </w:r>
    </w:p>
    <w:p w:rsidR="00E279B9" w:rsidRPr="0004091D" w:rsidRDefault="00E279B9">
      <w:pPr>
        <w:pStyle w:val="ConsPlusCell"/>
        <w:jc w:val="both"/>
        <w:rPr>
          <w:sz w:val="22"/>
          <w:szCs w:val="22"/>
        </w:rPr>
      </w:pPr>
      <w:r w:rsidRPr="0004091D">
        <w:rPr>
          <w:sz w:val="22"/>
          <w:szCs w:val="22"/>
        </w:rPr>
        <w:t>│    │потока 30  дм3/мин  для│12.4.092-80│индивидуальной защиты.   │      │</w:t>
      </w:r>
    </w:p>
    <w:p w:rsidR="00E279B9" w:rsidRPr="0004091D" w:rsidRDefault="00E279B9">
      <w:pPr>
        <w:pStyle w:val="ConsPlusCell"/>
        <w:jc w:val="both"/>
        <w:rPr>
          <w:sz w:val="22"/>
          <w:szCs w:val="22"/>
        </w:rPr>
      </w:pPr>
      <w:r w:rsidRPr="0004091D">
        <w:rPr>
          <w:sz w:val="22"/>
          <w:szCs w:val="22"/>
        </w:rPr>
        <w:t>│    │противогазоаэрозольных │           │Метод определения        │      │</w:t>
      </w:r>
    </w:p>
    <w:p w:rsidR="00E279B9" w:rsidRPr="0004091D" w:rsidRDefault="00E279B9">
      <w:pPr>
        <w:pStyle w:val="ConsPlusCell"/>
        <w:jc w:val="both"/>
        <w:rPr>
          <w:sz w:val="22"/>
          <w:szCs w:val="22"/>
        </w:rPr>
      </w:pPr>
      <w:r w:rsidRPr="0004091D">
        <w:rPr>
          <w:sz w:val="22"/>
          <w:szCs w:val="22"/>
        </w:rPr>
        <w:t>│    │средств  индивидуальной│           │звукового заглушения     │      │</w:t>
      </w:r>
    </w:p>
    <w:p w:rsidR="00E279B9" w:rsidRPr="0004091D" w:rsidRDefault="00E279B9">
      <w:pPr>
        <w:pStyle w:val="ConsPlusCell"/>
        <w:jc w:val="both"/>
        <w:rPr>
          <w:sz w:val="22"/>
          <w:szCs w:val="22"/>
        </w:rPr>
      </w:pPr>
      <w:r w:rsidRPr="0004091D">
        <w:rPr>
          <w:sz w:val="22"/>
          <w:szCs w:val="22"/>
        </w:rPr>
        <w:t>│    │защиты органов  дыхания│           │средств индивидуальной   │      │</w:t>
      </w:r>
    </w:p>
    <w:p w:rsidR="00E279B9" w:rsidRPr="0004091D" w:rsidRDefault="00E279B9">
      <w:pPr>
        <w:pStyle w:val="ConsPlusCell"/>
        <w:jc w:val="both"/>
        <w:rPr>
          <w:sz w:val="22"/>
          <w:szCs w:val="22"/>
        </w:rPr>
      </w:pPr>
      <w:r w:rsidRPr="0004091D">
        <w:rPr>
          <w:sz w:val="22"/>
          <w:szCs w:val="22"/>
        </w:rPr>
        <w:t>│    │и не более  50  Па  при│           │защиты";                 │      │</w:t>
      </w:r>
    </w:p>
    <w:p w:rsidR="00E279B9" w:rsidRPr="0004091D" w:rsidRDefault="00E279B9">
      <w:pPr>
        <w:pStyle w:val="ConsPlusCell"/>
        <w:jc w:val="both"/>
        <w:rPr>
          <w:sz w:val="22"/>
          <w:szCs w:val="22"/>
        </w:rPr>
      </w:pPr>
      <w:r w:rsidRPr="0004091D">
        <w:rPr>
          <w:sz w:val="22"/>
          <w:szCs w:val="22"/>
        </w:rPr>
        <w:t>│    │расходе     постоянного│ГОСТ       │ССБТ "Средства           │      │</w:t>
      </w:r>
    </w:p>
    <w:p w:rsidR="00E279B9" w:rsidRPr="0004091D" w:rsidRDefault="00E279B9">
      <w:pPr>
        <w:pStyle w:val="ConsPlusCell"/>
        <w:jc w:val="both"/>
        <w:rPr>
          <w:sz w:val="22"/>
          <w:szCs w:val="22"/>
        </w:rPr>
      </w:pPr>
      <w:r w:rsidRPr="0004091D">
        <w:rPr>
          <w:sz w:val="22"/>
          <w:szCs w:val="22"/>
        </w:rPr>
        <w:t>│    │воздушного  потока   30│12.4.119-82│индивидуальной защиты    │      │</w:t>
      </w:r>
    </w:p>
    <w:p w:rsidR="00E279B9" w:rsidRPr="0004091D" w:rsidRDefault="00E279B9">
      <w:pPr>
        <w:pStyle w:val="ConsPlusCell"/>
        <w:jc w:val="both"/>
        <w:rPr>
          <w:sz w:val="22"/>
          <w:szCs w:val="22"/>
        </w:rPr>
      </w:pPr>
      <w:r w:rsidRPr="0004091D">
        <w:rPr>
          <w:sz w:val="22"/>
          <w:szCs w:val="22"/>
        </w:rPr>
        <w:t>│    │дм3/мин             для│           │органов дыхания. Метод   │      │</w:t>
      </w:r>
    </w:p>
    <w:p w:rsidR="00E279B9" w:rsidRPr="0004091D" w:rsidRDefault="00E279B9">
      <w:pPr>
        <w:pStyle w:val="ConsPlusCell"/>
        <w:jc w:val="both"/>
        <w:rPr>
          <w:sz w:val="22"/>
          <w:szCs w:val="22"/>
        </w:rPr>
      </w:pPr>
      <w:r w:rsidRPr="0004091D">
        <w:rPr>
          <w:sz w:val="22"/>
          <w:szCs w:val="22"/>
        </w:rPr>
        <w:t>│    │противоаэрозольных     │           │оценки защитных средств  │      │</w:t>
      </w:r>
    </w:p>
    <w:p w:rsidR="00E279B9" w:rsidRPr="0004091D" w:rsidRDefault="00E279B9">
      <w:pPr>
        <w:pStyle w:val="ConsPlusCell"/>
        <w:jc w:val="both"/>
        <w:rPr>
          <w:sz w:val="22"/>
          <w:szCs w:val="22"/>
        </w:rPr>
      </w:pPr>
      <w:r w:rsidRPr="0004091D">
        <w:rPr>
          <w:sz w:val="22"/>
          <w:szCs w:val="22"/>
        </w:rPr>
        <w:t>│    │средств  индивидуальной│           │по аэрозолям";           │      │</w:t>
      </w:r>
    </w:p>
    <w:p w:rsidR="00E279B9" w:rsidRPr="0004091D" w:rsidRDefault="00E279B9">
      <w:pPr>
        <w:pStyle w:val="ConsPlusCell"/>
        <w:jc w:val="both"/>
        <w:rPr>
          <w:sz w:val="22"/>
          <w:szCs w:val="22"/>
        </w:rPr>
      </w:pPr>
      <w:r w:rsidRPr="0004091D">
        <w:rPr>
          <w:sz w:val="22"/>
          <w:szCs w:val="22"/>
        </w:rPr>
        <w:t>│    │защиты          органов│ГОСТ       │ССБТ "Противогазы и      │      │</w:t>
      </w:r>
    </w:p>
    <w:p w:rsidR="00E279B9" w:rsidRPr="0004091D" w:rsidRDefault="00E279B9">
      <w:pPr>
        <w:pStyle w:val="ConsPlusCell"/>
        <w:jc w:val="both"/>
        <w:rPr>
          <w:sz w:val="22"/>
          <w:szCs w:val="22"/>
        </w:rPr>
      </w:pPr>
      <w:r w:rsidRPr="0004091D">
        <w:rPr>
          <w:sz w:val="22"/>
          <w:szCs w:val="22"/>
        </w:rPr>
        <w:t>│    │дыхания;               │12.4.156-75│респираторы промышленные │      │</w:t>
      </w:r>
    </w:p>
    <w:p w:rsidR="00E279B9" w:rsidRPr="0004091D" w:rsidRDefault="00E279B9">
      <w:pPr>
        <w:pStyle w:val="ConsPlusCell"/>
        <w:jc w:val="both"/>
        <w:rPr>
          <w:sz w:val="22"/>
          <w:szCs w:val="22"/>
        </w:rPr>
      </w:pPr>
      <w:r w:rsidRPr="0004091D">
        <w:rPr>
          <w:sz w:val="22"/>
          <w:szCs w:val="22"/>
        </w:rPr>
        <w:t>│    │    коэффициент  защиты│           │фильтрующие.             │      │</w:t>
      </w:r>
    </w:p>
    <w:p w:rsidR="00E279B9" w:rsidRPr="0004091D" w:rsidRDefault="00E279B9">
      <w:pPr>
        <w:pStyle w:val="ConsPlusCell"/>
        <w:jc w:val="both"/>
        <w:rPr>
          <w:sz w:val="22"/>
          <w:szCs w:val="22"/>
        </w:rPr>
      </w:pPr>
      <w:r w:rsidRPr="0004091D">
        <w:rPr>
          <w:sz w:val="22"/>
          <w:szCs w:val="22"/>
        </w:rPr>
        <w:t>│    │фильтрующих     средств│           │Нефелометрический метод  │      │</w:t>
      </w:r>
    </w:p>
    <w:p w:rsidR="00E279B9" w:rsidRPr="0004091D" w:rsidRDefault="00E279B9">
      <w:pPr>
        <w:pStyle w:val="ConsPlusCell"/>
        <w:jc w:val="both"/>
        <w:rPr>
          <w:sz w:val="22"/>
          <w:szCs w:val="22"/>
        </w:rPr>
      </w:pPr>
      <w:r w:rsidRPr="0004091D">
        <w:rPr>
          <w:sz w:val="22"/>
          <w:szCs w:val="22"/>
        </w:rPr>
        <w:t>│    │индивидуальной   защиты│           │определения коэффициента │      │</w:t>
      </w:r>
    </w:p>
    <w:p w:rsidR="00E279B9" w:rsidRPr="0004091D" w:rsidRDefault="00E279B9">
      <w:pPr>
        <w:pStyle w:val="ConsPlusCell"/>
        <w:jc w:val="both"/>
        <w:rPr>
          <w:sz w:val="22"/>
          <w:szCs w:val="22"/>
        </w:rPr>
      </w:pPr>
      <w:r w:rsidRPr="0004091D">
        <w:rPr>
          <w:sz w:val="22"/>
          <w:szCs w:val="22"/>
        </w:rPr>
        <w:t>│    │органов    дыхания    с│           │проницаемости            │      │</w:t>
      </w:r>
    </w:p>
    <w:p w:rsidR="00E279B9" w:rsidRPr="0004091D" w:rsidRDefault="00E279B9">
      <w:pPr>
        <w:pStyle w:val="ConsPlusCell"/>
        <w:jc w:val="both"/>
        <w:rPr>
          <w:sz w:val="22"/>
          <w:szCs w:val="22"/>
        </w:rPr>
      </w:pPr>
      <w:r w:rsidRPr="0004091D">
        <w:rPr>
          <w:sz w:val="22"/>
          <w:szCs w:val="22"/>
        </w:rPr>
        <w:t>│    │лицевыми   частями   из│           │фильтрующе-поглощающих   │      │</w:t>
      </w:r>
    </w:p>
    <w:p w:rsidR="00E279B9" w:rsidRPr="0004091D" w:rsidRDefault="00E279B9">
      <w:pPr>
        <w:pStyle w:val="ConsPlusCell"/>
        <w:jc w:val="both"/>
        <w:rPr>
          <w:sz w:val="22"/>
          <w:szCs w:val="22"/>
        </w:rPr>
      </w:pPr>
      <w:r w:rsidRPr="0004091D">
        <w:rPr>
          <w:sz w:val="22"/>
          <w:szCs w:val="22"/>
        </w:rPr>
        <w:t>│    │изолирующих  материалов│           │коробок по масляному     │      │</w:t>
      </w:r>
    </w:p>
    <w:p w:rsidR="00E279B9" w:rsidRPr="0004091D" w:rsidRDefault="00E279B9">
      <w:pPr>
        <w:pStyle w:val="ConsPlusCell"/>
        <w:jc w:val="both"/>
        <w:rPr>
          <w:sz w:val="22"/>
          <w:szCs w:val="22"/>
        </w:rPr>
      </w:pPr>
      <w:r w:rsidRPr="0004091D">
        <w:rPr>
          <w:sz w:val="22"/>
          <w:szCs w:val="22"/>
        </w:rPr>
        <w:t>│    │от        радиоактивных│           │туману";                 │      │</w:t>
      </w:r>
    </w:p>
    <w:p w:rsidR="00E279B9" w:rsidRPr="0004091D" w:rsidRDefault="00E279B9">
      <w:pPr>
        <w:pStyle w:val="ConsPlusCell"/>
        <w:jc w:val="both"/>
        <w:rPr>
          <w:sz w:val="22"/>
          <w:szCs w:val="22"/>
        </w:rPr>
      </w:pPr>
      <w:r w:rsidRPr="0004091D">
        <w:rPr>
          <w:sz w:val="22"/>
          <w:szCs w:val="22"/>
        </w:rPr>
        <w:t>│    │аэрозолей  должен  быть│ГОСТ       │ССБТ "Противогазы и      │      │</w:t>
      </w:r>
    </w:p>
    <w:p w:rsidR="00E279B9" w:rsidRPr="0004091D" w:rsidRDefault="00E279B9">
      <w:pPr>
        <w:pStyle w:val="ConsPlusCell"/>
        <w:jc w:val="both"/>
        <w:rPr>
          <w:sz w:val="22"/>
          <w:szCs w:val="22"/>
        </w:rPr>
      </w:pPr>
      <w:r w:rsidRPr="0004091D">
        <w:rPr>
          <w:sz w:val="22"/>
          <w:szCs w:val="22"/>
        </w:rPr>
        <w:t>│    │не   менее    500,    а│12.4.157-75│респираторы промышленные │      │</w:t>
      </w:r>
    </w:p>
    <w:p w:rsidR="00E279B9" w:rsidRPr="0004091D" w:rsidRDefault="00E279B9">
      <w:pPr>
        <w:pStyle w:val="ConsPlusCell"/>
        <w:jc w:val="both"/>
        <w:rPr>
          <w:sz w:val="22"/>
          <w:szCs w:val="22"/>
        </w:rPr>
      </w:pPr>
      <w:r w:rsidRPr="0004091D">
        <w:rPr>
          <w:sz w:val="22"/>
          <w:szCs w:val="22"/>
        </w:rPr>
        <w:t>│    │сопротивление  вдоху  и│           │фильтрующие.             │      │</w:t>
      </w:r>
    </w:p>
    <w:p w:rsidR="00E279B9" w:rsidRPr="0004091D" w:rsidRDefault="00E279B9">
      <w:pPr>
        <w:pStyle w:val="ConsPlusCell"/>
        <w:jc w:val="both"/>
        <w:rPr>
          <w:sz w:val="22"/>
          <w:szCs w:val="22"/>
        </w:rPr>
      </w:pPr>
      <w:r w:rsidRPr="0004091D">
        <w:rPr>
          <w:sz w:val="22"/>
          <w:szCs w:val="22"/>
        </w:rPr>
        <w:t>│    │выдоху - не  более  200│           │Нефелометрические методы │      │</w:t>
      </w:r>
    </w:p>
    <w:p w:rsidR="00E279B9" w:rsidRPr="0004091D" w:rsidRDefault="00E279B9">
      <w:pPr>
        <w:pStyle w:val="ConsPlusCell"/>
        <w:jc w:val="both"/>
        <w:rPr>
          <w:sz w:val="22"/>
          <w:szCs w:val="22"/>
        </w:rPr>
      </w:pPr>
      <w:r w:rsidRPr="0004091D">
        <w:rPr>
          <w:sz w:val="22"/>
          <w:szCs w:val="22"/>
        </w:rPr>
        <w:t>│    │Па     при      расходе│           │определения коэффициента │      │</w:t>
      </w:r>
    </w:p>
    <w:p w:rsidR="00E279B9" w:rsidRPr="0004091D" w:rsidRDefault="00E279B9">
      <w:pPr>
        <w:pStyle w:val="ConsPlusCell"/>
        <w:jc w:val="both"/>
        <w:rPr>
          <w:sz w:val="22"/>
          <w:szCs w:val="22"/>
        </w:rPr>
      </w:pPr>
      <w:r w:rsidRPr="0004091D">
        <w:rPr>
          <w:sz w:val="22"/>
          <w:szCs w:val="22"/>
        </w:rPr>
        <w:t>│    │постоянного  воздушного│           │подсоса масляного тумана │      │</w:t>
      </w:r>
    </w:p>
    <w:p w:rsidR="00E279B9" w:rsidRPr="0004091D" w:rsidRDefault="00E279B9">
      <w:pPr>
        <w:pStyle w:val="ConsPlusCell"/>
        <w:jc w:val="both"/>
        <w:rPr>
          <w:sz w:val="22"/>
          <w:szCs w:val="22"/>
        </w:rPr>
      </w:pPr>
      <w:r w:rsidRPr="0004091D">
        <w:rPr>
          <w:sz w:val="22"/>
          <w:szCs w:val="22"/>
        </w:rPr>
        <w:t>│    │потока 30 дм3/мин;     │           │под лицевую часть";      │      │</w:t>
      </w:r>
    </w:p>
    <w:p w:rsidR="00E279B9" w:rsidRPr="0004091D" w:rsidRDefault="00E279B9">
      <w:pPr>
        <w:pStyle w:val="ConsPlusCell"/>
        <w:jc w:val="both"/>
        <w:rPr>
          <w:sz w:val="22"/>
          <w:szCs w:val="22"/>
        </w:rPr>
      </w:pPr>
      <w:r w:rsidRPr="0004091D">
        <w:rPr>
          <w:sz w:val="22"/>
          <w:szCs w:val="22"/>
        </w:rPr>
        <w:t>│    │                       │ГОСТ       │ССБТ "Средства           │      │</w:t>
      </w:r>
    </w:p>
    <w:p w:rsidR="00E279B9" w:rsidRPr="0004091D" w:rsidRDefault="00E279B9">
      <w:pPr>
        <w:pStyle w:val="ConsPlusCell"/>
        <w:jc w:val="both"/>
        <w:rPr>
          <w:sz w:val="22"/>
          <w:szCs w:val="22"/>
        </w:rPr>
      </w:pPr>
      <w:r w:rsidRPr="0004091D">
        <w:rPr>
          <w:sz w:val="22"/>
          <w:szCs w:val="22"/>
        </w:rPr>
        <w:t>│    │                       │12.4.158-90│индивидуальной защиты    │      │</w:t>
      </w:r>
    </w:p>
    <w:p w:rsidR="00E279B9" w:rsidRPr="0004091D" w:rsidRDefault="00E279B9">
      <w:pPr>
        <w:pStyle w:val="ConsPlusCell"/>
        <w:jc w:val="both"/>
        <w:rPr>
          <w:sz w:val="22"/>
          <w:szCs w:val="22"/>
        </w:rPr>
      </w:pPr>
      <w:r w:rsidRPr="0004091D">
        <w:rPr>
          <w:sz w:val="22"/>
          <w:szCs w:val="22"/>
        </w:rPr>
        <w:t>│    │                       │           │органов дыхания          │      │</w:t>
      </w:r>
    </w:p>
    <w:p w:rsidR="00E279B9" w:rsidRPr="0004091D" w:rsidRDefault="00E279B9">
      <w:pPr>
        <w:pStyle w:val="ConsPlusCell"/>
        <w:jc w:val="both"/>
        <w:rPr>
          <w:sz w:val="22"/>
          <w:szCs w:val="22"/>
        </w:rPr>
      </w:pPr>
      <w:r w:rsidRPr="0004091D">
        <w:rPr>
          <w:sz w:val="22"/>
          <w:szCs w:val="22"/>
        </w:rPr>
        <w:t>│    │                       │           │фильтрующие. Методы      │      │</w:t>
      </w:r>
    </w:p>
    <w:p w:rsidR="00E279B9" w:rsidRPr="0004091D" w:rsidRDefault="00E279B9">
      <w:pPr>
        <w:pStyle w:val="ConsPlusCell"/>
        <w:jc w:val="both"/>
        <w:rPr>
          <w:sz w:val="22"/>
          <w:szCs w:val="22"/>
        </w:rPr>
      </w:pPr>
      <w:r w:rsidRPr="0004091D">
        <w:rPr>
          <w:sz w:val="22"/>
          <w:szCs w:val="22"/>
        </w:rPr>
        <w:t>│    │                       │           │определения времени      │      │</w:t>
      </w:r>
    </w:p>
    <w:p w:rsidR="00E279B9" w:rsidRPr="0004091D" w:rsidRDefault="00E279B9">
      <w:pPr>
        <w:pStyle w:val="ConsPlusCell"/>
        <w:jc w:val="both"/>
        <w:rPr>
          <w:sz w:val="22"/>
          <w:szCs w:val="22"/>
        </w:rPr>
      </w:pPr>
      <w:r w:rsidRPr="0004091D">
        <w:rPr>
          <w:sz w:val="22"/>
          <w:szCs w:val="22"/>
        </w:rPr>
        <w:t>│    │                       │           │защитного действия       │      │</w:t>
      </w:r>
    </w:p>
    <w:p w:rsidR="00E279B9" w:rsidRPr="0004091D" w:rsidRDefault="00E279B9">
      <w:pPr>
        <w:pStyle w:val="ConsPlusCell"/>
        <w:jc w:val="both"/>
        <w:rPr>
          <w:sz w:val="22"/>
          <w:szCs w:val="22"/>
        </w:rPr>
      </w:pPr>
      <w:r w:rsidRPr="0004091D">
        <w:rPr>
          <w:sz w:val="22"/>
          <w:szCs w:val="22"/>
        </w:rPr>
        <w:t>│    │                       │           │фильтрующе-поглощающих   │      │</w:t>
      </w:r>
    </w:p>
    <w:p w:rsidR="00E279B9" w:rsidRPr="0004091D" w:rsidRDefault="00E279B9">
      <w:pPr>
        <w:pStyle w:val="ConsPlusCell"/>
        <w:jc w:val="both"/>
        <w:rPr>
          <w:sz w:val="22"/>
          <w:szCs w:val="22"/>
        </w:rPr>
      </w:pPr>
      <w:r w:rsidRPr="0004091D">
        <w:rPr>
          <w:sz w:val="22"/>
          <w:szCs w:val="22"/>
        </w:rPr>
        <w:t>│    │                       │           │коробок по парообразным  │      │</w:t>
      </w:r>
    </w:p>
    <w:p w:rsidR="00E279B9" w:rsidRPr="0004091D" w:rsidRDefault="00E279B9">
      <w:pPr>
        <w:pStyle w:val="ConsPlusCell"/>
        <w:jc w:val="both"/>
        <w:rPr>
          <w:sz w:val="22"/>
          <w:szCs w:val="22"/>
        </w:rPr>
      </w:pPr>
      <w:r w:rsidRPr="0004091D">
        <w:rPr>
          <w:sz w:val="22"/>
          <w:szCs w:val="22"/>
        </w:rPr>
        <w:t>│    │                       │           │вредным веществам";      │      │</w:t>
      </w:r>
    </w:p>
    <w:p w:rsidR="00E279B9" w:rsidRPr="0004091D" w:rsidRDefault="00E279B9">
      <w:pPr>
        <w:pStyle w:val="ConsPlusCell"/>
        <w:jc w:val="both"/>
        <w:rPr>
          <w:sz w:val="22"/>
          <w:szCs w:val="22"/>
        </w:rPr>
      </w:pPr>
      <w:r w:rsidRPr="0004091D">
        <w:rPr>
          <w:sz w:val="22"/>
          <w:szCs w:val="22"/>
        </w:rPr>
        <w:t>│    │                       │ГОСТ       │ССБТ "Средства           │      │</w:t>
      </w:r>
    </w:p>
    <w:p w:rsidR="00E279B9" w:rsidRPr="0004091D" w:rsidRDefault="00E279B9">
      <w:pPr>
        <w:pStyle w:val="ConsPlusCell"/>
        <w:jc w:val="both"/>
        <w:rPr>
          <w:sz w:val="22"/>
          <w:szCs w:val="22"/>
        </w:rPr>
      </w:pPr>
      <w:r w:rsidRPr="0004091D">
        <w:rPr>
          <w:sz w:val="22"/>
          <w:szCs w:val="22"/>
        </w:rPr>
        <w:t>│    │                       │12.4.159-90│индивидуальной защиты    │      │</w:t>
      </w:r>
    </w:p>
    <w:p w:rsidR="00E279B9" w:rsidRPr="0004091D" w:rsidRDefault="00E279B9">
      <w:pPr>
        <w:pStyle w:val="ConsPlusCell"/>
        <w:jc w:val="both"/>
        <w:rPr>
          <w:sz w:val="22"/>
          <w:szCs w:val="22"/>
        </w:rPr>
      </w:pPr>
      <w:r w:rsidRPr="0004091D">
        <w:rPr>
          <w:sz w:val="22"/>
          <w:szCs w:val="22"/>
        </w:rPr>
        <w:t>│    │                       │           │органов дыхания          │      │</w:t>
      </w:r>
    </w:p>
    <w:p w:rsidR="00E279B9" w:rsidRPr="0004091D" w:rsidRDefault="00E279B9">
      <w:pPr>
        <w:pStyle w:val="ConsPlusCell"/>
        <w:jc w:val="both"/>
        <w:rPr>
          <w:sz w:val="22"/>
          <w:szCs w:val="22"/>
        </w:rPr>
      </w:pPr>
      <w:r w:rsidRPr="0004091D">
        <w:rPr>
          <w:sz w:val="22"/>
          <w:szCs w:val="22"/>
        </w:rPr>
        <w:t>│    │                       │           │фильтрующие. Методы      │      │</w:t>
      </w:r>
    </w:p>
    <w:p w:rsidR="00E279B9" w:rsidRPr="0004091D" w:rsidRDefault="00E279B9">
      <w:pPr>
        <w:pStyle w:val="ConsPlusCell"/>
        <w:jc w:val="both"/>
        <w:rPr>
          <w:sz w:val="22"/>
          <w:szCs w:val="22"/>
        </w:rPr>
      </w:pPr>
      <w:r w:rsidRPr="0004091D">
        <w:rPr>
          <w:sz w:val="22"/>
          <w:szCs w:val="22"/>
        </w:rPr>
        <w:t>│    │                       │           │определения времени      │      │</w:t>
      </w:r>
    </w:p>
    <w:p w:rsidR="00E279B9" w:rsidRPr="0004091D" w:rsidRDefault="00E279B9">
      <w:pPr>
        <w:pStyle w:val="ConsPlusCell"/>
        <w:jc w:val="both"/>
        <w:rPr>
          <w:sz w:val="22"/>
          <w:szCs w:val="22"/>
        </w:rPr>
      </w:pPr>
      <w:r w:rsidRPr="0004091D">
        <w:rPr>
          <w:sz w:val="22"/>
          <w:szCs w:val="22"/>
        </w:rPr>
        <w:t>│    │                       │           │защитного действия       │      │</w:t>
      </w:r>
    </w:p>
    <w:p w:rsidR="00E279B9" w:rsidRPr="0004091D" w:rsidRDefault="00E279B9">
      <w:pPr>
        <w:pStyle w:val="ConsPlusCell"/>
        <w:jc w:val="both"/>
        <w:rPr>
          <w:sz w:val="22"/>
          <w:szCs w:val="22"/>
        </w:rPr>
      </w:pPr>
      <w:r w:rsidRPr="0004091D">
        <w:rPr>
          <w:sz w:val="22"/>
          <w:szCs w:val="22"/>
        </w:rPr>
        <w:t>│    │                       │           │фильтрующе-поглощающих   │      │</w:t>
      </w:r>
    </w:p>
    <w:p w:rsidR="00E279B9" w:rsidRPr="0004091D" w:rsidRDefault="00E279B9">
      <w:pPr>
        <w:pStyle w:val="ConsPlusCell"/>
        <w:jc w:val="both"/>
        <w:rPr>
          <w:sz w:val="22"/>
          <w:szCs w:val="22"/>
        </w:rPr>
      </w:pPr>
      <w:r w:rsidRPr="0004091D">
        <w:rPr>
          <w:sz w:val="22"/>
          <w:szCs w:val="22"/>
        </w:rPr>
        <w:t>│    │                       │           │коробок по газообразным  │      │</w:t>
      </w:r>
    </w:p>
    <w:p w:rsidR="00E279B9" w:rsidRPr="0004091D" w:rsidRDefault="00E279B9">
      <w:pPr>
        <w:pStyle w:val="ConsPlusCell"/>
        <w:jc w:val="both"/>
        <w:rPr>
          <w:sz w:val="22"/>
          <w:szCs w:val="22"/>
        </w:rPr>
      </w:pPr>
      <w:r w:rsidRPr="0004091D">
        <w:rPr>
          <w:sz w:val="22"/>
          <w:szCs w:val="22"/>
        </w:rPr>
        <w:t>│    │                       │           │вредным веществам";      │      │</w:t>
      </w:r>
    </w:p>
    <w:p w:rsidR="00E279B9" w:rsidRPr="0004091D" w:rsidRDefault="00E279B9">
      <w:pPr>
        <w:pStyle w:val="ConsPlusCell"/>
        <w:jc w:val="both"/>
        <w:rPr>
          <w:sz w:val="22"/>
          <w:szCs w:val="22"/>
        </w:rPr>
      </w:pPr>
      <w:r w:rsidRPr="0004091D">
        <w:rPr>
          <w:sz w:val="22"/>
          <w:szCs w:val="22"/>
        </w:rPr>
        <w:t>│    │                       │ГОСТ       │ССБТ "Средства           │      │</w:t>
      </w:r>
    </w:p>
    <w:p w:rsidR="00E279B9" w:rsidRPr="0004091D" w:rsidRDefault="00E279B9">
      <w:pPr>
        <w:pStyle w:val="ConsPlusCell"/>
        <w:jc w:val="both"/>
        <w:rPr>
          <w:sz w:val="22"/>
          <w:szCs w:val="22"/>
        </w:rPr>
      </w:pPr>
      <w:r w:rsidRPr="0004091D">
        <w:rPr>
          <w:sz w:val="22"/>
          <w:szCs w:val="22"/>
        </w:rPr>
        <w:t>│    │                       │12.4.160-90│индивидуальной защиты    │      │</w:t>
      </w:r>
    </w:p>
    <w:p w:rsidR="00E279B9" w:rsidRPr="0004091D" w:rsidRDefault="00E279B9">
      <w:pPr>
        <w:pStyle w:val="ConsPlusCell"/>
        <w:jc w:val="both"/>
        <w:rPr>
          <w:sz w:val="22"/>
          <w:szCs w:val="22"/>
        </w:rPr>
      </w:pPr>
      <w:r w:rsidRPr="0004091D">
        <w:rPr>
          <w:sz w:val="22"/>
          <w:szCs w:val="22"/>
        </w:rPr>
        <w:t>│    │                       │           │органов дыхания          │      │</w:t>
      </w:r>
    </w:p>
    <w:p w:rsidR="00E279B9" w:rsidRPr="0004091D" w:rsidRDefault="00E279B9">
      <w:pPr>
        <w:pStyle w:val="ConsPlusCell"/>
        <w:jc w:val="both"/>
        <w:rPr>
          <w:sz w:val="22"/>
          <w:szCs w:val="22"/>
        </w:rPr>
      </w:pPr>
      <w:r w:rsidRPr="0004091D">
        <w:rPr>
          <w:sz w:val="22"/>
          <w:szCs w:val="22"/>
        </w:rPr>
        <w:t>│    │                       │           │фильтрующие. Методы      │      │</w:t>
      </w:r>
    </w:p>
    <w:p w:rsidR="00E279B9" w:rsidRPr="0004091D" w:rsidRDefault="00E279B9">
      <w:pPr>
        <w:pStyle w:val="ConsPlusCell"/>
        <w:jc w:val="both"/>
        <w:rPr>
          <w:sz w:val="22"/>
          <w:szCs w:val="22"/>
        </w:rPr>
      </w:pPr>
      <w:r w:rsidRPr="0004091D">
        <w:rPr>
          <w:sz w:val="22"/>
          <w:szCs w:val="22"/>
        </w:rPr>
        <w:t>│    │                       │           │определения времени      │      │</w:t>
      </w:r>
    </w:p>
    <w:p w:rsidR="00E279B9" w:rsidRPr="0004091D" w:rsidRDefault="00E279B9">
      <w:pPr>
        <w:pStyle w:val="ConsPlusCell"/>
        <w:jc w:val="both"/>
        <w:rPr>
          <w:sz w:val="22"/>
          <w:szCs w:val="22"/>
        </w:rPr>
      </w:pPr>
      <w:r w:rsidRPr="0004091D">
        <w:rPr>
          <w:sz w:val="22"/>
          <w:szCs w:val="22"/>
        </w:rPr>
        <w:t>│    │                       │           │защитного действия       │      │</w:t>
      </w:r>
    </w:p>
    <w:p w:rsidR="00E279B9" w:rsidRPr="0004091D" w:rsidRDefault="00E279B9">
      <w:pPr>
        <w:pStyle w:val="ConsPlusCell"/>
        <w:jc w:val="both"/>
        <w:rPr>
          <w:sz w:val="22"/>
          <w:szCs w:val="22"/>
        </w:rPr>
      </w:pPr>
      <w:r w:rsidRPr="0004091D">
        <w:rPr>
          <w:sz w:val="22"/>
          <w:szCs w:val="22"/>
        </w:rPr>
        <w:t>│    │                       │           │фильтрующе-поглощающих   │      │</w:t>
      </w:r>
    </w:p>
    <w:p w:rsidR="00E279B9" w:rsidRPr="0004091D" w:rsidRDefault="00E279B9">
      <w:pPr>
        <w:pStyle w:val="ConsPlusCell"/>
        <w:jc w:val="both"/>
        <w:rPr>
          <w:sz w:val="22"/>
          <w:szCs w:val="22"/>
        </w:rPr>
      </w:pPr>
      <w:r w:rsidRPr="0004091D">
        <w:rPr>
          <w:sz w:val="22"/>
          <w:szCs w:val="22"/>
        </w:rPr>
        <w:t>│    │                       │           │коробок по оксиду        │      │</w:t>
      </w:r>
    </w:p>
    <w:p w:rsidR="00E279B9" w:rsidRPr="0004091D" w:rsidRDefault="00E279B9">
      <w:pPr>
        <w:pStyle w:val="ConsPlusCell"/>
        <w:jc w:val="both"/>
        <w:rPr>
          <w:sz w:val="22"/>
          <w:szCs w:val="22"/>
        </w:rPr>
      </w:pPr>
      <w:r w:rsidRPr="0004091D">
        <w:rPr>
          <w:sz w:val="22"/>
          <w:szCs w:val="22"/>
        </w:rPr>
        <w:t>│    │                       │           │углерода";               │      │</w:t>
      </w:r>
    </w:p>
    <w:p w:rsidR="00E279B9" w:rsidRPr="0004091D" w:rsidRDefault="00E279B9">
      <w:pPr>
        <w:pStyle w:val="ConsPlusCell"/>
        <w:jc w:val="both"/>
        <w:rPr>
          <w:sz w:val="22"/>
          <w:szCs w:val="22"/>
        </w:rPr>
      </w:pPr>
      <w:r w:rsidRPr="0004091D">
        <w:rPr>
          <w:sz w:val="22"/>
          <w:szCs w:val="22"/>
        </w:rPr>
        <w:t>│    │                       │ГОСТ       │ССБТ "Средства           │      │</w:t>
      </w:r>
    </w:p>
    <w:p w:rsidR="00E279B9" w:rsidRPr="0004091D" w:rsidRDefault="00E279B9">
      <w:pPr>
        <w:pStyle w:val="ConsPlusCell"/>
        <w:jc w:val="both"/>
        <w:rPr>
          <w:sz w:val="22"/>
          <w:szCs w:val="22"/>
        </w:rPr>
      </w:pPr>
      <w:r w:rsidRPr="0004091D">
        <w:rPr>
          <w:sz w:val="22"/>
          <w:szCs w:val="22"/>
        </w:rPr>
        <w:t>│    │                       │12.4.161 - │индивидуальной защиты    │      │</w:t>
      </w:r>
    </w:p>
    <w:p w:rsidR="00E279B9" w:rsidRPr="0004091D" w:rsidRDefault="00E279B9">
      <w:pPr>
        <w:pStyle w:val="ConsPlusCell"/>
        <w:jc w:val="both"/>
        <w:rPr>
          <w:sz w:val="22"/>
          <w:szCs w:val="22"/>
        </w:rPr>
      </w:pPr>
      <w:r w:rsidRPr="0004091D">
        <w:rPr>
          <w:sz w:val="22"/>
          <w:szCs w:val="22"/>
        </w:rPr>
        <w:t>│    │                       │75         │органов дыхания          │      │</w:t>
      </w:r>
    </w:p>
    <w:p w:rsidR="00E279B9" w:rsidRPr="0004091D" w:rsidRDefault="00E279B9">
      <w:pPr>
        <w:pStyle w:val="ConsPlusCell"/>
        <w:jc w:val="both"/>
        <w:rPr>
          <w:sz w:val="22"/>
          <w:szCs w:val="22"/>
        </w:rPr>
      </w:pPr>
      <w:r w:rsidRPr="0004091D">
        <w:rPr>
          <w:sz w:val="22"/>
          <w:szCs w:val="22"/>
        </w:rPr>
        <w:t>│    │                       │           │фильтрующие. Методы      │      │</w:t>
      </w:r>
    </w:p>
    <w:p w:rsidR="00E279B9" w:rsidRPr="0004091D" w:rsidRDefault="00E279B9">
      <w:pPr>
        <w:pStyle w:val="ConsPlusCell"/>
        <w:jc w:val="both"/>
        <w:rPr>
          <w:sz w:val="22"/>
          <w:szCs w:val="22"/>
        </w:rPr>
      </w:pPr>
      <w:r w:rsidRPr="0004091D">
        <w:rPr>
          <w:sz w:val="22"/>
          <w:szCs w:val="22"/>
        </w:rPr>
        <w:t>│    │                       │           │определения времени      │      │</w:t>
      </w:r>
    </w:p>
    <w:p w:rsidR="00E279B9" w:rsidRPr="0004091D" w:rsidRDefault="00E279B9">
      <w:pPr>
        <w:pStyle w:val="ConsPlusCell"/>
        <w:jc w:val="both"/>
        <w:rPr>
          <w:sz w:val="22"/>
          <w:szCs w:val="22"/>
        </w:rPr>
      </w:pPr>
      <w:r w:rsidRPr="0004091D">
        <w:rPr>
          <w:sz w:val="22"/>
          <w:szCs w:val="22"/>
        </w:rPr>
        <w:t>│    │                       │           │защитного действия       │      │</w:t>
      </w:r>
    </w:p>
    <w:p w:rsidR="00E279B9" w:rsidRPr="0004091D" w:rsidRDefault="00E279B9">
      <w:pPr>
        <w:pStyle w:val="ConsPlusCell"/>
        <w:jc w:val="both"/>
        <w:rPr>
          <w:sz w:val="22"/>
          <w:szCs w:val="22"/>
        </w:rPr>
      </w:pPr>
      <w:r w:rsidRPr="0004091D">
        <w:rPr>
          <w:sz w:val="22"/>
          <w:szCs w:val="22"/>
        </w:rPr>
        <w:t>│    │                       │           │фильтрующе-поглощающих   │      │</w:t>
      </w:r>
    </w:p>
    <w:p w:rsidR="00E279B9" w:rsidRPr="0004091D" w:rsidRDefault="00E279B9">
      <w:pPr>
        <w:pStyle w:val="ConsPlusCell"/>
        <w:jc w:val="both"/>
        <w:rPr>
          <w:sz w:val="22"/>
          <w:szCs w:val="22"/>
        </w:rPr>
      </w:pPr>
      <w:r w:rsidRPr="0004091D">
        <w:rPr>
          <w:sz w:val="22"/>
          <w:szCs w:val="22"/>
        </w:rPr>
        <w:t>│    │                       │           │коробок по парам ртути"; │      │</w:t>
      </w:r>
    </w:p>
    <w:p w:rsidR="00E279B9" w:rsidRPr="0004091D" w:rsidRDefault="00E279B9">
      <w:pPr>
        <w:pStyle w:val="ConsPlusCell"/>
        <w:jc w:val="both"/>
        <w:rPr>
          <w:sz w:val="22"/>
          <w:szCs w:val="22"/>
        </w:rPr>
      </w:pPr>
      <w:r w:rsidRPr="0004091D">
        <w:rPr>
          <w:sz w:val="22"/>
          <w:szCs w:val="22"/>
        </w:rPr>
        <w:t>│    │                       │ГОСТ       │ССБТ "Средства           │      │</w:t>
      </w:r>
    </w:p>
    <w:p w:rsidR="00E279B9" w:rsidRPr="0004091D" w:rsidRDefault="00E279B9">
      <w:pPr>
        <w:pStyle w:val="ConsPlusCell"/>
        <w:jc w:val="both"/>
        <w:rPr>
          <w:sz w:val="22"/>
          <w:szCs w:val="22"/>
        </w:rPr>
      </w:pPr>
      <w:r w:rsidRPr="0004091D">
        <w:rPr>
          <w:sz w:val="22"/>
          <w:szCs w:val="22"/>
        </w:rPr>
        <w:t>│    │                       │12.4.219-  │индивидуальной защиты.   │      │</w:t>
      </w:r>
    </w:p>
    <w:p w:rsidR="00E279B9" w:rsidRPr="0004091D" w:rsidRDefault="00E279B9">
      <w:pPr>
        <w:pStyle w:val="ConsPlusCell"/>
        <w:jc w:val="both"/>
        <w:rPr>
          <w:sz w:val="22"/>
          <w:szCs w:val="22"/>
        </w:rPr>
      </w:pPr>
      <w:r w:rsidRPr="0004091D">
        <w:rPr>
          <w:sz w:val="22"/>
          <w:szCs w:val="22"/>
        </w:rPr>
        <w:t>│    │                       │2002       │Метод определения        │      │</w:t>
      </w:r>
    </w:p>
    <w:p w:rsidR="00E279B9" w:rsidRPr="0004091D" w:rsidRDefault="00E279B9">
      <w:pPr>
        <w:pStyle w:val="ConsPlusCell"/>
        <w:jc w:val="both"/>
        <w:rPr>
          <w:sz w:val="22"/>
          <w:szCs w:val="22"/>
        </w:rPr>
      </w:pPr>
      <w:r w:rsidRPr="0004091D">
        <w:rPr>
          <w:sz w:val="22"/>
          <w:szCs w:val="22"/>
        </w:rPr>
        <w:t>│    │                       │           │однородности             │      │</w:t>
      </w:r>
    </w:p>
    <w:p w:rsidR="00E279B9" w:rsidRPr="0004091D" w:rsidRDefault="00E279B9">
      <w:pPr>
        <w:pStyle w:val="ConsPlusCell"/>
        <w:jc w:val="both"/>
        <w:rPr>
          <w:sz w:val="22"/>
          <w:szCs w:val="22"/>
        </w:rPr>
      </w:pPr>
      <w:r w:rsidRPr="0004091D">
        <w:rPr>
          <w:sz w:val="22"/>
          <w:szCs w:val="22"/>
        </w:rPr>
        <w:t>│    │                       │           │материалов";             │      │</w:t>
      </w:r>
    </w:p>
    <w:p w:rsidR="00E279B9" w:rsidRPr="0004091D" w:rsidRDefault="00E279B9">
      <w:pPr>
        <w:pStyle w:val="ConsPlusCell"/>
        <w:jc w:val="both"/>
        <w:rPr>
          <w:sz w:val="22"/>
          <w:szCs w:val="22"/>
        </w:rPr>
      </w:pPr>
      <w:r w:rsidRPr="0004091D">
        <w:rPr>
          <w:sz w:val="22"/>
          <w:szCs w:val="22"/>
        </w:rPr>
        <w:t>│    │                       │ГОСТ 262-93│"Резина. Определение     │      │</w:t>
      </w:r>
    </w:p>
    <w:p w:rsidR="00E279B9" w:rsidRPr="0004091D" w:rsidRDefault="00E279B9">
      <w:pPr>
        <w:pStyle w:val="ConsPlusCell"/>
        <w:jc w:val="both"/>
        <w:rPr>
          <w:sz w:val="22"/>
          <w:szCs w:val="22"/>
        </w:rPr>
      </w:pPr>
      <w:r w:rsidRPr="0004091D">
        <w:rPr>
          <w:sz w:val="22"/>
          <w:szCs w:val="22"/>
        </w:rPr>
        <w:t>│    │                       │(ИСО 34-79)│сопротивления раздиру    │      │</w:t>
      </w:r>
    </w:p>
    <w:p w:rsidR="00E279B9" w:rsidRPr="0004091D" w:rsidRDefault="00E279B9">
      <w:pPr>
        <w:pStyle w:val="ConsPlusCell"/>
        <w:jc w:val="both"/>
        <w:rPr>
          <w:sz w:val="22"/>
          <w:szCs w:val="22"/>
        </w:rPr>
      </w:pPr>
      <w:r w:rsidRPr="0004091D">
        <w:rPr>
          <w:sz w:val="22"/>
          <w:szCs w:val="22"/>
        </w:rPr>
        <w:t>│    │                       │           │(раздвоенные, угловые и  │      │</w:t>
      </w:r>
    </w:p>
    <w:p w:rsidR="00E279B9" w:rsidRPr="0004091D" w:rsidRDefault="00E279B9">
      <w:pPr>
        <w:pStyle w:val="ConsPlusCell"/>
        <w:jc w:val="both"/>
        <w:rPr>
          <w:sz w:val="22"/>
          <w:szCs w:val="22"/>
        </w:rPr>
      </w:pPr>
      <w:r w:rsidRPr="0004091D">
        <w:rPr>
          <w:sz w:val="22"/>
          <w:szCs w:val="22"/>
        </w:rPr>
        <w:t>│    │                       │           │серповидные образцы)";   │      │</w:t>
      </w:r>
    </w:p>
    <w:p w:rsidR="00E279B9" w:rsidRPr="0004091D" w:rsidRDefault="00E279B9">
      <w:pPr>
        <w:pStyle w:val="ConsPlusCell"/>
        <w:jc w:val="both"/>
        <w:rPr>
          <w:sz w:val="22"/>
          <w:szCs w:val="22"/>
        </w:rPr>
      </w:pPr>
      <w:r w:rsidRPr="0004091D">
        <w:rPr>
          <w:sz w:val="22"/>
          <w:szCs w:val="22"/>
        </w:rPr>
        <w:t>│    │                       │ГОСТ 270-75│"Резина. Метод           │      │</w:t>
      </w:r>
    </w:p>
    <w:p w:rsidR="00E279B9" w:rsidRPr="0004091D" w:rsidRDefault="00E279B9">
      <w:pPr>
        <w:pStyle w:val="ConsPlusCell"/>
        <w:jc w:val="both"/>
        <w:rPr>
          <w:sz w:val="22"/>
          <w:szCs w:val="22"/>
        </w:rPr>
      </w:pPr>
      <w:r w:rsidRPr="0004091D">
        <w:rPr>
          <w:sz w:val="22"/>
          <w:szCs w:val="22"/>
        </w:rPr>
        <w:t>│    │                       │           │определения упруго-      │      │</w:t>
      </w:r>
    </w:p>
    <w:p w:rsidR="00E279B9" w:rsidRPr="0004091D" w:rsidRDefault="00E279B9">
      <w:pPr>
        <w:pStyle w:val="ConsPlusCell"/>
        <w:jc w:val="both"/>
        <w:rPr>
          <w:sz w:val="22"/>
          <w:szCs w:val="22"/>
        </w:rPr>
      </w:pPr>
      <w:r w:rsidRPr="0004091D">
        <w:rPr>
          <w:sz w:val="22"/>
          <w:szCs w:val="22"/>
        </w:rPr>
        <w:t>│    │                       │           │прочностных свойств при  │      │</w:t>
      </w:r>
    </w:p>
    <w:p w:rsidR="00E279B9" w:rsidRPr="0004091D" w:rsidRDefault="00E279B9">
      <w:pPr>
        <w:pStyle w:val="ConsPlusCell"/>
        <w:jc w:val="both"/>
        <w:rPr>
          <w:sz w:val="22"/>
          <w:szCs w:val="22"/>
        </w:rPr>
      </w:pPr>
      <w:r w:rsidRPr="0004091D">
        <w:rPr>
          <w:sz w:val="22"/>
          <w:szCs w:val="22"/>
        </w:rPr>
        <w:t>│    │                       │           │растяжении";             │      │</w:t>
      </w:r>
    </w:p>
    <w:p w:rsidR="00E279B9" w:rsidRPr="0004091D" w:rsidRDefault="00E279B9">
      <w:pPr>
        <w:pStyle w:val="ConsPlusCell"/>
        <w:jc w:val="both"/>
        <w:rPr>
          <w:sz w:val="22"/>
          <w:szCs w:val="22"/>
        </w:rPr>
      </w:pPr>
      <w:r w:rsidRPr="0004091D">
        <w:rPr>
          <w:sz w:val="22"/>
          <w:szCs w:val="22"/>
        </w:rPr>
        <w:t>│    │                       │ГОСТ 4650- │"Пластмассы. Метод       │      │</w:t>
      </w:r>
    </w:p>
    <w:p w:rsidR="00E279B9" w:rsidRPr="0004091D" w:rsidRDefault="00E279B9">
      <w:pPr>
        <w:pStyle w:val="ConsPlusCell"/>
        <w:jc w:val="both"/>
        <w:rPr>
          <w:sz w:val="22"/>
          <w:szCs w:val="22"/>
        </w:rPr>
      </w:pPr>
      <w:r w:rsidRPr="0004091D">
        <w:rPr>
          <w:sz w:val="22"/>
          <w:szCs w:val="22"/>
        </w:rPr>
        <w:t>│    │                       │80         │определения              │      │</w:t>
      </w:r>
    </w:p>
    <w:p w:rsidR="00E279B9" w:rsidRPr="0004091D" w:rsidRDefault="00E279B9">
      <w:pPr>
        <w:pStyle w:val="ConsPlusCell"/>
        <w:jc w:val="both"/>
        <w:rPr>
          <w:sz w:val="22"/>
          <w:szCs w:val="22"/>
        </w:rPr>
      </w:pPr>
      <w:r w:rsidRPr="0004091D">
        <w:rPr>
          <w:sz w:val="22"/>
          <w:szCs w:val="22"/>
        </w:rPr>
        <w:t>│    │                       │           │водопоглощения";         │      │</w:t>
      </w:r>
    </w:p>
    <w:p w:rsidR="00E279B9" w:rsidRPr="0004091D" w:rsidRDefault="00E279B9">
      <w:pPr>
        <w:pStyle w:val="ConsPlusCell"/>
        <w:jc w:val="both"/>
        <w:rPr>
          <w:sz w:val="22"/>
          <w:szCs w:val="22"/>
        </w:rPr>
      </w:pPr>
      <w:r w:rsidRPr="0004091D">
        <w:rPr>
          <w:sz w:val="22"/>
          <w:szCs w:val="22"/>
        </w:rPr>
        <w:t>│    │                       │ГОСТ 6768- │"Резина и прорезиненная  │      │</w:t>
      </w:r>
    </w:p>
    <w:p w:rsidR="00E279B9" w:rsidRPr="0004091D" w:rsidRDefault="00E279B9">
      <w:pPr>
        <w:pStyle w:val="ConsPlusCell"/>
        <w:jc w:val="both"/>
        <w:rPr>
          <w:sz w:val="22"/>
          <w:szCs w:val="22"/>
        </w:rPr>
      </w:pPr>
      <w:r w:rsidRPr="0004091D">
        <w:rPr>
          <w:sz w:val="22"/>
          <w:szCs w:val="22"/>
        </w:rPr>
        <w:t>│    │                       │75         │ткань. Метод определения │      │</w:t>
      </w:r>
    </w:p>
    <w:p w:rsidR="00E279B9" w:rsidRPr="0004091D" w:rsidRDefault="00E279B9">
      <w:pPr>
        <w:pStyle w:val="ConsPlusCell"/>
        <w:jc w:val="both"/>
        <w:rPr>
          <w:sz w:val="22"/>
          <w:szCs w:val="22"/>
        </w:rPr>
      </w:pPr>
      <w:r w:rsidRPr="0004091D">
        <w:rPr>
          <w:sz w:val="22"/>
          <w:szCs w:val="22"/>
        </w:rPr>
        <w:t>│    │                       │           │прочности связи между    │      │</w:t>
      </w:r>
    </w:p>
    <w:p w:rsidR="00E279B9" w:rsidRPr="0004091D" w:rsidRDefault="00E279B9">
      <w:pPr>
        <w:pStyle w:val="ConsPlusCell"/>
        <w:jc w:val="both"/>
        <w:rPr>
          <w:sz w:val="22"/>
          <w:szCs w:val="22"/>
        </w:rPr>
      </w:pPr>
      <w:r w:rsidRPr="0004091D">
        <w:rPr>
          <w:sz w:val="22"/>
          <w:szCs w:val="22"/>
        </w:rPr>
        <w:t>│    │                       │           │слоями при расслоении";  │      │</w:t>
      </w:r>
    </w:p>
    <w:p w:rsidR="00E279B9" w:rsidRPr="0004091D" w:rsidRDefault="00E279B9">
      <w:pPr>
        <w:pStyle w:val="ConsPlusCell"/>
        <w:jc w:val="both"/>
        <w:rPr>
          <w:sz w:val="22"/>
          <w:szCs w:val="22"/>
        </w:rPr>
      </w:pPr>
      <w:r w:rsidRPr="0004091D">
        <w:rPr>
          <w:sz w:val="22"/>
          <w:szCs w:val="22"/>
        </w:rPr>
        <w:t>│    │                       │ГОСТ 10188-│"Коробки фильтрующие к   │      │</w:t>
      </w:r>
    </w:p>
    <w:p w:rsidR="00E279B9" w:rsidRPr="0004091D" w:rsidRDefault="00E279B9">
      <w:pPr>
        <w:pStyle w:val="ConsPlusCell"/>
        <w:jc w:val="both"/>
        <w:rPr>
          <w:sz w:val="22"/>
          <w:szCs w:val="22"/>
        </w:rPr>
      </w:pPr>
      <w:r w:rsidRPr="0004091D">
        <w:rPr>
          <w:sz w:val="22"/>
          <w:szCs w:val="22"/>
        </w:rPr>
        <w:t>│    │                       │74         │противогазам и           │      │</w:t>
      </w:r>
    </w:p>
    <w:p w:rsidR="00E279B9" w:rsidRPr="0004091D" w:rsidRDefault="00E279B9">
      <w:pPr>
        <w:pStyle w:val="ConsPlusCell"/>
        <w:jc w:val="both"/>
        <w:rPr>
          <w:sz w:val="22"/>
          <w:szCs w:val="22"/>
        </w:rPr>
      </w:pPr>
      <w:r w:rsidRPr="0004091D">
        <w:rPr>
          <w:sz w:val="22"/>
          <w:szCs w:val="22"/>
        </w:rPr>
        <w:t>│    │                       │           │респираторам. Метод      │      │</w:t>
      </w:r>
    </w:p>
    <w:p w:rsidR="00E279B9" w:rsidRPr="0004091D" w:rsidRDefault="00E279B9">
      <w:pPr>
        <w:pStyle w:val="ConsPlusCell"/>
        <w:jc w:val="both"/>
        <w:rPr>
          <w:sz w:val="22"/>
          <w:szCs w:val="22"/>
        </w:rPr>
      </w:pPr>
      <w:r w:rsidRPr="0004091D">
        <w:rPr>
          <w:sz w:val="22"/>
          <w:szCs w:val="22"/>
        </w:rPr>
        <w:t>│    │                       │           │определения              │      │</w:t>
      </w:r>
    </w:p>
    <w:p w:rsidR="00E279B9" w:rsidRPr="0004091D" w:rsidRDefault="00E279B9">
      <w:pPr>
        <w:pStyle w:val="ConsPlusCell"/>
        <w:jc w:val="both"/>
        <w:rPr>
          <w:sz w:val="22"/>
          <w:szCs w:val="22"/>
        </w:rPr>
      </w:pPr>
      <w:r w:rsidRPr="0004091D">
        <w:rPr>
          <w:sz w:val="22"/>
          <w:szCs w:val="22"/>
        </w:rPr>
        <w:t>│    │                       │           │сопротивления            │      │</w:t>
      </w:r>
    </w:p>
    <w:p w:rsidR="00E279B9" w:rsidRPr="0004091D" w:rsidRDefault="00E279B9">
      <w:pPr>
        <w:pStyle w:val="ConsPlusCell"/>
        <w:jc w:val="both"/>
        <w:rPr>
          <w:sz w:val="22"/>
          <w:szCs w:val="22"/>
        </w:rPr>
      </w:pPr>
      <w:r w:rsidRPr="0004091D">
        <w:rPr>
          <w:sz w:val="22"/>
          <w:szCs w:val="22"/>
        </w:rPr>
        <w:t>│    │                       │           │постоянному потоку       │      │</w:t>
      </w:r>
    </w:p>
    <w:p w:rsidR="00E279B9" w:rsidRPr="0004091D" w:rsidRDefault="00E279B9">
      <w:pPr>
        <w:pStyle w:val="ConsPlusCell"/>
        <w:jc w:val="both"/>
        <w:rPr>
          <w:sz w:val="22"/>
          <w:szCs w:val="22"/>
        </w:rPr>
      </w:pPr>
      <w:r w:rsidRPr="0004091D">
        <w:rPr>
          <w:sz w:val="22"/>
          <w:szCs w:val="22"/>
        </w:rPr>
        <w:t>│    │                       │           │воздуха";                │      │</w:t>
      </w:r>
    </w:p>
    <w:p w:rsidR="00E279B9" w:rsidRPr="0004091D" w:rsidRDefault="00E279B9">
      <w:pPr>
        <w:pStyle w:val="ConsPlusCell"/>
        <w:jc w:val="both"/>
        <w:rPr>
          <w:sz w:val="22"/>
          <w:szCs w:val="22"/>
        </w:rPr>
      </w:pPr>
      <w:r w:rsidRPr="0004091D">
        <w:rPr>
          <w:sz w:val="22"/>
          <w:szCs w:val="22"/>
        </w:rPr>
        <w:t>│    │                       │ГОСТ 12020-│"Пластмассы. Методы      │      │</w:t>
      </w:r>
    </w:p>
    <w:p w:rsidR="00E279B9" w:rsidRPr="0004091D" w:rsidRDefault="00E279B9">
      <w:pPr>
        <w:pStyle w:val="ConsPlusCell"/>
        <w:jc w:val="both"/>
        <w:rPr>
          <w:sz w:val="22"/>
          <w:szCs w:val="22"/>
        </w:rPr>
      </w:pPr>
      <w:r w:rsidRPr="0004091D">
        <w:rPr>
          <w:sz w:val="22"/>
          <w:szCs w:val="22"/>
        </w:rPr>
        <w:t>│    │                       │72         │определения стойкости к  │      │</w:t>
      </w:r>
    </w:p>
    <w:p w:rsidR="00E279B9" w:rsidRPr="0004091D" w:rsidRDefault="00E279B9">
      <w:pPr>
        <w:pStyle w:val="ConsPlusCell"/>
        <w:jc w:val="both"/>
        <w:rPr>
          <w:sz w:val="22"/>
          <w:szCs w:val="22"/>
        </w:rPr>
      </w:pPr>
      <w:r w:rsidRPr="0004091D">
        <w:rPr>
          <w:sz w:val="22"/>
          <w:szCs w:val="22"/>
        </w:rPr>
        <w:t>│    │                       │           │действию химических      │      │</w:t>
      </w:r>
    </w:p>
    <w:p w:rsidR="00E279B9" w:rsidRPr="0004091D" w:rsidRDefault="00E279B9">
      <w:pPr>
        <w:pStyle w:val="ConsPlusCell"/>
        <w:jc w:val="both"/>
        <w:rPr>
          <w:sz w:val="22"/>
          <w:szCs w:val="22"/>
        </w:rPr>
      </w:pPr>
      <w:r w:rsidRPr="0004091D">
        <w:rPr>
          <w:sz w:val="22"/>
          <w:szCs w:val="22"/>
        </w:rPr>
        <w:t>│    │                       │           │сред";                   │      │</w:t>
      </w:r>
    </w:p>
    <w:p w:rsidR="00E279B9" w:rsidRPr="0004091D" w:rsidRDefault="00E279B9">
      <w:pPr>
        <w:pStyle w:val="ConsPlusCell"/>
        <w:jc w:val="both"/>
        <w:rPr>
          <w:sz w:val="22"/>
          <w:szCs w:val="22"/>
        </w:rPr>
      </w:pPr>
      <w:r w:rsidRPr="0004091D">
        <w:rPr>
          <w:sz w:val="22"/>
          <w:szCs w:val="22"/>
        </w:rPr>
        <w:t>│    │                       │ГОСТ 12023-│"Материалы текстильные и │      │</w:t>
      </w:r>
    </w:p>
    <w:p w:rsidR="00E279B9" w:rsidRPr="0004091D" w:rsidRDefault="00E279B9">
      <w:pPr>
        <w:pStyle w:val="ConsPlusCell"/>
        <w:jc w:val="both"/>
        <w:rPr>
          <w:sz w:val="22"/>
          <w:szCs w:val="22"/>
        </w:rPr>
      </w:pPr>
      <w:r w:rsidRPr="0004091D">
        <w:rPr>
          <w:sz w:val="22"/>
          <w:szCs w:val="22"/>
        </w:rPr>
        <w:t>│    │                       │2003       │изделия из них. Метод    │      │</w:t>
      </w:r>
    </w:p>
    <w:p w:rsidR="00E279B9" w:rsidRPr="0004091D" w:rsidRDefault="00E279B9">
      <w:pPr>
        <w:pStyle w:val="ConsPlusCell"/>
        <w:jc w:val="both"/>
        <w:rPr>
          <w:sz w:val="22"/>
          <w:szCs w:val="22"/>
        </w:rPr>
      </w:pPr>
      <w:r w:rsidRPr="0004091D">
        <w:rPr>
          <w:sz w:val="22"/>
          <w:szCs w:val="22"/>
        </w:rPr>
        <w:t>│    │                       │           │определения толщины";    │      │</w:t>
      </w:r>
    </w:p>
    <w:p w:rsidR="00E279B9" w:rsidRPr="0004091D" w:rsidRDefault="00E279B9">
      <w:pPr>
        <w:pStyle w:val="ConsPlusCell"/>
        <w:jc w:val="both"/>
        <w:rPr>
          <w:sz w:val="22"/>
          <w:szCs w:val="22"/>
        </w:rPr>
      </w:pPr>
      <w:r w:rsidRPr="0004091D">
        <w:rPr>
          <w:sz w:val="22"/>
          <w:szCs w:val="22"/>
        </w:rPr>
        <w:t>│    │                       │ГОСТ 17269-│"Респираторы фильтрующие │      │</w:t>
      </w:r>
    </w:p>
    <w:p w:rsidR="00E279B9" w:rsidRPr="0004091D" w:rsidRDefault="00E279B9">
      <w:pPr>
        <w:pStyle w:val="ConsPlusCell"/>
        <w:jc w:val="both"/>
        <w:rPr>
          <w:sz w:val="22"/>
          <w:szCs w:val="22"/>
        </w:rPr>
      </w:pPr>
      <w:r w:rsidRPr="0004091D">
        <w:rPr>
          <w:sz w:val="22"/>
          <w:szCs w:val="22"/>
        </w:rPr>
        <w:t>│    │                       │71         │газопылезащитные РУ-60м  │      │</w:t>
      </w:r>
    </w:p>
    <w:p w:rsidR="00E279B9" w:rsidRPr="0004091D" w:rsidRDefault="00E279B9">
      <w:pPr>
        <w:pStyle w:val="ConsPlusCell"/>
        <w:jc w:val="both"/>
        <w:rPr>
          <w:sz w:val="22"/>
          <w:szCs w:val="22"/>
        </w:rPr>
      </w:pPr>
      <w:r w:rsidRPr="0004091D">
        <w:rPr>
          <w:sz w:val="22"/>
          <w:szCs w:val="22"/>
        </w:rPr>
        <w:t>│    │                       │           │и РУ-60му";              │      │</w:t>
      </w:r>
    </w:p>
    <w:p w:rsidR="00E279B9" w:rsidRPr="0004091D" w:rsidRDefault="00E279B9">
      <w:pPr>
        <w:pStyle w:val="ConsPlusCell"/>
        <w:jc w:val="both"/>
        <w:rPr>
          <w:sz w:val="22"/>
          <w:szCs w:val="22"/>
        </w:rPr>
      </w:pPr>
      <w:r w:rsidRPr="0004091D">
        <w:rPr>
          <w:sz w:val="22"/>
          <w:szCs w:val="22"/>
        </w:rPr>
        <w:t>│    │                       │ГОСТ Р     │ССБТ "Аппараты           │      │</w:t>
      </w:r>
    </w:p>
    <w:p w:rsidR="00E279B9" w:rsidRPr="0004091D" w:rsidRDefault="00E279B9">
      <w:pPr>
        <w:pStyle w:val="ConsPlusCell"/>
        <w:jc w:val="both"/>
        <w:rPr>
          <w:sz w:val="22"/>
          <w:szCs w:val="22"/>
        </w:rPr>
      </w:pPr>
      <w:r w:rsidRPr="0004091D">
        <w:rPr>
          <w:sz w:val="22"/>
          <w:szCs w:val="22"/>
        </w:rPr>
        <w:t>│    │                       │12.4.186-97│дыхательные воздушные    │      │</w:t>
      </w:r>
    </w:p>
    <w:p w:rsidR="00E279B9" w:rsidRPr="0004091D" w:rsidRDefault="00E279B9">
      <w:pPr>
        <w:pStyle w:val="ConsPlusCell"/>
        <w:jc w:val="both"/>
        <w:rPr>
          <w:sz w:val="22"/>
          <w:szCs w:val="22"/>
        </w:rPr>
      </w:pPr>
      <w:r w:rsidRPr="0004091D">
        <w:rPr>
          <w:sz w:val="22"/>
          <w:szCs w:val="22"/>
        </w:rPr>
        <w:t>│    │                       │           │изолирующие. Общие       │      │</w:t>
      </w:r>
    </w:p>
    <w:p w:rsidR="00E279B9" w:rsidRPr="0004091D" w:rsidRDefault="00E279B9">
      <w:pPr>
        <w:pStyle w:val="ConsPlusCell"/>
        <w:jc w:val="both"/>
        <w:rPr>
          <w:sz w:val="22"/>
          <w:szCs w:val="22"/>
        </w:rPr>
      </w:pPr>
      <w:r w:rsidRPr="0004091D">
        <w:rPr>
          <w:sz w:val="22"/>
          <w:szCs w:val="22"/>
        </w:rPr>
        <w:t>│    │                       │           │технические требования и │      │</w:t>
      </w:r>
    </w:p>
    <w:p w:rsidR="00E279B9" w:rsidRPr="0004091D" w:rsidRDefault="00E279B9">
      <w:pPr>
        <w:pStyle w:val="ConsPlusCell"/>
        <w:jc w:val="both"/>
        <w:rPr>
          <w:sz w:val="22"/>
          <w:szCs w:val="22"/>
        </w:rPr>
      </w:pPr>
      <w:r w:rsidRPr="0004091D">
        <w:rPr>
          <w:sz w:val="22"/>
          <w:szCs w:val="22"/>
        </w:rPr>
        <w:t>│    │                       │           │методы испытаний";       │      │</w:t>
      </w:r>
    </w:p>
    <w:p w:rsidR="00E279B9" w:rsidRPr="0004091D" w:rsidRDefault="00E279B9">
      <w:pPr>
        <w:pStyle w:val="ConsPlusCell"/>
        <w:jc w:val="both"/>
        <w:rPr>
          <w:sz w:val="22"/>
          <w:szCs w:val="22"/>
        </w:rPr>
      </w:pPr>
      <w:r w:rsidRPr="0004091D">
        <w:rPr>
          <w:sz w:val="22"/>
          <w:szCs w:val="22"/>
        </w:rPr>
        <w:t>│    │                       │ГОСТ Р     │ССБТ "Средства защиты    │      │</w:t>
      </w:r>
    </w:p>
    <w:p w:rsidR="00E279B9" w:rsidRPr="0004091D" w:rsidRDefault="00E279B9">
      <w:pPr>
        <w:pStyle w:val="ConsPlusCell"/>
        <w:jc w:val="both"/>
        <w:rPr>
          <w:sz w:val="22"/>
          <w:szCs w:val="22"/>
        </w:rPr>
      </w:pPr>
      <w:r w:rsidRPr="0004091D">
        <w:rPr>
          <w:sz w:val="22"/>
          <w:szCs w:val="22"/>
        </w:rPr>
        <w:t>│    │                       │12.4.189-99│органов дыхания. Маски.  │      │</w:t>
      </w:r>
    </w:p>
    <w:p w:rsidR="00E279B9" w:rsidRPr="0004091D" w:rsidRDefault="00E279B9">
      <w:pPr>
        <w:pStyle w:val="ConsPlusCell"/>
        <w:jc w:val="both"/>
        <w:rPr>
          <w:sz w:val="22"/>
          <w:szCs w:val="22"/>
        </w:rPr>
      </w:pPr>
      <w:r w:rsidRPr="0004091D">
        <w:rPr>
          <w:sz w:val="22"/>
          <w:szCs w:val="22"/>
        </w:rPr>
        <w:t>│    │                       │           │Общие технические        │      │</w:t>
      </w:r>
    </w:p>
    <w:p w:rsidR="00E279B9" w:rsidRPr="0004091D" w:rsidRDefault="00E279B9">
      <w:pPr>
        <w:pStyle w:val="ConsPlusCell"/>
        <w:jc w:val="both"/>
        <w:rPr>
          <w:sz w:val="22"/>
          <w:szCs w:val="22"/>
        </w:rPr>
      </w:pPr>
      <w:r w:rsidRPr="0004091D">
        <w:rPr>
          <w:sz w:val="22"/>
          <w:szCs w:val="22"/>
        </w:rPr>
        <w:t>│    │                       │           │условия";                │      │</w:t>
      </w:r>
    </w:p>
    <w:p w:rsidR="00E279B9" w:rsidRPr="0004091D" w:rsidRDefault="00E279B9">
      <w:pPr>
        <w:pStyle w:val="ConsPlusCell"/>
        <w:jc w:val="both"/>
        <w:rPr>
          <w:sz w:val="22"/>
          <w:szCs w:val="22"/>
        </w:rPr>
      </w:pPr>
      <w:r w:rsidRPr="0004091D">
        <w:rPr>
          <w:sz w:val="22"/>
          <w:szCs w:val="22"/>
        </w:rPr>
        <w:t>│    │                       │ГОСТ Р     │ССБТ "Средства защиты    │      │</w:t>
      </w:r>
    </w:p>
    <w:p w:rsidR="00E279B9" w:rsidRPr="0004091D" w:rsidRDefault="00E279B9">
      <w:pPr>
        <w:pStyle w:val="ConsPlusCell"/>
        <w:jc w:val="both"/>
        <w:rPr>
          <w:sz w:val="22"/>
          <w:szCs w:val="22"/>
        </w:rPr>
      </w:pPr>
      <w:r w:rsidRPr="0004091D">
        <w:rPr>
          <w:sz w:val="22"/>
          <w:szCs w:val="22"/>
        </w:rPr>
        <w:t>│    │                       │12.4.190-99│органов дыхания.         │      │</w:t>
      </w:r>
    </w:p>
    <w:p w:rsidR="00E279B9" w:rsidRPr="0004091D" w:rsidRDefault="00E279B9">
      <w:pPr>
        <w:pStyle w:val="ConsPlusCell"/>
        <w:jc w:val="both"/>
        <w:rPr>
          <w:sz w:val="22"/>
          <w:szCs w:val="22"/>
        </w:rPr>
      </w:pPr>
      <w:r w:rsidRPr="0004091D">
        <w:rPr>
          <w:sz w:val="22"/>
          <w:szCs w:val="22"/>
        </w:rPr>
        <w:t>│    │                       │           │Полумаски и              │      │</w:t>
      </w:r>
    </w:p>
    <w:p w:rsidR="00E279B9" w:rsidRPr="0004091D" w:rsidRDefault="00E279B9">
      <w:pPr>
        <w:pStyle w:val="ConsPlusCell"/>
        <w:jc w:val="both"/>
        <w:rPr>
          <w:sz w:val="22"/>
          <w:szCs w:val="22"/>
        </w:rPr>
      </w:pPr>
      <w:r w:rsidRPr="0004091D">
        <w:rPr>
          <w:sz w:val="22"/>
          <w:szCs w:val="22"/>
        </w:rPr>
        <w:t>│    │                       │           │четвертьмаски из         │      │</w:t>
      </w:r>
    </w:p>
    <w:p w:rsidR="00E279B9" w:rsidRPr="0004091D" w:rsidRDefault="00E279B9">
      <w:pPr>
        <w:pStyle w:val="ConsPlusCell"/>
        <w:jc w:val="both"/>
        <w:rPr>
          <w:sz w:val="22"/>
          <w:szCs w:val="22"/>
        </w:rPr>
      </w:pPr>
      <w:r w:rsidRPr="0004091D">
        <w:rPr>
          <w:sz w:val="22"/>
          <w:szCs w:val="22"/>
        </w:rPr>
        <w:t>│    │                       │           │изолирующих материалов.  │      │</w:t>
      </w:r>
    </w:p>
    <w:p w:rsidR="00E279B9" w:rsidRPr="0004091D" w:rsidRDefault="00E279B9">
      <w:pPr>
        <w:pStyle w:val="ConsPlusCell"/>
        <w:jc w:val="both"/>
        <w:rPr>
          <w:sz w:val="22"/>
          <w:szCs w:val="22"/>
        </w:rPr>
      </w:pPr>
      <w:r w:rsidRPr="0004091D">
        <w:rPr>
          <w:sz w:val="22"/>
          <w:szCs w:val="22"/>
        </w:rPr>
        <w:t>│    │                       │           │Общие технические        │      │</w:t>
      </w:r>
    </w:p>
    <w:p w:rsidR="00E279B9" w:rsidRPr="0004091D" w:rsidRDefault="00E279B9">
      <w:pPr>
        <w:pStyle w:val="ConsPlusCell"/>
        <w:jc w:val="both"/>
        <w:rPr>
          <w:sz w:val="22"/>
          <w:szCs w:val="22"/>
        </w:rPr>
      </w:pPr>
      <w:r w:rsidRPr="0004091D">
        <w:rPr>
          <w:sz w:val="22"/>
          <w:szCs w:val="22"/>
        </w:rPr>
        <w:t>│    │                       │           │условия";                │      │</w:t>
      </w:r>
    </w:p>
    <w:p w:rsidR="00E279B9" w:rsidRPr="0004091D" w:rsidRDefault="00E279B9">
      <w:pPr>
        <w:pStyle w:val="ConsPlusCell"/>
        <w:jc w:val="both"/>
        <w:rPr>
          <w:sz w:val="22"/>
          <w:szCs w:val="22"/>
        </w:rPr>
      </w:pPr>
      <w:r w:rsidRPr="0004091D">
        <w:rPr>
          <w:sz w:val="22"/>
          <w:szCs w:val="22"/>
        </w:rPr>
        <w:t>│    │                       │ГОСТ Р     │ССБТ "Средства защиты    │      │</w:t>
      </w:r>
    </w:p>
    <w:p w:rsidR="00E279B9" w:rsidRPr="0004091D" w:rsidRDefault="00E279B9">
      <w:pPr>
        <w:pStyle w:val="ConsPlusCell"/>
        <w:jc w:val="both"/>
        <w:rPr>
          <w:sz w:val="22"/>
          <w:szCs w:val="22"/>
        </w:rPr>
      </w:pPr>
      <w:r w:rsidRPr="0004091D">
        <w:rPr>
          <w:sz w:val="22"/>
          <w:szCs w:val="22"/>
        </w:rPr>
        <w:t>│    │                       │12.4.191-99│органов дыхания.         │      │</w:t>
      </w:r>
    </w:p>
    <w:p w:rsidR="00E279B9" w:rsidRPr="0004091D" w:rsidRDefault="00E279B9">
      <w:pPr>
        <w:pStyle w:val="ConsPlusCell"/>
        <w:jc w:val="both"/>
        <w:rPr>
          <w:sz w:val="22"/>
          <w:szCs w:val="22"/>
        </w:rPr>
      </w:pPr>
      <w:r w:rsidRPr="0004091D">
        <w:rPr>
          <w:sz w:val="22"/>
          <w:szCs w:val="22"/>
        </w:rPr>
        <w:t>│    │                       │           │Полумаски фильтрующие    │      │</w:t>
      </w:r>
    </w:p>
    <w:p w:rsidR="00E279B9" w:rsidRPr="0004091D" w:rsidRDefault="00E279B9">
      <w:pPr>
        <w:pStyle w:val="ConsPlusCell"/>
        <w:jc w:val="both"/>
        <w:rPr>
          <w:sz w:val="22"/>
          <w:szCs w:val="22"/>
        </w:rPr>
      </w:pPr>
      <w:r w:rsidRPr="0004091D">
        <w:rPr>
          <w:sz w:val="22"/>
          <w:szCs w:val="22"/>
        </w:rPr>
        <w:t>│    │                       │           │для защиты от аэрозолей. │      │</w:t>
      </w:r>
    </w:p>
    <w:p w:rsidR="00E279B9" w:rsidRPr="0004091D" w:rsidRDefault="00E279B9">
      <w:pPr>
        <w:pStyle w:val="ConsPlusCell"/>
        <w:jc w:val="both"/>
        <w:rPr>
          <w:sz w:val="22"/>
          <w:szCs w:val="22"/>
        </w:rPr>
      </w:pPr>
      <w:r w:rsidRPr="0004091D">
        <w:rPr>
          <w:sz w:val="22"/>
          <w:szCs w:val="22"/>
        </w:rPr>
        <w:t>│    │                       │           │Общие технические        │      │</w:t>
      </w:r>
    </w:p>
    <w:p w:rsidR="00E279B9" w:rsidRPr="0004091D" w:rsidRDefault="00E279B9">
      <w:pPr>
        <w:pStyle w:val="ConsPlusCell"/>
        <w:jc w:val="both"/>
        <w:rPr>
          <w:sz w:val="22"/>
          <w:szCs w:val="22"/>
        </w:rPr>
      </w:pPr>
      <w:r w:rsidRPr="0004091D">
        <w:rPr>
          <w:sz w:val="22"/>
          <w:szCs w:val="22"/>
        </w:rPr>
        <w:t>│    │                       │           │условия";                │      │</w:t>
      </w:r>
    </w:p>
    <w:p w:rsidR="00E279B9" w:rsidRPr="0004091D" w:rsidRDefault="00E279B9">
      <w:pPr>
        <w:pStyle w:val="ConsPlusCell"/>
        <w:jc w:val="both"/>
        <w:rPr>
          <w:sz w:val="22"/>
          <w:szCs w:val="22"/>
        </w:rPr>
      </w:pPr>
      <w:r w:rsidRPr="0004091D">
        <w:rPr>
          <w:sz w:val="22"/>
          <w:szCs w:val="22"/>
        </w:rPr>
        <w:t>│    │                       │ГОСТ Р     │ССБТ "Средства защиты    │      │</w:t>
      </w:r>
    </w:p>
    <w:p w:rsidR="00E279B9" w:rsidRPr="0004091D" w:rsidRDefault="00E279B9">
      <w:pPr>
        <w:pStyle w:val="ConsPlusCell"/>
        <w:jc w:val="both"/>
        <w:rPr>
          <w:sz w:val="22"/>
          <w:szCs w:val="22"/>
        </w:rPr>
      </w:pPr>
      <w:r w:rsidRPr="0004091D">
        <w:rPr>
          <w:sz w:val="22"/>
          <w:szCs w:val="22"/>
        </w:rPr>
        <w:t>│    │                       │12.4.192-99│органов дыхания.         │      │</w:t>
      </w:r>
    </w:p>
    <w:p w:rsidR="00E279B9" w:rsidRPr="0004091D" w:rsidRDefault="00E279B9">
      <w:pPr>
        <w:pStyle w:val="ConsPlusCell"/>
        <w:jc w:val="both"/>
        <w:rPr>
          <w:sz w:val="22"/>
          <w:szCs w:val="22"/>
        </w:rPr>
      </w:pPr>
      <w:r w:rsidRPr="0004091D">
        <w:rPr>
          <w:sz w:val="22"/>
          <w:szCs w:val="22"/>
        </w:rPr>
        <w:t>│    │                       │           │Полумаски фильтрующие с  │      │</w:t>
      </w:r>
    </w:p>
    <w:p w:rsidR="00E279B9" w:rsidRPr="0004091D" w:rsidRDefault="00E279B9">
      <w:pPr>
        <w:pStyle w:val="ConsPlusCell"/>
        <w:jc w:val="both"/>
        <w:rPr>
          <w:sz w:val="22"/>
          <w:szCs w:val="22"/>
        </w:rPr>
      </w:pPr>
      <w:r w:rsidRPr="0004091D">
        <w:rPr>
          <w:sz w:val="22"/>
          <w:szCs w:val="22"/>
        </w:rPr>
        <w:t>│    │                       │           │клапанами вдоха и        │      │</w:t>
      </w:r>
    </w:p>
    <w:p w:rsidR="00E279B9" w:rsidRPr="0004091D" w:rsidRDefault="00E279B9">
      <w:pPr>
        <w:pStyle w:val="ConsPlusCell"/>
        <w:jc w:val="both"/>
        <w:rPr>
          <w:sz w:val="22"/>
          <w:szCs w:val="22"/>
        </w:rPr>
      </w:pPr>
      <w:r w:rsidRPr="0004091D">
        <w:rPr>
          <w:sz w:val="22"/>
          <w:szCs w:val="22"/>
        </w:rPr>
        <w:t>│    │                       │           │несъемными               │      │</w:t>
      </w:r>
    </w:p>
    <w:p w:rsidR="00E279B9" w:rsidRPr="0004091D" w:rsidRDefault="00E279B9">
      <w:pPr>
        <w:pStyle w:val="ConsPlusCell"/>
        <w:jc w:val="both"/>
        <w:rPr>
          <w:sz w:val="22"/>
          <w:szCs w:val="22"/>
        </w:rPr>
      </w:pPr>
      <w:r w:rsidRPr="0004091D">
        <w:rPr>
          <w:sz w:val="22"/>
          <w:szCs w:val="22"/>
        </w:rPr>
        <w:t>│    │                       │           │противогазовыми и (или)  │      │</w:t>
      </w:r>
    </w:p>
    <w:p w:rsidR="00E279B9" w:rsidRPr="0004091D" w:rsidRDefault="00E279B9">
      <w:pPr>
        <w:pStyle w:val="ConsPlusCell"/>
        <w:jc w:val="both"/>
        <w:rPr>
          <w:sz w:val="22"/>
          <w:szCs w:val="22"/>
        </w:rPr>
      </w:pPr>
      <w:r w:rsidRPr="0004091D">
        <w:rPr>
          <w:sz w:val="22"/>
          <w:szCs w:val="22"/>
        </w:rPr>
        <w:t>│    │                       │           │комбинированными         │      │</w:t>
      </w:r>
    </w:p>
    <w:p w:rsidR="00E279B9" w:rsidRPr="0004091D" w:rsidRDefault="00E279B9">
      <w:pPr>
        <w:pStyle w:val="ConsPlusCell"/>
        <w:jc w:val="both"/>
        <w:rPr>
          <w:sz w:val="22"/>
          <w:szCs w:val="22"/>
        </w:rPr>
      </w:pPr>
      <w:r w:rsidRPr="0004091D">
        <w:rPr>
          <w:sz w:val="22"/>
          <w:szCs w:val="22"/>
        </w:rPr>
        <w:t>│    │                       │           │фильтрами. Общие         │      │</w:t>
      </w:r>
    </w:p>
    <w:p w:rsidR="00E279B9" w:rsidRPr="0004091D" w:rsidRDefault="00E279B9">
      <w:pPr>
        <w:pStyle w:val="ConsPlusCell"/>
        <w:jc w:val="both"/>
        <w:rPr>
          <w:sz w:val="22"/>
          <w:szCs w:val="22"/>
        </w:rPr>
      </w:pPr>
      <w:r w:rsidRPr="0004091D">
        <w:rPr>
          <w:sz w:val="22"/>
          <w:szCs w:val="22"/>
        </w:rPr>
        <w:t>│    │                       │           │технические условия";    │      │</w:t>
      </w:r>
    </w:p>
    <w:p w:rsidR="00E279B9" w:rsidRPr="0004091D" w:rsidRDefault="00E279B9">
      <w:pPr>
        <w:pStyle w:val="ConsPlusCell"/>
        <w:jc w:val="both"/>
        <w:rPr>
          <w:sz w:val="22"/>
          <w:szCs w:val="22"/>
        </w:rPr>
      </w:pPr>
      <w:r w:rsidRPr="0004091D">
        <w:rPr>
          <w:sz w:val="22"/>
          <w:szCs w:val="22"/>
        </w:rPr>
        <w:t>│    │                       │ГОСТ Р     │ССБТ. "Средства защиты   │      │</w:t>
      </w:r>
    </w:p>
    <w:p w:rsidR="00E279B9" w:rsidRPr="0004091D" w:rsidRDefault="00E279B9">
      <w:pPr>
        <w:pStyle w:val="ConsPlusCell"/>
        <w:jc w:val="both"/>
        <w:rPr>
          <w:sz w:val="22"/>
          <w:szCs w:val="22"/>
        </w:rPr>
      </w:pPr>
      <w:r w:rsidRPr="0004091D">
        <w:rPr>
          <w:sz w:val="22"/>
          <w:szCs w:val="22"/>
        </w:rPr>
        <w:t>│    │                       │12.4.194-99│органов дыхания. Фильтры │      │</w:t>
      </w:r>
    </w:p>
    <w:p w:rsidR="00E279B9" w:rsidRPr="0004091D" w:rsidRDefault="00E279B9">
      <w:pPr>
        <w:pStyle w:val="ConsPlusCell"/>
        <w:jc w:val="both"/>
        <w:rPr>
          <w:sz w:val="22"/>
          <w:szCs w:val="22"/>
        </w:rPr>
      </w:pPr>
      <w:r w:rsidRPr="0004091D">
        <w:rPr>
          <w:sz w:val="22"/>
          <w:szCs w:val="22"/>
        </w:rPr>
        <w:t>│    │                       │           │противоаэрозольные.      │      │</w:t>
      </w:r>
    </w:p>
    <w:p w:rsidR="00E279B9" w:rsidRPr="0004091D" w:rsidRDefault="00E279B9">
      <w:pPr>
        <w:pStyle w:val="ConsPlusCell"/>
        <w:jc w:val="both"/>
        <w:rPr>
          <w:sz w:val="22"/>
          <w:szCs w:val="22"/>
        </w:rPr>
      </w:pPr>
      <w:r w:rsidRPr="0004091D">
        <w:rPr>
          <w:sz w:val="22"/>
          <w:szCs w:val="22"/>
        </w:rPr>
        <w:t>│    │                       │           │Общие технические        │      │</w:t>
      </w:r>
    </w:p>
    <w:p w:rsidR="00E279B9" w:rsidRPr="0004091D" w:rsidRDefault="00E279B9">
      <w:pPr>
        <w:pStyle w:val="ConsPlusCell"/>
        <w:jc w:val="both"/>
        <w:rPr>
          <w:sz w:val="22"/>
          <w:szCs w:val="22"/>
        </w:rPr>
      </w:pPr>
      <w:r w:rsidRPr="0004091D">
        <w:rPr>
          <w:sz w:val="22"/>
          <w:szCs w:val="22"/>
        </w:rPr>
        <w:t>│    │                       │           │условия";                │      │</w:t>
      </w:r>
    </w:p>
    <w:p w:rsidR="00E279B9" w:rsidRPr="0004091D" w:rsidRDefault="00E279B9">
      <w:pPr>
        <w:pStyle w:val="ConsPlusCell"/>
        <w:jc w:val="both"/>
        <w:rPr>
          <w:sz w:val="22"/>
          <w:szCs w:val="22"/>
        </w:rPr>
      </w:pPr>
      <w:r w:rsidRPr="0004091D">
        <w:rPr>
          <w:sz w:val="22"/>
          <w:szCs w:val="22"/>
        </w:rPr>
        <w:t>│    │                       │ГОСТ       │ССБТ "Средства           │      │</w:t>
      </w:r>
    </w:p>
    <w:p w:rsidR="00E279B9" w:rsidRPr="0004091D" w:rsidRDefault="00E279B9">
      <w:pPr>
        <w:pStyle w:val="ConsPlusCell"/>
        <w:jc w:val="both"/>
        <w:rPr>
          <w:sz w:val="22"/>
          <w:szCs w:val="22"/>
        </w:rPr>
      </w:pPr>
      <w:r w:rsidRPr="0004091D">
        <w:rPr>
          <w:sz w:val="22"/>
          <w:szCs w:val="22"/>
        </w:rPr>
        <w:t>│    │                       │12.4.217-  │индивидуальной защиты от │      │</w:t>
      </w:r>
    </w:p>
    <w:p w:rsidR="00E279B9" w:rsidRPr="0004091D" w:rsidRDefault="00E279B9">
      <w:pPr>
        <w:pStyle w:val="ConsPlusCell"/>
        <w:jc w:val="both"/>
        <w:rPr>
          <w:sz w:val="22"/>
          <w:szCs w:val="22"/>
        </w:rPr>
      </w:pPr>
      <w:r w:rsidRPr="0004091D">
        <w:rPr>
          <w:sz w:val="22"/>
          <w:szCs w:val="22"/>
        </w:rPr>
        <w:t>│    │                       │2001       │радиоактивных веществ и  │      │</w:t>
      </w:r>
    </w:p>
    <w:p w:rsidR="00E279B9" w:rsidRPr="0004091D" w:rsidRDefault="00E279B9">
      <w:pPr>
        <w:pStyle w:val="ConsPlusCell"/>
        <w:jc w:val="both"/>
        <w:rPr>
          <w:sz w:val="22"/>
          <w:szCs w:val="22"/>
        </w:rPr>
      </w:pPr>
      <w:r w:rsidRPr="0004091D">
        <w:rPr>
          <w:sz w:val="22"/>
          <w:szCs w:val="22"/>
        </w:rPr>
        <w:t>│    │                       │           │ионизирующих излучений.  │      │</w:t>
      </w:r>
    </w:p>
    <w:p w:rsidR="00E279B9" w:rsidRPr="0004091D" w:rsidRDefault="00E279B9">
      <w:pPr>
        <w:pStyle w:val="ConsPlusCell"/>
        <w:jc w:val="both"/>
        <w:rPr>
          <w:sz w:val="22"/>
          <w:szCs w:val="22"/>
        </w:rPr>
      </w:pPr>
      <w:r w:rsidRPr="0004091D">
        <w:rPr>
          <w:sz w:val="22"/>
          <w:szCs w:val="22"/>
        </w:rPr>
        <w:t>│    │                       │           │Требования и методы      │      │</w:t>
      </w:r>
    </w:p>
    <w:p w:rsidR="00E279B9" w:rsidRPr="0004091D" w:rsidRDefault="00E279B9">
      <w:pPr>
        <w:pStyle w:val="ConsPlusCell"/>
        <w:jc w:val="both"/>
        <w:rPr>
          <w:sz w:val="22"/>
          <w:szCs w:val="22"/>
        </w:rPr>
      </w:pPr>
      <w:r w:rsidRPr="0004091D">
        <w:rPr>
          <w:sz w:val="22"/>
          <w:szCs w:val="22"/>
        </w:rPr>
        <w:t>│    │                       │           │испытаний";              │      │</w:t>
      </w:r>
    </w:p>
    <w:p w:rsidR="00E279B9" w:rsidRPr="0004091D" w:rsidRDefault="00E279B9">
      <w:pPr>
        <w:pStyle w:val="ConsPlusCell"/>
        <w:jc w:val="both"/>
        <w:rPr>
          <w:sz w:val="22"/>
          <w:szCs w:val="22"/>
        </w:rPr>
      </w:pPr>
      <w:r w:rsidRPr="0004091D">
        <w:rPr>
          <w:sz w:val="22"/>
          <w:szCs w:val="22"/>
        </w:rPr>
        <w:t>│    │                       │ГОСТ Р     │ССБТ "Средства           │      │</w:t>
      </w:r>
    </w:p>
    <w:p w:rsidR="00E279B9" w:rsidRPr="0004091D" w:rsidRDefault="00E279B9">
      <w:pPr>
        <w:pStyle w:val="ConsPlusCell"/>
        <w:jc w:val="both"/>
        <w:rPr>
          <w:sz w:val="22"/>
          <w:szCs w:val="22"/>
        </w:rPr>
      </w:pPr>
      <w:r w:rsidRPr="0004091D">
        <w:rPr>
          <w:sz w:val="22"/>
          <w:szCs w:val="22"/>
        </w:rPr>
        <w:t>│    │                       │12.4.218-  │индивидуальной защиты.   │      │</w:t>
      </w:r>
    </w:p>
    <w:p w:rsidR="00E279B9" w:rsidRPr="0004091D" w:rsidRDefault="00E279B9">
      <w:pPr>
        <w:pStyle w:val="ConsPlusCell"/>
        <w:jc w:val="both"/>
        <w:rPr>
          <w:sz w:val="22"/>
          <w:szCs w:val="22"/>
        </w:rPr>
      </w:pPr>
      <w:r w:rsidRPr="0004091D">
        <w:rPr>
          <w:sz w:val="22"/>
          <w:szCs w:val="22"/>
        </w:rPr>
        <w:t>│    │                       │2002       │Метод определения        │      │</w:t>
      </w:r>
    </w:p>
    <w:p w:rsidR="00E279B9" w:rsidRPr="0004091D" w:rsidRDefault="00E279B9">
      <w:pPr>
        <w:pStyle w:val="ConsPlusCell"/>
        <w:jc w:val="both"/>
        <w:rPr>
          <w:sz w:val="22"/>
          <w:szCs w:val="22"/>
        </w:rPr>
      </w:pPr>
      <w:r w:rsidRPr="0004091D">
        <w:rPr>
          <w:sz w:val="22"/>
          <w:szCs w:val="22"/>
        </w:rPr>
        <w:t>│    │                       │           │проницаемости материалов │      │</w:t>
      </w:r>
    </w:p>
    <w:p w:rsidR="00E279B9" w:rsidRPr="0004091D" w:rsidRDefault="00E279B9">
      <w:pPr>
        <w:pStyle w:val="ConsPlusCell"/>
        <w:jc w:val="both"/>
        <w:rPr>
          <w:sz w:val="22"/>
          <w:szCs w:val="22"/>
        </w:rPr>
      </w:pPr>
      <w:r w:rsidRPr="0004091D">
        <w:rPr>
          <w:sz w:val="22"/>
          <w:szCs w:val="22"/>
        </w:rPr>
        <w:t>│    │                       │           │в агрессивных средах";   │      │</w:t>
      </w:r>
    </w:p>
    <w:p w:rsidR="00E279B9" w:rsidRPr="0004091D" w:rsidRDefault="00E279B9">
      <w:pPr>
        <w:pStyle w:val="ConsPlusCell"/>
        <w:jc w:val="both"/>
        <w:rPr>
          <w:sz w:val="22"/>
          <w:szCs w:val="22"/>
        </w:rPr>
      </w:pPr>
      <w:r w:rsidRPr="0004091D">
        <w:rPr>
          <w:sz w:val="22"/>
          <w:szCs w:val="22"/>
        </w:rPr>
        <w:t>│    │                       │ГОСТ Р     │ССБТ "Средства           │      │</w:t>
      </w:r>
    </w:p>
    <w:p w:rsidR="00E279B9" w:rsidRPr="0004091D" w:rsidRDefault="00E279B9">
      <w:pPr>
        <w:pStyle w:val="ConsPlusCell"/>
        <w:jc w:val="both"/>
        <w:rPr>
          <w:sz w:val="22"/>
          <w:szCs w:val="22"/>
        </w:rPr>
      </w:pPr>
      <w:r w:rsidRPr="0004091D">
        <w:rPr>
          <w:sz w:val="22"/>
          <w:szCs w:val="22"/>
        </w:rPr>
        <w:t>│    │                       │12.4.220-  │индивидуальной защиты    │      │</w:t>
      </w:r>
    </w:p>
    <w:p w:rsidR="00E279B9" w:rsidRPr="0004091D" w:rsidRDefault="00E279B9">
      <w:pPr>
        <w:pStyle w:val="ConsPlusCell"/>
        <w:jc w:val="both"/>
        <w:rPr>
          <w:sz w:val="22"/>
          <w:szCs w:val="22"/>
        </w:rPr>
      </w:pPr>
      <w:r w:rsidRPr="0004091D">
        <w:rPr>
          <w:sz w:val="22"/>
          <w:szCs w:val="22"/>
        </w:rPr>
        <w:t>│    │                       │2001       │органов дыхания.         │      │</w:t>
      </w:r>
    </w:p>
    <w:p w:rsidR="00E279B9" w:rsidRPr="0004091D" w:rsidRDefault="00E279B9">
      <w:pPr>
        <w:pStyle w:val="ConsPlusCell"/>
        <w:jc w:val="both"/>
        <w:rPr>
          <w:sz w:val="22"/>
          <w:szCs w:val="22"/>
        </w:rPr>
      </w:pPr>
      <w:r w:rsidRPr="0004091D">
        <w:rPr>
          <w:sz w:val="22"/>
          <w:szCs w:val="22"/>
        </w:rPr>
        <w:t>│    │                       │           │Аппараты изолирующие     │      │</w:t>
      </w:r>
    </w:p>
    <w:p w:rsidR="00E279B9" w:rsidRPr="0004091D" w:rsidRDefault="00E279B9">
      <w:pPr>
        <w:pStyle w:val="ConsPlusCell"/>
        <w:jc w:val="both"/>
        <w:rPr>
          <w:sz w:val="22"/>
          <w:szCs w:val="22"/>
        </w:rPr>
      </w:pPr>
      <w:r w:rsidRPr="0004091D">
        <w:rPr>
          <w:sz w:val="22"/>
          <w:szCs w:val="22"/>
        </w:rPr>
        <w:t>│    │                       │           │автономные с химически   │      │</w:t>
      </w:r>
    </w:p>
    <w:p w:rsidR="00E279B9" w:rsidRPr="0004091D" w:rsidRDefault="00E279B9">
      <w:pPr>
        <w:pStyle w:val="ConsPlusCell"/>
        <w:jc w:val="both"/>
        <w:rPr>
          <w:sz w:val="22"/>
          <w:szCs w:val="22"/>
        </w:rPr>
      </w:pPr>
      <w:r w:rsidRPr="0004091D">
        <w:rPr>
          <w:sz w:val="22"/>
          <w:szCs w:val="22"/>
        </w:rPr>
        <w:t>│    │                       │           │связанным кислородом     │      │</w:t>
      </w:r>
    </w:p>
    <w:p w:rsidR="00E279B9" w:rsidRPr="0004091D" w:rsidRDefault="00E279B9">
      <w:pPr>
        <w:pStyle w:val="ConsPlusCell"/>
        <w:jc w:val="both"/>
        <w:rPr>
          <w:sz w:val="22"/>
          <w:szCs w:val="22"/>
        </w:rPr>
      </w:pPr>
      <w:r w:rsidRPr="0004091D">
        <w:rPr>
          <w:sz w:val="22"/>
          <w:szCs w:val="22"/>
        </w:rPr>
        <w:t>│    │                       │           │(самоспасатели). Общие   │      │</w:t>
      </w:r>
    </w:p>
    <w:p w:rsidR="00E279B9" w:rsidRPr="0004091D" w:rsidRDefault="00E279B9">
      <w:pPr>
        <w:pStyle w:val="ConsPlusCell"/>
        <w:jc w:val="both"/>
        <w:rPr>
          <w:sz w:val="22"/>
          <w:szCs w:val="22"/>
        </w:rPr>
      </w:pPr>
      <w:r w:rsidRPr="0004091D">
        <w:rPr>
          <w:sz w:val="22"/>
          <w:szCs w:val="22"/>
        </w:rPr>
        <w:t>│    │                       │           │технические требования.  │      │</w:t>
      </w:r>
    </w:p>
    <w:p w:rsidR="00E279B9" w:rsidRPr="0004091D" w:rsidRDefault="00E279B9">
      <w:pPr>
        <w:pStyle w:val="ConsPlusCell"/>
        <w:jc w:val="both"/>
        <w:rPr>
          <w:sz w:val="22"/>
          <w:szCs w:val="22"/>
        </w:rPr>
      </w:pPr>
      <w:r w:rsidRPr="0004091D">
        <w:rPr>
          <w:sz w:val="22"/>
          <w:szCs w:val="22"/>
        </w:rPr>
        <w:t>│    │                       │           │Методы испытаний";       │      │</w:t>
      </w:r>
    </w:p>
    <w:p w:rsidR="00E279B9" w:rsidRPr="0004091D" w:rsidRDefault="00E279B9">
      <w:pPr>
        <w:pStyle w:val="ConsPlusCell"/>
        <w:jc w:val="both"/>
        <w:rPr>
          <w:sz w:val="22"/>
          <w:szCs w:val="22"/>
        </w:rPr>
      </w:pPr>
      <w:r w:rsidRPr="0004091D">
        <w:rPr>
          <w:sz w:val="22"/>
          <w:szCs w:val="22"/>
        </w:rPr>
        <w:t>│    │                       │ГОСТ Р     │ССБТ "Средства           │      │</w:t>
      </w:r>
    </w:p>
    <w:p w:rsidR="00E279B9" w:rsidRPr="0004091D" w:rsidRDefault="00E279B9">
      <w:pPr>
        <w:pStyle w:val="ConsPlusCell"/>
        <w:jc w:val="both"/>
        <w:rPr>
          <w:sz w:val="22"/>
          <w:szCs w:val="22"/>
        </w:rPr>
      </w:pPr>
      <w:r w:rsidRPr="0004091D">
        <w:rPr>
          <w:sz w:val="22"/>
          <w:szCs w:val="22"/>
        </w:rPr>
        <w:t>│    │                       │12.4.243-  │индивидуальной защиты,   │      │</w:t>
      </w:r>
    </w:p>
    <w:p w:rsidR="00E279B9" w:rsidRPr="0004091D" w:rsidRDefault="00E279B9">
      <w:pPr>
        <w:pStyle w:val="ConsPlusCell"/>
        <w:jc w:val="both"/>
        <w:rPr>
          <w:sz w:val="22"/>
          <w:szCs w:val="22"/>
        </w:rPr>
      </w:pPr>
      <w:r w:rsidRPr="0004091D">
        <w:rPr>
          <w:sz w:val="22"/>
          <w:szCs w:val="22"/>
        </w:rPr>
        <w:t>│    │                       │2007       │предназначенные для      │      │</w:t>
      </w:r>
    </w:p>
    <w:p w:rsidR="00E279B9" w:rsidRPr="0004091D" w:rsidRDefault="00E279B9">
      <w:pPr>
        <w:pStyle w:val="ConsPlusCell"/>
        <w:jc w:val="both"/>
        <w:rPr>
          <w:sz w:val="22"/>
          <w:szCs w:val="22"/>
        </w:rPr>
      </w:pPr>
      <w:r w:rsidRPr="0004091D">
        <w:rPr>
          <w:sz w:val="22"/>
          <w:szCs w:val="22"/>
        </w:rPr>
        <w:t>│    │                       │           │работ с радиоактивными   │      │</w:t>
      </w:r>
    </w:p>
    <w:p w:rsidR="00E279B9" w:rsidRPr="0004091D" w:rsidRDefault="00E279B9">
      <w:pPr>
        <w:pStyle w:val="ConsPlusCell"/>
        <w:jc w:val="both"/>
        <w:rPr>
          <w:sz w:val="22"/>
          <w:szCs w:val="22"/>
        </w:rPr>
      </w:pPr>
      <w:r w:rsidRPr="0004091D">
        <w:rPr>
          <w:sz w:val="22"/>
          <w:szCs w:val="22"/>
        </w:rPr>
        <w:t>│    │                       │           │веществами, и материалы  │      │</w:t>
      </w:r>
    </w:p>
    <w:p w:rsidR="00E279B9" w:rsidRPr="0004091D" w:rsidRDefault="00E279B9">
      <w:pPr>
        <w:pStyle w:val="ConsPlusCell"/>
        <w:jc w:val="both"/>
        <w:rPr>
          <w:sz w:val="22"/>
          <w:szCs w:val="22"/>
        </w:rPr>
      </w:pPr>
      <w:r w:rsidRPr="0004091D">
        <w:rPr>
          <w:sz w:val="22"/>
          <w:szCs w:val="22"/>
        </w:rPr>
        <w:t>│    │                       │           │для их изготовления.     │      │</w:t>
      </w:r>
    </w:p>
    <w:p w:rsidR="00E279B9" w:rsidRPr="0004091D" w:rsidRDefault="00E279B9">
      <w:pPr>
        <w:pStyle w:val="ConsPlusCell"/>
        <w:jc w:val="both"/>
        <w:rPr>
          <w:sz w:val="22"/>
          <w:szCs w:val="22"/>
        </w:rPr>
      </w:pPr>
      <w:r w:rsidRPr="0004091D">
        <w:rPr>
          <w:sz w:val="22"/>
          <w:szCs w:val="22"/>
        </w:rPr>
        <w:t>│    │                       │           │Методы испытания и       │      │</w:t>
      </w:r>
    </w:p>
    <w:p w:rsidR="00E279B9" w:rsidRPr="0004091D" w:rsidRDefault="00E279B9">
      <w:pPr>
        <w:pStyle w:val="ConsPlusCell"/>
        <w:jc w:val="both"/>
        <w:rPr>
          <w:sz w:val="22"/>
          <w:szCs w:val="22"/>
        </w:rPr>
      </w:pPr>
      <w:r w:rsidRPr="0004091D">
        <w:rPr>
          <w:sz w:val="22"/>
          <w:szCs w:val="22"/>
        </w:rPr>
        <w:t>│    │                       │           │оценка коэффициента      │      │</w:t>
      </w:r>
    </w:p>
    <w:p w:rsidR="00E279B9" w:rsidRPr="0004091D" w:rsidRDefault="00E279B9">
      <w:pPr>
        <w:pStyle w:val="ConsPlusCell"/>
        <w:jc w:val="both"/>
        <w:rPr>
          <w:sz w:val="22"/>
          <w:szCs w:val="22"/>
        </w:rPr>
      </w:pPr>
      <w:r w:rsidRPr="0004091D">
        <w:rPr>
          <w:sz w:val="22"/>
          <w:szCs w:val="22"/>
        </w:rPr>
        <w:t>│    │                       │           │дезактивации";           │      │</w:t>
      </w:r>
    </w:p>
    <w:p w:rsidR="00E279B9" w:rsidRPr="0004091D" w:rsidRDefault="00E279B9">
      <w:pPr>
        <w:pStyle w:val="ConsPlusCell"/>
        <w:jc w:val="both"/>
        <w:rPr>
          <w:sz w:val="22"/>
          <w:szCs w:val="22"/>
        </w:rPr>
      </w:pPr>
      <w:r w:rsidRPr="0004091D">
        <w:rPr>
          <w:sz w:val="22"/>
          <w:szCs w:val="22"/>
        </w:rPr>
        <w:t>│    │                       │ГОСТ Р     │ССБТ "Средства           │      │</w:t>
      </w:r>
    </w:p>
    <w:p w:rsidR="00E279B9" w:rsidRPr="0004091D" w:rsidRDefault="00E279B9">
      <w:pPr>
        <w:pStyle w:val="ConsPlusCell"/>
        <w:jc w:val="both"/>
        <w:rPr>
          <w:sz w:val="22"/>
          <w:szCs w:val="22"/>
        </w:rPr>
      </w:pPr>
      <w:r w:rsidRPr="0004091D">
        <w:rPr>
          <w:sz w:val="22"/>
          <w:szCs w:val="22"/>
        </w:rPr>
        <w:t>│    │                       │12.4.244-  │индивидуальной защиты,   │      │</w:t>
      </w:r>
    </w:p>
    <w:p w:rsidR="00E279B9" w:rsidRPr="0004091D" w:rsidRDefault="00E279B9">
      <w:pPr>
        <w:pStyle w:val="ConsPlusCell"/>
        <w:jc w:val="both"/>
        <w:rPr>
          <w:sz w:val="22"/>
          <w:szCs w:val="22"/>
        </w:rPr>
      </w:pPr>
      <w:r w:rsidRPr="0004091D">
        <w:rPr>
          <w:sz w:val="22"/>
          <w:szCs w:val="22"/>
        </w:rPr>
        <w:t>│    │                       │2007       │предназначенные для      │      │</w:t>
      </w:r>
    </w:p>
    <w:p w:rsidR="00E279B9" w:rsidRPr="0004091D" w:rsidRDefault="00E279B9">
      <w:pPr>
        <w:pStyle w:val="ConsPlusCell"/>
        <w:jc w:val="both"/>
        <w:rPr>
          <w:sz w:val="22"/>
          <w:szCs w:val="22"/>
        </w:rPr>
      </w:pPr>
      <w:r w:rsidRPr="0004091D">
        <w:rPr>
          <w:sz w:val="22"/>
          <w:szCs w:val="22"/>
        </w:rPr>
        <w:t>│    │                       │           │работ с радиоактивными   │      │</w:t>
      </w:r>
    </w:p>
    <w:p w:rsidR="00E279B9" w:rsidRPr="0004091D" w:rsidRDefault="00E279B9">
      <w:pPr>
        <w:pStyle w:val="ConsPlusCell"/>
        <w:jc w:val="both"/>
        <w:rPr>
          <w:sz w:val="22"/>
          <w:szCs w:val="22"/>
        </w:rPr>
      </w:pPr>
      <w:r w:rsidRPr="0004091D">
        <w:rPr>
          <w:sz w:val="22"/>
          <w:szCs w:val="22"/>
        </w:rPr>
        <w:t>│    │                       │           │веществами, и материалы  │      │</w:t>
      </w:r>
    </w:p>
    <w:p w:rsidR="00E279B9" w:rsidRPr="0004091D" w:rsidRDefault="00E279B9">
      <w:pPr>
        <w:pStyle w:val="ConsPlusCell"/>
        <w:jc w:val="both"/>
        <w:rPr>
          <w:sz w:val="22"/>
          <w:szCs w:val="22"/>
        </w:rPr>
      </w:pPr>
      <w:r w:rsidRPr="0004091D">
        <w:rPr>
          <w:sz w:val="22"/>
          <w:szCs w:val="22"/>
        </w:rPr>
        <w:t>│    │                       │           │для их изготовления.     │      │</w:t>
      </w:r>
    </w:p>
    <w:p w:rsidR="00E279B9" w:rsidRPr="0004091D" w:rsidRDefault="00E279B9">
      <w:pPr>
        <w:pStyle w:val="ConsPlusCell"/>
        <w:jc w:val="both"/>
        <w:rPr>
          <w:sz w:val="22"/>
          <w:szCs w:val="22"/>
        </w:rPr>
      </w:pPr>
      <w:r w:rsidRPr="0004091D">
        <w:rPr>
          <w:sz w:val="22"/>
          <w:szCs w:val="22"/>
        </w:rPr>
        <w:t>│    │                       │           │Методы определения       │      │</w:t>
      </w:r>
    </w:p>
    <w:p w:rsidR="00E279B9" w:rsidRPr="0004091D" w:rsidRDefault="00E279B9">
      <w:pPr>
        <w:pStyle w:val="ConsPlusCell"/>
        <w:jc w:val="both"/>
        <w:rPr>
          <w:sz w:val="22"/>
          <w:szCs w:val="22"/>
        </w:rPr>
      </w:pPr>
      <w:r w:rsidRPr="0004091D">
        <w:rPr>
          <w:sz w:val="22"/>
          <w:szCs w:val="22"/>
        </w:rPr>
        <w:t>│    │                       │           │дезактивирующей          │      │</w:t>
      </w:r>
    </w:p>
    <w:p w:rsidR="00E279B9" w:rsidRPr="0004091D" w:rsidRDefault="00E279B9">
      <w:pPr>
        <w:pStyle w:val="ConsPlusCell"/>
        <w:jc w:val="both"/>
        <w:rPr>
          <w:sz w:val="22"/>
          <w:szCs w:val="22"/>
        </w:rPr>
      </w:pPr>
      <w:r w:rsidRPr="0004091D">
        <w:rPr>
          <w:sz w:val="22"/>
          <w:szCs w:val="22"/>
        </w:rPr>
        <w:t>│    │                       │           │способности растворов";  │      │</w:t>
      </w:r>
    </w:p>
    <w:p w:rsidR="00E279B9" w:rsidRPr="0004091D" w:rsidRDefault="00E279B9">
      <w:pPr>
        <w:pStyle w:val="ConsPlusCell"/>
        <w:jc w:val="both"/>
        <w:rPr>
          <w:sz w:val="22"/>
          <w:szCs w:val="22"/>
        </w:rPr>
      </w:pPr>
      <w:r w:rsidRPr="0004091D">
        <w:rPr>
          <w:sz w:val="22"/>
          <w:szCs w:val="22"/>
        </w:rPr>
        <w:t>│    │                       │ГОСТ Р     │ССБТ "Средства           │      │</w:t>
      </w:r>
    </w:p>
    <w:p w:rsidR="00E279B9" w:rsidRPr="0004091D" w:rsidRDefault="00E279B9">
      <w:pPr>
        <w:pStyle w:val="ConsPlusCell"/>
        <w:jc w:val="both"/>
        <w:rPr>
          <w:sz w:val="22"/>
          <w:szCs w:val="22"/>
        </w:rPr>
      </w:pPr>
      <w:r w:rsidRPr="0004091D">
        <w:rPr>
          <w:sz w:val="22"/>
          <w:szCs w:val="22"/>
        </w:rPr>
        <w:t>│    │                       │12.4.251-  │индивидуальной защиты    │      │</w:t>
      </w:r>
    </w:p>
    <w:p w:rsidR="00E279B9" w:rsidRPr="0004091D" w:rsidRDefault="00E279B9">
      <w:pPr>
        <w:pStyle w:val="ConsPlusCell"/>
        <w:jc w:val="both"/>
        <w:rPr>
          <w:sz w:val="22"/>
          <w:szCs w:val="22"/>
        </w:rPr>
      </w:pPr>
      <w:r w:rsidRPr="0004091D">
        <w:rPr>
          <w:sz w:val="22"/>
          <w:szCs w:val="22"/>
        </w:rPr>
        <w:t>│    │                       │2009       │органов дыхания. Фильтры │      │</w:t>
      </w:r>
    </w:p>
    <w:p w:rsidR="00E279B9" w:rsidRPr="0004091D" w:rsidRDefault="00E279B9">
      <w:pPr>
        <w:pStyle w:val="ConsPlusCell"/>
        <w:jc w:val="both"/>
        <w:rPr>
          <w:sz w:val="22"/>
          <w:szCs w:val="22"/>
        </w:rPr>
      </w:pPr>
      <w:r w:rsidRPr="0004091D">
        <w:rPr>
          <w:sz w:val="22"/>
          <w:szCs w:val="22"/>
        </w:rPr>
        <w:t>│    │                       │(EN        │противогазовые и         │      │</w:t>
      </w:r>
    </w:p>
    <w:p w:rsidR="00E279B9" w:rsidRPr="0004091D" w:rsidRDefault="00E279B9">
      <w:pPr>
        <w:pStyle w:val="ConsPlusCell"/>
        <w:jc w:val="both"/>
        <w:rPr>
          <w:sz w:val="22"/>
          <w:szCs w:val="22"/>
        </w:rPr>
      </w:pPr>
      <w:r w:rsidRPr="0004091D">
        <w:rPr>
          <w:sz w:val="22"/>
          <w:szCs w:val="22"/>
        </w:rPr>
        <w:t>│    │                       │14387:2008)│комбинированные. Общие   │      │</w:t>
      </w:r>
    </w:p>
    <w:p w:rsidR="00E279B9" w:rsidRPr="0004091D" w:rsidRDefault="00E279B9">
      <w:pPr>
        <w:pStyle w:val="ConsPlusCell"/>
        <w:jc w:val="both"/>
        <w:rPr>
          <w:sz w:val="22"/>
          <w:szCs w:val="22"/>
        </w:rPr>
      </w:pPr>
      <w:r w:rsidRPr="0004091D">
        <w:rPr>
          <w:sz w:val="22"/>
          <w:szCs w:val="22"/>
        </w:rPr>
        <w:t>│    │                       │           │технические требования"; │      │</w:t>
      </w:r>
    </w:p>
    <w:p w:rsidR="00E279B9" w:rsidRPr="0004091D" w:rsidRDefault="00E279B9">
      <w:pPr>
        <w:pStyle w:val="ConsPlusCell"/>
        <w:jc w:val="both"/>
        <w:rPr>
          <w:sz w:val="22"/>
          <w:szCs w:val="22"/>
        </w:rPr>
      </w:pPr>
      <w:r w:rsidRPr="0004091D">
        <w:rPr>
          <w:sz w:val="22"/>
          <w:szCs w:val="22"/>
        </w:rPr>
        <w:t>│    │                       │СТБ ГОСТ Р │ССБТ. "Средства          │      │</w:t>
      </w:r>
    </w:p>
    <w:p w:rsidR="00E279B9" w:rsidRPr="0004091D" w:rsidRDefault="00E279B9">
      <w:pPr>
        <w:pStyle w:val="ConsPlusCell"/>
        <w:jc w:val="both"/>
        <w:rPr>
          <w:sz w:val="22"/>
          <w:szCs w:val="22"/>
        </w:rPr>
      </w:pPr>
      <w:r w:rsidRPr="0004091D">
        <w:rPr>
          <w:sz w:val="22"/>
          <w:szCs w:val="22"/>
        </w:rPr>
        <w:t>│    │                       │12.4.189-  │индивидуальной защиты    │      │</w:t>
      </w:r>
    </w:p>
    <w:p w:rsidR="00E279B9" w:rsidRPr="0004091D" w:rsidRDefault="00E279B9">
      <w:pPr>
        <w:pStyle w:val="ConsPlusCell"/>
        <w:jc w:val="both"/>
        <w:rPr>
          <w:sz w:val="22"/>
          <w:szCs w:val="22"/>
        </w:rPr>
      </w:pPr>
      <w:r w:rsidRPr="0004091D">
        <w:rPr>
          <w:sz w:val="22"/>
          <w:szCs w:val="22"/>
        </w:rPr>
        <w:t>│    │                       │2006       │органов дыхания. Маски.  │      │</w:t>
      </w:r>
    </w:p>
    <w:p w:rsidR="00E279B9" w:rsidRPr="0004091D" w:rsidRDefault="00E279B9">
      <w:pPr>
        <w:pStyle w:val="ConsPlusCell"/>
        <w:jc w:val="both"/>
        <w:rPr>
          <w:sz w:val="22"/>
          <w:szCs w:val="22"/>
        </w:rPr>
      </w:pPr>
      <w:r w:rsidRPr="0004091D">
        <w:rPr>
          <w:sz w:val="22"/>
          <w:szCs w:val="22"/>
        </w:rPr>
        <w:t>│    │                       │           │Общие технические        │      │</w:t>
      </w:r>
    </w:p>
    <w:p w:rsidR="00E279B9" w:rsidRPr="0004091D" w:rsidRDefault="00E279B9">
      <w:pPr>
        <w:pStyle w:val="ConsPlusCell"/>
        <w:jc w:val="both"/>
        <w:rPr>
          <w:sz w:val="22"/>
          <w:szCs w:val="22"/>
        </w:rPr>
      </w:pPr>
      <w:r w:rsidRPr="0004091D">
        <w:rPr>
          <w:sz w:val="22"/>
          <w:szCs w:val="22"/>
        </w:rPr>
        <w:t>│    │                       │           │условия";                │      │</w:t>
      </w:r>
    </w:p>
    <w:p w:rsidR="00E279B9" w:rsidRPr="0004091D" w:rsidRDefault="00E279B9">
      <w:pPr>
        <w:pStyle w:val="ConsPlusCell"/>
        <w:jc w:val="both"/>
        <w:rPr>
          <w:sz w:val="22"/>
          <w:szCs w:val="22"/>
        </w:rPr>
      </w:pPr>
      <w:r w:rsidRPr="0004091D">
        <w:rPr>
          <w:sz w:val="22"/>
          <w:szCs w:val="22"/>
        </w:rPr>
        <w:t>│    │                       │СТБ ГОСТ Р │ССБТ. "Средства          │      │</w:t>
      </w:r>
    </w:p>
    <w:p w:rsidR="00E279B9" w:rsidRPr="0004091D" w:rsidRDefault="00E279B9">
      <w:pPr>
        <w:pStyle w:val="ConsPlusCell"/>
        <w:jc w:val="both"/>
        <w:rPr>
          <w:sz w:val="22"/>
          <w:szCs w:val="22"/>
        </w:rPr>
      </w:pPr>
      <w:r w:rsidRPr="0004091D">
        <w:rPr>
          <w:sz w:val="22"/>
          <w:szCs w:val="22"/>
        </w:rPr>
        <w:t>│    │                       │12.4.190-  │индивидуальной защиты    │      │</w:t>
      </w:r>
    </w:p>
    <w:p w:rsidR="00E279B9" w:rsidRPr="0004091D" w:rsidRDefault="00E279B9">
      <w:pPr>
        <w:pStyle w:val="ConsPlusCell"/>
        <w:jc w:val="both"/>
        <w:rPr>
          <w:sz w:val="22"/>
          <w:szCs w:val="22"/>
        </w:rPr>
      </w:pPr>
      <w:r w:rsidRPr="0004091D">
        <w:rPr>
          <w:sz w:val="22"/>
          <w:szCs w:val="22"/>
        </w:rPr>
        <w:t>│    │                       │2006       │органов дыхания.         │      │</w:t>
      </w:r>
    </w:p>
    <w:p w:rsidR="00E279B9" w:rsidRPr="0004091D" w:rsidRDefault="00E279B9">
      <w:pPr>
        <w:pStyle w:val="ConsPlusCell"/>
        <w:jc w:val="both"/>
        <w:rPr>
          <w:sz w:val="22"/>
          <w:szCs w:val="22"/>
        </w:rPr>
      </w:pPr>
      <w:r w:rsidRPr="0004091D">
        <w:rPr>
          <w:sz w:val="22"/>
          <w:szCs w:val="22"/>
        </w:rPr>
        <w:t>│    │                       │           │Полумаски и              │      │</w:t>
      </w:r>
    </w:p>
    <w:p w:rsidR="00E279B9" w:rsidRPr="0004091D" w:rsidRDefault="00E279B9">
      <w:pPr>
        <w:pStyle w:val="ConsPlusCell"/>
        <w:jc w:val="both"/>
        <w:rPr>
          <w:sz w:val="22"/>
          <w:szCs w:val="22"/>
        </w:rPr>
      </w:pPr>
      <w:r w:rsidRPr="0004091D">
        <w:rPr>
          <w:sz w:val="22"/>
          <w:szCs w:val="22"/>
        </w:rPr>
        <w:t>│    │                       │           │четвертьмаски из         │      │</w:t>
      </w:r>
    </w:p>
    <w:p w:rsidR="00E279B9" w:rsidRPr="0004091D" w:rsidRDefault="00E279B9">
      <w:pPr>
        <w:pStyle w:val="ConsPlusCell"/>
        <w:jc w:val="both"/>
        <w:rPr>
          <w:sz w:val="22"/>
          <w:szCs w:val="22"/>
        </w:rPr>
      </w:pPr>
      <w:r w:rsidRPr="0004091D">
        <w:rPr>
          <w:sz w:val="22"/>
          <w:szCs w:val="22"/>
        </w:rPr>
        <w:t>│    │                       │           │изолирующих материалов.  │      │</w:t>
      </w:r>
    </w:p>
    <w:p w:rsidR="00E279B9" w:rsidRPr="0004091D" w:rsidRDefault="00E279B9">
      <w:pPr>
        <w:pStyle w:val="ConsPlusCell"/>
        <w:jc w:val="both"/>
        <w:rPr>
          <w:sz w:val="22"/>
          <w:szCs w:val="22"/>
        </w:rPr>
      </w:pPr>
      <w:r w:rsidRPr="0004091D">
        <w:rPr>
          <w:sz w:val="22"/>
          <w:szCs w:val="22"/>
        </w:rPr>
        <w:t>│    │                       │           │Общие технические        │      │</w:t>
      </w:r>
    </w:p>
    <w:p w:rsidR="00E279B9" w:rsidRPr="0004091D" w:rsidRDefault="00E279B9">
      <w:pPr>
        <w:pStyle w:val="ConsPlusCell"/>
        <w:jc w:val="both"/>
        <w:rPr>
          <w:sz w:val="22"/>
          <w:szCs w:val="22"/>
        </w:rPr>
      </w:pPr>
      <w:r w:rsidRPr="0004091D">
        <w:rPr>
          <w:sz w:val="22"/>
          <w:szCs w:val="22"/>
        </w:rPr>
        <w:t>│    │                       │           │условия";                │      │</w:t>
      </w:r>
    </w:p>
    <w:p w:rsidR="00E279B9" w:rsidRPr="0004091D" w:rsidRDefault="00E279B9">
      <w:pPr>
        <w:pStyle w:val="ConsPlusCell"/>
        <w:jc w:val="both"/>
        <w:rPr>
          <w:sz w:val="22"/>
          <w:szCs w:val="22"/>
        </w:rPr>
      </w:pPr>
      <w:r w:rsidRPr="0004091D">
        <w:rPr>
          <w:sz w:val="22"/>
          <w:szCs w:val="22"/>
        </w:rPr>
        <w:t>│    │                       │СТБ ГОСТ Р │ССБТ. "Средства          │      │</w:t>
      </w:r>
    </w:p>
    <w:p w:rsidR="00E279B9" w:rsidRPr="0004091D" w:rsidRDefault="00E279B9">
      <w:pPr>
        <w:pStyle w:val="ConsPlusCell"/>
        <w:jc w:val="both"/>
        <w:rPr>
          <w:sz w:val="22"/>
          <w:szCs w:val="22"/>
        </w:rPr>
      </w:pPr>
      <w:r w:rsidRPr="0004091D">
        <w:rPr>
          <w:sz w:val="22"/>
          <w:szCs w:val="22"/>
        </w:rPr>
        <w:t>│    │                       │12.4.191-  │индивидуальной защиты    │      │</w:t>
      </w:r>
    </w:p>
    <w:p w:rsidR="00E279B9" w:rsidRPr="0004091D" w:rsidRDefault="00E279B9">
      <w:pPr>
        <w:pStyle w:val="ConsPlusCell"/>
        <w:jc w:val="both"/>
        <w:rPr>
          <w:sz w:val="22"/>
          <w:szCs w:val="22"/>
        </w:rPr>
      </w:pPr>
      <w:r w:rsidRPr="0004091D">
        <w:rPr>
          <w:sz w:val="22"/>
          <w:szCs w:val="22"/>
        </w:rPr>
        <w:t>│    │                       │2006       │органов дыхания.         │      │</w:t>
      </w:r>
    </w:p>
    <w:p w:rsidR="00E279B9" w:rsidRPr="0004091D" w:rsidRDefault="00E279B9">
      <w:pPr>
        <w:pStyle w:val="ConsPlusCell"/>
        <w:jc w:val="both"/>
        <w:rPr>
          <w:sz w:val="22"/>
          <w:szCs w:val="22"/>
        </w:rPr>
      </w:pPr>
      <w:r w:rsidRPr="0004091D">
        <w:rPr>
          <w:sz w:val="22"/>
          <w:szCs w:val="22"/>
        </w:rPr>
        <w:t>│    │                       │           │Полумаски фильтрующие    │      │</w:t>
      </w:r>
    </w:p>
    <w:p w:rsidR="00E279B9" w:rsidRPr="0004091D" w:rsidRDefault="00E279B9">
      <w:pPr>
        <w:pStyle w:val="ConsPlusCell"/>
        <w:jc w:val="both"/>
        <w:rPr>
          <w:sz w:val="22"/>
          <w:szCs w:val="22"/>
        </w:rPr>
      </w:pPr>
      <w:r w:rsidRPr="0004091D">
        <w:rPr>
          <w:sz w:val="22"/>
          <w:szCs w:val="22"/>
        </w:rPr>
        <w:t>│    │                       │           │для защиты от аэрозолей. │      │</w:t>
      </w:r>
    </w:p>
    <w:p w:rsidR="00E279B9" w:rsidRPr="0004091D" w:rsidRDefault="00E279B9">
      <w:pPr>
        <w:pStyle w:val="ConsPlusCell"/>
        <w:jc w:val="both"/>
        <w:rPr>
          <w:sz w:val="22"/>
          <w:szCs w:val="22"/>
        </w:rPr>
      </w:pPr>
      <w:r w:rsidRPr="0004091D">
        <w:rPr>
          <w:sz w:val="22"/>
          <w:szCs w:val="22"/>
        </w:rPr>
        <w:t>│    │                       │           │Общие технические        │      │</w:t>
      </w:r>
    </w:p>
    <w:p w:rsidR="00E279B9" w:rsidRPr="0004091D" w:rsidRDefault="00E279B9">
      <w:pPr>
        <w:pStyle w:val="ConsPlusCell"/>
        <w:jc w:val="both"/>
        <w:rPr>
          <w:sz w:val="22"/>
          <w:szCs w:val="22"/>
        </w:rPr>
      </w:pPr>
      <w:r w:rsidRPr="0004091D">
        <w:rPr>
          <w:sz w:val="22"/>
          <w:szCs w:val="22"/>
        </w:rPr>
        <w:t>│    │                       │           │условия";                │      │</w:t>
      </w:r>
    </w:p>
    <w:p w:rsidR="00E279B9" w:rsidRPr="0004091D" w:rsidRDefault="00E279B9">
      <w:pPr>
        <w:pStyle w:val="ConsPlusCell"/>
        <w:jc w:val="both"/>
        <w:rPr>
          <w:sz w:val="22"/>
          <w:szCs w:val="22"/>
        </w:rPr>
      </w:pPr>
      <w:r w:rsidRPr="0004091D">
        <w:rPr>
          <w:sz w:val="22"/>
          <w:szCs w:val="22"/>
        </w:rPr>
        <w:t>│    │                       │СТБ ГОСТ Р │ССБТ. "Средства          │      │</w:t>
      </w:r>
    </w:p>
    <w:p w:rsidR="00E279B9" w:rsidRPr="0004091D" w:rsidRDefault="00E279B9">
      <w:pPr>
        <w:pStyle w:val="ConsPlusCell"/>
        <w:jc w:val="both"/>
        <w:rPr>
          <w:sz w:val="22"/>
          <w:szCs w:val="22"/>
        </w:rPr>
      </w:pPr>
      <w:r w:rsidRPr="0004091D">
        <w:rPr>
          <w:sz w:val="22"/>
          <w:szCs w:val="22"/>
        </w:rPr>
        <w:t>│    │                       │12.4.192-  │индивидуальной защиты    │      │</w:t>
      </w:r>
    </w:p>
    <w:p w:rsidR="00E279B9" w:rsidRPr="0004091D" w:rsidRDefault="00E279B9">
      <w:pPr>
        <w:pStyle w:val="ConsPlusCell"/>
        <w:jc w:val="both"/>
        <w:rPr>
          <w:sz w:val="22"/>
          <w:szCs w:val="22"/>
        </w:rPr>
      </w:pPr>
      <w:r w:rsidRPr="0004091D">
        <w:rPr>
          <w:sz w:val="22"/>
          <w:szCs w:val="22"/>
        </w:rPr>
        <w:t>│    │                       │2006       │органов дыхания.         │      │</w:t>
      </w:r>
    </w:p>
    <w:p w:rsidR="00E279B9" w:rsidRPr="0004091D" w:rsidRDefault="00E279B9">
      <w:pPr>
        <w:pStyle w:val="ConsPlusCell"/>
        <w:jc w:val="both"/>
        <w:rPr>
          <w:sz w:val="22"/>
          <w:szCs w:val="22"/>
        </w:rPr>
      </w:pPr>
      <w:r w:rsidRPr="0004091D">
        <w:rPr>
          <w:sz w:val="22"/>
          <w:szCs w:val="22"/>
        </w:rPr>
        <w:t>│    │                       │           │Полумаски фильтрующие с  │      │</w:t>
      </w:r>
    </w:p>
    <w:p w:rsidR="00E279B9" w:rsidRPr="0004091D" w:rsidRDefault="00E279B9">
      <w:pPr>
        <w:pStyle w:val="ConsPlusCell"/>
        <w:jc w:val="both"/>
        <w:rPr>
          <w:sz w:val="22"/>
          <w:szCs w:val="22"/>
        </w:rPr>
      </w:pPr>
      <w:r w:rsidRPr="0004091D">
        <w:rPr>
          <w:sz w:val="22"/>
          <w:szCs w:val="22"/>
        </w:rPr>
        <w:t>│    │                       │           │клапанами вдоха и        │      │</w:t>
      </w:r>
    </w:p>
    <w:p w:rsidR="00E279B9" w:rsidRPr="0004091D" w:rsidRDefault="00E279B9">
      <w:pPr>
        <w:pStyle w:val="ConsPlusCell"/>
        <w:jc w:val="both"/>
        <w:rPr>
          <w:sz w:val="22"/>
          <w:szCs w:val="22"/>
        </w:rPr>
      </w:pPr>
      <w:r w:rsidRPr="0004091D">
        <w:rPr>
          <w:sz w:val="22"/>
          <w:szCs w:val="22"/>
        </w:rPr>
        <w:t>│    │                       │           │несъемными               │      │</w:t>
      </w:r>
    </w:p>
    <w:p w:rsidR="00E279B9" w:rsidRPr="0004091D" w:rsidRDefault="00E279B9">
      <w:pPr>
        <w:pStyle w:val="ConsPlusCell"/>
        <w:jc w:val="both"/>
        <w:rPr>
          <w:sz w:val="22"/>
          <w:szCs w:val="22"/>
        </w:rPr>
      </w:pPr>
      <w:r w:rsidRPr="0004091D">
        <w:rPr>
          <w:sz w:val="22"/>
          <w:szCs w:val="22"/>
        </w:rPr>
        <w:t>│    │                       │           │противогазовыми и (или)  │      │</w:t>
      </w:r>
    </w:p>
    <w:p w:rsidR="00E279B9" w:rsidRPr="0004091D" w:rsidRDefault="00E279B9">
      <w:pPr>
        <w:pStyle w:val="ConsPlusCell"/>
        <w:jc w:val="both"/>
        <w:rPr>
          <w:sz w:val="22"/>
          <w:szCs w:val="22"/>
        </w:rPr>
      </w:pPr>
      <w:r w:rsidRPr="0004091D">
        <w:rPr>
          <w:sz w:val="22"/>
          <w:szCs w:val="22"/>
        </w:rPr>
        <w:t>│    │                       │           │комбинированными         │      │</w:t>
      </w:r>
    </w:p>
    <w:p w:rsidR="00E279B9" w:rsidRPr="0004091D" w:rsidRDefault="00E279B9">
      <w:pPr>
        <w:pStyle w:val="ConsPlusCell"/>
        <w:jc w:val="both"/>
        <w:rPr>
          <w:sz w:val="22"/>
          <w:szCs w:val="22"/>
        </w:rPr>
      </w:pPr>
      <w:r w:rsidRPr="0004091D">
        <w:rPr>
          <w:sz w:val="22"/>
          <w:szCs w:val="22"/>
        </w:rPr>
        <w:t>│    │                       │           │фильтрами. Общие         │      │</w:t>
      </w:r>
    </w:p>
    <w:p w:rsidR="00E279B9" w:rsidRPr="0004091D" w:rsidRDefault="00E279B9">
      <w:pPr>
        <w:pStyle w:val="ConsPlusCell"/>
        <w:jc w:val="both"/>
        <w:rPr>
          <w:sz w:val="22"/>
          <w:szCs w:val="22"/>
        </w:rPr>
      </w:pPr>
      <w:r w:rsidRPr="0004091D">
        <w:rPr>
          <w:sz w:val="22"/>
          <w:szCs w:val="22"/>
        </w:rPr>
        <w:t>│    │                       │           │технические условия";    │      │</w:t>
      </w:r>
    </w:p>
    <w:p w:rsidR="00E279B9" w:rsidRPr="0004091D" w:rsidRDefault="00E279B9">
      <w:pPr>
        <w:pStyle w:val="ConsPlusCell"/>
        <w:jc w:val="both"/>
        <w:rPr>
          <w:sz w:val="22"/>
          <w:szCs w:val="22"/>
        </w:rPr>
      </w:pPr>
      <w:r w:rsidRPr="0004091D">
        <w:rPr>
          <w:sz w:val="22"/>
          <w:szCs w:val="22"/>
        </w:rPr>
        <w:t>│    │                       │СТБ ГОСТ Р │ССБТ. "Средства          │      │</w:t>
      </w:r>
    </w:p>
    <w:p w:rsidR="00E279B9" w:rsidRPr="0004091D" w:rsidRDefault="00E279B9">
      <w:pPr>
        <w:pStyle w:val="ConsPlusCell"/>
        <w:jc w:val="both"/>
        <w:rPr>
          <w:sz w:val="22"/>
          <w:szCs w:val="22"/>
        </w:rPr>
      </w:pPr>
      <w:r w:rsidRPr="0004091D">
        <w:rPr>
          <w:sz w:val="22"/>
          <w:szCs w:val="22"/>
        </w:rPr>
        <w:t>│    │                       │12.4.193-  │индивидуальной защиты    │      │</w:t>
      </w:r>
    </w:p>
    <w:p w:rsidR="00E279B9" w:rsidRPr="0004091D" w:rsidRDefault="00E279B9">
      <w:pPr>
        <w:pStyle w:val="ConsPlusCell"/>
        <w:jc w:val="both"/>
        <w:rPr>
          <w:sz w:val="22"/>
          <w:szCs w:val="22"/>
        </w:rPr>
      </w:pPr>
      <w:r w:rsidRPr="0004091D">
        <w:rPr>
          <w:sz w:val="22"/>
          <w:szCs w:val="22"/>
        </w:rPr>
        <w:t>│    │                       │2006       │органов дыхания. Фильтры │      │</w:t>
      </w:r>
    </w:p>
    <w:p w:rsidR="00E279B9" w:rsidRPr="0004091D" w:rsidRDefault="00E279B9">
      <w:pPr>
        <w:pStyle w:val="ConsPlusCell"/>
        <w:jc w:val="both"/>
        <w:rPr>
          <w:sz w:val="22"/>
          <w:szCs w:val="22"/>
        </w:rPr>
      </w:pPr>
      <w:r w:rsidRPr="0004091D">
        <w:rPr>
          <w:sz w:val="22"/>
          <w:szCs w:val="22"/>
        </w:rPr>
        <w:t>│    │                       │           │противогазовые и         │      │</w:t>
      </w:r>
    </w:p>
    <w:p w:rsidR="00E279B9" w:rsidRPr="0004091D" w:rsidRDefault="00E279B9">
      <w:pPr>
        <w:pStyle w:val="ConsPlusCell"/>
        <w:jc w:val="both"/>
        <w:rPr>
          <w:sz w:val="22"/>
          <w:szCs w:val="22"/>
        </w:rPr>
      </w:pPr>
      <w:r w:rsidRPr="0004091D">
        <w:rPr>
          <w:sz w:val="22"/>
          <w:szCs w:val="22"/>
        </w:rPr>
        <w:t>│    │                       │           │комбинированные. Общие   │      │</w:t>
      </w:r>
    </w:p>
    <w:p w:rsidR="00E279B9" w:rsidRPr="0004091D" w:rsidRDefault="00E279B9">
      <w:pPr>
        <w:pStyle w:val="ConsPlusCell"/>
        <w:jc w:val="both"/>
        <w:rPr>
          <w:sz w:val="22"/>
          <w:szCs w:val="22"/>
        </w:rPr>
      </w:pPr>
      <w:r w:rsidRPr="0004091D">
        <w:rPr>
          <w:sz w:val="22"/>
          <w:szCs w:val="22"/>
        </w:rPr>
        <w:t>│    │                       │           │технические условия";    │      │</w:t>
      </w:r>
    </w:p>
    <w:p w:rsidR="00E279B9" w:rsidRPr="0004091D" w:rsidRDefault="00E279B9">
      <w:pPr>
        <w:pStyle w:val="ConsPlusCell"/>
        <w:jc w:val="both"/>
        <w:rPr>
          <w:sz w:val="22"/>
          <w:szCs w:val="22"/>
        </w:rPr>
      </w:pPr>
      <w:r w:rsidRPr="0004091D">
        <w:rPr>
          <w:sz w:val="22"/>
          <w:szCs w:val="22"/>
        </w:rPr>
        <w:t>│    │                       │СТБ ГОСТ Р │ССБТ. "Средства          │      │</w:t>
      </w:r>
    </w:p>
    <w:p w:rsidR="00E279B9" w:rsidRPr="0004091D" w:rsidRDefault="00E279B9">
      <w:pPr>
        <w:pStyle w:val="ConsPlusCell"/>
        <w:jc w:val="both"/>
        <w:rPr>
          <w:sz w:val="22"/>
          <w:szCs w:val="22"/>
        </w:rPr>
      </w:pPr>
      <w:r w:rsidRPr="0004091D">
        <w:rPr>
          <w:sz w:val="22"/>
          <w:szCs w:val="22"/>
        </w:rPr>
        <w:t>│    │                       │12.4.194-  │индивидуальной защиты    │      │</w:t>
      </w:r>
    </w:p>
    <w:p w:rsidR="00E279B9" w:rsidRPr="0004091D" w:rsidRDefault="00E279B9">
      <w:pPr>
        <w:pStyle w:val="ConsPlusCell"/>
        <w:jc w:val="both"/>
        <w:rPr>
          <w:sz w:val="22"/>
          <w:szCs w:val="22"/>
        </w:rPr>
      </w:pPr>
      <w:r w:rsidRPr="0004091D">
        <w:rPr>
          <w:sz w:val="22"/>
          <w:szCs w:val="22"/>
        </w:rPr>
        <w:t>│    │                       │2007       │органов дыхания. Фильтры │      │</w:t>
      </w:r>
    </w:p>
    <w:p w:rsidR="00E279B9" w:rsidRPr="0004091D" w:rsidRDefault="00E279B9">
      <w:pPr>
        <w:pStyle w:val="ConsPlusCell"/>
        <w:jc w:val="both"/>
        <w:rPr>
          <w:sz w:val="22"/>
          <w:szCs w:val="22"/>
        </w:rPr>
      </w:pPr>
      <w:r w:rsidRPr="0004091D">
        <w:rPr>
          <w:sz w:val="22"/>
          <w:szCs w:val="22"/>
        </w:rPr>
        <w:t>│    │                       │           │противоаэрозольные.      │      │</w:t>
      </w:r>
    </w:p>
    <w:p w:rsidR="00E279B9" w:rsidRPr="0004091D" w:rsidRDefault="00E279B9">
      <w:pPr>
        <w:pStyle w:val="ConsPlusCell"/>
        <w:jc w:val="both"/>
        <w:rPr>
          <w:sz w:val="22"/>
          <w:szCs w:val="22"/>
        </w:rPr>
      </w:pPr>
      <w:r w:rsidRPr="0004091D">
        <w:rPr>
          <w:sz w:val="22"/>
          <w:szCs w:val="22"/>
        </w:rPr>
        <w:t>│    │                       │           │Общие технические        │      │</w:t>
      </w:r>
    </w:p>
    <w:p w:rsidR="00E279B9" w:rsidRPr="0004091D" w:rsidRDefault="00E279B9">
      <w:pPr>
        <w:pStyle w:val="ConsPlusCell"/>
        <w:jc w:val="both"/>
        <w:rPr>
          <w:sz w:val="22"/>
          <w:szCs w:val="22"/>
        </w:rPr>
      </w:pPr>
      <w:r w:rsidRPr="0004091D">
        <w:rPr>
          <w:sz w:val="22"/>
          <w:szCs w:val="22"/>
        </w:rPr>
        <w:t>│    │                       │           │условия"                 │      │</w:t>
      </w:r>
    </w:p>
    <w:p w:rsidR="00E279B9" w:rsidRPr="0004091D" w:rsidRDefault="00E279B9">
      <w:pPr>
        <w:pStyle w:val="ConsPlusCell"/>
        <w:jc w:val="both"/>
        <w:rPr>
          <w:sz w:val="22"/>
          <w:szCs w:val="22"/>
        </w:rPr>
      </w:pPr>
      <w:r w:rsidRPr="0004091D">
        <w:rPr>
          <w:sz w:val="22"/>
          <w:szCs w:val="22"/>
        </w:rPr>
        <w:t>│(в ред. решения Коллегии Евразийской экономической комиссии от 13.11.2012│</w:t>
      </w:r>
    </w:p>
    <w:p w:rsidR="00E279B9" w:rsidRPr="0004091D" w:rsidRDefault="00E279B9">
      <w:pPr>
        <w:pStyle w:val="ConsPlusCell"/>
        <w:jc w:val="both"/>
        <w:rPr>
          <w:sz w:val="22"/>
          <w:szCs w:val="22"/>
        </w:rPr>
      </w:pPr>
      <w:r w:rsidRPr="0004091D">
        <w:rPr>
          <w:sz w:val="22"/>
          <w:szCs w:val="22"/>
        </w:rPr>
        <w:t>│N 221)                                                                   │</w:t>
      </w:r>
    </w:p>
    <w:p w:rsidR="00E279B9" w:rsidRPr="0004091D" w:rsidRDefault="00E279B9">
      <w:pPr>
        <w:pStyle w:val="ConsPlusCell"/>
        <w:jc w:val="both"/>
        <w:rPr>
          <w:sz w:val="22"/>
          <w:szCs w:val="22"/>
        </w:rPr>
      </w:pPr>
      <w:r w:rsidRPr="0004091D">
        <w:rPr>
          <w:sz w:val="22"/>
          <w:szCs w:val="22"/>
        </w:rPr>
        <w:t>├────┼───────────────────────┼───────────┼─────────────────────────┼──────┤</w:t>
      </w:r>
    </w:p>
    <w:p w:rsidR="00E279B9" w:rsidRPr="0004091D" w:rsidRDefault="00E279B9">
      <w:pPr>
        <w:pStyle w:val="ConsPlusCell"/>
        <w:jc w:val="both"/>
        <w:rPr>
          <w:sz w:val="22"/>
          <w:szCs w:val="22"/>
        </w:rPr>
      </w:pPr>
      <w:r w:rsidRPr="0004091D">
        <w:rPr>
          <w:sz w:val="22"/>
          <w:szCs w:val="22"/>
        </w:rPr>
        <w:t>│33. │</w:t>
      </w:r>
      <w:hyperlink w:anchor="Par436" w:tooltip="1) в отношении одежды специальной и средств индивидуальной защиты рук от конвективной теплоты, теплового излучения, контакта с нагретой поверхностью, кратковременного контакта с нагретой поверхностью, искр, брызг и выплесков расплавленного металла:" w:history="1">
        <w:r w:rsidRPr="0004091D">
          <w:rPr>
            <w:sz w:val="22"/>
            <w:szCs w:val="22"/>
          </w:rPr>
          <w:t>Пункт 4.6, подпункт 1</w:t>
        </w:r>
      </w:hyperlink>
      <w:r w:rsidRPr="0004091D">
        <w:rPr>
          <w:sz w:val="22"/>
          <w:szCs w:val="22"/>
        </w:rPr>
        <w:t>: │ГОСТ       │ССБТ "Метод определения  │      │</w:t>
      </w:r>
    </w:p>
    <w:p w:rsidR="00E279B9" w:rsidRPr="0004091D" w:rsidRDefault="00E279B9">
      <w:pPr>
        <w:pStyle w:val="ConsPlusCell"/>
        <w:jc w:val="both"/>
        <w:rPr>
          <w:sz w:val="22"/>
          <w:szCs w:val="22"/>
        </w:rPr>
      </w:pPr>
      <w:r w:rsidRPr="0004091D">
        <w:rPr>
          <w:sz w:val="22"/>
          <w:szCs w:val="22"/>
        </w:rPr>
        <w:t>│    │    1)   в    отношении│12.4.067-79│теплосодержания человека │      │</w:t>
      </w:r>
    </w:p>
    <w:p w:rsidR="00E279B9" w:rsidRPr="0004091D" w:rsidRDefault="00E279B9">
      <w:pPr>
        <w:pStyle w:val="ConsPlusCell"/>
        <w:jc w:val="both"/>
        <w:rPr>
          <w:sz w:val="22"/>
          <w:szCs w:val="22"/>
        </w:rPr>
      </w:pPr>
      <w:r w:rsidRPr="0004091D">
        <w:rPr>
          <w:sz w:val="22"/>
          <w:szCs w:val="22"/>
        </w:rPr>
        <w:t>│    │одежды  специальной   и│           │в средствах              │      │</w:t>
      </w:r>
    </w:p>
    <w:p w:rsidR="00E279B9" w:rsidRPr="0004091D" w:rsidRDefault="00E279B9">
      <w:pPr>
        <w:pStyle w:val="ConsPlusCell"/>
        <w:jc w:val="both"/>
        <w:rPr>
          <w:sz w:val="22"/>
          <w:szCs w:val="22"/>
        </w:rPr>
      </w:pPr>
      <w:r w:rsidRPr="0004091D">
        <w:rPr>
          <w:sz w:val="22"/>
          <w:szCs w:val="22"/>
        </w:rPr>
        <w:t>│    │средств  индивидуальной│           │индивидуальной защиты";  │      │</w:t>
      </w:r>
    </w:p>
    <w:p w:rsidR="00E279B9" w:rsidRPr="0004091D" w:rsidRDefault="00E279B9">
      <w:pPr>
        <w:pStyle w:val="ConsPlusCell"/>
        <w:jc w:val="both"/>
        <w:rPr>
          <w:sz w:val="22"/>
          <w:szCs w:val="22"/>
        </w:rPr>
      </w:pPr>
      <w:r w:rsidRPr="0004091D">
        <w:rPr>
          <w:sz w:val="22"/>
          <w:szCs w:val="22"/>
        </w:rPr>
        <w:t>│    │защиты      рук      от│ГОСТ       │ССБТ "Средства           │      │</w:t>
      </w:r>
    </w:p>
    <w:p w:rsidR="00E279B9" w:rsidRPr="0004091D" w:rsidRDefault="00E279B9">
      <w:pPr>
        <w:pStyle w:val="ConsPlusCell"/>
        <w:jc w:val="both"/>
        <w:rPr>
          <w:sz w:val="22"/>
          <w:szCs w:val="22"/>
        </w:rPr>
      </w:pPr>
      <w:r w:rsidRPr="0004091D">
        <w:rPr>
          <w:sz w:val="22"/>
          <w:szCs w:val="22"/>
        </w:rPr>
        <w:t>│    │конвективной   теплоты,│12.4.090-86│индивидуальной защиты.   │      │</w:t>
      </w:r>
    </w:p>
    <w:p w:rsidR="00E279B9" w:rsidRPr="0004091D" w:rsidRDefault="00E279B9">
      <w:pPr>
        <w:pStyle w:val="ConsPlusCell"/>
        <w:jc w:val="both"/>
        <w:rPr>
          <w:sz w:val="22"/>
          <w:szCs w:val="22"/>
        </w:rPr>
      </w:pPr>
      <w:r w:rsidRPr="0004091D">
        <w:rPr>
          <w:sz w:val="22"/>
          <w:szCs w:val="22"/>
        </w:rPr>
        <w:t>│    │теплового    излучения,│           │Метод определения        │      │</w:t>
      </w:r>
    </w:p>
    <w:p w:rsidR="00E279B9" w:rsidRPr="0004091D" w:rsidRDefault="00E279B9">
      <w:pPr>
        <w:pStyle w:val="ConsPlusCell"/>
        <w:jc w:val="both"/>
        <w:rPr>
          <w:sz w:val="22"/>
          <w:szCs w:val="22"/>
        </w:rPr>
      </w:pPr>
      <w:r w:rsidRPr="0004091D">
        <w:rPr>
          <w:sz w:val="22"/>
          <w:szCs w:val="22"/>
        </w:rPr>
        <w:t>│    │контакта   с   нагретой│           │жесткости при изгибе";   │      │</w:t>
      </w:r>
    </w:p>
    <w:p w:rsidR="00E279B9" w:rsidRPr="0004091D" w:rsidRDefault="00E279B9">
      <w:pPr>
        <w:pStyle w:val="ConsPlusCell"/>
        <w:jc w:val="both"/>
        <w:rPr>
          <w:sz w:val="22"/>
          <w:szCs w:val="22"/>
        </w:rPr>
      </w:pPr>
      <w:r w:rsidRPr="0004091D">
        <w:rPr>
          <w:sz w:val="22"/>
          <w:szCs w:val="22"/>
        </w:rPr>
        <w:t>│    │поверхностью,          │ГОСТ       │ССБТ. "Одежда            │      │</w:t>
      </w:r>
    </w:p>
    <w:p w:rsidR="00E279B9" w:rsidRPr="0004091D" w:rsidRDefault="00E279B9">
      <w:pPr>
        <w:pStyle w:val="ConsPlusCell"/>
        <w:jc w:val="both"/>
        <w:rPr>
          <w:sz w:val="22"/>
          <w:szCs w:val="22"/>
        </w:rPr>
      </w:pPr>
      <w:r w:rsidRPr="0004091D">
        <w:rPr>
          <w:sz w:val="22"/>
          <w:szCs w:val="22"/>
        </w:rPr>
        <w:t>│    │кратковременного       │12.4.101-93│специальная для          │      │</w:t>
      </w:r>
    </w:p>
    <w:p w:rsidR="00E279B9" w:rsidRPr="0004091D" w:rsidRDefault="00E279B9">
      <w:pPr>
        <w:pStyle w:val="ConsPlusCell"/>
        <w:jc w:val="both"/>
        <w:rPr>
          <w:sz w:val="22"/>
          <w:szCs w:val="22"/>
        </w:rPr>
      </w:pPr>
      <w:r w:rsidRPr="0004091D">
        <w:rPr>
          <w:sz w:val="22"/>
          <w:szCs w:val="22"/>
        </w:rPr>
        <w:t>│    │контакта   с   нагретой│           │ограниченной защиты от   │      │</w:t>
      </w:r>
    </w:p>
    <w:p w:rsidR="00E279B9" w:rsidRPr="0004091D" w:rsidRDefault="00E279B9">
      <w:pPr>
        <w:pStyle w:val="ConsPlusCell"/>
        <w:jc w:val="both"/>
        <w:rPr>
          <w:sz w:val="22"/>
          <w:szCs w:val="22"/>
        </w:rPr>
      </w:pPr>
      <w:r w:rsidRPr="0004091D">
        <w:rPr>
          <w:sz w:val="22"/>
          <w:szCs w:val="22"/>
        </w:rPr>
        <w:t>│    │поверхностью,     искр,│           │токсичных веществ. Общие │      │</w:t>
      </w:r>
    </w:p>
    <w:p w:rsidR="00E279B9" w:rsidRPr="0004091D" w:rsidRDefault="00E279B9">
      <w:pPr>
        <w:pStyle w:val="ConsPlusCell"/>
        <w:jc w:val="both"/>
        <w:rPr>
          <w:sz w:val="22"/>
          <w:szCs w:val="22"/>
        </w:rPr>
      </w:pPr>
      <w:r w:rsidRPr="0004091D">
        <w:rPr>
          <w:sz w:val="22"/>
          <w:szCs w:val="22"/>
        </w:rPr>
        <w:t>│    │брызг    и    выплесков│           │технические требования и │      │</w:t>
      </w:r>
    </w:p>
    <w:p w:rsidR="00E279B9" w:rsidRPr="0004091D" w:rsidRDefault="00E279B9">
      <w:pPr>
        <w:pStyle w:val="ConsPlusCell"/>
        <w:jc w:val="both"/>
        <w:rPr>
          <w:sz w:val="22"/>
          <w:szCs w:val="22"/>
        </w:rPr>
      </w:pPr>
      <w:r w:rsidRPr="0004091D">
        <w:rPr>
          <w:sz w:val="22"/>
          <w:szCs w:val="22"/>
        </w:rPr>
        <w:t>│    │расплавленного         │           │методы испытаний";       │      │</w:t>
      </w:r>
    </w:p>
    <w:p w:rsidR="00E279B9" w:rsidRPr="0004091D" w:rsidRDefault="00E279B9">
      <w:pPr>
        <w:pStyle w:val="ConsPlusCell"/>
        <w:jc w:val="both"/>
        <w:rPr>
          <w:sz w:val="22"/>
          <w:szCs w:val="22"/>
        </w:rPr>
      </w:pPr>
      <w:r w:rsidRPr="0004091D">
        <w:rPr>
          <w:sz w:val="22"/>
          <w:szCs w:val="22"/>
        </w:rPr>
        <w:t>│    │металла:               │ГОСТ       │ССБТ "Пленочные          │      │</w:t>
      </w:r>
    </w:p>
    <w:p w:rsidR="00E279B9" w:rsidRPr="0004091D" w:rsidRDefault="00E279B9">
      <w:pPr>
        <w:pStyle w:val="ConsPlusCell"/>
        <w:jc w:val="both"/>
        <w:rPr>
          <w:sz w:val="22"/>
          <w:szCs w:val="22"/>
        </w:rPr>
      </w:pPr>
      <w:r w:rsidRPr="0004091D">
        <w:rPr>
          <w:sz w:val="22"/>
          <w:szCs w:val="22"/>
        </w:rPr>
        <w:t>│    │    одежда  специальная│12.4.118-82│полимерные материалы и   │      │</w:t>
      </w:r>
    </w:p>
    <w:p w:rsidR="00E279B9" w:rsidRPr="0004091D" w:rsidRDefault="00E279B9">
      <w:pPr>
        <w:pStyle w:val="ConsPlusCell"/>
        <w:jc w:val="both"/>
        <w:rPr>
          <w:sz w:val="22"/>
          <w:szCs w:val="22"/>
        </w:rPr>
      </w:pPr>
      <w:r w:rsidRPr="0004091D">
        <w:rPr>
          <w:sz w:val="22"/>
          <w:szCs w:val="22"/>
        </w:rPr>
        <w:t>│    │и              средства│           │искусственные кожи для   │      │</w:t>
      </w:r>
    </w:p>
    <w:p w:rsidR="00E279B9" w:rsidRPr="0004091D" w:rsidRDefault="00E279B9">
      <w:pPr>
        <w:pStyle w:val="ConsPlusCell"/>
        <w:jc w:val="both"/>
        <w:rPr>
          <w:sz w:val="22"/>
          <w:szCs w:val="22"/>
        </w:rPr>
      </w:pPr>
      <w:r w:rsidRPr="0004091D">
        <w:rPr>
          <w:sz w:val="22"/>
          <w:szCs w:val="22"/>
        </w:rPr>
        <w:t>│    │индивидуальной   защиты│           │средств защиты рук.      │      │</w:t>
      </w:r>
    </w:p>
    <w:p w:rsidR="00E279B9" w:rsidRPr="0004091D" w:rsidRDefault="00E279B9">
      <w:pPr>
        <w:pStyle w:val="ConsPlusCell"/>
        <w:jc w:val="both"/>
        <w:rPr>
          <w:sz w:val="22"/>
          <w:szCs w:val="22"/>
        </w:rPr>
      </w:pPr>
      <w:r w:rsidRPr="0004091D">
        <w:rPr>
          <w:sz w:val="22"/>
          <w:szCs w:val="22"/>
        </w:rPr>
        <w:t>│    │рук              должны│           │Метод определения        │      │</w:t>
      </w:r>
    </w:p>
    <w:p w:rsidR="00E279B9" w:rsidRPr="0004091D" w:rsidRDefault="00E279B9">
      <w:pPr>
        <w:pStyle w:val="ConsPlusCell"/>
        <w:jc w:val="both"/>
        <w:rPr>
          <w:sz w:val="22"/>
          <w:szCs w:val="22"/>
        </w:rPr>
      </w:pPr>
      <w:r w:rsidRPr="0004091D">
        <w:rPr>
          <w:sz w:val="22"/>
          <w:szCs w:val="22"/>
        </w:rPr>
        <w:t>│    │обеспечивать           │           │стойкости к проколу";    │      │</w:t>
      </w:r>
    </w:p>
    <w:p w:rsidR="00E279B9" w:rsidRPr="0004091D" w:rsidRDefault="00E279B9">
      <w:pPr>
        <w:pStyle w:val="ConsPlusCell"/>
        <w:jc w:val="both"/>
        <w:rPr>
          <w:sz w:val="22"/>
          <w:szCs w:val="22"/>
        </w:rPr>
      </w:pPr>
      <w:r w:rsidRPr="0004091D">
        <w:rPr>
          <w:sz w:val="22"/>
          <w:szCs w:val="22"/>
        </w:rPr>
        <w:t>│    │температуру            │ГОСТ       │ССБТ "Ткани и материалы  │      │</w:t>
      </w:r>
    </w:p>
    <w:p w:rsidR="00E279B9" w:rsidRPr="0004091D" w:rsidRDefault="00E279B9">
      <w:pPr>
        <w:pStyle w:val="ConsPlusCell"/>
        <w:jc w:val="both"/>
        <w:rPr>
          <w:sz w:val="22"/>
          <w:szCs w:val="22"/>
        </w:rPr>
      </w:pPr>
      <w:r w:rsidRPr="0004091D">
        <w:rPr>
          <w:sz w:val="22"/>
          <w:szCs w:val="22"/>
        </w:rPr>
        <w:t>│    │внутреннего       слоя,│12.4.126-83│для спецодежды           │      │</w:t>
      </w:r>
    </w:p>
    <w:p w:rsidR="00E279B9" w:rsidRPr="0004091D" w:rsidRDefault="00E279B9">
      <w:pPr>
        <w:pStyle w:val="ConsPlusCell"/>
        <w:jc w:val="both"/>
        <w:rPr>
          <w:sz w:val="22"/>
          <w:szCs w:val="22"/>
        </w:rPr>
      </w:pPr>
      <w:r w:rsidRPr="0004091D">
        <w:rPr>
          <w:sz w:val="22"/>
          <w:szCs w:val="22"/>
        </w:rPr>
        <w:t>│    │определенную          в│           │сварщиков. Метод         │      │</w:t>
      </w:r>
    </w:p>
    <w:p w:rsidR="00E279B9" w:rsidRPr="0004091D" w:rsidRDefault="00E279B9">
      <w:pPr>
        <w:pStyle w:val="ConsPlusCell"/>
        <w:jc w:val="both"/>
        <w:rPr>
          <w:sz w:val="22"/>
          <w:szCs w:val="22"/>
        </w:rPr>
      </w:pPr>
      <w:r w:rsidRPr="0004091D">
        <w:rPr>
          <w:sz w:val="22"/>
          <w:szCs w:val="22"/>
        </w:rPr>
        <w:t>│    │</w:t>
      </w:r>
      <w:hyperlink w:anchor="Par1484" w:tooltip="   4   Одежда            Все показатели по разделу 1, кроме                                                 " w:history="1">
        <w:r w:rsidRPr="0004091D">
          <w:rPr>
            <w:sz w:val="22"/>
            <w:szCs w:val="22"/>
          </w:rPr>
          <w:t>подпункте 4  таблицы  2</w:t>
        </w:r>
      </w:hyperlink>
      <w:r w:rsidRPr="0004091D">
        <w:rPr>
          <w:sz w:val="22"/>
          <w:szCs w:val="22"/>
        </w:rPr>
        <w:t>│           │определения стойкости к  │      │</w:t>
      </w:r>
    </w:p>
    <w:p w:rsidR="00E279B9" w:rsidRPr="0004091D" w:rsidRDefault="00E279B9">
      <w:pPr>
        <w:pStyle w:val="ConsPlusCell"/>
        <w:jc w:val="both"/>
        <w:rPr>
          <w:sz w:val="22"/>
          <w:szCs w:val="22"/>
        </w:rPr>
      </w:pPr>
      <w:r w:rsidRPr="0004091D">
        <w:rPr>
          <w:sz w:val="22"/>
          <w:szCs w:val="22"/>
        </w:rPr>
        <w:t>│    │приложения   N   3    к│           │УФ излучению";           │      │</w:t>
      </w:r>
    </w:p>
    <w:p w:rsidR="00E279B9" w:rsidRPr="0004091D" w:rsidRDefault="00E279B9">
      <w:pPr>
        <w:pStyle w:val="ConsPlusCell"/>
        <w:jc w:val="both"/>
        <w:rPr>
          <w:sz w:val="22"/>
          <w:szCs w:val="22"/>
        </w:rPr>
      </w:pPr>
      <w:r w:rsidRPr="0004091D">
        <w:rPr>
          <w:sz w:val="22"/>
          <w:szCs w:val="22"/>
        </w:rPr>
        <w:t>│    │данному    техническому│ГОСТ       │ССБТ "Материалы          │      │</w:t>
      </w:r>
    </w:p>
    <w:p w:rsidR="00E279B9" w:rsidRPr="0004091D" w:rsidRDefault="00E279B9">
      <w:pPr>
        <w:pStyle w:val="ConsPlusCell"/>
        <w:jc w:val="both"/>
        <w:rPr>
          <w:sz w:val="22"/>
          <w:szCs w:val="22"/>
        </w:rPr>
      </w:pPr>
      <w:r w:rsidRPr="0004091D">
        <w:rPr>
          <w:sz w:val="22"/>
          <w:szCs w:val="22"/>
        </w:rPr>
        <w:t>│    │регламенту,   за    все│12.4.167-85│пленочные полимерные для │      │</w:t>
      </w:r>
    </w:p>
    <w:p w:rsidR="00E279B9" w:rsidRPr="0004091D" w:rsidRDefault="00E279B9">
      <w:pPr>
        <w:pStyle w:val="ConsPlusCell"/>
        <w:jc w:val="both"/>
        <w:rPr>
          <w:sz w:val="22"/>
          <w:szCs w:val="22"/>
        </w:rPr>
      </w:pPr>
      <w:r w:rsidRPr="0004091D">
        <w:rPr>
          <w:sz w:val="22"/>
          <w:szCs w:val="22"/>
        </w:rPr>
        <w:t>│    │время  использования  в│           │средств защиты рук.      │      │</w:t>
      </w:r>
    </w:p>
    <w:p w:rsidR="00E279B9" w:rsidRPr="0004091D" w:rsidRDefault="00E279B9">
      <w:pPr>
        <w:pStyle w:val="ConsPlusCell"/>
        <w:jc w:val="both"/>
        <w:rPr>
          <w:sz w:val="22"/>
          <w:szCs w:val="22"/>
        </w:rPr>
      </w:pPr>
      <w:r w:rsidRPr="0004091D">
        <w:rPr>
          <w:sz w:val="22"/>
          <w:szCs w:val="22"/>
        </w:rPr>
        <w:t>│    │условиях,     указанных│           │Метод определения        │      │</w:t>
      </w:r>
    </w:p>
    <w:p w:rsidR="00E279B9" w:rsidRPr="0004091D" w:rsidRDefault="00E279B9">
      <w:pPr>
        <w:pStyle w:val="ConsPlusCell"/>
        <w:jc w:val="both"/>
        <w:rPr>
          <w:sz w:val="22"/>
          <w:szCs w:val="22"/>
        </w:rPr>
      </w:pPr>
      <w:r w:rsidRPr="0004091D">
        <w:rPr>
          <w:sz w:val="22"/>
          <w:szCs w:val="22"/>
        </w:rPr>
        <w:t>│    │изготовителем,      при│           │устойчивости к           │      │</w:t>
      </w:r>
    </w:p>
    <w:p w:rsidR="00E279B9" w:rsidRPr="0004091D" w:rsidRDefault="00E279B9">
      <w:pPr>
        <w:pStyle w:val="ConsPlusCell"/>
        <w:jc w:val="both"/>
        <w:rPr>
          <w:sz w:val="22"/>
          <w:szCs w:val="22"/>
        </w:rPr>
      </w:pPr>
      <w:r w:rsidRPr="0004091D">
        <w:rPr>
          <w:sz w:val="22"/>
          <w:szCs w:val="22"/>
        </w:rPr>
        <w:t>│    │этом:                  │           │истиранию";              │      │</w:t>
      </w:r>
    </w:p>
    <w:p w:rsidR="00E279B9" w:rsidRPr="0004091D" w:rsidRDefault="00E279B9">
      <w:pPr>
        <w:pStyle w:val="ConsPlusCell"/>
        <w:jc w:val="both"/>
        <w:rPr>
          <w:sz w:val="22"/>
          <w:szCs w:val="22"/>
        </w:rPr>
      </w:pPr>
      <w:r w:rsidRPr="0004091D">
        <w:rPr>
          <w:sz w:val="22"/>
          <w:szCs w:val="22"/>
        </w:rPr>
        <w:t>│    │    показатель         │ГОСТ       │ССБТ "Одежда специальная │      │</w:t>
      </w:r>
    </w:p>
    <w:p w:rsidR="00E279B9" w:rsidRPr="0004091D" w:rsidRDefault="00E279B9">
      <w:pPr>
        <w:pStyle w:val="ConsPlusCell"/>
        <w:jc w:val="both"/>
        <w:rPr>
          <w:sz w:val="22"/>
          <w:szCs w:val="22"/>
        </w:rPr>
      </w:pPr>
      <w:r w:rsidRPr="0004091D">
        <w:rPr>
          <w:sz w:val="22"/>
          <w:szCs w:val="22"/>
        </w:rPr>
        <w:t>│    │передачи  конвективного│12.4.176-89│для защиты от теплового  │      │</w:t>
      </w:r>
    </w:p>
    <w:p w:rsidR="00E279B9" w:rsidRPr="0004091D" w:rsidRDefault="00E279B9">
      <w:pPr>
        <w:pStyle w:val="ConsPlusCell"/>
        <w:jc w:val="both"/>
        <w:rPr>
          <w:sz w:val="22"/>
          <w:szCs w:val="22"/>
        </w:rPr>
      </w:pPr>
      <w:r w:rsidRPr="0004091D">
        <w:rPr>
          <w:sz w:val="22"/>
          <w:szCs w:val="22"/>
        </w:rPr>
        <w:t>│    │тепла  должен  быть  не│           │излучения. Требования к  │      │</w:t>
      </w:r>
    </w:p>
    <w:p w:rsidR="00E279B9" w:rsidRPr="0004091D" w:rsidRDefault="00E279B9">
      <w:pPr>
        <w:pStyle w:val="ConsPlusCell"/>
        <w:jc w:val="both"/>
        <w:rPr>
          <w:sz w:val="22"/>
          <w:szCs w:val="22"/>
        </w:rPr>
      </w:pPr>
      <w:r w:rsidRPr="0004091D">
        <w:rPr>
          <w:sz w:val="22"/>
          <w:szCs w:val="22"/>
        </w:rPr>
        <w:t>│    │менее  3   секунд   при│           │защитным свойствам и     │      │</w:t>
      </w:r>
    </w:p>
    <w:p w:rsidR="00E279B9" w:rsidRPr="0004091D" w:rsidRDefault="00E279B9">
      <w:pPr>
        <w:pStyle w:val="ConsPlusCell"/>
        <w:jc w:val="both"/>
        <w:rPr>
          <w:sz w:val="22"/>
          <w:szCs w:val="22"/>
        </w:rPr>
      </w:pPr>
      <w:r w:rsidRPr="0004091D">
        <w:rPr>
          <w:sz w:val="22"/>
          <w:szCs w:val="22"/>
        </w:rPr>
        <w:t>│    │прохождении   теплового│           │метод определения        │      │</w:t>
      </w:r>
    </w:p>
    <w:p w:rsidR="00E279B9" w:rsidRPr="0004091D" w:rsidRDefault="00E279B9">
      <w:pPr>
        <w:pStyle w:val="ConsPlusCell"/>
        <w:jc w:val="both"/>
        <w:rPr>
          <w:sz w:val="22"/>
          <w:szCs w:val="22"/>
        </w:rPr>
      </w:pPr>
      <w:r w:rsidRPr="0004091D">
        <w:rPr>
          <w:sz w:val="22"/>
          <w:szCs w:val="22"/>
        </w:rPr>
        <w:t>│    │потока  плотностью   80│           │теплового состояния      │      │</w:t>
      </w:r>
    </w:p>
    <w:p w:rsidR="00E279B9" w:rsidRPr="0004091D" w:rsidRDefault="00E279B9">
      <w:pPr>
        <w:pStyle w:val="ConsPlusCell"/>
        <w:jc w:val="both"/>
        <w:rPr>
          <w:sz w:val="22"/>
          <w:szCs w:val="22"/>
        </w:rPr>
      </w:pPr>
      <w:r w:rsidRPr="0004091D">
        <w:rPr>
          <w:sz w:val="22"/>
          <w:szCs w:val="22"/>
        </w:rPr>
        <w:t>│    │кВт/м2 через  материал,│           │человека";               │      │</w:t>
      </w:r>
    </w:p>
    <w:p w:rsidR="00E279B9" w:rsidRPr="0004091D" w:rsidRDefault="00E279B9">
      <w:pPr>
        <w:pStyle w:val="ConsPlusCell"/>
        <w:jc w:val="both"/>
        <w:rPr>
          <w:sz w:val="22"/>
          <w:szCs w:val="22"/>
        </w:rPr>
      </w:pPr>
      <w:r w:rsidRPr="0004091D">
        <w:rPr>
          <w:sz w:val="22"/>
          <w:szCs w:val="22"/>
        </w:rPr>
        <w:t>│    │подвергшийся  не  менее│ГОСТ       │ССБТ "Материалы для      │      │</w:t>
      </w:r>
    </w:p>
    <w:p w:rsidR="00E279B9" w:rsidRPr="0004091D" w:rsidRDefault="00E279B9">
      <w:pPr>
        <w:pStyle w:val="ConsPlusCell"/>
        <w:jc w:val="both"/>
        <w:rPr>
          <w:sz w:val="22"/>
          <w:szCs w:val="22"/>
        </w:rPr>
      </w:pPr>
      <w:r w:rsidRPr="0004091D">
        <w:rPr>
          <w:sz w:val="22"/>
          <w:szCs w:val="22"/>
        </w:rPr>
        <w:t>│    │5     циклам     стирок│12.4.183-91│средств защиты рук.      │      │</w:t>
      </w:r>
    </w:p>
    <w:p w:rsidR="00E279B9" w:rsidRPr="0004091D" w:rsidRDefault="00E279B9">
      <w:pPr>
        <w:pStyle w:val="ConsPlusCell"/>
        <w:jc w:val="both"/>
        <w:rPr>
          <w:sz w:val="22"/>
          <w:szCs w:val="22"/>
        </w:rPr>
      </w:pPr>
      <w:r w:rsidRPr="0004091D">
        <w:rPr>
          <w:sz w:val="22"/>
          <w:szCs w:val="22"/>
        </w:rPr>
        <w:t>│    │(химчисток) - сушек;   │           │Технические  требования";│      │</w:t>
      </w:r>
    </w:p>
    <w:p w:rsidR="00E279B9" w:rsidRPr="0004091D" w:rsidRDefault="00E279B9">
      <w:pPr>
        <w:pStyle w:val="ConsPlusCell"/>
        <w:jc w:val="both"/>
        <w:rPr>
          <w:sz w:val="22"/>
          <w:szCs w:val="22"/>
        </w:rPr>
      </w:pPr>
      <w:r w:rsidRPr="0004091D">
        <w:rPr>
          <w:sz w:val="22"/>
          <w:szCs w:val="22"/>
        </w:rPr>
        <w:t>│    │    индекс     передачи│ГОСТ       │ССБТ "Ткани и материалы  │      │</w:t>
      </w:r>
    </w:p>
    <w:p w:rsidR="00E279B9" w:rsidRPr="0004091D" w:rsidRDefault="00E279B9">
      <w:pPr>
        <w:pStyle w:val="ConsPlusCell"/>
        <w:jc w:val="both"/>
        <w:rPr>
          <w:sz w:val="22"/>
          <w:szCs w:val="22"/>
        </w:rPr>
      </w:pPr>
      <w:r w:rsidRPr="0004091D">
        <w:rPr>
          <w:sz w:val="22"/>
          <w:szCs w:val="22"/>
        </w:rPr>
        <w:t>│    │теплового     излучения│12.4.184-97│для специальной одежды,  │      │</w:t>
      </w:r>
    </w:p>
    <w:p w:rsidR="00E279B9" w:rsidRPr="0004091D" w:rsidRDefault="00E279B9">
      <w:pPr>
        <w:pStyle w:val="ConsPlusCell"/>
        <w:jc w:val="both"/>
        <w:rPr>
          <w:sz w:val="22"/>
          <w:szCs w:val="22"/>
        </w:rPr>
      </w:pPr>
      <w:r w:rsidRPr="0004091D">
        <w:rPr>
          <w:sz w:val="22"/>
          <w:szCs w:val="22"/>
        </w:rPr>
        <w:t>│    │должен быть не менее  8│           │средств защиты рук и     │      │</w:t>
      </w:r>
    </w:p>
    <w:p w:rsidR="00E279B9" w:rsidRPr="0004091D" w:rsidRDefault="00E279B9">
      <w:pPr>
        <w:pStyle w:val="ConsPlusCell"/>
        <w:jc w:val="both"/>
        <w:rPr>
          <w:sz w:val="22"/>
          <w:szCs w:val="22"/>
        </w:rPr>
      </w:pPr>
      <w:r w:rsidRPr="0004091D">
        <w:rPr>
          <w:sz w:val="22"/>
          <w:szCs w:val="22"/>
        </w:rPr>
        <w:t>│    │секунд при  прохождении│           │верха специальной обуви. │      │</w:t>
      </w:r>
    </w:p>
    <w:p w:rsidR="00E279B9" w:rsidRPr="0004091D" w:rsidRDefault="00E279B9">
      <w:pPr>
        <w:pStyle w:val="ConsPlusCell"/>
        <w:jc w:val="both"/>
        <w:rPr>
          <w:sz w:val="22"/>
          <w:szCs w:val="22"/>
        </w:rPr>
      </w:pPr>
      <w:r w:rsidRPr="0004091D">
        <w:rPr>
          <w:sz w:val="22"/>
          <w:szCs w:val="22"/>
        </w:rPr>
        <w:t>│    │теплового        потока│           │Методы определения       │      │</w:t>
      </w:r>
    </w:p>
    <w:p w:rsidR="00E279B9" w:rsidRPr="0004091D" w:rsidRDefault="00E279B9">
      <w:pPr>
        <w:pStyle w:val="ConsPlusCell"/>
        <w:jc w:val="both"/>
        <w:rPr>
          <w:sz w:val="22"/>
          <w:szCs w:val="22"/>
        </w:rPr>
      </w:pPr>
      <w:r w:rsidRPr="0004091D">
        <w:rPr>
          <w:sz w:val="22"/>
          <w:szCs w:val="22"/>
        </w:rPr>
        <w:t>│    │плотностью  20   кВт/м2│           │стойкости к прожиганию"; │      │</w:t>
      </w:r>
    </w:p>
    <w:p w:rsidR="00E279B9" w:rsidRPr="0004091D" w:rsidRDefault="00E279B9">
      <w:pPr>
        <w:pStyle w:val="ConsPlusCell"/>
        <w:jc w:val="both"/>
        <w:rPr>
          <w:sz w:val="22"/>
          <w:szCs w:val="22"/>
        </w:rPr>
      </w:pPr>
      <w:r w:rsidRPr="0004091D">
        <w:rPr>
          <w:sz w:val="22"/>
          <w:szCs w:val="22"/>
        </w:rPr>
        <w:t>│    │через         материал,│ГОСТ       │ССБТ "Средства           │      │</w:t>
      </w:r>
    </w:p>
    <w:p w:rsidR="00E279B9" w:rsidRPr="0004091D" w:rsidRDefault="00E279B9">
      <w:pPr>
        <w:pStyle w:val="ConsPlusCell"/>
        <w:jc w:val="both"/>
        <w:rPr>
          <w:sz w:val="22"/>
          <w:szCs w:val="22"/>
        </w:rPr>
      </w:pPr>
      <w:r w:rsidRPr="0004091D">
        <w:rPr>
          <w:sz w:val="22"/>
          <w:szCs w:val="22"/>
        </w:rPr>
        <w:t>│    │подвергшийся  не  менее│12.4.219-  │индивидуальной защиты.   │      │</w:t>
      </w:r>
    </w:p>
    <w:p w:rsidR="00E279B9" w:rsidRPr="0004091D" w:rsidRDefault="00E279B9">
      <w:pPr>
        <w:pStyle w:val="ConsPlusCell"/>
        <w:jc w:val="both"/>
        <w:rPr>
          <w:sz w:val="22"/>
          <w:szCs w:val="22"/>
        </w:rPr>
      </w:pPr>
      <w:r w:rsidRPr="0004091D">
        <w:rPr>
          <w:sz w:val="22"/>
          <w:szCs w:val="22"/>
        </w:rPr>
        <w:t>│    │5     циклам     стирок│2002       │Метод определения        │      │</w:t>
      </w:r>
    </w:p>
    <w:p w:rsidR="00E279B9" w:rsidRPr="0004091D" w:rsidRDefault="00E279B9">
      <w:pPr>
        <w:pStyle w:val="ConsPlusCell"/>
        <w:jc w:val="both"/>
        <w:rPr>
          <w:sz w:val="22"/>
          <w:szCs w:val="22"/>
        </w:rPr>
      </w:pPr>
      <w:r w:rsidRPr="0004091D">
        <w:rPr>
          <w:sz w:val="22"/>
          <w:szCs w:val="22"/>
        </w:rPr>
        <w:t>│    │(химчисток) - сушек;   │           │однородности             │      │</w:t>
      </w:r>
    </w:p>
    <w:p w:rsidR="00E279B9" w:rsidRPr="0004091D" w:rsidRDefault="00E279B9">
      <w:pPr>
        <w:pStyle w:val="ConsPlusCell"/>
        <w:jc w:val="both"/>
        <w:rPr>
          <w:sz w:val="22"/>
          <w:szCs w:val="22"/>
        </w:rPr>
      </w:pPr>
      <w:r w:rsidRPr="0004091D">
        <w:rPr>
          <w:sz w:val="22"/>
          <w:szCs w:val="22"/>
        </w:rPr>
        <w:t>│    │    материалы    одежды│           │материалов";             │      │</w:t>
      </w:r>
    </w:p>
    <w:p w:rsidR="00E279B9" w:rsidRPr="0004091D" w:rsidRDefault="00E279B9">
      <w:pPr>
        <w:pStyle w:val="ConsPlusCell"/>
        <w:jc w:val="both"/>
        <w:rPr>
          <w:sz w:val="22"/>
          <w:szCs w:val="22"/>
        </w:rPr>
      </w:pPr>
      <w:r w:rsidRPr="0004091D">
        <w:rPr>
          <w:sz w:val="22"/>
          <w:szCs w:val="22"/>
        </w:rPr>
        <w:t>│    │специальной  и  средств│ГОСТ       │ССБТ. "Одежда            │      │</w:t>
      </w:r>
    </w:p>
    <w:p w:rsidR="00E279B9" w:rsidRPr="0004091D" w:rsidRDefault="00E279B9">
      <w:pPr>
        <w:pStyle w:val="ConsPlusCell"/>
        <w:jc w:val="both"/>
        <w:rPr>
          <w:sz w:val="22"/>
          <w:szCs w:val="22"/>
        </w:rPr>
      </w:pPr>
      <w:r w:rsidRPr="0004091D">
        <w:rPr>
          <w:sz w:val="22"/>
          <w:szCs w:val="22"/>
        </w:rPr>
        <w:t>│    │индивидуальной   защиты│12.4.221-  │специальная для защиты   │      │</w:t>
      </w:r>
    </w:p>
    <w:p w:rsidR="00E279B9" w:rsidRPr="0004091D" w:rsidRDefault="00E279B9">
      <w:pPr>
        <w:pStyle w:val="ConsPlusCell"/>
        <w:jc w:val="both"/>
        <w:rPr>
          <w:sz w:val="22"/>
          <w:szCs w:val="22"/>
        </w:rPr>
      </w:pPr>
      <w:r w:rsidRPr="0004091D">
        <w:rPr>
          <w:sz w:val="22"/>
          <w:szCs w:val="22"/>
        </w:rPr>
        <w:t>│    │рук после не менее  чем│2002       │от повышенных температур │      │</w:t>
      </w:r>
    </w:p>
    <w:p w:rsidR="00E279B9" w:rsidRPr="0004091D" w:rsidRDefault="00E279B9">
      <w:pPr>
        <w:pStyle w:val="ConsPlusCell"/>
        <w:jc w:val="both"/>
        <w:rPr>
          <w:sz w:val="22"/>
          <w:szCs w:val="22"/>
        </w:rPr>
      </w:pPr>
      <w:r w:rsidRPr="0004091D">
        <w:rPr>
          <w:sz w:val="22"/>
          <w:szCs w:val="22"/>
        </w:rPr>
        <w:t>│    │5     циклов     стирок│           │теплового излучения,     │      │</w:t>
      </w:r>
    </w:p>
    <w:p w:rsidR="00E279B9" w:rsidRPr="0004091D" w:rsidRDefault="00E279B9">
      <w:pPr>
        <w:pStyle w:val="ConsPlusCell"/>
        <w:jc w:val="both"/>
        <w:rPr>
          <w:sz w:val="22"/>
          <w:szCs w:val="22"/>
        </w:rPr>
      </w:pPr>
      <w:r w:rsidRPr="0004091D">
        <w:rPr>
          <w:sz w:val="22"/>
          <w:szCs w:val="22"/>
        </w:rPr>
        <w:t>│    │(химчисток) - сушек   с│           │конвективной теплоты.    │      │</w:t>
      </w:r>
    </w:p>
    <w:p w:rsidR="00E279B9" w:rsidRPr="0004091D" w:rsidRDefault="00E279B9">
      <w:pPr>
        <w:pStyle w:val="ConsPlusCell"/>
        <w:jc w:val="both"/>
        <w:rPr>
          <w:sz w:val="22"/>
          <w:szCs w:val="22"/>
        </w:rPr>
      </w:pPr>
      <w:r w:rsidRPr="0004091D">
        <w:rPr>
          <w:sz w:val="22"/>
          <w:szCs w:val="22"/>
        </w:rPr>
        <w:t>│    │последующим            │           │Общие технические        │      │</w:t>
      </w:r>
    </w:p>
    <w:p w:rsidR="00E279B9" w:rsidRPr="0004091D" w:rsidRDefault="00E279B9">
      <w:pPr>
        <w:pStyle w:val="ConsPlusCell"/>
        <w:jc w:val="both"/>
        <w:rPr>
          <w:sz w:val="22"/>
          <w:szCs w:val="22"/>
        </w:rPr>
      </w:pPr>
      <w:r w:rsidRPr="0004091D">
        <w:rPr>
          <w:sz w:val="22"/>
          <w:szCs w:val="22"/>
        </w:rPr>
        <w:t>│    │выдерживанием   их    в│           │требования";             │      │</w:t>
      </w:r>
    </w:p>
    <w:p w:rsidR="00E279B9" w:rsidRPr="0004091D" w:rsidRDefault="00E279B9">
      <w:pPr>
        <w:pStyle w:val="ConsPlusCell"/>
        <w:jc w:val="both"/>
        <w:rPr>
          <w:sz w:val="22"/>
          <w:szCs w:val="22"/>
        </w:rPr>
      </w:pPr>
      <w:r w:rsidRPr="0004091D">
        <w:rPr>
          <w:sz w:val="22"/>
          <w:szCs w:val="22"/>
        </w:rPr>
        <w:t>│    │пламени в течение 30  с│ГОСТ 3811- │"Материалы текстильные.  │      │</w:t>
      </w:r>
    </w:p>
    <w:p w:rsidR="00E279B9" w:rsidRPr="0004091D" w:rsidRDefault="00E279B9">
      <w:pPr>
        <w:pStyle w:val="ConsPlusCell"/>
        <w:jc w:val="both"/>
        <w:rPr>
          <w:sz w:val="22"/>
          <w:szCs w:val="22"/>
        </w:rPr>
      </w:pPr>
      <w:r w:rsidRPr="0004091D">
        <w:rPr>
          <w:sz w:val="22"/>
          <w:szCs w:val="22"/>
        </w:rPr>
        <w:t>│    │не    должны    гореть,│72         │Ткани, нетканые полотна  │      │</w:t>
      </w:r>
    </w:p>
    <w:p w:rsidR="00E279B9" w:rsidRPr="0004091D" w:rsidRDefault="00E279B9">
      <w:pPr>
        <w:pStyle w:val="ConsPlusCell"/>
        <w:jc w:val="both"/>
        <w:rPr>
          <w:sz w:val="22"/>
          <w:szCs w:val="22"/>
        </w:rPr>
      </w:pPr>
      <w:r w:rsidRPr="0004091D">
        <w:rPr>
          <w:sz w:val="22"/>
          <w:szCs w:val="22"/>
        </w:rPr>
        <w:t>│    │тлеть  и  расплавляться│           │и штучные изделия.       │      │</w:t>
      </w:r>
    </w:p>
    <w:p w:rsidR="00E279B9" w:rsidRPr="0004091D" w:rsidRDefault="00E279B9">
      <w:pPr>
        <w:pStyle w:val="ConsPlusCell"/>
        <w:jc w:val="both"/>
        <w:rPr>
          <w:sz w:val="22"/>
          <w:szCs w:val="22"/>
        </w:rPr>
      </w:pPr>
      <w:r w:rsidRPr="0004091D">
        <w:rPr>
          <w:sz w:val="22"/>
          <w:szCs w:val="22"/>
        </w:rPr>
        <w:t>│    │при выносе из  пламени,│           │Методы определения       │      │</w:t>
      </w:r>
    </w:p>
    <w:p w:rsidR="00E279B9" w:rsidRPr="0004091D" w:rsidRDefault="00E279B9">
      <w:pPr>
        <w:pStyle w:val="ConsPlusCell"/>
        <w:jc w:val="both"/>
        <w:rPr>
          <w:sz w:val="22"/>
          <w:szCs w:val="22"/>
        </w:rPr>
      </w:pPr>
      <w:r w:rsidRPr="0004091D">
        <w:rPr>
          <w:sz w:val="22"/>
          <w:szCs w:val="22"/>
        </w:rPr>
        <w:t>│    │остаточное  горение   и│           │линейных размеров,       │      │</w:t>
      </w:r>
    </w:p>
    <w:p w:rsidR="00E279B9" w:rsidRPr="0004091D" w:rsidRDefault="00E279B9">
      <w:pPr>
        <w:pStyle w:val="ConsPlusCell"/>
        <w:jc w:val="both"/>
        <w:rPr>
          <w:sz w:val="22"/>
          <w:szCs w:val="22"/>
        </w:rPr>
      </w:pPr>
      <w:r w:rsidRPr="0004091D">
        <w:rPr>
          <w:sz w:val="22"/>
          <w:szCs w:val="22"/>
        </w:rPr>
        <w:t>│    │тление не допускается; │           │линейной и поверхностной │      │</w:t>
      </w:r>
    </w:p>
    <w:p w:rsidR="00E279B9" w:rsidRPr="0004091D" w:rsidRDefault="00E279B9">
      <w:pPr>
        <w:pStyle w:val="ConsPlusCell"/>
        <w:jc w:val="both"/>
        <w:rPr>
          <w:sz w:val="22"/>
          <w:szCs w:val="22"/>
        </w:rPr>
      </w:pPr>
      <w:r w:rsidRPr="0004091D">
        <w:rPr>
          <w:sz w:val="22"/>
          <w:szCs w:val="22"/>
        </w:rPr>
        <w:t>│    │    разрывная  нагрузка│           │плотностей";             │      │</w:t>
      </w:r>
    </w:p>
    <w:p w:rsidR="00E279B9" w:rsidRPr="0004091D" w:rsidRDefault="00E279B9">
      <w:pPr>
        <w:pStyle w:val="ConsPlusCell"/>
        <w:jc w:val="both"/>
        <w:rPr>
          <w:sz w:val="22"/>
          <w:szCs w:val="22"/>
        </w:rPr>
      </w:pPr>
      <w:r w:rsidRPr="0004091D">
        <w:rPr>
          <w:sz w:val="22"/>
          <w:szCs w:val="22"/>
        </w:rPr>
        <w:t>│    │соединительных     швов│ГОСТ 4103- │"Изделия швейные. Методы │      │</w:t>
      </w:r>
    </w:p>
    <w:p w:rsidR="00E279B9" w:rsidRPr="0004091D" w:rsidRDefault="00E279B9">
      <w:pPr>
        <w:pStyle w:val="ConsPlusCell"/>
        <w:jc w:val="both"/>
        <w:rPr>
          <w:sz w:val="22"/>
          <w:szCs w:val="22"/>
        </w:rPr>
      </w:pPr>
      <w:r w:rsidRPr="0004091D">
        <w:rPr>
          <w:sz w:val="22"/>
          <w:szCs w:val="22"/>
        </w:rPr>
        <w:t>│    │должна  быть  не  менее│82         │контроля качества";      │      │</w:t>
      </w:r>
    </w:p>
    <w:p w:rsidR="00E279B9" w:rsidRPr="0004091D" w:rsidRDefault="00E279B9">
      <w:pPr>
        <w:pStyle w:val="ConsPlusCell"/>
        <w:jc w:val="both"/>
        <w:rPr>
          <w:sz w:val="22"/>
          <w:szCs w:val="22"/>
        </w:rPr>
      </w:pPr>
      <w:r w:rsidRPr="0004091D">
        <w:rPr>
          <w:sz w:val="22"/>
          <w:szCs w:val="22"/>
        </w:rPr>
        <w:t>│    │250 Н;                 │ГОСТ 15898-│"Ткани льняные и         │      │</w:t>
      </w:r>
    </w:p>
    <w:p w:rsidR="00E279B9" w:rsidRPr="0004091D" w:rsidRDefault="00E279B9">
      <w:pPr>
        <w:pStyle w:val="ConsPlusCell"/>
        <w:jc w:val="both"/>
        <w:rPr>
          <w:sz w:val="22"/>
          <w:szCs w:val="22"/>
        </w:rPr>
      </w:pPr>
      <w:r w:rsidRPr="0004091D">
        <w:rPr>
          <w:sz w:val="22"/>
          <w:szCs w:val="22"/>
        </w:rPr>
        <w:t>│    │    разрывная  нагрузка│70         │полульняные. Метод       │      │</w:t>
      </w:r>
    </w:p>
    <w:p w:rsidR="00E279B9" w:rsidRPr="0004091D" w:rsidRDefault="00E279B9">
      <w:pPr>
        <w:pStyle w:val="ConsPlusCell"/>
        <w:jc w:val="both"/>
        <w:rPr>
          <w:sz w:val="22"/>
          <w:szCs w:val="22"/>
        </w:rPr>
      </w:pPr>
      <w:r w:rsidRPr="0004091D">
        <w:rPr>
          <w:sz w:val="22"/>
          <w:szCs w:val="22"/>
        </w:rPr>
        <w:t>│    │тканей           одежды│           │определения              │      │</w:t>
      </w:r>
    </w:p>
    <w:p w:rsidR="00E279B9" w:rsidRPr="0004091D" w:rsidRDefault="00E279B9">
      <w:pPr>
        <w:pStyle w:val="ConsPlusCell"/>
        <w:jc w:val="both"/>
        <w:rPr>
          <w:sz w:val="22"/>
          <w:szCs w:val="22"/>
        </w:rPr>
      </w:pPr>
      <w:r w:rsidRPr="0004091D">
        <w:rPr>
          <w:sz w:val="22"/>
          <w:szCs w:val="22"/>
        </w:rPr>
        <w:t>│    │специальной и  СИЗ  рук│           │огнестойкости";          │      │</w:t>
      </w:r>
    </w:p>
    <w:p w:rsidR="00E279B9" w:rsidRPr="0004091D" w:rsidRDefault="00E279B9">
      <w:pPr>
        <w:pStyle w:val="ConsPlusCell"/>
        <w:jc w:val="both"/>
        <w:rPr>
          <w:sz w:val="22"/>
          <w:szCs w:val="22"/>
        </w:rPr>
      </w:pPr>
      <w:r w:rsidRPr="0004091D">
        <w:rPr>
          <w:sz w:val="22"/>
          <w:szCs w:val="22"/>
        </w:rPr>
        <w:t>│    │для защиты  от  искр  и│ГОСТ       │"Полотна нетканые.       │      │</w:t>
      </w:r>
    </w:p>
    <w:p w:rsidR="00E279B9" w:rsidRPr="0004091D" w:rsidRDefault="00E279B9">
      <w:pPr>
        <w:pStyle w:val="ConsPlusCell"/>
        <w:jc w:val="both"/>
        <w:rPr>
          <w:sz w:val="22"/>
          <w:szCs w:val="22"/>
        </w:rPr>
      </w:pPr>
      <w:r w:rsidRPr="0004091D">
        <w:rPr>
          <w:sz w:val="22"/>
          <w:szCs w:val="22"/>
        </w:rPr>
        <w:t>│    │брызг    расплавленного│15902.3-79 │Методы определения       │      │</w:t>
      </w:r>
    </w:p>
    <w:p w:rsidR="00E279B9" w:rsidRPr="0004091D" w:rsidRDefault="00E279B9">
      <w:pPr>
        <w:pStyle w:val="ConsPlusCell"/>
        <w:jc w:val="both"/>
        <w:rPr>
          <w:sz w:val="22"/>
          <w:szCs w:val="22"/>
        </w:rPr>
      </w:pPr>
      <w:r w:rsidRPr="0004091D">
        <w:rPr>
          <w:sz w:val="22"/>
          <w:szCs w:val="22"/>
        </w:rPr>
        <w:t>│    │металла должна быть  не│           │прочности";              │      │</w:t>
      </w:r>
    </w:p>
    <w:p w:rsidR="00E279B9" w:rsidRPr="0004091D" w:rsidRDefault="00E279B9">
      <w:pPr>
        <w:pStyle w:val="ConsPlusCell"/>
        <w:jc w:val="both"/>
        <w:rPr>
          <w:sz w:val="22"/>
          <w:szCs w:val="22"/>
        </w:rPr>
      </w:pPr>
      <w:r w:rsidRPr="0004091D">
        <w:rPr>
          <w:sz w:val="22"/>
          <w:szCs w:val="22"/>
        </w:rPr>
        <w:t>│    │менее 800 Н,  стойкость│ГОСТ 15967-│"Ткани льняные и         │      │</w:t>
      </w:r>
    </w:p>
    <w:p w:rsidR="00E279B9" w:rsidRPr="0004091D" w:rsidRDefault="00E279B9">
      <w:pPr>
        <w:pStyle w:val="ConsPlusCell"/>
        <w:jc w:val="both"/>
        <w:rPr>
          <w:sz w:val="22"/>
          <w:szCs w:val="22"/>
        </w:rPr>
      </w:pPr>
      <w:r w:rsidRPr="0004091D">
        <w:rPr>
          <w:sz w:val="22"/>
          <w:szCs w:val="22"/>
        </w:rPr>
        <w:t>│    │к многократному  изгибу│70         │полульняные для          │      │</w:t>
      </w:r>
    </w:p>
    <w:p w:rsidR="00E279B9" w:rsidRPr="0004091D" w:rsidRDefault="00E279B9">
      <w:pPr>
        <w:pStyle w:val="ConsPlusCell"/>
        <w:jc w:val="both"/>
        <w:rPr>
          <w:sz w:val="22"/>
          <w:szCs w:val="22"/>
        </w:rPr>
      </w:pPr>
      <w:r w:rsidRPr="0004091D">
        <w:rPr>
          <w:sz w:val="22"/>
          <w:szCs w:val="22"/>
        </w:rPr>
        <w:t>│    │не менее  9000  циклов,│           │спецодежды. Метод        │      │</w:t>
      </w:r>
    </w:p>
    <w:p w:rsidR="00E279B9" w:rsidRPr="0004091D" w:rsidRDefault="00E279B9">
      <w:pPr>
        <w:pStyle w:val="ConsPlusCell"/>
        <w:jc w:val="both"/>
        <w:rPr>
          <w:sz w:val="22"/>
          <w:szCs w:val="22"/>
        </w:rPr>
      </w:pPr>
      <w:r w:rsidRPr="0004091D">
        <w:rPr>
          <w:sz w:val="22"/>
          <w:szCs w:val="22"/>
        </w:rPr>
        <w:t>│    │разрывной  нагрузке  не│           │определения стойкости к  │      │</w:t>
      </w:r>
    </w:p>
    <w:p w:rsidR="00E279B9" w:rsidRPr="0004091D" w:rsidRDefault="00E279B9">
      <w:pPr>
        <w:pStyle w:val="ConsPlusCell"/>
        <w:jc w:val="both"/>
        <w:rPr>
          <w:sz w:val="22"/>
          <w:szCs w:val="22"/>
        </w:rPr>
      </w:pPr>
      <w:r w:rsidRPr="0004091D">
        <w:rPr>
          <w:sz w:val="22"/>
          <w:szCs w:val="22"/>
        </w:rPr>
        <w:t>│    │менее      800       Н,│           │истиранию по плотности"; │      │</w:t>
      </w:r>
    </w:p>
    <w:p w:rsidR="00E279B9" w:rsidRPr="0004091D" w:rsidRDefault="00E279B9">
      <w:pPr>
        <w:pStyle w:val="ConsPlusCell"/>
        <w:jc w:val="both"/>
        <w:rPr>
          <w:sz w:val="22"/>
          <w:szCs w:val="22"/>
        </w:rPr>
      </w:pPr>
      <w:r w:rsidRPr="0004091D">
        <w:rPr>
          <w:sz w:val="22"/>
          <w:szCs w:val="22"/>
        </w:rPr>
        <w:t>│    │раздирающей    нагрузке│ГОСТ       │"Ткани технические.      │      │</w:t>
      </w:r>
    </w:p>
    <w:p w:rsidR="00E279B9" w:rsidRPr="0004091D" w:rsidRDefault="00E279B9">
      <w:pPr>
        <w:pStyle w:val="ConsPlusCell"/>
        <w:jc w:val="both"/>
        <w:rPr>
          <w:sz w:val="22"/>
          <w:szCs w:val="22"/>
        </w:rPr>
      </w:pPr>
      <w:r w:rsidRPr="0004091D">
        <w:rPr>
          <w:sz w:val="22"/>
          <w:szCs w:val="22"/>
        </w:rPr>
        <w:t>│    │не  менее   70   Н   по│29104.1-91 │Методы определения       │      │</w:t>
      </w:r>
    </w:p>
    <w:p w:rsidR="00E279B9" w:rsidRPr="0004091D" w:rsidRDefault="00E279B9">
      <w:pPr>
        <w:pStyle w:val="ConsPlusCell"/>
        <w:jc w:val="both"/>
        <w:rPr>
          <w:sz w:val="22"/>
          <w:szCs w:val="22"/>
        </w:rPr>
      </w:pPr>
      <w:r w:rsidRPr="0004091D">
        <w:rPr>
          <w:sz w:val="22"/>
          <w:szCs w:val="22"/>
        </w:rPr>
        <w:t>│    │основе и 60 Н по утку; │           │линейных размеров,       │      │</w:t>
      </w:r>
    </w:p>
    <w:p w:rsidR="00E279B9" w:rsidRPr="0004091D" w:rsidRDefault="00E279B9">
      <w:pPr>
        <w:pStyle w:val="ConsPlusCell"/>
        <w:jc w:val="both"/>
        <w:rPr>
          <w:sz w:val="22"/>
          <w:szCs w:val="22"/>
        </w:rPr>
      </w:pPr>
      <w:r w:rsidRPr="0004091D">
        <w:rPr>
          <w:sz w:val="22"/>
          <w:szCs w:val="22"/>
        </w:rPr>
        <w:t>│    │    устойчивость       │           │линейной и поверхностной │      │</w:t>
      </w:r>
    </w:p>
    <w:p w:rsidR="00E279B9" w:rsidRPr="0004091D" w:rsidRDefault="00E279B9">
      <w:pPr>
        <w:pStyle w:val="ConsPlusCell"/>
        <w:jc w:val="both"/>
        <w:rPr>
          <w:sz w:val="22"/>
          <w:szCs w:val="22"/>
        </w:rPr>
      </w:pPr>
      <w:r w:rsidRPr="0004091D">
        <w:rPr>
          <w:sz w:val="22"/>
          <w:szCs w:val="22"/>
        </w:rPr>
        <w:t>│    │материалов,            │           │плотностей";             │      │</w:t>
      </w:r>
    </w:p>
    <w:p w:rsidR="00E279B9" w:rsidRPr="0004091D" w:rsidRDefault="00E279B9">
      <w:pPr>
        <w:pStyle w:val="ConsPlusCell"/>
        <w:jc w:val="both"/>
        <w:rPr>
          <w:sz w:val="22"/>
          <w:szCs w:val="22"/>
        </w:rPr>
      </w:pPr>
      <w:r w:rsidRPr="0004091D">
        <w:rPr>
          <w:sz w:val="22"/>
          <w:szCs w:val="22"/>
        </w:rPr>
        <w:t>│    │используемых  в  одежде│ГОСТ       │"Ткани технические.      │      │</w:t>
      </w:r>
    </w:p>
    <w:p w:rsidR="00E279B9" w:rsidRPr="0004091D" w:rsidRDefault="00E279B9">
      <w:pPr>
        <w:pStyle w:val="ConsPlusCell"/>
        <w:jc w:val="both"/>
        <w:rPr>
          <w:sz w:val="22"/>
          <w:szCs w:val="22"/>
        </w:rPr>
      </w:pPr>
      <w:r w:rsidRPr="0004091D">
        <w:rPr>
          <w:sz w:val="22"/>
          <w:szCs w:val="22"/>
        </w:rPr>
        <w:t>│    │специальной           и│29104.2-91 │Метод определения        │      │</w:t>
      </w:r>
    </w:p>
    <w:p w:rsidR="00E279B9" w:rsidRPr="0004091D" w:rsidRDefault="00E279B9">
      <w:pPr>
        <w:pStyle w:val="ConsPlusCell"/>
        <w:jc w:val="both"/>
        <w:rPr>
          <w:sz w:val="22"/>
          <w:szCs w:val="22"/>
        </w:rPr>
      </w:pPr>
      <w:r w:rsidRPr="0004091D">
        <w:rPr>
          <w:sz w:val="22"/>
          <w:szCs w:val="22"/>
        </w:rPr>
        <w:t>│    │средствах              │           │толщины";                │      │</w:t>
      </w:r>
    </w:p>
    <w:p w:rsidR="00E279B9" w:rsidRPr="0004091D" w:rsidRDefault="00E279B9">
      <w:pPr>
        <w:pStyle w:val="ConsPlusCell"/>
        <w:jc w:val="both"/>
        <w:rPr>
          <w:sz w:val="22"/>
          <w:szCs w:val="22"/>
        </w:rPr>
      </w:pPr>
      <w:r w:rsidRPr="0004091D">
        <w:rPr>
          <w:sz w:val="22"/>
          <w:szCs w:val="22"/>
        </w:rPr>
        <w:t>│    │индивидуальной   защиты│ГОСТ       │"Ткани технические.      │      │</w:t>
      </w:r>
    </w:p>
    <w:p w:rsidR="00E279B9" w:rsidRPr="0004091D" w:rsidRDefault="00E279B9">
      <w:pPr>
        <w:pStyle w:val="ConsPlusCell"/>
        <w:jc w:val="both"/>
        <w:rPr>
          <w:sz w:val="22"/>
          <w:szCs w:val="22"/>
        </w:rPr>
      </w:pPr>
      <w:r w:rsidRPr="0004091D">
        <w:rPr>
          <w:sz w:val="22"/>
          <w:szCs w:val="22"/>
        </w:rPr>
        <w:t>│    │рук для защиты от  искр│29104.3-91 │Метод определения        │      │</w:t>
      </w:r>
    </w:p>
    <w:p w:rsidR="00E279B9" w:rsidRPr="0004091D" w:rsidRDefault="00E279B9">
      <w:pPr>
        <w:pStyle w:val="ConsPlusCell"/>
        <w:jc w:val="both"/>
        <w:rPr>
          <w:sz w:val="22"/>
          <w:szCs w:val="22"/>
        </w:rPr>
      </w:pPr>
      <w:r w:rsidRPr="0004091D">
        <w:rPr>
          <w:sz w:val="22"/>
          <w:szCs w:val="22"/>
        </w:rPr>
        <w:t>│    │и брызг  расплавленного│           │количества нитей на 10   │      │</w:t>
      </w:r>
    </w:p>
    <w:p w:rsidR="00E279B9" w:rsidRPr="0004091D" w:rsidRDefault="00E279B9">
      <w:pPr>
        <w:pStyle w:val="ConsPlusCell"/>
        <w:jc w:val="both"/>
        <w:rPr>
          <w:sz w:val="22"/>
          <w:szCs w:val="22"/>
        </w:rPr>
      </w:pPr>
      <w:r w:rsidRPr="0004091D">
        <w:rPr>
          <w:sz w:val="22"/>
          <w:szCs w:val="22"/>
        </w:rPr>
        <w:t>│    │металла,   к   действию│           │см";                     │      │</w:t>
      </w:r>
    </w:p>
    <w:p w:rsidR="00E279B9" w:rsidRPr="0004091D" w:rsidRDefault="00E279B9">
      <w:pPr>
        <w:pStyle w:val="ConsPlusCell"/>
        <w:jc w:val="both"/>
        <w:rPr>
          <w:sz w:val="22"/>
          <w:szCs w:val="22"/>
        </w:rPr>
      </w:pPr>
      <w:r w:rsidRPr="0004091D">
        <w:rPr>
          <w:sz w:val="22"/>
          <w:szCs w:val="22"/>
        </w:rPr>
        <w:t>│    │нагретого до           │ГОСТ       │Ткани технические. Метод │      │</w:t>
      </w:r>
    </w:p>
    <w:p w:rsidR="00E279B9" w:rsidRPr="0004091D" w:rsidRDefault="00E279B9">
      <w:pPr>
        <w:pStyle w:val="ConsPlusCell"/>
        <w:jc w:val="both"/>
        <w:rPr>
          <w:sz w:val="22"/>
          <w:szCs w:val="22"/>
        </w:rPr>
      </w:pPr>
      <w:r w:rsidRPr="0004091D">
        <w:rPr>
          <w:sz w:val="22"/>
          <w:szCs w:val="22"/>
        </w:rPr>
        <w:t>│    │температуры 800 +/- 30 │29104.4-91 │определения разрывной    │      │</w:t>
      </w:r>
    </w:p>
    <w:p w:rsidR="00E279B9" w:rsidRPr="0004091D" w:rsidRDefault="00E279B9">
      <w:pPr>
        <w:pStyle w:val="ConsPlusCell"/>
        <w:jc w:val="both"/>
        <w:rPr>
          <w:sz w:val="22"/>
          <w:szCs w:val="22"/>
        </w:rPr>
      </w:pPr>
      <w:r w:rsidRPr="0004091D">
        <w:rPr>
          <w:sz w:val="22"/>
          <w:szCs w:val="22"/>
        </w:rPr>
        <w:t>│    │°C         прожигающего│           │нагрузки и удлинения     │      │</w:t>
      </w:r>
    </w:p>
    <w:p w:rsidR="00E279B9" w:rsidRPr="0004091D" w:rsidRDefault="00E279B9">
      <w:pPr>
        <w:pStyle w:val="ConsPlusCell"/>
        <w:jc w:val="both"/>
        <w:rPr>
          <w:sz w:val="22"/>
          <w:szCs w:val="22"/>
        </w:rPr>
      </w:pPr>
      <w:r w:rsidRPr="0004091D">
        <w:rPr>
          <w:sz w:val="22"/>
          <w:szCs w:val="22"/>
        </w:rPr>
        <w:t>│    │элемента         должна│           │при разрыве";            │      │</w:t>
      </w:r>
    </w:p>
    <w:p w:rsidR="00E279B9" w:rsidRPr="0004091D" w:rsidRDefault="00E279B9">
      <w:pPr>
        <w:pStyle w:val="ConsPlusCell"/>
        <w:jc w:val="both"/>
        <w:rPr>
          <w:sz w:val="22"/>
          <w:szCs w:val="22"/>
        </w:rPr>
      </w:pPr>
      <w:r w:rsidRPr="0004091D">
        <w:rPr>
          <w:sz w:val="22"/>
          <w:szCs w:val="22"/>
        </w:rPr>
        <w:t>│    │составлять не менее  50│ГОСТ       │"Ткани технические.      │      │</w:t>
      </w:r>
    </w:p>
    <w:p w:rsidR="00E279B9" w:rsidRPr="0004091D" w:rsidRDefault="00E279B9">
      <w:pPr>
        <w:pStyle w:val="ConsPlusCell"/>
        <w:jc w:val="both"/>
        <w:rPr>
          <w:sz w:val="22"/>
          <w:szCs w:val="22"/>
        </w:rPr>
      </w:pPr>
      <w:r w:rsidRPr="0004091D">
        <w:rPr>
          <w:sz w:val="22"/>
          <w:szCs w:val="22"/>
        </w:rPr>
        <w:t>│    │секунд для накладок   и│29104.5-91 │Методы определения       │      │</w:t>
      </w:r>
    </w:p>
    <w:p w:rsidR="00E279B9" w:rsidRPr="0004091D" w:rsidRDefault="00E279B9">
      <w:pPr>
        <w:pStyle w:val="ConsPlusCell"/>
        <w:jc w:val="both"/>
        <w:rPr>
          <w:sz w:val="22"/>
          <w:szCs w:val="22"/>
        </w:rPr>
      </w:pPr>
      <w:r w:rsidRPr="0004091D">
        <w:rPr>
          <w:sz w:val="22"/>
          <w:szCs w:val="22"/>
        </w:rPr>
        <w:t>│    │изделий    3     класса│           │раздирающей нагрузки";   │      │</w:t>
      </w:r>
    </w:p>
    <w:p w:rsidR="00E279B9" w:rsidRPr="0004091D" w:rsidRDefault="00E279B9">
      <w:pPr>
        <w:pStyle w:val="ConsPlusCell"/>
        <w:jc w:val="both"/>
        <w:rPr>
          <w:sz w:val="22"/>
          <w:szCs w:val="22"/>
        </w:rPr>
      </w:pPr>
      <w:r w:rsidRPr="0004091D">
        <w:rPr>
          <w:sz w:val="22"/>
          <w:szCs w:val="22"/>
        </w:rPr>
        <w:t>│    │защиты; не менее     30│ГОСТ       │"Ткани технические.      │      │</w:t>
      </w:r>
    </w:p>
    <w:p w:rsidR="00E279B9" w:rsidRPr="0004091D" w:rsidRDefault="00E279B9">
      <w:pPr>
        <w:pStyle w:val="ConsPlusCell"/>
        <w:jc w:val="both"/>
        <w:rPr>
          <w:sz w:val="22"/>
          <w:szCs w:val="22"/>
        </w:rPr>
      </w:pPr>
      <w:r w:rsidRPr="0004091D">
        <w:rPr>
          <w:sz w:val="22"/>
          <w:szCs w:val="22"/>
        </w:rPr>
        <w:t>│    │секунд -  для    одного│29104.6-91 │Метод определения        │      │</w:t>
      </w:r>
    </w:p>
    <w:p w:rsidR="00E279B9" w:rsidRPr="0004091D" w:rsidRDefault="00E279B9">
      <w:pPr>
        <w:pStyle w:val="ConsPlusCell"/>
        <w:jc w:val="both"/>
        <w:rPr>
          <w:sz w:val="22"/>
          <w:szCs w:val="22"/>
        </w:rPr>
      </w:pPr>
      <w:r w:rsidRPr="0004091D">
        <w:rPr>
          <w:sz w:val="22"/>
          <w:szCs w:val="22"/>
        </w:rPr>
        <w:t>│    │слоя материала или   не│           │раздвигаемости";         │      │</w:t>
      </w:r>
    </w:p>
    <w:p w:rsidR="00E279B9" w:rsidRPr="0004091D" w:rsidRDefault="00E279B9">
      <w:pPr>
        <w:pStyle w:val="ConsPlusCell"/>
        <w:jc w:val="both"/>
        <w:rPr>
          <w:sz w:val="22"/>
          <w:szCs w:val="22"/>
        </w:rPr>
      </w:pPr>
      <w:r w:rsidRPr="0004091D">
        <w:rPr>
          <w:sz w:val="22"/>
          <w:szCs w:val="22"/>
        </w:rPr>
        <w:t>│    │менее  50  секунд   для│ГОСТ       │"Ткани технические.      │      │</w:t>
      </w:r>
    </w:p>
    <w:p w:rsidR="00E279B9" w:rsidRPr="0004091D" w:rsidRDefault="00E279B9">
      <w:pPr>
        <w:pStyle w:val="ConsPlusCell"/>
        <w:jc w:val="both"/>
        <w:rPr>
          <w:sz w:val="22"/>
          <w:szCs w:val="22"/>
        </w:rPr>
      </w:pPr>
      <w:r w:rsidRPr="0004091D">
        <w:rPr>
          <w:sz w:val="22"/>
          <w:szCs w:val="22"/>
        </w:rPr>
        <w:t>│    │двух слоев   материалов│29104.7-91 │Метод определения        │      │</w:t>
      </w:r>
    </w:p>
    <w:p w:rsidR="00E279B9" w:rsidRPr="0004091D" w:rsidRDefault="00E279B9">
      <w:pPr>
        <w:pStyle w:val="ConsPlusCell"/>
        <w:jc w:val="both"/>
        <w:rPr>
          <w:sz w:val="22"/>
          <w:szCs w:val="22"/>
        </w:rPr>
      </w:pPr>
      <w:r w:rsidRPr="0004091D">
        <w:rPr>
          <w:sz w:val="22"/>
          <w:szCs w:val="22"/>
        </w:rPr>
        <w:t>│    │(основной материал    и│           │размера ячеек";          │      │</w:t>
      </w:r>
    </w:p>
    <w:p w:rsidR="00E279B9" w:rsidRPr="0004091D" w:rsidRDefault="00E279B9">
      <w:pPr>
        <w:pStyle w:val="ConsPlusCell"/>
        <w:jc w:val="both"/>
        <w:rPr>
          <w:sz w:val="22"/>
          <w:szCs w:val="22"/>
        </w:rPr>
      </w:pPr>
      <w:r w:rsidRPr="0004091D">
        <w:rPr>
          <w:sz w:val="22"/>
          <w:szCs w:val="22"/>
        </w:rPr>
        <w:t>│    │защитная накладка)    в│ГОСТ       │"Ткани технические.      │      │</w:t>
      </w:r>
    </w:p>
    <w:p w:rsidR="00E279B9" w:rsidRPr="0004091D" w:rsidRDefault="00E279B9">
      <w:pPr>
        <w:pStyle w:val="ConsPlusCell"/>
        <w:jc w:val="both"/>
        <w:rPr>
          <w:sz w:val="22"/>
          <w:szCs w:val="22"/>
        </w:rPr>
      </w:pPr>
      <w:r w:rsidRPr="0004091D">
        <w:rPr>
          <w:sz w:val="22"/>
          <w:szCs w:val="22"/>
        </w:rPr>
        <w:t>│    │изделиях     2   класса│29104.8-91 │Метод определения        │      │</w:t>
      </w:r>
    </w:p>
    <w:p w:rsidR="00E279B9" w:rsidRPr="0004091D" w:rsidRDefault="00E279B9">
      <w:pPr>
        <w:pStyle w:val="ConsPlusCell"/>
        <w:jc w:val="both"/>
        <w:rPr>
          <w:sz w:val="22"/>
          <w:szCs w:val="22"/>
        </w:rPr>
      </w:pPr>
      <w:r w:rsidRPr="0004091D">
        <w:rPr>
          <w:sz w:val="22"/>
          <w:szCs w:val="22"/>
        </w:rPr>
        <w:t>│    │защиты;                │           │прочности и растяжимости │      │</w:t>
      </w:r>
    </w:p>
    <w:p w:rsidR="00E279B9" w:rsidRPr="0004091D" w:rsidRDefault="00E279B9">
      <w:pPr>
        <w:pStyle w:val="ConsPlusCell"/>
        <w:jc w:val="both"/>
        <w:rPr>
          <w:sz w:val="22"/>
          <w:szCs w:val="22"/>
        </w:rPr>
      </w:pPr>
      <w:r w:rsidRPr="0004091D">
        <w:rPr>
          <w:sz w:val="22"/>
          <w:szCs w:val="22"/>
        </w:rPr>
        <w:t>│    │    устойчивость       │           │при продавливании        │      │</w:t>
      </w:r>
    </w:p>
    <w:p w:rsidR="00E279B9" w:rsidRPr="0004091D" w:rsidRDefault="00E279B9">
      <w:pPr>
        <w:pStyle w:val="ConsPlusCell"/>
        <w:jc w:val="both"/>
        <w:rPr>
          <w:sz w:val="22"/>
          <w:szCs w:val="22"/>
        </w:rPr>
      </w:pPr>
      <w:r w:rsidRPr="0004091D">
        <w:rPr>
          <w:sz w:val="22"/>
          <w:szCs w:val="22"/>
        </w:rPr>
        <w:t>│    │материалов,            │           │шариком";                │      │</w:t>
      </w:r>
    </w:p>
    <w:p w:rsidR="00E279B9" w:rsidRPr="0004091D" w:rsidRDefault="00E279B9">
      <w:pPr>
        <w:pStyle w:val="ConsPlusCell"/>
        <w:jc w:val="both"/>
        <w:rPr>
          <w:sz w:val="22"/>
          <w:szCs w:val="22"/>
        </w:rPr>
      </w:pPr>
      <w:r w:rsidRPr="0004091D">
        <w:rPr>
          <w:sz w:val="22"/>
          <w:szCs w:val="22"/>
        </w:rPr>
        <w:t>│    │используемых  в  одежде│ГОСТ       │"Ткани технические.      │      │</w:t>
      </w:r>
    </w:p>
    <w:p w:rsidR="00E279B9" w:rsidRPr="0004091D" w:rsidRDefault="00E279B9">
      <w:pPr>
        <w:pStyle w:val="ConsPlusCell"/>
        <w:jc w:val="both"/>
        <w:rPr>
          <w:sz w:val="22"/>
          <w:szCs w:val="22"/>
        </w:rPr>
      </w:pPr>
      <w:r w:rsidRPr="0004091D">
        <w:rPr>
          <w:sz w:val="22"/>
          <w:szCs w:val="22"/>
        </w:rPr>
        <w:t>│    │специальной,          к│29104.9-91 │Метод определения        │      │</w:t>
      </w:r>
    </w:p>
    <w:p w:rsidR="00E279B9" w:rsidRPr="0004091D" w:rsidRDefault="00E279B9">
      <w:pPr>
        <w:pStyle w:val="ConsPlusCell"/>
        <w:jc w:val="both"/>
        <w:rPr>
          <w:sz w:val="22"/>
          <w:szCs w:val="22"/>
        </w:rPr>
      </w:pPr>
      <w:r w:rsidRPr="0004091D">
        <w:rPr>
          <w:sz w:val="22"/>
          <w:szCs w:val="22"/>
        </w:rPr>
        <w:t>│    │воздействию   искр    и│           │изменения размеров в     │      │</w:t>
      </w:r>
    </w:p>
    <w:p w:rsidR="00E279B9" w:rsidRPr="0004091D" w:rsidRDefault="00E279B9">
      <w:pPr>
        <w:pStyle w:val="ConsPlusCell"/>
        <w:jc w:val="both"/>
        <w:rPr>
          <w:sz w:val="22"/>
          <w:szCs w:val="22"/>
        </w:rPr>
      </w:pPr>
      <w:r w:rsidRPr="0004091D">
        <w:rPr>
          <w:sz w:val="22"/>
          <w:szCs w:val="22"/>
        </w:rPr>
        <w:t>│    │брызг    расплавленного│           │горячем воздухе";        │      │</w:t>
      </w:r>
    </w:p>
    <w:p w:rsidR="00E279B9" w:rsidRPr="0004091D" w:rsidRDefault="00E279B9">
      <w:pPr>
        <w:pStyle w:val="ConsPlusCell"/>
        <w:jc w:val="both"/>
        <w:rPr>
          <w:sz w:val="22"/>
          <w:szCs w:val="22"/>
        </w:rPr>
      </w:pPr>
      <w:r w:rsidRPr="0004091D">
        <w:rPr>
          <w:sz w:val="22"/>
          <w:szCs w:val="22"/>
        </w:rPr>
        <w:t>│    │металла          должна│ГОСТ       │"Ткани технические.      │      │</w:t>
      </w:r>
    </w:p>
    <w:p w:rsidR="00E279B9" w:rsidRPr="0004091D" w:rsidRDefault="00E279B9">
      <w:pPr>
        <w:pStyle w:val="ConsPlusCell"/>
        <w:jc w:val="both"/>
        <w:rPr>
          <w:sz w:val="22"/>
          <w:szCs w:val="22"/>
        </w:rPr>
      </w:pPr>
      <w:r w:rsidRPr="0004091D">
        <w:rPr>
          <w:sz w:val="22"/>
          <w:szCs w:val="22"/>
        </w:rPr>
        <w:t>│    │составлять не менее  30│29104.10-91│Метод определения        │      │</w:t>
      </w:r>
    </w:p>
    <w:p w:rsidR="00E279B9" w:rsidRPr="0004091D" w:rsidRDefault="00E279B9">
      <w:pPr>
        <w:pStyle w:val="ConsPlusCell"/>
        <w:jc w:val="both"/>
        <w:rPr>
          <w:sz w:val="22"/>
          <w:szCs w:val="22"/>
        </w:rPr>
      </w:pPr>
      <w:r w:rsidRPr="0004091D">
        <w:rPr>
          <w:sz w:val="22"/>
          <w:szCs w:val="22"/>
        </w:rPr>
        <w:t>│    │капель  для  1   класса│           │изменения размеров в     │      │</w:t>
      </w:r>
    </w:p>
    <w:p w:rsidR="00E279B9" w:rsidRPr="0004091D" w:rsidRDefault="00E279B9">
      <w:pPr>
        <w:pStyle w:val="ConsPlusCell"/>
        <w:jc w:val="both"/>
        <w:rPr>
          <w:sz w:val="22"/>
          <w:szCs w:val="22"/>
        </w:rPr>
      </w:pPr>
      <w:r w:rsidRPr="0004091D">
        <w:rPr>
          <w:sz w:val="22"/>
          <w:szCs w:val="22"/>
        </w:rPr>
        <w:t>│    │защиты;                │           │кипящей воде";           │      │</w:t>
      </w:r>
    </w:p>
    <w:p w:rsidR="00E279B9" w:rsidRPr="0004091D" w:rsidRDefault="00E279B9">
      <w:pPr>
        <w:pStyle w:val="ConsPlusCell"/>
        <w:jc w:val="both"/>
        <w:rPr>
          <w:sz w:val="22"/>
          <w:szCs w:val="22"/>
        </w:rPr>
      </w:pPr>
      <w:r w:rsidRPr="0004091D">
        <w:rPr>
          <w:sz w:val="22"/>
          <w:szCs w:val="22"/>
        </w:rPr>
        <w:t>│    │    материалы,         │ГОСТ       │"Ткани технические.      │      │</w:t>
      </w:r>
    </w:p>
    <w:p w:rsidR="00E279B9" w:rsidRPr="0004091D" w:rsidRDefault="00E279B9">
      <w:pPr>
        <w:pStyle w:val="ConsPlusCell"/>
        <w:jc w:val="both"/>
        <w:rPr>
          <w:sz w:val="22"/>
          <w:szCs w:val="22"/>
        </w:rPr>
      </w:pPr>
      <w:r w:rsidRPr="0004091D">
        <w:rPr>
          <w:sz w:val="22"/>
          <w:szCs w:val="22"/>
        </w:rPr>
        <w:t>│    │используемые  в  одежде│29104.11-91│Метод определения        │      │</w:t>
      </w:r>
    </w:p>
    <w:p w:rsidR="00E279B9" w:rsidRPr="0004091D" w:rsidRDefault="00E279B9">
      <w:pPr>
        <w:pStyle w:val="ConsPlusCell"/>
        <w:jc w:val="both"/>
        <w:rPr>
          <w:sz w:val="22"/>
          <w:szCs w:val="22"/>
        </w:rPr>
      </w:pPr>
      <w:r w:rsidRPr="0004091D">
        <w:rPr>
          <w:sz w:val="22"/>
          <w:szCs w:val="22"/>
        </w:rPr>
        <w:t>│    │специальной           и│           │капиллярности";          │      │</w:t>
      </w:r>
    </w:p>
    <w:p w:rsidR="00E279B9" w:rsidRPr="0004091D" w:rsidRDefault="00E279B9">
      <w:pPr>
        <w:pStyle w:val="ConsPlusCell"/>
        <w:jc w:val="both"/>
        <w:rPr>
          <w:sz w:val="22"/>
          <w:szCs w:val="22"/>
        </w:rPr>
      </w:pPr>
      <w:r w:rsidRPr="0004091D">
        <w:rPr>
          <w:sz w:val="22"/>
          <w:szCs w:val="22"/>
        </w:rPr>
        <w:t>│    │средствах              │ГОСТ       │"Ткани технические.      │      │</w:t>
      </w:r>
    </w:p>
    <w:p w:rsidR="00E279B9" w:rsidRPr="0004091D" w:rsidRDefault="00E279B9">
      <w:pPr>
        <w:pStyle w:val="ConsPlusCell"/>
        <w:jc w:val="both"/>
        <w:rPr>
          <w:sz w:val="22"/>
          <w:szCs w:val="22"/>
        </w:rPr>
      </w:pPr>
      <w:r w:rsidRPr="0004091D">
        <w:rPr>
          <w:sz w:val="22"/>
          <w:szCs w:val="22"/>
        </w:rPr>
        <w:t>│    │индивидуальной   защиты│29104.14-91│Метод определения        │      │</w:t>
      </w:r>
    </w:p>
    <w:p w:rsidR="00E279B9" w:rsidRPr="0004091D" w:rsidRDefault="00E279B9">
      <w:pPr>
        <w:pStyle w:val="ConsPlusCell"/>
        <w:jc w:val="both"/>
        <w:rPr>
          <w:sz w:val="22"/>
          <w:szCs w:val="22"/>
        </w:rPr>
      </w:pPr>
      <w:r w:rsidRPr="0004091D">
        <w:rPr>
          <w:sz w:val="22"/>
          <w:szCs w:val="22"/>
        </w:rPr>
        <w:t>│    │рук   для   защиты   от│           │термостойкости";         │      │</w:t>
      </w:r>
    </w:p>
    <w:p w:rsidR="00E279B9" w:rsidRPr="0004091D" w:rsidRDefault="00E279B9">
      <w:pPr>
        <w:pStyle w:val="ConsPlusCell"/>
        <w:jc w:val="both"/>
        <w:rPr>
          <w:sz w:val="22"/>
          <w:szCs w:val="22"/>
        </w:rPr>
      </w:pPr>
      <w:r w:rsidRPr="0004091D">
        <w:rPr>
          <w:sz w:val="22"/>
          <w:szCs w:val="22"/>
        </w:rPr>
        <w:t>│    │выплесков              │ГОСТ       │"Ткани технические.      │      │</w:t>
      </w:r>
    </w:p>
    <w:p w:rsidR="00E279B9" w:rsidRPr="0004091D" w:rsidRDefault="00E279B9">
      <w:pPr>
        <w:pStyle w:val="ConsPlusCell"/>
        <w:jc w:val="both"/>
        <w:rPr>
          <w:sz w:val="22"/>
          <w:szCs w:val="22"/>
        </w:rPr>
      </w:pPr>
      <w:r w:rsidRPr="0004091D">
        <w:rPr>
          <w:sz w:val="22"/>
          <w:szCs w:val="22"/>
        </w:rPr>
        <w:t>│    │расплавленного         │29104.15-91│Метод определения        │      │</w:t>
      </w:r>
    </w:p>
    <w:p w:rsidR="00E279B9" w:rsidRPr="0004091D" w:rsidRDefault="00E279B9">
      <w:pPr>
        <w:pStyle w:val="ConsPlusCell"/>
        <w:jc w:val="both"/>
        <w:rPr>
          <w:sz w:val="22"/>
          <w:szCs w:val="22"/>
        </w:rPr>
      </w:pPr>
      <w:r w:rsidRPr="0004091D">
        <w:rPr>
          <w:sz w:val="22"/>
          <w:szCs w:val="22"/>
        </w:rPr>
        <w:t>│    │металла,         должны│           │массовой доли            │      │</w:t>
      </w:r>
    </w:p>
    <w:p w:rsidR="00E279B9" w:rsidRPr="0004091D" w:rsidRDefault="00E279B9">
      <w:pPr>
        <w:pStyle w:val="ConsPlusCell"/>
        <w:jc w:val="both"/>
        <w:rPr>
          <w:sz w:val="22"/>
          <w:szCs w:val="22"/>
        </w:rPr>
      </w:pPr>
      <w:r w:rsidRPr="0004091D">
        <w:rPr>
          <w:sz w:val="22"/>
          <w:szCs w:val="22"/>
        </w:rPr>
        <w:t>│    │выдерживать     выплеск│           │компонентов нитей в      │      │</w:t>
      </w:r>
    </w:p>
    <w:p w:rsidR="00E279B9" w:rsidRPr="0004091D" w:rsidRDefault="00E279B9">
      <w:pPr>
        <w:pStyle w:val="ConsPlusCell"/>
        <w:jc w:val="both"/>
        <w:rPr>
          <w:sz w:val="22"/>
          <w:szCs w:val="22"/>
        </w:rPr>
      </w:pPr>
      <w:r w:rsidRPr="0004091D">
        <w:rPr>
          <w:sz w:val="22"/>
          <w:szCs w:val="22"/>
        </w:rPr>
        <w:t>│    │расплавленного  металла│           │тканях";                 │      │</w:t>
      </w:r>
    </w:p>
    <w:p w:rsidR="00E279B9" w:rsidRPr="0004091D" w:rsidRDefault="00E279B9">
      <w:pPr>
        <w:pStyle w:val="ConsPlusCell"/>
        <w:jc w:val="both"/>
        <w:rPr>
          <w:sz w:val="22"/>
          <w:szCs w:val="22"/>
        </w:rPr>
      </w:pPr>
      <w:r w:rsidRPr="0004091D">
        <w:rPr>
          <w:sz w:val="22"/>
          <w:szCs w:val="22"/>
        </w:rPr>
        <w:t>│    │массой не менее 60 г  в│ГОСТ       │"Ткани технические.      │      │</w:t>
      </w:r>
    </w:p>
    <w:p w:rsidR="00E279B9" w:rsidRPr="0004091D" w:rsidRDefault="00E279B9">
      <w:pPr>
        <w:pStyle w:val="ConsPlusCell"/>
        <w:jc w:val="both"/>
        <w:rPr>
          <w:sz w:val="22"/>
          <w:szCs w:val="22"/>
        </w:rPr>
      </w:pPr>
      <w:r w:rsidRPr="0004091D">
        <w:rPr>
          <w:sz w:val="22"/>
          <w:szCs w:val="22"/>
        </w:rPr>
        <w:t>│    │течение 30  секунд  без│29104.16-91│Метод определения        │      │</w:t>
      </w:r>
    </w:p>
    <w:p w:rsidR="00E279B9" w:rsidRPr="0004091D" w:rsidRDefault="00E279B9">
      <w:pPr>
        <w:pStyle w:val="ConsPlusCell"/>
        <w:jc w:val="both"/>
        <w:rPr>
          <w:sz w:val="22"/>
          <w:szCs w:val="22"/>
        </w:rPr>
      </w:pPr>
      <w:r w:rsidRPr="0004091D">
        <w:rPr>
          <w:sz w:val="22"/>
          <w:szCs w:val="22"/>
        </w:rPr>
        <w:t>│    │налипания  металла   на│           │водопроницаемости";      │      │</w:t>
      </w:r>
    </w:p>
    <w:p w:rsidR="00E279B9" w:rsidRPr="0004091D" w:rsidRDefault="00E279B9">
      <w:pPr>
        <w:pStyle w:val="ConsPlusCell"/>
        <w:jc w:val="both"/>
        <w:rPr>
          <w:sz w:val="22"/>
          <w:szCs w:val="22"/>
        </w:rPr>
      </w:pPr>
      <w:r w:rsidRPr="0004091D">
        <w:rPr>
          <w:sz w:val="22"/>
          <w:szCs w:val="22"/>
        </w:rPr>
        <w:t>│    │внешнем слое  материала│ГОСТ       │"Ткани технические.      │      │</w:t>
      </w:r>
    </w:p>
    <w:p w:rsidR="00E279B9" w:rsidRPr="0004091D" w:rsidRDefault="00E279B9">
      <w:pPr>
        <w:pStyle w:val="ConsPlusCell"/>
        <w:jc w:val="both"/>
        <w:rPr>
          <w:sz w:val="22"/>
          <w:szCs w:val="22"/>
        </w:rPr>
      </w:pPr>
      <w:r w:rsidRPr="0004091D">
        <w:rPr>
          <w:sz w:val="22"/>
          <w:szCs w:val="22"/>
        </w:rPr>
        <w:t>│    │и без повреждения  кожи│29104.17-91│Метод определения        │      │</w:t>
      </w:r>
    </w:p>
    <w:p w:rsidR="00E279B9" w:rsidRPr="0004091D" w:rsidRDefault="00E279B9">
      <w:pPr>
        <w:pStyle w:val="ConsPlusCell"/>
        <w:jc w:val="both"/>
        <w:rPr>
          <w:sz w:val="22"/>
          <w:szCs w:val="22"/>
        </w:rPr>
      </w:pPr>
      <w:r w:rsidRPr="0004091D">
        <w:rPr>
          <w:sz w:val="22"/>
          <w:szCs w:val="22"/>
        </w:rPr>
        <w:t>│    │тела пользователя;     │           │стойкости к истиранию по │      │</w:t>
      </w:r>
    </w:p>
    <w:p w:rsidR="00E279B9" w:rsidRPr="0004091D" w:rsidRDefault="00E279B9">
      <w:pPr>
        <w:pStyle w:val="ConsPlusCell"/>
        <w:jc w:val="both"/>
        <w:rPr>
          <w:sz w:val="22"/>
          <w:szCs w:val="22"/>
        </w:rPr>
      </w:pPr>
      <w:r w:rsidRPr="0004091D">
        <w:rPr>
          <w:sz w:val="22"/>
          <w:szCs w:val="22"/>
        </w:rPr>
        <w:t>│    │    материалы,         │           │плотности";              │      │</w:t>
      </w:r>
    </w:p>
    <w:p w:rsidR="00E279B9" w:rsidRPr="0004091D" w:rsidRDefault="00E279B9">
      <w:pPr>
        <w:pStyle w:val="ConsPlusCell"/>
        <w:jc w:val="both"/>
        <w:rPr>
          <w:sz w:val="22"/>
          <w:szCs w:val="22"/>
        </w:rPr>
      </w:pPr>
      <w:r w:rsidRPr="0004091D">
        <w:rPr>
          <w:sz w:val="22"/>
          <w:szCs w:val="22"/>
        </w:rPr>
        <w:t>│    │используемые  в  одежде│ГОСТ       │"Ткани технические.      │      │</w:t>
      </w:r>
    </w:p>
    <w:p w:rsidR="00E279B9" w:rsidRPr="0004091D" w:rsidRDefault="00E279B9">
      <w:pPr>
        <w:pStyle w:val="ConsPlusCell"/>
        <w:jc w:val="both"/>
        <w:rPr>
          <w:sz w:val="22"/>
          <w:szCs w:val="22"/>
        </w:rPr>
      </w:pPr>
      <w:r w:rsidRPr="0004091D">
        <w:rPr>
          <w:sz w:val="22"/>
          <w:szCs w:val="22"/>
        </w:rPr>
        <w:t>│    │специальной           и│29104.18-91│Метод определения        │      │</w:t>
      </w:r>
    </w:p>
    <w:p w:rsidR="00E279B9" w:rsidRPr="0004091D" w:rsidRDefault="00E279B9">
      <w:pPr>
        <w:pStyle w:val="ConsPlusCell"/>
        <w:jc w:val="both"/>
        <w:rPr>
          <w:sz w:val="22"/>
          <w:szCs w:val="22"/>
        </w:rPr>
      </w:pPr>
      <w:r w:rsidRPr="0004091D">
        <w:rPr>
          <w:sz w:val="22"/>
          <w:szCs w:val="22"/>
        </w:rPr>
        <w:t>│    │средствах              │           │стойкости к              │      │</w:t>
      </w:r>
    </w:p>
    <w:p w:rsidR="00E279B9" w:rsidRPr="0004091D" w:rsidRDefault="00E279B9">
      <w:pPr>
        <w:pStyle w:val="ConsPlusCell"/>
        <w:jc w:val="both"/>
        <w:rPr>
          <w:sz w:val="22"/>
          <w:szCs w:val="22"/>
        </w:rPr>
      </w:pPr>
      <w:r w:rsidRPr="0004091D">
        <w:rPr>
          <w:sz w:val="22"/>
          <w:szCs w:val="22"/>
        </w:rPr>
        <w:t>│    │индивидуальной   защиты│           │осыпаемости";            │      │</w:t>
      </w:r>
    </w:p>
    <w:p w:rsidR="00E279B9" w:rsidRPr="0004091D" w:rsidRDefault="00E279B9">
      <w:pPr>
        <w:pStyle w:val="ConsPlusCell"/>
        <w:jc w:val="both"/>
        <w:rPr>
          <w:sz w:val="22"/>
          <w:szCs w:val="22"/>
        </w:rPr>
      </w:pPr>
      <w:r w:rsidRPr="0004091D">
        <w:rPr>
          <w:sz w:val="22"/>
          <w:szCs w:val="22"/>
        </w:rPr>
        <w:t>│    │рук   для   защиты   от│ГОСТ       │"Ткани технические.      │      │</w:t>
      </w:r>
    </w:p>
    <w:p w:rsidR="00E279B9" w:rsidRPr="0004091D" w:rsidRDefault="00E279B9">
      <w:pPr>
        <w:pStyle w:val="ConsPlusCell"/>
        <w:jc w:val="both"/>
        <w:rPr>
          <w:sz w:val="22"/>
          <w:szCs w:val="22"/>
        </w:rPr>
      </w:pPr>
      <w:r w:rsidRPr="0004091D">
        <w:rPr>
          <w:sz w:val="22"/>
          <w:szCs w:val="22"/>
        </w:rPr>
        <w:t>│    │контактного      тепла,│29104.19-91│Метод определения        │      │</w:t>
      </w:r>
    </w:p>
    <w:p w:rsidR="00E279B9" w:rsidRPr="0004091D" w:rsidRDefault="00E279B9">
      <w:pPr>
        <w:pStyle w:val="ConsPlusCell"/>
        <w:jc w:val="both"/>
        <w:rPr>
          <w:sz w:val="22"/>
          <w:szCs w:val="22"/>
        </w:rPr>
      </w:pPr>
      <w:r w:rsidRPr="0004091D">
        <w:rPr>
          <w:sz w:val="22"/>
          <w:szCs w:val="22"/>
        </w:rPr>
        <w:t>│    │должны      выдерживать│           │стойкости к вымыванию    │      │</w:t>
      </w:r>
    </w:p>
    <w:p w:rsidR="00E279B9" w:rsidRPr="0004091D" w:rsidRDefault="00E279B9">
      <w:pPr>
        <w:pStyle w:val="ConsPlusCell"/>
        <w:jc w:val="both"/>
        <w:rPr>
          <w:sz w:val="22"/>
          <w:szCs w:val="22"/>
        </w:rPr>
      </w:pPr>
      <w:r w:rsidRPr="0004091D">
        <w:rPr>
          <w:sz w:val="22"/>
          <w:szCs w:val="22"/>
        </w:rPr>
        <w:t>│    │контакт               с│           │волокон из ткани";       │      │</w:t>
      </w:r>
    </w:p>
    <w:p w:rsidR="00E279B9" w:rsidRPr="0004091D" w:rsidRDefault="00E279B9">
      <w:pPr>
        <w:pStyle w:val="ConsPlusCell"/>
        <w:jc w:val="both"/>
        <w:rPr>
          <w:sz w:val="22"/>
          <w:szCs w:val="22"/>
        </w:rPr>
      </w:pPr>
      <w:r w:rsidRPr="0004091D">
        <w:rPr>
          <w:sz w:val="22"/>
          <w:szCs w:val="22"/>
        </w:rPr>
        <w:t>│    │поверхностями,         │ГОСТ       │"Ткани технические.      │      │</w:t>
      </w:r>
    </w:p>
    <w:p w:rsidR="00E279B9" w:rsidRPr="0004091D" w:rsidRDefault="00E279B9">
      <w:pPr>
        <w:pStyle w:val="ConsPlusCell"/>
        <w:jc w:val="both"/>
        <w:rPr>
          <w:sz w:val="22"/>
          <w:szCs w:val="22"/>
        </w:rPr>
      </w:pPr>
      <w:r w:rsidRPr="0004091D">
        <w:rPr>
          <w:sz w:val="22"/>
          <w:szCs w:val="22"/>
        </w:rPr>
        <w:t>│    │нагретыми до 250 °C, не│29104.21-91│Метод определения        │      │</w:t>
      </w:r>
    </w:p>
    <w:p w:rsidR="00E279B9" w:rsidRPr="0004091D" w:rsidRDefault="00E279B9">
      <w:pPr>
        <w:pStyle w:val="ConsPlusCell"/>
        <w:jc w:val="both"/>
        <w:rPr>
          <w:sz w:val="22"/>
          <w:szCs w:val="22"/>
        </w:rPr>
      </w:pPr>
      <w:r w:rsidRPr="0004091D">
        <w:rPr>
          <w:sz w:val="22"/>
          <w:szCs w:val="22"/>
        </w:rPr>
        <w:t>│    │менее 5 секунд;        │           │жесткости при изгибе";   │      │</w:t>
      </w:r>
    </w:p>
    <w:p w:rsidR="00E279B9" w:rsidRPr="0004091D" w:rsidRDefault="00E279B9">
      <w:pPr>
        <w:pStyle w:val="ConsPlusCell"/>
        <w:jc w:val="both"/>
        <w:rPr>
          <w:sz w:val="22"/>
          <w:szCs w:val="22"/>
        </w:rPr>
      </w:pPr>
      <w:r w:rsidRPr="0004091D">
        <w:rPr>
          <w:sz w:val="22"/>
          <w:szCs w:val="22"/>
        </w:rPr>
        <w:t>│    │                       │ГОСТ       │"Ткани технические.      │      │</w:t>
      </w:r>
    </w:p>
    <w:p w:rsidR="00E279B9" w:rsidRPr="0004091D" w:rsidRDefault="00E279B9">
      <w:pPr>
        <w:pStyle w:val="ConsPlusCell"/>
        <w:jc w:val="both"/>
        <w:rPr>
          <w:sz w:val="22"/>
          <w:szCs w:val="22"/>
        </w:rPr>
      </w:pPr>
      <w:r w:rsidRPr="0004091D">
        <w:rPr>
          <w:sz w:val="22"/>
          <w:szCs w:val="22"/>
        </w:rPr>
        <w:t>│    │                       │29104.22-91│Метод определения        │      │</w:t>
      </w:r>
    </w:p>
    <w:p w:rsidR="00E279B9" w:rsidRPr="0004091D" w:rsidRDefault="00E279B9">
      <w:pPr>
        <w:pStyle w:val="ConsPlusCell"/>
        <w:jc w:val="both"/>
        <w:rPr>
          <w:sz w:val="22"/>
          <w:szCs w:val="22"/>
        </w:rPr>
      </w:pPr>
      <w:r w:rsidRPr="0004091D">
        <w:rPr>
          <w:sz w:val="22"/>
          <w:szCs w:val="22"/>
        </w:rPr>
        <w:t>│    │                       │           │компонентов полного      │      │</w:t>
      </w:r>
    </w:p>
    <w:p w:rsidR="00E279B9" w:rsidRPr="0004091D" w:rsidRDefault="00E279B9">
      <w:pPr>
        <w:pStyle w:val="ConsPlusCell"/>
        <w:jc w:val="both"/>
        <w:rPr>
          <w:sz w:val="22"/>
          <w:szCs w:val="22"/>
        </w:rPr>
      </w:pPr>
      <w:r w:rsidRPr="0004091D">
        <w:rPr>
          <w:sz w:val="22"/>
          <w:szCs w:val="22"/>
        </w:rPr>
        <w:t>│    │                       │           │удлинения при растяжении │      │</w:t>
      </w:r>
    </w:p>
    <w:p w:rsidR="00E279B9" w:rsidRPr="0004091D" w:rsidRDefault="00E279B9">
      <w:pPr>
        <w:pStyle w:val="ConsPlusCell"/>
        <w:jc w:val="both"/>
        <w:rPr>
          <w:sz w:val="22"/>
          <w:szCs w:val="22"/>
        </w:rPr>
      </w:pPr>
      <w:r w:rsidRPr="0004091D">
        <w:rPr>
          <w:sz w:val="22"/>
          <w:szCs w:val="22"/>
        </w:rPr>
        <w:t>│    │                       │           │нагрузкой, меньше        │      │</w:t>
      </w:r>
    </w:p>
    <w:p w:rsidR="00E279B9" w:rsidRPr="0004091D" w:rsidRDefault="00E279B9">
      <w:pPr>
        <w:pStyle w:val="ConsPlusCell"/>
        <w:jc w:val="both"/>
        <w:rPr>
          <w:sz w:val="22"/>
          <w:szCs w:val="22"/>
        </w:rPr>
      </w:pPr>
      <w:r w:rsidRPr="0004091D">
        <w:rPr>
          <w:sz w:val="22"/>
          <w:szCs w:val="22"/>
        </w:rPr>
        <w:t>│    │                       │           │разрывной";              │      │</w:t>
      </w:r>
    </w:p>
    <w:p w:rsidR="00E279B9" w:rsidRPr="0004091D" w:rsidRDefault="00E279B9">
      <w:pPr>
        <w:pStyle w:val="ConsPlusCell"/>
        <w:jc w:val="both"/>
        <w:rPr>
          <w:sz w:val="22"/>
          <w:szCs w:val="22"/>
        </w:rPr>
      </w:pPr>
      <w:r w:rsidRPr="0004091D">
        <w:rPr>
          <w:sz w:val="22"/>
          <w:szCs w:val="22"/>
        </w:rPr>
        <w:t>│    │                       │ГОСТ       │"Ткани технические.      │      │</w:t>
      </w:r>
    </w:p>
    <w:p w:rsidR="00E279B9" w:rsidRPr="0004091D" w:rsidRDefault="00E279B9">
      <w:pPr>
        <w:pStyle w:val="ConsPlusCell"/>
        <w:jc w:val="both"/>
        <w:rPr>
          <w:sz w:val="22"/>
          <w:szCs w:val="22"/>
        </w:rPr>
      </w:pPr>
      <w:r w:rsidRPr="0004091D">
        <w:rPr>
          <w:sz w:val="22"/>
          <w:szCs w:val="22"/>
        </w:rPr>
        <w:t>│    │                       │29104.23-91│Метод определения        │      │</w:t>
      </w:r>
    </w:p>
    <w:p w:rsidR="00E279B9" w:rsidRPr="0004091D" w:rsidRDefault="00E279B9">
      <w:pPr>
        <w:pStyle w:val="ConsPlusCell"/>
        <w:jc w:val="both"/>
        <w:rPr>
          <w:sz w:val="22"/>
          <w:szCs w:val="22"/>
        </w:rPr>
      </w:pPr>
      <w:r w:rsidRPr="0004091D">
        <w:rPr>
          <w:sz w:val="22"/>
          <w:szCs w:val="22"/>
        </w:rPr>
        <w:t>│    │                       │           │тонкости фильтрации";    │      │</w:t>
      </w:r>
    </w:p>
    <w:p w:rsidR="00E279B9" w:rsidRPr="0004091D" w:rsidRDefault="00E279B9">
      <w:pPr>
        <w:pStyle w:val="ConsPlusCell"/>
        <w:jc w:val="both"/>
        <w:rPr>
          <w:sz w:val="22"/>
          <w:szCs w:val="22"/>
        </w:rPr>
      </w:pPr>
      <w:r w:rsidRPr="0004091D">
        <w:rPr>
          <w:sz w:val="22"/>
          <w:szCs w:val="22"/>
        </w:rPr>
        <w:t>│    │                       │ГОСТ Р     │ССБТ "Одежда специальная │      │</w:t>
      </w:r>
    </w:p>
    <w:p w:rsidR="00E279B9" w:rsidRPr="0004091D" w:rsidRDefault="00E279B9">
      <w:pPr>
        <w:pStyle w:val="ConsPlusCell"/>
        <w:jc w:val="both"/>
        <w:rPr>
          <w:sz w:val="22"/>
          <w:szCs w:val="22"/>
        </w:rPr>
      </w:pPr>
      <w:r w:rsidRPr="0004091D">
        <w:rPr>
          <w:sz w:val="22"/>
          <w:szCs w:val="22"/>
        </w:rPr>
        <w:t>│    │                       │12.4.200-99│для защиты от тепла и    │      │</w:t>
      </w:r>
    </w:p>
    <w:p w:rsidR="00E279B9" w:rsidRPr="0004091D" w:rsidRDefault="00E279B9">
      <w:pPr>
        <w:pStyle w:val="ConsPlusCell"/>
        <w:jc w:val="both"/>
        <w:rPr>
          <w:sz w:val="22"/>
          <w:szCs w:val="22"/>
        </w:rPr>
      </w:pPr>
      <w:r w:rsidRPr="0004091D">
        <w:rPr>
          <w:sz w:val="22"/>
          <w:szCs w:val="22"/>
        </w:rPr>
        <w:t>│    │                       │           │огня. Методы испытаний   │      │</w:t>
      </w:r>
    </w:p>
    <w:p w:rsidR="00E279B9" w:rsidRPr="0004091D" w:rsidRDefault="00E279B9">
      <w:pPr>
        <w:pStyle w:val="ConsPlusCell"/>
        <w:jc w:val="both"/>
        <w:rPr>
          <w:sz w:val="22"/>
          <w:szCs w:val="22"/>
        </w:rPr>
      </w:pPr>
      <w:r w:rsidRPr="0004091D">
        <w:rPr>
          <w:sz w:val="22"/>
          <w:szCs w:val="22"/>
        </w:rPr>
        <w:t>│    │                       │           │при ограниченном         │      │</w:t>
      </w:r>
    </w:p>
    <w:p w:rsidR="00E279B9" w:rsidRPr="0004091D" w:rsidRDefault="00E279B9">
      <w:pPr>
        <w:pStyle w:val="ConsPlusCell"/>
        <w:jc w:val="both"/>
        <w:rPr>
          <w:sz w:val="22"/>
          <w:szCs w:val="22"/>
        </w:rPr>
      </w:pPr>
      <w:r w:rsidRPr="0004091D">
        <w:rPr>
          <w:sz w:val="22"/>
          <w:szCs w:val="22"/>
        </w:rPr>
        <w:t>│    │                       │           │распространении          │      │</w:t>
      </w:r>
    </w:p>
    <w:p w:rsidR="00E279B9" w:rsidRPr="0004091D" w:rsidRDefault="00E279B9">
      <w:pPr>
        <w:pStyle w:val="ConsPlusCell"/>
        <w:jc w:val="both"/>
        <w:rPr>
          <w:sz w:val="22"/>
          <w:szCs w:val="22"/>
        </w:rPr>
      </w:pPr>
      <w:r w:rsidRPr="0004091D">
        <w:rPr>
          <w:sz w:val="22"/>
          <w:szCs w:val="22"/>
        </w:rPr>
        <w:t>│    │                       │           │пламени";                │      │</w:t>
      </w:r>
    </w:p>
    <w:p w:rsidR="00E279B9" w:rsidRPr="0004091D" w:rsidRDefault="00E279B9">
      <w:pPr>
        <w:pStyle w:val="ConsPlusCell"/>
        <w:jc w:val="both"/>
        <w:rPr>
          <w:sz w:val="22"/>
          <w:szCs w:val="22"/>
        </w:rPr>
      </w:pPr>
      <w:r w:rsidRPr="0004091D">
        <w:rPr>
          <w:sz w:val="22"/>
          <w:szCs w:val="22"/>
        </w:rPr>
        <w:t>│    │                       │ГОСТ Р     │ССБТ "Средства           │      │</w:t>
      </w:r>
    </w:p>
    <w:p w:rsidR="00E279B9" w:rsidRPr="0004091D" w:rsidRDefault="00E279B9">
      <w:pPr>
        <w:pStyle w:val="ConsPlusCell"/>
        <w:jc w:val="both"/>
        <w:rPr>
          <w:sz w:val="22"/>
          <w:szCs w:val="22"/>
        </w:rPr>
      </w:pPr>
      <w:r w:rsidRPr="0004091D">
        <w:rPr>
          <w:sz w:val="22"/>
          <w:szCs w:val="22"/>
        </w:rPr>
        <w:t>│    │                       │12.4.246-  │индивидуальной защиты    │      │</w:t>
      </w:r>
    </w:p>
    <w:p w:rsidR="00E279B9" w:rsidRPr="0004091D" w:rsidRDefault="00E279B9">
      <w:pPr>
        <w:pStyle w:val="ConsPlusCell"/>
        <w:jc w:val="both"/>
        <w:rPr>
          <w:sz w:val="22"/>
          <w:szCs w:val="22"/>
        </w:rPr>
      </w:pPr>
      <w:r w:rsidRPr="0004091D">
        <w:rPr>
          <w:sz w:val="22"/>
          <w:szCs w:val="22"/>
        </w:rPr>
        <w:t>│    │                       │2008       │рук. Перчатки. Общие     │      │</w:t>
      </w:r>
    </w:p>
    <w:p w:rsidR="00E279B9" w:rsidRPr="0004091D" w:rsidRDefault="00E279B9">
      <w:pPr>
        <w:pStyle w:val="ConsPlusCell"/>
        <w:jc w:val="both"/>
        <w:rPr>
          <w:sz w:val="22"/>
          <w:szCs w:val="22"/>
        </w:rPr>
      </w:pPr>
      <w:r w:rsidRPr="0004091D">
        <w:rPr>
          <w:sz w:val="22"/>
          <w:szCs w:val="22"/>
        </w:rPr>
        <w:t>│    │                       │           │технические требования.  │      │</w:t>
      </w:r>
    </w:p>
    <w:p w:rsidR="00E279B9" w:rsidRPr="0004091D" w:rsidRDefault="00E279B9">
      <w:pPr>
        <w:pStyle w:val="ConsPlusCell"/>
        <w:jc w:val="both"/>
        <w:rPr>
          <w:sz w:val="22"/>
          <w:szCs w:val="22"/>
        </w:rPr>
      </w:pPr>
      <w:r w:rsidRPr="0004091D">
        <w:rPr>
          <w:sz w:val="22"/>
          <w:szCs w:val="22"/>
        </w:rPr>
        <w:t>│    │                       │           │Методы испытаний";       │      │</w:t>
      </w:r>
    </w:p>
    <w:p w:rsidR="00E279B9" w:rsidRPr="0004091D" w:rsidRDefault="00E279B9">
      <w:pPr>
        <w:pStyle w:val="ConsPlusCell"/>
        <w:jc w:val="both"/>
        <w:rPr>
          <w:sz w:val="22"/>
          <w:szCs w:val="22"/>
        </w:rPr>
      </w:pPr>
      <w:r w:rsidRPr="0004091D">
        <w:rPr>
          <w:sz w:val="22"/>
          <w:szCs w:val="22"/>
        </w:rPr>
        <w:t>│    │                       │ГОСТ Р ИСО │"Материалы текстильные.  │      │</w:t>
      </w:r>
    </w:p>
    <w:p w:rsidR="00E279B9" w:rsidRPr="0004091D" w:rsidRDefault="00E279B9">
      <w:pPr>
        <w:pStyle w:val="ConsPlusCell"/>
        <w:jc w:val="both"/>
        <w:rPr>
          <w:sz w:val="22"/>
          <w:szCs w:val="22"/>
        </w:rPr>
      </w:pPr>
      <w:r w:rsidRPr="0004091D">
        <w:rPr>
          <w:sz w:val="22"/>
          <w:szCs w:val="22"/>
        </w:rPr>
        <w:t>│    │                       │3759-2007  │Подготовка образцов      │      │</w:t>
      </w:r>
    </w:p>
    <w:p w:rsidR="00E279B9" w:rsidRPr="0004091D" w:rsidRDefault="00E279B9">
      <w:pPr>
        <w:pStyle w:val="ConsPlusCell"/>
        <w:jc w:val="both"/>
        <w:rPr>
          <w:sz w:val="22"/>
          <w:szCs w:val="22"/>
        </w:rPr>
      </w:pPr>
      <w:r w:rsidRPr="0004091D">
        <w:rPr>
          <w:sz w:val="22"/>
          <w:szCs w:val="22"/>
        </w:rPr>
        <w:t>│    │                       │           │материалов и одежды для  │      │</w:t>
      </w:r>
    </w:p>
    <w:p w:rsidR="00E279B9" w:rsidRPr="0004091D" w:rsidRDefault="00E279B9">
      <w:pPr>
        <w:pStyle w:val="ConsPlusCell"/>
        <w:jc w:val="both"/>
        <w:rPr>
          <w:sz w:val="22"/>
          <w:szCs w:val="22"/>
        </w:rPr>
      </w:pPr>
      <w:r w:rsidRPr="0004091D">
        <w:rPr>
          <w:sz w:val="22"/>
          <w:szCs w:val="22"/>
        </w:rPr>
        <w:t>│    │                       │           │проведений испытаний по  │      │</w:t>
      </w:r>
    </w:p>
    <w:p w:rsidR="00E279B9" w:rsidRPr="0004091D" w:rsidRDefault="00E279B9">
      <w:pPr>
        <w:pStyle w:val="ConsPlusCell"/>
        <w:jc w:val="both"/>
        <w:rPr>
          <w:sz w:val="22"/>
          <w:szCs w:val="22"/>
        </w:rPr>
      </w:pPr>
      <w:r w:rsidRPr="0004091D">
        <w:rPr>
          <w:sz w:val="22"/>
          <w:szCs w:val="22"/>
        </w:rPr>
        <w:t>│    │                       │           │определению изменений    │      │</w:t>
      </w:r>
    </w:p>
    <w:p w:rsidR="00E279B9" w:rsidRPr="0004091D" w:rsidRDefault="00E279B9">
      <w:pPr>
        <w:pStyle w:val="ConsPlusCell"/>
        <w:jc w:val="both"/>
        <w:rPr>
          <w:sz w:val="22"/>
          <w:szCs w:val="22"/>
        </w:rPr>
      </w:pPr>
      <w:r w:rsidRPr="0004091D">
        <w:rPr>
          <w:sz w:val="22"/>
          <w:szCs w:val="22"/>
        </w:rPr>
        <w:t>│    │                       │           │размеров";               │      │</w:t>
      </w:r>
    </w:p>
    <w:p w:rsidR="00E279B9" w:rsidRPr="0004091D" w:rsidRDefault="00E279B9">
      <w:pPr>
        <w:pStyle w:val="ConsPlusCell"/>
        <w:jc w:val="both"/>
        <w:rPr>
          <w:sz w:val="22"/>
          <w:szCs w:val="22"/>
        </w:rPr>
      </w:pPr>
      <w:r w:rsidRPr="0004091D">
        <w:rPr>
          <w:sz w:val="22"/>
          <w:szCs w:val="22"/>
        </w:rPr>
        <w:t>│    │                       │ГОСТ Р ИСО │"Материалы текстильные.  │      │</w:t>
      </w:r>
    </w:p>
    <w:p w:rsidR="00E279B9" w:rsidRPr="0004091D" w:rsidRDefault="00E279B9">
      <w:pPr>
        <w:pStyle w:val="ConsPlusCell"/>
        <w:jc w:val="both"/>
        <w:rPr>
          <w:sz w:val="22"/>
          <w:szCs w:val="22"/>
        </w:rPr>
      </w:pPr>
      <w:r w:rsidRPr="0004091D">
        <w:rPr>
          <w:sz w:val="22"/>
          <w:szCs w:val="22"/>
        </w:rPr>
        <w:t>│    │                       │5077-2007  │Метод определения        │      │</w:t>
      </w:r>
    </w:p>
    <w:p w:rsidR="00E279B9" w:rsidRPr="0004091D" w:rsidRDefault="00E279B9">
      <w:pPr>
        <w:pStyle w:val="ConsPlusCell"/>
        <w:jc w:val="both"/>
        <w:rPr>
          <w:sz w:val="22"/>
          <w:szCs w:val="22"/>
        </w:rPr>
      </w:pPr>
      <w:r w:rsidRPr="0004091D">
        <w:rPr>
          <w:sz w:val="22"/>
          <w:szCs w:val="22"/>
        </w:rPr>
        <w:t>│    │                       │           │изменений размеров после │      │</w:t>
      </w:r>
    </w:p>
    <w:p w:rsidR="00E279B9" w:rsidRPr="0004091D" w:rsidRDefault="00E279B9">
      <w:pPr>
        <w:pStyle w:val="ConsPlusCell"/>
        <w:jc w:val="both"/>
        <w:rPr>
          <w:sz w:val="22"/>
          <w:szCs w:val="22"/>
        </w:rPr>
      </w:pPr>
      <w:r w:rsidRPr="0004091D">
        <w:rPr>
          <w:sz w:val="22"/>
          <w:szCs w:val="22"/>
        </w:rPr>
        <w:t>│    │                       │           │стирки и сушки";         │      │</w:t>
      </w:r>
    </w:p>
    <w:p w:rsidR="00E279B9" w:rsidRPr="0004091D" w:rsidRDefault="00E279B9">
      <w:pPr>
        <w:pStyle w:val="ConsPlusCell"/>
        <w:jc w:val="both"/>
        <w:rPr>
          <w:sz w:val="22"/>
          <w:szCs w:val="22"/>
        </w:rPr>
      </w:pPr>
      <w:r w:rsidRPr="0004091D">
        <w:rPr>
          <w:sz w:val="22"/>
          <w:szCs w:val="22"/>
        </w:rPr>
        <w:t>│    │                       │ГОСТ Р ИСО │ССБТ "Материалы          │      │</w:t>
      </w:r>
    </w:p>
    <w:p w:rsidR="00E279B9" w:rsidRPr="0004091D" w:rsidRDefault="00E279B9">
      <w:pPr>
        <w:pStyle w:val="ConsPlusCell"/>
        <w:jc w:val="both"/>
        <w:rPr>
          <w:sz w:val="22"/>
          <w:szCs w:val="22"/>
        </w:rPr>
      </w:pPr>
      <w:r w:rsidRPr="0004091D">
        <w:rPr>
          <w:sz w:val="22"/>
          <w:szCs w:val="22"/>
        </w:rPr>
        <w:t>│    │                       │6940-99    │текстильные для СИЗ.     │      │</w:t>
      </w:r>
    </w:p>
    <w:p w:rsidR="00E279B9" w:rsidRPr="0004091D" w:rsidRDefault="00E279B9">
      <w:pPr>
        <w:pStyle w:val="ConsPlusCell"/>
        <w:jc w:val="both"/>
        <w:rPr>
          <w:sz w:val="22"/>
          <w:szCs w:val="22"/>
        </w:rPr>
      </w:pPr>
      <w:r w:rsidRPr="0004091D">
        <w:rPr>
          <w:sz w:val="22"/>
          <w:szCs w:val="22"/>
        </w:rPr>
        <w:t>│    │                       │           │Метод определения        │      │</w:t>
      </w:r>
    </w:p>
    <w:p w:rsidR="00E279B9" w:rsidRPr="0004091D" w:rsidRDefault="00E279B9">
      <w:pPr>
        <w:pStyle w:val="ConsPlusCell"/>
        <w:jc w:val="both"/>
        <w:rPr>
          <w:sz w:val="22"/>
          <w:szCs w:val="22"/>
        </w:rPr>
      </w:pPr>
      <w:r w:rsidRPr="0004091D">
        <w:rPr>
          <w:sz w:val="22"/>
          <w:szCs w:val="22"/>
        </w:rPr>
        <w:t>│    │                       │           │воспламеняемости         │      │</w:t>
      </w:r>
    </w:p>
    <w:p w:rsidR="00E279B9" w:rsidRPr="0004091D" w:rsidRDefault="00E279B9">
      <w:pPr>
        <w:pStyle w:val="ConsPlusCell"/>
        <w:jc w:val="both"/>
        <w:rPr>
          <w:sz w:val="22"/>
          <w:szCs w:val="22"/>
        </w:rPr>
      </w:pPr>
      <w:r w:rsidRPr="0004091D">
        <w:rPr>
          <w:sz w:val="22"/>
          <w:szCs w:val="22"/>
        </w:rPr>
        <w:t>│    │                       │           │вертикально              │      │</w:t>
      </w:r>
    </w:p>
    <w:p w:rsidR="00E279B9" w:rsidRPr="0004091D" w:rsidRDefault="00E279B9">
      <w:pPr>
        <w:pStyle w:val="ConsPlusCell"/>
        <w:jc w:val="both"/>
        <w:rPr>
          <w:sz w:val="22"/>
          <w:szCs w:val="22"/>
        </w:rPr>
      </w:pPr>
      <w:r w:rsidRPr="0004091D">
        <w:rPr>
          <w:sz w:val="22"/>
          <w:szCs w:val="22"/>
        </w:rPr>
        <w:t>│    │                       │           │ориентированных проб";   │      │</w:t>
      </w:r>
    </w:p>
    <w:p w:rsidR="00E279B9" w:rsidRPr="0004091D" w:rsidRDefault="00E279B9">
      <w:pPr>
        <w:pStyle w:val="ConsPlusCell"/>
        <w:jc w:val="both"/>
        <w:rPr>
          <w:sz w:val="22"/>
          <w:szCs w:val="22"/>
        </w:rPr>
      </w:pPr>
      <w:r w:rsidRPr="0004091D">
        <w:rPr>
          <w:sz w:val="22"/>
          <w:szCs w:val="22"/>
        </w:rPr>
        <w:t>│    │                       │ГОСТ Р ИСО │ССБТ "Материалы          │      │</w:t>
      </w:r>
    </w:p>
    <w:p w:rsidR="00E279B9" w:rsidRPr="0004091D" w:rsidRDefault="00E279B9">
      <w:pPr>
        <w:pStyle w:val="ConsPlusCell"/>
        <w:jc w:val="both"/>
        <w:rPr>
          <w:sz w:val="22"/>
          <w:szCs w:val="22"/>
        </w:rPr>
      </w:pPr>
      <w:r w:rsidRPr="0004091D">
        <w:rPr>
          <w:sz w:val="22"/>
          <w:szCs w:val="22"/>
        </w:rPr>
        <w:t>│    │                       │6941-99    │текстильные для СИЗ.     │      │</w:t>
      </w:r>
    </w:p>
    <w:p w:rsidR="00E279B9" w:rsidRPr="0004091D" w:rsidRDefault="00E279B9">
      <w:pPr>
        <w:pStyle w:val="ConsPlusCell"/>
        <w:jc w:val="both"/>
        <w:rPr>
          <w:sz w:val="22"/>
          <w:szCs w:val="22"/>
        </w:rPr>
      </w:pPr>
      <w:r w:rsidRPr="0004091D">
        <w:rPr>
          <w:sz w:val="22"/>
          <w:szCs w:val="22"/>
        </w:rPr>
        <w:t>│    │                       │           │Метод определения        │      │</w:t>
      </w:r>
    </w:p>
    <w:p w:rsidR="00E279B9" w:rsidRPr="0004091D" w:rsidRDefault="00E279B9">
      <w:pPr>
        <w:pStyle w:val="ConsPlusCell"/>
        <w:jc w:val="both"/>
        <w:rPr>
          <w:sz w:val="22"/>
          <w:szCs w:val="22"/>
        </w:rPr>
      </w:pPr>
      <w:r w:rsidRPr="0004091D">
        <w:rPr>
          <w:sz w:val="22"/>
          <w:szCs w:val="22"/>
        </w:rPr>
        <w:t>│    │                       │           │способности              │      │</w:t>
      </w:r>
    </w:p>
    <w:p w:rsidR="00E279B9" w:rsidRPr="0004091D" w:rsidRDefault="00E279B9">
      <w:pPr>
        <w:pStyle w:val="ConsPlusCell"/>
        <w:jc w:val="both"/>
        <w:rPr>
          <w:sz w:val="22"/>
          <w:szCs w:val="22"/>
        </w:rPr>
      </w:pPr>
      <w:r w:rsidRPr="0004091D">
        <w:rPr>
          <w:sz w:val="22"/>
          <w:szCs w:val="22"/>
        </w:rPr>
        <w:t>│    │                       │           │распространения пламени  │      │</w:t>
      </w:r>
    </w:p>
    <w:p w:rsidR="00E279B9" w:rsidRPr="0004091D" w:rsidRDefault="00E279B9">
      <w:pPr>
        <w:pStyle w:val="ConsPlusCell"/>
        <w:jc w:val="both"/>
        <w:rPr>
          <w:sz w:val="22"/>
          <w:szCs w:val="22"/>
        </w:rPr>
      </w:pPr>
      <w:r w:rsidRPr="0004091D">
        <w:rPr>
          <w:sz w:val="22"/>
          <w:szCs w:val="22"/>
        </w:rPr>
        <w:t>│    │                       │           │на вертикально           │      │</w:t>
      </w:r>
    </w:p>
    <w:p w:rsidR="00E279B9" w:rsidRPr="0004091D" w:rsidRDefault="00E279B9">
      <w:pPr>
        <w:pStyle w:val="ConsPlusCell"/>
        <w:jc w:val="both"/>
        <w:rPr>
          <w:sz w:val="22"/>
          <w:szCs w:val="22"/>
        </w:rPr>
      </w:pPr>
      <w:r w:rsidRPr="0004091D">
        <w:rPr>
          <w:sz w:val="22"/>
          <w:szCs w:val="22"/>
        </w:rPr>
        <w:t>│    │                       │           │ориентированных пробах"; │      │</w:t>
      </w:r>
    </w:p>
    <w:p w:rsidR="00E279B9" w:rsidRPr="0004091D" w:rsidRDefault="00E279B9">
      <w:pPr>
        <w:pStyle w:val="ConsPlusCell"/>
        <w:jc w:val="both"/>
        <w:rPr>
          <w:sz w:val="22"/>
          <w:szCs w:val="22"/>
        </w:rPr>
      </w:pPr>
      <w:r w:rsidRPr="0004091D">
        <w:rPr>
          <w:sz w:val="22"/>
          <w:szCs w:val="22"/>
        </w:rPr>
        <w:t>│    │                       │ГОСТ Р ИСО │"Материалы текстильные.  │      │</w:t>
      </w:r>
    </w:p>
    <w:p w:rsidR="00E279B9" w:rsidRPr="0004091D" w:rsidRDefault="00E279B9">
      <w:pPr>
        <w:pStyle w:val="ConsPlusCell"/>
        <w:jc w:val="both"/>
        <w:rPr>
          <w:sz w:val="22"/>
          <w:szCs w:val="22"/>
        </w:rPr>
      </w:pPr>
      <w:r w:rsidRPr="0004091D">
        <w:rPr>
          <w:sz w:val="22"/>
          <w:szCs w:val="22"/>
        </w:rPr>
        <w:t>│    │                       │7768-2008  │Метод определения        │      │</w:t>
      </w:r>
    </w:p>
    <w:p w:rsidR="00E279B9" w:rsidRPr="0004091D" w:rsidRDefault="00E279B9">
      <w:pPr>
        <w:pStyle w:val="ConsPlusCell"/>
        <w:jc w:val="both"/>
        <w:rPr>
          <w:sz w:val="22"/>
          <w:szCs w:val="22"/>
        </w:rPr>
      </w:pPr>
      <w:r w:rsidRPr="0004091D">
        <w:rPr>
          <w:sz w:val="22"/>
          <w:szCs w:val="22"/>
        </w:rPr>
        <w:t>│    │                       │           │гладкости тканей после   │      │</w:t>
      </w:r>
    </w:p>
    <w:p w:rsidR="00E279B9" w:rsidRPr="0004091D" w:rsidRDefault="00E279B9">
      <w:pPr>
        <w:pStyle w:val="ConsPlusCell"/>
        <w:jc w:val="both"/>
        <w:rPr>
          <w:sz w:val="22"/>
          <w:szCs w:val="22"/>
        </w:rPr>
      </w:pPr>
      <w:r w:rsidRPr="0004091D">
        <w:rPr>
          <w:sz w:val="22"/>
          <w:szCs w:val="22"/>
        </w:rPr>
        <w:t>│    │                       │           │стирки и сушки";         │      │</w:t>
      </w:r>
    </w:p>
    <w:p w:rsidR="00E279B9" w:rsidRPr="0004091D" w:rsidRDefault="00E279B9">
      <w:pPr>
        <w:pStyle w:val="ConsPlusCell"/>
        <w:jc w:val="both"/>
        <w:rPr>
          <w:sz w:val="22"/>
          <w:szCs w:val="22"/>
        </w:rPr>
      </w:pPr>
      <w:r w:rsidRPr="0004091D">
        <w:rPr>
          <w:sz w:val="22"/>
          <w:szCs w:val="22"/>
        </w:rPr>
        <w:t>│    │                       │ГОСТ Р ИСО │"Материалы текстильные.  │      │</w:t>
      </w:r>
    </w:p>
    <w:p w:rsidR="00E279B9" w:rsidRPr="0004091D" w:rsidRDefault="00E279B9">
      <w:pPr>
        <w:pStyle w:val="ConsPlusCell"/>
        <w:jc w:val="both"/>
        <w:rPr>
          <w:sz w:val="22"/>
          <w:szCs w:val="22"/>
        </w:rPr>
      </w:pPr>
      <w:r w:rsidRPr="0004091D">
        <w:rPr>
          <w:sz w:val="22"/>
          <w:szCs w:val="22"/>
        </w:rPr>
        <w:t>│    │                       │7769-2008  │Метод оценки внешнего    │      │</w:t>
      </w:r>
    </w:p>
    <w:p w:rsidR="00E279B9" w:rsidRPr="0004091D" w:rsidRDefault="00E279B9">
      <w:pPr>
        <w:pStyle w:val="ConsPlusCell"/>
        <w:jc w:val="both"/>
        <w:rPr>
          <w:sz w:val="22"/>
          <w:szCs w:val="22"/>
        </w:rPr>
      </w:pPr>
      <w:r w:rsidRPr="0004091D">
        <w:rPr>
          <w:sz w:val="22"/>
          <w:szCs w:val="22"/>
        </w:rPr>
        <w:t>│    │                       │           │вида складок на тканях   │      │</w:t>
      </w:r>
    </w:p>
    <w:p w:rsidR="00E279B9" w:rsidRPr="0004091D" w:rsidRDefault="00E279B9">
      <w:pPr>
        <w:pStyle w:val="ConsPlusCell"/>
        <w:jc w:val="both"/>
        <w:rPr>
          <w:sz w:val="22"/>
          <w:szCs w:val="22"/>
        </w:rPr>
      </w:pPr>
      <w:r w:rsidRPr="0004091D">
        <w:rPr>
          <w:sz w:val="22"/>
          <w:szCs w:val="22"/>
        </w:rPr>
        <w:t>│    │                       │           │после стирки и сушки";   │      │</w:t>
      </w:r>
    </w:p>
    <w:p w:rsidR="00E279B9" w:rsidRPr="0004091D" w:rsidRDefault="00E279B9">
      <w:pPr>
        <w:pStyle w:val="ConsPlusCell"/>
        <w:jc w:val="both"/>
        <w:rPr>
          <w:sz w:val="22"/>
          <w:szCs w:val="22"/>
        </w:rPr>
      </w:pPr>
      <w:r w:rsidRPr="0004091D">
        <w:rPr>
          <w:sz w:val="22"/>
          <w:szCs w:val="22"/>
        </w:rPr>
        <w:t>│    │                       │ГОСТ Р ИСО │"Материалы текстильные.  │      │</w:t>
      </w:r>
    </w:p>
    <w:p w:rsidR="00E279B9" w:rsidRPr="0004091D" w:rsidRDefault="00E279B9">
      <w:pPr>
        <w:pStyle w:val="ConsPlusCell"/>
        <w:jc w:val="both"/>
        <w:rPr>
          <w:sz w:val="22"/>
          <w:szCs w:val="22"/>
        </w:rPr>
      </w:pPr>
      <w:r w:rsidRPr="0004091D">
        <w:rPr>
          <w:sz w:val="22"/>
          <w:szCs w:val="22"/>
        </w:rPr>
        <w:t>│    │                       │7770-2008  │Метод оценки гладкости   │      │</w:t>
      </w:r>
    </w:p>
    <w:p w:rsidR="00E279B9" w:rsidRPr="0004091D" w:rsidRDefault="00E279B9">
      <w:pPr>
        <w:pStyle w:val="ConsPlusCell"/>
        <w:jc w:val="both"/>
        <w:rPr>
          <w:sz w:val="22"/>
          <w:szCs w:val="22"/>
        </w:rPr>
      </w:pPr>
      <w:r w:rsidRPr="0004091D">
        <w:rPr>
          <w:sz w:val="22"/>
          <w:szCs w:val="22"/>
        </w:rPr>
        <w:t>│    │                       │           │швов на тканях после     │      │</w:t>
      </w:r>
    </w:p>
    <w:p w:rsidR="00E279B9" w:rsidRPr="0004091D" w:rsidRDefault="00E279B9">
      <w:pPr>
        <w:pStyle w:val="ConsPlusCell"/>
        <w:jc w:val="both"/>
        <w:rPr>
          <w:sz w:val="22"/>
          <w:szCs w:val="22"/>
        </w:rPr>
      </w:pPr>
      <w:r w:rsidRPr="0004091D">
        <w:rPr>
          <w:sz w:val="22"/>
          <w:szCs w:val="22"/>
        </w:rPr>
        <w:t>│    │                       │           │стирки и сушки";         │      │</w:t>
      </w:r>
    </w:p>
    <w:p w:rsidR="00E279B9" w:rsidRPr="0004091D" w:rsidRDefault="00E279B9">
      <w:pPr>
        <w:pStyle w:val="ConsPlusCell"/>
        <w:jc w:val="both"/>
        <w:rPr>
          <w:sz w:val="22"/>
          <w:szCs w:val="22"/>
        </w:rPr>
      </w:pPr>
      <w:r w:rsidRPr="0004091D">
        <w:rPr>
          <w:sz w:val="22"/>
          <w:szCs w:val="22"/>
        </w:rPr>
        <w:t>│    │                       │ГОСТ Р ИСО │ССБТ "Одежда специальная │      │</w:t>
      </w:r>
    </w:p>
    <w:p w:rsidR="00E279B9" w:rsidRPr="0004091D" w:rsidRDefault="00E279B9">
      <w:pPr>
        <w:pStyle w:val="ConsPlusCell"/>
        <w:jc w:val="both"/>
        <w:rPr>
          <w:sz w:val="22"/>
          <w:szCs w:val="22"/>
        </w:rPr>
      </w:pPr>
      <w:r w:rsidRPr="0004091D">
        <w:rPr>
          <w:sz w:val="22"/>
          <w:szCs w:val="22"/>
        </w:rPr>
        <w:t>│    │                       │9185-2007  │защитная. Метод оценки   │      │</w:t>
      </w:r>
    </w:p>
    <w:p w:rsidR="00E279B9" w:rsidRPr="0004091D" w:rsidRDefault="00E279B9">
      <w:pPr>
        <w:pStyle w:val="ConsPlusCell"/>
        <w:jc w:val="both"/>
        <w:rPr>
          <w:sz w:val="22"/>
          <w:szCs w:val="22"/>
        </w:rPr>
      </w:pPr>
      <w:r w:rsidRPr="0004091D">
        <w:rPr>
          <w:sz w:val="22"/>
          <w:szCs w:val="22"/>
        </w:rPr>
        <w:t>│    │                       │           │стойкости к выплеску     │      │</w:t>
      </w:r>
    </w:p>
    <w:p w:rsidR="00E279B9" w:rsidRPr="0004091D" w:rsidRDefault="00E279B9">
      <w:pPr>
        <w:pStyle w:val="ConsPlusCell"/>
        <w:jc w:val="both"/>
        <w:rPr>
          <w:sz w:val="22"/>
          <w:szCs w:val="22"/>
        </w:rPr>
      </w:pPr>
      <w:r w:rsidRPr="0004091D">
        <w:rPr>
          <w:sz w:val="22"/>
          <w:szCs w:val="22"/>
        </w:rPr>
        <w:t>│    │                       │           │расплавленного металла"; │      │</w:t>
      </w:r>
    </w:p>
    <w:p w:rsidR="00E279B9" w:rsidRPr="0004091D" w:rsidRDefault="00E279B9">
      <w:pPr>
        <w:pStyle w:val="ConsPlusCell"/>
        <w:jc w:val="both"/>
        <w:rPr>
          <w:sz w:val="22"/>
          <w:szCs w:val="22"/>
        </w:rPr>
      </w:pPr>
      <w:r w:rsidRPr="0004091D">
        <w:rPr>
          <w:sz w:val="22"/>
          <w:szCs w:val="22"/>
        </w:rPr>
        <w:t>│    │                       │ГОСТ Р ИСО │ССБТ "Одежда для защиты  │      │</w:t>
      </w:r>
    </w:p>
    <w:p w:rsidR="00E279B9" w:rsidRPr="0004091D" w:rsidRDefault="00E279B9">
      <w:pPr>
        <w:pStyle w:val="ConsPlusCell"/>
        <w:jc w:val="both"/>
        <w:rPr>
          <w:sz w:val="22"/>
          <w:szCs w:val="22"/>
        </w:rPr>
      </w:pPr>
      <w:r w:rsidRPr="0004091D">
        <w:rPr>
          <w:sz w:val="22"/>
          <w:szCs w:val="22"/>
        </w:rPr>
        <w:t>│    │                       │11612-2007 │от тепла и пламени.      │      │</w:t>
      </w:r>
    </w:p>
    <w:p w:rsidR="00E279B9" w:rsidRPr="0004091D" w:rsidRDefault="00E279B9">
      <w:pPr>
        <w:pStyle w:val="ConsPlusCell"/>
        <w:jc w:val="both"/>
        <w:rPr>
          <w:sz w:val="22"/>
          <w:szCs w:val="22"/>
        </w:rPr>
      </w:pPr>
      <w:r w:rsidRPr="0004091D">
        <w:rPr>
          <w:sz w:val="22"/>
          <w:szCs w:val="22"/>
        </w:rPr>
        <w:t>│    │                       │           │Методы испытаний и       │      │</w:t>
      </w:r>
    </w:p>
    <w:p w:rsidR="00E279B9" w:rsidRPr="0004091D" w:rsidRDefault="00E279B9">
      <w:pPr>
        <w:pStyle w:val="ConsPlusCell"/>
        <w:jc w:val="both"/>
        <w:rPr>
          <w:sz w:val="22"/>
          <w:szCs w:val="22"/>
        </w:rPr>
      </w:pPr>
      <w:r w:rsidRPr="0004091D">
        <w:rPr>
          <w:sz w:val="22"/>
          <w:szCs w:val="22"/>
        </w:rPr>
        <w:t>│    │                       │           │эксплуатационные         │      │</w:t>
      </w:r>
    </w:p>
    <w:p w:rsidR="00E279B9" w:rsidRPr="0004091D" w:rsidRDefault="00E279B9">
      <w:pPr>
        <w:pStyle w:val="ConsPlusCell"/>
        <w:jc w:val="both"/>
        <w:rPr>
          <w:sz w:val="22"/>
          <w:szCs w:val="22"/>
        </w:rPr>
      </w:pPr>
      <w:r w:rsidRPr="0004091D">
        <w:rPr>
          <w:sz w:val="22"/>
          <w:szCs w:val="22"/>
        </w:rPr>
        <w:t>│    │                       │           │характеристики           │      │</w:t>
      </w:r>
    </w:p>
    <w:p w:rsidR="00E279B9" w:rsidRPr="0004091D" w:rsidRDefault="00E279B9">
      <w:pPr>
        <w:pStyle w:val="ConsPlusCell"/>
        <w:jc w:val="both"/>
        <w:rPr>
          <w:sz w:val="22"/>
          <w:szCs w:val="22"/>
        </w:rPr>
      </w:pPr>
      <w:r w:rsidRPr="0004091D">
        <w:rPr>
          <w:sz w:val="22"/>
          <w:szCs w:val="22"/>
        </w:rPr>
        <w:t>│    │                       │           │теплозащитной одежды";   │      │</w:t>
      </w:r>
    </w:p>
    <w:p w:rsidR="00E279B9" w:rsidRPr="0004091D" w:rsidRDefault="00E279B9">
      <w:pPr>
        <w:pStyle w:val="ConsPlusCell"/>
        <w:jc w:val="both"/>
        <w:rPr>
          <w:sz w:val="22"/>
          <w:szCs w:val="22"/>
        </w:rPr>
      </w:pPr>
      <w:r w:rsidRPr="0004091D">
        <w:rPr>
          <w:sz w:val="22"/>
          <w:szCs w:val="22"/>
        </w:rPr>
        <w:t>│    │                       │ГОСТ Р ИСО │ССБТ "Одежда специальная │      │</w:t>
      </w:r>
    </w:p>
    <w:p w:rsidR="00E279B9" w:rsidRPr="0004091D" w:rsidRDefault="00E279B9">
      <w:pPr>
        <w:pStyle w:val="ConsPlusCell"/>
        <w:jc w:val="both"/>
        <w:rPr>
          <w:sz w:val="22"/>
          <w:szCs w:val="22"/>
        </w:rPr>
      </w:pPr>
      <w:r w:rsidRPr="0004091D">
        <w:rPr>
          <w:sz w:val="22"/>
          <w:szCs w:val="22"/>
        </w:rPr>
        <w:t>│    │                       │15025-2007 │для защиты от тепла и    │      │</w:t>
      </w:r>
    </w:p>
    <w:p w:rsidR="00E279B9" w:rsidRPr="0004091D" w:rsidRDefault="00E279B9">
      <w:pPr>
        <w:pStyle w:val="ConsPlusCell"/>
        <w:jc w:val="both"/>
        <w:rPr>
          <w:sz w:val="22"/>
          <w:szCs w:val="22"/>
        </w:rPr>
      </w:pPr>
      <w:r w:rsidRPr="0004091D">
        <w:rPr>
          <w:sz w:val="22"/>
          <w:szCs w:val="22"/>
        </w:rPr>
        <w:t>│    │                       │           │пламени. Метод испытаний │      │</w:t>
      </w:r>
    </w:p>
    <w:p w:rsidR="00E279B9" w:rsidRPr="0004091D" w:rsidRDefault="00E279B9">
      <w:pPr>
        <w:pStyle w:val="ConsPlusCell"/>
        <w:jc w:val="both"/>
        <w:rPr>
          <w:sz w:val="22"/>
          <w:szCs w:val="22"/>
        </w:rPr>
      </w:pPr>
      <w:r w:rsidRPr="0004091D">
        <w:rPr>
          <w:sz w:val="22"/>
          <w:szCs w:val="22"/>
        </w:rPr>
        <w:t>│    │                       │           │на ограниченное          │      │</w:t>
      </w:r>
    </w:p>
    <w:p w:rsidR="00E279B9" w:rsidRPr="0004091D" w:rsidRDefault="00E279B9">
      <w:pPr>
        <w:pStyle w:val="ConsPlusCell"/>
        <w:jc w:val="both"/>
        <w:rPr>
          <w:sz w:val="22"/>
          <w:szCs w:val="22"/>
        </w:rPr>
      </w:pPr>
      <w:r w:rsidRPr="0004091D">
        <w:rPr>
          <w:sz w:val="22"/>
          <w:szCs w:val="22"/>
        </w:rPr>
        <w:t>│    │                       │           │распространение          │      │</w:t>
      </w:r>
    </w:p>
    <w:p w:rsidR="00E279B9" w:rsidRPr="0004091D" w:rsidRDefault="00E279B9">
      <w:pPr>
        <w:pStyle w:val="ConsPlusCell"/>
        <w:jc w:val="both"/>
        <w:rPr>
          <w:sz w:val="22"/>
          <w:szCs w:val="22"/>
        </w:rPr>
      </w:pPr>
      <w:r w:rsidRPr="0004091D">
        <w:rPr>
          <w:sz w:val="22"/>
          <w:szCs w:val="22"/>
        </w:rPr>
        <w:t>│    │                       │           │пламени";                │      │</w:t>
      </w:r>
    </w:p>
    <w:p w:rsidR="00E279B9" w:rsidRPr="0004091D" w:rsidRDefault="00E279B9">
      <w:pPr>
        <w:pStyle w:val="ConsPlusCell"/>
        <w:jc w:val="both"/>
        <w:rPr>
          <w:sz w:val="22"/>
          <w:szCs w:val="22"/>
        </w:rPr>
      </w:pPr>
      <w:r w:rsidRPr="0004091D">
        <w:rPr>
          <w:sz w:val="22"/>
          <w:szCs w:val="22"/>
        </w:rPr>
        <w:t>│    │                       │ГОСТ Р ИСО │"Одежда. Физиологическое │      │</w:t>
      </w:r>
    </w:p>
    <w:p w:rsidR="00E279B9" w:rsidRPr="0004091D" w:rsidRDefault="00E279B9">
      <w:pPr>
        <w:pStyle w:val="ConsPlusCell"/>
        <w:jc w:val="both"/>
        <w:rPr>
          <w:sz w:val="22"/>
          <w:szCs w:val="22"/>
        </w:rPr>
      </w:pPr>
      <w:r w:rsidRPr="0004091D">
        <w:rPr>
          <w:sz w:val="22"/>
          <w:szCs w:val="22"/>
        </w:rPr>
        <w:t>│    │                       │15831-2008 │воздействие. Метод       │      │</w:t>
      </w:r>
    </w:p>
    <w:p w:rsidR="00E279B9" w:rsidRPr="0004091D" w:rsidRDefault="00E279B9">
      <w:pPr>
        <w:pStyle w:val="ConsPlusCell"/>
        <w:jc w:val="both"/>
        <w:rPr>
          <w:sz w:val="22"/>
          <w:szCs w:val="22"/>
        </w:rPr>
      </w:pPr>
      <w:r w:rsidRPr="0004091D">
        <w:rPr>
          <w:sz w:val="22"/>
          <w:szCs w:val="22"/>
        </w:rPr>
        <w:t>│    │                       │           │измерения теплоизоляции  │      │</w:t>
      </w:r>
    </w:p>
    <w:p w:rsidR="00E279B9" w:rsidRPr="0004091D" w:rsidRDefault="00E279B9">
      <w:pPr>
        <w:pStyle w:val="ConsPlusCell"/>
        <w:jc w:val="both"/>
        <w:rPr>
          <w:sz w:val="22"/>
          <w:szCs w:val="22"/>
        </w:rPr>
      </w:pPr>
      <w:r w:rsidRPr="0004091D">
        <w:rPr>
          <w:sz w:val="22"/>
          <w:szCs w:val="22"/>
        </w:rPr>
        <w:t>│    │                       │           │на термоманекене";       │      │</w:t>
      </w:r>
    </w:p>
    <w:p w:rsidR="00E279B9" w:rsidRPr="0004091D" w:rsidRDefault="00E279B9">
      <w:pPr>
        <w:pStyle w:val="ConsPlusCell"/>
        <w:jc w:val="both"/>
        <w:rPr>
          <w:sz w:val="22"/>
          <w:szCs w:val="22"/>
        </w:rPr>
      </w:pPr>
      <w:r w:rsidRPr="0004091D">
        <w:rPr>
          <w:sz w:val="22"/>
          <w:szCs w:val="22"/>
        </w:rPr>
        <w:t>│    │                       │ГОСТ Р     │ССБТ "Одежда специальная │      │</w:t>
      </w:r>
    </w:p>
    <w:p w:rsidR="00E279B9" w:rsidRPr="0004091D" w:rsidRDefault="00E279B9">
      <w:pPr>
        <w:pStyle w:val="ConsPlusCell"/>
        <w:jc w:val="both"/>
        <w:rPr>
          <w:sz w:val="22"/>
          <w:szCs w:val="22"/>
        </w:rPr>
      </w:pPr>
      <w:r w:rsidRPr="0004091D">
        <w:rPr>
          <w:sz w:val="22"/>
          <w:szCs w:val="22"/>
        </w:rPr>
        <w:t>│    │                       │12.4.247-  │для защиты от искр и     │      │</w:t>
      </w:r>
    </w:p>
    <w:p w:rsidR="00E279B9" w:rsidRPr="0004091D" w:rsidRDefault="00E279B9">
      <w:pPr>
        <w:pStyle w:val="ConsPlusCell"/>
        <w:jc w:val="both"/>
        <w:rPr>
          <w:sz w:val="22"/>
          <w:szCs w:val="22"/>
        </w:rPr>
      </w:pPr>
      <w:r w:rsidRPr="0004091D">
        <w:rPr>
          <w:sz w:val="22"/>
          <w:szCs w:val="22"/>
        </w:rPr>
        <w:t>│    │                       │2008       │брызг расплавленного     │      │</w:t>
      </w:r>
    </w:p>
    <w:p w:rsidR="00E279B9" w:rsidRPr="0004091D" w:rsidRDefault="00E279B9">
      <w:pPr>
        <w:pStyle w:val="ConsPlusCell"/>
        <w:jc w:val="both"/>
        <w:rPr>
          <w:sz w:val="22"/>
          <w:szCs w:val="22"/>
        </w:rPr>
      </w:pPr>
      <w:r w:rsidRPr="0004091D">
        <w:rPr>
          <w:sz w:val="22"/>
          <w:szCs w:val="22"/>
        </w:rPr>
        <w:t>│    │                       │           │металла. Технические     │      │</w:t>
      </w:r>
    </w:p>
    <w:p w:rsidR="00E279B9" w:rsidRPr="0004091D" w:rsidRDefault="00E279B9">
      <w:pPr>
        <w:pStyle w:val="ConsPlusCell"/>
        <w:jc w:val="both"/>
        <w:rPr>
          <w:sz w:val="22"/>
          <w:szCs w:val="22"/>
        </w:rPr>
      </w:pPr>
      <w:r w:rsidRPr="0004091D">
        <w:rPr>
          <w:sz w:val="22"/>
          <w:szCs w:val="22"/>
        </w:rPr>
        <w:t>│    │                       │           │требования";             │      │</w:t>
      </w:r>
    </w:p>
    <w:p w:rsidR="00E279B9" w:rsidRPr="0004091D" w:rsidRDefault="00E279B9">
      <w:pPr>
        <w:pStyle w:val="ConsPlusCell"/>
        <w:jc w:val="both"/>
        <w:rPr>
          <w:sz w:val="22"/>
          <w:szCs w:val="22"/>
        </w:rPr>
      </w:pPr>
      <w:r w:rsidRPr="0004091D">
        <w:rPr>
          <w:sz w:val="22"/>
          <w:szCs w:val="22"/>
        </w:rPr>
        <w:t>│    │                       │ГОСТ 20489-│"Материалы для одежды.   │      │</w:t>
      </w:r>
    </w:p>
    <w:p w:rsidR="00E279B9" w:rsidRPr="0004091D" w:rsidRDefault="00E279B9">
      <w:pPr>
        <w:pStyle w:val="ConsPlusCell"/>
        <w:jc w:val="both"/>
        <w:rPr>
          <w:sz w:val="22"/>
          <w:szCs w:val="22"/>
        </w:rPr>
      </w:pPr>
      <w:r w:rsidRPr="0004091D">
        <w:rPr>
          <w:sz w:val="22"/>
          <w:szCs w:val="22"/>
        </w:rPr>
        <w:t>│    │                       │75         │Метод определения        │      │</w:t>
      </w:r>
    </w:p>
    <w:p w:rsidR="00E279B9" w:rsidRPr="0004091D" w:rsidRDefault="00E279B9">
      <w:pPr>
        <w:pStyle w:val="ConsPlusCell"/>
        <w:jc w:val="both"/>
        <w:rPr>
          <w:sz w:val="22"/>
          <w:szCs w:val="22"/>
        </w:rPr>
      </w:pPr>
      <w:r w:rsidRPr="0004091D">
        <w:rPr>
          <w:sz w:val="22"/>
          <w:szCs w:val="22"/>
        </w:rPr>
        <w:t>│    │                       │           │суммарного теплового     │      │</w:t>
      </w:r>
    </w:p>
    <w:p w:rsidR="00E279B9" w:rsidRPr="0004091D" w:rsidRDefault="00E279B9">
      <w:pPr>
        <w:pStyle w:val="ConsPlusCell"/>
        <w:jc w:val="both"/>
        <w:rPr>
          <w:sz w:val="22"/>
          <w:szCs w:val="22"/>
        </w:rPr>
      </w:pPr>
      <w:r w:rsidRPr="0004091D">
        <w:rPr>
          <w:sz w:val="22"/>
          <w:szCs w:val="22"/>
        </w:rPr>
        <w:t>│    │                       │           │сопротивления";          │      │</w:t>
      </w:r>
    </w:p>
    <w:p w:rsidR="00E279B9" w:rsidRPr="0004091D" w:rsidRDefault="00E279B9">
      <w:pPr>
        <w:pStyle w:val="ConsPlusCell"/>
        <w:jc w:val="both"/>
        <w:rPr>
          <w:sz w:val="22"/>
          <w:szCs w:val="22"/>
        </w:rPr>
      </w:pPr>
      <w:r w:rsidRPr="0004091D">
        <w:rPr>
          <w:sz w:val="22"/>
          <w:szCs w:val="22"/>
        </w:rPr>
        <w:t>│    │                       │ГОСТ 23948-│"Изделия швейные.        │      │</w:t>
      </w:r>
    </w:p>
    <w:p w:rsidR="00E279B9" w:rsidRPr="0004091D" w:rsidRDefault="00E279B9">
      <w:pPr>
        <w:pStyle w:val="ConsPlusCell"/>
        <w:jc w:val="both"/>
        <w:rPr>
          <w:sz w:val="22"/>
          <w:szCs w:val="22"/>
        </w:rPr>
      </w:pPr>
      <w:r w:rsidRPr="0004091D">
        <w:rPr>
          <w:sz w:val="22"/>
          <w:szCs w:val="22"/>
        </w:rPr>
        <w:t>│    │                       │80         │Правила приемки";        │      │</w:t>
      </w:r>
    </w:p>
    <w:p w:rsidR="00E279B9" w:rsidRPr="0004091D" w:rsidRDefault="00E279B9">
      <w:pPr>
        <w:pStyle w:val="ConsPlusCell"/>
        <w:jc w:val="both"/>
        <w:rPr>
          <w:sz w:val="22"/>
          <w:szCs w:val="22"/>
        </w:rPr>
      </w:pPr>
      <w:r w:rsidRPr="0004091D">
        <w:rPr>
          <w:sz w:val="22"/>
          <w:szCs w:val="22"/>
        </w:rPr>
        <w:t>│    │                       │ГОСТ 20566-│"Ткани и штучные изделия │      │</w:t>
      </w:r>
    </w:p>
    <w:p w:rsidR="00E279B9" w:rsidRPr="0004091D" w:rsidRDefault="00E279B9">
      <w:pPr>
        <w:pStyle w:val="ConsPlusCell"/>
        <w:jc w:val="both"/>
        <w:rPr>
          <w:sz w:val="22"/>
          <w:szCs w:val="22"/>
        </w:rPr>
      </w:pPr>
      <w:r w:rsidRPr="0004091D">
        <w:rPr>
          <w:sz w:val="22"/>
          <w:szCs w:val="22"/>
        </w:rPr>
        <w:t>│    │                       │75         │текстильные. Правила     │      │</w:t>
      </w:r>
    </w:p>
    <w:p w:rsidR="00E279B9" w:rsidRPr="0004091D" w:rsidRDefault="00E279B9">
      <w:pPr>
        <w:pStyle w:val="ConsPlusCell"/>
        <w:jc w:val="both"/>
        <w:rPr>
          <w:sz w:val="22"/>
          <w:szCs w:val="22"/>
        </w:rPr>
      </w:pPr>
      <w:r w:rsidRPr="0004091D">
        <w:rPr>
          <w:sz w:val="22"/>
          <w:szCs w:val="22"/>
        </w:rPr>
        <w:t>│    │                       │           │приемки и метод отбора   │      │</w:t>
      </w:r>
    </w:p>
    <w:p w:rsidR="00E279B9" w:rsidRPr="0004091D" w:rsidRDefault="00E279B9">
      <w:pPr>
        <w:pStyle w:val="ConsPlusCell"/>
        <w:jc w:val="both"/>
        <w:rPr>
          <w:sz w:val="22"/>
          <w:szCs w:val="22"/>
        </w:rPr>
      </w:pPr>
      <w:r w:rsidRPr="0004091D">
        <w:rPr>
          <w:sz w:val="22"/>
          <w:szCs w:val="22"/>
        </w:rPr>
        <w:t>│    │                       │           │проб";                   │      │</w:t>
      </w:r>
    </w:p>
    <w:p w:rsidR="00E279B9" w:rsidRPr="0004091D" w:rsidRDefault="00E279B9">
      <w:pPr>
        <w:pStyle w:val="ConsPlusCell"/>
        <w:jc w:val="both"/>
        <w:rPr>
          <w:sz w:val="22"/>
          <w:szCs w:val="22"/>
        </w:rPr>
      </w:pPr>
      <w:r w:rsidRPr="0004091D">
        <w:rPr>
          <w:sz w:val="22"/>
          <w:szCs w:val="22"/>
        </w:rPr>
        <w:t>│    │                       │ГОСТ 25451-│"Кожа искусственная и    │      │</w:t>
      </w:r>
    </w:p>
    <w:p w:rsidR="00E279B9" w:rsidRPr="0004091D" w:rsidRDefault="00E279B9">
      <w:pPr>
        <w:pStyle w:val="ConsPlusCell"/>
        <w:jc w:val="both"/>
        <w:rPr>
          <w:sz w:val="22"/>
          <w:szCs w:val="22"/>
        </w:rPr>
      </w:pPr>
      <w:r w:rsidRPr="0004091D">
        <w:rPr>
          <w:sz w:val="22"/>
          <w:szCs w:val="22"/>
        </w:rPr>
        <w:t>│    │                       │82         │синтетическая. Правила   │      │</w:t>
      </w:r>
    </w:p>
    <w:p w:rsidR="00E279B9" w:rsidRPr="0004091D" w:rsidRDefault="00E279B9">
      <w:pPr>
        <w:pStyle w:val="ConsPlusCell"/>
        <w:jc w:val="both"/>
        <w:rPr>
          <w:sz w:val="22"/>
          <w:szCs w:val="22"/>
        </w:rPr>
      </w:pPr>
      <w:r w:rsidRPr="0004091D">
        <w:rPr>
          <w:sz w:val="22"/>
          <w:szCs w:val="22"/>
        </w:rPr>
        <w:t>│    │                       │           │приемки";                │      │</w:t>
      </w:r>
    </w:p>
    <w:p w:rsidR="00E279B9" w:rsidRPr="0004091D" w:rsidRDefault="00E279B9">
      <w:pPr>
        <w:pStyle w:val="ConsPlusCell"/>
        <w:jc w:val="both"/>
        <w:rPr>
          <w:sz w:val="22"/>
          <w:szCs w:val="22"/>
        </w:rPr>
      </w:pPr>
      <w:r w:rsidRPr="0004091D">
        <w:rPr>
          <w:sz w:val="22"/>
          <w:szCs w:val="22"/>
        </w:rPr>
        <w:t>│    │                       │ГОСТ Р     │ССБТ "Одежда             │      │</w:t>
      </w:r>
    </w:p>
    <w:p w:rsidR="00E279B9" w:rsidRPr="0004091D" w:rsidRDefault="00E279B9">
      <w:pPr>
        <w:pStyle w:val="ConsPlusCell"/>
        <w:jc w:val="both"/>
        <w:rPr>
          <w:sz w:val="22"/>
          <w:szCs w:val="22"/>
        </w:rPr>
      </w:pPr>
      <w:r w:rsidRPr="0004091D">
        <w:rPr>
          <w:sz w:val="22"/>
          <w:szCs w:val="22"/>
        </w:rPr>
        <w:t>│    │                       │12.4.237   │специальная. Методы      │      │</w:t>
      </w:r>
    </w:p>
    <w:p w:rsidR="00E279B9" w:rsidRPr="0004091D" w:rsidRDefault="00E279B9">
      <w:pPr>
        <w:pStyle w:val="ConsPlusCell"/>
        <w:jc w:val="both"/>
        <w:rPr>
          <w:sz w:val="22"/>
          <w:szCs w:val="22"/>
        </w:rPr>
      </w:pPr>
      <w:r w:rsidRPr="0004091D">
        <w:rPr>
          <w:sz w:val="22"/>
          <w:szCs w:val="22"/>
        </w:rPr>
        <w:t>│    │                       │(ИСО       │испытания материала при  │      │</w:t>
      </w:r>
    </w:p>
    <w:p w:rsidR="00E279B9" w:rsidRPr="0004091D" w:rsidRDefault="00E279B9">
      <w:pPr>
        <w:pStyle w:val="ConsPlusCell"/>
        <w:jc w:val="both"/>
        <w:rPr>
          <w:sz w:val="22"/>
          <w:szCs w:val="22"/>
        </w:rPr>
      </w:pPr>
      <w:r w:rsidRPr="0004091D">
        <w:rPr>
          <w:sz w:val="22"/>
          <w:szCs w:val="22"/>
        </w:rPr>
        <w:t>│    │                       │9150:1988) │воздействии брызг        │      │</w:t>
      </w:r>
    </w:p>
    <w:p w:rsidR="00E279B9" w:rsidRPr="0004091D" w:rsidRDefault="00E279B9">
      <w:pPr>
        <w:pStyle w:val="ConsPlusCell"/>
        <w:jc w:val="both"/>
        <w:rPr>
          <w:sz w:val="22"/>
          <w:szCs w:val="22"/>
        </w:rPr>
      </w:pPr>
      <w:r w:rsidRPr="0004091D">
        <w:rPr>
          <w:sz w:val="22"/>
          <w:szCs w:val="22"/>
        </w:rPr>
        <w:t>│    │                       │           │расплавленного металла"; │      │</w:t>
      </w:r>
    </w:p>
    <w:p w:rsidR="00E279B9" w:rsidRPr="0004091D" w:rsidRDefault="00E279B9">
      <w:pPr>
        <w:pStyle w:val="ConsPlusCell"/>
        <w:jc w:val="both"/>
        <w:rPr>
          <w:sz w:val="22"/>
          <w:szCs w:val="22"/>
        </w:rPr>
      </w:pPr>
      <w:r w:rsidRPr="0004091D">
        <w:rPr>
          <w:sz w:val="22"/>
          <w:szCs w:val="22"/>
        </w:rPr>
        <w:t>│    │                       │СТБ 916-   │"Рукавицы и перчатки     │      │</w:t>
      </w:r>
    </w:p>
    <w:p w:rsidR="00E279B9" w:rsidRPr="0004091D" w:rsidRDefault="00E279B9">
      <w:pPr>
        <w:pStyle w:val="ConsPlusCell"/>
        <w:jc w:val="both"/>
        <w:rPr>
          <w:sz w:val="22"/>
          <w:szCs w:val="22"/>
        </w:rPr>
      </w:pPr>
      <w:r w:rsidRPr="0004091D">
        <w:rPr>
          <w:sz w:val="22"/>
          <w:szCs w:val="22"/>
        </w:rPr>
        <w:t>│    │                       │2009       │хозяйственные. Общие     │      │</w:t>
      </w:r>
    </w:p>
    <w:p w:rsidR="00E279B9" w:rsidRPr="0004091D" w:rsidRDefault="00E279B9">
      <w:pPr>
        <w:pStyle w:val="ConsPlusCell"/>
        <w:jc w:val="both"/>
        <w:rPr>
          <w:sz w:val="22"/>
          <w:szCs w:val="22"/>
        </w:rPr>
      </w:pPr>
      <w:r w:rsidRPr="0004091D">
        <w:rPr>
          <w:sz w:val="22"/>
          <w:szCs w:val="22"/>
        </w:rPr>
        <w:t>│    │                       │           │технические условия";    │      │</w:t>
      </w:r>
    </w:p>
    <w:p w:rsidR="00E279B9" w:rsidRPr="0004091D" w:rsidRDefault="00E279B9">
      <w:pPr>
        <w:pStyle w:val="ConsPlusCell"/>
        <w:jc w:val="both"/>
        <w:rPr>
          <w:sz w:val="22"/>
          <w:szCs w:val="22"/>
        </w:rPr>
      </w:pPr>
      <w:r w:rsidRPr="0004091D">
        <w:rPr>
          <w:sz w:val="22"/>
          <w:szCs w:val="22"/>
        </w:rPr>
        <w:t>│    │                       │СТБ ИСО    │"Материалы текстильные.  │      │</w:t>
      </w:r>
    </w:p>
    <w:p w:rsidR="00E279B9" w:rsidRPr="0004091D" w:rsidRDefault="00E279B9">
      <w:pPr>
        <w:pStyle w:val="ConsPlusCell"/>
        <w:jc w:val="both"/>
        <w:rPr>
          <w:sz w:val="22"/>
          <w:szCs w:val="22"/>
        </w:rPr>
      </w:pPr>
      <w:r w:rsidRPr="0004091D">
        <w:rPr>
          <w:sz w:val="22"/>
          <w:szCs w:val="22"/>
        </w:rPr>
        <w:t>│    │                       │3759-2001  │Подготовка, нанесение    │      │</w:t>
      </w:r>
    </w:p>
    <w:p w:rsidR="00E279B9" w:rsidRPr="0004091D" w:rsidRDefault="00E279B9">
      <w:pPr>
        <w:pStyle w:val="ConsPlusCell"/>
        <w:jc w:val="both"/>
        <w:rPr>
          <w:sz w:val="22"/>
          <w:szCs w:val="22"/>
        </w:rPr>
      </w:pPr>
      <w:r w:rsidRPr="0004091D">
        <w:rPr>
          <w:sz w:val="22"/>
          <w:szCs w:val="22"/>
        </w:rPr>
        <w:t>│    │                       │(ГОСТ ИСО  │меток и измерение проб   │      │</w:t>
      </w:r>
    </w:p>
    <w:p w:rsidR="00E279B9" w:rsidRPr="0004091D" w:rsidRDefault="00E279B9">
      <w:pPr>
        <w:pStyle w:val="ConsPlusCell"/>
        <w:jc w:val="both"/>
        <w:rPr>
          <w:sz w:val="22"/>
          <w:szCs w:val="22"/>
        </w:rPr>
      </w:pPr>
      <w:r w:rsidRPr="0004091D">
        <w:rPr>
          <w:sz w:val="22"/>
          <w:szCs w:val="22"/>
        </w:rPr>
        <w:t>│    │                       │3759-2002) │текстильных материалов и │      │</w:t>
      </w:r>
    </w:p>
    <w:p w:rsidR="00E279B9" w:rsidRPr="0004091D" w:rsidRDefault="00E279B9">
      <w:pPr>
        <w:pStyle w:val="ConsPlusCell"/>
        <w:jc w:val="both"/>
        <w:rPr>
          <w:sz w:val="22"/>
          <w:szCs w:val="22"/>
        </w:rPr>
      </w:pPr>
      <w:r w:rsidRPr="0004091D">
        <w:rPr>
          <w:sz w:val="22"/>
          <w:szCs w:val="22"/>
        </w:rPr>
        <w:t>│    │                       │           │одежды при испытании по  │      │</w:t>
      </w:r>
    </w:p>
    <w:p w:rsidR="00E279B9" w:rsidRPr="0004091D" w:rsidRDefault="00E279B9">
      <w:pPr>
        <w:pStyle w:val="ConsPlusCell"/>
        <w:jc w:val="both"/>
        <w:rPr>
          <w:sz w:val="22"/>
          <w:szCs w:val="22"/>
        </w:rPr>
      </w:pPr>
      <w:r w:rsidRPr="0004091D">
        <w:rPr>
          <w:sz w:val="22"/>
          <w:szCs w:val="22"/>
        </w:rPr>
        <w:t>│    │                       │           │определению изменений    │      │</w:t>
      </w:r>
    </w:p>
    <w:p w:rsidR="00E279B9" w:rsidRPr="0004091D" w:rsidRDefault="00E279B9">
      <w:pPr>
        <w:pStyle w:val="ConsPlusCell"/>
        <w:jc w:val="both"/>
        <w:rPr>
          <w:sz w:val="22"/>
          <w:szCs w:val="22"/>
        </w:rPr>
      </w:pPr>
      <w:r w:rsidRPr="0004091D">
        <w:rPr>
          <w:sz w:val="22"/>
          <w:szCs w:val="22"/>
        </w:rPr>
        <w:t>│    │                       │           │линейных размеров";      │      │</w:t>
      </w:r>
    </w:p>
    <w:p w:rsidR="00E279B9" w:rsidRPr="0004091D" w:rsidRDefault="00E279B9">
      <w:pPr>
        <w:pStyle w:val="ConsPlusCell"/>
        <w:jc w:val="both"/>
        <w:rPr>
          <w:sz w:val="22"/>
          <w:szCs w:val="22"/>
        </w:rPr>
      </w:pPr>
      <w:r w:rsidRPr="0004091D">
        <w:rPr>
          <w:sz w:val="22"/>
          <w:szCs w:val="22"/>
        </w:rPr>
        <w:t>│    │                       │СТБ ISO    │"Материалы текстильные.  │      │</w:t>
      </w:r>
    </w:p>
    <w:p w:rsidR="00E279B9" w:rsidRPr="0004091D" w:rsidRDefault="00E279B9">
      <w:pPr>
        <w:pStyle w:val="ConsPlusCell"/>
        <w:jc w:val="both"/>
        <w:rPr>
          <w:sz w:val="22"/>
          <w:szCs w:val="22"/>
        </w:rPr>
      </w:pPr>
      <w:r w:rsidRPr="0004091D">
        <w:rPr>
          <w:sz w:val="22"/>
          <w:szCs w:val="22"/>
        </w:rPr>
        <w:t>│    │                       │5077-2011  │Метод определения        │      │</w:t>
      </w:r>
    </w:p>
    <w:p w:rsidR="00E279B9" w:rsidRPr="0004091D" w:rsidRDefault="00E279B9">
      <w:pPr>
        <w:pStyle w:val="ConsPlusCell"/>
        <w:jc w:val="both"/>
        <w:rPr>
          <w:sz w:val="22"/>
          <w:szCs w:val="22"/>
        </w:rPr>
      </w:pPr>
      <w:r w:rsidRPr="0004091D">
        <w:rPr>
          <w:sz w:val="22"/>
          <w:szCs w:val="22"/>
        </w:rPr>
        <w:t>│    │                       │           │изменения размеров после │      │</w:t>
      </w:r>
    </w:p>
    <w:p w:rsidR="00E279B9" w:rsidRPr="0004091D" w:rsidRDefault="00E279B9">
      <w:pPr>
        <w:pStyle w:val="ConsPlusCell"/>
        <w:jc w:val="both"/>
        <w:rPr>
          <w:sz w:val="22"/>
          <w:szCs w:val="22"/>
        </w:rPr>
      </w:pPr>
      <w:r w:rsidRPr="0004091D">
        <w:rPr>
          <w:sz w:val="22"/>
          <w:szCs w:val="22"/>
        </w:rPr>
        <w:t>│    │                       │           │стирки и сушки";         │      │</w:t>
      </w:r>
    </w:p>
    <w:p w:rsidR="00E279B9" w:rsidRPr="0004091D" w:rsidRDefault="00E279B9">
      <w:pPr>
        <w:pStyle w:val="ConsPlusCell"/>
        <w:jc w:val="both"/>
        <w:rPr>
          <w:sz w:val="22"/>
          <w:szCs w:val="22"/>
        </w:rPr>
      </w:pPr>
      <w:r w:rsidRPr="0004091D">
        <w:rPr>
          <w:sz w:val="22"/>
          <w:szCs w:val="22"/>
        </w:rPr>
        <w:t>│    │                       │СТБ 2178-  │"Материалы текстильные.  │      │</w:t>
      </w:r>
    </w:p>
    <w:p w:rsidR="00E279B9" w:rsidRPr="0004091D" w:rsidRDefault="00E279B9">
      <w:pPr>
        <w:pStyle w:val="ConsPlusCell"/>
        <w:jc w:val="both"/>
        <w:rPr>
          <w:sz w:val="22"/>
          <w:szCs w:val="22"/>
        </w:rPr>
      </w:pPr>
      <w:r w:rsidRPr="0004091D">
        <w:rPr>
          <w:sz w:val="22"/>
          <w:szCs w:val="22"/>
        </w:rPr>
        <w:t>│    │                       │2011       │Метод определения        │      │</w:t>
      </w:r>
    </w:p>
    <w:p w:rsidR="00E279B9" w:rsidRPr="0004091D" w:rsidRDefault="00E279B9">
      <w:pPr>
        <w:pStyle w:val="ConsPlusCell"/>
        <w:jc w:val="both"/>
        <w:rPr>
          <w:sz w:val="22"/>
          <w:szCs w:val="22"/>
        </w:rPr>
      </w:pPr>
      <w:r w:rsidRPr="0004091D">
        <w:rPr>
          <w:sz w:val="22"/>
          <w:szCs w:val="22"/>
        </w:rPr>
        <w:t>│    │                       │           │измерения линейных       │      │</w:t>
      </w:r>
    </w:p>
    <w:p w:rsidR="00E279B9" w:rsidRPr="0004091D" w:rsidRDefault="00E279B9">
      <w:pPr>
        <w:pStyle w:val="ConsPlusCell"/>
        <w:jc w:val="both"/>
        <w:rPr>
          <w:sz w:val="22"/>
          <w:szCs w:val="22"/>
        </w:rPr>
      </w:pPr>
      <w:r w:rsidRPr="0004091D">
        <w:rPr>
          <w:sz w:val="22"/>
          <w:szCs w:val="22"/>
        </w:rPr>
        <w:t>│    │                       │           │размеров после влажно-   │      │</w:t>
      </w:r>
    </w:p>
    <w:p w:rsidR="00E279B9" w:rsidRPr="0004091D" w:rsidRDefault="00E279B9">
      <w:pPr>
        <w:pStyle w:val="ConsPlusCell"/>
        <w:jc w:val="both"/>
        <w:rPr>
          <w:sz w:val="22"/>
          <w:szCs w:val="22"/>
        </w:rPr>
      </w:pPr>
      <w:r w:rsidRPr="0004091D">
        <w:rPr>
          <w:sz w:val="22"/>
          <w:szCs w:val="22"/>
        </w:rPr>
        <w:t>│    │                       │           │тепловой обработки";     │      │</w:t>
      </w:r>
    </w:p>
    <w:p w:rsidR="00E279B9" w:rsidRPr="0004091D" w:rsidRDefault="00E279B9">
      <w:pPr>
        <w:pStyle w:val="ConsPlusCell"/>
        <w:jc w:val="both"/>
        <w:rPr>
          <w:sz w:val="22"/>
          <w:szCs w:val="22"/>
        </w:rPr>
      </w:pPr>
      <w:r w:rsidRPr="0004091D">
        <w:rPr>
          <w:sz w:val="22"/>
          <w:szCs w:val="22"/>
        </w:rPr>
        <w:t>│    │                       │СТ РК ИСО  │"Текстиль. Определение   │      │</w:t>
      </w:r>
    </w:p>
    <w:p w:rsidR="00E279B9" w:rsidRPr="0004091D" w:rsidRDefault="00E279B9">
      <w:pPr>
        <w:pStyle w:val="ConsPlusCell"/>
        <w:jc w:val="both"/>
        <w:rPr>
          <w:sz w:val="22"/>
          <w:szCs w:val="22"/>
        </w:rPr>
      </w:pPr>
      <w:r w:rsidRPr="0004091D">
        <w:rPr>
          <w:sz w:val="22"/>
          <w:szCs w:val="22"/>
        </w:rPr>
        <w:t>│    │                       │10047-2009 │времени горения          │      │</w:t>
      </w:r>
    </w:p>
    <w:p w:rsidR="00E279B9" w:rsidRPr="0004091D" w:rsidRDefault="00E279B9">
      <w:pPr>
        <w:pStyle w:val="ConsPlusCell"/>
        <w:jc w:val="both"/>
        <w:rPr>
          <w:sz w:val="22"/>
          <w:szCs w:val="22"/>
        </w:rPr>
      </w:pPr>
      <w:r w:rsidRPr="0004091D">
        <w:rPr>
          <w:sz w:val="22"/>
          <w:szCs w:val="22"/>
        </w:rPr>
        <w:t>│    │                       │           │поверхности ткани";      │      │</w:t>
      </w:r>
    </w:p>
    <w:p w:rsidR="00E279B9" w:rsidRPr="0004091D" w:rsidRDefault="00E279B9">
      <w:pPr>
        <w:pStyle w:val="ConsPlusCell"/>
        <w:jc w:val="both"/>
        <w:rPr>
          <w:sz w:val="22"/>
          <w:szCs w:val="22"/>
        </w:rPr>
      </w:pPr>
      <w:r w:rsidRPr="0004091D">
        <w:rPr>
          <w:sz w:val="22"/>
          <w:szCs w:val="22"/>
        </w:rPr>
        <w:t>│(в ред. решения Коллегии Евразийской экономической комиссии от 13.11.2012│</w:t>
      </w:r>
    </w:p>
    <w:p w:rsidR="00E279B9" w:rsidRPr="0004091D" w:rsidRDefault="00E279B9">
      <w:pPr>
        <w:pStyle w:val="ConsPlusCell"/>
        <w:jc w:val="both"/>
        <w:rPr>
          <w:sz w:val="22"/>
          <w:szCs w:val="22"/>
        </w:rPr>
      </w:pPr>
      <w:r w:rsidRPr="0004091D">
        <w:rPr>
          <w:sz w:val="22"/>
          <w:szCs w:val="22"/>
        </w:rPr>
        <w:t>│N 221)                                                                   │</w:t>
      </w:r>
    </w:p>
    <w:p w:rsidR="00E279B9" w:rsidRPr="0004091D" w:rsidRDefault="00E279B9">
      <w:pPr>
        <w:pStyle w:val="ConsPlusCell"/>
        <w:jc w:val="both"/>
        <w:rPr>
          <w:sz w:val="22"/>
          <w:szCs w:val="22"/>
        </w:rPr>
      </w:pPr>
      <w:r w:rsidRPr="0004091D">
        <w:rPr>
          <w:sz w:val="22"/>
          <w:szCs w:val="22"/>
        </w:rPr>
        <w:t>├────┼───────────────────────┼───────────┼─────────────────────────┼──────┤</w:t>
      </w:r>
    </w:p>
    <w:p w:rsidR="00E279B9" w:rsidRPr="0004091D" w:rsidRDefault="00E279B9">
      <w:pPr>
        <w:pStyle w:val="ConsPlusCell"/>
        <w:jc w:val="both"/>
        <w:rPr>
          <w:sz w:val="22"/>
          <w:szCs w:val="22"/>
        </w:rPr>
      </w:pPr>
      <w:r w:rsidRPr="0004091D">
        <w:rPr>
          <w:sz w:val="22"/>
          <w:szCs w:val="22"/>
        </w:rPr>
        <w:t>│34. │</w:t>
      </w:r>
      <w:hyperlink w:anchor="Par448" w:tooltip="3) в отношении одежды специальной и средств индивидуальной защиты рук от воздействия пониженной температуры:" w:history="1">
        <w:r w:rsidRPr="0004091D">
          <w:rPr>
            <w:sz w:val="22"/>
            <w:szCs w:val="22"/>
          </w:rPr>
          <w:t>Пункт 4.6, подпункт 3</w:t>
        </w:r>
      </w:hyperlink>
      <w:r w:rsidRPr="0004091D">
        <w:rPr>
          <w:sz w:val="22"/>
          <w:szCs w:val="22"/>
        </w:rPr>
        <w:t>: │ГОСТ       │ССБТ "Метод определения  │      │</w:t>
      </w:r>
    </w:p>
    <w:p w:rsidR="00E279B9" w:rsidRPr="0004091D" w:rsidRDefault="00E279B9">
      <w:pPr>
        <w:pStyle w:val="ConsPlusCell"/>
        <w:jc w:val="both"/>
        <w:rPr>
          <w:sz w:val="22"/>
          <w:szCs w:val="22"/>
        </w:rPr>
      </w:pPr>
      <w:r w:rsidRPr="0004091D">
        <w:rPr>
          <w:sz w:val="22"/>
          <w:szCs w:val="22"/>
        </w:rPr>
        <w:t>│    │    3)   в    отношении│12.4.167-79│теплосодержания человека │      │</w:t>
      </w:r>
    </w:p>
    <w:p w:rsidR="00E279B9" w:rsidRPr="0004091D" w:rsidRDefault="00E279B9">
      <w:pPr>
        <w:pStyle w:val="ConsPlusCell"/>
        <w:jc w:val="both"/>
        <w:rPr>
          <w:sz w:val="22"/>
          <w:szCs w:val="22"/>
        </w:rPr>
      </w:pPr>
      <w:r w:rsidRPr="0004091D">
        <w:rPr>
          <w:sz w:val="22"/>
          <w:szCs w:val="22"/>
        </w:rPr>
        <w:t>│    │одежды  специальной   и│           │в средствах              │      │</w:t>
      </w:r>
    </w:p>
    <w:p w:rsidR="00E279B9" w:rsidRPr="0004091D" w:rsidRDefault="00E279B9">
      <w:pPr>
        <w:pStyle w:val="ConsPlusCell"/>
        <w:jc w:val="both"/>
        <w:rPr>
          <w:sz w:val="22"/>
          <w:szCs w:val="22"/>
        </w:rPr>
      </w:pPr>
      <w:r w:rsidRPr="0004091D">
        <w:rPr>
          <w:sz w:val="22"/>
          <w:szCs w:val="22"/>
        </w:rPr>
        <w:t>│    │средств  индивидуальной│           │индивидуальной защиты";  │      │</w:t>
      </w:r>
    </w:p>
    <w:p w:rsidR="00E279B9" w:rsidRPr="0004091D" w:rsidRDefault="00E279B9">
      <w:pPr>
        <w:pStyle w:val="ConsPlusCell"/>
        <w:jc w:val="both"/>
        <w:rPr>
          <w:sz w:val="22"/>
          <w:szCs w:val="22"/>
        </w:rPr>
      </w:pPr>
      <w:r w:rsidRPr="0004091D">
        <w:rPr>
          <w:sz w:val="22"/>
          <w:szCs w:val="22"/>
        </w:rPr>
        <w:t>│    │защиты      рук      от│ГОСТ       │ССБТ "Средства           │      │</w:t>
      </w:r>
    </w:p>
    <w:p w:rsidR="00E279B9" w:rsidRPr="0004091D" w:rsidRDefault="00E279B9">
      <w:pPr>
        <w:pStyle w:val="ConsPlusCell"/>
        <w:jc w:val="both"/>
        <w:rPr>
          <w:sz w:val="22"/>
          <w:szCs w:val="22"/>
        </w:rPr>
      </w:pPr>
      <w:r w:rsidRPr="0004091D">
        <w:rPr>
          <w:sz w:val="22"/>
          <w:szCs w:val="22"/>
        </w:rPr>
        <w:t>│    │воздействия  пониженной│12.4.090-86│индивидуальной защиты.   │      │</w:t>
      </w:r>
    </w:p>
    <w:p w:rsidR="00E279B9" w:rsidRPr="0004091D" w:rsidRDefault="00E279B9">
      <w:pPr>
        <w:pStyle w:val="ConsPlusCell"/>
        <w:jc w:val="both"/>
        <w:rPr>
          <w:sz w:val="22"/>
          <w:szCs w:val="22"/>
        </w:rPr>
      </w:pPr>
      <w:r w:rsidRPr="0004091D">
        <w:rPr>
          <w:sz w:val="22"/>
          <w:szCs w:val="22"/>
        </w:rPr>
        <w:t>│    │температуры:           │           │Метод определения        │      │</w:t>
      </w:r>
    </w:p>
    <w:p w:rsidR="00E279B9" w:rsidRPr="0004091D" w:rsidRDefault="00E279B9">
      <w:pPr>
        <w:pStyle w:val="ConsPlusCell"/>
        <w:jc w:val="both"/>
        <w:rPr>
          <w:sz w:val="22"/>
          <w:szCs w:val="22"/>
        </w:rPr>
      </w:pPr>
      <w:r w:rsidRPr="0004091D">
        <w:rPr>
          <w:sz w:val="22"/>
          <w:szCs w:val="22"/>
        </w:rPr>
        <w:t>│    │    одежда  специальная│           │жесткости при изгибе";   │      │</w:t>
      </w:r>
    </w:p>
    <w:p w:rsidR="00E279B9" w:rsidRPr="0004091D" w:rsidRDefault="00E279B9">
      <w:pPr>
        <w:pStyle w:val="ConsPlusCell"/>
        <w:jc w:val="both"/>
        <w:rPr>
          <w:sz w:val="22"/>
          <w:szCs w:val="22"/>
        </w:rPr>
      </w:pPr>
      <w:r w:rsidRPr="0004091D">
        <w:rPr>
          <w:sz w:val="22"/>
          <w:szCs w:val="22"/>
        </w:rPr>
        <w:t>│    │в    зависимости     от│ГОСТ       │ССБТ. "Одежда            │      │</w:t>
      </w:r>
    </w:p>
    <w:p w:rsidR="00E279B9" w:rsidRPr="0004091D" w:rsidRDefault="00E279B9">
      <w:pPr>
        <w:pStyle w:val="ConsPlusCell"/>
        <w:jc w:val="both"/>
        <w:rPr>
          <w:sz w:val="22"/>
          <w:szCs w:val="22"/>
        </w:rPr>
      </w:pPr>
      <w:r w:rsidRPr="0004091D">
        <w:rPr>
          <w:sz w:val="22"/>
          <w:szCs w:val="22"/>
        </w:rPr>
        <w:t>│    │климатического региона,│12.4.101-93│специальная для          │      │</w:t>
      </w:r>
    </w:p>
    <w:p w:rsidR="00E279B9" w:rsidRPr="0004091D" w:rsidRDefault="00E279B9">
      <w:pPr>
        <w:pStyle w:val="ConsPlusCell"/>
        <w:jc w:val="both"/>
        <w:rPr>
          <w:sz w:val="22"/>
          <w:szCs w:val="22"/>
        </w:rPr>
      </w:pPr>
      <w:r w:rsidRPr="0004091D">
        <w:rPr>
          <w:sz w:val="22"/>
          <w:szCs w:val="22"/>
        </w:rPr>
        <w:t>│    │времени    непрерывного│           │ограниченной защиты от   │      │</w:t>
      </w:r>
    </w:p>
    <w:p w:rsidR="00E279B9" w:rsidRPr="0004091D" w:rsidRDefault="00E279B9">
      <w:pPr>
        <w:pStyle w:val="ConsPlusCell"/>
        <w:jc w:val="both"/>
        <w:rPr>
          <w:sz w:val="22"/>
          <w:szCs w:val="22"/>
        </w:rPr>
      </w:pPr>
      <w:r w:rsidRPr="0004091D">
        <w:rPr>
          <w:sz w:val="22"/>
          <w:szCs w:val="22"/>
        </w:rPr>
        <w:t>│    │пребывания  на  холоде,│           │токсичных веществ. Общие │      │</w:t>
      </w:r>
    </w:p>
    <w:p w:rsidR="00E279B9" w:rsidRPr="0004091D" w:rsidRDefault="00E279B9">
      <w:pPr>
        <w:pStyle w:val="ConsPlusCell"/>
        <w:jc w:val="both"/>
        <w:rPr>
          <w:sz w:val="22"/>
          <w:szCs w:val="22"/>
        </w:rPr>
      </w:pPr>
      <w:r w:rsidRPr="0004091D">
        <w:rPr>
          <w:sz w:val="22"/>
          <w:szCs w:val="22"/>
        </w:rPr>
        <w:t>│    │воздухопроницаемости   │           │технические требования и │      │</w:t>
      </w:r>
    </w:p>
    <w:p w:rsidR="00E279B9" w:rsidRPr="0004091D" w:rsidRDefault="00E279B9">
      <w:pPr>
        <w:pStyle w:val="ConsPlusCell"/>
        <w:jc w:val="both"/>
        <w:rPr>
          <w:sz w:val="22"/>
          <w:szCs w:val="22"/>
        </w:rPr>
      </w:pPr>
      <w:r w:rsidRPr="0004091D">
        <w:rPr>
          <w:sz w:val="22"/>
          <w:szCs w:val="22"/>
        </w:rPr>
        <w:t>│    │материала  верха  и   с│           │методы испытаний";       │      │</w:t>
      </w:r>
    </w:p>
    <w:p w:rsidR="00E279B9" w:rsidRPr="0004091D" w:rsidRDefault="00E279B9">
      <w:pPr>
        <w:pStyle w:val="ConsPlusCell"/>
        <w:jc w:val="both"/>
        <w:rPr>
          <w:sz w:val="22"/>
          <w:szCs w:val="22"/>
        </w:rPr>
      </w:pPr>
      <w:r w:rsidRPr="0004091D">
        <w:rPr>
          <w:sz w:val="22"/>
          <w:szCs w:val="22"/>
        </w:rPr>
        <w:t>│    │учетом          тяжести│ГОСТ       │ССБТ. "Пленочные         │      │</w:t>
      </w:r>
    </w:p>
    <w:p w:rsidR="00E279B9" w:rsidRPr="0004091D" w:rsidRDefault="00E279B9">
      <w:pPr>
        <w:pStyle w:val="ConsPlusCell"/>
        <w:jc w:val="both"/>
        <w:rPr>
          <w:sz w:val="22"/>
          <w:szCs w:val="22"/>
        </w:rPr>
      </w:pPr>
      <w:r w:rsidRPr="0004091D">
        <w:rPr>
          <w:sz w:val="22"/>
          <w:szCs w:val="22"/>
        </w:rPr>
        <w:t>│    │выполняемой      работы│12.4.118-82│полимерные материалы и   │      │</w:t>
      </w:r>
    </w:p>
    <w:p w:rsidR="00E279B9" w:rsidRPr="0004091D" w:rsidRDefault="00E279B9">
      <w:pPr>
        <w:pStyle w:val="ConsPlusCell"/>
        <w:jc w:val="both"/>
        <w:rPr>
          <w:sz w:val="22"/>
          <w:szCs w:val="22"/>
        </w:rPr>
      </w:pPr>
      <w:r w:rsidRPr="0004091D">
        <w:rPr>
          <w:sz w:val="22"/>
          <w:szCs w:val="22"/>
        </w:rPr>
        <w:t>│    │должна            иметь│           │искусственные кожи для   │      │</w:t>
      </w:r>
    </w:p>
    <w:p w:rsidR="00E279B9" w:rsidRPr="0004091D" w:rsidRDefault="00E279B9">
      <w:pPr>
        <w:pStyle w:val="ConsPlusCell"/>
        <w:jc w:val="both"/>
        <w:rPr>
          <w:sz w:val="22"/>
          <w:szCs w:val="22"/>
        </w:rPr>
      </w:pPr>
      <w:r w:rsidRPr="0004091D">
        <w:rPr>
          <w:sz w:val="22"/>
          <w:szCs w:val="22"/>
        </w:rPr>
        <w:t>│    │теплозащитные          │           │средств защиты рук.      │      │</w:t>
      </w:r>
    </w:p>
    <w:p w:rsidR="00E279B9" w:rsidRPr="0004091D" w:rsidRDefault="00E279B9">
      <w:pPr>
        <w:pStyle w:val="ConsPlusCell"/>
        <w:jc w:val="both"/>
        <w:rPr>
          <w:sz w:val="22"/>
          <w:szCs w:val="22"/>
        </w:rPr>
      </w:pPr>
      <w:r w:rsidRPr="0004091D">
        <w:rPr>
          <w:sz w:val="22"/>
          <w:szCs w:val="22"/>
        </w:rPr>
        <w:t>│    │свойства: теплоизоляцию│           │Метод определения        │      │</w:t>
      </w:r>
    </w:p>
    <w:p w:rsidR="00E279B9" w:rsidRPr="0004091D" w:rsidRDefault="00E279B9">
      <w:pPr>
        <w:pStyle w:val="ConsPlusCell"/>
        <w:jc w:val="both"/>
        <w:rPr>
          <w:sz w:val="22"/>
          <w:szCs w:val="22"/>
        </w:rPr>
      </w:pPr>
      <w:r w:rsidRPr="0004091D">
        <w:rPr>
          <w:sz w:val="22"/>
          <w:szCs w:val="22"/>
        </w:rPr>
        <w:t>│    │комплекта,   состоящего│           │стойкости к проколу";    │      │</w:t>
      </w:r>
    </w:p>
    <w:p w:rsidR="00E279B9" w:rsidRPr="0004091D" w:rsidRDefault="00E279B9">
      <w:pPr>
        <w:pStyle w:val="ConsPlusCell"/>
        <w:jc w:val="both"/>
        <w:rPr>
          <w:sz w:val="22"/>
          <w:szCs w:val="22"/>
        </w:rPr>
      </w:pPr>
      <w:r w:rsidRPr="0004091D">
        <w:rPr>
          <w:sz w:val="22"/>
          <w:szCs w:val="22"/>
        </w:rPr>
        <w:t>│    │из          специальной│ГОСТ       │ССБТ "Материалы с        │      │</w:t>
      </w:r>
    </w:p>
    <w:p w:rsidR="00E279B9" w:rsidRPr="0004091D" w:rsidRDefault="00E279B9">
      <w:pPr>
        <w:pStyle w:val="ConsPlusCell"/>
        <w:jc w:val="both"/>
        <w:rPr>
          <w:sz w:val="22"/>
          <w:szCs w:val="22"/>
        </w:rPr>
      </w:pPr>
      <w:r w:rsidRPr="0004091D">
        <w:rPr>
          <w:sz w:val="22"/>
          <w:szCs w:val="22"/>
        </w:rPr>
        <w:t>│    │защитной  одежды,   СИЗ│12.4.163-85│полимерным покрытием для │      │</w:t>
      </w:r>
    </w:p>
    <w:p w:rsidR="00E279B9" w:rsidRPr="0004091D" w:rsidRDefault="00E279B9">
      <w:pPr>
        <w:pStyle w:val="ConsPlusCell"/>
        <w:jc w:val="both"/>
        <w:rPr>
          <w:sz w:val="22"/>
          <w:szCs w:val="22"/>
        </w:rPr>
      </w:pPr>
      <w:r w:rsidRPr="0004091D">
        <w:rPr>
          <w:sz w:val="22"/>
          <w:szCs w:val="22"/>
        </w:rPr>
        <w:t>│    │рук, СИЗ головы  и  СИЗ│           │средств защиты рук.      │      │</w:t>
      </w:r>
    </w:p>
    <w:p w:rsidR="00E279B9" w:rsidRPr="0004091D" w:rsidRDefault="00E279B9">
      <w:pPr>
        <w:pStyle w:val="ConsPlusCell"/>
        <w:jc w:val="both"/>
        <w:rPr>
          <w:sz w:val="22"/>
          <w:szCs w:val="22"/>
        </w:rPr>
      </w:pPr>
      <w:r w:rsidRPr="0004091D">
        <w:rPr>
          <w:sz w:val="22"/>
          <w:szCs w:val="22"/>
        </w:rPr>
        <w:t>│    │ног,  в  диапазоне   от│           │Метод определения        │      │</w:t>
      </w:r>
    </w:p>
    <w:p w:rsidR="00E279B9" w:rsidRPr="0004091D" w:rsidRDefault="00E279B9">
      <w:pPr>
        <w:pStyle w:val="ConsPlusCell"/>
        <w:jc w:val="both"/>
        <w:rPr>
          <w:sz w:val="22"/>
          <w:szCs w:val="22"/>
        </w:rPr>
      </w:pPr>
      <w:r w:rsidRPr="0004091D">
        <w:rPr>
          <w:sz w:val="22"/>
          <w:szCs w:val="22"/>
        </w:rPr>
        <w:t>│    │0,451    до   0,823 eC·│           │суммарного теплового     │      │</w:t>
      </w:r>
    </w:p>
    <w:p w:rsidR="00E279B9" w:rsidRPr="0004091D" w:rsidRDefault="00E279B9">
      <w:pPr>
        <w:pStyle w:val="ConsPlusCell"/>
        <w:jc w:val="both"/>
        <w:rPr>
          <w:sz w:val="22"/>
          <w:szCs w:val="22"/>
        </w:rPr>
      </w:pPr>
      <w:r w:rsidRPr="0004091D">
        <w:rPr>
          <w:sz w:val="22"/>
          <w:szCs w:val="22"/>
        </w:rPr>
        <w:t>│    │м2/Вт,  или   суммарное│           │сопротивления";          │      │</w:t>
      </w:r>
    </w:p>
    <w:p w:rsidR="00E279B9" w:rsidRPr="0004091D" w:rsidRDefault="00E279B9">
      <w:pPr>
        <w:pStyle w:val="ConsPlusCell"/>
        <w:jc w:val="both"/>
        <w:rPr>
          <w:sz w:val="22"/>
          <w:szCs w:val="22"/>
        </w:rPr>
      </w:pPr>
      <w:r w:rsidRPr="0004091D">
        <w:rPr>
          <w:sz w:val="22"/>
          <w:szCs w:val="22"/>
        </w:rPr>
        <w:t>│    │тепловое  сопротивление│ГОСТ       │ССБТ "Материалы для      │      │</w:t>
      </w:r>
    </w:p>
    <w:p w:rsidR="00E279B9" w:rsidRPr="0004091D" w:rsidRDefault="00E279B9">
      <w:pPr>
        <w:pStyle w:val="ConsPlusCell"/>
        <w:jc w:val="both"/>
        <w:rPr>
          <w:sz w:val="22"/>
          <w:szCs w:val="22"/>
        </w:rPr>
      </w:pPr>
      <w:r w:rsidRPr="0004091D">
        <w:rPr>
          <w:sz w:val="22"/>
          <w:szCs w:val="22"/>
        </w:rPr>
        <w:t>│    │пакета       материалов│12.4.183-91│средств защиты рук.      │      │</w:t>
      </w:r>
    </w:p>
    <w:p w:rsidR="00E279B9" w:rsidRPr="0004091D" w:rsidRDefault="00E279B9">
      <w:pPr>
        <w:pStyle w:val="ConsPlusCell"/>
        <w:jc w:val="both"/>
        <w:rPr>
          <w:sz w:val="22"/>
          <w:szCs w:val="22"/>
        </w:rPr>
      </w:pPr>
      <w:r w:rsidRPr="0004091D">
        <w:rPr>
          <w:sz w:val="22"/>
          <w:szCs w:val="22"/>
        </w:rPr>
        <w:t>│    │одежды     специальной,│           │Технические требования"; │      │</w:t>
      </w:r>
    </w:p>
    <w:p w:rsidR="00E279B9" w:rsidRPr="0004091D" w:rsidRDefault="00E279B9">
      <w:pPr>
        <w:pStyle w:val="ConsPlusCell"/>
        <w:jc w:val="both"/>
        <w:rPr>
          <w:sz w:val="22"/>
          <w:szCs w:val="22"/>
        </w:rPr>
      </w:pPr>
      <w:r w:rsidRPr="0004091D">
        <w:rPr>
          <w:sz w:val="22"/>
          <w:szCs w:val="22"/>
        </w:rPr>
        <w:t>│    │определяемое    классом│ГОСТ       │ССБТ "Средства           │      │</w:t>
      </w:r>
    </w:p>
    <w:p w:rsidR="00E279B9" w:rsidRPr="0004091D" w:rsidRDefault="00E279B9">
      <w:pPr>
        <w:pStyle w:val="ConsPlusCell"/>
        <w:jc w:val="both"/>
        <w:rPr>
          <w:sz w:val="22"/>
          <w:szCs w:val="22"/>
        </w:rPr>
      </w:pPr>
      <w:r w:rsidRPr="0004091D">
        <w:rPr>
          <w:sz w:val="22"/>
          <w:szCs w:val="22"/>
        </w:rPr>
        <w:t>│    │защиты,    и    которое│12.4.219-  │индивидуальной защиты.   │      │</w:t>
      </w:r>
    </w:p>
    <w:p w:rsidR="00E279B9" w:rsidRPr="0004091D" w:rsidRDefault="00E279B9">
      <w:pPr>
        <w:pStyle w:val="ConsPlusCell"/>
        <w:jc w:val="both"/>
        <w:rPr>
          <w:sz w:val="22"/>
          <w:szCs w:val="22"/>
        </w:rPr>
      </w:pPr>
      <w:r w:rsidRPr="0004091D">
        <w:rPr>
          <w:sz w:val="22"/>
          <w:szCs w:val="22"/>
        </w:rPr>
        <w:t>│    │должно  быть  не  менее│2002       │Метод определения        │      │</w:t>
      </w:r>
    </w:p>
    <w:p w:rsidR="00E279B9" w:rsidRPr="0004091D" w:rsidRDefault="00E279B9">
      <w:pPr>
        <w:pStyle w:val="ConsPlusCell"/>
        <w:jc w:val="both"/>
        <w:rPr>
          <w:sz w:val="22"/>
          <w:szCs w:val="22"/>
        </w:rPr>
      </w:pPr>
      <w:r w:rsidRPr="0004091D">
        <w:rPr>
          <w:sz w:val="22"/>
          <w:szCs w:val="22"/>
        </w:rPr>
        <w:t>│    │0,50 eC·м2/Вт;         │           │однородности материалов";│      │</w:t>
      </w:r>
    </w:p>
    <w:p w:rsidR="00E279B9" w:rsidRPr="0004091D" w:rsidRDefault="00E279B9">
      <w:pPr>
        <w:pStyle w:val="ConsPlusCell"/>
        <w:jc w:val="both"/>
        <w:rPr>
          <w:sz w:val="22"/>
          <w:szCs w:val="22"/>
        </w:rPr>
      </w:pPr>
      <w:r w:rsidRPr="0004091D">
        <w:rPr>
          <w:sz w:val="22"/>
          <w:szCs w:val="22"/>
        </w:rPr>
        <w:t>│    │    воздухопроницае-   │ГОСТ 11209-│"Ткани хлопчатобумажные  │      │</w:t>
      </w:r>
    </w:p>
    <w:p w:rsidR="00E279B9" w:rsidRPr="0004091D" w:rsidRDefault="00E279B9">
      <w:pPr>
        <w:pStyle w:val="ConsPlusCell"/>
        <w:jc w:val="both"/>
        <w:rPr>
          <w:sz w:val="22"/>
          <w:szCs w:val="22"/>
        </w:rPr>
      </w:pPr>
      <w:r w:rsidRPr="0004091D">
        <w:rPr>
          <w:sz w:val="22"/>
          <w:szCs w:val="22"/>
        </w:rPr>
        <w:t>│    │мость   верхнего   слоя│85         │и смешанные защитные для │      │</w:t>
      </w:r>
    </w:p>
    <w:p w:rsidR="00E279B9" w:rsidRPr="0004091D" w:rsidRDefault="00E279B9">
      <w:pPr>
        <w:pStyle w:val="ConsPlusCell"/>
        <w:jc w:val="both"/>
        <w:rPr>
          <w:sz w:val="22"/>
          <w:szCs w:val="22"/>
        </w:rPr>
      </w:pPr>
      <w:r w:rsidRPr="0004091D">
        <w:rPr>
          <w:sz w:val="22"/>
          <w:szCs w:val="22"/>
        </w:rPr>
        <w:t>│    │или  пакета  материалов│           │спецодежды";             │      │</w:t>
      </w:r>
    </w:p>
    <w:p w:rsidR="00E279B9" w:rsidRPr="0004091D" w:rsidRDefault="00E279B9">
      <w:pPr>
        <w:pStyle w:val="ConsPlusCell"/>
        <w:jc w:val="both"/>
        <w:rPr>
          <w:sz w:val="22"/>
          <w:szCs w:val="22"/>
        </w:rPr>
      </w:pPr>
      <w:r w:rsidRPr="0004091D">
        <w:rPr>
          <w:sz w:val="22"/>
          <w:szCs w:val="22"/>
        </w:rPr>
        <w:t>│    │одежды  специальной  не│ГОСТ 3811- │"Материалы текстильные.  │      │</w:t>
      </w:r>
    </w:p>
    <w:p w:rsidR="00E279B9" w:rsidRPr="0004091D" w:rsidRDefault="00E279B9">
      <w:pPr>
        <w:pStyle w:val="ConsPlusCell"/>
        <w:jc w:val="both"/>
        <w:rPr>
          <w:sz w:val="22"/>
          <w:szCs w:val="22"/>
        </w:rPr>
      </w:pPr>
      <w:r w:rsidRPr="0004091D">
        <w:rPr>
          <w:sz w:val="22"/>
          <w:szCs w:val="22"/>
        </w:rPr>
        <w:t>│    │должна   превышать   40│72         │Ткани, нетканые полотна  │      │</w:t>
      </w:r>
    </w:p>
    <w:p w:rsidR="00E279B9" w:rsidRPr="0004091D" w:rsidRDefault="00E279B9">
      <w:pPr>
        <w:pStyle w:val="ConsPlusCell"/>
        <w:jc w:val="both"/>
        <w:rPr>
          <w:sz w:val="22"/>
          <w:szCs w:val="22"/>
        </w:rPr>
      </w:pPr>
      <w:r w:rsidRPr="0004091D">
        <w:rPr>
          <w:sz w:val="22"/>
          <w:szCs w:val="22"/>
        </w:rPr>
        <w:t>│    │дм3/м2·с;              │           │и штучные изделия.       │      │</w:t>
      </w:r>
    </w:p>
    <w:p w:rsidR="00E279B9" w:rsidRPr="0004091D" w:rsidRDefault="00E279B9">
      <w:pPr>
        <w:pStyle w:val="ConsPlusCell"/>
        <w:jc w:val="both"/>
        <w:rPr>
          <w:sz w:val="22"/>
          <w:szCs w:val="22"/>
        </w:rPr>
      </w:pPr>
      <w:r w:rsidRPr="0004091D">
        <w:rPr>
          <w:sz w:val="22"/>
          <w:szCs w:val="22"/>
        </w:rPr>
        <w:t>│    │                       │           │Методы определения       │      │</w:t>
      </w:r>
    </w:p>
    <w:p w:rsidR="00E279B9" w:rsidRPr="0004091D" w:rsidRDefault="00E279B9">
      <w:pPr>
        <w:pStyle w:val="ConsPlusCell"/>
        <w:jc w:val="both"/>
        <w:rPr>
          <w:sz w:val="22"/>
          <w:szCs w:val="22"/>
        </w:rPr>
      </w:pPr>
      <w:r w:rsidRPr="0004091D">
        <w:rPr>
          <w:sz w:val="22"/>
          <w:szCs w:val="22"/>
        </w:rPr>
        <w:t>│    │                       │           │линейных размеров,       │      │</w:t>
      </w:r>
    </w:p>
    <w:p w:rsidR="00E279B9" w:rsidRPr="0004091D" w:rsidRDefault="00E279B9">
      <w:pPr>
        <w:pStyle w:val="ConsPlusCell"/>
        <w:jc w:val="both"/>
        <w:rPr>
          <w:sz w:val="22"/>
          <w:szCs w:val="22"/>
        </w:rPr>
      </w:pPr>
      <w:r w:rsidRPr="0004091D">
        <w:rPr>
          <w:sz w:val="22"/>
          <w:szCs w:val="22"/>
        </w:rPr>
        <w:t>│    │                       │           │линейной и поверхностной │      │</w:t>
      </w:r>
    </w:p>
    <w:p w:rsidR="00E279B9" w:rsidRPr="0004091D" w:rsidRDefault="00E279B9">
      <w:pPr>
        <w:pStyle w:val="ConsPlusCell"/>
        <w:jc w:val="both"/>
        <w:rPr>
          <w:sz w:val="22"/>
          <w:szCs w:val="22"/>
        </w:rPr>
      </w:pPr>
      <w:r w:rsidRPr="0004091D">
        <w:rPr>
          <w:sz w:val="22"/>
          <w:szCs w:val="22"/>
        </w:rPr>
        <w:t>│    │                       │           │плотностей";             │      │</w:t>
      </w:r>
    </w:p>
    <w:p w:rsidR="00E279B9" w:rsidRPr="0004091D" w:rsidRDefault="00E279B9">
      <w:pPr>
        <w:pStyle w:val="ConsPlusCell"/>
        <w:jc w:val="both"/>
        <w:rPr>
          <w:sz w:val="22"/>
          <w:szCs w:val="22"/>
        </w:rPr>
      </w:pPr>
      <w:r w:rsidRPr="0004091D">
        <w:rPr>
          <w:sz w:val="22"/>
          <w:szCs w:val="22"/>
        </w:rPr>
        <w:t>│    │                       │ГОСТ 3813- │"Материалы текстильные.  │      │</w:t>
      </w:r>
    </w:p>
    <w:p w:rsidR="00E279B9" w:rsidRPr="0004091D" w:rsidRDefault="00E279B9">
      <w:pPr>
        <w:pStyle w:val="ConsPlusCell"/>
        <w:jc w:val="both"/>
        <w:rPr>
          <w:sz w:val="22"/>
          <w:szCs w:val="22"/>
        </w:rPr>
      </w:pPr>
      <w:r w:rsidRPr="0004091D">
        <w:rPr>
          <w:sz w:val="22"/>
          <w:szCs w:val="22"/>
        </w:rPr>
        <w:t>│    │                       │72         │Ткани и штучные изделия. │      │</w:t>
      </w:r>
    </w:p>
    <w:p w:rsidR="00E279B9" w:rsidRPr="0004091D" w:rsidRDefault="00E279B9">
      <w:pPr>
        <w:pStyle w:val="ConsPlusCell"/>
        <w:jc w:val="both"/>
        <w:rPr>
          <w:sz w:val="22"/>
          <w:szCs w:val="22"/>
        </w:rPr>
      </w:pPr>
      <w:r w:rsidRPr="0004091D">
        <w:rPr>
          <w:sz w:val="22"/>
          <w:szCs w:val="22"/>
        </w:rPr>
        <w:t>│    │                       │           │Методы определения       │      │</w:t>
      </w:r>
    </w:p>
    <w:p w:rsidR="00E279B9" w:rsidRPr="0004091D" w:rsidRDefault="00E279B9">
      <w:pPr>
        <w:pStyle w:val="ConsPlusCell"/>
        <w:jc w:val="both"/>
        <w:rPr>
          <w:sz w:val="22"/>
          <w:szCs w:val="22"/>
        </w:rPr>
      </w:pPr>
      <w:r w:rsidRPr="0004091D">
        <w:rPr>
          <w:sz w:val="22"/>
          <w:szCs w:val="22"/>
        </w:rPr>
        <w:t>│    │                       │           │разрывных характеристик  │      │</w:t>
      </w:r>
    </w:p>
    <w:p w:rsidR="00E279B9" w:rsidRPr="0004091D" w:rsidRDefault="00E279B9">
      <w:pPr>
        <w:pStyle w:val="ConsPlusCell"/>
        <w:jc w:val="both"/>
        <w:rPr>
          <w:sz w:val="22"/>
          <w:szCs w:val="22"/>
        </w:rPr>
      </w:pPr>
      <w:r w:rsidRPr="0004091D">
        <w:rPr>
          <w:sz w:val="22"/>
          <w:szCs w:val="22"/>
        </w:rPr>
        <w:t>│    │                       │           │при растяжении";         │      │</w:t>
      </w:r>
    </w:p>
    <w:p w:rsidR="00E279B9" w:rsidRPr="0004091D" w:rsidRDefault="00E279B9">
      <w:pPr>
        <w:pStyle w:val="ConsPlusCell"/>
        <w:jc w:val="both"/>
        <w:rPr>
          <w:sz w:val="22"/>
          <w:szCs w:val="22"/>
        </w:rPr>
      </w:pPr>
      <w:r w:rsidRPr="0004091D">
        <w:rPr>
          <w:sz w:val="22"/>
          <w:szCs w:val="22"/>
        </w:rPr>
        <w:t>│    │                       │ГОСТ 4103- │"Изделия швейные. Методы │      │</w:t>
      </w:r>
    </w:p>
    <w:p w:rsidR="00E279B9" w:rsidRPr="0004091D" w:rsidRDefault="00E279B9">
      <w:pPr>
        <w:pStyle w:val="ConsPlusCell"/>
        <w:jc w:val="both"/>
        <w:rPr>
          <w:sz w:val="22"/>
          <w:szCs w:val="22"/>
        </w:rPr>
      </w:pPr>
      <w:r w:rsidRPr="0004091D">
        <w:rPr>
          <w:sz w:val="22"/>
          <w:szCs w:val="22"/>
        </w:rPr>
        <w:t>│    │                       │82         │контроля качества";      │      │</w:t>
      </w:r>
    </w:p>
    <w:p w:rsidR="00E279B9" w:rsidRPr="0004091D" w:rsidRDefault="00E279B9">
      <w:pPr>
        <w:pStyle w:val="ConsPlusCell"/>
        <w:jc w:val="both"/>
        <w:rPr>
          <w:sz w:val="22"/>
          <w:szCs w:val="22"/>
        </w:rPr>
      </w:pPr>
      <w:r w:rsidRPr="0004091D">
        <w:rPr>
          <w:sz w:val="22"/>
          <w:szCs w:val="22"/>
        </w:rPr>
        <w:t>│    │                       │ГОСТ 12023-│"Материалы текстильные и │      │</w:t>
      </w:r>
    </w:p>
    <w:p w:rsidR="00E279B9" w:rsidRPr="0004091D" w:rsidRDefault="00E279B9">
      <w:pPr>
        <w:pStyle w:val="ConsPlusCell"/>
        <w:jc w:val="both"/>
        <w:rPr>
          <w:sz w:val="22"/>
          <w:szCs w:val="22"/>
        </w:rPr>
      </w:pPr>
      <w:r w:rsidRPr="0004091D">
        <w:rPr>
          <w:sz w:val="22"/>
          <w:szCs w:val="22"/>
        </w:rPr>
        <w:t>│    │                       │2003       │изделия из них. Метод    │      │</w:t>
      </w:r>
    </w:p>
    <w:p w:rsidR="00E279B9" w:rsidRPr="0004091D" w:rsidRDefault="00E279B9">
      <w:pPr>
        <w:pStyle w:val="ConsPlusCell"/>
        <w:jc w:val="both"/>
        <w:rPr>
          <w:sz w:val="22"/>
          <w:szCs w:val="22"/>
        </w:rPr>
      </w:pPr>
      <w:r w:rsidRPr="0004091D">
        <w:rPr>
          <w:sz w:val="22"/>
          <w:szCs w:val="22"/>
        </w:rPr>
        <w:t>│    │                       │           │определения толщины";    │      │</w:t>
      </w:r>
    </w:p>
    <w:p w:rsidR="00E279B9" w:rsidRPr="0004091D" w:rsidRDefault="00E279B9">
      <w:pPr>
        <w:pStyle w:val="ConsPlusCell"/>
        <w:jc w:val="both"/>
        <w:rPr>
          <w:sz w:val="22"/>
          <w:szCs w:val="22"/>
        </w:rPr>
      </w:pPr>
      <w:r w:rsidRPr="0004091D">
        <w:rPr>
          <w:sz w:val="22"/>
          <w:szCs w:val="22"/>
        </w:rPr>
        <w:t>│    │                       │ГОСТ 12739-│"Полотна и изделия       │      │</w:t>
      </w:r>
    </w:p>
    <w:p w:rsidR="00E279B9" w:rsidRPr="0004091D" w:rsidRDefault="00E279B9">
      <w:pPr>
        <w:pStyle w:val="ConsPlusCell"/>
        <w:jc w:val="both"/>
        <w:rPr>
          <w:sz w:val="22"/>
          <w:szCs w:val="22"/>
        </w:rPr>
      </w:pPr>
      <w:r w:rsidRPr="0004091D">
        <w:rPr>
          <w:sz w:val="22"/>
          <w:szCs w:val="22"/>
        </w:rPr>
        <w:t>│    │                       │85         │трикотажные. Метод       │      │</w:t>
      </w:r>
    </w:p>
    <w:p w:rsidR="00E279B9" w:rsidRPr="0004091D" w:rsidRDefault="00E279B9">
      <w:pPr>
        <w:pStyle w:val="ConsPlusCell"/>
        <w:jc w:val="both"/>
        <w:rPr>
          <w:sz w:val="22"/>
          <w:szCs w:val="22"/>
        </w:rPr>
      </w:pPr>
      <w:r w:rsidRPr="0004091D">
        <w:rPr>
          <w:sz w:val="22"/>
          <w:szCs w:val="22"/>
        </w:rPr>
        <w:t>│    │                       │           │определения устойчивости │      │</w:t>
      </w:r>
    </w:p>
    <w:p w:rsidR="00E279B9" w:rsidRPr="0004091D" w:rsidRDefault="00E279B9">
      <w:pPr>
        <w:pStyle w:val="ConsPlusCell"/>
        <w:jc w:val="both"/>
        <w:rPr>
          <w:sz w:val="22"/>
          <w:szCs w:val="22"/>
        </w:rPr>
      </w:pPr>
      <w:r w:rsidRPr="0004091D">
        <w:rPr>
          <w:sz w:val="22"/>
          <w:szCs w:val="22"/>
        </w:rPr>
        <w:t>│    │                       │           │к истиранию";            │      │</w:t>
      </w:r>
    </w:p>
    <w:p w:rsidR="00E279B9" w:rsidRPr="0004091D" w:rsidRDefault="00E279B9">
      <w:pPr>
        <w:pStyle w:val="ConsPlusCell"/>
        <w:jc w:val="both"/>
        <w:rPr>
          <w:sz w:val="22"/>
          <w:szCs w:val="22"/>
        </w:rPr>
      </w:pPr>
      <w:r w:rsidRPr="0004091D">
        <w:rPr>
          <w:sz w:val="22"/>
          <w:szCs w:val="22"/>
        </w:rPr>
        <w:t>│    │                       │ГОСТ       │"Полотна нетканые.       │      │</w:t>
      </w:r>
    </w:p>
    <w:p w:rsidR="00E279B9" w:rsidRPr="0004091D" w:rsidRDefault="00E279B9">
      <w:pPr>
        <w:pStyle w:val="ConsPlusCell"/>
        <w:jc w:val="both"/>
        <w:rPr>
          <w:sz w:val="22"/>
          <w:szCs w:val="22"/>
        </w:rPr>
      </w:pPr>
      <w:r w:rsidRPr="0004091D">
        <w:rPr>
          <w:sz w:val="22"/>
          <w:szCs w:val="22"/>
        </w:rPr>
        <w:t>│    │                       │15902.3-79 │Методы определения       │      │</w:t>
      </w:r>
    </w:p>
    <w:p w:rsidR="00E279B9" w:rsidRPr="0004091D" w:rsidRDefault="00E279B9">
      <w:pPr>
        <w:pStyle w:val="ConsPlusCell"/>
        <w:jc w:val="both"/>
        <w:rPr>
          <w:sz w:val="22"/>
          <w:szCs w:val="22"/>
        </w:rPr>
      </w:pPr>
      <w:r w:rsidRPr="0004091D">
        <w:rPr>
          <w:sz w:val="22"/>
          <w:szCs w:val="22"/>
        </w:rPr>
        <w:t>│    │                       │           │прочности";              │      │</w:t>
      </w:r>
    </w:p>
    <w:p w:rsidR="00E279B9" w:rsidRPr="0004091D" w:rsidRDefault="00E279B9">
      <w:pPr>
        <w:pStyle w:val="ConsPlusCell"/>
        <w:jc w:val="both"/>
        <w:rPr>
          <w:sz w:val="22"/>
          <w:szCs w:val="22"/>
        </w:rPr>
      </w:pPr>
      <w:r w:rsidRPr="0004091D">
        <w:rPr>
          <w:sz w:val="22"/>
          <w:szCs w:val="22"/>
        </w:rPr>
        <w:t>│    │                       │ГОСТ 15967-│"Ткани льняные и         │      │</w:t>
      </w:r>
    </w:p>
    <w:p w:rsidR="00E279B9" w:rsidRPr="0004091D" w:rsidRDefault="00E279B9">
      <w:pPr>
        <w:pStyle w:val="ConsPlusCell"/>
        <w:jc w:val="both"/>
        <w:rPr>
          <w:sz w:val="22"/>
          <w:szCs w:val="22"/>
        </w:rPr>
      </w:pPr>
      <w:r w:rsidRPr="0004091D">
        <w:rPr>
          <w:sz w:val="22"/>
          <w:szCs w:val="22"/>
        </w:rPr>
        <w:t>│    │                       │70         │полульняные для          │      │</w:t>
      </w:r>
    </w:p>
    <w:p w:rsidR="00E279B9" w:rsidRPr="0004091D" w:rsidRDefault="00E279B9">
      <w:pPr>
        <w:pStyle w:val="ConsPlusCell"/>
        <w:jc w:val="both"/>
        <w:rPr>
          <w:sz w:val="22"/>
          <w:szCs w:val="22"/>
        </w:rPr>
      </w:pPr>
      <w:r w:rsidRPr="0004091D">
        <w:rPr>
          <w:sz w:val="22"/>
          <w:szCs w:val="22"/>
        </w:rPr>
        <w:t>│    │                       │           │спецодежды. Метод        │      │</w:t>
      </w:r>
    </w:p>
    <w:p w:rsidR="00E279B9" w:rsidRPr="0004091D" w:rsidRDefault="00E279B9">
      <w:pPr>
        <w:pStyle w:val="ConsPlusCell"/>
        <w:jc w:val="both"/>
        <w:rPr>
          <w:sz w:val="22"/>
          <w:szCs w:val="22"/>
        </w:rPr>
      </w:pPr>
      <w:r w:rsidRPr="0004091D">
        <w:rPr>
          <w:sz w:val="22"/>
          <w:szCs w:val="22"/>
        </w:rPr>
        <w:t>│    │                       │           │определения стойкости к  │      │</w:t>
      </w:r>
    </w:p>
    <w:p w:rsidR="00E279B9" w:rsidRPr="0004091D" w:rsidRDefault="00E279B9">
      <w:pPr>
        <w:pStyle w:val="ConsPlusCell"/>
        <w:jc w:val="both"/>
        <w:rPr>
          <w:sz w:val="22"/>
          <w:szCs w:val="22"/>
        </w:rPr>
      </w:pPr>
      <w:r w:rsidRPr="0004091D">
        <w:rPr>
          <w:sz w:val="22"/>
          <w:szCs w:val="22"/>
        </w:rPr>
        <w:t>│    │                       │           │истиранию по плоскости"; │      │</w:t>
      </w:r>
    </w:p>
    <w:p w:rsidR="00E279B9" w:rsidRPr="0004091D" w:rsidRDefault="00E279B9">
      <w:pPr>
        <w:pStyle w:val="ConsPlusCell"/>
        <w:jc w:val="both"/>
        <w:rPr>
          <w:sz w:val="22"/>
          <w:szCs w:val="22"/>
        </w:rPr>
      </w:pPr>
      <w:r w:rsidRPr="0004091D">
        <w:rPr>
          <w:sz w:val="22"/>
          <w:szCs w:val="22"/>
        </w:rPr>
        <w:t>│    │                       │ГОСТ 17074-│"Кожа искусственная.     │      │</w:t>
      </w:r>
    </w:p>
    <w:p w:rsidR="00E279B9" w:rsidRPr="0004091D" w:rsidRDefault="00E279B9">
      <w:pPr>
        <w:pStyle w:val="ConsPlusCell"/>
        <w:jc w:val="both"/>
        <w:rPr>
          <w:sz w:val="22"/>
          <w:szCs w:val="22"/>
        </w:rPr>
      </w:pPr>
      <w:r w:rsidRPr="0004091D">
        <w:rPr>
          <w:sz w:val="22"/>
          <w:szCs w:val="22"/>
        </w:rPr>
        <w:t>│    │                       │71         │Метод определения        │      │</w:t>
      </w:r>
    </w:p>
    <w:p w:rsidR="00E279B9" w:rsidRPr="0004091D" w:rsidRDefault="00E279B9">
      <w:pPr>
        <w:pStyle w:val="ConsPlusCell"/>
        <w:jc w:val="both"/>
        <w:rPr>
          <w:sz w:val="22"/>
          <w:szCs w:val="22"/>
        </w:rPr>
      </w:pPr>
      <w:r w:rsidRPr="0004091D">
        <w:rPr>
          <w:sz w:val="22"/>
          <w:szCs w:val="22"/>
        </w:rPr>
        <w:t>│    │                       │           │сопротивления            │      │</w:t>
      </w:r>
    </w:p>
    <w:p w:rsidR="00E279B9" w:rsidRPr="0004091D" w:rsidRDefault="00E279B9">
      <w:pPr>
        <w:pStyle w:val="ConsPlusCell"/>
        <w:jc w:val="both"/>
        <w:rPr>
          <w:sz w:val="22"/>
          <w:szCs w:val="22"/>
        </w:rPr>
      </w:pPr>
      <w:r w:rsidRPr="0004091D">
        <w:rPr>
          <w:sz w:val="22"/>
          <w:szCs w:val="22"/>
        </w:rPr>
        <w:t>│    │                       │           │раздиранию";             │      │</w:t>
      </w:r>
    </w:p>
    <w:p w:rsidR="00E279B9" w:rsidRPr="0004091D" w:rsidRDefault="00E279B9">
      <w:pPr>
        <w:pStyle w:val="ConsPlusCell"/>
        <w:jc w:val="both"/>
        <w:rPr>
          <w:sz w:val="22"/>
          <w:szCs w:val="22"/>
        </w:rPr>
      </w:pPr>
      <w:r w:rsidRPr="0004091D">
        <w:rPr>
          <w:sz w:val="22"/>
          <w:szCs w:val="22"/>
        </w:rPr>
        <w:t>│    │                       │ГОСТ 17922-│"Ткани и штучные         │      │</w:t>
      </w:r>
    </w:p>
    <w:p w:rsidR="00E279B9" w:rsidRPr="0004091D" w:rsidRDefault="00E279B9">
      <w:pPr>
        <w:pStyle w:val="ConsPlusCell"/>
        <w:jc w:val="both"/>
        <w:rPr>
          <w:sz w:val="22"/>
          <w:szCs w:val="22"/>
        </w:rPr>
      </w:pPr>
      <w:r w:rsidRPr="0004091D">
        <w:rPr>
          <w:sz w:val="22"/>
          <w:szCs w:val="22"/>
        </w:rPr>
        <w:t>│    │                       │72         │изделия текстильные.     │      │</w:t>
      </w:r>
    </w:p>
    <w:p w:rsidR="00E279B9" w:rsidRPr="0004091D" w:rsidRDefault="00E279B9">
      <w:pPr>
        <w:pStyle w:val="ConsPlusCell"/>
        <w:jc w:val="both"/>
        <w:rPr>
          <w:sz w:val="22"/>
          <w:szCs w:val="22"/>
        </w:rPr>
      </w:pPr>
      <w:r w:rsidRPr="0004091D">
        <w:rPr>
          <w:sz w:val="22"/>
          <w:szCs w:val="22"/>
        </w:rPr>
        <w:t>│    │                       │           │Метод определения        │      │</w:t>
      </w:r>
    </w:p>
    <w:p w:rsidR="00E279B9" w:rsidRPr="0004091D" w:rsidRDefault="00E279B9">
      <w:pPr>
        <w:pStyle w:val="ConsPlusCell"/>
        <w:jc w:val="both"/>
        <w:rPr>
          <w:sz w:val="22"/>
          <w:szCs w:val="22"/>
        </w:rPr>
      </w:pPr>
      <w:r w:rsidRPr="0004091D">
        <w:rPr>
          <w:sz w:val="22"/>
          <w:szCs w:val="22"/>
        </w:rPr>
        <w:t>│    │                       │           │раздирающей              │      │</w:t>
      </w:r>
    </w:p>
    <w:p w:rsidR="00E279B9" w:rsidRPr="0004091D" w:rsidRDefault="00E279B9">
      <w:pPr>
        <w:pStyle w:val="ConsPlusCell"/>
        <w:jc w:val="both"/>
        <w:rPr>
          <w:sz w:val="22"/>
          <w:szCs w:val="22"/>
        </w:rPr>
      </w:pPr>
      <w:r w:rsidRPr="0004091D">
        <w:rPr>
          <w:sz w:val="22"/>
          <w:szCs w:val="22"/>
        </w:rPr>
        <w:t>│    │                       │           │нагрузки";               │      │</w:t>
      </w:r>
    </w:p>
    <w:p w:rsidR="00E279B9" w:rsidRPr="0004091D" w:rsidRDefault="00E279B9">
      <w:pPr>
        <w:pStyle w:val="ConsPlusCell"/>
        <w:jc w:val="both"/>
        <w:rPr>
          <w:sz w:val="22"/>
          <w:szCs w:val="22"/>
        </w:rPr>
      </w:pPr>
      <w:r w:rsidRPr="0004091D">
        <w:rPr>
          <w:sz w:val="22"/>
          <w:szCs w:val="22"/>
        </w:rPr>
        <w:t>│    │                       │ГОСТ 18321-│"Статический контроль    │      │</w:t>
      </w:r>
    </w:p>
    <w:p w:rsidR="00E279B9" w:rsidRPr="0004091D" w:rsidRDefault="00E279B9">
      <w:pPr>
        <w:pStyle w:val="ConsPlusCell"/>
        <w:jc w:val="both"/>
        <w:rPr>
          <w:sz w:val="22"/>
          <w:szCs w:val="22"/>
        </w:rPr>
      </w:pPr>
      <w:r w:rsidRPr="0004091D">
        <w:rPr>
          <w:sz w:val="22"/>
          <w:szCs w:val="22"/>
        </w:rPr>
        <w:t>│    │                       │73         │качества. Метод          │      │</w:t>
      </w:r>
    </w:p>
    <w:p w:rsidR="00E279B9" w:rsidRPr="0004091D" w:rsidRDefault="00E279B9">
      <w:pPr>
        <w:pStyle w:val="ConsPlusCell"/>
        <w:jc w:val="both"/>
        <w:rPr>
          <w:sz w:val="22"/>
          <w:szCs w:val="22"/>
        </w:rPr>
      </w:pPr>
      <w:r w:rsidRPr="0004091D">
        <w:rPr>
          <w:sz w:val="22"/>
          <w:szCs w:val="22"/>
        </w:rPr>
        <w:t>│    │                       │           │случайного отбора        │      │</w:t>
      </w:r>
    </w:p>
    <w:p w:rsidR="00E279B9" w:rsidRPr="0004091D" w:rsidRDefault="00E279B9">
      <w:pPr>
        <w:pStyle w:val="ConsPlusCell"/>
        <w:jc w:val="both"/>
        <w:rPr>
          <w:sz w:val="22"/>
          <w:szCs w:val="22"/>
        </w:rPr>
      </w:pPr>
      <w:r w:rsidRPr="0004091D">
        <w:rPr>
          <w:sz w:val="22"/>
          <w:szCs w:val="22"/>
        </w:rPr>
        <w:t>│    │                       │           │выборок штучной          │      │</w:t>
      </w:r>
    </w:p>
    <w:p w:rsidR="00E279B9" w:rsidRPr="0004091D" w:rsidRDefault="00E279B9">
      <w:pPr>
        <w:pStyle w:val="ConsPlusCell"/>
        <w:jc w:val="both"/>
        <w:rPr>
          <w:sz w:val="22"/>
          <w:szCs w:val="22"/>
        </w:rPr>
      </w:pPr>
      <w:r w:rsidRPr="0004091D">
        <w:rPr>
          <w:sz w:val="22"/>
          <w:szCs w:val="22"/>
        </w:rPr>
        <w:t>│    │                       │           │продукции";              │      │</w:t>
      </w:r>
    </w:p>
    <w:p w:rsidR="00E279B9" w:rsidRPr="0004091D" w:rsidRDefault="00E279B9">
      <w:pPr>
        <w:pStyle w:val="ConsPlusCell"/>
        <w:jc w:val="both"/>
        <w:rPr>
          <w:sz w:val="22"/>
          <w:szCs w:val="22"/>
        </w:rPr>
      </w:pPr>
      <w:r w:rsidRPr="0004091D">
        <w:rPr>
          <w:sz w:val="22"/>
          <w:szCs w:val="22"/>
        </w:rPr>
        <w:t>│    │                       │ГОСТ 18976-│"Ткани текстильные.      │      │</w:t>
      </w:r>
    </w:p>
    <w:p w:rsidR="00E279B9" w:rsidRPr="0004091D" w:rsidRDefault="00E279B9">
      <w:pPr>
        <w:pStyle w:val="ConsPlusCell"/>
        <w:jc w:val="both"/>
        <w:rPr>
          <w:sz w:val="22"/>
          <w:szCs w:val="22"/>
        </w:rPr>
      </w:pPr>
      <w:r w:rsidRPr="0004091D">
        <w:rPr>
          <w:sz w:val="22"/>
          <w:szCs w:val="22"/>
        </w:rPr>
        <w:t>│    │                       │73         │Метод определения        │      │</w:t>
      </w:r>
    </w:p>
    <w:p w:rsidR="00E279B9" w:rsidRPr="0004091D" w:rsidRDefault="00E279B9">
      <w:pPr>
        <w:pStyle w:val="ConsPlusCell"/>
        <w:jc w:val="both"/>
        <w:rPr>
          <w:sz w:val="22"/>
          <w:szCs w:val="22"/>
        </w:rPr>
      </w:pPr>
      <w:r w:rsidRPr="0004091D">
        <w:rPr>
          <w:sz w:val="22"/>
          <w:szCs w:val="22"/>
        </w:rPr>
        <w:t>│    │                       │           │стойкости к истиранию";  │      │</w:t>
      </w:r>
    </w:p>
    <w:p w:rsidR="00E279B9" w:rsidRPr="0004091D" w:rsidRDefault="00E279B9">
      <w:pPr>
        <w:pStyle w:val="ConsPlusCell"/>
        <w:jc w:val="both"/>
        <w:rPr>
          <w:sz w:val="22"/>
          <w:szCs w:val="22"/>
        </w:rPr>
      </w:pPr>
      <w:r w:rsidRPr="0004091D">
        <w:rPr>
          <w:sz w:val="22"/>
          <w:szCs w:val="22"/>
        </w:rPr>
        <w:t>│    │                       │ГОСТ 28073-│"Изделия швейные.        │      │</w:t>
      </w:r>
    </w:p>
    <w:p w:rsidR="00E279B9" w:rsidRPr="0004091D" w:rsidRDefault="00E279B9">
      <w:pPr>
        <w:pStyle w:val="ConsPlusCell"/>
        <w:jc w:val="both"/>
        <w:rPr>
          <w:sz w:val="22"/>
          <w:szCs w:val="22"/>
        </w:rPr>
      </w:pPr>
      <w:r w:rsidRPr="0004091D">
        <w:rPr>
          <w:sz w:val="22"/>
          <w:szCs w:val="22"/>
        </w:rPr>
        <w:t>│    │                       │89         │Методы определения       │      │</w:t>
      </w:r>
    </w:p>
    <w:p w:rsidR="00E279B9" w:rsidRPr="0004091D" w:rsidRDefault="00E279B9">
      <w:pPr>
        <w:pStyle w:val="ConsPlusCell"/>
        <w:jc w:val="both"/>
        <w:rPr>
          <w:sz w:val="22"/>
          <w:szCs w:val="22"/>
        </w:rPr>
      </w:pPr>
      <w:r w:rsidRPr="0004091D">
        <w:rPr>
          <w:sz w:val="22"/>
          <w:szCs w:val="22"/>
        </w:rPr>
        <w:t>│    │                       │           │разрывной нагрузки,      │      │</w:t>
      </w:r>
    </w:p>
    <w:p w:rsidR="00E279B9" w:rsidRPr="0004091D" w:rsidRDefault="00E279B9">
      <w:pPr>
        <w:pStyle w:val="ConsPlusCell"/>
        <w:jc w:val="both"/>
        <w:rPr>
          <w:sz w:val="22"/>
          <w:szCs w:val="22"/>
        </w:rPr>
      </w:pPr>
      <w:r w:rsidRPr="0004091D">
        <w:rPr>
          <w:sz w:val="22"/>
          <w:szCs w:val="22"/>
        </w:rPr>
        <w:t>│    │                       │           │удлинения ниточных       │      │</w:t>
      </w:r>
    </w:p>
    <w:p w:rsidR="00E279B9" w:rsidRPr="0004091D" w:rsidRDefault="00E279B9">
      <w:pPr>
        <w:pStyle w:val="ConsPlusCell"/>
        <w:jc w:val="both"/>
        <w:rPr>
          <w:sz w:val="22"/>
          <w:szCs w:val="22"/>
        </w:rPr>
      </w:pPr>
      <w:r w:rsidRPr="0004091D">
        <w:rPr>
          <w:sz w:val="22"/>
          <w:szCs w:val="22"/>
        </w:rPr>
        <w:t>│    │                       │           │швов, раздвигаемости     │      │</w:t>
      </w:r>
    </w:p>
    <w:p w:rsidR="00E279B9" w:rsidRPr="0004091D" w:rsidRDefault="00E279B9">
      <w:pPr>
        <w:pStyle w:val="ConsPlusCell"/>
        <w:jc w:val="both"/>
        <w:rPr>
          <w:sz w:val="22"/>
          <w:szCs w:val="22"/>
        </w:rPr>
      </w:pPr>
      <w:r w:rsidRPr="0004091D">
        <w:rPr>
          <w:sz w:val="22"/>
          <w:szCs w:val="22"/>
        </w:rPr>
        <w:t>│    │                       │           │нитей ткани в швах";     │      │</w:t>
      </w:r>
    </w:p>
    <w:p w:rsidR="00E279B9" w:rsidRPr="0004091D" w:rsidRDefault="00E279B9">
      <w:pPr>
        <w:pStyle w:val="ConsPlusCell"/>
        <w:jc w:val="both"/>
        <w:rPr>
          <w:sz w:val="22"/>
          <w:szCs w:val="22"/>
        </w:rPr>
      </w:pPr>
      <w:r w:rsidRPr="0004091D">
        <w:rPr>
          <w:sz w:val="22"/>
          <w:szCs w:val="22"/>
        </w:rPr>
        <w:t>│    │                       │ГОСТ       │"Ткани технические.      │      │</w:t>
      </w:r>
    </w:p>
    <w:p w:rsidR="00E279B9" w:rsidRPr="0004091D" w:rsidRDefault="00E279B9">
      <w:pPr>
        <w:pStyle w:val="ConsPlusCell"/>
        <w:jc w:val="both"/>
        <w:rPr>
          <w:sz w:val="22"/>
          <w:szCs w:val="22"/>
        </w:rPr>
      </w:pPr>
      <w:r w:rsidRPr="0004091D">
        <w:rPr>
          <w:sz w:val="22"/>
          <w:szCs w:val="22"/>
        </w:rPr>
        <w:t>│    │                       │29104.1-91 │Методы определения       │      │</w:t>
      </w:r>
    </w:p>
    <w:p w:rsidR="00E279B9" w:rsidRPr="0004091D" w:rsidRDefault="00E279B9">
      <w:pPr>
        <w:pStyle w:val="ConsPlusCell"/>
        <w:jc w:val="both"/>
        <w:rPr>
          <w:sz w:val="22"/>
          <w:szCs w:val="22"/>
        </w:rPr>
      </w:pPr>
      <w:r w:rsidRPr="0004091D">
        <w:rPr>
          <w:sz w:val="22"/>
          <w:szCs w:val="22"/>
        </w:rPr>
        <w:t>│    │                       │           │линейных размеров,       │      │</w:t>
      </w:r>
    </w:p>
    <w:p w:rsidR="00E279B9" w:rsidRPr="0004091D" w:rsidRDefault="00E279B9">
      <w:pPr>
        <w:pStyle w:val="ConsPlusCell"/>
        <w:jc w:val="both"/>
        <w:rPr>
          <w:sz w:val="22"/>
          <w:szCs w:val="22"/>
        </w:rPr>
      </w:pPr>
      <w:r w:rsidRPr="0004091D">
        <w:rPr>
          <w:sz w:val="22"/>
          <w:szCs w:val="22"/>
        </w:rPr>
        <w:t>│    │                       │           │линейной и поверхностной │      │</w:t>
      </w:r>
    </w:p>
    <w:p w:rsidR="00E279B9" w:rsidRPr="0004091D" w:rsidRDefault="00E279B9">
      <w:pPr>
        <w:pStyle w:val="ConsPlusCell"/>
        <w:jc w:val="both"/>
        <w:rPr>
          <w:sz w:val="22"/>
          <w:szCs w:val="22"/>
        </w:rPr>
      </w:pPr>
      <w:r w:rsidRPr="0004091D">
        <w:rPr>
          <w:sz w:val="22"/>
          <w:szCs w:val="22"/>
        </w:rPr>
        <w:t>│    │                       │           │плотностей";             │      │</w:t>
      </w:r>
    </w:p>
    <w:p w:rsidR="00E279B9" w:rsidRPr="0004091D" w:rsidRDefault="00E279B9">
      <w:pPr>
        <w:pStyle w:val="ConsPlusCell"/>
        <w:jc w:val="both"/>
        <w:rPr>
          <w:sz w:val="22"/>
          <w:szCs w:val="22"/>
        </w:rPr>
      </w:pPr>
      <w:r w:rsidRPr="0004091D">
        <w:rPr>
          <w:sz w:val="22"/>
          <w:szCs w:val="22"/>
        </w:rPr>
        <w:t>│    │                       │ГОСТ       │"Ткани технические.      │      │</w:t>
      </w:r>
    </w:p>
    <w:p w:rsidR="00E279B9" w:rsidRPr="0004091D" w:rsidRDefault="00E279B9">
      <w:pPr>
        <w:pStyle w:val="ConsPlusCell"/>
        <w:jc w:val="both"/>
        <w:rPr>
          <w:sz w:val="22"/>
          <w:szCs w:val="22"/>
        </w:rPr>
      </w:pPr>
      <w:r w:rsidRPr="0004091D">
        <w:rPr>
          <w:sz w:val="22"/>
          <w:szCs w:val="22"/>
        </w:rPr>
        <w:t>│    │                       │29104.2-91 │Метод определения        │      │</w:t>
      </w:r>
    </w:p>
    <w:p w:rsidR="00E279B9" w:rsidRPr="0004091D" w:rsidRDefault="00E279B9">
      <w:pPr>
        <w:pStyle w:val="ConsPlusCell"/>
        <w:jc w:val="both"/>
        <w:rPr>
          <w:sz w:val="22"/>
          <w:szCs w:val="22"/>
        </w:rPr>
      </w:pPr>
      <w:r w:rsidRPr="0004091D">
        <w:rPr>
          <w:sz w:val="22"/>
          <w:szCs w:val="22"/>
        </w:rPr>
        <w:t>│    │                       │           │толщины";                │      │</w:t>
      </w:r>
    </w:p>
    <w:p w:rsidR="00E279B9" w:rsidRPr="0004091D" w:rsidRDefault="00E279B9">
      <w:pPr>
        <w:pStyle w:val="ConsPlusCell"/>
        <w:jc w:val="both"/>
        <w:rPr>
          <w:sz w:val="22"/>
          <w:szCs w:val="22"/>
        </w:rPr>
      </w:pPr>
      <w:r w:rsidRPr="0004091D">
        <w:rPr>
          <w:sz w:val="22"/>
          <w:szCs w:val="22"/>
        </w:rPr>
        <w:t>│    │                       │ГОСТ       │"Ткани технические.      │      │</w:t>
      </w:r>
    </w:p>
    <w:p w:rsidR="00E279B9" w:rsidRPr="0004091D" w:rsidRDefault="00E279B9">
      <w:pPr>
        <w:pStyle w:val="ConsPlusCell"/>
        <w:jc w:val="both"/>
        <w:rPr>
          <w:sz w:val="22"/>
          <w:szCs w:val="22"/>
        </w:rPr>
      </w:pPr>
      <w:r w:rsidRPr="0004091D">
        <w:rPr>
          <w:sz w:val="22"/>
          <w:szCs w:val="22"/>
        </w:rPr>
        <w:t>│    │                       │29104.3-91 │Метод определения        │      │</w:t>
      </w:r>
    </w:p>
    <w:p w:rsidR="00E279B9" w:rsidRPr="0004091D" w:rsidRDefault="00E279B9">
      <w:pPr>
        <w:pStyle w:val="ConsPlusCell"/>
        <w:jc w:val="both"/>
        <w:rPr>
          <w:sz w:val="22"/>
          <w:szCs w:val="22"/>
        </w:rPr>
      </w:pPr>
      <w:r w:rsidRPr="0004091D">
        <w:rPr>
          <w:sz w:val="22"/>
          <w:szCs w:val="22"/>
        </w:rPr>
        <w:t>│    │                       │           │количества нитей на 10   │      │</w:t>
      </w:r>
    </w:p>
    <w:p w:rsidR="00E279B9" w:rsidRPr="0004091D" w:rsidRDefault="00E279B9">
      <w:pPr>
        <w:pStyle w:val="ConsPlusCell"/>
        <w:jc w:val="both"/>
        <w:rPr>
          <w:sz w:val="22"/>
          <w:szCs w:val="22"/>
        </w:rPr>
      </w:pPr>
      <w:r w:rsidRPr="0004091D">
        <w:rPr>
          <w:sz w:val="22"/>
          <w:szCs w:val="22"/>
        </w:rPr>
        <w:t>│    │                       │           │см";                     │      │</w:t>
      </w:r>
    </w:p>
    <w:p w:rsidR="00E279B9" w:rsidRPr="0004091D" w:rsidRDefault="00E279B9">
      <w:pPr>
        <w:pStyle w:val="ConsPlusCell"/>
        <w:jc w:val="both"/>
        <w:rPr>
          <w:sz w:val="22"/>
          <w:szCs w:val="22"/>
        </w:rPr>
      </w:pPr>
      <w:r w:rsidRPr="0004091D">
        <w:rPr>
          <w:sz w:val="22"/>
          <w:szCs w:val="22"/>
        </w:rPr>
        <w:t>│    │                       │ГОСТ       │"Ткани технические.      │      │</w:t>
      </w:r>
    </w:p>
    <w:p w:rsidR="00E279B9" w:rsidRPr="0004091D" w:rsidRDefault="00E279B9">
      <w:pPr>
        <w:pStyle w:val="ConsPlusCell"/>
        <w:jc w:val="both"/>
        <w:rPr>
          <w:sz w:val="22"/>
          <w:szCs w:val="22"/>
        </w:rPr>
      </w:pPr>
      <w:r w:rsidRPr="0004091D">
        <w:rPr>
          <w:sz w:val="22"/>
          <w:szCs w:val="22"/>
        </w:rPr>
        <w:t>│    │                       │29104.4-91 │Метод определения        │      │</w:t>
      </w:r>
    </w:p>
    <w:p w:rsidR="00E279B9" w:rsidRPr="0004091D" w:rsidRDefault="00E279B9">
      <w:pPr>
        <w:pStyle w:val="ConsPlusCell"/>
        <w:jc w:val="both"/>
        <w:rPr>
          <w:sz w:val="22"/>
          <w:szCs w:val="22"/>
        </w:rPr>
      </w:pPr>
      <w:r w:rsidRPr="0004091D">
        <w:rPr>
          <w:sz w:val="22"/>
          <w:szCs w:val="22"/>
        </w:rPr>
        <w:t>│    │                       │           │разрывной нагрузки и     │      │</w:t>
      </w:r>
    </w:p>
    <w:p w:rsidR="00E279B9" w:rsidRPr="0004091D" w:rsidRDefault="00E279B9">
      <w:pPr>
        <w:pStyle w:val="ConsPlusCell"/>
        <w:jc w:val="both"/>
        <w:rPr>
          <w:sz w:val="22"/>
          <w:szCs w:val="22"/>
        </w:rPr>
      </w:pPr>
      <w:r w:rsidRPr="0004091D">
        <w:rPr>
          <w:sz w:val="22"/>
          <w:szCs w:val="22"/>
        </w:rPr>
        <w:t>│    │                       │           │удлинения при разрыве";  │      │</w:t>
      </w:r>
    </w:p>
    <w:p w:rsidR="00E279B9" w:rsidRPr="0004091D" w:rsidRDefault="00E279B9">
      <w:pPr>
        <w:pStyle w:val="ConsPlusCell"/>
        <w:jc w:val="both"/>
        <w:rPr>
          <w:sz w:val="22"/>
          <w:szCs w:val="22"/>
        </w:rPr>
      </w:pPr>
      <w:r w:rsidRPr="0004091D">
        <w:rPr>
          <w:sz w:val="22"/>
          <w:szCs w:val="22"/>
        </w:rPr>
        <w:t>│    │                       │ГОСТ       │"Ткани технические.      │      │</w:t>
      </w:r>
    </w:p>
    <w:p w:rsidR="00E279B9" w:rsidRPr="0004091D" w:rsidRDefault="00E279B9">
      <w:pPr>
        <w:pStyle w:val="ConsPlusCell"/>
        <w:jc w:val="both"/>
        <w:rPr>
          <w:sz w:val="22"/>
          <w:szCs w:val="22"/>
        </w:rPr>
      </w:pPr>
      <w:r w:rsidRPr="0004091D">
        <w:rPr>
          <w:sz w:val="22"/>
          <w:szCs w:val="22"/>
        </w:rPr>
        <w:t>│    │                       │29104.5-91 │Методы определения       │      │</w:t>
      </w:r>
    </w:p>
    <w:p w:rsidR="00E279B9" w:rsidRPr="0004091D" w:rsidRDefault="00E279B9">
      <w:pPr>
        <w:pStyle w:val="ConsPlusCell"/>
        <w:jc w:val="both"/>
        <w:rPr>
          <w:sz w:val="22"/>
          <w:szCs w:val="22"/>
        </w:rPr>
      </w:pPr>
      <w:r w:rsidRPr="0004091D">
        <w:rPr>
          <w:sz w:val="22"/>
          <w:szCs w:val="22"/>
        </w:rPr>
        <w:t>│    │                       │           │раздирающей нагрузки";   │      │</w:t>
      </w:r>
    </w:p>
    <w:p w:rsidR="00E279B9" w:rsidRPr="0004091D" w:rsidRDefault="00E279B9">
      <w:pPr>
        <w:pStyle w:val="ConsPlusCell"/>
        <w:jc w:val="both"/>
        <w:rPr>
          <w:sz w:val="22"/>
          <w:szCs w:val="22"/>
        </w:rPr>
      </w:pPr>
      <w:r w:rsidRPr="0004091D">
        <w:rPr>
          <w:sz w:val="22"/>
          <w:szCs w:val="22"/>
        </w:rPr>
        <w:t>│    │                       │ГОСТ       │"Ткани технические.      │      │</w:t>
      </w:r>
    </w:p>
    <w:p w:rsidR="00E279B9" w:rsidRPr="0004091D" w:rsidRDefault="00E279B9">
      <w:pPr>
        <w:pStyle w:val="ConsPlusCell"/>
        <w:jc w:val="both"/>
        <w:rPr>
          <w:sz w:val="22"/>
          <w:szCs w:val="22"/>
        </w:rPr>
      </w:pPr>
      <w:r w:rsidRPr="0004091D">
        <w:rPr>
          <w:sz w:val="22"/>
          <w:szCs w:val="22"/>
        </w:rPr>
        <w:t>│    │                       │29104.6-91 │Метод определения        │      │</w:t>
      </w:r>
    </w:p>
    <w:p w:rsidR="00E279B9" w:rsidRPr="0004091D" w:rsidRDefault="00E279B9">
      <w:pPr>
        <w:pStyle w:val="ConsPlusCell"/>
        <w:jc w:val="both"/>
        <w:rPr>
          <w:sz w:val="22"/>
          <w:szCs w:val="22"/>
        </w:rPr>
      </w:pPr>
      <w:r w:rsidRPr="0004091D">
        <w:rPr>
          <w:sz w:val="22"/>
          <w:szCs w:val="22"/>
        </w:rPr>
        <w:t>│    │                       │           │раздвигаемости";         │      │</w:t>
      </w:r>
    </w:p>
    <w:p w:rsidR="00E279B9" w:rsidRPr="0004091D" w:rsidRDefault="00E279B9">
      <w:pPr>
        <w:pStyle w:val="ConsPlusCell"/>
        <w:jc w:val="both"/>
        <w:rPr>
          <w:sz w:val="22"/>
          <w:szCs w:val="22"/>
        </w:rPr>
      </w:pPr>
      <w:r w:rsidRPr="0004091D">
        <w:rPr>
          <w:sz w:val="22"/>
          <w:szCs w:val="22"/>
        </w:rPr>
        <w:t>│    │                       │ГОСТ       │"Ткани технические.      │      │</w:t>
      </w:r>
    </w:p>
    <w:p w:rsidR="00E279B9" w:rsidRPr="0004091D" w:rsidRDefault="00E279B9">
      <w:pPr>
        <w:pStyle w:val="ConsPlusCell"/>
        <w:jc w:val="both"/>
        <w:rPr>
          <w:sz w:val="22"/>
          <w:szCs w:val="22"/>
        </w:rPr>
      </w:pPr>
      <w:r w:rsidRPr="0004091D">
        <w:rPr>
          <w:sz w:val="22"/>
          <w:szCs w:val="22"/>
        </w:rPr>
        <w:t>│    │                       │29104.7-91 │Метод определения        │      │</w:t>
      </w:r>
    </w:p>
    <w:p w:rsidR="00E279B9" w:rsidRPr="0004091D" w:rsidRDefault="00E279B9">
      <w:pPr>
        <w:pStyle w:val="ConsPlusCell"/>
        <w:jc w:val="both"/>
        <w:rPr>
          <w:sz w:val="22"/>
          <w:szCs w:val="22"/>
        </w:rPr>
      </w:pPr>
      <w:r w:rsidRPr="0004091D">
        <w:rPr>
          <w:sz w:val="22"/>
          <w:szCs w:val="22"/>
        </w:rPr>
        <w:t>│    │                       │           │размера ячеек";          │      │</w:t>
      </w:r>
    </w:p>
    <w:p w:rsidR="00E279B9" w:rsidRPr="0004091D" w:rsidRDefault="00E279B9">
      <w:pPr>
        <w:pStyle w:val="ConsPlusCell"/>
        <w:jc w:val="both"/>
        <w:rPr>
          <w:sz w:val="22"/>
          <w:szCs w:val="22"/>
        </w:rPr>
      </w:pPr>
      <w:r w:rsidRPr="0004091D">
        <w:rPr>
          <w:sz w:val="22"/>
          <w:szCs w:val="22"/>
        </w:rPr>
        <w:t>│    │                       │ГОСТ       │"Ткани технические.      │      │</w:t>
      </w:r>
    </w:p>
    <w:p w:rsidR="00E279B9" w:rsidRPr="0004091D" w:rsidRDefault="00E279B9">
      <w:pPr>
        <w:pStyle w:val="ConsPlusCell"/>
        <w:jc w:val="both"/>
        <w:rPr>
          <w:sz w:val="22"/>
          <w:szCs w:val="22"/>
        </w:rPr>
      </w:pPr>
      <w:r w:rsidRPr="0004091D">
        <w:rPr>
          <w:sz w:val="22"/>
          <w:szCs w:val="22"/>
        </w:rPr>
        <w:t>│    │                       │29104.8-91 │Метод определения        │      │</w:t>
      </w:r>
    </w:p>
    <w:p w:rsidR="00E279B9" w:rsidRPr="0004091D" w:rsidRDefault="00E279B9">
      <w:pPr>
        <w:pStyle w:val="ConsPlusCell"/>
        <w:jc w:val="both"/>
        <w:rPr>
          <w:sz w:val="22"/>
          <w:szCs w:val="22"/>
        </w:rPr>
      </w:pPr>
      <w:r w:rsidRPr="0004091D">
        <w:rPr>
          <w:sz w:val="22"/>
          <w:szCs w:val="22"/>
        </w:rPr>
        <w:t>│    │                       │           │прочности и растяжимости │      │</w:t>
      </w:r>
    </w:p>
    <w:p w:rsidR="00E279B9" w:rsidRPr="0004091D" w:rsidRDefault="00E279B9">
      <w:pPr>
        <w:pStyle w:val="ConsPlusCell"/>
        <w:jc w:val="both"/>
        <w:rPr>
          <w:sz w:val="22"/>
          <w:szCs w:val="22"/>
        </w:rPr>
      </w:pPr>
      <w:r w:rsidRPr="0004091D">
        <w:rPr>
          <w:sz w:val="22"/>
          <w:szCs w:val="22"/>
        </w:rPr>
        <w:t>│    │                       │           │при продавливании        │      │</w:t>
      </w:r>
    </w:p>
    <w:p w:rsidR="00E279B9" w:rsidRPr="0004091D" w:rsidRDefault="00E279B9">
      <w:pPr>
        <w:pStyle w:val="ConsPlusCell"/>
        <w:jc w:val="both"/>
        <w:rPr>
          <w:sz w:val="22"/>
          <w:szCs w:val="22"/>
        </w:rPr>
      </w:pPr>
      <w:r w:rsidRPr="0004091D">
        <w:rPr>
          <w:sz w:val="22"/>
          <w:szCs w:val="22"/>
        </w:rPr>
        <w:t>│    │                       │           │шариком";                │      │</w:t>
      </w:r>
    </w:p>
    <w:p w:rsidR="00E279B9" w:rsidRPr="0004091D" w:rsidRDefault="00E279B9">
      <w:pPr>
        <w:pStyle w:val="ConsPlusCell"/>
        <w:jc w:val="both"/>
        <w:rPr>
          <w:sz w:val="22"/>
          <w:szCs w:val="22"/>
        </w:rPr>
      </w:pPr>
      <w:r w:rsidRPr="0004091D">
        <w:rPr>
          <w:sz w:val="22"/>
          <w:szCs w:val="22"/>
        </w:rPr>
        <w:t>│    │                       │ГОСТ       │"Ткани технические.      │      │</w:t>
      </w:r>
    </w:p>
    <w:p w:rsidR="00E279B9" w:rsidRPr="0004091D" w:rsidRDefault="00E279B9">
      <w:pPr>
        <w:pStyle w:val="ConsPlusCell"/>
        <w:jc w:val="both"/>
        <w:rPr>
          <w:sz w:val="22"/>
          <w:szCs w:val="22"/>
        </w:rPr>
      </w:pPr>
      <w:r w:rsidRPr="0004091D">
        <w:rPr>
          <w:sz w:val="22"/>
          <w:szCs w:val="22"/>
        </w:rPr>
        <w:t>│    │                       │29104.11-91│Метод определения        │      │</w:t>
      </w:r>
    </w:p>
    <w:p w:rsidR="00E279B9" w:rsidRPr="0004091D" w:rsidRDefault="00E279B9">
      <w:pPr>
        <w:pStyle w:val="ConsPlusCell"/>
        <w:jc w:val="both"/>
        <w:rPr>
          <w:sz w:val="22"/>
          <w:szCs w:val="22"/>
        </w:rPr>
      </w:pPr>
      <w:r w:rsidRPr="0004091D">
        <w:rPr>
          <w:sz w:val="22"/>
          <w:szCs w:val="22"/>
        </w:rPr>
        <w:t>│    │                       │           │капиллярности";          │      │</w:t>
      </w:r>
    </w:p>
    <w:p w:rsidR="00E279B9" w:rsidRPr="0004091D" w:rsidRDefault="00E279B9">
      <w:pPr>
        <w:pStyle w:val="ConsPlusCell"/>
        <w:jc w:val="both"/>
        <w:rPr>
          <w:sz w:val="22"/>
          <w:szCs w:val="22"/>
        </w:rPr>
      </w:pPr>
      <w:r w:rsidRPr="0004091D">
        <w:rPr>
          <w:sz w:val="22"/>
          <w:szCs w:val="22"/>
        </w:rPr>
        <w:t>│    │                       │ГОСТ       │"Ткани технические. Метод│      │</w:t>
      </w:r>
    </w:p>
    <w:p w:rsidR="00E279B9" w:rsidRPr="0004091D" w:rsidRDefault="00E279B9">
      <w:pPr>
        <w:pStyle w:val="ConsPlusCell"/>
        <w:jc w:val="both"/>
        <w:rPr>
          <w:sz w:val="22"/>
          <w:szCs w:val="22"/>
        </w:rPr>
      </w:pPr>
      <w:r w:rsidRPr="0004091D">
        <w:rPr>
          <w:sz w:val="22"/>
          <w:szCs w:val="22"/>
        </w:rPr>
        <w:t>│    │                       │29104.14-91│определения              │      │</w:t>
      </w:r>
    </w:p>
    <w:p w:rsidR="00E279B9" w:rsidRPr="0004091D" w:rsidRDefault="00E279B9">
      <w:pPr>
        <w:pStyle w:val="ConsPlusCell"/>
        <w:jc w:val="both"/>
        <w:rPr>
          <w:sz w:val="22"/>
          <w:szCs w:val="22"/>
        </w:rPr>
      </w:pPr>
      <w:r w:rsidRPr="0004091D">
        <w:rPr>
          <w:sz w:val="22"/>
          <w:szCs w:val="22"/>
        </w:rPr>
        <w:t>│    │                       │           │термостойкости";         │      │</w:t>
      </w:r>
    </w:p>
    <w:p w:rsidR="00E279B9" w:rsidRPr="0004091D" w:rsidRDefault="00E279B9">
      <w:pPr>
        <w:pStyle w:val="ConsPlusCell"/>
        <w:jc w:val="both"/>
        <w:rPr>
          <w:sz w:val="22"/>
          <w:szCs w:val="22"/>
        </w:rPr>
      </w:pPr>
      <w:r w:rsidRPr="0004091D">
        <w:rPr>
          <w:sz w:val="22"/>
          <w:szCs w:val="22"/>
        </w:rPr>
        <w:t>│    │                       │ГОСТ       │"Ткани технические.      │      │</w:t>
      </w:r>
    </w:p>
    <w:p w:rsidR="00E279B9" w:rsidRPr="0004091D" w:rsidRDefault="00E279B9">
      <w:pPr>
        <w:pStyle w:val="ConsPlusCell"/>
        <w:jc w:val="both"/>
        <w:rPr>
          <w:sz w:val="22"/>
          <w:szCs w:val="22"/>
        </w:rPr>
      </w:pPr>
      <w:r w:rsidRPr="0004091D">
        <w:rPr>
          <w:sz w:val="22"/>
          <w:szCs w:val="22"/>
        </w:rPr>
        <w:t>│    │                       │29104.15-91│Метод определения        │      │</w:t>
      </w:r>
    </w:p>
    <w:p w:rsidR="00E279B9" w:rsidRPr="0004091D" w:rsidRDefault="00E279B9">
      <w:pPr>
        <w:pStyle w:val="ConsPlusCell"/>
        <w:jc w:val="both"/>
        <w:rPr>
          <w:sz w:val="22"/>
          <w:szCs w:val="22"/>
        </w:rPr>
      </w:pPr>
      <w:r w:rsidRPr="0004091D">
        <w:rPr>
          <w:sz w:val="22"/>
          <w:szCs w:val="22"/>
        </w:rPr>
        <w:t>│    │                       │           │массовой доли            │      │</w:t>
      </w:r>
    </w:p>
    <w:p w:rsidR="00E279B9" w:rsidRPr="0004091D" w:rsidRDefault="00E279B9">
      <w:pPr>
        <w:pStyle w:val="ConsPlusCell"/>
        <w:jc w:val="both"/>
        <w:rPr>
          <w:sz w:val="22"/>
          <w:szCs w:val="22"/>
        </w:rPr>
      </w:pPr>
      <w:r w:rsidRPr="0004091D">
        <w:rPr>
          <w:sz w:val="22"/>
          <w:szCs w:val="22"/>
        </w:rPr>
        <w:t>│    │                       │           │компонентов нитей в      │      │</w:t>
      </w:r>
    </w:p>
    <w:p w:rsidR="00E279B9" w:rsidRPr="0004091D" w:rsidRDefault="00E279B9">
      <w:pPr>
        <w:pStyle w:val="ConsPlusCell"/>
        <w:jc w:val="both"/>
        <w:rPr>
          <w:sz w:val="22"/>
          <w:szCs w:val="22"/>
        </w:rPr>
      </w:pPr>
      <w:r w:rsidRPr="0004091D">
        <w:rPr>
          <w:sz w:val="22"/>
          <w:szCs w:val="22"/>
        </w:rPr>
        <w:t>│    │                       │           │тканях";                 │      │</w:t>
      </w:r>
    </w:p>
    <w:p w:rsidR="00E279B9" w:rsidRPr="0004091D" w:rsidRDefault="00E279B9">
      <w:pPr>
        <w:pStyle w:val="ConsPlusCell"/>
        <w:jc w:val="both"/>
        <w:rPr>
          <w:sz w:val="22"/>
          <w:szCs w:val="22"/>
        </w:rPr>
      </w:pPr>
      <w:r w:rsidRPr="0004091D">
        <w:rPr>
          <w:sz w:val="22"/>
          <w:szCs w:val="22"/>
        </w:rPr>
        <w:t>│    │                       │ГОСТ       │"Ткани технические.      │      │</w:t>
      </w:r>
    </w:p>
    <w:p w:rsidR="00E279B9" w:rsidRPr="0004091D" w:rsidRDefault="00E279B9">
      <w:pPr>
        <w:pStyle w:val="ConsPlusCell"/>
        <w:jc w:val="both"/>
        <w:rPr>
          <w:sz w:val="22"/>
          <w:szCs w:val="22"/>
        </w:rPr>
      </w:pPr>
      <w:r w:rsidRPr="0004091D">
        <w:rPr>
          <w:sz w:val="22"/>
          <w:szCs w:val="22"/>
        </w:rPr>
        <w:t>│    │                       │29104.16-91│Метод определения        │      │</w:t>
      </w:r>
    </w:p>
    <w:p w:rsidR="00E279B9" w:rsidRPr="0004091D" w:rsidRDefault="00E279B9">
      <w:pPr>
        <w:pStyle w:val="ConsPlusCell"/>
        <w:jc w:val="both"/>
        <w:rPr>
          <w:sz w:val="22"/>
          <w:szCs w:val="22"/>
        </w:rPr>
      </w:pPr>
      <w:r w:rsidRPr="0004091D">
        <w:rPr>
          <w:sz w:val="22"/>
          <w:szCs w:val="22"/>
        </w:rPr>
        <w:t>│    │                       │           │водопроницаемости";      │      │</w:t>
      </w:r>
    </w:p>
    <w:p w:rsidR="00E279B9" w:rsidRPr="0004091D" w:rsidRDefault="00E279B9">
      <w:pPr>
        <w:pStyle w:val="ConsPlusCell"/>
        <w:jc w:val="both"/>
        <w:rPr>
          <w:sz w:val="22"/>
          <w:szCs w:val="22"/>
        </w:rPr>
      </w:pPr>
      <w:r w:rsidRPr="0004091D">
        <w:rPr>
          <w:sz w:val="22"/>
          <w:szCs w:val="22"/>
        </w:rPr>
        <w:t>│    │                       │ГОСТ       │"Ткани технические.      │      │</w:t>
      </w:r>
    </w:p>
    <w:p w:rsidR="00E279B9" w:rsidRPr="0004091D" w:rsidRDefault="00E279B9">
      <w:pPr>
        <w:pStyle w:val="ConsPlusCell"/>
        <w:jc w:val="both"/>
        <w:rPr>
          <w:sz w:val="22"/>
          <w:szCs w:val="22"/>
        </w:rPr>
      </w:pPr>
      <w:r w:rsidRPr="0004091D">
        <w:rPr>
          <w:sz w:val="22"/>
          <w:szCs w:val="22"/>
        </w:rPr>
        <w:t>│    │                       │29104.17-91│Метод определения        │      │</w:t>
      </w:r>
    </w:p>
    <w:p w:rsidR="00E279B9" w:rsidRPr="0004091D" w:rsidRDefault="00E279B9">
      <w:pPr>
        <w:pStyle w:val="ConsPlusCell"/>
        <w:jc w:val="both"/>
        <w:rPr>
          <w:sz w:val="22"/>
          <w:szCs w:val="22"/>
        </w:rPr>
      </w:pPr>
      <w:r w:rsidRPr="0004091D">
        <w:rPr>
          <w:sz w:val="22"/>
          <w:szCs w:val="22"/>
        </w:rPr>
        <w:t>│    │                       │           │стойкости к истиранию по │      │</w:t>
      </w:r>
    </w:p>
    <w:p w:rsidR="00E279B9" w:rsidRPr="0004091D" w:rsidRDefault="00E279B9">
      <w:pPr>
        <w:pStyle w:val="ConsPlusCell"/>
        <w:jc w:val="both"/>
        <w:rPr>
          <w:sz w:val="22"/>
          <w:szCs w:val="22"/>
        </w:rPr>
      </w:pPr>
      <w:r w:rsidRPr="0004091D">
        <w:rPr>
          <w:sz w:val="22"/>
          <w:szCs w:val="22"/>
        </w:rPr>
        <w:t>│    │                       │           │плотности";              │      │</w:t>
      </w:r>
    </w:p>
    <w:p w:rsidR="00E279B9" w:rsidRPr="0004091D" w:rsidRDefault="00E279B9">
      <w:pPr>
        <w:pStyle w:val="ConsPlusCell"/>
        <w:jc w:val="both"/>
        <w:rPr>
          <w:sz w:val="22"/>
          <w:szCs w:val="22"/>
        </w:rPr>
      </w:pPr>
      <w:r w:rsidRPr="0004091D">
        <w:rPr>
          <w:sz w:val="22"/>
          <w:szCs w:val="22"/>
        </w:rPr>
        <w:t>│    │                       │ГОСТ       │"Ткани технические.      │      │</w:t>
      </w:r>
    </w:p>
    <w:p w:rsidR="00E279B9" w:rsidRPr="0004091D" w:rsidRDefault="00E279B9">
      <w:pPr>
        <w:pStyle w:val="ConsPlusCell"/>
        <w:jc w:val="both"/>
        <w:rPr>
          <w:sz w:val="22"/>
          <w:szCs w:val="22"/>
        </w:rPr>
      </w:pPr>
      <w:r w:rsidRPr="0004091D">
        <w:rPr>
          <w:sz w:val="22"/>
          <w:szCs w:val="22"/>
        </w:rPr>
        <w:t>│    │                       │29104.18-91│Метод определения        │      │</w:t>
      </w:r>
    </w:p>
    <w:p w:rsidR="00E279B9" w:rsidRPr="0004091D" w:rsidRDefault="00E279B9">
      <w:pPr>
        <w:pStyle w:val="ConsPlusCell"/>
        <w:jc w:val="both"/>
        <w:rPr>
          <w:sz w:val="22"/>
          <w:szCs w:val="22"/>
        </w:rPr>
      </w:pPr>
      <w:r w:rsidRPr="0004091D">
        <w:rPr>
          <w:sz w:val="22"/>
          <w:szCs w:val="22"/>
        </w:rPr>
        <w:t>│    │                       │           │стойкости к              │      │</w:t>
      </w:r>
    </w:p>
    <w:p w:rsidR="00E279B9" w:rsidRPr="0004091D" w:rsidRDefault="00E279B9">
      <w:pPr>
        <w:pStyle w:val="ConsPlusCell"/>
        <w:jc w:val="both"/>
        <w:rPr>
          <w:sz w:val="22"/>
          <w:szCs w:val="22"/>
        </w:rPr>
      </w:pPr>
      <w:r w:rsidRPr="0004091D">
        <w:rPr>
          <w:sz w:val="22"/>
          <w:szCs w:val="22"/>
        </w:rPr>
        <w:t>│    │                       │           │осыпаемости";            │      │</w:t>
      </w:r>
    </w:p>
    <w:p w:rsidR="00E279B9" w:rsidRPr="0004091D" w:rsidRDefault="00E279B9">
      <w:pPr>
        <w:pStyle w:val="ConsPlusCell"/>
        <w:jc w:val="both"/>
        <w:rPr>
          <w:sz w:val="22"/>
          <w:szCs w:val="22"/>
        </w:rPr>
      </w:pPr>
      <w:r w:rsidRPr="0004091D">
        <w:rPr>
          <w:sz w:val="22"/>
          <w:szCs w:val="22"/>
        </w:rPr>
        <w:t>│    │                       │ГОСТ       │"Ткани технические.      │      │</w:t>
      </w:r>
    </w:p>
    <w:p w:rsidR="00E279B9" w:rsidRPr="0004091D" w:rsidRDefault="00E279B9">
      <w:pPr>
        <w:pStyle w:val="ConsPlusCell"/>
        <w:jc w:val="both"/>
        <w:rPr>
          <w:sz w:val="22"/>
          <w:szCs w:val="22"/>
        </w:rPr>
      </w:pPr>
      <w:r w:rsidRPr="0004091D">
        <w:rPr>
          <w:sz w:val="22"/>
          <w:szCs w:val="22"/>
        </w:rPr>
        <w:t>│    │                       │29104.19-91│Метод определения        │      │</w:t>
      </w:r>
    </w:p>
    <w:p w:rsidR="00E279B9" w:rsidRPr="0004091D" w:rsidRDefault="00E279B9">
      <w:pPr>
        <w:pStyle w:val="ConsPlusCell"/>
        <w:jc w:val="both"/>
        <w:rPr>
          <w:sz w:val="22"/>
          <w:szCs w:val="22"/>
        </w:rPr>
      </w:pPr>
      <w:r w:rsidRPr="0004091D">
        <w:rPr>
          <w:sz w:val="22"/>
          <w:szCs w:val="22"/>
        </w:rPr>
        <w:t>│    │                       │           │стойкости к вымыванию    │      │</w:t>
      </w:r>
    </w:p>
    <w:p w:rsidR="00E279B9" w:rsidRPr="0004091D" w:rsidRDefault="00E279B9">
      <w:pPr>
        <w:pStyle w:val="ConsPlusCell"/>
        <w:jc w:val="both"/>
        <w:rPr>
          <w:sz w:val="22"/>
          <w:szCs w:val="22"/>
        </w:rPr>
      </w:pPr>
      <w:r w:rsidRPr="0004091D">
        <w:rPr>
          <w:sz w:val="22"/>
          <w:szCs w:val="22"/>
        </w:rPr>
        <w:t>│    │                       │           │волокон из ткани";       │      │</w:t>
      </w:r>
    </w:p>
    <w:p w:rsidR="00E279B9" w:rsidRPr="0004091D" w:rsidRDefault="00E279B9">
      <w:pPr>
        <w:pStyle w:val="ConsPlusCell"/>
        <w:jc w:val="both"/>
        <w:rPr>
          <w:sz w:val="22"/>
          <w:szCs w:val="22"/>
        </w:rPr>
      </w:pPr>
      <w:r w:rsidRPr="0004091D">
        <w:rPr>
          <w:sz w:val="22"/>
          <w:szCs w:val="22"/>
        </w:rPr>
        <w:t>│    │                       │ГОСТ       │"Ткани технические.      │      │</w:t>
      </w:r>
    </w:p>
    <w:p w:rsidR="00E279B9" w:rsidRPr="0004091D" w:rsidRDefault="00E279B9">
      <w:pPr>
        <w:pStyle w:val="ConsPlusCell"/>
        <w:jc w:val="both"/>
        <w:rPr>
          <w:sz w:val="22"/>
          <w:szCs w:val="22"/>
        </w:rPr>
      </w:pPr>
      <w:r w:rsidRPr="0004091D">
        <w:rPr>
          <w:sz w:val="22"/>
          <w:szCs w:val="22"/>
        </w:rPr>
        <w:t>│    │                       │29104.21-91│Метод определения        │      │</w:t>
      </w:r>
    </w:p>
    <w:p w:rsidR="00E279B9" w:rsidRPr="0004091D" w:rsidRDefault="00E279B9">
      <w:pPr>
        <w:pStyle w:val="ConsPlusCell"/>
        <w:jc w:val="both"/>
        <w:rPr>
          <w:sz w:val="22"/>
          <w:szCs w:val="22"/>
        </w:rPr>
      </w:pPr>
      <w:r w:rsidRPr="0004091D">
        <w:rPr>
          <w:sz w:val="22"/>
          <w:szCs w:val="22"/>
        </w:rPr>
        <w:t>│    │                       │           │жесткости при изгибе";   │      │</w:t>
      </w:r>
    </w:p>
    <w:p w:rsidR="00E279B9" w:rsidRPr="0004091D" w:rsidRDefault="00E279B9">
      <w:pPr>
        <w:pStyle w:val="ConsPlusCell"/>
        <w:jc w:val="both"/>
        <w:rPr>
          <w:sz w:val="22"/>
          <w:szCs w:val="22"/>
        </w:rPr>
      </w:pPr>
      <w:r w:rsidRPr="0004091D">
        <w:rPr>
          <w:sz w:val="22"/>
          <w:szCs w:val="22"/>
        </w:rPr>
        <w:t>│    │                       │ГОСТ       │"Ткани технические.      │      │</w:t>
      </w:r>
    </w:p>
    <w:p w:rsidR="00E279B9" w:rsidRPr="0004091D" w:rsidRDefault="00E279B9">
      <w:pPr>
        <w:pStyle w:val="ConsPlusCell"/>
        <w:jc w:val="both"/>
        <w:rPr>
          <w:sz w:val="22"/>
          <w:szCs w:val="22"/>
        </w:rPr>
      </w:pPr>
      <w:r w:rsidRPr="0004091D">
        <w:rPr>
          <w:sz w:val="22"/>
          <w:szCs w:val="22"/>
        </w:rPr>
        <w:t>│    │                       │29104.22-91│Метод определения        │      │</w:t>
      </w:r>
    </w:p>
    <w:p w:rsidR="00E279B9" w:rsidRPr="0004091D" w:rsidRDefault="00E279B9">
      <w:pPr>
        <w:pStyle w:val="ConsPlusCell"/>
        <w:jc w:val="both"/>
        <w:rPr>
          <w:sz w:val="22"/>
          <w:szCs w:val="22"/>
        </w:rPr>
      </w:pPr>
      <w:r w:rsidRPr="0004091D">
        <w:rPr>
          <w:sz w:val="22"/>
          <w:szCs w:val="22"/>
        </w:rPr>
        <w:t>│    │                       │           │компонентов полного      │      │</w:t>
      </w:r>
    </w:p>
    <w:p w:rsidR="00E279B9" w:rsidRPr="0004091D" w:rsidRDefault="00E279B9">
      <w:pPr>
        <w:pStyle w:val="ConsPlusCell"/>
        <w:jc w:val="both"/>
        <w:rPr>
          <w:sz w:val="22"/>
          <w:szCs w:val="22"/>
        </w:rPr>
      </w:pPr>
      <w:r w:rsidRPr="0004091D">
        <w:rPr>
          <w:sz w:val="22"/>
          <w:szCs w:val="22"/>
        </w:rPr>
        <w:t>│    │                       │           │удлинения при растяжении │      │</w:t>
      </w:r>
    </w:p>
    <w:p w:rsidR="00E279B9" w:rsidRPr="0004091D" w:rsidRDefault="00E279B9">
      <w:pPr>
        <w:pStyle w:val="ConsPlusCell"/>
        <w:jc w:val="both"/>
        <w:rPr>
          <w:sz w:val="22"/>
          <w:szCs w:val="22"/>
        </w:rPr>
      </w:pPr>
      <w:r w:rsidRPr="0004091D">
        <w:rPr>
          <w:sz w:val="22"/>
          <w:szCs w:val="22"/>
        </w:rPr>
        <w:t>│    │                       │           │нагрузкой, меньше        │      │</w:t>
      </w:r>
    </w:p>
    <w:p w:rsidR="00E279B9" w:rsidRPr="0004091D" w:rsidRDefault="00E279B9">
      <w:pPr>
        <w:pStyle w:val="ConsPlusCell"/>
        <w:jc w:val="both"/>
        <w:rPr>
          <w:sz w:val="22"/>
          <w:szCs w:val="22"/>
        </w:rPr>
      </w:pPr>
      <w:r w:rsidRPr="0004091D">
        <w:rPr>
          <w:sz w:val="22"/>
          <w:szCs w:val="22"/>
        </w:rPr>
        <w:t>│    │                       │           │разрывной";              │      │</w:t>
      </w:r>
    </w:p>
    <w:p w:rsidR="00E279B9" w:rsidRPr="0004091D" w:rsidRDefault="00E279B9">
      <w:pPr>
        <w:pStyle w:val="ConsPlusCell"/>
        <w:jc w:val="both"/>
        <w:rPr>
          <w:sz w:val="22"/>
          <w:szCs w:val="22"/>
        </w:rPr>
      </w:pPr>
      <w:r w:rsidRPr="0004091D">
        <w:rPr>
          <w:sz w:val="22"/>
          <w:szCs w:val="22"/>
        </w:rPr>
        <w:t>│    │                       │ГОСТ       │"Ткани технические.      │      │</w:t>
      </w:r>
    </w:p>
    <w:p w:rsidR="00E279B9" w:rsidRPr="0004091D" w:rsidRDefault="00E279B9">
      <w:pPr>
        <w:pStyle w:val="ConsPlusCell"/>
        <w:jc w:val="both"/>
        <w:rPr>
          <w:sz w:val="22"/>
          <w:szCs w:val="22"/>
        </w:rPr>
      </w:pPr>
      <w:r w:rsidRPr="0004091D">
        <w:rPr>
          <w:sz w:val="22"/>
          <w:szCs w:val="22"/>
        </w:rPr>
        <w:t>│    │                       │29104.23-91│Метод определения        │      │</w:t>
      </w:r>
    </w:p>
    <w:p w:rsidR="00E279B9" w:rsidRPr="0004091D" w:rsidRDefault="00E279B9">
      <w:pPr>
        <w:pStyle w:val="ConsPlusCell"/>
        <w:jc w:val="both"/>
        <w:rPr>
          <w:sz w:val="22"/>
          <w:szCs w:val="22"/>
        </w:rPr>
      </w:pPr>
      <w:r w:rsidRPr="0004091D">
        <w:rPr>
          <w:sz w:val="22"/>
          <w:szCs w:val="22"/>
        </w:rPr>
        <w:t>│    │                       │           │тонкости фильтрации";    │      │</w:t>
      </w:r>
    </w:p>
    <w:p w:rsidR="00E279B9" w:rsidRPr="0004091D" w:rsidRDefault="00E279B9">
      <w:pPr>
        <w:pStyle w:val="ConsPlusCell"/>
        <w:jc w:val="both"/>
        <w:rPr>
          <w:sz w:val="22"/>
          <w:szCs w:val="22"/>
        </w:rPr>
      </w:pPr>
      <w:r w:rsidRPr="0004091D">
        <w:rPr>
          <w:sz w:val="22"/>
          <w:szCs w:val="22"/>
        </w:rPr>
        <w:t>│    │                       │ГОСТ       │"Полотна текстильные.    │      │</w:t>
      </w:r>
    </w:p>
    <w:p w:rsidR="00E279B9" w:rsidRPr="0004091D" w:rsidRDefault="00E279B9">
      <w:pPr>
        <w:pStyle w:val="ConsPlusCell"/>
        <w:jc w:val="both"/>
        <w:rPr>
          <w:sz w:val="22"/>
          <w:szCs w:val="22"/>
        </w:rPr>
      </w:pPr>
      <w:r w:rsidRPr="0004091D">
        <w:rPr>
          <w:sz w:val="22"/>
          <w:szCs w:val="22"/>
        </w:rPr>
        <w:t>│    │                       │30157.0-95 │Методы определения       │      │</w:t>
      </w:r>
    </w:p>
    <w:p w:rsidR="00E279B9" w:rsidRPr="0004091D" w:rsidRDefault="00E279B9">
      <w:pPr>
        <w:pStyle w:val="ConsPlusCell"/>
        <w:jc w:val="both"/>
        <w:rPr>
          <w:sz w:val="22"/>
          <w:szCs w:val="22"/>
        </w:rPr>
      </w:pPr>
      <w:r w:rsidRPr="0004091D">
        <w:rPr>
          <w:sz w:val="22"/>
          <w:szCs w:val="22"/>
        </w:rPr>
        <w:t>│    │                       │           │изменения размеров после │      │</w:t>
      </w:r>
    </w:p>
    <w:p w:rsidR="00E279B9" w:rsidRPr="0004091D" w:rsidRDefault="00E279B9">
      <w:pPr>
        <w:pStyle w:val="ConsPlusCell"/>
        <w:jc w:val="both"/>
        <w:rPr>
          <w:sz w:val="22"/>
          <w:szCs w:val="22"/>
        </w:rPr>
      </w:pPr>
      <w:r w:rsidRPr="0004091D">
        <w:rPr>
          <w:sz w:val="22"/>
          <w:szCs w:val="22"/>
        </w:rPr>
        <w:t>│    │                       │           │мокрых обработок или     │      │</w:t>
      </w:r>
    </w:p>
    <w:p w:rsidR="00E279B9" w:rsidRPr="0004091D" w:rsidRDefault="00E279B9">
      <w:pPr>
        <w:pStyle w:val="ConsPlusCell"/>
        <w:jc w:val="both"/>
        <w:rPr>
          <w:sz w:val="22"/>
          <w:szCs w:val="22"/>
        </w:rPr>
      </w:pPr>
      <w:r w:rsidRPr="0004091D">
        <w:rPr>
          <w:sz w:val="22"/>
          <w:szCs w:val="22"/>
        </w:rPr>
        <w:t>│    │                       │           │химической чистки. Общие │      │</w:t>
      </w:r>
    </w:p>
    <w:p w:rsidR="00E279B9" w:rsidRPr="0004091D" w:rsidRDefault="00E279B9">
      <w:pPr>
        <w:pStyle w:val="ConsPlusCell"/>
        <w:jc w:val="both"/>
        <w:rPr>
          <w:sz w:val="22"/>
          <w:szCs w:val="22"/>
        </w:rPr>
      </w:pPr>
      <w:r w:rsidRPr="0004091D">
        <w:rPr>
          <w:sz w:val="22"/>
          <w:szCs w:val="22"/>
        </w:rPr>
        <w:t>│    │                       │           │положения";              │      │</w:t>
      </w:r>
    </w:p>
    <w:p w:rsidR="00E279B9" w:rsidRPr="0004091D" w:rsidRDefault="00E279B9">
      <w:pPr>
        <w:pStyle w:val="ConsPlusCell"/>
        <w:jc w:val="both"/>
        <w:rPr>
          <w:sz w:val="22"/>
          <w:szCs w:val="22"/>
        </w:rPr>
      </w:pPr>
      <w:r w:rsidRPr="0004091D">
        <w:rPr>
          <w:sz w:val="22"/>
          <w:szCs w:val="22"/>
        </w:rPr>
        <w:t>│    │                       │ГОСТ       │"Полотна текстильные.    │      │</w:t>
      </w:r>
    </w:p>
    <w:p w:rsidR="00E279B9" w:rsidRPr="0004091D" w:rsidRDefault="00E279B9">
      <w:pPr>
        <w:pStyle w:val="ConsPlusCell"/>
        <w:jc w:val="both"/>
        <w:rPr>
          <w:sz w:val="22"/>
          <w:szCs w:val="22"/>
        </w:rPr>
      </w:pPr>
      <w:r w:rsidRPr="0004091D">
        <w:rPr>
          <w:sz w:val="22"/>
          <w:szCs w:val="22"/>
        </w:rPr>
        <w:t>│    │                       │30157.1-95 │Методы определения       │      │</w:t>
      </w:r>
    </w:p>
    <w:p w:rsidR="00E279B9" w:rsidRPr="0004091D" w:rsidRDefault="00E279B9">
      <w:pPr>
        <w:pStyle w:val="ConsPlusCell"/>
        <w:jc w:val="both"/>
        <w:rPr>
          <w:sz w:val="22"/>
          <w:szCs w:val="22"/>
        </w:rPr>
      </w:pPr>
      <w:r w:rsidRPr="0004091D">
        <w:rPr>
          <w:sz w:val="22"/>
          <w:szCs w:val="22"/>
        </w:rPr>
        <w:t>│    │                       │           │изменения размеров после │      │</w:t>
      </w:r>
    </w:p>
    <w:p w:rsidR="00E279B9" w:rsidRPr="0004091D" w:rsidRDefault="00E279B9">
      <w:pPr>
        <w:pStyle w:val="ConsPlusCell"/>
        <w:jc w:val="both"/>
        <w:rPr>
          <w:sz w:val="22"/>
          <w:szCs w:val="22"/>
        </w:rPr>
      </w:pPr>
      <w:r w:rsidRPr="0004091D">
        <w:rPr>
          <w:sz w:val="22"/>
          <w:szCs w:val="22"/>
        </w:rPr>
        <w:t>│    │                       │           │мокрых обработок или     │      │</w:t>
      </w:r>
    </w:p>
    <w:p w:rsidR="00E279B9" w:rsidRPr="0004091D" w:rsidRDefault="00E279B9">
      <w:pPr>
        <w:pStyle w:val="ConsPlusCell"/>
        <w:jc w:val="both"/>
        <w:rPr>
          <w:sz w:val="22"/>
          <w:szCs w:val="22"/>
        </w:rPr>
      </w:pPr>
      <w:r w:rsidRPr="0004091D">
        <w:rPr>
          <w:sz w:val="22"/>
          <w:szCs w:val="22"/>
        </w:rPr>
        <w:t>│    │                       │           │химической чистки.       │      │</w:t>
      </w:r>
    </w:p>
    <w:p w:rsidR="00E279B9" w:rsidRPr="0004091D" w:rsidRDefault="00E279B9">
      <w:pPr>
        <w:pStyle w:val="ConsPlusCell"/>
        <w:jc w:val="both"/>
        <w:rPr>
          <w:sz w:val="22"/>
          <w:szCs w:val="22"/>
        </w:rPr>
      </w:pPr>
      <w:r w:rsidRPr="0004091D">
        <w:rPr>
          <w:sz w:val="22"/>
          <w:szCs w:val="22"/>
        </w:rPr>
        <w:t>│    │                       │           │Режимы обработок";       │      │</w:t>
      </w:r>
    </w:p>
    <w:p w:rsidR="00E279B9" w:rsidRPr="0004091D" w:rsidRDefault="00E279B9">
      <w:pPr>
        <w:pStyle w:val="ConsPlusCell"/>
        <w:jc w:val="both"/>
        <w:rPr>
          <w:sz w:val="22"/>
          <w:szCs w:val="22"/>
        </w:rPr>
      </w:pPr>
      <w:r w:rsidRPr="0004091D">
        <w:rPr>
          <w:sz w:val="22"/>
          <w:szCs w:val="22"/>
        </w:rPr>
        <w:t>│    │                       │ГОСТ Р     │ССБТ "Средства           │      │</w:t>
      </w:r>
    </w:p>
    <w:p w:rsidR="00E279B9" w:rsidRPr="0004091D" w:rsidRDefault="00E279B9">
      <w:pPr>
        <w:pStyle w:val="ConsPlusCell"/>
        <w:jc w:val="both"/>
        <w:rPr>
          <w:sz w:val="22"/>
          <w:szCs w:val="22"/>
        </w:rPr>
      </w:pPr>
      <w:r w:rsidRPr="0004091D">
        <w:rPr>
          <w:sz w:val="22"/>
          <w:szCs w:val="22"/>
        </w:rPr>
        <w:t>│    │                       │12.4.185-99│индивидуальной защиты от │      │</w:t>
      </w:r>
    </w:p>
    <w:p w:rsidR="00E279B9" w:rsidRPr="0004091D" w:rsidRDefault="00E279B9">
      <w:pPr>
        <w:pStyle w:val="ConsPlusCell"/>
        <w:jc w:val="both"/>
        <w:rPr>
          <w:sz w:val="22"/>
          <w:szCs w:val="22"/>
        </w:rPr>
      </w:pPr>
      <w:r w:rsidRPr="0004091D">
        <w:rPr>
          <w:sz w:val="22"/>
          <w:szCs w:val="22"/>
        </w:rPr>
        <w:t>│    │                       │           │пониженных температур.   │      │</w:t>
      </w:r>
    </w:p>
    <w:p w:rsidR="00E279B9" w:rsidRPr="0004091D" w:rsidRDefault="00E279B9">
      <w:pPr>
        <w:pStyle w:val="ConsPlusCell"/>
        <w:jc w:val="both"/>
        <w:rPr>
          <w:sz w:val="22"/>
          <w:szCs w:val="22"/>
        </w:rPr>
      </w:pPr>
      <w:r w:rsidRPr="0004091D">
        <w:rPr>
          <w:sz w:val="22"/>
          <w:szCs w:val="22"/>
        </w:rPr>
        <w:t>│    │                       │           │Методы определения       │      │</w:t>
      </w:r>
    </w:p>
    <w:p w:rsidR="00E279B9" w:rsidRPr="0004091D" w:rsidRDefault="00E279B9">
      <w:pPr>
        <w:pStyle w:val="ConsPlusCell"/>
        <w:jc w:val="both"/>
        <w:rPr>
          <w:sz w:val="22"/>
          <w:szCs w:val="22"/>
        </w:rPr>
      </w:pPr>
      <w:r w:rsidRPr="0004091D">
        <w:rPr>
          <w:sz w:val="22"/>
          <w:szCs w:val="22"/>
        </w:rPr>
        <w:t>│    │                       │           │теплоизоляции комплекта";│      │</w:t>
      </w:r>
    </w:p>
    <w:p w:rsidR="00E279B9" w:rsidRPr="0004091D" w:rsidRDefault="00E279B9">
      <w:pPr>
        <w:pStyle w:val="ConsPlusCell"/>
        <w:jc w:val="both"/>
        <w:rPr>
          <w:sz w:val="22"/>
          <w:szCs w:val="22"/>
        </w:rPr>
      </w:pPr>
      <w:r w:rsidRPr="0004091D">
        <w:rPr>
          <w:sz w:val="22"/>
          <w:szCs w:val="22"/>
        </w:rPr>
        <w:t>│    │                       │ГОСТ Р     │ССБТ "Средства           │      │</w:t>
      </w:r>
    </w:p>
    <w:p w:rsidR="00E279B9" w:rsidRPr="0004091D" w:rsidRDefault="00E279B9">
      <w:pPr>
        <w:pStyle w:val="ConsPlusCell"/>
        <w:jc w:val="both"/>
        <w:rPr>
          <w:sz w:val="22"/>
          <w:szCs w:val="22"/>
        </w:rPr>
      </w:pPr>
      <w:r w:rsidRPr="0004091D">
        <w:rPr>
          <w:sz w:val="22"/>
          <w:szCs w:val="22"/>
        </w:rPr>
        <w:t>│    │                       │12.4.246-  │индивидуальной защиты    │      │</w:t>
      </w:r>
    </w:p>
    <w:p w:rsidR="00E279B9" w:rsidRPr="0004091D" w:rsidRDefault="00E279B9">
      <w:pPr>
        <w:pStyle w:val="ConsPlusCell"/>
        <w:jc w:val="both"/>
        <w:rPr>
          <w:sz w:val="22"/>
          <w:szCs w:val="22"/>
        </w:rPr>
      </w:pPr>
      <w:r w:rsidRPr="0004091D">
        <w:rPr>
          <w:sz w:val="22"/>
          <w:szCs w:val="22"/>
        </w:rPr>
        <w:t>│    │                       │2008       │рук. Перчатки. Общие     │      │</w:t>
      </w:r>
    </w:p>
    <w:p w:rsidR="00E279B9" w:rsidRPr="0004091D" w:rsidRDefault="00E279B9">
      <w:pPr>
        <w:pStyle w:val="ConsPlusCell"/>
        <w:jc w:val="both"/>
        <w:rPr>
          <w:sz w:val="22"/>
          <w:szCs w:val="22"/>
        </w:rPr>
      </w:pPr>
      <w:r w:rsidRPr="0004091D">
        <w:rPr>
          <w:sz w:val="22"/>
          <w:szCs w:val="22"/>
        </w:rPr>
        <w:t>│    │                       │           │технические требования.  │      │</w:t>
      </w:r>
    </w:p>
    <w:p w:rsidR="00E279B9" w:rsidRPr="0004091D" w:rsidRDefault="00E279B9">
      <w:pPr>
        <w:pStyle w:val="ConsPlusCell"/>
        <w:jc w:val="both"/>
        <w:rPr>
          <w:sz w:val="22"/>
          <w:szCs w:val="22"/>
        </w:rPr>
      </w:pPr>
      <w:r w:rsidRPr="0004091D">
        <w:rPr>
          <w:sz w:val="22"/>
          <w:szCs w:val="22"/>
        </w:rPr>
        <w:t>│    │                       │           │Методы испытаний";       │      │</w:t>
      </w:r>
    </w:p>
    <w:p w:rsidR="00E279B9" w:rsidRPr="0004091D" w:rsidRDefault="00E279B9">
      <w:pPr>
        <w:pStyle w:val="ConsPlusCell"/>
        <w:jc w:val="both"/>
        <w:rPr>
          <w:sz w:val="22"/>
          <w:szCs w:val="22"/>
        </w:rPr>
      </w:pPr>
      <w:r w:rsidRPr="0004091D">
        <w:rPr>
          <w:sz w:val="22"/>
          <w:szCs w:val="22"/>
        </w:rPr>
        <w:t>│    │                       │ГОСТ 20489-│"Материалы для одежды.   │      │</w:t>
      </w:r>
    </w:p>
    <w:p w:rsidR="00E279B9" w:rsidRPr="0004091D" w:rsidRDefault="00E279B9">
      <w:pPr>
        <w:pStyle w:val="ConsPlusCell"/>
        <w:jc w:val="both"/>
        <w:rPr>
          <w:sz w:val="22"/>
          <w:szCs w:val="22"/>
        </w:rPr>
      </w:pPr>
      <w:r w:rsidRPr="0004091D">
        <w:rPr>
          <w:sz w:val="22"/>
          <w:szCs w:val="22"/>
        </w:rPr>
        <w:t>│    │                       │2005       │Метод определения        │      │</w:t>
      </w:r>
    </w:p>
    <w:p w:rsidR="00E279B9" w:rsidRPr="0004091D" w:rsidRDefault="00E279B9">
      <w:pPr>
        <w:pStyle w:val="ConsPlusCell"/>
        <w:jc w:val="both"/>
        <w:rPr>
          <w:sz w:val="22"/>
          <w:szCs w:val="22"/>
        </w:rPr>
      </w:pPr>
      <w:r w:rsidRPr="0004091D">
        <w:rPr>
          <w:sz w:val="22"/>
          <w:szCs w:val="22"/>
        </w:rPr>
        <w:t>│    │                       │           │суммарного теплового     │      │</w:t>
      </w:r>
    </w:p>
    <w:p w:rsidR="00E279B9" w:rsidRPr="0004091D" w:rsidRDefault="00E279B9">
      <w:pPr>
        <w:pStyle w:val="ConsPlusCell"/>
        <w:jc w:val="both"/>
        <w:rPr>
          <w:sz w:val="22"/>
          <w:szCs w:val="22"/>
        </w:rPr>
      </w:pPr>
      <w:r w:rsidRPr="0004091D">
        <w:rPr>
          <w:sz w:val="22"/>
          <w:szCs w:val="22"/>
        </w:rPr>
        <w:t>│    │                       │           │сопротивления";          │      │</w:t>
      </w:r>
    </w:p>
    <w:p w:rsidR="00E279B9" w:rsidRPr="0004091D" w:rsidRDefault="00E279B9">
      <w:pPr>
        <w:pStyle w:val="ConsPlusCell"/>
        <w:jc w:val="both"/>
        <w:rPr>
          <w:sz w:val="22"/>
          <w:szCs w:val="22"/>
        </w:rPr>
      </w:pPr>
      <w:r w:rsidRPr="0004091D">
        <w:rPr>
          <w:sz w:val="22"/>
          <w:szCs w:val="22"/>
        </w:rPr>
        <w:t>│    │                       │ГОСТ Р     │"Кожа искусственная для  │      │</w:t>
      </w:r>
    </w:p>
    <w:p w:rsidR="00E279B9" w:rsidRPr="0004091D" w:rsidRDefault="00E279B9">
      <w:pPr>
        <w:pStyle w:val="ConsPlusCell"/>
        <w:jc w:val="both"/>
        <w:rPr>
          <w:sz w:val="22"/>
          <w:szCs w:val="22"/>
        </w:rPr>
      </w:pPr>
      <w:r w:rsidRPr="0004091D">
        <w:rPr>
          <w:sz w:val="22"/>
          <w:szCs w:val="22"/>
        </w:rPr>
        <w:t>│    │                       │50714-94   │средств индивидуальной   │      │</w:t>
      </w:r>
    </w:p>
    <w:p w:rsidR="00E279B9" w:rsidRPr="0004091D" w:rsidRDefault="00E279B9">
      <w:pPr>
        <w:pStyle w:val="ConsPlusCell"/>
        <w:jc w:val="both"/>
        <w:rPr>
          <w:sz w:val="22"/>
          <w:szCs w:val="22"/>
        </w:rPr>
      </w:pPr>
      <w:r w:rsidRPr="0004091D">
        <w:rPr>
          <w:sz w:val="22"/>
          <w:szCs w:val="22"/>
        </w:rPr>
        <w:t>│    │                       │           │защиты. Общие технические│      │</w:t>
      </w:r>
    </w:p>
    <w:p w:rsidR="00E279B9" w:rsidRPr="0004091D" w:rsidRDefault="00E279B9">
      <w:pPr>
        <w:pStyle w:val="ConsPlusCell"/>
        <w:jc w:val="both"/>
        <w:rPr>
          <w:sz w:val="22"/>
          <w:szCs w:val="22"/>
        </w:rPr>
      </w:pPr>
      <w:r w:rsidRPr="0004091D">
        <w:rPr>
          <w:sz w:val="22"/>
          <w:szCs w:val="22"/>
        </w:rPr>
        <w:t>│    │                       │           │условия";                │      │</w:t>
      </w:r>
    </w:p>
    <w:p w:rsidR="00E279B9" w:rsidRPr="0004091D" w:rsidRDefault="00E279B9">
      <w:pPr>
        <w:pStyle w:val="ConsPlusCell"/>
        <w:jc w:val="both"/>
        <w:rPr>
          <w:sz w:val="22"/>
          <w:szCs w:val="22"/>
        </w:rPr>
      </w:pPr>
      <w:r w:rsidRPr="0004091D">
        <w:rPr>
          <w:sz w:val="22"/>
          <w:szCs w:val="22"/>
        </w:rPr>
        <w:t>│    │                       │ГОСТ Р     │"Изделия швейные. Метод  │      │</w:t>
      </w:r>
    </w:p>
    <w:p w:rsidR="00E279B9" w:rsidRPr="0004091D" w:rsidRDefault="00E279B9">
      <w:pPr>
        <w:pStyle w:val="ConsPlusCell"/>
        <w:jc w:val="both"/>
        <w:rPr>
          <w:sz w:val="22"/>
          <w:szCs w:val="22"/>
        </w:rPr>
      </w:pPr>
      <w:r w:rsidRPr="0004091D">
        <w:rPr>
          <w:sz w:val="22"/>
          <w:szCs w:val="22"/>
        </w:rPr>
        <w:t>│    │                       │51517-99   │определения максимальной │      │</w:t>
      </w:r>
    </w:p>
    <w:p w:rsidR="00E279B9" w:rsidRPr="0004091D" w:rsidRDefault="00E279B9">
      <w:pPr>
        <w:pStyle w:val="ConsPlusCell"/>
        <w:jc w:val="both"/>
        <w:rPr>
          <w:sz w:val="22"/>
          <w:szCs w:val="22"/>
        </w:rPr>
      </w:pPr>
      <w:r w:rsidRPr="0004091D">
        <w:rPr>
          <w:sz w:val="22"/>
          <w:szCs w:val="22"/>
        </w:rPr>
        <w:t>│    │                       │           │разрывной нагрузки шва   │      │</w:t>
      </w:r>
    </w:p>
    <w:p w:rsidR="00E279B9" w:rsidRPr="0004091D" w:rsidRDefault="00E279B9">
      <w:pPr>
        <w:pStyle w:val="ConsPlusCell"/>
        <w:jc w:val="both"/>
        <w:rPr>
          <w:sz w:val="22"/>
          <w:szCs w:val="22"/>
        </w:rPr>
      </w:pPr>
      <w:r w:rsidRPr="0004091D">
        <w:rPr>
          <w:sz w:val="22"/>
          <w:szCs w:val="22"/>
        </w:rPr>
        <w:t>│    │                       │           │при растяжении пробы     │      │</w:t>
      </w:r>
    </w:p>
    <w:p w:rsidR="00E279B9" w:rsidRPr="0004091D" w:rsidRDefault="00E279B9">
      <w:pPr>
        <w:pStyle w:val="ConsPlusCell"/>
        <w:jc w:val="both"/>
        <w:rPr>
          <w:sz w:val="22"/>
          <w:szCs w:val="22"/>
        </w:rPr>
      </w:pPr>
      <w:r w:rsidRPr="0004091D">
        <w:rPr>
          <w:sz w:val="22"/>
          <w:szCs w:val="22"/>
        </w:rPr>
        <w:t>│    │                       │           │полоской";               │      │</w:t>
      </w:r>
    </w:p>
    <w:p w:rsidR="00E279B9" w:rsidRPr="0004091D" w:rsidRDefault="00E279B9">
      <w:pPr>
        <w:pStyle w:val="ConsPlusCell"/>
        <w:jc w:val="both"/>
        <w:rPr>
          <w:sz w:val="22"/>
          <w:szCs w:val="22"/>
        </w:rPr>
      </w:pPr>
      <w:r w:rsidRPr="0004091D">
        <w:rPr>
          <w:sz w:val="22"/>
          <w:szCs w:val="22"/>
        </w:rPr>
        <w:t>│    │                       │ГОСТ Р     │"Изделия швейные. Метод  │      │</w:t>
      </w:r>
    </w:p>
    <w:p w:rsidR="00E279B9" w:rsidRPr="0004091D" w:rsidRDefault="00E279B9">
      <w:pPr>
        <w:pStyle w:val="ConsPlusCell"/>
        <w:jc w:val="both"/>
        <w:rPr>
          <w:sz w:val="22"/>
          <w:szCs w:val="22"/>
        </w:rPr>
      </w:pPr>
      <w:r w:rsidRPr="0004091D">
        <w:rPr>
          <w:sz w:val="22"/>
          <w:szCs w:val="22"/>
        </w:rPr>
        <w:t>│    │                       │51518-99   │определения максимальной │      │</w:t>
      </w:r>
    </w:p>
    <w:p w:rsidR="00E279B9" w:rsidRPr="0004091D" w:rsidRDefault="00E279B9">
      <w:pPr>
        <w:pStyle w:val="ConsPlusCell"/>
        <w:jc w:val="both"/>
        <w:rPr>
          <w:sz w:val="22"/>
          <w:szCs w:val="22"/>
        </w:rPr>
      </w:pPr>
      <w:r w:rsidRPr="0004091D">
        <w:rPr>
          <w:sz w:val="22"/>
          <w:szCs w:val="22"/>
        </w:rPr>
        <w:t>│    │                       │           │разрывной нагрузки шва   │      │</w:t>
      </w:r>
    </w:p>
    <w:p w:rsidR="00E279B9" w:rsidRPr="0004091D" w:rsidRDefault="00E279B9">
      <w:pPr>
        <w:pStyle w:val="ConsPlusCell"/>
        <w:jc w:val="both"/>
        <w:rPr>
          <w:sz w:val="22"/>
          <w:szCs w:val="22"/>
        </w:rPr>
      </w:pPr>
      <w:r w:rsidRPr="0004091D">
        <w:rPr>
          <w:sz w:val="22"/>
          <w:szCs w:val="22"/>
        </w:rPr>
        <w:t>│    │                       │           │захватом пробы при       │      │</w:t>
      </w:r>
    </w:p>
    <w:p w:rsidR="00E279B9" w:rsidRPr="0004091D" w:rsidRDefault="00E279B9">
      <w:pPr>
        <w:pStyle w:val="ConsPlusCell"/>
        <w:jc w:val="both"/>
        <w:rPr>
          <w:sz w:val="22"/>
          <w:szCs w:val="22"/>
        </w:rPr>
      </w:pPr>
      <w:r w:rsidRPr="0004091D">
        <w:rPr>
          <w:sz w:val="22"/>
          <w:szCs w:val="22"/>
        </w:rPr>
        <w:t>│    │                       │           │растяжении";             │      │</w:t>
      </w:r>
    </w:p>
    <w:p w:rsidR="00E279B9" w:rsidRPr="0004091D" w:rsidRDefault="00E279B9">
      <w:pPr>
        <w:pStyle w:val="ConsPlusCell"/>
        <w:jc w:val="both"/>
        <w:rPr>
          <w:sz w:val="22"/>
          <w:szCs w:val="22"/>
        </w:rPr>
      </w:pPr>
      <w:r w:rsidRPr="0004091D">
        <w:rPr>
          <w:sz w:val="22"/>
          <w:szCs w:val="22"/>
        </w:rPr>
        <w:t>│    │                       │ГОСТ Р     │"Материалы текстильные.  │      │</w:t>
      </w:r>
    </w:p>
    <w:p w:rsidR="00E279B9" w:rsidRPr="0004091D" w:rsidRDefault="00E279B9">
      <w:pPr>
        <w:pStyle w:val="ConsPlusCell"/>
        <w:jc w:val="both"/>
        <w:rPr>
          <w:sz w:val="22"/>
          <w:szCs w:val="22"/>
        </w:rPr>
      </w:pPr>
      <w:r w:rsidRPr="0004091D">
        <w:rPr>
          <w:sz w:val="22"/>
          <w:szCs w:val="22"/>
        </w:rPr>
        <w:t>│    │                       │51552-99   │Методы определения       │      │</w:t>
      </w:r>
    </w:p>
    <w:p w:rsidR="00E279B9" w:rsidRPr="0004091D" w:rsidRDefault="00E279B9">
      <w:pPr>
        <w:pStyle w:val="ConsPlusCell"/>
        <w:jc w:val="both"/>
        <w:rPr>
          <w:sz w:val="22"/>
          <w:szCs w:val="22"/>
        </w:rPr>
      </w:pPr>
      <w:r w:rsidRPr="0004091D">
        <w:rPr>
          <w:sz w:val="22"/>
          <w:szCs w:val="22"/>
        </w:rPr>
        <w:t>│    │                       │           │стойкости к истиранию    │      │</w:t>
      </w:r>
    </w:p>
    <w:p w:rsidR="00E279B9" w:rsidRPr="0004091D" w:rsidRDefault="00E279B9">
      <w:pPr>
        <w:pStyle w:val="ConsPlusCell"/>
        <w:jc w:val="both"/>
        <w:rPr>
          <w:sz w:val="22"/>
          <w:szCs w:val="22"/>
        </w:rPr>
      </w:pPr>
      <w:r w:rsidRPr="0004091D">
        <w:rPr>
          <w:sz w:val="22"/>
          <w:szCs w:val="22"/>
        </w:rPr>
        <w:t>│    │                       │           │текстильных материалов   │      │</w:t>
      </w:r>
    </w:p>
    <w:p w:rsidR="00E279B9" w:rsidRPr="0004091D" w:rsidRDefault="00E279B9">
      <w:pPr>
        <w:pStyle w:val="ConsPlusCell"/>
        <w:jc w:val="both"/>
        <w:rPr>
          <w:sz w:val="22"/>
          <w:szCs w:val="22"/>
        </w:rPr>
      </w:pPr>
      <w:r w:rsidRPr="0004091D">
        <w:rPr>
          <w:sz w:val="22"/>
          <w:szCs w:val="22"/>
        </w:rPr>
        <w:t>│    │                       │           │для защитной одежды";    │      │</w:t>
      </w:r>
    </w:p>
    <w:p w:rsidR="00E279B9" w:rsidRPr="0004091D" w:rsidRDefault="00E279B9">
      <w:pPr>
        <w:pStyle w:val="ConsPlusCell"/>
        <w:jc w:val="both"/>
        <w:rPr>
          <w:sz w:val="22"/>
          <w:szCs w:val="22"/>
        </w:rPr>
      </w:pPr>
      <w:r w:rsidRPr="0004091D">
        <w:rPr>
          <w:sz w:val="22"/>
          <w:szCs w:val="22"/>
        </w:rPr>
        <w:t>│    │                       │ГОСТ Р     │"Полотна нетканые.       │      │</w:t>
      </w:r>
    </w:p>
    <w:p w:rsidR="00E279B9" w:rsidRPr="0004091D" w:rsidRDefault="00E279B9">
      <w:pPr>
        <w:pStyle w:val="ConsPlusCell"/>
        <w:jc w:val="both"/>
        <w:rPr>
          <w:sz w:val="22"/>
          <w:szCs w:val="22"/>
        </w:rPr>
      </w:pPr>
      <w:r w:rsidRPr="0004091D">
        <w:rPr>
          <w:sz w:val="22"/>
          <w:szCs w:val="22"/>
        </w:rPr>
        <w:t>│    │                       │52221-2004 │Методы определения       │      │</w:t>
      </w:r>
    </w:p>
    <w:p w:rsidR="00E279B9" w:rsidRPr="0004091D" w:rsidRDefault="00E279B9">
      <w:pPr>
        <w:pStyle w:val="ConsPlusCell"/>
        <w:jc w:val="both"/>
        <w:rPr>
          <w:sz w:val="22"/>
          <w:szCs w:val="22"/>
        </w:rPr>
      </w:pPr>
      <w:r w:rsidRPr="0004091D">
        <w:rPr>
          <w:sz w:val="22"/>
          <w:szCs w:val="22"/>
        </w:rPr>
        <w:t>│    │                       │           │термостойкости и         │      │</w:t>
      </w:r>
    </w:p>
    <w:p w:rsidR="00E279B9" w:rsidRPr="0004091D" w:rsidRDefault="00E279B9">
      <w:pPr>
        <w:pStyle w:val="ConsPlusCell"/>
        <w:jc w:val="both"/>
        <w:rPr>
          <w:sz w:val="22"/>
          <w:szCs w:val="22"/>
        </w:rPr>
      </w:pPr>
      <w:r w:rsidRPr="0004091D">
        <w:rPr>
          <w:sz w:val="22"/>
          <w:szCs w:val="22"/>
        </w:rPr>
        <w:t>│    │                       │           │изменения линейных       │      │</w:t>
      </w:r>
    </w:p>
    <w:p w:rsidR="00E279B9" w:rsidRPr="0004091D" w:rsidRDefault="00E279B9">
      <w:pPr>
        <w:pStyle w:val="ConsPlusCell"/>
        <w:jc w:val="both"/>
        <w:rPr>
          <w:sz w:val="22"/>
          <w:szCs w:val="22"/>
        </w:rPr>
      </w:pPr>
      <w:r w:rsidRPr="0004091D">
        <w:rPr>
          <w:sz w:val="22"/>
          <w:szCs w:val="22"/>
        </w:rPr>
        <w:t>│    │                       │           │размеров после           │      │</w:t>
      </w:r>
    </w:p>
    <w:p w:rsidR="00E279B9" w:rsidRPr="0004091D" w:rsidRDefault="00E279B9">
      <w:pPr>
        <w:pStyle w:val="ConsPlusCell"/>
        <w:jc w:val="both"/>
        <w:rPr>
          <w:sz w:val="22"/>
          <w:szCs w:val="22"/>
        </w:rPr>
      </w:pPr>
      <w:r w:rsidRPr="0004091D">
        <w:rPr>
          <w:sz w:val="22"/>
          <w:szCs w:val="22"/>
        </w:rPr>
        <w:t>│    │                       │           │термообработки";         │      │</w:t>
      </w:r>
    </w:p>
    <w:p w:rsidR="00E279B9" w:rsidRPr="0004091D" w:rsidRDefault="00E279B9">
      <w:pPr>
        <w:pStyle w:val="ConsPlusCell"/>
        <w:jc w:val="both"/>
        <w:rPr>
          <w:sz w:val="22"/>
          <w:szCs w:val="22"/>
        </w:rPr>
      </w:pPr>
      <w:r w:rsidRPr="0004091D">
        <w:rPr>
          <w:sz w:val="22"/>
          <w:szCs w:val="22"/>
        </w:rPr>
        <w:t>│    │                       │ГОСТ Р     │"Нитки швейные для       │      │</w:t>
      </w:r>
    </w:p>
    <w:p w:rsidR="00E279B9" w:rsidRPr="0004091D" w:rsidRDefault="00E279B9">
      <w:pPr>
        <w:pStyle w:val="ConsPlusCell"/>
        <w:jc w:val="both"/>
        <w:rPr>
          <w:sz w:val="22"/>
          <w:szCs w:val="22"/>
        </w:rPr>
      </w:pPr>
      <w:r w:rsidRPr="0004091D">
        <w:rPr>
          <w:sz w:val="22"/>
          <w:szCs w:val="22"/>
        </w:rPr>
        <w:t>│    │                       │53019-2008 │изделий технического     │      │</w:t>
      </w:r>
    </w:p>
    <w:p w:rsidR="00E279B9" w:rsidRPr="0004091D" w:rsidRDefault="00E279B9">
      <w:pPr>
        <w:pStyle w:val="ConsPlusCell"/>
        <w:jc w:val="both"/>
        <w:rPr>
          <w:sz w:val="22"/>
          <w:szCs w:val="22"/>
        </w:rPr>
      </w:pPr>
      <w:r w:rsidRPr="0004091D">
        <w:rPr>
          <w:sz w:val="22"/>
          <w:szCs w:val="22"/>
        </w:rPr>
        <w:t>│    │                       │           │и специального           │      │</w:t>
      </w:r>
    </w:p>
    <w:p w:rsidR="00E279B9" w:rsidRPr="0004091D" w:rsidRDefault="00E279B9">
      <w:pPr>
        <w:pStyle w:val="ConsPlusCell"/>
        <w:jc w:val="both"/>
        <w:rPr>
          <w:sz w:val="22"/>
          <w:szCs w:val="22"/>
        </w:rPr>
      </w:pPr>
      <w:r w:rsidRPr="0004091D">
        <w:rPr>
          <w:sz w:val="22"/>
          <w:szCs w:val="22"/>
        </w:rPr>
        <w:t>│    │                       │           │назначения.              │      │</w:t>
      </w:r>
    </w:p>
    <w:p w:rsidR="00E279B9" w:rsidRPr="0004091D" w:rsidRDefault="00E279B9">
      <w:pPr>
        <w:pStyle w:val="ConsPlusCell"/>
        <w:jc w:val="both"/>
        <w:rPr>
          <w:sz w:val="22"/>
          <w:szCs w:val="22"/>
        </w:rPr>
      </w:pPr>
      <w:r w:rsidRPr="0004091D">
        <w:rPr>
          <w:sz w:val="22"/>
          <w:szCs w:val="22"/>
        </w:rPr>
        <w:t>│    │                       │           │Технические условия";    │      │</w:t>
      </w:r>
    </w:p>
    <w:p w:rsidR="00E279B9" w:rsidRPr="0004091D" w:rsidRDefault="00E279B9">
      <w:pPr>
        <w:pStyle w:val="ConsPlusCell"/>
        <w:jc w:val="both"/>
        <w:rPr>
          <w:sz w:val="22"/>
          <w:szCs w:val="22"/>
        </w:rPr>
      </w:pPr>
      <w:r w:rsidRPr="0004091D">
        <w:rPr>
          <w:sz w:val="22"/>
          <w:szCs w:val="22"/>
        </w:rPr>
        <w:t>│    │                       │ГОСТ Р ИСО │"Материалы текстильные.  │      │</w:t>
      </w:r>
    </w:p>
    <w:p w:rsidR="00E279B9" w:rsidRPr="0004091D" w:rsidRDefault="00E279B9">
      <w:pPr>
        <w:pStyle w:val="ConsPlusCell"/>
        <w:jc w:val="both"/>
        <w:rPr>
          <w:sz w:val="22"/>
          <w:szCs w:val="22"/>
        </w:rPr>
      </w:pPr>
      <w:r w:rsidRPr="0004091D">
        <w:rPr>
          <w:sz w:val="22"/>
          <w:szCs w:val="22"/>
        </w:rPr>
        <w:t>│    │                       │3759-2007  │Подготовка образцов      │      │</w:t>
      </w:r>
    </w:p>
    <w:p w:rsidR="00E279B9" w:rsidRPr="0004091D" w:rsidRDefault="00E279B9">
      <w:pPr>
        <w:pStyle w:val="ConsPlusCell"/>
        <w:jc w:val="both"/>
        <w:rPr>
          <w:sz w:val="22"/>
          <w:szCs w:val="22"/>
        </w:rPr>
      </w:pPr>
      <w:r w:rsidRPr="0004091D">
        <w:rPr>
          <w:sz w:val="22"/>
          <w:szCs w:val="22"/>
        </w:rPr>
        <w:t>│    │                       │           │материалов и одежды для  │      │</w:t>
      </w:r>
    </w:p>
    <w:p w:rsidR="00E279B9" w:rsidRPr="0004091D" w:rsidRDefault="00E279B9">
      <w:pPr>
        <w:pStyle w:val="ConsPlusCell"/>
        <w:jc w:val="both"/>
        <w:rPr>
          <w:sz w:val="22"/>
          <w:szCs w:val="22"/>
        </w:rPr>
      </w:pPr>
      <w:r w:rsidRPr="0004091D">
        <w:rPr>
          <w:sz w:val="22"/>
          <w:szCs w:val="22"/>
        </w:rPr>
        <w:t>│    │                       │           │проведений испытаний по  │      │</w:t>
      </w:r>
    </w:p>
    <w:p w:rsidR="00E279B9" w:rsidRPr="0004091D" w:rsidRDefault="00E279B9">
      <w:pPr>
        <w:pStyle w:val="ConsPlusCell"/>
        <w:jc w:val="both"/>
        <w:rPr>
          <w:sz w:val="22"/>
          <w:szCs w:val="22"/>
        </w:rPr>
      </w:pPr>
      <w:r w:rsidRPr="0004091D">
        <w:rPr>
          <w:sz w:val="22"/>
          <w:szCs w:val="22"/>
        </w:rPr>
        <w:t>│    │                       │           │определению изменений    │      │</w:t>
      </w:r>
    </w:p>
    <w:p w:rsidR="00E279B9" w:rsidRPr="0004091D" w:rsidRDefault="00E279B9">
      <w:pPr>
        <w:pStyle w:val="ConsPlusCell"/>
        <w:jc w:val="both"/>
        <w:rPr>
          <w:sz w:val="22"/>
          <w:szCs w:val="22"/>
        </w:rPr>
      </w:pPr>
      <w:r w:rsidRPr="0004091D">
        <w:rPr>
          <w:sz w:val="22"/>
          <w:szCs w:val="22"/>
        </w:rPr>
        <w:t>│    │                       │           │размеров";               │      │</w:t>
      </w:r>
    </w:p>
    <w:p w:rsidR="00E279B9" w:rsidRPr="0004091D" w:rsidRDefault="00E279B9">
      <w:pPr>
        <w:pStyle w:val="ConsPlusCell"/>
        <w:jc w:val="both"/>
        <w:rPr>
          <w:sz w:val="22"/>
          <w:szCs w:val="22"/>
        </w:rPr>
      </w:pPr>
      <w:r w:rsidRPr="0004091D">
        <w:rPr>
          <w:sz w:val="22"/>
          <w:szCs w:val="22"/>
        </w:rPr>
        <w:t>│    │                       │ГОСТ Р ИСО │"Материалы текстильные.  │      │</w:t>
      </w:r>
    </w:p>
    <w:p w:rsidR="00E279B9" w:rsidRPr="0004091D" w:rsidRDefault="00E279B9">
      <w:pPr>
        <w:pStyle w:val="ConsPlusCell"/>
        <w:jc w:val="both"/>
        <w:rPr>
          <w:sz w:val="22"/>
          <w:szCs w:val="22"/>
        </w:rPr>
      </w:pPr>
      <w:r w:rsidRPr="0004091D">
        <w:rPr>
          <w:sz w:val="22"/>
          <w:szCs w:val="22"/>
        </w:rPr>
        <w:t>│    │                       │5077-2007  │Метод определения        │      │</w:t>
      </w:r>
    </w:p>
    <w:p w:rsidR="00E279B9" w:rsidRPr="0004091D" w:rsidRDefault="00E279B9">
      <w:pPr>
        <w:pStyle w:val="ConsPlusCell"/>
        <w:jc w:val="both"/>
        <w:rPr>
          <w:sz w:val="22"/>
          <w:szCs w:val="22"/>
        </w:rPr>
      </w:pPr>
      <w:r w:rsidRPr="0004091D">
        <w:rPr>
          <w:sz w:val="22"/>
          <w:szCs w:val="22"/>
        </w:rPr>
        <w:t>│    │                       │           │изменений размеров после │      │</w:t>
      </w:r>
    </w:p>
    <w:p w:rsidR="00E279B9" w:rsidRPr="0004091D" w:rsidRDefault="00E279B9">
      <w:pPr>
        <w:pStyle w:val="ConsPlusCell"/>
        <w:jc w:val="both"/>
        <w:rPr>
          <w:sz w:val="22"/>
          <w:szCs w:val="22"/>
        </w:rPr>
      </w:pPr>
      <w:r w:rsidRPr="0004091D">
        <w:rPr>
          <w:sz w:val="22"/>
          <w:szCs w:val="22"/>
        </w:rPr>
        <w:t>│    │                       │           │стирки и сушки";         │      │</w:t>
      </w:r>
    </w:p>
    <w:p w:rsidR="00E279B9" w:rsidRPr="0004091D" w:rsidRDefault="00E279B9">
      <w:pPr>
        <w:pStyle w:val="ConsPlusCell"/>
        <w:jc w:val="both"/>
        <w:rPr>
          <w:sz w:val="22"/>
          <w:szCs w:val="22"/>
        </w:rPr>
      </w:pPr>
      <w:r w:rsidRPr="0004091D">
        <w:rPr>
          <w:sz w:val="22"/>
          <w:szCs w:val="22"/>
        </w:rPr>
        <w:t>│    │                       │ГОСТ Р ИСО │"Материалы текстильные.  │      │</w:t>
      </w:r>
    </w:p>
    <w:p w:rsidR="00E279B9" w:rsidRPr="0004091D" w:rsidRDefault="00E279B9">
      <w:pPr>
        <w:pStyle w:val="ConsPlusCell"/>
        <w:jc w:val="both"/>
        <w:rPr>
          <w:sz w:val="22"/>
          <w:szCs w:val="22"/>
        </w:rPr>
      </w:pPr>
      <w:r w:rsidRPr="0004091D">
        <w:rPr>
          <w:sz w:val="22"/>
          <w:szCs w:val="22"/>
        </w:rPr>
        <w:t>│    │                       │7768-2008  │Метод определения        │      │</w:t>
      </w:r>
    </w:p>
    <w:p w:rsidR="00E279B9" w:rsidRPr="0004091D" w:rsidRDefault="00E279B9">
      <w:pPr>
        <w:pStyle w:val="ConsPlusCell"/>
        <w:jc w:val="both"/>
        <w:rPr>
          <w:sz w:val="22"/>
          <w:szCs w:val="22"/>
        </w:rPr>
      </w:pPr>
      <w:r w:rsidRPr="0004091D">
        <w:rPr>
          <w:sz w:val="22"/>
          <w:szCs w:val="22"/>
        </w:rPr>
        <w:t>│    │                       │           │гладкости тканей после   │      │</w:t>
      </w:r>
    </w:p>
    <w:p w:rsidR="00E279B9" w:rsidRPr="0004091D" w:rsidRDefault="00E279B9">
      <w:pPr>
        <w:pStyle w:val="ConsPlusCell"/>
        <w:jc w:val="both"/>
        <w:rPr>
          <w:sz w:val="22"/>
          <w:szCs w:val="22"/>
        </w:rPr>
      </w:pPr>
      <w:r w:rsidRPr="0004091D">
        <w:rPr>
          <w:sz w:val="22"/>
          <w:szCs w:val="22"/>
        </w:rPr>
        <w:t>│    │                       │           │стирки и сушки";         │      │</w:t>
      </w:r>
    </w:p>
    <w:p w:rsidR="00E279B9" w:rsidRPr="0004091D" w:rsidRDefault="00E279B9">
      <w:pPr>
        <w:pStyle w:val="ConsPlusCell"/>
        <w:jc w:val="both"/>
        <w:rPr>
          <w:sz w:val="22"/>
          <w:szCs w:val="22"/>
        </w:rPr>
      </w:pPr>
      <w:r w:rsidRPr="0004091D">
        <w:rPr>
          <w:sz w:val="22"/>
          <w:szCs w:val="22"/>
        </w:rPr>
        <w:t>│    │                       │ГОСТ Р ИСО │"Материалы текстильные.  │      │</w:t>
      </w:r>
    </w:p>
    <w:p w:rsidR="00E279B9" w:rsidRPr="0004091D" w:rsidRDefault="00E279B9">
      <w:pPr>
        <w:pStyle w:val="ConsPlusCell"/>
        <w:jc w:val="both"/>
        <w:rPr>
          <w:sz w:val="22"/>
          <w:szCs w:val="22"/>
        </w:rPr>
      </w:pPr>
      <w:r w:rsidRPr="0004091D">
        <w:rPr>
          <w:sz w:val="22"/>
          <w:szCs w:val="22"/>
        </w:rPr>
        <w:t>│    │                       │7769-2008  │Метод оценки внешнего    │      │</w:t>
      </w:r>
    </w:p>
    <w:p w:rsidR="00E279B9" w:rsidRPr="0004091D" w:rsidRDefault="00E279B9">
      <w:pPr>
        <w:pStyle w:val="ConsPlusCell"/>
        <w:jc w:val="both"/>
        <w:rPr>
          <w:sz w:val="22"/>
          <w:szCs w:val="22"/>
        </w:rPr>
      </w:pPr>
      <w:r w:rsidRPr="0004091D">
        <w:rPr>
          <w:sz w:val="22"/>
          <w:szCs w:val="22"/>
        </w:rPr>
        <w:t>│    │                       │           │вида складок на тканях   │      │</w:t>
      </w:r>
    </w:p>
    <w:p w:rsidR="00E279B9" w:rsidRPr="0004091D" w:rsidRDefault="00E279B9">
      <w:pPr>
        <w:pStyle w:val="ConsPlusCell"/>
        <w:jc w:val="both"/>
        <w:rPr>
          <w:sz w:val="22"/>
          <w:szCs w:val="22"/>
        </w:rPr>
      </w:pPr>
      <w:r w:rsidRPr="0004091D">
        <w:rPr>
          <w:sz w:val="22"/>
          <w:szCs w:val="22"/>
        </w:rPr>
        <w:t>│    │                       │           │после стирки и сушки";   │      │</w:t>
      </w:r>
    </w:p>
    <w:p w:rsidR="00E279B9" w:rsidRPr="0004091D" w:rsidRDefault="00E279B9">
      <w:pPr>
        <w:pStyle w:val="ConsPlusCell"/>
        <w:jc w:val="both"/>
        <w:rPr>
          <w:sz w:val="22"/>
          <w:szCs w:val="22"/>
        </w:rPr>
      </w:pPr>
      <w:r w:rsidRPr="0004091D">
        <w:rPr>
          <w:sz w:val="22"/>
          <w:szCs w:val="22"/>
        </w:rPr>
        <w:t>│    │                       │ГОСТ Р ИСО │"Материалы текстильные.  │      │</w:t>
      </w:r>
    </w:p>
    <w:p w:rsidR="00E279B9" w:rsidRPr="0004091D" w:rsidRDefault="00E279B9">
      <w:pPr>
        <w:pStyle w:val="ConsPlusCell"/>
        <w:jc w:val="both"/>
        <w:rPr>
          <w:sz w:val="22"/>
          <w:szCs w:val="22"/>
        </w:rPr>
      </w:pPr>
      <w:r w:rsidRPr="0004091D">
        <w:rPr>
          <w:sz w:val="22"/>
          <w:szCs w:val="22"/>
        </w:rPr>
        <w:t>│    │                       │7770-2008  │Метод оценки гладкости   │      │</w:t>
      </w:r>
    </w:p>
    <w:p w:rsidR="00E279B9" w:rsidRPr="0004091D" w:rsidRDefault="00E279B9">
      <w:pPr>
        <w:pStyle w:val="ConsPlusCell"/>
        <w:jc w:val="both"/>
        <w:rPr>
          <w:sz w:val="22"/>
          <w:szCs w:val="22"/>
        </w:rPr>
      </w:pPr>
      <w:r w:rsidRPr="0004091D">
        <w:rPr>
          <w:sz w:val="22"/>
          <w:szCs w:val="22"/>
        </w:rPr>
        <w:t>│    │                       │           │швов на тканях после     │      │</w:t>
      </w:r>
    </w:p>
    <w:p w:rsidR="00E279B9" w:rsidRPr="0004091D" w:rsidRDefault="00E279B9">
      <w:pPr>
        <w:pStyle w:val="ConsPlusCell"/>
        <w:jc w:val="both"/>
        <w:rPr>
          <w:sz w:val="22"/>
          <w:szCs w:val="22"/>
        </w:rPr>
      </w:pPr>
      <w:r w:rsidRPr="0004091D">
        <w:rPr>
          <w:sz w:val="22"/>
          <w:szCs w:val="22"/>
        </w:rPr>
        <w:t>│    │                       │           │стирки и сушки";         │      │</w:t>
      </w:r>
    </w:p>
    <w:p w:rsidR="00E279B9" w:rsidRPr="0004091D" w:rsidRDefault="00E279B9">
      <w:pPr>
        <w:pStyle w:val="ConsPlusCell"/>
        <w:jc w:val="both"/>
        <w:rPr>
          <w:sz w:val="22"/>
          <w:szCs w:val="22"/>
        </w:rPr>
      </w:pPr>
      <w:r w:rsidRPr="0004091D">
        <w:rPr>
          <w:sz w:val="22"/>
          <w:szCs w:val="22"/>
        </w:rPr>
        <w:t>│    │                       │ГОСТ Р ИСО │"Одежда. Физиологическое │      │</w:t>
      </w:r>
    </w:p>
    <w:p w:rsidR="00E279B9" w:rsidRPr="0004091D" w:rsidRDefault="00E279B9">
      <w:pPr>
        <w:pStyle w:val="ConsPlusCell"/>
        <w:jc w:val="both"/>
        <w:rPr>
          <w:sz w:val="22"/>
          <w:szCs w:val="22"/>
        </w:rPr>
      </w:pPr>
      <w:r w:rsidRPr="0004091D">
        <w:rPr>
          <w:sz w:val="22"/>
          <w:szCs w:val="22"/>
        </w:rPr>
        <w:t>│    │                       │15831-2008 │воздействие. Метод       │      │</w:t>
      </w:r>
    </w:p>
    <w:p w:rsidR="00E279B9" w:rsidRPr="0004091D" w:rsidRDefault="00E279B9">
      <w:pPr>
        <w:pStyle w:val="ConsPlusCell"/>
        <w:jc w:val="both"/>
        <w:rPr>
          <w:sz w:val="22"/>
          <w:szCs w:val="22"/>
        </w:rPr>
      </w:pPr>
      <w:r w:rsidRPr="0004091D">
        <w:rPr>
          <w:sz w:val="22"/>
          <w:szCs w:val="22"/>
        </w:rPr>
        <w:t>│    │                       │           │измерения теплоизоляции  │      │</w:t>
      </w:r>
    </w:p>
    <w:p w:rsidR="00E279B9" w:rsidRPr="0004091D" w:rsidRDefault="00E279B9">
      <w:pPr>
        <w:pStyle w:val="ConsPlusCell"/>
        <w:jc w:val="both"/>
        <w:rPr>
          <w:sz w:val="22"/>
          <w:szCs w:val="22"/>
        </w:rPr>
      </w:pPr>
      <w:r w:rsidRPr="0004091D">
        <w:rPr>
          <w:sz w:val="22"/>
          <w:szCs w:val="22"/>
        </w:rPr>
        <w:t>│    │                       │           │на термоманекене";       │      │</w:t>
      </w:r>
    </w:p>
    <w:p w:rsidR="00E279B9" w:rsidRPr="0004091D" w:rsidRDefault="00E279B9">
      <w:pPr>
        <w:pStyle w:val="ConsPlusCell"/>
        <w:jc w:val="both"/>
        <w:rPr>
          <w:sz w:val="22"/>
          <w:szCs w:val="22"/>
        </w:rPr>
      </w:pPr>
      <w:r w:rsidRPr="0004091D">
        <w:rPr>
          <w:sz w:val="22"/>
          <w:szCs w:val="22"/>
        </w:rPr>
        <w:t>│    │                       │ГОСТ 15162-│"Кожа искусственная и    │      │</w:t>
      </w:r>
    </w:p>
    <w:p w:rsidR="00E279B9" w:rsidRPr="0004091D" w:rsidRDefault="00E279B9">
      <w:pPr>
        <w:pStyle w:val="ConsPlusCell"/>
        <w:jc w:val="both"/>
        <w:rPr>
          <w:sz w:val="22"/>
          <w:szCs w:val="22"/>
        </w:rPr>
      </w:pPr>
      <w:r w:rsidRPr="0004091D">
        <w:rPr>
          <w:sz w:val="22"/>
          <w:szCs w:val="22"/>
        </w:rPr>
        <w:t>│    │                       │82         │синтетическая и          │      │</w:t>
      </w:r>
    </w:p>
    <w:p w:rsidR="00E279B9" w:rsidRPr="0004091D" w:rsidRDefault="00E279B9">
      <w:pPr>
        <w:pStyle w:val="ConsPlusCell"/>
        <w:jc w:val="both"/>
        <w:rPr>
          <w:sz w:val="22"/>
          <w:szCs w:val="22"/>
        </w:rPr>
      </w:pPr>
      <w:r w:rsidRPr="0004091D">
        <w:rPr>
          <w:sz w:val="22"/>
          <w:szCs w:val="22"/>
        </w:rPr>
        <w:t>│    │                       │           │пленочные материалы.     │      │</w:t>
      </w:r>
    </w:p>
    <w:p w:rsidR="00E279B9" w:rsidRPr="0004091D" w:rsidRDefault="00E279B9">
      <w:pPr>
        <w:pStyle w:val="ConsPlusCell"/>
        <w:jc w:val="both"/>
        <w:rPr>
          <w:sz w:val="22"/>
          <w:szCs w:val="22"/>
        </w:rPr>
      </w:pPr>
      <w:r w:rsidRPr="0004091D">
        <w:rPr>
          <w:sz w:val="22"/>
          <w:szCs w:val="22"/>
        </w:rPr>
        <w:t>│    │                       │           │Методы определения       │      │</w:t>
      </w:r>
    </w:p>
    <w:p w:rsidR="00E279B9" w:rsidRPr="0004091D" w:rsidRDefault="00E279B9">
      <w:pPr>
        <w:pStyle w:val="ConsPlusCell"/>
        <w:jc w:val="both"/>
        <w:rPr>
          <w:sz w:val="22"/>
          <w:szCs w:val="22"/>
        </w:rPr>
      </w:pPr>
      <w:r w:rsidRPr="0004091D">
        <w:rPr>
          <w:sz w:val="22"/>
          <w:szCs w:val="22"/>
        </w:rPr>
        <w:t>│    │                       │           │морозостойкости в        │      │</w:t>
      </w:r>
    </w:p>
    <w:p w:rsidR="00E279B9" w:rsidRPr="0004091D" w:rsidRDefault="00E279B9">
      <w:pPr>
        <w:pStyle w:val="ConsPlusCell"/>
        <w:jc w:val="both"/>
        <w:rPr>
          <w:sz w:val="22"/>
          <w:szCs w:val="22"/>
        </w:rPr>
      </w:pPr>
      <w:r w:rsidRPr="0004091D">
        <w:rPr>
          <w:sz w:val="22"/>
          <w:szCs w:val="22"/>
        </w:rPr>
        <w:t>│    │                       │           │статических условиях";   │      │</w:t>
      </w:r>
    </w:p>
    <w:p w:rsidR="00E279B9" w:rsidRPr="0004091D" w:rsidRDefault="00E279B9">
      <w:pPr>
        <w:pStyle w:val="ConsPlusCell"/>
        <w:jc w:val="both"/>
        <w:rPr>
          <w:sz w:val="22"/>
          <w:szCs w:val="22"/>
        </w:rPr>
      </w:pPr>
      <w:r w:rsidRPr="0004091D">
        <w:rPr>
          <w:sz w:val="22"/>
          <w:szCs w:val="22"/>
        </w:rPr>
        <w:t>│    │                       │ГОСТ 23948-│"Изделия швейные.        │      │</w:t>
      </w:r>
    </w:p>
    <w:p w:rsidR="00E279B9" w:rsidRPr="0004091D" w:rsidRDefault="00E279B9">
      <w:pPr>
        <w:pStyle w:val="ConsPlusCell"/>
        <w:jc w:val="both"/>
        <w:rPr>
          <w:sz w:val="22"/>
          <w:szCs w:val="22"/>
        </w:rPr>
      </w:pPr>
      <w:r w:rsidRPr="0004091D">
        <w:rPr>
          <w:sz w:val="22"/>
          <w:szCs w:val="22"/>
        </w:rPr>
        <w:t>│    │                       │80         │Правила приемки";        │      │</w:t>
      </w:r>
    </w:p>
    <w:p w:rsidR="00E279B9" w:rsidRPr="0004091D" w:rsidRDefault="00E279B9">
      <w:pPr>
        <w:pStyle w:val="ConsPlusCell"/>
        <w:jc w:val="both"/>
        <w:rPr>
          <w:sz w:val="22"/>
          <w:szCs w:val="22"/>
        </w:rPr>
      </w:pPr>
      <w:r w:rsidRPr="0004091D">
        <w:rPr>
          <w:sz w:val="22"/>
          <w:szCs w:val="22"/>
        </w:rPr>
        <w:t>│    │                       │ГОСТ 20566-│"Ткани и штучные изделия │      │</w:t>
      </w:r>
    </w:p>
    <w:p w:rsidR="00E279B9" w:rsidRPr="0004091D" w:rsidRDefault="00E279B9">
      <w:pPr>
        <w:pStyle w:val="ConsPlusCell"/>
        <w:jc w:val="both"/>
        <w:rPr>
          <w:sz w:val="22"/>
          <w:szCs w:val="22"/>
        </w:rPr>
      </w:pPr>
      <w:r w:rsidRPr="0004091D">
        <w:rPr>
          <w:sz w:val="22"/>
          <w:szCs w:val="22"/>
        </w:rPr>
        <w:t>│    │                       │75         │текстильные. Правила     │      │</w:t>
      </w:r>
    </w:p>
    <w:p w:rsidR="00E279B9" w:rsidRPr="0004091D" w:rsidRDefault="00E279B9">
      <w:pPr>
        <w:pStyle w:val="ConsPlusCell"/>
        <w:jc w:val="both"/>
        <w:rPr>
          <w:sz w:val="22"/>
          <w:szCs w:val="22"/>
        </w:rPr>
      </w:pPr>
      <w:r w:rsidRPr="0004091D">
        <w:rPr>
          <w:sz w:val="22"/>
          <w:szCs w:val="22"/>
        </w:rPr>
        <w:t>│    │                       │           │приемки и метод отбора   │      │</w:t>
      </w:r>
    </w:p>
    <w:p w:rsidR="00E279B9" w:rsidRPr="0004091D" w:rsidRDefault="00E279B9">
      <w:pPr>
        <w:pStyle w:val="ConsPlusCell"/>
        <w:jc w:val="both"/>
        <w:rPr>
          <w:sz w:val="22"/>
          <w:szCs w:val="22"/>
        </w:rPr>
      </w:pPr>
      <w:r w:rsidRPr="0004091D">
        <w:rPr>
          <w:sz w:val="22"/>
          <w:szCs w:val="22"/>
        </w:rPr>
        <w:t>│    │                       │           │проб";                   │      │</w:t>
      </w:r>
    </w:p>
    <w:p w:rsidR="00E279B9" w:rsidRPr="0004091D" w:rsidRDefault="00E279B9">
      <w:pPr>
        <w:pStyle w:val="ConsPlusCell"/>
        <w:jc w:val="both"/>
        <w:rPr>
          <w:sz w:val="22"/>
          <w:szCs w:val="22"/>
        </w:rPr>
      </w:pPr>
      <w:r w:rsidRPr="0004091D">
        <w:rPr>
          <w:sz w:val="22"/>
          <w:szCs w:val="22"/>
        </w:rPr>
        <w:t>│    │                       │ГОСТ 25451-│"Кожа искусственная и    │      │</w:t>
      </w:r>
    </w:p>
    <w:p w:rsidR="00E279B9" w:rsidRPr="0004091D" w:rsidRDefault="00E279B9">
      <w:pPr>
        <w:pStyle w:val="ConsPlusCell"/>
        <w:jc w:val="both"/>
        <w:rPr>
          <w:sz w:val="22"/>
          <w:szCs w:val="22"/>
        </w:rPr>
      </w:pPr>
      <w:r w:rsidRPr="0004091D">
        <w:rPr>
          <w:sz w:val="22"/>
          <w:szCs w:val="22"/>
        </w:rPr>
        <w:t>│    │                       │82         │синтетическая. Правила   │      │</w:t>
      </w:r>
    </w:p>
    <w:p w:rsidR="00E279B9" w:rsidRPr="0004091D" w:rsidRDefault="00E279B9">
      <w:pPr>
        <w:pStyle w:val="ConsPlusCell"/>
        <w:jc w:val="both"/>
        <w:rPr>
          <w:sz w:val="22"/>
          <w:szCs w:val="22"/>
        </w:rPr>
      </w:pPr>
      <w:r w:rsidRPr="0004091D">
        <w:rPr>
          <w:sz w:val="22"/>
          <w:szCs w:val="22"/>
        </w:rPr>
        <w:t>│    │                       │           │приемки";                │      │</w:t>
      </w:r>
    </w:p>
    <w:p w:rsidR="00E279B9" w:rsidRPr="0004091D" w:rsidRDefault="00E279B9">
      <w:pPr>
        <w:pStyle w:val="ConsPlusCell"/>
        <w:jc w:val="both"/>
        <w:rPr>
          <w:sz w:val="22"/>
          <w:szCs w:val="22"/>
        </w:rPr>
      </w:pPr>
      <w:r w:rsidRPr="0004091D">
        <w:rPr>
          <w:sz w:val="22"/>
          <w:szCs w:val="22"/>
        </w:rPr>
        <w:t>│    │                       │СТБ ГОСТ Р │ССБТ. "Одежда            │      │</w:t>
      </w:r>
    </w:p>
    <w:p w:rsidR="00E279B9" w:rsidRPr="0004091D" w:rsidRDefault="00E279B9">
      <w:pPr>
        <w:pStyle w:val="ConsPlusCell"/>
        <w:jc w:val="both"/>
        <w:rPr>
          <w:sz w:val="22"/>
          <w:szCs w:val="22"/>
        </w:rPr>
      </w:pPr>
      <w:r w:rsidRPr="0004091D">
        <w:rPr>
          <w:sz w:val="22"/>
          <w:szCs w:val="22"/>
        </w:rPr>
        <w:t>│    │                       │12.4.218-  │специальная. Общие       │      │</w:t>
      </w:r>
    </w:p>
    <w:p w:rsidR="00E279B9" w:rsidRPr="0004091D" w:rsidRDefault="00E279B9">
      <w:pPr>
        <w:pStyle w:val="ConsPlusCell"/>
        <w:jc w:val="both"/>
        <w:rPr>
          <w:sz w:val="22"/>
          <w:szCs w:val="22"/>
        </w:rPr>
      </w:pPr>
      <w:r w:rsidRPr="0004091D">
        <w:rPr>
          <w:sz w:val="22"/>
          <w:szCs w:val="22"/>
        </w:rPr>
        <w:t>│    │                       │2001       │технические требования"; │      │</w:t>
      </w:r>
    </w:p>
    <w:p w:rsidR="00E279B9" w:rsidRPr="0004091D" w:rsidRDefault="00E279B9">
      <w:pPr>
        <w:pStyle w:val="ConsPlusCell"/>
        <w:jc w:val="both"/>
        <w:rPr>
          <w:sz w:val="22"/>
          <w:szCs w:val="22"/>
        </w:rPr>
      </w:pPr>
      <w:r w:rsidRPr="0004091D">
        <w:rPr>
          <w:sz w:val="22"/>
          <w:szCs w:val="22"/>
        </w:rPr>
        <w:t>│    │                       │СТБ 916-   │"Рукавицы и перчатки     │      │</w:t>
      </w:r>
    </w:p>
    <w:p w:rsidR="00E279B9" w:rsidRPr="0004091D" w:rsidRDefault="00E279B9">
      <w:pPr>
        <w:pStyle w:val="ConsPlusCell"/>
        <w:jc w:val="both"/>
        <w:rPr>
          <w:sz w:val="22"/>
          <w:szCs w:val="22"/>
        </w:rPr>
      </w:pPr>
      <w:r w:rsidRPr="0004091D">
        <w:rPr>
          <w:sz w:val="22"/>
          <w:szCs w:val="22"/>
        </w:rPr>
        <w:t>│    │                       │2009       │хозяйственные. Общие     │      │</w:t>
      </w:r>
    </w:p>
    <w:p w:rsidR="00E279B9" w:rsidRPr="0004091D" w:rsidRDefault="00E279B9">
      <w:pPr>
        <w:pStyle w:val="ConsPlusCell"/>
        <w:jc w:val="both"/>
        <w:rPr>
          <w:sz w:val="22"/>
          <w:szCs w:val="22"/>
        </w:rPr>
      </w:pPr>
      <w:r w:rsidRPr="0004091D">
        <w:rPr>
          <w:sz w:val="22"/>
          <w:szCs w:val="22"/>
        </w:rPr>
        <w:t>│    │                       │           │технические условия";    │      │</w:t>
      </w:r>
    </w:p>
    <w:p w:rsidR="00E279B9" w:rsidRPr="0004091D" w:rsidRDefault="00E279B9">
      <w:pPr>
        <w:pStyle w:val="ConsPlusCell"/>
        <w:jc w:val="both"/>
        <w:rPr>
          <w:sz w:val="22"/>
          <w:szCs w:val="22"/>
        </w:rPr>
      </w:pPr>
      <w:r w:rsidRPr="0004091D">
        <w:rPr>
          <w:sz w:val="22"/>
          <w:szCs w:val="22"/>
        </w:rPr>
        <w:t>│    │                       │СТБ ИСО    │"Материалы текстильные.  │      │</w:t>
      </w:r>
    </w:p>
    <w:p w:rsidR="00E279B9" w:rsidRPr="0004091D" w:rsidRDefault="00E279B9">
      <w:pPr>
        <w:pStyle w:val="ConsPlusCell"/>
        <w:jc w:val="both"/>
        <w:rPr>
          <w:sz w:val="22"/>
          <w:szCs w:val="22"/>
        </w:rPr>
      </w:pPr>
      <w:r w:rsidRPr="0004091D">
        <w:rPr>
          <w:sz w:val="22"/>
          <w:szCs w:val="22"/>
        </w:rPr>
        <w:t>│    │                       │3759-2001  │Подготовка, нанесение    │      │</w:t>
      </w:r>
    </w:p>
    <w:p w:rsidR="00E279B9" w:rsidRPr="0004091D" w:rsidRDefault="00E279B9">
      <w:pPr>
        <w:pStyle w:val="ConsPlusCell"/>
        <w:jc w:val="both"/>
        <w:rPr>
          <w:sz w:val="22"/>
          <w:szCs w:val="22"/>
        </w:rPr>
      </w:pPr>
      <w:r w:rsidRPr="0004091D">
        <w:rPr>
          <w:sz w:val="22"/>
          <w:szCs w:val="22"/>
        </w:rPr>
        <w:t>│    │                       │(ГОСТ ИСО  │меток и измерение проб   │      │</w:t>
      </w:r>
    </w:p>
    <w:p w:rsidR="00E279B9" w:rsidRPr="0004091D" w:rsidRDefault="00E279B9">
      <w:pPr>
        <w:pStyle w:val="ConsPlusCell"/>
        <w:jc w:val="both"/>
        <w:rPr>
          <w:sz w:val="22"/>
          <w:szCs w:val="22"/>
        </w:rPr>
      </w:pPr>
      <w:r w:rsidRPr="0004091D">
        <w:rPr>
          <w:sz w:val="22"/>
          <w:szCs w:val="22"/>
        </w:rPr>
        <w:t>│    │                       │3759-2002) │текстильных материалов и │      │</w:t>
      </w:r>
    </w:p>
    <w:p w:rsidR="00E279B9" w:rsidRPr="0004091D" w:rsidRDefault="00E279B9">
      <w:pPr>
        <w:pStyle w:val="ConsPlusCell"/>
        <w:jc w:val="both"/>
        <w:rPr>
          <w:sz w:val="22"/>
          <w:szCs w:val="22"/>
        </w:rPr>
      </w:pPr>
      <w:r w:rsidRPr="0004091D">
        <w:rPr>
          <w:sz w:val="22"/>
          <w:szCs w:val="22"/>
        </w:rPr>
        <w:t>│    │                       │           │одежды при испытании по  │      │</w:t>
      </w:r>
    </w:p>
    <w:p w:rsidR="00E279B9" w:rsidRPr="0004091D" w:rsidRDefault="00E279B9">
      <w:pPr>
        <w:pStyle w:val="ConsPlusCell"/>
        <w:jc w:val="both"/>
        <w:rPr>
          <w:sz w:val="22"/>
          <w:szCs w:val="22"/>
        </w:rPr>
      </w:pPr>
      <w:r w:rsidRPr="0004091D">
        <w:rPr>
          <w:sz w:val="22"/>
          <w:szCs w:val="22"/>
        </w:rPr>
        <w:t>│    │                       │           │определению изменений    │      │</w:t>
      </w:r>
    </w:p>
    <w:p w:rsidR="00E279B9" w:rsidRPr="0004091D" w:rsidRDefault="00E279B9">
      <w:pPr>
        <w:pStyle w:val="ConsPlusCell"/>
        <w:jc w:val="both"/>
        <w:rPr>
          <w:sz w:val="22"/>
          <w:szCs w:val="22"/>
        </w:rPr>
      </w:pPr>
      <w:r w:rsidRPr="0004091D">
        <w:rPr>
          <w:sz w:val="22"/>
          <w:szCs w:val="22"/>
        </w:rPr>
        <w:t>│    │                       │           │линейных размеров";      │      │</w:t>
      </w:r>
    </w:p>
    <w:p w:rsidR="00E279B9" w:rsidRPr="0004091D" w:rsidRDefault="00E279B9">
      <w:pPr>
        <w:pStyle w:val="ConsPlusCell"/>
        <w:jc w:val="both"/>
        <w:rPr>
          <w:sz w:val="22"/>
          <w:szCs w:val="22"/>
        </w:rPr>
      </w:pPr>
      <w:r w:rsidRPr="0004091D">
        <w:rPr>
          <w:sz w:val="22"/>
          <w:szCs w:val="22"/>
        </w:rPr>
        <w:t>│    │                       │СТБ ISO    │"Материалы текстильные.  │      │</w:t>
      </w:r>
    </w:p>
    <w:p w:rsidR="00E279B9" w:rsidRPr="0004091D" w:rsidRDefault="00E279B9">
      <w:pPr>
        <w:pStyle w:val="ConsPlusCell"/>
        <w:jc w:val="both"/>
        <w:rPr>
          <w:sz w:val="22"/>
          <w:szCs w:val="22"/>
        </w:rPr>
      </w:pPr>
      <w:r w:rsidRPr="0004091D">
        <w:rPr>
          <w:sz w:val="22"/>
          <w:szCs w:val="22"/>
        </w:rPr>
        <w:t>│    │                       │5077-2011  │Метод определения        │      │</w:t>
      </w:r>
    </w:p>
    <w:p w:rsidR="00E279B9" w:rsidRPr="0004091D" w:rsidRDefault="00E279B9">
      <w:pPr>
        <w:pStyle w:val="ConsPlusCell"/>
        <w:jc w:val="both"/>
        <w:rPr>
          <w:sz w:val="22"/>
          <w:szCs w:val="22"/>
        </w:rPr>
      </w:pPr>
      <w:r w:rsidRPr="0004091D">
        <w:rPr>
          <w:sz w:val="22"/>
          <w:szCs w:val="22"/>
        </w:rPr>
        <w:t>│    │                       │           │изменения размеров после │      │</w:t>
      </w:r>
    </w:p>
    <w:p w:rsidR="00E279B9" w:rsidRPr="0004091D" w:rsidRDefault="00E279B9">
      <w:pPr>
        <w:pStyle w:val="ConsPlusCell"/>
        <w:jc w:val="both"/>
        <w:rPr>
          <w:sz w:val="22"/>
          <w:szCs w:val="22"/>
        </w:rPr>
      </w:pPr>
      <w:r w:rsidRPr="0004091D">
        <w:rPr>
          <w:sz w:val="22"/>
          <w:szCs w:val="22"/>
        </w:rPr>
        <w:t>│    │                       │           │стирки и сушки";         │      │</w:t>
      </w:r>
    </w:p>
    <w:p w:rsidR="00E279B9" w:rsidRPr="0004091D" w:rsidRDefault="00E279B9">
      <w:pPr>
        <w:pStyle w:val="ConsPlusCell"/>
        <w:jc w:val="both"/>
        <w:rPr>
          <w:sz w:val="22"/>
          <w:szCs w:val="22"/>
        </w:rPr>
      </w:pPr>
      <w:r w:rsidRPr="0004091D">
        <w:rPr>
          <w:sz w:val="22"/>
          <w:szCs w:val="22"/>
        </w:rPr>
        <w:t>│    │                       │СТБ 2178-  │"Материалы текстильные.  │      │</w:t>
      </w:r>
    </w:p>
    <w:p w:rsidR="00E279B9" w:rsidRPr="0004091D" w:rsidRDefault="00E279B9">
      <w:pPr>
        <w:pStyle w:val="ConsPlusCell"/>
        <w:jc w:val="both"/>
        <w:rPr>
          <w:sz w:val="22"/>
          <w:szCs w:val="22"/>
        </w:rPr>
      </w:pPr>
      <w:r w:rsidRPr="0004091D">
        <w:rPr>
          <w:sz w:val="22"/>
          <w:szCs w:val="22"/>
        </w:rPr>
        <w:t>│    │                       │2011       │Метод определения        │      │</w:t>
      </w:r>
    </w:p>
    <w:p w:rsidR="00E279B9" w:rsidRPr="0004091D" w:rsidRDefault="00E279B9">
      <w:pPr>
        <w:pStyle w:val="ConsPlusCell"/>
        <w:jc w:val="both"/>
        <w:rPr>
          <w:sz w:val="22"/>
          <w:szCs w:val="22"/>
        </w:rPr>
      </w:pPr>
      <w:r w:rsidRPr="0004091D">
        <w:rPr>
          <w:sz w:val="22"/>
          <w:szCs w:val="22"/>
        </w:rPr>
        <w:t>│    │                       │           │измерения линейных       │      │</w:t>
      </w:r>
    </w:p>
    <w:p w:rsidR="00E279B9" w:rsidRPr="0004091D" w:rsidRDefault="00E279B9">
      <w:pPr>
        <w:pStyle w:val="ConsPlusCell"/>
        <w:jc w:val="both"/>
        <w:rPr>
          <w:sz w:val="22"/>
          <w:szCs w:val="22"/>
        </w:rPr>
      </w:pPr>
      <w:r w:rsidRPr="0004091D">
        <w:rPr>
          <w:sz w:val="22"/>
          <w:szCs w:val="22"/>
        </w:rPr>
        <w:t>│    │                       │           │размеров после влажно-   │      │</w:t>
      </w:r>
    </w:p>
    <w:p w:rsidR="00E279B9" w:rsidRPr="0004091D" w:rsidRDefault="00E279B9">
      <w:pPr>
        <w:pStyle w:val="ConsPlusCell"/>
        <w:jc w:val="both"/>
        <w:rPr>
          <w:sz w:val="22"/>
          <w:szCs w:val="22"/>
        </w:rPr>
      </w:pPr>
      <w:r w:rsidRPr="0004091D">
        <w:rPr>
          <w:sz w:val="22"/>
          <w:szCs w:val="22"/>
        </w:rPr>
        <w:t>│    │                       │           │тепловой обработки";     │      │</w:t>
      </w:r>
    </w:p>
    <w:p w:rsidR="00E279B9" w:rsidRPr="0004091D" w:rsidRDefault="00E279B9">
      <w:pPr>
        <w:pStyle w:val="ConsPlusCell"/>
        <w:jc w:val="both"/>
        <w:rPr>
          <w:sz w:val="22"/>
          <w:szCs w:val="22"/>
        </w:rPr>
      </w:pPr>
      <w:r w:rsidRPr="0004091D">
        <w:rPr>
          <w:sz w:val="22"/>
          <w:szCs w:val="22"/>
        </w:rPr>
        <w:t>│    │                       │СТ РК ГОСТ │ССБТ. Средства           │      │</w:t>
      </w:r>
    </w:p>
    <w:p w:rsidR="00E279B9" w:rsidRPr="0004091D" w:rsidRDefault="00E279B9">
      <w:pPr>
        <w:pStyle w:val="ConsPlusCell"/>
        <w:jc w:val="both"/>
        <w:rPr>
          <w:sz w:val="22"/>
          <w:szCs w:val="22"/>
        </w:rPr>
      </w:pPr>
      <w:r w:rsidRPr="0004091D">
        <w:rPr>
          <w:sz w:val="22"/>
          <w:szCs w:val="22"/>
        </w:rPr>
        <w:t>│    │                       │Р 12.4.185-│индивидуальной защиты от │      │</w:t>
      </w:r>
    </w:p>
    <w:p w:rsidR="00E279B9" w:rsidRPr="0004091D" w:rsidRDefault="00E279B9">
      <w:pPr>
        <w:pStyle w:val="ConsPlusCell"/>
        <w:jc w:val="both"/>
        <w:rPr>
          <w:sz w:val="22"/>
          <w:szCs w:val="22"/>
        </w:rPr>
      </w:pPr>
      <w:r w:rsidRPr="0004091D">
        <w:rPr>
          <w:sz w:val="22"/>
          <w:szCs w:val="22"/>
        </w:rPr>
        <w:t>│    │                       │2010       │пониженных температур.   │      │</w:t>
      </w:r>
    </w:p>
    <w:p w:rsidR="00E279B9" w:rsidRPr="0004091D" w:rsidRDefault="00E279B9">
      <w:pPr>
        <w:pStyle w:val="ConsPlusCell"/>
        <w:jc w:val="both"/>
        <w:rPr>
          <w:sz w:val="22"/>
          <w:szCs w:val="22"/>
        </w:rPr>
      </w:pPr>
      <w:r w:rsidRPr="0004091D">
        <w:rPr>
          <w:sz w:val="22"/>
          <w:szCs w:val="22"/>
        </w:rPr>
        <w:t>│    │                       │           │Методы определения       │      │</w:t>
      </w:r>
    </w:p>
    <w:p w:rsidR="00E279B9" w:rsidRPr="0004091D" w:rsidRDefault="00E279B9">
      <w:pPr>
        <w:pStyle w:val="ConsPlusCell"/>
        <w:jc w:val="both"/>
        <w:rPr>
          <w:sz w:val="22"/>
          <w:szCs w:val="22"/>
        </w:rPr>
      </w:pPr>
      <w:r w:rsidRPr="0004091D">
        <w:rPr>
          <w:sz w:val="22"/>
          <w:szCs w:val="22"/>
        </w:rPr>
        <w:t>│    │                       │           │теплоизоляции комплекта  │      │</w:t>
      </w:r>
    </w:p>
    <w:p w:rsidR="00E279B9" w:rsidRPr="0004091D" w:rsidRDefault="00E279B9">
      <w:pPr>
        <w:pStyle w:val="ConsPlusCell"/>
        <w:jc w:val="both"/>
        <w:rPr>
          <w:sz w:val="22"/>
          <w:szCs w:val="22"/>
        </w:rPr>
      </w:pPr>
      <w:r w:rsidRPr="0004091D">
        <w:rPr>
          <w:sz w:val="22"/>
          <w:szCs w:val="22"/>
        </w:rPr>
        <w:t>│(в ред. решения Коллегии Евразийской экономической комиссии от 13.11.2012│</w:t>
      </w:r>
    </w:p>
    <w:p w:rsidR="00E279B9" w:rsidRPr="0004091D" w:rsidRDefault="00E279B9">
      <w:pPr>
        <w:pStyle w:val="ConsPlusCell"/>
        <w:jc w:val="both"/>
        <w:rPr>
          <w:sz w:val="22"/>
          <w:szCs w:val="22"/>
        </w:rPr>
      </w:pPr>
      <w:r w:rsidRPr="0004091D">
        <w:rPr>
          <w:sz w:val="22"/>
          <w:szCs w:val="22"/>
        </w:rPr>
        <w:t>│N 221)                                                                   │</w:t>
      </w:r>
    </w:p>
    <w:p w:rsidR="00E279B9" w:rsidRPr="0004091D" w:rsidRDefault="00E279B9">
      <w:pPr>
        <w:pStyle w:val="ConsPlusCell"/>
        <w:jc w:val="both"/>
        <w:rPr>
          <w:sz w:val="22"/>
          <w:szCs w:val="22"/>
        </w:rPr>
      </w:pPr>
      <w:r w:rsidRPr="0004091D">
        <w:rPr>
          <w:sz w:val="22"/>
          <w:szCs w:val="22"/>
        </w:rPr>
        <w:t>├────┼───────────────────────┼───────────┼─────────────────────────┼──────┤</w:t>
      </w:r>
    </w:p>
    <w:p w:rsidR="00E279B9" w:rsidRPr="0004091D" w:rsidRDefault="00E279B9">
      <w:pPr>
        <w:pStyle w:val="ConsPlusCell"/>
        <w:jc w:val="both"/>
        <w:rPr>
          <w:sz w:val="22"/>
          <w:szCs w:val="22"/>
        </w:rPr>
      </w:pPr>
      <w:r w:rsidRPr="0004091D">
        <w:rPr>
          <w:sz w:val="22"/>
          <w:szCs w:val="22"/>
        </w:rPr>
        <w:t>│35. │</w:t>
      </w:r>
      <w:hyperlink w:anchor="Par452" w:tooltip="5) автономные источники тепла, размещенные под верхней одеждой и в обуви, за все время работы, указанное изготовителем, не должны создавать условия для повышения температуры поверхности кожи человека более +40 °C, при этом рабочая поверхность источника тепла н" w:history="1">
        <w:r w:rsidRPr="0004091D">
          <w:rPr>
            <w:sz w:val="22"/>
            <w:szCs w:val="22"/>
          </w:rPr>
          <w:t>Пункт 4.6, подпункт 5</w:t>
        </w:r>
      </w:hyperlink>
      <w:r w:rsidRPr="0004091D">
        <w:rPr>
          <w:sz w:val="22"/>
          <w:szCs w:val="22"/>
        </w:rPr>
        <w:t>: │ГОСТ Р ИСО │"Одежда. Физиологическое │      │</w:t>
      </w:r>
    </w:p>
    <w:p w:rsidR="00E279B9" w:rsidRPr="0004091D" w:rsidRDefault="00E279B9">
      <w:pPr>
        <w:pStyle w:val="ConsPlusCell"/>
        <w:jc w:val="both"/>
        <w:rPr>
          <w:sz w:val="22"/>
          <w:szCs w:val="22"/>
        </w:rPr>
      </w:pPr>
      <w:r w:rsidRPr="0004091D">
        <w:rPr>
          <w:sz w:val="22"/>
          <w:szCs w:val="22"/>
        </w:rPr>
        <w:t>│    │    5)       автономные│15831-2008 │воздействие. Метод       │      │</w:t>
      </w:r>
    </w:p>
    <w:p w:rsidR="00E279B9" w:rsidRPr="0004091D" w:rsidRDefault="00E279B9">
      <w:pPr>
        <w:pStyle w:val="ConsPlusCell"/>
        <w:jc w:val="both"/>
        <w:rPr>
          <w:sz w:val="22"/>
          <w:szCs w:val="22"/>
        </w:rPr>
      </w:pPr>
      <w:r w:rsidRPr="0004091D">
        <w:rPr>
          <w:sz w:val="22"/>
          <w:szCs w:val="22"/>
        </w:rPr>
        <w:t>│    │источники        тепла,│           │измерения теплоизоляции  │      │</w:t>
      </w:r>
    </w:p>
    <w:p w:rsidR="00E279B9" w:rsidRPr="0004091D" w:rsidRDefault="00E279B9">
      <w:pPr>
        <w:pStyle w:val="ConsPlusCell"/>
        <w:jc w:val="both"/>
        <w:rPr>
          <w:sz w:val="22"/>
          <w:szCs w:val="22"/>
        </w:rPr>
      </w:pPr>
      <w:r w:rsidRPr="0004091D">
        <w:rPr>
          <w:sz w:val="22"/>
          <w:szCs w:val="22"/>
        </w:rPr>
        <w:t>│    │размещенные         под│           │на термоманекене"        │      │</w:t>
      </w:r>
    </w:p>
    <w:p w:rsidR="00E279B9" w:rsidRPr="0004091D" w:rsidRDefault="00E279B9">
      <w:pPr>
        <w:pStyle w:val="ConsPlusCell"/>
        <w:jc w:val="both"/>
        <w:rPr>
          <w:sz w:val="22"/>
          <w:szCs w:val="22"/>
        </w:rPr>
      </w:pPr>
      <w:r w:rsidRPr="0004091D">
        <w:rPr>
          <w:sz w:val="22"/>
          <w:szCs w:val="22"/>
        </w:rPr>
        <w:t>│    │верхней  одеждой  и   в│           │                         │      │</w:t>
      </w:r>
    </w:p>
    <w:p w:rsidR="00E279B9" w:rsidRPr="0004091D" w:rsidRDefault="00E279B9">
      <w:pPr>
        <w:pStyle w:val="ConsPlusCell"/>
        <w:jc w:val="both"/>
        <w:rPr>
          <w:sz w:val="22"/>
          <w:szCs w:val="22"/>
        </w:rPr>
      </w:pPr>
      <w:r w:rsidRPr="0004091D">
        <w:rPr>
          <w:sz w:val="22"/>
          <w:szCs w:val="22"/>
        </w:rPr>
        <w:t>│    │обуви,  за  все   время│           │                         │      │</w:t>
      </w:r>
    </w:p>
    <w:p w:rsidR="00E279B9" w:rsidRPr="0004091D" w:rsidRDefault="00E279B9">
      <w:pPr>
        <w:pStyle w:val="ConsPlusCell"/>
        <w:jc w:val="both"/>
        <w:rPr>
          <w:sz w:val="22"/>
          <w:szCs w:val="22"/>
        </w:rPr>
      </w:pPr>
      <w:r w:rsidRPr="0004091D">
        <w:rPr>
          <w:sz w:val="22"/>
          <w:szCs w:val="22"/>
        </w:rPr>
        <w:t>│    │работы,       указанное│           │                         │      │</w:t>
      </w:r>
    </w:p>
    <w:p w:rsidR="00E279B9" w:rsidRPr="0004091D" w:rsidRDefault="00E279B9">
      <w:pPr>
        <w:pStyle w:val="ConsPlusCell"/>
        <w:jc w:val="both"/>
        <w:rPr>
          <w:sz w:val="22"/>
          <w:szCs w:val="22"/>
        </w:rPr>
      </w:pPr>
      <w:r w:rsidRPr="0004091D">
        <w:rPr>
          <w:sz w:val="22"/>
          <w:szCs w:val="22"/>
        </w:rPr>
        <w:t>│    │изготовителем,       не│           │                         │      │</w:t>
      </w:r>
    </w:p>
    <w:p w:rsidR="00E279B9" w:rsidRPr="0004091D" w:rsidRDefault="00E279B9">
      <w:pPr>
        <w:pStyle w:val="ConsPlusCell"/>
        <w:jc w:val="both"/>
        <w:rPr>
          <w:sz w:val="22"/>
          <w:szCs w:val="22"/>
        </w:rPr>
      </w:pPr>
      <w:r w:rsidRPr="0004091D">
        <w:rPr>
          <w:sz w:val="22"/>
          <w:szCs w:val="22"/>
        </w:rPr>
        <w:t>│    │должны        создавать│           │                         │      │</w:t>
      </w:r>
    </w:p>
    <w:p w:rsidR="00E279B9" w:rsidRPr="0004091D" w:rsidRDefault="00E279B9">
      <w:pPr>
        <w:pStyle w:val="ConsPlusCell"/>
        <w:jc w:val="both"/>
        <w:rPr>
          <w:sz w:val="22"/>
          <w:szCs w:val="22"/>
        </w:rPr>
      </w:pPr>
      <w:r w:rsidRPr="0004091D">
        <w:rPr>
          <w:sz w:val="22"/>
          <w:szCs w:val="22"/>
        </w:rPr>
        <w:t>│    │условия  для  повышения│           │                         │      │</w:t>
      </w:r>
    </w:p>
    <w:p w:rsidR="00E279B9" w:rsidRPr="0004091D" w:rsidRDefault="00E279B9">
      <w:pPr>
        <w:pStyle w:val="ConsPlusCell"/>
        <w:jc w:val="both"/>
        <w:rPr>
          <w:sz w:val="22"/>
          <w:szCs w:val="22"/>
        </w:rPr>
      </w:pPr>
      <w:r w:rsidRPr="0004091D">
        <w:rPr>
          <w:sz w:val="22"/>
          <w:szCs w:val="22"/>
        </w:rPr>
        <w:t>│    │температуры            │           │                         │      │</w:t>
      </w:r>
    </w:p>
    <w:p w:rsidR="00E279B9" w:rsidRPr="0004091D" w:rsidRDefault="00E279B9">
      <w:pPr>
        <w:pStyle w:val="ConsPlusCell"/>
        <w:jc w:val="both"/>
        <w:rPr>
          <w:sz w:val="22"/>
          <w:szCs w:val="22"/>
        </w:rPr>
      </w:pPr>
      <w:r w:rsidRPr="0004091D">
        <w:rPr>
          <w:sz w:val="22"/>
          <w:szCs w:val="22"/>
        </w:rPr>
        <w:t>│    │поверхности        кожи│           │                         │      │</w:t>
      </w:r>
    </w:p>
    <w:p w:rsidR="00E279B9" w:rsidRPr="0004091D" w:rsidRDefault="00E279B9">
      <w:pPr>
        <w:pStyle w:val="ConsPlusCell"/>
        <w:jc w:val="both"/>
        <w:rPr>
          <w:sz w:val="22"/>
          <w:szCs w:val="22"/>
        </w:rPr>
      </w:pPr>
      <w:r w:rsidRPr="0004091D">
        <w:rPr>
          <w:sz w:val="22"/>
          <w:szCs w:val="22"/>
        </w:rPr>
        <w:t>│    │человека  более +40 eC,│           │                         │      │</w:t>
      </w:r>
    </w:p>
    <w:p w:rsidR="00E279B9" w:rsidRPr="0004091D" w:rsidRDefault="00E279B9">
      <w:pPr>
        <w:pStyle w:val="ConsPlusCell"/>
        <w:jc w:val="both"/>
        <w:rPr>
          <w:sz w:val="22"/>
          <w:szCs w:val="22"/>
        </w:rPr>
      </w:pPr>
      <w:r w:rsidRPr="0004091D">
        <w:rPr>
          <w:sz w:val="22"/>
          <w:szCs w:val="22"/>
        </w:rPr>
        <w:t>│    │при    этом     рабочая│           │                         │      │</w:t>
      </w:r>
    </w:p>
    <w:p w:rsidR="00E279B9" w:rsidRPr="0004091D" w:rsidRDefault="00E279B9">
      <w:pPr>
        <w:pStyle w:val="ConsPlusCell"/>
        <w:jc w:val="both"/>
        <w:rPr>
          <w:sz w:val="22"/>
          <w:szCs w:val="22"/>
        </w:rPr>
      </w:pPr>
      <w:r w:rsidRPr="0004091D">
        <w:rPr>
          <w:sz w:val="22"/>
          <w:szCs w:val="22"/>
        </w:rPr>
        <w:t>│    │поверхность   источника│           │                         │      │</w:t>
      </w:r>
    </w:p>
    <w:p w:rsidR="00E279B9" w:rsidRPr="0004091D" w:rsidRDefault="00E279B9">
      <w:pPr>
        <w:pStyle w:val="ConsPlusCell"/>
        <w:jc w:val="both"/>
        <w:rPr>
          <w:sz w:val="22"/>
          <w:szCs w:val="22"/>
        </w:rPr>
      </w:pPr>
      <w:r w:rsidRPr="0004091D">
        <w:rPr>
          <w:sz w:val="22"/>
          <w:szCs w:val="22"/>
        </w:rPr>
        <w:t>│    │тепла     не     должна│           │                         │      │</w:t>
      </w:r>
    </w:p>
    <w:p w:rsidR="00E279B9" w:rsidRPr="0004091D" w:rsidRDefault="00E279B9">
      <w:pPr>
        <w:pStyle w:val="ConsPlusCell"/>
        <w:jc w:val="both"/>
        <w:rPr>
          <w:sz w:val="22"/>
          <w:szCs w:val="22"/>
        </w:rPr>
      </w:pPr>
      <w:r w:rsidRPr="0004091D">
        <w:rPr>
          <w:sz w:val="22"/>
          <w:szCs w:val="22"/>
        </w:rPr>
        <w:t>│    │разогреваться     более│           │                         │      │</w:t>
      </w:r>
    </w:p>
    <w:p w:rsidR="00E279B9" w:rsidRPr="0004091D" w:rsidRDefault="00E279B9">
      <w:pPr>
        <w:pStyle w:val="ConsPlusCell"/>
        <w:jc w:val="both"/>
        <w:rPr>
          <w:sz w:val="22"/>
          <w:szCs w:val="22"/>
        </w:rPr>
      </w:pPr>
      <w:r w:rsidRPr="0004091D">
        <w:rPr>
          <w:sz w:val="22"/>
          <w:szCs w:val="22"/>
        </w:rPr>
        <w:t>│    │чем до +65 eC;         │           │                         │      │</w:t>
      </w:r>
    </w:p>
    <w:p w:rsidR="00E279B9" w:rsidRPr="0004091D" w:rsidRDefault="00E279B9">
      <w:pPr>
        <w:pStyle w:val="ConsPlusCell"/>
        <w:jc w:val="both"/>
        <w:rPr>
          <w:sz w:val="22"/>
          <w:szCs w:val="22"/>
        </w:rPr>
      </w:pPr>
      <w:r w:rsidRPr="0004091D">
        <w:rPr>
          <w:sz w:val="22"/>
          <w:szCs w:val="22"/>
        </w:rPr>
        <w:t>├────┼───────────────────────┼───────────┼─────────────────────────┼──────┤</w:t>
      </w:r>
    </w:p>
    <w:p w:rsidR="00E279B9" w:rsidRPr="0004091D" w:rsidRDefault="00E279B9">
      <w:pPr>
        <w:pStyle w:val="ConsPlusCell"/>
        <w:jc w:val="both"/>
        <w:rPr>
          <w:sz w:val="22"/>
          <w:szCs w:val="22"/>
        </w:rPr>
      </w:pPr>
      <w:r w:rsidRPr="0004091D">
        <w:rPr>
          <w:sz w:val="22"/>
          <w:szCs w:val="22"/>
        </w:rPr>
        <w:t>│36. │</w:t>
      </w:r>
      <w:hyperlink w:anchor="Par454" w:tooltip="7) в отношении средств индивидуальной защиты ног (обувь) от повышенных и (или) пониженных температур, контакта с нагретой поверхностью, искр и брызг расплавленного металла:" w:history="1">
        <w:r w:rsidRPr="0004091D">
          <w:rPr>
            <w:sz w:val="22"/>
            <w:szCs w:val="22"/>
          </w:rPr>
          <w:t>Пункт 4.6, подпункт 7</w:t>
        </w:r>
      </w:hyperlink>
      <w:r w:rsidRPr="0004091D">
        <w:rPr>
          <w:sz w:val="22"/>
          <w:szCs w:val="22"/>
        </w:rPr>
        <w:t>: │ГОСТ       │ССБТ "Обувь специальная  │      │</w:t>
      </w:r>
    </w:p>
    <w:p w:rsidR="00E279B9" w:rsidRPr="0004091D" w:rsidRDefault="00E279B9">
      <w:pPr>
        <w:pStyle w:val="ConsPlusCell"/>
        <w:jc w:val="both"/>
        <w:rPr>
          <w:sz w:val="22"/>
          <w:szCs w:val="22"/>
        </w:rPr>
      </w:pPr>
      <w:r w:rsidRPr="0004091D">
        <w:rPr>
          <w:sz w:val="22"/>
          <w:szCs w:val="22"/>
        </w:rPr>
        <w:t>│    │    7)   в    отношении│12.4.104-81│кожаная. Метод           │      │</w:t>
      </w:r>
    </w:p>
    <w:p w:rsidR="00E279B9" w:rsidRPr="0004091D" w:rsidRDefault="00E279B9">
      <w:pPr>
        <w:pStyle w:val="ConsPlusCell"/>
        <w:jc w:val="both"/>
        <w:rPr>
          <w:sz w:val="22"/>
          <w:szCs w:val="22"/>
        </w:rPr>
      </w:pPr>
      <w:r w:rsidRPr="0004091D">
        <w:rPr>
          <w:sz w:val="22"/>
          <w:szCs w:val="22"/>
        </w:rPr>
        <w:t>│    │средств  индивидуальной│           │определения суммарного   │      │</w:t>
      </w:r>
    </w:p>
    <w:p w:rsidR="00E279B9" w:rsidRPr="0004091D" w:rsidRDefault="00E279B9">
      <w:pPr>
        <w:pStyle w:val="ConsPlusCell"/>
        <w:jc w:val="both"/>
        <w:rPr>
          <w:sz w:val="22"/>
          <w:szCs w:val="22"/>
        </w:rPr>
      </w:pPr>
      <w:r w:rsidRPr="0004091D">
        <w:rPr>
          <w:sz w:val="22"/>
          <w:szCs w:val="22"/>
        </w:rPr>
        <w:t>│    │защиты ног  (обувь)  от│           │теплового                │      │</w:t>
      </w:r>
    </w:p>
    <w:p w:rsidR="00E279B9" w:rsidRPr="0004091D" w:rsidRDefault="00E279B9">
      <w:pPr>
        <w:pStyle w:val="ConsPlusCell"/>
        <w:jc w:val="both"/>
        <w:rPr>
          <w:sz w:val="22"/>
          <w:szCs w:val="22"/>
        </w:rPr>
      </w:pPr>
      <w:r w:rsidRPr="0004091D">
        <w:rPr>
          <w:sz w:val="22"/>
          <w:szCs w:val="22"/>
        </w:rPr>
        <w:t>│    │повышенных   и    (или)│           │сопротивления";          │      │</w:t>
      </w:r>
    </w:p>
    <w:p w:rsidR="00E279B9" w:rsidRPr="0004091D" w:rsidRDefault="00E279B9">
      <w:pPr>
        <w:pStyle w:val="ConsPlusCell"/>
        <w:jc w:val="both"/>
        <w:rPr>
          <w:sz w:val="22"/>
          <w:szCs w:val="22"/>
        </w:rPr>
      </w:pPr>
      <w:r w:rsidRPr="0004091D">
        <w:rPr>
          <w:sz w:val="22"/>
          <w:szCs w:val="22"/>
        </w:rPr>
        <w:t>│    │пониженных  температур,│ГОСТ       │ССБТ "Резина для низа    │      │</w:t>
      </w:r>
    </w:p>
    <w:p w:rsidR="00E279B9" w:rsidRPr="0004091D" w:rsidRDefault="00E279B9">
      <w:pPr>
        <w:pStyle w:val="ConsPlusCell"/>
        <w:jc w:val="both"/>
        <w:rPr>
          <w:sz w:val="22"/>
          <w:szCs w:val="22"/>
        </w:rPr>
      </w:pPr>
      <w:r w:rsidRPr="0004091D">
        <w:rPr>
          <w:sz w:val="22"/>
          <w:szCs w:val="22"/>
        </w:rPr>
        <w:t>│    │контакта   с   нагретой│12.4.145-84│специальной обуви. Метод │      │</w:t>
      </w:r>
    </w:p>
    <w:p w:rsidR="00E279B9" w:rsidRPr="0004091D" w:rsidRDefault="00E279B9">
      <w:pPr>
        <w:pStyle w:val="ConsPlusCell"/>
        <w:jc w:val="both"/>
        <w:rPr>
          <w:sz w:val="22"/>
          <w:szCs w:val="22"/>
        </w:rPr>
      </w:pPr>
      <w:r w:rsidRPr="0004091D">
        <w:rPr>
          <w:sz w:val="22"/>
          <w:szCs w:val="22"/>
        </w:rPr>
        <w:t>│    │поверхностью,  искр   и│           │определения              │      │</w:t>
      </w:r>
    </w:p>
    <w:p w:rsidR="00E279B9" w:rsidRPr="0004091D" w:rsidRDefault="00E279B9">
      <w:pPr>
        <w:pStyle w:val="ConsPlusCell"/>
        <w:jc w:val="both"/>
        <w:rPr>
          <w:sz w:val="22"/>
          <w:szCs w:val="22"/>
        </w:rPr>
      </w:pPr>
      <w:r w:rsidRPr="0004091D">
        <w:rPr>
          <w:sz w:val="22"/>
          <w:szCs w:val="22"/>
        </w:rPr>
        <w:t>│    │брызг    расплавленного│           │теплопроводности";       │      │</w:t>
      </w:r>
    </w:p>
    <w:p w:rsidR="00E279B9" w:rsidRPr="0004091D" w:rsidRDefault="00E279B9">
      <w:pPr>
        <w:pStyle w:val="ConsPlusCell"/>
        <w:jc w:val="both"/>
        <w:rPr>
          <w:sz w:val="22"/>
          <w:szCs w:val="22"/>
        </w:rPr>
      </w:pPr>
      <w:r w:rsidRPr="0004091D">
        <w:rPr>
          <w:sz w:val="22"/>
          <w:szCs w:val="22"/>
        </w:rPr>
        <w:t>│    │металла:               │ГОСТ       │ССБТ "Ткани и материалы  │      │</w:t>
      </w:r>
    </w:p>
    <w:p w:rsidR="00E279B9" w:rsidRPr="0004091D" w:rsidRDefault="00E279B9">
      <w:pPr>
        <w:pStyle w:val="ConsPlusCell"/>
        <w:jc w:val="both"/>
        <w:rPr>
          <w:sz w:val="22"/>
          <w:szCs w:val="22"/>
        </w:rPr>
      </w:pPr>
      <w:r w:rsidRPr="0004091D">
        <w:rPr>
          <w:sz w:val="22"/>
          <w:szCs w:val="22"/>
        </w:rPr>
        <w:t>│    │    обувь        должна│12.4.184-97│для специальной одежды,  │      │</w:t>
      </w:r>
    </w:p>
    <w:p w:rsidR="00E279B9" w:rsidRPr="0004091D" w:rsidRDefault="00E279B9">
      <w:pPr>
        <w:pStyle w:val="ConsPlusCell"/>
        <w:jc w:val="both"/>
        <w:rPr>
          <w:sz w:val="22"/>
          <w:szCs w:val="22"/>
        </w:rPr>
      </w:pPr>
      <w:r w:rsidRPr="0004091D">
        <w:rPr>
          <w:sz w:val="22"/>
          <w:szCs w:val="22"/>
        </w:rPr>
        <w:t>│    │предотвращать          │           │средств защиты рук и     │      │</w:t>
      </w:r>
    </w:p>
    <w:p w:rsidR="00E279B9" w:rsidRPr="0004091D" w:rsidRDefault="00E279B9">
      <w:pPr>
        <w:pStyle w:val="ConsPlusCell"/>
        <w:jc w:val="both"/>
        <w:rPr>
          <w:sz w:val="22"/>
          <w:szCs w:val="22"/>
        </w:rPr>
      </w:pPr>
      <w:r w:rsidRPr="0004091D">
        <w:rPr>
          <w:sz w:val="22"/>
          <w:szCs w:val="22"/>
        </w:rPr>
        <w:t>│    │попадание  внутрь  искр│           │верха специальной обуви. │      │</w:t>
      </w:r>
    </w:p>
    <w:p w:rsidR="00E279B9" w:rsidRPr="0004091D" w:rsidRDefault="00E279B9">
      <w:pPr>
        <w:pStyle w:val="ConsPlusCell"/>
        <w:jc w:val="both"/>
        <w:rPr>
          <w:sz w:val="22"/>
          <w:szCs w:val="22"/>
        </w:rPr>
      </w:pPr>
      <w:r w:rsidRPr="0004091D">
        <w:rPr>
          <w:sz w:val="22"/>
          <w:szCs w:val="22"/>
        </w:rPr>
        <w:t>│    │и брызг  расплавленного│           │Методы определения       │      │</w:t>
      </w:r>
    </w:p>
    <w:p w:rsidR="00E279B9" w:rsidRPr="0004091D" w:rsidRDefault="00E279B9">
      <w:pPr>
        <w:pStyle w:val="ConsPlusCell"/>
        <w:jc w:val="both"/>
        <w:rPr>
          <w:sz w:val="22"/>
          <w:szCs w:val="22"/>
        </w:rPr>
      </w:pPr>
      <w:r w:rsidRPr="0004091D">
        <w:rPr>
          <w:sz w:val="22"/>
          <w:szCs w:val="22"/>
        </w:rPr>
        <w:t>│    │металла   и    обладать│           │стойкости к прожиганию"; │      │</w:t>
      </w:r>
    </w:p>
    <w:p w:rsidR="00E279B9" w:rsidRPr="0004091D" w:rsidRDefault="00E279B9">
      <w:pPr>
        <w:pStyle w:val="ConsPlusCell"/>
        <w:jc w:val="both"/>
        <w:rPr>
          <w:sz w:val="22"/>
          <w:szCs w:val="22"/>
        </w:rPr>
      </w:pPr>
      <w:r w:rsidRPr="0004091D">
        <w:rPr>
          <w:sz w:val="22"/>
          <w:szCs w:val="22"/>
        </w:rPr>
        <w:t>│    │устойчивостью         к│ГОСТ       │ССБТ "Средства           │      │</w:t>
      </w:r>
    </w:p>
    <w:p w:rsidR="00E279B9" w:rsidRPr="0004091D" w:rsidRDefault="00E279B9">
      <w:pPr>
        <w:pStyle w:val="ConsPlusCell"/>
        <w:jc w:val="both"/>
        <w:rPr>
          <w:sz w:val="22"/>
          <w:szCs w:val="22"/>
        </w:rPr>
      </w:pPr>
      <w:r w:rsidRPr="0004091D">
        <w:rPr>
          <w:sz w:val="22"/>
          <w:szCs w:val="22"/>
        </w:rPr>
        <w:t>│    │кратковременному       │12.4.219-  │индивидуальной защиты.   │      │</w:t>
      </w:r>
    </w:p>
    <w:p w:rsidR="00E279B9" w:rsidRPr="0004091D" w:rsidRDefault="00E279B9">
      <w:pPr>
        <w:pStyle w:val="ConsPlusCell"/>
        <w:jc w:val="both"/>
        <w:rPr>
          <w:sz w:val="22"/>
          <w:szCs w:val="22"/>
        </w:rPr>
      </w:pPr>
      <w:r w:rsidRPr="0004091D">
        <w:rPr>
          <w:sz w:val="22"/>
          <w:szCs w:val="22"/>
        </w:rPr>
        <w:t>│    │воздействию   открытого│2002       │Метод определения        │      │</w:t>
      </w:r>
    </w:p>
    <w:p w:rsidR="00E279B9" w:rsidRPr="0004091D" w:rsidRDefault="00E279B9">
      <w:pPr>
        <w:pStyle w:val="ConsPlusCell"/>
        <w:jc w:val="both"/>
        <w:rPr>
          <w:sz w:val="22"/>
          <w:szCs w:val="22"/>
        </w:rPr>
      </w:pPr>
      <w:r w:rsidRPr="0004091D">
        <w:rPr>
          <w:sz w:val="22"/>
          <w:szCs w:val="22"/>
        </w:rPr>
        <w:t>│    │пламени;               │           │однородности             │      │</w:t>
      </w:r>
    </w:p>
    <w:p w:rsidR="00E279B9" w:rsidRPr="0004091D" w:rsidRDefault="00E279B9">
      <w:pPr>
        <w:pStyle w:val="ConsPlusCell"/>
        <w:jc w:val="both"/>
        <w:rPr>
          <w:sz w:val="22"/>
          <w:szCs w:val="22"/>
        </w:rPr>
      </w:pPr>
      <w:r w:rsidRPr="0004091D">
        <w:rPr>
          <w:sz w:val="22"/>
          <w:szCs w:val="22"/>
        </w:rPr>
        <w:t>│    │    коэффициент        │           │материалов";             │      │</w:t>
      </w:r>
    </w:p>
    <w:p w:rsidR="00E279B9" w:rsidRPr="0004091D" w:rsidRDefault="00E279B9">
      <w:pPr>
        <w:pStyle w:val="ConsPlusCell"/>
        <w:jc w:val="both"/>
        <w:rPr>
          <w:sz w:val="22"/>
          <w:szCs w:val="22"/>
        </w:rPr>
      </w:pPr>
      <w:r w:rsidRPr="0004091D">
        <w:rPr>
          <w:sz w:val="22"/>
          <w:szCs w:val="22"/>
        </w:rPr>
        <w:t>│    │снижения      прочности│ГОСТ 28735-│"Обувь. Метод            │      │</w:t>
      </w:r>
    </w:p>
    <w:p w:rsidR="00E279B9" w:rsidRPr="0004091D" w:rsidRDefault="00E279B9">
      <w:pPr>
        <w:pStyle w:val="ConsPlusCell"/>
        <w:jc w:val="both"/>
        <w:rPr>
          <w:sz w:val="22"/>
          <w:szCs w:val="22"/>
        </w:rPr>
      </w:pPr>
      <w:r w:rsidRPr="0004091D">
        <w:rPr>
          <w:sz w:val="22"/>
          <w:szCs w:val="22"/>
        </w:rPr>
        <w:t>│    │крепления деталей  низа│2005       │определения массы";      │      │</w:t>
      </w:r>
    </w:p>
    <w:p w:rsidR="00E279B9" w:rsidRPr="0004091D" w:rsidRDefault="00E279B9">
      <w:pPr>
        <w:pStyle w:val="ConsPlusCell"/>
        <w:jc w:val="both"/>
        <w:rPr>
          <w:sz w:val="22"/>
          <w:szCs w:val="22"/>
        </w:rPr>
      </w:pPr>
      <w:r w:rsidRPr="0004091D">
        <w:rPr>
          <w:sz w:val="22"/>
          <w:szCs w:val="22"/>
        </w:rPr>
        <w:t>│    │обуви        гвоздевого│ГОСТ 9134- │"Обувь. Методы           │      │</w:t>
      </w:r>
    </w:p>
    <w:p w:rsidR="00E279B9" w:rsidRPr="0004091D" w:rsidRDefault="00E279B9">
      <w:pPr>
        <w:pStyle w:val="ConsPlusCell"/>
        <w:jc w:val="both"/>
        <w:rPr>
          <w:sz w:val="22"/>
          <w:szCs w:val="22"/>
        </w:rPr>
      </w:pPr>
      <w:r w:rsidRPr="0004091D">
        <w:rPr>
          <w:sz w:val="22"/>
          <w:szCs w:val="22"/>
        </w:rPr>
        <w:t>│    │метода   крепления   от│78         │определения прочности    │      │</w:t>
      </w:r>
    </w:p>
    <w:p w:rsidR="00E279B9" w:rsidRPr="0004091D" w:rsidRDefault="00E279B9">
      <w:pPr>
        <w:pStyle w:val="ConsPlusCell"/>
        <w:jc w:val="both"/>
        <w:rPr>
          <w:sz w:val="22"/>
          <w:szCs w:val="22"/>
        </w:rPr>
      </w:pPr>
      <w:r w:rsidRPr="0004091D">
        <w:rPr>
          <w:sz w:val="22"/>
          <w:szCs w:val="22"/>
        </w:rPr>
        <w:t>│    │воздействия  повышенных│           │крепления деталей низа"; │      │</w:t>
      </w:r>
    </w:p>
    <w:p w:rsidR="00E279B9" w:rsidRPr="0004091D" w:rsidRDefault="00E279B9">
      <w:pPr>
        <w:pStyle w:val="ConsPlusCell"/>
        <w:jc w:val="both"/>
        <w:rPr>
          <w:sz w:val="22"/>
          <w:szCs w:val="22"/>
        </w:rPr>
      </w:pPr>
      <w:r w:rsidRPr="0004091D">
        <w:rPr>
          <w:sz w:val="22"/>
          <w:szCs w:val="22"/>
        </w:rPr>
        <w:t>│    │температур  до  +150 eC│ГОСТ 9135- │"Обувь. Методы           │      │</w:t>
      </w:r>
    </w:p>
    <w:p w:rsidR="00E279B9" w:rsidRPr="0004091D" w:rsidRDefault="00E279B9">
      <w:pPr>
        <w:pStyle w:val="ConsPlusCell"/>
        <w:jc w:val="both"/>
        <w:rPr>
          <w:sz w:val="22"/>
          <w:szCs w:val="22"/>
        </w:rPr>
      </w:pPr>
      <w:r w:rsidRPr="0004091D">
        <w:rPr>
          <w:sz w:val="22"/>
          <w:szCs w:val="22"/>
        </w:rPr>
        <w:t>│    │должен  быть  не  менее│2004       │определения общей и      │      │</w:t>
      </w:r>
    </w:p>
    <w:p w:rsidR="00E279B9" w:rsidRPr="0004091D" w:rsidRDefault="00E279B9">
      <w:pPr>
        <w:pStyle w:val="ConsPlusCell"/>
        <w:jc w:val="both"/>
        <w:rPr>
          <w:sz w:val="22"/>
          <w:szCs w:val="22"/>
        </w:rPr>
      </w:pPr>
      <w:r w:rsidRPr="0004091D">
        <w:rPr>
          <w:sz w:val="22"/>
          <w:szCs w:val="22"/>
        </w:rPr>
        <w:t>│    │0,85;                  │           │остаточной деформации    │      │</w:t>
      </w:r>
    </w:p>
    <w:p w:rsidR="00E279B9" w:rsidRPr="0004091D" w:rsidRDefault="00E279B9">
      <w:pPr>
        <w:pStyle w:val="ConsPlusCell"/>
        <w:jc w:val="both"/>
        <w:rPr>
          <w:sz w:val="22"/>
          <w:szCs w:val="22"/>
        </w:rPr>
      </w:pPr>
      <w:r w:rsidRPr="0004091D">
        <w:rPr>
          <w:sz w:val="22"/>
          <w:szCs w:val="22"/>
        </w:rPr>
        <w:t>│    │    обувь,             │           │подноска и задника";     │      │</w:t>
      </w:r>
    </w:p>
    <w:p w:rsidR="00E279B9" w:rsidRPr="0004091D" w:rsidRDefault="00E279B9">
      <w:pPr>
        <w:pStyle w:val="ConsPlusCell"/>
        <w:jc w:val="both"/>
        <w:rPr>
          <w:sz w:val="22"/>
          <w:szCs w:val="22"/>
        </w:rPr>
      </w:pPr>
      <w:r w:rsidRPr="0004091D">
        <w:rPr>
          <w:sz w:val="22"/>
          <w:szCs w:val="22"/>
        </w:rPr>
        <w:t>│    │предназначенная     для│ГОСТ 9136- │"Обувь. Методы           │      │</w:t>
      </w:r>
    </w:p>
    <w:p w:rsidR="00E279B9" w:rsidRPr="0004091D" w:rsidRDefault="00E279B9">
      <w:pPr>
        <w:pStyle w:val="ConsPlusCell"/>
        <w:jc w:val="both"/>
        <w:rPr>
          <w:sz w:val="22"/>
          <w:szCs w:val="22"/>
        </w:rPr>
      </w:pPr>
      <w:r w:rsidRPr="0004091D">
        <w:rPr>
          <w:sz w:val="22"/>
          <w:szCs w:val="22"/>
        </w:rPr>
        <w:t>│    │использования         в│72         │определения прочности    │      │</w:t>
      </w:r>
    </w:p>
    <w:p w:rsidR="00E279B9" w:rsidRPr="0004091D" w:rsidRDefault="00E279B9">
      <w:pPr>
        <w:pStyle w:val="ConsPlusCell"/>
        <w:jc w:val="both"/>
        <w:rPr>
          <w:sz w:val="22"/>
          <w:szCs w:val="22"/>
        </w:rPr>
      </w:pPr>
      <w:r w:rsidRPr="0004091D">
        <w:rPr>
          <w:sz w:val="22"/>
          <w:szCs w:val="22"/>
        </w:rPr>
        <w:t>│    │условиях    воздействия│           │крепления каблука и      │      │</w:t>
      </w:r>
    </w:p>
    <w:p w:rsidR="00E279B9" w:rsidRPr="0004091D" w:rsidRDefault="00E279B9">
      <w:pPr>
        <w:pStyle w:val="ConsPlusCell"/>
        <w:jc w:val="both"/>
        <w:rPr>
          <w:sz w:val="22"/>
          <w:szCs w:val="22"/>
        </w:rPr>
      </w:pPr>
      <w:r w:rsidRPr="0004091D">
        <w:rPr>
          <w:sz w:val="22"/>
          <w:szCs w:val="22"/>
        </w:rPr>
        <w:t>│    │пониженных  температур,│           │набойки";                │      │</w:t>
      </w:r>
    </w:p>
    <w:p w:rsidR="00E279B9" w:rsidRPr="0004091D" w:rsidRDefault="00E279B9">
      <w:pPr>
        <w:pStyle w:val="ConsPlusCell"/>
        <w:jc w:val="both"/>
        <w:rPr>
          <w:sz w:val="22"/>
          <w:szCs w:val="22"/>
        </w:rPr>
      </w:pPr>
      <w:r w:rsidRPr="0004091D">
        <w:rPr>
          <w:sz w:val="22"/>
          <w:szCs w:val="22"/>
        </w:rPr>
        <w:t>│    │должна  сохранять  свои│ГОСТ 9290- │"Обувь. Метод            │      │</w:t>
      </w:r>
    </w:p>
    <w:p w:rsidR="00E279B9" w:rsidRPr="0004091D" w:rsidRDefault="00E279B9">
      <w:pPr>
        <w:pStyle w:val="ConsPlusCell"/>
        <w:jc w:val="both"/>
        <w:rPr>
          <w:sz w:val="22"/>
          <w:szCs w:val="22"/>
        </w:rPr>
      </w:pPr>
      <w:r w:rsidRPr="0004091D">
        <w:rPr>
          <w:sz w:val="22"/>
          <w:szCs w:val="22"/>
        </w:rPr>
        <w:t>│    │защитные   свойства   в│76         │определения прочности    │      │</w:t>
      </w:r>
    </w:p>
    <w:p w:rsidR="00E279B9" w:rsidRPr="0004091D" w:rsidRDefault="00E279B9">
      <w:pPr>
        <w:pStyle w:val="ConsPlusCell"/>
        <w:jc w:val="both"/>
        <w:rPr>
          <w:sz w:val="22"/>
          <w:szCs w:val="22"/>
        </w:rPr>
      </w:pPr>
      <w:r w:rsidRPr="0004091D">
        <w:rPr>
          <w:sz w:val="22"/>
          <w:szCs w:val="22"/>
        </w:rPr>
        <w:t>│    │указанном              │           │ниточных швов соединения │      │</w:t>
      </w:r>
    </w:p>
    <w:p w:rsidR="00E279B9" w:rsidRPr="0004091D" w:rsidRDefault="00E279B9">
      <w:pPr>
        <w:pStyle w:val="ConsPlusCell"/>
        <w:jc w:val="both"/>
        <w:rPr>
          <w:sz w:val="22"/>
          <w:szCs w:val="22"/>
        </w:rPr>
      </w:pPr>
      <w:r w:rsidRPr="0004091D">
        <w:rPr>
          <w:sz w:val="22"/>
          <w:szCs w:val="22"/>
        </w:rPr>
        <w:t>│    │изготовителем          │           │деталей верха";          │      │</w:t>
      </w:r>
    </w:p>
    <w:p w:rsidR="00E279B9" w:rsidRPr="0004091D" w:rsidRDefault="00E279B9">
      <w:pPr>
        <w:pStyle w:val="ConsPlusCell"/>
        <w:jc w:val="both"/>
        <w:rPr>
          <w:sz w:val="22"/>
          <w:szCs w:val="22"/>
        </w:rPr>
      </w:pPr>
      <w:r w:rsidRPr="0004091D">
        <w:rPr>
          <w:sz w:val="22"/>
          <w:szCs w:val="22"/>
        </w:rPr>
        <w:t>│    │диапазоне    температур│ГОСТ 9292- │"Обувь. Методы           │      │</w:t>
      </w:r>
    </w:p>
    <w:p w:rsidR="00E279B9" w:rsidRPr="0004091D" w:rsidRDefault="00E279B9">
      <w:pPr>
        <w:pStyle w:val="ConsPlusCell"/>
        <w:jc w:val="both"/>
        <w:rPr>
          <w:sz w:val="22"/>
          <w:szCs w:val="22"/>
        </w:rPr>
      </w:pPr>
      <w:r w:rsidRPr="0004091D">
        <w:rPr>
          <w:sz w:val="22"/>
          <w:szCs w:val="22"/>
        </w:rPr>
        <w:t>│    │(климатическом   поясе)│82         │определения прочности    │      │</w:t>
      </w:r>
    </w:p>
    <w:p w:rsidR="00E279B9" w:rsidRPr="0004091D" w:rsidRDefault="00E279B9">
      <w:pPr>
        <w:pStyle w:val="ConsPlusCell"/>
        <w:jc w:val="both"/>
        <w:rPr>
          <w:sz w:val="22"/>
          <w:szCs w:val="22"/>
        </w:rPr>
      </w:pPr>
      <w:r w:rsidRPr="0004091D">
        <w:rPr>
          <w:sz w:val="22"/>
          <w:szCs w:val="22"/>
        </w:rPr>
        <w:t>│    │в     течение     всего│           │крепления подошв обуви   │      │</w:t>
      </w:r>
    </w:p>
    <w:p w:rsidR="00E279B9" w:rsidRPr="0004091D" w:rsidRDefault="00E279B9">
      <w:pPr>
        <w:pStyle w:val="ConsPlusCell"/>
        <w:jc w:val="both"/>
        <w:rPr>
          <w:sz w:val="22"/>
          <w:szCs w:val="22"/>
        </w:rPr>
      </w:pPr>
      <w:r w:rsidRPr="0004091D">
        <w:rPr>
          <w:sz w:val="22"/>
          <w:szCs w:val="22"/>
        </w:rPr>
        <w:t>│    │нормативного      срока│           │химических методов       │      │</w:t>
      </w:r>
    </w:p>
    <w:p w:rsidR="00E279B9" w:rsidRPr="0004091D" w:rsidRDefault="00E279B9">
      <w:pPr>
        <w:pStyle w:val="ConsPlusCell"/>
        <w:jc w:val="both"/>
        <w:rPr>
          <w:sz w:val="22"/>
          <w:szCs w:val="22"/>
        </w:rPr>
      </w:pPr>
      <w:r w:rsidRPr="0004091D">
        <w:rPr>
          <w:sz w:val="22"/>
          <w:szCs w:val="22"/>
        </w:rPr>
        <w:t>│    │эксплуатации;          │           │крепления";              │      │</w:t>
      </w:r>
    </w:p>
    <w:p w:rsidR="00E279B9" w:rsidRPr="0004091D" w:rsidRDefault="00E279B9">
      <w:pPr>
        <w:pStyle w:val="ConsPlusCell"/>
        <w:jc w:val="both"/>
        <w:rPr>
          <w:sz w:val="22"/>
          <w:szCs w:val="22"/>
        </w:rPr>
      </w:pPr>
      <w:r w:rsidRPr="0004091D">
        <w:rPr>
          <w:sz w:val="22"/>
          <w:szCs w:val="22"/>
        </w:rPr>
        <w:t>│    │    требования        к│ГОСТ 9718- │"Обувь. Методы           │      │</w:t>
      </w:r>
    </w:p>
    <w:p w:rsidR="00E279B9" w:rsidRPr="0004091D" w:rsidRDefault="00E279B9">
      <w:pPr>
        <w:pStyle w:val="ConsPlusCell"/>
        <w:jc w:val="both"/>
        <w:rPr>
          <w:sz w:val="22"/>
          <w:szCs w:val="22"/>
        </w:rPr>
      </w:pPr>
      <w:r w:rsidRPr="0004091D">
        <w:rPr>
          <w:sz w:val="22"/>
          <w:szCs w:val="22"/>
        </w:rPr>
        <w:t>│    │материалу       подошвы│88         │определения гибкости";   │      │</w:t>
      </w:r>
    </w:p>
    <w:p w:rsidR="00E279B9" w:rsidRPr="0004091D" w:rsidRDefault="00E279B9">
      <w:pPr>
        <w:pStyle w:val="ConsPlusCell"/>
        <w:jc w:val="both"/>
        <w:rPr>
          <w:sz w:val="22"/>
          <w:szCs w:val="22"/>
        </w:rPr>
      </w:pPr>
      <w:r w:rsidRPr="0004091D">
        <w:rPr>
          <w:sz w:val="22"/>
          <w:szCs w:val="22"/>
        </w:rPr>
        <w:t>│    │обуви,   к    прочности│ГОСТ 17316-│"Кожа искусственная.     │      │</w:t>
      </w:r>
    </w:p>
    <w:p w:rsidR="00E279B9" w:rsidRPr="0004091D" w:rsidRDefault="00E279B9">
      <w:pPr>
        <w:pStyle w:val="ConsPlusCell"/>
        <w:jc w:val="both"/>
        <w:rPr>
          <w:sz w:val="22"/>
          <w:szCs w:val="22"/>
        </w:rPr>
      </w:pPr>
      <w:r w:rsidRPr="0004091D">
        <w:rPr>
          <w:sz w:val="22"/>
          <w:szCs w:val="22"/>
        </w:rPr>
        <w:t>│    │крепления       деталей│77         │Метод определения        │      │</w:t>
      </w:r>
    </w:p>
    <w:p w:rsidR="00E279B9" w:rsidRPr="0004091D" w:rsidRDefault="00E279B9">
      <w:pPr>
        <w:pStyle w:val="ConsPlusCell"/>
        <w:jc w:val="both"/>
        <w:rPr>
          <w:sz w:val="22"/>
          <w:szCs w:val="22"/>
        </w:rPr>
      </w:pPr>
      <w:r w:rsidRPr="0004091D">
        <w:rPr>
          <w:sz w:val="22"/>
          <w:szCs w:val="22"/>
        </w:rPr>
        <w:t>│    │обуви   и   другим   ее│           │разрывной нагрузки и     │      │</w:t>
      </w:r>
    </w:p>
    <w:p w:rsidR="00E279B9" w:rsidRPr="0004091D" w:rsidRDefault="00E279B9">
      <w:pPr>
        <w:pStyle w:val="ConsPlusCell"/>
        <w:jc w:val="both"/>
        <w:rPr>
          <w:sz w:val="22"/>
          <w:szCs w:val="22"/>
        </w:rPr>
      </w:pPr>
      <w:r w:rsidRPr="0004091D">
        <w:rPr>
          <w:sz w:val="22"/>
          <w:szCs w:val="22"/>
        </w:rPr>
        <w:t>│    │параметрам  указаны   в│           │удлинения при разрыве";  │      │</w:t>
      </w:r>
    </w:p>
    <w:p w:rsidR="00E279B9" w:rsidRPr="0004091D" w:rsidRDefault="00E279B9">
      <w:pPr>
        <w:pStyle w:val="ConsPlusCell"/>
        <w:jc w:val="both"/>
        <w:rPr>
          <w:sz w:val="22"/>
          <w:szCs w:val="22"/>
        </w:rPr>
      </w:pPr>
      <w:r w:rsidRPr="0004091D">
        <w:rPr>
          <w:sz w:val="22"/>
          <w:szCs w:val="22"/>
        </w:rPr>
        <w:t>│    │</w:t>
      </w:r>
      <w:hyperlink w:anchor="Par192" w:tooltip="9) в отношении средств индивидуальной защиты ног (обувь) от ударов, проколов и порезов:" w:history="1">
        <w:r w:rsidRPr="0004091D">
          <w:rPr>
            <w:sz w:val="22"/>
            <w:szCs w:val="22"/>
          </w:rPr>
          <w:t>подпункте   9    пункта</w:t>
        </w:r>
      </w:hyperlink>
      <w:r w:rsidRPr="0004091D">
        <w:rPr>
          <w:sz w:val="22"/>
          <w:szCs w:val="22"/>
        </w:rPr>
        <w:t>│ГОСТ 17317-│"Кожа искусственная.     │      │</w:t>
      </w:r>
    </w:p>
    <w:p w:rsidR="00E279B9" w:rsidRPr="0004091D" w:rsidRDefault="00E279B9">
      <w:pPr>
        <w:pStyle w:val="ConsPlusCell"/>
        <w:jc w:val="both"/>
        <w:rPr>
          <w:sz w:val="22"/>
          <w:szCs w:val="22"/>
        </w:rPr>
      </w:pPr>
      <w:r w:rsidRPr="0004091D">
        <w:rPr>
          <w:sz w:val="22"/>
          <w:szCs w:val="22"/>
        </w:rPr>
        <w:t>│    │4.3;                   │88         │Метод определения        │      │</w:t>
      </w:r>
    </w:p>
    <w:p w:rsidR="00E279B9" w:rsidRPr="0004091D" w:rsidRDefault="00E279B9">
      <w:pPr>
        <w:pStyle w:val="ConsPlusCell"/>
        <w:jc w:val="both"/>
        <w:rPr>
          <w:sz w:val="22"/>
          <w:szCs w:val="22"/>
        </w:rPr>
      </w:pPr>
      <w:r w:rsidRPr="0004091D">
        <w:rPr>
          <w:sz w:val="22"/>
          <w:szCs w:val="22"/>
        </w:rPr>
        <w:t>│    │    прочность          │           │прочности связи между    │      │</w:t>
      </w:r>
    </w:p>
    <w:p w:rsidR="00E279B9" w:rsidRPr="0004091D" w:rsidRDefault="00E279B9">
      <w:pPr>
        <w:pStyle w:val="ConsPlusCell"/>
        <w:jc w:val="both"/>
        <w:rPr>
          <w:sz w:val="22"/>
          <w:szCs w:val="22"/>
        </w:rPr>
      </w:pPr>
      <w:r w:rsidRPr="0004091D">
        <w:rPr>
          <w:sz w:val="22"/>
          <w:szCs w:val="22"/>
        </w:rPr>
        <w:t>│    │крепления деталей  низа│           │слоями";                 │      │</w:t>
      </w:r>
    </w:p>
    <w:p w:rsidR="00E279B9" w:rsidRPr="0004091D" w:rsidRDefault="00E279B9">
      <w:pPr>
        <w:pStyle w:val="ConsPlusCell"/>
        <w:jc w:val="both"/>
        <w:rPr>
          <w:sz w:val="22"/>
          <w:szCs w:val="22"/>
        </w:rPr>
      </w:pPr>
      <w:r w:rsidRPr="0004091D">
        <w:rPr>
          <w:sz w:val="22"/>
          <w:szCs w:val="22"/>
        </w:rPr>
        <w:t>│    │с верхом  обуви  должна│ГОСТ 29122-│"Средства индивидуальной │      │</w:t>
      </w:r>
    </w:p>
    <w:p w:rsidR="00E279B9" w:rsidRPr="0004091D" w:rsidRDefault="00E279B9">
      <w:pPr>
        <w:pStyle w:val="ConsPlusCell"/>
        <w:jc w:val="both"/>
        <w:rPr>
          <w:sz w:val="22"/>
          <w:szCs w:val="22"/>
        </w:rPr>
      </w:pPr>
      <w:r w:rsidRPr="0004091D">
        <w:rPr>
          <w:sz w:val="22"/>
          <w:szCs w:val="22"/>
        </w:rPr>
        <w:t>│    │быть   не   менее   120│91         │защиты. Требования к     │      │</w:t>
      </w:r>
    </w:p>
    <w:p w:rsidR="00E279B9" w:rsidRPr="0004091D" w:rsidRDefault="00E279B9">
      <w:pPr>
        <w:pStyle w:val="ConsPlusCell"/>
        <w:jc w:val="both"/>
        <w:rPr>
          <w:sz w:val="22"/>
          <w:szCs w:val="22"/>
        </w:rPr>
      </w:pPr>
      <w:r w:rsidRPr="0004091D">
        <w:rPr>
          <w:sz w:val="22"/>
          <w:szCs w:val="22"/>
        </w:rPr>
        <w:t>│    │Н/см;                  │           │стежкам, строчкам и      │      │</w:t>
      </w:r>
    </w:p>
    <w:p w:rsidR="00E279B9" w:rsidRPr="0004091D" w:rsidRDefault="00E279B9">
      <w:pPr>
        <w:pStyle w:val="ConsPlusCell"/>
        <w:jc w:val="both"/>
        <w:rPr>
          <w:sz w:val="22"/>
          <w:szCs w:val="22"/>
        </w:rPr>
      </w:pPr>
      <w:r w:rsidRPr="0004091D">
        <w:rPr>
          <w:sz w:val="22"/>
          <w:szCs w:val="22"/>
        </w:rPr>
        <w:t>│    │    материал    подошвы│           │швам";                   │      │</w:t>
      </w:r>
    </w:p>
    <w:p w:rsidR="00E279B9" w:rsidRPr="0004091D" w:rsidRDefault="00E279B9">
      <w:pPr>
        <w:pStyle w:val="ConsPlusCell"/>
        <w:jc w:val="both"/>
        <w:rPr>
          <w:sz w:val="22"/>
          <w:szCs w:val="22"/>
        </w:rPr>
      </w:pPr>
      <w:r w:rsidRPr="0004091D">
        <w:rPr>
          <w:sz w:val="22"/>
          <w:szCs w:val="22"/>
        </w:rPr>
        <w:t>│    │обуви  должен  обладать│ГОСТ Р     │"Нитки швейные для       │      │</w:t>
      </w:r>
    </w:p>
    <w:p w:rsidR="00E279B9" w:rsidRPr="0004091D" w:rsidRDefault="00E279B9">
      <w:pPr>
        <w:pStyle w:val="ConsPlusCell"/>
        <w:jc w:val="both"/>
        <w:rPr>
          <w:sz w:val="22"/>
          <w:szCs w:val="22"/>
        </w:rPr>
      </w:pPr>
      <w:r w:rsidRPr="0004091D">
        <w:rPr>
          <w:sz w:val="22"/>
          <w:szCs w:val="22"/>
        </w:rPr>
        <w:t>│    │термостойкостью      не│53019-2008 │изделий технического и   │      │</w:t>
      </w:r>
    </w:p>
    <w:p w:rsidR="00E279B9" w:rsidRPr="0004091D" w:rsidRDefault="00E279B9">
      <w:pPr>
        <w:pStyle w:val="ConsPlusCell"/>
        <w:jc w:val="both"/>
        <w:rPr>
          <w:sz w:val="22"/>
          <w:szCs w:val="22"/>
        </w:rPr>
      </w:pPr>
      <w:r w:rsidRPr="0004091D">
        <w:rPr>
          <w:sz w:val="22"/>
          <w:szCs w:val="22"/>
        </w:rPr>
        <w:t>│    │менее 160 eC;          │           │специального назначения. │      │</w:t>
      </w:r>
    </w:p>
    <w:p w:rsidR="00E279B9" w:rsidRPr="0004091D" w:rsidRDefault="00E279B9">
      <w:pPr>
        <w:pStyle w:val="ConsPlusCell"/>
        <w:jc w:val="both"/>
        <w:rPr>
          <w:sz w:val="22"/>
          <w:szCs w:val="22"/>
        </w:rPr>
      </w:pPr>
      <w:r w:rsidRPr="0004091D">
        <w:rPr>
          <w:sz w:val="22"/>
          <w:szCs w:val="22"/>
        </w:rPr>
        <w:t>│    │                       │           │Технические условия";    │      │</w:t>
      </w:r>
    </w:p>
    <w:p w:rsidR="00E279B9" w:rsidRPr="0004091D" w:rsidRDefault="00E279B9">
      <w:pPr>
        <w:pStyle w:val="ConsPlusCell"/>
        <w:jc w:val="both"/>
        <w:rPr>
          <w:sz w:val="22"/>
          <w:szCs w:val="22"/>
        </w:rPr>
      </w:pPr>
      <w:r w:rsidRPr="0004091D">
        <w:rPr>
          <w:sz w:val="22"/>
          <w:szCs w:val="22"/>
        </w:rPr>
        <w:t>│    │                       │ГОСТ Р ИСО │"Обувь. Стандартные      │      │</w:t>
      </w:r>
    </w:p>
    <w:p w:rsidR="00E279B9" w:rsidRPr="0004091D" w:rsidRDefault="00E279B9">
      <w:pPr>
        <w:pStyle w:val="ConsPlusCell"/>
        <w:jc w:val="both"/>
        <w:rPr>
          <w:sz w:val="22"/>
          <w:szCs w:val="22"/>
        </w:rPr>
      </w:pPr>
      <w:r w:rsidRPr="0004091D">
        <w:rPr>
          <w:sz w:val="22"/>
          <w:szCs w:val="22"/>
        </w:rPr>
        <w:t>│    │                       │18454-2008 │атмосферные условия для  │      │</w:t>
      </w:r>
    </w:p>
    <w:p w:rsidR="00E279B9" w:rsidRPr="0004091D" w:rsidRDefault="00E279B9">
      <w:pPr>
        <w:pStyle w:val="ConsPlusCell"/>
        <w:jc w:val="both"/>
        <w:rPr>
          <w:sz w:val="22"/>
          <w:szCs w:val="22"/>
        </w:rPr>
      </w:pPr>
      <w:r w:rsidRPr="0004091D">
        <w:rPr>
          <w:sz w:val="22"/>
          <w:szCs w:val="22"/>
        </w:rPr>
        <w:t>│    │                       │           │проведения               │      │</w:t>
      </w:r>
    </w:p>
    <w:p w:rsidR="00E279B9" w:rsidRPr="0004091D" w:rsidRDefault="00E279B9">
      <w:pPr>
        <w:pStyle w:val="ConsPlusCell"/>
        <w:jc w:val="both"/>
        <w:rPr>
          <w:sz w:val="22"/>
          <w:szCs w:val="22"/>
        </w:rPr>
      </w:pPr>
      <w:r w:rsidRPr="0004091D">
        <w:rPr>
          <w:sz w:val="22"/>
          <w:szCs w:val="22"/>
        </w:rPr>
        <w:t>│    │                       │           │кондиционирования и      │      │</w:t>
      </w:r>
    </w:p>
    <w:p w:rsidR="00E279B9" w:rsidRPr="0004091D" w:rsidRDefault="00E279B9">
      <w:pPr>
        <w:pStyle w:val="ConsPlusCell"/>
        <w:jc w:val="both"/>
        <w:rPr>
          <w:sz w:val="22"/>
          <w:szCs w:val="22"/>
        </w:rPr>
      </w:pPr>
      <w:r w:rsidRPr="0004091D">
        <w:rPr>
          <w:sz w:val="22"/>
          <w:szCs w:val="22"/>
        </w:rPr>
        <w:t>│    │                       │           │испытаний обуви и        │      │</w:t>
      </w:r>
    </w:p>
    <w:p w:rsidR="00E279B9" w:rsidRPr="0004091D" w:rsidRDefault="00E279B9">
      <w:pPr>
        <w:pStyle w:val="ConsPlusCell"/>
        <w:jc w:val="both"/>
        <w:rPr>
          <w:sz w:val="22"/>
          <w:szCs w:val="22"/>
        </w:rPr>
      </w:pPr>
      <w:r w:rsidRPr="0004091D">
        <w:rPr>
          <w:sz w:val="22"/>
          <w:szCs w:val="22"/>
        </w:rPr>
        <w:t>│    │                       │           │деталей обуви";          │      │</w:t>
      </w:r>
    </w:p>
    <w:p w:rsidR="00E279B9" w:rsidRPr="0004091D" w:rsidRDefault="00E279B9">
      <w:pPr>
        <w:pStyle w:val="ConsPlusCell"/>
        <w:jc w:val="both"/>
        <w:rPr>
          <w:sz w:val="22"/>
          <w:szCs w:val="22"/>
        </w:rPr>
      </w:pPr>
      <w:r w:rsidRPr="0004091D">
        <w:rPr>
          <w:sz w:val="22"/>
          <w:szCs w:val="22"/>
        </w:rPr>
        <w:t>│    │                       │ГОСТ Р ИСО │"Обувь. Метод испытаний  │      │</w:t>
      </w:r>
    </w:p>
    <w:p w:rsidR="00E279B9" w:rsidRPr="0004091D" w:rsidRDefault="00E279B9">
      <w:pPr>
        <w:pStyle w:val="ConsPlusCell"/>
        <w:jc w:val="both"/>
        <w:rPr>
          <w:sz w:val="22"/>
          <w:szCs w:val="22"/>
        </w:rPr>
      </w:pPr>
      <w:r w:rsidRPr="0004091D">
        <w:rPr>
          <w:sz w:val="22"/>
          <w:szCs w:val="22"/>
        </w:rPr>
        <w:t>│    │                       │19957-2008 │каблуков. Прочность      │      │</w:t>
      </w:r>
    </w:p>
    <w:p w:rsidR="00E279B9" w:rsidRPr="0004091D" w:rsidRDefault="00E279B9">
      <w:pPr>
        <w:pStyle w:val="ConsPlusCell"/>
        <w:jc w:val="both"/>
        <w:rPr>
          <w:sz w:val="22"/>
          <w:szCs w:val="22"/>
        </w:rPr>
      </w:pPr>
      <w:r w:rsidRPr="0004091D">
        <w:rPr>
          <w:sz w:val="22"/>
          <w:szCs w:val="22"/>
        </w:rPr>
        <w:t>│    │                       │           │удерживания каблучного   │      │</w:t>
      </w:r>
    </w:p>
    <w:p w:rsidR="00E279B9" w:rsidRPr="0004091D" w:rsidRDefault="00E279B9">
      <w:pPr>
        <w:pStyle w:val="ConsPlusCell"/>
        <w:jc w:val="both"/>
        <w:rPr>
          <w:sz w:val="22"/>
          <w:szCs w:val="22"/>
        </w:rPr>
      </w:pPr>
      <w:r w:rsidRPr="0004091D">
        <w:rPr>
          <w:sz w:val="22"/>
          <w:szCs w:val="22"/>
        </w:rPr>
        <w:t>│    │                       │           │гвоздя";                 │      │</w:t>
      </w:r>
    </w:p>
    <w:p w:rsidR="00E279B9" w:rsidRPr="0004091D" w:rsidRDefault="00E279B9">
      <w:pPr>
        <w:pStyle w:val="ConsPlusCell"/>
        <w:jc w:val="both"/>
        <w:rPr>
          <w:sz w:val="22"/>
          <w:szCs w:val="22"/>
        </w:rPr>
      </w:pPr>
      <w:r w:rsidRPr="0004091D">
        <w:rPr>
          <w:sz w:val="22"/>
          <w:szCs w:val="22"/>
        </w:rPr>
        <w:t>│    │                       │ГОСТ       │ССБТ "Обувь специальная  │      │</w:t>
      </w:r>
    </w:p>
    <w:p w:rsidR="00E279B9" w:rsidRPr="0004091D" w:rsidRDefault="00E279B9">
      <w:pPr>
        <w:pStyle w:val="ConsPlusCell"/>
        <w:jc w:val="both"/>
        <w:rPr>
          <w:sz w:val="22"/>
          <w:szCs w:val="22"/>
        </w:rPr>
      </w:pPr>
      <w:r w:rsidRPr="0004091D">
        <w:rPr>
          <w:sz w:val="22"/>
          <w:szCs w:val="22"/>
        </w:rPr>
        <w:t>│    │                       │12.4.138-84│кожаная. Метод           │      │</w:t>
      </w:r>
    </w:p>
    <w:p w:rsidR="00E279B9" w:rsidRPr="0004091D" w:rsidRDefault="00E279B9">
      <w:pPr>
        <w:pStyle w:val="ConsPlusCell"/>
        <w:jc w:val="both"/>
        <w:rPr>
          <w:sz w:val="22"/>
          <w:szCs w:val="22"/>
        </w:rPr>
      </w:pPr>
      <w:r w:rsidRPr="0004091D">
        <w:rPr>
          <w:sz w:val="22"/>
          <w:szCs w:val="22"/>
        </w:rPr>
        <w:t>│    │                       │           │определения коэффициента │      │</w:t>
      </w:r>
    </w:p>
    <w:p w:rsidR="00E279B9" w:rsidRPr="0004091D" w:rsidRDefault="00E279B9">
      <w:pPr>
        <w:pStyle w:val="ConsPlusCell"/>
        <w:jc w:val="both"/>
        <w:rPr>
          <w:sz w:val="22"/>
          <w:szCs w:val="22"/>
        </w:rPr>
      </w:pPr>
      <w:r w:rsidRPr="0004091D">
        <w:rPr>
          <w:sz w:val="22"/>
          <w:szCs w:val="22"/>
        </w:rPr>
        <w:t>│    │                       │           │снижения прочности       │      │</w:t>
      </w:r>
    </w:p>
    <w:p w:rsidR="00E279B9" w:rsidRPr="0004091D" w:rsidRDefault="00E279B9">
      <w:pPr>
        <w:pStyle w:val="ConsPlusCell"/>
        <w:jc w:val="both"/>
        <w:rPr>
          <w:sz w:val="22"/>
          <w:szCs w:val="22"/>
        </w:rPr>
      </w:pPr>
      <w:r w:rsidRPr="0004091D">
        <w:rPr>
          <w:sz w:val="22"/>
          <w:szCs w:val="22"/>
        </w:rPr>
        <w:t>│    │                       │           │крепления деталей низа   │      │</w:t>
      </w:r>
    </w:p>
    <w:p w:rsidR="00E279B9" w:rsidRPr="0004091D" w:rsidRDefault="00E279B9">
      <w:pPr>
        <w:pStyle w:val="ConsPlusCell"/>
        <w:jc w:val="both"/>
        <w:rPr>
          <w:sz w:val="22"/>
          <w:szCs w:val="22"/>
        </w:rPr>
      </w:pPr>
      <w:r w:rsidRPr="0004091D">
        <w:rPr>
          <w:sz w:val="22"/>
          <w:szCs w:val="22"/>
        </w:rPr>
        <w:t>│    │                       │           │от воздействия           │      │</w:t>
      </w:r>
    </w:p>
    <w:p w:rsidR="00E279B9" w:rsidRPr="0004091D" w:rsidRDefault="00E279B9">
      <w:pPr>
        <w:pStyle w:val="ConsPlusCell"/>
        <w:jc w:val="both"/>
        <w:rPr>
          <w:sz w:val="22"/>
          <w:szCs w:val="22"/>
        </w:rPr>
      </w:pPr>
      <w:r w:rsidRPr="0004091D">
        <w:rPr>
          <w:sz w:val="22"/>
          <w:szCs w:val="22"/>
        </w:rPr>
        <w:t>│    │                       │           │повышенных температур";  │      │</w:t>
      </w:r>
    </w:p>
    <w:p w:rsidR="00E279B9" w:rsidRPr="0004091D" w:rsidRDefault="00E279B9">
      <w:pPr>
        <w:pStyle w:val="ConsPlusCell"/>
        <w:jc w:val="both"/>
        <w:rPr>
          <w:sz w:val="22"/>
          <w:szCs w:val="22"/>
        </w:rPr>
      </w:pPr>
      <w:r w:rsidRPr="0004091D">
        <w:rPr>
          <w:sz w:val="22"/>
          <w:szCs w:val="22"/>
        </w:rPr>
        <w:t>│    │                       │ГОСТ 9289- │"Обувь. Правила приемки";│      │</w:t>
      </w:r>
    </w:p>
    <w:p w:rsidR="00E279B9" w:rsidRPr="0004091D" w:rsidRDefault="00E279B9">
      <w:pPr>
        <w:pStyle w:val="ConsPlusCell"/>
        <w:jc w:val="both"/>
        <w:rPr>
          <w:sz w:val="22"/>
          <w:szCs w:val="22"/>
        </w:rPr>
      </w:pPr>
      <w:r w:rsidRPr="0004091D">
        <w:rPr>
          <w:sz w:val="22"/>
          <w:szCs w:val="22"/>
        </w:rPr>
        <w:t>│    │                       │78         │                         │      │</w:t>
      </w:r>
    </w:p>
    <w:p w:rsidR="00E279B9" w:rsidRPr="0004091D" w:rsidRDefault="00E279B9">
      <w:pPr>
        <w:pStyle w:val="ConsPlusCell"/>
        <w:jc w:val="both"/>
        <w:rPr>
          <w:sz w:val="22"/>
          <w:szCs w:val="22"/>
        </w:rPr>
      </w:pPr>
      <w:r w:rsidRPr="0004091D">
        <w:rPr>
          <w:sz w:val="22"/>
          <w:szCs w:val="22"/>
        </w:rPr>
        <w:t>│    │                       │ГОСТ 1059- │"Обувь валяная. Правила  │      │</w:t>
      </w:r>
    </w:p>
    <w:p w:rsidR="00E279B9" w:rsidRPr="0004091D" w:rsidRDefault="00E279B9">
      <w:pPr>
        <w:pStyle w:val="ConsPlusCell"/>
        <w:jc w:val="both"/>
        <w:rPr>
          <w:sz w:val="22"/>
          <w:szCs w:val="22"/>
        </w:rPr>
      </w:pPr>
      <w:r w:rsidRPr="0004091D">
        <w:rPr>
          <w:sz w:val="22"/>
          <w:szCs w:val="22"/>
        </w:rPr>
        <w:t>│    │                       │72         │приемки и методы         │      │</w:t>
      </w:r>
    </w:p>
    <w:p w:rsidR="00E279B9" w:rsidRPr="0004091D" w:rsidRDefault="00E279B9">
      <w:pPr>
        <w:pStyle w:val="ConsPlusCell"/>
        <w:jc w:val="both"/>
        <w:rPr>
          <w:sz w:val="22"/>
          <w:szCs w:val="22"/>
        </w:rPr>
      </w:pPr>
      <w:r w:rsidRPr="0004091D">
        <w:rPr>
          <w:sz w:val="22"/>
          <w:szCs w:val="22"/>
        </w:rPr>
        <w:t>│    │                       │           │испытаний";              │      │</w:t>
      </w:r>
    </w:p>
    <w:p w:rsidR="00E279B9" w:rsidRPr="0004091D" w:rsidRDefault="00E279B9">
      <w:pPr>
        <w:pStyle w:val="ConsPlusCell"/>
        <w:jc w:val="both"/>
        <w:rPr>
          <w:sz w:val="22"/>
          <w:szCs w:val="22"/>
        </w:rPr>
      </w:pPr>
      <w:r w:rsidRPr="0004091D">
        <w:rPr>
          <w:sz w:val="22"/>
          <w:szCs w:val="22"/>
        </w:rPr>
        <w:t>│    │                       │СТБ ISO    │Средства индивидуальной  │      │</w:t>
      </w:r>
    </w:p>
    <w:p w:rsidR="00E279B9" w:rsidRPr="0004091D" w:rsidRDefault="00E279B9">
      <w:pPr>
        <w:pStyle w:val="ConsPlusCell"/>
        <w:jc w:val="both"/>
        <w:rPr>
          <w:sz w:val="22"/>
          <w:szCs w:val="22"/>
        </w:rPr>
      </w:pPr>
      <w:r w:rsidRPr="0004091D">
        <w:rPr>
          <w:sz w:val="22"/>
          <w:szCs w:val="22"/>
        </w:rPr>
        <w:t>│    │                       │20345-2009 │защиты. Обувь защитная.  │      │</w:t>
      </w:r>
    </w:p>
    <w:p w:rsidR="00E279B9" w:rsidRPr="0004091D" w:rsidRDefault="00E279B9">
      <w:pPr>
        <w:pStyle w:val="ConsPlusCell"/>
        <w:jc w:val="both"/>
        <w:rPr>
          <w:sz w:val="22"/>
          <w:szCs w:val="22"/>
        </w:rPr>
      </w:pPr>
      <w:r w:rsidRPr="0004091D">
        <w:rPr>
          <w:sz w:val="22"/>
          <w:szCs w:val="22"/>
        </w:rPr>
        <w:t>│    │                       │           │Общие технические        │      │</w:t>
      </w:r>
    </w:p>
    <w:p w:rsidR="00E279B9" w:rsidRPr="0004091D" w:rsidRDefault="00E279B9">
      <w:pPr>
        <w:pStyle w:val="ConsPlusCell"/>
        <w:jc w:val="both"/>
        <w:rPr>
          <w:sz w:val="22"/>
          <w:szCs w:val="22"/>
        </w:rPr>
      </w:pPr>
      <w:r w:rsidRPr="0004091D">
        <w:rPr>
          <w:sz w:val="22"/>
          <w:szCs w:val="22"/>
        </w:rPr>
        <w:t>│    │                       │           │требования               │      │</w:t>
      </w:r>
    </w:p>
    <w:p w:rsidR="00E279B9" w:rsidRPr="0004091D" w:rsidRDefault="00E279B9">
      <w:pPr>
        <w:pStyle w:val="ConsPlusCell"/>
        <w:jc w:val="both"/>
        <w:rPr>
          <w:sz w:val="22"/>
          <w:szCs w:val="22"/>
        </w:rPr>
      </w:pPr>
      <w:r w:rsidRPr="0004091D">
        <w:rPr>
          <w:sz w:val="22"/>
          <w:szCs w:val="22"/>
        </w:rPr>
        <w:t>│    │                       │СТБ ИСО    │Обувь. Стандартные       │      │</w:t>
      </w:r>
    </w:p>
    <w:p w:rsidR="00E279B9" w:rsidRPr="0004091D" w:rsidRDefault="00E279B9">
      <w:pPr>
        <w:pStyle w:val="ConsPlusCell"/>
        <w:jc w:val="both"/>
        <w:rPr>
          <w:sz w:val="22"/>
          <w:szCs w:val="22"/>
        </w:rPr>
      </w:pPr>
      <w:r w:rsidRPr="0004091D">
        <w:rPr>
          <w:sz w:val="22"/>
          <w:szCs w:val="22"/>
        </w:rPr>
        <w:t>│    │                       │18454-2006 │атмосферные условия для  │      │</w:t>
      </w:r>
    </w:p>
    <w:p w:rsidR="00E279B9" w:rsidRPr="0004091D" w:rsidRDefault="00E279B9">
      <w:pPr>
        <w:pStyle w:val="ConsPlusCell"/>
        <w:jc w:val="both"/>
        <w:rPr>
          <w:sz w:val="22"/>
          <w:szCs w:val="22"/>
        </w:rPr>
      </w:pPr>
      <w:r w:rsidRPr="0004091D">
        <w:rPr>
          <w:sz w:val="22"/>
          <w:szCs w:val="22"/>
        </w:rPr>
        <w:t>│    │                       │           │кондиционирования и      │      │</w:t>
      </w:r>
    </w:p>
    <w:p w:rsidR="00E279B9" w:rsidRPr="0004091D" w:rsidRDefault="00E279B9">
      <w:pPr>
        <w:pStyle w:val="ConsPlusCell"/>
        <w:jc w:val="both"/>
        <w:rPr>
          <w:sz w:val="22"/>
          <w:szCs w:val="22"/>
        </w:rPr>
      </w:pPr>
      <w:r w:rsidRPr="0004091D">
        <w:rPr>
          <w:sz w:val="22"/>
          <w:szCs w:val="22"/>
        </w:rPr>
        <w:t>│    │                       │           │испытания обуви и ее     │      │</w:t>
      </w:r>
    </w:p>
    <w:p w:rsidR="00E279B9" w:rsidRPr="0004091D" w:rsidRDefault="00E279B9">
      <w:pPr>
        <w:pStyle w:val="ConsPlusCell"/>
        <w:jc w:val="both"/>
        <w:rPr>
          <w:sz w:val="22"/>
          <w:szCs w:val="22"/>
        </w:rPr>
      </w:pPr>
      <w:r w:rsidRPr="0004091D">
        <w:rPr>
          <w:sz w:val="22"/>
          <w:szCs w:val="22"/>
        </w:rPr>
        <w:t>│    │                       │           │элементов                │      │</w:t>
      </w:r>
    </w:p>
    <w:p w:rsidR="00E279B9" w:rsidRPr="0004091D" w:rsidRDefault="00E279B9">
      <w:pPr>
        <w:pStyle w:val="ConsPlusCell"/>
        <w:jc w:val="both"/>
        <w:rPr>
          <w:sz w:val="22"/>
          <w:szCs w:val="22"/>
        </w:rPr>
      </w:pPr>
      <w:r w:rsidRPr="0004091D">
        <w:rPr>
          <w:sz w:val="22"/>
          <w:szCs w:val="22"/>
        </w:rPr>
        <w:t>│(в ред. решения Коллегии Евразийской экономической комиссии от 13.11.2012│</w:t>
      </w:r>
    </w:p>
    <w:p w:rsidR="00E279B9" w:rsidRPr="0004091D" w:rsidRDefault="00E279B9">
      <w:pPr>
        <w:pStyle w:val="ConsPlusCell"/>
        <w:jc w:val="both"/>
        <w:rPr>
          <w:sz w:val="22"/>
          <w:szCs w:val="22"/>
        </w:rPr>
      </w:pPr>
      <w:r w:rsidRPr="0004091D">
        <w:rPr>
          <w:sz w:val="22"/>
          <w:szCs w:val="22"/>
        </w:rPr>
        <w:t>│N 221)                                                                   │</w:t>
      </w:r>
    </w:p>
    <w:p w:rsidR="00E279B9" w:rsidRPr="0004091D" w:rsidRDefault="00E279B9">
      <w:pPr>
        <w:pStyle w:val="ConsPlusCell"/>
        <w:jc w:val="both"/>
        <w:rPr>
          <w:sz w:val="22"/>
          <w:szCs w:val="22"/>
        </w:rPr>
      </w:pPr>
      <w:r w:rsidRPr="0004091D">
        <w:rPr>
          <w:sz w:val="22"/>
          <w:szCs w:val="22"/>
        </w:rPr>
        <w:t>├────┼───────────────────────┼───────────┼─────────────────────────┼──────┤</w:t>
      </w:r>
    </w:p>
    <w:p w:rsidR="00E279B9" w:rsidRPr="0004091D" w:rsidRDefault="00E279B9">
      <w:pPr>
        <w:pStyle w:val="ConsPlusCell"/>
        <w:jc w:val="both"/>
        <w:rPr>
          <w:sz w:val="22"/>
          <w:szCs w:val="22"/>
        </w:rPr>
      </w:pPr>
      <w:r w:rsidRPr="0004091D">
        <w:rPr>
          <w:sz w:val="22"/>
          <w:szCs w:val="22"/>
        </w:rPr>
        <w:t>│37. │</w:t>
      </w:r>
      <w:hyperlink w:anchor="Par462" w:tooltip="9) в отношении средств индивидуальной защиты головы, применяемых в условиях повышенных и (или) пониженных температур (каски защитные):" w:history="1">
        <w:r w:rsidRPr="0004091D">
          <w:rPr>
            <w:sz w:val="22"/>
            <w:szCs w:val="22"/>
          </w:rPr>
          <w:t>Пункт 4.6, подпункт 9</w:t>
        </w:r>
      </w:hyperlink>
      <w:r w:rsidRPr="0004091D">
        <w:rPr>
          <w:sz w:val="22"/>
          <w:szCs w:val="22"/>
        </w:rPr>
        <w:t>: │ГОСТ       │ССБТ "Строительство.     │      │</w:t>
      </w:r>
    </w:p>
    <w:p w:rsidR="00E279B9" w:rsidRPr="0004091D" w:rsidRDefault="00E279B9">
      <w:pPr>
        <w:pStyle w:val="ConsPlusCell"/>
        <w:jc w:val="both"/>
        <w:rPr>
          <w:sz w:val="22"/>
          <w:szCs w:val="22"/>
        </w:rPr>
      </w:pPr>
      <w:r w:rsidRPr="0004091D">
        <w:rPr>
          <w:sz w:val="22"/>
          <w:szCs w:val="22"/>
        </w:rPr>
        <w:t>│    │    9)   в    отношении│12.4.087-84│Каски строительные.      │      │</w:t>
      </w:r>
    </w:p>
    <w:p w:rsidR="00E279B9" w:rsidRPr="0004091D" w:rsidRDefault="00E279B9">
      <w:pPr>
        <w:pStyle w:val="ConsPlusCell"/>
        <w:jc w:val="both"/>
        <w:rPr>
          <w:sz w:val="22"/>
          <w:szCs w:val="22"/>
        </w:rPr>
      </w:pPr>
      <w:r w:rsidRPr="0004091D">
        <w:rPr>
          <w:sz w:val="22"/>
          <w:szCs w:val="22"/>
        </w:rPr>
        <w:t>│    │средств  индивидуальной│           │Технические условия";    │      │</w:t>
      </w:r>
    </w:p>
    <w:p w:rsidR="00E279B9" w:rsidRPr="0004091D" w:rsidRDefault="00E279B9">
      <w:pPr>
        <w:pStyle w:val="ConsPlusCell"/>
        <w:jc w:val="both"/>
        <w:rPr>
          <w:sz w:val="22"/>
          <w:szCs w:val="22"/>
        </w:rPr>
      </w:pPr>
      <w:r w:rsidRPr="0004091D">
        <w:rPr>
          <w:sz w:val="22"/>
          <w:szCs w:val="22"/>
        </w:rPr>
        <w:t>│    │защиты          головы,│ГОСТ       │ССБТ "Каски шахтерские   │      │</w:t>
      </w:r>
    </w:p>
    <w:p w:rsidR="00E279B9" w:rsidRPr="0004091D" w:rsidRDefault="00E279B9">
      <w:pPr>
        <w:pStyle w:val="ConsPlusCell"/>
        <w:jc w:val="both"/>
        <w:rPr>
          <w:sz w:val="22"/>
          <w:szCs w:val="22"/>
        </w:rPr>
      </w:pPr>
      <w:r w:rsidRPr="0004091D">
        <w:rPr>
          <w:sz w:val="22"/>
          <w:szCs w:val="22"/>
        </w:rPr>
        <w:t>│    │применяемых в  условиях│12.4.091-80│пластмассовые. Общие     │      │</w:t>
      </w:r>
    </w:p>
    <w:p w:rsidR="00E279B9" w:rsidRPr="0004091D" w:rsidRDefault="00E279B9">
      <w:pPr>
        <w:pStyle w:val="ConsPlusCell"/>
        <w:jc w:val="both"/>
        <w:rPr>
          <w:sz w:val="22"/>
          <w:szCs w:val="22"/>
        </w:rPr>
      </w:pPr>
      <w:r w:rsidRPr="0004091D">
        <w:rPr>
          <w:sz w:val="22"/>
          <w:szCs w:val="22"/>
        </w:rPr>
        <w:t>│    │повышенных      и (или)│           │технические условия";    │      │</w:t>
      </w:r>
    </w:p>
    <w:p w:rsidR="00E279B9" w:rsidRPr="0004091D" w:rsidRDefault="00E279B9">
      <w:pPr>
        <w:pStyle w:val="ConsPlusCell"/>
        <w:jc w:val="both"/>
        <w:rPr>
          <w:sz w:val="22"/>
          <w:szCs w:val="22"/>
        </w:rPr>
      </w:pPr>
      <w:r w:rsidRPr="0004091D">
        <w:rPr>
          <w:sz w:val="22"/>
          <w:szCs w:val="22"/>
        </w:rPr>
        <w:t>│    │пониженных   температур│ГОСТ       │ССБТ "Каски защитные.    │      │</w:t>
      </w:r>
    </w:p>
    <w:p w:rsidR="00E279B9" w:rsidRPr="0004091D" w:rsidRDefault="00E279B9">
      <w:pPr>
        <w:pStyle w:val="ConsPlusCell"/>
        <w:jc w:val="both"/>
        <w:rPr>
          <w:sz w:val="22"/>
          <w:szCs w:val="22"/>
        </w:rPr>
      </w:pPr>
      <w:r w:rsidRPr="0004091D">
        <w:rPr>
          <w:sz w:val="22"/>
          <w:szCs w:val="22"/>
        </w:rPr>
        <w:t>│    │(каски защитные):      │12.4.128-83│Общие технические        │      │</w:t>
      </w:r>
    </w:p>
    <w:p w:rsidR="00E279B9" w:rsidRPr="0004091D" w:rsidRDefault="00E279B9">
      <w:pPr>
        <w:pStyle w:val="ConsPlusCell"/>
        <w:jc w:val="both"/>
        <w:rPr>
          <w:sz w:val="22"/>
          <w:szCs w:val="22"/>
        </w:rPr>
      </w:pPr>
      <w:r w:rsidRPr="0004091D">
        <w:rPr>
          <w:sz w:val="22"/>
          <w:szCs w:val="22"/>
        </w:rPr>
        <w:t>│    │    каски      защитные│           │условия";                │      │</w:t>
      </w:r>
    </w:p>
    <w:p w:rsidR="00E279B9" w:rsidRPr="0004091D" w:rsidRDefault="00E279B9">
      <w:pPr>
        <w:pStyle w:val="ConsPlusCell"/>
        <w:jc w:val="both"/>
        <w:rPr>
          <w:sz w:val="22"/>
          <w:szCs w:val="22"/>
        </w:rPr>
      </w:pPr>
      <w:r w:rsidRPr="0004091D">
        <w:rPr>
          <w:sz w:val="22"/>
          <w:szCs w:val="22"/>
        </w:rPr>
        <w:t>│    │должны   препятствовать│ГОСТ 4650- │"Пластмассы. Метод       │      │</w:t>
      </w:r>
    </w:p>
    <w:p w:rsidR="00E279B9" w:rsidRPr="0004091D" w:rsidRDefault="00E279B9">
      <w:pPr>
        <w:pStyle w:val="ConsPlusCell"/>
        <w:jc w:val="both"/>
        <w:rPr>
          <w:sz w:val="22"/>
          <w:szCs w:val="22"/>
        </w:rPr>
      </w:pPr>
      <w:r w:rsidRPr="0004091D">
        <w:rPr>
          <w:sz w:val="22"/>
          <w:szCs w:val="22"/>
        </w:rPr>
        <w:t>│    │проникновению          │80         │определения              │      │</w:t>
      </w:r>
    </w:p>
    <w:p w:rsidR="00E279B9" w:rsidRPr="0004091D" w:rsidRDefault="00E279B9">
      <w:pPr>
        <w:pStyle w:val="ConsPlusCell"/>
        <w:jc w:val="both"/>
        <w:rPr>
          <w:sz w:val="22"/>
          <w:szCs w:val="22"/>
        </w:rPr>
      </w:pPr>
      <w:r w:rsidRPr="0004091D">
        <w:rPr>
          <w:sz w:val="22"/>
          <w:szCs w:val="22"/>
        </w:rPr>
        <w:t>│    │расплавленного  металла│           │водопоглощения";         │      │</w:t>
      </w:r>
    </w:p>
    <w:p w:rsidR="00E279B9" w:rsidRPr="0004091D" w:rsidRDefault="00E279B9">
      <w:pPr>
        <w:pStyle w:val="ConsPlusCell"/>
        <w:jc w:val="both"/>
        <w:rPr>
          <w:sz w:val="22"/>
          <w:szCs w:val="22"/>
        </w:rPr>
      </w:pPr>
      <w:r w:rsidRPr="0004091D">
        <w:rPr>
          <w:sz w:val="22"/>
          <w:szCs w:val="22"/>
        </w:rPr>
        <w:t>│    │через   корпус    каски│ГОСТ Р     │ССБТ "Каски защитные.    │      │</w:t>
      </w:r>
    </w:p>
    <w:p w:rsidR="00E279B9" w:rsidRPr="0004091D" w:rsidRDefault="00E279B9">
      <w:pPr>
        <w:pStyle w:val="ConsPlusCell"/>
        <w:jc w:val="both"/>
        <w:rPr>
          <w:sz w:val="22"/>
          <w:szCs w:val="22"/>
        </w:rPr>
      </w:pPr>
      <w:r w:rsidRPr="0004091D">
        <w:rPr>
          <w:sz w:val="22"/>
          <w:szCs w:val="22"/>
        </w:rPr>
        <w:t>│    │(корпус          должен│12.4.207-99│Общие технические        │      │</w:t>
      </w:r>
    </w:p>
    <w:p w:rsidR="00E279B9" w:rsidRPr="0004091D" w:rsidRDefault="00E279B9">
      <w:pPr>
        <w:pStyle w:val="ConsPlusCell"/>
        <w:jc w:val="both"/>
        <w:rPr>
          <w:sz w:val="22"/>
          <w:szCs w:val="22"/>
        </w:rPr>
      </w:pPr>
      <w:r w:rsidRPr="0004091D">
        <w:rPr>
          <w:sz w:val="22"/>
          <w:szCs w:val="22"/>
        </w:rPr>
        <w:t>│    │прекратить  горение   с│           │требования. Методы       │      │</w:t>
      </w:r>
    </w:p>
    <w:p w:rsidR="00E279B9" w:rsidRPr="0004091D" w:rsidRDefault="00E279B9">
      <w:pPr>
        <w:pStyle w:val="ConsPlusCell"/>
        <w:jc w:val="both"/>
        <w:rPr>
          <w:sz w:val="22"/>
          <w:szCs w:val="22"/>
        </w:rPr>
      </w:pPr>
      <w:r w:rsidRPr="0004091D">
        <w:rPr>
          <w:sz w:val="22"/>
          <w:szCs w:val="22"/>
        </w:rPr>
        <w:t>│    │образованием  открытого│           │испытаний"               │      │</w:t>
      </w:r>
    </w:p>
    <w:p w:rsidR="00E279B9" w:rsidRPr="0004091D" w:rsidRDefault="00E279B9">
      <w:pPr>
        <w:pStyle w:val="ConsPlusCell"/>
        <w:jc w:val="both"/>
        <w:rPr>
          <w:sz w:val="22"/>
          <w:szCs w:val="22"/>
        </w:rPr>
      </w:pPr>
      <w:r w:rsidRPr="0004091D">
        <w:rPr>
          <w:sz w:val="22"/>
          <w:szCs w:val="22"/>
        </w:rPr>
        <w:t>│    │пламени   через    5  с│           │                         │      │</w:t>
      </w:r>
    </w:p>
    <w:p w:rsidR="00E279B9" w:rsidRPr="0004091D" w:rsidRDefault="00E279B9">
      <w:pPr>
        <w:pStyle w:val="ConsPlusCell"/>
        <w:jc w:val="both"/>
        <w:rPr>
          <w:sz w:val="22"/>
          <w:szCs w:val="22"/>
        </w:rPr>
      </w:pPr>
      <w:r w:rsidRPr="0004091D">
        <w:rPr>
          <w:sz w:val="22"/>
          <w:szCs w:val="22"/>
        </w:rPr>
        <w:t>│    │после    контакта     с│           │                         │      │</w:t>
      </w:r>
    </w:p>
    <w:p w:rsidR="00E279B9" w:rsidRPr="0004091D" w:rsidRDefault="00E279B9">
      <w:pPr>
        <w:pStyle w:val="ConsPlusCell"/>
        <w:jc w:val="both"/>
        <w:rPr>
          <w:sz w:val="22"/>
          <w:szCs w:val="22"/>
        </w:rPr>
      </w:pPr>
      <w:r w:rsidRPr="0004091D">
        <w:rPr>
          <w:sz w:val="22"/>
          <w:szCs w:val="22"/>
        </w:rPr>
        <w:t>│    │расплавленным  металлом│           │                         │      │</w:t>
      </w:r>
    </w:p>
    <w:p w:rsidR="00E279B9" w:rsidRPr="0004091D" w:rsidRDefault="00E279B9">
      <w:pPr>
        <w:pStyle w:val="ConsPlusCell"/>
        <w:jc w:val="both"/>
        <w:rPr>
          <w:sz w:val="22"/>
          <w:szCs w:val="22"/>
        </w:rPr>
      </w:pPr>
      <w:r w:rsidRPr="0004091D">
        <w:rPr>
          <w:sz w:val="22"/>
          <w:szCs w:val="22"/>
        </w:rPr>
        <w:t>│    │или            открытым│           │                         │      │</w:t>
      </w:r>
    </w:p>
    <w:p w:rsidR="00E279B9" w:rsidRPr="0004091D" w:rsidRDefault="00E279B9">
      <w:pPr>
        <w:pStyle w:val="ConsPlusCell"/>
        <w:jc w:val="both"/>
        <w:rPr>
          <w:sz w:val="22"/>
          <w:szCs w:val="22"/>
        </w:rPr>
      </w:pPr>
      <w:r w:rsidRPr="0004091D">
        <w:rPr>
          <w:sz w:val="22"/>
          <w:szCs w:val="22"/>
        </w:rPr>
        <w:t>│    │пламенем);             │           │                         │      │</w:t>
      </w:r>
    </w:p>
    <w:p w:rsidR="00E279B9" w:rsidRPr="0004091D" w:rsidRDefault="00E279B9">
      <w:pPr>
        <w:pStyle w:val="ConsPlusCell"/>
        <w:jc w:val="both"/>
        <w:rPr>
          <w:sz w:val="22"/>
          <w:szCs w:val="22"/>
        </w:rPr>
      </w:pPr>
      <w:r w:rsidRPr="0004091D">
        <w:rPr>
          <w:sz w:val="22"/>
          <w:szCs w:val="22"/>
        </w:rPr>
        <w:t>│    │    каски     защитные,│           │                         │      │</w:t>
      </w:r>
    </w:p>
    <w:p w:rsidR="00E279B9" w:rsidRPr="0004091D" w:rsidRDefault="00E279B9">
      <w:pPr>
        <w:pStyle w:val="ConsPlusCell"/>
        <w:jc w:val="both"/>
        <w:rPr>
          <w:sz w:val="22"/>
          <w:szCs w:val="22"/>
        </w:rPr>
      </w:pPr>
      <w:r w:rsidRPr="0004091D">
        <w:rPr>
          <w:sz w:val="22"/>
          <w:szCs w:val="22"/>
        </w:rPr>
        <w:t>│    │предназначенные     для│           │                         │      │</w:t>
      </w:r>
    </w:p>
    <w:p w:rsidR="00E279B9" w:rsidRPr="0004091D" w:rsidRDefault="00E279B9">
      <w:pPr>
        <w:pStyle w:val="ConsPlusCell"/>
        <w:jc w:val="both"/>
        <w:rPr>
          <w:sz w:val="22"/>
          <w:szCs w:val="22"/>
        </w:rPr>
      </w:pPr>
      <w:r w:rsidRPr="0004091D">
        <w:rPr>
          <w:sz w:val="22"/>
          <w:szCs w:val="22"/>
        </w:rPr>
        <w:t>│    │работы  при  повышенных│           │                         │      │</w:t>
      </w:r>
    </w:p>
    <w:p w:rsidR="00E279B9" w:rsidRPr="0004091D" w:rsidRDefault="00E279B9">
      <w:pPr>
        <w:pStyle w:val="ConsPlusCell"/>
        <w:jc w:val="both"/>
        <w:rPr>
          <w:sz w:val="22"/>
          <w:szCs w:val="22"/>
        </w:rPr>
      </w:pPr>
      <w:r w:rsidRPr="0004091D">
        <w:rPr>
          <w:sz w:val="22"/>
          <w:szCs w:val="22"/>
        </w:rPr>
        <w:t>│    │и                 (или)│           │                         │      │</w:t>
      </w:r>
    </w:p>
    <w:p w:rsidR="00E279B9" w:rsidRPr="0004091D" w:rsidRDefault="00E279B9">
      <w:pPr>
        <w:pStyle w:val="ConsPlusCell"/>
        <w:jc w:val="both"/>
        <w:rPr>
          <w:sz w:val="22"/>
          <w:szCs w:val="22"/>
        </w:rPr>
      </w:pPr>
      <w:r w:rsidRPr="0004091D">
        <w:rPr>
          <w:sz w:val="22"/>
          <w:szCs w:val="22"/>
        </w:rPr>
        <w:t>│    │пониженных             │           │                         │      │</w:t>
      </w:r>
    </w:p>
    <w:p w:rsidR="00E279B9" w:rsidRPr="0004091D" w:rsidRDefault="00E279B9">
      <w:pPr>
        <w:pStyle w:val="ConsPlusCell"/>
        <w:jc w:val="both"/>
        <w:rPr>
          <w:sz w:val="22"/>
          <w:szCs w:val="22"/>
        </w:rPr>
      </w:pPr>
      <w:r w:rsidRPr="0004091D">
        <w:rPr>
          <w:sz w:val="22"/>
          <w:szCs w:val="22"/>
        </w:rPr>
        <w:t>│    │температурах,    должны│           │                         │      │</w:t>
      </w:r>
    </w:p>
    <w:p w:rsidR="00E279B9" w:rsidRPr="0004091D" w:rsidRDefault="00E279B9">
      <w:pPr>
        <w:pStyle w:val="ConsPlusCell"/>
        <w:jc w:val="both"/>
        <w:rPr>
          <w:sz w:val="22"/>
          <w:szCs w:val="22"/>
        </w:rPr>
      </w:pPr>
      <w:r w:rsidRPr="0004091D">
        <w:rPr>
          <w:sz w:val="22"/>
          <w:szCs w:val="22"/>
        </w:rPr>
        <w:t>│    │сохранять          свои│           │                         │      │</w:t>
      </w:r>
    </w:p>
    <w:p w:rsidR="00E279B9" w:rsidRPr="0004091D" w:rsidRDefault="00E279B9">
      <w:pPr>
        <w:pStyle w:val="ConsPlusCell"/>
        <w:jc w:val="both"/>
        <w:rPr>
          <w:sz w:val="22"/>
          <w:szCs w:val="22"/>
        </w:rPr>
      </w:pPr>
      <w:r w:rsidRPr="0004091D">
        <w:rPr>
          <w:sz w:val="22"/>
          <w:szCs w:val="22"/>
        </w:rPr>
        <w:t>│    │защитные       свойства│           │                         │      │</w:t>
      </w:r>
    </w:p>
    <w:p w:rsidR="00E279B9" w:rsidRPr="0004091D" w:rsidRDefault="00E279B9">
      <w:pPr>
        <w:pStyle w:val="ConsPlusCell"/>
        <w:jc w:val="both"/>
        <w:rPr>
          <w:sz w:val="22"/>
          <w:szCs w:val="22"/>
        </w:rPr>
      </w:pPr>
      <w:r w:rsidRPr="0004091D">
        <w:rPr>
          <w:sz w:val="22"/>
          <w:szCs w:val="22"/>
        </w:rPr>
        <w:t>│    │в диапазоне  температур│           │                         │      │</w:t>
      </w:r>
    </w:p>
    <w:p w:rsidR="00E279B9" w:rsidRPr="0004091D" w:rsidRDefault="00E279B9">
      <w:pPr>
        <w:pStyle w:val="ConsPlusCell"/>
        <w:jc w:val="both"/>
        <w:rPr>
          <w:sz w:val="22"/>
          <w:szCs w:val="22"/>
        </w:rPr>
      </w:pPr>
      <w:r w:rsidRPr="0004091D">
        <w:rPr>
          <w:sz w:val="22"/>
          <w:szCs w:val="22"/>
        </w:rPr>
        <w:t>│    │окружающего    воздуха,│           │                         │      │</w:t>
      </w:r>
    </w:p>
    <w:p w:rsidR="00E279B9" w:rsidRPr="0004091D" w:rsidRDefault="00E279B9">
      <w:pPr>
        <w:pStyle w:val="ConsPlusCell"/>
        <w:jc w:val="both"/>
        <w:rPr>
          <w:sz w:val="22"/>
          <w:szCs w:val="22"/>
        </w:rPr>
      </w:pPr>
      <w:r w:rsidRPr="0004091D">
        <w:rPr>
          <w:sz w:val="22"/>
          <w:szCs w:val="22"/>
        </w:rPr>
        <w:t>│    │указанном              │           │                         │      │</w:t>
      </w:r>
    </w:p>
    <w:p w:rsidR="00E279B9" w:rsidRPr="0004091D" w:rsidRDefault="00E279B9">
      <w:pPr>
        <w:pStyle w:val="ConsPlusCell"/>
        <w:jc w:val="both"/>
        <w:rPr>
          <w:sz w:val="22"/>
          <w:szCs w:val="22"/>
        </w:rPr>
      </w:pPr>
      <w:r w:rsidRPr="0004091D">
        <w:rPr>
          <w:sz w:val="22"/>
          <w:szCs w:val="22"/>
        </w:rPr>
        <w:t>│    │изготовителем;         │           │                         │      │</w:t>
      </w:r>
    </w:p>
    <w:p w:rsidR="00E279B9" w:rsidRPr="0004091D" w:rsidRDefault="00E279B9">
      <w:pPr>
        <w:pStyle w:val="ConsPlusCell"/>
        <w:jc w:val="both"/>
        <w:rPr>
          <w:sz w:val="22"/>
          <w:szCs w:val="22"/>
        </w:rPr>
      </w:pPr>
      <w:r w:rsidRPr="0004091D">
        <w:rPr>
          <w:sz w:val="22"/>
          <w:szCs w:val="22"/>
        </w:rPr>
        <w:t>│    │    каски      защитные│           │                         │      │</w:t>
      </w:r>
    </w:p>
    <w:p w:rsidR="00E279B9" w:rsidRPr="0004091D" w:rsidRDefault="00E279B9">
      <w:pPr>
        <w:pStyle w:val="ConsPlusCell"/>
        <w:jc w:val="both"/>
        <w:rPr>
          <w:sz w:val="22"/>
          <w:szCs w:val="22"/>
        </w:rPr>
      </w:pPr>
      <w:r w:rsidRPr="0004091D">
        <w:rPr>
          <w:sz w:val="22"/>
          <w:szCs w:val="22"/>
        </w:rPr>
        <w:t>│    │по         механическим│           │                         │      │</w:t>
      </w:r>
    </w:p>
    <w:p w:rsidR="00E279B9" w:rsidRPr="0004091D" w:rsidRDefault="00E279B9">
      <w:pPr>
        <w:pStyle w:val="ConsPlusCell"/>
        <w:jc w:val="both"/>
        <w:rPr>
          <w:sz w:val="22"/>
          <w:szCs w:val="22"/>
        </w:rPr>
      </w:pPr>
      <w:r w:rsidRPr="0004091D">
        <w:rPr>
          <w:sz w:val="22"/>
          <w:szCs w:val="22"/>
        </w:rPr>
        <w:t>│    │характеристикам,       │           │                         │      │</w:t>
      </w:r>
    </w:p>
    <w:p w:rsidR="00E279B9" w:rsidRPr="0004091D" w:rsidRDefault="00E279B9">
      <w:pPr>
        <w:pStyle w:val="ConsPlusCell"/>
        <w:jc w:val="both"/>
        <w:rPr>
          <w:sz w:val="22"/>
          <w:szCs w:val="22"/>
        </w:rPr>
      </w:pPr>
      <w:r w:rsidRPr="0004091D">
        <w:rPr>
          <w:sz w:val="22"/>
          <w:szCs w:val="22"/>
        </w:rPr>
        <w:t>│    │сопротивлению          │           │                         │      │</w:t>
      </w:r>
    </w:p>
    <w:p w:rsidR="00E279B9" w:rsidRPr="0004091D" w:rsidRDefault="00E279B9">
      <w:pPr>
        <w:pStyle w:val="ConsPlusCell"/>
        <w:jc w:val="both"/>
        <w:rPr>
          <w:sz w:val="22"/>
          <w:szCs w:val="22"/>
        </w:rPr>
      </w:pPr>
      <w:r w:rsidRPr="0004091D">
        <w:rPr>
          <w:sz w:val="22"/>
          <w:szCs w:val="22"/>
        </w:rPr>
        <w:t>│    │перфорации            и│           │                         │      │</w:t>
      </w:r>
    </w:p>
    <w:p w:rsidR="00E279B9" w:rsidRPr="0004091D" w:rsidRDefault="00E279B9">
      <w:pPr>
        <w:pStyle w:val="ConsPlusCell"/>
        <w:jc w:val="both"/>
        <w:rPr>
          <w:sz w:val="22"/>
          <w:szCs w:val="22"/>
        </w:rPr>
      </w:pPr>
      <w:r w:rsidRPr="0004091D">
        <w:rPr>
          <w:sz w:val="22"/>
          <w:szCs w:val="22"/>
        </w:rPr>
        <w:t>│    │амортизации      должны│           │                         │      │</w:t>
      </w:r>
    </w:p>
    <w:p w:rsidR="00E279B9" w:rsidRPr="0004091D" w:rsidRDefault="00E279B9">
      <w:pPr>
        <w:pStyle w:val="ConsPlusCell"/>
        <w:jc w:val="both"/>
        <w:rPr>
          <w:sz w:val="22"/>
          <w:szCs w:val="22"/>
        </w:rPr>
      </w:pPr>
      <w:r w:rsidRPr="0004091D">
        <w:rPr>
          <w:sz w:val="22"/>
          <w:szCs w:val="22"/>
        </w:rPr>
        <w:t>│    │соответствовать        │           │                         │      │</w:t>
      </w:r>
    </w:p>
    <w:p w:rsidR="00E279B9" w:rsidRPr="0004091D" w:rsidRDefault="00E279B9">
      <w:pPr>
        <w:pStyle w:val="ConsPlusCell"/>
        <w:jc w:val="both"/>
        <w:rPr>
          <w:sz w:val="22"/>
          <w:szCs w:val="22"/>
        </w:rPr>
      </w:pPr>
      <w:r w:rsidRPr="0004091D">
        <w:rPr>
          <w:sz w:val="22"/>
          <w:szCs w:val="22"/>
        </w:rPr>
        <w:t>│    │требованиям,           │           │                         │      │</w:t>
      </w:r>
    </w:p>
    <w:p w:rsidR="00E279B9" w:rsidRPr="0004091D" w:rsidRDefault="00E279B9">
      <w:pPr>
        <w:pStyle w:val="ConsPlusCell"/>
        <w:jc w:val="both"/>
        <w:rPr>
          <w:sz w:val="22"/>
          <w:szCs w:val="22"/>
        </w:rPr>
      </w:pPr>
      <w:r w:rsidRPr="0004091D">
        <w:rPr>
          <w:sz w:val="22"/>
          <w:szCs w:val="22"/>
        </w:rPr>
        <w:t>│    │предусмотренным        │           │                         │      │</w:t>
      </w:r>
    </w:p>
    <w:p w:rsidR="00E279B9" w:rsidRPr="0004091D" w:rsidRDefault="00E279B9">
      <w:pPr>
        <w:pStyle w:val="ConsPlusCell"/>
        <w:jc w:val="both"/>
        <w:rPr>
          <w:sz w:val="22"/>
          <w:szCs w:val="22"/>
        </w:rPr>
      </w:pPr>
      <w:r w:rsidRPr="0004091D">
        <w:rPr>
          <w:sz w:val="22"/>
          <w:szCs w:val="22"/>
        </w:rPr>
        <w:t>│    │</w:t>
      </w:r>
      <w:hyperlink w:anchor="Par205" w:tooltip="13) в отношении средств индивидуальной защиты головы (каски защитные):" w:history="1">
        <w:r w:rsidRPr="0004091D">
          <w:rPr>
            <w:sz w:val="22"/>
            <w:szCs w:val="22"/>
          </w:rPr>
          <w:t>подпунктом  13   пункта</w:t>
        </w:r>
      </w:hyperlink>
      <w:r w:rsidRPr="0004091D">
        <w:rPr>
          <w:sz w:val="22"/>
          <w:szCs w:val="22"/>
        </w:rPr>
        <w:t>│           │                         │      │</w:t>
      </w:r>
    </w:p>
    <w:p w:rsidR="00E279B9" w:rsidRPr="0004091D" w:rsidRDefault="00E279B9">
      <w:pPr>
        <w:pStyle w:val="ConsPlusCell"/>
        <w:jc w:val="both"/>
        <w:rPr>
          <w:sz w:val="22"/>
          <w:szCs w:val="22"/>
        </w:rPr>
      </w:pPr>
      <w:r w:rsidRPr="0004091D">
        <w:rPr>
          <w:sz w:val="22"/>
          <w:szCs w:val="22"/>
        </w:rPr>
        <w:t>│    │4.3        технического│           │                         │      │</w:t>
      </w:r>
    </w:p>
    <w:p w:rsidR="00E279B9" w:rsidRPr="0004091D" w:rsidRDefault="00E279B9">
      <w:pPr>
        <w:pStyle w:val="ConsPlusCell"/>
        <w:jc w:val="both"/>
        <w:rPr>
          <w:sz w:val="22"/>
          <w:szCs w:val="22"/>
        </w:rPr>
      </w:pPr>
      <w:r w:rsidRPr="0004091D">
        <w:rPr>
          <w:sz w:val="22"/>
          <w:szCs w:val="22"/>
        </w:rPr>
        <w:t>│    │регламента  Таможенного│           │                         │      │</w:t>
      </w:r>
    </w:p>
    <w:p w:rsidR="00E279B9" w:rsidRPr="0004091D" w:rsidRDefault="00E279B9">
      <w:pPr>
        <w:pStyle w:val="ConsPlusCell"/>
        <w:jc w:val="both"/>
        <w:rPr>
          <w:sz w:val="22"/>
          <w:szCs w:val="22"/>
        </w:rPr>
      </w:pPr>
      <w:r w:rsidRPr="0004091D">
        <w:rPr>
          <w:sz w:val="22"/>
          <w:szCs w:val="22"/>
        </w:rPr>
        <w:t>│    │союза;                 │           │                         │      │</w:t>
      </w:r>
    </w:p>
    <w:p w:rsidR="00E279B9" w:rsidRPr="0004091D" w:rsidRDefault="00E279B9">
      <w:pPr>
        <w:pStyle w:val="ConsPlusCell"/>
        <w:jc w:val="both"/>
        <w:rPr>
          <w:sz w:val="22"/>
          <w:szCs w:val="22"/>
        </w:rPr>
      </w:pPr>
      <w:r w:rsidRPr="0004091D">
        <w:rPr>
          <w:sz w:val="22"/>
          <w:szCs w:val="22"/>
        </w:rPr>
        <w:t>├────┼───────────────────────┼───────────┼─────────────────────────┼──────┤</w:t>
      </w:r>
    </w:p>
    <w:p w:rsidR="00E279B9" w:rsidRPr="0004091D" w:rsidRDefault="00E279B9">
      <w:pPr>
        <w:pStyle w:val="ConsPlusCell"/>
        <w:jc w:val="both"/>
        <w:rPr>
          <w:sz w:val="22"/>
          <w:szCs w:val="22"/>
        </w:rPr>
      </w:pPr>
      <w:r w:rsidRPr="0004091D">
        <w:rPr>
          <w:sz w:val="22"/>
          <w:szCs w:val="22"/>
        </w:rPr>
        <w:t>│38. │</w:t>
      </w:r>
      <w:hyperlink w:anchor="Par467" w:tooltip="11) в отношении средств индивидуальной защиты глаз (очки защитные) и лица (щитки защитные лицевые) от брызг расплавленного металла и горячих частиц:" w:history="1">
        <w:r w:rsidRPr="0004091D">
          <w:rPr>
            <w:sz w:val="22"/>
            <w:szCs w:val="22"/>
          </w:rPr>
          <w:t>Пункт   4.6,   подпункт</w:t>
        </w:r>
      </w:hyperlink>
      <w:r w:rsidRPr="0004091D">
        <w:rPr>
          <w:sz w:val="22"/>
          <w:szCs w:val="22"/>
        </w:rPr>
        <w:t>│ГОСТ       │ССБТ "Средства           │      │</w:t>
      </w:r>
    </w:p>
    <w:p w:rsidR="00E279B9" w:rsidRPr="0004091D" w:rsidRDefault="00E279B9">
      <w:pPr>
        <w:pStyle w:val="ConsPlusCell"/>
        <w:jc w:val="both"/>
        <w:rPr>
          <w:sz w:val="22"/>
          <w:szCs w:val="22"/>
        </w:rPr>
      </w:pPr>
      <w:r w:rsidRPr="0004091D">
        <w:rPr>
          <w:sz w:val="22"/>
          <w:szCs w:val="22"/>
        </w:rPr>
        <w:t>│    │11:                    │12.4.008-84│индивидуальной защиты.   │      │</w:t>
      </w:r>
    </w:p>
    <w:p w:rsidR="00E279B9" w:rsidRPr="0004091D" w:rsidRDefault="00E279B9">
      <w:pPr>
        <w:pStyle w:val="ConsPlusCell"/>
        <w:jc w:val="both"/>
        <w:rPr>
          <w:sz w:val="22"/>
          <w:szCs w:val="22"/>
        </w:rPr>
      </w:pPr>
      <w:r w:rsidRPr="0004091D">
        <w:rPr>
          <w:sz w:val="22"/>
          <w:szCs w:val="22"/>
        </w:rPr>
        <w:t>│    │    11) в     отношении│           │Метод определения поля   │      │</w:t>
      </w:r>
    </w:p>
    <w:p w:rsidR="00E279B9" w:rsidRPr="0004091D" w:rsidRDefault="00E279B9">
      <w:pPr>
        <w:pStyle w:val="ConsPlusCell"/>
        <w:jc w:val="both"/>
        <w:rPr>
          <w:sz w:val="22"/>
          <w:szCs w:val="22"/>
        </w:rPr>
      </w:pPr>
      <w:r w:rsidRPr="0004091D">
        <w:rPr>
          <w:sz w:val="22"/>
          <w:szCs w:val="22"/>
        </w:rPr>
        <w:t>│    │средств  индивидуальной│           │зрения";                 │      │</w:t>
      </w:r>
    </w:p>
    <w:p w:rsidR="00E279B9" w:rsidRPr="0004091D" w:rsidRDefault="00E279B9">
      <w:pPr>
        <w:pStyle w:val="ConsPlusCell"/>
        <w:jc w:val="both"/>
        <w:rPr>
          <w:sz w:val="22"/>
          <w:szCs w:val="22"/>
        </w:rPr>
      </w:pPr>
      <w:r w:rsidRPr="0004091D">
        <w:rPr>
          <w:sz w:val="22"/>
          <w:szCs w:val="22"/>
        </w:rPr>
        <w:t>│    │защиты    глаз    (очки│ГОСТ       │ССБТ "Щитки защитные     │      │</w:t>
      </w:r>
    </w:p>
    <w:p w:rsidR="00E279B9" w:rsidRPr="0004091D" w:rsidRDefault="00E279B9">
      <w:pPr>
        <w:pStyle w:val="ConsPlusCell"/>
        <w:jc w:val="both"/>
        <w:rPr>
          <w:sz w:val="22"/>
          <w:szCs w:val="22"/>
        </w:rPr>
      </w:pPr>
      <w:r w:rsidRPr="0004091D">
        <w:rPr>
          <w:sz w:val="22"/>
          <w:szCs w:val="22"/>
        </w:rPr>
        <w:t>│    │защитные) и лица (щитки│12.4.023-84│лицевые. Общие           │      │</w:t>
      </w:r>
    </w:p>
    <w:p w:rsidR="00E279B9" w:rsidRPr="0004091D" w:rsidRDefault="00E279B9">
      <w:pPr>
        <w:pStyle w:val="ConsPlusCell"/>
        <w:jc w:val="both"/>
        <w:rPr>
          <w:sz w:val="22"/>
          <w:szCs w:val="22"/>
        </w:rPr>
      </w:pPr>
      <w:r w:rsidRPr="0004091D">
        <w:rPr>
          <w:sz w:val="22"/>
          <w:szCs w:val="22"/>
        </w:rPr>
        <w:t>│    │защитные лицевые)    от│           │технические требования и │      │</w:t>
      </w:r>
    </w:p>
    <w:p w:rsidR="00E279B9" w:rsidRPr="0004091D" w:rsidRDefault="00E279B9">
      <w:pPr>
        <w:pStyle w:val="ConsPlusCell"/>
        <w:jc w:val="both"/>
        <w:rPr>
          <w:sz w:val="22"/>
          <w:szCs w:val="22"/>
        </w:rPr>
      </w:pPr>
      <w:r w:rsidRPr="0004091D">
        <w:rPr>
          <w:sz w:val="22"/>
          <w:szCs w:val="22"/>
        </w:rPr>
        <w:t>│    │брызг    расплавленного│           │методы контроля";        │      │</w:t>
      </w:r>
    </w:p>
    <w:p w:rsidR="00E279B9" w:rsidRPr="0004091D" w:rsidRDefault="00E279B9">
      <w:pPr>
        <w:pStyle w:val="ConsPlusCell"/>
        <w:jc w:val="both"/>
        <w:rPr>
          <w:sz w:val="22"/>
          <w:szCs w:val="22"/>
        </w:rPr>
      </w:pPr>
      <w:r w:rsidRPr="0004091D">
        <w:rPr>
          <w:sz w:val="22"/>
          <w:szCs w:val="22"/>
        </w:rPr>
        <w:t>│    │металла    и    горячих│ГОСТ       │ССБТ. "Щитки защитные    │      │</w:t>
      </w:r>
    </w:p>
    <w:p w:rsidR="00E279B9" w:rsidRPr="0004091D" w:rsidRDefault="00E279B9">
      <w:pPr>
        <w:pStyle w:val="ConsPlusCell"/>
        <w:jc w:val="both"/>
        <w:rPr>
          <w:sz w:val="22"/>
          <w:szCs w:val="22"/>
        </w:rPr>
      </w:pPr>
      <w:r w:rsidRPr="0004091D">
        <w:rPr>
          <w:sz w:val="22"/>
          <w:szCs w:val="22"/>
        </w:rPr>
        <w:t>│    │частиц:                │12.4.035-78│лицевые для              │      │</w:t>
      </w:r>
    </w:p>
    <w:p w:rsidR="00E279B9" w:rsidRPr="0004091D" w:rsidRDefault="00E279B9">
      <w:pPr>
        <w:pStyle w:val="ConsPlusCell"/>
        <w:jc w:val="both"/>
        <w:rPr>
          <w:sz w:val="22"/>
          <w:szCs w:val="22"/>
        </w:rPr>
      </w:pPr>
      <w:r w:rsidRPr="0004091D">
        <w:rPr>
          <w:sz w:val="22"/>
          <w:szCs w:val="22"/>
        </w:rPr>
        <w:t>│    │    минимальная    зона│</w:t>
      </w:r>
      <w:hyperlink w:anchor="Par13468" w:tooltip="&lt;*&gt; Утратил силу на территории Российской Федерации." w:history="1">
        <w:r w:rsidRPr="0004091D">
          <w:rPr>
            <w:sz w:val="22"/>
            <w:szCs w:val="22"/>
          </w:rPr>
          <w:t>&lt;*&gt;</w:t>
        </w:r>
      </w:hyperlink>
      <w:r w:rsidRPr="0004091D">
        <w:rPr>
          <w:sz w:val="22"/>
          <w:szCs w:val="22"/>
        </w:rPr>
        <w:t xml:space="preserve">        │электросварщиков.        │      │</w:t>
      </w:r>
    </w:p>
    <w:p w:rsidR="00E279B9" w:rsidRPr="0004091D" w:rsidRDefault="00E279B9">
      <w:pPr>
        <w:pStyle w:val="ConsPlusCell"/>
        <w:jc w:val="both"/>
        <w:rPr>
          <w:sz w:val="22"/>
          <w:szCs w:val="22"/>
        </w:rPr>
      </w:pPr>
      <w:r w:rsidRPr="0004091D">
        <w:rPr>
          <w:sz w:val="22"/>
          <w:szCs w:val="22"/>
        </w:rPr>
        <w:t>│    │обзора  лицевого  щитка│           │Технические условия";    │      │</w:t>
      </w:r>
    </w:p>
    <w:p w:rsidR="00E279B9" w:rsidRPr="0004091D" w:rsidRDefault="00E279B9">
      <w:pPr>
        <w:pStyle w:val="ConsPlusCell"/>
        <w:jc w:val="both"/>
        <w:rPr>
          <w:sz w:val="22"/>
          <w:szCs w:val="22"/>
        </w:rPr>
      </w:pPr>
      <w:r w:rsidRPr="0004091D">
        <w:rPr>
          <w:sz w:val="22"/>
          <w:szCs w:val="22"/>
        </w:rPr>
        <w:t>│    │по          центральной│ГОСТ       │ССБТ "Метод определения  │      │</w:t>
      </w:r>
    </w:p>
    <w:p w:rsidR="00E279B9" w:rsidRPr="0004091D" w:rsidRDefault="00E279B9">
      <w:pPr>
        <w:pStyle w:val="ConsPlusCell"/>
        <w:jc w:val="both"/>
        <w:rPr>
          <w:sz w:val="22"/>
          <w:szCs w:val="22"/>
        </w:rPr>
      </w:pPr>
      <w:r w:rsidRPr="0004091D">
        <w:rPr>
          <w:sz w:val="22"/>
          <w:szCs w:val="22"/>
        </w:rPr>
        <w:t>│    │вертикальной      линии│12.4.082-80│остроты зрения человека  │      │</w:t>
      </w:r>
    </w:p>
    <w:p w:rsidR="00E279B9" w:rsidRPr="0004091D" w:rsidRDefault="00E279B9">
      <w:pPr>
        <w:pStyle w:val="ConsPlusCell"/>
        <w:jc w:val="both"/>
        <w:rPr>
          <w:sz w:val="22"/>
          <w:szCs w:val="22"/>
        </w:rPr>
      </w:pPr>
      <w:r w:rsidRPr="0004091D">
        <w:rPr>
          <w:sz w:val="22"/>
          <w:szCs w:val="22"/>
        </w:rPr>
        <w:t>│    │должна  быть  не  менее│           │в средствах              │      │</w:t>
      </w:r>
    </w:p>
    <w:p w:rsidR="00E279B9" w:rsidRPr="0004091D" w:rsidRDefault="00E279B9">
      <w:pPr>
        <w:pStyle w:val="ConsPlusCell"/>
        <w:jc w:val="both"/>
        <w:rPr>
          <w:sz w:val="22"/>
          <w:szCs w:val="22"/>
        </w:rPr>
      </w:pPr>
      <w:r w:rsidRPr="0004091D">
        <w:rPr>
          <w:sz w:val="22"/>
          <w:szCs w:val="22"/>
        </w:rPr>
        <w:t>│    │150 мм;                │           │индивидуальной защиты";  │      │</w:t>
      </w:r>
    </w:p>
    <w:p w:rsidR="00E279B9" w:rsidRPr="0004091D" w:rsidRDefault="00E279B9">
      <w:pPr>
        <w:pStyle w:val="ConsPlusCell"/>
        <w:jc w:val="both"/>
        <w:rPr>
          <w:sz w:val="22"/>
          <w:szCs w:val="22"/>
        </w:rPr>
      </w:pPr>
      <w:r w:rsidRPr="0004091D">
        <w:rPr>
          <w:sz w:val="22"/>
          <w:szCs w:val="22"/>
        </w:rPr>
        <w:t>│    │    средства           │ГОСТ       │ССБТ "Средства           │      │</w:t>
      </w:r>
    </w:p>
    <w:p w:rsidR="00E279B9" w:rsidRPr="0004091D" w:rsidRDefault="00E279B9">
      <w:pPr>
        <w:pStyle w:val="ConsPlusCell"/>
        <w:jc w:val="both"/>
        <w:rPr>
          <w:sz w:val="22"/>
          <w:szCs w:val="22"/>
        </w:rPr>
      </w:pPr>
      <w:r w:rsidRPr="0004091D">
        <w:rPr>
          <w:sz w:val="22"/>
          <w:szCs w:val="22"/>
        </w:rPr>
        <w:t>│    │индивидуальной   защиты│12.4.219-  │индивидуальной защиты.   │      │</w:t>
      </w:r>
    </w:p>
    <w:p w:rsidR="00E279B9" w:rsidRPr="0004091D" w:rsidRDefault="00E279B9">
      <w:pPr>
        <w:pStyle w:val="ConsPlusCell"/>
        <w:jc w:val="both"/>
        <w:rPr>
          <w:sz w:val="22"/>
          <w:szCs w:val="22"/>
        </w:rPr>
      </w:pPr>
      <w:r w:rsidRPr="0004091D">
        <w:rPr>
          <w:sz w:val="22"/>
          <w:szCs w:val="22"/>
        </w:rPr>
        <w:t>│    │глаз (защитные очки)  и│2002       │Метод определения        │      │</w:t>
      </w:r>
    </w:p>
    <w:p w:rsidR="00E279B9" w:rsidRPr="0004091D" w:rsidRDefault="00E279B9">
      <w:pPr>
        <w:pStyle w:val="ConsPlusCell"/>
        <w:jc w:val="both"/>
        <w:rPr>
          <w:sz w:val="22"/>
          <w:szCs w:val="22"/>
        </w:rPr>
      </w:pPr>
      <w:r w:rsidRPr="0004091D">
        <w:rPr>
          <w:sz w:val="22"/>
          <w:szCs w:val="22"/>
        </w:rPr>
        <w:t>│    │лица  (щитки   защитные│           │однородности материалов";│      │</w:t>
      </w:r>
    </w:p>
    <w:p w:rsidR="00E279B9" w:rsidRPr="0004091D" w:rsidRDefault="00E279B9">
      <w:pPr>
        <w:pStyle w:val="ConsPlusCell"/>
        <w:jc w:val="both"/>
        <w:rPr>
          <w:sz w:val="22"/>
          <w:szCs w:val="22"/>
        </w:rPr>
      </w:pPr>
      <w:r w:rsidRPr="0004091D">
        <w:rPr>
          <w:sz w:val="22"/>
          <w:szCs w:val="22"/>
        </w:rPr>
        <w:t>│    │лицевые)         должны│ГОСТ Р     │ССБТ "Средства           │      │</w:t>
      </w:r>
    </w:p>
    <w:p w:rsidR="00E279B9" w:rsidRPr="0004091D" w:rsidRDefault="00E279B9">
      <w:pPr>
        <w:pStyle w:val="ConsPlusCell"/>
        <w:jc w:val="both"/>
        <w:rPr>
          <w:sz w:val="22"/>
          <w:szCs w:val="22"/>
        </w:rPr>
      </w:pPr>
      <w:r w:rsidRPr="0004091D">
        <w:rPr>
          <w:sz w:val="22"/>
          <w:szCs w:val="22"/>
        </w:rPr>
        <w:t>│    │отвечать    требованиям│12.4.230.1-│индивидуальной защиты    │      │</w:t>
      </w:r>
    </w:p>
    <w:p w:rsidR="00E279B9" w:rsidRPr="0004091D" w:rsidRDefault="00E279B9">
      <w:pPr>
        <w:pStyle w:val="ConsPlusCell"/>
        <w:jc w:val="both"/>
        <w:rPr>
          <w:sz w:val="22"/>
          <w:szCs w:val="22"/>
        </w:rPr>
      </w:pPr>
      <w:r w:rsidRPr="0004091D">
        <w:rPr>
          <w:sz w:val="22"/>
          <w:szCs w:val="22"/>
        </w:rPr>
        <w:t>│    │по    энергии    удара,│2007       │глаз. Общие технические  │      │</w:t>
      </w:r>
    </w:p>
    <w:p w:rsidR="00E279B9" w:rsidRPr="0004091D" w:rsidRDefault="00E279B9">
      <w:pPr>
        <w:pStyle w:val="ConsPlusCell"/>
        <w:jc w:val="both"/>
        <w:rPr>
          <w:sz w:val="22"/>
          <w:szCs w:val="22"/>
        </w:rPr>
      </w:pPr>
      <w:r w:rsidRPr="0004091D">
        <w:rPr>
          <w:sz w:val="22"/>
          <w:szCs w:val="22"/>
        </w:rPr>
        <w:t>│    │предусмотренным        │           │требования";             │      │</w:t>
      </w:r>
    </w:p>
    <w:p w:rsidR="00E279B9" w:rsidRPr="0004091D" w:rsidRDefault="00E279B9">
      <w:pPr>
        <w:pStyle w:val="ConsPlusCell"/>
        <w:jc w:val="both"/>
        <w:rPr>
          <w:sz w:val="22"/>
          <w:szCs w:val="22"/>
        </w:rPr>
      </w:pPr>
      <w:r w:rsidRPr="0004091D">
        <w:rPr>
          <w:sz w:val="22"/>
          <w:szCs w:val="22"/>
        </w:rPr>
        <w:t>│    │</w:t>
      </w:r>
      <w:hyperlink w:anchor="Par220" w:tooltip="17) в отношении средств индивидуальной защиты глаз (очков защитных), в том числе от неионизирующих излучений:" w:history="1">
        <w:r w:rsidRPr="0004091D">
          <w:rPr>
            <w:sz w:val="22"/>
            <w:szCs w:val="22"/>
          </w:rPr>
          <w:t>подпунктами  17</w:t>
        </w:r>
      </w:hyperlink>
      <w:r w:rsidRPr="0004091D">
        <w:rPr>
          <w:sz w:val="22"/>
          <w:szCs w:val="22"/>
        </w:rPr>
        <w:t xml:space="preserve">  и   </w:t>
      </w:r>
      <w:hyperlink w:anchor="Par230" w:tooltip="19) в отношении средств индивидуальной защиты лица (щитки защитные лицевые):" w:history="1">
        <w:r w:rsidRPr="0004091D">
          <w:rPr>
            <w:sz w:val="22"/>
            <w:szCs w:val="22"/>
          </w:rPr>
          <w:t>19</w:t>
        </w:r>
      </w:hyperlink>
      <w:r w:rsidRPr="0004091D">
        <w:rPr>
          <w:sz w:val="22"/>
          <w:szCs w:val="22"/>
        </w:rPr>
        <w:t>│ГОСТ Р     │ССБТ "Индивидуальная     │      │</w:t>
      </w:r>
    </w:p>
    <w:p w:rsidR="00E279B9" w:rsidRPr="0004091D" w:rsidRDefault="00E279B9">
      <w:pPr>
        <w:pStyle w:val="ConsPlusCell"/>
        <w:jc w:val="both"/>
        <w:rPr>
          <w:sz w:val="22"/>
          <w:szCs w:val="22"/>
        </w:rPr>
      </w:pPr>
      <w:r w:rsidRPr="0004091D">
        <w:rPr>
          <w:sz w:val="22"/>
          <w:szCs w:val="22"/>
        </w:rPr>
        <w:t>│    │пункта              4.3│12.4.230.2-│защита глаз. Метод       │      │</w:t>
      </w:r>
    </w:p>
    <w:p w:rsidR="00E279B9" w:rsidRPr="0004091D" w:rsidRDefault="00E279B9">
      <w:pPr>
        <w:pStyle w:val="ConsPlusCell"/>
        <w:jc w:val="both"/>
        <w:rPr>
          <w:sz w:val="22"/>
          <w:szCs w:val="22"/>
        </w:rPr>
      </w:pPr>
      <w:r w:rsidRPr="0004091D">
        <w:rPr>
          <w:sz w:val="22"/>
          <w:szCs w:val="22"/>
        </w:rPr>
        <w:t>│    │технического           │2007       │измерений оптических и   │      │</w:t>
      </w:r>
    </w:p>
    <w:p w:rsidR="00E279B9" w:rsidRPr="0004091D" w:rsidRDefault="00E279B9">
      <w:pPr>
        <w:pStyle w:val="ConsPlusCell"/>
        <w:jc w:val="both"/>
        <w:rPr>
          <w:sz w:val="22"/>
          <w:szCs w:val="22"/>
        </w:rPr>
      </w:pPr>
      <w:r w:rsidRPr="0004091D">
        <w:rPr>
          <w:sz w:val="22"/>
          <w:szCs w:val="22"/>
        </w:rPr>
        <w:t>│    │регламента  Таможенного│           │неоптических параметров";│      │</w:t>
      </w:r>
    </w:p>
    <w:p w:rsidR="00E279B9" w:rsidRPr="0004091D" w:rsidRDefault="00E279B9">
      <w:pPr>
        <w:pStyle w:val="ConsPlusCell"/>
        <w:jc w:val="both"/>
        <w:rPr>
          <w:sz w:val="22"/>
          <w:szCs w:val="22"/>
        </w:rPr>
      </w:pPr>
      <w:r w:rsidRPr="0004091D">
        <w:rPr>
          <w:sz w:val="22"/>
          <w:szCs w:val="22"/>
        </w:rPr>
        <w:t>│    │союза;                 │ГОСТ Р     │"Линзы очковые           │      │</w:t>
      </w:r>
    </w:p>
    <w:p w:rsidR="00E279B9" w:rsidRPr="0004091D" w:rsidRDefault="00E279B9">
      <w:pPr>
        <w:pStyle w:val="ConsPlusCell"/>
        <w:jc w:val="both"/>
        <w:rPr>
          <w:sz w:val="22"/>
          <w:szCs w:val="22"/>
        </w:rPr>
      </w:pPr>
      <w:r w:rsidRPr="0004091D">
        <w:rPr>
          <w:sz w:val="22"/>
          <w:szCs w:val="22"/>
        </w:rPr>
        <w:t>│    │    средства           │51854-2001 │солнцезащитные.          │      │</w:t>
      </w:r>
    </w:p>
    <w:p w:rsidR="00E279B9" w:rsidRPr="0004091D" w:rsidRDefault="00E279B9">
      <w:pPr>
        <w:pStyle w:val="ConsPlusCell"/>
        <w:jc w:val="both"/>
        <w:rPr>
          <w:sz w:val="22"/>
          <w:szCs w:val="22"/>
        </w:rPr>
      </w:pPr>
      <w:r w:rsidRPr="0004091D">
        <w:rPr>
          <w:sz w:val="22"/>
          <w:szCs w:val="22"/>
        </w:rPr>
        <w:t>│    │индивидуальной   защиты│           │Технические требования.  │      │</w:t>
      </w:r>
    </w:p>
    <w:p w:rsidR="00E279B9" w:rsidRPr="0004091D" w:rsidRDefault="00E279B9">
      <w:pPr>
        <w:pStyle w:val="ConsPlusCell"/>
        <w:jc w:val="both"/>
        <w:rPr>
          <w:sz w:val="22"/>
          <w:szCs w:val="22"/>
        </w:rPr>
      </w:pPr>
      <w:r w:rsidRPr="0004091D">
        <w:rPr>
          <w:sz w:val="22"/>
          <w:szCs w:val="22"/>
        </w:rPr>
        <w:t>│    │глаз  должны   обладать│           │Методы испытаний";       │      │</w:t>
      </w:r>
    </w:p>
    <w:p w:rsidR="00E279B9" w:rsidRPr="0004091D" w:rsidRDefault="00E279B9">
      <w:pPr>
        <w:pStyle w:val="ConsPlusCell"/>
        <w:jc w:val="both"/>
        <w:rPr>
          <w:sz w:val="22"/>
          <w:szCs w:val="22"/>
        </w:rPr>
      </w:pPr>
      <w:r w:rsidRPr="0004091D">
        <w:rPr>
          <w:sz w:val="22"/>
          <w:szCs w:val="22"/>
        </w:rPr>
        <w:t>│    │устойчивостью         к│ГОСТ Р     │"Оптика                  │      │</w:t>
      </w:r>
    </w:p>
    <w:p w:rsidR="00E279B9" w:rsidRPr="0004091D" w:rsidRDefault="00E279B9">
      <w:pPr>
        <w:pStyle w:val="ConsPlusCell"/>
        <w:jc w:val="both"/>
        <w:rPr>
          <w:sz w:val="22"/>
          <w:szCs w:val="22"/>
        </w:rPr>
      </w:pPr>
      <w:r w:rsidRPr="0004091D">
        <w:rPr>
          <w:sz w:val="22"/>
          <w:szCs w:val="22"/>
        </w:rPr>
        <w:t>│    │проникновению  под  них│51932-2002 │офтальмологическая.      │      │</w:t>
      </w:r>
    </w:p>
    <w:p w:rsidR="00E279B9" w:rsidRPr="0004091D" w:rsidRDefault="00E279B9">
      <w:pPr>
        <w:pStyle w:val="ConsPlusCell"/>
        <w:jc w:val="both"/>
        <w:rPr>
          <w:sz w:val="22"/>
          <w:szCs w:val="22"/>
        </w:rPr>
      </w:pPr>
      <w:r w:rsidRPr="0004091D">
        <w:rPr>
          <w:sz w:val="22"/>
          <w:szCs w:val="22"/>
        </w:rPr>
        <w:t>│    │горячих   твердых   тел│           │Оправы корригирующих     │      │</w:t>
      </w:r>
    </w:p>
    <w:p w:rsidR="00E279B9" w:rsidRPr="0004091D" w:rsidRDefault="00E279B9">
      <w:pPr>
        <w:pStyle w:val="ConsPlusCell"/>
        <w:jc w:val="both"/>
        <w:rPr>
          <w:sz w:val="22"/>
          <w:szCs w:val="22"/>
        </w:rPr>
      </w:pPr>
      <w:r w:rsidRPr="0004091D">
        <w:rPr>
          <w:sz w:val="22"/>
          <w:szCs w:val="22"/>
        </w:rPr>
        <w:t>│    │при             времени│           │очков. Общие технические │      │</w:t>
      </w:r>
    </w:p>
    <w:p w:rsidR="00E279B9" w:rsidRPr="0004091D" w:rsidRDefault="00E279B9">
      <w:pPr>
        <w:pStyle w:val="ConsPlusCell"/>
        <w:jc w:val="both"/>
        <w:rPr>
          <w:sz w:val="22"/>
          <w:szCs w:val="22"/>
        </w:rPr>
      </w:pPr>
      <w:r w:rsidRPr="0004091D">
        <w:rPr>
          <w:sz w:val="22"/>
          <w:szCs w:val="22"/>
        </w:rPr>
        <w:t>│    │непрерывного           │           │требования и методы      │      │</w:t>
      </w:r>
    </w:p>
    <w:p w:rsidR="00E279B9" w:rsidRPr="0004091D" w:rsidRDefault="00E279B9">
      <w:pPr>
        <w:pStyle w:val="ConsPlusCell"/>
        <w:jc w:val="both"/>
        <w:rPr>
          <w:sz w:val="22"/>
          <w:szCs w:val="22"/>
        </w:rPr>
      </w:pPr>
      <w:r w:rsidRPr="0004091D">
        <w:rPr>
          <w:sz w:val="22"/>
          <w:szCs w:val="22"/>
        </w:rPr>
        <w:t>│    │воздействия не менее  7│           │испытаний";              │      │</w:t>
      </w:r>
    </w:p>
    <w:p w:rsidR="00E279B9" w:rsidRPr="0004091D" w:rsidRDefault="00E279B9">
      <w:pPr>
        <w:pStyle w:val="ConsPlusCell"/>
        <w:jc w:val="both"/>
        <w:rPr>
          <w:sz w:val="22"/>
          <w:szCs w:val="22"/>
        </w:rPr>
      </w:pPr>
      <w:r w:rsidRPr="0004091D">
        <w:rPr>
          <w:sz w:val="22"/>
          <w:szCs w:val="22"/>
        </w:rPr>
        <w:t>│    │с;                     │СТБ ГОСТ Р │"Линзы очковые. Общие    │      │</w:t>
      </w:r>
    </w:p>
    <w:p w:rsidR="00E279B9" w:rsidRPr="0004091D" w:rsidRDefault="00E279B9">
      <w:pPr>
        <w:pStyle w:val="ConsPlusCell"/>
        <w:jc w:val="both"/>
        <w:rPr>
          <w:sz w:val="22"/>
          <w:szCs w:val="22"/>
        </w:rPr>
      </w:pPr>
      <w:r w:rsidRPr="0004091D">
        <w:rPr>
          <w:sz w:val="22"/>
          <w:szCs w:val="22"/>
        </w:rPr>
        <w:t>│    │    очковые     стекла,│51044-99   │технические условия";    │      │</w:t>
      </w:r>
    </w:p>
    <w:p w:rsidR="00E279B9" w:rsidRPr="0004091D" w:rsidRDefault="00E279B9">
      <w:pPr>
        <w:pStyle w:val="ConsPlusCell"/>
        <w:jc w:val="both"/>
        <w:rPr>
          <w:sz w:val="22"/>
          <w:szCs w:val="22"/>
        </w:rPr>
      </w:pPr>
      <w:r w:rsidRPr="0004091D">
        <w:rPr>
          <w:sz w:val="22"/>
          <w:szCs w:val="22"/>
        </w:rPr>
        <w:t>│    │отражающие инфракрасную│(ГОСТ      │                         │      │</w:t>
      </w:r>
    </w:p>
    <w:p w:rsidR="00E279B9" w:rsidRPr="0004091D" w:rsidRDefault="00E279B9">
      <w:pPr>
        <w:pStyle w:val="ConsPlusCell"/>
        <w:jc w:val="both"/>
        <w:rPr>
          <w:sz w:val="22"/>
          <w:szCs w:val="22"/>
        </w:rPr>
      </w:pPr>
      <w:r w:rsidRPr="0004091D">
        <w:rPr>
          <w:sz w:val="22"/>
          <w:szCs w:val="22"/>
        </w:rPr>
        <w:t>│    │область спектра, должны│30808-2002)│                         │      │</w:t>
      </w:r>
    </w:p>
    <w:p w:rsidR="00E279B9" w:rsidRPr="0004091D" w:rsidRDefault="00E279B9">
      <w:pPr>
        <w:pStyle w:val="ConsPlusCell"/>
        <w:jc w:val="both"/>
        <w:rPr>
          <w:sz w:val="22"/>
          <w:szCs w:val="22"/>
        </w:rPr>
      </w:pPr>
      <w:r w:rsidRPr="0004091D">
        <w:rPr>
          <w:sz w:val="22"/>
          <w:szCs w:val="22"/>
        </w:rPr>
        <w:t>│    │иметь коэффициент      │СТБ ISO    │"Офтальмологическая      │      │</w:t>
      </w:r>
    </w:p>
    <w:p w:rsidR="00E279B9" w:rsidRPr="0004091D" w:rsidRDefault="00E279B9">
      <w:pPr>
        <w:pStyle w:val="ConsPlusCell"/>
        <w:jc w:val="both"/>
        <w:rPr>
          <w:sz w:val="22"/>
          <w:szCs w:val="22"/>
        </w:rPr>
      </w:pPr>
      <w:r w:rsidRPr="0004091D">
        <w:rPr>
          <w:sz w:val="22"/>
          <w:szCs w:val="22"/>
        </w:rPr>
        <w:t>│    │спектрального отражения│12870-2007 │оптика. Оправы очков.    │      │</w:t>
      </w:r>
    </w:p>
    <w:p w:rsidR="00E279B9" w:rsidRPr="0004091D" w:rsidRDefault="00E279B9">
      <w:pPr>
        <w:pStyle w:val="ConsPlusCell"/>
        <w:jc w:val="both"/>
        <w:rPr>
          <w:sz w:val="22"/>
          <w:szCs w:val="22"/>
        </w:rPr>
      </w:pPr>
      <w:r w:rsidRPr="0004091D">
        <w:rPr>
          <w:sz w:val="22"/>
          <w:szCs w:val="22"/>
        </w:rPr>
        <w:t>│    │более 60 процентов    в│           │Технические требования и │      │</w:t>
      </w:r>
    </w:p>
    <w:p w:rsidR="00E279B9" w:rsidRPr="0004091D" w:rsidRDefault="00E279B9">
      <w:pPr>
        <w:pStyle w:val="ConsPlusCell"/>
        <w:jc w:val="both"/>
        <w:rPr>
          <w:sz w:val="22"/>
          <w:szCs w:val="22"/>
        </w:rPr>
      </w:pPr>
      <w:r w:rsidRPr="0004091D">
        <w:rPr>
          <w:sz w:val="22"/>
          <w:szCs w:val="22"/>
        </w:rPr>
        <w:t>│    │диапазоне длин волн  от│           │методы испытаний"        │      │</w:t>
      </w:r>
    </w:p>
    <w:p w:rsidR="00E279B9" w:rsidRPr="0004091D" w:rsidRDefault="00E279B9">
      <w:pPr>
        <w:pStyle w:val="ConsPlusCell"/>
        <w:jc w:val="both"/>
        <w:rPr>
          <w:sz w:val="22"/>
          <w:szCs w:val="22"/>
        </w:rPr>
      </w:pPr>
      <w:r w:rsidRPr="0004091D">
        <w:rPr>
          <w:sz w:val="22"/>
          <w:szCs w:val="22"/>
        </w:rPr>
        <w:t>│    │780 нм до 2000 нм;     │           │                         │      │</w:t>
      </w:r>
    </w:p>
    <w:p w:rsidR="00E279B9" w:rsidRPr="0004091D" w:rsidRDefault="00E279B9">
      <w:pPr>
        <w:pStyle w:val="ConsPlusCell"/>
        <w:jc w:val="both"/>
        <w:rPr>
          <w:sz w:val="22"/>
          <w:szCs w:val="22"/>
        </w:rPr>
      </w:pPr>
      <w:r w:rsidRPr="0004091D">
        <w:rPr>
          <w:sz w:val="22"/>
          <w:szCs w:val="22"/>
        </w:rPr>
        <w:t>│    │    очковые      стекла│           │                         │      │</w:t>
      </w:r>
    </w:p>
    <w:p w:rsidR="00E279B9" w:rsidRPr="0004091D" w:rsidRDefault="00E279B9">
      <w:pPr>
        <w:pStyle w:val="ConsPlusCell"/>
        <w:jc w:val="both"/>
        <w:rPr>
          <w:sz w:val="22"/>
          <w:szCs w:val="22"/>
        </w:rPr>
      </w:pPr>
      <w:r w:rsidRPr="0004091D">
        <w:rPr>
          <w:sz w:val="22"/>
          <w:szCs w:val="22"/>
        </w:rPr>
        <w:t>│    │должны быть стойкими  к│           │                         │      │</w:t>
      </w:r>
    </w:p>
    <w:p w:rsidR="00E279B9" w:rsidRPr="0004091D" w:rsidRDefault="00E279B9">
      <w:pPr>
        <w:pStyle w:val="ConsPlusCell"/>
        <w:jc w:val="both"/>
        <w:rPr>
          <w:sz w:val="22"/>
          <w:szCs w:val="22"/>
        </w:rPr>
      </w:pPr>
      <w:r w:rsidRPr="0004091D">
        <w:rPr>
          <w:sz w:val="22"/>
          <w:szCs w:val="22"/>
        </w:rPr>
        <w:t>│    │ультрафиолетовым       │           │                         │      │</w:t>
      </w:r>
    </w:p>
    <w:p w:rsidR="00E279B9" w:rsidRPr="0004091D" w:rsidRDefault="00E279B9">
      <w:pPr>
        <w:pStyle w:val="ConsPlusCell"/>
        <w:jc w:val="both"/>
        <w:rPr>
          <w:sz w:val="22"/>
          <w:szCs w:val="22"/>
        </w:rPr>
      </w:pPr>
      <w:r w:rsidRPr="0004091D">
        <w:rPr>
          <w:sz w:val="22"/>
          <w:szCs w:val="22"/>
        </w:rPr>
        <w:t>│    │излучениям  длин   волн│           │                         │      │</w:t>
      </w:r>
    </w:p>
    <w:p w:rsidR="00E279B9" w:rsidRPr="0004091D" w:rsidRDefault="00E279B9">
      <w:pPr>
        <w:pStyle w:val="ConsPlusCell"/>
        <w:jc w:val="both"/>
        <w:rPr>
          <w:sz w:val="22"/>
          <w:szCs w:val="22"/>
        </w:rPr>
      </w:pPr>
      <w:r w:rsidRPr="0004091D">
        <w:rPr>
          <w:sz w:val="22"/>
          <w:szCs w:val="22"/>
        </w:rPr>
        <w:t>│    │не менее 313 нм;       │           │                         │      │</w:t>
      </w:r>
    </w:p>
    <w:p w:rsidR="00E279B9" w:rsidRPr="0004091D" w:rsidRDefault="00E279B9">
      <w:pPr>
        <w:pStyle w:val="ConsPlusCell"/>
        <w:jc w:val="both"/>
        <w:rPr>
          <w:sz w:val="22"/>
          <w:szCs w:val="22"/>
        </w:rPr>
      </w:pPr>
      <w:r w:rsidRPr="0004091D">
        <w:rPr>
          <w:sz w:val="22"/>
          <w:szCs w:val="22"/>
        </w:rPr>
        <w:t>│    │    толщина   смотровых│           │                         │      │</w:t>
      </w:r>
    </w:p>
    <w:p w:rsidR="00E279B9" w:rsidRPr="0004091D" w:rsidRDefault="00E279B9">
      <w:pPr>
        <w:pStyle w:val="ConsPlusCell"/>
        <w:jc w:val="both"/>
        <w:rPr>
          <w:sz w:val="22"/>
          <w:szCs w:val="22"/>
        </w:rPr>
      </w:pPr>
      <w:r w:rsidRPr="0004091D">
        <w:rPr>
          <w:sz w:val="22"/>
          <w:szCs w:val="22"/>
        </w:rPr>
        <w:t>│    │стекол должна быть не  │           │                         │      │</w:t>
      </w:r>
    </w:p>
    <w:p w:rsidR="00E279B9" w:rsidRPr="0004091D" w:rsidRDefault="00E279B9">
      <w:pPr>
        <w:pStyle w:val="ConsPlusCell"/>
        <w:jc w:val="both"/>
        <w:rPr>
          <w:sz w:val="22"/>
          <w:szCs w:val="22"/>
        </w:rPr>
      </w:pPr>
      <w:r w:rsidRPr="0004091D">
        <w:rPr>
          <w:sz w:val="22"/>
          <w:szCs w:val="22"/>
        </w:rPr>
        <w:t>│    │менее 1,4 мм;          │           │                         │      │</w:t>
      </w:r>
    </w:p>
    <w:p w:rsidR="00E279B9" w:rsidRPr="0004091D" w:rsidRDefault="00E279B9">
      <w:pPr>
        <w:pStyle w:val="ConsPlusCell"/>
        <w:jc w:val="both"/>
        <w:rPr>
          <w:sz w:val="22"/>
          <w:szCs w:val="22"/>
        </w:rPr>
      </w:pPr>
      <w:r w:rsidRPr="0004091D">
        <w:rPr>
          <w:sz w:val="22"/>
          <w:szCs w:val="22"/>
        </w:rPr>
        <w:t>│(в ред. решения Коллегии Евразийской экономической комиссии от 13.11.2012│</w:t>
      </w:r>
    </w:p>
    <w:p w:rsidR="00E279B9" w:rsidRPr="0004091D" w:rsidRDefault="00E279B9">
      <w:pPr>
        <w:pStyle w:val="ConsPlusCell"/>
        <w:jc w:val="both"/>
        <w:rPr>
          <w:sz w:val="22"/>
          <w:szCs w:val="22"/>
        </w:rPr>
      </w:pPr>
      <w:r w:rsidRPr="0004091D">
        <w:rPr>
          <w:sz w:val="22"/>
          <w:szCs w:val="22"/>
        </w:rPr>
        <w:t>│N 221)                                                                   │</w:t>
      </w:r>
    </w:p>
    <w:p w:rsidR="00E279B9" w:rsidRPr="0004091D" w:rsidRDefault="00E279B9">
      <w:pPr>
        <w:pStyle w:val="ConsPlusCell"/>
        <w:jc w:val="both"/>
        <w:rPr>
          <w:sz w:val="22"/>
          <w:szCs w:val="22"/>
        </w:rPr>
      </w:pPr>
      <w:r w:rsidRPr="0004091D">
        <w:rPr>
          <w:sz w:val="22"/>
          <w:szCs w:val="22"/>
        </w:rPr>
        <w:t>├────┼───────────────────────┼───────────┼─────────────────────────┼──────┤</w:t>
      </w:r>
    </w:p>
    <w:p w:rsidR="00E279B9" w:rsidRPr="0004091D" w:rsidRDefault="00E279B9">
      <w:pPr>
        <w:pStyle w:val="ConsPlusCell"/>
        <w:jc w:val="both"/>
        <w:rPr>
          <w:sz w:val="22"/>
          <w:szCs w:val="22"/>
        </w:rPr>
      </w:pPr>
      <w:r w:rsidRPr="0004091D">
        <w:rPr>
          <w:sz w:val="22"/>
          <w:szCs w:val="22"/>
        </w:rPr>
        <w:t>│39. │</w:t>
      </w:r>
      <w:hyperlink w:anchor="Par475" w:tooltip="1) в отношении одежды специальной защитной от термических рисков электрической дуги:" w:history="1">
        <w:r w:rsidRPr="0004091D">
          <w:rPr>
            <w:sz w:val="22"/>
            <w:szCs w:val="22"/>
          </w:rPr>
          <w:t>Пункт 4.7, подпункт 1</w:t>
        </w:r>
      </w:hyperlink>
      <w:r w:rsidRPr="0004091D">
        <w:rPr>
          <w:sz w:val="22"/>
          <w:szCs w:val="22"/>
        </w:rPr>
        <w:t>: │ГОСТ       │ССБТ "Метод определения  │      │</w:t>
      </w:r>
    </w:p>
    <w:p w:rsidR="00E279B9" w:rsidRPr="0004091D" w:rsidRDefault="00E279B9">
      <w:pPr>
        <w:pStyle w:val="ConsPlusCell"/>
        <w:jc w:val="both"/>
        <w:rPr>
          <w:sz w:val="22"/>
          <w:szCs w:val="22"/>
        </w:rPr>
      </w:pPr>
      <w:r w:rsidRPr="0004091D">
        <w:rPr>
          <w:sz w:val="22"/>
          <w:szCs w:val="22"/>
        </w:rPr>
        <w:t>│    │    1)   в    отношении│12.4.067-79│теплосодержания человека │      │</w:t>
      </w:r>
    </w:p>
    <w:p w:rsidR="00E279B9" w:rsidRPr="0004091D" w:rsidRDefault="00E279B9">
      <w:pPr>
        <w:pStyle w:val="ConsPlusCell"/>
        <w:jc w:val="both"/>
        <w:rPr>
          <w:sz w:val="22"/>
          <w:szCs w:val="22"/>
        </w:rPr>
      </w:pPr>
      <w:r w:rsidRPr="0004091D">
        <w:rPr>
          <w:sz w:val="22"/>
          <w:szCs w:val="22"/>
        </w:rPr>
        <w:t>│    │одежды      специальной│           │в средствах              │      │</w:t>
      </w:r>
    </w:p>
    <w:p w:rsidR="00E279B9" w:rsidRPr="0004091D" w:rsidRDefault="00E279B9">
      <w:pPr>
        <w:pStyle w:val="ConsPlusCell"/>
        <w:jc w:val="both"/>
        <w:rPr>
          <w:sz w:val="22"/>
          <w:szCs w:val="22"/>
        </w:rPr>
      </w:pPr>
      <w:r w:rsidRPr="0004091D">
        <w:rPr>
          <w:sz w:val="22"/>
          <w:szCs w:val="22"/>
        </w:rPr>
        <w:t>│    │защитной             от│           │индивидуальной защиты";  │      │</w:t>
      </w:r>
    </w:p>
    <w:p w:rsidR="00E279B9" w:rsidRPr="0004091D" w:rsidRDefault="00E279B9">
      <w:pPr>
        <w:pStyle w:val="ConsPlusCell"/>
        <w:jc w:val="both"/>
        <w:rPr>
          <w:sz w:val="22"/>
          <w:szCs w:val="22"/>
        </w:rPr>
      </w:pPr>
      <w:r w:rsidRPr="0004091D">
        <w:rPr>
          <w:sz w:val="22"/>
          <w:szCs w:val="22"/>
        </w:rPr>
        <w:t>│    │термических      рисков│ГОСТ       │ССБТ "Ткани и материалы  │      │</w:t>
      </w:r>
    </w:p>
    <w:p w:rsidR="00E279B9" w:rsidRPr="0004091D" w:rsidRDefault="00E279B9">
      <w:pPr>
        <w:pStyle w:val="ConsPlusCell"/>
        <w:jc w:val="both"/>
        <w:rPr>
          <w:sz w:val="22"/>
          <w:szCs w:val="22"/>
        </w:rPr>
      </w:pPr>
      <w:r w:rsidRPr="0004091D">
        <w:rPr>
          <w:sz w:val="22"/>
          <w:szCs w:val="22"/>
        </w:rPr>
        <w:t>│    │электрической дуги:    │12.4.074-79│для спецодежды. Методы   │      │</w:t>
      </w:r>
    </w:p>
    <w:p w:rsidR="00E279B9" w:rsidRPr="0004091D" w:rsidRDefault="00E279B9">
      <w:pPr>
        <w:pStyle w:val="ConsPlusCell"/>
        <w:jc w:val="both"/>
        <w:rPr>
          <w:sz w:val="22"/>
          <w:szCs w:val="22"/>
        </w:rPr>
      </w:pPr>
      <w:r w:rsidRPr="0004091D">
        <w:rPr>
          <w:sz w:val="22"/>
          <w:szCs w:val="22"/>
        </w:rPr>
        <w:t>│    │    одежда  для  защиты│           │определения защитной     │      │</w:t>
      </w:r>
    </w:p>
    <w:p w:rsidR="00E279B9" w:rsidRPr="0004091D" w:rsidRDefault="00E279B9">
      <w:pPr>
        <w:pStyle w:val="ConsPlusCell"/>
        <w:jc w:val="both"/>
        <w:rPr>
          <w:sz w:val="22"/>
          <w:szCs w:val="22"/>
        </w:rPr>
      </w:pPr>
      <w:r w:rsidRPr="0004091D">
        <w:rPr>
          <w:sz w:val="22"/>
          <w:szCs w:val="22"/>
        </w:rPr>
        <w:t>│    │от  термических  рисков│           │способности и стойкости  │      │</w:t>
      </w:r>
    </w:p>
    <w:p w:rsidR="00E279B9" w:rsidRPr="0004091D" w:rsidRDefault="00E279B9">
      <w:pPr>
        <w:pStyle w:val="ConsPlusCell"/>
        <w:jc w:val="both"/>
        <w:rPr>
          <w:sz w:val="22"/>
          <w:szCs w:val="22"/>
        </w:rPr>
      </w:pPr>
      <w:r w:rsidRPr="0004091D">
        <w:rPr>
          <w:sz w:val="22"/>
          <w:szCs w:val="22"/>
        </w:rPr>
        <w:t>│    │электрической      дуги│           │при воздействии ИК-      │      │</w:t>
      </w:r>
    </w:p>
    <w:p w:rsidR="00E279B9" w:rsidRPr="0004091D" w:rsidRDefault="00E279B9">
      <w:pPr>
        <w:pStyle w:val="ConsPlusCell"/>
        <w:jc w:val="both"/>
        <w:rPr>
          <w:sz w:val="22"/>
          <w:szCs w:val="22"/>
        </w:rPr>
      </w:pPr>
      <w:r w:rsidRPr="0004091D">
        <w:rPr>
          <w:sz w:val="22"/>
          <w:szCs w:val="22"/>
        </w:rPr>
        <w:t>│    │должна  применяться   в│           │излучения";              │      │</w:t>
      </w:r>
    </w:p>
    <w:p w:rsidR="00E279B9" w:rsidRPr="0004091D" w:rsidRDefault="00E279B9">
      <w:pPr>
        <w:pStyle w:val="ConsPlusCell"/>
        <w:jc w:val="both"/>
        <w:rPr>
          <w:sz w:val="22"/>
          <w:szCs w:val="22"/>
        </w:rPr>
      </w:pPr>
      <w:r w:rsidRPr="0004091D">
        <w:rPr>
          <w:sz w:val="22"/>
          <w:szCs w:val="22"/>
        </w:rPr>
        <w:t>│    │комплекте  с  нательным│ГОСТ       │ССБТ "Средства           │      │</w:t>
      </w:r>
    </w:p>
    <w:p w:rsidR="00E279B9" w:rsidRPr="0004091D" w:rsidRDefault="00E279B9">
      <w:pPr>
        <w:pStyle w:val="ConsPlusCell"/>
        <w:jc w:val="both"/>
        <w:rPr>
          <w:sz w:val="22"/>
          <w:szCs w:val="22"/>
        </w:rPr>
      </w:pPr>
      <w:r w:rsidRPr="0004091D">
        <w:rPr>
          <w:sz w:val="22"/>
          <w:szCs w:val="22"/>
        </w:rPr>
        <w:t>│    │бельем,   СИЗ   головы,│12.4.090-86│индивидуальной защиты.   │      │</w:t>
      </w:r>
    </w:p>
    <w:p w:rsidR="00E279B9" w:rsidRPr="0004091D" w:rsidRDefault="00E279B9">
      <w:pPr>
        <w:pStyle w:val="ConsPlusCell"/>
        <w:jc w:val="both"/>
        <w:rPr>
          <w:sz w:val="22"/>
          <w:szCs w:val="22"/>
        </w:rPr>
      </w:pPr>
      <w:r w:rsidRPr="0004091D">
        <w:rPr>
          <w:sz w:val="22"/>
          <w:szCs w:val="22"/>
        </w:rPr>
        <w:t>│    │лица, рук, ног;        │           │Метод определения        │      │</w:t>
      </w:r>
    </w:p>
    <w:p w:rsidR="00E279B9" w:rsidRPr="0004091D" w:rsidRDefault="00E279B9">
      <w:pPr>
        <w:pStyle w:val="ConsPlusCell"/>
        <w:jc w:val="both"/>
        <w:rPr>
          <w:sz w:val="22"/>
          <w:szCs w:val="22"/>
        </w:rPr>
      </w:pPr>
      <w:r w:rsidRPr="0004091D">
        <w:rPr>
          <w:sz w:val="22"/>
          <w:szCs w:val="22"/>
        </w:rPr>
        <w:t>│    │    уровень      защиты│           │жесткости при изгибе";   │      │</w:t>
      </w:r>
    </w:p>
    <w:p w:rsidR="00E279B9" w:rsidRPr="0004091D" w:rsidRDefault="00E279B9">
      <w:pPr>
        <w:pStyle w:val="ConsPlusCell"/>
        <w:jc w:val="both"/>
        <w:rPr>
          <w:sz w:val="22"/>
          <w:szCs w:val="22"/>
        </w:rPr>
      </w:pPr>
      <w:r w:rsidRPr="0004091D">
        <w:rPr>
          <w:sz w:val="22"/>
          <w:szCs w:val="22"/>
        </w:rPr>
        <w:t>│    │одежды      специальной│ГОСТ       │ССБТ "Ткани и материалы  │      │</w:t>
      </w:r>
    </w:p>
    <w:p w:rsidR="00E279B9" w:rsidRPr="0004091D" w:rsidRDefault="00E279B9">
      <w:pPr>
        <w:pStyle w:val="ConsPlusCell"/>
        <w:jc w:val="both"/>
        <w:rPr>
          <w:sz w:val="22"/>
          <w:szCs w:val="22"/>
        </w:rPr>
      </w:pPr>
      <w:r w:rsidRPr="0004091D">
        <w:rPr>
          <w:sz w:val="22"/>
          <w:szCs w:val="22"/>
        </w:rPr>
        <w:t>│    │защитной             от│12.4.184-97│для специальной одежды,  │      │</w:t>
      </w:r>
    </w:p>
    <w:p w:rsidR="00E279B9" w:rsidRPr="0004091D" w:rsidRDefault="00E279B9">
      <w:pPr>
        <w:pStyle w:val="ConsPlusCell"/>
        <w:jc w:val="both"/>
        <w:rPr>
          <w:sz w:val="22"/>
          <w:szCs w:val="22"/>
        </w:rPr>
      </w:pPr>
      <w:r w:rsidRPr="0004091D">
        <w:rPr>
          <w:sz w:val="22"/>
          <w:szCs w:val="22"/>
        </w:rPr>
        <w:t>│    │термических      рисков│           │средств защиты рук и     │      │</w:t>
      </w:r>
    </w:p>
    <w:p w:rsidR="00E279B9" w:rsidRPr="0004091D" w:rsidRDefault="00E279B9">
      <w:pPr>
        <w:pStyle w:val="ConsPlusCell"/>
        <w:jc w:val="both"/>
        <w:rPr>
          <w:sz w:val="22"/>
          <w:szCs w:val="22"/>
        </w:rPr>
      </w:pPr>
      <w:r w:rsidRPr="0004091D">
        <w:rPr>
          <w:sz w:val="22"/>
          <w:szCs w:val="22"/>
        </w:rPr>
        <w:t>│    │электрической     дуги,│           │верха специальной обуви. │      │</w:t>
      </w:r>
    </w:p>
    <w:p w:rsidR="00E279B9" w:rsidRPr="0004091D" w:rsidRDefault="00E279B9">
      <w:pPr>
        <w:pStyle w:val="ConsPlusCell"/>
        <w:jc w:val="both"/>
        <w:rPr>
          <w:sz w:val="22"/>
          <w:szCs w:val="22"/>
        </w:rPr>
      </w:pPr>
      <w:r w:rsidRPr="0004091D">
        <w:rPr>
          <w:sz w:val="22"/>
          <w:szCs w:val="22"/>
        </w:rPr>
        <w:t>│    │определяемый после    5│           │Методы определения       │      │</w:t>
      </w:r>
    </w:p>
    <w:p w:rsidR="00E279B9" w:rsidRPr="0004091D" w:rsidRDefault="00E279B9">
      <w:pPr>
        <w:pStyle w:val="ConsPlusCell"/>
        <w:jc w:val="both"/>
        <w:rPr>
          <w:sz w:val="22"/>
          <w:szCs w:val="22"/>
        </w:rPr>
      </w:pPr>
      <w:r w:rsidRPr="0004091D">
        <w:rPr>
          <w:sz w:val="22"/>
          <w:szCs w:val="22"/>
        </w:rPr>
        <w:t>│    │циклов           стирок│           │стойкости к прожиганию"; │      │</w:t>
      </w:r>
    </w:p>
    <w:p w:rsidR="00E279B9" w:rsidRPr="0004091D" w:rsidRDefault="00E279B9">
      <w:pPr>
        <w:pStyle w:val="ConsPlusCell"/>
        <w:jc w:val="both"/>
        <w:rPr>
          <w:sz w:val="22"/>
          <w:szCs w:val="22"/>
        </w:rPr>
      </w:pPr>
      <w:r w:rsidRPr="0004091D">
        <w:rPr>
          <w:sz w:val="22"/>
          <w:szCs w:val="22"/>
        </w:rPr>
        <w:t>│    │(химчисток) - сушек, не│ГОСТ       │ССБТ "Средства           │      │</w:t>
      </w:r>
    </w:p>
    <w:p w:rsidR="00E279B9" w:rsidRPr="0004091D" w:rsidRDefault="00E279B9">
      <w:pPr>
        <w:pStyle w:val="ConsPlusCell"/>
        <w:jc w:val="both"/>
        <w:rPr>
          <w:sz w:val="22"/>
          <w:szCs w:val="22"/>
        </w:rPr>
      </w:pPr>
      <w:r w:rsidRPr="0004091D">
        <w:rPr>
          <w:sz w:val="22"/>
          <w:szCs w:val="22"/>
        </w:rPr>
        <w:t>│    │должен снижаться  более│12.4.219 - │индивидуальной защиты.   │      │</w:t>
      </w:r>
    </w:p>
    <w:p w:rsidR="00E279B9" w:rsidRPr="0004091D" w:rsidRDefault="00E279B9">
      <w:pPr>
        <w:pStyle w:val="ConsPlusCell"/>
        <w:jc w:val="both"/>
        <w:rPr>
          <w:sz w:val="22"/>
          <w:szCs w:val="22"/>
        </w:rPr>
      </w:pPr>
      <w:r w:rsidRPr="0004091D">
        <w:rPr>
          <w:sz w:val="22"/>
          <w:szCs w:val="22"/>
        </w:rPr>
        <w:t>│    │чем на 5  процентов  от│2002       │Метод определения        │      │</w:t>
      </w:r>
    </w:p>
    <w:p w:rsidR="00E279B9" w:rsidRPr="0004091D" w:rsidRDefault="00E279B9">
      <w:pPr>
        <w:pStyle w:val="ConsPlusCell"/>
        <w:jc w:val="both"/>
        <w:rPr>
          <w:sz w:val="22"/>
          <w:szCs w:val="22"/>
        </w:rPr>
      </w:pPr>
      <w:r w:rsidRPr="0004091D">
        <w:rPr>
          <w:sz w:val="22"/>
          <w:szCs w:val="22"/>
        </w:rPr>
        <w:t>│    │первоначального  уровня│           │однородности             │      │</w:t>
      </w:r>
    </w:p>
    <w:p w:rsidR="00E279B9" w:rsidRPr="0004091D" w:rsidRDefault="00E279B9">
      <w:pPr>
        <w:pStyle w:val="ConsPlusCell"/>
        <w:jc w:val="both"/>
        <w:rPr>
          <w:sz w:val="22"/>
          <w:szCs w:val="22"/>
        </w:rPr>
      </w:pPr>
      <w:r w:rsidRPr="0004091D">
        <w:rPr>
          <w:sz w:val="22"/>
          <w:szCs w:val="22"/>
        </w:rPr>
        <w:t>│    │после 50 циклов  стирок│           │материалов";             │      │</w:t>
      </w:r>
    </w:p>
    <w:p w:rsidR="00E279B9" w:rsidRPr="0004091D" w:rsidRDefault="00E279B9">
      <w:pPr>
        <w:pStyle w:val="ConsPlusCell"/>
        <w:jc w:val="both"/>
        <w:rPr>
          <w:sz w:val="22"/>
          <w:szCs w:val="22"/>
        </w:rPr>
      </w:pPr>
      <w:r w:rsidRPr="0004091D">
        <w:rPr>
          <w:sz w:val="22"/>
          <w:szCs w:val="22"/>
        </w:rPr>
        <w:t>│    │(химчисток) - сушек;   │ГОСТ 6768- │"Резина и прорезиненная  │      │</w:t>
      </w:r>
    </w:p>
    <w:p w:rsidR="00E279B9" w:rsidRPr="0004091D" w:rsidRDefault="00E279B9">
      <w:pPr>
        <w:pStyle w:val="ConsPlusCell"/>
        <w:jc w:val="both"/>
        <w:rPr>
          <w:sz w:val="22"/>
          <w:szCs w:val="22"/>
        </w:rPr>
      </w:pPr>
      <w:r w:rsidRPr="0004091D">
        <w:rPr>
          <w:sz w:val="22"/>
          <w:szCs w:val="22"/>
        </w:rPr>
        <w:t>│    │    значения           │75         │ткань. Метод определения │      │</w:t>
      </w:r>
    </w:p>
    <w:p w:rsidR="00E279B9" w:rsidRPr="0004091D" w:rsidRDefault="00E279B9">
      <w:pPr>
        <w:pStyle w:val="ConsPlusCell"/>
        <w:jc w:val="both"/>
        <w:rPr>
          <w:sz w:val="22"/>
          <w:szCs w:val="22"/>
        </w:rPr>
      </w:pPr>
      <w:r w:rsidRPr="0004091D">
        <w:rPr>
          <w:sz w:val="22"/>
          <w:szCs w:val="22"/>
        </w:rPr>
        <w:t>│    │показателей   стойкости│           │прочности связи между    │      │</w:t>
      </w:r>
    </w:p>
    <w:p w:rsidR="00E279B9" w:rsidRPr="0004091D" w:rsidRDefault="00E279B9">
      <w:pPr>
        <w:pStyle w:val="ConsPlusCell"/>
        <w:jc w:val="both"/>
        <w:rPr>
          <w:sz w:val="22"/>
          <w:szCs w:val="22"/>
        </w:rPr>
      </w:pPr>
      <w:r w:rsidRPr="0004091D">
        <w:rPr>
          <w:sz w:val="22"/>
          <w:szCs w:val="22"/>
        </w:rPr>
        <w:t>│    │материалов       одежды│           │слоями при расслоении";  │      │</w:t>
      </w:r>
    </w:p>
    <w:p w:rsidR="00E279B9" w:rsidRPr="0004091D" w:rsidRDefault="00E279B9">
      <w:pPr>
        <w:pStyle w:val="ConsPlusCell"/>
        <w:jc w:val="both"/>
        <w:rPr>
          <w:sz w:val="22"/>
          <w:szCs w:val="22"/>
        </w:rPr>
      </w:pPr>
      <w:r w:rsidRPr="0004091D">
        <w:rPr>
          <w:sz w:val="22"/>
          <w:szCs w:val="22"/>
        </w:rPr>
        <w:t>│    │специальной    защитной│ГОСТ 12023-│"Материалы текстильные и │      │</w:t>
      </w:r>
    </w:p>
    <w:p w:rsidR="00E279B9" w:rsidRPr="0004091D" w:rsidRDefault="00E279B9">
      <w:pPr>
        <w:pStyle w:val="ConsPlusCell"/>
        <w:jc w:val="both"/>
        <w:rPr>
          <w:sz w:val="22"/>
          <w:szCs w:val="22"/>
        </w:rPr>
      </w:pPr>
      <w:r w:rsidRPr="0004091D">
        <w:rPr>
          <w:sz w:val="22"/>
          <w:szCs w:val="22"/>
        </w:rPr>
        <w:t>│    │от  термических  рисков│2003       │изделия из них. Метод    │      │</w:t>
      </w:r>
    </w:p>
    <w:p w:rsidR="00E279B9" w:rsidRPr="0004091D" w:rsidRDefault="00E279B9">
      <w:pPr>
        <w:pStyle w:val="ConsPlusCell"/>
        <w:jc w:val="both"/>
        <w:rPr>
          <w:sz w:val="22"/>
          <w:szCs w:val="22"/>
        </w:rPr>
      </w:pPr>
      <w:r w:rsidRPr="0004091D">
        <w:rPr>
          <w:sz w:val="22"/>
          <w:szCs w:val="22"/>
        </w:rPr>
        <w:t>│    │электрической  дуги   к│           │определения толщины";    │      │</w:t>
      </w:r>
    </w:p>
    <w:p w:rsidR="00E279B9" w:rsidRPr="0004091D" w:rsidRDefault="00E279B9">
      <w:pPr>
        <w:pStyle w:val="ConsPlusCell"/>
        <w:jc w:val="both"/>
        <w:rPr>
          <w:sz w:val="22"/>
          <w:szCs w:val="22"/>
        </w:rPr>
      </w:pPr>
      <w:r w:rsidRPr="0004091D">
        <w:rPr>
          <w:sz w:val="22"/>
          <w:szCs w:val="22"/>
        </w:rPr>
        <w:t>│    │механическим           │ГОСТ 15530-│"Парусины льняные и      │      │</w:t>
      </w:r>
    </w:p>
    <w:p w:rsidR="00E279B9" w:rsidRPr="0004091D" w:rsidRDefault="00E279B9">
      <w:pPr>
        <w:pStyle w:val="ConsPlusCell"/>
        <w:jc w:val="both"/>
        <w:rPr>
          <w:sz w:val="22"/>
          <w:szCs w:val="22"/>
        </w:rPr>
      </w:pPr>
      <w:r w:rsidRPr="0004091D">
        <w:rPr>
          <w:sz w:val="22"/>
          <w:szCs w:val="22"/>
        </w:rPr>
        <w:t>│    │воздействиям          и│93         │полульняные технические. │      │</w:t>
      </w:r>
    </w:p>
    <w:p w:rsidR="00E279B9" w:rsidRPr="0004091D" w:rsidRDefault="00E279B9">
      <w:pPr>
        <w:pStyle w:val="ConsPlusCell"/>
        <w:jc w:val="both"/>
        <w:rPr>
          <w:sz w:val="22"/>
          <w:szCs w:val="22"/>
        </w:rPr>
      </w:pPr>
      <w:r w:rsidRPr="0004091D">
        <w:rPr>
          <w:sz w:val="22"/>
          <w:szCs w:val="22"/>
        </w:rPr>
        <w:t>│    │показатель             │           │Технические условия";    │      │</w:t>
      </w:r>
    </w:p>
    <w:p w:rsidR="00E279B9" w:rsidRPr="0004091D" w:rsidRDefault="00E279B9">
      <w:pPr>
        <w:pStyle w:val="ConsPlusCell"/>
        <w:jc w:val="both"/>
        <w:rPr>
          <w:sz w:val="22"/>
          <w:szCs w:val="22"/>
        </w:rPr>
      </w:pPr>
      <w:r w:rsidRPr="0004091D">
        <w:rPr>
          <w:sz w:val="22"/>
          <w:szCs w:val="22"/>
        </w:rPr>
        <w:t>│    │воздухопроницаемости не│ГОСТ 15898-│"Ткани льняные и         │      │</w:t>
      </w:r>
    </w:p>
    <w:p w:rsidR="00E279B9" w:rsidRPr="0004091D" w:rsidRDefault="00E279B9">
      <w:pPr>
        <w:pStyle w:val="ConsPlusCell"/>
        <w:jc w:val="both"/>
        <w:rPr>
          <w:sz w:val="22"/>
          <w:szCs w:val="22"/>
        </w:rPr>
      </w:pPr>
      <w:r w:rsidRPr="0004091D">
        <w:rPr>
          <w:sz w:val="22"/>
          <w:szCs w:val="22"/>
        </w:rPr>
        <w:t>│    │должны снижаться  более│70         │полульняные. Метод       │      │</w:t>
      </w:r>
    </w:p>
    <w:p w:rsidR="00E279B9" w:rsidRPr="0004091D" w:rsidRDefault="00E279B9">
      <w:pPr>
        <w:pStyle w:val="ConsPlusCell"/>
        <w:jc w:val="both"/>
        <w:rPr>
          <w:sz w:val="22"/>
          <w:szCs w:val="22"/>
        </w:rPr>
      </w:pPr>
      <w:r w:rsidRPr="0004091D">
        <w:rPr>
          <w:sz w:val="22"/>
          <w:szCs w:val="22"/>
        </w:rPr>
        <w:t>│    │чем   на   20 процентов│           │определения              │      │</w:t>
      </w:r>
    </w:p>
    <w:p w:rsidR="00E279B9" w:rsidRPr="0004091D" w:rsidRDefault="00E279B9">
      <w:pPr>
        <w:pStyle w:val="ConsPlusCell"/>
        <w:jc w:val="both"/>
        <w:rPr>
          <w:sz w:val="22"/>
          <w:szCs w:val="22"/>
        </w:rPr>
      </w:pPr>
      <w:r w:rsidRPr="0004091D">
        <w:rPr>
          <w:sz w:val="22"/>
          <w:szCs w:val="22"/>
        </w:rPr>
        <w:t>│    │после 50 циклов  стирок│           │огнестойкости";          │      │</w:t>
      </w:r>
    </w:p>
    <w:p w:rsidR="00E279B9" w:rsidRPr="0004091D" w:rsidRDefault="00E279B9">
      <w:pPr>
        <w:pStyle w:val="ConsPlusCell"/>
        <w:jc w:val="both"/>
        <w:rPr>
          <w:sz w:val="22"/>
          <w:szCs w:val="22"/>
        </w:rPr>
      </w:pPr>
      <w:r w:rsidRPr="0004091D">
        <w:rPr>
          <w:sz w:val="22"/>
          <w:szCs w:val="22"/>
        </w:rPr>
        <w:t>│    │(химчисток) - сушек;   │ГОСТ       │"Полотна нетканые.       │      │</w:t>
      </w:r>
    </w:p>
    <w:p w:rsidR="00E279B9" w:rsidRPr="0004091D" w:rsidRDefault="00E279B9">
      <w:pPr>
        <w:pStyle w:val="ConsPlusCell"/>
        <w:jc w:val="both"/>
        <w:rPr>
          <w:sz w:val="22"/>
          <w:szCs w:val="22"/>
        </w:rPr>
      </w:pPr>
      <w:r w:rsidRPr="0004091D">
        <w:rPr>
          <w:sz w:val="22"/>
          <w:szCs w:val="22"/>
        </w:rPr>
        <w:t>│    │    значение  удельного│15902.3-79 │Методы определения       │      │</w:t>
      </w:r>
    </w:p>
    <w:p w:rsidR="00E279B9" w:rsidRPr="0004091D" w:rsidRDefault="00E279B9">
      <w:pPr>
        <w:pStyle w:val="ConsPlusCell"/>
        <w:jc w:val="both"/>
        <w:rPr>
          <w:sz w:val="22"/>
          <w:szCs w:val="22"/>
        </w:rPr>
      </w:pPr>
      <w:r w:rsidRPr="0004091D">
        <w:rPr>
          <w:sz w:val="22"/>
          <w:szCs w:val="22"/>
        </w:rPr>
        <w:t>│    │поверхностного         │           │прочности";              │      │</w:t>
      </w:r>
    </w:p>
    <w:p w:rsidR="00E279B9" w:rsidRPr="0004091D" w:rsidRDefault="00E279B9">
      <w:pPr>
        <w:pStyle w:val="ConsPlusCell"/>
        <w:jc w:val="both"/>
        <w:rPr>
          <w:sz w:val="22"/>
          <w:szCs w:val="22"/>
        </w:rPr>
      </w:pPr>
      <w:r w:rsidRPr="0004091D">
        <w:rPr>
          <w:sz w:val="22"/>
          <w:szCs w:val="22"/>
        </w:rPr>
        <w:t>│    │электрического         │ГОСТ 15967-│"Ткани льняные и         │      │</w:t>
      </w:r>
    </w:p>
    <w:p w:rsidR="00E279B9" w:rsidRPr="0004091D" w:rsidRDefault="00E279B9">
      <w:pPr>
        <w:pStyle w:val="ConsPlusCell"/>
        <w:jc w:val="both"/>
        <w:rPr>
          <w:sz w:val="22"/>
          <w:szCs w:val="22"/>
        </w:rPr>
      </w:pPr>
      <w:r w:rsidRPr="0004091D">
        <w:rPr>
          <w:sz w:val="22"/>
          <w:szCs w:val="22"/>
        </w:rPr>
        <w:t>│    │сопротивления          │70         │полульняные для          │      │</w:t>
      </w:r>
    </w:p>
    <w:p w:rsidR="00E279B9" w:rsidRPr="0004091D" w:rsidRDefault="00E279B9">
      <w:pPr>
        <w:pStyle w:val="ConsPlusCell"/>
        <w:jc w:val="both"/>
        <w:rPr>
          <w:sz w:val="22"/>
          <w:szCs w:val="22"/>
        </w:rPr>
      </w:pPr>
      <w:r w:rsidRPr="0004091D">
        <w:rPr>
          <w:sz w:val="22"/>
          <w:szCs w:val="22"/>
        </w:rPr>
        <w:t>│    │материалов       одежды│           │спецодежды. Метод        │      │</w:t>
      </w:r>
    </w:p>
    <w:p w:rsidR="00E279B9" w:rsidRPr="0004091D" w:rsidRDefault="00E279B9">
      <w:pPr>
        <w:pStyle w:val="ConsPlusCell"/>
        <w:jc w:val="both"/>
        <w:rPr>
          <w:sz w:val="22"/>
          <w:szCs w:val="22"/>
        </w:rPr>
      </w:pPr>
      <w:r w:rsidRPr="0004091D">
        <w:rPr>
          <w:sz w:val="22"/>
          <w:szCs w:val="22"/>
        </w:rPr>
        <w:t>│    │специальной    защитной│           │определения стойкости к  │      │</w:t>
      </w:r>
    </w:p>
    <w:p w:rsidR="00E279B9" w:rsidRPr="0004091D" w:rsidRDefault="00E279B9">
      <w:pPr>
        <w:pStyle w:val="ConsPlusCell"/>
        <w:jc w:val="both"/>
        <w:rPr>
          <w:sz w:val="22"/>
          <w:szCs w:val="22"/>
        </w:rPr>
      </w:pPr>
      <w:r w:rsidRPr="0004091D">
        <w:rPr>
          <w:sz w:val="22"/>
          <w:szCs w:val="22"/>
        </w:rPr>
        <w:t>│    │от  термических  рисков│           │истиранию по плоскости"; │      │</w:t>
      </w:r>
    </w:p>
    <w:p w:rsidR="00E279B9" w:rsidRPr="0004091D" w:rsidRDefault="00E279B9">
      <w:pPr>
        <w:pStyle w:val="ConsPlusCell"/>
        <w:jc w:val="both"/>
        <w:rPr>
          <w:sz w:val="22"/>
          <w:szCs w:val="22"/>
        </w:rPr>
      </w:pPr>
      <w:r w:rsidRPr="0004091D">
        <w:rPr>
          <w:sz w:val="22"/>
          <w:szCs w:val="22"/>
        </w:rPr>
        <w:t>│    │электрической      дуги│ГОСТ 17922-│"Ткани и штучные         │      │</w:t>
      </w:r>
    </w:p>
    <w:p w:rsidR="00E279B9" w:rsidRPr="0004091D" w:rsidRDefault="00E279B9">
      <w:pPr>
        <w:pStyle w:val="ConsPlusCell"/>
        <w:jc w:val="both"/>
        <w:rPr>
          <w:sz w:val="22"/>
          <w:szCs w:val="22"/>
        </w:rPr>
      </w:pPr>
      <w:r w:rsidRPr="0004091D">
        <w:rPr>
          <w:sz w:val="22"/>
          <w:szCs w:val="22"/>
        </w:rPr>
        <w:t>│    │после 50 циклов  стирок│72         │изделия текстильные.     │      │</w:t>
      </w:r>
    </w:p>
    <w:p w:rsidR="00E279B9" w:rsidRPr="0004091D" w:rsidRDefault="00E279B9">
      <w:pPr>
        <w:pStyle w:val="ConsPlusCell"/>
        <w:jc w:val="both"/>
        <w:rPr>
          <w:sz w:val="22"/>
          <w:szCs w:val="22"/>
        </w:rPr>
      </w:pPr>
      <w:r w:rsidRPr="0004091D">
        <w:rPr>
          <w:sz w:val="22"/>
          <w:szCs w:val="22"/>
        </w:rPr>
        <w:t>│    │(химчисток) - сушек  не│           │Метод определения        │      │</w:t>
      </w:r>
    </w:p>
    <w:p w:rsidR="00E279B9" w:rsidRPr="0004091D" w:rsidRDefault="00E279B9">
      <w:pPr>
        <w:pStyle w:val="ConsPlusCell"/>
        <w:jc w:val="both"/>
        <w:rPr>
          <w:sz w:val="22"/>
          <w:szCs w:val="22"/>
        </w:rPr>
      </w:pPr>
      <w:r w:rsidRPr="0004091D">
        <w:rPr>
          <w:sz w:val="22"/>
          <w:szCs w:val="22"/>
        </w:rPr>
        <w:t>│    │                     7 │           │раздирающей нагрузки";   │      │</w:t>
      </w:r>
    </w:p>
    <w:p w:rsidR="00E279B9" w:rsidRPr="0004091D" w:rsidRDefault="00E279B9">
      <w:pPr>
        <w:pStyle w:val="ConsPlusCell"/>
        <w:jc w:val="both"/>
        <w:rPr>
          <w:sz w:val="22"/>
          <w:szCs w:val="22"/>
        </w:rPr>
      </w:pPr>
      <w:r w:rsidRPr="0004091D">
        <w:rPr>
          <w:sz w:val="22"/>
          <w:szCs w:val="22"/>
        </w:rPr>
        <w:t>│    │должно   превышать 10  │ГОСТ 18321-│"Статический             │      │</w:t>
      </w:r>
    </w:p>
    <w:p w:rsidR="00E279B9" w:rsidRPr="0004091D" w:rsidRDefault="00E279B9">
      <w:pPr>
        <w:pStyle w:val="ConsPlusCell"/>
        <w:jc w:val="both"/>
        <w:rPr>
          <w:sz w:val="22"/>
          <w:szCs w:val="22"/>
        </w:rPr>
      </w:pPr>
      <w:r w:rsidRPr="0004091D">
        <w:rPr>
          <w:sz w:val="22"/>
          <w:szCs w:val="22"/>
        </w:rPr>
        <w:t>│    │Ом;                    │73         │контроль качества. Метод │      │</w:t>
      </w:r>
    </w:p>
    <w:p w:rsidR="00E279B9" w:rsidRPr="0004091D" w:rsidRDefault="00E279B9">
      <w:pPr>
        <w:pStyle w:val="ConsPlusCell"/>
        <w:jc w:val="both"/>
        <w:rPr>
          <w:sz w:val="22"/>
          <w:szCs w:val="22"/>
        </w:rPr>
      </w:pPr>
      <w:r w:rsidRPr="0004091D">
        <w:rPr>
          <w:sz w:val="22"/>
          <w:szCs w:val="22"/>
        </w:rPr>
        <w:t>│    │    одежда             │           │случайного отбора        │      │</w:t>
      </w:r>
    </w:p>
    <w:p w:rsidR="00E279B9" w:rsidRPr="0004091D" w:rsidRDefault="00E279B9">
      <w:pPr>
        <w:pStyle w:val="ConsPlusCell"/>
        <w:jc w:val="both"/>
        <w:rPr>
          <w:sz w:val="22"/>
          <w:szCs w:val="22"/>
        </w:rPr>
      </w:pPr>
      <w:r w:rsidRPr="0004091D">
        <w:rPr>
          <w:sz w:val="22"/>
          <w:szCs w:val="22"/>
        </w:rPr>
        <w:t>│    │специальная,   перчатки│           │выборок штучной          │      │</w:t>
      </w:r>
    </w:p>
    <w:p w:rsidR="00E279B9" w:rsidRPr="0004091D" w:rsidRDefault="00E279B9">
      <w:pPr>
        <w:pStyle w:val="ConsPlusCell"/>
        <w:jc w:val="both"/>
        <w:rPr>
          <w:sz w:val="22"/>
          <w:szCs w:val="22"/>
        </w:rPr>
      </w:pPr>
      <w:r w:rsidRPr="0004091D">
        <w:rPr>
          <w:sz w:val="22"/>
          <w:szCs w:val="22"/>
        </w:rPr>
        <w:t>│    │термостойкие,     белье│           │продукции";              │      │</w:t>
      </w:r>
    </w:p>
    <w:p w:rsidR="00E279B9" w:rsidRPr="0004091D" w:rsidRDefault="00E279B9">
      <w:pPr>
        <w:pStyle w:val="ConsPlusCell"/>
        <w:jc w:val="both"/>
        <w:rPr>
          <w:sz w:val="22"/>
          <w:szCs w:val="22"/>
        </w:rPr>
      </w:pPr>
      <w:r w:rsidRPr="0004091D">
        <w:rPr>
          <w:sz w:val="22"/>
          <w:szCs w:val="22"/>
        </w:rPr>
        <w:t>│    │термостойкое,          │ГОСТ 18976-│"Ткани текстильные.      │      │</w:t>
      </w:r>
    </w:p>
    <w:p w:rsidR="00E279B9" w:rsidRPr="0004091D" w:rsidRDefault="00E279B9">
      <w:pPr>
        <w:pStyle w:val="ConsPlusCell"/>
        <w:jc w:val="both"/>
        <w:rPr>
          <w:sz w:val="22"/>
          <w:szCs w:val="22"/>
        </w:rPr>
      </w:pPr>
      <w:r w:rsidRPr="0004091D">
        <w:rPr>
          <w:sz w:val="22"/>
          <w:szCs w:val="22"/>
        </w:rPr>
        <w:t>│    │подшлемники            │73         │Метод определения        │      │</w:t>
      </w:r>
    </w:p>
    <w:p w:rsidR="00E279B9" w:rsidRPr="0004091D" w:rsidRDefault="00E279B9">
      <w:pPr>
        <w:pStyle w:val="ConsPlusCell"/>
        <w:jc w:val="both"/>
        <w:rPr>
          <w:sz w:val="22"/>
          <w:szCs w:val="22"/>
        </w:rPr>
      </w:pPr>
      <w:r w:rsidRPr="0004091D">
        <w:rPr>
          <w:sz w:val="22"/>
          <w:szCs w:val="22"/>
        </w:rPr>
        <w:t>│    │термостойкие     должны│           │стойкости к истиранию";  │      │</w:t>
      </w:r>
    </w:p>
    <w:p w:rsidR="00E279B9" w:rsidRPr="0004091D" w:rsidRDefault="00E279B9">
      <w:pPr>
        <w:pStyle w:val="ConsPlusCell"/>
        <w:jc w:val="both"/>
        <w:rPr>
          <w:sz w:val="22"/>
          <w:szCs w:val="22"/>
        </w:rPr>
      </w:pPr>
      <w:r w:rsidRPr="0004091D">
        <w:rPr>
          <w:sz w:val="22"/>
          <w:szCs w:val="22"/>
        </w:rPr>
        <w:t>│    │изготавливаться      из│ГОСТ 19297-│"Ткани хлопчатобумажные  │      │</w:t>
      </w:r>
    </w:p>
    <w:p w:rsidR="00E279B9" w:rsidRPr="0004091D" w:rsidRDefault="00E279B9">
      <w:pPr>
        <w:pStyle w:val="ConsPlusCell"/>
        <w:jc w:val="both"/>
        <w:rPr>
          <w:sz w:val="22"/>
          <w:szCs w:val="22"/>
        </w:rPr>
      </w:pPr>
      <w:r w:rsidRPr="0004091D">
        <w:rPr>
          <w:sz w:val="22"/>
          <w:szCs w:val="22"/>
        </w:rPr>
        <w:t>│    │материалов            с│2003       │с огнезащитной           │      │</w:t>
      </w:r>
    </w:p>
    <w:p w:rsidR="00E279B9" w:rsidRPr="0004091D" w:rsidRDefault="00E279B9">
      <w:pPr>
        <w:pStyle w:val="ConsPlusCell"/>
        <w:jc w:val="both"/>
        <w:rPr>
          <w:sz w:val="22"/>
          <w:szCs w:val="22"/>
        </w:rPr>
      </w:pPr>
      <w:r w:rsidRPr="0004091D">
        <w:rPr>
          <w:sz w:val="22"/>
          <w:szCs w:val="22"/>
        </w:rPr>
        <w:t>│    │постоянными            │           │отделкой. Технические    │      │</w:t>
      </w:r>
    </w:p>
    <w:p w:rsidR="00E279B9" w:rsidRPr="0004091D" w:rsidRDefault="00E279B9">
      <w:pPr>
        <w:pStyle w:val="ConsPlusCell"/>
        <w:jc w:val="both"/>
        <w:rPr>
          <w:sz w:val="22"/>
          <w:szCs w:val="22"/>
        </w:rPr>
      </w:pPr>
      <w:r w:rsidRPr="0004091D">
        <w:rPr>
          <w:sz w:val="22"/>
          <w:szCs w:val="22"/>
        </w:rPr>
        <w:t>│    │термостойкими          │           │условия";                │      │</w:t>
      </w:r>
    </w:p>
    <w:p w:rsidR="00E279B9" w:rsidRPr="0004091D" w:rsidRDefault="00E279B9">
      <w:pPr>
        <w:pStyle w:val="ConsPlusCell"/>
        <w:jc w:val="both"/>
        <w:rPr>
          <w:sz w:val="22"/>
          <w:szCs w:val="22"/>
        </w:rPr>
      </w:pPr>
      <w:r w:rsidRPr="0004091D">
        <w:rPr>
          <w:sz w:val="22"/>
          <w:szCs w:val="22"/>
        </w:rPr>
        <w:t>│    │свойствами            и│ГОСТ 28073-│"Изделия швейные.        │      │</w:t>
      </w:r>
    </w:p>
    <w:p w:rsidR="00E279B9" w:rsidRPr="0004091D" w:rsidRDefault="00E279B9">
      <w:pPr>
        <w:pStyle w:val="ConsPlusCell"/>
        <w:jc w:val="both"/>
        <w:rPr>
          <w:sz w:val="22"/>
          <w:szCs w:val="22"/>
        </w:rPr>
      </w:pPr>
      <w:r w:rsidRPr="0004091D">
        <w:rPr>
          <w:sz w:val="22"/>
          <w:szCs w:val="22"/>
        </w:rPr>
        <w:t>│    │соответствовать        │89         │Методы определения       │      │</w:t>
      </w:r>
    </w:p>
    <w:p w:rsidR="00E279B9" w:rsidRPr="0004091D" w:rsidRDefault="00E279B9">
      <w:pPr>
        <w:pStyle w:val="ConsPlusCell"/>
        <w:jc w:val="both"/>
        <w:rPr>
          <w:sz w:val="22"/>
          <w:szCs w:val="22"/>
        </w:rPr>
      </w:pPr>
      <w:r w:rsidRPr="0004091D">
        <w:rPr>
          <w:sz w:val="22"/>
          <w:szCs w:val="22"/>
        </w:rPr>
        <w:t>│    │требованиям   подпункта│           │разрывной нагрузки,      │      │</w:t>
      </w:r>
    </w:p>
    <w:p w:rsidR="00E279B9" w:rsidRPr="0004091D" w:rsidRDefault="00E279B9">
      <w:pPr>
        <w:pStyle w:val="ConsPlusCell"/>
        <w:jc w:val="both"/>
        <w:rPr>
          <w:sz w:val="22"/>
          <w:szCs w:val="22"/>
        </w:rPr>
      </w:pPr>
      <w:r w:rsidRPr="0004091D">
        <w:rPr>
          <w:sz w:val="22"/>
          <w:szCs w:val="22"/>
        </w:rPr>
        <w:t>│    │</w:t>
      </w:r>
      <w:hyperlink w:anchor="Par436" w:tooltip="1) в отношении одежды специальной и средств индивидуальной защиты рук от конвективной теплоты, теплового излучения, контакта с нагретой поверхностью, кратковременного контакта с нагретой поверхностью, искр, брызг и выплесков расплавленного металла:" w:history="1">
        <w:r w:rsidRPr="0004091D">
          <w:rPr>
            <w:sz w:val="22"/>
            <w:szCs w:val="22"/>
          </w:rPr>
          <w:t>1 п.  4.6</w:t>
        </w:r>
      </w:hyperlink>
      <w:r w:rsidRPr="0004091D">
        <w:rPr>
          <w:sz w:val="22"/>
          <w:szCs w:val="22"/>
        </w:rPr>
        <w:t xml:space="preserve">  технического│           │удлинения ниточных       │      │</w:t>
      </w:r>
    </w:p>
    <w:p w:rsidR="00E279B9" w:rsidRPr="0004091D" w:rsidRDefault="00E279B9">
      <w:pPr>
        <w:pStyle w:val="ConsPlusCell"/>
        <w:jc w:val="both"/>
        <w:rPr>
          <w:sz w:val="22"/>
          <w:szCs w:val="22"/>
        </w:rPr>
      </w:pPr>
      <w:r w:rsidRPr="0004091D">
        <w:rPr>
          <w:sz w:val="22"/>
          <w:szCs w:val="22"/>
        </w:rPr>
        <w:t>│    │регламента  Таможенного│           │швов, раздвигаемости     │      │</w:t>
      </w:r>
    </w:p>
    <w:p w:rsidR="00E279B9" w:rsidRPr="0004091D" w:rsidRDefault="00E279B9">
      <w:pPr>
        <w:pStyle w:val="ConsPlusCell"/>
        <w:jc w:val="both"/>
        <w:rPr>
          <w:sz w:val="22"/>
          <w:szCs w:val="22"/>
        </w:rPr>
      </w:pPr>
      <w:r w:rsidRPr="0004091D">
        <w:rPr>
          <w:sz w:val="22"/>
          <w:szCs w:val="22"/>
        </w:rPr>
        <w:t>│    │союза  в  части  защиты│           │нитей ткани в швах";     │      │</w:t>
      </w:r>
    </w:p>
    <w:p w:rsidR="00E279B9" w:rsidRPr="0004091D" w:rsidRDefault="00E279B9">
      <w:pPr>
        <w:pStyle w:val="ConsPlusCell"/>
        <w:jc w:val="both"/>
        <w:rPr>
          <w:sz w:val="22"/>
          <w:szCs w:val="22"/>
        </w:rPr>
      </w:pPr>
      <w:r w:rsidRPr="0004091D">
        <w:rPr>
          <w:sz w:val="22"/>
          <w:szCs w:val="22"/>
        </w:rPr>
        <w:t>│    │от         конвективной│ГОСТ       │"Ткани технические.      │      │</w:t>
      </w:r>
    </w:p>
    <w:p w:rsidR="00E279B9" w:rsidRPr="0004091D" w:rsidRDefault="00E279B9">
      <w:pPr>
        <w:pStyle w:val="ConsPlusCell"/>
        <w:jc w:val="both"/>
        <w:rPr>
          <w:sz w:val="22"/>
          <w:szCs w:val="22"/>
        </w:rPr>
      </w:pPr>
      <w:r w:rsidRPr="0004091D">
        <w:rPr>
          <w:sz w:val="22"/>
          <w:szCs w:val="22"/>
        </w:rPr>
        <w:t>│    │теплоты   и   теплового│29104.1-91 │Методы определения       │      │</w:t>
      </w:r>
    </w:p>
    <w:p w:rsidR="00E279B9" w:rsidRPr="0004091D" w:rsidRDefault="00E279B9">
      <w:pPr>
        <w:pStyle w:val="ConsPlusCell"/>
        <w:jc w:val="both"/>
        <w:rPr>
          <w:sz w:val="22"/>
          <w:szCs w:val="22"/>
        </w:rPr>
      </w:pPr>
      <w:r w:rsidRPr="0004091D">
        <w:rPr>
          <w:sz w:val="22"/>
          <w:szCs w:val="22"/>
        </w:rPr>
        <w:t>│    │излучения;             │           │линейных размеров,       │      │</w:t>
      </w:r>
    </w:p>
    <w:p w:rsidR="00E279B9" w:rsidRPr="0004091D" w:rsidRDefault="00E279B9">
      <w:pPr>
        <w:pStyle w:val="ConsPlusCell"/>
        <w:jc w:val="both"/>
        <w:rPr>
          <w:sz w:val="22"/>
          <w:szCs w:val="22"/>
        </w:rPr>
      </w:pPr>
      <w:r w:rsidRPr="0004091D">
        <w:rPr>
          <w:sz w:val="22"/>
          <w:szCs w:val="22"/>
        </w:rPr>
        <w:t>│    │    время   остаточного│           │линейной и поверхностной │      │</w:t>
      </w:r>
    </w:p>
    <w:p w:rsidR="00E279B9" w:rsidRPr="0004091D" w:rsidRDefault="00E279B9">
      <w:pPr>
        <w:pStyle w:val="ConsPlusCell"/>
        <w:jc w:val="both"/>
        <w:rPr>
          <w:sz w:val="22"/>
          <w:szCs w:val="22"/>
        </w:rPr>
      </w:pPr>
      <w:r w:rsidRPr="0004091D">
        <w:rPr>
          <w:sz w:val="22"/>
          <w:szCs w:val="22"/>
        </w:rPr>
        <w:t>│    │горения     материалов,│           │плотностей";             │      │</w:t>
      </w:r>
    </w:p>
    <w:p w:rsidR="00E279B9" w:rsidRPr="0004091D" w:rsidRDefault="00E279B9">
      <w:pPr>
        <w:pStyle w:val="ConsPlusCell"/>
        <w:jc w:val="both"/>
        <w:rPr>
          <w:sz w:val="22"/>
          <w:szCs w:val="22"/>
        </w:rPr>
      </w:pPr>
      <w:r w:rsidRPr="0004091D">
        <w:rPr>
          <w:sz w:val="22"/>
          <w:szCs w:val="22"/>
        </w:rPr>
        <w:t>│    │применяемых         для│ГОСТ       │"Ткани технические.      │      │</w:t>
      </w:r>
    </w:p>
    <w:p w:rsidR="00E279B9" w:rsidRPr="0004091D" w:rsidRDefault="00E279B9">
      <w:pPr>
        <w:pStyle w:val="ConsPlusCell"/>
        <w:jc w:val="both"/>
        <w:rPr>
          <w:sz w:val="22"/>
          <w:szCs w:val="22"/>
        </w:rPr>
      </w:pPr>
      <w:r w:rsidRPr="0004091D">
        <w:rPr>
          <w:sz w:val="22"/>
          <w:szCs w:val="22"/>
        </w:rPr>
        <w:t>│    │изготовления    средств│29104.2-91 │Метод определения        │      │</w:t>
      </w:r>
    </w:p>
    <w:p w:rsidR="00E279B9" w:rsidRPr="0004091D" w:rsidRDefault="00E279B9">
      <w:pPr>
        <w:pStyle w:val="ConsPlusCell"/>
        <w:jc w:val="both"/>
        <w:rPr>
          <w:sz w:val="22"/>
          <w:szCs w:val="22"/>
        </w:rPr>
      </w:pPr>
      <w:r w:rsidRPr="0004091D">
        <w:rPr>
          <w:sz w:val="22"/>
          <w:szCs w:val="22"/>
        </w:rPr>
        <w:t>│    │индивидуальной   защиты│           │толщины";                │      │</w:t>
      </w:r>
    </w:p>
    <w:p w:rsidR="00E279B9" w:rsidRPr="0004091D" w:rsidRDefault="00E279B9">
      <w:pPr>
        <w:pStyle w:val="ConsPlusCell"/>
        <w:jc w:val="both"/>
        <w:rPr>
          <w:sz w:val="22"/>
          <w:szCs w:val="22"/>
        </w:rPr>
      </w:pPr>
      <w:r w:rsidRPr="0004091D">
        <w:rPr>
          <w:sz w:val="22"/>
          <w:szCs w:val="22"/>
        </w:rPr>
        <w:t>│    │от  термических  рисков│ГОСТ       │"Ткани технические.      │      │</w:t>
      </w:r>
    </w:p>
    <w:p w:rsidR="00E279B9" w:rsidRPr="0004091D" w:rsidRDefault="00E279B9">
      <w:pPr>
        <w:pStyle w:val="ConsPlusCell"/>
        <w:jc w:val="both"/>
        <w:rPr>
          <w:sz w:val="22"/>
          <w:szCs w:val="22"/>
        </w:rPr>
      </w:pPr>
      <w:r w:rsidRPr="0004091D">
        <w:rPr>
          <w:sz w:val="22"/>
          <w:szCs w:val="22"/>
        </w:rPr>
        <w:t>│    │электрической дуги  при│29104.3-91 │Метод определения        │      │</w:t>
      </w:r>
    </w:p>
    <w:p w:rsidR="00E279B9" w:rsidRPr="0004091D" w:rsidRDefault="00E279B9">
      <w:pPr>
        <w:pStyle w:val="ConsPlusCell"/>
        <w:jc w:val="both"/>
        <w:rPr>
          <w:sz w:val="22"/>
          <w:szCs w:val="22"/>
        </w:rPr>
      </w:pPr>
      <w:r w:rsidRPr="0004091D">
        <w:rPr>
          <w:sz w:val="22"/>
          <w:szCs w:val="22"/>
        </w:rPr>
        <w:t>│    │воздействии  пламени  в│           │количества нитей на 10   │      │</w:t>
      </w:r>
    </w:p>
    <w:p w:rsidR="00E279B9" w:rsidRPr="0004091D" w:rsidRDefault="00E279B9">
      <w:pPr>
        <w:pStyle w:val="ConsPlusCell"/>
        <w:jc w:val="both"/>
        <w:rPr>
          <w:sz w:val="22"/>
          <w:szCs w:val="22"/>
        </w:rPr>
      </w:pPr>
      <w:r w:rsidRPr="0004091D">
        <w:rPr>
          <w:sz w:val="22"/>
          <w:szCs w:val="22"/>
        </w:rPr>
        <w:t>│    │течение 10 с не  должно│           │см";                     │      │</w:t>
      </w:r>
    </w:p>
    <w:p w:rsidR="00E279B9" w:rsidRPr="0004091D" w:rsidRDefault="00E279B9">
      <w:pPr>
        <w:pStyle w:val="ConsPlusCell"/>
        <w:jc w:val="both"/>
        <w:rPr>
          <w:sz w:val="22"/>
          <w:szCs w:val="22"/>
        </w:rPr>
      </w:pPr>
      <w:r w:rsidRPr="0004091D">
        <w:rPr>
          <w:sz w:val="22"/>
          <w:szCs w:val="22"/>
        </w:rPr>
        <w:t>│    │превышать  2  с,  длина│ГОСТ       │"Ткани технические.      │      │</w:t>
      </w:r>
    </w:p>
    <w:p w:rsidR="00E279B9" w:rsidRPr="0004091D" w:rsidRDefault="00E279B9">
      <w:pPr>
        <w:pStyle w:val="ConsPlusCell"/>
        <w:jc w:val="both"/>
        <w:rPr>
          <w:sz w:val="22"/>
          <w:szCs w:val="22"/>
        </w:rPr>
      </w:pPr>
      <w:r w:rsidRPr="0004091D">
        <w:rPr>
          <w:sz w:val="22"/>
          <w:szCs w:val="22"/>
        </w:rPr>
        <w:t>│    │обугливания  не  должна│29104.4-91 │Метод определения        │      │</w:t>
      </w:r>
    </w:p>
    <w:p w:rsidR="00E279B9" w:rsidRPr="0004091D" w:rsidRDefault="00E279B9">
      <w:pPr>
        <w:pStyle w:val="ConsPlusCell"/>
        <w:jc w:val="both"/>
        <w:rPr>
          <w:sz w:val="22"/>
          <w:szCs w:val="22"/>
        </w:rPr>
      </w:pPr>
      <w:r w:rsidRPr="0004091D">
        <w:rPr>
          <w:sz w:val="22"/>
          <w:szCs w:val="22"/>
        </w:rPr>
        <w:t>│    │превышать 100 мм;      │           │разрывной нагрузки и     │      │</w:t>
      </w:r>
    </w:p>
    <w:p w:rsidR="00E279B9" w:rsidRPr="0004091D" w:rsidRDefault="00E279B9">
      <w:pPr>
        <w:pStyle w:val="ConsPlusCell"/>
        <w:jc w:val="both"/>
        <w:rPr>
          <w:sz w:val="22"/>
          <w:szCs w:val="22"/>
        </w:rPr>
      </w:pPr>
      <w:r w:rsidRPr="0004091D">
        <w:rPr>
          <w:sz w:val="22"/>
          <w:szCs w:val="22"/>
        </w:rPr>
        <w:t>│    │    одежда  специальная│           │удлинения при разрыве";  │      │</w:t>
      </w:r>
    </w:p>
    <w:p w:rsidR="00E279B9" w:rsidRPr="0004091D" w:rsidRDefault="00E279B9">
      <w:pPr>
        <w:pStyle w:val="ConsPlusCell"/>
        <w:jc w:val="both"/>
        <w:rPr>
          <w:sz w:val="22"/>
          <w:szCs w:val="22"/>
        </w:rPr>
      </w:pPr>
      <w:r w:rsidRPr="0004091D">
        <w:rPr>
          <w:sz w:val="22"/>
          <w:szCs w:val="22"/>
        </w:rPr>
        <w:t>│    │защитная             от│ГОСТ       │"Ткани технические.      │      │</w:t>
      </w:r>
    </w:p>
    <w:p w:rsidR="00E279B9" w:rsidRPr="0004091D" w:rsidRDefault="00E279B9">
      <w:pPr>
        <w:pStyle w:val="ConsPlusCell"/>
        <w:jc w:val="both"/>
        <w:rPr>
          <w:sz w:val="22"/>
          <w:szCs w:val="22"/>
        </w:rPr>
      </w:pPr>
      <w:r w:rsidRPr="0004091D">
        <w:rPr>
          <w:sz w:val="22"/>
          <w:szCs w:val="22"/>
        </w:rPr>
        <w:t>│    │термических      рисков│29104.5-91 │Методы определения       │      │</w:t>
      </w:r>
    </w:p>
    <w:p w:rsidR="00E279B9" w:rsidRPr="0004091D" w:rsidRDefault="00E279B9">
      <w:pPr>
        <w:pStyle w:val="ConsPlusCell"/>
        <w:jc w:val="both"/>
        <w:rPr>
          <w:sz w:val="22"/>
          <w:szCs w:val="22"/>
        </w:rPr>
      </w:pPr>
      <w:r w:rsidRPr="0004091D">
        <w:rPr>
          <w:sz w:val="22"/>
          <w:szCs w:val="22"/>
        </w:rPr>
        <w:t>│    │электрической      дуги│           │раздирающей нагрузки";   │      │</w:t>
      </w:r>
    </w:p>
    <w:p w:rsidR="00E279B9" w:rsidRPr="0004091D" w:rsidRDefault="00E279B9">
      <w:pPr>
        <w:pStyle w:val="ConsPlusCell"/>
        <w:jc w:val="both"/>
        <w:rPr>
          <w:sz w:val="22"/>
          <w:szCs w:val="22"/>
        </w:rPr>
      </w:pPr>
      <w:r w:rsidRPr="0004091D">
        <w:rPr>
          <w:sz w:val="22"/>
          <w:szCs w:val="22"/>
        </w:rPr>
        <w:t>│    │должна     предохранять│ГОСТ       │"Ткани технические.      │      │</w:t>
      </w:r>
    </w:p>
    <w:p w:rsidR="00E279B9" w:rsidRPr="0004091D" w:rsidRDefault="00E279B9">
      <w:pPr>
        <w:pStyle w:val="ConsPlusCell"/>
        <w:jc w:val="both"/>
        <w:rPr>
          <w:sz w:val="22"/>
          <w:szCs w:val="22"/>
        </w:rPr>
      </w:pPr>
      <w:r w:rsidRPr="0004091D">
        <w:rPr>
          <w:sz w:val="22"/>
          <w:szCs w:val="22"/>
        </w:rPr>
        <w:t>│    │пользователя от  ожогов│29104.6-91 │Метод определения        │      │</w:t>
      </w:r>
    </w:p>
    <w:p w:rsidR="00E279B9" w:rsidRPr="0004091D" w:rsidRDefault="00E279B9">
      <w:pPr>
        <w:pStyle w:val="ConsPlusCell"/>
        <w:jc w:val="both"/>
        <w:rPr>
          <w:sz w:val="22"/>
          <w:szCs w:val="22"/>
        </w:rPr>
      </w:pPr>
      <w:r w:rsidRPr="0004091D">
        <w:rPr>
          <w:sz w:val="22"/>
          <w:szCs w:val="22"/>
        </w:rPr>
        <w:t>│    │второй   степени    при│           │раздвигаемости";         │      │</w:t>
      </w:r>
    </w:p>
    <w:p w:rsidR="00E279B9" w:rsidRPr="0004091D" w:rsidRDefault="00E279B9">
      <w:pPr>
        <w:pStyle w:val="ConsPlusCell"/>
        <w:jc w:val="both"/>
        <w:rPr>
          <w:sz w:val="22"/>
          <w:szCs w:val="22"/>
        </w:rPr>
      </w:pPr>
      <w:r w:rsidRPr="0004091D">
        <w:rPr>
          <w:sz w:val="22"/>
          <w:szCs w:val="22"/>
        </w:rPr>
        <w:t>│    │воздействии            │ГОСТ       │"Ткани технические.      │      │</w:t>
      </w:r>
    </w:p>
    <w:p w:rsidR="00E279B9" w:rsidRPr="0004091D" w:rsidRDefault="00E279B9">
      <w:pPr>
        <w:pStyle w:val="ConsPlusCell"/>
        <w:jc w:val="both"/>
        <w:rPr>
          <w:sz w:val="22"/>
          <w:szCs w:val="22"/>
        </w:rPr>
      </w:pPr>
      <w:r w:rsidRPr="0004091D">
        <w:rPr>
          <w:sz w:val="22"/>
          <w:szCs w:val="22"/>
        </w:rPr>
        <w:t>│    │электрической  дуги   с│29104.7-91 │Метод определения        │      │</w:t>
      </w:r>
    </w:p>
    <w:p w:rsidR="00E279B9" w:rsidRPr="0004091D" w:rsidRDefault="00E279B9">
      <w:pPr>
        <w:pStyle w:val="ConsPlusCell"/>
        <w:jc w:val="both"/>
        <w:rPr>
          <w:sz w:val="22"/>
          <w:szCs w:val="22"/>
        </w:rPr>
      </w:pPr>
      <w:r w:rsidRPr="0004091D">
        <w:rPr>
          <w:sz w:val="22"/>
          <w:szCs w:val="22"/>
        </w:rPr>
        <w:t>│    │интенсивностью         │           │размера ячеек";          │      │</w:t>
      </w:r>
    </w:p>
    <w:p w:rsidR="00E279B9" w:rsidRPr="0004091D" w:rsidRDefault="00E279B9">
      <w:pPr>
        <w:pStyle w:val="ConsPlusCell"/>
        <w:jc w:val="both"/>
        <w:rPr>
          <w:sz w:val="22"/>
          <w:szCs w:val="22"/>
        </w:rPr>
      </w:pPr>
      <w:r w:rsidRPr="0004091D">
        <w:rPr>
          <w:sz w:val="22"/>
          <w:szCs w:val="22"/>
        </w:rPr>
        <w:t>│    │падающего     теплового│ГОСТ       │"Ткани технические.      │      │</w:t>
      </w:r>
    </w:p>
    <w:p w:rsidR="00E279B9" w:rsidRPr="0004091D" w:rsidRDefault="00E279B9">
      <w:pPr>
        <w:pStyle w:val="ConsPlusCell"/>
        <w:jc w:val="both"/>
        <w:rPr>
          <w:sz w:val="22"/>
          <w:szCs w:val="22"/>
        </w:rPr>
      </w:pPr>
      <w:r w:rsidRPr="0004091D">
        <w:rPr>
          <w:sz w:val="22"/>
          <w:szCs w:val="22"/>
        </w:rPr>
        <w:t>│    │потока плотностью от  5│29104.8-91 │Метод определения        │      │</w:t>
      </w:r>
    </w:p>
    <w:p w:rsidR="00E279B9" w:rsidRPr="0004091D" w:rsidRDefault="00E279B9">
      <w:pPr>
        <w:pStyle w:val="ConsPlusCell"/>
        <w:jc w:val="both"/>
        <w:rPr>
          <w:sz w:val="22"/>
          <w:szCs w:val="22"/>
        </w:rPr>
      </w:pPr>
      <w:r w:rsidRPr="0004091D">
        <w:rPr>
          <w:sz w:val="22"/>
          <w:szCs w:val="22"/>
        </w:rPr>
        <w:t>│    │до  100   кал/см2   (от│           │прочности и растяжимости │      │</w:t>
      </w:r>
    </w:p>
    <w:p w:rsidR="00E279B9" w:rsidRPr="0004091D" w:rsidRDefault="00E279B9">
      <w:pPr>
        <w:pStyle w:val="ConsPlusCell"/>
        <w:jc w:val="both"/>
        <w:rPr>
          <w:sz w:val="22"/>
          <w:szCs w:val="22"/>
        </w:rPr>
      </w:pPr>
      <w:r w:rsidRPr="0004091D">
        <w:rPr>
          <w:sz w:val="22"/>
          <w:szCs w:val="22"/>
        </w:rPr>
        <w:t>│    │20,93     до      418,6│           │при продавливании        │      │</w:t>
      </w:r>
    </w:p>
    <w:p w:rsidR="00E279B9" w:rsidRPr="0004091D" w:rsidRDefault="00E279B9">
      <w:pPr>
        <w:pStyle w:val="ConsPlusCell"/>
        <w:jc w:val="both"/>
        <w:rPr>
          <w:sz w:val="22"/>
          <w:szCs w:val="22"/>
        </w:rPr>
      </w:pPr>
      <w:r w:rsidRPr="0004091D">
        <w:rPr>
          <w:sz w:val="22"/>
          <w:szCs w:val="22"/>
        </w:rPr>
        <w:t>│    │Дж/см2),  указанного  в│           │шариком";                │      │</w:t>
      </w:r>
    </w:p>
    <w:p w:rsidR="00E279B9" w:rsidRPr="0004091D" w:rsidRDefault="00E279B9">
      <w:pPr>
        <w:pStyle w:val="ConsPlusCell"/>
        <w:jc w:val="both"/>
        <w:rPr>
          <w:sz w:val="22"/>
          <w:szCs w:val="22"/>
        </w:rPr>
      </w:pPr>
      <w:r w:rsidRPr="0004091D">
        <w:rPr>
          <w:sz w:val="22"/>
          <w:szCs w:val="22"/>
        </w:rPr>
        <w:t>│    │документации          к│ГОСТ       │"Ткани технические.      │      │</w:t>
      </w:r>
    </w:p>
    <w:p w:rsidR="00E279B9" w:rsidRPr="0004091D" w:rsidRDefault="00E279B9">
      <w:pPr>
        <w:pStyle w:val="ConsPlusCell"/>
        <w:jc w:val="both"/>
        <w:rPr>
          <w:sz w:val="22"/>
          <w:szCs w:val="22"/>
        </w:rPr>
      </w:pPr>
      <w:r w:rsidRPr="0004091D">
        <w:rPr>
          <w:sz w:val="22"/>
          <w:szCs w:val="22"/>
        </w:rPr>
        <w:t>│    │изделию;               │29104.9-91 │Метод определения        │      │</w:t>
      </w:r>
    </w:p>
    <w:p w:rsidR="00E279B9" w:rsidRPr="0004091D" w:rsidRDefault="00E279B9">
      <w:pPr>
        <w:pStyle w:val="ConsPlusCell"/>
        <w:jc w:val="both"/>
        <w:rPr>
          <w:sz w:val="22"/>
          <w:szCs w:val="22"/>
        </w:rPr>
      </w:pPr>
      <w:r w:rsidRPr="0004091D">
        <w:rPr>
          <w:sz w:val="22"/>
          <w:szCs w:val="22"/>
        </w:rPr>
        <w:t>│    │    для    изготовления│           │изменения размеров в     │      │</w:t>
      </w:r>
    </w:p>
    <w:p w:rsidR="00E279B9" w:rsidRPr="0004091D" w:rsidRDefault="00E279B9">
      <w:pPr>
        <w:pStyle w:val="ConsPlusCell"/>
        <w:jc w:val="both"/>
        <w:rPr>
          <w:sz w:val="22"/>
          <w:szCs w:val="22"/>
        </w:rPr>
      </w:pPr>
      <w:r w:rsidRPr="0004091D">
        <w:rPr>
          <w:sz w:val="22"/>
          <w:szCs w:val="22"/>
        </w:rPr>
        <w:t>│    │одежды      специальной│           │горячем воздухе";        │      │</w:t>
      </w:r>
    </w:p>
    <w:p w:rsidR="00E279B9" w:rsidRPr="0004091D" w:rsidRDefault="00E279B9">
      <w:pPr>
        <w:pStyle w:val="ConsPlusCell"/>
        <w:jc w:val="both"/>
        <w:rPr>
          <w:sz w:val="22"/>
          <w:szCs w:val="22"/>
        </w:rPr>
      </w:pPr>
      <w:r w:rsidRPr="0004091D">
        <w:rPr>
          <w:sz w:val="22"/>
          <w:szCs w:val="22"/>
        </w:rPr>
        <w:t>│    │защитной             от│ГОСТ       │"Ткани технические.      │      │</w:t>
      </w:r>
    </w:p>
    <w:p w:rsidR="00E279B9" w:rsidRPr="0004091D" w:rsidRDefault="00E279B9">
      <w:pPr>
        <w:pStyle w:val="ConsPlusCell"/>
        <w:jc w:val="both"/>
        <w:rPr>
          <w:sz w:val="22"/>
          <w:szCs w:val="22"/>
        </w:rPr>
      </w:pPr>
      <w:r w:rsidRPr="0004091D">
        <w:rPr>
          <w:sz w:val="22"/>
          <w:szCs w:val="22"/>
        </w:rPr>
        <w:t>│    │термических      рисков│29104.10-91│Метод определения        │      │</w:t>
      </w:r>
    </w:p>
    <w:p w:rsidR="00E279B9" w:rsidRPr="0004091D" w:rsidRDefault="00E279B9">
      <w:pPr>
        <w:pStyle w:val="ConsPlusCell"/>
        <w:jc w:val="both"/>
        <w:rPr>
          <w:sz w:val="22"/>
          <w:szCs w:val="22"/>
        </w:rPr>
      </w:pPr>
      <w:r w:rsidRPr="0004091D">
        <w:rPr>
          <w:sz w:val="22"/>
          <w:szCs w:val="22"/>
        </w:rPr>
        <w:t>│    │электрической      дуги│           │изменения размеров в     │      │</w:t>
      </w:r>
    </w:p>
    <w:p w:rsidR="00E279B9" w:rsidRPr="0004091D" w:rsidRDefault="00E279B9">
      <w:pPr>
        <w:pStyle w:val="ConsPlusCell"/>
        <w:jc w:val="both"/>
        <w:rPr>
          <w:sz w:val="22"/>
          <w:szCs w:val="22"/>
        </w:rPr>
      </w:pPr>
      <w:r w:rsidRPr="0004091D">
        <w:rPr>
          <w:sz w:val="22"/>
          <w:szCs w:val="22"/>
        </w:rPr>
        <w:t>│    │должна   использоваться│           │кипящей воде";           │      │</w:t>
      </w:r>
    </w:p>
    <w:p w:rsidR="00E279B9" w:rsidRPr="0004091D" w:rsidRDefault="00E279B9">
      <w:pPr>
        <w:pStyle w:val="ConsPlusCell"/>
        <w:jc w:val="both"/>
        <w:rPr>
          <w:sz w:val="22"/>
          <w:szCs w:val="22"/>
        </w:rPr>
      </w:pPr>
      <w:r w:rsidRPr="0004091D">
        <w:rPr>
          <w:sz w:val="22"/>
          <w:szCs w:val="22"/>
        </w:rPr>
        <w:t>│    │термо-  и   огнестойкая│ГОСТ       │"Ткани технические.      │      │</w:t>
      </w:r>
    </w:p>
    <w:p w:rsidR="00E279B9" w:rsidRPr="0004091D" w:rsidRDefault="00E279B9">
      <w:pPr>
        <w:pStyle w:val="ConsPlusCell"/>
        <w:jc w:val="both"/>
        <w:rPr>
          <w:sz w:val="22"/>
          <w:szCs w:val="22"/>
        </w:rPr>
      </w:pPr>
      <w:r w:rsidRPr="0004091D">
        <w:rPr>
          <w:sz w:val="22"/>
          <w:szCs w:val="22"/>
        </w:rPr>
        <w:t>│    │неметаллическая        │29104.11-91│Метод определения        │      │</w:t>
      </w:r>
    </w:p>
    <w:p w:rsidR="00E279B9" w:rsidRPr="0004091D" w:rsidRDefault="00E279B9">
      <w:pPr>
        <w:pStyle w:val="ConsPlusCell"/>
        <w:jc w:val="both"/>
        <w:rPr>
          <w:sz w:val="22"/>
          <w:szCs w:val="22"/>
        </w:rPr>
      </w:pPr>
      <w:r w:rsidRPr="0004091D">
        <w:rPr>
          <w:sz w:val="22"/>
          <w:szCs w:val="22"/>
        </w:rPr>
        <w:t>│    │фурнитура,          или│           │капиллярности";          │      │</w:t>
      </w:r>
    </w:p>
    <w:p w:rsidR="00E279B9" w:rsidRPr="0004091D" w:rsidRDefault="00E279B9">
      <w:pPr>
        <w:pStyle w:val="ConsPlusCell"/>
        <w:jc w:val="both"/>
        <w:rPr>
          <w:sz w:val="22"/>
          <w:szCs w:val="22"/>
        </w:rPr>
      </w:pPr>
      <w:r w:rsidRPr="0004091D">
        <w:rPr>
          <w:sz w:val="22"/>
          <w:szCs w:val="22"/>
        </w:rPr>
        <w:t>│    │фурнитура        должна│ГОСТ       │"Ткани технические.      │      │</w:t>
      </w:r>
    </w:p>
    <w:p w:rsidR="00E279B9" w:rsidRPr="0004091D" w:rsidRDefault="00E279B9">
      <w:pPr>
        <w:pStyle w:val="ConsPlusCell"/>
        <w:jc w:val="both"/>
        <w:rPr>
          <w:sz w:val="22"/>
          <w:szCs w:val="22"/>
        </w:rPr>
      </w:pPr>
      <w:r w:rsidRPr="0004091D">
        <w:rPr>
          <w:sz w:val="22"/>
          <w:szCs w:val="22"/>
        </w:rPr>
        <w:t>│    │закрываться      слоями│29104.14-91│Метод определения        │      │</w:t>
      </w:r>
    </w:p>
    <w:p w:rsidR="00E279B9" w:rsidRPr="0004091D" w:rsidRDefault="00E279B9">
      <w:pPr>
        <w:pStyle w:val="ConsPlusCell"/>
        <w:jc w:val="both"/>
        <w:rPr>
          <w:sz w:val="22"/>
          <w:szCs w:val="22"/>
        </w:rPr>
      </w:pPr>
      <w:r w:rsidRPr="0004091D">
        <w:rPr>
          <w:sz w:val="22"/>
          <w:szCs w:val="22"/>
        </w:rPr>
        <w:t>│    │огнестойкого           │           │термостойкости";         │      │</w:t>
      </w:r>
    </w:p>
    <w:p w:rsidR="00E279B9" w:rsidRPr="0004091D" w:rsidRDefault="00E279B9">
      <w:pPr>
        <w:pStyle w:val="ConsPlusCell"/>
        <w:jc w:val="both"/>
        <w:rPr>
          <w:sz w:val="22"/>
          <w:szCs w:val="22"/>
        </w:rPr>
      </w:pPr>
      <w:r w:rsidRPr="0004091D">
        <w:rPr>
          <w:sz w:val="22"/>
          <w:szCs w:val="22"/>
        </w:rPr>
        <w:t>│    │материала;             │ГОСТ       │"Ткани технические. Метод│      │</w:t>
      </w:r>
    </w:p>
    <w:p w:rsidR="00E279B9" w:rsidRPr="0004091D" w:rsidRDefault="00E279B9">
      <w:pPr>
        <w:pStyle w:val="ConsPlusCell"/>
        <w:jc w:val="both"/>
        <w:rPr>
          <w:sz w:val="22"/>
          <w:szCs w:val="22"/>
        </w:rPr>
      </w:pPr>
      <w:r w:rsidRPr="0004091D">
        <w:rPr>
          <w:sz w:val="22"/>
          <w:szCs w:val="22"/>
        </w:rPr>
        <w:t>│    │    материалы    одежды│29104.15-91│определения массовой     │      │</w:t>
      </w:r>
    </w:p>
    <w:p w:rsidR="00E279B9" w:rsidRPr="0004091D" w:rsidRDefault="00E279B9">
      <w:pPr>
        <w:pStyle w:val="ConsPlusCell"/>
        <w:jc w:val="both"/>
        <w:rPr>
          <w:sz w:val="22"/>
          <w:szCs w:val="22"/>
        </w:rPr>
      </w:pPr>
      <w:r w:rsidRPr="0004091D">
        <w:rPr>
          <w:sz w:val="22"/>
          <w:szCs w:val="22"/>
        </w:rPr>
        <w:t>│    │специальной    защитной│           │доли компонентов нитей в │      │</w:t>
      </w:r>
    </w:p>
    <w:p w:rsidR="00E279B9" w:rsidRPr="0004091D" w:rsidRDefault="00E279B9">
      <w:pPr>
        <w:pStyle w:val="ConsPlusCell"/>
        <w:jc w:val="both"/>
        <w:rPr>
          <w:sz w:val="22"/>
          <w:szCs w:val="22"/>
        </w:rPr>
      </w:pPr>
      <w:r w:rsidRPr="0004091D">
        <w:rPr>
          <w:sz w:val="22"/>
          <w:szCs w:val="22"/>
        </w:rPr>
        <w:t>│    │от  термических  рисков│           │тканях";                 │      │</w:t>
      </w:r>
    </w:p>
    <w:p w:rsidR="00E279B9" w:rsidRPr="0004091D" w:rsidRDefault="00E279B9">
      <w:pPr>
        <w:pStyle w:val="ConsPlusCell"/>
        <w:jc w:val="both"/>
        <w:rPr>
          <w:sz w:val="22"/>
          <w:szCs w:val="22"/>
        </w:rPr>
      </w:pPr>
      <w:r w:rsidRPr="0004091D">
        <w:rPr>
          <w:sz w:val="22"/>
          <w:szCs w:val="22"/>
        </w:rPr>
        <w:t>│    │электрической      дуги│ГОСТ       │"Ткани технические.      │      │</w:t>
      </w:r>
    </w:p>
    <w:p w:rsidR="00E279B9" w:rsidRPr="0004091D" w:rsidRDefault="00E279B9">
      <w:pPr>
        <w:pStyle w:val="ConsPlusCell"/>
        <w:jc w:val="both"/>
        <w:rPr>
          <w:sz w:val="22"/>
          <w:szCs w:val="22"/>
        </w:rPr>
      </w:pPr>
      <w:r w:rsidRPr="0004091D">
        <w:rPr>
          <w:sz w:val="22"/>
          <w:szCs w:val="22"/>
        </w:rPr>
        <w:t>│    │должны         обладать│29104.16-91│Метод определения        │      │</w:t>
      </w:r>
    </w:p>
    <w:p w:rsidR="00E279B9" w:rsidRPr="0004091D" w:rsidRDefault="00E279B9">
      <w:pPr>
        <w:pStyle w:val="ConsPlusCell"/>
        <w:jc w:val="both"/>
        <w:rPr>
          <w:sz w:val="22"/>
          <w:szCs w:val="22"/>
        </w:rPr>
      </w:pPr>
      <w:r w:rsidRPr="0004091D">
        <w:rPr>
          <w:sz w:val="22"/>
          <w:szCs w:val="22"/>
        </w:rPr>
        <w:t>│    │стойкостью к  истиранию│           │водопроницаемости";      │      │</w:t>
      </w:r>
    </w:p>
    <w:p w:rsidR="00E279B9" w:rsidRPr="0004091D" w:rsidRDefault="00E279B9">
      <w:pPr>
        <w:pStyle w:val="ConsPlusCell"/>
        <w:jc w:val="both"/>
        <w:rPr>
          <w:sz w:val="22"/>
          <w:szCs w:val="22"/>
        </w:rPr>
      </w:pPr>
      <w:r w:rsidRPr="0004091D">
        <w:rPr>
          <w:sz w:val="22"/>
          <w:szCs w:val="22"/>
        </w:rPr>
        <w:t>│    │серошинельным    сукном│ГОСТ       │"Ткани технические.      │      │</w:t>
      </w:r>
    </w:p>
    <w:p w:rsidR="00E279B9" w:rsidRPr="0004091D" w:rsidRDefault="00E279B9">
      <w:pPr>
        <w:pStyle w:val="ConsPlusCell"/>
        <w:jc w:val="both"/>
        <w:rPr>
          <w:sz w:val="22"/>
          <w:szCs w:val="22"/>
        </w:rPr>
      </w:pPr>
      <w:r w:rsidRPr="0004091D">
        <w:rPr>
          <w:sz w:val="22"/>
          <w:szCs w:val="22"/>
        </w:rPr>
        <w:t>│    │не менее  4000  циклов,│29104.17-91│Метод определения        │      │</w:t>
      </w:r>
    </w:p>
    <w:p w:rsidR="00E279B9" w:rsidRPr="0004091D" w:rsidRDefault="00E279B9">
      <w:pPr>
        <w:pStyle w:val="ConsPlusCell"/>
        <w:jc w:val="both"/>
        <w:rPr>
          <w:sz w:val="22"/>
          <w:szCs w:val="22"/>
        </w:rPr>
      </w:pPr>
      <w:r w:rsidRPr="0004091D">
        <w:rPr>
          <w:sz w:val="22"/>
          <w:szCs w:val="22"/>
        </w:rPr>
        <w:t>│    │разрывной  нагрузке  не│           │стойкости к истиранию по │      │</w:t>
      </w:r>
    </w:p>
    <w:p w:rsidR="00E279B9" w:rsidRPr="0004091D" w:rsidRDefault="00E279B9">
      <w:pPr>
        <w:pStyle w:val="ConsPlusCell"/>
        <w:jc w:val="both"/>
        <w:rPr>
          <w:sz w:val="22"/>
          <w:szCs w:val="22"/>
        </w:rPr>
      </w:pPr>
      <w:r w:rsidRPr="0004091D">
        <w:rPr>
          <w:sz w:val="22"/>
          <w:szCs w:val="22"/>
        </w:rPr>
        <w:t>│    │менее      800       Н,│           │плотности";              │      │</w:t>
      </w:r>
    </w:p>
    <w:p w:rsidR="00E279B9" w:rsidRPr="0004091D" w:rsidRDefault="00E279B9">
      <w:pPr>
        <w:pStyle w:val="ConsPlusCell"/>
        <w:jc w:val="both"/>
        <w:rPr>
          <w:sz w:val="22"/>
          <w:szCs w:val="22"/>
        </w:rPr>
      </w:pPr>
      <w:r w:rsidRPr="0004091D">
        <w:rPr>
          <w:sz w:val="22"/>
          <w:szCs w:val="22"/>
        </w:rPr>
        <w:t>│    │раздирающей    нагрузке│ГОСТ       │"Ткани технические.      │      │</w:t>
      </w:r>
    </w:p>
    <w:p w:rsidR="00E279B9" w:rsidRPr="0004091D" w:rsidRDefault="00E279B9">
      <w:pPr>
        <w:pStyle w:val="ConsPlusCell"/>
        <w:jc w:val="both"/>
        <w:rPr>
          <w:sz w:val="22"/>
          <w:szCs w:val="22"/>
        </w:rPr>
      </w:pPr>
      <w:r w:rsidRPr="0004091D">
        <w:rPr>
          <w:sz w:val="22"/>
          <w:szCs w:val="22"/>
        </w:rPr>
        <w:t>│    │не    менее    40    Н,│29104.18-91│метод определения        │      │</w:t>
      </w:r>
    </w:p>
    <w:p w:rsidR="00E279B9" w:rsidRPr="0004091D" w:rsidRDefault="00E279B9">
      <w:pPr>
        <w:pStyle w:val="ConsPlusCell"/>
        <w:jc w:val="both"/>
        <w:rPr>
          <w:sz w:val="22"/>
          <w:szCs w:val="22"/>
        </w:rPr>
      </w:pPr>
      <w:r w:rsidRPr="0004091D">
        <w:rPr>
          <w:sz w:val="22"/>
          <w:szCs w:val="22"/>
        </w:rPr>
        <w:t>│    │воздухопроницаемостью  │           │стойкости к              │      │</w:t>
      </w:r>
    </w:p>
    <w:p w:rsidR="00E279B9" w:rsidRPr="0004091D" w:rsidRDefault="00E279B9">
      <w:pPr>
        <w:pStyle w:val="ConsPlusCell"/>
        <w:jc w:val="both"/>
        <w:rPr>
          <w:sz w:val="22"/>
          <w:szCs w:val="22"/>
        </w:rPr>
      </w:pPr>
      <w:r w:rsidRPr="0004091D">
        <w:rPr>
          <w:sz w:val="22"/>
          <w:szCs w:val="22"/>
        </w:rPr>
        <w:t>│    │не менее 30 дм3/м2·с;  │           │осыпаемости";            │      │</w:t>
      </w:r>
    </w:p>
    <w:p w:rsidR="00E279B9" w:rsidRPr="0004091D" w:rsidRDefault="00E279B9">
      <w:pPr>
        <w:pStyle w:val="ConsPlusCell"/>
        <w:jc w:val="both"/>
        <w:rPr>
          <w:sz w:val="22"/>
          <w:szCs w:val="22"/>
        </w:rPr>
      </w:pPr>
      <w:r w:rsidRPr="0004091D">
        <w:rPr>
          <w:sz w:val="22"/>
          <w:szCs w:val="22"/>
        </w:rPr>
        <w:t>│    │    разрывная  нагрузка│ГОСТ       │"Ткани технические.      │      │</w:t>
      </w:r>
    </w:p>
    <w:p w:rsidR="00E279B9" w:rsidRPr="0004091D" w:rsidRDefault="00E279B9">
      <w:pPr>
        <w:pStyle w:val="ConsPlusCell"/>
        <w:jc w:val="both"/>
        <w:rPr>
          <w:sz w:val="22"/>
          <w:szCs w:val="22"/>
        </w:rPr>
      </w:pPr>
      <w:r w:rsidRPr="0004091D">
        <w:rPr>
          <w:sz w:val="22"/>
          <w:szCs w:val="22"/>
        </w:rPr>
        <w:t>│    │швов   изделий   должна│29104.19-91│Метод определения        │      │</w:t>
      </w:r>
    </w:p>
    <w:p w:rsidR="00E279B9" w:rsidRPr="0004091D" w:rsidRDefault="00E279B9">
      <w:pPr>
        <w:pStyle w:val="ConsPlusCell"/>
        <w:jc w:val="both"/>
        <w:rPr>
          <w:sz w:val="22"/>
          <w:szCs w:val="22"/>
        </w:rPr>
      </w:pPr>
      <w:r w:rsidRPr="0004091D">
        <w:rPr>
          <w:sz w:val="22"/>
          <w:szCs w:val="22"/>
        </w:rPr>
        <w:t>│    │быть не менее 250 Н;   │           │стойкости к вымыванию    │      │</w:t>
      </w:r>
    </w:p>
    <w:p w:rsidR="00E279B9" w:rsidRPr="0004091D" w:rsidRDefault="00E279B9">
      <w:pPr>
        <w:pStyle w:val="ConsPlusCell"/>
        <w:jc w:val="both"/>
        <w:rPr>
          <w:sz w:val="22"/>
          <w:szCs w:val="22"/>
        </w:rPr>
      </w:pPr>
      <w:r w:rsidRPr="0004091D">
        <w:rPr>
          <w:sz w:val="22"/>
          <w:szCs w:val="22"/>
        </w:rPr>
        <w:t>│    │    застежки,          │           │волокон из ткани";       │      │</w:t>
      </w:r>
    </w:p>
    <w:p w:rsidR="00E279B9" w:rsidRPr="0004091D" w:rsidRDefault="00E279B9">
      <w:pPr>
        <w:pStyle w:val="ConsPlusCell"/>
        <w:jc w:val="both"/>
        <w:rPr>
          <w:sz w:val="22"/>
          <w:szCs w:val="22"/>
        </w:rPr>
      </w:pPr>
      <w:r w:rsidRPr="0004091D">
        <w:rPr>
          <w:sz w:val="22"/>
          <w:szCs w:val="22"/>
        </w:rPr>
        <w:t>│    │используемые        для│ГОСТ       │"Ткани технические.      │      │</w:t>
      </w:r>
    </w:p>
    <w:p w:rsidR="00E279B9" w:rsidRPr="0004091D" w:rsidRDefault="00E279B9">
      <w:pPr>
        <w:pStyle w:val="ConsPlusCell"/>
        <w:jc w:val="both"/>
        <w:rPr>
          <w:sz w:val="22"/>
          <w:szCs w:val="22"/>
        </w:rPr>
      </w:pPr>
      <w:r w:rsidRPr="0004091D">
        <w:rPr>
          <w:sz w:val="22"/>
          <w:szCs w:val="22"/>
        </w:rPr>
        <w:t>│    │изготовления     одежды│29104.20-91│Метод определения        │      │</w:t>
      </w:r>
    </w:p>
    <w:p w:rsidR="00E279B9" w:rsidRPr="0004091D" w:rsidRDefault="00E279B9">
      <w:pPr>
        <w:pStyle w:val="ConsPlusCell"/>
        <w:jc w:val="both"/>
        <w:rPr>
          <w:sz w:val="22"/>
          <w:szCs w:val="22"/>
        </w:rPr>
      </w:pPr>
      <w:r w:rsidRPr="0004091D">
        <w:rPr>
          <w:sz w:val="22"/>
          <w:szCs w:val="22"/>
        </w:rPr>
        <w:t>│    │специальной    защитной│           │удельного поверхностного │      │</w:t>
      </w:r>
    </w:p>
    <w:p w:rsidR="00E279B9" w:rsidRPr="0004091D" w:rsidRDefault="00E279B9">
      <w:pPr>
        <w:pStyle w:val="ConsPlusCell"/>
        <w:jc w:val="both"/>
        <w:rPr>
          <w:sz w:val="22"/>
          <w:szCs w:val="22"/>
        </w:rPr>
      </w:pPr>
      <w:r w:rsidRPr="0004091D">
        <w:rPr>
          <w:sz w:val="22"/>
          <w:szCs w:val="22"/>
        </w:rPr>
        <w:t>│    │от  термических  рисков│           │электрического           │      │</w:t>
      </w:r>
    </w:p>
    <w:p w:rsidR="00E279B9" w:rsidRPr="0004091D" w:rsidRDefault="00E279B9">
      <w:pPr>
        <w:pStyle w:val="ConsPlusCell"/>
        <w:jc w:val="both"/>
        <w:rPr>
          <w:sz w:val="22"/>
          <w:szCs w:val="22"/>
        </w:rPr>
      </w:pPr>
      <w:r w:rsidRPr="0004091D">
        <w:rPr>
          <w:sz w:val="22"/>
          <w:szCs w:val="22"/>
        </w:rPr>
        <w:t>│    │электрической     дуги,│           │сопротивления";          │      │</w:t>
      </w:r>
    </w:p>
    <w:p w:rsidR="00E279B9" w:rsidRPr="0004091D" w:rsidRDefault="00E279B9">
      <w:pPr>
        <w:pStyle w:val="ConsPlusCell"/>
        <w:jc w:val="both"/>
        <w:rPr>
          <w:sz w:val="22"/>
          <w:szCs w:val="22"/>
        </w:rPr>
      </w:pPr>
      <w:r w:rsidRPr="0004091D">
        <w:rPr>
          <w:sz w:val="22"/>
          <w:szCs w:val="22"/>
        </w:rPr>
        <w:t>│    │должны             быть│ГОСТ       │"Ткани технические.      │      │</w:t>
      </w:r>
    </w:p>
    <w:p w:rsidR="00E279B9" w:rsidRPr="0004091D" w:rsidRDefault="00E279B9">
      <w:pPr>
        <w:pStyle w:val="ConsPlusCell"/>
        <w:jc w:val="both"/>
        <w:rPr>
          <w:sz w:val="22"/>
          <w:szCs w:val="22"/>
        </w:rPr>
      </w:pPr>
      <w:r w:rsidRPr="0004091D">
        <w:rPr>
          <w:sz w:val="22"/>
          <w:szCs w:val="22"/>
        </w:rPr>
        <w:t>│    │сконструированы    так,│29104.21-91│Метод определения        │      │</w:t>
      </w:r>
    </w:p>
    <w:p w:rsidR="00E279B9" w:rsidRPr="0004091D" w:rsidRDefault="00E279B9">
      <w:pPr>
        <w:pStyle w:val="ConsPlusCell"/>
        <w:jc w:val="both"/>
        <w:rPr>
          <w:sz w:val="22"/>
          <w:szCs w:val="22"/>
        </w:rPr>
      </w:pPr>
      <w:r w:rsidRPr="0004091D">
        <w:rPr>
          <w:sz w:val="22"/>
          <w:szCs w:val="22"/>
        </w:rPr>
        <w:t>│    │чтобы не  допустить  их│           │жесткости при            │      │</w:t>
      </w:r>
    </w:p>
    <w:p w:rsidR="00E279B9" w:rsidRPr="0004091D" w:rsidRDefault="00E279B9">
      <w:pPr>
        <w:pStyle w:val="ConsPlusCell"/>
        <w:jc w:val="both"/>
        <w:rPr>
          <w:sz w:val="22"/>
          <w:szCs w:val="22"/>
        </w:rPr>
      </w:pPr>
      <w:r w:rsidRPr="0004091D">
        <w:rPr>
          <w:sz w:val="22"/>
          <w:szCs w:val="22"/>
        </w:rPr>
        <w:t>│    │самопроизвольного      │           │изгибе";                 │      │</w:t>
      </w:r>
    </w:p>
    <w:p w:rsidR="00E279B9" w:rsidRPr="0004091D" w:rsidRDefault="00E279B9">
      <w:pPr>
        <w:pStyle w:val="ConsPlusCell"/>
        <w:jc w:val="both"/>
        <w:rPr>
          <w:sz w:val="22"/>
          <w:szCs w:val="22"/>
        </w:rPr>
      </w:pPr>
      <w:r w:rsidRPr="0004091D">
        <w:rPr>
          <w:sz w:val="22"/>
          <w:szCs w:val="22"/>
        </w:rPr>
        <w:t>│    │вскрытия          после│ГОСТ       │"Ткани технические.      │      │</w:t>
      </w:r>
    </w:p>
    <w:p w:rsidR="00E279B9" w:rsidRPr="0004091D" w:rsidRDefault="00E279B9">
      <w:pPr>
        <w:pStyle w:val="ConsPlusCell"/>
        <w:jc w:val="both"/>
        <w:rPr>
          <w:sz w:val="22"/>
          <w:szCs w:val="22"/>
        </w:rPr>
      </w:pPr>
      <w:r w:rsidRPr="0004091D">
        <w:rPr>
          <w:sz w:val="22"/>
          <w:szCs w:val="22"/>
        </w:rPr>
        <w:t>│    │термического           │29104.22-91│Метод определения        │      │</w:t>
      </w:r>
    </w:p>
    <w:p w:rsidR="00E279B9" w:rsidRPr="0004091D" w:rsidRDefault="00E279B9">
      <w:pPr>
        <w:pStyle w:val="ConsPlusCell"/>
        <w:jc w:val="both"/>
        <w:rPr>
          <w:sz w:val="22"/>
          <w:szCs w:val="22"/>
        </w:rPr>
      </w:pPr>
      <w:r w:rsidRPr="0004091D">
        <w:rPr>
          <w:sz w:val="22"/>
          <w:szCs w:val="22"/>
        </w:rPr>
        <w:t>│    │воздействия;           │           │компонентов полного      │      │</w:t>
      </w:r>
    </w:p>
    <w:p w:rsidR="00E279B9" w:rsidRPr="0004091D" w:rsidRDefault="00E279B9">
      <w:pPr>
        <w:pStyle w:val="ConsPlusCell"/>
        <w:jc w:val="both"/>
        <w:rPr>
          <w:sz w:val="22"/>
          <w:szCs w:val="22"/>
        </w:rPr>
      </w:pPr>
      <w:r w:rsidRPr="0004091D">
        <w:rPr>
          <w:sz w:val="22"/>
          <w:szCs w:val="22"/>
        </w:rPr>
        <w:t>│    │    термостойкие       │           │удлинения при растяжении │      │</w:t>
      </w:r>
    </w:p>
    <w:p w:rsidR="00E279B9" w:rsidRPr="0004091D" w:rsidRDefault="00E279B9">
      <w:pPr>
        <w:pStyle w:val="ConsPlusCell"/>
        <w:jc w:val="both"/>
        <w:rPr>
          <w:sz w:val="22"/>
          <w:szCs w:val="22"/>
        </w:rPr>
      </w:pPr>
      <w:r w:rsidRPr="0004091D">
        <w:rPr>
          <w:sz w:val="22"/>
          <w:szCs w:val="22"/>
        </w:rPr>
        <w:t>│    │свойства         одежды│           │нагрузкой, меньше        │      │</w:t>
      </w:r>
    </w:p>
    <w:p w:rsidR="00E279B9" w:rsidRPr="0004091D" w:rsidRDefault="00E279B9">
      <w:pPr>
        <w:pStyle w:val="ConsPlusCell"/>
        <w:jc w:val="both"/>
        <w:rPr>
          <w:sz w:val="22"/>
          <w:szCs w:val="22"/>
        </w:rPr>
      </w:pPr>
      <w:r w:rsidRPr="0004091D">
        <w:rPr>
          <w:sz w:val="22"/>
          <w:szCs w:val="22"/>
        </w:rPr>
        <w:t>│    │специальной    защитной│           │разрывной";              │      │</w:t>
      </w:r>
    </w:p>
    <w:p w:rsidR="00E279B9" w:rsidRPr="0004091D" w:rsidRDefault="00E279B9">
      <w:pPr>
        <w:pStyle w:val="ConsPlusCell"/>
        <w:jc w:val="both"/>
        <w:rPr>
          <w:sz w:val="22"/>
          <w:szCs w:val="22"/>
        </w:rPr>
      </w:pPr>
      <w:r w:rsidRPr="0004091D">
        <w:rPr>
          <w:sz w:val="22"/>
          <w:szCs w:val="22"/>
        </w:rPr>
        <w:t>│    │от  термических  рисков│ГОСТ       │"Ткани технические.      │      │</w:t>
      </w:r>
    </w:p>
    <w:p w:rsidR="00E279B9" w:rsidRPr="0004091D" w:rsidRDefault="00E279B9">
      <w:pPr>
        <w:pStyle w:val="ConsPlusCell"/>
        <w:jc w:val="both"/>
        <w:rPr>
          <w:sz w:val="22"/>
          <w:szCs w:val="22"/>
        </w:rPr>
      </w:pPr>
      <w:r w:rsidRPr="0004091D">
        <w:rPr>
          <w:sz w:val="22"/>
          <w:szCs w:val="22"/>
        </w:rPr>
        <w:t>│    │электрической      дуги│29104.23-91│Метод определения        │      │</w:t>
      </w:r>
    </w:p>
    <w:p w:rsidR="00E279B9" w:rsidRPr="0004091D" w:rsidRDefault="00E279B9">
      <w:pPr>
        <w:pStyle w:val="ConsPlusCell"/>
        <w:jc w:val="both"/>
        <w:rPr>
          <w:sz w:val="22"/>
          <w:szCs w:val="22"/>
        </w:rPr>
      </w:pPr>
      <w:r w:rsidRPr="0004091D">
        <w:rPr>
          <w:sz w:val="22"/>
          <w:szCs w:val="22"/>
        </w:rPr>
        <w:t>│    │должны  сохраняться   в│           │тонкости фильтрации";    │      │</w:t>
      </w:r>
    </w:p>
    <w:p w:rsidR="00E279B9" w:rsidRPr="0004091D" w:rsidRDefault="00E279B9">
      <w:pPr>
        <w:pStyle w:val="ConsPlusCell"/>
        <w:jc w:val="both"/>
        <w:rPr>
          <w:sz w:val="22"/>
          <w:szCs w:val="22"/>
        </w:rPr>
      </w:pPr>
      <w:r w:rsidRPr="0004091D">
        <w:rPr>
          <w:sz w:val="22"/>
          <w:szCs w:val="22"/>
        </w:rPr>
        <w:t>│    │течение  установленного│ГОСТ       │"Полотна текстильные.    │      │</w:t>
      </w:r>
    </w:p>
    <w:p w:rsidR="00E279B9" w:rsidRPr="0004091D" w:rsidRDefault="00E279B9">
      <w:pPr>
        <w:pStyle w:val="ConsPlusCell"/>
        <w:jc w:val="both"/>
        <w:rPr>
          <w:sz w:val="22"/>
          <w:szCs w:val="22"/>
        </w:rPr>
      </w:pPr>
      <w:r w:rsidRPr="0004091D">
        <w:rPr>
          <w:sz w:val="22"/>
          <w:szCs w:val="22"/>
        </w:rPr>
        <w:t>│    │изготовителем     срока│30157.0-95 │Методы определения       │      │</w:t>
      </w:r>
    </w:p>
    <w:p w:rsidR="00E279B9" w:rsidRPr="0004091D" w:rsidRDefault="00E279B9">
      <w:pPr>
        <w:pStyle w:val="ConsPlusCell"/>
        <w:jc w:val="both"/>
        <w:rPr>
          <w:sz w:val="22"/>
          <w:szCs w:val="22"/>
        </w:rPr>
      </w:pPr>
      <w:r w:rsidRPr="0004091D">
        <w:rPr>
          <w:sz w:val="22"/>
          <w:szCs w:val="22"/>
        </w:rPr>
        <w:t>│    │хранения  в   условиях,│           │изменения размеров после │      │</w:t>
      </w:r>
    </w:p>
    <w:p w:rsidR="00E279B9" w:rsidRPr="0004091D" w:rsidRDefault="00E279B9">
      <w:pPr>
        <w:pStyle w:val="ConsPlusCell"/>
        <w:jc w:val="both"/>
        <w:rPr>
          <w:sz w:val="22"/>
          <w:szCs w:val="22"/>
        </w:rPr>
      </w:pPr>
      <w:r w:rsidRPr="0004091D">
        <w:rPr>
          <w:sz w:val="22"/>
          <w:szCs w:val="22"/>
        </w:rPr>
        <w:t>│    │предусмотренных        │           │мокрых обработок или     │      │</w:t>
      </w:r>
    </w:p>
    <w:p w:rsidR="00E279B9" w:rsidRPr="0004091D" w:rsidRDefault="00E279B9">
      <w:pPr>
        <w:pStyle w:val="ConsPlusCell"/>
        <w:jc w:val="both"/>
        <w:rPr>
          <w:sz w:val="22"/>
          <w:szCs w:val="22"/>
        </w:rPr>
      </w:pPr>
      <w:r w:rsidRPr="0004091D">
        <w:rPr>
          <w:sz w:val="22"/>
          <w:szCs w:val="22"/>
        </w:rPr>
        <w:t>│    │изготовителем,      без│           │химической чистки. Общие │      │</w:t>
      </w:r>
    </w:p>
    <w:p w:rsidR="00E279B9" w:rsidRPr="0004091D" w:rsidRDefault="00E279B9">
      <w:pPr>
        <w:pStyle w:val="ConsPlusCell"/>
        <w:jc w:val="both"/>
        <w:rPr>
          <w:sz w:val="22"/>
          <w:szCs w:val="22"/>
        </w:rPr>
      </w:pPr>
      <w:r w:rsidRPr="0004091D">
        <w:rPr>
          <w:sz w:val="22"/>
          <w:szCs w:val="22"/>
        </w:rPr>
        <w:t>│    │дополнительных         │           │положения";              │      │</w:t>
      </w:r>
    </w:p>
    <w:p w:rsidR="00E279B9" w:rsidRPr="0004091D" w:rsidRDefault="00E279B9">
      <w:pPr>
        <w:pStyle w:val="ConsPlusCell"/>
        <w:jc w:val="both"/>
        <w:rPr>
          <w:sz w:val="22"/>
          <w:szCs w:val="22"/>
        </w:rPr>
      </w:pPr>
      <w:r w:rsidRPr="0004091D">
        <w:rPr>
          <w:sz w:val="22"/>
          <w:szCs w:val="22"/>
        </w:rPr>
        <w:t>│    │действий   со   стороны│ГОСТ       │"Полотна текстильные.    │      │</w:t>
      </w:r>
    </w:p>
    <w:p w:rsidR="00E279B9" w:rsidRPr="0004091D" w:rsidRDefault="00E279B9">
      <w:pPr>
        <w:pStyle w:val="ConsPlusCell"/>
        <w:jc w:val="both"/>
        <w:rPr>
          <w:sz w:val="22"/>
          <w:szCs w:val="22"/>
        </w:rPr>
      </w:pPr>
      <w:r w:rsidRPr="0004091D">
        <w:rPr>
          <w:sz w:val="22"/>
          <w:szCs w:val="22"/>
        </w:rPr>
        <w:t>│    │пользователя;          │30157.1-95 │Методы определения       │      │</w:t>
      </w:r>
    </w:p>
    <w:p w:rsidR="00E279B9" w:rsidRPr="0004091D" w:rsidRDefault="00E279B9">
      <w:pPr>
        <w:pStyle w:val="ConsPlusCell"/>
        <w:jc w:val="both"/>
        <w:rPr>
          <w:sz w:val="22"/>
          <w:szCs w:val="22"/>
        </w:rPr>
      </w:pPr>
      <w:r w:rsidRPr="0004091D">
        <w:rPr>
          <w:sz w:val="22"/>
          <w:szCs w:val="22"/>
        </w:rPr>
        <w:t>│    │                       │           │изменения размеров после │      │</w:t>
      </w:r>
    </w:p>
    <w:p w:rsidR="00E279B9" w:rsidRPr="0004091D" w:rsidRDefault="00E279B9">
      <w:pPr>
        <w:pStyle w:val="ConsPlusCell"/>
        <w:jc w:val="both"/>
        <w:rPr>
          <w:sz w:val="22"/>
          <w:szCs w:val="22"/>
        </w:rPr>
      </w:pPr>
      <w:r w:rsidRPr="0004091D">
        <w:rPr>
          <w:sz w:val="22"/>
          <w:szCs w:val="22"/>
        </w:rPr>
        <w:t>│    │                       │           │мокрых обработок или     │      │</w:t>
      </w:r>
    </w:p>
    <w:p w:rsidR="00E279B9" w:rsidRPr="0004091D" w:rsidRDefault="00E279B9">
      <w:pPr>
        <w:pStyle w:val="ConsPlusCell"/>
        <w:jc w:val="both"/>
        <w:rPr>
          <w:sz w:val="22"/>
          <w:szCs w:val="22"/>
        </w:rPr>
      </w:pPr>
      <w:r w:rsidRPr="0004091D">
        <w:rPr>
          <w:sz w:val="22"/>
          <w:szCs w:val="22"/>
        </w:rPr>
        <w:t>│    │                       │           │химической чистки.       │      │</w:t>
      </w:r>
    </w:p>
    <w:p w:rsidR="00E279B9" w:rsidRPr="0004091D" w:rsidRDefault="00E279B9">
      <w:pPr>
        <w:pStyle w:val="ConsPlusCell"/>
        <w:jc w:val="both"/>
        <w:rPr>
          <w:sz w:val="22"/>
          <w:szCs w:val="22"/>
        </w:rPr>
      </w:pPr>
      <w:r w:rsidRPr="0004091D">
        <w:rPr>
          <w:sz w:val="22"/>
          <w:szCs w:val="22"/>
        </w:rPr>
        <w:t>│    │                       │           │Режимы обработок";       │      │</w:t>
      </w:r>
    </w:p>
    <w:p w:rsidR="00E279B9" w:rsidRPr="0004091D" w:rsidRDefault="00E279B9">
      <w:pPr>
        <w:pStyle w:val="ConsPlusCell"/>
        <w:jc w:val="both"/>
        <w:rPr>
          <w:sz w:val="22"/>
          <w:szCs w:val="22"/>
        </w:rPr>
      </w:pPr>
      <w:r w:rsidRPr="0004091D">
        <w:rPr>
          <w:sz w:val="22"/>
          <w:szCs w:val="22"/>
        </w:rPr>
        <w:t>│    │                       │ГОСТ Р     │ССБТ "Одежда специальная │      │</w:t>
      </w:r>
    </w:p>
    <w:p w:rsidR="00E279B9" w:rsidRPr="0004091D" w:rsidRDefault="00E279B9">
      <w:pPr>
        <w:pStyle w:val="ConsPlusCell"/>
        <w:jc w:val="both"/>
        <w:rPr>
          <w:sz w:val="22"/>
          <w:szCs w:val="22"/>
        </w:rPr>
      </w:pPr>
      <w:r w:rsidRPr="0004091D">
        <w:rPr>
          <w:sz w:val="22"/>
          <w:szCs w:val="22"/>
        </w:rPr>
        <w:t>│    │                       │12.4.200-99│для защиты от тепла и    │      │</w:t>
      </w:r>
    </w:p>
    <w:p w:rsidR="00E279B9" w:rsidRPr="0004091D" w:rsidRDefault="00E279B9">
      <w:pPr>
        <w:pStyle w:val="ConsPlusCell"/>
        <w:jc w:val="both"/>
        <w:rPr>
          <w:sz w:val="22"/>
          <w:szCs w:val="22"/>
        </w:rPr>
      </w:pPr>
      <w:r w:rsidRPr="0004091D">
        <w:rPr>
          <w:sz w:val="22"/>
          <w:szCs w:val="22"/>
        </w:rPr>
        <w:t>│    │                       │           │огня. Методы испытаний   │      │</w:t>
      </w:r>
    </w:p>
    <w:p w:rsidR="00E279B9" w:rsidRPr="0004091D" w:rsidRDefault="00E279B9">
      <w:pPr>
        <w:pStyle w:val="ConsPlusCell"/>
        <w:jc w:val="both"/>
        <w:rPr>
          <w:sz w:val="22"/>
          <w:szCs w:val="22"/>
        </w:rPr>
      </w:pPr>
      <w:r w:rsidRPr="0004091D">
        <w:rPr>
          <w:sz w:val="22"/>
          <w:szCs w:val="22"/>
        </w:rPr>
        <w:t>│    │                       │           │при ограниченном         │      │</w:t>
      </w:r>
    </w:p>
    <w:p w:rsidR="00E279B9" w:rsidRPr="0004091D" w:rsidRDefault="00E279B9">
      <w:pPr>
        <w:pStyle w:val="ConsPlusCell"/>
        <w:jc w:val="both"/>
        <w:rPr>
          <w:sz w:val="22"/>
          <w:szCs w:val="22"/>
        </w:rPr>
      </w:pPr>
      <w:r w:rsidRPr="0004091D">
        <w:rPr>
          <w:sz w:val="22"/>
          <w:szCs w:val="22"/>
        </w:rPr>
        <w:t>│    │                       │           │распространении          │      │</w:t>
      </w:r>
    </w:p>
    <w:p w:rsidR="00E279B9" w:rsidRPr="0004091D" w:rsidRDefault="00E279B9">
      <w:pPr>
        <w:pStyle w:val="ConsPlusCell"/>
        <w:jc w:val="both"/>
        <w:rPr>
          <w:sz w:val="22"/>
          <w:szCs w:val="22"/>
        </w:rPr>
      </w:pPr>
      <w:r w:rsidRPr="0004091D">
        <w:rPr>
          <w:sz w:val="22"/>
          <w:szCs w:val="22"/>
        </w:rPr>
        <w:t>│    │                       │           │пламени";                │      │</w:t>
      </w:r>
    </w:p>
    <w:p w:rsidR="00E279B9" w:rsidRPr="0004091D" w:rsidRDefault="00E279B9">
      <w:pPr>
        <w:pStyle w:val="ConsPlusCell"/>
        <w:jc w:val="both"/>
        <w:rPr>
          <w:sz w:val="22"/>
          <w:szCs w:val="22"/>
        </w:rPr>
      </w:pPr>
      <w:r w:rsidRPr="0004091D">
        <w:rPr>
          <w:sz w:val="22"/>
          <w:szCs w:val="22"/>
        </w:rPr>
        <w:t>│    │                       │ГОСТ Р     │ССБТ "Одежда специальная │      │</w:t>
      </w:r>
    </w:p>
    <w:p w:rsidR="00E279B9" w:rsidRPr="0004091D" w:rsidRDefault="00E279B9">
      <w:pPr>
        <w:pStyle w:val="ConsPlusCell"/>
        <w:jc w:val="both"/>
        <w:rPr>
          <w:sz w:val="22"/>
          <w:szCs w:val="22"/>
        </w:rPr>
      </w:pPr>
      <w:r w:rsidRPr="0004091D">
        <w:rPr>
          <w:sz w:val="22"/>
          <w:szCs w:val="22"/>
        </w:rPr>
        <w:t>│    │                       │12.4.234-  │для защиты от            │      │</w:t>
      </w:r>
    </w:p>
    <w:p w:rsidR="00E279B9" w:rsidRPr="0004091D" w:rsidRDefault="00E279B9">
      <w:pPr>
        <w:pStyle w:val="ConsPlusCell"/>
        <w:jc w:val="both"/>
        <w:rPr>
          <w:sz w:val="22"/>
          <w:szCs w:val="22"/>
        </w:rPr>
      </w:pPr>
      <w:r w:rsidRPr="0004091D">
        <w:rPr>
          <w:sz w:val="22"/>
          <w:szCs w:val="22"/>
        </w:rPr>
        <w:t>│    │                       │2007       │термических рисков       │      │</w:t>
      </w:r>
    </w:p>
    <w:p w:rsidR="00E279B9" w:rsidRPr="0004091D" w:rsidRDefault="00E279B9">
      <w:pPr>
        <w:pStyle w:val="ConsPlusCell"/>
        <w:jc w:val="both"/>
        <w:rPr>
          <w:sz w:val="22"/>
          <w:szCs w:val="22"/>
        </w:rPr>
      </w:pPr>
      <w:r w:rsidRPr="0004091D">
        <w:rPr>
          <w:sz w:val="22"/>
          <w:szCs w:val="22"/>
        </w:rPr>
        <w:t>│    │                       │           │электрической дуги.      │      │</w:t>
      </w:r>
    </w:p>
    <w:p w:rsidR="00E279B9" w:rsidRPr="0004091D" w:rsidRDefault="00E279B9">
      <w:pPr>
        <w:pStyle w:val="ConsPlusCell"/>
        <w:jc w:val="both"/>
        <w:rPr>
          <w:sz w:val="22"/>
          <w:szCs w:val="22"/>
        </w:rPr>
      </w:pPr>
      <w:r w:rsidRPr="0004091D">
        <w:rPr>
          <w:sz w:val="22"/>
          <w:szCs w:val="22"/>
        </w:rPr>
        <w:t>│    │                       │           │Общие технические        │      │</w:t>
      </w:r>
    </w:p>
    <w:p w:rsidR="00E279B9" w:rsidRPr="0004091D" w:rsidRDefault="00E279B9">
      <w:pPr>
        <w:pStyle w:val="ConsPlusCell"/>
        <w:jc w:val="both"/>
        <w:rPr>
          <w:sz w:val="22"/>
          <w:szCs w:val="22"/>
        </w:rPr>
      </w:pPr>
      <w:r w:rsidRPr="0004091D">
        <w:rPr>
          <w:sz w:val="22"/>
          <w:szCs w:val="22"/>
        </w:rPr>
        <w:t>│    │                       │           │требования и методы      │      │</w:t>
      </w:r>
    </w:p>
    <w:p w:rsidR="00E279B9" w:rsidRPr="0004091D" w:rsidRDefault="00E279B9">
      <w:pPr>
        <w:pStyle w:val="ConsPlusCell"/>
        <w:jc w:val="both"/>
        <w:rPr>
          <w:sz w:val="22"/>
          <w:szCs w:val="22"/>
        </w:rPr>
      </w:pPr>
      <w:r w:rsidRPr="0004091D">
        <w:rPr>
          <w:sz w:val="22"/>
          <w:szCs w:val="22"/>
        </w:rPr>
        <w:t>│    │                       │           │испытаний";              │      │</w:t>
      </w:r>
    </w:p>
    <w:p w:rsidR="00E279B9" w:rsidRPr="0004091D" w:rsidRDefault="00E279B9">
      <w:pPr>
        <w:pStyle w:val="ConsPlusCell"/>
        <w:jc w:val="both"/>
        <w:rPr>
          <w:sz w:val="22"/>
          <w:szCs w:val="22"/>
        </w:rPr>
      </w:pPr>
      <w:r w:rsidRPr="0004091D">
        <w:rPr>
          <w:sz w:val="22"/>
          <w:szCs w:val="22"/>
        </w:rPr>
        <w:t>│    │                       │ГОСТ Р ИСО │"Материалы текстильные.  │      │</w:t>
      </w:r>
    </w:p>
    <w:p w:rsidR="00E279B9" w:rsidRPr="0004091D" w:rsidRDefault="00E279B9">
      <w:pPr>
        <w:pStyle w:val="ConsPlusCell"/>
        <w:jc w:val="both"/>
        <w:rPr>
          <w:sz w:val="22"/>
          <w:szCs w:val="22"/>
        </w:rPr>
      </w:pPr>
      <w:r w:rsidRPr="0004091D">
        <w:rPr>
          <w:sz w:val="22"/>
          <w:szCs w:val="22"/>
        </w:rPr>
        <w:t>│    │                       │3759-2007  │Подготовка образцов      │      │</w:t>
      </w:r>
    </w:p>
    <w:p w:rsidR="00E279B9" w:rsidRPr="0004091D" w:rsidRDefault="00E279B9">
      <w:pPr>
        <w:pStyle w:val="ConsPlusCell"/>
        <w:jc w:val="both"/>
        <w:rPr>
          <w:sz w:val="22"/>
          <w:szCs w:val="22"/>
        </w:rPr>
      </w:pPr>
      <w:r w:rsidRPr="0004091D">
        <w:rPr>
          <w:sz w:val="22"/>
          <w:szCs w:val="22"/>
        </w:rPr>
        <w:t>│    │                       │           │материалов и одежды для  │      │</w:t>
      </w:r>
    </w:p>
    <w:p w:rsidR="00E279B9" w:rsidRPr="0004091D" w:rsidRDefault="00E279B9">
      <w:pPr>
        <w:pStyle w:val="ConsPlusCell"/>
        <w:jc w:val="both"/>
        <w:rPr>
          <w:sz w:val="22"/>
          <w:szCs w:val="22"/>
        </w:rPr>
      </w:pPr>
      <w:r w:rsidRPr="0004091D">
        <w:rPr>
          <w:sz w:val="22"/>
          <w:szCs w:val="22"/>
        </w:rPr>
        <w:t>│    │                       │           │проведений испытаний по  │      │</w:t>
      </w:r>
    </w:p>
    <w:p w:rsidR="00E279B9" w:rsidRPr="0004091D" w:rsidRDefault="00E279B9">
      <w:pPr>
        <w:pStyle w:val="ConsPlusCell"/>
        <w:jc w:val="both"/>
        <w:rPr>
          <w:sz w:val="22"/>
          <w:szCs w:val="22"/>
        </w:rPr>
      </w:pPr>
      <w:r w:rsidRPr="0004091D">
        <w:rPr>
          <w:sz w:val="22"/>
          <w:szCs w:val="22"/>
        </w:rPr>
        <w:t>│    │                       │           │определению изменений    │      │</w:t>
      </w:r>
    </w:p>
    <w:p w:rsidR="00E279B9" w:rsidRPr="0004091D" w:rsidRDefault="00E279B9">
      <w:pPr>
        <w:pStyle w:val="ConsPlusCell"/>
        <w:jc w:val="both"/>
        <w:rPr>
          <w:sz w:val="22"/>
          <w:szCs w:val="22"/>
        </w:rPr>
      </w:pPr>
      <w:r w:rsidRPr="0004091D">
        <w:rPr>
          <w:sz w:val="22"/>
          <w:szCs w:val="22"/>
        </w:rPr>
        <w:t>│    │                       │           │размеров";               │      │</w:t>
      </w:r>
    </w:p>
    <w:p w:rsidR="00E279B9" w:rsidRPr="0004091D" w:rsidRDefault="00E279B9">
      <w:pPr>
        <w:pStyle w:val="ConsPlusCell"/>
        <w:jc w:val="both"/>
        <w:rPr>
          <w:sz w:val="22"/>
          <w:szCs w:val="22"/>
        </w:rPr>
      </w:pPr>
      <w:r w:rsidRPr="0004091D">
        <w:rPr>
          <w:sz w:val="22"/>
          <w:szCs w:val="22"/>
        </w:rPr>
        <w:t>│    │                       │ГОСТ Р ИСО │"Материалы текстильные.  │      │</w:t>
      </w:r>
    </w:p>
    <w:p w:rsidR="00E279B9" w:rsidRPr="0004091D" w:rsidRDefault="00E279B9">
      <w:pPr>
        <w:pStyle w:val="ConsPlusCell"/>
        <w:jc w:val="both"/>
        <w:rPr>
          <w:sz w:val="22"/>
          <w:szCs w:val="22"/>
        </w:rPr>
      </w:pPr>
      <w:r w:rsidRPr="0004091D">
        <w:rPr>
          <w:sz w:val="22"/>
          <w:szCs w:val="22"/>
        </w:rPr>
        <w:t>│    │                       │5077-2007  │Метод определения        │      │</w:t>
      </w:r>
    </w:p>
    <w:p w:rsidR="00E279B9" w:rsidRPr="0004091D" w:rsidRDefault="00E279B9">
      <w:pPr>
        <w:pStyle w:val="ConsPlusCell"/>
        <w:jc w:val="both"/>
        <w:rPr>
          <w:sz w:val="22"/>
          <w:szCs w:val="22"/>
        </w:rPr>
      </w:pPr>
      <w:r w:rsidRPr="0004091D">
        <w:rPr>
          <w:sz w:val="22"/>
          <w:szCs w:val="22"/>
        </w:rPr>
        <w:t>│    │                       │           │изменений размеров после │      │</w:t>
      </w:r>
    </w:p>
    <w:p w:rsidR="00E279B9" w:rsidRPr="0004091D" w:rsidRDefault="00E279B9">
      <w:pPr>
        <w:pStyle w:val="ConsPlusCell"/>
        <w:jc w:val="both"/>
        <w:rPr>
          <w:sz w:val="22"/>
          <w:szCs w:val="22"/>
        </w:rPr>
      </w:pPr>
      <w:r w:rsidRPr="0004091D">
        <w:rPr>
          <w:sz w:val="22"/>
          <w:szCs w:val="22"/>
        </w:rPr>
        <w:t>│    │                       │           │стирки и сушки";         │      │</w:t>
      </w:r>
    </w:p>
    <w:p w:rsidR="00E279B9" w:rsidRPr="0004091D" w:rsidRDefault="00E279B9">
      <w:pPr>
        <w:pStyle w:val="ConsPlusCell"/>
        <w:jc w:val="both"/>
        <w:rPr>
          <w:sz w:val="22"/>
          <w:szCs w:val="22"/>
        </w:rPr>
      </w:pPr>
      <w:r w:rsidRPr="0004091D">
        <w:rPr>
          <w:sz w:val="22"/>
          <w:szCs w:val="22"/>
        </w:rPr>
        <w:t>│    │                       │ГОСТ Р ИСО │ССБТ "Материалы          │      │</w:t>
      </w:r>
    </w:p>
    <w:p w:rsidR="00E279B9" w:rsidRPr="0004091D" w:rsidRDefault="00E279B9">
      <w:pPr>
        <w:pStyle w:val="ConsPlusCell"/>
        <w:jc w:val="both"/>
        <w:rPr>
          <w:sz w:val="22"/>
          <w:szCs w:val="22"/>
        </w:rPr>
      </w:pPr>
      <w:r w:rsidRPr="0004091D">
        <w:rPr>
          <w:sz w:val="22"/>
          <w:szCs w:val="22"/>
        </w:rPr>
        <w:t>│    │                       │6940-99    │текстильные для СИЗ.     │      │</w:t>
      </w:r>
    </w:p>
    <w:p w:rsidR="00E279B9" w:rsidRPr="0004091D" w:rsidRDefault="00E279B9">
      <w:pPr>
        <w:pStyle w:val="ConsPlusCell"/>
        <w:jc w:val="both"/>
        <w:rPr>
          <w:sz w:val="22"/>
          <w:szCs w:val="22"/>
        </w:rPr>
      </w:pPr>
      <w:r w:rsidRPr="0004091D">
        <w:rPr>
          <w:sz w:val="22"/>
          <w:szCs w:val="22"/>
        </w:rPr>
        <w:t>│    │                       │           │Метод определения        │      │</w:t>
      </w:r>
    </w:p>
    <w:p w:rsidR="00E279B9" w:rsidRPr="0004091D" w:rsidRDefault="00E279B9">
      <w:pPr>
        <w:pStyle w:val="ConsPlusCell"/>
        <w:jc w:val="both"/>
        <w:rPr>
          <w:sz w:val="22"/>
          <w:szCs w:val="22"/>
        </w:rPr>
      </w:pPr>
      <w:r w:rsidRPr="0004091D">
        <w:rPr>
          <w:sz w:val="22"/>
          <w:szCs w:val="22"/>
        </w:rPr>
        <w:t>│    │                       │           │воспламеняемости         │      │</w:t>
      </w:r>
    </w:p>
    <w:p w:rsidR="00E279B9" w:rsidRPr="0004091D" w:rsidRDefault="00E279B9">
      <w:pPr>
        <w:pStyle w:val="ConsPlusCell"/>
        <w:jc w:val="both"/>
        <w:rPr>
          <w:sz w:val="22"/>
          <w:szCs w:val="22"/>
        </w:rPr>
      </w:pPr>
      <w:r w:rsidRPr="0004091D">
        <w:rPr>
          <w:sz w:val="22"/>
          <w:szCs w:val="22"/>
        </w:rPr>
        <w:t>│    │                       │           │вертикально              │      │</w:t>
      </w:r>
    </w:p>
    <w:p w:rsidR="00E279B9" w:rsidRPr="0004091D" w:rsidRDefault="00E279B9">
      <w:pPr>
        <w:pStyle w:val="ConsPlusCell"/>
        <w:jc w:val="both"/>
        <w:rPr>
          <w:sz w:val="22"/>
          <w:szCs w:val="22"/>
        </w:rPr>
      </w:pPr>
      <w:r w:rsidRPr="0004091D">
        <w:rPr>
          <w:sz w:val="22"/>
          <w:szCs w:val="22"/>
        </w:rPr>
        <w:t>│    │                       │           │ориентированных проб";   │      │</w:t>
      </w:r>
    </w:p>
    <w:p w:rsidR="00E279B9" w:rsidRPr="0004091D" w:rsidRDefault="00E279B9">
      <w:pPr>
        <w:pStyle w:val="ConsPlusCell"/>
        <w:jc w:val="both"/>
        <w:rPr>
          <w:sz w:val="22"/>
          <w:szCs w:val="22"/>
        </w:rPr>
      </w:pPr>
      <w:r w:rsidRPr="0004091D">
        <w:rPr>
          <w:sz w:val="22"/>
          <w:szCs w:val="22"/>
        </w:rPr>
        <w:t>│    │                       │ГОСТ Р ИСО │ССБТ "Материалы          │      │</w:t>
      </w:r>
    </w:p>
    <w:p w:rsidR="00E279B9" w:rsidRPr="0004091D" w:rsidRDefault="00E279B9">
      <w:pPr>
        <w:pStyle w:val="ConsPlusCell"/>
        <w:jc w:val="both"/>
        <w:rPr>
          <w:sz w:val="22"/>
          <w:szCs w:val="22"/>
        </w:rPr>
      </w:pPr>
      <w:r w:rsidRPr="0004091D">
        <w:rPr>
          <w:sz w:val="22"/>
          <w:szCs w:val="22"/>
        </w:rPr>
        <w:t>│    │                       │6941-99    │текстильные для СИЗ.     │      │</w:t>
      </w:r>
    </w:p>
    <w:p w:rsidR="00E279B9" w:rsidRPr="0004091D" w:rsidRDefault="00E279B9">
      <w:pPr>
        <w:pStyle w:val="ConsPlusCell"/>
        <w:jc w:val="both"/>
        <w:rPr>
          <w:sz w:val="22"/>
          <w:szCs w:val="22"/>
        </w:rPr>
      </w:pPr>
      <w:r w:rsidRPr="0004091D">
        <w:rPr>
          <w:sz w:val="22"/>
          <w:szCs w:val="22"/>
        </w:rPr>
        <w:t>│    │                       │           │Метод определения        │      │</w:t>
      </w:r>
    </w:p>
    <w:p w:rsidR="00E279B9" w:rsidRPr="0004091D" w:rsidRDefault="00E279B9">
      <w:pPr>
        <w:pStyle w:val="ConsPlusCell"/>
        <w:jc w:val="both"/>
        <w:rPr>
          <w:sz w:val="22"/>
          <w:szCs w:val="22"/>
        </w:rPr>
      </w:pPr>
      <w:r w:rsidRPr="0004091D">
        <w:rPr>
          <w:sz w:val="22"/>
          <w:szCs w:val="22"/>
        </w:rPr>
        <w:t>│    │                       │           │способности              │      │</w:t>
      </w:r>
    </w:p>
    <w:p w:rsidR="00E279B9" w:rsidRPr="0004091D" w:rsidRDefault="00E279B9">
      <w:pPr>
        <w:pStyle w:val="ConsPlusCell"/>
        <w:jc w:val="both"/>
        <w:rPr>
          <w:sz w:val="22"/>
          <w:szCs w:val="22"/>
        </w:rPr>
      </w:pPr>
      <w:r w:rsidRPr="0004091D">
        <w:rPr>
          <w:sz w:val="22"/>
          <w:szCs w:val="22"/>
        </w:rPr>
        <w:t>│    │                       │           │распространения пламени  │      │</w:t>
      </w:r>
    </w:p>
    <w:p w:rsidR="00E279B9" w:rsidRPr="0004091D" w:rsidRDefault="00E279B9">
      <w:pPr>
        <w:pStyle w:val="ConsPlusCell"/>
        <w:jc w:val="both"/>
        <w:rPr>
          <w:sz w:val="22"/>
          <w:szCs w:val="22"/>
        </w:rPr>
      </w:pPr>
      <w:r w:rsidRPr="0004091D">
        <w:rPr>
          <w:sz w:val="22"/>
          <w:szCs w:val="22"/>
        </w:rPr>
        <w:t>│    │                       │           │на вертикально           │      │</w:t>
      </w:r>
    </w:p>
    <w:p w:rsidR="00E279B9" w:rsidRPr="0004091D" w:rsidRDefault="00E279B9">
      <w:pPr>
        <w:pStyle w:val="ConsPlusCell"/>
        <w:jc w:val="both"/>
        <w:rPr>
          <w:sz w:val="22"/>
          <w:szCs w:val="22"/>
        </w:rPr>
      </w:pPr>
      <w:r w:rsidRPr="0004091D">
        <w:rPr>
          <w:sz w:val="22"/>
          <w:szCs w:val="22"/>
        </w:rPr>
        <w:t>│    │                       │           │ориентированных пробах"; │      │</w:t>
      </w:r>
    </w:p>
    <w:p w:rsidR="00E279B9" w:rsidRPr="0004091D" w:rsidRDefault="00E279B9">
      <w:pPr>
        <w:pStyle w:val="ConsPlusCell"/>
        <w:jc w:val="both"/>
        <w:rPr>
          <w:sz w:val="22"/>
          <w:szCs w:val="22"/>
        </w:rPr>
      </w:pPr>
      <w:r w:rsidRPr="0004091D">
        <w:rPr>
          <w:sz w:val="22"/>
          <w:szCs w:val="22"/>
        </w:rPr>
        <w:t>│    │                       │ГОСТ Р ИСО │"Материалы текстильные.  │      │</w:t>
      </w:r>
    </w:p>
    <w:p w:rsidR="00E279B9" w:rsidRPr="0004091D" w:rsidRDefault="00E279B9">
      <w:pPr>
        <w:pStyle w:val="ConsPlusCell"/>
        <w:jc w:val="both"/>
        <w:rPr>
          <w:sz w:val="22"/>
          <w:szCs w:val="22"/>
        </w:rPr>
      </w:pPr>
      <w:r w:rsidRPr="0004091D">
        <w:rPr>
          <w:sz w:val="22"/>
          <w:szCs w:val="22"/>
        </w:rPr>
        <w:t>│    │                       │7768-2008  │Метод определения        │      │</w:t>
      </w:r>
    </w:p>
    <w:p w:rsidR="00E279B9" w:rsidRPr="0004091D" w:rsidRDefault="00E279B9">
      <w:pPr>
        <w:pStyle w:val="ConsPlusCell"/>
        <w:jc w:val="both"/>
        <w:rPr>
          <w:sz w:val="22"/>
          <w:szCs w:val="22"/>
        </w:rPr>
      </w:pPr>
      <w:r w:rsidRPr="0004091D">
        <w:rPr>
          <w:sz w:val="22"/>
          <w:szCs w:val="22"/>
        </w:rPr>
        <w:t>│    │                       │           │гладкости тканей после   │      │</w:t>
      </w:r>
    </w:p>
    <w:p w:rsidR="00E279B9" w:rsidRPr="0004091D" w:rsidRDefault="00E279B9">
      <w:pPr>
        <w:pStyle w:val="ConsPlusCell"/>
        <w:jc w:val="both"/>
        <w:rPr>
          <w:sz w:val="22"/>
          <w:szCs w:val="22"/>
        </w:rPr>
      </w:pPr>
      <w:r w:rsidRPr="0004091D">
        <w:rPr>
          <w:sz w:val="22"/>
          <w:szCs w:val="22"/>
        </w:rPr>
        <w:t>│    │                       │           │стирки и сушки";         │      │</w:t>
      </w:r>
    </w:p>
    <w:p w:rsidR="00E279B9" w:rsidRPr="0004091D" w:rsidRDefault="00E279B9">
      <w:pPr>
        <w:pStyle w:val="ConsPlusCell"/>
        <w:jc w:val="both"/>
        <w:rPr>
          <w:sz w:val="22"/>
          <w:szCs w:val="22"/>
        </w:rPr>
      </w:pPr>
      <w:r w:rsidRPr="0004091D">
        <w:rPr>
          <w:sz w:val="22"/>
          <w:szCs w:val="22"/>
        </w:rPr>
        <w:t>│    │                       │ГОСТ Р ИСО │"Материалы текстильные.  │      │</w:t>
      </w:r>
    </w:p>
    <w:p w:rsidR="00E279B9" w:rsidRPr="0004091D" w:rsidRDefault="00E279B9">
      <w:pPr>
        <w:pStyle w:val="ConsPlusCell"/>
        <w:jc w:val="both"/>
        <w:rPr>
          <w:sz w:val="22"/>
          <w:szCs w:val="22"/>
        </w:rPr>
      </w:pPr>
      <w:r w:rsidRPr="0004091D">
        <w:rPr>
          <w:sz w:val="22"/>
          <w:szCs w:val="22"/>
        </w:rPr>
        <w:t>│    │                       │7769-2008  │Метод оценки внешнего    │      │</w:t>
      </w:r>
    </w:p>
    <w:p w:rsidR="00E279B9" w:rsidRPr="0004091D" w:rsidRDefault="00E279B9">
      <w:pPr>
        <w:pStyle w:val="ConsPlusCell"/>
        <w:jc w:val="both"/>
        <w:rPr>
          <w:sz w:val="22"/>
          <w:szCs w:val="22"/>
        </w:rPr>
      </w:pPr>
      <w:r w:rsidRPr="0004091D">
        <w:rPr>
          <w:sz w:val="22"/>
          <w:szCs w:val="22"/>
        </w:rPr>
        <w:t>│    │                       │           │вида складок на тканях   │      │</w:t>
      </w:r>
    </w:p>
    <w:p w:rsidR="00E279B9" w:rsidRPr="0004091D" w:rsidRDefault="00E279B9">
      <w:pPr>
        <w:pStyle w:val="ConsPlusCell"/>
        <w:jc w:val="both"/>
        <w:rPr>
          <w:sz w:val="22"/>
          <w:szCs w:val="22"/>
        </w:rPr>
      </w:pPr>
      <w:r w:rsidRPr="0004091D">
        <w:rPr>
          <w:sz w:val="22"/>
          <w:szCs w:val="22"/>
        </w:rPr>
        <w:t>│    │                       │           │после стирки и сушки";   │      │</w:t>
      </w:r>
    </w:p>
    <w:p w:rsidR="00E279B9" w:rsidRPr="0004091D" w:rsidRDefault="00E279B9">
      <w:pPr>
        <w:pStyle w:val="ConsPlusCell"/>
        <w:jc w:val="both"/>
        <w:rPr>
          <w:sz w:val="22"/>
          <w:szCs w:val="22"/>
        </w:rPr>
      </w:pPr>
      <w:r w:rsidRPr="0004091D">
        <w:rPr>
          <w:sz w:val="22"/>
          <w:szCs w:val="22"/>
        </w:rPr>
        <w:t>│    │                       │ГОСТ Р ИСО │"Материалы текстильные.  │      │</w:t>
      </w:r>
    </w:p>
    <w:p w:rsidR="00E279B9" w:rsidRPr="0004091D" w:rsidRDefault="00E279B9">
      <w:pPr>
        <w:pStyle w:val="ConsPlusCell"/>
        <w:jc w:val="both"/>
        <w:rPr>
          <w:sz w:val="22"/>
          <w:szCs w:val="22"/>
        </w:rPr>
      </w:pPr>
      <w:r w:rsidRPr="0004091D">
        <w:rPr>
          <w:sz w:val="22"/>
          <w:szCs w:val="22"/>
        </w:rPr>
        <w:t>│    │                       │7770-2008  │Метод оценки гладкости   │      │</w:t>
      </w:r>
    </w:p>
    <w:p w:rsidR="00E279B9" w:rsidRPr="0004091D" w:rsidRDefault="00E279B9">
      <w:pPr>
        <w:pStyle w:val="ConsPlusCell"/>
        <w:jc w:val="both"/>
        <w:rPr>
          <w:sz w:val="22"/>
          <w:szCs w:val="22"/>
        </w:rPr>
      </w:pPr>
      <w:r w:rsidRPr="0004091D">
        <w:rPr>
          <w:sz w:val="22"/>
          <w:szCs w:val="22"/>
        </w:rPr>
        <w:t>│    │                       │           │швов на тканях после     │      │</w:t>
      </w:r>
    </w:p>
    <w:p w:rsidR="00E279B9" w:rsidRPr="0004091D" w:rsidRDefault="00E279B9">
      <w:pPr>
        <w:pStyle w:val="ConsPlusCell"/>
        <w:jc w:val="both"/>
        <w:rPr>
          <w:sz w:val="22"/>
          <w:szCs w:val="22"/>
        </w:rPr>
      </w:pPr>
      <w:r w:rsidRPr="0004091D">
        <w:rPr>
          <w:sz w:val="22"/>
          <w:szCs w:val="22"/>
        </w:rPr>
        <w:t>│    │                       │           │стирки и сушки";         │      │</w:t>
      </w:r>
    </w:p>
    <w:p w:rsidR="00E279B9" w:rsidRPr="0004091D" w:rsidRDefault="00E279B9">
      <w:pPr>
        <w:pStyle w:val="ConsPlusCell"/>
        <w:jc w:val="both"/>
        <w:rPr>
          <w:sz w:val="22"/>
          <w:szCs w:val="22"/>
        </w:rPr>
      </w:pPr>
      <w:r w:rsidRPr="0004091D">
        <w:rPr>
          <w:sz w:val="22"/>
          <w:szCs w:val="22"/>
        </w:rPr>
        <w:t>│    │                       │ГОСТ Р ИСО │ССБТ "Одежда для защиты  │      │</w:t>
      </w:r>
    </w:p>
    <w:p w:rsidR="00E279B9" w:rsidRPr="0004091D" w:rsidRDefault="00E279B9">
      <w:pPr>
        <w:pStyle w:val="ConsPlusCell"/>
        <w:jc w:val="both"/>
        <w:rPr>
          <w:sz w:val="22"/>
          <w:szCs w:val="22"/>
        </w:rPr>
      </w:pPr>
      <w:r w:rsidRPr="0004091D">
        <w:rPr>
          <w:sz w:val="22"/>
          <w:szCs w:val="22"/>
        </w:rPr>
        <w:t>│    │                       │11612-2007 │от тепла и пламени.      │      │</w:t>
      </w:r>
    </w:p>
    <w:p w:rsidR="00E279B9" w:rsidRPr="0004091D" w:rsidRDefault="00E279B9">
      <w:pPr>
        <w:pStyle w:val="ConsPlusCell"/>
        <w:jc w:val="both"/>
        <w:rPr>
          <w:sz w:val="22"/>
          <w:szCs w:val="22"/>
        </w:rPr>
      </w:pPr>
      <w:r w:rsidRPr="0004091D">
        <w:rPr>
          <w:sz w:val="22"/>
          <w:szCs w:val="22"/>
        </w:rPr>
        <w:t>│    │                       │           │Методы испытаний и       │      │</w:t>
      </w:r>
    </w:p>
    <w:p w:rsidR="00E279B9" w:rsidRPr="0004091D" w:rsidRDefault="00E279B9">
      <w:pPr>
        <w:pStyle w:val="ConsPlusCell"/>
        <w:jc w:val="both"/>
        <w:rPr>
          <w:sz w:val="22"/>
          <w:szCs w:val="22"/>
        </w:rPr>
      </w:pPr>
      <w:r w:rsidRPr="0004091D">
        <w:rPr>
          <w:sz w:val="22"/>
          <w:szCs w:val="22"/>
        </w:rPr>
        <w:t>│    │                       │           │эксплуатационные         │      │</w:t>
      </w:r>
    </w:p>
    <w:p w:rsidR="00E279B9" w:rsidRPr="0004091D" w:rsidRDefault="00E279B9">
      <w:pPr>
        <w:pStyle w:val="ConsPlusCell"/>
        <w:jc w:val="both"/>
        <w:rPr>
          <w:sz w:val="22"/>
          <w:szCs w:val="22"/>
        </w:rPr>
      </w:pPr>
      <w:r w:rsidRPr="0004091D">
        <w:rPr>
          <w:sz w:val="22"/>
          <w:szCs w:val="22"/>
        </w:rPr>
        <w:t>│    │                       │           │характеристики           │      │</w:t>
      </w:r>
    </w:p>
    <w:p w:rsidR="00E279B9" w:rsidRPr="0004091D" w:rsidRDefault="00E279B9">
      <w:pPr>
        <w:pStyle w:val="ConsPlusCell"/>
        <w:jc w:val="both"/>
        <w:rPr>
          <w:sz w:val="22"/>
          <w:szCs w:val="22"/>
        </w:rPr>
      </w:pPr>
      <w:r w:rsidRPr="0004091D">
        <w:rPr>
          <w:sz w:val="22"/>
          <w:szCs w:val="22"/>
        </w:rPr>
        <w:t>│    │                       │           │теплозащитной одежды";   │      │</w:t>
      </w:r>
    </w:p>
    <w:p w:rsidR="00E279B9" w:rsidRPr="0004091D" w:rsidRDefault="00E279B9">
      <w:pPr>
        <w:pStyle w:val="ConsPlusCell"/>
        <w:jc w:val="both"/>
        <w:rPr>
          <w:sz w:val="22"/>
          <w:szCs w:val="22"/>
        </w:rPr>
      </w:pPr>
      <w:r w:rsidRPr="0004091D">
        <w:rPr>
          <w:sz w:val="22"/>
          <w:szCs w:val="22"/>
        </w:rPr>
        <w:t>│    │                       │ГОСТ Р ИСО │ССБТ "Одежда специальная │      │</w:t>
      </w:r>
    </w:p>
    <w:p w:rsidR="00E279B9" w:rsidRPr="0004091D" w:rsidRDefault="00E279B9">
      <w:pPr>
        <w:pStyle w:val="ConsPlusCell"/>
        <w:jc w:val="both"/>
        <w:rPr>
          <w:sz w:val="22"/>
          <w:szCs w:val="22"/>
        </w:rPr>
      </w:pPr>
      <w:r w:rsidRPr="0004091D">
        <w:rPr>
          <w:sz w:val="22"/>
          <w:szCs w:val="22"/>
        </w:rPr>
        <w:t>│    │                       │15025-2007 │для защиты от тепла и    │      │</w:t>
      </w:r>
    </w:p>
    <w:p w:rsidR="00E279B9" w:rsidRPr="0004091D" w:rsidRDefault="00E279B9">
      <w:pPr>
        <w:pStyle w:val="ConsPlusCell"/>
        <w:jc w:val="both"/>
        <w:rPr>
          <w:sz w:val="22"/>
          <w:szCs w:val="22"/>
        </w:rPr>
      </w:pPr>
      <w:r w:rsidRPr="0004091D">
        <w:rPr>
          <w:sz w:val="22"/>
          <w:szCs w:val="22"/>
        </w:rPr>
        <w:t>│    │                       │           │пламени. Метод испытаний │      │</w:t>
      </w:r>
    </w:p>
    <w:p w:rsidR="00E279B9" w:rsidRPr="0004091D" w:rsidRDefault="00E279B9">
      <w:pPr>
        <w:pStyle w:val="ConsPlusCell"/>
        <w:jc w:val="both"/>
        <w:rPr>
          <w:sz w:val="22"/>
          <w:szCs w:val="22"/>
        </w:rPr>
      </w:pPr>
      <w:r w:rsidRPr="0004091D">
        <w:rPr>
          <w:sz w:val="22"/>
          <w:szCs w:val="22"/>
        </w:rPr>
        <w:t>│    │                       │           │на ограниченное          │      │</w:t>
      </w:r>
    </w:p>
    <w:p w:rsidR="00E279B9" w:rsidRPr="0004091D" w:rsidRDefault="00E279B9">
      <w:pPr>
        <w:pStyle w:val="ConsPlusCell"/>
        <w:jc w:val="both"/>
        <w:rPr>
          <w:sz w:val="22"/>
          <w:szCs w:val="22"/>
        </w:rPr>
      </w:pPr>
      <w:r w:rsidRPr="0004091D">
        <w:rPr>
          <w:sz w:val="22"/>
          <w:szCs w:val="22"/>
        </w:rPr>
        <w:t>│    │                       │           │распространение          │      │</w:t>
      </w:r>
    </w:p>
    <w:p w:rsidR="00E279B9" w:rsidRPr="0004091D" w:rsidRDefault="00E279B9">
      <w:pPr>
        <w:pStyle w:val="ConsPlusCell"/>
        <w:jc w:val="both"/>
        <w:rPr>
          <w:sz w:val="22"/>
          <w:szCs w:val="22"/>
        </w:rPr>
      </w:pPr>
      <w:r w:rsidRPr="0004091D">
        <w:rPr>
          <w:sz w:val="22"/>
          <w:szCs w:val="22"/>
        </w:rPr>
        <w:t>│    │                       │           │пламени";                │      │</w:t>
      </w:r>
    </w:p>
    <w:p w:rsidR="00E279B9" w:rsidRPr="0004091D" w:rsidRDefault="00E279B9">
      <w:pPr>
        <w:pStyle w:val="ConsPlusCell"/>
        <w:jc w:val="both"/>
        <w:rPr>
          <w:sz w:val="22"/>
          <w:szCs w:val="22"/>
        </w:rPr>
      </w:pPr>
      <w:r w:rsidRPr="0004091D">
        <w:rPr>
          <w:sz w:val="22"/>
          <w:szCs w:val="22"/>
        </w:rPr>
        <w:t>│    │                       │ГОСТ Р ИСО │"Одежда. Физиологическое │      │</w:t>
      </w:r>
    </w:p>
    <w:p w:rsidR="00E279B9" w:rsidRPr="0004091D" w:rsidRDefault="00E279B9">
      <w:pPr>
        <w:pStyle w:val="ConsPlusCell"/>
        <w:jc w:val="both"/>
        <w:rPr>
          <w:sz w:val="22"/>
          <w:szCs w:val="22"/>
        </w:rPr>
      </w:pPr>
      <w:r w:rsidRPr="0004091D">
        <w:rPr>
          <w:sz w:val="22"/>
          <w:szCs w:val="22"/>
        </w:rPr>
        <w:t>│    │                       │15831-2008 │воздействие. Метод       │      │</w:t>
      </w:r>
    </w:p>
    <w:p w:rsidR="00E279B9" w:rsidRPr="0004091D" w:rsidRDefault="00E279B9">
      <w:pPr>
        <w:pStyle w:val="ConsPlusCell"/>
        <w:jc w:val="both"/>
        <w:rPr>
          <w:sz w:val="22"/>
          <w:szCs w:val="22"/>
        </w:rPr>
      </w:pPr>
      <w:r w:rsidRPr="0004091D">
        <w:rPr>
          <w:sz w:val="22"/>
          <w:szCs w:val="22"/>
        </w:rPr>
        <w:t>│    │                       │           │измерения теплоизоляции  │      │</w:t>
      </w:r>
    </w:p>
    <w:p w:rsidR="00E279B9" w:rsidRPr="0004091D" w:rsidRDefault="00E279B9">
      <w:pPr>
        <w:pStyle w:val="ConsPlusCell"/>
        <w:jc w:val="both"/>
        <w:rPr>
          <w:sz w:val="22"/>
          <w:szCs w:val="22"/>
        </w:rPr>
      </w:pPr>
      <w:r w:rsidRPr="0004091D">
        <w:rPr>
          <w:sz w:val="22"/>
          <w:szCs w:val="22"/>
        </w:rPr>
        <w:t>│    │                       │           │на термоманекене";       │      │</w:t>
      </w:r>
    </w:p>
    <w:p w:rsidR="00E279B9" w:rsidRPr="0004091D" w:rsidRDefault="00E279B9">
      <w:pPr>
        <w:pStyle w:val="ConsPlusCell"/>
        <w:jc w:val="both"/>
        <w:rPr>
          <w:sz w:val="22"/>
          <w:szCs w:val="22"/>
        </w:rPr>
      </w:pPr>
      <w:r w:rsidRPr="0004091D">
        <w:rPr>
          <w:sz w:val="22"/>
          <w:szCs w:val="22"/>
        </w:rPr>
        <w:t>│    │                       │СТБ 1387-  │ССБТ. "Одежда            │      │</w:t>
      </w:r>
    </w:p>
    <w:p w:rsidR="00E279B9" w:rsidRPr="0004091D" w:rsidRDefault="00E279B9">
      <w:pPr>
        <w:pStyle w:val="ConsPlusCell"/>
        <w:jc w:val="both"/>
        <w:rPr>
          <w:sz w:val="22"/>
          <w:szCs w:val="22"/>
        </w:rPr>
      </w:pPr>
      <w:r w:rsidRPr="0004091D">
        <w:rPr>
          <w:sz w:val="22"/>
          <w:szCs w:val="22"/>
        </w:rPr>
        <w:t>│    │                       │2003       │производственная и       │      │</w:t>
      </w:r>
    </w:p>
    <w:p w:rsidR="00E279B9" w:rsidRPr="0004091D" w:rsidRDefault="00E279B9">
      <w:pPr>
        <w:pStyle w:val="ConsPlusCell"/>
        <w:jc w:val="both"/>
        <w:rPr>
          <w:sz w:val="22"/>
          <w:szCs w:val="22"/>
        </w:rPr>
      </w:pPr>
      <w:r w:rsidRPr="0004091D">
        <w:rPr>
          <w:sz w:val="22"/>
          <w:szCs w:val="22"/>
        </w:rPr>
        <w:t>│    │                       │           │специальная. Общие       │      │</w:t>
      </w:r>
    </w:p>
    <w:p w:rsidR="00E279B9" w:rsidRPr="0004091D" w:rsidRDefault="00E279B9">
      <w:pPr>
        <w:pStyle w:val="ConsPlusCell"/>
        <w:jc w:val="both"/>
        <w:rPr>
          <w:sz w:val="22"/>
          <w:szCs w:val="22"/>
        </w:rPr>
      </w:pPr>
      <w:r w:rsidRPr="0004091D">
        <w:rPr>
          <w:sz w:val="22"/>
          <w:szCs w:val="22"/>
        </w:rPr>
        <w:t>│    │                       │           │технические условия";    │      │</w:t>
      </w:r>
    </w:p>
    <w:p w:rsidR="00E279B9" w:rsidRPr="0004091D" w:rsidRDefault="00E279B9">
      <w:pPr>
        <w:pStyle w:val="ConsPlusCell"/>
        <w:jc w:val="both"/>
        <w:rPr>
          <w:sz w:val="22"/>
          <w:szCs w:val="22"/>
        </w:rPr>
      </w:pPr>
      <w:r w:rsidRPr="0004091D">
        <w:rPr>
          <w:sz w:val="22"/>
          <w:szCs w:val="22"/>
        </w:rPr>
        <w:t>│    │                       │СТБ ИСО    │"Материалы текстильные.  │      │</w:t>
      </w:r>
    </w:p>
    <w:p w:rsidR="00E279B9" w:rsidRPr="0004091D" w:rsidRDefault="00E279B9">
      <w:pPr>
        <w:pStyle w:val="ConsPlusCell"/>
        <w:jc w:val="both"/>
        <w:rPr>
          <w:sz w:val="22"/>
          <w:szCs w:val="22"/>
        </w:rPr>
      </w:pPr>
      <w:r w:rsidRPr="0004091D">
        <w:rPr>
          <w:sz w:val="22"/>
          <w:szCs w:val="22"/>
        </w:rPr>
        <w:t>│    │                       │3759-2001  │Подготовка, нанесение    │      │</w:t>
      </w:r>
    </w:p>
    <w:p w:rsidR="00E279B9" w:rsidRPr="0004091D" w:rsidRDefault="00E279B9">
      <w:pPr>
        <w:pStyle w:val="ConsPlusCell"/>
        <w:jc w:val="both"/>
        <w:rPr>
          <w:sz w:val="22"/>
          <w:szCs w:val="22"/>
        </w:rPr>
      </w:pPr>
      <w:r w:rsidRPr="0004091D">
        <w:rPr>
          <w:sz w:val="22"/>
          <w:szCs w:val="22"/>
        </w:rPr>
        <w:t>│    │                       │(ГОСТ ИСО  │меток и измерение проб   │      │</w:t>
      </w:r>
    </w:p>
    <w:p w:rsidR="00E279B9" w:rsidRPr="0004091D" w:rsidRDefault="00E279B9">
      <w:pPr>
        <w:pStyle w:val="ConsPlusCell"/>
        <w:jc w:val="both"/>
        <w:rPr>
          <w:sz w:val="22"/>
          <w:szCs w:val="22"/>
        </w:rPr>
      </w:pPr>
      <w:r w:rsidRPr="0004091D">
        <w:rPr>
          <w:sz w:val="22"/>
          <w:szCs w:val="22"/>
        </w:rPr>
        <w:t>│    │                       │3759-2002) │текстильных материалов и │      │</w:t>
      </w:r>
    </w:p>
    <w:p w:rsidR="00E279B9" w:rsidRPr="0004091D" w:rsidRDefault="00E279B9">
      <w:pPr>
        <w:pStyle w:val="ConsPlusCell"/>
        <w:jc w:val="both"/>
        <w:rPr>
          <w:sz w:val="22"/>
          <w:szCs w:val="22"/>
        </w:rPr>
      </w:pPr>
      <w:r w:rsidRPr="0004091D">
        <w:rPr>
          <w:sz w:val="22"/>
          <w:szCs w:val="22"/>
        </w:rPr>
        <w:t>│    │                       │           │одежды при испытании по  │      │</w:t>
      </w:r>
    </w:p>
    <w:p w:rsidR="00E279B9" w:rsidRPr="0004091D" w:rsidRDefault="00E279B9">
      <w:pPr>
        <w:pStyle w:val="ConsPlusCell"/>
        <w:jc w:val="both"/>
        <w:rPr>
          <w:sz w:val="22"/>
          <w:szCs w:val="22"/>
        </w:rPr>
      </w:pPr>
      <w:r w:rsidRPr="0004091D">
        <w:rPr>
          <w:sz w:val="22"/>
          <w:szCs w:val="22"/>
        </w:rPr>
        <w:t>│    │                       │           │определению изменений    │      │</w:t>
      </w:r>
    </w:p>
    <w:p w:rsidR="00E279B9" w:rsidRPr="0004091D" w:rsidRDefault="00E279B9">
      <w:pPr>
        <w:pStyle w:val="ConsPlusCell"/>
        <w:jc w:val="both"/>
        <w:rPr>
          <w:sz w:val="22"/>
          <w:szCs w:val="22"/>
        </w:rPr>
      </w:pPr>
      <w:r w:rsidRPr="0004091D">
        <w:rPr>
          <w:sz w:val="22"/>
          <w:szCs w:val="22"/>
        </w:rPr>
        <w:t>│    │                       │           │линейных размеров";      │      │</w:t>
      </w:r>
    </w:p>
    <w:p w:rsidR="00E279B9" w:rsidRPr="0004091D" w:rsidRDefault="00E279B9">
      <w:pPr>
        <w:pStyle w:val="ConsPlusCell"/>
        <w:jc w:val="both"/>
        <w:rPr>
          <w:sz w:val="22"/>
          <w:szCs w:val="22"/>
        </w:rPr>
      </w:pPr>
      <w:r w:rsidRPr="0004091D">
        <w:rPr>
          <w:sz w:val="22"/>
          <w:szCs w:val="22"/>
        </w:rPr>
        <w:t>│    │                       │СТБ ISO    │"Материалы текстильные.  │      │</w:t>
      </w:r>
    </w:p>
    <w:p w:rsidR="00E279B9" w:rsidRPr="0004091D" w:rsidRDefault="00E279B9">
      <w:pPr>
        <w:pStyle w:val="ConsPlusCell"/>
        <w:jc w:val="both"/>
        <w:rPr>
          <w:sz w:val="22"/>
          <w:szCs w:val="22"/>
        </w:rPr>
      </w:pPr>
      <w:r w:rsidRPr="0004091D">
        <w:rPr>
          <w:sz w:val="22"/>
          <w:szCs w:val="22"/>
        </w:rPr>
        <w:t>│    │                       │5077-2011  │Метод определения        │      │</w:t>
      </w:r>
    </w:p>
    <w:p w:rsidR="00E279B9" w:rsidRPr="0004091D" w:rsidRDefault="00E279B9">
      <w:pPr>
        <w:pStyle w:val="ConsPlusCell"/>
        <w:jc w:val="both"/>
        <w:rPr>
          <w:sz w:val="22"/>
          <w:szCs w:val="22"/>
        </w:rPr>
      </w:pPr>
      <w:r w:rsidRPr="0004091D">
        <w:rPr>
          <w:sz w:val="22"/>
          <w:szCs w:val="22"/>
        </w:rPr>
        <w:t>│    │                       │           │изменения размеров после │      │</w:t>
      </w:r>
    </w:p>
    <w:p w:rsidR="00E279B9" w:rsidRPr="0004091D" w:rsidRDefault="00E279B9">
      <w:pPr>
        <w:pStyle w:val="ConsPlusCell"/>
        <w:jc w:val="both"/>
        <w:rPr>
          <w:sz w:val="22"/>
          <w:szCs w:val="22"/>
        </w:rPr>
      </w:pPr>
      <w:r w:rsidRPr="0004091D">
        <w:rPr>
          <w:sz w:val="22"/>
          <w:szCs w:val="22"/>
        </w:rPr>
        <w:t>│    │                       │           │стирки и сушки";         │      │</w:t>
      </w:r>
    </w:p>
    <w:p w:rsidR="00E279B9" w:rsidRPr="0004091D" w:rsidRDefault="00E279B9">
      <w:pPr>
        <w:pStyle w:val="ConsPlusCell"/>
        <w:jc w:val="both"/>
        <w:rPr>
          <w:sz w:val="22"/>
          <w:szCs w:val="22"/>
        </w:rPr>
      </w:pPr>
      <w:r w:rsidRPr="0004091D">
        <w:rPr>
          <w:sz w:val="22"/>
          <w:szCs w:val="22"/>
        </w:rPr>
        <w:t>│    │                       │СТ РК ГОСТ │ССБТ. "Одежда специальная│      │</w:t>
      </w:r>
    </w:p>
    <w:p w:rsidR="00E279B9" w:rsidRPr="0004091D" w:rsidRDefault="00E279B9">
      <w:pPr>
        <w:pStyle w:val="ConsPlusCell"/>
        <w:jc w:val="both"/>
        <w:rPr>
          <w:sz w:val="22"/>
          <w:szCs w:val="22"/>
        </w:rPr>
      </w:pPr>
      <w:r w:rsidRPr="0004091D">
        <w:rPr>
          <w:sz w:val="22"/>
          <w:szCs w:val="22"/>
        </w:rPr>
        <w:t>│    │                       │Р 12.4.234-│для защиты от термических│      │</w:t>
      </w:r>
    </w:p>
    <w:p w:rsidR="00E279B9" w:rsidRPr="0004091D" w:rsidRDefault="00E279B9">
      <w:pPr>
        <w:pStyle w:val="ConsPlusCell"/>
        <w:jc w:val="both"/>
        <w:rPr>
          <w:sz w:val="22"/>
          <w:szCs w:val="22"/>
        </w:rPr>
      </w:pPr>
      <w:r w:rsidRPr="0004091D">
        <w:rPr>
          <w:sz w:val="22"/>
          <w:szCs w:val="22"/>
        </w:rPr>
        <w:t>│    │                       │2010       │рисков электрической     │      │</w:t>
      </w:r>
    </w:p>
    <w:p w:rsidR="00E279B9" w:rsidRPr="0004091D" w:rsidRDefault="00E279B9">
      <w:pPr>
        <w:pStyle w:val="ConsPlusCell"/>
        <w:jc w:val="both"/>
        <w:rPr>
          <w:sz w:val="22"/>
          <w:szCs w:val="22"/>
        </w:rPr>
      </w:pPr>
      <w:r w:rsidRPr="0004091D">
        <w:rPr>
          <w:sz w:val="22"/>
          <w:szCs w:val="22"/>
        </w:rPr>
        <w:t>│    │                       │           │дуги. Общие технические  │      │</w:t>
      </w:r>
    </w:p>
    <w:p w:rsidR="00E279B9" w:rsidRPr="0004091D" w:rsidRDefault="00E279B9">
      <w:pPr>
        <w:pStyle w:val="ConsPlusCell"/>
        <w:jc w:val="both"/>
        <w:rPr>
          <w:sz w:val="22"/>
          <w:szCs w:val="22"/>
        </w:rPr>
      </w:pPr>
      <w:r w:rsidRPr="0004091D">
        <w:rPr>
          <w:sz w:val="22"/>
          <w:szCs w:val="22"/>
        </w:rPr>
        <w:t>│    │                       │           │требования и методы      │      │</w:t>
      </w:r>
    </w:p>
    <w:p w:rsidR="00E279B9" w:rsidRPr="0004091D" w:rsidRDefault="00E279B9">
      <w:pPr>
        <w:pStyle w:val="ConsPlusCell"/>
        <w:jc w:val="both"/>
        <w:rPr>
          <w:sz w:val="22"/>
          <w:szCs w:val="22"/>
        </w:rPr>
      </w:pPr>
      <w:r w:rsidRPr="0004091D">
        <w:rPr>
          <w:sz w:val="22"/>
          <w:szCs w:val="22"/>
        </w:rPr>
        <w:t>│    │                       │           │испытаний"               │      │</w:t>
      </w:r>
    </w:p>
    <w:p w:rsidR="00E279B9" w:rsidRPr="0004091D" w:rsidRDefault="00E279B9">
      <w:pPr>
        <w:pStyle w:val="ConsPlusCell"/>
        <w:jc w:val="both"/>
        <w:rPr>
          <w:sz w:val="22"/>
          <w:szCs w:val="22"/>
        </w:rPr>
      </w:pPr>
      <w:r w:rsidRPr="0004091D">
        <w:rPr>
          <w:sz w:val="22"/>
          <w:szCs w:val="22"/>
        </w:rPr>
        <w:t>│(в ред. решения Коллегии Евразийской экономической комиссии от 13.11.2012│</w:t>
      </w:r>
    </w:p>
    <w:p w:rsidR="00E279B9" w:rsidRPr="0004091D" w:rsidRDefault="00E279B9">
      <w:pPr>
        <w:pStyle w:val="ConsPlusCell"/>
        <w:jc w:val="both"/>
        <w:rPr>
          <w:sz w:val="22"/>
          <w:szCs w:val="22"/>
        </w:rPr>
      </w:pPr>
      <w:r w:rsidRPr="0004091D">
        <w:rPr>
          <w:sz w:val="22"/>
          <w:szCs w:val="22"/>
        </w:rPr>
        <w:t>│N 221)                                                                   │</w:t>
      </w:r>
    </w:p>
    <w:p w:rsidR="00E279B9" w:rsidRPr="0004091D" w:rsidRDefault="00E279B9">
      <w:pPr>
        <w:pStyle w:val="ConsPlusCell"/>
        <w:jc w:val="both"/>
        <w:rPr>
          <w:sz w:val="22"/>
          <w:szCs w:val="22"/>
        </w:rPr>
      </w:pPr>
      <w:r w:rsidRPr="0004091D">
        <w:rPr>
          <w:sz w:val="22"/>
          <w:szCs w:val="22"/>
        </w:rPr>
        <w:t>├────┼───────────────────────┼───────────┼─────────────────────────┼──────┤</w:t>
      </w:r>
    </w:p>
    <w:p w:rsidR="00E279B9" w:rsidRPr="0004091D" w:rsidRDefault="00E279B9">
      <w:pPr>
        <w:pStyle w:val="ConsPlusCell"/>
        <w:jc w:val="both"/>
        <w:rPr>
          <w:sz w:val="22"/>
          <w:szCs w:val="22"/>
        </w:rPr>
      </w:pPr>
      <w:r w:rsidRPr="0004091D">
        <w:rPr>
          <w:sz w:val="22"/>
          <w:szCs w:val="22"/>
        </w:rPr>
        <w:t>│40. │</w:t>
      </w:r>
      <w:hyperlink w:anchor="Par489" w:tooltip="3) в отношении средств индивидуальной защиты лица от термических рисков электрической дуги (щитки защитные лицевые):" w:history="1">
        <w:r w:rsidRPr="0004091D">
          <w:rPr>
            <w:sz w:val="22"/>
            <w:szCs w:val="22"/>
          </w:rPr>
          <w:t>Пункт 4.7, подпункт 3</w:t>
        </w:r>
      </w:hyperlink>
      <w:r w:rsidRPr="0004091D">
        <w:rPr>
          <w:sz w:val="22"/>
          <w:szCs w:val="22"/>
        </w:rPr>
        <w:t>: │ГОСТ       │ССБТ "Средства           │      │</w:t>
      </w:r>
    </w:p>
    <w:p w:rsidR="00E279B9" w:rsidRPr="0004091D" w:rsidRDefault="00E279B9">
      <w:pPr>
        <w:pStyle w:val="ConsPlusCell"/>
        <w:jc w:val="both"/>
        <w:rPr>
          <w:sz w:val="22"/>
          <w:szCs w:val="22"/>
        </w:rPr>
      </w:pPr>
      <w:r w:rsidRPr="0004091D">
        <w:rPr>
          <w:sz w:val="22"/>
          <w:szCs w:val="22"/>
        </w:rPr>
        <w:t>│    │    3)   в    отношении│12.4.008-84│индивидуальной защиты.   │      │</w:t>
      </w:r>
    </w:p>
    <w:p w:rsidR="00E279B9" w:rsidRPr="0004091D" w:rsidRDefault="00E279B9">
      <w:pPr>
        <w:pStyle w:val="ConsPlusCell"/>
        <w:jc w:val="both"/>
        <w:rPr>
          <w:sz w:val="22"/>
          <w:szCs w:val="22"/>
        </w:rPr>
      </w:pPr>
      <w:r w:rsidRPr="0004091D">
        <w:rPr>
          <w:sz w:val="22"/>
          <w:szCs w:val="22"/>
        </w:rPr>
        <w:t>│    │средств  индивидуальной│           │Метод определения поля   │      │</w:t>
      </w:r>
    </w:p>
    <w:p w:rsidR="00E279B9" w:rsidRPr="0004091D" w:rsidRDefault="00E279B9">
      <w:pPr>
        <w:pStyle w:val="ConsPlusCell"/>
        <w:jc w:val="both"/>
        <w:rPr>
          <w:sz w:val="22"/>
          <w:szCs w:val="22"/>
        </w:rPr>
      </w:pPr>
      <w:r w:rsidRPr="0004091D">
        <w:rPr>
          <w:sz w:val="22"/>
          <w:szCs w:val="22"/>
        </w:rPr>
        <w:t>│    │защиты     лица      от│           │зрения";                 │      │</w:t>
      </w:r>
    </w:p>
    <w:p w:rsidR="00E279B9" w:rsidRPr="0004091D" w:rsidRDefault="00E279B9">
      <w:pPr>
        <w:pStyle w:val="ConsPlusCell"/>
        <w:jc w:val="both"/>
        <w:rPr>
          <w:sz w:val="22"/>
          <w:szCs w:val="22"/>
        </w:rPr>
      </w:pPr>
      <w:r w:rsidRPr="0004091D">
        <w:rPr>
          <w:sz w:val="22"/>
          <w:szCs w:val="22"/>
        </w:rPr>
        <w:t>│    │термических      рисков│ГОСТ       │ССБТ "Щитки защитные     │      │</w:t>
      </w:r>
    </w:p>
    <w:p w:rsidR="00E279B9" w:rsidRPr="0004091D" w:rsidRDefault="00E279B9">
      <w:pPr>
        <w:pStyle w:val="ConsPlusCell"/>
        <w:jc w:val="both"/>
        <w:rPr>
          <w:sz w:val="22"/>
          <w:szCs w:val="22"/>
        </w:rPr>
      </w:pPr>
      <w:r w:rsidRPr="0004091D">
        <w:rPr>
          <w:sz w:val="22"/>
          <w:szCs w:val="22"/>
        </w:rPr>
        <w:t>│    │электрической      дуги│12.4.023-84│лицевые. Общие           │      │</w:t>
      </w:r>
    </w:p>
    <w:p w:rsidR="00E279B9" w:rsidRPr="0004091D" w:rsidRDefault="00E279B9">
      <w:pPr>
        <w:pStyle w:val="ConsPlusCell"/>
        <w:jc w:val="both"/>
        <w:rPr>
          <w:sz w:val="22"/>
          <w:szCs w:val="22"/>
        </w:rPr>
      </w:pPr>
      <w:r w:rsidRPr="0004091D">
        <w:rPr>
          <w:sz w:val="22"/>
          <w:szCs w:val="22"/>
        </w:rPr>
        <w:t>│    │(щитки         защитные│           │технические требования и │      │</w:t>
      </w:r>
    </w:p>
    <w:p w:rsidR="00E279B9" w:rsidRPr="0004091D" w:rsidRDefault="00E279B9">
      <w:pPr>
        <w:pStyle w:val="ConsPlusCell"/>
        <w:jc w:val="both"/>
        <w:rPr>
          <w:sz w:val="22"/>
          <w:szCs w:val="22"/>
        </w:rPr>
      </w:pPr>
      <w:r w:rsidRPr="0004091D">
        <w:rPr>
          <w:sz w:val="22"/>
          <w:szCs w:val="22"/>
        </w:rPr>
        <w:t>│    │лицевые):              │           │методы контроля";        │      │</w:t>
      </w:r>
    </w:p>
    <w:p w:rsidR="00E279B9" w:rsidRPr="0004091D" w:rsidRDefault="00E279B9">
      <w:pPr>
        <w:pStyle w:val="ConsPlusCell"/>
        <w:jc w:val="both"/>
        <w:rPr>
          <w:sz w:val="22"/>
          <w:szCs w:val="22"/>
        </w:rPr>
      </w:pPr>
      <w:r w:rsidRPr="0004091D">
        <w:rPr>
          <w:sz w:val="22"/>
          <w:szCs w:val="22"/>
        </w:rPr>
        <w:t>│    │    щитки      защитные│ГОСТ       │ССБТ "Метод определения  │      │</w:t>
      </w:r>
    </w:p>
    <w:p w:rsidR="00E279B9" w:rsidRPr="0004091D" w:rsidRDefault="00E279B9">
      <w:pPr>
        <w:pStyle w:val="ConsPlusCell"/>
        <w:jc w:val="both"/>
        <w:rPr>
          <w:sz w:val="22"/>
          <w:szCs w:val="22"/>
        </w:rPr>
      </w:pPr>
      <w:r w:rsidRPr="0004091D">
        <w:rPr>
          <w:sz w:val="22"/>
          <w:szCs w:val="22"/>
        </w:rPr>
        <w:t>│    │лицевые    не    должны│12.4.082-80│остроты зрения человека  │      │</w:t>
      </w:r>
    </w:p>
    <w:p w:rsidR="00E279B9" w:rsidRPr="0004091D" w:rsidRDefault="00E279B9">
      <w:pPr>
        <w:pStyle w:val="ConsPlusCell"/>
        <w:jc w:val="both"/>
        <w:rPr>
          <w:sz w:val="22"/>
          <w:szCs w:val="22"/>
        </w:rPr>
      </w:pPr>
      <w:r w:rsidRPr="0004091D">
        <w:rPr>
          <w:sz w:val="22"/>
          <w:szCs w:val="22"/>
        </w:rPr>
        <w:t>│    │иметь    токопроводящие│           │в средствах              │      │</w:t>
      </w:r>
    </w:p>
    <w:p w:rsidR="00E279B9" w:rsidRPr="0004091D" w:rsidRDefault="00E279B9">
      <w:pPr>
        <w:pStyle w:val="ConsPlusCell"/>
        <w:jc w:val="both"/>
        <w:rPr>
          <w:sz w:val="22"/>
          <w:szCs w:val="22"/>
        </w:rPr>
      </w:pPr>
      <w:r w:rsidRPr="0004091D">
        <w:rPr>
          <w:sz w:val="22"/>
          <w:szCs w:val="22"/>
        </w:rPr>
        <w:t>│    │выступы,      смотровые│           │индивидуальной защиты";  │      │</w:t>
      </w:r>
    </w:p>
    <w:p w:rsidR="00E279B9" w:rsidRPr="0004091D" w:rsidRDefault="00E279B9">
      <w:pPr>
        <w:pStyle w:val="ConsPlusCell"/>
        <w:jc w:val="both"/>
        <w:rPr>
          <w:sz w:val="22"/>
          <w:szCs w:val="22"/>
        </w:rPr>
      </w:pPr>
      <w:r w:rsidRPr="0004091D">
        <w:rPr>
          <w:sz w:val="22"/>
          <w:szCs w:val="22"/>
        </w:rPr>
        <w:t>│    │стекла щитков  защитных│ГОСТ       │ССБТ "Средства           │      │</w:t>
      </w:r>
    </w:p>
    <w:p w:rsidR="00E279B9" w:rsidRPr="0004091D" w:rsidRDefault="00E279B9">
      <w:pPr>
        <w:pStyle w:val="ConsPlusCell"/>
        <w:jc w:val="both"/>
        <w:rPr>
          <w:sz w:val="22"/>
          <w:szCs w:val="22"/>
        </w:rPr>
      </w:pPr>
      <w:r w:rsidRPr="0004091D">
        <w:rPr>
          <w:sz w:val="22"/>
          <w:szCs w:val="22"/>
        </w:rPr>
        <w:t>│    │лицевых  должны   иметь│12.4.219-  │индивидуальной защиты.   │      │</w:t>
      </w:r>
    </w:p>
    <w:p w:rsidR="00E279B9" w:rsidRPr="0004091D" w:rsidRDefault="00E279B9">
      <w:pPr>
        <w:pStyle w:val="ConsPlusCell"/>
        <w:jc w:val="both"/>
        <w:rPr>
          <w:sz w:val="22"/>
          <w:szCs w:val="22"/>
        </w:rPr>
      </w:pPr>
      <w:r w:rsidRPr="0004091D">
        <w:rPr>
          <w:sz w:val="22"/>
          <w:szCs w:val="22"/>
        </w:rPr>
        <w:t>│    │толщину  не  менее  1,4│2002       │Метод определения        │      │</w:t>
      </w:r>
    </w:p>
    <w:p w:rsidR="00E279B9" w:rsidRPr="0004091D" w:rsidRDefault="00E279B9">
      <w:pPr>
        <w:pStyle w:val="ConsPlusCell"/>
        <w:jc w:val="both"/>
        <w:rPr>
          <w:sz w:val="22"/>
          <w:szCs w:val="22"/>
        </w:rPr>
      </w:pPr>
      <w:r w:rsidRPr="0004091D">
        <w:rPr>
          <w:sz w:val="22"/>
          <w:szCs w:val="22"/>
        </w:rPr>
        <w:t>│    │мм,   а   зона   обзора│           │однородности материалов";│      │</w:t>
      </w:r>
    </w:p>
    <w:p w:rsidR="00E279B9" w:rsidRPr="0004091D" w:rsidRDefault="00E279B9">
      <w:pPr>
        <w:pStyle w:val="ConsPlusCell"/>
        <w:jc w:val="both"/>
        <w:rPr>
          <w:sz w:val="22"/>
          <w:szCs w:val="22"/>
        </w:rPr>
      </w:pPr>
      <w:r w:rsidRPr="0004091D">
        <w:rPr>
          <w:sz w:val="22"/>
          <w:szCs w:val="22"/>
        </w:rPr>
        <w:t>│    │смотрового   стекла   в│ГОСТ Р     │ССБТ "Средства           │      │</w:t>
      </w:r>
    </w:p>
    <w:p w:rsidR="00E279B9" w:rsidRPr="0004091D" w:rsidRDefault="00E279B9">
      <w:pPr>
        <w:pStyle w:val="ConsPlusCell"/>
        <w:jc w:val="both"/>
        <w:rPr>
          <w:sz w:val="22"/>
          <w:szCs w:val="22"/>
        </w:rPr>
      </w:pPr>
      <w:r w:rsidRPr="0004091D">
        <w:rPr>
          <w:sz w:val="22"/>
          <w:szCs w:val="22"/>
        </w:rPr>
        <w:t>│    │оправе  по  центральной│12.4.230.1-│индивидуальной защиты    │      │</w:t>
      </w:r>
    </w:p>
    <w:p w:rsidR="00E279B9" w:rsidRPr="0004091D" w:rsidRDefault="00E279B9">
      <w:pPr>
        <w:pStyle w:val="ConsPlusCell"/>
        <w:jc w:val="both"/>
        <w:rPr>
          <w:sz w:val="22"/>
          <w:szCs w:val="22"/>
        </w:rPr>
      </w:pPr>
      <w:r w:rsidRPr="0004091D">
        <w:rPr>
          <w:sz w:val="22"/>
          <w:szCs w:val="22"/>
        </w:rPr>
        <w:t>│    │вертикальной      линии│2007       │глаз. Общие технические  │      │</w:t>
      </w:r>
    </w:p>
    <w:p w:rsidR="00E279B9" w:rsidRPr="0004091D" w:rsidRDefault="00E279B9">
      <w:pPr>
        <w:pStyle w:val="ConsPlusCell"/>
        <w:jc w:val="both"/>
        <w:rPr>
          <w:sz w:val="22"/>
          <w:szCs w:val="22"/>
        </w:rPr>
      </w:pPr>
      <w:r w:rsidRPr="0004091D">
        <w:rPr>
          <w:sz w:val="22"/>
          <w:szCs w:val="22"/>
        </w:rPr>
        <w:t>│    │щитка  лицевого  должна│           │требования";             │      │</w:t>
      </w:r>
    </w:p>
    <w:p w:rsidR="00E279B9" w:rsidRPr="0004091D" w:rsidRDefault="00E279B9">
      <w:pPr>
        <w:pStyle w:val="ConsPlusCell"/>
        <w:jc w:val="both"/>
        <w:rPr>
          <w:sz w:val="22"/>
          <w:szCs w:val="22"/>
        </w:rPr>
      </w:pPr>
      <w:r w:rsidRPr="0004091D">
        <w:rPr>
          <w:sz w:val="22"/>
          <w:szCs w:val="22"/>
        </w:rPr>
        <w:t>│    │составлять   не   менее│ГОСТ Р     │ССБТ "Индивидуальная     │      │</w:t>
      </w:r>
    </w:p>
    <w:p w:rsidR="00E279B9" w:rsidRPr="0004091D" w:rsidRDefault="00E279B9">
      <w:pPr>
        <w:pStyle w:val="ConsPlusCell"/>
        <w:jc w:val="both"/>
        <w:rPr>
          <w:sz w:val="22"/>
          <w:szCs w:val="22"/>
        </w:rPr>
      </w:pPr>
      <w:r w:rsidRPr="0004091D">
        <w:rPr>
          <w:sz w:val="22"/>
          <w:szCs w:val="22"/>
        </w:rPr>
        <w:t>│    │150 мм;                │12.4.230.2-│защита глаз. Метод       │      │</w:t>
      </w:r>
    </w:p>
    <w:p w:rsidR="00E279B9" w:rsidRPr="0004091D" w:rsidRDefault="00E279B9">
      <w:pPr>
        <w:pStyle w:val="ConsPlusCell"/>
        <w:jc w:val="both"/>
        <w:rPr>
          <w:sz w:val="22"/>
          <w:szCs w:val="22"/>
        </w:rPr>
      </w:pPr>
      <w:r w:rsidRPr="0004091D">
        <w:rPr>
          <w:sz w:val="22"/>
          <w:szCs w:val="22"/>
        </w:rPr>
        <w:t>│    │    экран щитка  должен│2007       │измерений оптических и   │      │</w:t>
      </w:r>
    </w:p>
    <w:p w:rsidR="00E279B9" w:rsidRPr="0004091D" w:rsidRDefault="00E279B9">
      <w:pPr>
        <w:pStyle w:val="ConsPlusCell"/>
        <w:jc w:val="both"/>
        <w:rPr>
          <w:sz w:val="22"/>
          <w:szCs w:val="22"/>
        </w:rPr>
      </w:pPr>
      <w:r w:rsidRPr="0004091D">
        <w:rPr>
          <w:sz w:val="22"/>
          <w:szCs w:val="22"/>
        </w:rPr>
        <w:t>│    │изготавливаться      из│           │неоптических             │      │</w:t>
      </w:r>
    </w:p>
    <w:p w:rsidR="00E279B9" w:rsidRPr="0004091D" w:rsidRDefault="00E279B9">
      <w:pPr>
        <w:pStyle w:val="ConsPlusCell"/>
        <w:jc w:val="both"/>
        <w:rPr>
          <w:sz w:val="22"/>
          <w:szCs w:val="22"/>
        </w:rPr>
      </w:pPr>
      <w:r w:rsidRPr="0004091D">
        <w:rPr>
          <w:sz w:val="22"/>
          <w:szCs w:val="22"/>
        </w:rPr>
        <w:t>│    │материала,     скорость│           │параметров";             │      │</w:t>
      </w:r>
    </w:p>
    <w:p w:rsidR="00E279B9" w:rsidRPr="0004091D" w:rsidRDefault="00E279B9">
      <w:pPr>
        <w:pStyle w:val="ConsPlusCell"/>
        <w:jc w:val="both"/>
        <w:rPr>
          <w:sz w:val="22"/>
          <w:szCs w:val="22"/>
        </w:rPr>
      </w:pPr>
      <w:r w:rsidRPr="0004091D">
        <w:rPr>
          <w:sz w:val="22"/>
          <w:szCs w:val="22"/>
        </w:rPr>
        <w:t>│    │горения   которого   не│ГОСТ 4650- │"Пластмассы. Метод       │      │</w:t>
      </w:r>
    </w:p>
    <w:p w:rsidR="00E279B9" w:rsidRPr="0004091D" w:rsidRDefault="00E279B9">
      <w:pPr>
        <w:pStyle w:val="ConsPlusCell"/>
        <w:jc w:val="both"/>
        <w:rPr>
          <w:sz w:val="22"/>
          <w:szCs w:val="22"/>
        </w:rPr>
      </w:pPr>
      <w:r w:rsidRPr="0004091D">
        <w:rPr>
          <w:sz w:val="22"/>
          <w:szCs w:val="22"/>
        </w:rPr>
        <w:t>│    │должна  превышать  1,25│80         │определения              │      │</w:t>
      </w:r>
    </w:p>
    <w:p w:rsidR="00E279B9" w:rsidRPr="0004091D" w:rsidRDefault="00E279B9">
      <w:pPr>
        <w:pStyle w:val="ConsPlusCell"/>
        <w:jc w:val="both"/>
        <w:rPr>
          <w:sz w:val="22"/>
          <w:szCs w:val="22"/>
        </w:rPr>
      </w:pPr>
      <w:r w:rsidRPr="0004091D">
        <w:rPr>
          <w:sz w:val="22"/>
          <w:szCs w:val="22"/>
        </w:rPr>
        <w:t>│    │мм/с;                  │           │водопоглощения"          │      │</w:t>
      </w:r>
    </w:p>
    <w:p w:rsidR="00E279B9" w:rsidRPr="0004091D" w:rsidRDefault="00E279B9">
      <w:pPr>
        <w:pStyle w:val="ConsPlusCell"/>
        <w:jc w:val="both"/>
        <w:rPr>
          <w:sz w:val="22"/>
          <w:szCs w:val="22"/>
        </w:rPr>
      </w:pPr>
      <w:r w:rsidRPr="0004091D">
        <w:rPr>
          <w:sz w:val="22"/>
          <w:szCs w:val="22"/>
        </w:rPr>
        <w:t>│    │    щиток      защитный│           │                         │      │</w:t>
      </w:r>
    </w:p>
    <w:p w:rsidR="00E279B9" w:rsidRPr="0004091D" w:rsidRDefault="00E279B9">
      <w:pPr>
        <w:pStyle w:val="ConsPlusCell"/>
        <w:jc w:val="both"/>
        <w:rPr>
          <w:sz w:val="22"/>
          <w:szCs w:val="22"/>
        </w:rPr>
      </w:pPr>
      <w:r w:rsidRPr="0004091D">
        <w:rPr>
          <w:sz w:val="22"/>
          <w:szCs w:val="22"/>
        </w:rPr>
        <w:t>│    │лицевой          должен│           │                         │      │</w:t>
      </w:r>
    </w:p>
    <w:p w:rsidR="00E279B9" w:rsidRPr="0004091D" w:rsidRDefault="00E279B9">
      <w:pPr>
        <w:pStyle w:val="ConsPlusCell"/>
        <w:jc w:val="both"/>
        <w:rPr>
          <w:sz w:val="22"/>
          <w:szCs w:val="22"/>
        </w:rPr>
      </w:pPr>
      <w:r w:rsidRPr="0004091D">
        <w:rPr>
          <w:sz w:val="22"/>
          <w:szCs w:val="22"/>
        </w:rPr>
        <w:t>│    │обеспечивать     защиту│           │                         │      │</w:t>
      </w:r>
    </w:p>
    <w:p w:rsidR="00E279B9" w:rsidRPr="0004091D" w:rsidRDefault="00E279B9">
      <w:pPr>
        <w:pStyle w:val="ConsPlusCell"/>
        <w:jc w:val="both"/>
        <w:rPr>
          <w:sz w:val="22"/>
          <w:szCs w:val="22"/>
        </w:rPr>
      </w:pPr>
      <w:r w:rsidRPr="0004091D">
        <w:rPr>
          <w:sz w:val="22"/>
          <w:szCs w:val="22"/>
        </w:rPr>
        <w:t>│    │лица   спереди   и    с│           │                         │      │</w:t>
      </w:r>
    </w:p>
    <w:p w:rsidR="00E279B9" w:rsidRPr="0004091D" w:rsidRDefault="00E279B9">
      <w:pPr>
        <w:pStyle w:val="ConsPlusCell"/>
        <w:jc w:val="both"/>
        <w:rPr>
          <w:sz w:val="22"/>
          <w:szCs w:val="22"/>
        </w:rPr>
      </w:pPr>
      <w:r w:rsidRPr="0004091D">
        <w:rPr>
          <w:sz w:val="22"/>
          <w:szCs w:val="22"/>
        </w:rPr>
        <w:t>│    │боков;                 │           │                         │      │</w:t>
      </w:r>
    </w:p>
    <w:p w:rsidR="00E279B9" w:rsidRPr="0004091D" w:rsidRDefault="00E279B9">
      <w:pPr>
        <w:pStyle w:val="ConsPlusCell"/>
        <w:jc w:val="both"/>
        <w:rPr>
          <w:sz w:val="22"/>
          <w:szCs w:val="22"/>
        </w:rPr>
      </w:pPr>
      <w:r w:rsidRPr="0004091D">
        <w:rPr>
          <w:sz w:val="22"/>
          <w:szCs w:val="22"/>
        </w:rPr>
        <w:t>│    │    внешняя     сторона│           │                         │      │</w:t>
      </w:r>
    </w:p>
    <w:p w:rsidR="00E279B9" w:rsidRPr="0004091D" w:rsidRDefault="00E279B9">
      <w:pPr>
        <w:pStyle w:val="ConsPlusCell"/>
        <w:jc w:val="both"/>
        <w:rPr>
          <w:sz w:val="22"/>
          <w:szCs w:val="22"/>
        </w:rPr>
      </w:pPr>
      <w:r w:rsidRPr="0004091D">
        <w:rPr>
          <w:sz w:val="22"/>
          <w:szCs w:val="22"/>
        </w:rPr>
        <w:t>│    │смотрового       стекла│           │                         │      │</w:t>
      </w:r>
    </w:p>
    <w:p w:rsidR="00E279B9" w:rsidRPr="0004091D" w:rsidRDefault="00E279B9">
      <w:pPr>
        <w:pStyle w:val="ConsPlusCell"/>
        <w:jc w:val="both"/>
        <w:rPr>
          <w:sz w:val="22"/>
          <w:szCs w:val="22"/>
        </w:rPr>
      </w:pPr>
      <w:r w:rsidRPr="0004091D">
        <w:rPr>
          <w:sz w:val="22"/>
          <w:szCs w:val="22"/>
        </w:rPr>
        <w:t>│    │должна            иметь│           │                         │      │</w:t>
      </w:r>
    </w:p>
    <w:p w:rsidR="00E279B9" w:rsidRPr="0004091D" w:rsidRDefault="00E279B9">
      <w:pPr>
        <w:pStyle w:val="ConsPlusCell"/>
        <w:jc w:val="both"/>
        <w:rPr>
          <w:sz w:val="22"/>
          <w:szCs w:val="22"/>
        </w:rPr>
      </w:pPr>
      <w:r w:rsidRPr="0004091D">
        <w:rPr>
          <w:sz w:val="22"/>
          <w:szCs w:val="22"/>
        </w:rPr>
        <w:t>│    │термостойкую  окантовку│           │                         │      │</w:t>
      </w:r>
    </w:p>
    <w:p w:rsidR="00E279B9" w:rsidRPr="0004091D" w:rsidRDefault="00E279B9">
      <w:pPr>
        <w:pStyle w:val="ConsPlusCell"/>
        <w:jc w:val="both"/>
        <w:rPr>
          <w:sz w:val="22"/>
          <w:szCs w:val="22"/>
        </w:rPr>
      </w:pPr>
      <w:r w:rsidRPr="0004091D">
        <w:rPr>
          <w:sz w:val="22"/>
          <w:szCs w:val="22"/>
        </w:rPr>
        <w:t>│    │для      предотвращения│           │                         │      │</w:t>
      </w:r>
    </w:p>
    <w:p w:rsidR="00E279B9" w:rsidRPr="0004091D" w:rsidRDefault="00E279B9">
      <w:pPr>
        <w:pStyle w:val="ConsPlusCell"/>
        <w:jc w:val="both"/>
        <w:rPr>
          <w:sz w:val="22"/>
          <w:szCs w:val="22"/>
        </w:rPr>
      </w:pPr>
      <w:r w:rsidRPr="0004091D">
        <w:rPr>
          <w:sz w:val="22"/>
          <w:szCs w:val="22"/>
        </w:rPr>
        <w:t>│    │возгорания   в   момент│           │                         │      │</w:t>
      </w:r>
    </w:p>
    <w:p w:rsidR="00E279B9" w:rsidRPr="0004091D" w:rsidRDefault="00E279B9">
      <w:pPr>
        <w:pStyle w:val="ConsPlusCell"/>
        <w:jc w:val="both"/>
        <w:rPr>
          <w:sz w:val="22"/>
          <w:szCs w:val="22"/>
        </w:rPr>
      </w:pPr>
      <w:r w:rsidRPr="0004091D">
        <w:rPr>
          <w:sz w:val="22"/>
          <w:szCs w:val="22"/>
        </w:rPr>
        <w:t>│    │образования            │           │                         │      │</w:t>
      </w:r>
    </w:p>
    <w:p w:rsidR="00E279B9" w:rsidRPr="0004091D" w:rsidRDefault="00E279B9">
      <w:pPr>
        <w:pStyle w:val="ConsPlusCell"/>
        <w:jc w:val="both"/>
        <w:rPr>
          <w:sz w:val="22"/>
          <w:szCs w:val="22"/>
        </w:rPr>
      </w:pPr>
      <w:r w:rsidRPr="0004091D">
        <w:rPr>
          <w:sz w:val="22"/>
          <w:szCs w:val="22"/>
        </w:rPr>
        <w:t>│    │электрической дуги;    │           │                         │      │</w:t>
      </w:r>
    </w:p>
    <w:p w:rsidR="00E279B9" w:rsidRPr="0004091D" w:rsidRDefault="00E279B9">
      <w:pPr>
        <w:pStyle w:val="ConsPlusCell"/>
        <w:jc w:val="both"/>
        <w:rPr>
          <w:sz w:val="22"/>
          <w:szCs w:val="22"/>
        </w:rPr>
      </w:pPr>
      <w:r w:rsidRPr="0004091D">
        <w:rPr>
          <w:sz w:val="22"/>
          <w:szCs w:val="22"/>
        </w:rPr>
        <w:t>│    │    смотровые    стекла│           │                         │      │</w:t>
      </w:r>
    </w:p>
    <w:p w:rsidR="00E279B9" w:rsidRPr="0004091D" w:rsidRDefault="00E279B9">
      <w:pPr>
        <w:pStyle w:val="ConsPlusCell"/>
        <w:jc w:val="both"/>
        <w:rPr>
          <w:sz w:val="22"/>
          <w:szCs w:val="22"/>
        </w:rPr>
      </w:pPr>
      <w:r w:rsidRPr="0004091D">
        <w:rPr>
          <w:sz w:val="22"/>
          <w:szCs w:val="22"/>
        </w:rPr>
        <w:t>│    │щитка  защитного должны│           │                         │      │</w:t>
      </w:r>
    </w:p>
    <w:p w:rsidR="00E279B9" w:rsidRPr="0004091D" w:rsidRDefault="00E279B9">
      <w:pPr>
        <w:pStyle w:val="ConsPlusCell"/>
        <w:jc w:val="both"/>
        <w:rPr>
          <w:sz w:val="22"/>
          <w:szCs w:val="22"/>
        </w:rPr>
      </w:pPr>
      <w:r w:rsidRPr="0004091D">
        <w:rPr>
          <w:sz w:val="22"/>
          <w:szCs w:val="22"/>
        </w:rPr>
        <w:t>│    │удерживаться при  любом│           │                         │      │</w:t>
      </w:r>
    </w:p>
    <w:p w:rsidR="00E279B9" w:rsidRPr="0004091D" w:rsidRDefault="00E279B9">
      <w:pPr>
        <w:pStyle w:val="ConsPlusCell"/>
        <w:jc w:val="both"/>
        <w:rPr>
          <w:sz w:val="22"/>
          <w:szCs w:val="22"/>
        </w:rPr>
      </w:pPr>
      <w:r w:rsidRPr="0004091D">
        <w:rPr>
          <w:sz w:val="22"/>
          <w:szCs w:val="22"/>
        </w:rPr>
        <w:t>│    │положении       лицевых│           │                         │      │</w:t>
      </w:r>
    </w:p>
    <w:p w:rsidR="00E279B9" w:rsidRPr="0004091D" w:rsidRDefault="00E279B9">
      <w:pPr>
        <w:pStyle w:val="ConsPlusCell"/>
        <w:jc w:val="both"/>
        <w:rPr>
          <w:sz w:val="22"/>
          <w:szCs w:val="22"/>
        </w:rPr>
      </w:pPr>
      <w:r w:rsidRPr="0004091D">
        <w:rPr>
          <w:sz w:val="22"/>
          <w:szCs w:val="22"/>
        </w:rPr>
        <w:t>│    │щитков,    обеспечивать│           │                         │      │</w:t>
      </w:r>
    </w:p>
    <w:p w:rsidR="00E279B9" w:rsidRPr="0004091D" w:rsidRDefault="00E279B9">
      <w:pPr>
        <w:pStyle w:val="ConsPlusCell"/>
        <w:jc w:val="both"/>
        <w:rPr>
          <w:sz w:val="22"/>
          <w:szCs w:val="22"/>
        </w:rPr>
      </w:pPr>
      <w:r w:rsidRPr="0004091D">
        <w:rPr>
          <w:sz w:val="22"/>
          <w:szCs w:val="22"/>
        </w:rPr>
        <w:t>│    │защиту               от│           │                         │      │</w:t>
      </w:r>
    </w:p>
    <w:p w:rsidR="00E279B9" w:rsidRPr="0004091D" w:rsidRDefault="00E279B9">
      <w:pPr>
        <w:pStyle w:val="ConsPlusCell"/>
        <w:jc w:val="both"/>
        <w:rPr>
          <w:sz w:val="22"/>
          <w:szCs w:val="22"/>
        </w:rPr>
      </w:pPr>
      <w:r w:rsidRPr="0004091D">
        <w:rPr>
          <w:sz w:val="22"/>
          <w:szCs w:val="22"/>
        </w:rPr>
        <w:t>│    │ультрафиолетового      │           │                         │      │</w:t>
      </w:r>
    </w:p>
    <w:p w:rsidR="00E279B9" w:rsidRPr="0004091D" w:rsidRDefault="00E279B9">
      <w:pPr>
        <w:pStyle w:val="ConsPlusCell"/>
        <w:jc w:val="both"/>
        <w:rPr>
          <w:sz w:val="22"/>
          <w:szCs w:val="22"/>
        </w:rPr>
      </w:pPr>
      <w:r w:rsidRPr="0004091D">
        <w:rPr>
          <w:sz w:val="22"/>
          <w:szCs w:val="22"/>
        </w:rPr>
        <w:t>│    │излучения  и   обладать│           │                         │      │</w:t>
      </w:r>
    </w:p>
    <w:p w:rsidR="00E279B9" w:rsidRPr="0004091D" w:rsidRDefault="00E279B9">
      <w:pPr>
        <w:pStyle w:val="ConsPlusCell"/>
        <w:jc w:val="both"/>
        <w:rPr>
          <w:sz w:val="22"/>
          <w:szCs w:val="22"/>
        </w:rPr>
      </w:pPr>
      <w:r w:rsidRPr="0004091D">
        <w:rPr>
          <w:sz w:val="22"/>
          <w:szCs w:val="22"/>
        </w:rPr>
        <w:t>│    │устойчивостью         к│           │                         │      │</w:t>
      </w:r>
    </w:p>
    <w:p w:rsidR="00E279B9" w:rsidRPr="0004091D" w:rsidRDefault="00E279B9">
      <w:pPr>
        <w:pStyle w:val="ConsPlusCell"/>
        <w:jc w:val="both"/>
        <w:rPr>
          <w:sz w:val="22"/>
          <w:szCs w:val="22"/>
        </w:rPr>
      </w:pPr>
      <w:r w:rsidRPr="0004091D">
        <w:rPr>
          <w:sz w:val="22"/>
          <w:szCs w:val="22"/>
        </w:rPr>
        <w:t>│    │одиночному   удару    с│           │                         │      │</w:t>
      </w:r>
    </w:p>
    <w:p w:rsidR="00E279B9" w:rsidRPr="0004091D" w:rsidRDefault="00E279B9">
      <w:pPr>
        <w:pStyle w:val="ConsPlusCell"/>
        <w:jc w:val="both"/>
        <w:rPr>
          <w:sz w:val="22"/>
          <w:szCs w:val="22"/>
        </w:rPr>
      </w:pPr>
      <w:r w:rsidRPr="0004091D">
        <w:rPr>
          <w:sz w:val="22"/>
          <w:szCs w:val="22"/>
        </w:rPr>
        <w:t>│    │кинетической   энергией│           │                         │      │</w:t>
      </w:r>
    </w:p>
    <w:p w:rsidR="00E279B9" w:rsidRPr="0004091D" w:rsidRDefault="00E279B9">
      <w:pPr>
        <w:pStyle w:val="ConsPlusCell"/>
        <w:jc w:val="both"/>
        <w:rPr>
          <w:sz w:val="22"/>
          <w:szCs w:val="22"/>
        </w:rPr>
      </w:pPr>
      <w:r w:rsidRPr="0004091D">
        <w:rPr>
          <w:sz w:val="22"/>
          <w:szCs w:val="22"/>
        </w:rPr>
        <w:t>│    │не менее 0,6 Дж, а  при│           │                         │      │</w:t>
      </w:r>
    </w:p>
    <w:p w:rsidR="00E279B9" w:rsidRPr="0004091D" w:rsidRDefault="00E279B9">
      <w:pPr>
        <w:pStyle w:val="ConsPlusCell"/>
        <w:jc w:val="both"/>
        <w:rPr>
          <w:sz w:val="22"/>
          <w:szCs w:val="22"/>
        </w:rPr>
      </w:pPr>
      <w:r w:rsidRPr="0004091D">
        <w:rPr>
          <w:sz w:val="22"/>
          <w:szCs w:val="22"/>
        </w:rPr>
        <w:t>│    │ударопрочном           │           │                         │      │</w:t>
      </w:r>
    </w:p>
    <w:p w:rsidR="00E279B9" w:rsidRPr="0004091D" w:rsidRDefault="00E279B9">
      <w:pPr>
        <w:pStyle w:val="ConsPlusCell"/>
        <w:jc w:val="both"/>
        <w:rPr>
          <w:sz w:val="22"/>
          <w:szCs w:val="22"/>
        </w:rPr>
      </w:pPr>
      <w:r w:rsidRPr="0004091D">
        <w:rPr>
          <w:sz w:val="22"/>
          <w:szCs w:val="22"/>
        </w:rPr>
        <w:t>│    │исполнении -  не  менее│           │                         │      │</w:t>
      </w:r>
    </w:p>
    <w:p w:rsidR="00E279B9" w:rsidRPr="0004091D" w:rsidRDefault="00E279B9">
      <w:pPr>
        <w:pStyle w:val="ConsPlusCell"/>
        <w:jc w:val="both"/>
        <w:rPr>
          <w:sz w:val="22"/>
          <w:szCs w:val="22"/>
        </w:rPr>
      </w:pPr>
      <w:r w:rsidRPr="0004091D">
        <w:rPr>
          <w:sz w:val="22"/>
          <w:szCs w:val="22"/>
        </w:rPr>
        <w:t>│    │1,2 Дж;                │           │                         │      │</w:t>
      </w:r>
    </w:p>
    <w:p w:rsidR="00E279B9" w:rsidRPr="0004091D" w:rsidRDefault="00E279B9">
      <w:pPr>
        <w:pStyle w:val="ConsPlusCell"/>
        <w:jc w:val="both"/>
        <w:rPr>
          <w:sz w:val="22"/>
          <w:szCs w:val="22"/>
        </w:rPr>
      </w:pPr>
      <w:r w:rsidRPr="0004091D">
        <w:rPr>
          <w:sz w:val="22"/>
          <w:szCs w:val="22"/>
        </w:rPr>
        <w:t>├────┼───────────────────────┼───────────┼─────────────────────────┼──────┤</w:t>
      </w:r>
    </w:p>
    <w:p w:rsidR="00E279B9" w:rsidRPr="0004091D" w:rsidRDefault="00E279B9">
      <w:pPr>
        <w:pStyle w:val="ConsPlusCell"/>
        <w:jc w:val="both"/>
        <w:rPr>
          <w:sz w:val="22"/>
          <w:szCs w:val="22"/>
        </w:rPr>
      </w:pPr>
      <w:r w:rsidRPr="0004091D">
        <w:rPr>
          <w:sz w:val="22"/>
          <w:szCs w:val="22"/>
        </w:rPr>
        <w:t>│41. │</w:t>
      </w:r>
      <w:hyperlink w:anchor="Par496" w:tooltip="5) в отношении средств индивидуальной защиты ног (обувь), применяемых в комплекте с одеждой для защиты от термических рисков электрической дуги:" w:history="1">
        <w:r w:rsidRPr="0004091D">
          <w:rPr>
            <w:sz w:val="22"/>
            <w:szCs w:val="22"/>
          </w:rPr>
          <w:t>Пункт 4.7, подпункт 5</w:t>
        </w:r>
      </w:hyperlink>
      <w:r w:rsidRPr="0004091D">
        <w:rPr>
          <w:sz w:val="22"/>
          <w:szCs w:val="22"/>
        </w:rPr>
        <w:t>: │ГОСТ       │ССБТ "Обувь специальная  │      │</w:t>
      </w:r>
    </w:p>
    <w:p w:rsidR="00E279B9" w:rsidRPr="0004091D" w:rsidRDefault="00E279B9">
      <w:pPr>
        <w:pStyle w:val="ConsPlusCell"/>
        <w:jc w:val="both"/>
        <w:rPr>
          <w:sz w:val="22"/>
          <w:szCs w:val="22"/>
        </w:rPr>
      </w:pPr>
      <w:r w:rsidRPr="0004091D">
        <w:rPr>
          <w:sz w:val="22"/>
          <w:szCs w:val="22"/>
        </w:rPr>
        <w:t>│    │     5)   в   отношении│12.4.104-81│кожаная. Метод           │      │</w:t>
      </w:r>
    </w:p>
    <w:p w:rsidR="00E279B9" w:rsidRPr="0004091D" w:rsidRDefault="00E279B9">
      <w:pPr>
        <w:pStyle w:val="ConsPlusCell"/>
        <w:jc w:val="both"/>
        <w:rPr>
          <w:sz w:val="22"/>
          <w:szCs w:val="22"/>
        </w:rPr>
      </w:pPr>
      <w:r w:rsidRPr="0004091D">
        <w:rPr>
          <w:sz w:val="22"/>
          <w:szCs w:val="22"/>
        </w:rPr>
        <w:t>│    │средств  индивидуальной│           │определения суммарного   │      │</w:t>
      </w:r>
    </w:p>
    <w:p w:rsidR="00E279B9" w:rsidRPr="0004091D" w:rsidRDefault="00E279B9">
      <w:pPr>
        <w:pStyle w:val="ConsPlusCell"/>
        <w:jc w:val="both"/>
        <w:rPr>
          <w:sz w:val="22"/>
          <w:szCs w:val="22"/>
        </w:rPr>
      </w:pPr>
      <w:r w:rsidRPr="0004091D">
        <w:rPr>
          <w:sz w:val="22"/>
          <w:szCs w:val="22"/>
        </w:rPr>
        <w:t>│    │защиты   ног   (обувь),│           │теплового сопротивления";│      │</w:t>
      </w:r>
    </w:p>
    <w:p w:rsidR="00E279B9" w:rsidRPr="0004091D" w:rsidRDefault="00E279B9">
      <w:pPr>
        <w:pStyle w:val="ConsPlusCell"/>
        <w:jc w:val="both"/>
        <w:rPr>
          <w:sz w:val="22"/>
          <w:szCs w:val="22"/>
        </w:rPr>
      </w:pPr>
      <w:r w:rsidRPr="0004091D">
        <w:rPr>
          <w:sz w:val="22"/>
          <w:szCs w:val="22"/>
        </w:rPr>
        <w:t>│    │применяемых           в│ГОСТ       │ССБТ "Резина для низа    │      │</w:t>
      </w:r>
    </w:p>
    <w:p w:rsidR="00E279B9" w:rsidRPr="0004091D" w:rsidRDefault="00E279B9">
      <w:pPr>
        <w:pStyle w:val="ConsPlusCell"/>
        <w:jc w:val="both"/>
        <w:rPr>
          <w:sz w:val="22"/>
          <w:szCs w:val="22"/>
        </w:rPr>
      </w:pPr>
      <w:r w:rsidRPr="0004091D">
        <w:rPr>
          <w:sz w:val="22"/>
          <w:szCs w:val="22"/>
        </w:rPr>
        <w:t>│    │комплекте   с   одеждой│12.4.145-84│специальной обуви. Метод │      │</w:t>
      </w:r>
    </w:p>
    <w:p w:rsidR="00E279B9" w:rsidRPr="0004091D" w:rsidRDefault="00E279B9">
      <w:pPr>
        <w:pStyle w:val="ConsPlusCell"/>
        <w:jc w:val="both"/>
        <w:rPr>
          <w:sz w:val="22"/>
          <w:szCs w:val="22"/>
        </w:rPr>
      </w:pPr>
      <w:r w:rsidRPr="0004091D">
        <w:rPr>
          <w:sz w:val="22"/>
          <w:szCs w:val="22"/>
        </w:rPr>
        <w:t>│    │для      защиты      от│           │определения              │      │</w:t>
      </w:r>
    </w:p>
    <w:p w:rsidR="00E279B9" w:rsidRPr="0004091D" w:rsidRDefault="00E279B9">
      <w:pPr>
        <w:pStyle w:val="ConsPlusCell"/>
        <w:jc w:val="both"/>
        <w:rPr>
          <w:sz w:val="22"/>
          <w:szCs w:val="22"/>
        </w:rPr>
      </w:pPr>
      <w:r w:rsidRPr="0004091D">
        <w:rPr>
          <w:sz w:val="22"/>
          <w:szCs w:val="22"/>
        </w:rPr>
        <w:t>│    │термических      рисков│           │теплопроводности";       │      │</w:t>
      </w:r>
    </w:p>
    <w:p w:rsidR="00E279B9" w:rsidRPr="0004091D" w:rsidRDefault="00E279B9">
      <w:pPr>
        <w:pStyle w:val="ConsPlusCell"/>
        <w:jc w:val="both"/>
        <w:rPr>
          <w:sz w:val="22"/>
          <w:szCs w:val="22"/>
        </w:rPr>
      </w:pPr>
      <w:r w:rsidRPr="0004091D">
        <w:rPr>
          <w:sz w:val="22"/>
          <w:szCs w:val="22"/>
        </w:rPr>
        <w:t>│    │электрической дуги:    │ГОСТ       │ССБТ "Ткани и материалы  │      │</w:t>
      </w:r>
    </w:p>
    <w:p w:rsidR="00E279B9" w:rsidRPr="0004091D" w:rsidRDefault="00E279B9">
      <w:pPr>
        <w:pStyle w:val="ConsPlusCell"/>
        <w:jc w:val="both"/>
        <w:rPr>
          <w:sz w:val="22"/>
          <w:szCs w:val="22"/>
        </w:rPr>
      </w:pPr>
      <w:r w:rsidRPr="0004091D">
        <w:rPr>
          <w:sz w:val="22"/>
          <w:szCs w:val="22"/>
        </w:rPr>
        <w:t>│    │     подошва      обуви│12.4.184-97│для специальной одежды,  │      │</w:t>
      </w:r>
    </w:p>
    <w:p w:rsidR="00E279B9" w:rsidRPr="0004091D" w:rsidRDefault="00E279B9">
      <w:pPr>
        <w:pStyle w:val="ConsPlusCell"/>
        <w:jc w:val="both"/>
        <w:rPr>
          <w:sz w:val="22"/>
          <w:szCs w:val="22"/>
        </w:rPr>
      </w:pPr>
      <w:r w:rsidRPr="0004091D">
        <w:rPr>
          <w:sz w:val="22"/>
          <w:szCs w:val="22"/>
        </w:rPr>
        <w:t>│    │должна обладать  масло-│           │средств защиты рук и     │      │</w:t>
      </w:r>
    </w:p>
    <w:p w:rsidR="00E279B9" w:rsidRPr="0004091D" w:rsidRDefault="00E279B9">
      <w:pPr>
        <w:pStyle w:val="ConsPlusCell"/>
        <w:jc w:val="both"/>
        <w:rPr>
          <w:sz w:val="22"/>
          <w:szCs w:val="22"/>
        </w:rPr>
      </w:pPr>
      <w:r w:rsidRPr="0004091D">
        <w:rPr>
          <w:sz w:val="22"/>
          <w:szCs w:val="22"/>
        </w:rPr>
        <w:t>│    │и         бензостойкими│           │верха специальной обуви. │      │</w:t>
      </w:r>
    </w:p>
    <w:p w:rsidR="00E279B9" w:rsidRPr="0004091D" w:rsidRDefault="00E279B9">
      <w:pPr>
        <w:pStyle w:val="ConsPlusCell"/>
        <w:jc w:val="both"/>
        <w:rPr>
          <w:sz w:val="22"/>
          <w:szCs w:val="22"/>
        </w:rPr>
      </w:pPr>
      <w:r w:rsidRPr="0004091D">
        <w:rPr>
          <w:sz w:val="22"/>
          <w:szCs w:val="22"/>
        </w:rPr>
        <w:t>│    │свойствами            и│           │Методы определения       │      │</w:t>
      </w:r>
    </w:p>
    <w:p w:rsidR="00E279B9" w:rsidRPr="0004091D" w:rsidRDefault="00E279B9">
      <w:pPr>
        <w:pStyle w:val="ConsPlusCell"/>
        <w:jc w:val="both"/>
        <w:rPr>
          <w:sz w:val="22"/>
          <w:szCs w:val="22"/>
        </w:rPr>
      </w:pPr>
      <w:r w:rsidRPr="0004091D">
        <w:rPr>
          <w:sz w:val="22"/>
          <w:szCs w:val="22"/>
        </w:rPr>
        <w:t>│    │выдерживать            │           │стойкости к прожиганию"; │      │</w:t>
      </w:r>
    </w:p>
    <w:p w:rsidR="00E279B9" w:rsidRPr="0004091D" w:rsidRDefault="00E279B9">
      <w:pPr>
        <w:pStyle w:val="ConsPlusCell"/>
        <w:jc w:val="both"/>
        <w:rPr>
          <w:sz w:val="22"/>
          <w:szCs w:val="22"/>
        </w:rPr>
      </w:pPr>
      <w:r w:rsidRPr="0004091D">
        <w:rPr>
          <w:sz w:val="22"/>
          <w:szCs w:val="22"/>
        </w:rPr>
        <w:t>│    │воздействие            │ГОСТ       │ССБТ "Средства           │      │</w:t>
      </w:r>
    </w:p>
    <w:p w:rsidR="00E279B9" w:rsidRPr="0004091D" w:rsidRDefault="00E279B9">
      <w:pPr>
        <w:pStyle w:val="ConsPlusCell"/>
        <w:jc w:val="both"/>
        <w:rPr>
          <w:sz w:val="22"/>
          <w:szCs w:val="22"/>
        </w:rPr>
      </w:pPr>
      <w:r w:rsidRPr="0004091D">
        <w:rPr>
          <w:sz w:val="22"/>
          <w:szCs w:val="22"/>
        </w:rPr>
        <w:t>│    │температуры   не   ниже│12.4.219-  │индивидуальной защиты.   │      │</w:t>
      </w:r>
    </w:p>
    <w:p w:rsidR="00E279B9" w:rsidRPr="0004091D" w:rsidRDefault="00E279B9">
      <w:pPr>
        <w:pStyle w:val="ConsPlusCell"/>
        <w:jc w:val="both"/>
        <w:rPr>
          <w:sz w:val="22"/>
          <w:szCs w:val="22"/>
        </w:rPr>
      </w:pPr>
      <w:r w:rsidRPr="0004091D">
        <w:rPr>
          <w:sz w:val="22"/>
          <w:szCs w:val="22"/>
        </w:rPr>
        <w:t>│    │+300 °C не менее  60 с,│2002       │Метод определения        │      │</w:t>
      </w:r>
    </w:p>
    <w:p w:rsidR="00E279B9" w:rsidRPr="0004091D" w:rsidRDefault="00E279B9">
      <w:pPr>
        <w:pStyle w:val="ConsPlusCell"/>
        <w:jc w:val="both"/>
        <w:rPr>
          <w:sz w:val="22"/>
          <w:szCs w:val="22"/>
        </w:rPr>
      </w:pPr>
      <w:r w:rsidRPr="0004091D">
        <w:rPr>
          <w:sz w:val="22"/>
          <w:szCs w:val="22"/>
        </w:rPr>
        <w:t>│    │время      определяется│           │однородности материалов";│      │</w:t>
      </w:r>
    </w:p>
    <w:p w:rsidR="00E279B9" w:rsidRPr="0004091D" w:rsidRDefault="00E279B9">
      <w:pPr>
        <w:pStyle w:val="ConsPlusCell"/>
        <w:jc w:val="both"/>
        <w:rPr>
          <w:sz w:val="22"/>
          <w:szCs w:val="22"/>
        </w:rPr>
      </w:pPr>
      <w:r w:rsidRPr="0004091D">
        <w:rPr>
          <w:sz w:val="22"/>
          <w:szCs w:val="22"/>
        </w:rPr>
        <w:t>│    │методами испытаний;    │ГОСТ       │"Обувь. Метод            │      │</w:t>
      </w:r>
    </w:p>
    <w:p w:rsidR="00E279B9" w:rsidRPr="0004091D" w:rsidRDefault="00E279B9">
      <w:pPr>
        <w:pStyle w:val="ConsPlusCell"/>
        <w:jc w:val="both"/>
        <w:rPr>
          <w:sz w:val="22"/>
          <w:szCs w:val="22"/>
        </w:rPr>
      </w:pPr>
      <w:r w:rsidRPr="0004091D">
        <w:rPr>
          <w:sz w:val="22"/>
          <w:szCs w:val="22"/>
        </w:rPr>
        <w:t>│    │     носочная     часть│28735-2005 │определения массы";      │      │</w:t>
      </w:r>
    </w:p>
    <w:p w:rsidR="00E279B9" w:rsidRPr="0004091D" w:rsidRDefault="00E279B9">
      <w:pPr>
        <w:pStyle w:val="ConsPlusCell"/>
        <w:jc w:val="both"/>
        <w:rPr>
          <w:sz w:val="22"/>
          <w:szCs w:val="22"/>
        </w:rPr>
      </w:pPr>
      <w:r w:rsidRPr="0004091D">
        <w:rPr>
          <w:sz w:val="22"/>
          <w:szCs w:val="22"/>
        </w:rPr>
        <w:t>│    │обуви            должна│ГОСТ 9134- │"Обувь. Методы           │      │</w:t>
      </w:r>
    </w:p>
    <w:p w:rsidR="00E279B9" w:rsidRPr="0004091D" w:rsidRDefault="00E279B9">
      <w:pPr>
        <w:pStyle w:val="ConsPlusCell"/>
        <w:jc w:val="both"/>
        <w:rPr>
          <w:sz w:val="22"/>
          <w:szCs w:val="22"/>
        </w:rPr>
      </w:pPr>
      <w:r w:rsidRPr="0004091D">
        <w:rPr>
          <w:sz w:val="22"/>
          <w:szCs w:val="22"/>
        </w:rPr>
        <w:t>│    │обеспечивать защиту  от│78         │определения прочности    │      │</w:t>
      </w:r>
    </w:p>
    <w:p w:rsidR="00E279B9" w:rsidRPr="0004091D" w:rsidRDefault="00E279B9">
      <w:pPr>
        <w:pStyle w:val="ConsPlusCell"/>
        <w:jc w:val="both"/>
        <w:rPr>
          <w:sz w:val="22"/>
          <w:szCs w:val="22"/>
        </w:rPr>
      </w:pPr>
      <w:r w:rsidRPr="0004091D">
        <w:rPr>
          <w:sz w:val="22"/>
          <w:szCs w:val="22"/>
        </w:rPr>
        <w:t>│    │ударов  с  энергией  не│           │крепления деталей низа"; │      │</w:t>
      </w:r>
    </w:p>
    <w:p w:rsidR="00E279B9" w:rsidRPr="0004091D" w:rsidRDefault="00E279B9">
      <w:pPr>
        <w:pStyle w:val="ConsPlusCell"/>
        <w:jc w:val="both"/>
        <w:rPr>
          <w:sz w:val="22"/>
          <w:szCs w:val="22"/>
        </w:rPr>
      </w:pPr>
      <w:r w:rsidRPr="0004091D">
        <w:rPr>
          <w:sz w:val="22"/>
          <w:szCs w:val="22"/>
        </w:rPr>
        <w:t>│    │менее                  │ГОСТ       │"Обувь. Методы           │      │</w:t>
      </w:r>
    </w:p>
    <w:p w:rsidR="00E279B9" w:rsidRPr="0004091D" w:rsidRDefault="00E279B9">
      <w:pPr>
        <w:pStyle w:val="ConsPlusCell"/>
        <w:jc w:val="both"/>
        <w:rPr>
          <w:sz w:val="22"/>
          <w:szCs w:val="22"/>
        </w:rPr>
      </w:pPr>
      <w:r w:rsidRPr="0004091D">
        <w:rPr>
          <w:sz w:val="22"/>
          <w:szCs w:val="22"/>
        </w:rPr>
        <w:t>│    │5 Дж;                  │9135-2004  │определения общей и      │      │</w:t>
      </w:r>
    </w:p>
    <w:p w:rsidR="00E279B9" w:rsidRPr="0004091D" w:rsidRDefault="00E279B9">
      <w:pPr>
        <w:pStyle w:val="ConsPlusCell"/>
        <w:jc w:val="both"/>
        <w:rPr>
          <w:sz w:val="22"/>
          <w:szCs w:val="22"/>
        </w:rPr>
      </w:pPr>
      <w:r w:rsidRPr="0004091D">
        <w:rPr>
          <w:sz w:val="22"/>
          <w:szCs w:val="22"/>
        </w:rPr>
        <w:t>│    │     обувь  не   должна│           │остаточной деформации    │      │</w:t>
      </w:r>
    </w:p>
    <w:p w:rsidR="00E279B9" w:rsidRPr="0004091D" w:rsidRDefault="00E279B9">
      <w:pPr>
        <w:pStyle w:val="ConsPlusCell"/>
        <w:jc w:val="both"/>
        <w:rPr>
          <w:sz w:val="22"/>
          <w:szCs w:val="22"/>
        </w:rPr>
      </w:pPr>
      <w:r w:rsidRPr="0004091D">
        <w:rPr>
          <w:sz w:val="22"/>
          <w:szCs w:val="22"/>
        </w:rPr>
        <w:t>│    │содержать              │           │подноска и задника";     │      │</w:t>
      </w:r>
    </w:p>
    <w:p w:rsidR="00E279B9" w:rsidRPr="0004091D" w:rsidRDefault="00E279B9">
      <w:pPr>
        <w:pStyle w:val="ConsPlusCell"/>
        <w:jc w:val="both"/>
        <w:rPr>
          <w:sz w:val="22"/>
          <w:szCs w:val="22"/>
        </w:rPr>
      </w:pPr>
      <w:r w:rsidRPr="0004091D">
        <w:rPr>
          <w:sz w:val="22"/>
          <w:szCs w:val="22"/>
        </w:rPr>
        <w:t>│    │металлических   частей,│ГОСТ 9136- │"Обувь. Методы           │      │</w:t>
      </w:r>
    </w:p>
    <w:p w:rsidR="00E279B9" w:rsidRPr="0004091D" w:rsidRDefault="00E279B9">
      <w:pPr>
        <w:pStyle w:val="ConsPlusCell"/>
        <w:jc w:val="both"/>
        <w:rPr>
          <w:sz w:val="22"/>
          <w:szCs w:val="22"/>
        </w:rPr>
      </w:pPr>
      <w:r w:rsidRPr="0004091D">
        <w:rPr>
          <w:sz w:val="22"/>
          <w:szCs w:val="22"/>
        </w:rPr>
        <w:t>│    │все  швы  должны   быть│72         │определения прочности    │      │</w:t>
      </w:r>
    </w:p>
    <w:p w:rsidR="00E279B9" w:rsidRPr="0004091D" w:rsidRDefault="00E279B9">
      <w:pPr>
        <w:pStyle w:val="ConsPlusCell"/>
        <w:jc w:val="both"/>
        <w:rPr>
          <w:sz w:val="22"/>
          <w:szCs w:val="22"/>
        </w:rPr>
      </w:pPr>
      <w:r w:rsidRPr="0004091D">
        <w:rPr>
          <w:sz w:val="22"/>
          <w:szCs w:val="22"/>
        </w:rPr>
        <w:t>│    │прошиты   термостойкими│           │крепления каблука и      │      │</w:t>
      </w:r>
    </w:p>
    <w:p w:rsidR="00E279B9" w:rsidRPr="0004091D" w:rsidRDefault="00E279B9">
      <w:pPr>
        <w:pStyle w:val="ConsPlusCell"/>
        <w:jc w:val="both"/>
        <w:rPr>
          <w:sz w:val="22"/>
          <w:szCs w:val="22"/>
        </w:rPr>
      </w:pPr>
      <w:r w:rsidRPr="0004091D">
        <w:rPr>
          <w:sz w:val="22"/>
          <w:szCs w:val="22"/>
        </w:rPr>
        <w:t>│    │нитками,   в   качестве│           │набойки";                │      │</w:t>
      </w:r>
    </w:p>
    <w:p w:rsidR="00E279B9" w:rsidRPr="0004091D" w:rsidRDefault="00E279B9">
      <w:pPr>
        <w:pStyle w:val="ConsPlusCell"/>
        <w:jc w:val="both"/>
        <w:rPr>
          <w:sz w:val="22"/>
          <w:szCs w:val="22"/>
        </w:rPr>
      </w:pPr>
      <w:r w:rsidRPr="0004091D">
        <w:rPr>
          <w:sz w:val="22"/>
          <w:szCs w:val="22"/>
        </w:rPr>
        <w:t>│    │утеплителя       зимней│ГОСТ 9289- │"Обувь. Правила          │      │</w:t>
      </w:r>
    </w:p>
    <w:p w:rsidR="00E279B9" w:rsidRPr="0004091D" w:rsidRDefault="00E279B9">
      <w:pPr>
        <w:pStyle w:val="ConsPlusCell"/>
        <w:jc w:val="both"/>
        <w:rPr>
          <w:sz w:val="22"/>
          <w:szCs w:val="22"/>
        </w:rPr>
      </w:pPr>
      <w:r w:rsidRPr="0004091D">
        <w:rPr>
          <w:sz w:val="22"/>
          <w:szCs w:val="22"/>
        </w:rPr>
        <w:t>│    │обуви       допускается│78         │приемки";                │      │</w:t>
      </w:r>
    </w:p>
    <w:p w:rsidR="00E279B9" w:rsidRPr="0004091D" w:rsidRDefault="00E279B9">
      <w:pPr>
        <w:pStyle w:val="ConsPlusCell"/>
        <w:jc w:val="both"/>
        <w:rPr>
          <w:sz w:val="22"/>
          <w:szCs w:val="22"/>
        </w:rPr>
      </w:pPr>
      <w:r w:rsidRPr="0004091D">
        <w:rPr>
          <w:sz w:val="22"/>
          <w:szCs w:val="22"/>
        </w:rPr>
        <w:t>│    │использование          │ГОСТ 9290- │"Обувь. Метод            │      │</w:t>
      </w:r>
    </w:p>
    <w:p w:rsidR="00E279B9" w:rsidRPr="0004091D" w:rsidRDefault="00E279B9">
      <w:pPr>
        <w:pStyle w:val="ConsPlusCell"/>
        <w:jc w:val="both"/>
        <w:rPr>
          <w:sz w:val="22"/>
          <w:szCs w:val="22"/>
        </w:rPr>
      </w:pPr>
      <w:r w:rsidRPr="0004091D">
        <w:rPr>
          <w:sz w:val="22"/>
          <w:szCs w:val="22"/>
        </w:rPr>
        <w:t>│    │натурального  меха  или│76         │определения прочности    │      │</w:t>
      </w:r>
    </w:p>
    <w:p w:rsidR="00E279B9" w:rsidRPr="0004091D" w:rsidRDefault="00E279B9">
      <w:pPr>
        <w:pStyle w:val="ConsPlusCell"/>
        <w:jc w:val="both"/>
        <w:rPr>
          <w:sz w:val="22"/>
          <w:szCs w:val="22"/>
        </w:rPr>
      </w:pPr>
      <w:r w:rsidRPr="0004091D">
        <w:rPr>
          <w:sz w:val="22"/>
          <w:szCs w:val="22"/>
        </w:rPr>
        <w:t>│    │искусственных          │           │ниточных швов            │      │</w:t>
      </w:r>
    </w:p>
    <w:p w:rsidR="00E279B9" w:rsidRPr="0004091D" w:rsidRDefault="00E279B9">
      <w:pPr>
        <w:pStyle w:val="ConsPlusCell"/>
        <w:jc w:val="both"/>
        <w:rPr>
          <w:sz w:val="22"/>
          <w:szCs w:val="22"/>
        </w:rPr>
      </w:pPr>
      <w:r w:rsidRPr="0004091D">
        <w:rPr>
          <w:sz w:val="22"/>
          <w:szCs w:val="22"/>
        </w:rPr>
        <w:t>│    │огнестойких            │           │соединения деталей       │      │</w:t>
      </w:r>
    </w:p>
    <w:p w:rsidR="00E279B9" w:rsidRPr="0004091D" w:rsidRDefault="00E279B9">
      <w:pPr>
        <w:pStyle w:val="ConsPlusCell"/>
        <w:jc w:val="both"/>
        <w:rPr>
          <w:sz w:val="22"/>
          <w:szCs w:val="22"/>
        </w:rPr>
      </w:pPr>
      <w:r w:rsidRPr="0004091D">
        <w:rPr>
          <w:sz w:val="22"/>
          <w:szCs w:val="22"/>
        </w:rPr>
        <w:t>│    │утеплителей;           │           │верха";                  │      │</w:t>
      </w:r>
    </w:p>
    <w:p w:rsidR="00E279B9" w:rsidRPr="0004091D" w:rsidRDefault="00E279B9">
      <w:pPr>
        <w:pStyle w:val="ConsPlusCell"/>
        <w:jc w:val="both"/>
        <w:rPr>
          <w:sz w:val="22"/>
          <w:szCs w:val="22"/>
        </w:rPr>
      </w:pPr>
      <w:r w:rsidRPr="0004091D">
        <w:rPr>
          <w:sz w:val="22"/>
          <w:szCs w:val="22"/>
        </w:rPr>
        <w:t>│    │    требования        к│ГОСТ 9292- │"Обувь. Методы           │      │</w:t>
      </w:r>
    </w:p>
    <w:p w:rsidR="00E279B9" w:rsidRPr="0004091D" w:rsidRDefault="00E279B9">
      <w:pPr>
        <w:pStyle w:val="ConsPlusCell"/>
        <w:jc w:val="both"/>
        <w:rPr>
          <w:sz w:val="22"/>
          <w:szCs w:val="22"/>
        </w:rPr>
      </w:pPr>
      <w:r w:rsidRPr="0004091D">
        <w:rPr>
          <w:sz w:val="22"/>
          <w:szCs w:val="22"/>
        </w:rPr>
        <w:t>│    │материалу       подошвы│82         │определения прочности    │      │</w:t>
      </w:r>
    </w:p>
    <w:p w:rsidR="00E279B9" w:rsidRPr="0004091D" w:rsidRDefault="00E279B9">
      <w:pPr>
        <w:pStyle w:val="ConsPlusCell"/>
        <w:jc w:val="both"/>
        <w:rPr>
          <w:sz w:val="22"/>
          <w:szCs w:val="22"/>
        </w:rPr>
      </w:pPr>
      <w:r w:rsidRPr="0004091D">
        <w:rPr>
          <w:sz w:val="22"/>
          <w:szCs w:val="22"/>
        </w:rPr>
        <w:t>│    │обуви,   к    прочности│           │крепления подошв обуви   │      │</w:t>
      </w:r>
    </w:p>
    <w:p w:rsidR="00E279B9" w:rsidRPr="0004091D" w:rsidRDefault="00E279B9">
      <w:pPr>
        <w:pStyle w:val="ConsPlusCell"/>
        <w:jc w:val="both"/>
        <w:rPr>
          <w:sz w:val="22"/>
          <w:szCs w:val="22"/>
        </w:rPr>
      </w:pPr>
      <w:r w:rsidRPr="0004091D">
        <w:rPr>
          <w:sz w:val="22"/>
          <w:szCs w:val="22"/>
        </w:rPr>
        <w:t>│    │крепления       деталей│           │химических методов       │      │</w:t>
      </w:r>
    </w:p>
    <w:p w:rsidR="00E279B9" w:rsidRPr="0004091D" w:rsidRDefault="00E279B9">
      <w:pPr>
        <w:pStyle w:val="ConsPlusCell"/>
        <w:jc w:val="both"/>
        <w:rPr>
          <w:sz w:val="22"/>
          <w:szCs w:val="22"/>
        </w:rPr>
      </w:pPr>
      <w:r w:rsidRPr="0004091D">
        <w:rPr>
          <w:sz w:val="22"/>
          <w:szCs w:val="22"/>
        </w:rPr>
        <w:t>│    │обуви   и   другим   ее│           │крепления";              │      │</w:t>
      </w:r>
    </w:p>
    <w:p w:rsidR="00E279B9" w:rsidRPr="0004091D" w:rsidRDefault="00E279B9">
      <w:pPr>
        <w:pStyle w:val="ConsPlusCell"/>
        <w:jc w:val="both"/>
        <w:rPr>
          <w:sz w:val="22"/>
          <w:szCs w:val="22"/>
        </w:rPr>
      </w:pPr>
      <w:r w:rsidRPr="0004091D">
        <w:rPr>
          <w:sz w:val="22"/>
          <w:szCs w:val="22"/>
        </w:rPr>
        <w:t>│    │параметрам  указаны   в│ГОСТ 9718- │"Обувь. Методы           │      │</w:t>
      </w:r>
    </w:p>
    <w:p w:rsidR="00E279B9" w:rsidRPr="0004091D" w:rsidRDefault="00E279B9">
      <w:pPr>
        <w:pStyle w:val="ConsPlusCell"/>
        <w:jc w:val="both"/>
        <w:rPr>
          <w:sz w:val="22"/>
          <w:szCs w:val="22"/>
        </w:rPr>
      </w:pPr>
      <w:r w:rsidRPr="0004091D">
        <w:rPr>
          <w:sz w:val="22"/>
          <w:szCs w:val="22"/>
        </w:rPr>
        <w:t>│    │</w:t>
      </w:r>
      <w:hyperlink w:anchor="Par192" w:tooltip="9) в отношении средств индивидуальной защиты ног (обувь) от ударов, проколов и порезов:" w:history="1">
        <w:r w:rsidRPr="0004091D">
          <w:rPr>
            <w:sz w:val="22"/>
            <w:szCs w:val="22"/>
          </w:rPr>
          <w:t>подпункте   9    пункта</w:t>
        </w:r>
      </w:hyperlink>
      <w:r w:rsidRPr="0004091D">
        <w:rPr>
          <w:sz w:val="22"/>
          <w:szCs w:val="22"/>
        </w:rPr>
        <w:t>│88         │определения гибкости";   │      │</w:t>
      </w:r>
    </w:p>
    <w:p w:rsidR="00E279B9" w:rsidRPr="0004091D" w:rsidRDefault="00E279B9">
      <w:pPr>
        <w:pStyle w:val="ConsPlusCell"/>
        <w:jc w:val="both"/>
        <w:rPr>
          <w:sz w:val="22"/>
          <w:szCs w:val="22"/>
        </w:rPr>
      </w:pPr>
      <w:r w:rsidRPr="0004091D">
        <w:rPr>
          <w:sz w:val="22"/>
          <w:szCs w:val="22"/>
        </w:rPr>
        <w:t>│    │4.3;                   │ГОСТ Р     │"Нитки швейные для       │      │</w:t>
      </w:r>
    </w:p>
    <w:p w:rsidR="00E279B9" w:rsidRPr="0004091D" w:rsidRDefault="00E279B9">
      <w:pPr>
        <w:pStyle w:val="ConsPlusCell"/>
        <w:jc w:val="both"/>
        <w:rPr>
          <w:sz w:val="22"/>
          <w:szCs w:val="22"/>
        </w:rPr>
      </w:pPr>
      <w:r w:rsidRPr="0004091D">
        <w:rPr>
          <w:sz w:val="22"/>
          <w:szCs w:val="22"/>
        </w:rPr>
        <w:t>│    │                       │53019-2008 │изделий технического и   │      │</w:t>
      </w:r>
    </w:p>
    <w:p w:rsidR="00E279B9" w:rsidRPr="0004091D" w:rsidRDefault="00E279B9">
      <w:pPr>
        <w:pStyle w:val="ConsPlusCell"/>
        <w:jc w:val="both"/>
        <w:rPr>
          <w:sz w:val="22"/>
          <w:szCs w:val="22"/>
        </w:rPr>
      </w:pPr>
      <w:r w:rsidRPr="0004091D">
        <w:rPr>
          <w:sz w:val="22"/>
          <w:szCs w:val="22"/>
        </w:rPr>
        <w:t>│    │                       │           │специального             │      │</w:t>
      </w:r>
    </w:p>
    <w:p w:rsidR="00E279B9" w:rsidRPr="0004091D" w:rsidRDefault="00E279B9">
      <w:pPr>
        <w:pStyle w:val="ConsPlusCell"/>
        <w:jc w:val="both"/>
        <w:rPr>
          <w:sz w:val="22"/>
          <w:szCs w:val="22"/>
        </w:rPr>
      </w:pPr>
      <w:r w:rsidRPr="0004091D">
        <w:rPr>
          <w:sz w:val="22"/>
          <w:szCs w:val="22"/>
        </w:rPr>
        <w:t>│    │                       │           │назначения.              │      │</w:t>
      </w:r>
    </w:p>
    <w:p w:rsidR="00E279B9" w:rsidRPr="0004091D" w:rsidRDefault="00E279B9">
      <w:pPr>
        <w:pStyle w:val="ConsPlusCell"/>
        <w:jc w:val="both"/>
        <w:rPr>
          <w:sz w:val="22"/>
          <w:szCs w:val="22"/>
        </w:rPr>
      </w:pPr>
      <w:r w:rsidRPr="0004091D">
        <w:rPr>
          <w:sz w:val="22"/>
          <w:szCs w:val="22"/>
        </w:rPr>
        <w:t>│    │                       │           │Технические условия";    │      │</w:t>
      </w:r>
    </w:p>
    <w:p w:rsidR="00E279B9" w:rsidRPr="0004091D" w:rsidRDefault="00E279B9">
      <w:pPr>
        <w:pStyle w:val="ConsPlusCell"/>
        <w:jc w:val="both"/>
        <w:rPr>
          <w:sz w:val="22"/>
          <w:szCs w:val="22"/>
        </w:rPr>
      </w:pPr>
      <w:r w:rsidRPr="0004091D">
        <w:rPr>
          <w:sz w:val="22"/>
          <w:szCs w:val="22"/>
        </w:rPr>
        <w:t>│    │                       │ГОСТ Р ИСО │"Обувь. Стандартные      │      │</w:t>
      </w:r>
    </w:p>
    <w:p w:rsidR="00E279B9" w:rsidRPr="0004091D" w:rsidRDefault="00E279B9">
      <w:pPr>
        <w:pStyle w:val="ConsPlusCell"/>
        <w:jc w:val="both"/>
        <w:rPr>
          <w:sz w:val="22"/>
          <w:szCs w:val="22"/>
        </w:rPr>
      </w:pPr>
      <w:r w:rsidRPr="0004091D">
        <w:rPr>
          <w:sz w:val="22"/>
          <w:szCs w:val="22"/>
        </w:rPr>
        <w:t>│    │                       │18454-2008 │атмосферные условия      │      │</w:t>
      </w:r>
    </w:p>
    <w:p w:rsidR="00E279B9" w:rsidRPr="0004091D" w:rsidRDefault="00E279B9">
      <w:pPr>
        <w:pStyle w:val="ConsPlusCell"/>
        <w:jc w:val="both"/>
        <w:rPr>
          <w:sz w:val="22"/>
          <w:szCs w:val="22"/>
        </w:rPr>
      </w:pPr>
      <w:r w:rsidRPr="0004091D">
        <w:rPr>
          <w:sz w:val="22"/>
          <w:szCs w:val="22"/>
        </w:rPr>
        <w:t>│    │                       │           │для проведения           │      │</w:t>
      </w:r>
    </w:p>
    <w:p w:rsidR="00E279B9" w:rsidRPr="0004091D" w:rsidRDefault="00E279B9">
      <w:pPr>
        <w:pStyle w:val="ConsPlusCell"/>
        <w:jc w:val="both"/>
        <w:rPr>
          <w:sz w:val="22"/>
          <w:szCs w:val="22"/>
        </w:rPr>
      </w:pPr>
      <w:r w:rsidRPr="0004091D">
        <w:rPr>
          <w:sz w:val="22"/>
          <w:szCs w:val="22"/>
        </w:rPr>
        <w:t>│    │                       │           │кондиционирования и      │      │</w:t>
      </w:r>
    </w:p>
    <w:p w:rsidR="00E279B9" w:rsidRPr="0004091D" w:rsidRDefault="00E279B9">
      <w:pPr>
        <w:pStyle w:val="ConsPlusCell"/>
        <w:jc w:val="both"/>
        <w:rPr>
          <w:sz w:val="22"/>
          <w:szCs w:val="22"/>
        </w:rPr>
      </w:pPr>
      <w:r w:rsidRPr="0004091D">
        <w:rPr>
          <w:sz w:val="22"/>
          <w:szCs w:val="22"/>
        </w:rPr>
        <w:t>│    │                       │           │испытаний обуви и        │      │</w:t>
      </w:r>
    </w:p>
    <w:p w:rsidR="00E279B9" w:rsidRPr="0004091D" w:rsidRDefault="00E279B9">
      <w:pPr>
        <w:pStyle w:val="ConsPlusCell"/>
        <w:jc w:val="both"/>
        <w:rPr>
          <w:sz w:val="22"/>
          <w:szCs w:val="22"/>
        </w:rPr>
      </w:pPr>
      <w:r w:rsidRPr="0004091D">
        <w:rPr>
          <w:sz w:val="22"/>
          <w:szCs w:val="22"/>
        </w:rPr>
        <w:t>│    │                       │           │деталей обуви";          │      │</w:t>
      </w:r>
    </w:p>
    <w:p w:rsidR="00E279B9" w:rsidRPr="0004091D" w:rsidRDefault="00E279B9">
      <w:pPr>
        <w:pStyle w:val="ConsPlusCell"/>
        <w:jc w:val="both"/>
        <w:rPr>
          <w:sz w:val="22"/>
          <w:szCs w:val="22"/>
        </w:rPr>
      </w:pPr>
      <w:r w:rsidRPr="0004091D">
        <w:rPr>
          <w:sz w:val="22"/>
          <w:szCs w:val="22"/>
        </w:rPr>
        <w:t>│    │                       │ГОСТ Р ИСО │"Обувь. Метод            │      │</w:t>
      </w:r>
    </w:p>
    <w:p w:rsidR="00E279B9" w:rsidRPr="0004091D" w:rsidRDefault="00E279B9">
      <w:pPr>
        <w:pStyle w:val="ConsPlusCell"/>
        <w:jc w:val="both"/>
        <w:rPr>
          <w:sz w:val="22"/>
          <w:szCs w:val="22"/>
        </w:rPr>
      </w:pPr>
      <w:r w:rsidRPr="0004091D">
        <w:rPr>
          <w:sz w:val="22"/>
          <w:szCs w:val="22"/>
        </w:rPr>
        <w:t>│    │                       │19957-2008 │испытаний каблуков.      │      │</w:t>
      </w:r>
    </w:p>
    <w:p w:rsidR="00E279B9" w:rsidRPr="0004091D" w:rsidRDefault="00E279B9">
      <w:pPr>
        <w:pStyle w:val="ConsPlusCell"/>
        <w:jc w:val="both"/>
        <w:rPr>
          <w:sz w:val="22"/>
          <w:szCs w:val="22"/>
        </w:rPr>
      </w:pPr>
      <w:r w:rsidRPr="0004091D">
        <w:rPr>
          <w:sz w:val="22"/>
          <w:szCs w:val="22"/>
        </w:rPr>
        <w:t>│    │                       │           │Прочность удерживания    │      │</w:t>
      </w:r>
    </w:p>
    <w:p w:rsidR="00E279B9" w:rsidRPr="0004091D" w:rsidRDefault="00E279B9">
      <w:pPr>
        <w:pStyle w:val="ConsPlusCell"/>
        <w:jc w:val="both"/>
        <w:rPr>
          <w:sz w:val="22"/>
          <w:szCs w:val="22"/>
        </w:rPr>
      </w:pPr>
      <w:r w:rsidRPr="0004091D">
        <w:rPr>
          <w:sz w:val="22"/>
          <w:szCs w:val="22"/>
        </w:rPr>
        <w:t>│    │                       │           │каблучного гвоздя";      │      │</w:t>
      </w:r>
    </w:p>
    <w:p w:rsidR="00E279B9" w:rsidRPr="0004091D" w:rsidRDefault="00E279B9">
      <w:pPr>
        <w:pStyle w:val="ConsPlusCell"/>
        <w:jc w:val="both"/>
        <w:rPr>
          <w:sz w:val="22"/>
          <w:szCs w:val="22"/>
        </w:rPr>
      </w:pPr>
      <w:r w:rsidRPr="0004091D">
        <w:rPr>
          <w:sz w:val="22"/>
          <w:szCs w:val="22"/>
        </w:rPr>
        <w:t>│    │                       │ГОСТ       │ССБТ "Обувь специальная  │      │</w:t>
      </w:r>
    </w:p>
    <w:p w:rsidR="00E279B9" w:rsidRPr="0004091D" w:rsidRDefault="00E279B9">
      <w:pPr>
        <w:pStyle w:val="ConsPlusCell"/>
        <w:jc w:val="both"/>
        <w:rPr>
          <w:sz w:val="22"/>
          <w:szCs w:val="22"/>
        </w:rPr>
      </w:pPr>
      <w:r w:rsidRPr="0004091D">
        <w:rPr>
          <w:sz w:val="22"/>
          <w:szCs w:val="22"/>
        </w:rPr>
        <w:t>│    │                       │12.4.138-84│кожаная. Метод           │      │</w:t>
      </w:r>
    </w:p>
    <w:p w:rsidR="00E279B9" w:rsidRPr="0004091D" w:rsidRDefault="00E279B9">
      <w:pPr>
        <w:pStyle w:val="ConsPlusCell"/>
        <w:jc w:val="both"/>
        <w:rPr>
          <w:sz w:val="22"/>
          <w:szCs w:val="22"/>
        </w:rPr>
      </w:pPr>
      <w:r w:rsidRPr="0004091D">
        <w:rPr>
          <w:sz w:val="22"/>
          <w:szCs w:val="22"/>
        </w:rPr>
        <w:t>│    │                       │           │определения коэффициента │      │</w:t>
      </w:r>
    </w:p>
    <w:p w:rsidR="00E279B9" w:rsidRPr="0004091D" w:rsidRDefault="00E279B9">
      <w:pPr>
        <w:pStyle w:val="ConsPlusCell"/>
        <w:jc w:val="both"/>
        <w:rPr>
          <w:sz w:val="22"/>
          <w:szCs w:val="22"/>
        </w:rPr>
      </w:pPr>
      <w:r w:rsidRPr="0004091D">
        <w:rPr>
          <w:sz w:val="22"/>
          <w:szCs w:val="22"/>
        </w:rPr>
        <w:t>│    │                       │           │снижения прочности       │      │</w:t>
      </w:r>
    </w:p>
    <w:p w:rsidR="00E279B9" w:rsidRPr="0004091D" w:rsidRDefault="00E279B9">
      <w:pPr>
        <w:pStyle w:val="ConsPlusCell"/>
        <w:jc w:val="both"/>
        <w:rPr>
          <w:sz w:val="22"/>
          <w:szCs w:val="22"/>
        </w:rPr>
      </w:pPr>
      <w:r w:rsidRPr="0004091D">
        <w:rPr>
          <w:sz w:val="22"/>
          <w:szCs w:val="22"/>
        </w:rPr>
        <w:t>│    │                       │           │крепления деталей низа   │      │</w:t>
      </w:r>
    </w:p>
    <w:p w:rsidR="00E279B9" w:rsidRPr="0004091D" w:rsidRDefault="00E279B9">
      <w:pPr>
        <w:pStyle w:val="ConsPlusCell"/>
        <w:jc w:val="both"/>
        <w:rPr>
          <w:sz w:val="22"/>
          <w:szCs w:val="22"/>
        </w:rPr>
      </w:pPr>
      <w:r w:rsidRPr="0004091D">
        <w:rPr>
          <w:sz w:val="22"/>
          <w:szCs w:val="22"/>
        </w:rPr>
        <w:t>│    │                       │           │от воздействия           │      │</w:t>
      </w:r>
    </w:p>
    <w:p w:rsidR="00E279B9" w:rsidRPr="0004091D" w:rsidRDefault="00E279B9">
      <w:pPr>
        <w:pStyle w:val="ConsPlusCell"/>
        <w:jc w:val="both"/>
        <w:rPr>
          <w:sz w:val="22"/>
          <w:szCs w:val="22"/>
        </w:rPr>
      </w:pPr>
      <w:r w:rsidRPr="0004091D">
        <w:rPr>
          <w:sz w:val="22"/>
          <w:szCs w:val="22"/>
        </w:rPr>
        <w:t>│    │                       │           │повышенных температур";  │      │</w:t>
      </w:r>
    </w:p>
    <w:p w:rsidR="00E279B9" w:rsidRPr="0004091D" w:rsidRDefault="00E279B9">
      <w:pPr>
        <w:pStyle w:val="ConsPlusCell"/>
        <w:jc w:val="both"/>
        <w:rPr>
          <w:sz w:val="22"/>
          <w:szCs w:val="22"/>
        </w:rPr>
      </w:pPr>
      <w:r w:rsidRPr="0004091D">
        <w:rPr>
          <w:sz w:val="22"/>
          <w:szCs w:val="22"/>
        </w:rPr>
        <w:t>│    │                       │ГОСТ       │ССБТ "Носки защитные для │      │</w:t>
      </w:r>
    </w:p>
    <w:p w:rsidR="00E279B9" w:rsidRPr="0004091D" w:rsidRDefault="00E279B9">
      <w:pPr>
        <w:pStyle w:val="ConsPlusCell"/>
        <w:jc w:val="both"/>
        <w:rPr>
          <w:sz w:val="22"/>
          <w:szCs w:val="22"/>
        </w:rPr>
      </w:pPr>
      <w:r w:rsidRPr="0004091D">
        <w:rPr>
          <w:sz w:val="22"/>
          <w:szCs w:val="22"/>
        </w:rPr>
        <w:t>│    │                       │12.4.151-85│специальной обуви. Метод │      │</w:t>
      </w:r>
    </w:p>
    <w:p w:rsidR="00E279B9" w:rsidRPr="0004091D" w:rsidRDefault="00E279B9">
      <w:pPr>
        <w:pStyle w:val="ConsPlusCell"/>
        <w:jc w:val="both"/>
        <w:rPr>
          <w:sz w:val="22"/>
          <w:szCs w:val="22"/>
        </w:rPr>
      </w:pPr>
      <w:r w:rsidRPr="0004091D">
        <w:rPr>
          <w:sz w:val="22"/>
          <w:szCs w:val="22"/>
        </w:rPr>
        <w:t>│    │                       │           │определения ударной      │      │</w:t>
      </w:r>
    </w:p>
    <w:p w:rsidR="00E279B9" w:rsidRPr="0004091D" w:rsidRDefault="00E279B9">
      <w:pPr>
        <w:pStyle w:val="ConsPlusCell"/>
        <w:jc w:val="both"/>
        <w:rPr>
          <w:sz w:val="22"/>
          <w:szCs w:val="22"/>
        </w:rPr>
      </w:pPr>
      <w:r w:rsidRPr="0004091D">
        <w:rPr>
          <w:sz w:val="22"/>
          <w:szCs w:val="22"/>
        </w:rPr>
        <w:t>│    │                       │           │прочности"               │      │</w:t>
      </w:r>
    </w:p>
    <w:p w:rsidR="00E279B9" w:rsidRPr="0004091D" w:rsidRDefault="00E279B9">
      <w:pPr>
        <w:pStyle w:val="ConsPlusCell"/>
        <w:jc w:val="both"/>
        <w:rPr>
          <w:sz w:val="22"/>
          <w:szCs w:val="22"/>
        </w:rPr>
      </w:pPr>
      <w:r w:rsidRPr="0004091D">
        <w:rPr>
          <w:sz w:val="22"/>
          <w:szCs w:val="22"/>
        </w:rPr>
        <w:t>│    │                       │СТБ ИСО    │Обувь. Стандартные       │      │</w:t>
      </w:r>
    </w:p>
    <w:p w:rsidR="00E279B9" w:rsidRPr="0004091D" w:rsidRDefault="00E279B9">
      <w:pPr>
        <w:pStyle w:val="ConsPlusCell"/>
        <w:jc w:val="both"/>
        <w:rPr>
          <w:sz w:val="22"/>
          <w:szCs w:val="22"/>
        </w:rPr>
      </w:pPr>
      <w:r w:rsidRPr="0004091D">
        <w:rPr>
          <w:sz w:val="22"/>
          <w:szCs w:val="22"/>
        </w:rPr>
        <w:t>│    │                       │18454-2006 │атмосферные условия для  │      │</w:t>
      </w:r>
    </w:p>
    <w:p w:rsidR="00E279B9" w:rsidRPr="0004091D" w:rsidRDefault="00E279B9">
      <w:pPr>
        <w:pStyle w:val="ConsPlusCell"/>
        <w:jc w:val="both"/>
        <w:rPr>
          <w:sz w:val="22"/>
          <w:szCs w:val="22"/>
        </w:rPr>
      </w:pPr>
      <w:r w:rsidRPr="0004091D">
        <w:rPr>
          <w:sz w:val="22"/>
          <w:szCs w:val="22"/>
        </w:rPr>
        <w:t>│    │                       │           │кондиционирования и      │      │</w:t>
      </w:r>
    </w:p>
    <w:p w:rsidR="00E279B9" w:rsidRPr="0004091D" w:rsidRDefault="00E279B9">
      <w:pPr>
        <w:pStyle w:val="ConsPlusCell"/>
        <w:jc w:val="both"/>
        <w:rPr>
          <w:sz w:val="22"/>
          <w:szCs w:val="22"/>
        </w:rPr>
      </w:pPr>
      <w:r w:rsidRPr="0004091D">
        <w:rPr>
          <w:sz w:val="22"/>
          <w:szCs w:val="22"/>
        </w:rPr>
        <w:t>│    │                       │           │испытания обуви и ее     │      │</w:t>
      </w:r>
    </w:p>
    <w:p w:rsidR="00E279B9" w:rsidRPr="0004091D" w:rsidRDefault="00E279B9">
      <w:pPr>
        <w:pStyle w:val="ConsPlusCell"/>
        <w:jc w:val="both"/>
        <w:rPr>
          <w:sz w:val="22"/>
          <w:szCs w:val="22"/>
        </w:rPr>
      </w:pPr>
      <w:r w:rsidRPr="0004091D">
        <w:rPr>
          <w:sz w:val="22"/>
          <w:szCs w:val="22"/>
        </w:rPr>
        <w:t>│    │                       │           │элементов                │      │</w:t>
      </w:r>
    </w:p>
    <w:p w:rsidR="00E279B9" w:rsidRPr="0004091D" w:rsidRDefault="00E279B9">
      <w:pPr>
        <w:pStyle w:val="ConsPlusCell"/>
        <w:jc w:val="both"/>
        <w:rPr>
          <w:sz w:val="22"/>
          <w:szCs w:val="22"/>
        </w:rPr>
      </w:pPr>
      <w:r w:rsidRPr="0004091D">
        <w:rPr>
          <w:sz w:val="22"/>
          <w:szCs w:val="22"/>
        </w:rPr>
        <w:t>│(в ред. решения Коллегии Евразийской экономической комиссии от 13.11.2012│</w:t>
      </w:r>
    </w:p>
    <w:p w:rsidR="00E279B9" w:rsidRPr="0004091D" w:rsidRDefault="00E279B9">
      <w:pPr>
        <w:pStyle w:val="ConsPlusCell"/>
        <w:jc w:val="both"/>
        <w:rPr>
          <w:sz w:val="22"/>
          <w:szCs w:val="22"/>
        </w:rPr>
      </w:pPr>
      <w:r w:rsidRPr="0004091D">
        <w:rPr>
          <w:sz w:val="22"/>
          <w:szCs w:val="22"/>
        </w:rPr>
        <w:t>│N 221)                                                                   │</w:t>
      </w:r>
    </w:p>
    <w:p w:rsidR="00E279B9" w:rsidRPr="0004091D" w:rsidRDefault="00E279B9">
      <w:pPr>
        <w:pStyle w:val="ConsPlusCell"/>
        <w:jc w:val="both"/>
        <w:rPr>
          <w:sz w:val="22"/>
          <w:szCs w:val="22"/>
        </w:rPr>
      </w:pPr>
      <w:r w:rsidRPr="0004091D">
        <w:rPr>
          <w:sz w:val="22"/>
          <w:szCs w:val="22"/>
        </w:rPr>
        <w:t>├────┼───────────────────────┼───────────┼─────────────────────────┼──────┤</w:t>
      </w:r>
    </w:p>
    <w:p w:rsidR="00E279B9" w:rsidRPr="0004091D" w:rsidRDefault="00E279B9">
      <w:pPr>
        <w:pStyle w:val="ConsPlusCell"/>
        <w:jc w:val="both"/>
        <w:rPr>
          <w:sz w:val="22"/>
          <w:szCs w:val="22"/>
        </w:rPr>
      </w:pPr>
      <w:r w:rsidRPr="0004091D">
        <w:rPr>
          <w:sz w:val="22"/>
          <w:szCs w:val="22"/>
        </w:rPr>
        <w:t>│42. │</w:t>
      </w:r>
      <w:hyperlink w:anchor="Par502" w:tooltip="7) белье нательное термостойкое, перчатки термостойкие и термостойкие подшлемники от термических рисков электрической дуги должны предохранять пользователя от ожогов второй степени, изготавливаться из огнестойкого материала с термостойкими свойствами, указанны" w:history="1">
        <w:r w:rsidRPr="0004091D">
          <w:rPr>
            <w:sz w:val="22"/>
            <w:szCs w:val="22"/>
          </w:rPr>
          <w:t>Пункт 4.7, подпункт 7</w:t>
        </w:r>
      </w:hyperlink>
      <w:r w:rsidRPr="0004091D">
        <w:rPr>
          <w:sz w:val="22"/>
          <w:szCs w:val="22"/>
        </w:rPr>
        <w:t>: │ГОСТ       │ССБТ "Метод определения  │      │</w:t>
      </w:r>
    </w:p>
    <w:p w:rsidR="00E279B9" w:rsidRPr="0004091D" w:rsidRDefault="00E279B9">
      <w:pPr>
        <w:pStyle w:val="ConsPlusCell"/>
        <w:jc w:val="both"/>
        <w:rPr>
          <w:sz w:val="22"/>
          <w:szCs w:val="22"/>
        </w:rPr>
      </w:pPr>
      <w:r w:rsidRPr="0004091D">
        <w:rPr>
          <w:sz w:val="22"/>
          <w:szCs w:val="22"/>
        </w:rPr>
        <w:t>│    │    7) белье  нательное│12.4.067-79│теплосодержания человека │      │</w:t>
      </w:r>
    </w:p>
    <w:p w:rsidR="00E279B9" w:rsidRPr="0004091D" w:rsidRDefault="00E279B9">
      <w:pPr>
        <w:pStyle w:val="ConsPlusCell"/>
        <w:jc w:val="both"/>
        <w:rPr>
          <w:sz w:val="22"/>
          <w:szCs w:val="22"/>
        </w:rPr>
      </w:pPr>
      <w:r w:rsidRPr="0004091D">
        <w:rPr>
          <w:sz w:val="22"/>
          <w:szCs w:val="22"/>
        </w:rPr>
        <w:t>│    │термостойкое          и│           │в средствах              │      │</w:t>
      </w:r>
    </w:p>
    <w:p w:rsidR="00E279B9" w:rsidRPr="0004091D" w:rsidRDefault="00E279B9">
      <w:pPr>
        <w:pStyle w:val="ConsPlusCell"/>
        <w:jc w:val="both"/>
        <w:rPr>
          <w:sz w:val="22"/>
          <w:szCs w:val="22"/>
        </w:rPr>
      </w:pPr>
      <w:r w:rsidRPr="0004091D">
        <w:rPr>
          <w:sz w:val="22"/>
          <w:szCs w:val="22"/>
        </w:rPr>
        <w:t>│    │термостойкие           │           │индивидуальной защиты";  │      │</w:t>
      </w:r>
    </w:p>
    <w:p w:rsidR="00E279B9" w:rsidRPr="0004091D" w:rsidRDefault="00E279B9">
      <w:pPr>
        <w:pStyle w:val="ConsPlusCell"/>
        <w:jc w:val="both"/>
        <w:rPr>
          <w:sz w:val="22"/>
          <w:szCs w:val="22"/>
        </w:rPr>
      </w:pPr>
      <w:r w:rsidRPr="0004091D">
        <w:rPr>
          <w:sz w:val="22"/>
          <w:szCs w:val="22"/>
        </w:rPr>
        <w:t>│    │подшлемники          от│ГОСТ       │ССБТ "Средства           │      │</w:t>
      </w:r>
    </w:p>
    <w:p w:rsidR="00E279B9" w:rsidRPr="0004091D" w:rsidRDefault="00E279B9">
      <w:pPr>
        <w:pStyle w:val="ConsPlusCell"/>
        <w:jc w:val="both"/>
        <w:rPr>
          <w:sz w:val="22"/>
          <w:szCs w:val="22"/>
        </w:rPr>
      </w:pPr>
      <w:r w:rsidRPr="0004091D">
        <w:rPr>
          <w:sz w:val="22"/>
          <w:szCs w:val="22"/>
        </w:rPr>
        <w:t>│    │термических      рисков│12.4.090-86│индивидуальной защиты.   │      │</w:t>
      </w:r>
    </w:p>
    <w:p w:rsidR="00E279B9" w:rsidRPr="0004091D" w:rsidRDefault="00E279B9">
      <w:pPr>
        <w:pStyle w:val="ConsPlusCell"/>
        <w:jc w:val="both"/>
        <w:rPr>
          <w:sz w:val="22"/>
          <w:szCs w:val="22"/>
        </w:rPr>
      </w:pPr>
      <w:r w:rsidRPr="0004091D">
        <w:rPr>
          <w:sz w:val="22"/>
          <w:szCs w:val="22"/>
        </w:rPr>
        <w:t>│    │электрической      дуги│           │Метод определения        │      │</w:t>
      </w:r>
    </w:p>
    <w:p w:rsidR="00E279B9" w:rsidRPr="0004091D" w:rsidRDefault="00E279B9">
      <w:pPr>
        <w:pStyle w:val="ConsPlusCell"/>
        <w:jc w:val="both"/>
        <w:rPr>
          <w:sz w:val="22"/>
          <w:szCs w:val="22"/>
        </w:rPr>
      </w:pPr>
      <w:r w:rsidRPr="0004091D">
        <w:rPr>
          <w:sz w:val="22"/>
          <w:szCs w:val="22"/>
        </w:rPr>
        <w:t>│    │должны     предохранять│           │жесткости при изгибе";   │      │</w:t>
      </w:r>
    </w:p>
    <w:p w:rsidR="00E279B9" w:rsidRPr="0004091D" w:rsidRDefault="00E279B9">
      <w:pPr>
        <w:pStyle w:val="ConsPlusCell"/>
        <w:jc w:val="both"/>
        <w:rPr>
          <w:sz w:val="22"/>
          <w:szCs w:val="22"/>
        </w:rPr>
      </w:pPr>
      <w:r w:rsidRPr="0004091D">
        <w:rPr>
          <w:sz w:val="22"/>
          <w:szCs w:val="22"/>
        </w:rPr>
        <w:t>│    │пользователя  от ожогов│ГОСТ       │ССБТ "Ткани и материалы  │      │</w:t>
      </w:r>
    </w:p>
    <w:p w:rsidR="00E279B9" w:rsidRPr="0004091D" w:rsidRDefault="00E279B9">
      <w:pPr>
        <w:pStyle w:val="ConsPlusCell"/>
        <w:jc w:val="both"/>
        <w:rPr>
          <w:sz w:val="22"/>
          <w:szCs w:val="22"/>
        </w:rPr>
      </w:pPr>
      <w:r w:rsidRPr="0004091D">
        <w:rPr>
          <w:sz w:val="22"/>
          <w:szCs w:val="22"/>
        </w:rPr>
        <w:t>│    │второй         степени,│12.4.184-97│для специальной одежды,  │      │</w:t>
      </w:r>
    </w:p>
    <w:p w:rsidR="00E279B9" w:rsidRPr="0004091D" w:rsidRDefault="00E279B9">
      <w:pPr>
        <w:pStyle w:val="ConsPlusCell"/>
        <w:jc w:val="both"/>
        <w:rPr>
          <w:sz w:val="22"/>
          <w:szCs w:val="22"/>
        </w:rPr>
      </w:pPr>
      <w:r w:rsidRPr="0004091D">
        <w:rPr>
          <w:sz w:val="22"/>
          <w:szCs w:val="22"/>
        </w:rPr>
        <w:t>│    │изготавливаться      из│           │средств защиты рук и     │      │</w:t>
      </w:r>
    </w:p>
    <w:p w:rsidR="00E279B9" w:rsidRPr="0004091D" w:rsidRDefault="00E279B9">
      <w:pPr>
        <w:pStyle w:val="ConsPlusCell"/>
        <w:jc w:val="both"/>
        <w:rPr>
          <w:sz w:val="22"/>
          <w:szCs w:val="22"/>
        </w:rPr>
      </w:pPr>
      <w:r w:rsidRPr="0004091D">
        <w:rPr>
          <w:sz w:val="22"/>
          <w:szCs w:val="22"/>
        </w:rPr>
        <w:t>│    │огнестойкого  материала│           │верха специальной обуви. │      │</w:t>
      </w:r>
    </w:p>
    <w:p w:rsidR="00E279B9" w:rsidRPr="0004091D" w:rsidRDefault="00E279B9">
      <w:pPr>
        <w:pStyle w:val="ConsPlusCell"/>
        <w:jc w:val="both"/>
        <w:rPr>
          <w:sz w:val="22"/>
          <w:szCs w:val="22"/>
        </w:rPr>
      </w:pPr>
      <w:r w:rsidRPr="0004091D">
        <w:rPr>
          <w:sz w:val="22"/>
          <w:szCs w:val="22"/>
        </w:rPr>
        <w:t>│    │с термостойкими        │           │Методы определения       │      │</w:t>
      </w:r>
    </w:p>
    <w:p w:rsidR="00E279B9" w:rsidRPr="0004091D" w:rsidRDefault="00E279B9">
      <w:pPr>
        <w:pStyle w:val="ConsPlusCell"/>
        <w:jc w:val="both"/>
        <w:rPr>
          <w:sz w:val="22"/>
          <w:szCs w:val="22"/>
        </w:rPr>
      </w:pPr>
      <w:r w:rsidRPr="0004091D">
        <w:rPr>
          <w:sz w:val="22"/>
          <w:szCs w:val="22"/>
        </w:rPr>
        <w:t>│    │свойствами,  указанными│           │стойкости к прожиганию"; │      │</w:t>
      </w:r>
    </w:p>
    <w:p w:rsidR="00E279B9" w:rsidRPr="0004091D" w:rsidRDefault="00E279B9">
      <w:pPr>
        <w:pStyle w:val="ConsPlusCell"/>
        <w:jc w:val="both"/>
        <w:rPr>
          <w:sz w:val="22"/>
          <w:szCs w:val="22"/>
        </w:rPr>
      </w:pPr>
      <w:r w:rsidRPr="0004091D">
        <w:rPr>
          <w:sz w:val="22"/>
          <w:szCs w:val="22"/>
        </w:rPr>
        <w:t xml:space="preserve">│    │в  </w:t>
      </w:r>
      <w:hyperlink w:anchor="Par436" w:tooltip="1) в отношении одежды специальной и средств индивидуальной защиты рук от конвективной теплоты, теплового излучения, контакта с нагретой поверхностью, кратковременного контакта с нагретой поверхностью, искр, брызг и выплесков расплавленного металла:" w:history="1">
        <w:r w:rsidRPr="0004091D">
          <w:rPr>
            <w:sz w:val="22"/>
            <w:szCs w:val="22"/>
          </w:rPr>
          <w:t>подпункте  1  пункта</w:t>
        </w:r>
      </w:hyperlink>
      <w:r w:rsidRPr="0004091D">
        <w:rPr>
          <w:sz w:val="22"/>
          <w:szCs w:val="22"/>
        </w:rPr>
        <w:t>│ГОСТ       │ССБТ "Средства           │      │</w:t>
      </w:r>
    </w:p>
    <w:p w:rsidR="00E279B9" w:rsidRPr="0004091D" w:rsidRDefault="00E279B9">
      <w:pPr>
        <w:pStyle w:val="ConsPlusCell"/>
        <w:jc w:val="both"/>
        <w:rPr>
          <w:sz w:val="22"/>
          <w:szCs w:val="22"/>
        </w:rPr>
      </w:pPr>
      <w:r w:rsidRPr="0004091D">
        <w:rPr>
          <w:sz w:val="22"/>
          <w:szCs w:val="22"/>
        </w:rPr>
        <w:t>│    │4.6, не должны  гореть,│12.4.219-  │индивидуальной защиты.   │      │</w:t>
      </w:r>
    </w:p>
    <w:p w:rsidR="00E279B9" w:rsidRPr="0004091D" w:rsidRDefault="00E279B9">
      <w:pPr>
        <w:pStyle w:val="ConsPlusCell"/>
        <w:jc w:val="both"/>
        <w:rPr>
          <w:sz w:val="22"/>
          <w:szCs w:val="22"/>
        </w:rPr>
      </w:pPr>
      <w:r w:rsidRPr="0004091D">
        <w:rPr>
          <w:sz w:val="22"/>
          <w:szCs w:val="22"/>
        </w:rPr>
        <w:t>│    │плавиться    и    тлеть│2002       │Метод определения        │      │</w:t>
      </w:r>
    </w:p>
    <w:p w:rsidR="00E279B9" w:rsidRPr="0004091D" w:rsidRDefault="00E279B9">
      <w:pPr>
        <w:pStyle w:val="ConsPlusCell"/>
        <w:jc w:val="both"/>
        <w:rPr>
          <w:sz w:val="22"/>
          <w:szCs w:val="22"/>
        </w:rPr>
      </w:pPr>
      <w:r w:rsidRPr="0004091D">
        <w:rPr>
          <w:sz w:val="22"/>
          <w:szCs w:val="22"/>
        </w:rPr>
        <w:t>│    │после  воздействия   на│           │однородности             │      │</w:t>
      </w:r>
    </w:p>
    <w:p w:rsidR="00E279B9" w:rsidRPr="0004091D" w:rsidRDefault="00E279B9">
      <w:pPr>
        <w:pStyle w:val="ConsPlusCell"/>
        <w:jc w:val="both"/>
        <w:rPr>
          <w:sz w:val="22"/>
          <w:szCs w:val="22"/>
        </w:rPr>
      </w:pPr>
      <w:r w:rsidRPr="0004091D">
        <w:rPr>
          <w:sz w:val="22"/>
          <w:szCs w:val="22"/>
        </w:rPr>
        <w:t>│    │них открытого   пламени│           │материалов";             │      │</w:t>
      </w:r>
    </w:p>
    <w:p w:rsidR="00E279B9" w:rsidRPr="0004091D" w:rsidRDefault="00E279B9">
      <w:pPr>
        <w:pStyle w:val="ConsPlusCell"/>
        <w:jc w:val="both"/>
        <w:rPr>
          <w:sz w:val="22"/>
          <w:szCs w:val="22"/>
        </w:rPr>
      </w:pPr>
      <w:r w:rsidRPr="0004091D">
        <w:rPr>
          <w:sz w:val="22"/>
          <w:szCs w:val="22"/>
        </w:rPr>
        <w:t>│    │в   течение    10    с,│ГОСТ 3811- │"Материалы текстильные.  │      │</w:t>
      </w:r>
    </w:p>
    <w:p w:rsidR="00E279B9" w:rsidRPr="0004091D" w:rsidRDefault="00E279B9">
      <w:pPr>
        <w:pStyle w:val="ConsPlusCell"/>
        <w:jc w:val="both"/>
        <w:rPr>
          <w:sz w:val="22"/>
          <w:szCs w:val="22"/>
        </w:rPr>
      </w:pPr>
      <w:r w:rsidRPr="0004091D">
        <w:rPr>
          <w:sz w:val="22"/>
          <w:szCs w:val="22"/>
        </w:rPr>
        <w:t>│    │устойчивость          к│72         │Ткани, нетканые полотна  │      │</w:t>
      </w:r>
    </w:p>
    <w:p w:rsidR="00E279B9" w:rsidRPr="0004091D" w:rsidRDefault="00E279B9">
      <w:pPr>
        <w:pStyle w:val="ConsPlusCell"/>
        <w:jc w:val="both"/>
        <w:rPr>
          <w:sz w:val="22"/>
          <w:szCs w:val="22"/>
        </w:rPr>
      </w:pPr>
      <w:r w:rsidRPr="0004091D">
        <w:rPr>
          <w:sz w:val="22"/>
          <w:szCs w:val="22"/>
        </w:rPr>
        <w:t>│    │воздействию   открытого│           │и штучные изделия.       │      │</w:t>
      </w:r>
    </w:p>
    <w:p w:rsidR="00E279B9" w:rsidRPr="0004091D" w:rsidRDefault="00E279B9">
      <w:pPr>
        <w:pStyle w:val="ConsPlusCell"/>
        <w:jc w:val="both"/>
        <w:rPr>
          <w:sz w:val="22"/>
          <w:szCs w:val="22"/>
        </w:rPr>
      </w:pPr>
      <w:r w:rsidRPr="0004091D">
        <w:rPr>
          <w:sz w:val="22"/>
          <w:szCs w:val="22"/>
        </w:rPr>
        <w:t>│    │пламени          должна│           │Методы определения       │      │</w:t>
      </w:r>
    </w:p>
    <w:p w:rsidR="00E279B9" w:rsidRPr="0004091D" w:rsidRDefault="00E279B9">
      <w:pPr>
        <w:pStyle w:val="ConsPlusCell"/>
        <w:jc w:val="both"/>
        <w:rPr>
          <w:sz w:val="22"/>
          <w:szCs w:val="22"/>
        </w:rPr>
      </w:pPr>
      <w:r w:rsidRPr="0004091D">
        <w:rPr>
          <w:sz w:val="22"/>
          <w:szCs w:val="22"/>
        </w:rPr>
        <w:t>│    │сохраняться   после   5│           │линейных размеров,       │      │</w:t>
      </w:r>
    </w:p>
    <w:p w:rsidR="00E279B9" w:rsidRPr="0004091D" w:rsidRDefault="00E279B9">
      <w:pPr>
        <w:pStyle w:val="ConsPlusCell"/>
        <w:jc w:val="both"/>
        <w:rPr>
          <w:sz w:val="22"/>
          <w:szCs w:val="22"/>
        </w:rPr>
      </w:pPr>
      <w:r w:rsidRPr="0004091D">
        <w:rPr>
          <w:sz w:val="22"/>
          <w:szCs w:val="22"/>
        </w:rPr>
        <w:t>│    │стирок (химчисток);    │           │линейной и поверхностной │      │</w:t>
      </w:r>
    </w:p>
    <w:p w:rsidR="00E279B9" w:rsidRPr="0004091D" w:rsidRDefault="00E279B9">
      <w:pPr>
        <w:pStyle w:val="ConsPlusCell"/>
        <w:jc w:val="both"/>
        <w:rPr>
          <w:sz w:val="22"/>
          <w:szCs w:val="22"/>
        </w:rPr>
      </w:pPr>
      <w:r w:rsidRPr="0004091D">
        <w:rPr>
          <w:sz w:val="22"/>
          <w:szCs w:val="22"/>
        </w:rPr>
        <w:t>│    │                       │           │плотностей";             │      │</w:t>
      </w:r>
    </w:p>
    <w:p w:rsidR="00E279B9" w:rsidRPr="0004091D" w:rsidRDefault="00E279B9">
      <w:pPr>
        <w:pStyle w:val="ConsPlusCell"/>
        <w:jc w:val="both"/>
        <w:rPr>
          <w:sz w:val="22"/>
          <w:szCs w:val="22"/>
        </w:rPr>
      </w:pPr>
      <w:r w:rsidRPr="0004091D">
        <w:rPr>
          <w:sz w:val="22"/>
          <w:szCs w:val="22"/>
        </w:rPr>
        <w:t>│    │                       │ГОСТ       │"Ткани технические.      │      │</w:t>
      </w:r>
    </w:p>
    <w:p w:rsidR="00E279B9" w:rsidRPr="0004091D" w:rsidRDefault="00E279B9">
      <w:pPr>
        <w:pStyle w:val="ConsPlusCell"/>
        <w:jc w:val="both"/>
        <w:rPr>
          <w:sz w:val="22"/>
          <w:szCs w:val="22"/>
        </w:rPr>
      </w:pPr>
      <w:r w:rsidRPr="0004091D">
        <w:rPr>
          <w:sz w:val="22"/>
          <w:szCs w:val="22"/>
        </w:rPr>
        <w:t>│    │                       │29104.5-91 │Методы определения       │      │</w:t>
      </w:r>
    </w:p>
    <w:p w:rsidR="00E279B9" w:rsidRPr="0004091D" w:rsidRDefault="00E279B9">
      <w:pPr>
        <w:pStyle w:val="ConsPlusCell"/>
        <w:jc w:val="both"/>
        <w:rPr>
          <w:sz w:val="22"/>
          <w:szCs w:val="22"/>
        </w:rPr>
      </w:pPr>
      <w:r w:rsidRPr="0004091D">
        <w:rPr>
          <w:sz w:val="22"/>
          <w:szCs w:val="22"/>
        </w:rPr>
        <w:t>│    │                       │           │раздирающей нагрузки";   │      │</w:t>
      </w:r>
    </w:p>
    <w:p w:rsidR="00E279B9" w:rsidRPr="0004091D" w:rsidRDefault="00E279B9">
      <w:pPr>
        <w:pStyle w:val="ConsPlusCell"/>
        <w:jc w:val="both"/>
        <w:rPr>
          <w:sz w:val="22"/>
          <w:szCs w:val="22"/>
        </w:rPr>
      </w:pPr>
      <w:r w:rsidRPr="0004091D">
        <w:rPr>
          <w:sz w:val="22"/>
          <w:szCs w:val="22"/>
        </w:rPr>
        <w:t>│    │                       │ГОСТ       │"Ткани технические.      │      │</w:t>
      </w:r>
    </w:p>
    <w:p w:rsidR="00E279B9" w:rsidRPr="0004091D" w:rsidRDefault="00E279B9">
      <w:pPr>
        <w:pStyle w:val="ConsPlusCell"/>
        <w:jc w:val="both"/>
        <w:rPr>
          <w:sz w:val="22"/>
          <w:szCs w:val="22"/>
        </w:rPr>
      </w:pPr>
      <w:r w:rsidRPr="0004091D">
        <w:rPr>
          <w:sz w:val="22"/>
          <w:szCs w:val="22"/>
        </w:rPr>
        <w:t>│    │                       │29104.18-91│Метод определения        │      │</w:t>
      </w:r>
    </w:p>
    <w:p w:rsidR="00E279B9" w:rsidRPr="0004091D" w:rsidRDefault="00E279B9">
      <w:pPr>
        <w:pStyle w:val="ConsPlusCell"/>
        <w:jc w:val="both"/>
        <w:rPr>
          <w:sz w:val="22"/>
          <w:szCs w:val="22"/>
        </w:rPr>
      </w:pPr>
      <w:r w:rsidRPr="0004091D">
        <w:rPr>
          <w:sz w:val="22"/>
          <w:szCs w:val="22"/>
        </w:rPr>
        <w:t>│    │                       │           │стойкости к              │      │</w:t>
      </w:r>
    </w:p>
    <w:p w:rsidR="00E279B9" w:rsidRPr="0004091D" w:rsidRDefault="00E279B9">
      <w:pPr>
        <w:pStyle w:val="ConsPlusCell"/>
        <w:jc w:val="both"/>
        <w:rPr>
          <w:sz w:val="22"/>
          <w:szCs w:val="22"/>
        </w:rPr>
      </w:pPr>
      <w:r w:rsidRPr="0004091D">
        <w:rPr>
          <w:sz w:val="22"/>
          <w:szCs w:val="22"/>
        </w:rPr>
        <w:t>│    │                       │           │осыпаемости";            │      │</w:t>
      </w:r>
    </w:p>
    <w:p w:rsidR="00E279B9" w:rsidRPr="0004091D" w:rsidRDefault="00E279B9">
      <w:pPr>
        <w:pStyle w:val="ConsPlusCell"/>
        <w:jc w:val="both"/>
        <w:rPr>
          <w:sz w:val="22"/>
          <w:szCs w:val="22"/>
        </w:rPr>
      </w:pPr>
      <w:r w:rsidRPr="0004091D">
        <w:rPr>
          <w:sz w:val="22"/>
          <w:szCs w:val="22"/>
        </w:rPr>
        <w:t>│    │                       │ГОСТ 20489-│"Материалы для одежды.   │      │</w:t>
      </w:r>
    </w:p>
    <w:p w:rsidR="00E279B9" w:rsidRPr="0004091D" w:rsidRDefault="00E279B9">
      <w:pPr>
        <w:pStyle w:val="ConsPlusCell"/>
        <w:jc w:val="both"/>
        <w:rPr>
          <w:sz w:val="22"/>
          <w:szCs w:val="22"/>
        </w:rPr>
      </w:pPr>
      <w:r w:rsidRPr="0004091D">
        <w:rPr>
          <w:sz w:val="22"/>
          <w:szCs w:val="22"/>
        </w:rPr>
        <w:t>│    │                       │2005       │Метод определения        │      │</w:t>
      </w:r>
    </w:p>
    <w:p w:rsidR="00E279B9" w:rsidRPr="0004091D" w:rsidRDefault="00E279B9">
      <w:pPr>
        <w:pStyle w:val="ConsPlusCell"/>
        <w:jc w:val="both"/>
        <w:rPr>
          <w:sz w:val="22"/>
          <w:szCs w:val="22"/>
        </w:rPr>
      </w:pPr>
      <w:r w:rsidRPr="0004091D">
        <w:rPr>
          <w:sz w:val="22"/>
          <w:szCs w:val="22"/>
        </w:rPr>
        <w:t>│    │                       │           │суммарного теплового     │      │</w:t>
      </w:r>
    </w:p>
    <w:p w:rsidR="00E279B9" w:rsidRPr="0004091D" w:rsidRDefault="00E279B9">
      <w:pPr>
        <w:pStyle w:val="ConsPlusCell"/>
        <w:jc w:val="both"/>
        <w:rPr>
          <w:sz w:val="22"/>
          <w:szCs w:val="22"/>
        </w:rPr>
      </w:pPr>
      <w:r w:rsidRPr="0004091D">
        <w:rPr>
          <w:sz w:val="22"/>
          <w:szCs w:val="22"/>
        </w:rPr>
        <w:t>│    │                       │           │сопротивления";          │      │</w:t>
      </w:r>
    </w:p>
    <w:p w:rsidR="00E279B9" w:rsidRPr="0004091D" w:rsidRDefault="00E279B9">
      <w:pPr>
        <w:pStyle w:val="ConsPlusCell"/>
        <w:jc w:val="both"/>
        <w:rPr>
          <w:sz w:val="22"/>
          <w:szCs w:val="22"/>
        </w:rPr>
      </w:pPr>
      <w:r w:rsidRPr="0004091D">
        <w:rPr>
          <w:sz w:val="22"/>
          <w:szCs w:val="22"/>
        </w:rPr>
        <w:t>│    │                       │ГОСТ 28073-│"Изделия швейные. Методы │      │</w:t>
      </w:r>
    </w:p>
    <w:p w:rsidR="00E279B9" w:rsidRPr="0004091D" w:rsidRDefault="00E279B9">
      <w:pPr>
        <w:pStyle w:val="ConsPlusCell"/>
        <w:jc w:val="both"/>
        <w:rPr>
          <w:sz w:val="22"/>
          <w:szCs w:val="22"/>
        </w:rPr>
      </w:pPr>
      <w:r w:rsidRPr="0004091D">
        <w:rPr>
          <w:sz w:val="22"/>
          <w:szCs w:val="22"/>
        </w:rPr>
        <w:t>│    │                       │89         │определения разрывной    │      │</w:t>
      </w:r>
    </w:p>
    <w:p w:rsidR="00E279B9" w:rsidRPr="0004091D" w:rsidRDefault="00E279B9">
      <w:pPr>
        <w:pStyle w:val="ConsPlusCell"/>
        <w:jc w:val="both"/>
        <w:rPr>
          <w:sz w:val="22"/>
          <w:szCs w:val="22"/>
        </w:rPr>
      </w:pPr>
      <w:r w:rsidRPr="0004091D">
        <w:rPr>
          <w:sz w:val="22"/>
          <w:szCs w:val="22"/>
        </w:rPr>
        <w:t>│    │                       │           │нагрузки, удлинения      │      │</w:t>
      </w:r>
    </w:p>
    <w:p w:rsidR="00E279B9" w:rsidRPr="0004091D" w:rsidRDefault="00E279B9">
      <w:pPr>
        <w:pStyle w:val="ConsPlusCell"/>
        <w:jc w:val="both"/>
        <w:rPr>
          <w:sz w:val="22"/>
          <w:szCs w:val="22"/>
        </w:rPr>
      </w:pPr>
      <w:r w:rsidRPr="0004091D">
        <w:rPr>
          <w:sz w:val="22"/>
          <w:szCs w:val="22"/>
        </w:rPr>
        <w:t>│    │                       │           │ниточных швов,           │      │</w:t>
      </w:r>
    </w:p>
    <w:p w:rsidR="00E279B9" w:rsidRPr="0004091D" w:rsidRDefault="00E279B9">
      <w:pPr>
        <w:pStyle w:val="ConsPlusCell"/>
        <w:jc w:val="both"/>
        <w:rPr>
          <w:sz w:val="22"/>
          <w:szCs w:val="22"/>
        </w:rPr>
      </w:pPr>
      <w:r w:rsidRPr="0004091D">
        <w:rPr>
          <w:sz w:val="22"/>
          <w:szCs w:val="22"/>
        </w:rPr>
        <w:t>│    │                       │           │раздвигаемости нитей     │      │</w:t>
      </w:r>
    </w:p>
    <w:p w:rsidR="00E279B9" w:rsidRPr="0004091D" w:rsidRDefault="00E279B9">
      <w:pPr>
        <w:pStyle w:val="ConsPlusCell"/>
        <w:jc w:val="both"/>
        <w:rPr>
          <w:sz w:val="22"/>
          <w:szCs w:val="22"/>
        </w:rPr>
      </w:pPr>
      <w:r w:rsidRPr="0004091D">
        <w:rPr>
          <w:sz w:val="22"/>
          <w:szCs w:val="22"/>
        </w:rPr>
        <w:t>│    │                       │           │ткани в швах";           │      │</w:t>
      </w:r>
    </w:p>
    <w:p w:rsidR="00E279B9" w:rsidRPr="0004091D" w:rsidRDefault="00E279B9">
      <w:pPr>
        <w:pStyle w:val="ConsPlusCell"/>
        <w:jc w:val="both"/>
        <w:rPr>
          <w:sz w:val="22"/>
          <w:szCs w:val="22"/>
        </w:rPr>
      </w:pPr>
      <w:r w:rsidRPr="0004091D">
        <w:rPr>
          <w:sz w:val="22"/>
          <w:szCs w:val="22"/>
        </w:rPr>
        <w:t>│    │                       │ГОСТ 29122-│"Средства индивидуальной │      │</w:t>
      </w:r>
    </w:p>
    <w:p w:rsidR="00E279B9" w:rsidRPr="0004091D" w:rsidRDefault="00E279B9">
      <w:pPr>
        <w:pStyle w:val="ConsPlusCell"/>
        <w:jc w:val="both"/>
        <w:rPr>
          <w:sz w:val="22"/>
          <w:szCs w:val="22"/>
        </w:rPr>
      </w:pPr>
      <w:r w:rsidRPr="0004091D">
        <w:rPr>
          <w:sz w:val="22"/>
          <w:szCs w:val="22"/>
        </w:rPr>
        <w:t>│    │                       │91         │защиты. Требования к     │      │</w:t>
      </w:r>
    </w:p>
    <w:p w:rsidR="00E279B9" w:rsidRPr="0004091D" w:rsidRDefault="00E279B9">
      <w:pPr>
        <w:pStyle w:val="ConsPlusCell"/>
        <w:jc w:val="both"/>
        <w:rPr>
          <w:sz w:val="22"/>
          <w:szCs w:val="22"/>
        </w:rPr>
      </w:pPr>
      <w:r w:rsidRPr="0004091D">
        <w:rPr>
          <w:sz w:val="22"/>
          <w:szCs w:val="22"/>
        </w:rPr>
        <w:t>│    │                       │           │стежкам, строчкам и      │      │</w:t>
      </w:r>
    </w:p>
    <w:p w:rsidR="00E279B9" w:rsidRPr="0004091D" w:rsidRDefault="00E279B9">
      <w:pPr>
        <w:pStyle w:val="ConsPlusCell"/>
        <w:jc w:val="both"/>
        <w:rPr>
          <w:sz w:val="22"/>
          <w:szCs w:val="22"/>
        </w:rPr>
      </w:pPr>
      <w:r w:rsidRPr="0004091D">
        <w:rPr>
          <w:sz w:val="22"/>
          <w:szCs w:val="22"/>
        </w:rPr>
        <w:t>│    │                       │           │швам";                   │      │</w:t>
      </w:r>
    </w:p>
    <w:p w:rsidR="00E279B9" w:rsidRPr="0004091D" w:rsidRDefault="00E279B9">
      <w:pPr>
        <w:pStyle w:val="ConsPlusCell"/>
        <w:jc w:val="both"/>
        <w:rPr>
          <w:sz w:val="22"/>
          <w:szCs w:val="22"/>
        </w:rPr>
      </w:pPr>
      <w:r w:rsidRPr="0004091D">
        <w:rPr>
          <w:sz w:val="22"/>
          <w:szCs w:val="22"/>
        </w:rPr>
        <w:t>│    │                       │ГОСТ       │"Полотна текстильные.    │      │</w:t>
      </w:r>
    </w:p>
    <w:p w:rsidR="00E279B9" w:rsidRPr="0004091D" w:rsidRDefault="00E279B9">
      <w:pPr>
        <w:pStyle w:val="ConsPlusCell"/>
        <w:jc w:val="both"/>
        <w:rPr>
          <w:sz w:val="22"/>
          <w:szCs w:val="22"/>
        </w:rPr>
      </w:pPr>
      <w:r w:rsidRPr="0004091D">
        <w:rPr>
          <w:sz w:val="22"/>
          <w:szCs w:val="22"/>
        </w:rPr>
        <w:t>│    │                       │30157.0-95 │Методы определения       │      │</w:t>
      </w:r>
    </w:p>
    <w:p w:rsidR="00E279B9" w:rsidRPr="0004091D" w:rsidRDefault="00E279B9">
      <w:pPr>
        <w:pStyle w:val="ConsPlusCell"/>
        <w:jc w:val="both"/>
        <w:rPr>
          <w:sz w:val="22"/>
          <w:szCs w:val="22"/>
        </w:rPr>
      </w:pPr>
      <w:r w:rsidRPr="0004091D">
        <w:rPr>
          <w:sz w:val="22"/>
          <w:szCs w:val="22"/>
        </w:rPr>
        <w:t>│    │                       │           │изменения размеров после │      │</w:t>
      </w:r>
    </w:p>
    <w:p w:rsidR="00E279B9" w:rsidRPr="0004091D" w:rsidRDefault="00E279B9">
      <w:pPr>
        <w:pStyle w:val="ConsPlusCell"/>
        <w:jc w:val="both"/>
        <w:rPr>
          <w:sz w:val="22"/>
          <w:szCs w:val="22"/>
        </w:rPr>
      </w:pPr>
      <w:r w:rsidRPr="0004091D">
        <w:rPr>
          <w:sz w:val="22"/>
          <w:szCs w:val="22"/>
        </w:rPr>
        <w:t>│    │                       │           │мокрых обработок или     │      │</w:t>
      </w:r>
    </w:p>
    <w:p w:rsidR="00E279B9" w:rsidRPr="0004091D" w:rsidRDefault="00E279B9">
      <w:pPr>
        <w:pStyle w:val="ConsPlusCell"/>
        <w:jc w:val="both"/>
        <w:rPr>
          <w:sz w:val="22"/>
          <w:szCs w:val="22"/>
        </w:rPr>
      </w:pPr>
      <w:r w:rsidRPr="0004091D">
        <w:rPr>
          <w:sz w:val="22"/>
          <w:szCs w:val="22"/>
        </w:rPr>
        <w:t>│    │                       │           │химической чистки. Общие │      │</w:t>
      </w:r>
    </w:p>
    <w:p w:rsidR="00E279B9" w:rsidRPr="0004091D" w:rsidRDefault="00E279B9">
      <w:pPr>
        <w:pStyle w:val="ConsPlusCell"/>
        <w:jc w:val="both"/>
        <w:rPr>
          <w:sz w:val="22"/>
          <w:szCs w:val="22"/>
        </w:rPr>
      </w:pPr>
      <w:r w:rsidRPr="0004091D">
        <w:rPr>
          <w:sz w:val="22"/>
          <w:szCs w:val="22"/>
        </w:rPr>
        <w:t>│    │                       │           │положения";              │      │</w:t>
      </w:r>
    </w:p>
    <w:p w:rsidR="00E279B9" w:rsidRPr="0004091D" w:rsidRDefault="00E279B9">
      <w:pPr>
        <w:pStyle w:val="ConsPlusCell"/>
        <w:jc w:val="both"/>
        <w:rPr>
          <w:sz w:val="22"/>
          <w:szCs w:val="22"/>
        </w:rPr>
      </w:pPr>
      <w:r w:rsidRPr="0004091D">
        <w:rPr>
          <w:sz w:val="22"/>
          <w:szCs w:val="22"/>
        </w:rPr>
        <w:t>│    │                       │ГОСТ       │"Полотна текстильные.    │      │</w:t>
      </w:r>
    </w:p>
    <w:p w:rsidR="00E279B9" w:rsidRPr="0004091D" w:rsidRDefault="00E279B9">
      <w:pPr>
        <w:pStyle w:val="ConsPlusCell"/>
        <w:jc w:val="both"/>
        <w:rPr>
          <w:sz w:val="22"/>
          <w:szCs w:val="22"/>
        </w:rPr>
      </w:pPr>
      <w:r w:rsidRPr="0004091D">
        <w:rPr>
          <w:sz w:val="22"/>
          <w:szCs w:val="22"/>
        </w:rPr>
        <w:t>│    │                       │30157.1-95 │Методы определения       │      │</w:t>
      </w:r>
    </w:p>
    <w:p w:rsidR="00E279B9" w:rsidRPr="0004091D" w:rsidRDefault="00E279B9">
      <w:pPr>
        <w:pStyle w:val="ConsPlusCell"/>
        <w:jc w:val="both"/>
        <w:rPr>
          <w:sz w:val="22"/>
          <w:szCs w:val="22"/>
        </w:rPr>
      </w:pPr>
      <w:r w:rsidRPr="0004091D">
        <w:rPr>
          <w:sz w:val="22"/>
          <w:szCs w:val="22"/>
        </w:rPr>
        <w:t>│    │                       │           │изменения размеров после │      │</w:t>
      </w:r>
    </w:p>
    <w:p w:rsidR="00E279B9" w:rsidRPr="0004091D" w:rsidRDefault="00E279B9">
      <w:pPr>
        <w:pStyle w:val="ConsPlusCell"/>
        <w:jc w:val="both"/>
        <w:rPr>
          <w:sz w:val="22"/>
          <w:szCs w:val="22"/>
        </w:rPr>
      </w:pPr>
      <w:r w:rsidRPr="0004091D">
        <w:rPr>
          <w:sz w:val="22"/>
          <w:szCs w:val="22"/>
        </w:rPr>
        <w:t>│    │                       │           │мокрых обработок или     │      │</w:t>
      </w:r>
    </w:p>
    <w:p w:rsidR="00E279B9" w:rsidRPr="0004091D" w:rsidRDefault="00E279B9">
      <w:pPr>
        <w:pStyle w:val="ConsPlusCell"/>
        <w:jc w:val="both"/>
        <w:rPr>
          <w:sz w:val="22"/>
          <w:szCs w:val="22"/>
        </w:rPr>
      </w:pPr>
      <w:r w:rsidRPr="0004091D">
        <w:rPr>
          <w:sz w:val="22"/>
          <w:szCs w:val="22"/>
        </w:rPr>
        <w:t>│    │                       │           │химической чистки.       │      │</w:t>
      </w:r>
    </w:p>
    <w:p w:rsidR="00E279B9" w:rsidRPr="0004091D" w:rsidRDefault="00E279B9">
      <w:pPr>
        <w:pStyle w:val="ConsPlusCell"/>
        <w:jc w:val="both"/>
        <w:rPr>
          <w:sz w:val="22"/>
          <w:szCs w:val="22"/>
        </w:rPr>
      </w:pPr>
      <w:r w:rsidRPr="0004091D">
        <w:rPr>
          <w:sz w:val="22"/>
          <w:szCs w:val="22"/>
        </w:rPr>
        <w:t>│    │                       │           │Режимы обработок";       │      │</w:t>
      </w:r>
    </w:p>
    <w:p w:rsidR="00E279B9" w:rsidRPr="0004091D" w:rsidRDefault="00E279B9">
      <w:pPr>
        <w:pStyle w:val="ConsPlusCell"/>
        <w:jc w:val="both"/>
        <w:rPr>
          <w:sz w:val="22"/>
          <w:szCs w:val="22"/>
        </w:rPr>
      </w:pPr>
      <w:r w:rsidRPr="0004091D">
        <w:rPr>
          <w:sz w:val="22"/>
          <w:szCs w:val="22"/>
        </w:rPr>
        <w:t>│    │                       │ГОСТ Р     │"Изделия швейные. Метод  │      │</w:t>
      </w:r>
    </w:p>
    <w:p w:rsidR="00E279B9" w:rsidRPr="0004091D" w:rsidRDefault="00E279B9">
      <w:pPr>
        <w:pStyle w:val="ConsPlusCell"/>
        <w:jc w:val="both"/>
        <w:rPr>
          <w:sz w:val="22"/>
          <w:szCs w:val="22"/>
        </w:rPr>
      </w:pPr>
      <w:r w:rsidRPr="0004091D">
        <w:rPr>
          <w:sz w:val="22"/>
          <w:szCs w:val="22"/>
        </w:rPr>
        <w:t>│    │                       │51517-99   │определения максимальной │      │</w:t>
      </w:r>
    </w:p>
    <w:p w:rsidR="00E279B9" w:rsidRPr="0004091D" w:rsidRDefault="00E279B9">
      <w:pPr>
        <w:pStyle w:val="ConsPlusCell"/>
        <w:jc w:val="both"/>
        <w:rPr>
          <w:sz w:val="22"/>
          <w:szCs w:val="22"/>
        </w:rPr>
      </w:pPr>
      <w:r w:rsidRPr="0004091D">
        <w:rPr>
          <w:sz w:val="22"/>
          <w:szCs w:val="22"/>
        </w:rPr>
        <w:t>│    │                       │           │разрывной нагрузки шва   │      │</w:t>
      </w:r>
    </w:p>
    <w:p w:rsidR="00E279B9" w:rsidRPr="0004091D" w:rsidRDefault="00E279B9">
      <w:pPr>
        <w:pStyle w:val="ConsPlusCell"/>
        <w:jc w:val="both"/>
        <w:rPr>
          <w:sz w:val="22"/>
          <w:szCs w:val="22"/>
        </w:rPr>
      </w:pPr>
      <w:r w:rsidRPr="0004091D">
        <w:rPr>
          <w:sz w:val="22"/>
          <w:szCs w:val="22"/>
        </w:rPr>
        <w:t>│    │                       │           │при растяжении пробы     │      │</w:t>
      </w:r>
    </w:p>
    <w:p w:rsidR="00E279B9" w:rsidRPr="0004091D" w:rsidRDefault="00E279B9">
      <w:pPr>
        <w:pStyle w:val="ConsPlusCell"/>
        <w:jc w:val="both"/>
        <w:rPr>
          <w:sz w:val="22"/>
          <w:szCs w:val="22"/>
        </w:rPr>
      </w:pPr>
      <w:r w:rsidRPr="0004091D">
        <w:rPr>
          <w:sz w:val="22"/>
          <w:szCs w:val="22"/>
        </w:rPr>
        <w:t>│    │                       │           │полоской";               │      │</w:t>
      </w:r>
    </w:p>
    <w:p w:rsidR="00E279B9" w:rsidRPr="0004091D" w:rsidRDefault="00E279B9">
      <w:pPr>
        <w:pStyle w:val="ConsPlusCell"/>
        <w:jc w:val="both"/>
        <w:rPr>
          <w:sz w:val="22"/>
          <w:szCs w:val="22"/>
        </w:rPr>
      </w:pPr>
      <w:r w:rsidRPr="0004091D">
        <w:rPr>
          <w:sz w:val="22"/>
          <w:szCs w:val="22"/>
        </w:rPr>
        <w:t>│    │                       │ГОСТ Р ИСО │"Материалы текстильные.  │      │</w:t>
      </w:r>
    </w:p>
    <w:p w:rsidR="00E279B9" w:rsidRPr="0004091D" w:rsidRDefault="00E279B9">
      <w:pPr>
        <w:pStyle w:val="ConsPlusCell"/>
        <w:jc w:val="both"/>
        <w:rPr>
          <w:sz w:val="22"/>
          <w:szCs w:val="22"/>
        </w:rPr>
      </w:pPr>
      <w:r w:rsidRPr="0004091D">
        <w:rPr>
          <w:sz w:val="22"/>
          <w:szCs w:val="22"/>
        </w:rPr>
        <w:t>│    │                       │7768-2008  │Метод определения        │      │</w:t>
      </w:r>
    </w:p>
    <w:p w:rsidR="00E279B9" w:rsidRPr="0004091D" w:rsidRDefault="00E279B9">
      <w:pPr>
        <w:pStyle w:val="ConsPlusCell"/>
        <w:jc w:val="both"/>
        <w:rPr>
          <w:sz w:val="22"/>
          <w:szCs w:val="22"/>
        </w:rPr>
      </w:pPr>
      <w:r w:rsidRPr="0004091D">
        <w:rPr>
          <w:sz w:val="22"/>
          <w:szCs w:val="22"/>
        </w:rPr>
        <w:t>│    │                       │           │гладкости тканей после   │      │</w:t>
      </w:r>
    </w:p>
    <w:p w:rsidR="00E279B9" w:rsidRPr="0004091D" w:rsidRDefault="00E279B9">
      <w:pPr>
        <w:pStyle w:val="ConsPlusCell"/>
        <w:jc w:val="both"/>
        <w:rPr>
          <w:sz w:val="22"/>
          <w:szCs w:val="22"/>
        </w:rPr>
      </w:pPr>
      <w:r w:rsidRPr="0004091D">
        <w:rPr>
          <w:sz w:val="22"/>
          <w:szCs w:val="22"/>
        </w:rPr>
        <w:t>│    │                       │           │стирки и сушки";         │      │</w:t>
      </w:r>
    </w:p>
    <w:p w:rsidR="00E279B9" w:rsidRPr="0004091D" w:rsidRDefault="00E279B9">
      <w:pPr>
        <w:pStyle w:val="ConsPlusCell"/>
        <w:jc w:val="both"/>
        <w:rPr>
          <w:sz w:val="22"/>
          <w:szCs w:val="22"/>
        </w:rPr>
      </w:pPr>
      <w:r w:rsidRPr="0004091D">
        <w:rPr>
          <w:sz w:val="22"/>
          <w:szCs w:val="22"/>
        </w:rPr>
        <w:t>│    │                       │ГОСТ Р     │"Изделия швейные. Метод  │      │</w:t>
      </w:r>
    </w:p>
    <w:p w:rsidR="00E279B9" w:rsidRPr="0004091D" w:rsidRDefault="00E279B9">
      <w:pPr>
        <w:pStyle w:val="ConsPlusCell"/>
        <w:jc w:val="both"/>
        <w:rPr>
          <w:sz w:val="22"/>
          <w:szCs w:val="22"/>
        </w:rPr>
      </w:pPr>
      <w:r w:rsidRPr="0004091D">
        <w:rPr>
          <w:sz w:val="22"/>
          <w:szCs w:val="22"/>
        </w:rPr>
        <w:t>│    │                       │51518-99   │определения максимальной │      │</w:t>
      </w:r>
    </w:p>
    <w:p w:rsidR="00E279B9" w:rsidRPr="0004091D" w:rsidRDefault="00E279B9">
      <w:pPr>
        <w:pStyle w:val="ConsPlusCell"/>
        <w:jc w:val="both"/>
        <w:rPr>
          <w:sz w:val="22"/>
          <w:szCs w:val="22"/>
        </w:rPr>
      </w:pPr>
      <w:r w:rsidRPr="0004091D">
        <w:rPr>
          <w:sz w:val="22"/>
          <w:szCs w:val="22"/>
        </w:rPr>
        <w:t>│    │                       │           │разрывной нагрузки шва   │      │</w:t>
      </w:r>
    </w:p>
    <w:p w:rsidR="00E279B9" w:rsidRPr="0004091D" w:rsidRDefault="00E279B9">
      <w:pPr>
        <w:pStyle w:val="ConsPlusCell"/>
        <w:jc w:val="both"/>
        <w:rPr>
          <w:sz w:val="22"/>
          <w:szCs w:val="22"/>
        </w:rPr>
      </w:pPr>
      <w:r w:rsidRPr="0004091D">
        <w:rPr>
          <w:sz w:val="22"/>
          <w:szCs w:val="22"/>
        </w:rPr>
        <w:t>│    │                       │           │захватом пробы при       │      │</w:t>
      </w:r>
    </w:p>
    <w:p w:rsidR="00E279B9" w:rsidRPr="0004091D" w:rsidRDefault="00E279B9">
      <w:pPr>
        <w:pStyle w:val="ConsPlusCell"/>
        <w:jc w:val="both"/>
        <w:rPr>
          <w:sz w:val="22"/>
          <w:szCs w:val="22"/>
        </w:rPr>
      </w:pPr>
      <w:r w:rsidRPr="0004091D">
        <w:rPr>
          <w:sz w:val="22"/>
          <w:szCs w:val="22"/>
        </w:rPr>
        <w:t>│    │                       │           │растяжении";             │      │</w:t>
      </w:r>
    </w:p>
    <w:p w:rsidR="00E279B9" w:rsidRPr="0004091D" w:rsidRDefault="00E279B9">
      <w:pPr>
        <w:pStyle w:val="ConsPlusCell"/>
        <w:jc w:val="both"/>
        <w:rPr>
          <w:sz w:val="22"/>
          <w:szCs w:val="22"/>
        </w:rPr>
      </w:pPr>
      <w:r w:rsidRPr="0004091D">
        <w:rPr>
          <w:sz w:val="22"/>
          <w:szCs w:val="22"/>
        </w:rPr>
        <w:t>│    │                       │ГОСТ Р ИСО │ССБТ "Материалы          │      │</w:t>
      </w:r>
    </w:p>
    <w:p w:rsidR="00E279B9" w:rsidRPr="0004091D" w:rsidRDefault="00E279B9">
      <w:pPr>
        <w:pStyle w:val="ConsPlusCell"/>
        <w:jc w:val="both"/>
        <w:rPr>
          <w:sz w:val="22"/>
          <w:szCs w:val="22"/>
        </w:rPr>
      </w:pPr>
      <w:r w:rsidRPr="0004091D">
        <w:rPr>
          <w:sz w:val="22"/>
          <w:szCs w:val="22"/>
        </w:rPr>
        <w:t>│    │                       │6941-99    │текстильные для СИЗ.     │      │</w:t>
      </w:r>
    </w:p>
    <w:p w:rsidR="00E279B9" w:rsidRPr="0004091D" w:rsidRDefault="00E279B9">
      <w:pPr>
        <w:pStyle w:val="ConsPlusCell"/>
        <w:jc w:val="both"/>
        <w:rPr>
          <w:sz w:val="22"/>
          <w:szCs w:val="22"/>
        </w:rPr>
      </w:pPr>
      <w:r w:rsidRPr="0004091D">
        <w:rPr>
          <w:sz w:val="22"/>
          <w:szCs w:val="22"/>
        </w:rPr>
        <w:t>│    │                       │           │Метод определения        │      │</w:t>
      </w:r>
    </w:p>
    <w:p w:rsidR="00E279B9" w:rsidRPr="0004091D" w:rsidRDefault="00E279B9">
      <w:pPr>
        <w:pStyle w:val="ConsPlusCell"/>
        <w:jc w:val="both"/>
        <w:rPr>
          <w:sz w:val="22"/>
          <w:szCs w:val="22"/>
        </w:rPr>
      </w:pPr>
      <w:r w:rsidRPr="0004091D">
        <w:rPr>
          <w:sz w:val="22"/>
          <w:szCs w:val="22"/>
        </w:rPr>
        <w:t>│    │                       │           │способности              │      │</w:t>
      </w:r>
    </w:p>
    <w:p w:rsidR="00E279B9" w:rsidRPr="0004091D" w:rsidRDefault="00E279B9">
      <w:pPr>
        <w:pStyle w:val="ConsPlusCell"/>
        <w:jc w:val="both"/>
        <w:rPr>
          <w:sz w:val="22"/>
          <w:szCs w:val="22"/>
        </w:rPr>
      </w:pPr>
      <w:r w:rsidRPr="0004091D">
        <w:rPr>
          <w:sz w:val="22"/>
          <w:szCs w:val="22"/>
        </w:rPr>
        <w:t>│    │                       │           │распространения пламени  │      │</w:t>
      </w:r>
    </w:p>
    <w:p w:rsidR="00E279B9" w:rsidRPr="0004091D" w:rsidRDefault="00E279B9">
      <w:pPr>
        <w:pStyle w:val="ConsPlusCell"/>
        <w:jc w:val="both"/>
        <w:rPr>
          <w:sz w:val="22"/>
          <w:szCs w:val="22"/>
        </w:rPr>
      </w:pPr>
      <w:r w:rsidRPr="0004091D">
        <w:rPr>
          <w:sz w:val="22"/>
          <w:szCs w:val="22"/>
        </w:rPr>
        <w:t>│    │                       │           │на вертикально           │      │</w:t>
      </w:r>
    </w:p>
    <w:p w:rsidR="00E279B9" w:rsidRPr="0004091D" w:rsidRDefault="00E279B9">
      <w:pPr>
        <w:pStyle w:val="ConsPlusCell"/>
        <w:jc w:val="both"/>
        <w:rPr>
          <w:sz w:val="22"/>
          <w:szCs w:val="22"/>
        </w:rPr>
      </w:pPr>
      <w:r w:rsidRPr="0004091D">
        <w:rPr>
          <w:sz w:val="22"/>
          <w:szCs w:val="22"/>
        </w:rPr>
        <w:t>│    │                       │           │ориентированных пробах"; │      │</w:t>
      </w:r>
    </w:p>
    <w:p w:rsidR="00E279B9" w:rsidRPr="0004091D" w:rsidRDefault="00E279B9">
      <w:pPr>
        <w:pStyle w:val="ConsPlusCell"/>
        <w:jc w:val="both"/>
        <w:rPr>
          <w:sz w:val="22"/>
          <w:szCs w:val="22"/>
        </w:rPr>
      </w:pPr>
      <w:r w:rsidRPr="0004091D">
        <w:rPr>
          <w:sz w:val="22"/>
          <w:szCs w:val="22"/>
        </w:rPr>
        <w:t>│    │                       │ГОСТ Р ИСО │"Материалы текстильные.  │      │</w:t>
      </w:r>
    </w:p>
    <w:p w:rsidR="00E279B9" w:rsidRPr="0004091D" w:rsidRDefault="00E279B9">
      <w:pPr>
        <w:pStyle w:val="ConsPlusCell"/>
        <w:jc w:val="both"/>
        <w:rPr>
          <w:sz w:val="22"/>
          <w:szCs w:val="22"/>
        </w:rPr>
      </w:pPr>
      <w:r w:rsidRPr="0004091D">
        <w:rPr>
          <w:sz w:val="22"/>
          <w:szCs w:val="22"/>
        </w:rPr>
        <w:t>│    │                       │7769-2008  │Метод оценки внешнего    │      │</w:t>
      </w:r>
    </w:p>
    <w:p w:rsidR="00E279B9" w:rsidRPr="0004091D" w:rsidRDefault="00E279B9">
      <w:pPr>
        <w:pStyle w:val="ConsPlusCell"/>
        <w:jc w:val="both"/>
        <w:rPr>
          <w:sz w:val="22"/>
          <w:szCs w:val="22"/>
        </w:rPr>
      </w:pPr>
      <w:r w:rsidRPr="0004091D">
        <w:rPr>
          <w:sz w:val="22"/>
          <w:szCs w:val="22"/>
        </w:rPr>
        <w:t>│    │                       │           │вида складок на тканях   │      │</w:t>
      </w:r>
    </w:p>
    <w:p w:rsidR="00E279B9" w:rsidRPr="0004091D" w:rsidRDefault="00E279B9">
      <w:pPr>
        <w:pStyle w:val="ConsPlusCell"/>
        <w:jc w:val="both"/>
        <w:rPr>
          <w:sz w:val="22"/>
          <w:szCs w:val="22"/>
        </w:rPr>
      </w:pPr>
      <w:r w:rsidRPr="0004091D">
        <w:rPr>
          <w:sz w:val="22"/>
          <w:szCs w:val="22"/>
        </w:rPr>
        <w:t>│    │                       │           │после стирки и сушки";   │      │</w:t>
      </w:r>
    </w:p>
    <w:p w:rsidR="00E279B9" w:rsidRPr="0004091D" w:rsidRDefault="00E279B9">
      <w:pPr>
        <w:pStyle w:val="ConsPlusCell"/>
        <w:jc w:val="both"/>
        <w:rPr>
          <w:sz w:val="22"/>
          <w:szCs w:val="22"/>
        </w:rPr>
      </w:pPr>
      <w:r w:rsidRPr="0004091D">
        <w:rPr>
          <w:sz w:val="22"/>
          <w:szCs w:val="22"/>
        </w:rPr>
        <w:t>│    │                       │ГОСТ Р ИСО │"Материалы текстильные.  │      │</w:t>
      </w:r>
    </w:p>
    <w:p w:rsidR="00E279B9" w:rsidRPr="0004091D" w:rsidRDefault="00E279B9">
      <w:pPr>
        <w:pStyle w:val="ConsPlusCell"/>
        <w:jc w:val="both"/>
        <w:rPr>
          <w:sz w:val="22"/>
          <w:szCs w:val="22"/>
        </w:rPr>
      </w:pPr>
      <w:r w:rsidRPr="0004091D">
        <w:rPr>
          <w:sz w:val="22"/>
          <w:szCs w:val="22"/>
        </w:rPr>
        <w:t>│    │                       │7770-2008  │Метод оценки гладкости   │      │</w:t>
      </w:r>
    </w:p>
    <w:p w:rsidR="00E279B9" w:rsidRPr="0004091D" w:rsidRDefault="00E279B9">
      <w:pPr>
        <w:pStyle w:val="ConsPlusCell"/>
        <w:jc w:val="both"/>
        <w:rPr>
          <w:sz w:val="22"/>
          <w:szCs w:val="22"/>
        </w:rPr>
      </w:pPr>
      <w:r w:rsidRPr="0004091D">
        <w:rPr>
          <w:sz w:val="22"/>
          <w:szCs w:val="22"/>
        </w:rPr>
        <w:t>│    │                       │           │швов на тканях после     │      │</w:t>
      </w:r>
    </w:p>
    <w:p w:rsidR="00E279B9" w:rsidRPr="0004091D" w:rsidRDefault="00E279B9">
      <w:pPr>
        <w:pStyle w:val="ConsPlusCell"/>
        <w:jc w:val="both"/>
        <w:rPr>
          <w:sz w:val="22"/>
          <w:szCs w:val="22"/>
        </w:rPr>
      </w:pPr>
      <w:r w:rsidRPr="0004091D">
        <w:rPr>
          <w:sz w:val="22"/>
          <w:szCs w:val="22"/>
        </w:rPr>
        <w:t>│    │                       │           │стирки и сушки";         │      │</w:t>
      </w:r>
    </w:p>
    <w:p w:rsidR="00E279B9" w:rsidRPr="0004091D" w:rsidRDefault="00E279B9">
      <w:pPr>
        <w:pStyle w:val="ConsPlusCell"/>
        <w:jc w:val="both"/>
        <w:rPr>
          <w:sz w:val="22"/>
          <w:szCs w:val="22"/>
        </w:rPr>
      </w:pPr>
      <w:r w:rsidRPr="0004091D">
        <w:rPr>
          <w:sz w:val="22"/>
          <w:szCs w:val="22"/>
        </w:rPr>
        <w:t>│    │                       │ГОСТ Р ИСО │ССБТ "Одежда для защиты  │      │</w:t>
      </w:r>
    </w:p>
    <w:p w:rsidR="00E279B9" w:rsidRPr="0004091D" w:rsidRDefault="00E279B9">
      <w:pPr>
        <w:pStyle w:val="ConsPlusCell"/>
        <w:jc w:val="both"/>
        <w:rPr>
          <w:sz w:val="22"/>
          <w:szCs w:val="22"/>
        </w:rPr>
      </w:pPr>
      <w:r w:rsidRPr="0004091D">
        <w:rPr>
          <w:sz w:val="22"/>
          <w:szCs w:val="22"/>
        </w:rPr>
        <w:t>│    │                       │11612-2007 │от тепла и пламени.      │      │</w:t>
      </w:r>
    </w:p>
    <w:p w:rsidR="00E279B9" w:rsidRPr="0004091D" w:rsidRDefault="00E279B9">
      <w:pPr>
        <w:pStyle w:val="ConsPlusCell"/>
        <w:jc w:val="both"/>
        <w:rPr>
          <w:sz w:val="22"/>
          <w:szCs w:val="22"/>
        </w:rPr>
      </w:pPr>
      <w:r w:rsidRPr="0004091D">
        <w:rPr>
          <w:sz w:val="22"/>
          <w:szCs w:val="22"/>
        </w:rPr>
        <w:t>│    │                       │           │Методы испытаний и       │      │</w:t>
      </w:r>
    </w:p>
    <w:p w:rsidR="00E279B9" w:rsidRPr="0004091D" w:rsidRDefault="00E279B9">
      <w:pPr>
        <w:pStyle w:val="ConsPlusCell"/>
        <w:jc w:val="both"/>
        <w:rPr>
          <w:sz w:val="22"/>
          <w:szCs w:val="22"/>
        </w:rPr>
      </w:pPr>
      <w:r w:rsidRPr="0004091D">
        <w:rPr>
          <w:sz w:val="22"/>
          <w:szCs w:val="22"/>
        </w:rPr>
        <w:t>│    │                       │           │эксплуатационные         │      │</w:t>
      </w:r>
    </w:p>
    <w:p w:rsidR="00E279B9" w:rsidRPr="0004091D" w:rsidRDefault="00E279B9">
      <w:pPr>
        <w:pStyle w:val="ConsPlusCell"/>
        <w:jc w:val="both"/>
        <w:rPr>
          <w:sz w:val="22"/>
          <w:szCs w:val="22"/>
        </w:rPr>
      </w:pPr>
      <w:r w:rsidRPr="0004091D">
        <w:rPr>
          <w:sz w:val="22"/>
          <w:szCs w:val="22"/>
        </w:rPr>
        <w:t>│    │                       │           │характеристики           │      │</w:t>
      </w:r>
    </w:p>
    <w:p w:rsidR="00E279B9" w:rsidRPr="0004091D" w:rsidRDefault="00E279B9">
      <w:pPr>
        <w:pStyle w:val="ConsPlusCell"/>
        <w:jc w:val="both"/>
        <w:rPr>
          <w:sz w:val="22"/>
          <w:szCs w:val="22"/>
        </w:rPr>
      </w:pPr>
      <w:r w:rsidRPr="0004091D">
        <w:rPr>
          <w:sz w:val="22"/>
          <w:szCs w:val="22"/>
        </w:rPr>
        <w:t>│    │                       │           │теплозащитной одежды";   │      │</w:t>
      </w:r>
    </w:p>
    <w:p w:rsidR="00E279B9" w:rsidRPr="0004091D" w:rsidRDefault="00E279B9">
      <w:pPr>
        <w:pStyle w:val="ConsPlusCell"/>
        <w:jc w:val="both"/>
        <w:rPr>
          <w:sz w:val="22"/>
          <w:szCs w:val="22"/>
        </w:rPr>
      </w:pPr>
      <w:r w:rsidRPr="0004091D">
        <w:rPr>
          <w:sz w:val="22"/>
          <w:szCs w:val="22"/>
        </w:rPr>
        <w:t>│    │                       │ГОСТ Р ИСО │ССБТ "Одежда специальная │      │</w:t>
      </w:r>
    </w:p>
    <w:p w:rsidR="00E279B9" w:rsidRPr="0004091D" w:rsidRDefault="00E279B9">
      <w:pPr>
        <w:pStyle w:val="ConsPlusCell"/>
        <w:jc w:val="both"/>
        <w:rPr>
          <w:sz w:val="22"/>
          <w:szCs w:val="22"/>
        </w:rPr>
      </w:pPr>
      <w:r w:rsidRPr="0004091D">
        <w:rPr>
          <w:sz w:val="22"/>
          <w:szCs w:val="22"/>
        </w:rPr>
        <w:t>│    │                       │15025-2007 │для защиты от тепла и    │      │</w:t>
      </w:r>
    </w:p>
    <w:p w:rsidR="00E279B9" w:rsidRPr="0004091D" w:rsidRDefault="00E279B9">
      <w:pPr>
        <w:pStyle w:val="ConsPlusCell"/>
        <w:jc w:val="both"/>
        <w:rPr>
          <w:sz w:val="22"/>
          <w:szCs w:val="22"/>
        </w:rPr>
      </w:pPr>
      <w:r w:rsidRPr="0004091D">
        <w:rPr>
          <w:sz w:val="22"/>
          <w:szCs w:val="22"/>
        </w:rPr>
        <w:t>│    │                       │           │пламени. Метод испытаний │      │</w:t>
      </w:r>
    </w:p>
    <w:p w:rsidR="00E279B9" w:rsidRPr="0004091D" w:rsidRDefault="00E279B9">
      <w:pPr>
        <w:pStyle w:val="ConsPlusCell"/>
        <w:jc w:val="both"/>
        <w:rPr>
          <w:sz w:val="22"/>
          <w:szCs w:val="22"/>
        </w:rPr>
      </w:pPr>
      <w:r w:rsidRPr="0004091D">
        <w:rPr>
          <w:sz w:val="22"/>
          <w:szCs w:val="22"/>
        </w:rPr>
        <w:t>│    │                       │           │на ограниченное          │      │</w:t>
      </w:r>
    </w:p>
    <w:p w:rsidR="00E279B9" w:rsidRPr="0004091D" w:rsidRDefault="00E279B9">
      <w:pPr>
        <w:pStyle w:val="ConsPlusCell"/>
        <w:jc w:val="both"/>
        <w:rPr>
          <w:sz w:val="22"/>
          <w:szCs w:val="22"/>
        </w:rPr>
      </w:pPr>
      <w:r w:rsidRPr="0004091D">
        <w:rPr>
          <w:sz w:val="22"/>
          <w:szCs w:val="22"/>
        </w:rPr>
        <w:t>│    │                       │           │распространение          │      │</w:t>
      </w:r>
    </w:p>
    <w:p w:rsidR="00E279B9" w:rsidRPr="0004091D" w:rsidRDefault="00E279B9">
      <w:pPr>
        <w:pStyle w:val="ConsPlusCell"/>
        <w:jc w:val="both"/>
        <w:rPr>
          <w:sz w:val="22"/>
          <w:szCs w:val="22"/>
        </w:rPr>
      </w:pPr>
      <w:r w:rsidRPr="0004091D">
        <w:rPr>
          <w:sz w:val="22"/>
          <w:szCs w:val="22"/>
        </w:rPr>
        <w:t>│    │                       │           │пламени";                │      │</w:t>
      </w:r>
    </w:p>
    <w:p w:rsidR="00E279B9" w:rsidRPr="0004091D" w:rsidRDefault="00E279B9">
      <w:pPr>
        <w:pStyle w:val="ConsPlusCell"/>
        <w:jc w:val="both"/>
        <w:rPr>
          <w:sz w:val="22"/>
          <w:szCs w:val="22"/>
        </w:rPr>
      </w:pPr>
      <w:r w:rsidRPr="0004091D">
        <w:rPr>
          <w:sz w:val="22"/>
          <w:szCs w:val="22"/>
        </w:rPr>
        <w:t>│    │                       │ГОСТ Р ИСО │"Одежда. Физиологическое │      │</w:t>
      </w:r>
    </w:p>
    <w:p w:rsidR="00E279B9" w:rsidRPr="0004091D" w:rsidRDefault="00E279B9">
      <w:pPr>
        <w:pStyle w:val="ConsPlusCell"/>
        <w:jc w:val="both"/>
        <w:rPr>
          <w:sz w:val="22"/>
          <w:szCs w:val="22"/>
        </w:rPr>
      </w:pPr>
      <w:r w:rsidRPr="0004091D">
        <w:rPr>
          <w:sz w:val="22"/>
          <w:szCs w:val="22"/>
        </w:rPr>
        <w:t>│    │                       │15831-2008 │воздействие. Метод       │      │</w:t>
      </w:r>
    </w:p>
    <w:p w:rsidR="00E279B9" w:rsidRPr="0004091D" w:rsidRDefault="00E279B9">
      <w:pPr>
        <w:pStyle w:val="ConsPlusCell"/>
        <w:jc w:val="both"/>
        <w:rPr>
          <w:sz w:val="22"/>
          <w:szCs w:val="22"/>
        </w:rPr>
      </w:pPr>
      <w:r w:rsidRPr="0004091D">
        <w:rPr>
          <w:sz w:val="22"/>
          <w:szCs w:val="22"/>
        </w:rPr>
        <w:t>│    │                       │           │измерения теплоизоляции  │      │</w:t>
      </w:r>
    </w:p>
    <w:p w:rsidR="00E279B9" w:rsidRPr="0004091D" w:rsidRDefault="00E279B9">
      <w:pPr>
        <w:pStyle w:val="ConsPlusCell"/>
        <w:jc w:val="both"/>
        <w:rPr>
          <w:sz w:val="22"/>
          <w:szCs w:val="22"/>
        </w:rPr>
      </w:pPr>
      <w:r w:rsidRPr="0004091D">
        <w:rPr>
          <w:sz w:val="22"/>
          <w:szCs w:val="22"/>
        </w:rPr>
        <w:t>│    │                       │           │на термоманекене"        │      │</w:t>
      </w:r>
    </w:p>
    <w:p w:rsidR="00E279B9" w:rsidRPr="0004091D" w:rsidRDefault="00E279B9">
      <w:pPr>
        <w:pStyle w:val="ConsPlusCell"/>
        <w:jc w:val="both"/>
        <w:rPr>
          <w:sz w:val="22"/>
          <w:szCs w:val="22"/>
        </w:rPr>
      </w:pPr>
      <w:r w:rsidRPr="0004091D">
        <w:rPr>
          <w:sz w:val="22"/>
          <w:szCs w:val="22"/>
        </w:rPr>
        <w:t>├────┼───────────────────────┼───────────┼─────────────────────────┼──────┤</w:t>
      </w:r>
    </w:p>
    <w:p w:rsidR="00E279B9" w:rsidRPr="0004091D" w:rsidRDefault="00E279B9">
      <w:pPr>
        <w:pStyle w:val="ConsPlusCell"/>
        <w:jc w:val="both"/>
        <w:rPr>
          <w:sz w:val="22"/>
          <w:szCs w:val="22"/>
        </w:rPr>
      </w:pPr>
      <w:r w:rsidRPr="0004091D">
        <w:rPr>
          <w:sz w:val="22"/>
          <w:szCs w:val="22"/>
        </w:rPr>
        <w:t>│43. │</w:t>
      </w:r>
      <w:hyperlink w:anchor="Par504" w:tooltip="9) в отношении одежды специальной и других средств индивидуальной защиты от поражений электрическим током, воздействия электростатического, электрического и электромагнитного полей, а также средств индивидуальной защиты от воздействия статического электричеств" w:history="1">
        <w:r w:rsidRPr="0004091D">
          <w:rPr>
            <w:sz w:val="22"/>
            <w:szCs w:val="22"/>
          </w:rPr>
          <w:t>Пункт 4.7, подпункт 9</w:t>
        </w:r>
      </w:hyperlink>
      <w:r w:rsidRPr="0004091D">
        <w:rPr>
          <w:sz w:val="22"/>
          <w:szCs w:val="22"/>
        </w:rPr>
        <w:t>: │ГОСТ       │ССБТ.                    │      │</w:t>
      </w:r>
    </w:p>
    <w:p w:rsidR="00E279B9" w:rsidRPr="0004091D" w:rsidRDefault="00E279B9">
      <w:pPr>
        <w:pStyle w:val="ConsPlusCell"/>
        <w:jc w:val="both"/>
        <w:rPr>
          <w:sz w:val="22"/>
          <w:szCs w:val="22"/>
        </w:rPr>
      </w:pPr>
      <w:r w:rsidRPr="0004091D">
        <w:rPr>
          <w:sz w:val="22"/>
          <w:szCs w:val="22"/>
        </w:rPr>
        <w:t>│    │    9)   в    отношении│12.1.038-82│"Электробезопасность.    │      │</w:t>
      </w:r>
    </w:p>
    <w:p w:rsidR="00E279B9" w:rsidRPr="0004091D" w:rsidRDefault="00E279B9">
      <w:pPr>
        <w:pStyle w:val="ConsPlusCell"/>
        <w:jc w:val="both"/>
        <w:rPr>
          <w:sz w:val="22"/>
          <w:szCs w:val="22"/>
        </w:rPr>
      </w:pPr>
      <w:r w:rsidRPr="0004091D">
        <w:rPr>
          <w:sz w:val="22"/>
          <w:szCs w:val="22"/>
        </w:rPr>
        <w:t>│    │одежды  специальной   и│           │Предельно допустимые     │      │</w:t>
      </w:r>
    </w:p>
    <w:p w:rsidR="00E279B9" w:rsidRPr="0004091D" w:rsidRDefault="00E279B9">
      <w:pPr>
        <w:pStyle w:val="ConsPlusCell"/>
        <w:jc w:val="both"/>
        <w:rPr>
          <w:sz w:val="22"/>
          <w:szCs w:val="22"/>
        </w:rPr>
      </w:pPr>
      <w:r w:rsidRPr="0004091D">
        <w:rPr>
          <w:sz w:val="22"/>
          <w:szCs w:val="22"/>
        </w:rPr>
        <w:t>│    │других          средств│           │значения напряжений      │      │</w:t>
      </w:r>
    </w:p>
    <w:p w:rsidR="00E279B9" w:rsidRPr="0004091D" w:rsidRDefault="00E279B9">
      <w:pPr>
        <w:pStyle w:val="ConsPlusCell"/>
        <w:jc w:val="both"/>
        <w:rPr>
          <w:sz w:val="22"/>
          <w:szCs w:val="22"/>
        </w:rPr>
      </w:pPr>
      <w:r w:rsidRPr="0004091D">
        <w:rPr>
          <w:sz w:val="22"/>
          <w:szCs w:val="22"/>
        </w:rPr>
        <w:t>│    │индивидуальной   защиты│           │прикосновения и токов";  │      │</w:t>
      </w:r>
    </w:p>
    <w:p w:rsidR="00E279B9" w:rsidRPr="0004091D" w:rsidRDefault="00E279B9">
      <w:pPr>
        <w:pStyle w:val="ConsPlusCell"/>
        <w:jc w:val="both"/>
        <w:rPr>
          <w:sz w:val="22"/>
          <w:szCs w:val="22"/>
        </w:rPr>
      </w:pPr>
      <w:r w:rsidRPr="0004091D">
        <w:rPr>
          <w:sz w:val="22"/>
          <w:szCs w:val="22"/>
        </w:rPr>
        <w:t>│    │от            поражений│ГОСТ       │ССБТ "Средства           │      │</w:t>
      </w:r>
    </w:p>
    <w:p w:rsidR="00E279B9" w:rsidRPr="0004091D" w:rsidRDefault="00E279B9">
      <w:pPr>
        <w:pStyle w:val="ConsPlusCell"/>
        <w:jc w:val="both"/>
        <w:rPr>
          <w:sz w:val="22"/>
          <w:szCs w:val="22"/>
        </w:rPr>
      </w:pPr>
      <w:r w:rsidRPr="0004091D">
        <w:rPr>
          <w:sz w:val="22"/>
          <w:szCs w:val="22"/>
        </w:rPr>
        <w:t>│    │электрическим    током,│12.4.090-86│индивидуальной защиты.   │      │</w:t>
      </w:r>
    </w:p>
    <w:p w:rsidR="00E279B9" w:rsidRPr="0004091D" w:rsidRDefault="00E279B9">
      <w:pPr>
        <w:pStyle w:val="ConsPlusCell"/>
        <w:jc w:val="both"/>
        <w:rPr>
          <w:sz w:val="22"/>
          <w:szCs w:val="22"/>
        </w:rPr>
      </w:pPr>
      <w:r w:rsidRPr="0004091D">
        <w:rPr>
          <w:sz w:val="22"/>
          <w:szCs w:val="22"/>
        </w:rPr>
        <w:t>│    │воздействия            │           │Метод определения        │      │</w:t>
      </w:r>
    </w:p>
    <w:p w:rsidR="00E279B9" w:rsidRPr="0004091D" w:rsidRDefault="00E279B9">
      <w:pPr>
        <w:pStyle w:val="ConsPlusCell"/>
        <w:jc w:val="both"/>
        <w:rPr>
          <w:sz w:val="22"/>
          <w:szCs w:val="22"/>
        </w:rPr>
      </w:pPr>
      <w:r w:rsidRPr="0004091D">
        <w:rPr>
          <w:sz w:val="22"/>
          <w:szCs w:val="22"/>
        </w:rPr>
        <w:t>│    │электростатического,   │           │жесткости при изгибе";   │      │</w:t>
      </w:r>
    </w:p>
    <w:p w:rsidR="00E279B9" w:rsidRPr="0004091D" w:rsidRDefault="00E279B9">
      <w:pPr>
        <w:pStyle w:val="ConsPlusCell"/>
        <w:jc w:val="both"/>
        <w:rPr>
          <w:sz w:val="22"/>
          <w:szCs w:val="22"/>
        </w:rPr>
      </w:pPr>
      <w:r w:rsidRPr="0004091D">
        <w:rPr>
          <w:sz w:val="22"/>
          <w:szCs w:val="22"/>
        </w:rPr>
        <w:t>│    │электрического        и│ГОСТ       │ССБТ "Комплект           │      │</w:t>
      </w:r>
    </w:p>
    <w:p w:rsidR="00E279B9" w:rsidRPr="0004091D" w:rsidRDefault="00E279B9">
      <w:pPr>
        <w:pStyle w:val="ConsPlusCell"/>
        <w:jc w:val="both"/>
        <w:rPr>
          <w:sz w:val="22"/>
          <w:szCs w:val="22"/>
        </w:rPr>
      </w:pPr>
      <w:r w:rsidRPr="0004091D">
        <w:rPr>
          <w:sz w:val="22"/>
          <w:szCs w:val="22"/>
        </w:rPr>
        <w:t>│    │электромагнитного      │12.4.172-87│индивидуальный           │      │</w:t>
      </w:r>
    </w:p>
    <w:p w:rsidR="00E279B9" w:rsidRPr="0004091D" w:rsidRDefault="00E279B9">
      <w:pPr>
        <w:pStyle w:val="ConsPlusCell"/>
        <w:jc w:val="both"/>
        <w:rPr>
          <w:sz w:val="22"/>
          <w:szCs w:val="22"/>
        </w:rPr>
      </w:pPr>
      <w:r w:rsidRPr="0004091D">
        <w:rPr>
          <w:sz w:val="22"/>
          <w:szCs w:val="22"/>
        </w:rPr>
        <w:t>│    │полей,  а также средств│           │экранизирующий для       │      │</w:t>
      </w:r>
    </w:p>
    <w:p w:rsidR="00E279B9" w:rsidRPr="0004091D" w:rsidRDefault="00E279B9">
      <w:pPr>
        <w:pStyle w:val="ConsPlusCell"/>
        <w:jc w:val="both"/>
        <w:rPr>
          <w:sz w:val="22"/>
          <w:szCs w:val="22"/>
        </w:rPr>
      </w:pPr>
      <w:r w:rsidRPr="0004091D">
        <w:rPr>
          <w:sz w:val="22"/>
          <w:szCs w:val="22"/>
        </w:rPr>
        <w:t>│    │индивидуальной   защиты│           │защиты от электрических  │      │</w:t>
      </w:r>
    </w:p>
    <w:p w:rsidR="00E279B9" w:rsidRPr="0004091D" w:rsidRDefault="00E279B9">
      <w:pPr>
        <w:pStyle w:val="ConsPlusCell"/>
        <w:jc w:val="both"/>
        <w:rPr>
          <w:sz w:val="22"/>
          <w:szCs w:val="22"/>
        </w:rPr>
      </w:pPr>
      <w:r w:rsidRPr="0004091D">
        <w:rPr>
          <w:sz w:val="22"/>
          <w:szCs w:val="22"/>
        </w:rPr>
        <w:t>│    │от          воздействия│           │полей промышленной       │      │</w:t>
      </w:r>
    </w:p>
    <w:p w:rsidR="00E279B9" w:rsidRPr="0004091D" w:rsidRDefault="00E279B9">
      <w:pPr>
        <w:pStyle w:val="ConsPlusCell"/>
        <w:jc w:val="both"/>
        <w:rPr>
          <w:sz w:val="22"/>
          <w:szCs w:val="22"/>
        </w:rPr>
      </w:pPr>
      <w:r w:rsidRPr="0004091D">
        <w:rPr>
          <w:sz w:val="22"/>
          <w:szCs w:val="22"/>
        </w:rPr>
        <w:t>│    │статического           │           │частоты. Общие           │      │</w:t>
      </w:r>
    </w:p>
    <w:p w:rsidR="00E279B9" w:rsidRPr="0004091D" w:rsidRDefault="00E279B9">
      <w:pPr>
        <w:pStyle w:val="ConsPlusCell"/>
        <w:jc w:val="both"/>
        <w:rPr>
          <w:sz w:val="22"/>
          <w:szCs w:val="22"/>
        </w:rPr>
      </w:pPr>
      <w:r w:rsidRPr="0004091D">
        <w:rPr>
          <w:sz w:val="22"/>
          <w:szCs w:val="22"/>
        </w:rPr>
        <w:t>│    │электричества:         │           │технические требования и │      │</w:t>
      </w:r>
    </w:p>
    <w:p w:rsidR="00E279B9" w:rsidRPr="0004091D" w:rsidRDefault="00E279B9">
      <w:pPr>
        <w:pStyle w:val="ConsPlusCell"/>
        <w:jc w:val="both"/>
        <w:rPr>
          <w:sz w:val="22"/>
          <w:szCs w:val="22"/>
        </w:rPr>
      </w:pPr>
      <w:r w:rsidRPr="0004091D">
        <w:rPr>
          <w:sz w:val="22"/>
          <w:szCs w:val="22"/>
        </w:rPr>
        <w:t>│    │    одежда  специальная│           │методы контроля";        │      │</w:t>
      </w:r>
    </w:p>
    <w:p w:rsidR="00E279B9" w:rsidRPr="0004091D" w:rsidRDefault="00E279B9">
      <w:pPr>
        <w:pStyle w:val="ConsPlusCell"/>
        <w:jc w:val="both"/>
        <w:rPr>
          <w:sz w:val="22"/>
          <w:szCs w:val="22"/>
        </w:rPr>
      </w:pPr>
      <w:r w:rsidRPr="0004091D">
        <w:rPr>
          <w:sz w:val="22"/>
          <w:szCs w:val="22"/>
        </w:rPr>
        <w:t>│    │и    другие    средства│ГОСТ       │ССБТ "Средства           │      │</w:t>
      </w:r>
    </w:p>
    <w:p w:rsidR="00E279B9" w:rsidRPr="0004091D" w:rsidRDefault="00E279B9">
      <w:pPr>
        <w:pStyle w:val="ConsPlusCell"/>
        <w:jc w:val="both"/>
        <w:rPr>
          <w:sz w:val="22"/>
          <w:szCs w:val="22"/>
        </w:rPr>
      </w:pPr>
      <w:r w:rsidRPr="0004091D">
        <w:rPr>
          <w:sz w:val="22"/>
          <w:szCs w:val="22"/>
        </w:rPr>
        <w:t>│    │индивидуальной   защиты│12.4.219-  │индивидуальной защиты.   │      │</w:t>
      </w:r>
    </w:p>
    <w:p w:rsidR="00E279B9" w:rsidRPr="0004091D" w:rsidRDefault="00E279B9">
      <w:pPr>
        <w:pStyle w:val="ConsPlusCell"/>
        <w:jc w:val="both"/>
        <w:rPr>
          <w:sz w:val="22"/>
          <w:szCs w:val="22"/>
        </w:rPr>
      </w:pPr>
      <w:r w:rsidRPr="0004091D">
        <w:rPr>
          <w:sz w:val="22"/>
          <w:szCs w:val="22"/>
        </w:rPr>
        <w:t>│    │должны         обладать│2002       │Метод определения        │      │</w:t>
      </w:r>
    </w:p>
    <w:p w:rsidR="00E279B9" w:rsidRPr="0004091D" w:rsidRDefault="00E279B9">
      <w:pPr>
        <w:pStyle w:val="ConsPlusCell"/>
        <w:jc w:val="both"/>
        <w:rPr>
          <w:sz w:val="22"/>
          <w:szCs w:val="22"/>
        </w:rPr>
      </w:pPr>
      <w:r w:rsidRPr="0004091D">
        <w:rPr>
          <w:sz w:val="22"/>
          <w:szCs w:val="22"/>
        </w:rPr>
        <w:t>│    │электризуемостью     не│           │однородности             │      │</w:t>
      </w:r>
    </w:p>
    <w:p w:rsidR="00E279B9" w:rsidRPr="0004091D" w:rsidRDefault="00E279B9">
      <w:pPr>
        <w:pStyle w:val="ConsPlusCell"/>
        <w:jc w:val="both"/>
        <w:rPr>
          <w:sz w:val="22"/>
          <w:szCs w:val="22"/>
        </w:rPr>
      </w:pPr>
      <w:r w:rsidRPr="0004091D">
        <w:rPr>
          <w:sz w:val="22"/>
          <w:szCs w:val="22"/>
        </w:rPr>
        <w:t>│    │более   15    кВ/м    и│           │материалов";             │      │</w:t>
      </w:r>
    </w:p>
    <w:p w:rsidR="00E279B9" w:rsidRPr="0004091D" w:rsidRDefault="00E279B9">
      <w:pPr>
        <w:pStyle w:val="ConsPlusCell"/>
        <w:jc w:val="both"/>
        <w:rPr>
          <w:sz w:val="22"/>
          <w:szCs w:val="22"/>
        </w:rPr>
      </w:pPr>
      <w:r w:rsidRPr="0004091D">
        <w:rPr>
          <w:sz w:val="22"/>
          <w:szCs w:val="22"/>
        </w:rPr>
        <w:t>│    │предохранять           │ГОСТ 6768- │"Резина и прорезиненная  │      │</w:t>
      </w:r>
    </w:p>
    <w:p w:rsidR="00E279B9" w:rsidRPr="0004091D" w:rsidRDefault="00E279B9">
      <w:pPr>
        <w:pStyle w:val="ConsPlusCell"/>
        <w:jc w:val="both"/>
        <w:rPr>
          <w:sz w:val="22"/>
          <w:szCs w:val="22"/>
        </w:rPr>
      </w:pPr>
      <w:r w:rsidRPr="0004091D">
        <w:rPr>
          <w:sz w:val="22"/>
          <w:szCs w:val="22"/>
        </w:rPr>
        <w:t>│    │пользователя         от│75         │ткань. Метод определения │      │</w:t>
      </w:r>
    </w:p>
    <w:p w:rsidR="00E279B9" w:rsidRPr="0004091D" w:rsidRDefault="00E279B9">
      <w:pPr>
        <w:pStyle w:val="ConsPlusCell"/>
        <w:jc w:val="both"/>
        <w:rPr>
          <w:sz w:val="22"/>
          <w:szCs w:val="22"/>
        </w:rPr>
      </w:pPr>
      <w:r w:rsidRPr="0004091D">
        <w:rPr>
          <w:sz w:val="22"/>
          <w:szCs w:val="22"/>
        </w:rPr>
        <w:t>│    │поражения              │           │прочности связи между    │      │</w:t>
      </w:r>
    </w:p>
    <w:p w:rsidR="00E279B9" w:rsidRPr="0004091D" w:rsidRDefault="00E279B9">
      <w:pPr>
        <w:pStyle w:val="ConsPlusCell"/>
        <w:jc w:val="both"/>
        <w:rPr>
          <w:sz w:val="22"/>
          <w:szCs w:val="22"/>
        </w:rPr>
      </w:pPr>
      <w:r w:rsidRPr="0004091D">
        <w:rPr>
          <w:sz w:val="22"/>
          <w:szCs w:val="22"/>
        </w:rPr>
        <w:t>│    │электрическим  током, а│           │слоями при расслоении";  │      │</w:t>
      </w:r>
    </w:p>
    <w:p w:rsidR="00E279B9" w:rsidRPr="0004091D" w:rsidRDefault="00E279B9">
      <w:pPr>
        <w:pStyle w:val="ConsPlusCell"/>
        <w:jc w:val="both"/>
        <w:rPr>
          <w:sz w:val="22"/>
          <w:szCs w:val="22"/>
        </w:rPr>
      </w:pPr>
      <w:r w:rsidRPr="0004091D">
        <w:rPr>
          <w:sz w:val="22"/>
          <w:szCs w:val="22"/>
        </w:rPr>
        <w:t>│    │также       воздействия│ГОСТ 10581-│"Изделия швейные.        │      │</w:t>
      </w:r>
    </w:p>
    <w:p w:rsidR="00E279B9" w:rsidRPr="0004091D" w:rsidRDefault="00E279B9">
      <w:pPr>
        <w:pStyle w:val="ConsPlusCell"/>
        <w:jc w:val="both"/>
        <w:rPr>
          <w:sz w:val="22"/>
          <w:szCs w:val="22"/>
        </w:rPr>
      </w:pPr>
      <w:r w:rsidRPr="0004091D">
        <w:rPr>
          <w:sz w:val="22"/>
          <w:szCs w:val="22"/>
        </w:rPr>
        <w:t>│    │электростатического,   │91         │Маркировка, упаковка,    │      │</w:t>
      </w:r>
    </w:p>
    <w:p w:rsidR="00E279B9" w:rsidRPr="0004091D" w:rsidRDefault="00E279B9">
      <w:pPr>
        <w:pStyle w:val="ConsPlusCell"/>
        <w:jc w:val="both"/>
        <w:rPr>
          <w:sz w:val="22"/>
          <w:szCs w:val="22"/>
        </w:rPr>
      </w:pPr>
      <w:r w:rsidRPr="0004091D">
        <w:rPr>
          <w:sz w:val="22"/>
          <w:szCs w:val="22"/>
        </w:rPr>
        <w:t>│    │электрического      или│           │транспортирование и      │      │</w:t>
      </w:r>
    </w:p>
    <w:p w:rsidR="00E279B9" w:rsidRPr="0004091D" w:rsidRDefault="00E279B9">
      <w:pPr>
        <w:pStyle w:val="ConsPlusCell"/>
        <w:jc w:val="both"/>
        <w:rPr>
          <w:sz w:val="22"/>
          <w:szCs w:val="22"/>
        </w:rPr>
      </w:pPr>
      <w:r w:rsidRPr="0004091D">
        <w:rPr>
          <w:sz w:val="22"/>
          <w:szCs w:val="22"/>
        </w:rPr>
        <w:t>│    │электромагнитного  поля│           │хранение";               │      │</w:t>
      </w:r>
    </w:p>
    <w:p w:rsidR="00E279B9" w:rsidRPr="0004091D" w:rsidRDefault="00E279B9">
      <w:pPr>
        <w:pStyle w:val="ConsPlusCell"/>
        <w:jc w:val="both"/>
        <w:rPr>
          <w:sz w:val="22"/>
          <w:szCs w:val="22"/>
        </w:rPr>
      </w:pPr>
      <w:r w:rsidRPr="0004091D">
        <w:rPr>
          <w:sz w:val="22"/>
          <w:szCs w:val="22"/>
        </w:rPr>
        <w:t>│    │с       интенсивностью,│ГОСТ 11209-│"Ткани хлопчатобумажные  │      │</w:t>
      </w:r>
    </w:p>
    <w:p w:rsidR="00E279B9" w:rsidRPr="0004091D" w:rsidRDefault="00E279B9">
      <w:pPr>
        <w:pStyle w:val="ConsPlusCell"/>
        <w:jc w:val="both"/>
        <w:rPr>
          <w:sz w:val="22"/>
          <w:szCs w:val="22"/>
        </w:rPr>
      </w:pPr>
      <w:r w:rsidRPr="0004091D">
        <w:rPr>
          <w:sz w:val="22"/>
          <w:szCs w:val="22"/>
        </w:rPr>
        <w:t>│    │превышающей   предельно│85         │и смешанные защитные для │      │</w:t>
      </w:r>
    </w:p>
    <w:p w:rsidR="00E279B9" w:rsidRPr="0004091D" w:rsidRDefault="00E279B9">
      <w:pPr>
        <w:pStyle w:val="ConsPlusCell"/>
        <w:jc w:val="both"/>
        <w:rPr>
          <w:sz w:val="22"/>
          <w:szCs w:val="22"/>
        </w:rPr>
      </w:pPr>
      <w:r w:rsidRPr="0004091D">
        <w:rPr>
          <w:sz w:val="22"/>
          <w:szCs w:val="22"/>
        </w:rPr>
        <w:t>│    │допустимые уровни;     │           │спецодежды";             │      │</w:t>
      </w:r>
    </w:p>
    <w:p w:rsidR="00E279B9" w:rsidRPr="0004091D" w:rsidRDefault="00E279B9">
      <w:pPr>
        <w:pStyle w:val="ConsPlusCell"/>
        <w:jc w:val="both"/>
        <w:rPr>
          <w:sz w:val="22"/>
          <w:szCs w:val="22"/>
        </w:rPr>
      </w:pPr>
      <w:r w:rsidRPr="0004091D">
        <w:rPr>
          <w:sz w:val="22"/>
          <w:szCs w:val="22"/>
        </w:rPr>
        <w:t>│    │    коэффициент        │ГОСТ 12023-│"Материалы текстильные и │      │</w:t>
      </w:r>
    </w:p>
    <w:p w:rsidR="00E279B9" w:rsidRPr="0004091D" w:rsidRDefault="00E279B9">
      <w:pPr>
        <w:pStyle w:val="ConsPlusCell"/>
        <w:jc w:val="both"/>
        <w:rPr>
          <w:sz w:val="22"/>
          <w:szCs w:val="22"/>
        </w:rPr>
      </w:pPr>
      <w:r w:rsidRPr="0004091D">
        <w:rPr>
          <w:sz w:val="22"/>
          <w:szCs w:val="22"/>
        </w:rPr>
        <w:t>│    │ослабления             │2003       │изделия из них. Метод    │      │</w:t>
      </w:r>
    </w:p>
    <w:p w:rsidR="00E279B9" w:rsidRPr="0004091D" w:rsidRDefault="00E279B9">
      <w:pPr>
        <w:pStyle w:val="ConsPlusCell"/>
        <w:jc w:val="both"/>
        <w:rPr>
          <w:sz w:val="22"/>
          <w:szCs w:val="22"/>
        </w:rPr>
      </w:pPr>
      <w:r w:rsidRPr="0004091D">
        <w:rPr>
          <w:sz w:val="22"/>
          <w:szCs w:val="22"/>
        </w:rPr>
        <w:t>│    │интенсивности          │           │определения толщины";    │      │</w:t>
      </w:r>
    </w:p>
    <w:p w:rsidR="00E279B9" w:rsidRPr="0004091D" w:rsidRDefault="00E279B9">
      <w:pPr>
        <w:pStyle w:val="ConsPlusCell"/>
        <w:jc w:val="both"/>
        <w:rPr>
          <w:sz w:val="22"/>
          <w:szCs w:val="22"/>
        </w:rPr>
      </w:pPr>
      <w:r w:rsidRPr="0004091D">
        <w:rPr>
          <w:sz w:val="22"/>
          <w:szCs w:val="22"/>
        </w:rPr>
        <w:t>│    │электростатического,   │ГОСТ 413-91│"Ткани с резиновым или   │      │</w:t>
      </w:r>
    </w:p>
    <w:p w:rsidR="00E279B9" w:rsidRPr="0004091D" w:rsidRDefault="00E279B9">
      <w:pPr>
        <w:pStyle w:val="ConsPlusCell"/>
        <w:jc w:val="both"/>
        <w:rPr>
          <w:sz w:val="22"/>
          <w:szCs w:val="22"/>
        </w:rPr>
      </w:pPr>
      <w:r w:rsidRPr="0004091D">
        <w:rPr>
          <w:sz w:val="22"/>
          <w:szCs w:val="22"/>
        </w:rPr>
        <w:t>│    │электрического      или│           │пластмассовым покрытием. │      │</w:t>
      </w:r>
    </w:p>
    <w:p w:rsidR="00E279B9" w:rsidRPr="0004091D" w:rsidRDefault="00E279B9">
      <w:pPr>
        <w:pStyle w:val="ConsPlusCell"/>
        <w:jc w:val="both"/>
        <w:rPr>
          <w:sz w:val="22"/>
          <w:szCs w:val="22"/>
        </w:rPr>
      </w:pPr>
      <w:r w:rsidRPr="0004091D">
        <w:rPr>
          <w:sz w:val="22"/>
          <w:szCs w:val="22"/>
        </w:rPr>
        <w:t>│    │электромагнитного  поля│           │Определение              │      │</w:t>
      </w:r>
    </w:p>
    <w:p w:rsidR="00E279B9" w:rsidRPr="0004091D" w:rsidRDefault="00E279B9">
      <w:pPr>
        <w:pStyle w:val="ConsPlusCell"/>
        <w:jc w:val="both"/>
        <w:rPr>
          <w:sz w:val="22"/>
          <w:szCs w:val="22"/>
        </w:rPr>
      </w:pPr>
      <w:r w:rsidRPr="0004091D">
        <w:rPr>
          <w:sz w:val="22"/>
          <w:szCs w:val="22"/>
        </w:rPr>
        <w:t>│    │в   рабочем   диапазоне│           │водонепроницаемости";    │      │</w:t>
      </w:r>
    </w:p>
    <w:p w:rsidR="00E279B9" w:rsidRPr="0004091D" w:rsidRDefault="00E279B9">
      <w:pPr>
        <w:pStyle w:val="ConsPlusCell"/>
        <w:jc w:val="both"/>
        <w:rPr>
          <w:sz w:val="22"/>
          <w:szCs w:val="22"/>
        </w:rPr>
      </w:pPr>
      <w:r w:rsidRPr="0004091D">
        <w:rPr>
          <w:sz w:val="22"/>
          <w:szCs w:val="22"/>
        </w:rPr>
        <w:t>│    │частот должен  быть  не│ГОСТ 15530-│"Парусины и двунитки.    │      │</w:t>
      </w:r>
    </w:p>
    <w:p w:rsidR="00E279B9" w:rsidRPr="0004091D" w:rsidRDefault="00E279B9">
      <w:pPr>
        <w:pStyle w:val="ConsPlusCell"/>
        <w:jc w:val="both"/>
        <w:rPr>
          <w:sz w:val="22"/>
          <w:szCs w:val="22"/>
        </w:rPr>
      </w:pPr>
      <w:r w:rsidRPr="0004091D">
        <w:rPr>
          <w:sz w:val="22"/>
          <w:szCs w:val="22"/>
        </w:rPr>
        <w:t>│    │менее 30;              │93         │Общие технические        │      │</w:t>
      </w:r>
    </w:p>
    <w:p w:rsidR="00E279B9" w:rsidRPr="0004091D" w:rsidRDefault="00E279B9">
      <w:pPr>
        <w:pStyle w:val="ConsPlusCell"/>
        <w:jc w:val="both"/>
        <w:rPr>
          <w:sz w:val="22"/>
          <w:szCs w:val="22"/>
        </w:rPr>
      </w:pPr>
      <w:r w:rsidRPr="0004091D">
        <w:rPr>
          <w:sz w:val="22"/>
          <w:szCs w:val="22"/>
        </w:rPr>
        <w:t>│    │    одежда  специальная│           │условия";                │      │</w:t>
      </w:r>
    </w:p>
    <w:p w:rsidR="00E279B9" w:rsidRPr="0004091D" w:rsidRDefault="00E279B9">
      <w:pPr>
        <w:pStyle w:val="ConsPlusCell"/>
        <w:jc w:val="both"/>
        <w:rPr>
          <w:sz w:val="22"/>
          <w:szCs w:val="22"/>
        </w:rPr>
      </w:pPr>
      <w:r w:rsidRPr="0004091D">
        <w:rPr>
          <w:sz w:val="22"/>
          <w:szCs w:val="22"/>
        </w:rPr>
        <w:t>│    │от          воздействия│ГОСТ 28073-│"Изделия швейные. Методы │      │</w:t>
      </w:r>
    </w:p>
    <w:p w:rsidR="00E279B9" w:rsidRPr="0004091D" w:rsidRDefault="00E279B9">
      <w:pPr>
        <w:pStyle w:val="ConsPlusCell"/>
        <w:jc w:val="both"/>
        <w:rPr>
          <w:sz w:val="22"/>
          <w:szCs w:val="22"/>
        </w:rPr>
      </w:pPr>
      <w:r w:rsidRPr="0004091D">
        <w:rPr>
          <w:sz w:val="22"/>
          <w:szCs w:val="22"/>
        </w:rPr>
        <w:t>│    │электростатического,   │89         │определения разрывной    │      │</w:t>
      </w:r>
    </w:p>
    <w:p w:rsidR="00E279B9" w:rsidRPr="0004091D" w:rsidRDefault="00E279B9">
      <w:pPr>
        <w:pStyle w:val="ConsPlusCell"/>
        <w:jc w:val="both"/>
        <w:rPr>
          <w:sz w:val="22"/>
          <w:szCs w:val="22"/>
        </w:rPr>
      </w:pPr>
      <w:r w:rsidRPr="0004091D">
        <w:rPr>
          <w:sz w:val="22"/>
          <w:szCs w:val="22"/>
        </w:rPr>
        <w:t>│    │электрического        и│           │нагрузки, удлинения      │      │</w:t>
      </w:r>
    </w:p>
    <w:p w:rsidR="00E279B9" w:rsidRPr="0004091D" w:rsidRDefault="00E279B9">
      <w:pPr>
        <w:pStyle w:val="ConsPlusCell"/>
        <w:jc w:val="both"/>
        <w:rPr>
          <w:sz w:val="22"/>
          <w:szCs w:val="22"/>
        </w:rPr>
      </w:pPr>
      <w:r w:rsidRPr="0004091D">
        <w:rPr>
          <w:sz w:val="22"/>
          <w:szCs w:val="22"/>
        </w:rPr>
        <w:t>│    │электромагнитного      │           │ниточных швов,           │      │</w:t>
      </w:r>
    </w:p>
    <w:p w:rsidR="00E279B9" w:rsidRPr="0004091D" w:rsidRDefault="00E279B9">
      <w:pPr>
        <w:pStyle w:val="ConsPlusCell"/>
        <w:jc w:val="both"/>
        <w:rPr>
          <w:sz w:val="22"/>
          <w:szCs w:val="22"/>
        </w:rPr>
      </w:pPr>
      <w:r w:rsidRPr="0004091D">
        <w:rPr>
          <w:sz w:val="22"/>
          <w:szCs w:val="22"/>
        </w:rPr>
        <w:t>│    │полей должна  сохранять│           │раздвигаемости нитей     │      │</w:t>
      </w:r>
    </w:p>
    <w:p w:rsidR="00E279B9" w:rsidRPr="0004091D" w:rsidRDefault="00E279B9">
      <w:pPr>
        <w:pStyle w:val="ConsPlusCell"/>
        <w:jc w:val="both"/>
        <w:rPr>
          <w:sz w:val="22"/>
          <w:szCs w:val="22"/>
        </w:rPr>
      </w:pPr>
      <w:r w:rsidRPr="0004091D">
        <w:rPr>
          <w:sz w:val="22"/>
          <w:szCs w:val="22"/>
        </w:rPr>
        <w:t>│    │свои защитные  свойства│           │ткани в швах";           │      │</w:t>
      </w:r>
    </w:p>
    <w:p w:rsidR="00E279B9" w:rsidRPr="0004091D" w:rsidRDefault="00E279B9">
      <w:pPr>
        <w:pStyle w:val="ConsPlusCell"/>
        <w:jc w:val="both"/>
        <w:rPr>
          <w:sz w:val="22"/>
          <w:szCs w:val="22"/>
        </w:rPr>
      </w:pPr>
      <w:r w:rsidRPr="0004091D">
        <w:rPr>
          <w:sz w:val="22"/>
          <w:szCs w:val="22"/>
        </w:rPr>
        <w:t>│    │в течение  всего  срока│ГОСТ       │"Ткани технические.      │      │</w:t>
      </w:r>
    </w:p>
    <w:p w:rsidR="00E279B9" w:rsidRPr="0004091D" w:rsidRDefault="00E279B9">
      <w:pPr>
        <w:pStyle w:val="ConsPlusCell"/>
        <w:jc w:val="both"/>
        <w:rPr>
          <w:sz w:val="22"/>
          <w:szCs w:val="22"/>
        </w:rPr>
      </w:pPr>
      <w:r w:rsidRPr="0004091D">
        <w:rPr>
          <w:sz w:val="22"/>
          <w:szCs w:val="22"/>
        </w:rPr>
        <w:t>│    │эксплуатации;          │29104.2-91 │Метод определения        │      │</w:t>
      </w:r>
    </w:p>
    <w:p w:rsidR="00E279B9" w:rsidRPr="0004091D" w:rsidRDefault="00E279B9">
      <w:pPr>
        <w:pStyle w:val="ConsPlusCell"/>
        <w:jc w:val="both"/>
        <w:rPr>
          <w:sz w:val="22"/>
          <w:szCs w:val="22"/>
        </w:rPr>
      </w:pPr>
      <w:r w:rsidRPr="0004091D">
        <w:rPr>
          <w:sz w:val="22"/>
          <w:szCs w:val="22"/>
        </w:rPr>
        <w:t>│    │    электрическое      │           │толщины";                │      │</w:t>
      </w:r>
    </w:p>
    <w:p w:rsidR="00E279B9" w:rsidRPr="0004091D" w:rsidRDefault="00E279B9">
      <w:pPr>
        <w:pStyle w:val="ConsPlusCell"/>
        <w:jc w:val="both"/>
        <w:rPr>
          <w:sz w:val="22"/>
          <w:szCs w:val="22"/>
        </w:rPr>
      </w:pPr>
      <w:r w:rsidRPr="0004091D">
        <w:rPr>
          <w:sz w:val="22"/>
          <w:szCs w:val="22"/>
        </w:rPr>
        <w:t>│    │сопротивление          │ГОСТ       │"Ткани технические.      │      │</w:t>
      </w:r>
    </w:p>
    <w:p w:rsidR="00E279B9" w:rsidRPr="0004091D" w:rsidRDefault="00E279B9">
      <w:pPr>
        <w:pStyle w:val="ConsPlusCell"/>
        <w:jc w:val="both"/>
        <w:rPr>
          <w:sz w:val="22"/>
          <w:szCs w:val="22"/>
        </w:rPr>
      </w:pPr>
      <w:r w:rsidRPr="0004091D">
        <w:rPr>
          <w:sz w:val="22"/>
          <w:szCs w:val="22"/>
        </w:rPr>
        <w:t>│    │проводящих       частей│29104.1-91 │Методы определения       │      │</w:t>
      </w:r>
    </w:p>
    <w:p w:rsidR="00E279B9" w:rsidRPr="0004091D" w:rsidRDefault="00E279B9">
      <w:pPr>
        <w:pStyle w:val="ConsPlusCell"/>
        <w:jc w:val="both"/>
        <w:rPr>
          <w:sz w:val="22"/>
          <w:szCs w:val="22"/>
        </w:rPr>
      </w:pPr>
      <w:r w:rsidRPr="0004091D">
        <w:rPr>
          <w:sz w:val="22"/>
          <w:szCs w:val="22"/>
        </w:rPr>
        <w:t>│    │одежды  специальной  от│           │линейных размеров,       │      │</w:t>
      </w:r>
    </w:p>
    <w:p w:rsidR="00E279B9" w:rsidRPr="0004091D" w:rsidRDefault="00E279B9">
      <w:pPr>
        <w:pStyle w:val="ConsPlusCell"/>
        <w:jc w:val="both"/>
        <w:rPr>
          <w:sz w:val="22"/>
          <w:szCs w:val="22"/>
        </w:rPr>
      </w:pPr>
      <w:r w:rsidRPr="0004091D">
        <w:rPr>
          <w:sz w:val="22"/>
          <w:szCs w:val="22"/>
        </w:rPr>
        <w:t>│    │воздействия            │           │линейной и поверхностной │      │</w:t>
      </w:r>
    </w:p>
    <w:p w:rsidR="00E279B9" w:rsidRPr="0004091D" w:rsidRDefault="00E279B9">
      <w:pPr>
        <w:pStyle w:val="ConsPlusCell"/>
        <w:jc w:val="both"/>
        <w:rPr>
          <w:sz w:val="22"/>
          <w:szCs w:val="22"/>
        </w:rPr>
      </w:pPr>
      <w:r w:rsidRPr="0004091D">
        <w:rPr>
          <w:sz w:val="22"/>
          <w:szCs w:val="22"/>
        </w:rPr>
        <w:t>│    │электрического      или│           │плотностей";             │      │</w:t>
      </w:r>
    </w:p>
    <w:p w:rsidR="00E279B9" w:rsidRPr="0004091D" w:rsidRDefault="00E279B9">
      <w:pPr>
        <w:pStyle w:val="ConsPlusCell"/>
        <w:jc w:val="both"/>
        <w:rPr>
          <w:sz w:val="22"/>
          <w:szCs w:val="22"/>
        </w:rPr>
      </w:pPr>
      <w:r w:rsidRPr="0004091D">
        <w:rPr>
          <w:sz w:val="22"/>
          <w:szCs w:val="22"/>
        </w:rPr>
        <w:t>│    │электромагнитного  поля│ГОСТ       │"Ткани технические.      │      │</w:t>
      </w:r>
    </w:p>
    <w:p w:rsidR="00E279B9" w:rsidRPr="0004091D" w:rsidRDefault="00E279B9">
      <w:pPr>
        <w:pStyle w:val="ConsPlusCell"/>
        <w:jc w:val="both"/>
        <w:rPr>
          <w:sz w:val="22"/>
          <w:szCs w:val="22"/>
        </w:rPr>
      </w:pPr>
      <w:r w:rsidRPr="0004091D">
        <w:rPr>
          <w:sz w:val="22"/>
          <w:szCs w:val="22"/>
        </w:rPr>
        <w:t>│    │не должно превышать  10│29104.3-91 │Метод определения        │      │</w:t>
      </w:r>
    </w:p>
    <w:p w:rsidR="00E279B9" w:rsidRPr="0004091D" w:rsidRDefault="00E279B9">
      <w:pPr>
        <w:pStyle w:val="ConsPlusCell"/>
        <w:jc w:val="both"/>
        <w:rPr>
          <w:sz w:val="22"/>
          <w:szCs w:val="22"/>
        </w:rPr>
      </w:pPr>
      <w:r w:rsidRPr="0004091D">
        <w:rPr>
          <w:sz w:val="22"/>
          <w:szCs w:val="22"/>
        </w:rPr>
        <w:t>│    │Ом;                    │           │количества нитей на 10   │      │</w:t>
      </w:r>
    </w:p>
    <w:p w:rsidR="00E279B9" w:rsidRPr="0004091D" w:rsidRDefault="00E279B9">
      <w:pPr>
        <w:pStyle w:val="ConsPlusCell"/>
        <w:jc w:val="both"/>
        <w:rPr>
          <w:sz w:val="22"/>
          <w:szCs w:val="22"/>
        </w:rPr>
      </w:pPr>
      <w:r w:rsidRPr="0004091D">
        <w:rPr>
          <w:sz w:val="22"/>
          <w:szCs w:val="22"/>
        </w:rPr>
        <w:t>│    │    указанная          │           │см";                     │      │</w:t>
      </w:r>
    </w:p>
    <w:p w:rsidR="00E279B9" w:rsidRPr="0004091D" w:rsidRDefault="00E279B9">
      <w:pPr>
        <w:pStyle w:val="ConsPlusCell"/>
        <w:jc w:val="both"/>
        <w:rPr>
          <w:sz w:val="22"/>
          <w:szCs w:val="22"/>
        </w:rPr>
      </w:pPr>
      <w:r w:rsidRPr="0004091D">
        <w:rPr>
          <w:sz w:val="22"/>
          <w:szCs w:val="22"/>
        </w:rPr>
        <w:t>│    │специальная      одежда│ГОСТ       │"Ткани технические.      │      │</w:t>
      </w:r>
    </w:p>
    <w:p w:rsidR="00E279B9" w:rsidRPr="0004091D" w:rsidRDefault="00E279B9">
      <w:pPr>
        <w:pStyle w:val="ConsPlusCell"/>
        <w:jc w:val="both"/>
        <w:rPr>
          <w:sz w:val="22"/>
          <w:szCs w:val="22"/>
        </w:rPr>
      </w:pPr>
      <w:r w:rsidRPr="0004091D">
        <w:rPr>
          <w:sz w:val="22"/>
          <w:szCs w:val="22"/>
        </w:rPr>
        <w:t>│    │должна            иметь│29104.4-91 │Метод определения        │      │</w:t>
      </w:r>
    </w:p>
    <w:p w:rsidR="00E279B9" w:rsidRPr="0004091D" w:rsidRDefault="00E279B9">
      <w:pPr>
        <w:pStyle w:val="ConsPlusCell"/>
        <w:jc w:val="both"/>
        <w:rPr>
          <w:sz w:val="22"/>
          <w:szCs w:val="22"/>
        </w:rPr>
      </w:pPr>
      <w:r w:rsidRPr="0004091D">
        <w:rPr>
          <w:sz w:val="22"/>
          <w:szCs w:val="22"/>
        </w:rPr>
        <w:t>│    │выполненную          из│           │разрывной нагрузки и     │      │</w:t>
      </w:r>
    </w:p>
    <w:p w:rsidR="00E279B9" w:rsidRPr="0004091D" w:rsidRDefault="00E279B9">
      <w:pPr>
        <w:pStyle w:val="ConsPlusCell"/>
        <w:jc w:val="both"/>
        <w:rPr>
          <w:sz w:val="22"/>
          <w:szCs w:val="22"/>
        </w:rPr>
      </w:pPr>
      <w:r w:rsidRPr="0004091D">
        <w:rPr>
          <w:sz w:val="22"/>
          <w:szCs w:val="22"/>
        </w:rPr>
        <w:t>│    │хлопчатобумажной  ткани│           │удлинения при разрыве";  │      │</w:t>
      </w:r>
    </w:p>
    <w:p w:rsidR="00E279B9" w:rsidRPr="0004091D" w:rsidRDefault="00E279B9">
      <w:pPr>
        <w:pStyle w:val="ConsPlusCell"/>
        <w:jc w:val="both"/>
        <w:rPr>
          <w:sz w:val="22"/>
          <w:szCs w:val="22"/>
        </w:rPr>
      </w:pPr>
      <w:r w:rsidRPr="0004091D">
        <w:rPr>
          <w:sz w:val="22"/>
          <w:szCs w:val="22"/>
        </w:rPr>
        <w:t>│    │прокладку,  изолирующую│ГОСТ       │"Ткани технические.      │      │</w:t>
      </w:r>
    </w:p>
    <w:p w:rsidR="00E279B9" w:rsidRPr="0004091D" w:rsidRDefault="00E279B9">
      <w:pPr>
        <w:pStyle w:val="ConsPlusCell"/>
        <w:jc w:val="both"/>
        <w:rPr>
          <w:sz w:val="22"/>
          <w:szCs w:val="22"/>
        </w:rPr>
      </w:pPr>
      <w:r w:rsidRPr="0004091D">
        <w:rPr>
          <w:sz w:val="22"/>
          <w:szCs w:val="22"/>
        </w:rPr>
        <w:t>│    │тело  пользователя   от│29104.5-91 │Методы определения       │      │</w:t>
      </w:r>
    </w:p>
    <w:p w:rsidR="00E279B9" w:rsidRPr="0004091D" w:rsidRDefault="00E279B9">
      <w:pPr>
        <w:pStyle w:val="ConsPlusCell"/>
        <w:jc w:val="both"/>
        <w:rPr>
          <w:sz w:val="22"/>
          <w:szCs w:val="22"/>
        </w:rPr>
      </w:pPr>
      <w:r w:rsidRPr="0004091D">
        <w:rPr>
          <w:sz w:val="22"/>
          <w:szCs w:val="22"/>
        </w:rPr>
        <w:t>│    │электропроводящей      │           │раздирающей нагрузки";   │      │</w:t>
      </w:r>
    </w:p>
    <w:p w:rsidR="00E279B9" w:rsidRPr="0004091D" w:rsidRDefault="00E279B9">
      <w:pPr>
        <w:pStyle w:val="ConsPlusCell"/>
        <w:jc w:val="both"/>
        <w:rPr>
          <w:sz w:val="22"/>
          <w:szCs w:val="22"/>
        </w:rPr>
      </w:pPr>
      <w:r w:rsidRPr="0004091D">
        <w:rPr>
          <w:sz w:val="22"/>
          <w:szCs w:val="22"/>
        </w:rPr>
        <w:t>│    │ткани  и  металлических│ГОСТ       │"Ткани технические.      │      │</w:t>
      </w:r>
    </w:p>
    <w:p w:rsidR="00E279B9" w:rsidRPr="0004091D" w:rsidRDefault="00E279B9">
      <w:pPr>
        <w:pStyle w:val="ConsPlusCell"/>
        <w:jc w:val="both"/>
        <w:rPr>
          <w:sz w:val="22"/>
          <w:szCs w:val="22"/>
        </w:rPr>
      </w:pPr>
      <w:r w:rsidRPr="0004091D">
        <w:rPr>
          <w:sz w:val="22"/>
          <w:szCs w:val="22"/>
        </w:rPr>
        <w:t>│    │деталей;               │29104.6-91 │Метод определения        │      │</w:t>
      </w:r>
    </w:p>
    <w:p w:rsidR="00E279B9" w:rsidRPr="0004091D" w:rsidRDefault="00E279B9">
      <w:pPr>
        <w:pStyle w:val="ConsPlusCell"/>
        <w:jc w:val="both"/>
        <w:rPr>
          <w:sz w:val="22"/>
          <w:szCs w:val="22"/>
        </w:rPr>
      </w:pPr>
      <w:r w:rsidRPr="0004091D">
        <w:rPr>
          <w:sz w:val="22"/>
          <w:szCs w:val="22"/>
        </w:rPr>
        <w:t>│    │    материалы          │           │раздвигаемости";         │      │</w:t>
      </w:r>
    </w:p>
    <w:p w:rsidR="00E279B9" w:rsidRPr="0004091D" w:rsidRDefault="00E279B9">
      <w:pPr>
        <w:pStyle w:val="ConsPlusCell"/>
        <w:jc w:val="both"/>
        <w:rPr>
          <w:sz w:val="22"/>
          <w:szCs w:val="22"/>
        </w:rPr>
      </w:pPr>
      <w:r w:rsidRPr="0004091D">
        <w:rPr>
          <w:sz w:val="22"/>
          <w:szCs w:val="22"/>
        </w:rPr>
        <w:t>│    │указанной   специальной│ГОСТ       │Ткани технические. Метод │      │</w:t>
      </w:r>
    </w:p>
    <w:p w:rsidR="00E279B9" w:rsidRPr="0004091D" w:rsidRDefault="00E279B9">
      <w:pPr>
        <w:pStyle w:val="ConsPlusCell"/>
        <w:jc w:val="both"/>
        <w:rPr>
          <w:sz w:val="22"/>
          <w:szCs w:val="22"/>
        </w:rPr>
      </w:pPr>
      <w:r w:rsidRPr="0004091D">
        <w:rPr>
          <w:sz w:val="22"/>
          <w:szCs w:val="22"/>
        </w:rPr>
        <w:t>│    │одежды должны  обладать│29104.7-91 │определения размера      │      │</w:t>
      </w:r>
    </w:p>
    <w:p w:rsidR="00E279B9" w:rsidRPr="0004091D" w:rsidRDefault="00E279B9">
      <w:pPr>
        <w:pStyle w:val="ConsPlusCell"/>
        <w:jc w:val="both"/>
        <w:rPr>
          <w:sz w:val="22"/>
          <w:szCs w:val="22"/>
        </w:rPr>
      </w:pPr>
      <w:r w:rsidRPr="0004091D">
        <w:rPr>
          <w:sz w:val="22"/>
          <w:szCs w:val="22"/>
        </w:rPr>
        <w:t>│    │стойкостью            к│           │ячеек";                  │      │</w:t>
      </w:r>
    </w:p>
    <w:p w:rsidR="00E279B9" w:rsidRPr="0004091D" w:rsidRDefault="00E279B9">
      <w:pPr>
        <w:pStyle w:val="ConsPlusCell"/>
        <w:jc w:val="both"/>
        <w:rPr>
          <w:sz w:val="22"/>
          <w:szCs w:val="22"/>
        </w:rPr>
      </w:pPr>
      <w:r w:rsidRPr="0004091D">
        <w:rPr>
          <w:sz w:val="22"/>
          <w:szCs w:val="22"/>
        </w:rPr>
        <w:t>│    │механическим  нагрузкам│ГОСТ       │"Ткани технические.      │      │</w:t>
      </w:r>
    </w:p>
    <w:p w:rsidR="00E279B9" w:rsidRPr="0004091D" w:rsidRDefault="00E279B9">
      <w:pPr>
        <w:pStyle w:val="ConsPlusCell"/>
        <w:jc w:val="both"/>
        <w:rPr>
          <w:sz w:val="22"/>
          <w:szCs w:val="22"/>
        </w:rPr>
      </w:pPr>
      <w:r w:rsidRPr="0004091D">
        <w:rPr>
          <w:sz w:val="22"/>
          <w:szCs w:val="22"/>
        </w:rPr>
        <w:t>│    │и                      │29104.8-91 │Метод определения        │      │</w:t>
      </w:r>
    </w:p>
    <w:p w:rsidR="00E279B9" w:rsidRPr="0004091D" w:rsidRDefault="00E279B9">
      <w:pPr>
        <w:pStyle w:val="ConsPlusCell"/>
        <w:jc w:val="both"/>
        <w:rPr>
          <w:sz w:val="22"/>
          <w:szCs w:val="22"/>
        </w:rPr>
      </w:pPr>
      <w:r w:rsidRPr="0004091D">
        <w:rPr>
          <w:sz w:val="22"/>
          <w:szCs w:val="22"/>
        </w:rPr>
        <w:t>│    │воздухопроницаемостью, │           │прочности и растяжимости │      │</w:t>
      </w:r>
    </w:p>
    <w:p w:rsidR="00E279B9" w:rsidRPr="0004091D" w:rsidRDefault="00E279B9">
      <w:pPr>
        <w:pStyle w:val="ConsPlusCell"/>
        <w:jc w:val="both"/>
        <w:rPr>
          <w:sz w:val="22"/>
          <w:szCs w:val="22"/>
        </w:rPr>
      </w:pPr>
      <w:r w:rsidRPr="0004091D">
        <w:rPr>
          <w:sz w:val="22"/>
          <w:szCs w:val="22"/>
        </w:rPr>
        <w:t>│    │указанным  в  подпункте│           │при продавливании        │      │</w:t>
      </w:r>
    </w:p>
    <w:p w:rsidR="00E279B9" w:rsidRPr="0004091D" w:rsidRDefault="00E279B9">
      <w:pPr>
        <w:pStyle w:val="ConsPlusCell"/>
        <w:jc w:val="both"/>
        <w:rPr>
          <w:sz w:val="22"/>
          <w:szCs w:val="22"/>
        </w:rPr>
      </w:pPr>
      <w:r w:rsidRPr="0004091D">
        <w:rPr>
          <w:sz w:val="22"/>
          <w:szCs w:val="22"/>
        </w:rPr>
        <w:t>│    │</w:t>
      </w:r>
      <w:hyperlink w:anchor="Par475" w:tooltip="1) в отношении одежды специальной защитной от термических рисков электрической дуги:" w:history="1">
        <w:r w:rsidRPr="0004091D">
          <w:rPr>
            <w:sz w:val="22"/>
            <w:szCs w:val="22"/>
          </w:rPr>
          <w:t>1 пункта 4.7</w:t>
        </w:r>
      </w:hyperlink>
      <w:r w:rsidRPr="0004091D">
        <w:rPr>
          <w:sz w:val="22"/>
          <w:szCs w:val="22"/>
        </w:rPr>
        <w:t>;          │           │шариком";                │      │</w:t>
      </w:r>
    </w:p>
    <w:p w:rsidR="00E279B9" w:rsidRPr="0004091D" w:rsidRDefault="00E279B9">
      <w:pPr>
        <w:pStyle w:val="ConsPlusCell"/>
        <w:jc w:val="both"/>
        <w:rPr>
          <w:sz w:val="22"/>
          <w:szCs w:val="22"/>
        </w:rPr>
      </w:pPr>
      <w:r w:rsidRPr="0004091D">
        <w:rPr>
          <w:sz w:val="22"/>
          <w:szCs w:val="22"/>
        </w:rPr>
        <w:t>│    │    застежки,          │ГОСТ       │"Ткани технические.      │      │</w:t>
      </w:r>
    </w:p>
    <w:p w:rsidR="00E279B9" w:rsidRPr="0004091D" w:rsidRDefault="00E279B9">
      <w:pPr>
        <w:pStyle w:val="ConsPlusCell"/>
        <w:jc w:val="both"/>
        <w:rPr>
          <w:sz w:val="22"/>
          <w:szCs w:val="22"/>
        </w:rPr>
      </w:pPr>
      <w:r w:rsidRPr="0004091D">
        <w:rPr>
          <w:sz w:val="22"/>
          <w:szCs w:val="22"/>
        </w:rPr>
        <w:t>│    │используемые        для│29104.11-91│Метод определения        │      │</w:t>
      </w:r>
    </w:p>
    <w:p w:rsidR="00E279B9" w:rsidRPr="0004091D" w:rsidRDefault="00E279B9">
      <w:pPr>
        <w:pStyle w:val="ConsPlusCell"/>
        <w:jc w:val="both"/>
        <w:rPr>
          <w:sz w:val="22"/>
          <w:szCs w:val="22"/>
        </w:rPr>
      </w:pPr>
      <w:r w:rsidRPr="0004091D">
        <w:rPr>
          <w:sz w:val="22"/>
          <w:szCs w:val="22"/>
        </w:rPr>
        <w:t>│    │изготовления     одежды│           │капиллярности";          │      │</w:t>
      </w:r>
    </w:p>
    <w:p w:rsidR="00E279B9" w:rsidRPr="0004091D" w:rsidRDefault="00E279B9">
      <w:pPr>
        <w:pStyle w:val="ConsPlusCell"/>
        <w:jc w:val="both"/>
        <w:rPr>
          <w:sz w:val="22"/>
          <w:szCs w:val="22"/>
        </w:rPr>
      </w:pPr>
      <w:r w:rsidRPr="0004091D">
        <w:rPr>
          <w:sz w:val="22"/>
          <w:szCs w:val="22"/>
        </w:rPr>
        <w:t>│    │специальной,     должны│ГОСТ       │"Ткани технические.      │      │</w:t>
      </w:r>
    </w:p>
    <w:p w:rsidR="00E279B9" w:rsidRPr="0004091D" w:rsidRDefault="00E279B9">
      <w:pPr>
        <w:pStyle w:val="ConsPlusCell"/>
        <w:jc w:val="both"/>
        <w:rPr>
          <w:sz w:val="22"/>
          <w:szCs w:val="22"/>
        </w:rPr>
      </w:pPr>
      <w:r w:rsidRPr="0004091D">
        <w:rPr>
          <w:sz w:val="22"/>
          <w:szCs w:val="22"/>
        </w:rPr>
        <w:t>│    │обеспечивать   надежный│29104.15-91│Метод определения        │      │</w:t>
      </w:r>
    </w:p>
    <w:p w:rsidR="00E279B9" w:rsidRPr="0004091D" w:rsidRDefault="00E279B9">
      <w:pPr>
        <w:pStyle w:val="ConsPlusCell"/>
        <w:jc w:val="both"/>
        <w:rPr>
          <w:sz w:val="22"/>
          <w:szCs w:val="22"/>
        </w:rPr>
      </w:pPr>
      <w:r w:rsidRPr="0004091D">
        <w:rPr>
          <w:sz w:val="22"/>
          <w:szCs w:val="22"/>
        </w:rPr>
        <w:t>│    │электрический   контакт│           │массовой доли            │      │</w:t>
      </w:r>
    </w:p>
    <w:p w:rsidR="00E279B9" w:rsidRPr="0004091D" w:rsidRDefault="00E279B9">
      <w:pPr>
        <w:pStyle w:val="ConsPlusCell"/>
        <w:jc w:val="both"/>
        <w:rPr>
          <w:sz w:val="22"/>
          <w:szCs w:val="22"/>
        </w:rPr>
      </w:pPr>
      <w:r w:rsidRPr="0004091D">
        <w:rPr>
          <w:sz w:val="22"/>
          <w:szCs w:val="22"/>
        </w:rPr>
        <w:t>│    │компонентов       такой│           │компонентов нитей в      │      │</w:t>
      </w:r>
    </w:p>
    <w:p w:rsidR="00E279B9" w:rsidRPr="0004091D" w:rsidRDefault="00E279B9">
      <w:pPr>
        <w:pStyle w:val="ConsPlusCell"/>
        <w:jc w:val="both"/>
        <w:rPr>
          <w:sz w:val="22"/>
          <w:szCs w:val="22"/>
        </w:rPr>
      </w:pPr>
      <w:r w:rsidRPr="0004091D">
        <w:rPr>
          <w:sz w:val="22"/>
          <w:szCs w:val="22"/>
        </w:rPr>
        <w:t>│    │одежды и  не  допускать│           │тканях";                 │      │</w:t>
      </w:r>
    </w:p>
    <w:p w:rsidR="00E279B9" w:rsidRPr="0004091D" w:rsidRDefault="00E279B9">
      <w:pPr>
        <w:pStyle w:val="ConsPlusCell"/>
        <w:jc w:val="both"/>
        <w:rPr>
          <w:sz w:val="22"/>
          <w:szCs w:val="22"/>
        </w:rPr>
      </w:pPr>
      <w:r w:rsidRPr="0004091D">
        <w:rPr>
          <w:sz w:val="22"/>
          <w:szCs w:val="22"/>
        </w:rPr>
        <w:t>│    │самопроизвольного      │ГОСТ       │"Ткани технические.      │      │</w:t>
      </w:r>
    </w:p>
    <w:p w:rsidR="00E279B9" w:rsidRPr="0004091D" w:rsidRDefault="00E279B9">
      <w:pPr>
        <w:pStyle w:val="ConsPlusCell"/>
        <w:jc w:val="both"/>
        <w:rPr>
          <w:sz w:val="22"/>
          <w:szCs w:val="22"/>
        </w:rPr>
      </w:pPr>
      <w:r w:rsidRPr="0004091D">
        <w:rPr>
          <w:sz w:val="22"/>
          <w:szCs w:val="22"/>
        </w:rPr>
        <w:t>│    │вскрытия;              │29104.16-91│Метод определения        │      │</w:t>
      </w:r>
    </w:p>
    <w:p w:rsidR="00E279B9" w:rsidRPr="0004091D" w:rsidRDefault="00E279B9">
      <w:pPr>
        <w:pStyle w:val="ConsPlusCell"/>
        <w:jc w:val="both"/>
        <w:rPr>
          <w:sz w:val="22"/>
          <w:szCs w:val="22"/>
        </w:rPr>
      </w:pPr>
      <w:r w:rsidRPr="0004091D">
        <w:rPr>
          <w:sz w:val="22"/>
          <w:szCs w:val="22"/>
        </w:rPr>
        <w:t>│    │    указанная          │           │водопроницаемости";      │      │</w:t>
      </w:r>
    </w:p>
    <w:p w:rsidR="00E279B9" w:rsidRPr="0004091D" w:rsidRDefault="00E279B9">
      <w:pPr>
        <w:pStyle w:val="ConsPlusCell"/>
        <w:jc w:val="both"/>
        <w:rPr>
          <w:sz w:val="22"/>
          <w:szCs w:val="22"/>
        </w:rPr>
      </w:pPr>
      <w:r w:rsidRPr="0004091D">
        <w:rPr>
          <w:sz w:val="22"/>
          <w:szCs w:val="22"/>
        </w:rPr>
        <w:t>│    │специальная      одежда│ГОСТ       │"Ткани технические.      │      │</w:t>
      </w:r>
    </w:p>
    <w:p w:rsidR="00E279B9" w:rsidRPr="0004091D" w:rsidRDefault="00E279B9">
      <w:pPr>
        <w:pStyle w:val="ConsPlusCell"/>
        <w:jc w:val="both"/>
        <w:rPr>
          <w:sz w:val="22"/>
          <w:szCs w:val="22"/>
        </w:rPr>
      </w:pPr>
      <w:r w:rsidRPr="0004091D">
        <w:rPr>
          <w:sz w:val="22"/>
          <w:szCs w:val="22"/>
        </w:rPr>
        <w:t>│    │должна     обеспечивать│29104.17-91│Метод определения        │      │</w:t>
      </w:r>
    </w:p>
    <w:p w:rsidR="00E279B9" w:rsidRPr="0004091D" w:rsidRDefault="00E279B9">
      <w:pPr>
        <w:pStyle w:val="ConsPlusCell"/>
        <w:jc w:val="both"/>
        <w:rPr>
          <w:sz w:val="22"/>
          <w:szCs w:val="22"/>
        </w:rPr>
      </w:pPr>
      <w:r w:rsidRPr="0004091D">
        <w:rPr>
          <w:sz w:val="22"/>
          <w:szCs w:val="22"/>
        </w:rPr>
        <w:t>│    │температуру            │           │стойкости к истиранию по │      │</w:t>
      </w:r>
    </w:p>
    <w:p w:rsidR="00E279B9" w:rsidRPr="0004091D" w:rsidRDefault="00E279B9">
      <w:pPr>
        <w:pStyle w:val="ConsPlusCell"/>
        <w:jc w:val="both"/>
        <w:rPr>
          <w:sz w:val="22"/>
          <w:szCs w:val="22"/>
        </w:rPr>
      </w:pPr>
      <w:r w:rsidRPr="0004091D">
        <w:rPr>
          <w:sz w:val="22"/>
          <w:szCs w:val="22"/>
        </w:rPr>
        <w:t>│    │внутреннего   слоя   не│           │плотности";              │      │</w:t>
      </w:r>
    </w:p>
    <w:p w:rsidR="00E279B9" w:rsidRPr="0004091D" w:rsidRDefault="00E279B9">
      <w:pPr>
        <w:pStyle w:val="ConsPlusCell"/>
        <w:jc w:val="both"/>
        <w:rPr>
          <w:sz w:val="22"/>
          <w:szCs w:val="22"/>
        </w:rPr>
      </w:pPr>
      <w:r w:rsidRPr="0004091D">
        <w:rPr>
          <w:sz w:val="22"/>
          <w:szCs w:val="22"/>
        </w:rPr>
        <w:t>│    │более  +40 °C  за   все│ГОСТ       │"Ткани технические.      │      │</w:t>
      </w:r>
    </w:p>
    <w:p w:rsidR="00E279B9" w:rsidRPr="0004091D" w:rsidRDefault="00E279B9">
      <w:pPr>
        <w:pStyle w:val="ConsPlusCell"/>
        <w:jc w:val="both"/>
        <w:rPr>
          <w:sz w:val="22"/>
          <w:szCs w:val="22"/>
        </w:rPr>
      </w:pPr>
      <w:r w:rsidRPr="0004091D">
        <w:rPr>
          <w:sz w:val="22"/>
          <w:szCs w:val="22"/>
        </w:rPr>
        <w:t>│    │время ее  использования│29104.18-91│Метод определения        │      │</w:t>
      </w:r>
    </w:p>
    <w:p w:rsidR="00E279B9" w:rsidRPr="0004091D" w:rsidRDefault="00E279B9">
      <w:pPr>
        <w:pStyle w:val="ConsPlusCell"/>
        <w:jc w:val="both"/>
        <w:rPr>
          <w:sz w:val="22"/>
          <w:szCs w:val="22"/>
        </w:rPr>
      </w:pPr>
      <w:r w:rsidRPr="0004091D">
        <w:rPr>
          <w:sz w:val="22"/>
          <w:szCs w:val="22"/>
        </w:rPr>
        <w:t>│    │в  условиях,  указанных│           │стойкости к              │      │</w:t>
      </w:r>
    </w:p>
    <w:p w:rsidR="00E279B9" w:rsidRPr="0004091D" w:rsidRDefault="00E279B9">
      <w:pPr>
        <w:pStyle w:val="ConsPlusCell"/>
        <w:jc w:val="both"/>
        <w:rPr>
          <w:sz w:val="22"/>
          <w:szCs w:val="22"/>
        </w:rPr>
      </w:pPr>
      <w:r w:rsidRPr="0004091D">
        <w:rPr>
          <w:sz w:val="22"/>
          <w:szCs w:val="22"/>
        </w:rPr>
        <w:t>│    │изготовителем;         │           │осыпаемости";            │      │</w:t>
      </w:r>
    </w:p>
    <w:p w:rsidR="00E279B9" w:rsidRPr="0004091D" w:rsidRDefault="00E279B9">
      <w:pPr>
        <w:pStyle w:val="ConsPlusCell"/>
        <w:jc w:val="both"/>
        <w:rPr>
          <w:sz w:val="22"/>
          <w:szCs w:val="22"/>
        </w:rPr>
      </w:pPr>
      <w:r w:rsidRPr="0004091D">
        <w:rPr>
          <w:sz w:val="22"/>
          <w:szCs w:val="22"/>
        </w:rPr>
        <w:t>│    │    для изготовления   │ГОСТ       │"Ткани технические.      │      │</w:t>
      </w:r>
    </w:p>
    <w:p w:rsidR="00E279B9" w:rsidRPr="0004091D" w:rsidRDefault="00E279B9">
      <w:pPr>
        <w:pStyle w:val="ConsPlusCell"/>
        <w:jc w:val="both"/>
        <w:rPr>
          <w:sz w:val="22"/>
          <w:szCs w:val="22"/>
        </w:rPr>
      </w:pPr>
      <w:r w:rsidRPr="0004091D">
        <w:rPr>
          <w:sz w:val="22"/>
          <w:szCs w:val="22"/>
        </w:rPr>
        <w:t>│    │средств  индивидуальной│29104.19-91│Метод определения        │      │</w:t>
      </w:r>
    </w:p>
    <w:p w:rsidR="00E279B9" w:rsidRPr="0004091D" w:rsidRDefault="00E279B9">
      <w:pPr>
        <w:pStyle w:val="ConsPlusCell"/>
        <w:jc w:val="both"/>
        <w:rPr>
          <w:sz w:val="22"/>
          <w:szCs w:val="22"/>
        </w:rPr>
      </w:pPr>
      <w:r w:rsidRPr="0004091D">
        <w:rPr>
          <w:sz w:val="22"/>
          <w:szCs w:val="22"/>
        </w:rPr>
        <w:t>│    │защиты  от  воздействия│           │стойкости к вымыванию    │      │</w:t>
      </w:r>
    </w:p>
    <w:p w:rsidR="00E279B9" w:rsidRPr="0004091D" w:rsidRDefault="00E279B9">
      <w:pPr>
        <w:pStyle w:val="ConsPlusCell"/>
        <w:jc w:val="both"/>
        <w:rPr>
          <w:sz w:val="22"/>
          <w:szCs w:val="22"/>
        </w:rPr>
      </w:pPr>
      <w:r w:rsidRPr="0004091D">
        <w:rPr>
          <w:sz w:val="22"/>
          <w:szCs w:val="22"/>
        </w:rPr>
        <w:t>│    │статического           │           │волокон из ткани";       │      │</w:t>
      </w:r>
    </w:p>
    <w:p w:rsidR="00E279B9" w:rsidRPr="0004091D" w:rsidRDefault="00E279B9">
      <w:pPr>
        <w:pStyle w:val="ConsPlusCell"/>
        <w:jc w:val="both"/>
        <w:rPr>
          <w:sz w:val="22"/>
          <w:szCs w:val="22"/>
        </w:rPr>
      </w:pPr>
      <w:r w:rsidRPr="0004091D">
        <w:rPr>
          <w:sz w:val="22"/>
          <w:szCs w:val="22"/>
        </w:rPr>
        <w:t>│    │электричества    должны│ГОСТ       │"Ткани технические.      │      │</w:t>
      </w:r>
    </w:p>
    <w:p w:rsidR="00E279B9" w:rsidRPr="0004091D" w:rsidRDefault="00E279B9">
      <w:pPr>
        <w:pStyle w:val="ConsPlusCell"/>
        <w:jc w:val="both"/>
        <w:rPr>
          <w:sz w:val="22"/>
          <w:szCs w:val="22"/>
        </w:rPr>
      </w:pPr>
      <w:r w:rsidRPr="0004091D">
        <w:rPr>
          <w:sz w:val="22"/>
          <w:szCs w:val="22"/>
        </w:rPr>
        <w:t>│    │применяться   материалы│29104.20-91│Метод определения        │      │</w:t>
      </w:r>
    </w:p>
    <w:p w:rsidR="00E279B9" w:rsidRPr="0004091D" w:rsidRDefault="00E279B9">
      <w:pPr>
        <w:pStyle w:val="ConsPlusCell"/>
        <w:jc w:val="both"/>
        <w:rPr>
          <w:sz w:val="22"/>
          <w:szCs w:val="22"/>
        </w:rPr>
      </w:pPr>
      <w:r w:rsidRPr="0004091D">
        <w:rPr>
          <w:sz w:val="22"/>
          <w:szCs w:val="22"/>
        </w:rPr>
        <w:t>│    │с              удельным│           │удельного поверхностного │      │</w:t>
      </w:r>
    </w:p>
    <w:p w:rsidR="00E279B9" w:rsidRPr="0004091D" w:rsidRDefault="00E279B9">
      <w:pPr>
        <w:pStyle w:val="ConsPlusCell"/>
        <w:jc w:val="both"/>
        <w:rPr>
          <w:sz w:val="22"/>
          <w:szCs w:val="22"/>
        </w:rPr>
      </w:pPr>
      <w:r w:rsidRPr="0004091D">
        <w:rPr>
          <w:sz w:val="22"/>
          <w:szCs w:val="22"/>
        </w:rPr>
        <w:t>│    │поверхностным          │           │электрического           │      │</w:t>
      </w:r>
    </w:p>
    <w:p w:rsidR="00E279B9" w:rsidRPr="0004091D" w:rsidRDefault="00E279B9">
      <w:pPr>
        <w:pStyle w:val="ConsPlusCell"/>
        <w:jc w:val="both"/>
        <w:rPr>
          <w:sz w:val="22"/>
          <w:szCs w:val="22"/>
        </w:rPr>
      </w:pPr>
      <w:r w:rsidRPr="0004091D">
        <w:rPr>
          <w:sz w:val="22"/>
          <w:szCs w:val="22"/>
        </w:rPr>
        <w:t>│    │электрическим          │           │сопротивления";          │      │</w:t>
      </w:r>
    </w:p>
    <w:p w:rsidR="00E279B9" w:rsidRPr="0004091D" w:rsidRDefault="00E279B9">
      <w:pPr>
        <w:pStyle w:val="ConsPlusCell"/>
        <w:jc w:val="both"/>
        <w:rPr>
          <w:sz w:val="22"/>
          <w:szCs w:val="22"/>
        </w:rPr>
      </w:pPr>
      <w:r w:rsidRPr="0004091D">
        <w:rPr>
          <w:sz w:val="22"/>
          <w:szCs w:val="22"/>
        </w:rPr>
        <w:t>│    │сопротивлением       не│ГОСТ       │"Ткани технические.      │      │</w:t>
      </w:r>
    </w:p>
    <w:p w:rsidR="00E279B9" w:rsidRPr="0004091D" w:rsidRDefault="00E279B9">
      <w:pPr>
        <w:pStyle w:val="ConsPlusCell"/>
        <w:jc w:val="both"/>
        <w:rPr>
          <w:sz w:val="22"/>
          <w:szCs w:val="22"/>
        </w:rPr>
      </w:pPr>
      <w:r w:rsidRPr="0004091D">
        <w:rPr>
          <w:sz w:val="22"/>
          <w:szCs w:val="22"/>
        </w:rPr>
        <w:t>│    │          7            │29104.21-91│Метод определения        │      │</w:t>
      </w:r>
    </w:p>
    <w:p w:rsidR="00E279B9" w:rsidRPr="0004091D" w:rsidRDefault="00E279B9">
      <w:pPr>
        <w:pStyle w:val="ConsPlusCell"/>
        <w:jc w:val="both"/>
        <w:rPr>
          <w:sz w:val="22"/>
          <w:szCs w:val="22"/>
        </w:rPr>
      </w:pPr>
      <w:r w:rsidRPr="0004091D">
        <w:rPr>
          <w:sz w:val="22"/>
          <w:szCs w:val="22"/>
        </w:rPr>
        <w:t>│    │более   10    Ом    или│           │жесткости при изгибе";   │      │</w:t>
      </w:r>
    </w:p>
    <w:p w:rsidR="00E279B9" w:rsidRPr="0004091D" w:rsidRDefault="00E279B9">
      <w:pPr>
        <w:pStyle w:val="ConsPlusCell"/>
        <w:jc w:val="both"/>
        <w:rPr>
          <w:sz w:val="22"/>
          <w:szCs w:val="22"/>
        </w:rPr>
      </w:pPr>
      <w:r w:rsidRPr="0004091D">
        <w:rPr>
          <w:sz w:val="22"/>
          <w:szCs w:val="22"/>
        </w:rPr>
        <w:t>│    │обладающие    свойством│ГОСТ       │"Ткани технические.      │      │</w:t>
      </w:r>
    </w:p>
    <w:p w:rsidR="00E279B9" w:rsidRPr="0004091D" w:rsidRDefault="00E279B9">
      <w:pPr>
        <w:pStyle w:val="ConsPlusCell"/>
        <w:jc w:val="both"/>
        <w:rPr>
          <w:sz w:val="22"/>
          <w:szCs w:val="22"/>
        </w:rPr>
      </w:pPr>
      <w:r w:rsidRPr="0004091D">
        <w:rPr>
          <w:sz w:val="22"/>
          <w:szCs w:val="22"/>
        </w:rPr>
        <w:t>│    │убывания заряда;       │29104.22-91│Метод определения        │      │</w:t>
      </w:r>
    </w:p>
    <w:p w:rsidR="00E279B9" w:rsidRPr="0004091D" w:rsidRDefault="00E279B9">
      <w:pPr>
        <w:pStyle w:val="ConsPlusCell"/>
        <w:jc w:val="both"/>
        <w:rPr>
          <w:sz w:val="22"/>
          <w:szCs w:val="22"/>
        </w:rPr>
      </w:pPr>
      <w:r w:rsidRPr="0004091D">
        <w:rPr>
          <w:sz w:val="22"/>
          <w:szCs w:val="22"/>
        </w:rPr>
        <w:t>│    │    экранирующие СИЗ   │           │компонентов полного      │      │</w:t>
      </w:r>
    </w:p>
    <w:p w:rsidR="00E279B9" w:rsidRPr="0004091D" w:rsidRDefault="00E279B9">
      <w:pPr>
        <w:pStyle w:val="ConsPlusCell"/>
        <w:jc w:val="both"/>
        <w:rPr>
          <w:sz w:val="22"/>
          <w:szCs w:val="22"/>
        </w:rPr>
      </w:pPr>
      <w:r w:rsidRPr="0004091D">
        <w:rPr>
          <w:sz w:val="22"/>
          <w:szCs w:val="22"/>
        </w:rPr>
        <w:t>│    │должны обеспечивать    │           │удлинения при растяжении │      │</w:t>
      </w:r>
    </w:p>
    <w:p w:rsidR="00E279B9" w:rsidRPr="0004091D" w:rsidRDefault="00E279B9">
      <w:pPr>
        <w:pStyle w:val="ConsPlusCell"/>
        <w:jc w:val="both"/>
        <w:rPr>
          <w:sz w:val="22"/>
          <w:szCs w:val="22"/>
        </w:rPr>
      </w:pPr>
      <w:r w:rsidRPr="0004091D">
        <w:rPr>
          <w:sz w:val="22"/>
          <w:szCs w:val="22"/>
        </w:rPr>
        <w:t>│    │защиту от поражения    │           │нагрузкой, меньше        │      │</w:t>
      </w:r>
    </w:p>
    <w:p w:rsidR="00E279B9" w:rsidRPr="0004091D" w:rsidRDefault="00E279B9">
      <w:pPr>
        <w:pStyle w:val="ConsPlusCell"/>
        <w:jc w:val="both"/>
        <w:rPr>
          <w:sz w:val="22"/>
          <w:szCs w:val="22"/>
        </w:rPr>
      </w:pPr>
      <w:r w:rsidRPr="0004091D">
        <w:rPr>
          <w:sz w:val="22"/>
          <w:szCs w:val="22"/>
        </w:rPr>
        <w:t>│    │электрическим током,   │           │разрывной";              │      │</w:t>
      </w:r>
    </w:p>
    <w:p w:rsidR="00E279B9" w:rsidRPr="0004091D" w:rsidRDefault="00E279B9">
      <w:pPr>
        <w:pStyle w:val="ConsPlusCell"/>
        <w:jc w:val="both"/>
        <w:rPr>
          <w:sz w:val="22"/>
          <w:szCs w:val="22"/>
        </w:rPr>
      </w:pPr>
      <w:r w:rsidRPr="0004091D">
        <w:rPr>
          <w:sz w:val="22"/>
          <w:szCs w:val="22"/>
        </w:rPr>
        <w:t>│    │протекающим через  тело│ГОСТ       │"Ткани технические.      │      │</w:t>
      </w:r>
    </w:p>
    <w:p w:rsidR="00E279B9" w:rsidRPr="0004091D" w:rsidRDefault="00E279B9">
      <w:pPr>
        <w:pStyle w:val="ConsPlusCell"/>
        <w:jc w:val="both"/>
        <w:rPr>
          <w:sz w:val="22"/>
          <w:szCs w:val="22"/>
        </w:rPr>
      </w:pPr>
      <w:r w:rsidRPr="0004091D">
        <w:rPr>
          <w:sz w:val="22"/>
          <w:szCs w:val="22"/>
        </w:rPr>
        <w:t>│    │человека    в    момент│29104.23-91│Метод определения        │      │</w:t>
      </w:r>
    </w:p>
    <w:p w:rsidR="00E279B9" w:rsidRPr="0004091D" w:rsidRDefault="00E279B9">
      <w:pPr>
        <w:pStyle w:val="ConsPlusCell"/>
        <w:jc w:val="both"/>
        <w:rPr>
          <w:sz w:val="22"/>
          <w:szCs w:val="22"/>
        </w:rPr>
      </w:pPr>
      <w:r w:rsidRPr="0004091D">
        <w:rPr>
          <w:sz w:val="22"/>
          <w:szCs w:val="22"/>
        </w:rPr>
        <w:t>│    │прикосновения         к│           │тонкости фильтрации";    │      │</w:t>
      </w:r>
    </w:p>
    <w:p w:rsidR="00E279B9" w:rsidRPr="0004091D" w:rsidRDefault="00E279B9">
      <w:pPr>
        <w:pStyle w:val="ConsPlusCell"/>
        <w:jc w:val="both"/>
        <w:rPr>
          <w:sz w:val="22"/>
          <w:szCs w:val="22"/>
        </w:rPr>
      </w:pPr>
      <w:r w:rsidRPr="0004091D">
        <w:rPr>
          <w:sz w:val="22"/>
          <w:szCs w:val="22"/>
        </w:rPr>
        <w:t>│    │отключенному           │ГОСТ       │"Полотна текстильные.    │      │</w:t>
      </w:r>
    </w:p>
    <w:p w:rsidR="00E279B9" w:rsidRPr="0004091D" w:rsidRDefault="00E279B9">
      <w:pPr>
        <w:pStyle w:val="ConsPlusCell"/>
        <w:jc w:val="both"/>
        <w:rPr>
          <w:sz w:val="22"/>
          <w:szCs w:val="22"/>
        </w:rPr>
      </w:pPr>
      <w:r w:rsidRPr="0004091D">
        <w:rPr>
          <w:sz w:val="22"/>
          <w:szCs w:val="22"/>
        </w:rPr>
        <w:t>│    │электрооборудованию,   │30157.0-95 │Методы определения       │      │</w:t>
      </w:r>
    </w:p>
    <w:p w:rsidR="00E279B9" w:rsidRPr="0004091D" w:rsidRDefault="00E279B9">
      <w:pPr>
        <w:pStyle w:val="ConsPlusCell"/>
        <w:jc w:val="both"/>
        <w:rPr>
          <w:sz w:val="22"/>
          <w:szCs w:val="22"/>
        </w:rPr>
      </w:pPr>
      <w:r w:rsidRPr="0004091D">
        <w:rPr>
          <w:sz w:val="22"/>
          <w:szCs w:val="22"/>
        </w:rPr>
        <w:t>│    │находящемуся        под│           │изменения размеров после │      │</w:t>
      </w:r>
    </w:p>
    <w:p w:rsidR="00E279B9" w:rsidRPr="0004091D" w:rsidRDefault="00E279B9">
      <w:pPr>
        <w:pStyle w:val="ConsPlusCell"/>
        <w:jc w:val="both"/>
        <w:rPr>
          <w:sz w:val="22"/>
          <w:szCs w:val="22"/>
        </w:rPr>
      </w:pPr>
      <w:r w:rsidRPr="0004091D">
        <w:rPr>
          <w:sz w:val="22"/>
          <w:szCs w:val="22"/>
        </w:rPr>
        <w:t>│    │напряжением,           │           │мокрых обработок или     │      │</w:t>
      </w:r>
    </w:p>
    <w:p w:rsidR="00E279B9" w:rsidRPr="0004091D" w:rsidRDefault="00E279B9">
      <w:pPr>
        <w:pStyle w:val="ConsPlusCell"/>
        <w:jc w:val="both"/>
        <w:rPr>
          <w:sz w:val="22"/>
          <w:szCs w:val="22"/>
        </w:rPr>
      </w:pPr>
      <w:r w:rsidRPr="0004091D">
        <w:rPr>
          <w:sz w:val="22"/>
          <w:szCs w:val="22"/>
        </w:rPr>
        <w:t>│    │наведенным             │           │химической чистки. Общие │      │</w:t>
      </w:r>
    </w:p>
    <w:p w:rsidR="00E279B9" w:rsidRPr="0004091D" w:rsidRDefault="00E279B9">
      <w:pPr>
        <w:pStyle w:val="ConsPlusCell"/>
        <w:jc w:val="both"/>
        <w:rPr>
          <w:sz w:val="22"/>
          <w:szCs w:val="22"/>
        </w:rPr>
      </w:pPr>
      <w:r w:rsidRPr="0004091D">
        <w:rPr>
          <w:sz w:val="22"/>
          <w:szCs w:val="22"/>
        </w:rPr>
        <w:t>│    │электромагнитным либо  │           │положения";              │      │</w:t>
      </w:r>
    </w:p>
    <w:p w:rsidR="00E279B9" w:rsidRPr="0004091D" w:rsidRDefault="00E279B9">
      <w:pPr>
        <w:pStyle w:val="ConsPlusCell"/>
        <w:jc w:val="both"/>
        <w:rPr>
          <w:sz w:val="22"/>
          <w:szCs w:val="22"/>
        </w:rPr>
      </w:pPr>
      <w:r w:rsidRPr="0004091D">
        <w:rPr>
          <w:sz w:val="22"/>
          <w:szCs w:val="22"/>
        </w:rPr>
        <w:t>│    │электростатическим     │ГОСТ       │"Полотна текстильные.    │      │</w:t>
      </w:r>
    </w:p>
    <w:p w:rsidR="00E279B9" w:rsidRPr="0004091D" w:rsidRDefault="00E279B9">
      <w:pPr>
        <w:pStyle w:val="ConsPlusCell"/>
        <w:jc w:val="both"/>
        <w:rPr>
          <w:sz w:val="22"/>
          <w:szCs w:val="22"/>
        </w:rPr>
      </w:pPr>
      <w:r w:rsidRPr="0004091D">
        <w:rPr>
          <w:sz w:val="22"/>
          <w:szCs w:val="22"/>
        </w:rPr>
        <w:t>│    │путем     и     имеющим│30157.1-95 │Методы определения       │      │</w:t>
      </w:r>
    </w:p>
    <w:p w:rsidR="00E279B9" w:rsidRPr="0004091D" w:rsidRDefault="00E279B9">
      <w:pPr>
        <w:pStyle w:val="ConsPlusCell"/>
        <w:jc w:val="both"/>
        <w:rPr>
          <w:sz w:val="22"/>
          <w:szCs w:val="22"/>
        </w:rPr>
      </w:pPr>
      <w:r w:rsidRPr="0004091D">
        <w:rPr>
          <w:sz w:val="22"/>
          <w:szCs w:val="22"/>
        </w:rPr>
        <w:t>│    │величину выше 25 В;    │           │изменения размеров после │      │</w:t>
      </w:r>
    </w:p>
    <w:p w:rsidR="00E279B9" w:rsidRPr="0004091D" w:rsidRDefault="00E279B9">
      <w:pPr>
        <w:pStyle w:val="ConsPlusCell"/>
        <w:jc w:val="both"/>
        <w:rPr>
          <w:sz w:val="22"/>
          <w:szCs w:val="22"/>
        </w:rPr>
      </w:pPr>
      <w:r w:rsidRPr="0004091D">
        <w:rPr>
          <w:sz w:val="22"/>
          <w:szCs w:val="22"/>
        </w:rPr>
        <w:t>│    │    экранирующие    СИЗ│           │мокрых обработок или     │      │</w:t>
      </w:r>
    </w:p>
    <w:p w:rsidR="00E279B9" w:rsidRPr="0004091D" w:rsidRDefault="00E279B9">
      <w:pPr>
        <w:pStyle w:val="ConsPlusCell"/>
        <w:jc w:val="both"/>
        <w:rPr>
          <w:sz w:val="22"/>
          <w:szCs w:val="22"/>
        </w:rPr>
      </w:pPr>
      <w:r w:rsidRPr="0004091D">
        <w:rPr>
          <w:sz w:val="22"/>
          <w:szCs w:val="22"/>
        </w:rPr>
        <w:t>│    │должны  защищать   тело│           │химической чистки.       │      │</w:t>
      </w:r>
    </w:p>
    <w:p w:rsidR="00E279B9" w:rsidRPr="0004091D" w:rsidRDefault="00E279B9">
      <w:pPr>
        <w:pStyle w:val="ConsPlusCell"/>
        <w:jc w:val="both"/>
        <w:rPr>
          <w:sz w:val="22"/>
          <w:szCs w:val="22"/>
        </w:rPr>
      </w:pPr>
      <w:r w:rsidRPr="0004091D">
        <w:rPr>
          <w:sz w:val="22"/>
          <w:szCs w:val="22"/>
        </w:rPr>
        <w:t>│    │человека  от  поражения│           │Режимы обработок";       │      │</w:t>
      </w:r>
    </w:p>
    <w:p w:rsidR="00E279B9" w:rsidRPr="0004091D" w:rsidRDefault="00E279B9">
      <w:pPr>
        <w:pStyle w:val="ConsPlusCell"/>
        <w:jc w:val="both"/>
        <w:rPr>
          <w:sz w:val="22"/>
          <w:szCs w:val="22"/>
        </w:rPr>
      </w:pPr>
      <w:r w:rsidRPr="0004091D">
        <w:rPr>
          <w:sz w:val="22"/>
          <w:szCs w:val="22"/>
        </w:rPr>
        <w:t>│    │электрическим     током│ГОСТ Р     │ССБТ "Средства           │      │</w:t>
      </w:r>
    </w:p>
    <w:p w:rsidR="00E279B9" w:rsidRPr="0004091D" w:rsidRDefault="00E279B9">
      <w:pPr>
        <w:pStyle w:val="ConsPlusCell"/>
        <w:jc w:val="both"/>
        <w:rPr>
          <w:sz w:val="22"/>
          <w:szCs w:val="22"/>
        </w:rPr>
      </w:pPr>
      <w:r w:rsidRPr="0004091D">
        <w:rPr>
          <w:sz w:val="22"/>
          <w:szCs w:val="22"/>
        </w:rPr>
        <w:t>│    │посредством            │12.4.246-  │индивидуальной защиты    │      │</w:t>
      </w:r>
    </w:p>
    <w:p w:rsidR="00E279B9" w:rsidRPr="0004091D" w:rsidRDefault="00E279B9">
      <w:pPr>
        <w:pStyle w:val="ConsPlusCell"/>
        <w:jc w:val="both"/>
        <w:rPr>
          <w:sz w:val="22"/>
          <w:szCs w:val="22"/>
        </w:rPr>
      </w:pPr>
      <w:r w:rsidRPr="0004091D">
        <w:rPr>
          <w:sz w:val="22"/>
          <w:szCs w:val="22"/>
        </w:rPr>
        <w:t>│    │шунтирования      тока,│2008       │рук. Перчатки. Общие     │      │</w:t>
      </w:r>
    </w:p>
    <w:p w:rsidR="00E279B9" w:rsidRPr="0004091D" w:rsidRDefault="00E279B9">
      <w:pPr>
        <w:pStyle w:val="ConsPlusCell"/>
        <w:jc w:val="both"/>
        <w:rPr>
          <w:sz w:val="22"/>
          <w:szCs w:val="22"/>
        </w:rPr>
      </w:pPr>
      <w:r w:rsidRPr="0004091D">
        <w:rPr>
          <w:sz w:val="22"/>
          <w:szCs w:val="22"/>
        </w:rPr>
        <w:t>│    │проходящего через  тело│           │технические требования.  │      │</w:t>
      </w:r>
    </w:p>
    <w:p w:rsidR="00E279B9" w:rsidRPr="0004091D" w:rsidRDefault="00E279B9">
      <w:pPr>
        <w:pStyle w:val="ConsPlusCell"/>
        <w:jc w:val="both"/>
        <w:rPr>
          <w:sz w:val="22"/>
          <w:szCs w:val="22"/>
        </w:rPr>
      </w:pPr>
      <w:r w:rsidRPr="0004091D">
        <w:rPr>
          <w:sz w:val="22"/>
          <w:szCs w:val="22"/>
        </w:rPr>
        <w:t>│    │человека,         через│           │Методы испытаний";       │      │</w:t>
      </w:r>
    </w:p>
    <w:p w:rsidR="00E279B9" w:rsidRPr="0004091D" w:rsidRDefault="00E279B9">
      <w:pPr>
        <w:pStyle w:val="ConsPlusCell"/>
        <w:jc w:val="both"/>
        <w:rPr>
          <w:sz w:val="22"/>
          <w:szCs w:val="22"/>
        </w:rPr>
      </w:pPr>
      <w:r w:rsidRPr="0004091D">
        <w:rPr>
          <w:sz w:val="22"/>
          <w:szCs w:val="22"/>
        </w:rPr>
        <w:t>│    │гальванические         │ГОСТ Р     │"Нитки швейные для       │      │</w:t>
      </w:r>
    </w:p>
    <w:p w:rsidR="00E279B9" w:rsidRPr="0004091D" w:rsidRDefault="00E279B9">
      <w:pPr>
        <w:pStyle w:val="ConsPlusCell"/>
        <w:jc w:val="both"/>
        <w:rPr>
          <w:sz w:val="22"/>
          <w:szCs w:val="22"/>
        </w:rPr>
      </w:pPr>
      <w:r w:rsidRPr="0004091D">
        <w:rPr>
          <w:sz w:val="22"/>
          <w:szCs w:val="22"/>
        </w:rPr>
        <w:t>│    │связанные      элементы│53019-2008 │изделий технического и   │      │</w:t>
      </w:r>
    </w:p>
    <w:p w:rsidR="00E279B9" w:rsidRPr="0004091D" w:rsidRDefault="00E279B9">
      <w:pPr>
        <w:pStyle w:val="ConsPlusCell"/>
        <w:jc w:val="both"/>
        <w:rPr>
          <w:sz w:val="22"/>
          <w:szCs w:val="22"/>
        </w:rPr>
      </w:pPr>
      <w:r w:rsidRPr="0004091D">
        <w:rPr>
          <w:sz w:val="22"/>
          <w:szCs w:val="22"/>
        </w:rPr>
        <w:t>│    │электропроводящей      │           │специального назначения. │      │</w:t>
      </w:r>
    </w:p>
    <w:p w:rsidR="00E279B9" w:rsidRPr="0004091D" w:rsidRDefault="00E279B9">
      <w:pPr>
        <w:pStyle w:val="ConsPlusCell"/>
        <w:jc w:val="both"/>
        <w:rPr>
          <w:sz w:val="22"/>
          <w:szCs w:val="22"/>
        </w:rPr>
      </w:pPr>
      <w:r w:rsidRPr="0004091D">
        <w:rPr>
          <w:sz w:val="22"/>
          <w:szCs w:val="22"/>
        </w:rPr>
        <w:t>│    │специальной    защитной│           │Технические условия";    │      │</w:t>
      </w:r>
    </w:p>
    <w:p w:rsidR="00E279B9" w:rsidRPr="0004091D" w:rsidRDefault="00E279B9">
      <w:pPr>
        <w:pStyle w:val="ConsPlusCell"/>
        <w:jc w:val="both"/>
        <w:rPr>
          <w:sz w:val="22"/>
          <w:szCs w:val="22"/>
        </w:rPr>
      </w:pPr>
      <w:r w:rsidRPr="0004091D">
        <w:rPr>
          <w:sz w:val="22"/>
          <w:szCs w:val="22"/>
        </w:rPr>
        <w:t>│    │одежды,     обуви     и│ИСО 7854-  │"Материалы текстильные с │      │</w:t>
      </w:r>
    </w:p>
    <w:p w:rsidR="00E279B9" w:rsidRPr="0004091D" w:rsidRDefault="00E279B9">
      <w:pPr>
        <w:pStyle w:val="ConsPlusCell"/>
        <w:jc w:val="both"/>
        <w:rPr>
          <w:sz w:val="22"/>
          <w:szCs w:val="22"/>
        </w:rPr>
      </w:pPr>
      <w:r w:rsidRPr="0004091D">
        <w:rPr>
          <w:sz w:val="22"/>
          <w:szCs w:val="22"/>
        </w:rPr>
        <w:t>│    │средства защиты рук;   │1995       │каучуковым или           │      │</w:t>
      </w:r>
    </w:p>
    <w:p w:rsidR="00E279B9" w:rsidRPr="0004091D" w:rsidRDefault="00E279B9">
      <w:pPr>
        <w:pStyle w:val="ConsPlusCell"/>
        <w:jc w:val="both"/>
        <w:rPr>
          <w:sz w:val="22"/>
          <w:szCs w:val="22"/>
        </w:rPr>
      </w:pPr>
      <w:r w:rsidRPr="0004091D">
        <w:rPr>
          <w:sz w:val="22"/>
          <w:szCs w:val="22"/>
        </w:rPr>
        <w:t>│    │    величина           │           │полимерным покрытием.    │      │</w:t>
      </w:r>
    </w:p>
    <w:p w:rsidR="00E279B9" w:rsidRPr="0004091D" w:rsidRDefault="00E279B9">
      <w:pPr>
        <w:pStyle w:val="ConsPlusCell"/>
        <w:jc w:val="both"/>
        <w:rPr>
          <w:sz w:val="22"/>
          <w:szCs w:val="22"/>
        </w:rPr>
      </w:pPr>
      <w:r w:rsidRPr="0004091D">
        <w:rPr>
          <w:sz w:val="22"/>
          <w:szCs w:val="22"/>
        </w:rPr>
        <w:t>│    │электрического    тока,│           │Определение устойчивости │      │</w:t>
      </w:r>
    </w:p>
    <w:p w:rsidR="00E279B9" w:rsidRPr="0004091D" w:rsidRDefault="00E279B9">
      <w:pPr>
        <w:pStyle w:val="ConsPlusCell"/>
        <w:jc w:val="both"/>
        <w:rPr>
          <w:sz w:val="22"/>
          <w:szCs w:val="22"/>
        </w:rPr>
      </w:pPr>
      <w:r w:rsidRPr="0004091D">
        <w:rPr>
          <w:sz w:val="22"/>
          <w:szCs w:val="22"/>
        </w:rPr>
        <w:t>│    │протекающего      через│           │к повреждению при        │      │</w:t>
      </w:r>
    </w:p>
    <w:p w:rsidR="00E279B9" w:rsidRPr="0004091D" w:rsidRDefault="00E279B9">
      <w:pPr>
        <w:pStyle w:val="ConsPlusCell"/>
        <w:jc w:val="both"/>
        <w:rPr>
          <w:sz w:val="22"/>
          <w:szCs w:val="22"/>
        </w:rPr>
      </w:pPr>
      <w:r w:rsidRPr="0004091D">
        <w:rPr>
          <w:sz w:val="22"/>
          <w:szCs w:val="22"/>
        </w:rPr>
        <w:t>│    │тело человека,  одетого│           │многократном изгибе";    │      │</w:t>
      </w:r>
    </w:p>
    <w:p w:rsidR="00E279B9" w:rsidRPr="0004091D" w:rsidRDefault="00E279B9">
      <w:pPr>
        <w:pStyle w:val="ConsPlusCell"/>
        <w:jc w:val="both"/>
        <w:rPr>
          <w:sz w:val="22"/>
          <w:szCs w:val="22"/>
        </w:rPr>
      </w:pPr>
      <w:r w:rsidRPr="0004091D">
        <w:rPr>
          <w:sz w:val="22"/>
          <w:szCs w:val="22"/>
        </w:rPr>
        <w:t>│    │в экранирующие СИЗ,  не│ГОСТ Р ЕН  │ССБТ "Одежда специальная │      │</w:t>
      </w:r>
    </w:p>
    <w:p w:rsidR="00E279B9" w:rsidRPr="0004091D" w:rsidRDefault="00E279B9">
      <w:pPr>
        <w:pStyle w:val="ConsPlusCell"/>
        <w:jc w:val="both"/>
        <w:rPr>
          <w:sz w:val="22"/>
          <w:szCs w:val="22"/>
        </w:rPr>
      </w:pPr>
      <w:r w:rsidRPr="0004091D">
        <w:rPr>
          <w:sz w:val="22"/>
          <w:szCs w:val="22"/>
        </w:rPr>
        <w:t>│    │должна        превышать│1149-5-2008│защитная.                │      │</w:t>
      </w:r>
    </w:p>
    <w:p w:rsidR="00E279B9" w:rsidRPr="0004091D" w:rsidRDefault="00E279B9">
      <w:pPr>
        <w:pStyle w:val="ConsPlusCell"/>
        <w:jc w:val="both"/>
        <w:rPr>
          <w:sz w:val="22"/>
          <w:szCs w:val="22"/>
        </w:rPr>
      </w:pPr>
      <w:r w:rsidRPr="0004091D">
        <w:rPr>
          <w:sz w:val="22"/>
          <w:szCs w:val="22"/>
        </w:rPr>
        <w:t>│    │предельно    допустимое│           │Электростатические       │      │</w:t>
      </w:r>
    </w:p>
    <w:p w:rsidR="00E279B9" w:rsidRPr="0004091D" w:rsidRDefault="00E279B9">
      <w:pPr>
        <w:pStyle w:val="ConsPlusCell"/>
        <w:jc w:val="both"/>
        <w:rPr>
          <w:sz w:val="22"/>
          <w:szCs w:val="22"/>
        </w:rPr>
      </w:pPr>
      <w:r w:rsidRPr="0004091D">
        <w:rPr>
          <w:sz w:val="22"/>
          <w:szCs w:val="22"/>
        </w:rPr>
        <w:t>│    │значение            для│           │свойства. Общие          │      │</w:t>
      </w:r>
    </w:p>
    <w:p w:rsidR="00E279B9" w:rsidRPr="0004091D" w:rsidRDefault="00E279B9">
      <w:pPr>
        <w:pStyle w:val="ConsPlusCell"/>
        <w:jc w:val="both"/>
        <w:rPr>
          <w:sz w:val="22"/>
          <w:szCs w:val="22"/>
        </w:rPr>
      </w:pPr>
      <w:r w:rsidRPr="0004091D">
        <w:rPr>
          <w:sz w:val="22"/>
          <w:szCs w:val="22"/>
        </w:rPr>
        <w:t>│    │промышленной частоты  -│           │технические требования"; │      │</w:t>
      </w:r>
    </w:p>
    <w:p w:rsidR="00E279B9" w:rsidRPr="0004091D" w:rsidRDefault="00E279B9">
      <w:pPr>
        <w:pStyle w:val="ConsPlusCell"/>
        <w:jc w:val="both"/>
        <w:rPr>
          <w:sz w:val="22"/>
          <w:szCs w:val="22"/>
        </w:rPr>
      </w:pPr>
      <w:r w:rsidRPr="0004091D">
        <w:rPr>
          <w:sz w:val="22"/>
          <w:szCs w:val="22"/>
        </w:rPr>
        <w:t>│    │6 мА;                  │СТБ 1387-  │ССБТ. "Одежда            │      │</w:t>
      </w:r>
    </w:p>
    <w:p w:rsidR="00E279B9" w:rsidRPr="0004091D" w:rsidRDefault="00E279B9">
      <w:pPr>
        <w:pStyle w:val="ConsPlusCell"/>
        <w:jc w:val="both"/>
        <w:rPr>
          <w:sz w:val="22"/>
          <w:szCs w:val="22"/>
        </w:rPr>
      </w:pPr>
      <w:r w:rsidRPr="0004091D">
        <w:rPr>
          <w:sz w:val="22"/>
          <w:szCs w:val="22"/>
        </w:rPr>
        <w:t>│    │    электрическое      │2003       │производственная и       │      │</w:t>
      </w:r>
    </w:p>
    <w:p w:rsidR="00E279B9" w:rsidRPr="0004091D" w:rsidRDefault="00E279B9">
      <w:pPr>
        <w:pStyle w:val="ConsPlusCell"/>
        <w:jc w:val="both"/>
        <w:rPr>
          <w:sz w:val="22"/>
          <w:szCs w:val="22"/>
        </w:rPr>
      </w:pPr>
      <w:r w:rsidRPr="0004091D">
        <w:rPr>
          <w:sz w:val="22"/>
          <w:szCs w:val="22"/>
        </w:rPr>
        <w:t>│    │сопротивление          │           │специальная. Общие       │      │</w:t>
      </w:r>
    </w:p>
    <w:p w:rsidR="00E279B9" w:rsidRPr="0004091D" w:rsidRDefault="00E279B9">
      <w:pPr>
        <w:pStyle w:val="ConsPlusCell"/>
        <w:jc w:val="both"/>
        <w:rPr>
          <w:sz w:val="22"/>
          <w:szCs w:val="22"/>
        </w:rPr>
      </w:pPr>
      <w:r w:rsidRPr="0004091D">
        <w:rPr>
          <w:sz w:val="22"/>
          <w:szCs w:val="22"/>
        </w:rPr>
        <w:t>│    │экранирующей  одежды  в│           │технические условия";    │      │</w:t>
      </w:r>
    </w:p>
    <w:p w:rsidR="00E279B9" w:rsidRPr="0004091D" w:rsidRDefault="00E279B9">
      <w:pPr>
        <w:pStyle w:val="ConsPlusCell"/>
        <w:jc w:val="both"/>
        <w:rPr>
          <w:sz w:val="22"/>
          <w:szCs w:val="22"/>
        </w:rPr>
      </w:pPr>
      <w:r w:rsidRPr="0004091D">
        <w:rPr>
          <w:sz w:val="22"/>
          <w:szCs w:val="22"/>
        </w:rPr>
        <w:t>│    │сборе, входящей       в│           │                         │      │</w:t>
      </w:r>
    </w:p>
    <w:p w:rsidR="00E279B9" w:rsidRPr="0004091D" w:rsidRDefault="00E279B9">
      <w:pPr>
        <w:pStyle w:val="ConsPlusCell"/>
        <w:jc w:val="both"/>
        <w:rPr>
          <w:sz w:val="22"/>
          <w:szCs w:val="22"/>
        </w:rPr>
      </w:pPr>
      <w:r w:rsidRPr="0004091D">
        <w:rPr>
          <w:sz w:val="22"/>
          <w:szCs w:val="22"/>
        </w:rPr>
        <w:t>│    │состав шунтирующих СИЗ,│           │                         │      │</w:t>
      </w:r>
    </w:p>
    <w:p w:rsidR="00E279B9" w:rsidRPr="0004091D" w:rsidRDefault="00E279B9">
      <w:pPr>
        <w:pStyle w:val="ConsPlusCell"/>
        <w:jc w:val="both"/>
        <w:rPr>
          <w:sz w:val="22"/>
          <w:szCs w:val="22"/>
        </w:rPr>
      </w:pPr>
      <w:r w:rsidRPr="0004091D">
        <w:rPr>
          <w:sz w:val="22"/>
          <w:szCs w:val="22"/>
        </w:rPr>
        <w:t>│    │не должно превышать  10│           │                         │      │</w:t>
      </w:r>
    </w:p>
    <w:p w:rsidR="00E279B9" w:rsidRPr="0004091D" w:rsidRDefault="00E279B9">
      <w:pPr>
        <w:pStyle w:val="ConsPlusCell"/>
        <w:jc w:val="both"/>
        <w:rPr>
          <w:sz w:val="22"/>
          <w:szCs w:val="22"/>
        </w:rPr>
      </w:pPr>
      <w:r w:rsidRPr="0004091D">
        <w:rPr>
          <w:sz w:val="22"/>
          <w:szCs w:val="22"/>
        </w:rPr>
        <w:t>│    │Ом,       сопротивление│           │                         │      │</w:t>
      </w:r>
    </w:p>
    <w:p w:rsidR="00E279B9" w:rsidRPr="0004091D" w:rsidRDefault="00E279B9">
      <w:pPr>
        <w:pStyle w:val="ConsPlusCell"/>
        <w:jc w:val="both"/>
        <w:rPr>
          <w:sz w:val="22"/>
          <w:szCs w:val="22"/>
        </w:rPr>
      </w:pPr>
      <w:r w:rsidRPr="0004091D">
        <w:rPr>
          <w:sz w:val="22"/>
          <w:szCs w:val="22"/>
        </w:rPr>
        <w:t>│    │средств  защиты  рук  -│           │                         │      │</w:t>
      </w:r>
    </w:p>
    <w:p w:rsidR="00E279B9" w:rsidRPr="0004091D" w:rsidRDefault="00E279B9">
      <w:pPr>
        <w:pStyle w:val="ConsPlusCell"/>
        <w:jc w:val="both"/>
        <w:rPr>
          <w:sz w:val="22"/>
          <w:szCs w:val="22"/>
        </w:rPr>
      </w:pPr>
      <w:r w:rsidRPr="0004091D">
        <w:rPr>
          <w:sz w:val="22"/>
          <w:szCs w:val="22"/>
        </w:rPr>
        <w:t>│    │не более 30 Ом;        │           │                         │      │</w:t>
      </w:r>
    </w:p>
    <w:p w:rsidR="00E279B9" w:rsidRPr="0004091D" w:rsidRDefault="00E279B9">
      <w:pPr>
        <w:pStyle w:val="ConsPlusCell"/>
        <w:jc w:val="both"/>
        <w:rPr>
          <w:sz w:val="22"/>
          <w:szCs w:val="22"/>
        </w:rPr>
      </w:pPr>
      <w:r w:rsidRPr="0004091D">
        <w:rPr>
          <w:sz w:val="22"/>
          <w:szCs w:val="22"/>
        </w:rPr>
        <w:t>│    │    средства     защиты│           │                         │      │</w:t>
      </w:r>
    </w:p>
    <w:p w:rsidR="00E279B9" w:rsidRPr="0004091D" w:rsidRDefault="00E279B9">
      <w:pPr>
        <w:pStyle w:val="ConsPlusCell"/>
        <w:jc w:val="both"/>
        <w:rPr>
          <w:sz w:val="22"/>
          <w:szCs w:val="22"/>
        </w:rPr>
      </w:pPr>
      <w:r w:rsidRPr="0004091D">
        <w:rPr>
          <w:sz w:val="22"/>
          <w:szCs w:val="22"/>
        </w:rPr>
        <w:t>│    │рук,  обувь  и  одежда,│           │                         │      │</w:t>
      </w:r>
    </w:p>
    <w:p w:rsidR="00E279B9" w:rsidRPr="0004091D" w:rsidRDefault="00E279B9">
      <w:pPr>
        <w:pStyle w:val="ConsPlusCell"/>
        <w:jc w:val="both"/>
        <w:rPr>
          <w:sz w:val="22"/>
          <w:szCs w:val="22"/>
        </w:rPr>
      </w:pPr>
      <w:r w:rsidRPr="0004091D">
        <w:rPr>
          <w:sz w:val="22"/>
          <w:szCs w:val="22"/>
        </w:rPr>
        <w:t>│    │входящие    в    состав│           │                         │      │</w:t>
      </w:r>
    </w:p>
    <w:p w:rsidR="00E279B9" w:rsidRPr="0004091D" w:rsidRDefault="00E279B9">
      <w:pPr>
        <w:pStyle w:val="ConsPlusCell"/>
        <w:jc w:val="both"/>
        <w:rPr>
          <w:sz w:val="22"/>
          <w:szCs w:val="22"/>
        </w:rPr>
      </w:pPr>
      <w:r w:rsidRPr="0004091D">
        <w:rPr>
          <w:sz w:val="22"/>
          <w:szCs w:val="22"/>
        </w:rPr>
        <w:t>│    │экранирующих       СИЗ,│           │                         │      │</w:t>
      </w:r>
    </w:p>
    <w:p w:rsidR="00E279B9" w:rsidRPr="0004091D" w:rsidRDefault="00E279B9">
      <w:pPr>
        <w:pStyle w:val="ConsPlusCell"/>
        <w:jc w:val="both"/>
        <w:rPr>
          <w:sz w:val="22"/>
          <w:szCs w:val="22"/>
        </w:rPr>
      </w:pPr>
      <w:r w:rsidRPr="0004091D">
        <w:rPr>
          <w:sz w:val="22"/>
          <w:szCs w:val="22"/>
        </w:rPr>
        <w:t>│    │должны  иметь  изоляцию│           │                         │      │</w:t>
      </w:r>
    </w:p>
    <w:p w:rsidR="00E279B9" w:rsidRPr="0004091D" w:rsidRDefault="00E279B9">
      <w:pPr>
        <w:pStyle w:val="ConsPlusCell"/>
        <w:jc w:val="both"/>
        <w:rPr>
          <w:sz w:val="22"/>
          <w:szCs w:val="22"/>
        </w:rPr>
      </w:pPr>
      <w:r w:rsidRPr="0004091D">
        <w:rPr>
          <w:sz w:val="22"/>
          <w:szCs w:val="22"/>
        </w:rPr>
        <w:t>│    │тела    человека     от│           │                         │      │</w:t>
      </w:r>
    </w:p>
    <w:p w:rsidR="00E279B9" w:rsidRPr="0004091D" w:rsidRDefault="00E279B9">
      <w:pPr>
        <w:pStyle w:val="ConsPlusCell"/>
        <w:jc w:val="both"/>
        <w:rPr>
          <w:sz w:val="22"/>
          <w:szCs w:val="22"/>
        </w:rPr>
      </w:pPr>
      <w:r w:rsidRPr="0004091D">
        <w:rPr>
          <w:sz w:val="22"/>
          <w:szCs w:val="22"/>
        </w:rPr>
        <w:t>│    │электропроводящих      │           │                         │      │</w:t>
      </w:r>
    </w:p>
    <w:p w:rsidR="00E279B9" w:rsidRPr="0004091D" w:rsidRDefault="00E279B9">
      <w:pPr>
        <w:pStyle w:val="ConsPlusCell"/>
        <w:jc w:val="both"/>
        <w:rPr>
          <w:sz w:val="22"/>
          <w:szCs w:val="22"/>
        </w:rPr>
      </w:pPr>
      <w:r w:rsidRPr="0004091D">
        <w:rPr>
          <w:sz w:val="22"/>
          <w:szCs w:val="22"/>
        </w:rPr>
        <w:t>│    │элементов;             │           │                         │      │</w:t>
      </w:r>
    </w:p>
    <w:p w:rsidR="00E279B9" w:rsidRPr="0004091D" w:rsidRDefault="00E279B9">
      <w:pPr>
        <w:pStyle w:val="ConsPlusCell"/>
        <w:jc w:val="both"/>
        <w:rPr>
          <w:sz w:val="22"/>
          <w:szCs w:val="22"/>
        </w:rPr>
      </w:pPr>
      <w:r w:rsidRPr="0004091D">
        <w:rPr>
          <w:sz w:val="22"/>
          <w:szCs w:val="22"/>
        </w:rPr>
        <w:t>│    │    электрическое      │           │                         │      │</w:t>
      </w:r>
    </w:p>
    <w:p w:rsidR="00E279B9" w:rsidRPr="0004091D" w:rsidRDefault="00E279B9">
      <w:pPr>
        <w:pStyle w:val="ConsPlusCell"/>
        <w:jc w:val="both"/>
        <w:rPr>
          <w:sz w:val="22"/>
          <w:szCs w:val="22"/>
        </w:rPr>
      </w:pPr>
      <w:r w:rsidRPr="0004091D">
        <w:rPr>
          <w:sz w:val="22"/>
          <w:szCs w:val="22"/>
        </w:rPr>
        <w:t>│    │сопротивление     между│           │                         │      │</w:t>
      </w:r>
    </w:p>
    <w:p w:rsidR="00E279B9" w:rsidRPr="0004091D" w:rsidRDefault="00E279B9">
      <w:pPr>
        <w:pStyle w:val="ConsPlusCell"/>
        <w:jc w:val="both"/>
        <w:rPr>
          <w:sz w:val="22"/>
          <w:szCs w:val="22"/>
        </w:rPr>
      </w:pPr>
      <w:r w:rsidRPr="0004091D">
        <w:rPr>
          <w:sz w:val="22"/>
          <w:szCs w:val="22"/>
        </w:rPr>
        <w:t>│    │токопроводящим         │           │                         │      │</w:t>
      </w:r>
    </w:p>
    <w:p w:rsidR="00E279B9" w:rsidRPr="0004091D" w:rsidRDefault="00E279B9">
      <w:pPr>
        <w:pStyle w:val="ConsPlusCell"/>
        <w:jc w:val="both"/>
        <w:rPr>
          <w:sz w:val="22"/>
          <w:szCs w:val="22"/>
        </w:rPr>
      </w:pPr>
      <w:r w:rsidRPr="0004091D">
        <w:rPr>
          <w:sz w:val="22"/>
          <w:szCs w:val="22"/>
        </w:rPr>
        <w:t>│    │элементом       средств│           │                         │      │</w:t>
      </w:r>
    </w:p>
    <w:p w:rsidR="00E279B9" w:rsidRPr="0004091D" w:rsidRDefault="00E279B9">
      <w:pPr>
        <w:pStyle w:val="ConsPlusCell"/>
        <w:jc w:val="both"/>
        <w:rPr>
          <w:sz w:val="22"/>
          <w:szCs w:val="22"/>
        </w:rPr>
      </w:pPr>
      <w:r w:rsidRPr="0004091D">
        <w:rPr>
          <w:sz w:val="22"/>
          <w:szCs w:val="22"/>
        </w:rPr>
        <w:t>│    │индивидуальной   защиты│           │                         │      │</w:t>
      </w:r>
    </w:p>
    <w:p w:rsidR="00E279B9" w:rsidRPr="0004091D" w:rsidRDefault="00E279B9">
      <w:pPr>
        <w:pStyle w:val="ConsPlusCell"/>
        <w:jc w:val="both"/>
        <w:rPr>
          <w:sz w:val="22"/>
          <w:szCs w:val="22"/>
        </w:rPr>
      </w:pPr>
      <w:r w:rsidRPr="0004091D">
        <w:rPr>
          <w:sz w:val="22"/>
          <w:szCs w:val="22"/>
        </w:rPr>
        <w:t>│    │от          воздействия│           │                         │      │</w:t>
      </w:r>
    </w:p>
    <w:p w:rsidR="00E279B9" w:rsidRPr="0004091D" w:rsidRDefault="00E279B9">
      <w:pPr>
        <w:pStyle w:val="ConsPlusCell"/>
        <w:jc w:val="both"/>
        <w:rPr>
          <w:sz w:val="22"/>
          <w:szCs w:val="22"/>
        </w:rPr>
      </w:pPr>
      <w:r w:rsidRPr="0004091D">
        <w:rPr>
          <w:sz w:val="22"/>
          <w:szCs w:val="22"/>
        </w:rPr>
        <w:t>│    │статического           │           │                         │      │</w:t>
      </w:r>
    </w:p>
    <w:p w:rsidR="00E279B9" w:rsidRPr="0004091D" w:rsidRDefault="00E279B9">
      <w:pPr>
        <w:pStyle w:val="ConsPlusCell"/>
        <w:jc w:val="both"/>
        <w:rPr>
          <w:sz w:val="22"/>
          <w:szCs w:val="22"/>
        </w:rPr>
      </w:pPr>
      <w:r w:rsidRPr="0004091D">
        <w:rPr>
          <w:sz w:val="22"/>
          <w:szCs w:val="22"/>
        </w:rPr>
        <w:t>│    │электричества и  землей│           │                         │      │</w:t>
      </w:r>
    </w:p>
    <w:p w:rsidR="00E279B9" w:rsidRPr="0004091D" w:rsidRDefault="00E279B9">
      <w:pPr>
        <w:pStyle w:val="ConsPlusCell"/>
        <w:jc w:val="both"/>
        <w:rPr>
          <w:sz w:val="22"/>
          <w:szCs w:val="22"/>
        </w:rPr>
      </w:pPr>
      <w:r w:rsidRPr="0004091D">
        <w:rPr>
          <w:sz w:val="22"/>
          <w:szCs w:val="22"/>
        </w:rPr>
        <w:t>│    │должно  составлять   от│           │                         │      │</w:t>
      </w:r>
    </w:p>
    <w:p w:rsidR="00E279B9" w:rsidRPr="0004091D" w:rsidRDefault="00E279B9">
      <w:pPr>
        <w:pStyle w:val="ConsPlusCell"/>
        <w:jc w:val="both"/>
        <w:rPr>
          <w:sz w:val="22"/>
          <w:szCs w:val="22"/>
        </w:rPr>
      </w:pPr>
      <w:r w:rsidRPr="0004091D">
        <w:rPr>
          <w:sz w:val="22"/>
          <w:szCs w:val="22"/>
        </w:rPr>
        <w:t>│    │  6      8             │           │                         │      │</w:t>
      </w:r>
    </w:p>
    <w:p w:rsidR="00E279B9" w:rsidRPr="0004091D" w:rsidRDefault="00E279B9">
      <w:pPr>
        <w:pStyle w:val="ConsPlusCell"/>
        <w:jc w:val="both"/>
        <w:rPr>
          <w:sz w:val="22"/>
          <w:szCs w:val="22"/>
        </w:rPr>
      </w:pPr>
      <w:r w:rsidRPr="0004091D">
        <w:rPr>
          <w:sz w:val="22"/>
          <w:szCs w:val="22"/>
        </w:rPr>
        <w:t>│    │10  до 10  Ом;         │           │                         │      │</w:t>
      </w:r>
    </w:p>
    <w:p w:rsidR="00E279B9" w:rsidRPr="0004091D" w:rsidRDefault="00E279B9">
      <w:pPr>
        <w:pStyle w:val="ConsPlusCell"/>
        <w:jc w:val="both"/>
        <w:rPr>
          <w:sz w:val="22"/>
          <w:szCs w:val="22"/>
        </w:rPr>
      </w:pPr>
      <w:r w:rsidRPr="0004091D">
        <w:rPr>
          <w:sz w:val="22"/>
          <w:szCs w:val="22"/>
        </w:rPr>
        <w:t>│    │    электрическое      │           │                         │      │</w:t>
      </w:r>
    </w:p>
    <w:p w:rsidR="00E279B9" w:rsidRPr="0004091D" w:rsidRDefault="00E279B9">
      <w:pPr>
        <w:pStyle w:val="ConsPlusCell"/>
        <w:jc w:val="both"/>
        <w:rPr>
          <w:sz w:val="22"/>
          <w:szCs w:val="22"/>
        </w:rPr>
      </w:pPr>
      <w:r w:rsidRPr="0004091D">
        <w:rPr>
          <w:sz w:val="22"/>
          <w:szCs w:val="22"/>
        </w:rPr>
        <w:t>│    │сопротивление     между│           │                         │      │</w:t>
      </w:r>
    </w:p>
    <w:p w:rsidR="00E279B9" w:rsidRPr="0004091D" w:rsidRDefault="00E279B9">
      <w:pPr>
        <w:pStyle w:val="ConsPlusCell"/>
        <w:jc w:val="both"/>
        <w:rPr>
          <w:sz w:val="22"/>
          <w:szCs w:val="22"/>
        </w:rPr>
      </w:pPr>
      <w:r w:rsidRPr="0004091D">
        <w:rPr>
          <w:sz w:val="22"/>
          <w:szCs w:val="22"/>
        </w:rPr>
        <w:t>│    │подпятником  и  ходовой│           │                         │      │</w:t>
      </w:r>
    </w:p>
    <w:p w:rsidR="00E279B9" w:rsidRPr="0004091D" w:rsidRDefault="00E279B9">
      <w:pPr>
        <w:pStyle w:val="ConsPlusCell"/>
        <w:jc w:val="both"/>
        <w:rPr>
          <w:sz w:val="22"/>
          <w:szCs w:val="22"/>
        </w:rPr>
      </w:pPr>
      <w:r w:rsidRPr="0004091D">
        <w:rPr>
          <w:sz w:val="22"/>
          <w:szCs w:val="22"/>
        </w:rPr>
        <w:t>│    │стороной подошвы  обуви│           │                         │      │</w:t>
      </w:r>
    </w:p>
    <w:p w:rsidR="00E279B9" w:rsidRPr="0004091D" w:rsidRDefault="00E279B9">
      <w:pPr>
        <w:pStyle w:val="ConsPlusCell"/>
        <w:jc w:val="both"/>
        <w:rPr>
          <w:sz w:val="22"/>
          <w:szCs w:val="22"/>
        </w:rPr>
      </w:pPr>
      <w:r w:rsidRPr="0004091D">
        <w:rPr>
          <w:sz w:val="22"/>
          <w:szCs w:val="22"/>
        </w:rPr>
        <w:t>│    │должно  составлять   от│           │                         │      │</w:t>
      </w:r>
    </w:p>
    <w:p w:rsidR="00E279B9" w:rsidRPr="0004091D" w:rsidRDefault="00E279B9">
      <w:pPr>
        <w:pStyle w:val="ConsPlusCell"/>
        <w:jc w:val="both"/>
        <w:rPr>
          <w:sz w:val="22"/>
          <w:szCs w:val="22"/>
        </w:rPr>
      </w:pPr>
      <w:r w:rsidRPr="0004091D">
        <w:rPr>
          <w:sz w:val="22"/>
          <w:szCs w:val="22"/>
        </w:rPr>
        <w:t>│    │  6      8             │           │                         │      │</w:t>
      </w:r>
    </w:p>
    <w:p w:rsidR="00E279B9" w:rsidRPr="0004091D" w:rsidRDefault="00E279B9">
      <w:pPr>
        <w:pStyle w:val="ConsPlusCell"/>
        <w:jc w:val="both"/>
        <w:rPr>
          <w:sz w:val="22"/>
          <w:szCs w:val="22"/>
        </w:rPr>
      </w:pPr>
      <w:r w:rsidRPr="0004091D">
        <w:rPr>
          <w:sz w:val="22"/>
          <w:szCs w:val="22"/>
        </w:rPr>
        <w:t>│    │10  до 10  Ом;         │           │                         │      │</w:t>
      </w:r>
    </w:p>
    <w:p w:rsidR="00E279B9" w:rsidRPr="0004091D" w:rsidRDefault="00E279B9">
      <w:pPr>
        <w:pStyle w:val="ConsPlusCell"/>
        <w:jc w:val="both"/>
        <w:rPr>
          <w:sz w:val="22"/>
          <w:szCs w:val="22"/>
        </w:rPr>
      </w:pPr>
      <w:r w:rsidRPr="0004091D">
        <w:rPr>
          <w:sz w:val="22"/>
          <w:szCs w:val="22"/>
        </w:rPr>
        <w:t>│    │    сопротивление      │           │                         │      │</w:t>
      </w:r>
    </w:p>
    <w:p w:rsidR="00E279B9" w:rsidRPr="0004091D" w:rsidRDefault="00E279B9">
      <w:pPr>
        <w:pStyle w:val="ConsPlusCell"/>
        <w:jc w:val="both"/>
        <w:rPr>
          <w:sz w:val="22"/>
          <w:szCs w:val="22"/>
        </w:rPr>
      </w:pPr>
      <w:r w:rsidRPr="0004091D">
        <w:rPr>
          <w:sz w:val="22"/>
          <w:szCs w:val="22"/>
        </w:rPr>
        <w:t>│    │между        человеком,│           │                         │      │</w:t>
      </w:r>
    </w:p>
    <w:p w:rsidR="00E279B9" w:rsidRPr="0004091D" w:rsidRDefault="00E279B9">
      <w:pPr>
        <w:pStyle w:val="ConsPlusCell"/>
        <w:jc w:val="both"/>
        <w:rPr>
          <w:sz w:val="22"/>
          <w:szCs w:val="22"/>
        </w:rPr>
      </w:pPr>
      <w:r w:rsidRPr="0004091D">
        <w:rPr>
          <w:sz w:val="22"/>
          <w:szCs w:val="22"/>
        </w:rPr>
        <w:t>│    │одетым в  комплект  СИЗ│           │                         │      │</w:t>
      </w:r>
    </w:p>
    <w:p w:rsidR="00E279B9" w:rsidRPr="0004091D" w:rsidRDefault="00E279B9">
      <w:pPr>
        <w:pStyle w:val="ConsPlusCell"/>
        <w:jc w:val="both"/>
        <w:rPr>
          <w:sz w:val="22"/>
          <w:szCs w:val="22"/>
        </w:rPr>
      </w:pPr>
      <w:r w:rsidRPr="0004091D">
        <w:rPr>
          <w:sz w:val="22"/>
          <w:szCs w:val="22"/>
        </w:rPr>
        <w:t>│    │для      защиты      от│           │                         │      │</w:t>
      </w:r>
    </w:p>
    <w:p w:rsidR="00E279B9" w:rsidRPr="0004091D" w:rsidRDefault="00E279B9">
      <w:pPr>
        <w:pStyle w:val="ConsPlusCell"/>
        <w:jc w:val="both"/>
        <w:rPr>
          <w:sz w:val="22"/>
          <w:szCs w:val="22"/>
        </w:rPr>
      </w:pPr>
      <w:r w:rsidRPr="0004091D">
        <w:rPr>
          <w:sz w:val="22"/>
          <w:szCs w:val="22"/>
        </w:rPr>
        <w:t>│    │статического           │           │                         │      │</w:t>
      </w:r>
    </w:p>
    <w:p w:rsidR="00E279B9" w:rsidRPr="0004091D" w:rsidRDefault="00E279B9">
      <w:pPr>
        <w:pStyle w:val="ConsPlusCell"/>
        <w:jc w:val="both"/>
        <w:rPr>
          <w:sz w:val="22"/>
          <w:szCs w:val="22"/>
        </w:rPr>
      </w:pPr>
      <w:r w:rsidRPr="0004091D">
        <w:rPr>
          <w:sz w:val="22"/>
          <w:szCs w:val="22"/>
        </w:rPr>
        <w:t>│    │электричества,        и│           │                         │      │</w:t>
      </w:r>
    </w:p>
    <w:p w:rsidR="00E279B9" w:rsidRPr="0004091D" w:rsidRDefault="00E279B9">
      <w:pPr>
        <w:pStyle w:val="ConsPlusCell"/>
        <w:jc w:val="both"/>
        <w:rPr>
          <w:sz w:val="22"/>
          <w:szCs w:val="22"/>
        </w:rPr>
      </w:pPr>
      <w:r w:rsidRPr="0004091D">
        <w:rPr>
          <w:sz w:val="22"/>
          <w:szCs w:val="22"/>
        </w:rPr>
        <w:t>│    │землей должно  быть  не│           │                         │      │</w:t>
      </w:r>
    </w:p>
    <w:p w:rsidR="00E279B9" w:rsidRPr="0004091D" w:rsidRDefault="00E279B9">
      <w:pPr>
        <w:pStyle w:val="ConsPlusCell"/>
        <w:jc w:val="both"/>
        <w:rPr>
          <w:sz w:val="22"/>
          <w:szCs w:val="22"/>
        </w:rPr>
      </w:pPr>
      <w:r w:rsidRPr="0004091D">
        <w:rPr>
          <w:sz w:val="22"/>
          <w:szCs w:val="22"/>
        </w:rPr>
        <w:t>│    │        8              │           │                         │      │</w:t>
      </w:r>
    </w:p>
    <w:p w:rsidR="00E279B9" w:rsidRPr="0004091D" w:rsidRDefault="00E279B9">
      <w:pPr>
        <w:pStyle w:val="ConsPlusCell"/>
        <w:jc w:val="both"/>
        <w:rPr>
          <w:sz w:val="22"/>
          <w:szCs w:val="22"/>
        </w:rPr>
      </w:pPr>
      <w:r w:rsidRPr="0004091D">
        <w:rPr>
          <w:sz w:val="22"/>
          <w:szCs w:val="22"/>
        </w:rPr>
        <w:t>│    │менее 10  Ом;          │           │                         │      │</w:t>
      </w:r>
    </w:p>
    <w:p w:rsidR="00E279B9" w:rsidRPr="0004091D" w:rsidRDefault="00E279B9">
      <w:pPr>
        <w:pStyle w:val="ConsPlusCell"/>
        <w:jc w:val="both"/>
        <w:rPr>
          <w:sz w:val="22"/>
          <w:szCs w:val="22"/>
        </w:rPr>
      </w:pPr>
      <w:r w:rsidRPr="0004091D">
        <w:rPr>
          <w:sz w:val="22"/>
          <w:szCs w:val="22"/>
        </w:rPr>
        <w:t>│    │   антиэлектростати-   │           │                         │      │</w:t>
      </w:r>
    </w:p>
    <w:p w:rsidR="00E279B9" w:rsidRPr="0004091D" w:rsidRDefault="00E279B9">
      <w:pPr>
        <w:pStyle w:val="ConsPlusCell"/>
        <w:jc w:val="both"/>
        <w:rPr>
          <w:sz w:val="22"/>
          <w:szCs w:val="22"/>
        </w:rPr>
      </w:pPr>
      <w:r w:rsidRPr="0004091D">
        <w:rPr>
          <w:sz w:val="22"/>
          <w:szCs w:val="22"/>
        </w:rPr>
        <w:t>│    │ческие     кольца     и│           │                         │      │</w:t>
      </w:r>
    </w:p>
    <w:p w:rsidR="00E279B9" w:rsidRPr="0004091D" w:rsidRDefault="00E279B9">
      <w:pPr>
        <w:pStyle w:val="ConsPlusCell"/>
        <w:jc w:val="both"/>
        <w:rPr>
          <w:sz w:val="22"/>
          <w:szCs w:val="22"/>
        </w:rPr>
      </w:pPr>
      <w:r w:rsidRPr="0004091D">
        <w:rPr>
          <w:sz w:val="22"/>
          <w:szCs w:val="22"/>
        </w:rPr>
        <w:t>│    │браслеты         должны│           │                         │      │</w:t>
      </w:r>
    </w:p>
    <w:p w:rsidR="00E279B9" w:rsidRPr="0004091D" w:rsidRDefault="00E279B9">
      <w:pPr>
        <w:pStyle w:val="ConsPlusCell"/>
        <w:jc w:val="both"/>
        <w:rPr>
          <w:sz w:val="22"/>
          <w:szCs w:val="22"/>
        </w:rPr>
      </w:pPr>
      <w:r w:rsidRPr="0004091D">
        <w:rPr>
          <w:sz w:val="22"/>
          <w:szCs w:val="22"/>
        </w:rPr>
        <w:t>│    │обеспечивать           │           │                         │      │</w:t>
      </w:r>
    </w:p>
    <w:p w:rsidR="00E279B9" w:rsidRPr="0004091D" w:rsidRDefault="00E279B9">
      <w:pPr>
        <w:pStyle w:val="ConsPlusCell"/>
        <w:jc w:val="both"/>
        <w:rPr>
          <w:sz w:val="22"/>
          <w:szCs w:val="22"/>
        </w:rPr>
      </w:pPr>
      <w:r w:rsidRPr="0004091D">
        <w:rPr>
          <w:sz w:val="22"/>
          <w:szCs w:val="22"/>
        </w:rPr>
        <w:t>│    │электрическое          │           │                         │      │</w:t>
      </w:r>
    </w:p>
    <w:p w:rsidR="00E279B9" w:rsidRPr="0004091D" w:rsidRDefault="00E279B9">
      <w:pPr>
        <w:pStyle w:val="ConsPlusCell"/>
        <w:jc w:val="both"/>
        <w:rPr>
          <w:sz w:val="22"/>
          <w:szCs w:val="22"/>
        </w:rPr>
      </w:pPr>
      <w:r w:rsidRPr="0004091D">
        <w:rPr>
          <w:sz w:val="22"/>
          <w:szCs w:val="22"/>
        </w:rPr>
        <w:t>│    │сопротивление  в   цепи│           │                         │      │</w:t>
      </w:r>
    </w:p>
    <w:p w:rsidR="00E279B9" w:rsidRPr="0004091D" w:rsidRDefault="00E279B9">
      <w:pPr>
        <w:pStyle w:val="ConsPlusCell"/>
        <w:jc w:val="both"/>
        <w:rPr>
          <w:sz w:val="22"/>
          <w:szCs w:val="22"/>
        </w:rPr>
      </w:pPr>
      <w:r w:rsidRPr="0004091D">
        <w:rPr>
          <w:sz w:val="22"/>
          <w:szCs w:val="22"/>
        </w:rPr>
        <w:t>│    │                      7│           │                         │      │</w:t>
      </w:r>
    </w:p>
    <w:p w:rsidR="00E279B9" w:rsidRPr="0004091D" w:rsidRDefault="00E279B9">
      <w:pPr>
        <w:pStyle w:val="ConsPlusCell"/>
        <w:jc w:val="both"/>
        <w:rPr>
          <w:sz w:val="22"/>
          <w:szCs w:val="22"/>
        </w:rPr>
      </w:pPr>
      <w:r w:rsidRPr="0004091D">
        <w:rPr>
          <w:sz w:val="22"/>
          <w:szCs w:val="22"/>
        </w:rPr>
        <w:t>│    │человек - земля от  10 │           │                         │      │</w:t>
      </w:r>
    </w:p>
    <w:p w:rsidR="00E279B9" w:rsidRPr="0004091D" w:rsidRDefault="00E279B9">
      <w:pPr>
        <w:pStyle w:val="ConsPlusCell"/>
        <w:jc w:val="both"/>
        <w:rPr>
          <w:sz w:val="22"/>
          <w:szCs w:val="22"/>
        </w:rPr>
      </w:pPr>
      <w:r w:rsidRPr="0004091D">
        <w:rPr>
          <w:sz w:val="22"/>
          <w:szCs w:val="22"/>
        </w:rPr>
        <w:t>│    │     8                 │           │                         │      │</w:t>
      </w:r>
    </w:p>
    <w:p w:rsidR="00E279B9" w:rsidRPr="0004091D" w:rsidRDefault="00E279B9">
      <w:pPr>
        <w:pStyle w:val="ConsPlusCell"/>
        <w:jc w:val="both"/>
        <w:rPr>
          <w:sz w:val="22"/>
          <w:szCs w:val="22"/>
        </w:rPr>
      </w:pPr>
      <w:r w:rsidRPr="0004091D">
        <w:rPr>
          <w:sz w:val="22"/>
          <w:szCs w:val="22"/>
        </w:rPr>
        <w:t>│    │до 10  Ом;             │           │                         │      │</w:t>
      </w:r>
    </w:p>
    <w:p w:rsidR="00E279B9" w:rsidRPr="0004091D" w:rsidRDefault="00E279B9">
      <w:pPr>
        <w:pStyle w:val="ConsPlusCell"/>
        <w:jc w:val="both"/>
        <w:rPr>
          <w:sz w:val="22"/>
          <w:szCs w:val="22"/>
        </w:rPr>
      </w:pPr>
      <w:r w:rsidRPr="0004091D">
        <w:rPr>
          <w:sz w:val="22"/>
          <w:szCs w:val="22"/>
        </w:rPr>
        <w:t>│    │    средства           │           │                         │      │</w:t>
      </w:r>
    </w:p>
    <w:p w:rsidR="00E279B9" w:rsidRPr="0004091D" w:rsidRDefault="00E279B9">
      <w:pPr>
        <w:pStyle w:val="ConsPlusCell"/>
        <w:jc w:val="both"/>
        <w:rPr>
          <w:sz w:val="22"/>
          <w:szCs w:val="22"/>
        </w:rPr>
      </w:pPr>
      <w:r w:rsidRPr="0004091D">
        <w:rPr>
          <w:sz w:val="22"/>
          <w:szCs w:val="22"/>
        </w:rPr>
        <w:t>│    │индивидуальной   защиты│           │                         │      │</w:t>
      </w:r>
    </w:p>
    <w:p w:rsidR="00E279B9" w:rsidRPr="0004091D" w:rsidRDefault="00E279B9">
      <w:pPr>
        <w:pStyle w:val="ConsPlusCell"/>
        <w:jc w:val="both"/>
        <w:rPr>
          <w:sz w:val="22"/>
          <w:szCs w:val="22"/>
        </w:rPr>
      </w:pPr>
      <w:r w:rsidRPr="0004091D">
        <w:rPr>
          <w:sz w:val="22"/>
          <w:szCs w:val="22"/>
        </w:rPr>
        <w:t>│    │от          воздействия│           │                         │      │</w:t>
      </w:r>
    </w:p>
    <w:p w:rsidR="00E279B9" w:rsidRPr="0004091D" w:rsidRDefault="00E279B9">
      <w:pPr>
        <w:pStyle w:val="ConsPlusCell"/>
        <w:jc w:val="both"/>
        <w:rPr>
          <w:sz w:val="22"/>
          <w:szCs w:val="22"/>
        </w:rPr>
      </w:pPr>
      <w:r w:rsidRPr="0004091D">
        <w:rPr>
          <w:sz w:val="22"/>
          <w:szCs w:val="22"/>
        </w:rPr>
        <w:t>│    │статического           │           │                         │      │</w:t>
      </w:r>
    </w:p>
    <w:p w:rsidR="00E279B9" w:rsidRPr="0004091D" w:rsidRDefault="00E279B9">
      <w:pPr>
        <w:pStyle w:val="ConsPlusCell"/>
        <w:jc w:val="both"/>
        <w:rPr>
          <w:sz w:val="22"/>
          <w:szCs w:val="22"/>
        </w:rPr>
      </w:pPr>
      <w:r w:rsidRPr="0004091D">
        <w:rPr>
          <w:sz w:val="22"/>
          <w:szCs w:val="22"/>
        </w:rPr>
        <w:t>│    │электричества    должны│           │                         │      │</w:t>
      </w:r>
    </w:p>
    <w:p w:rsidR="00E279B9" w:rsidRPr="0004091D" w:rsidRDefault="00E279B9">
      <w:pPr>
        <w:pStyle w:val="ConsPlusCell"/>
        <w:jc w:val="both"/>
        <w:rPr>
          <w:sz w:val="22"/>
          <w:szCs w:val="22"/>
        </w:rPr>
      </w:pPr>
      <w:r w:rsidRPr="0004091D">
        <w:rPr>
          <w:sz w:val="22"/>
          <w:szCs w:val="22"/>
        </w:rPr>
        <w:t>│    │исключать              │           │                         │      │</w:t>
      </w:r>
    </w:p>
    <w:p w:rsidR="00E279B9" w:rsidRPr="0004091D" w:rsidRDefault="00E279B9">
      <w:pPr>
        <w:pStyle w:val="ConsPlusCell"/>
        <w:jc w:val="both"/>
        <w:rPr>
          <w:sz w:val="22"/>
          <w:szCs w:val="22"/>
        </w:rPr>
      </w:pPr>
      <w:r w:rsidRPr="0004091D">
        <w:rPr>
          <w:sz w:val="22"/>
          <w:szCs w:val="22"/>
        </w:rPr>
        <w:t>│    │возникновение  искровых│           │                         │      │</w:t>
      </w:r>
    </w:p>
    <w:p w:rsidR="00E279B9" w:rsidRPr="0004091D" w:rsidRDefault="00E279B9">
      <w:pPr>
        <w:pStyle w:val="ConsPlusCell"/>
        <w:jc w:val="both"/>
        <w:rPr>
          <w:sz w:val="22"/>
          <w:szCs w:val="22"/>
        </w:rPr>
      </w:pPr>
      <w:r w:rsidRPr="0004091D">
        <w:rPr>
          <w:sz w:val="22"/>
          <w:szCs w:val="22"/>
        </w:rPr>
        <w:t>│    │разрядов   статического│           │                         │      │</w:t>
      </w:r>
    </w:p>
    <w:p w:rsidR="00E279B9" w:rsidRPr="0004091D" w:rsidRDefault="00E279B9">
      <w:pPr>
        <w:pStyle w:val="ConsPlusCell"/>
        <w:jc w:val="both"/>
        <w:rPr>
          <w:sz w:val="22"/>
          <w:szCs w:val="22"/>
        </w:rPr>
      </w:pPr>
      <w:r w:rsidRPr="0004091D">
        <w:rPr>
          <w:sz w:val="22"/>
          <w:szCs w:val="22"/>
        </w:rPr>
        <w:t>│    │электричества         с│           │                         │      │</w:t>
      </w:r>
    </w:p>
    <w:p w:rsidR="00E279B9" w:rsidRPr="0004091D" w:rsidRDefault="00E279B9">
      <w:pPr>
        <w:pStyle w:val="ConsPlusCell"/>
        <w:jc w:val="both"/>
        <w:rPr>
          <w:sz w:val="22"/>
          <w:szCs w:val="22"/>
        </w:rPr>
      </w:pPr>
      <w:r w:rsidRPr="0004091D">
        <w:rPr>
          <w:sz w:val="22"/>
          <w:szCs w:val="22"/>
        </w:rPr>
        <w:t>│    │энергией,   превышающей│           │                         │      │</w:t>
      </w:r>
    </w:p>
    <w:p w:rsidR="00E279B9" w:rsidRPr="0004091D" w:rsidRDefault="00E279B9">
      <w:pPr>
        <w:pStyle w:val="ConsPlusCell"/>
        <w:jc w:val="both"/>
        <w:rPr>
          <w:sz w:val="22"/>
          <w:szCs w:val="22"/>
        </w:rPr>
      </w:pPr>
      <w:r w:rsidRPr="0004091D">
        <w:rPr>
          <w:sz w:val="22"/>
          <w:szCs w:val="22"/>
        </w:rPr>
        <w:t>│    │40            процентов│           │                         │      │</w:t>
      </w:r>
    </w:p>
    <w:p w:rsidR="00E279B9" w:rsidRPr="0004091D" w:rsidRDefault="00E279B9">
      <w:pPr>
        <w:pStyle w:val="ConsPlusCell"/>
        <w:jc w:val="both"/>
        <w:rPr>
          <w:sz w:val="22"/>
          <w:szCs w:val="22"/>
        </w:rPr>
      </w:pPr>
      <w:r w:rsidRPr="0004091D">
        <w:rPr>
          <w:sz w:val="22"/>
          <w:szCs w:val="22"/>
        </w:rPr>
        <w:t>│    │минимальной     энергии│           │                         │      │</w:t>
      </w:r>
    </w:p>
    <w:p w:rsidR="00E279B9" w:rsidRPr="0004091D" w:rsidRDefault="00E279B9">
      <w:pPr>
        <w:pStyle w:val="ConsPlusCell"/>
        <w:jc w:val="both"/>
        <w:rPr>
          <w:sz w:val="22"/>
          <w:szCs w:val="22"/>
        </w:rPr>
      </w:pPr>
      <w:r w:rsidRPr="0004091D">
        <w:rPr>
          <w:sz w:val="22"/>
          <w:szCs w:val="22"/>
        </w:rPr>
        <w:t>│    │зажигания    окружающей│           │                         │      │</w:t>
      </w:r>
    </w:p>
    <w:p w:rsidR="00E279B9" w:rsidRPr="0004091D" w:rsidRDefault="00E279B9">
      <w:pPr>
        <w:pStyle w:val="ConsPlusCell"/>
        <w:jc w:val="both"/>
        <w:rPr>
          <w:sz w:val="22"/>
          <w:szCs w:val="22"/>
        </w:rPr>
      </w:pPr>
      <w:r w:rsidRPr="0004091D">
        <w:rPr>
          <w:sz w:val="22"/>
          <w:szCs w:val="22"/>
        </w:rPr>
        <w:t>│    │среды, или с  величиной│           │                         │      │</w:t>
      </w:r>
    </w:p>
    <w:p w:rsidR="00E279B9" w:rsidRPr="0004091D" w:rsidRDefault="00E279B9">
      <w:pPr>
        <w:pStyle w:val="ConsPlusCell"/>
        <w:jc w:val="both"/>
        <w:rPr>
          <w:sz w:val="22"/>
          <w:szCs w:val="22"/>
        </w:rPr>
      </w:pPr>
      <w:r w:rsidRPr="0004091D">
        <w:rPr>
          <w:sz w:val="22"/>
          <w:szCs w:val="22"/>
        </w:rPr>
        <w:t>│    │заряда    в   импульсе,│           │                         │      │</w:t>
      </w:r>
    </w:p>
    <w:p w:rsidR="00E279B9" w:rsidRPr="0004091D" w:rsidRDefault="00E279B9">
      <w:pPr>
        <w:pStyle w:val="ConsPlusCell"/>
        <w:jc w:val="both"/>
        <w:rPr>
          <w:sz w:val="22"/>
          <w:szCs w:val="22"/>
        </w:rPr>
      </w:pPr>
      <w:r w:rsidRPr="0004091D">
        <w:rPr>
          <w:sz w:val="22"/>
          <w:szCs w:val="22"/>
        </w:rPr>
        <w:t>│    │превышающей          40│           │                         │      │</w:t>
      </w:r>
    </w:p>
    <w:p w:rsidR="00E279B9" w:rsidRPr="0004091D" w:rsidRDefault="00E279B9">
      <w:pPr>
        <w:pStyle w:val="ConsPlusCell"/>
        <w:jc w:val="both"/>
        <w:rPr>
          <w:sz w:val="22"/>
          <w:szCs w:val="22"/>
        </w:rPr>
      </w:pPr>
      <w:r w:rsidRPr="0004091D">
        <w:rPr>
          <w:sz w:val="22"/>
          <w:szCs w:val="22"/>
        </w:rPr>
        <w:t>│    │процентов              │           │                         │      │</w:t>
      </w:r>
    </w:p>
    <w:p w:rsidR="00E279B9" w:rsidRPr="0004091D" w:rsidRDefault="00E279B9">
      <w:pPr>
        <w:pStyle w:val="ConsPlusCell"/>
        <w:jc w:val="both"/>
        <w:rPr>
          <w:sz w:val="22"/>
          <w:szCs w:val="22"/>
        </w:rPr>
      </w:pPr>
      <w:r w:rsidRPr="0004091D">
        <w:rPr>
          <w:sz w:val="22"/>
          <w:szCs w:val="22"/>
        </w:rPr>
        <w:t>│    │воспламеняющего        │           │                         │      │</w:t>
      </w:r>
    </w:p>
    <w:p w:rsidR="00E279B9" w:rsidRPr="0004091D" w:rsidRDefault="00E279B9">
      <w:pPr>
        <w:pStyle w:val="ConsPlusCell"/>
        <w:jc w:val="both"/>
        <w:rPr>
          <w:sz w:val="22"/>
          <w:szCs w:val="22"/>
        </w:rPr>
      </w:pPr>
      <w:r w:rsidRPr="0004091D">
        <w:rPr>
          <w:sz w:val="22"/>
          <w:szCs w:val="22"/>
        </w:rPr>
        <w:t>│    │значения    заряда    в│           │                         │      │</w:t>
      </w:r>
    </w:p>
    <w:p w:rsidR="00E279B9" w:rsidRPr="0004091D" w:rsidRDefault="00E279B9">
      <w:pPr>
        <w:pStyle w:val="ConsPlusCell"/>
        <w:jc w:val="both"/>
        <w:rPr>
          <w:sz w:val="22"/>
          <w:szCs w:val="22"/>
        </w:rPr>
      </w:pPr>
      <w:r w:rsidRPr="0004091D">
        <w:rPr>
          <w:sz w:val="22"/>
          <w:szCs w:val="22"/>
        </w:rPr>
        <w:t>│    │импульсе            для│           │                         │      │</w:t>
      </w:r>
    </w:p>
    <w:p w:rsidR="00E279B9" w:rsidRPr="0004091D" w:rsidRDefault="00E279B9">
      <w:pPr>
        <w:pStyle w:val="ConsPlusCell"/>
        <w:jc w:val="both"/>
        <w:rPr>
          <w:sz w:val="22"/>
          <w:szCs w:val="22"/>
        </w:rPr>
      </w:pPr>
      <w:r w:rsidRPr="0004091D">
        <w:rPr>
          <w:sz w:val="22"/>
          <w:szCs w:val="22"/>
        </w:rPr>
        <w:t>│    │окружающей среды;      │           │                         │      │</w:t>
      </w:r>
    </w:p>
    <w:p w:rsidR="00E279B9" w:rsidRPr="0004091D" w:rsidRDefault="00E279B9">
      <w:pPr>
        <w:pStyle w:val="ConsPlusCell"/>
        <w:jc w:val="both"/>
        <w:rPr>
          <w:sz w:val="22"/>
          <w:szCs w:val="22"/>
        </w:rPr>
      </w:pPr>
      <w:r w:rsidRPr="0004091D">
        <w:rPr>
          <w:sz w:val="22"/>
          <w:szCs w:val="22"/>
        </w:rPr>
        <w:t>├────┼───────────────────────┼───────────┼─────────────────────────┼──────┤</w:t>
      </w:r>
    </w:p>
    <w:p w:rsidR="00E279B9" w:rsidRPr="0004091D" w:rsidRDefault="00E279B9">
      <w:pPr>
        <w:pStyle w:val="ConsPlusCell"/>
        <w:jc w:val="both"/>
        <w:rPr>
          <w:sz w:val="22"/>
          <w:szCs w:val="22"/>
        </w:rPr>
      </w:pPr>
      <w:r w:rsidRPr="0004091D">
        <w:rPr>
          <w:sz w:val="22"/>
          <w:szCs w:val="22"/>
        </w:rPr>
        <w:t>│44. │</w:t>
      </w:r>
      <w:hyperlink w:anchor="Par525" w:tooltip="11) в отношении средств индивидуальной защиты глаз (очки защитные) и лица (щитки лицевые защитные) от воздействия электромагнитного поля:" w:history="1">
        <w:r w:rsidRPr="0004091D">
          <w:rPr>
            <w:sz w:val="22"/>
            <w:szCs w:val="22"/>
          </w:rPr>
          <w:t>Пункт   4.7,   подпункт</w:t>
        </w:r>
      </w:hyperlink>
      <w:r w:rsidRPr="0004091D">
        <w:rPr>
          <w:sz w:val="22"/>
          <w:szCs w:val="22"/>
        </w:rPr>
        <w:t>│ГОСТ       │ССБТ "Средства           │      │</w:t>
      </w:r>
    </w:p>
    <w:p w:rsidR="00E279B9" w:rsidRPr="0004091D" w:rsidRDefault="00E279B9">
      <w:pPr>
        <w:pStyle w:val="ConsPlusCell"/>
        <w:jc w:val="both"/>
        <w:rPr>
          <w:sz w:val="22"/>
          <w:szCs w:val="22"/>
        </w:rPr>
      </w:pPr>
      <w:r w:rsidRPr="0004091D">
        <w:rPr>
          <w:sz w:val="22"/>
          <w:szCs w:val="22"/>
        </w:rPr>
        <w:t>│    │11:                    │12.4.008-84│индивидуальной защиты.   │      │</w:t>
      </w:r>
    </w:p>
    <w:p w:rsidR="00E279B9" w:rsidRPr="0004091D" w:rsidRDefault="00E279B9">
      <w:pPr>
        <w:pStyle w:val="ConsPlusCell"/>
        <w:jc w:val="both"/>
        <w:rPr>
          <w:sz w:val="22"/>
          <w:szCs w:val="22"/>
        </w:rPr>
      </w:pPr>
      <w:r w:rsidRPr="0004091D">
        <w:rPr>
          <w:sz w:val="22"/>
          <w:szCs w:val="22"/>
        </w:rPr>
        <w:t>│    │    11)   в   отношении│           │Метод определения поля   │      │</w:t>
      </w:r>
    </w:p>
    <w:p w:rsidR="00E279B9" w:rsidRPr="0004091D" w:rsidRDefault="00E279B9">
      <w:pPr>
        <w:pStyle w:val="ConsPlusCell"/>
        <w:jc w:val="both"/>
        <w:rPr>
          <w:sz w:val="22"/>
          <w:szCs w:val="22"/>
        </w:rPr>
      </w:pPr>
      <w:r w:rsidRPr="0004091D">
        <w:rPr>
          <w:sz w:val="22"/>
          <w:szCs w:val="22"/>
        </w:rPr>
        <w:t>│    │средств  индивидуальной│           │зрения";                 │      │</w:t>
      </w:r>
    </w:p>
    <w:p w:rsidR="00E279B9" w:rsidRPr="0004091D" w:rsidRDefault="00E279B9">
      <w:pPr>
        <w:pStyle w:val="ConsPlusCell"/>
        <w:jc w:val="both"/>
        <w:rPr>
          <w:sz w:val="22"/>
          <w:szCs w:val="22"/>
        </w:rPr>
      </w:pPr>
      <w:r w:rsidRPr="0004091D">
        <w:rPr>
          <w:sz w:val="22"/>
          <w:szCs w:val="22"/>
        </w:rPr>
        <w:t>│    │защиты    глаз    (очки│ГОСТ       │ССБТ. "Очки защитные.    │      │</w:t>
      </w:r>
    </w:p>
    <w:p w:rsidR="00E279B9" w:rsidRPr="0004091D" w:rsidRDefault="00E279B9">
      <w:pPr>
        <w:pStyle w:val="ConsPlusCell"/>
        <w:jc w:val="both"/>
        <w:rPr>
          <w:sz w:val="22"/>
          <w:szCs w:val="22"/>
        </w:rPr>
      </w:pPr>
      <w:r w:rsidRPr="0004091D">
        <w:rPr>
          <w:sz w:val="22"/>
          <w:szCs w:val="22"/>
        </w:rPr>
        <w:t>│    │защитные)    и     лица│12.4.013-85│Общие технические        │      │</w:t>
      </w:r>
    </w:p>
    <w:p w:rsidR="00E279B9" w:rsidRPr="0004091D" w:rsidRDefault="00E279B9">
      <w:pPr>
        <w:pStyle w:val="ConsPlusCell"/>
        <w:jc w:val="both"/>
        <w:rPr>
          <w:sz w:val="22"/>
          <w:szCs w:val="22"/>
        </w:rPr>
      </w:pPr>
      <w:r w:rsidRPr="0004091D">
        <w:rPr>
          <w:sz w:val="22"/>
          <w:szCs w:val="22"/>
        </w:rPr>
        <w:t>│    │(щитки          лицевые│</w:t>
      </w:r>
      <w:hyperlink w:anchor="Par13468" w:tooltip="&lt;*&gt; Утратил силу на территории Российской Федерации." w:history="1">
        <w:r w:rsidRPr="0004091D">
          <w:rPr>
            <w:sz w:val="22"/>
            <w:szCs w:val="22"/>
          </w:rPr>
          <w:t>&lt;*&gt;</w:t>
        </w:r>
      </w:hyperlink>
      <w:r w:rsidRPr="0004091D">
        <w:rPr>
          <w:sz w:val="22"/>
          <w:szCs w:val="22"/>
        </w:rPr>
        <w:t xml:space="preserve">        │условия";                │      │</w:t>
      </w:r>
    </w:p>
    <w:p w:rsidR="00E279B9" w:rsidRPr="0004091D" w:rsidRDefault="00E279B9">
      <w:pPr>
        <w:pStyle w:val="ConsPlusCell"/>
        <w:jc w:val="both"/>
        <w:rPr>
          <w:sz w:val="22"/>
          <w:szCs w:val="22"/>
        </w:rPr>
      </w:pPr>
      <w:r w:rsidRPr="0004091D">
        <w:rPr>
          <w:sz w:val="22"/>
          <w:szCs w:val="22"/>
        </w:rPr>
        <w:t>│    │защитные)            от│ГОСТ       │ССБТ "Щитки защитные     │      │</w:t>
      </w:r>
    </w:p>
    <w:p w:rsidR="00E279B9" w:rsidRPr="0004091D" w:rsidRDefault="00E279B9">
      <w:pPr>
        <w:pStyle w:val="ConsPlusCell"/>
        <w:jc w:val="both"/>
        <w:rPr>
          <w:sz w:val="22"/>
          <w:szCs w:val="22"/>
        </w:rPr>
      </w:pPr>
      <w:r w:rsidRPr="0004091D">
        <w:rPr>
          <w:sz w:val="22"/>
          <w:szCs w:val="22"/>
        </w:rPr>
        <w:t>│    │воздействия            │12.4.023-84│лицевые. Общие           │      │</w:t>
      </w:r>
    </w:p>
    <w:p w:rsidR="00E279B9" w:rsidRPr="0004091D" w:rsidRDefault="00E279B9">
      <w:pPr>
        <w:pStyle w:val="ConsPlusCell"/>
        <w:jc w:val="both"/>
        <w:rPr>
          <w:sz w:val="22"/>
          <w:szCs w:val="22"/>
        </w:rPr>
      </w:pPr>
      <w:r w:rsidRPr="0004091D">
        <w:rPr>
          <w:sz w:val="22"/>
          <w:szCs w:val="22"/>
        </w:rPr>
        <w:t>│    │электромагнитного      │           │технические требования и │      │</w:t>
      </w:r>
    </w:p>
    <w:p w:rsidR="00E279B9" w:rsidRPr="0004091D" w:rsidRDefault="00E279B9">
      <w:pPr>
        <w:pStyle w:val="ConsPlusCell"/>
        <w:jc w:val="both"/>
        <w:rPr>
          <w:sz w:val="22"/>
          <w:szCs w:val="22"/>
        </w:rPr>
      </w:pPr>
      <w:r w:rsidRPr="0004091D">
        <w:rPr>
          <w:sz w:val="22"/>
          <w:szCs w:val="22"/>
        </w:rPr>
        <w:t>│    │поля:                  │           │методы контроля";        │      │</w:t>
      </w:r>
    </w:p>
    <w:p w:rsidR="00E279B9" w:rsidRPr="0004091D" w:rsidRDefault="00E279B9">
      <w:pPr>
        <w:pStyle w:val="ConsPlusCell"/>
        <w:jc w:val="both"/>
        <w:rPr>
          <w:sz w:val="22"/>
          <w:szCs w:val="22"/>
        </w:rPr>
      </w:pPr>
      <w:r w:rsidRPr="0004091D">
        <w:rPr>
          <w:sz w:val="22"/>
          <w:szCs w:val="22"/>
        </w:rPr>
        <w:t>│    │    требования        к│ГОСТ       │ССБТ "Метод определения  │      │</w:t>
      </w:r>
    </w:p>
    <w:p w:rsidR="00E279B9" w:rsidRPr="0004091D" w:rsidRDefault="00E279B9">
      <w:pPr>
        <w:pStyle w:val="ConsPlusCell"/>
        <w:jc w:val="both"/>
        <w:rPr>
          <w:sz w:val="22"/>
          <w:szCs w:val="22"/>
        </w:rPr>
      </w:pPr>
      <w:r w:rsidRPr="0004091D">
        <w:rPr>
          <w:sz w:val="22"/>
          <w:szCs w:val="22"/>
        </w:rPr>
        <w:t>│    │оптическим показателям │12.4.082-80│остроты зрения человека  │      │</w:t>
      </w:r>
    </w:p>
    <w:p w:rsidR="00E279B9" w:rsidRPr="0004091D" w:rsidRDefault="00E279B9">
      <w:pPr>
        <w:pStyle w:val="ConsPlusCell"/>
        <w:jc w:val="both"/>
        <w:rPr>
          <w:sz w:val="22"/>
          <w:szCs w:val="22"/>
        </w:rPr>
      </w:pPr>
      <w:r w:rsidRPr="0004091D">
        <w:rPr>
          <w:sz w:val="22"/>
          <w:szCs w:val="22"/>
        </w:rPr>
        <w:t>│    │данных          средств│           │в средствах              │      │</w:t>
      </w:r>
    </w:p>
    <w:p w:rsidR="00E279B9" w:rsidRPr="0004091D" w:rsidRDefault="00E279B9">
      <w:pPr>
        <w:pStyle w:val="ConsPlusCell"/>
        <w:jc w:val="both"/>
        <w:rPr>
          <w:sz w:val="22"/>
          <w:szCs w:val="22"/>
        </w:rPr>
      </w:pPr>
      <w:r w:rsidRPr="0004091D">
        <w:rPr>
          <w:sz w:val="22"/>
          <w:szCs w:val="22"/>
        </w:rPr>
        <w:t>│    │индивидуальной   защиты│           │индивидуальной защиты";  │      │</w:t>
      </w:r>
    </w:p>
    <w:p w:rsidR="00E279B9" w:rsidRPr="0004091D" w:rsidRDefault="00E279B9">
      <w:pPr>
        <w:pStyle w:val="ConsPlusCell"/>
        <w:jc w:val="both"/>
        <w:rPr>
          <w:sz w:val="22"/>
          <w:szCs w:val="22"/>
        </w:rPr>
      </w:pPr>
      <w:r w:rsidRPr="0004091D">
        <w:rPr>
          <w:sz w:val="22"/>
          <w:szCs w:val="22"/>
        </w:rPr>
        <w:t xml:space="preserve">│    │изложены в  </w:t>
      </w:r>
      <w:hyperlink w:anchor="Par220" w:tooltip="17) в отношении средств индивидуальной защиты глаз (очков защитных), в том числе от неионизирующих излучений:" w:history="1">
        <w:r w:rsidRPr="0004091D">
          <w:rPr>
            <w:sz w:val="22"/>
            <w:szCs w:val="22"/>
          </w:rPr>
          <w:t>пунктах  17</w:t>
        </w:r>
      </w:hyperlink>
      <w:r w:rsidRPr="0004091D">
        <w:rPr>
          <w:sz w:val="22"/>
          <w:szCs w:val="22"/>
        </w:rPr>
        <w:t>│ГОСТ       │ССБТ "Средства           │      │</w:t>
      </w:r>
    </w:p>
    <w:p w:rsidR="00E279B9" w:rsidRPr="0004091D" w:rsidRDefault="00E279B9">
      <w:pPr>
        <w:pStyle w:val="ConsPlusCell"/>
        <w:jc w:val="both"/>
        <w:rPr>
          <w:sz w:val="22"/>
          <w:szCs w:val="22"/>
        </w:rPr>
      </w:pPr>
      <w:r w:rsidRPr="0004091D">
        <w:rPr>
          <w:sz w:val="22"/>
          <w:szCs w:val="22"/>
        </w:rPr>
        <w:t xml:space="preserve">│    │и                    </w:t>
      </w:r>
      <w:hyperlink w:anchor="Par230" w:tooltip="19) в отношении средств индивидуальной защиты лица (щитки защитные лицевые):" w:history="1">
        <w:r w:rsidRPr="0004091D">
          <w:rPr>
            <w:sz w:val="22"/>
            <w:szCs w:val="22"/>
          </w:rPr>
          <w:t>19</w:t>
        </w:r>
      </w:hyperlink>
      <w:r w:rsidRPr="0004091D">
        <w:rPr>
          <w:sz w:val="22"/>
          <w:szCs w:val="22"/>
        </w:rPr>
        <w:t>│12.4.219-  │индивидуальной защиты.   │      │</w:t>
      </w:r>
    </w:p>
    <w:p w:rsidR="00E279B9" w:rsidRPr="0004091D" w:rsidRDefault="00E279B9">
      <w:pPr>
        <w:pStyle w:val="ConsPlusCell"/>
        <w:jc w:val="both"/>
        <w:rPr>
          <w:sz w:val="22"/>
          <w:szCs w:val="22"/>
        </w:rPr>
      </w:pPr>
      <w:r w:rsidRPr="0004091D">
        <w:rPr>
          <w:sz w:val="22"/>
          <w:szCs w:val="22"/>
        </w:rPr>
        <w:t>│    │раздела             4.3│2002       │Метод определения        │      │</w:t>
      </w:r>
    </w:p>
    <w:p w:rsidR="00E279B9" w:rsidRPr="0004091D" w:rsidRDefault="00E279B9">
      <w:pPr>
        <w:pStyle w:val="ConsPlusCell"/>
        <w:jc w:val="both"/>
        <w:rPr>
          <w:sz w:val="22"/>
          <w:szCs w:val="22"/>
        </w:rPr>
      </w:pPr>
      <w:r w:rsidRPr="0004091D">
        <w:rPr>
          <w:sz w:val="22"/>
          <w:szCs w:val="22"/>
        </w:rPr>
        <w:t>│    │технического           │           │однородности             │      │</w:t>
      </w:r>
    </w:p>
    <w:p w:rsidR="00E279B9" w:rsidRPr="0004091D" w:rsidRDefault="00E279B9">
      <w:pPr>
        <w:pStyle w:val="ConsPlusCell"/>
        <w:jc w:val="both"/>
        <w:rPr>
          <w:sz w:val="22"/>
          <w:szCs w:val="22"/>
        </w:rPr>
      </w:pPr>
      <w:r w:rsidRPr="0004091D">
        <w:rPr>
          <w:sz w:val="22"/>
          <w:szCs w:val="22"/>
        </w:rPr>
        <w:t>│    │регламента  Таможенного│           │материалов";             │      │</w:t>
      </w:r>
    </w:p>
    <w:p w:rsidR="00E279B9" w:rsidRPr="0004091D" w:rsidRDefault="00E279B9">
      <w:pPr>
        <w:pStyle w:val="ConsPlusCell"/>
        <w:jc w:val="both"/>
        <w:rPr>
          <w:sz w:val="22"/>
          <w:szCs w:val="22"/>
        </w:rPr>
      </w:pPr>
      <w:r w:rsidRPr="0004091D">
        <w:rPr>
          <w:sz w:val="22"/>
          <w:szCs w:val="22"/>
        </w:rPr>
        <w:t>│    │союза;                 │ГОСТ Р     │ССБТ "Индивидуальная     │      │</w:t>
      </w:r>
    </w:p>
    <w:p w:rsidR="00E279B9" w:rsidRPr="0004091D" w:rsidRDefault="00E279B9">
      <w:pPr>
        <w:pStyle w:val="ConsPlusCell"/>
        <w:jc w:val="both"/>
        <w:rPr>
          <w:sz w:val="22"/>
          <w:szCs w:val="22"/>
        </w:rPr>
      </w:pPr>
      <w:r w:rsidRPr="0004091D">
        <w:rPr>
          <w:sz w:val="22"/>
          <w:szCs w:val="22"/>
        </w:rPr>
        <w:t>│    │    средства           │12.4.230.2-│защита глаз. Метод       │      │</w:t>
      </w:r>
    </w:p>
    <w:p w:rsidR="00E279B9" w:rsidRPr="0004091D" w:rsidRDefault="00E279B9">
      <w:pPr>
        <w:pStyle w:val="ConsPlusCell"/>
        <w:jc w:val="both"/>
        <w:rPr>
          <w:sz w:val="22"/>
          <w:szCs w:val="22"/>
        </w:rPr>
      </w:pPr>
      <w:r w:rsidRPr="0004091D">
        <w:rPr>
          <w:sz w:val="22"/>
          <w:szCs w:val="22"/>
        </w:rPr>
        <w:t>│    │индивидуальной   защиты│2007       │измерений оптических и   │      │</w:t>
      </w:r>
    </w:p>
    <w:p w:rsidR="00E279B9" w:rsidRPr="0004091D" w:rsidRDefault="00E279B9">
      <w:pPr>
        <w:pStyle w:val="ConsPlusCell"/>
        <w:jc w:val="both"/>
        <w:rPr>
          <w:sz w:val="22"/>
          <w:szCs w:val="22"/>
        </w:rPr>
      </w:pPr>
      <w:r w:rsidRPr="0004091D">
        <w:rPr>
          <w:sz w:val="22"/>
          <w:szCs w:val="22"/>
        </w:rPr>
        <w:t>│    │глаз  и  лица    должны│           │неоптических             │      │</w:t>
      </w:r>
    </w:p>
    <w:p w:rsidR="00E279B9" w:rsidRPr="0004091D" w:rsidRDefault="00E279B9">
      <w:pPr>
        <w:pStyle w:val="ConsPlusCell"/>
        <w:jc w:val="both"/>
        <w:rPr>
          <w:sz w:val="22"/>
          <w:szCs w:val="22"/>
        </w:rPr>
      </w:pPr>
      <w:r w:rsidRPr="0004091D">
        <w:rPr>
          <w:sz w:val="22"/>
          <w:szCs w:val="22"/>
        </w:rPr>
        <w:t>│    │обеспечивать     защиту│           │параметров";             │      │</w:t>
      </w:r>
    </w:p>
    <w:p w:rsidR="00E279B9" w:rsidRPr="0004091D" w:rsidRDefault="00E279B9">
      <w:pPr>
        <w:pStyle w:val="ConsPlusCell"/>
        <w:jc w:val="both"/>
        <w:rPr>
          <w:sz w:val="22"/>
          <w:szCs w:val="22"/>
        </w:rPr>
      </w:pPr>
      <w:r w:rsidRPr="0004091D">
        <w:rPr>
          <w:sz w:val="22"/>
          <w:szCs w:val="22"/>
        </w:rPr>
        <w:t>│    │глаз или лица спереди и│ГОСТ 4650- │"Пластмассы. Метод       │      │</w:t>
      </w:r>
    </w:p>
    <w:p w:rsidR="00E279B9" w:rsidRPr="0004091D" w:rsidRDefault="00E279B9">
      <w:pPr>
        <w:pStyle w:val="ConsPlusCell"/>
        <w:jc w:val="both"/>
        <w:rPr>
          <w:sz w:val="22"/>
          <w:szCs w:val="22"/>
        </w:rPr>
      </w:pPr>
      <w:r w:rsidRPr="0004091D">
        <w:rPr>
          <w:sz w:val="22"/>
          <w:szCs w:val="22"/>
        </w:rPr>
        <w:t>│    │с боков;               │80         │определения              │      │</w:t>
      </w:r>
    </w:p>
    <w:p w:rsidR="00E279B9" w:rsidRPr="0004091D" w:rsidRDefault="00E279B9">
      <w:pPr>
        <w:pStyle w:val="ConsPlusCell"/>
        <w:jc w:val="both"/>
        <w:rPr>
          <w:sz w:val="22"/>
          <w:szCs w:val="22"/>
        </w:rPr>
      </w:pPr>
      <w:r w:rsidRPr="0004091D">
        <w:rPr>
          <w:sz w:val="22"/>
          <w:szCs w:val="22"/>
        </w:rPr>
        <w:t>│    │    указанные  средства│           │водопоглощения";         │      │</w:t>
      </w:r>
    </w:p>
    <w:p w:rsidR="00E279B9" w:rsidRPr="0004091D" w:rsidRDefault="00E279B9">
      <w:pPr>
        <w:pStyle w:val="ConsPlusCell"/>
        <w:jc w:val="both"/>
        <w:rPr>
          <w:sz w:val="22"/>
          <w:szCs w:val="22"/>
        </w:rPr>
      </w:pPr>
      <w:r w:rsidRPr="0004091D">
        <w:rPr>
          <w:sz w:val="22"/>
          <w:szCs w:val="22"/>
        </w:rPr>
        <w:t>│    │индивидуальной   защиты│ГОСТ Р     │"Линзы очковые           │      │</w:t>
      </w:r>
    </w:p>
    <w:p w:rsidR="00E279B9" w:rsidRPr="0004091D" w:rsidRDefault="00E279B9">
      <w:pPr>
        <w:pStyle w:val="ConsPlusCell"/>
        <w:jc w:val="both"/>
        <w:rPr>
          <w:sz w:val="22"/>
          <w:szCs w:val="22"/>
        </w:rPr>
      </w:pPr>
      <w:r w:rsidRPr="0004091D">
        <w:rPr>
          <w:sz w:val="22"/>
          <w:szCs w:val="22"/>
        </w:rPr>
        <w:t>│    │должны            иметь│51854-2001 │солнцезащитные.          │      │</w:t>
      </w:r>
    </w:p>
    <w:p w:rsidR="00E279B9" w:rsidRPr="0004091D" w:rsidRDefault="00E279B9">
      <w:pPr>
        <w:pStyle w:val="ConsPlusCell"/>
        <w:jc w:val="both"/>
        <w:rPr>
          <w:sz w:val="22"/>
          <w:szCs w:val="22"/>
        </w:rPr>
      </w:pPr>
      <w:r w:rsidRPr="0004091D">
        <w:rPr>
          <w:sz w:val="22"/>
          <w:szCs w:val="22"/>
        </w:rPr>
        <w:t>│    │минимальную        зону│           │Технические              │      │</w:t>
      </w:r>
    </w:p>
    <w:p w:rsidR="00E279B9" w:rsidRPr="0004091D" w:rsidRDefault="00E279B9">
      <w:pPr>
        <w:pStyle w:val="ConsPlusCell"/>
        <w:jc w:val="both"/>
        <w:rPr>
          <w:sz w:val="22"/>
          <w:szCs w:val="22"/>
        </w:rPr>
      </w:pPr>
      <w:r w:rsidRPr="0004091D">
        <w:rPr>
          <w:sz w:val="22"/>
          <w:szCs w:val="22"/>
        </w:rPr>
        <w:t>│    │обзора               по│           │требования. Методы       │      │</w:t>
      </w:r>
    </w:p>
    <w:p w:rsidR="00E279B9" w:rsidRPr="0004091D" w:rsidRDefault="00E279B9">
      <w:pPr>
        <w:pStyle w:val="ConsPlusCell"/>
        <w:jc w:val="both"/>
        <w:rPr>
          <w:sz w:val="22"/>
          <w:szCs w:val="22"/>
        </w:rPr>
      </w:pPr>
      <w:r w:rsidRPr="0004091D">
        <w:rPr>
          <w:sz w:val="22"/>
          <w:szCs w:val="22"/>
        </w:rPr>
        <w:t>│    │центральной            │           │испытаний";              │      │</w:t>
      </w:r>
    </w:p>
    <w:p w:rsidR="00E279B9" w:rsidRPr="0004091D" w:rsidRDefault="00E279B9">
      <w:pPr>
        <w:pStyle w:val="ConsPlusCell"/>
        <w:jc w:val="both"/>
        <w:rPr>
          <w:sz w:val="22"/>
          <w:szCs w:val="22"/>
        </w:rPr>
      </w:pPr>
      <w:r w:rsidRPr="0004091D">
        <w:rPr>
          <w:sz w:val="22"/>
          <w:szCs w:val="22"/>
        </w:rPr>
        <w:t>│    │вертикальной      линии│ГОСТ Р     │"Оптика                  │      │</w:t>
      </w:r>
    </w:p>
    <w:p w:rsidR="00E279B9" w:rsidRPr="0004091D" w:rsidRDefault="00E279B9">
      <w:pPr>
        <w:pStyle w:val="ConsPlusCell"/>
        <w:jc w:val="both"/>
        <w:rPr>
          <w:sz w:val="22"/>
          <w:szCs w:val="22"/>
        </w:rPr>
      </w:pPr>
      <w:r w:rsidRPr="0004091D">
        <w:rPr>
          <w:sz w:val="22"/>
          <w:szCs w:val="22"/>
        </w:rPr>
        <w:t>│    │не менее 150 мм;       │51932-2002 │офтальмологическая.      │      │</w:t>
      </w:r>
    </w:p>
    <w:p w:rsidR="00E279B9" w:rsidRPr="0004091D" w:rsidRDefault="00E279B9">
      <w:pPr>
        <w:pStyle w:val="ConsPlusCell"/>
        <w:jc w:val="both"/>
        <w:rPr>
          <w:sz w:val="22"/>
          <w:szCs w:val="22"/>
        </w:rPr>
      </w:pPr>
      <w:r w:rsidRPr="0004091D">
        <w:rPr>
          <w:sz w:val="22"/>
          <w:szCs w:val="22"/>
        </w:rPr>
        <w:t>│    │    стекло     (стекла)│           │Оправы корригирующих     │      │</w:t>
      </w:r>
    </w:p>
    <w:p w:rsidR="00E279B9" w:rsidRPr="0004091D" w:rsidRDefault="00E279B9">
      <w:pPr>
        <w:pStyle w:val="ConsPlusCell"/>
        <w:jc w:val="both"/>
        <w:rPr>
          <w:sz w:val="22"/>
          <w:szCs w:val="22"/>
        </w:rPr>
      </w:pPr>
      <w:r w:rsidRPr="0004091D">
        <w:rPr>
          <w:sz w:val="22"/>
          <w:szCs w:val="22"/>
        </w:rPr>
        <w:t>│    │должно             быть│           │очков. Общие технические │      │</w:t>
      </w:r>
    </w:p>
    <w:p w:rsidR="00E279B9" w:rsidRPr="0004091D" w:rsidRDefault="00E279B9">
      <w:pPr>
        <w:pStyle w:val="ConsPlusCell"/>
        <w:jc w:val="both"/>
        <w:rPr>
          <w:sz w:val="22"/>
          <w:szCs w:val="22"/>
        </w:rPr>
      </w:pPr>
      <w:r w:rsidRPr="0004091D">
        <w:rPr>
          <w:sz w:val="22"/>
          <w:szCs w:val="22"/>
        </w:rPr>
        <w:t>│    │бесцветным,            │           │требования и методы      │      │</w:t>
      </w:r>
    </w:p>
    <w:p w:rsidR="00E279B9" w:rsidRPr="0004091D" w:rsidRDefault="00E279B9">
      <w:pPr>
        <w:pStyle w:val="ConsPlusCell"/>
        <w:jc w:val="both"/>
        <w:rPr>
          <w:sz w:val="22"/>
          <w:szCs w:val="22"/>
        </w:rPr>
      </w:pPr>
      <w:r w:rsidRPr="0004091D">
        <w:rPr>
          <w:sz w:val="22"/>
          <w:szCs w:val="22"/>
        </w:rPr>
        <w:t>│    │обеспечивать     защиту│           │испытаний";              │      │</w:t>
      </w:r>
    </w:p>
    <w:p w:rsidR="00E279B9" w:rsidRPr="0004091D" w:rsidRDefault="00E279B9">
      <w:pPr>
        <w:pStyle w:val="ConsPlusCell"/>
        <w:jc w:val="both"/>
        <w:rPr>
          <w:sz w:val="22"/>
          <w:szCs w:val="22"/>
        </w:rPr>
      </w:pPr>
      <w:r w:rsidRPr="0004091D">
        <w:rPr>
          <w:sz w:val="22"/>
          <w:szCs w:val="22"/>
        </w:rPr>
        <w:t>│    │от    электромагнитного│СТБ ГОСТ Р │Линзы очковые. Общие     │      │</w:t>
      </w:r>
    </w:p>
    <w:p w:rsidR="00E279B9" w:rsidRPr="0004091D" w:rsidRDefault="00E279B9">
      <w:pPr>
        <w:pStyle w:val="ConsPlusCell"/>
        <w:jc w:val="both"/>
        <w:rPr>
          <w:sz w:val="22"/>
          <w:szCs w:val="22"/>
        </w:rPr>
      </w:pPr>
      <w:r w:rsidRPr="0004091D">
        <w:rPr>
          <w:sz w:val="22"/>
          <w:szCs w:val="22"/>
        </w:rPr>
        <w:t>│    │поля     и     обладать│51044-99   │технические условия      │      │</w:t>
      </w:r>
    </w:p>
    <w:p w:rsidR="00E279B9" w:rsidRPr="0004091D" w:rsidRDefault="00E279B9">
      <w:pPr>
        <w:pStyle w:val="ConsPlusCell"/>
        <w:jc w:val="both"/>
        <w:rPr>
          <w:sz w:val="22"/>
          <w:szCs w:val="22"/>
        </w:rPr>
      </w:pPr>
      <w:r w:rsidRPr="0004091D">
        <w:rPr>
          <w:sz w:val="22"/>
          <w:szCs w:val="22"/>
        </w:rPr>
        <w:t>│    │устойчивостью  к  удару│(ГОСТ      │                         │      │</w:t>
      </w:r>
    </w:p>
    <w:p w:rsidR="00E279B9" w:rsidRPr="0004091D" w:rsidRDefault="00E279B9">
      <w:pPr>
        <w:pStyle w:val="ConsPlusCell"/>
        <w:jc w:val="both"/>
        <w:rPr>
          <w:sz w:val="22"/>
          <w:szCs w:val="22"/>
        </w:rPr>
      </w:pPr>
      <w:r w:rsidRPr="0004091D">
        <w:rPr>
          <w:sz w:val="22"/>
          <w:szCs w:val="22"/>
        </w:rPr>
        <w:t>│    │с          кинетической│30808-2002)│                         │      │</w:t>
      </w:r>
    </w:p>
    <w:p w:rsidR="00E279B9" w:rsidRPr="0004091D" w:rsidRDefault="00E279B9">
      <w:pPr>
        <w:pStyle w:val="ConsPlusCell"/>
        <w:jc w:val="both"/>
        <w:rPr>
          <w:sz w:val="22"/>
          <w:szCs w:val="22"/>
        </w:rPr>
      </w:pPr>
      <w:r w:rsidRPr="0004091D">
        <w:rPr>
          <w:sz w:val="22"/>
          <w:szCs w:val="22"/>
        </w:rPr>
        <w:t>│    │энергией не  менее  1,2│СТБ ISO    │Офтальмонологическая     │      │</w:t>
      </w:r>
    </w:p>
    <w:p w:rsidR="00E279B9" w:rsidRPr="0004091D" w:rsidRDefault="00E279B9">
      <w:pPr>
        <w:pStyle w:val="ConsPlusCell"/>
        <w:jc w:val="both"/>
        <w:rPr>
          <w:sz w:val="22"/>
          <w:szCs w:val="22"/>
        </w:rPr>
      </w:pPr>
      <w:r w:rsidRPr="0004091D">
        <w:rPr>
          <w:sz w:val="22"/>
          <w:szCs w:val="22"/>
        </w:rPr>
        <w:t>│    │Дж;                    │12870-2007 │оптика. Оправы очков.    │      │</w:t>
      </w:r>
    </w:p>
    <w:p w:rsidR="00E279B9" w:rsidRPr="0004091D" w:rsidRDefault="00E279B9">
      <w:pPr>
        <w:pStyle w:val="ConsPlusCell"/>
        <w:jc w:val="both"/>
        <w:rPr>
          <w:sz w:val="22"/>
          <w:szCs w:val="22"/>
        </w:rPr>
      </w:pPr>
      <w:r w:rsidRPr="0004091D">
        <w:rPr>
          <w:sz w:val="22"/>
          <w:szCs w:val="22"/>
        </w:rPr>
        <w:t>│    │                       │           │Технические требования и │      │</w:t>
      </w:r>
    </w:p>
    <w:p w:rsidR="00E279B9" w:rsidRPr="0004091D" w:rsidRDefault="00E279B9">
      <w:pPr>
        <w:pStyle w:val="ConsPlusCell"/>
        <w:jc w:val="both"/>
        <w:rPr>
          <w:sz w:val="22"/>
          <w:szCs w:val="22"/>
        </w:rPr>
      </w:pPr>
      <w:r w:rsidRPr="0004091D">
        <w:rPr>
          <w:sz w:val="22"/>
          <w:szCs w:val="22"/>
        </w:rPr>
        <w:t>│    │                       │           │методы испытаний         │      │</w:t>
      </w:r>
    </w:p>
    <w:p w:rsidR="00E279B9" w:rsidRPr="0004091D" w:rsidRDefault="00E279B9">
      <w:pPr>
        <w:pStyle w:val="ConsPlusCell"/>
        <w:jc w:val="both"/>
        <w:rPr>
          <w:sz w:val="22"/>
          <w:szCs w:val="22"/>
        </w:rPr>
      </w:pPr>
      <w:r w:rsidRPr="0004091D">
        <w:rPr>
          <w:sz w:val="22"/>
          <w:szCs w:val="22"/>
        </w:rPr>
        <w:t>│(в ред. решения Коллегии Евразийской экономической комиссии от 13.11.2012│</w:t>
      </w:r>
    </w:p>
    <w:p w:rsidR="00E279B9" w:rsidRPr="0004091D" w:rsidRDefault="00E279B9">
      <w:pPr>
        <w:pStyle w:val="ConsPlusCell"/>
        <w:jc w:val="both"/>
        <w:rPr>
          <w:sz w:val="22"/>
          <w:szCs w:val="22"/>
        </w:rPr>
      </w:pPr>
      <w:r w:rsidRPr="0004091D">
        <w:rPr>
          <w:sz w:val="22"/>
          <w:szCs w:val="22"/>
        </w:rPr>
        <w:t>│N 221)                                                                   │</w:t>
      </w:r>
    </w:p>
    <w:p w:rsidR="00E279B9" w:rsidRPr="0004091D" w:rsidRDefault="00E279B9">
      <w:pPr>
        <w:pStyle w:val="ConsPlusCell"/>
        <w:jc w:val="both"/>
        <w:rPr>
          <w:sz w:val="22"/>
          <w:szCs w:val="22"/>
        </w:rPr>
      </w:pPr>
      <w:r w:rsidRPr="0004091D">
        <w:rPr>
          <w:sz w:val="22"/>
          <w:szCs w:val="22"/>
        </w:rPr>
        <w:t>├────┼───────────────────────┼───────────┼─────────────────────────┼──────┤</w:t>
      </w:r>
    </w:p>
    <w:p w:rsidR="00E279B9" w:rsidRPr="0004091D" w:rsidRDefault="00E279B9">
      <w:pPr>
        <w:pStyle w:val="ConsPlusCell"/>
        <w:jc w:val="both"/>
        <w:rPr>
          <w:sz w:val="22"/>
          <w:szCs w:val="22"/>
        </w:rPr>
      </w:pPr>
      <w:r w:rsidRPr="0004091D">
        <w:rPr>
          <w:sz w:val="22"/>
          <w:szCs w:val="22"/>
        </w:rPr>
        <w:t>│45. │</w:t>
      </w:r>
      <w:hyperlink w:anchor="Par531" w:tooltip="13) в отношении диэлектрических средств индивидуальной защиты от воздействия электрического тока (перчатки диэлектрические, боты и калоши диэлектрические):" w:history="1">
        <w:r w:rsidRPr="0004091D">
          <w:rPr>
            <w:sz w:val="22"/>
            <w:szCs w:val="22"/>
          </w:rPr>
          <w:t>Пункт   4.7,   подпункт</w:t>
        </w:r>
      </w:hyperlink>
      <w:r w:rsidRPr="0004091D">
        <w:rPr>
          <w:sz w:val="22"/>
          <w:szCs w:val="22"/>
        </w:rPr>
        <w:t>│ГОСТ       │ССБТ.                    │      │</w:t>
      </w:r>
    </w:p>
    <w:p w:rsidR="00E279B9" w:rsidRPr="0004091D" w:rsidRDefault="00E279B9">
      <w:pPr>
        <w:pStyle w:val="ConsPlusCell"/>
        <w:jc w:val="both"/>
        <w:rPr>
          <w:sz w:val="22"/>
          <w:szCs w:val="22"/>
        </w:rPr>
      </w:pPr>
      <w:r w:rsidRPr="0004091D">
        <w:rPr>
          <w:sz w:val="22"/>
          <w:szCs w:val="22"/>
        </w:rPr>
        <w:t>│    │13:                    │12.1.038-82│"Электробезопасность.    │      │</w:t>
      </w:r>
    </w:p>
    <w:p w:rsidR="00E279B9" w:rsidRPr="0004091D" w:rsidRDefault="00E279B9">
      <w:pPr>
        <w:pStyle w:val="ConsPlusCell"/>
        <w:jc w:val="both"/>
        <w:rPr>
          <w:sz w:val="22"/>
          <w:szCs w:val="22"/>
        </w:rPr>
      </w:pPr>
      <w:r w:rsidRPr="0004091D">
        <w:rPr>
          <w:sz w:val="22"/>
          <w:szCs w:val="22"/>
        </w:rPr>
        <w:t>│    │    13)   в   отношении│           │Предельно допустимые     │      │</w:t>
      </w:r>
    </w:p>
    <w:p w:rsidR="00E279B9" w:rsidRPr="0004091D" w:rsidRDefault="00E279B9">
      <w:pPr>
        <w:pStyle w:val="ConsPlusCell"/>
        <w:jc w:val="both"/>
        <w:rPr>
          <w:sz w:val="22"/>
          <w:szCs w:val="22"/>
        </w:rPr>
      </w:pPr>
      <w:r w:rsidRPr="0004091D">
        <w:rPr>
          <w:sz w:val="22"/>
          <w:szCs w:val="22"/>
        </w:rPr>
        <w:t>│    │диэлектрических        │           │значения напряжений      │      │</w:t>
      </w:r>
    </w:p>
    <w:p w:rsidR="00E279B9" w:rsidRPr="0004091D" w:rsidRDefault="00E279B9">
      <w:pPr>
        <w:pStyle w:val="ConsPlusCell"/>
        <w:jc w:val="both"/>
        <w:rPr>
          <w:sz w:val="22"/>
          <w:szCs w:val="22"/>
        </w:rPr>
      </w:pPr>
      <w:r w:rsidRPr="0004091D">
        <w:rPr>
          <w:sz w:val="22"/>
          <w:szCs w:val="22"/>
        </w:rPr>
        <w:t>│    │средств  индивидуальной│           │прикосновения и токов";  │      │</w:t>
      </w:r>
    </w:p>
    <w:p w:rsidR="00E279B9" w:rsidRPr="0004091D" w:rsidRDefault="00E279B9">
      <w:pPr>
        <w:pStyle w:val="ConsPlusCell"/>
        <w:jc w:val="both"/>
        <w:rPr>
          <w:sz w:val="22"/>
          <w:szCs w:val="22"/>
        </w:rPr>
      </w:pPr>
      <w:r w:rsidRPr="0004091D">
        <w:rPr>
          <w:sz w:val="22"/>
          <w:szCs w:val="22"/>
        </w:rPr>
        <w:t>│    │защиты  от  воздействия│ГОСТ       │ССБТ "Средства           │      │</w:t>
      </w:r>
    </w:p>
    <w:p w:rsidR="00E279B9" w:rsidRPr="0004091D" w:rsidRDefault="00E279B9">
      <w:pPr>
        <w:pStyle w:val="ConsPlusCell"/>
        <w:jc w:val="both"/>
        <w:rPr>
          <w:sz w:val="22"/>
          <w:szCs w:val="22"/>
        </w:rPr>
      </w:pPr>
      <w:r w:rsidRPr="0004091D">
        <w:rPr>
          <w:sz w:val="22"/>
          <w:szCs w:val="22"/>
        </w:rPr>
        <w:t>│    │электрического     тока│12.4.090-86│индивидуальной защиты.   │      │</w:t>
      </w:r>
    </w:p>
    <w:p w:rsidR="00E279B9" w:rsidRPr="0004091D" w:rsidRDefault="00E279B9">
      <w:pPr>
        <w:pStyle w:val="ConsPlusCell"/>
        <w:jc w:val="both"/>
        <w:rPr>
          <w:sz w:val="22"/>
          <w:szCs w:val="22"/>
        </w:rPr>
      </w:pPr>
      <w:r w:rsidRPr="0004091D">
        <w:rPr>
          <w:sz w:val="22"/>
          <w:szCs w:val="22"/>
        </w:rPr>
        <w:t>│    │(перчатки              │           │Метод определения        │      │</w:t>
      </w:r>
    </w:p>
    <w:p w:rsidR="00E279B9" w:rsidRPr="0004091D" w:rsidRDefault="00E279B9">
      <w:pPr>
        <w:pStyle w:val="ConsPlusCell"/>
        <w:jc w:val="both"/>
        <w:rPr>
          <w:sz w:val="22"/>
          <w:szCs w:val="22"/>
        </w:rPr>
      </w:pPr>
      <w:r w:rsidRPr="0004091D">
        <w:rPr>
          <w:sz w:val="22"/>
          <w:szCs w:val="22"/>
        </w:rPr>
        <w:t>│    │диэлектрические,   боты│           │жесткости при изгибе";   │      │</w:t>
      </w:r>
    </w:p>
    <w:p w:rsidR="00E279B9" w:rsidRPr="0004091D" w:rsidRDefault="00E279B9">
      <w:pPr>
        <w:pStyle w:val="ConsPlusCell"/>
        <w:jc w:val="both"/>
        <w:rPr>
          <w:sz w:val="22"/>
          <w:szCs w:val="22"/>
        </w:rPr>
      </w:pPr>
      <w:r w:rsidRPr="0004091D">
        <w:rPr>
          <w:sz w:val="22"/>
          <w:szCs w:val="22"/>
        </w:rPr>
        <w:t>│    │и                калоши│ГОСТ Р     │ССБТ "Средства           │      │</w:t>
      </w:r>
    </w:p>
    <w:p w:rsidR="00E279B9" w:rsidRPr="0004091D" w:rsidRDefault="00E279B9">
      <w:pPr>
        <w:pStyle w:val="ConsPlusCell"/>
        <w:jc w:val="both"/>
        <w:rPr>
          <w:sz w:val="22"/>
          <w:szCs w:val="22"/>
        </w:rPr>
      </w:pPr>
      <w:r w:rsidRPr="0004091D">
        <w:rPr>
          <w:sz w:val="22"/>
          <w:szCs w:val="22"/>
        </w:rPr>
        <w:t>│    │диэлектрические):      │12.4.219-  │индивидуальной защиты.   │      │</w:t>
      </w:r>
    </w:p>
    <w:p w:rsidR="00E279B9" w:rsidRPr="0004091D" w:rsidRDefault="00E279B9">
      <w:pPr>
        <w:pStyle w:val="ConsPlusCell"/>
        <w:jc w:val="both"/>
        <w:rPr>
          <w:sz w:val="22"/>
          <w:szCs w:val="22"/>
        </w:rPr>
      </w:pPr>
      <w:r w:rsidRPr="0004091D">
        <w:rPr>
          <w:sz w:val="22"/>
          <w:szCs w:val="22"/>
        </w:rPr>
        <w:t>│    │    диэлектрические    │2002       │Метод определения        │      │</w:t>
      </w:r>
    </w:p>
    <w:p w:rsidR="00E279B9" w:rsidRPr="0004091D" w:rsidRDefault="00E279B9">
      <w:pPr>
        <w:pStyle w:val="ConsPlusCell"/>
        <w:jc w:val="both"/>
        <w:rPr>
          <w:sz w:val="22"/>
          <w:szCs w:val="22"/>
        </w:rPr>
      </w:pPr>
      <w:r w:rsidRPr="0004091D">
        <w:rPr>
          <w:sz w:val="22"/>
          <w:szCs w:val="22"/>
        </w:rPr>
        <w:t>│    │средства               │           │однородности             │      │</w:t>
      </w:r>
    </w:p>
    <w:p w:rsidR="00E279B9" w:rsidRPr="0004091D" w:rsidRDefault="00E279B9">
      <w:pPr>
        <w:pStyle w:val="ConsPlusCell"/>
        <w:jc w:val="both"/>
        <w:rPr>
          <w:sz w:val="22"/>
          <w:szCs w:val="22"/>
        </w:rPr>
      </w:pPr>
      <w:r w:rsidRPr="0004091D">
        <w:rPr>
          <w:sz w:val="22"/>
          <w:szCs w:val="22"/>
        </w:rPr>
        <w:t>│    │индивидуальной   защиты│           │материалов";             │      │</w:t>
      </w:r>
    </w:p>
    <w:p w:rsidR="00E279B9" w:rsidRPr="0004091D" w:rsidRDefault="00E279B9">
      <w:pPr>
        <w:pStyle w:val="ConsPlusCell"/>
        <w:jc w:val="both"/>
        <w:rPr>
          <w:sz w:val="22"/>
          <w:szCs w:val="22"/>
        </w:rPr>
      </w:pPr>
      <w:r w:rsidRPr="0004091D">
        <w:rPr>
          <w:sz w:val="22"/>
          <w:szCs w:val="22"/>
        </w:rPr>
        <w:t>│    │от          воздействия│ГОСТ 262-93│"Резина. Определение     │      │</w:t>
      </w:r>
    </w:p>
    <w:p w:rsidR="00E279B9" w:rsidRPr="0004091D" w:rsidRDefault="00E279B9">
      <w:pPr>
        <w:pStyle w:val="ConsPlusCell"/>
        <w:jc w:val="both"/>
        <w:rPr>
          <w:sz w:val="22"/>
          <w:szCs w:val="22"/>
        </w:rPr>
      </w:pPr>
      <w:r w:rsidRPr="0004091D">
        <w:rPr>
          <w:sz w:val="22"/>
          <w:szCs w:val="22"/>
        </w:rPr>
        <w:t>│    │электрического     тока│(ИСО 34-79)│сопротивления раздиру    │      │</w:t>
      </w:r>
    </w:p>
    <w:p w:rsidR="00E279B9" w:rsidRPr="0004091D" w:rsidRDefault="00E279B9">
      <w:pPr>
        <w:pStyle w:val="ConsPlusCell"/>
        <w:jc w:val="both"/>
        <w:rPr>
          <w:sz w:val="22"/>
          <w:szCs w:val="22"/>
        </w:rPr>
      </w:pPr>
      <w:r w:rsidRPr="0004091D">
        <w:rPr>
          <w:sz w:val="22"/>
          <w:szCs w:val="22"/>
        </w:rPr>
        <w:t>│    │должны  изготавливаться│           │(раздвоенные, угловые и  │      │</w:t>
      </w:r>
    </w:p>
    <w:p w:rsidR="00E279B9" w:rsidRPr="0004091D" w:rsidRDefault="00E279B9">
      <w:pPr>
        <w:pStyle w:val="ConsPlusCell"/>
        <w:jc w:val="both"/>
        <w:rPr>
          <w:sz w:val="22"/>
          <w:szCs w:val="22"/>
        </w:rPr>
      </w:pPr>
      <w:r w:rsidRPr="0004091D">
        <w:rPr>
          <w:sz w:val="22"/>
          <w:szCs w:val="22"/>
        </w:rPr>
        <w:t>│    │из      диэлектрических│           │серповидные образцы)";   │      │</w:t>
      </w:r>
    </w:p>
    <w:p w:rsidR="00E279B9" w:rsidRPr="0004091D" w:rsidRDefault="00E279B9">
      <w:pPr>
        <w:pStyle w:val="ConsPlusCell"/>
        <w:jc w:val="both"/>
        <w:rPr>
          <w:sz w:val="22"/>
          <w:szCs w:val="22"/>
        </w:rPr>
      </w:pPr>
      <w:r w:rsidRPr="0004091D">
        <w:rPr>
          <w:sz w:val="22"/>
          <w:szCs w:val="22"/>
        </w:rPr>
        <w:t>│    │материалов,            │ГОСТ 270-75│"Резина. Метод           │      │</w:t>
      </w:r>
    </w:p>
    <w:p w:rsidR="00E279B9" w:rsidRPr="0004091D" w:rsidRDefault="00E279B9">
      <w:pPr>
        <w:pStyle w:val="ConsPlusCell"/>
        <w:jc w:val="both"/>
        <w:rPr>
          <w:sz w:val="22"/>
          <w:szCs w:val="22"/>
        </w:rPr>
      </w:pPr>
      <w:r w:rsidRPr="0004091D">
        <w:rPr>
          <w:sz w:val="22"/>
          <w:szCs w:val="22"/>
        </w:rPr>
        <w:t>│    │сохраняющих    защитные│           │определения упруго-      │      │</w:t>
      </w:r>
    </w:p>
    <w:p w:rsidR="00E279B9" w:rsidRPr="0004091D" w:rsidRDefault="00E279B9">
      <w:pPr>
        <w:pStyle w:val="ConsPlusCell"/>
        <w:jc w:val="both"/>
        <w:rPr>
          <w:sz w:val="22"/>
          <w:szCs w:val="22"/>
        </w:rPr>
      </w:pPr>
      <w:r w:rsidRPr="0004091D">
        <w:rPr>
          <w:sz w:val="22"/>
          <w:szCs w:val="22"/>
        </w:rPr>
        <w:t>│    │свойства            при│           │прочностных свойств при  │      │</w:t>
      </w:r>
    </w:p>
    <w:p w:rsidR="00E279B9" w:rsidRPr="0004091D" w:rsidRDefault="00E279B9">
      <w:pPr>
        <w:pStyle w:val="ConsPlusCell"/>
        <w:jc w:val="both"/>
        <w:rPr>
          <w:sz w:val="22"/>
          <w:szCs w:val="22"/>
        </w:rPr>
      </w:pPr>
      <w:r w:rsidRPr="0004091D">
        <w:rPr>
          <w:sz w:val="22"/>
          <w:szCs w:val="22"/>
        </w:rPr>
        <w:t>│    │соблюдении      условий│           │растяжении";             │      │</w:t>
      </w:r>
    </w:p>
    <w:p w:rsidR="00E279B9" w:rsidRPr="0004091D" w:rsidRDefault="00E279B9">
      <w:pPr>
        <w:pStyle w:val="ConsPlusCell"/>
        <w:jc w:val="both"/>
        <w:rPr>
          <w:sz w:val="22"/>
          <w:szCs w:val="22"/>
        </w:rPr>
      </w:pPr>
      <w:r w:rsidRPr="0004091D">
        <w:rPr>
          <w:sz w:val="22"/>
          <w:szCs w:val="22"/>
        </w:rPr>
        <w:t>│    │применения  в   течение│ГОСТ 6768- │"Резина и прорезиненная  │      │</w:t>
      </w:r>
    </w:p>
    <w:p w:rsidR="00E279B9" w:rsidRPr="0004091D" w:rsidRDefault="00E279B9">
      <w:pPr>
        <w:pStyle w:val="ConsPlusCell"/>
        <w:jc w:val="both"/>
        <w:rPr>
          <w:sz w:val="22"/>
          <w:szCs w:val="22"/>
        </w:rPr>
      </w:pPr>
      <w:r w:rsidRPr="0004091D">
        <w:rPr>
          <w:sz w:val="22"/>
          <w:szCs w:val="22"/>
        </w:rPr>
        <w:t>│    │всего             срока│75         │ткань. Метод определения │      │</w:t>
      </w:r>
    </w:p>
    <w:p w:rsidR="00E279B9" w:rsidRPr="0004091D" w:rsidRDefault="00E279B9">
      <w:pPr>
        <w:pStyle w:val="ConsPlusCell"/>
        <w:jc w:val="both"/>
        <w:rPr>
          <w:sz w:val="22"/>
          <w:szCs w:val="22"/>
        </w:rPr>
      </w:pPr>
      <w:r w:rsidRPr="0004091D">
        <w:rPr>
          <w:sz w:val="22"/>
          <w:szCs w:val="22"/>
        </w:rPr>
        <w:t>│    │эксплуатации,          │           │прочности связи между    │      │</w:t>
      </w:r>
    </w:p>
    <w:p w:rsidR="00E279B9" w:rsidRPr="0004091D" w:rsidRDefault="00E279B9">
      <w:pPr>
        <w:pStyle w:val="ConsPlusCell"/>
        <w:jc w:val="both"/>
        <w:rPr>
          <w:sz w:val="22"/>
          <w:szCs w:val="22"/>
        </w:rPr>
      </w:pPr>
      <w:r w:rsidRPr="0004091D">
        <w:rPr>
          <w:sz w:val="22"/>
          <w:szCs w:val="22"/>
        </w:rPr>
        <w:t>│    │предусмотренных        │           │слоями при расслоении";  │      │</w:t>
      </w:r>
    </w:p>
    <w:p w:rsidR="00E279B9" w:rsidRPr="0004091D" w:rsidRDefault="00E279B9">
      <w:pPr>
        <w:pStyle w:val="ConsPlusCell"/>
        <w:jc w:val="both"/>
        <w:rPr>
          <w:sz w:val="22"/>
          <w:szCs w:val="22"/>
        </w:rPr>
      </w:pPr>
      <w:r w:rsidRPr="0004091D">
        <w:rPr>
          <w:sz w:val="22"/>
          <w:szCs w:val="22"/>
        </w:rPr>
        <w:t>│    │изготовителем;         │ГОСТ 30303-│"Ткани с резиновым или   │      │</w:t>
      </w:r>
    </w:p>
    <w:p w:rsidR="00E279B9" w:rsidRPr="0004091D" w:rsidRDefault="00E279B9">
      <w:pPr>
        <w:pStyle w:val="ConsPlusCell"/>
        <w:jc w:val="both"/>
        <w:rPr>
          <w:sz w:val="22"/>
          <w:szCs w:val="22"/>
        </w:rPr>
      </w:pPr>
      <w:r w:rsidRPr="0004091D">
        <w:rPr>
          <w:sz w:val="22"/>
          <w:szCs w:val="22"/>
        </w:rPr>
        <w:t>│    │    диэлектрические    │95         │пластмассовым покрытием. │      │</w:t>
      </w:r>
    </w:p>
    <w:p w:rsidR="00E279B9" w:rsidRPr="0004091D" w:rsidRDefault="00E279B9">
      <w:pPr>
        <w:pStyle w:val="ConsPlusCell"/>
        <w:jc w:val="both"/>
        <w:rPr>
          <w:sz w:val="22"/>
          <w:szCs w:val="22"/>
        </w:rPr>
      </w:pPr>
      <w:r w:rsidRPr="0004091D">
        <w:rPr>
          <w:sz w:val="22"/>
          <w:szCs w:val="22"/>
        </w:rPr>
        <w:t>│    │средства               │(ИСО 1421- │Определение разрывной    │      │</w:t>
      </w:r>
    </w:p>
    <w:p w:rsidR="00E279B9" w:rsidRPr="0004091D" w:rsidRDefault="00E279B9">
      <w:pPr>
        <w:pStyle w:val="ConsPlusCell"/>
        <w:jc w:val="both"/>
        <w:rPr>
          <w:sz w:val="22"/>
          <w:szCs w:val="22"/>
        </w:rPr>
      </w:pPr>
      <w:r w:rsidRPr="0004091D">
        <w:rPr>
          <w:sz w:val="22"/>
          <w:szCs w:val="22"/>
        </w:rPr>
        <w:t>│    │индивидуальной   защиты│77)        │нагрузки и удлинения при │      │</w:t>
      </w:r>
    </w:p>
    <w:p w:rsidR="00E279B9" w:rsidRPr="0004091D" w:rsidRDefault="00E279B9">
      <w:pPr>
        <w:pStyle w:val="ConsPlusCell"/>
        <w:jc w:val="both"/>
        <w:rPr>
          <w:sz w:val="22"/>
          <w:szCs w:val="22"/>
        </w:rPr>
      </w:pPr>
      <w:r w:rsidRPr="0004091D">
        <w:rPr>
          <w:sz w:val="22"/>
          <w:szCs w:val="22"/>
        </w:rPr>
        <w:t>│    │от          воздействия│           │разрыве";                │      │</w:t>
      </w:r>
    </w:p>
    <w:p w:rsidR="00E279B9" w:rsidRPr="0004091D" w:rsidRDefault="00E279B9">
      <w:pPr>
        <w:pStyle w:val="ConsPlusCell"/>
        <w:jc w:val="both"/>
        <w:rPr>
          <w:sz w:val="22"/>
          <w:szCs w:val="22"/>
        </w:rPr>
      </w:pPr>
      <w:r w:rsidRPr="0004091D">
        <w:rPr>
          <w:sz w:val="22"/>
          <w:szCs w:val="22"/>
        </w:rPr>
        <w:t>│    │электрического     тока│ГОСТ 30304-│"Ткани с резиновым или   │      │</w:t>
      </w:r>
    </w:p>
    <w:p w:rsidR="00E279B9" w:rsidRPr="0004091D" w:rsidRDefault="00E279B9">
      <w:pPr>
        <w:pStyle w:val="ConsPlusCell"/>
        <w:jc w:val="both"/>
        <w:rPr>
          <w:sz w:val="22"/>
          <w:szCs w:val="22"/>
        </w:rPr>
      </w:pPr>
      <w:r w:rsidRPr="0004091D">
        <w:rPr>
          <w:sz w:val="22"/>
          <w:szCs w:val="22"/>
        </w:rPr>
        <w:t>│    │должны             быть│95 (ИСО    │пластмассовым покрытием. │      │</w:t>
      </w:r>
    </w:p>
    <w:p w:rsidR="00E279B9" w:rsidRPr="0004091D" w:rsidRDefault="00E279B9">
      <w:pPr>
        <w:pStyle w:val="ConsPlusCell"/>
        <w:jc w:val="both"/>
        <w:rPr>
          <w:sz w:val="22"/>
          <w:szCs w:val="22"/>
        </w:rPr>
      </w:pPr>
      <w:r w:rsidRPr="0004091D">
        <w:rPr>
          <w:sz w:val="22"/>
          <w:szCs w:val="22"/>
        </w:rPr>
        <w:t>│    │герметичными   и   быть│4674-77)   │Определение              │      │</w:t>
      </w:r>
    </w:p>
    <w:p w:rsidR="00E279B9" w:rsidRPr="0004091D" w:rsidRDefault="00E279B9">
      <w:pPr>
        <w:pStyle w:val="ConsPlusCell"/>
        <w:jc w:val="both"/>
        <w:rPr>
          <w:sz w:val="22"/>
          <w:szCs w:val="22"/>
        </w:rPr>
      </w:pPr>
      <w:r w:rsidRPr="0004091D">
        <w:rPr>
          <w:sz w:val="22"/>
          <w:szCs w:val="22"/>
        </w:rPr>
        <w:t>│    │устойчивыми           к│           │сопротивления раздиру";  │      │</w:t>
      </w:r>
    </w:p>
    <w:p w:rsidR="00E279B9" w:rsidRPr="0004091D" w:rsidRDefault="00E279B9">
      <w:pPr>
        <w:pStyle w:val="ConsPlusCell"/>
        <w:jc w:val="both"/>
        <w:rPr>
          <w:sz w:val="22"/>
          <w:szCs w:val="22"/>
        </w:rPr>
      </w:pPr>
      <w:r w:rsidRPr="0004091D">
        <w:rPr>
          <w:sz w:val="22"/>
          <w:szCs w:val="22"/>
        </w:rPr>
        <w:t>│    │воздействию     внешних│ГОСТ Р     │ССБТ "Средства           │      │</w:t>
      </w:r>
    </w:p>
    <w:p w:rsidR="00E279B9" w:rsidRPr="0004091D" w:rsidRDefault="00E279B9">
      <w:pPr>
        <w:pStyle w:val="ConsPlusCell"/>
        <w:jc w:val="both"/>
        <w:rPr>
          <w:sz w:val="22"/>
          <w:szCs w:val="22"/>
        </w:rPr>
      </w:pPr>
      <w:r w:rsidRPr="0004091D">
        <w:rPr>
          <w:sz w:val="22"/>
          <w:szCs w:val="22"/>
        </w:rPr>
        <w:t>│    │механических          и│12.4.246-  │индивидуальной защиты    │      │</w:t>
      </w:r>
    </w:p>
    <w:p w:rsidR="00E279B9" w:rsidRPr="0004091D" w:rsidRDefault="00E279B9">
      <w:pPr>
        <w:pStyle w:val="ConsPlusCell"/>
        <w:jc w:val="both"/>
        <w:rPr>
          <w:sz w:val="22"/>
          <w:szCs w:val="22"/>
        </w:rPr>
      </w:pPr>
      <w:r w:rsidRPr="0004091D">
        <w:rPr>
          <w:sz w:val="22"/>
          <w:szCs w:val="22"/>
        </w:rPr>
        <w:t>│    │химических факторов,  а│2008       │рук. Перчатки. Общие     │      │</w:t>
      </w:r>
    </w:p>
    <w:p w:rsidR="00E279B9" w:rsidRPr="0004091D" w:rsidRDefault="00E279B9">
      <w:pPr>
        <w:pStyle w:val="ConsPlusCell"/>
        <w:jc w:val="both"/>
        <w:rPr>
          <w:sz w:val="22"/>
          <w:szCs w:val="22"/>
        </w:rPr>
      </w:pPr>
      <w:r w:rsidRPr="0004091D">
        <w:rPr>
          <w:sz w:val="22"/>
          <w:szCs w:val="22"/>
        </w:rPr>
        <w:t>│    │также      влаги      и│           │технические требования.  │      │</w:t>
      </w:r>
    </w:p>
    <w:p w:rsidR="00E279B9" w:rsidRPr="0004091D" w:rsidRDefault="00E279B9">
      <w:pPr>
        <w:pStyle w:val="ConsPlusCell"/>
        <w:jc w:val="both"/>
        <w:rPr>
          <w:sz w:val="22"/>
          <w:szCs w:val="22"/>
        </w:rPr>
      </w:pPr>
      <w:r w:rsidRPr="0004091D">
        <w:rPr>
          <w:sz w:val="22"/>
          <w:szCs w:val="22"/>
        </w:rPr>
        <w:t>│    │сохранять          свои│           │Методы испытаний";       │      │</w:t>
      </w:r>
    </w:p>
    <w:p w:rsidR="00E279B9" w:rsidRPr="0004091D" w:rsidRDefault="00E279B9">
      <w:pPr>
        <w:pStyle w:val="ConsPlusCell"/>
        <w:jc w:val="both"/>
        <w:rPr>
          <w:sz w:val="22"/>
          <w:szCs w:val="22"/>
        </w:rPr>
      </w:pPr>
      <w:r w:rsidRPr="0004091D">
        <w:rPr>
          <w:sz w:val="22"/>
          <w:szCs w:val="22"/>
        </w:rPr>
        <w:t>│    │защитные   свойства   в│ГОСТ Р     │ССБТ "Материалы для      │      │</w:t>
      </w:r>
    </w:p>
    <w:p w:rsidR="00E279B9" w:rsidRPr="0004091D" w:rsidRDefault="00E279B9">
      <w:pPr>
        <w:pStyle w:val="ConsPlusCell"/>
        <w:jc w:val="both"/>
        <w:rPr>
          <w:sz w:val="22"/>
          <w:szCs w:val="22"/>
        </w:rPr>
      </w:pPr>
      <w:r w:rsidRPr="0004091D">
        <w:rPr>
          <w:sz w:val="22"/>
          <w:szCs w:val="22"/>
        </w:rPr>
        <w:t>│    │процессе эксплуатации; │12.4.199-99│средств индивидуальной   │      │</w:t>
      </w:r>
    </w:p>
    <w:p w:rsidR="00E279B9" w:rsidRPr="0004091D" w:rsidRDefault="00E279B9">
      <w:pPr>
        <w:pStyle w:val="ConsPlusCell"/>
        <w:jc w:val="both"/>
        <w:rPr>
          <w:sz w:val="22"/>
          <w:szCs w:val="22"/>
        </w:rPr>
      </w:pPr>
      <w:r w:rsidRPr="0004091D">
        <w:rPr>
          <w:sz w:val="22"/>
          <w:szCs w:val="22"/>
        </w:rPr>
        <w:t>│    │    максимальное       │           │защиты с резиновым или   │      │</w:t>
      </w:r>
    </w:p>
    <w:p w:rsidR="00E279B9" w:rsidRPr="0004091D" w:rsidRDefault="00E279B9">
      <w:pPr>
        <w:pStyle w:val="ConsPlusCell"/>
        <w:jc w:val="both"/>
        <w:rPr>
          <w:sz w:val="22"/>
          <w:szCs w:val="22"/>
        </w:rPr>
      </w:pPr>
      <w:r w:rsidRPr="0004091D">
        <w:rPr>
          <w:sz w:val="22"/>
          <w:szCs w:val="22"/>
        </w:rPr>
        <w:t>│    │значение  тока   утечки│           │пластиковым покрытием.   │      │</w:t>
      </w:r>
    </w:p>
    <w:p w:rsidR="00E279B9" w:rsidRPr="0004091D" w:rsidRDefault="00E279B9">
      <w:pPr>
        <w:pStyle w:val="ConsPlusCell"/>
        <w:jc w:val="both"/>
        <w:rPr>
          <w:sz w:val="22"/>
          <w:szCs w:val="22"/>
        </w:rPr>
      </w:pPr>
      <w:r w:rsidRPr="0004091D">
        <w:rPr>
          <w:sz w:val="22"/>
          <w:szCs w:val="22"/>
        </w:rPr>
        <w:t>│    │для     диэлектрических│           │Метод определения        │      │</w:t>
      </w:r>
    </w:p>
    <w:p w:rsidR="00E279B9" w:rsidRPr="0004091D" w:rsidRDefault="00E279B9">
      <w:pPr>
        <w:pStyle w:val="ConsPlusCell"/>
        <w:jc w:val="both"/>
        <w:rPr>
          <w:sz w:val="22"/>
          <w:szCs w:val="22"/>
        </w:rPr>
      </w:pPr>
      <w:r w:rsidRPr="0004091D">
        <w:rPr>
          <w:sz w:val="22"/>
          <w:szCs w:val="22"/>
        </w:rPr>
        <w:t>│    │средств  индивидуальной│           │сопротивления на изгиб"; │      │</w:t>
      </w:r>
    </w:p>
    <w:p w:rsidR="00E279B9" w:rsidRPr="0004091D" w:rsidRDefault="00E279B9">
      <w:pPr>
        <w:pStyle w:val="ConsPlusCell"/>
        <w:jc w:val="both"/>
        <w:rPr>
          <w:sz w:val="22"/>
          <w:szCs w:val="22"/>
        </w:rPr>
      </w:pPr>
      <w:r w:rsidRPr="0004091D">
        <w:rPr>
          <w:sz w:val="22"/>
          <w:szCs w:val="22"/>
        </w:rPr>
        <w:t>│    │защиты    не     должно│ИСО 7854-  │"Материалы текстильные с │      │</w:t>
      </w:r>
    </w:p>
    <w:p w:rsidR="00E279B9" w:rsidRPr="0004091D" w:rsidRDefault="00E279B9">
      <w:pPr>
        <w:pStyle w:val="ConsPlusCell"/>
        <w:jc w:val="both"/>
        <w:rPr>
          <w:sz w:val="22"/>
          <w:szCs w:val="22"/>
        </w:rPr>
      </w:pPr>
      <w:r w:rsidRPr="0004091D">
        <w:rPr>
          <w:sz w:val="22"/>
          <w:szCs w:val="22"/>
        </w:rPr>
        <w:t>│    │превышать 9 мА;        │1995       │каучуковым или           │      │</w:t>
      </w:r>
    </w:p>
    <w:p w:rsidR="00E279B9" w:rsidRPr="0004091D" w:rsidRDefault="00E279B9">
      <w:pPr>
        <w:pStyle w:val="ConsPlusCell"/>
        <w:jc w:val="both"/>
        <w:rPr>
          <w:sz w:val="22"/>
          <w:szCs w:val="22"/>
        </w:rPr>
      </w:pPr>
      <w:r w:rsidRPr="0004091D">
        <w:rPr>
          <w:sz w:val="22"/>
          <w:szCs w:val="22"/>
        </w:rPr>
        <w:t>│    │    обувь должна  иметь│           │полимерным покрытием.    │      │</w:t>
      </w:r>
    </w:p>
    <w:p w:rsidR="00E279B9" w:rsidRPr="0004091D" w:rsidRDefault="00E279B9">
      <w:pPr>
        <w:pStyle w:val="ConsPlusCell"/>
        <w:jc w:val="both"/>
        <w:rPr>
          <w:sz w:val="22"/>
          <w:szCs w:val="22"/>
        </w:rPr>
      </w:pPr>
      <w:r w:rsidRPr="0004091D">
        <w:rPr>
          <w:sz w:val="22"/>
          <w:szCs w:val="22"/>
        </w:rPr>
        <w:t>│    │изолирующую   прокладку│           │Определение устойчивости │      │</w:t>
      </w:r>
    </w:p>
    <w:p w:rsidR="00E279B9" w:rsidRPr="0004091D" w:rsidRDefault="00E279B9">
      <w:pPr>
        <w:pStyle w:val="ConsPlusCell"/>
        <w:jc w:val="both"/>
        <w:rPr>
          <w:sz w:val="22"/>
          <w:szCs w:val="22"/>
        </w:rPr>
      </w:pPr>
      <w:r w:rsidRPr="0004091D">
        <w:rPr>
          <w:sz w:val="22"/>
          <w:szCs w:val="22"/>
        </w:rPr>
        <w:t>│    │из     хлопчатобумажной│           │к повреждению при        │      │</w:t>
      </w:r>
    </w:p>
    <w:p w:rsidR="00E279B9" w:rsidRPr="0004091D" w:rsidRDefault="00E279B9">
      <w:pPr>
        <w:pStyle w:val="ConsPlusCell"/>
        <w:jc w:val="both"/>
        <w:rPr>
          <w:sz w:val="22"/>
          <w:szCs w:val="22"/>
        </w:rPr>
      </w:pPr>
      <w:r w:rsidRPr="0004091D">
        <w:rPr>
          <w:sz w:val="22"/>
          <w:szCs w:val="22"/>
        </w:rPr>
        <w:t>│    │ткани;                 │           │многократном изгибе";    │      │</w:t>
      </w:r>
    </w:p>
    <w:p w:rsidR="00E279B9" w:rsidRPr="0004091D" w:rsidRDefault="00E279B9">
      <w:pPr>
        <w:pStyle w:val="ConsPlusCell"/>
        <w:jc w:val="both"/>
        <w:rPr>
          <w:sz w:val="22"/>
          <w:szCs w:val="22"/>
        </w:rPr>
      </w:pPr>
      <w:r w:rsidRPr="0004091D">
        <w:rPr>
          <w:sz w:val="22"/>
          <w:szCs w:val="22"/>
        </w:rPr>
        <w:t>│    │    электрическое      │ГОСТ 13385-│"Обувь специальная       │      │</w:t>
      </w:r>
    </w:p>
    <w:p w:rsidR="00E279B9" w:rsidRPr="0004091D" w:rsidRDefault="00E279B9">
      <w:pPr>
        <w:pStyle w:val="ConsPlusCell"/>
        <w:jc w:val="both"/>
        <w:rPr>
          <w:sz w:val="22"/>
          <w:szCs w:val="22"/>
        </w:rPr>
      </w:pPr>
      <w:r w:rsidRPr="0004091D">
        <w:rPr>
          <w:sz w:val="22"/>
          <w:szCs w:val="22"/>
        </w:rPr>
        <w:t>│    │сопротивление          │78         │диэлектрическая из       │      │</w:t>
      </w:r>
    </w:p>
    <w:p w:rsidR="00E279B9" w:rsidRPr="0004091D" w:rsidRDefault="00E279B9">
      <w:pPr>
        <w:pStyle w:val="ConsPlusCell"/>
        <w:jc w:val="both"/>
        <w:rPr>
          <w:sz w:val="22"/>
          <w:szCs w:val="22"/>
        </w:rPr>
      </w:pPr>
      <w:r w:rsidRPr="0004091D">
        <w:rPr>
          <w:sz w:val="22"/>
          <w:szCs w:val="22"/>
        </w:rPr>
        <w:t>│    │диэлектрической        │           │полимерных материалов.   │      │</w:t>
      </w:r>
    </w:p>
    <w:p w:rsidR="00E279B9" w:rsidRPr="0004091D" w:rsidRDefault="00E279B9">
      <w:pPr>
        <w:pStyle w:val="ConsPlusCell"/>
        <w:jc w:val="both"/>
        <w:rPr>
          <w:sz w:val="22"/>
          <w:szCs w:val="22"/>
        </w:rPr>
      </w:pPr>
      <w:r w:rsidRPr="0004091D">
        <w:rPr>
          <w:sz w:val="22"/>
          <w:szCs w:val="22"/>
        </w:rPr>
        <w:t>│    │специальной      одежды│           │Технические условия";    │      │</w:t>
      </w:r>
    </w:p>
    <w:p w:rsidR="00E279B9" w:rsidRPr="0004091D" w:rsidRDefault="00E279B9">
      <w:pPr>
        <w:pStyle w:val="ConsPlusCell"/>
        <w:jc w:val="both"/>
        <w:rPr>
          <w:sz w:val="22"/>
          <w:szCs w:val="22"/>
        </w:rPr>
      </w:pPr>
      <w:r w:rsidRPr="0004091D">
        <w:rPr>
          <w:sz w:val="22"/>
          <w:szCs w:val="22"/>
        </w:rPr>
        <w:t>│    │должно быть не менее  4│ГОСТ 9289- │"Обувь. Правила          │      │</w:t>
      </w:r>
    </w:p>
    <w:p w:rsidR="00E279B9" w:rsidRPr="0004091D" w:rsidRDefault="00E279B9">
      <w:pPr>
        <w:pStyle w:val="ConsPlusCell"/>
        <w:jc w:val="both"/>
        <w:rPr>
          <w:sz w:val="22"/>
          <w:szCs w:val="22"/>
        </w:rPr>
      </w:pPr>
      <w:r w:rsidRPr="0004091D">
        <w:rPr>
          <w:sz w:val="22"/>
          <w:szCs w:val="22"/>
        </w:rPr>
        <w:t>│    │кОм,    диэлектрических│78         │приемки";                │      │</w:t>
      </w:r>
    </w:p>
    <w:p w:rsidR="00E279B9" w:rsidRPr="0004091D" w:rsidRDefault="00E279B9">
      <w:pPr>
        <w:pStyle w:val="ConsPlusCell"/>
        <w:jc w:val="both"/>
        <w:rPr>
          <w:sz w:val="22"/>
          <w:szCs w:val="22"/>
        </w:rPr>
      </w:pPr>
      <w:r w:rsidRPr="0004091D">
        <w:rPr>
          <w:sz w:val="22"/>
          <w:szCs w:val="22"/>
        </w:rPr>
        <w:t>│    │сапог  и  галош  -   не│ГОСТ Р ЕН  │ССБТ "Одежда специальная │      │</w:t>
      </w:r>
    </w:p>
    <w:p w:rsidR="00E279B9" w:rsidRPr="0004091D" w:rsidRDefault="00E279B9">
      <w:pPr>
        <w:pStyle w:val="ConsPlusCell"/>
        <w:jc w:val="both"/>
        <w:rPr>
          <w:sz w:val="22"/>
          <w:szCs w:val="22"/>
        </w:rPr>
      </w:pPr>
      <w:r w:rsidRPr="0004091D">
        <w:rPr>
          <w:sz w:val="22"/>
          <w:szCs w:val="22"/>
        </w:rPr>
        <w:t>│    │менее      2       кОм,│1149-5-2008│защитная.                │      │</w:t>
      </w:r>
    </w:p>
    <w:p w:rsidR="00E279B9" w:rsidRPr="0004091D" w:rsidRDefault="00E279B9">
      <w:pPr>
        <w:pStyle w:val="ConsPlusCell"/>
        <w:jc w:val="both"/>
        <w:rPr>
          <w:sz w:val="22"/>
          <w:szCs w:val="22"/>
        </w:rPr>
      </w:pPr>
      <w:r w:rsidRPr="0004091D">
        <w:rPr>
          <w:sz w:val="22"/>
          <w:szCs w:val="22"/>
        </w:rPr>
        <w:t>│    │диэлектрических        │           │Электростатические       │      │</w:t>
      </w:r>
    </w:p>
    <w:p w:rsidR="00E279B9" w:rsidRPr="0004091D" w:rsidRDefault="00E279B9">
      <w:pPr>
        <w:pStyle w:val="ConsPlusCell"/>
        <w:jc w:val="both"/>
        <w:rPr>
          <w:sz w:val="22"/>
          <w:szCs w:val="22"/>
        </w:rPr>
      </w:pPr>
      <w:r w:rsidRPr="0004091D">
        <w:rPr>
          <w:sz w:val="22"/>
          <w:szCs w:val="22"/>
        </w:rPr>
        <w:t>│    │ботинок -  не  менее  4│           │свойства. Общие          │      │</w:t>
      </w:r>
    </w:p>
    <w:p w:rsidR="00E279B9" w:rsidRPr="0004091D" w:rsidRDefault="00E279B9">
      <w:pPr>
        <w:pStyle w:val="ConsPlusCell"/>
        <w:jc w:val="both"/>
        <w:rPr>
          <w:sz w:val="22"/>
          <w:szCs w:val="22"/>
        </w:rPr>
      </w:pPr>
      <w:r w:rsidRPr="0004091D">
        <w:rPr>
          <w:sz w:val="22"/>
          <w:szCs w:val="22"/>
        </w:rPr>
        <w:t>│    │кОм,                для│           │технические требования"; │      │</w:t>
      </w:r>
    </w:p>
    <w:p w:rsidR="00E279B9" w:rsidRPr="0004091D" w:rsidRDefault="00E279B9">
      <w:pPr>
        <w:pStyle w:val="ConsPlusCell"/>
        <w:jc w:val="both"/>
        <w:rPr>
          <w:sz w:val="22"/>
          <w:szCs w:val="22"/>
        </w:rPr>
      </w:pPr>
      <w:r w:rsidRPr="0004091D">
        <w:rPr>
          <w:sz w:val="22"/>
          <w:szCs w:val="22"/>
        </w:rPr>
        <w:t>│    │диэлектрических        │ГОСТ 413-91│"Ткани с резиновым или   │      │</w:t>
      </w:r>
    </w:p>
    <w:p w:rsidR="00E279B9" w:rsidRPr="0004091D" w:rsidRDefault="00E279B9">
      <w:pPr>
        <w:pStyle w:val="ConsPlusCell"/>
        <w:jc w:val="both"/>
        <w:rPr>
          <w:sz w:val="22"/>
          <w:szCs w:val="22"/>
        </w:rPr>
      </w:pPr>
      <w:r w:rsidRPr="0004091D">
        <w:rPr>
          <w:sz w:val="22"/>
          <w:szCs w:val="22"/>
        </w:rPr>
        <w:t>│    │перчаток   ток   утечки│           │пластмассовым покрытием. │      │</w:t>
      </w:r>
    </w:p>
    <w:p w:rsidR="00E279B9" w:rsidRPr="0004091D" w:rsidRDefault="00E279B9">
      <w:pPr>
        <w:pStyle w:val="ConsPlusCell"/>
        <w:jc w:val="both"/>
        <w:rPr>
          <w:sz w:val="22"/>
          <w:szCs w:val="22"/>
        </w:rPr>
      </w:pPr>
      <w:r w:rsidRPr="0004091D">
        <w:rPr>
          <w:sz w:val="22"/>
          <w:szCs w:val="22"/>
        </w:rPr>
        <w:t>│    │при            заданном│           │Определение              │      │</w:t>
      </w:r>
    </w:p>
    <w:p w:rsidR="00E279B9" w:rsidRPr="0004091D" w:rsidRDefault="00E279B9">
      <w:pPr>
        <w:pStyle w:val="ConsPlusCell"/>
        <w:jc w:val="both"/>
        <w:rPr>
          <w:sz w:val="22"/>
          <w:szCs w:val="22"/>
        </w:rPr>
      </w:pPr>
      <w:r w:rsidRPr="0004091D">
        <w:rPr>
          <w:sz w:val="22"/>
          <w:szCs w:val="22"/>
        </w:rPr>
        <w:t>│    │напряжении  не   должен│           │водонепроницаемости"     │      │</w:t>
      </w:r>
    </w:p>
    <w:p w:rsidR="00E279B9" w:rsidRPr="0004091D" w:rsidRDefault="00E279B9">
      <w:pPr>
        <w:pStyle w:val="ConsPlusCell"/>
        <w:jc w:val="both"/>
        <w:rPr>
          <w:sz w:val="22"/>
          <w:szCs w:val="22"/>
        </w:rPr>
      </w:pPr>
      <w:r w:rsidRPr="0004091D">
        <w:rPr>
          <w:sz w:val="22"/>
          <w:szCs w:val="22"/>
        </w:rPr>
        <w:t>│    │превышать 9 мА;        │           │                         │      │</w:t>
      </w:r>
    </w:p>
    <w:p w:rsidR="00E279B9" w:rsidRPr="0004091D" w:rsidRDefault="00E279B9">
      <w:pPr>
        <w:pStyle w:val="ConsPlusCell"/>
        <w:jc w:val="both"/>
        <w:rPr>
          <w:sz w:val="22"/>
          <w:szCs w:val="22"/>
        </w:rPr>
      </w:pPr>
      <w:r w:rsidRPr="0004091D">
        <w:rPr>
          <w:sz w:val="22"/>
          <w:szCs w:val="22"/>
        </w:rPr>
        <w:t>│    │    диэлектрические    │           │                         │      │</w:t>
      </w:r>
    </w:p>
    <w:p w:rsidR="00E279B9" w:rsidRPr="0004091D" w:rsidRDefault="00E279B9">
      <w:pPr>
        <w:pStyle w:val="ConsPlusCell"/>
        <w:jc w:val="both"/>
        <w:rPr>
          <w:sz w:val="22"/>
          <w:szCs w:val="22"/>
        </w:rPr>
      </w:pPr>
      <w:r w:rsidRPr="0004091D">
        <w:rPr>
          <w:sz w:val="22"/>
          <w:szCs w:val="22"/>
        </w:rPr>
        <w:t>│    │средства               │           │                         │      │</w:t>
      </w:r>
    </w:p>
    <w:p w:rsidR="00E279B9" w:rsidRPr="0004091D" w:rsidRDefault="00E279B9">
      <w:pPr>
        <w:pStyle w:val="ConsPlusCell"/>
        <w:jc w:val="both"/>
        <w:rPr>
          <w:sz w:val="22"/>
          <w:szCs w:val="22"/>
        </w:rPr>
      </w:pPr>
      <w:r w:rsidRPr="0004091D">
        <w:rPr>
          <w:sz w:val="22"/>
          <w:szCs w:val="22"/>
        </w:rPr>
        <w:t>│    │индивидуальной   защиты│           │                         │      │</w:t>
      </w:r>
    </w:p>
    <w:p w:rsidR="00E279B9" w:rsidRPr="0004091D" w:rsidRDefault="00E279B9">
      <w:pPr>
        <w:pStyle w:val="ConsPlusCell"/>
        <w:jc w:val="both"/>
        <w:rPr>
          <w:sz w:val="22"/>
          <w:szCs w:val="22"/>
        </w:rPr>
      </w:pPr>
      <w:r w:rsidRPr="0004091D">
        <w:rPr>
          <w:sz w:val="22"/>
          <w:szCs w:val="22"/>
        </w:rPr>
        <w:t>│    │от          воздействия│           │                         │      │</w:t>
      </w:r>
    </w:p>
    <w:p w:rsidR="00E279B9" w:rsidRPr="0004091D" w:rsidRDefault="00E279B9">
      <w:pPr>
        <w:pStyle w:val="ConsPlusCell"/>
        <w:jc w:val="both"/>
        <w:rPr>
          <w:sz w:val="22"/>
          <w:szCs w:val="22"/>
        </w:rPr>
      </w:pPr>
      <w:r w:rsidRPr="0004091D">
        <w:rPr>
          <w:sz w:val="22"/>
          <w:szCs w:val="22"/>
        </w:rPr>
        <w:t>│    │электрического     тока│           │                         │      │</w:t>
      </w:r>
    </w:p>
    <w:p w:rsidR="00E279B9" w:rsidRPr="0004091D" w:rsidRDefault="00E279B9">
      <w:pPr>
        <w:pStyle w:val="ConsPlusCell"/>
        <w:jc w:val="both"/>
        <w:rPr>
          <w:sz w:val="22"/>
          <w:szCs w:val="22"/>
        </w:rPr>
      </w:pPr>
      <w:r w:rsidRPr="0004091D">
        <w:rPr>
          <w:sz w:val="22"/>
          <w:szCs w:val="22"/>
        </w:rPr>
        <w:t>│    │должны  проверяться   с│           │                         │      │</w:t>
      </w:r>
    </w:p>
    <w:p w:rsidR="00E279B9" w:rsidRPr="0004091D" w:rsidRDefault="00E279B9">
      <w:pPr>
        <w:pStyle w:val="ConsPlusCell"/>
        <w:jc w:val="both"/>
        <w:rPr>
          <w:sz w:val="22"/>
          <w:szCs w:val="22"/>
        </w:rPr>
      </w:pPr>
      <w:r w:rsidRPr="0004091D">
        <w:rPr>
          <w:sz w:val="22"/>
          <w:szCs w:val="22"/>
        </w:rPr>
        <w:t>│    │периодичностью,        │           │                         │      │</w:t>
      </w:r>
    </w:p>
    <w:p w:rsidR="00E279B9" w:rsidRPr="0004091D" w:rsidRDefault="00E279B9">
      <w:pPr>
        <w:pStyle w:val="ConsPlusCell"/>
        <w:jc w:val="both"/>
        <w:rPr>
          <w:sz w:val="22"/>
          <w:szCs w:val="22"/>
        </w:rPr>
      </w:pPr>
      <w:r w:rsidRPr="0004091D">
        <w:rPr>
          <w:sz w:val="22"/>
          <w:szCs w:val="22"/>
        </w:rPr>
        <w:t>│    │предусмотренной        │           │                         │      │</w:t>
      </w:r>
    </w:p>
    <w:p w:rsidR="00E279B9" w:rsidRPr="0004091D" w:rsidRDefault="00E279B9">
      <w:pPr>
        <w:pStyle w:val="ConsPlusCell"/>
        <w:jc w:val="both"/>
        <w:rPr>
          <w:sz w:val="22"/>
          <w:szCs w:val="22"/>
        </w:rPr>
      </w:pPr>
      <w:r w:rsidRPr="0004091D">
        <w:rPr>
          <w:sz w:val="22"/>
          <w:szCs w:val="22"/>
        </w:rPr>
        <w:t>│    │нормативными           │           │                         │      │</w:t>
      </w:r>
    </w:p>
    <w:p w:rsidR="00E279B9" w:rsidRPr="0004091D" w:rsidRDefault="00E279B9">
      <w:pPr>
        <w:pStyle w:val="ConsPlusCell"/>
        <w:jc w:val="both"/>
        <w:rPr>
          <w:sz w:val="22"/>
          <w:szCs w:val="22"/>
        </w:rPr>
      </w:pPr>
      <w:r w:rsidRPr="0004091D">
        <w:rPr>
          <w:sz w:val="22"/>
          <w:szCs w:val="22"/>
        </w:rPr>
        <w:t>│    │документами          по│           │                         │      │</w:t>
      </w:r>
    </w:p>
    <w:p w:rsidR="00E279B9" w:rsidRPr="0004091D" w:rsidRDefault="00E279B9">
      <w:pPr>
        <w:pStyle w:val="ConsPlusCell"/>
        <w:jc w:val="both"/>
        <w:rPr>
          <w:sz w:val="22"/>
          <w:szCs w:val="22"/>
        </w:rPr>
      </w:pPr>
      <w:r w:rsidRPr="0004091D">
        <w:rPr>
          <w:sz w:val="22"/>
          <w:szCs w:val="22"/>
        </w:rPr>
        <w:t>│    │электробезопасности,   │           │                         │      │</w:t>
      </w:r>
    </w:p>
    <w:p w:rsidR="00E279B9" w:rsidRPr="0004091D" w:rsidRDefault="00E279B9">
      <w:pPr>
        <w:pStyle w:val="ConsPlusCell"/>
        <w:jc w:val="both"/>
        <w:rPr>
          <w:sz w:val="22"/>
          <w:szCs w:val="22"/>
        </w:rPr>
      </w:pPr>
      <w:r w:rsidRPr="0004091D">
        <w:rPr>
          <w:sz w:val="22"/>
          <w:szCs w:val="22"/>
        </w:rPr>
        <w:t>│    │которая           также│           │                         │      │</w:t>
      </w:r>
    </w:p>
    <w:p w:rsidR="00E279B9" w:rsidRPr="0004091D" w:rsidRDefault="00E279B9">
      <w:pPr>
        <w:pStyle w:val="ConsPlusCell"/>
        <w:jc w:val="both"/>
        <w:rPr>
          <w:sz w:val="22"/>
          <w:szCs w:val="22"/>
        </w:rPr>
      </w:pPr>
      <w:r w:rsidRPr="0004091D">
        <w:rPr>
          <w:sz w:val="22"/>
          <w:szCs w:val="22"/>
        </w:rPr>
        <w:t>│    │указывается            │           │                         │      │</w:t>
      </w:r>
    </w:p>
    <w:p w:rsidR="00E279B9" w:rsidRPr="0004091D" w:rsidRDefault="00E279B9">
      <w:pPr>
        <w:pStyle w:val="ConsPlusCell"/>
        <w:jc w:val="both"/>
        <w:rPr>
          <w:sz w:val="22"/>
          <w:szCs w:val="22"/>
        </w:rPr>
      </w:pPr>
      <w:r w:rsidRPr="0004091D">
        <w:rPr>
          <w:sz w:val="22"/>
          <w:szCs w:val="22"/>
        </w:rPr>
        <w:t>│    │изготовителем         в│           │                         │      │</w:t>
      </w:r>
    </w:p>
    <w:p w:rsidR="00E279B9" w:rsidRPr="0004091D" w:rsidRDefault="00E279B9">
      <w:pPr>
        <w:pStyle w:val="ConsPlusCell"/>
        <w:jc w:val="both"/>
        <w:rPr>
          <w:sz w:val="22"/>
          <w:szCs w:val="22"/>
        </w:rPr>
      </w:pPr>
      <w:r w:rsidRPr="0004091D">
        <w:rPr>
          <w:sz w:val="22"/>
          <w:szCs w:val="22"/>
        </w:rPr>
        <w:t>│    │документации          к│           │                         │      │</w:t>
      </w:r>
    </w:p>
    <w:p w:rsidR="00E279B9" w:rsidRPr="0004091D" w:rsidRDefault="00E279B9">
      <w:pPr>
        <w:pStyle w:val="ConsPlusCell"/>
        <w:jc w:val="both"/>
        <w:rPr>
          <w:sz w:val="22"/>
          <w:szCs w:val="22"/>
        </w:rPr>
      </w:pPr>
      <w:r w:rsidRPr="0004091D">
        <w:rPr>
          <w:sz w:val="22"/>
          <w:szCs w:val="22"/>
        </w:rPr>
        <w:t>│    │изделию.               │           │                         │      │</w:t>
      </w:r>
    </w:p>
    <w:p w:rsidR="00E279B9" w:rsidRPr="0004091D" w:rsidRDefault="00E279B9">
      <w:pPr>
        <w:pStyle w:val="ConsPlusCell"/>
        <w:jc w:val="both"/>
        <w:rPr>
          <w:sz w:val="22"/>
          <w:szCs w:val="22"/>
        </w:rPr>
      </w:pPr>
      <w:r w:rsidRPr="0004091D">
        <w:rPr>
          <w:sz w:val="22"/>
          <w:szCs w:val="22"/>
        </w:rPr>
        <w:t>├────┼───────────────────────┼───────────┼─────────────────────────┼──────┤</w:t>
      </w:r>
    </w:p>
    <w:p w:rsidR="00E279B9" w:rsidRPr="0004091D" w:rsidRDefault="00E279B9">
      <w:pPr>
        <w:pStyle w:val="ConsPlusCell"/>
        <w:jc w:val="both"/>
        <w:rPr>
          <w:sz w:val="22"/>
          <w:szCs w:val="22"/>
        </w:rPr>
      </w:pPr>
      <w:r w:rsidRPr="0004091D">
        <w:rPr>
          <w:sz w:val="22"/>
          <w:szCs w:val="22"/>
        </w:rPr>
        <w:t>│46. │</w:t>
      </w:r>
      <w:hyperlink w:anchor="Par540" w:tooltip="1) одежда специальная сигнальная повышенной видимости должна изготавливаться с применением флуоресцентных и световозвращающих материалов, имеющих площадь установленных сигнальных элементов из флуоресцентного материала не менее 0,14 м2, из световозвращающего ма" w:history="1">
        <w:r w:rsidRPr="0004091D">
          <w:rPr>
            <w:sz w:val="22"/>
            <w:szCs w:val="22"/>
          </w:rPr>
          <w:t>Пункт 4.8, подпункт 1</w:t>
        </w:r>
      </w:hyperlink>
      <w:r w:rsidRPr="0004091D">
        <w:rPr>
          <w:sz w:val="22"/>
          <w:szCs w:val="22"/>
        </w:rPr>
        <w:t>: │ГОСТ       │ССБТ "Средства           │      │</w:t>
      </w:r>
    </w:p>
    <w:p w:rsidR="00E279B9" w:rsidRPr="0004091D" w:rsidRDefault="00E279B9">
      <w:pPr>
        <w:pStyle w:val="ConsPlusCell"/>
        <w:jc w:val="both"/>
        <w:rPr>
          <w:sz w:val="22"/>
          <w:szCs w:val="22"/>
        </w:rPr>
      </w:pPr>
      <w:r w:rsidRPr="0004091D">
        <w:rPr>
          <w:sz w:val="22"/>
          <w:szCs w:val="22"/>
        </w:rPr>
        <w:t>│    │    1)           одежда│12.4.090-86│индивидуальной защиты.   │      │</w:t>
      </w:r>
    </w:p>
    <w:p w:rsidR="00E279B9" w:rsidRPr="0004091D" w:rsidRDefault="00E279B9">
      <w:pPr>
        <w:pStyle w:val="ConsPlusCell"/>
        <w:jc w:val="both"/>
        <w:rPr>
          <w:sz w:val="22"/>
          <w:szCs w:val="22"/>
        </w:rPr>
      </w:pPr>
      <w:r w:rsidRPr="0004091D">
        <w:rPr>
          <w:sz w:val="22"/>
          <w:szCs w:val="22"/>
        </w:rPr>
        <w:t>│    │специальная  сигнальная│           │Метод определения        │      │</w:t>
      </w:r>
    </w:p>
    <w:p w:rsidR="00E279B9" w:rsidRPr="0004091D" w:rsidRDefault="00E279B9">
      <w:pPr>
        <w:pStyle w:val="ConsPlusCell"/>
        <w:jc w:val="both"/>
        <w:rPr>
          <w:sz w:val="22"/>
          <w:szCs w:val="22"/>
        </w:rPr>
      </w:pPr>
      <w:r w:rsidRPr="0004091D">
        <w:rPr>
          <w:sz w:val="22"/>
          <w:szCs w:val="22"/>
        </w:rPr>
        <w:t>│    │повышенной    видимости│           │жесткости при изгибе";   │      │</w:t>
      </w:r>
    </w:p>
    <w:p w:rsidR="00E279B9" w:rsidRPr="0004091D" w:rsidRDefault="00E279B9">
      <w:pPr>
        <w:pStyle w:val="ConsPlusCell"/>
        <w:jc w:val="both"/>
        <w:rPr>
          <w:sz w:val="22"/>
          <w:szCs w:val="22"/>
        </w:rPr>
      </w:pPr>
      <w:r w:rsidRPr="0004091D">
        <w:rPr>
          <w:sz w:val="22"/>
          <w:szCs w:val="22"/>
        </w:rPr>
        <w:t>│    │должна  изготавливаться│ГОСТ       │ССБТ "Средства           │      │</w:t>
      </w:r>
    </w:p>
    <w:p w:rsidR="00E279B9" w:rsidRPr="0004091D" w:rsidRDefault="00E279B9">
      <w:pPr>
        <w:pStyle w:val="ConsPlusCell"/>
        <w:jc w:val="both"/>
        <w:rPr>
          <w:sz w:val="22"/>
          <w:szCs w:val="22"/>
        </w:rPr>
      </w:pPr>
      <w:r w:rsidRPr="0004091D">
        <w:rPr>
          <w:sz w:val="22"/>
          <w:szCs w:val="22"/>
        </w:rPr>
        <w:t>│    │с применением          │12.4.219-  │индивидуальной защиты.   │      │</w:t>
      </w:r>
    </w:p>
    <w:p w:rsidR="00E279B9" w:rsidRPr="0004091D" w:rsidRDefault="00E279B9">
      <w:pPr>
        <w:pStyle w:val="ConsPlusCell"/>
        <w:jc w:val="both"/>
        <w:rPr>
          <w:sz w:val="22"/>
          <w:szCs w:val="22"/>
        </w:rPr>
      </w:pPr>
      <w:r w:rsidRPr="0004091D">
        <w:rPr>
          <w:sz w:val="22"/>
          <w:szCs w:val="22"/>
        </w:rPr>
        <w:t>│    │флуоресцентных        и│2002       │Метод определения        │      │</w:t>
      </w:r>
    </w:p>
    <w:p w:rsidR="00E279B9" w:rsidRPr="0004091D" w:rsidRDefault="00E279B9">
      <w:pPr>
        <w:pStyle w:val="ConsPlusCell"/>
        <w:jc w:val="both"/>
        <w:rPr>
          <w:sz w:val="22"/>
          <w:szCs w:val="22"/>
        </w:rPr>
      </w:pPr>
      <w:r w:rsidRPr="0004091D">
        <w:rPr>
          <w:sz w:val="22"/>
          <w:szCs w:val="22"/>
        </w:rPr>
        <w:t>│    │световозвращающих      │           │однородности             │      │</w:t>
      </w:r>
    </w:p>
    <w:p w:rsidR="00E279B9" w:rsidRPr="0004091D" w:rsidRDefault="00E279B9">
      <w:pPr>
        <w:pStyle w:val="ConsPlusCell"/>
        <w:jc w:val="both"/>
        <w:rPr>
          <w:sz w:val="22"/>
          <w:szCs w:val="22"/>
        </w:rPr>
      </w:pPr>
      <w:r w:rsidRPr="0004091D">
        <w:rPr>
          <w:sz w:val="22"/>
          <w:szCs w:val="22"/>
        </w:rPr>
        <w:t>│    │материалов,     имеющих│           │материалов";             │      │</w:t>
      </w:r>
    </w:p>
    <w:p w:rsidR="00E279B9" w:rsidRPr="0004091D" w:rsidRDefault="00E279B9">
      <w:pPr>
        <w:pStyle w:val="ConsPlusCell"/>
        <w:jc w:val="both"/>
        <w:rPr>
          <w:sz w:val="22"/>
          <w:szCs w:val="22"/>
        </w:rPr>
      </w:pPr>
      <w:r w:rsidRPr="0004091D">
        <w:rPr>
          <w:sz w:val="22"/>
          <w:szCs w:val="22"/>
        </w:rPr>
        <w:t>│    │площадь   установленных│ГОСТ Р     │ССБТ "Одежда специальная │      │</w:t>
      </w:r>
    </w:p>
    <w:p w:rsidR="00E279B9" w:rsidRPr="0004091D" w:rsidRDefault="00E279B9">
      <w:pPr>
        <w:pStyle w:val="ConsPlusCell"/>
        <w:jc w:val="both"/>
        <w:rPr>
          <w:sz w:val="22"/>
          <w:szCs w:val="22"/>
        </w:rPr>
      </w:pPr>
      <w:r w:rsidRPr="0004091D">
        <w:rPr>
          <w:sz w:val="22"/>
          <w:szCs w:val="22"/>
        </w:rPr>
        <w:t>│    │сигнальных    элементов│12.4.219-99│сигнальная повышенной    │      │</w:t>
      </w:r>
    </w:p>
    <w:p w:rsidR="00E279B9" w:rsidRPr="0004091D" w:rsidRDefault="00E279B9">
      <w:pPr>
        <w:pStyle w:val="ConsPlusCell"/>
        <w:jc w:val="both"/>
        <w:rPr>
          <w:sz w:val="22"/>
          <w:szCs w:val="22"/>
        </w:rPr>
      </w:pPr>
      <w:r w:rsidRPr="0004091D">
        <w:rPr>
          <w:sz w:val="22"/>
          <w:szCs w:val="22"/>
        </w:rPr>
        <w:t>│    │из      флуоресцентного│           │видимости. Технические   │      │</w:t>
      </w:r>
    </w:p>
    <w:p w:rsidR="00E279B9" w:rsidRPr="0004091D" w:rsidRDefault="00E279B9">
      <w:pPr>
        <w:pStyle w:val="ConsPlusCell"/>
        <w:jc w:val="both"/>
        <w:rPr>
          <w:sz w:val="22"/>
          <w:szCs w:val="22"/>
        </w:rPr>
      </w:pPr>
      <w:r w:rsidRPr="0004091D">
        <w:rPr>
          <w:sz w:val="22"/>
          <w:szCs w:val="22"/>
        </w:rPr>
        <w:t>│    │материала   не    менее│           │требования";             │      │</w:t>
      </w:r>
    </w:p>
    <w:p w:rsidR="00E279B9" w:rsidRPr="0004091D" w:rsidRDefault="00E279B9">
      <w:pPr>
        <w:pStyle w:val="ConsPlusCell"/>
        <w:jc w:val="both"/>
        <w:rPr>
          <w:sz w:val="22"/>
          <w:szCs w:val="22"/>
        </w:rPr>
      </w:pPr>
      <w:r w:rsidRPr="0004091D">
        <w:rPr>
          <w:sz w:val="22"/>
          <w:szCs w:val="22"/>
        </w:rPr>
        <w:t>│    │0,14       м2,       из│ГОСТ 3811- │"Материалы текстильные.  │      │</w:t>
      </w:r>
    </w:p>
    <w:p w:rsidR="00E279B9" w:rsidRPr="0004091D" w:rsidRDefault="00E279B9">
      <w:pPr>
        <w:pStyle w:val="ConsPlusCell"/>
        <w:jc w:val="both"/>
        <w:rPr>
          <w:sz w:val="22"/>
          <w:szCs w:val="22"/>
        </w:rPr>
      </w:pPr>
      <w:r w:rsidRPr="0004091D">
        <w:rPr>
          <w:sz w:val="22"/>
          <w:szCs w:val="22"/>
        </w:rPr>
        <w:t>│    │световозвращающего     │72         │Ткани, нетканые полотна  │      │</w:t>
      </w:r>
    </w:p>
    <w:p w:rsidR="00E279B9" w:rsidRPr="0004091D" w:rsidRDefault="00E279B9">
      <w:pPr>
        <w:pStyle w:val="ConsPlusCell"/>
        <w:jc w:val="both"/>
        <w:rPr>
          <w:sz w:val="22"/>
          <w:szCs w:val="22"/>
        </w:rPr>
      </w:pPr>
      <w:r w:rsidRPr="0004091D">
        <w:rPr>
          <w:sz w:val="22"/>
          <w:szCs w:val="22"/>
        </w:rPr>
        <w:t>│    │материала  -  не  менее│           │и штучные изделия.       │      │</w:t>
      </w:r>
    </w:p>
    <w:p w:rsidR="00E279B9" w:rsidRPr="0004091D" w:rsidRDefault="00E279B9">
      <w:pPr>
        <w:pStyle w:val="ConsPlusCell"/>
        <w:jc w:val="both"/>
        <w:rPr>
          <w:sz w:val="22"/>
          <w:szCs w:val="22"/>
        </w:rPr>
      </w:pPr>
      <w:r w:rsidRPr="0004091D">
        <w:rPr>
          <w:sz w:val="22"/>
          <w:szCs w:val="22"/>
        </w:rPr>
        <w:t>│    │0,10    м2    и     для│           │Методы определения       │      │</w:t>
      </w:r>
    </w:p>
    <w:p w:rsidR="00E279B9" w:rsidRPr="0004091D" w:rsidRDefault="00E279B9">
      <w:pPr>
        <w:pStyle w:val="ConsPlusCell"/>
        <w:jc w:val="both"/>
        <w:rPr>
          <w:sz w:val="22"/>
          <w:szCs w:val="22"/>
        </w:rPr>
      </w:pPr>
      <w:r w:rsidRPr="0004091D">
        <w:rPr>
          <w:sz w:val="22"/>
          <w:szCs w:val="22"/>
        </w:rPr>
        <w:t>│    │комбинированного       │           │линейных размеров,       │      │</w:t>
      </w:r>
    </w:p>
    <w:p w:rsidR="00E279B9" w:rsidRPr="0004091D" w:rsidRDefault="00E279B9">
      <w:pPr>
        <w:pStyle w:val="ConsPlusCell"/>
        <w:jc w:val="both"/>
        <w:rPr>
          <w:sz w:val="22"/>
          <w:szCs w:val="22"/>
        </w:rPr>
      </w:pPr>
      <w:r w:rsidRPr="0004091D">
        <w:rPr>
          <w:sz w:val="22"/>
          <w:szCs w:val="22"/>
        </w:rPr>
        <w:t>│    │материала  -  не  менее│           │линейной и поверхностной │      │</w:t>
      </w:r>
    </w:p>
    <w:p w:rsidR="00E279B9" w:rsidRPr="0004091D" w:rsidRDefault="00E279B9">
      <w:pPr>
        <w:pStyle w:val="ConsPlusCell"/>
        <w:jc w:val="both"/>
        <w:rPr>
          <w:sz w:val="22"/>
          <w:szCs w:val="22"/>
        </w:rPr>
      </w:pPr>
      <w:r w:rsidRPr="0004091D">
        <w:rPr>
          <w:sz w:val="22"/>
          <w:szCs w:val="22"/>
        </w:rPr>
        <w:t>│    │0,20 м2;               │           │плотностей";             │      │</w:t>
      </w:r>
    </w:p>
    <w:p w:rsidR="00E279B9" w:rsidRPr="0004091D" w:rsidRDefault="00E279B9">
      <w:pPr>
        <w:pStyle w:val="ConsPlusCell"/>
        <w:jc w:val="both"/>
        <w:rPr>
          <w:sz w:val="22"/>
          <w:szCs w:val="22"/>
        </w:rPr>
      </w:pPr>
      <w:r w:rsidRPr="0004091D">
        <w:rPr>
          <w:sz w:val="22"/>
          <w:szCs w:val="22"/>
        </w:rPr>
        <w:t>│    │    коэффициент        │ГОСТ 4103- │"Изделия швейные. Методы │      │</w:t>
      </w:r>
    </w:p>
    <w:p w:rsidR="00E279B9" w:rsidRPr="0004091D" w:rsidRDefault="00E279B9">
      <w:pPr>
        <w:pStyle w:val="ConsPlusCell"/>
        <w:jc w:val="both"/>
        <w:rPr>
          <w:sz w:val="22"/>
          <w:szCs w:val="22"/>
        </w:rPr>
      </w:pPr>
      <w:r w:rsidRPr="0004091D">
        <w:rPr>
          <w:sz w:val="22"/>
          <w:szCs w:val="22"/>
        </w:rPr>
        <w:t>│    │световозвращения       │82         │контроля качества";      │      │</w:t>
      </w:r>
    </w:p>
    <w:p w:rsidR="00E279B9" w:rsidRPr="0004091D" w:rsidRDefault="00E279B9">
      <w:pPr>
        <w:pStyle w:val="ConsPlusCell"/>
        <w:jc w:val="both"/>
        <w:rPr>
          <w:sz w:val="22"/>
          <w:szCs w:val="22"/>
        </w:rPr>
      </w:pPr>
      <w:r w:rsidRPr="0004091D">
        <w:rPr>
          <w:sz w:val="22"/>
          <w:szCs w:val="22"/>
        </w:rPr>
        <w:t>│    │световозвращающих      │ГОСТ 6768- │"Резина и прорезиненная  │      │</w:t>
      </w:r>
    </w:p>
    <w:p w:rsidR="00E279B9" w:rsidRPr="0004091D" w:rsidRDefault="00E279B9">
      <w:pPr>
        <w:pStyle w:val="ConsPlusCell"/>
        <w:jc w:val="both"/>
        <w:rPr>
          <w:sz w:val="22"/>
          <w:szCs w:val="22"/>
        </w:rPr>
      </w:pPr>
      <w:r w:rsidRPr="0004091D">
        <w:rPr>
          <w:sz w:val="22"/>
          <w:szCs w:val="22"/>
        </w:rPr>
        <w:t>│    │материалов          при│75         │ткань. Метод определения │      │</w:t>
      </w:r>
    </w:p>
    <w:p w:rsidR="00E279B9" w:rsidRPr="0004091D" w:rsidRDefault="00E279B9">
      <w:pPr>
        <w:pStyle w:val="ConsPlusCell"/>
        <w:jc w:val="both"/>
        <w:rPr>
          <w:sz w:val="22"/>
          <w:szCs w:val="22"/>
        </w:rPr>
      </w:pPr>
      <w:r w:rsidRPr="0004091D">
        <w:rPr>
          <w:sz w:val="22"/>
          <w:szCs w:val="22"/>
        </w:rPr>
        <w:t>│    │значениях          угла│           │прочности связи между    │      │</w:t>
      </w:r>
    </w:p>
    <w:p w:rsidR="00E279B9" w:rsidRPr="0004091D" w:rsidRDefault="00E279B9">
      <w:pPr>
        <w:pStyle w:val="ConsPlusCell"/>
        <w:jc w:val="both"/>
        <w:rPr>
          <w:sz w:val="22"/>
          <w:szCs w:val="22"/>
        </w:rPr>
      </w:pPr>
      <w:r w:rsidRPr="0004091D">
        <w:rPr>
          <w:sz w:val="22"/>
          <w:szCs w:val="22"/>
        </w:rPr>
        <w:t>│    │наблюдения 12/ и угла  │           │слоями при расслоении";  │      │</w:t>
      </w:r>
    </w:p>
    <w:p w:rsidR="00E279B9" w:rsidRPr="0004091D" w:rsidRDefault="00E279B9">
      <w:pPr>
        <w:pStyle w:val="ConsPlusCell"/>
        <w:jc w:val="both"/>
        <w:rPr>
          <w:sz w:val="22"/>
          <w:szCs w:val="22"/>
        </w:rPr>
      </w:pPr>
      <w:r w:rsidRPr="0004091D">
        <w:rPr>
          <w:sz w:val="22"/>
          <w:szCs w:val="22"/>
        </w:rPr>
        <w:t>│    │освещения   5°   должен│ГОСТ 8972- │"Кожа искусственная.     │      │</w:t>
      </w:r>
    </w:p>
    <w:p w:rsidR="00E279B9" w:rsidRPr="0004091D" w:rsidRDefault="00E279B9">
      <w:pPr>
        <w:pStyle w:val="ConsPlusCell"/>
        <w:jc w:val="both"/>
        <w:rPr>
          <w:sz w:val="22"/>
          <w:szCs w:val="22"/>
        </w:rPr>
      </w:pPr>
      <w:r w:rsidRPr="0004091D">
        <w:rPr>
          <w:sz w:val="22"/>
          <w:szCs w:val="22"/>
        </w:rPr>
        <w:t>│    │быть   не   менее   250│78         │Метод определения        │      │</w:t>
      </w:r>
    </w:p>
    <w:p w:rsidR="00E279B9" w:rsidRPr="0004091D" w:rsidRDefault="00E279B9">
      <w:pPr>
        <w:pStyle w:val="ConsPlusCell"/>
        <w:jc w:val="both"/>
        <w:rPr>
          <w:sz w:val="22"/>
          <w:szCs w:val="22"/>
        </w:rPr>
      </w:pPr>
      <w:r w:rsidRPr="0004091D">
        <w:rPr>
          <w:sz w:val="22"/>
          <w:szCs w:val="22"/>
        </w:rPr>
        <w:t>│    │кд/(люкс·м2)        для│           │намокаемости и усадки";  │      │</w:t>
      </w:r>
    </w:p>
    <w:p w:rsidR="00E279B9" w:rsidRPr="0004091D" w:rsidRDefault="00E279B9">
      <w:pPr>
        <w:pStyle w:val="ConsPlusCell"/>
        <w:jc w:val="both"/>
        <w:rPr>
          <w:sz w:val="22"/>
          <w:szCs w:val="22"/>
        </w:rPr>
      </w:pPr>
      <w:r w:rsidRPr="0004091D">
        <w:rPr>
          <w:sz w:val="22"/>
          <w:szCs w:val="22"/>
        </w:rPr>
        <w:t>│    │материалов         1-го│ГОСТ 8975- │"Кожа искусственная.     │      │</w:t>
      </w:r>
    </w:p>
    <w:p w:rsidR="00E279B9" w:rsidRPr="0004091D" w:rsidRDefault="00E279B9">
      <w:pPr>
        <w:pStyle w:val="ConsPlusCell"/>
        <w:jc w:val="both"/>
        <w:rPr>
          <w:sz w:val="22"/>
          <w:szCs w:val="22"/>
        </w:rPr>
      </w:pPr>
      <w:r w:rsidRPr="0004091D">
        <w:rPr>
          <w:sz w:val="22"/>
          <w:szCs w:val="22"/>
        </w:rPr>
        <w:t>│    │класса,  не  менее  330│75         │Метод определения        │      │</w:t>
      </w:r>
    </w:p>
    <w:p w:rsidR="00E279B9" w:rsidRPr="0004091D" w:rsidRDefault="00E279B9">
      <w:pPr>
        <w:pStyle w:val="ConsPlusCell"/>
        <w:jc w:val="both"/>
        <w:rPr>
          <w:sz w:val="22"/>
          <w:szCs w:val="22"/>
        </w:rPr>
      </w:pPr>
      <w:r w:rsidRPr="0004091D">
        <w:rPr>
          <w:sz w:val="22"/>
          <w:szCs w:val="22"/>
        </w:rPr>
        <w:t>│    │кд/(люкс·м2)        для│           │истираемости и слипания  │      │</w:t>
      </w:r>
    </w:p>
    <w:p w:rsidR="00E279B9" w:rsidRPr="0004091D" w:rsidRDefault="00E279B9">
      <w:pPr>
        <w:pStyle w:val="ConsPlusCell"/>
        <w:jc w:val="both"/>
        <w:rPr>
          <w:sz w:val="22"/>
          <w:szCs w:val="22"/>
        </w:rPr>
      </w:pPr>
      <w:r w:rsidRPr="0004091D">
        <w:rPr>
          <w:sz w:val="22"/>
          <w:szCs w:val="22"/>
        </w:rPr>
        <w:t>│    │материалов 2-го класса │           │покрытия";               │      │</w:t>
      </w:r>
    </w:p>
    <w:p w:rsidR="00E279B9" w:rsidRPr="0004091D" w:rsidRDefault="00E279B9">
      <w:pPr>
        <w:pStyle w:val="ConsPlusCell"/>
        <w:jc w:val="both"/>
        <w:rPr>
          <w:sz w:val="22"/>
          <w:szCs w:val="22"/>
        </w:rPr>
      </w:pPr>
      <w:r w:rsidRPr="0004091D">
        <w:rPr>
          <w:sz w:val="22"/>
          <w:szCs w:val="22"/>
        </w:rPr>
        <w:t>│    │и    не    менее     65│ГОСТ 8977- │"Кожа искусственная и    │      │</w:t>
      </w:r>
    </w:p>
    <w:p w:rsidR="00E279B9" w:rsidRPr="0004091D" w:rsidRDefault="00E279B9">
      <w:pPr>
        <w:pStyle w:val="ConsPlusCell"/>
        <w:jc w:val="both"/>
        <w:rPr>
          <w:sz w:val="22"/>
          <w:szCs w:val="22"/>
        </w:rPr>
      </w:pPr>
      <w:r w:rsidRPr="0004091D">
        <w:rPr>
          <w:sz w:val="22"/>
          <w:szCs w:val="22"/>
        </w:rPr>
        <w:t>│    │кд/(люкс·м2)        для│74         │пленочные материалы.     │      │</w:t>
      </w:r>
    </w:p>
    <w:p w:rsidR="00E279B9" w:rsidRPr="0004091D" w:rsidRDefault="00E279B9">
      <w:pPr>
        <w:pStyle w:val="ConsPlusCell"/>
        <w:jc w:val="both"/>
        <w:rPr>
          <w:sz w:val="22"/>
          <w:szCs w:val="22"/>
        </w:rPr>
      </w:pPr>
      <w:r w:rsidRPr="0004091D">
        <w:rPr>
          <w:sz w:val="22"/>
          <w:szCs w:val="22"/>
        </w:rPr>
        <w:t>│    │комбинированных        │           │Методы определения       │      │</w:t>
      </w:r>
    </w:p>
    <w:p w:rsidR="00E279B9" w:rsidRPr="0004091D" w:rsidRDefault="00E279B9">
      <w:pPr>
        <w:pStyle w:val="ConsPlusCell"/>
        <w:jc w:val="both"/>
        <w:rPr>
          <w:sz w:val="22"/>
          <w:szCs w:val="22"/>
        </w:rPr>
      </w:pPr>
      <w:r w:rsidRPr="0004091D">
        <w:rPr>
          <w:sz w:val="22"/>
          <w:szCs w:val="22"/>
        </w:rPr>
        <w:t>│    │материалов;            │           │гибкости, жесткости и    │      │</w:t>
      </w:r>
    </w:p>
    <w:p w:rsidR="00E279B9" w:rsidRPr="0004091D" w:rsidRDefault="00E279B9">
      <w:pPr>
        <w:pStyle w:val="ConsPlusCell"/>
        <w:jc w:val="both"/>
        <w:rPr>
          <w:sz w:val="22"/>
          <w:szCs w:val="22"/>
        </w:rPr>
      </w:pPr>
      <w:r w:rsidRPr="0004091D">
        <w:rPr>
          <w:sz w:val="22"/>
          <w:szCs w:val="22"/>
        </w:rPr>
        <w:t>│    │    цветовые           │           │упругости";              │      │</w:t>
      </w:r>
    </w:p>
    <w:p w:rsidR="00E279B9" w:rsidRPr="0004091D" w:rsidRDefault="00E279B9">
      <w:pPr>
        <w:pStyle w:val="ConsPlusCell"/>
        <w:jc w:val="both"/>
        <w:rPr>
          <w:sz w:val="22"/>
          <w:szCs w:val="22"/>
        </w:rPr>
      </w:pPr>
      <w:r w:rsidRPr="0004091D">
        <w:rPr>
          <w:sz w:val="22"/>
          <w:szCs w:val="22"/>
        </w:rPr>
        <w:t>│    │характеристики         │ГОСТ 8978- │"Кожа искусственная и    │      │</w:t>
      </w:r>
    </w:p>
    <w:p w:rsidR="00E279B9" w:rsidRPr="0004091D" w:rsidRDefault="00E279B9">
      <w:pPr>
        <w:pStyle w:val="ConsPlusCell"/>
        <w:jc w:val="both"/>
        <w:rPr>
          <w:sz w:val="22"/>
          <w:szCs w:val="22"/>
        </w:rPr>
      </w:pPr>
      <w:r w:rsidRPr="0004091D">
        <w:rPr>
          <w:sz w:val="22"/>
          <w:szCs w:val="22"/>
        </w:rPr>
        <w:t>│    │фонового              и│75         │пленочные материалы.     │      │</w:t>
      </w:r>
    </w:p>
    <w:p w:rsidR="00E279B9" w:rsidRPr="0004091D" w:rsidRDefault="00E279B9">
      <w:pPr>
        <w:pStyle w:val="ConsPlusCell"/>
        <w:jc w:val="both"/>
        <w:rPr>
          <w:sz w:val="22"/>
          <w:szCs w:val="22"/>
        </w:rPr>
      </w:pPr>
      <w:r w:rsidRPr="0004091D">
        <w:rPr>
          <w:sz w:val="22"/>
          <w:szCs w:val="22"/>
        </w:rPr>
        <w:t>│    │комбинированного       │           │Метод определения        │      │</w:t>
      </w:r>
    </w:p>
    <w:p w:rsidR="00E279B9" w:rsidRPr="0004091D" w:rsidRDefault="00E279B9">
      <w:pPr>
        <w:pStyle w:val="ConsPlusCell"/>
        <w:jc w:val="both"/>
        <w:rPr>
          <w:sz w:val="22"/>
          <w:szCs w:val="22"/>
        </w:rPr>
      </w:pPr>
      <w:r w:rsidRPr="0004091D">
        <w:rPr>
          <w:sz w:val="22"/>
          <w:szCs w:val="22"/>
        </w:rPr>
        <w:t>│    │материалов должны      │           │устойчивости к           │      │</w:t>
      </w:r>
    </w:p>
    <w:p w:rsidR="00E279B9" w:rsidRPr="0004091D" w:rsidRDefault="00E279B9">
      <w:pPr>
        <w:pStyle w:val="ConsPlusCell"/>
        <w:jc w:val="both"/>
        <w:rPr>
          <w:sz w:val="22"/>
          <w:szCs w:val="22"/>
        </w:rPr>
      </w:pPr>
      <w:r w:rsidRPr="0004091D">
        <w:rPr>
          <w:sz w:val="22"/>
          <w:szCs w:val="22"/>
        </w:rPr>
        <w:t>│    │находиться в диапазоне │           │многократному изгибу";   │      │</w:t>
      </w:r>
    </w:p>
    <w:p w:rsidR="00E279B9" w:rsidRPr="0004091D" w:rsidRDefault="00E279B9">
      <w:pPr>
        <w:pStyle w:val="ConsPlusCell"/>
        <w:jc w:val="both"/>
        <w:rPr>
          <w:sz w:val="22"/>
          <w:szCs w:val="22"/>
        </w:rPr>
      </w:pPr>
      <w:r w:rsidRPr="0004091D">
        <w:rPr>
          <w:sz w:val="22"/>
          <w:szCs w:val="22"/>
        </w:rPr>
        <w:t>│    │координат цветности:   │ГОСТ 11209-│"Ткани хлопчатобумажные  │      │</w:t>
      </w:r>
    </w:p>
    <w:p w:rsidR="00E279B9" w:rsidRPr="0004091D" w:rsidRDefault="00E279B9">
      <w:pPr>
        <w:pStyle w:val="ConsPlusCell"/>
        <w:jc w:val="both"/>
        <w:rPr>
          <w:sz w:val="22"/>
          <w:szCs w:val="22"/>
        </w:rPr>
      </w:pPr>
      <w:r w:rsidRPr="0004091D">
        <w:rPr>
          <w:sz w:val="22"/>
          <w:szCs w:val="22"/>
        </w:rPr>
        <w:t>│    │    для желтого        │85         │и смешанные защитные для │      │</w:t>
      </w:r>
    </w:p>
    <w:p w:rsidR="00E279B9" w:rsidRPr="0004091D" w:rsidRDefault="00E279B9">
      <w:pPr>
        <w:pStyle w:val="ConsPlusCell"/>
        <w:jc w:val="both"/>
        <w:rPr>
          <w:sz w:val="22"/>
          <w:szCs w:val="22"/>
        </w:rPr>
      </w:pPr>
      <w:r w:rsidRPr="0004091D">
        <w:rPr>
          <w:sz w:val="22"/>
          <w:szCs w:val="22"/>
        </w:rPr>
        <w:t>│    │флуоресцентного        │           │спецодежды";             │      │</w:t>
      </w:r>
    </w:p>
    <w:p w:rsidR="00E279B9" w:rsidRPr="0004091D" w:rsidRDefault="00E279B9">
      <w:pPr>
        <w:pStyle w:val="ConsPlusCell"/>
        <w:jc w:val="both"/>
        <w:rPr>
          <w:sz w:val="22"/>
          <w:szCs w:val="22"/>
        </w:rPr>
      </w:pPr>
      <w:r w:rsidRPr="0004091D">
        <w:rPr>
          <w:sz w:val="22"/>
          <w:szCs w:val="22"/>
        </w:rPr>
        <w:t>│    │(0,387;     0,610     -│ГОСТ 12023-│"Материалы текстильные и │      │</w:t>
      </w:r>
    </w:p>
    <w:p w:rsidR="00E279B9" w:rsidRPr="0004091D" w:rsidRDefault="00E279B9">
      <w:pPr>
        <w:pStyle w:val="ConsPlusCell"/>
        <w:jc w:val="both"/>
        <w:rPr>
          <w:sz w:val="22"/>
          <w:szCs w:val="22"/>
        </w:rPr>
      </w:pPr>
      <w:r w:rsidRPr="0004091D">
        <w:rPr>
          <w:sz w:val="22"/>
          <w:szCs w:val="22"/>
        </w:rPr>
        <w:t>│    │0,356; 0,494  -  0,398;│2003       │изделия из них. Метод    │      │</w:t>
      </w:r>
    </w:p>
    <w:p w:rsidR="00E279B9" w:rsidRPr="0004091D" w:rsidRDefault="00E279B9">
      <w:pPr>
        <w:pStyle w:val="ConsPlusCell"/>
        <w:jc w:val="both"/>
        <w:rPr>
          <w:sz w:val="22"/>
          <w:szCs w:val="22"/>
        </w:rPr>
      </w:pPr>
      <w:r w:rsidRPr="0004091D">
        <w:rPr>
          <w:sz w:val="22"/>
          <w:szCs w:val="22"/>
        </w:rPr>
        <w:t>│    │0,452 - 0,460; 0,540); │           │определения толщины";    │      │</w:t>
      </w:r>
    </w:p>
    <w:p w:rsidR="00E279B9" w:rsidRPr="0004091D" w:rsidRDefault="00E279B9">
      <w:pPr>
        <w:pStyle w:val="ConsPlusCell"/>
        <w:jc w:val="both"/>
        <w:rPr>
          <w:sz w:val="22"/>
          <w:szCs w:val="22"/>
        </w:rPr>
      </w:pPr>
      <w:r w:rsidRPr="0004091D">
        <w:rPr>
          <w:sz w:val="22"/>
          <w:szCs w:val="22"/>
        </w:rPr>
        <w:t>│    │    для оранжевого     │ГОСТ 12739-│"Полотна и изделия       │      │</w:t>
      </w:r>
    </w:p>
    <w:p w:rsidR="00E279B9" w:rsidRPr="0004091D" w:rsidRDefault="00E279B9">
      <w:pPr>
        <w:pStyle w:val="ConsPlusCell"/>
        <w:jc w:val="both"/>
        <w:rPr>
          <w:sz w:val="22"/>
          <w:szCs w:val="22"/>
        </w:rPr>
      </w:pPr>
      <w:r w:rsidRPr="0004091D">
        <w:rPr>
          <w:sz w:val="22"/>
          <w:szCs w:val="22"/>
        </w:rPr>
        <w:t>│    │флуоресцентного        │85         │трикотажные. Метод       │      │</w:t>
      </w:r>
    </w:p>
    <w:p w:rsidR="00E279B9" w:rsidRPr="0004091D" w:rsidRDefault="00E279B9">
      <w:pPr>
        <w:pStyle w:val="ConsPlusCell"/>
        <w:jc w:val="both"/>
        <w:rPr>
          <w:sz w:val="22"/>
          <w:szCs w:val="22"/>
        </w:rPr>
      </w:pPr>
      <w:r w:rsidRPr="0004091D">
        <w:rPr>
          <w:sz w:val="22"/>
          <w:szCs w:val="22"/>
        </w:rPr>
        <w:t>│    │(0,610; 0,390 -  0,535;│           │определения устойчивости │      │</w:t>
      </w:r>
    </w:p>
    <w:p w:rsidR="00E279B9" w:rsidRPr="0004091D" w:rsidRDefault="00E279B9">
      <w:pPr>
        <w:pStyle w:val="ConsPlusCell"/>
        <w:jc w:val="both"/>
        <w:rPr>
          <w:sz w:val="22"/>
          <w:szCs w:val="22"/>
        </w:rPr>
      </w:pPr>
      <w:r w:rsidRPr="0004091D">
        <w:rPr>
          <w:sz w:val="22"/>
          <w:szCs w:val="22"/>
        </w:rPr>
        <w:t>│    │0,375 - 0,570;         │           │к истиранию";            │      │</w:t>
      </w:r>
    </w:p>
    <w:p w:rsidR="00E279B9" w:rsidRPr="0004091D" w:rsidRDefault="00E279B9">
      <w:pPr>
        <w:pStyle w:val="ConsPlusCell"/>
        <w:jc w:val="both"/>
        <w:rPr>
          <w:sz w:val="22"/>
          <w:szCs w:val="22"/>
        </w:rPr>
      </w:pPr>
      <w:r w:rsidRPr="0004091D">
        <w:rPr>
          <w:sz w:val="22"/>
          <w:szCs w:val="22"/>
        </w:rPr>
        <w:t>│    │0,340 - 0,655; 0,344); │ГОСТ 15530-│"Парусины льняные и      │      │</w:t>
      </w:r>
    </w:p>
    <w:p w:rsidR="00E279B9" w:rsidRPr="0004091D" w:rsidRDefault="00E279B9">
      <w:pPr>
        <w:pStyle w:val="ConsPlusCell"/>
        <w:jc w:val="both"/>
        <w:rPr>
          <w:sz w:val="22"/>
          <w:szCs w:val="22"/>
        </w:rPr>
      </w:pPr>
      <w:r w:rsidRPr="0004091D">
        <w:rPr>
          <w:sz w:val="22"/>
          <w:szCs w:val="22"/>
        </w:rPr>
        <w:t>│    │    для красного       │93         │полульняные технические. │      │</w:t>
      </w:r>
    </w:p>
    <w:p w:rsidR="00E279B9" w:rsidRPr="0004091D" w:rsidRDefault="00E279B9">
      <w:pPr>
        <w:pStyle w:val="ConsPlusCell"/>
        <w:jc w:val="both"/>
        <w:rPr>
          <w:sz w:val="22"/>
          <w:szCs w:val="22"/>
        </w:rPr>
      </w:pPr>
      <w:r w:rsidRPr="0004091D">
        <w:rPr>
          <w:sz w:val="22"/>
          <w:szCs w:val="22"/>
        </w:rPr>
        <w:t>│    │флуоресцентного        │           │Технические условия";    │      │</w:t>
      </w:r>
    </w:p>
    <w:p w:rsidR="00E279B9" w:rsidRPr="0004091D" w:rsidRDefault="00E279B9">
      <w:pPr>
        <w:pStyle w:val="ConsPlusCell"/>
        <w:jc w:val="both"/>
        <w:rPr>
          <w:sz w:val="22"/>
          <w:szCs w:val="22"/>
        </w:rPr>
      </w:pPr>
      <w:r w:rsidRPr="0004091D">
        <w:rPr>
          <w:sz w:val="22"/>
          <w:szCs w:val="22"/>
        </w:rPr>
        <w:t>│    │(0,655; 0,344 -  0,570;│ГОСТ       │"Кожа искусственная и    │      │</w:t>
      </w:r>
    </w:p>
    <w:p w:rsidR="00E279B9" w:rsidRPr="0004091D" w:rsidRDefault="00E279B9">
      <w:pPr>
        <w:pStyle w:val="ConsPlusCell"/>
        <w:jc w:val="both"/>
        <w:rPr>
          <w:sz w:val="22"/>
          <w:szCs w:val="22"/>
        </w:rPr>
      </w:pPr>
      <w:r w:rsidRPr="0004091D">
        <w:rPr>
          <w:sz w:val="22"/>
          <w:szCs w:val="22"/>
        </w:rPr>
        <w:t>│    │0,340 - 0,595; 0,314  -│8978-2003  │пленочные материалы.     │      │</w:t>
      </w:r>
    </w:p>
    <w:p w:rsidR="00E279B9" w:rsidRPr="0004091D" w:rsidRDefault="00E279B9">
      <w:pPr>
        <w:pStyle w:val="ConsPlusCell"/>
        <w:jc w:val="both"/>
        <w:rPr>
          <w:sz w:val="22"/>
          <w:szCs w:val="22"/>
        </w:rPr>
      </w:pPr>
      <w:r w:rsidRPr="0004091D">
        <w:rPr>
          <w:sz w:val="22"/>
          <w:szCs w:val="22"/>
        </w:rPr>
        <w:t>│    │0,690; 0,310).         │           │Методы определения       │      │</w:t>
      </w:r>
    </w:p>
    <w:p w:rsidR="00E279B9" w:rsidRPr="0004091D" w:rsidRDefault="00E279B9">
      <w:pPr>
        <w:pStyle w:val="ConsPlusCell"/>
        <w:jc w:val="both"/>
        <w:rPr>
          <w:sz w:val="22"/>
          <w:szCs w:val="22"/>
        </w:rPr>
      </w:pPr>
      <w:r w:rsidRPr="0004091D">
        <w:rPr>
          <w:sz w:val="22"/>
          <w:szCs w:val="22"/>
        </w:rPr>
        <w:t>│    │    Коэффициент        │           │устойчивости к           │      │</w:t>
      </w:r>
    </w:p>
    <w:p w:rsidR="00E279B9" w:rsidRPr="0004091D" w:rsidRDefault="00E279B9">
      <w:pPr>
        <w:pStyle w:val="ConsPlusCell"/>
        <w:jc w:val="both"/>
        <w:rPr>
          <w:sz w:val="22"/>
          <w:szCs w:val="22"/>
        </w:rPr>
      </w:pPr>
      <w:r w:rsidRPr="0004091D">
        <w:rPr>
          <w:sz w:val="22"/>
          <w:szCs w:val="22"/>
        </w:rPr>
        <w:t>│    │яркости   фонового    и│           │многократному изгибу";   │      │</w:t>
      </w:r>
    </w:p>
    <w:p w:rsidR="00E279B9" w:rsidRPr="0004091D" w:rsidRDefault="00E279B9">
      <w:pPr>
        <w:pStyle w:val="ConsPlusCell"/>
        <w:jc w:val="both"/>
        <w:rPr>
          <w:sz w:val="22"/>
          <w:szCs w:val="22"/>
        </w:rPr>
      </w:pPr>
      <w:r w:rsidRPr="0004091D">
        <w:rPr>
          <w:sz w:val="22"/>
          <w:szCs w:val="22"/>
        </w:rPr>
        <w:t>│    │комбинированного       │ГОСТ       │"Полотна нетканые.       │      │</w:t>
      </w:r>
    </w:p>
    <w:p w:rsidR="00E279B9" w:rsidRPr="0004091D" w:rsidRDefault="00E279B9">
      <w:pPr>
        <w:pStyle w:val="ConsPlusCell"/>
        <w:jc w:val="both"/>
        <w:rPr>
          <w:sz w:val="22"/>
          <w:szCs w:val="22"/>
        </w:rPr>
      </w:pPr>
      <w:r w:rsidRPr="0004091D">
        <w:rPr>
          <w:sz w:val="22"/>
          <w:szCs w:val="22"/>
        </w:rPr>
        <w:t>│    │материалов       должен│15902.3-79 │Методы определения       │      │</w:t>
      </w:r>
    </w:p>
    <w:p w:rsidR="00E279B9" w:rsidRPr="0004091D" w:rsidRDefault="00E279B9">
      <w:pPr>
        <w:pStyle w:val="ConsPlusCell"/>
        <w:jc w:val="both"/>
        <w:rPr>
          <w:sz w:val="22"/>
          <w:szCs w:val="22"/>
        </w:rPr>
      </w:pPr>
      <w:r w:rsidRPr="0004091D">
        <w:rPr>
          <w:sz w:val="22"/>
          <w:szCs w:val="22"/>
        </w:rPr>
        <w:t>│    │превышать не менее     │           │прочности";              │      │</w:t>
      </w:r>
    </w:p>
    <w:p w:rsidR="00E279B9" w:rsidRPr="0004091D" w:rsidRDefault="00E279B9">
      <w:pPr>
        <w:pStyle w:val="ConsPlusCell"/>
        <w:jc w:val="both"/>
        <w:rPr>
          <w:sz w:val="22"/>
          <w:szCs w:val="22"/>
        </w:rPr>
      </w:pPr>
      <w:r w:rsidRPr="0004091D">
        <w:rPr>
          <w:sz w:val="22"/>
          <w:szCs w:val="22"/>
        </w:rPr>
        <w:t>│    │     для        желтого│ГОСТ 15967-│"Ткани льняные и         │      │</w:t>
      </w:r>
    </w:p>
    <w:p w:rsidR="00E279B9" w:rsidRPr="0004091D" w:rsidRDefault="00E279B9">
      <w:pPr>
        <w:pStyle w:val="ConsPlusCell"/>
        <w:jc w:val="both"/>
        <w:rPr>
          <w:sz w:val="22"/>
          <w:szCs w:val="22"/>
        </w:rPr>
      </w:pPr>
      <w:r w:rsidRPr="0004091D">
        <w:rPr>
          <w:sz w:val="22"/>
          <w:szCs w:val="22"/>
        </w:rPr>
        <w:t>│    │флуоресцентного       -│70         │полульняные для          │      │</w:t>
      </w:r>
    </w:p>
    <w:p w:rsidR="00E279B9" w:rsidRPr="0004091D" w:rsidRDefault="00E279B9">
      <w:pPr>
        <w:pStyle w:val="ConsPlusCell"/>
        <w:jc w:val="both"/>
        <w:rPr>
          <w:sz w:val="22"/>
          <w:szCs w:val="22"/>
        </w:rPr>
      </w:pPr>
      <w:r w:rsidRPr="0004091D">
        <w:rPr>
          <w:sz w:val="22"/>
          <w:szCs w:val="22"/>
        </w:rPr>
        <w:t>│    │0,76;                  │           │спецодежды. Метод        │      │</w:t>
      </w:r>
    </w:p>
    <w:p w:rsidR="00E279B9" w:rsidRPr="0004091D" w:rsidRDefault="00E279B9">
      <w:pPr>
        <w:pStyle w:val="ConsPlusCell"/>
        <w:jc w:val="both"/>
        <w:rPr>
          <w:sz w:val="22"/>
          <w:szCs w:val="22"/>
        </w:rPr>
      </w:pPr>
      <w:r w:rsidRPr="0004091D">
        <w:rPr>
          <w:sz w:val="22"/>
          <w:szCs w:val="22"/>
        </w:rPr>
        <w:t>│    │    для оранжевого     │           │определения стойкости к  │      │</w:t>
      </w:r>
    </w:p>
    <w:p w:rsidR="00E279B9" w:rsidRPr="0004091D" w:rsidRDefault="00E279B9">
      <w:pPr>
        <w:pStyle w:val="ConsPlusCell"/>
        <w:jc w:val="both"/>
        <w:rPr>
          <w:sz w:val="22"/>
          <w:szCs w:val="22"/>
        </w:rPr>
      </w:pPr>
      <w:r w:rsidRPr="0004091D">
        <w:rPr>
          <w:sz w:val="22"/>
          <w:szCs w:val="22"/>
        </w:rPr>
        <w:t>│    │флуоресцентного       -│           │истиранию по плоскости"; │      │</w:t>
      </w:r>
    </w:p>
    <w:p w:rsidR="00E279B9" w:rsidRPr="0004091D" w:rsidRDefault="00E279B9">
      <w:pPr>
        <w:pStyle w:val="ConsPlusCell"/>
        <w:jc w:val="both"/>
        <w:rPr>
          <w:sz w:val="22"/>
          <w:szCs w:val="22"/>
        </w:rPr>
      </w:pPr>
      <w:r w:rsidRPr="0004091D">
        <w:rPr>
          <w:sz w:val="22"/>
          <w:szCs w:val="22"/>
        </w:rPr>
        <w:t>│    │0,40;                  │ГОСТ 17074-│"Кожа искусственная.     │      │</w:t>
      </w:r>
    </w:p>
    <w:p w:rsidR="00E279B9" w:rsidRPr="0004091D" w:rsidRDefault="00E279B9">
      <w:pPr>
        <w:pStyle w:val="ConsPlusCell"/>
        <w:jc w:val="both"/>
        <w:rPr>
          <w:sz w:val="22"/>
          <w:szCs w:val="22"/>
        </w:rPr>
      </w:pPr>
      <w:r w:rsidRPr="0004091D">
        <w:rPr>
          <w:sz w:val="22"/>
          <w:szCs w:val="22"/>
        </w:rPr>
        <w:t>│    │    для красного       │71         │Метод определения        │      │</w:t>
      </w:r>
    </w:p>
    <w:p w:rsidR="00E279B9" w:rsidRPr="0004091D" w:rsidRDefault="00E279B9">
      <w:pPr>
        <w:pStyle w:val="ConsPlusCell"/>
        <w:jc w:val="both"/>
        <w:rPr>
          <w:sz w:val="22"/>
          <w:szCs w:val="22"/>
        </w:rPr>
      </w:pPr>
      <w:r w:rsidRPr="0004091D">
        <w:rPr>
          <w:sz w:val="22"/>
          <w:szCs w:val="22"/>
        </w:rPr>
        <w:t>│    │флуоресцентного       -│           │сопротивления            │      │</w:t>
      </w:r>
    </w:p>
    <w:p w:rsidR="00E279B9" w:rsidRPr="0004091D" w:rsidRDefault="00E279B9">
      <w:pPr>
        <w:pStyle w:val="ConsPlusCell"/>
        <w:jc w:val="both"/>
        <w:rPr>
          <w:sz w:val="22"/>
          <w:szCs w:val="22"/>
        </w:rPr>
      </w:pPr>
      <w:r w:rsidRPr="0004091D">
        <w:rPr>
          <w:sz w:val="22"/>
          <w:szCs w:val="22"/>
        </w:rPr>
        <w:t>│    │0,25,                  │           │раздиранию";             │      │</w:t>
      </w:r>
    </w:p>
    <w:p w:rsidR="00E279B9" w:rsidRPr="0004091D" w:rsidRDefault="00E279B9">
      <w:pPr>
        <w:pStyle w:val="ConsPlusCell"/>
        <w:jc w:val="both"/>
        <w:rPr>
          <w:sz w:val="22"/>
          <w:szCs w:val="22"/>
        </w:rPr>
      </w:pPr>
      <w:r w:rsidRPr="0004091D">
        <w:rPr>
          <w:sz w:val="22"/>
          <w:szCs w:val="22"/>
        </w:rPr>
        <w:t>│    │    при выполнении     │ГОСТ 17316-│"Кожа искусственная.     │      │</w:t>
      </w:r>
    </w:p>
    <w:p w:rsidR="00E279B9" w:rsidRPr="0004091D" w:rsidRDefault="00E279B9">
      <w:pPr>
        <w:pStyle w:val="ConsPlusCell"/>
        <w:jc w:val="both"/>
        <w:rPr>
          <w:sz w:val="22"/>
          <w:szCs w:val="22"/>
        </w:rPr>
      </w:pPr>
      <w:r w:rsidRPr="0004091D">
        <w:rPr>
          <w:sz w:val="22"/>
          <w:szCs w:val="22"/>
        </w:rPr>
        <w:t>│    │сигнальных элементов в │71         │Метод определения        │      │</w:t>
      </w:r>
    </w:p>
    <w:p w:rsidR="00E279B9" w:rsidRPr="0004091D" w:rsidRDefault="00E279B9">
      <w:pPr>
        <w:pStyle w:val="ConsPlusCell"/>
        <w:jc w:val="both"/>
        <w:rPr>
          <w:sz w:val="22"/>
          <w:szCs w:val="22"/>
        </w:rPr>
      </w:pPr>
      <w:r w:rsidRPr="0004091D">
        <w:rPr>
          <w:sz w:val="22"/>
          <w:szCs w:val="22"/>
        </w:rPr>
        <w:t>│    │виде полос  они  должны│           │разрывной нагрузки и     │      │</w:t>
      </w:r>
    </w:p>
    <w:p w:rsidR="00E279B9" w:rsidRPr="0004091D" w:rsidRDefault="00E279B9">
      <w:pPr>
        <w:pStyle w:val="ConsPlusCell"/>
        <w:jc w:val="both"/>
        <w:rPr>
          <w:sz w:val="22"/>
          <w:szCs w:val="22"/>
        </w:rPr>
      </w:pPr>
      <w:r w:rsidRPr="0004091D">
        <w:rPr>
          <w:sz w:val="22"/>
          <w:szCs w:val="22"/>
        </w:rPr>
        <w:t>│    │быть шириной  не  менее│           │удлинения при разрыве";  │      │</w:t>
      </w:r>
    </w:p>
    <w:p w:rsidR="00E279B9" w:rsidRPr="0004091D" w:rsidRDefault="00E279B9">
      <w:pPr>
        <w:pStyle w:val="ConsPlusCell"/>
        <w:jc w:val="both"/>
        <w:rPr>
          <w:sz w:val="22"/>
          <w:szCs w:val="22"/>
        </w:rPr>
      </w:pPr>
      <w:r w:rsidRPr="0004091D">
        <w:rPr>
          <w:sz w:val="22"/>
          <w:szCs w:val="22"/>
        </w:rPr>
        <w:t>│    │50     мм,     а     их│ГОСТ 17317-│"Кожа искусственная.     │      │</w:t>
      </w:r>
    </w:p>
    <w:p w:rsidR="00E279B9" w:rsidRPr="0004091D" w:rsidRDefault="00E279B9">
      <w:pPr>
        <w:pStyle w:val="ConsPlusCell"/>
        <w:jc w:val="both"/>
        <w:rPr>
          <w:sz w:val="22"/>
          <w:szCs w:val="22"/>
        </w:rPr>
      </w:pPr>
      <w:r w:rsidRPr="0004091D">
        <w:rPr>
          <w:sz w:val="22"/>
          <w:szCs w:val="22"/>
        </w:rPr>
        <w:t>│    │расположение     должно│88         │Метод определения        │      │</w:t>
      </w:r>
    </w:p>
    <w:p w:rsidR="00E279B9" w:rsidRPr="0004091D" w:rsidRDefault="00E279B9">
      <w:pPr>
        <w:pStyle w:val="ConsPlusCell"/>
        <w:jc w:val="both"/>
        <w:rPr>
          <w:sz w:val="22"/>
          <w:szCs w:val="22"/>
        </w:rPr>
      </w:pPr>
      <w:r w:rsidRPr="0004091D">
        <w:rPr>
          <w:sz w:val="22"/>
          <w:szCs w:val="22"/>
        </w:rPr>
        <w:t>│    │обеспечивать           │           │прочности связи между    │      │</w:t>
      </w:r>
    </w:p>
    <w:p w:rsidR="00E279B9" w:rsidRPr="0004091D" w:rsidRDefault="00E279B9">
      <w:pPr>
        <w:pStyle w:val="ConsPlusCell"/>
        <w:jc w:val="both"/>
        <w:rPr>
          <w:sz w:val="22"/>
          <w:szCs w:val="22"/>
        </w:rPr>
      </w:pPr>
      <w:r w:rsidRPr="0004091D">
        <w:rPr>
          <w:sz w:val="22"/>
          <w:szCs w:val="22"/>
        </w:rPr>
        <w:t>│    │визуальное обозначение │           │слоями";                 │      │</w:t>
      </w:r>
    </w:p>
    <w:p w:rsidR="00E279B9" w:rsidRPr="0004091D" w:rsidRDefault="00E279B9">
      <w:pPr>
        <w:pStyle w:val="ConsPlusCell"/>
        <w:jc w:val="both"/>
        <w:rPr>
          <w:sz w:val="22"/>
          <w:szCs w:val="22"/>
        </w:rPr>
      </w:pPr>
      <w:r w:rsidRPr="0004091D">
        <w:rPr>
          <w:sz w:val="22"/>
          <w:szCs w:val="22"/>
        </w:rPr>
        <w:t>│    │тела человека;         │ГОСТ 17922-│"Ткани и штучные         │      │</w:t>
      </w:r>
    </w:p>
    <w:p w:rsidR="00E279B9" w:rsidRPr="0004091D" w:rsidRDefault="00E279B9">
      <w:pPr>
        <w:pStyle w:val="ConsPlusCell"/>
        <w:jc w:val="both"/>
        <w:rPr>
          <w:sz w:val="22"/>
          <w:szCs w:val="22"/>
        </w:rPr>
      </w:pPr>
      <w:r w:rsidRPr="0004091D">
        <w:rPr>
          <w:sz w:val="22"/>
          <w:szCs w:val="22"/>
        </w:rPr>
        <w:t>│    │    материалы    одежды│72         │изделия текстильные.     │      │</w:t>
      </w:r>
    </w:p>
    <w:p w:rsidR="00E279B9" w:rsidRPr="0004091D" w:rsidRDefault="00E279B9">
      <w:pPr>
        <w:pStyle w:val="ConsPlusCell"/>
        <w:jc w:val="both"/>
        <w:rPr>
          <w:sz w:val="22"/>
          <w:szCs w:val="22"/>
        </w:rPr>
      </w:pPr>
      <w:r w:rsidRPr="0004091D">
        <w:rPr>
          <w:sz w:val="22"/>
          <w:szCs w:val="22"/>
        </w:rPr>
        <w:t>│    │специальной  сигнальной│           │Метод определения        │      │</w:t>
      </w:r>
    </w:p>
    <w:p w:rsidR="00E279B9" w:rsidRPr="0004091D" w:rsidRDefault="00E279B9">
      <w:pPr>
        <w:pStyle w:val="ConsPlusCell"/>
        <w:jc w:val="both"/>
        <w:rPr>
          <w:sz w:val="22"/>
          <w:szCs w:val="22"/>
        </w:rPr>
      </w:pPr>
      <w:r w:rsidRPr="0004091D">
        <w:rPr>
          <w:sz w:val="22"/>
          <w:szCs w:val="22"/>
        </w:rPr>
        <w:t>│    │повышенной видимости   │           │раздирающей нагрузки";   │      │</w:t>
      </w:r>
    </w:p>
    <w:p w:rsidR="00E279B9" w:rsidRPr="0004091D" w:rsidRDefault="00E279B9">
      <w:pPr>
        <w:pStyle w:val="ConsPlusCell"/>
        <w:jc w:val="both"/>
        <w:rPr>
          <w:sz w:val="22"/>
          <w:szCs w:val="22"/>
        </w:rPr>
      </w:pPr>
      <w:r w:rsidRPr="0004091D">
        <w:rPr>
          <w:sz w:val="22"/>
          <w:szCs w:val="22"/>
        </w:rPr>
        <w:t>│    │должны        сохранять│ГОСТ 18321-│"Статический контроль    │      │</w:t>
      </w:r>
    </w:p>
    <w:p w:rsidR="00E279B9" w:rsidRPr="0004091D" w:rsidRDefault="00E279B9">
      <w:pPr>
        <w:pStyle w:val="ConsPlusCell"/>
        <w:jc w:val="both"/>
        <w:rPr>
          <w:sz w:val="22"/>
          <w:szCs w:val="22"/>
        </w:rPr>
      </w:pPr>
      <w:r w:rsidRPr="0004091D">
        <w:rPr>
          <w:sz w:val="22"/>
          <w:szCs w:val="22"/>
        </w:rPr>
        <w:t>│    │световозвращающие      │73         │качества. Метод          │      │</w:t>
      </w:r>
    </w:p>
    <w:p w:rsidR="00E279B9" w:rsidRPr="0004091D" w:rsidRDefault="00E279B9">
      <w:pPr>
        <w:pStyle w:val="ConsPlusCell"/>
        <w:jc w:val="both"/>
        <w:rPr>
          <w:sz w:val="22"/>
          <w:szCs w:val="22"/>
        </w:rPr>
      </w:pPr>
      <w:r w:rsidRPr="0004091D">
        <w:rPr>
          <w:sz w:val="22"/>
          <w:szCs w:val="22"/>
        </w:rPr>
        <w:t>│    │свойства   в    течение│           │случайного отбора        │      │</w:t>
      </w:r>
    </w:p>
    <w:p w:rsidR="00E279B9" w:rsidRPr="0004091D" w:rsidRDefault="00E279B9">
      <w:pPr>
        <w:pStyle w:val="ConsPlusCell"/>
        <w:jc w:val="both"/>
        <w:rPr>
          <w:sz w:val="22"/>
          <w:szCs w:val="22"/>
        </w:rPr>
      </w:pPr>
      <w:r w:rsidRPr="0004091D">
        <w:rPr>
          <w:sz w:val="22"/>
          <w:szCs w:val="22"/>
        </w:rPr>
        <w:t>│    │установленного         │           │выборок штучной          │      │</w:t>
      </w:r>
    </w:p>
    <w:p w:rsidR="00E279B9" w:rsidRPr="0004091D" w:rsidRDefault="00E279B9">
      <w:pPr>
        <w:pStyle w:val="ConsPlusCell"/>
        <w:jc w:val="both"/>
        <w:rPr>
          <w:sz w:val="22"/>
          <w:szCs w:val="22"/>
        </w:rPr>
      </w:pPr>
      <w:r w:rsidRPr="0004091D">
        <w:rPr>
          <w:sz w:val="22"/>
          <w:szCs w:val="22"/>
        </w:rPr>
        <w:t>│    │изготовителем срока  ее│           │продукции";              │      │</w:t>
      </w:r>
    </w:p>
    <w:p w:rsidR="00E279B9" w:rsidRPr="0004091D" w:rsidRDefault="00E279B9">
      <w:pPr>
        <w:pStyle w:val="ConsPlusCell"/>
        <w:jc w:val="both"/>
        <w:rPr>
          <w:sz w:val="22"/>
          <w:szCs w:val="22"/>
        </w:rPr>
      </w:pPr>
      <w:r w:rsidRPr="0004091D">
        <w:rPr>
          <w:sz w:val="22"/>
          <w:szCs w:val="22"/>
        </w:rPr>
        <w:t>│    │эксплуатации;          │ГОСТ 18976-│"Ткани текстильные.      │      │</w:t>
      </w:r>
    </w:p>
    <w:p w:rsidR="00E279B9" w:rsidRPr="0004091D" w:rsidRDefault="00E279B9">
      <w:pPr>
        <w:pStyle w:val="ConsPlusCell"/>
        <w:jc w:val="both"/>
        <w:rPr>
          <w:sz w:val="22"/>
          <w:szCs w:val="22"/>
        </w:rPr>
      </w:pPr>
      <w:r w:rsidRPr="0004091D">
        <w:rPr>
          <w:sz w:val="22"/>
          <w:szCs w:val="22"/>
        </w:rPr>
        <w:t>│    │                       │73         │Метод определения        │      │</w:t>
      </w:r>
    </w:p>
    <w:p w:rsidR="00E279B9" w:rsidRPr="0004091D" w:rsidRDefault="00E279B9">
      <w:pPr>
        <w:pStyle w:val="ConsPlusCell"/>
        <w:jc w:val="both"/>
        <w:rPr>
          <w:sz w:val="22"/>
          <w:szCs w:val="22"/>
        </w:rPr>
      </w:pPr>
      <w:r w:rsidRPr="0004091D">
        <w:rPr>
          <w:sz w:val="22"/>
          <w:szCs w:val="22"/>
        </w:rPr>
        <w:t>│    │                       │           │стойкости к истиранию";  │      │</w:t>
      </w:r>
    </w:p>
    <w:p w:rsidR="00E279B9" w:rsidRPr="0004091D" w:rsidRDefault="00E279B9">
      <w:pPr>
        <w:pStyle w:val="ConsPlusCell"/>
        <w:jc w:val="both"/>
        <w:rPr>
          <w:sz w:val="22"/>
          <w:szCs w:val="22"/>
        </w:rPr>
      </w:pPr>
      <w:r w:rsidRPr="0004091D">
        <w:rPr>
          <w:sz w:val="22"/>
          <w:szCs w:val="22"/>
        </w:rPr>
        <w:t>│    │                       │ГОСТ 21050-│"Ткани для спецодежды.   │      │</w:t>
      </w:r>
    </w:p>
    <w:p w:rsidR="00E279B9" w:rsidRPr="0004091D" w:rsidRDefault="00E279B9">
      <w:pPr>
        <w:pStyle w:val="ConsPlusCell"/>
        <w:jc w:val="both"/>
        <w:rPr>
          <w:sz w:val="22"/>
          <w:szCs w:val="22"/>
        </w:rPr>
      </w:pPr>
      <w:r w:rsidRPr="0004091D">
        <w:rPr>
          <w:sz w:val="22"/>
          <w:szCs w:val="22"/>
        </w:rPr>
        <w:t>│    │                       │2004       │Метод определения        │      │</w:t>
      </w:r>
    </w:p>
    <w:p w:rsidR="00E279B9" w:rsidRPr="0004091D" w:rsidRDefault="00E279B9">
      <w:pPr>
        <w:pStyle w:val="ConsPlusCell"/>
        <w:jc w:val="both"/>
        <w:rPr>
          <w:sz w:val="22"/>
          <w:szCs w:val="22"/>
        </w:rPr>
      </w:pPr>
      <w:r w:rsidRPr="0004091D">
        <w:rPr>
          <w:sz w:val="22"/>
          <w:szCs w:val="22"/>
        </w:rPr>
        <w:t>│    │                       │           │устойчивости к сухой     │      │</w:t>
      </w:r>
    </w:p>
    <w:p w:rsidR="00E279B9" w:rsidRPr="0004091D" w:rsidRDefault="00E279B9">
      <w:pPr>
        <w:pStyle w:val="ConsPlusCell"/>
        <w:jc w:val="both"/>
        <w:rPr>
          <w:sz w:val="22"/>
          <w:szCs w:val="22"/>
        </w:rPr>
      </w:pPr>
      <w:r w:rsidRPr="0004091D">
        <w:rPr>
          <w:sz w:val="22"/>
          <w:szCs w:val="22"/>
        </w:rPr>
        <w:t>│    │                       │           │химической чистке";      │      │</w:t>
      </w:r>
    </w:p>
    <w:p w:rsidR="00E279B9" w:rsidRPr="0004091D" w:rsidRDefault="00E279B9">
      <w:pPr>
        <w:pStyle w:val="ConsPlusCell"/>
        <w:jc w:val="both"/>
        <w:rPr>
          <w:sz w:val="22"/>
          <w:szCs w:val="22"/>
        </w:rPr>
      </w:pPr>
      <w:r w:rsidRPr="0004091D">
        <w:rPr>
          <w:sz w:val="22"/>
          <w:szCs w:val="22"/>
        </w:rPr>
        <w:t>│    │                       │ГОСТ 28073-│"Изделия швейные. Методы │      │</w:t>
      </w:r>
    </w:p>
    <w:p w:rsidR="00E279B9" w:rsidRPr="0004091D" w:rsidRDefault="00E279B9">
      <w:pPr>
        <w:pStyle w:val="ConsPlusCell"/>
        <w:jc w:val="both"/>
        <w:rPr>
          <w:sz w:val="22"/>
          <w:szCs w:val="22"/>
        </w:rPr>
      </w:pPr>
      <w:r w:rsidRPr="0004091D">
        <w:rPr>
          <w:sz w:val="22"/>
          <w:szCs w:val="22"/>
        </w:rPr>
        <w:t>│    │                       │89         │определения разрывной    │      │</w:t>
      </w:r>
    </w:p>
    <w:p w:rsidR="00E279B9" w:rsidRPr="0004091D" w:rsidRDefault="00E279B9">
      <w:pPr>
        <w:pStyle w:val="ConsPlusCell"/>
        <w:jc w:val="both"/>
        <w:rPr>
          <w:sz w:val="22"/>
          <w:szCs w:val="22"/>
        </w:rPr>
      </w:pPr>
      <w:r w:rsidRPr="0004091D">
        <w:rPr>
          <w:sz w:val="22"/>
          <w:szCs w:val="22"/>
        </w:rPr>
        <w:t>│    │                       │           │нагрузки, удлинения      │      │</w:t>
      </w:r>
    </w:p>
    <w:p w:rsidR="00E279B9" w:rsidRPr="0004091D" w:rsidRDefault="00E279B9">
      <w:pPr>
        <w:pStyle w:val="ConsPlusCell"/>
        <w:jc w:val="both"/>
        <w:rPr>
          <w:sz w:val="22"/>
          <w:szCs w:val="22"/>
        </w:rPr>
      </w:pPr>
      <w:r w:rsidRPr="0004091D">
        <w:rPr>
          <w:sz w:val="22"/>
          <w:szCs w:val="22"/>
        </w:rPr>
        <w:t>│    │                       │           │ниточных швов,           │      │</w:t>
      </w:r>
    </w:p>
    <w:p w:rsidR="00E279B9" w:rsidRPr="0004091D" w:rsidRDefault="00E279B9">
      <w:pPr>
        <w:pStyle w:val="ConsPlusCell"/>
        <w:jc w:val="both"/>
        <w:rPr>
          <w:sz w:val="22"/>
          <w:szCs w:val="22"/>
        </w:rPr>
      </w:pPr>
      <w:r w:rsidRPr="0004091D">
        <w:rPr>
          <w:sz w:val="22"/>
          <w:szCs w:val="22"/>
        </w:rPr>
        <w:t>│    │                       │           │раздвигаемости нитей     │      │</w:t>
      </w:r>
    </w:p>
    <w:p w:rsidR="00E279B9" w:rsidRPr="0004091D" w:rsidRDefault="00E279B9">
      <w:pPr>
        <w:pStyle w:val="ConsPlusCell"/>
        <w:jc w:val="both"/>
        <w:rPr>
          <w:sz w:val="22"/>
          <w:szCs w:val="22"/>
        </w:rPr>
      </w:pPr>
      <w:r w:rsidRPr="0004091D">
        <w:rPr>
          <w:sz w:val="22"/>
          <w:szCs w:val="22"/>
        </w:rPr>
        <w:t>│    │                       │           │ткани в швах";           │      │</w:t>
      </w:r>
    </w:p>
    <w:p w:rsidR="00E279B9" w:rsidRPr="0004091D" w:rsidRDefault="00E279B9">
      <w:pPr>
        <w:pStyle w:val="ConsPlusCell"/>
        <w:jc w:val="both"/>
        <w:rPr>
          <w:sz w:val="22"/>
          <w:szCs w:val="22"/>
        </w:rPr>
      </w:pPr>
      <w:r w:rsidRPr="0004091D">
        <w:rPr>
          <w:sz w:val="22"/>
          <w:szCs w:val="22"/>
        </w:rPr>
        <w:t>│    │                       │ГОСТ       │"Ткани технические.      │      │</w:t>
      </w:r>
    </w:p>
    <w:p w:rsidR="00E279B9" w:rsidRPr="0004091D" w:rsidRDefault="00E279B9">
      <w:pPr>
        <w:pStyle w:val="ConsPlusCell"/>
        <w:jc w:val="both"/>
        <w:rPr>
          <w:sz w:val="22"/>
          <w:szCs w:val="22"/>
        </w:rPr>
      </w:pPr>
      <w:r w:rsidRPr="0004091D">
        <w:rPr>
          <w:sz w:val="22"/>
          <w:szCs w:val="22"/>
        </w:rPr>
        <w:t>│    │                       │29104.1-91 │Методы определения       │      │</w:t>
      </w:r>
    </w:p>
    <w:p w:rsidR="00E279B9" w:rsidRPr="0004091D" w:rsidRDefault="00E279B9">
      <w:pPr>
        <w:pStyle w:val="ConsPlusCell"/>
        <w:jc w:val="both"/>
        <w:rPr>
          <w:sz w:val="22"/>
          <w:szCs w:val="22"/>
        </w:rPr>
      </w:pPr>
      <w:r w:rsidRPr="0004091D">
        <w:rPr>
          <w:sz w:val="22"/>
          <w:szCs w:val="22"/>
        </w:rPr>
        <w:t>│    │                       │91         │линейных размеров,       │      │</w:t>
      </w:r>
    </w:p>
    <w:p w:rsidR="00E279B9" w:rsidRPr="0004091D" w:rsidRDefault="00E279B9">
      <w:pPr>
        <w:pStyle w:val="ConsPlusCell"/>
        <w:jc w:val="both"/>
        <w:rPr>
          <w:sz w:val="22"/>
          <w:szCs w:val="22"/>
        </w:rPr>
      </w:pPr>
      <w:r w:rsidRPr="0004091D">
        <w:rPr>
          <w:sz w:val="22"/>
          <w:szCs w:val="22"/>
        </w:rPr>
        <w:t>│    │                       │           │линейной и поверхностной │      │</w:t>
      </w:r>
    </w:p>
    <w:p w:rsidR="00E279B9" w:rsidRPr="0004091D" w:rsidRDefault="00E279B9">
      <w:pPr>
        <w:pStyle w:val="ConsPlusCell"/>
        <w:jc w:val="both"/>
        <w:rPr>
          <w:sz w:val="22"/>
          <w:szCs w:val="22"/>
        </w:rPr>
      </w:pPr>
      <w:r w:rsidRPr="0004091D">
        <w:rPr>
          <w:sz w:val="22"/>
          <w:szCs w:val="22"/>
        </w:rPr>
        <w:t>│    │                       │           │плотностей";             │      │</w:t>
      </w:r>
    </w:p>
    <w:p w:rsidR="00E279B9" w:rsidRPr="0004091D" w:rsidRDefault="00E279B9">
      <w:pPr>
        <w:pStyle w:val="ConsPlusCell"/>
        <w:jc w:val="both"/>
        <w:rPr>
          <w:sz w:val="22"/>
          <w:szCs w:val="22"/>
        </w:rPr>
      </w:pPr>
      <w:r w:rsidRPr="0004091D">
        <w:rPr>
          <w:sz w:val="22"/>
          <w:szCs w:val="22"/>
        </w:rPr>
        <w:t>│    │                       │ГОСТ       │"Ткани технические.      │      │</w:t>
      </w:r>
    </w:p>
    <w:p w:rsidR="00E279B9" w:rsidRPr="0004091D" w:rsidRDefault="00E279B9">
      <w:pPr>
        <w:pStyle w:val="ConsPlusCell"/>
        <w:jc w:val="both"/>
        <w:rPr>
          <w:sz w:val="22"/>
          <w:szCs w:val="22"/>
        </w:rPr>
      </w:pPr>
      <w:r w:rsidRPr="0004091D">
        <w:rPr>
          <w:sz w:val="22"/>
          <w:szCs w:val="22"/>
        </w:rPr>
        <w:t>│    │                       │29104.2-91 │Метод определения        │      │</w:t>
      </w:r>
    </w:p>
    <w:p w:rsidR="00E279B9" w:rsidRPr="0004091D" w:rsidRDefault="00E279B9">
      <w:pPr>
        <w:pStyle w:val="ConsPlusCell"/>
        <w:jc w:val="both"/>
        <w:rPr>
          <w:sz w:val="22"/>
          <w:szCs w:val="22"/>
        </w:rPr>
      </w:pPr>
      <w:r w:rsidRPr="0004091D">
        <w:rPr>
          <w:sz w:val="22"/>
          <w:szCs w:val="22"/>
        </w:rPr>
        <w:t>│    │                       │           │толщины";                │      │</w:t>
      </w:r>
    </w:p>
    <w:p w:rsidR="00E279B9" w:rsidRPr="0004091D" w:rsidRDefault="00E279B9">
      <w:pPr>
        <w:pStyle w:val="ConsPlusCell"/>
        <w:jc w:val="both"/>
        <w:rPr>
          <w:sz w:val="22"/>
          <w:szCs w:val="22"/>
        </w:rPr>
      </w:pPr>
      <w:r w:rsidRPr="0004091D">
        <w:rPr>
          <w:sz w:val="22"/>
          <w:szCs w:val="22"/>
        </w:rPr>
        <w:t>│    │                       │ГОСТ       │"Ткани технические.      │      │</w:t>
      </w:r>
    </w:p>
    <w:p w:rsidR="00E279B9" w:rsidRPr="0004091D" w:rsidRDefault="00E279B9">
      <w:pPr>
        <w:pStyle w:val="ConsPlusCell"/>
        <w:jc w:val="both"/>
        <w:rPr>
          <w:sz w:val="22"/>
          <w:szCs w:val="22"/>
        </w:rPr>
      </w:pPr>
      <w:r w:rsidRPr="0004091D">
        <w:rPr>
          <w:sz w:val="22"/>
          <w:szCs w:val="22"/>
        </w:rPr>
        <w:t>│    │                       │29104.3-91 │Метод определения        │      │</w:t>
      </w:r>
    </w:p>
    <w:p w:rsidR="00E279B9" w:rsidRPr="0004091D" w:rsidRDefault="00E279B9">
      <w:pPr>
        <w:pStyle w:val="ConsPlusCell"/>
        <w:jc w:val="both"/>
        <w:rPr>
          <w:sz w:val="22"/>
          <w:szCs w:val="22"/>
        </w:rPr>
      </w:pPr>
      <w:r w:rsidRPr="0004091D">
        <w:rPr>
          <w:sz w:val="22"/>
          <w:szCs w:val="22"/>
        </w:rPr>
        <w:t>│    │                       │           │количества нитей на 10   │      │</w:t>
      </w:r>
    </w:p>
    <w:p w:rsidR="00E279B9" w:rsidRPr="0004091D" w:rsidRDefault="00E279B9">
      <w:pPr>
        <w:pStyle w:val="ConsPlusCell"/>
        <w:jc w:val="both"/>
        <w:rPr>
          <w:sz w:val="22"/>
          <w:szCs w:val="22"/>
        </w:rPr>
      </w:pPr>
      <w:r w:rsidRPr="0004091D">
        <w:rPr>
          <w:sz w:val="22"/>
          <w:szCs w:val="22"/>
        </w:rPr>
        <w:t>│    │                       │           │см";                     │      │</w:t>
      </w:r>
    </w:p>
    <w:p w:rsidR="00E279B9" w:rsidRPr="0004091D" w:rsidRDefault="00E279B9">
      <w:pPr>
        <w:pStyle w:val="ConsPlusCell"/>
        <w:jc w:val="both"/>
        <w:rPr>
          <w:sz w:val="22"/>
          <w:szCs w:val="22"/>
        </w:rPr>
      </w:pPr>
      <w:r w:rsidRPr="0004091D">
        <w:rPr>
          <w:sz w:val="22"/>
          <w:szCs w:val="22"/>
        </w:rPr>
        <w:t>│    │                       │ГОСТ       │"Ткани технические.      │      │</w:t>
      </w:r>
    </w:p>
    <w:p w:rsidR="00E279B9" w:rsidRPr="0004091D" w:rsidRDefault="00E279B9">
      <w:pPr>
        <w:pStyle w:val="ConsPlusCell"/>
        <w:jc w:val="both"/>
        <w:rPr>
          <w:sz w:val="22"/>
          <w:szCs w:val="22"/>
        </w:rPr>
      </w:pPr>
      <w:r w:rsidRPr="0004091D">
        <w:rPr>
          <w:sz w:val="22"/>
          <w:szCs w:val="22"/>
        </w:rPr>
        <w:t>│    │                       │29104.4-91 │Метод определения        │      │</w:t>
      </w:r>
    </w:p>
    <w:p w:rsidR="00E279B9" w:rsidRPr="0004091D" w:rsidRDefault="00E279B9">
      <w:pPr>
        <w:pStyle w:val="ConsPlusCell"/>
        <w:jc w:val="both"/>
        <w:rPr>
          <w:sz w:val="22"/>
          <w:szCs w:val="22"/>
        </w:rPr>
      </w:pPr>
      <w:r w:rsidRPr="0004091D">
        <w:rPr>
          <w:sz w:val="22"/>
          <w:szCs w:val="22"/>
        </w:rPr>
        <w:t>│    │                       │           │разрывной нагрузки и     │      │</w:t>
      </w:r>
    </w:p>
    <w:p w:rsidR="00E279B9" w:rsidRPr="0004091D" w:rsidRDefault="00E279B9">
      <w:pPr>
        <w:pStyle w:val="ConsPlusCell"/>
        <w:jc w:val="both"/>
        <w:rPr>
          <w:sz w:val="22"/>
          <w:szCs w:val="22"/>
        </w:rPr>
      </w:pPr>
      <w:r w:rsidRPr="0004091D">
        <w:rPr>
          <w:sz w:val="22"/>
          <w:szCs w:val="22"/>
        </w:rPr>
        <w:t>│    │                       │           │удлинения при разрыве";  │      │</w:t>
      </w:r>
    </w:p>
    <w:p w:rsidR="00E279B9" w:rsidRPr="0004091D" w:rsidRDefault="00E279B9">
      <w:pPr>
        <w:pStyle w:val="ConsPlusCell"/>
        <w:jc w:val="both"/>
        <w:rPr>
          <w:sz w:val="22"/>
          <w:szCs w:val="22"/>
        </w:rPr>
      </w:pPr>
      <w:r w:rsidRPr="0004091D">
        <w:rPr>
          <w:sz w:val="22"/>
          <w:szCs w:val="22"/>
        </w:rPr>
        <w:t>│    │                       │ГОСТ       │"Ткани технические.      │      │</w:t>
      </w:r>
    </w:p>
    <w:p w:rsidR="00E279B9" w:rsidRPr="0004091D" w:rsidRDefault="00E279B9">
      <w:pPr>
        <w:pStyle w:val="ConsPlusCell"/>
        <w:jc w:val="both"/>
        <w:rPr>
          <w:sz w:val="22"/>
          <w:szCs w:val="22"/>
        </w:rPr>
      </w:pPr>
      <w:r w:rsidRPr="0004091D">
        <w:rPr>
          <w:sz w:val="22"/>
          <w:szCs w:val="22"/>
        </w:rPr>
        <w:t>│    │                       │29104.5-91 │Методы определения       │      │</w:t>
      </w:r>
    </w:p>
    <w:p w:rsidR="00E279B9" w:rsidRPr="0004091D" w:rsidRDefault="00E279B9">
      <w:pPr>
        <w:pStyle w:val="ConsPlusCell"/>
        <w:jc w:val="both"/>
        <w:rPr>
          <w:sz w:val="22"/>
          <w:szCs w:val="22"/>
        </w:rPr>
      </w:pPr>
      <w:r w:rsidRPr="0004091D">
        <w:rPr>
          <w:sz w:val="22"/>
          <w:szCs w:val="22"/>
        </w:rPr>
        <w:t>│    │                       │           │раздирающей нагрузки";   │      │</w:t>
      </w:r>
    </w:p>
    <w:p w:rsidR="00E279B9" w:rsidRPr="0004091D" w:rsidRDefault="00E279B9">
      <w:pPr>
        <w:pStyle w:val="ConsPlusCell"/>
        <w:jc w:val="both"/>
        <w:rPr>
          <w:sz w:val="22"/>
          <w:szCs w:val="22"/>
        </w:rPr>
      </w:pPr>
      <w:r w:rsidRPr="0004091D">
        <w:rPr>
          <w:sz w:val="22"/>
          <w:szCs w:val="22"/>
        </w:rPr>
        <w:t>│    │                       │ГОСТ       │"Ткани технические.      │      │</w:t>
      </w:r>
    </w:p>
    <w:p w:rsidR="00E279B9" w:rsidRPr="0004091D" w:rsidRDefault="00E279B9">
      <w:pPr>
        <w:pStyle w:val="ConsPlusCell"/>
        <w:jc w:val="both"/>
        <w:rPr>
          <w:sz w:val="22"/>
          <w:szCs w:val="22"/>
        </w:rPr>
      </w:pPr>
      <w:r w:rsidRPr="0004091D">
        <w:rPr>
          <w:sz w:val="22"/>
          <w:szCs w:val="22"/>
        </w:rPr>
        <w:t>│    │                       │29104.6-91 │Метод определения        │      │</w:t>
      </w:r>
    </w:p>
    <w:p w:rsidR="00E279B9" w:rsidRPr="0004091D" w:rsidRDefault="00E279B9">
      <w:pPr>
        <w:pStyle w:val="ConsPlusCell"/>
        <w:jc w:val="both"/>
        <w:rPr>
          <w:sz w:val="22"/>
          <w:szCs w:val="22"/>
        </w:rPr>
      </w:pPr>
      <w:r w:rsidRPr="0004091D">
        <w:rPr>
          <w:sz w:val="22"/>
          <w:szCs w:val="22"/>
        </w:rPr>
        <w:t>│    │                       │           │раздвигаемости";         │      │</w:t>
      </w:r>
    </w:p>
    <w:p w:rsidR="00E279B9" w:rsidRPr="0004091D" w:rsidRDefault="00E279B9">
      <w:pPr>
        <w:pStyle w:val="ConsPlusCell"/>
        <w:jc w:val="both"/>
        <w:rPr>
          <w:sz w:val="22"/>
          <w:szCs w:val="22"/>
        </w:rPr>
      </w:pPr>
      <w:r w:rsidRPr="0004091D">
        <w:rPr>
          <w:sz w:val="22"/>
          <w:szCs w:val="22"/>
        </w:rPr>
        <w:t>│    │                       │ГОСТ       │"Ткани технические.      │      │</w:t>
      </w:r>
    </w:p>
    <w:p w:rsidR="00E279B9" w:rsidRPr="0004091D" w:rsidRDefault="00E279B9">
      <w:pPr>
        <w:pStyle w:val="ConsPlusCell"/>
        <w:jc w:val="both"/>
        <w:rPr>
          <w:sz w:val="22"/>
          <w:szCs w:val="22"/>
        </w:rPr>
      </w:pPr>
      <w:r w:rsidRPr="0004091D">
        <w:rPr>
          <w:sz w:val="22"/>
          <w:szCs w:val="22"/>
        </w:rPr>
        <w:t>│    │                       │29104.7-91 │Метод определения        │      │</w:t>
      </w:r>
    </w:p>
    <w:p w:rsidR="00E279B9" w:rsidRPr="0004091D" w:rsidRDefault="00E279B9">
      <w:pPr>
        <w:pStyle w:val="ConsPlusCell"/>
        <w:jc w:val="both"/>
        <w:rPr>
          <w:sz w:val="22"/>
          <w:szCs w:val="22"/>
        </w:rPr>
      </w:pPr>
      <w:r w:rsidRPr="0004091D">
        <w:rPr>
          <w:sz w:val="22"/>
          <w:szCs w:val="22"/>
        </w:rPr>
        <w:t>│    │                       │           │размера ячеек";          │      │</w:t>
      </w:r>
    </w:p>
    <w:p w:rsidR="00E279B9" w:rsidRPr="0004091D" w:rsidRDefault="00E279B9">
      <w:pPr>
        <w:pStyle w:val="ConsPlusCell"/>
        <w:jc w:val="both"/>
        <w:rPr>
          <w:sz w:val="22"/>
          <w:szCs w:val="22"/>
        </w:rPr>
      </w:pPr>
      <w:r w:rsidRPr="0004091D">
        <w:rPr>
          <w:sz w:val="22"/>
          <w:szCs w:val="22"/>
        </w:rPr>
        <w:t>│    │                       │ГОСТ       │"Ткани технические.      │      │</w:t>
      </w:r>
    </w:p>
    <w:p w:rsidR="00E279B9" w:rsidRPr="0004091D" w:rsidRDefault="00E279B9">
      <w:pPr>
        <w:pStyle w:val="ConsPlusCell"/>
        <w:jc w:val="both"/>
        <w:rPr>
          <w:sz w:val="22"/>
          <w:szCs w:val="22"/>
        </w:rPr>
      </w:pPr>
      <w:r w:rsidRPr="0004091D">
        <w:rPr>
          <w:sz w:val="22"/>
          <w:szCs w:val="22"/>
        </w:rPr>
        <w:t>│    │                       │29104.8-91 │Метод определения        │      │</w:t>
      </w:r>
    </w:p>
    <w:p w:rsidR="00E279B9" w:rsidRPr="0004091D" w:rsidRDefault="00E279B9">
      <w:pPr>
        <w:pStyle w:val="ConsPlusCell"/>
        <w:jc w:val="both"/>
        <w:rPr>
          <w:sz w:val="22"/>
          <w:szCs w:val="22"/>
        </w:rPr>
      </w:pPr>
      <w:r w:rsidRPr="0004091D">
        <w:rPr>
          <w:sz w:val="22"/>
          <w:szCs w:val="22"/>
        </w:rPr>
        <w:t>│    │                       │           │прочности и растяжимости │      │</w:t>
      </w:r>
    </w:p>
    <w:p w:rsidR="00E279B9" w:rsidRPr="0004091D" w:rsidRDefault="00E279B9">
      <w:pPr>
        <w:pStyle w:val="ConsPlusCell"/>
        <w:jc w:val="both"/>
        <w:rPr>
          <w:sz w:val="22"/>
          <w:szCs w:val="22"/>
        </w:rPr>
      </w:pPr>
      <w:r w:rsidRPr="0004091D">
        <w:rPr>
          <w:sz w:val="22"/>
          <w:szCs w:val="22"/>
        </w:rPr>
        <w:t>│    │                       │           │при продавливании        │      │</w:t>
      </w:r>
    </w:p>
    <w:p w:rsidR="00E279B9" w:rsidRPr="0004091D" w:rsidRDefault="00E279B9">
      <w:pPr>
        <w:pStyle w:val="ConsPlusCell"/>
        <w:jc w:val="both"/>
        <w:rPr>
          <w:sz w:val="22"/>
          <w:szCs w:val="22"/>
        </w:rPr>
      </w:pPr>
      <w:r w:rsidRPr="0004091D">
        <w:rPr>
          <w:sz w:val="22"/>
          <w:szCs w:val="22"/>
        </w:rPr>
        <w:t>│    │                       │           │шариком";                │      │</w:t>
      </w:r>
    </w:p>
    <w:p w:rsidR="00E279B9" w:rsidRPr="0004091D" w:rsidRDefault="00E279B9">
      <w:pPr>
        <w:pStyle w:val="ConsPlusCell"/>
        <w:jc w:val="both"/>
        <w:rPr>
          <w:sz w:val="22"/>
          <w:szCs w:val="22"/>
        </w:rPr>
      </w:pPr>
      <w:r w:rsidRPr="0004091D">
        <w:rPr>
          <w:sz w:val="22"/>
          <w:szCs w:val="22"/>
        </w:rPr>
        <w:t>│    │                       │ГОСТ       │"Ткани технические.      │      │</w:t>
      </w:r>
    </w:p>
    <w:p w:rsidR="00E279B9" w:rsidRPr="0004091D" w:rsidRDefault="00E279B9">
      <w:pPr>
        <w:pStyle w:val="ConsPlusCell"/>
        <w:jc w:val="both"/>
        <w:rPr>
          <w:sz w:val="22"/>
          <w:szCs w:val="22"/>
        </w:rPr>
      </w:pPr>
      <w:r w:rsidRPr="0004091D">
        <w:rPr>
          <w:sz w:val="22"/>
          <w:szCs w:val="22"/>
        </w:rPr>
        <w:t>│    │                       │29104.11-91│Метод определения        │      │</w:t>
      </w:r>
    </w:p>
    <w:p w:rsidR="00E279B9" w:rsidRPr="0004091D" w:rsidRDefault="00E279B9">
      <w:pPr>
        <w:pStyle w:val="ConsPlusCell"/>
        <w:jc w:val="both"/>
        <w:rPr>
          <w:sz w:val="22"/>
          <w:szCs w:val="22"/>
        </w:rPr>
      </w:pPr>
      <w:r w:rsidRPr="0004091D">
        <w:rPr>
          <w:sz w:val="22"/>
          <w:szCs w:val="22"/>
        </w:rPr>
        <w:t>│    │                       │           │капиллярности";          │      │</w:t>
      </w:r>
    </w:p>
    <w:p w:rsidR="00E279B9" w:rsidRPr="0004091D" w:rsidRDefault="00E279B9">
      <w:pPr>
        <w:pStyle w:val="ConsPlusCell"/>
        <w:jc w:val="both"/>
        <w:rPr>
          <w:sz w:val="22"/>
          <w:szCs w:val="22"/>
        </w:rPr>
      </w:pPr>
      <w:r w:rsidRPr="0004091D">
        <w:rPr>
          <w:sz w:val="22"/>
          <w:szCs w:val="22"/>
        </w:rPr>
        <w:t>│    │                       │ГОСТ       │"Ткани технические.      │      │</w:t>
      </w:r>
    </w:p>
    <w:p w:rsidR="00E279B9" w:rsidRPr="0004091D" w:rsidRDefault="00E279B9">
      <w:pPr>
        <w:pStyle w:val="ConsPlusCell"/>
        <w:jc w:val="both"/>
        <w:rPr>
          <w:sz w:val="22"/>
          <w:szCs w:val="22"/>
        </w:rPr>
      </w:pPr>
      <w:r w:rsidRPr="0004091D">
        <w:rPr>
          <w:sz w:val="22"/>
          <w:szCs w:val="22"/>
        </w:rPr>
        <w:t>│    │                       │29104.15-91│Метод определения        │      │</w:t>
      </w:r>
    </w:p>
    <w:p w:rsidR="00E279B9" w:rsidRPr="0004091D" w:rsidRDefault="00E279B9">
      <w:pPr>
        <w:pStyle w:val="ConsPlusCell"/>
        <w:jc w:val="both"/>
        <w:rPr>
          <w:sz w:val="22"/>
          <w:szCs w:val="22"/>
        </w:rPr>
      </w:pPr>
      <w:r w:rsidRPr="0004091D">
        <w:rPr>
          <w:sz w:val="22"/>
          <w:szCs w:val="22"/>
        </w:rPr>
        <w:t>│    │                       │           │массовой доли            │      │</w:t>
      </w:r>
    </w:p>
    <w:p w:rsidR="00E279B9" w:rsidRPr="0004091D" w:rsidRDefault="00E279B9">
      <w:pPr>
        <w:pStyle w:val="ConsPlusCell"/>
        <w:jc w:val="both"/>
        <w:rPr>
          <w:sz w:val="22"/>
          <w:szCs w:val="22"/>
        </w:rPr>
      </w:pPr>
      <w:r w:rsidRPr="0004091D">
        <w:rPr>
          <w:sz w:val="22"/>
          <w:szCs w:val="22"/>
        </w:rPr>
        <w:t>│    │                       │           │компонентов нитей в      │      │</w:t>
      </w:r>
    </w:p>
    <w:p w:rsidR="00E279B9" w:rsidRPr="0004091D" w:rsidRDefault="00E279B9">
      <w:pPr>
        <w:pStyle w:val="ConsPlusCell"/>
        <w:jc w:val="both"/>
        <w:rPr>
          <w:sz w:val="22"/>
          <w:szCs w:val="22"/>
        </w:rPr>
      </w:pPr>
      <w:r w:rsidRPr="0004091D">
        <w:rPr>
          <w:sz w:val="22"/>
          <w:szCs w:val="22"/>
        </w:rPr>
        <w:t>│    │                       │           │тканях";                 │      │</w:t>
      </w:r>
    </w:p>
    <w:p w:rsidR="00E279B9" w:rsidRPr="0004091D" w:rsidRDefault="00E279B9">
      <w:pPr>
        <w:pStyle w:val="ConsPlusCell"/>
        <w:jc w:val="both"/>
        <w:rPr>
          <w:sz w:val="22"/>
          <w:szCs w:val="22"/>
        </w:rPr>
      </w:pPr>
      <w:r w:rsidRPr="0004091D">
        <w:rPr>
          <w:sz w:val="22"/>
          <w:szCs w:val="22"/>
        </w:rPr>
        <w:t>│    │                       │ГОСТ       │"Ткани технические.      │      │</w:t>
      </w:r>
    </w:p>
    <w:p w:rsidR="00E279B9" w:rsidRPr="0004091D" w:rsidRDefault="00E279B9">
      <w:pPr>
        <w:pStyle w:val="ConsPlusCell"/>
        <w:jc w:val="both"/>
        <w:rPr>
          <w:sz w:val="22"/>
          <w:szCs w:val="22"/>
        </w:rPr>
      </w:pPr>
      <w:r w:rsidRPr="0004091D">
        <w:rPr>
          <w:sz w:val="22"/>
          <w:szCs w:val="22"/>
        </w:rPr>
        <w:t>│    │                       │29104.16-91│Метод определения        │      │</w:t>
      </w:r>
    </w:p>
    <w:p w:rsidR="00E279B9" w:rsidRPr="0004091D" w:rsidRDefault="00E279B9">
      <w:pPr>
        <w:pStyle w:val="ConsPlusCell"/>
        <w:jc w:val="both"/>
        <w:rPr>
          <w:sz w:val="22"/>
          <w:szCs w:val="22"/>
        </w:rPr>
      </w:pPr>
      <w:r w:rsidRPr="0004091D">
        <w:rPr>
          <w:sz w:val="22"/>
          <w:szCs w:val="22"/>
        </w:rPr>
        <w:t>│    │                       │           │водопроницаемости";      │      │</w:t>
      </w:r>
    </w:p>
    <w:p w:rsidR="00E279B9" w:rsidRPr="0004091D" w:rsidRDefault="00E279B9">
      <w:pPr>
        <w:pStyle w:val="ConsPlusCell"/>
        <w:jc w:val="both"/>
        <w:rPr>
          <w:sz w:val="22"/>
          <w:szCs w:val="22"/>
        </w:rPr>
      </w:pPr>
      <w:r w:rsidRPr="0004091D">
        <w:rPr>
          <w:sz w:val="22"/>
          <w:szCs w:val="22"/>
        </w:rPr>
        <w:t>│    │                       │ГОСТ       │"Ткани технические.      │      │</w:t>
      </w:r>
    </w:p>
    <w:p w:rsidR="00E279B9" w:rsidRPr="0004091D" w:rsidRDefault="00E279B9">
      <w:pPr>
        <w:pStyle w:val="ConsPlusCell"/>
        <w:jc w:val="both"/>
        <w:rPr>
          <w:sz w:val="22"/>
          <w:szCs w:val="22"/>
        </w:rPr>
      </w:pPr>
      <w:r w:rsidRPr="0004091D">
        <w:rPr>
          <w:sz w:val="22"/>
          <w:szCs w:val="22"/>
        </w:rPr>
        <w:t>│    │                       │29104.17-91│Метод определения        │      │</w:t>
      </w:r>
    </w:p>
    <w:p w:rsidR="00E279B9" w:rsidRPr="0004091D" w:rsidRDefault="00E279B9">
      <w:pPr>
        <w:pStyle w:val="ConsPlusCell"/>
        <w:jc w:val="both"/>
        <w:rPr>
          <w:sz w:val="22"/>
          <w:szCs w:val="22"/>
        </w:rPr>
      </w:pPr>
      <w:r w:rsidRPr="0004091D">
        <w:rPr>
          <w:sz w:val="22"/>
          <w:szCs w:val="22"/>
        </w:rPr>
        <w:t>│    │                       │           │стойкости к истиранию по │      │</w:t>
      </w:r>
    </w:p>
    <w:p w:rsidR="00E279B9" w:rsidRPr="0004091D" w:rsidRDefault="00E279B9">
      <w:pPr>
        <w:pStyle w:val="ConsPlusCell"/>
        <w:jc w:val="both"/>
        <w:rPr>
          <w:sz w:val="22"/>
          <w:szCs w:val="22"/>
        </w:rPr>
      </w:pPr>
      <w:r w:rsidRPr="0004091D">
        <w:rPr>
          <w:sz w:val="22"/>
          <w:szCs w:val="22"/>
        </w:rPr>
        <w:t>│    │                       │           │плотности";              │      │</w:t>
      </w:r>
    </w:p>
    <w:p w:rsidR="00E279B9" w:rsidRPr="0004091D" w:rsidRDefault="00E279B9">
      <w:pPr>
        <w:pStyle w:val="ConsPlusCell"/>
        <w:jc w:val="both"/>
        <w:rPr>
          <w:sz w:val="22"/>
          <w:szCs w:val="22"/>
        </w:rPr>
      </w:pPr>
      <w:r w:rsidRPr="0004091D">
        <w:rPr>
          <w:sz w:val="22"/>
          <w:szCs w:val="22"/>
        </w:rPr>
        <w:t>│    │                       │ГОСТ       │"Ткани технические.      │      │</w:t>
      </w:r>
    </w:p>
    <w:p w:rsidR="00E279B9" w:rsidRPr="0004091D" w:rsidRDefault="00E279B9">
      <w:pPr>
        <w:pStyle w:val="ConsPlusCell"/>
        <w:jc w:val="both"/>
        <w:rPr>
          <w:sz w:val="22"/>
          <w:szCs w:val="22"/>
        </w:rPr>
      </w:pPr>
      <w:r w:rsidRPr="0004091D">
        <w:rPr>
          <w:sz w:val="22"/>
          <w:szCs w:val="22"/>
        </w:rPr>
        <w:t>│    │                       │29104.18-91│Метод определения        │      │</w:t>
      </w:r>
    </w:p>
    <w:p w:rsidR="00E279B9" w:rsidRPr="0004091D" w:rsidRDefault="00E279B9">
      <w:pPr>
        <w:pStyle w:val="ConsPlusCell"/>
        <w:jc w:val="both"/>
        <w:rPr>
          <w:sz w:val="22"/>
          <w:szCs w:val="22"/>
        </w:rPr>
      </w:pPr>
      <w:r w:rsidRPr="0004091D">
        <w:rPr>
          <w:sz w:val="22"/>
          <w:szCs w:val="22"/>
        </w:rPr>
        <w:t>│    │                       │           │стойкости к              │      │</w:t>
      </w:r>
    </w:p>
    <w:p w:rsidR="00E279B9" w:rsidRPr="0004091D" w:rsidRDefault="00E279B9">
      <w:pPr>
        <w:pStyle w:val="ConsPlusCell"/>
        <w:jc w:val="both"/>
        <w:rPr>
          <w:sz w:val="22"/>
          <w:szCs w:val="22"/>
        </w:rPr>
      </w:pPr>
      <w:r w:rsidRPr="0004091D">
        <w:rPr>
          <w:sz w:val="22"/>
          <w:szCs w:val="22"/>
        </w:rPr>
        <w:t>│    │                       │           │осыпаемости";            │      │</w:t>
      </w:r>
    </w:p>
    <w:p w:rsidR="00E279B9" w:rsidRPr="0004091D" w:rsidRDefault="00E279B9">
      <w:pPr>
        <w:pStyle w:val="ConsPlusCell"/>
        <w:jc w:val="both"/>
        <w:rPr>
          <w:sz w:val="22"/>
          <w:szCs w:val="22"/>
        </w:rPr>
      </w:pPr>
      <w:r w:rsidRPr="0004091D">
        <w:rPr>
          <w:sz w:val="22"/>
          <w:szCs w:val="22"/>
        </w:rPr>
        <w:t>│    │                       │ГОСТ       │"Ткани технические.      │      │</w:t>
      </w:r>
    </w:p>
    <w:p w:rsidR="00E279B9" w:rsidRPr="0004091D" w:rsidRDefault="00E279B9">
      <w:pPr>
        <w:pStyle w:val="ConsPlusCell"/>
        <w:jc w:val="both"/>
        <w:rPr>
          <w:sz w:val="22"/>
          <w:szCs w:val="22"/>
        </w:rPr>
      </w:pPr>
      <w:r w:rsidRPr="0004091D">
        <w:rPr>
          <w:sz w:val="22"/>
          <w:szCs w:val="22"/>
        </w:rPr>
        <w:t>│    │                       │29104.19-91│Метод определения        │      │</w:t>
      </w:r>
    </w:p>
    <w:p w:rsidR="00E279B9" w:rsidRPr="0004091D" w:rsidRDefault="00E279B9">
      <w:pPr>
        <w:pStyle w:val="ConsPlusCell"/>
        <w:jc w:val="both"/>
        <w:rPr>
          <w:sz w:val="22"/>
          <w:szCs w:val="22"/>
        </w:rPr>
      </w:pPr>
      <w:r w:rsidRPr="0004091D">
        <w:rPr>
          <w:sz w:val="22"/>
          <w:szCs w:val="22"/>
        </w:rPr>
        <w:t>│    │                       │           │стойкости к вымыванию    │      │</w:t>
      </w:r>
    </w:p>
    <w:p w:rsidR="00E279B9" w:rsidRPr="0004091D" w:rsidRDefault="00E279B9">
      <w:pPr>
        <w:pStyle w:val="ConsPlusCell"/>
        <w:jc w:val="both"/>
        <w:rPr>
          <w:sz w:val="22"/>
          <w:szCs w:val="22"/>
        </w:rPr>
      </w:pPr>
      <w:r w:rsidRPr="0004091D">
        <w:rPr>
          <w:sz w:val="22"/>
          <w:szCs w:val="22"/>
        </w:rPr>
        <w:t>│    │                       │           │волокон из ткани";       │      │</w:t>
      </w:r>
    </w:p>
    <w:p w:rsidR="00E279B9" w:rsidRPr="0004091D" w:rsidRDefault="00E279B9">
      <w:pPr>
        <w:pStyle w:val="ConsPlusCell"/>
        <w:jc w:val="both"/>
        <w:rPr>
          <w:sz w:val="22"/>
          <w:szCs w:val="22"/>
        </w:rPr>
      </w:pPr>
      <w:r w:rsidRPr="0004091D">
        <w:rPr>
          <w:sz w:val="22"/>
          <w:szCs w:val="22"/>
        </w:rPr>
        <w:t>│    │                       │ГОСТ       │"Ткани технические.      │      │</w:t>
      </w:r>
    </w:p>
    <w:p w:rsidR="00E279B9" w:rsidRPr="0004091D" w:rsidRDefault="00E279B9">
      <w:pPr>
        <w:pStyle w:val="ConsPlusCell"/>
        <w:jc w:val="both"/>
        <w:rPr>
          <w:sz w:val="22"/>
          <w:szCs w:val="22"/>
        </w:rPr>
      </w:pPr>
      <w:r w:rsidRPr="0004091D">
        <w:rPr>
          <w:sz w:val="22"/>
          <w:szCs w:val="22"/>
        </w:rPr>
        <w:t>│    │                       │29104.21-91│Метод определения        │      │</w:t>
      </w:r>
    </w:p>
    <w:p w:rsidR="00E279B9" w:rsidRPr="0004091D" w:rsidRDefault="00E279B9">
      <w:pPr>
        <w:pStyle w:val="ConsPlusCell"/>
        <w:jc w:val="both"/>
        <w:rPr>
          <w:sz w:val="22"/>
          <w:szCs w:val="22"/>
        </w:rPr>
      </w:pPr>
      <w:r w:rsidRPr="0004091D">
        <w:rPr>
          <w:sz w:val="22"/>
          <w:szCs w:val="22"/>
        </w:rPr>
        <w:t>│    │                       │           │жесткости при изгибе";   │      │</w:t>
      </w:r>
    </w:p>
    <w:p w:rsidR="00E279B9" w:rsidRPr="0004091D" w:rsidRDefault="00E279B9">
      <w:pPr>
        <w:pStyle w:val="ConsPlusCell"/>
        <w:jc w:val="both"/>
        <w:rPr>
          <w:sz w:val="22"/>
          <w:szCs w:val="22"/>
        </w:rPr>
      </w:pPr>
      <w:r w:rsidRPr="0004091D">
        <w:rPr>
          <w:sz w:val="22"/>
          <w:szCs w:val="22"/>
        </w:rPr>
        <w:t>│    │                       │ГОСТ       │"Ткани технические.      │      │</w:t>
      </w:r>
    </w:p>
    <w:p w:rsidR="00E279B9" w:rsidRPr="0004091D" w:rsidRDefault="00E279B9">
      <w:pPr>
        <w:pStyle w:val="ConsPlusCell"/>
        <w:jc w:val="both"/>
        <w:rPr>
          <w:sz w:val="22"/>
          <w:szCs w:val="22"/>
        </w:rPr>
      </w:pPr>
      <w:r w:rsidRPr="0004091D">
        <w:rPr>
          <w:sz w:val="22"/>
          <w:szCs w:val="22"/>
        </w:rPr>
        <w:t>│    │                       │29104.22-91│Метод определения        │      │</w:t>
      </w:r>
    </w:p>
    <w:p w:rsidR="00E279B9" w:rsidRPr="0004091D" w:rsidRDefault="00E279B9">
      <w:pPr>
        <w:pStyle w:val="ConsPlusCell"/>
        <w:jc w:val="both"/>
        <w:rPr>
          <w:sz w:val="22"/>
          <w:szCs w:val="22"/>
        </w:rPr>
      </w:pPr>
      <w:r w:rsidRPr="0004091D">
        <w:rPr>
          <w:sz w:val="22"/>
          <w:szCs w:val="22"/>
        </w:rPr>
        <w:t>│    │                       │           │компонентов полного      │      │</w:t>
      </w:r>
    </w:p>
    <w:p w:rsidR="00E279B9" w:rsidRPr="0004091D" w:rsidRDefault="00E279B9">
      <w:pPr>
        <w:pStyle w:val="ConsPlusCell"/>
        <w:jc w:val="both"/>
        <w:rPr>
          <w:sz w:val="22"/>
          <w:szCs w:val="22"/>
        </w:rPr>
      </w:pPr>
      <w:r w:rsidRPr="0004091D">
        <w:rPr>
          <w:sz w:val="22"/>
          <w:szCs w:val="22"/>
        </w:rPr>
        <w:t>│    │                       │           │удлинения при растяжении │      │</w:t>
      </w:r>
    </w:p>
    <w:p w:rsidR="00E279B9" w:rsidRPr="0004091D" w:rsidRDefault="00E279B9">
      <w:pPr>
        <w:pStyle w:val="ConsPlusCell"/>
        <w:jc w:val="both"/>
        <w:rPr>
          <w:sz w:val="22"/>
          <w:szCs w:val="22"/>
        </w:rPr>
      </w:pPr>
      <w:r w:rsidRPr="0004091D">
        <w:rPr>
          <w:sz w:val="22"/>
          <w:szCs w:val="22"/>
        </w:rPr>
        <w:t>│    │                       │           │нагрузкой, меньше        │      │</w:t>
      </w:r>
    </w:p>
    <w:p w:rsidR="00E279B9" w:rsidRPr="0004091D" w:rsidRDefault="00E279B9">
      <w:pPr>
        <w:pStyle w:val="ConsPlusCell"/>
        <w:jc w:val="both"/>
        <w:rPr>
          <w:sz w:val="22"/>
          <w:szCs w:val="22"/>
        </w:rPr>
      </w:pPr>
      <w:r w:rsidRPr="0004091D">
        <w:rPr>
          <w:sz w:val="22"/>
          <w:szCs w:val="22"/>
        </w:rPr>
        <w:t>│    │                       │           │разрывной";              │      │</w:t>
      </w:r>
    </w:p>
    <w:p w:rsidR="00E279B9" w:rsidRPr="0004091D" w:rsidRDefault="00E279B9">
      <w:pPr>
        <w:pStyle w:val="ConsPlusCell"/>
        <w:jc w:val="both"/>
        <w:rPr>
          <w:sz w:val="22"/>
          <w:szCs w:val="22"/>
        </w:rPr>
      </w:pPr>
      <w:r w:rsidRPr="0004091D">
        <w:rPr>
          <w:sz w:val="22"/>
          <w:szCs w:val="22"/>
        </w:rPr>
        <w:t>│    │                       │ГОСТ       │"Ткани технические.      │      │</w:t>
      </w:r>
    </w:p>
    <w:p w:rsidR="00E279B9" w:rsidRPr="0004091D" w:rsidRDefault="00E279B9">
      <w:pPr>
        <w:pStyle w:val="ConsPlusCell"/>
        <w:jc w:val="both"/>
        <w:rPr>
          <w:sz w:val="22"/>
          <w:szCs w:val="22"/>
        </w:rPr>
      </w:pPr>
      <w:r w:rsidRPr="0004091D">
        <w:rPr>
          <w:sz w:val="22"/>
          <w:szCs w:val="22"/>
        </w:rPr>
        <w:t>│    │                       │29104.23-91│Метод определения        │      │</w:t>
      </w:r>
    </w:p>
    <w:p w:rsidR="00E279B9" w:rsidRPr="0004091D" w:rsidRDefault="00E279B9">
      <w:pPr>
        <w:pStyle w:val="ConsPlusCell"/>
        <w:jc w:val="both"/>
        <w:rPr>
          <w:sz w:val="22"/>
          <w:szCs w:val="22"/>
        </w:rPr>
      </w:pPr>
      <w:r w:rsidRPr="0004091D">
        <w:rPr>
          <w:sz w:val="22"/>
          <w:szCs w:val="22"/>
        </w:rPr>
        <w:t>│    │                       │           │тонкости фильтрации";    │      │</w:t>
      </w:r>
    </w:p>
    <w:p w:rsidR="00E279B9" w:rsidRPr="0004091D" w:rsidRDefault="00E279B9">
      <w:pPr>
        <w:pStyle w:val="ConsPlusCell"/>
        <w:jc w:val="both"/>
        <w:rPr>
          <w:sz w:val="22"/>
          <w:szCs w:val="22"/>
        </w:rPr>
      </w:pPr>
      <w:r w:rsidRPr="0004091D">
        <w:rPr>
          <w:sz w:val="22"/>
          <w:szCs w:val="22"/>
        </w:rPr>
        <w:t>│    │                       │ГОСТ 29122-│"Средства индивидуальной │      │</w:t>
      </w:r>
    </w:p>
    <w:p w:rsidR="00E279B9" w:rsidRPr="0004091D" w:rsidRDefault="00E279B9">
      <w:pPr>
        <w:pStyle w:val="ConsPlusCell"/>
        <w:jc w:val="both"/>
        <w:rPr>
          <w:sz w:val="22"/>
          <w:szCs w:val="22"/>
        </w:rPr>
      </w:pPr>
      <w:r w:rsidRPr="0004091D">
        <w:rPr>
          <w:sz w:val="22"/>
          <w:szCs w:val="22"/>
        </w:rPr>
        <w:t>│    │                       │91         │защиты. Требования к     │      │</w:t>
      </w:r>
    </w:p>
    <w:p w:rsidR="00E279B9" w:rsidRPr="0004091D" w:rsidRDefault="00E279B9">
      <w:pPr>
        <w:pStyle w:val="ConsPlusCell"/>
        <w:jc w:val="both"/>
        <w:rPr>
          <w:sz w:val="22"/>
          <w:szCs w:val="22"/>
        </w:rPr>
      </w:pPr>
      <w:r w:rsidRPr="0004091D">
        <w:rPr>
          <w:sz w:val="22"/>
          <w:szCs w:val="22"/>
        </w:rPr>
        <w:t>│    │                       │           │стежкам, строчкам и      │      │</w:t>
      </w:r>
    </w:p>
    <w:p w:rsidR="00E279B9" w:rsidRPr="0004091D" w:rsidRDefault="00E279B9">
      <w:pPr>
        <w:pStyle w:val="ConsPlusCell"/>
        <w:jc w:val="both"/>
        <w:rPr>
          <w:sz w:val="22"/>
          <w:szCs w:val="22"/>
        </w:rPr>
      </w:pPr>
      <w:r w:rsidRPr="0004091D">
        <w:rPr>
          <w:sz w:val="22"/>
          <w:szCs w:val="22"/>
        </w:rPr>
        <w:t>│    │                       │           │швам";                   │      │</w:t>
      </w:r>
    </w:p>
    <w:p w:rsidR="00E279B9" w:rsidRPr="0004091D" w:rsidRDefault="00E279B9">
      <w:pPr>
        <w:pStyle w:val="ConsPlusCell"/>
        <w:jc w:val="both"/>
        <w:rPr>
          <w:sz w:val="22"/>
          <w:szCs w:val="22"/>
        </w:rPr>
      </w:pPr>
      <w:r w:rsidRPr="0004091D">
        <w:rPr>
          <w:sz w:val="22"/>
          <w:szCs w:val="22"/>
        </w:rPr>
        <w:t>│    │                       │ГОСТ       │"Полотна текстильные.    │      │</w:t>
      </w:r>
    </w:p>
    <w:p w:rsidR="00E279B9" w:rsidRPr="0004091D" w:rsidRDefault="00E279B9">
      <w:pPr>
        <w:pStyle w:val="ConsPlusCell"/>
        <w:jc w:val="both"/>
        <w:rPr>
          <w:sz w:val="22"/>
          <w:szCs w:val="22"/>
        </w:rPr>
      </w:pPr>
      <w:r w:rsidRPr="0004091D">
        <w:rPr>
          <w:sz w:val="22"/>
          <w:szCs w:val="22"/>
        </w:rPr>
        <w:t>│    │                       │30157.0-95 │Методы определения       │      │</w:t>
      </w:r>
    </w:p>
    <w:p w:rsidR="00E279B9" w:rsidRPr="0004091D" w:rsidRDefault="00E279B9">
      <w:pPr>
        <w:pStyle w:val="ConsPlusCell"/>
        <w:jc w:val="both"/>
        <w:rPr>
          <w:sz w:val="22"/>
          <w:szCs w:val="22"/>
        </w:rPr>
      </w:pPr>
      <w:r w:rsidRPr="0004091D">
        <w:rPr>
          <w:sz w:val="22"/>
          <w:szCs w:val="22"/>
        </w:rPr>
        <w:t>│    │                       │           │изменения размеров после │      │</w:t>
      </w:r>
    </w:p>
    <w:p w:rsidR="00E279B9" w:rsidRPr="0004091D" w:rsidRDefault="00E279B9">
      <w:pPr>
        <w:pStyle w:val="ConsPlusCell"/>
        <w:jc w:val="both"/>
        <w:rPr>
          <w:sz w:val="22"/>
          <w:szCs w:val="22"/>
        </w:rPr>
      </w:pPr>
      <w:r w:rsidRPr="0004091D">
        <w:rPr>
          <w:sz w:val="22"/>
          <w:szCs w:val="22"/>
        </w:rPr>
        <w:t>│    │                       │           │мокрых обработок или     │      │</w:t>
      </w:r>
    </w:p>
    <w:p w:rsidR="00E279B9" w:rsidRPr="0004091D" w:rsidRDefault="00E279B9">
      <w:pPr>
        <w:pStyle w:val="ConsPlusCell"/>
        <w:jc w:val="both"/>
        <w:rPr>
          <w:sz w:val="22"/>
          <w:szCs w:val="22"/>
        </w:rPr>
      </w:pPr>
      <w:r w:rsidRPr="0004091D">
        <w:rPr>
          <w:sz w:val="22"/>
          <w:szCs w:val="22"/>
        </w:rPr>
        <w:t>│    │                       │           │химической чистки. Общие │      │</w:t>
      </w:r>
    </w:p>
    <w:p w:rsidR="00E279B9" w:rsidRPr="0004091D" w:rsidRDefault="00E279B9">
      <w:pPr>
        <w:pStyle w:val="ConsPlusCell"/>
        <w:jc w:val="both"/>
        <w:rPr>
          <w:sz w:val="22"/>
          <w:szCs w:val="22"/>
        </w:rPr>
      </w:pPr>
      <w:r w:rsidRPr="0004091D">
        <w:rPr>
          <w:sz w:val="22"/>
          <w:szCs w:val="22"/>
        </w:rPr>
        <w:t>│    │                       │           │положения";              │      │</w:t>
      </w:r>
    </w:p>
    <w:p w:rsidR="00E279B9" w:rsidRPr="0004091D" w:rsidRDefault="00E279B9">
      <w:pPr>
        <w:pStyle w:val="ConsPlusCell"/>
        <w:jc w:val="both"/>
        <w:rPr>
          <w:sz w:val="22"/>
          <w:szCs w:val="22"/>
        </w:rPr>
      </w:pPr>
      <w:r w:rsidRPr="0004091D">
        <w:rPr>
          <w:sz w:val="22"/>
          <w:szCs w:val="22"/>
        </w:rPr>
        <w:t>│    │                       │ГОСТ       │"Полотна текстильные.    │      │</w:t>
      </w:r>
    </w:p>
    <w:p w:rsidR="00E279B9" w:rsidRPr="0004091D" w:rsidRDefault="00E279B9">
      <w:pPr>
        <w:pStyle w:val="ConsPlusCell"/>
        <w:jc w:val="both"/>
        <w:rPr>
          <w:sz w:val="22"/>
          <w:szCs w:val="22"/>
        </w:rPr>
      </w:pPr>
      <w:r w:rsidRPr="0004091D">
        <w:rPr>
          <w:sz w:val="22"/>
          <w:szCs w:val="22"/>
        </w:rPr>
        <w:t>│    │                       │30157.1-95 │Методы определения       │      │</w:t>
      </w:r>
    </w:p>
    <w:p w:rsidR="00E279B9" w:rsidRPr="0004091D" w:rsidRDefault="00E279B9">
      <w:pPr>
        <w:pStyle w:val="ConsPlusCell"/>
        <w:jc w:val="both"/>
        <w:rPr>
          <w:sz w:val="22"/>
          <w:szCs w:val="22"/>
        </w:rPr>
      </w:pPr>
      <w:r w:rsidRPr="0004091D">
        <w:rPr>
          <w:sz w:val="22"/>
          <w:szCs w:val="22"/>
        </w:rPr>
        <w:t>│    │                       │           │изменения размеров после │      │</w:t>
      </w:r>
    </w:p>
    <w:p w:rsidR="00E279B9" w:rsidRPr="0004091D" w:rsidRDefault="00E279B9">
      <w:pPr>
        <w:pStyle w:val="ConsPlusCell"/>
        <w:jc w:val="both"/>
        <w:rPr>
          <w:sz w:val="22"/>
          <w:szCs w:val="22"/>
        </w:rPr>
      </w:pPr>
      <w:r w:rsidRPr="0004091D">
        <w:rPr>
          <w:sz w:val="22"/>
          <w:szCs w:val="22"/>
        </w:rPr>
        <w:t>│    │                       │           │мокрых обработок или     │      │</w:t>
      </w:r>
    </w:p>
    <w:p w:rsidR="00E279B9" w:rsidRPr="0004091D" w:rsidRDefault="00E279B9">
      <w:pPr>
        <w:pStyle w:val="ConsPlusCell"/>
        <w:jc w:val="both"/>
        <w:rPr>
          <w:sz w:val="22"/>
          <w:szCs w:val="22"/>
        </w:rPr>
      </w:pPr>
      <w:r w:rsidRPr="0004091D">
        <w:rPr>
          <w:sz w:val="22"/>
          <w:szCs w:val="22"/>
        </w:rPr>
        <w:t>│    │                       │           │химической чистки.       │      │</w:t>
      </w:r>
    </w:p>
    <w:p w:rsidR="00E279B9" w:rsidRPr="0004091D" w:rsidRDefault="00E279B9">
      <w:pPr>
        <w:pStyle w:val="ConsPlusCell"/>
        <w:jc w:val="both"/>
        <w:rPr>
          <w:sz w:val="22"/>
          <w:szCs w:val="22"/>
        </w:rPr>
      </w:pPr>
      <w:r w:rsidRPr="0004091D">
        <w:rPr>
          <w:sz w:val="22"/>
          <w:szCs w:val="22"/>
        </w:rPr>
        <w:t>│    │                       │           │Режимы обработок";       │      │</w:t>
      </w:r>
    </w:p>
    <w:p w:rsidR="00E279B9" w:rsidRPr="0004091D" w:rsidRDefault="00E279B9">
      <w:pPr>
        <w:pStyle w:val="ConsPlusCell"/>
        <w:jc w:val="both"/>
        <w:rPr>
          <w:sz w:val="22"/>
          <w:szCs w:val="22"/>
        </w:rPr>
      </w:pPr>
      <w:r w:rsidRPr="0004091D">
        <w:rPr>
          <w:sz w:val="22"/>
          <w:szCs w:val="22"/>
        </w:rPr>
        <w:t>│    │                       │ГОСТ 30303-│"Ткани с резиновым или   │      │</w:t>
      </w:r>
    </w:p>
    <w:p w:rsidR="00E279B9" w:rsidRPr="0004091D" w:rsidRDefault="00E279B9">
      <w:pPr>
        <w:pStyle w:val="ConsPlusCell"/>
        <w:jc w:val="both"/>
        <w:rPr>
          <w:sz w:val="22"/>
          <w:szCs w:val="22"/>
        </w:rPr>
      </w:pPr>
      <w:r w:rsidRPr="0004091D">
        <w:rPr>
          <w:sz w:val="22"/>
          <w:szCs w:val="22"/>
        </w:rPr>
        <w:t>│    │                       │95 (ИСО    │пластмассовым покрытием. │      │</w:t>
      </w:r>
    </w:p>
    <w:p w:rsidR="00E279B9" w:rsidRPr="0004091D" w:rsidRDefault="00E279B9">
      <w:pPr>
        <w:pStyle w:val="ConsPlusCell"/>
        <w:jc w:val="both"/>
        <w:rPr>
          <w:sz w:val="22"/>
          <w:szCs w:val="22"/>
        </w:rPr>
      </w:pPr>
      <w:r w:rsidRPr="0004091D">
        <w:rPr>
          <w:sz w:val="22"/>
          <w:szCs w:val="22"/>
        </w:rPr>
        <w:t>│    │                       │1421-77)   │Определение разрывной    │      │</w:t>
      </w:r>
    </w:p>
    <w:p w:rsidR="00E279B9" w:rsidRPr="0004091D" w:rsidRDefault="00E279B9">
      <w:pPr>
        <w:pStyle w:val="ConsPlusCell"/>
        <w:jc w:val="both"/>
        <w:rPr>
          <w:sz w:val="22"/>
          <w:szCs w:val="22"/>
        </w:rPr>
      </w:pPr>
      <w:r w:rsidRPr="0004091D">
        <w:rPr>
          <w:sz w:val="22"/>
          <w:szCs w:val="22"/>
        </w:rPr>
        <w:t>│    │                       │           │нагрузки и удлинения при │      │</w:t>
      </w:r>
    </w:p>
    <w:p w:rsidR="00E279B9" w:rsidRPr="0004091D" w:rsidRDefault="00E279B9">
      <w:pPr>
        <w:pStyle w:val="ConsPlusCell"/>
        <w:jc w:val="both"/>
        <w:rPr>
          <w:sz w:val="22"/>
          <w:szCs w:val="22"/>
        </w:rPr>
      </w:pPr>
      <w:r w:rsidRPr="0004091D">
        <w:rPr>
          <w:sz w:val="22"/>
          <w:szCs w:val="22"/>
        </w:rPr>
        <w:t>│    │                       │           │разрыве";                │      │</w:t>
      </w:r>
    </w:p>
    <w:p w:rsidR="00E279B9" w:rsidRPr="0004091D" w:rsidRDefault="00E279B9">
      <w:pPr>
        <w:pStyle w:val="ConsPlusCell"/>
        <w:jc w:val="both"/>
        <w:rPr>
          <w:sz w:val="22"/>
          <w:szCs w:val="22"/>
        </w:rPr>
      </w:pPr>
      <w:r w:rsidRPr="0004091D">
        <w:rPr>
          <w:sz w:val="22"/>
          <w:szCs w:val="22"/>
        </w:rPr>
        <w:t>│    │                       │ГОСТ Р     │"Кожа искусственная для  │      │</w:t>
      </w:r>
    </w:p>
    <w:p w:rsidR="00E279B9" w:rsidRPr="0004091D" w:rsidRDefault="00E279B9">
      <w:pPr>
        <w:pStyle w:val="ConsPlusCell"/>
        <w:jc w:val="both"/>
        <w:rPr>
          <w:sz w:val="22"/>
          <w:szCs w:val="22"/>
        </w:rPr>
      </w:pPr>
      <w:r w:rsidRPr="0004091D">
        <w:rPr>
          <w:sz w:val="22"/>
          <w:szCs w:val="22"/>
        </w:rPr>
        <w:t>│    │                       │50714-94   │средств индивидуальной   │      │</w:t>
      </w:r>
    </w:p>
    <w:p w:rsidR="00E279B9" w:rsidRPr="0004091D" w:rsidRDefault="00E279B9">
      <w:pPr>
        <w:pStyle w:val="ConsPlusCell"/>
        <w:jc w:val="both"/>
        <w:rPr>
          <w:sz w:val="22"/>
          <w:szCs w:val="22"/>
        </w:rPr>
      </w:pPr>
      <w:r w:rsidRPr="0004091D">
        <w:rPr>
          <w:sz w:val="22"/>
          <w:szCs w:val="22"/>
        </w:rPr>
        <w:t>│    │                       │           │защиты. Общие            │      │</w:t>
      </w:r>
    </w:p>
    <w:p w:rsidR="00E279B9" w:rsidRPr="0004091D" w:rsidRDefault="00E279B9">
      <w:pPr>
        <w:pStyle w:val="ConsPlusCell"/>
        <w:jc w:val="both"/>
        <w:rPr>
          <w:sz w:val="22"/>
          <w:szCs w:val="22"/>
        </w:rPr>
      </w:pPr>
      <w:r w:rsidRPr="0004091D">
        <w:rPr>
          <w:sz w:val="22"/>
          <w:szCs w:val="22"/>
        </w:rPr>
        <w:t>│    │                       │           │технические условия";    │      │</w:t>
      </w:r>
    </w:p>
    <w:p w:rsidR="00E279B9" w:rsidRPr="0004091D" w:rsidRDefault="00E279B9">
      <w:pPr>
        <w:pStyle w:val="ConsPlusCell"/>
        <w:jc w:val="both"/>
        <w:rPr>
          <w:sz w:val="22"/>
          <w:szCs w:val="22"/>
        </w:rPr>
      </w:pPr>
      <w:r w:rsidRPr="0004091D">
        <w:rPr>
          <w:sz w:val="22"/>
          <w:szCs w:val="22"/>
        </w:rPr>
        <w:t>│    │                       │ГОСТ Р     │"Изделия швейные. Метод  │      │</w:t>
      </w:r>
    </w:p>
    <w:p w:rsidR="00E279B9" w:rsidRPr="0004091D" w:rsidRDefault="00E279B9">
      <w:pPr>
        <w:pStyle w:val="ConsPlusCell"/>
        <w:jc w:val="both"/>
        <w:rPr>
          <w:sz w:val="22"/>
          <w:szCs w:val="22"/>
        </w:rPr>
      </w:pPr>
      <w:r w:rsidRPr="0004091D">
        <w:rPr>
          <w:sz w:val="22"/>
          <w:szCs w:val="22"/>
        </w:rPr>
        <w:t>│    │                       │51517-99   │определения максимальной │      │</w:t>
      </w:r>
    </w:p>
    <w:p w:rsidR="00E279B9" w:rsidRPr="0004091D" w:rsidRDefault="00E279B9">
      <w:pPr>
        <w:pStyle w:val="ConsPlusCell"/>
        <w:jc w:val="both"/>
        <w:rPr>
          <w:sz w:val="22"/>
          <w:szCs w:val="22"/>
        </w:rPr>
      </w:pPr>
      <w:r w:rsidRPr="0004091D">
        <w:rPr>
          <w:sz w:val="22"/>
          <w:szCs w:val="22"/>
        </w:rPr>
        <w:t>│    │                       │           │разрывной нагрузки шва   │      │</w:t>
      </w:r>
    </w:p>
    <w:p w:rsidR="00E279B9" w:rsidRPr="0004091D" w:rsidRDefault="00E279B9">
      <w:pPr>
        <w:pStyle w:val="ConsPlusCell"/>
        <w:jc w:val="both"/>
        <w:rPr>
          <w:sz w:val="22"/>
          <w:szCs w:val="22"/>
        </w:rPr>
      </w:pPr>
      <w:r w:rsidRPr="0004091D">
        <w:rPr>
          <w:sz w:val="22"/>
          <w:szCs w:val="22"/>
        </w:rPr>
        <w:t>│    │                       │           │при растяжении пробы     │      │</w:t>
      </w:r>
    </w:p>
    <w:p w:rsidR="00E279B9" w:rsidRPr="0004091D" w:rsidRDefault="00E279B9">
      <w:pPr>
        <w:pStyle w:val="ConsPlusCell"/>
        <w:jc w:val="both"/>
        <w:rPr>
          <w:sz w:val="22"/>
          <w:szCs w:val="22"/>
        </w:rPr>
      </w:pPr>
      <w:r w:rsidRPr="0004091D">
        <w:rPr>
          <w:sz w:val="22"/>
          <w:szCs w:val="22"/>
        </w:rPr>
        <w:t>│    │                       │           │полоской";               │      │</w:t>
      </w:r>
    </w:p>
    <w:p w:rsidR="00E279B9" w:rsidRPr="0004091D" w:rsidRDefault="00E279B9">
      <w:pPr>
        <w:pStyle w:val="ConsPlusCell"/>
        <w:jc w:val="both"/>
        <w:rPr>
          <w:sz w:val="22"/>
          <w:szCs w:val="22"/>
        </w:rPr>
      </w:pPr>
      <w:r w:rsidRPr="0004091D">
        <w:rPr>
          <w:sz w:val="22"/>
          <w:szCs w:val="22"/>
        </w:rPr>
        <w:t>│    │                       │ГОСТ Р     │"Изделия швейные. Метод  │      │</w:t>
      </w:r>
    </w:p>
    <w:p w:rsidR="00E279B9" w:rsidRPr="0004091D" w:rsidRDefault="00E279B9">
      <w:pPr>
        <w:pStyle w:val="ConsPlusCell"/>
        <w:jc w:val="both"/>
        <w:rPr>
          <w:sz w:val="22"/>
          <w:szCs w:val="22"/>
        </w:rPr>
      </w:pPr>
      <w:r w:rsidRPr="0004091D">
        <w:rPr>
          <w:sz w:val="22"/>
          <w:szCs w:val="22"/>
        </w:rPr>
        <w:t>│    │                       │51518-99   │определения максимальной │      │</w:t>
      </w:r>
    </w:p>
    <w:p w:rsidR="00E279B9" w:rsidRPr="0004091D" w:rsidRDefault="00E279B9">
      <w:pPr>
        <w:pStyle w:val="ConsPlusCell"/>
        <w:jc w:val="both"/>
        <w:rPr>
          <w:sz w:val="22"/>
          <w:szCs w:val="22"/>
        </w:rPr>
      </w:pPr>
      <w:r w:rsidRPr="0004091D">
        <w:rPr>
          <w:sz w:val="22"/>
          <w:szCs w:val="22"/>
        </w:rPr>
        <w:t>│    │                       │           │разрывной нагрузки шва   │      │</w:t>
      </w:r>
    </w:p>
    <w:p w:rsidR="00E279B9" w:rsidRPr="0004091D" w:rsidRDefault="00E279B9">
      <w:pPr>
        <w:pStyle w:val="ConsPlusCell"/>
        <w:jc w:val="both"/>
        <w:rPr>
          <w:sz w:val="22"/>
          <w:szCs w:val="22"/>
        </w:rPr>
      </w:pPr>
      <w:r w:rsidRPr="0004091D">
        <w:rPr>
          <w:sz w:val="22"/>
          <w:szCs w:val="22"/>
        </w:rPr>
        <w:t>│    │                       │           │захватом пробы при       │      │</w:t>
      </w:r>
    </w:p>
    <w:p w:rsidR="00E279B9" w:rsidRPr="0004091D" w:rsidRDefault="00E279B9">
      <w:pPr>
        <w:pStyle w:val="ConsPlusCell"/>
        <w:jc w:val="both"/>
        <w:rPr>
          <w:sz w:val="22"/>
          <w:szCs w:val="22"/>
        </w:rPr>
      </w:pPr>
      <w:r w:rsidRPr="0004091D">
        <w:rPr>
          <w:sz w:val="22"/>
          <w:szCs w:val="22"/>
        </w:rPr>
        <w:t>│    │                       │           │растяжении";             │      │</w:t>
      </w:r>
    </w:p>
    <w:p w:rsidR="00E279B9" w:rsidRPr="0004091D" w:rsidRDefault="00E279B9">
      <w:pPr>
        <w:pStyle w:val="ConsPlusCell"/>
        <w:jc w:val="both"/>
        <w:rPr>
          <w:sz w:val="22"/>
          <w:szCs w:val="22"/>
        </w:rPr>
      </w:pPr>
      <w:r w:rsidRPr="0004091D">
        <w:rPr>
          <w:sz w:val="22"/>
          <w:szCs w:val="22"/>
        </w:rPr>
        <w:t>│    │                       │ГОСТ Р     │"Материалы текстильные.  │      │</w:t>
      </w:r>
    </w:p>
    <w:p w:rsidR="00E279B9" w:rsidRPr="0004091D" w:rsidRDefault="00E279B9">
      <w:pPr>
        <w:pStyle w:val="ConsPlusCell"/>
        <w:jc w:val="both"/>
        <w:rPr>
          <w:sz w:val="22"/>
          <w:szCs w:val="22"/>
        </w:rPr>
      </w:pPr>
      <w:r w:rsidRPr="0004091D">
        <w:rPr>
          <w:sz w:val="22"/>
          <w:szCs w:val="22"/>
        </w:rPr>
        <w:t>│    │                       │51552-99   │Методы определения       │      │</w:t>
      </w:r>
    </w:p>
    <w:p w:rsidR="00E279B9" w:rsidRPr="0004091D" w:rsidRDefault="00E279B9">
      <w:pPr>
        <w:pStyle w:val="ConsPlusCell"/>
        <w:jc w:val="both"/>
        <w:rPr>
          <w:sz w:val="22"/>
          <w:szCs w:val="22"/>
        </w:rPr>
      </w:pPr>
      <w:r w:rsidRPr="0004091D">
        <w:rPr>
          <w:sz w:val="22"/>
          <w:szCs w:val="22"/>
        </w:rPr>
        <w:t>│    │                       │           │стойкости к истиранию    │      │</w:t>
      </w:r>
    </w:p>
    <w:p w:rsidR="00E279B9" w:rsidRPr="0004091D" w:rsidRDefault="00E279B9">
      <w:pPr>
        <w:pStyle w:val="ConsPlusCell"/>
        <w:jc w:val="both"/>
        <w:rPr>
          <w:sz w:val="22"/>
          <w:szCs w:val="22"/>
        </w:rPr>
      </w:pPr>
      <w:r w:rsidRPr="0004091D">
        <w:rPr>
          <w:sz w:val="22"/>
          <w:szCs w:val="22"/>
        </w:rPr>
        <w:t>│    │                       │           │текстильных материалов   │      │</w:t>
      </w:r>
    </w:p>
    <w:p w:rsidR="00E279B9" w:rsidRPr="0004091D" w:rsidRDefault="00E279B9">
      <w:pPr>
        <w:pStyle w:val="ConsPlusCell"/>
        <w:jc w:val="both"/>
        <w:rPr>
          <w:sz w:val="22"/>
          <w:szCs w:val="22"/>
        </w:rPr>
      </w:pPr>
      <w:r w:rsidRPr="0004091D">
        <w:rPr>
          <w:sz w:val="22"/>
          <w:szCs w:val="22"/>
        </w:rPr>
        <w:t>│    │                       │           │для защитной одежды";    │      │</w:t>
      </w:r>
    </w:p>
    <w:p w:rsidR="00E279B9" w:rsidRPr="0004091D" w:rsidRDefault="00E279B9">
      <w:pPr>
        <w:pStyle w:val="ConsPlusCell"/>
        <w:jc w:val="both"/>
        <w:rPr>
          <w:sz w:val="22"/>
          <w:szCs w:val="22"/>
        </w:rPr>
      </w:pPr>
      <w:r w:rsidRPr="0004091D">
        <w:rPr>
          <w:sz w:val="22"/>
          <w:szCs w:val="22"/>
        </w:rPr>
        <w:t>│    │                       │ГОСТ Р     │"Полотна нетканые.       │      │</w:t>
      </w:r>
    </w:p>
    <w:p w:rsidR="00E279B9" w:rsidRPr="0004091D" w:rsidRDefault="00E279B9">
      <w:pPr>
        <w:pStyle w:val="ConsPlusCell"/>
        <w:jc w:val="both"/>
        <w:rPr>
          <w:sz w:val="22"/>
          <w:szCs w:val="22"/>
        </w:rPr>
      </w:pPr>
      <w:r w:rsidRPr="0004091D">
        <w:rPr>
          <w:sz w:val="22"/>
          <w:szCs w:val="22"/>
        </w:rPr>
        <w:t>│    │                       │52221 -    │Методы определения       │      │</w:t>
      </w:r>
    </w:p>
    <w:p w:rsidR="00E279B9" w:rsidRPr="0004091D" w:rsidRDefault="00E279B9">
      <w:pPr>
        <w:pStyle w:val="ConsPlusCell"/>
        <w:jc w:val="both"/>
        <w:rPr>
          <w:sz w:val="22"/>
          <w:szCs w:val="22"/>
        </w:rPr>
      </w:pPr>
      <w:r w:rsidRPr="0004091D">
        <w:rPr>
          <w:sz w:val="22"/>
          <w:szCs w:val="22"/>
        </w:rPr>
        <w:t>│    │                       │2004       │термостойкости и         │      │</w:t>
      </w:r>
    </w:p>
    <w:p w:rsidR="00E279B9" w:rsidRPr="0004091D" w:rsidRDefault="00E279B9">
      <w:pPr>
        <w:pStyle w:val="ConsPlusCell"/>
        <w:jc w:val="both"/>
        <w:rPr>
          <w:sz w:val="22"/>
          <w:szCs w:val="22"/>
        </w:rPr>
      </w:pPr>
      <w:r w:rsidRPr="0004091D">
        <w:rPr>
          <w:sz w:val="22"/>
          <w:szCs w:val="22"/>
        </w:rPr>
        <w:t>│    │                       │           │изменения линейных       │      │</w:t>
      </w:r>
    </w:p>
    <w:p w:rsidR="00E279B9" w:rsidRPr="0004091D" w:rsidRDefault="00E279B9">
      <w:pPr>
        <w:pStyle w:val="ConsPlusCell"/>
        <w:jc w:val="both"/>
        <w:rPr>
          <w:sz w:val="22"/>
          <w:szCs w:val="22"/>
        </w:rPr>
      </w:pPr>
      <w:r w:rsidRPr="0004091D">
        <w:rPr>
          <w:sz w:val="22"/>
          <w:szCs w:val="22"/>
        </w:rPr>
        <w:t>│    │                       │           │размеров после           │      │</w:t>
      </w:r>
    </w:p>
    <w:p w:rsidR="00E279B9" w:rsidRPr="0004091D" w:rsidRDefault="00E279B9">
      <w:pPr>
        <w:pStyle w:val="ConsPlusCell"/>
        <w:jc w:val="both"/>
        <w:rPr>
          <w:sz w:val="22"/>
          <w:szCs w:val="22"/>
        </w:rPr>
      </w:pPr>
      <w:r w:rsidRPr="0004091D">
        <w:rPr>
          <w:sz w:val="22"/>
          <w:szCs w:val="22"/>
        </w:rPr>
        <w:t>│    │                       │           │термообработки";         │      │</w:t>
      </w:r>
    </w:p>
    <w:p w:rsidR="00E279B9" w:rsidRPr="0004091D" w:rsidRDefault="00E279B9">
      <w:pPr>
        <w:pStyle w:val="ConsPlusCell"/>
        <w:jc w:val="both"/>
        <w:rPr>
          <w:sz w:val="22"/>
          <w:szCs w:val="22"/>
        </w:rPr>
      </w:pPr>
      <w:r w:rsidRPr="0004091D">
        <w:rPr>
          <w:sz w:val="22"/>
          <w:szCs w:val="22"/>
        </w:rPr>
        <w:t>│    │                       │ГОСТ Р ИСО │"Материалы текстильные.  │      │</w:t>
      </w:r>
    </w:p>
    <w:p w:rsidR="00E279B9" w:rsidRPr="0004091D" w:rsidRDefault="00E279B9">
      <w:pPr>
        <w:pStyle w:val="ConsPlusCell"/>
        <w:jc w:val="both"/>
        <w:rPr>
          <w:sz w:val="22"/>
          <w:szCs w:val="22"/>
        </w:rPr>
      </w:pPr>
      <w:r w:rsidRPr="0004091D">
        <w:rPr>
          <w:sz w:val="22"/>
          <w:szCs w:val="22"/>
        </w:rPr>
        <w:t>│    │                       │3759-2007  │Подготовка образцов      │      │</w:t>
      </w:r>
    </w:p>
    <w:p w:rsidR="00E279B9" w:rsidRPr="0004091D" w:rsidRDefault="00E279B9">
      <w:pPr>
        <w:pStyle w:val="ConsPlusCell"/>
        <w:jc w:val="both"/>
        <w:rPr>
          <w:sz w:val="22"/>
          <w:szCs w:val="22"/>
        </w:rPr>
      </w:pPr>
      <w:r w:rsidRPr="0004091D">
        <w:rPr>
          <w:sz w:val="22"/>
          <w:szCs w:val="22"/>
        </w:rPr>
        <w:t>│    │                       │           │материалов и одежды для  │      │</w:t>
      </w:r>
    </w:p>
    <w:p w:rsidR="00E279B9" w:rsidRPr="0004091D" w:rsidRDefault="00E279B9">
      <w:pPr>
        <w:pStyle w:val="ConsPlusCell"/>
        <w:jc w:val="both"/>
        <w:rPr>
          <w:sz w:val="22"/>
          <w:szCs w:val="22"/>
        </w:rPr>
      </w:pPr>
      <w:r w:rsidRPr="0004091D">
        <w:rPr>
          <w:sz w:val="22"/>
          <w:szCs w:val="22"/>
        </w:rPr>
        <w:t>│    │                       │           │проведений испытаний по  │      │</w:t>
      </w:r>
    </w:p>
    <w:p w:rsidR="00E279B9" w:rsidRPr="0004091D" w:rsidRDefault="00E279B9">
      <w:pPr>
        <w:pStyle w:val="ConsPlusCell"/>
        <w:jc w:val="both"/>
        <w:rPr>
          <w:sz w:val="22"/>
          <w:szCs w:val="22"/>
        </w:rPr>
      </w:pPr>
      <w:r w:rsidRPr="0004091D">
        <w:rPr>
          <w:sz w:val="22"/>
          <w:szCs w:val="22"/>
        </w:rPr>
        <w:t>│    │                       │           │определению изменений    │      │</w:t>
      </w:r>
    </w:p>
    <w:p w:rsidR="00E279B9" w:rsidRPr="0004091D" w:rsidRDefault="00E279B9">
      <w:pPr>
        <w:pStyle w:val="ConsPlusCell"/>
        <w:jc w:val="both"/>
        <w:rPr>
          <w:sz w:val="22"/>
          <w:szCs w:val="22"/>
        </w:rPr>
      </w:pPr>
      <w:r w:rsidRPr="0004091D">
        <w:rPr>
          <w:sz w:val="22"/>
          <w:szCs w:val="22"/>
        </w:rPr>
        <w:t>│    │                       │           │размеров";               │      │</w:t>
      </w:r>
    </w:p>
    <w:p w:rsidR="00E279B9" w:rsidRPr="0004091D" w:rsidRDefault="00E279B9">
      <w:pPr>
        <w:pStyle w:val="ConsPlusCell"/>
        <w:jc w:val="both"/>
        <w:rPr>
          <w:sz w:val="22"/>
          <w:szCs w:val="22"/>
        </w:rPr>
      </w:pPr>
      <w:r w:rsidRPr="0004091D">
        <w:rPr>
          <w:sz w:val="22"/>
          <w:szCs w:val="22"/>
        </w:rPr>
        <w:t>│    │                       │ГОСТ Р ИСО │"Материалы текстильные.  │      │</w:t>
      </w:r>
    </w:p>
    <w:p w:rsidR="00E279B9" w:rsidRPr="0004091D" w:rsidRDefault="00E279B9">
      <w:pPr>
        <w:pStyle w:val="ConsPlusCell"/>
        <w:jc w:val="both"/>
        <w:rPr>
          <w:sz w:val="22"/>
          <w:szCs w:val="22"/>
        </w:rPr>
      </w:pPr>
      <w:r w:rsidRPr="0004091D">
        <w:rPr>
          <w:sz w:val="22"/>
          <w:szCs w:val="22"/>
        </w:rPr>
        <w:t>│    │                       │5077-2007  │Метод определения        │      │</w:t>
      </w:r>
    </w:p>
    <w:p w:rsidR="00E279B9" w:rsidRPr="0004091D" w:rsidRDefault="00E279B9">
      <w:pPr>
        <w:pStyle w:val="ConsPlusCell"/>
        <w:jc w:val="both"/>
        <w:rPr>
          <w:sz w:val="22"/>
          <w:szCs w:val="22"/>
        </w:rPr>
      </w:pPr>
      <w:r w:rsidRPr="0004091D">
        <w:rPr>
          <w:sz w:val="22"/>
          <w:szCs w:val="22"/>
        </w:rPr>
        <w:t>│    │                       │           │изменений размеров после │      │</w:t>
      </w:r>
    </w:p>
    <w:p w:rsidR="00E279B9" w:rsidRPr="0004091D" w:rsidRDefault="00E279B9">
      <w:pPr>
        <w:pStyle w:val="ConsPlusCell"/>
        <w:jc w:val="both"/>
        <w:rPr>
          <w:sz w:val="22"/>
          <w:szCs w:val="22"/>
        </w:rPr>
      </w:pPr>
      <w:r w:rsidRPr="0004091D">
        <w:rPr>
          <w:sz w:val="22"/>
          <w:szCs w:val="22"/>
        </w:rPr>
        <w:t>│    │                       │           │стирки и сушки";         │      │</w:t>
      </w:r>
    </w:p>
    <w:p w:rsidR="00E279B9" w:rsidRPr="0004091D" w:rsidRDefault="00E279B9">
      <w:pPr>
        <w:pStyle w:val="ConsPlusCell"/>
        <w:jc w:val="both"/>
        <w:rPr>
          <w:sz w:val="22"/>
          <w:szCs w:val="22"/>
        </w:rPr>
      </w:pPr>
      <w:r w:rsidRPr="0004091D">
        <w:rPr>
          <w:sz w:val="22"/>
          <w:szCs w:val="22"/>
        </w:rPr>
        <w:t>│    │                       │ГОСТ Р ИСО │"Материалы текстильные.  │      │</w:t>
      </w:r>
    </w:p>
    <w:p w:rsidR="00E279B9" w:rsidRPr="0004091D" w:rsidRDefault="00E279B9">
      <w:pPr>
        <w:pStyle w:val="ConsPlusCell"/>
        <w:jc w:val="both"/>
        <w:rPr>
          <w:sz w:val="22"/>
          <w:szCs w:val="22"/>
        </w:rPr>
      </w:pPr>
      <w:r w:rsidRPr="0004091D">
        <w:rPr>
          <w:sz w:val="22"/>
          <w:szCs w:val="22"/>
        </w:rPr>
        <w:t>│    │                       │7768-2008  │Метод определения        │      │</w:t>
      </w:r>
    </w:p>
    <w:p w:rsidR="00E279B9" w:rsidRPr="0004091D" w:rsidRDefault="00E279B9">
      <w:pPr>
        <w:pStyle w:val="ConsPlusCell"/>
        <w:jc w:val="both"/>
        <w:rPr>
          <w:sz w:val="22"/>
          <w:szCs w:val="22"/>
        </w:rPr>
      </w:pPr>
      <w:r w:rsidRPr="0004091D">
        <w:rPr>
          <w:sz w:val="22"/>
          <w:szCs w:val="22"/>
        </w:rPr>
        <w:t>│    │                       │           │гладкости тканей после   │      │</w:t>
      </w:r>
    </w:p>
    <w:p w:rsidR="00E279B9" w:rsidRPr="0004091D" w:rsidRDefault="00E279B9">
      <w:pPr>
        <w:pStyle w:val="ConsPlusCell"/>
        <w:jc w:val="both"/>
        <w:rPr>
          <w:sz w:val="22"/>
          <w:szCs w:val="22"/>
        </w:rPr>
      </w:pPr>
      <w:r w:rsidRPr="0004091D">
        <w:rPr>
          <w:sz w:val="22"/>
          <w:szCs w:val="22"/>
        </w:rPr>
        <w:t>│    │                       │           │стирки и сушки";         │      │</w:t>
      </w:r>
    </w:p>
    <w:p w:rsidR="00E279B9" w:rsidRPr="0004091D" w:rsidRDefault="00E279B9">
      <w:pPr>
        <w:pStyle w:val="ConsPlusCell"/>
        <w:jc w:val="both"/>
        <w:rPr>
          <w:sz w:val="22"/>
          <w:szCs w:val="22"/>
        </w:rPr>
      </w:pPr>
      <w:r w:rsidRPr="0004091D">
        <w:rPr>
          <w:sz w:val="22"/>
          <w:szCs w:val="22"/>
        </w:rPr>
        <w:t>│    │                       │ГОСТ Р ИСО │"Материалы текстильные.  │      │</w:t>
      </w:r>
    </w:p>
    <w:p w:rsidR="00E279B9" w:rsidRPr="0004091D" w:rsidRDefault="00E279B9">
      <w:pPr>
        <w:pStyle w:val="ConsPlusCell"/>
        <w:jc w:val="both"/>
        <w:rPr>
          <w:sz w:val="22"/>
          <w:szCs w:val="22"/>
        </w:rPr>
      </w:pPr>
      <w:r w:rsidRPr="0004091D">
        <w:rPr>
          <w:sz w:val="22"/>
          <w:szCs w:val="22"/>
        </w:rPr>
        <w:t>│    │                       │7769-2008  │Метод оценки внешнего    │      │</w:t>
      </w:r>
    </w:p>
    <w:p w:rsidR="00E279B9" w:rsidRPr="0004091D" w:rsidRDefault="00E279B9">
      <w:pPr>
        <w:pStyle w:val="ConsPlusCell"/>
        <w:jc w:val="both"/>
        <w:rPr>
          <w:sz w:val="22"/>
          <w:szCs w:val="22"/>
        </w:rPr>
      </w:pPr>
      <w:r w:rsidRPr="0004091D">
        <w:rPr>
          <w:sz w:val="22"/>
          <w:szCs w:val="22"/>
        </w:rPr>
        <w:t>│    │                       │           │вида складок на тканях   │      │</w:t>
      </w:r>
    </w:p>
    <w:p w:rsidR="00E279B9" w:rsidRPr="0004091D" w:rsidRDefault="00E279B9">
      <w:pPr>
        <w:pStyle w:val="ConsPlusCell"/>
        <w:jc w:val="both"/>
        <w:rPr>
          <w:sz w:val="22"/>
          <w:szCs w:val="22"/>
        </w:rPr>
      </w:pPr>
      <w:r w:rsidRPr="0004091D">
        <w:rPr>
          <w:sz w:val="22"/>
          <w:szCs w:val="22"/>
        </w:rPr>
        <w:t>│    │                       │           │после стирки и сушки";   │      │</w:t>
      </w:r>
    </w:p>
    <w:p w:rsidR="00E279B9" w:rsidRPr="0004091D" w:rsidRDefault="00E279B9">
      <w:pPr>
        <w:pStyle w:val="ConsPlusCell"/>
        <w:jc w:val="both"/>
        <w:rPr>
          <w:sz w:val="22"/>
          <w:szCs w:val="22"/>
        </w:rPr>
      </w:pPr>
      <w:r w:rsidRPr="0004091D">
        <w:rPr>
          <w:sz w:val="22"/>
          <w:szCs w:val="22"/>
        </w:rPr>
        <w:t>│    │                       │ГОСТ Р ИСО │"Материалы текстильные.  │      │</w:t>
      </w:r>
    </w:p>
    <w:p w:rsidR="00E279B9" w:rsidRPr="0004091D" w:rsidRDefault="00E279B9">
      <w:pPr>
        <w:pStyle w:val="ConsPlusCell"/>
        <w:jc w:val="both"/>
        <w:rPr>
          <w:sz w:val="22"/>
          <w:szCs w:val="22"/>
        </w:rPr>
      </w:pPr>
      <w:r w:rsidRPr="0004091D">
        <w:rPr>
          <w:sz w:val="22"/>
          <w:szCs w:val="22"/>
        </w:rPr>
        <w:t>│    │                       │7770-2008  │Метод оценки гладкости   │      │</w:t>
      </w:r>
    </w:p>
    <w:p w:rsidR="00E279B9" w:rsidRPr="0004091D" w:rsidRDefault="00E279B9">
      <w:pPr>
        <w:pStyle w:val="ConsPlusCell"/>
        <w:jc w:val="both"/>
        <w:rPr>
          <w:sz w:val="22"/>
          <w:szCs w:val="22"/>
        </w:rPr>
      </w:pPr>
      <w:r w:rsidRPr="0004091D">
        <w:rPr>
          <w:sz w:val="22"/>
          <w:szCs w:val="22"/>
        </w:rPr>
        <w:t>│    │                       │           │швов на тканях после     │      │</w:t>
      </w:r>
    </w:p>
    <w:p w:rsidR="00E279B9" w:rsidRPr="0004091D" w:rsidRDefault="00E279B9">
      <w:pPr>
        <w:pStyle w:val="ConsPlusCell"/>
        <w:jc w:val="both"/>
        <w:rPr>
          <w:sz w:val="22"/>
          <w:szCs w:val="22"/>
        </w:rPr>
      </w:pPr>
      <w:r w:rsidRPr="0004091D">
        <w:rPr>
          <w:sz w:val="22"/>
          <w:szCs w:val="22"/>
        </w:rPr>
        <w:t>│    │                       │           │стирки и сушки";         │      │</w:t>
      </w:r>
    </w:p>
    <w:p w:rsidR="00E279B9" w:rsidRPr="0004091D" w:rsidRDefault="00E279B9">
      <w:pPr>
        <w:pStyle w:val="ConsPlusCell"/>
        <w:jc w:val="both"/>
        <w:rPr>
          <w:sz w:val="22"/>
          <w:szCs w:val="22"/>
        </w:rPr>
      </w:pPr>
      <w:r w:rsidRPr="0004091D">
        <w:rPr>
          <w:sz w:val="22"/>
          <w:szCs w:val="22"/>
        </w:rPr>
        <w:t>│    │                       │ГОСТ 23948-│"Изделия швейные.        │      │</w:t>
      </w:r>
    </w:p>
    <w:p w:rsidR="00E279B9" w:rsidRPr="0004091D" w:rsidRDefault="00E279B9">
      <w:pPr>
        <w:pStyle w:val="ConsPlusCell"/>
        <w:jc w:val="both"/>
        <w:rPr>
          <w:sz w:val="22"/>
          <w:szCs w:val="22"/>
        </w:rPr>
      </w:pPr>
      <w:r w:rsidRPr="0004091D">
        <w:rPr>
          <w:sz w:val="22"/>
          <w:szCs w:val="22"/>
        </w:rPr>
        <w:t>│    │                       │80         │Правила приемки";        │      │</w:t>
      </w:r>
    </w:p>
    <w:p w:rsidR="00E279B9" w:rsidRPr="0004091D" w:rsidRDefault="00E279B9">
      <w:pPr>
        <w:pStyle w:val="ConsPlusCell"/>
        <w:jc w:val="both"/>
        <w:rPr>
          <w:sz w:val="22"/>
          <w:szCs w:val="22"/>
        </w:rPr>
      </w:pPr>
      <w:r w:rsidRPr="0004091D">
        <w:rPr>
          <w:sz w:val="22"/>
          <w:szCs w:val="22"/>
        </w:rPr>
        <w:t>│    │                       │СТБ 1387-  │ССБТ. "Одежда            │      │</w:t>
      </w:r>
    </w:p>
    <w:p w:rsidR="00E279B9" w:rsidRPr="0004091D" w:rsidRDefault="00E279B9">
      <w:pPr>
        <w:pStyle w:val="ConsPlusCell"/>
        <w:jc w:val="both"/>
        <w:rPr>
          <w:sz w:val="22"/>
          <w:szCs w:val="22"/>
        </w:rPr>
      </w:pPr>
      <w:r w:rsidRPr="0004091D">
        <w:rPr>
          <w:sz w:val="22"/>
          <w:szCs w:val="22"/>
        </w:rPr>
        <w:t>│    │                       │2003       │производственная и       │      │</w:t>
      </w:r>
    </w:p>
    <w:p w:rsidR="00E279B9" w:rsidRPr="0004091D" w:rsidRDefault="00E279B9">
      <w:pPr>
        <w:pStyle w:val="ConsPlusCell"/>
        <w:jc w:val="both"/>
        <w:rPr>
          <w:sz w:val="22"/>
          <w:szCs w:val="22"/>
        </w:rPr>
      </w:pPr>
      <w:r w:rsidRPr="0004091D">
        <w:rPr>
          <w:sz w:val="22"/>
          <w:szCs w:val="22"/>
        </w:rPr>
        <w:t>│    │                       │           │специальная. Общие       │      │</w:t>
      </w:r>
    </w:p>
    <w:p w:rsidR="00E279B9" w:rsidRPr="0004091D" w:rsidRDefault="00E279B9">
      <w:pPr>
        <w:pStyle w:val="ConsPlusCell"/>
        <w:jc w:val="both"/>
        <w:rPr>
          <w:sz w:val="22"/>
          <w:szCs w:val="22"/>
        </w:rPr>
      </w:pPr>
      <w:r w:rsidRPr="0004091D">
        <w:rPr>
          <w:sz w:val="22"/>
          <w:szCs w:val="22"/>
        </w:rPr>
        <w:t>│    │                       │           │технические условия";    │      │</w:t>
      </w:r>
    </w:p>
    <w:p w:rsidR="00E279B9" w:rsidRPr="0004091D" w:rsidRDefault="00E279B9">
      <w:pPr>
        <w:pStyle w:val="ConsPlusCell"/>
        <w:jc w:val="both"/>
        <w:rPr>
          <w:sz w:val="22"/>
          <w:szCs w:val="22"/>
        </w:rPr>
      </w:pPr>
      <w:r w:rsidRPr="0004091D">
        <w:rPr>
          <w:sz w:val="22"/>
          <w:szCs w:val="22"/>
        </w:rPr>
        <w:t>│    │                       │СТБ ГОСТ Р │ССБТ. "Одежда            │      │</w:t>
      </w:r>
    </w:p>
    <w:p w:rsidR="00E279B9" w:rsidRPr="0004091D" w:rsidRDefault="00E279B9">
      <w:pPr>
        <w:pStyle w:val="ConsPlusCell"/>
        <w:jc w:val="both"/>
        <w:rPr>
          <w:sz w:val="22"/>
          <w:szCs w:val="22"/>
        </w:rPr>
      </w:pPr>
      <w:r w:rsidRPr="0004091D">
        <w:rPr>
          <w:sz w:val="22"/>
          <w:szCs w:val="22"/>
        </w:rPr>
        <w:t>│    │                       │12.4.218-  │специальная. Общие       │      │</w:t>
      </w:r>
    </w:p>
    <w:p w:rsidR="00E279B9" w:rsidRPr="0004091D" w:rsidRDefault="00E279B9">
      <w:pPr>
        <w:pStyle w:val="ConsPlusCell"/>
        <w:jc w:val="both"/>
        <w:rPr>
          <w:sz w:val="22"/>
          <w:szCs w:val="22"/>
        </w:rPr>
      </w:pPr>
      <w:r w:rsidRPr="0004091D">
        <w:rPr>
          <w:sz w:val="22"/>
          <w:szCs w:val="22"/>
        </w:rPr>
        <w:t>│    │                       │2001       │технические требования"  │      │</w:t>
      </w:r>
    </w:p>
    <w:p w:rsidR="00E279B9" w:rsidRPr="0004091D" w:rsidRDefault="00E279B9">
      <w:pPr>
        <w:pStyle w:val="ConsPlusCell"/>
        <w:jc w:val="both"/>
        <w:rPr>
          <w:sz w:val="22"/>
          <w:szCs w:val="22"/>
        </w:rPr>
      </w:pPr>
      <w:r w:rsidRPr="0004091D">
        <w:rPr>
          <w:sz w:val="22"/>
          <w:szCs w:val="22"/>
        </w:rPr>
        <w:t>├────┼───────────────────────┼───────────┼─────────────────────────┼──────┤</w:t>
      </w:r>
    </w:p>
    <w:p w:rsidR="00E279B9" w:rsidRPr="0004091D" w:rsidRDefault="00E279B9">
      <w:pPr>
        <w:pStyle w:val="ConsPlusCell"/>
        <w:jc w:val="both"/>
        <w:rPr>
          <w:sz w:val="22"/>
          <w:szCs w:val="22"/>
        </w:rPr>
      </w:pPr>
      <w:r w:rsidRPr="0004091D">
        <w:rPr>
          <w:sz w:val="22"/>
          <w:szCs w:val="22"/>
        </w:rPr>
        <w:t>│47. │</w:t>
      </w:r>
      <w:hyperlink w:anchor="Par616" w:tooltip="4.14. Средства индивидуальной защиты дерматологические должны соответствовать следующим требованиям:" w:history="1">
        <w:r w:rsidRPr="0004091D">
          <w:rPr>
            <w:sz w:val="22"/>
            <w:szCs w:val="22"/>
          </w:rPr>
          <w:t>Пункт 4.14</w:t>
        </w:r>
      </w:hyperlink>
      <w:r w:rsidRPr="0004091D">
        <w:rPr>
          <w:sz w:val="22"/>
          <w:szCs w:val="22"/>
        </w:rPr>
        <w:t>:            │ГОСТ Р     │"Изделия парфюмерно-     │      │</w:t>
      </w:r>
    </w:p>
    <w:p w:rsidR="00E279B9" w:rsidRPr="0004091D" w:rsidRDefault="00E279B9">
      <w:pPr>
        <w:pStyle w:val="ConsPlusCell"/>
        <w:jc w:val="both"/>
        <w:rPr>
          <w:sz w:val="22"/>
          <w:szCs w:val="22"/>
        </w:rPr>
      </w:pPr>
      <w:r w:rsidRPr="0004091D">
        <w:rPr>
          <w:sz w:val="22"/>
          <w:szCs w:val="22"/>
        </w:rPr>
        <w:t>│    │    4.14.      Средства│51391-99   │косметические.           │      │</w:t>
      </w:r>
    </w:p>
    <w:p w:rsidR="00E279B9" w:rsidRPr="0004091D" w:rsidRDefault="00E279B9">
      <w:pPr>
        <w:pStyle w:val="ConsPlusCell"/>
        <w:jc w:val="both"/>
        <w:rPr>
          <w:sz w:val="22"/>
          <w:szCs w:val="22"/>
        </w:rPr>
      </w:pPr>
      <w:r w:rsidRPr="0004091D">
        <w:rPr>
          <w:sz w:val="22"/>
          <w:szCs w:val="22"/>
        </w:rPr>
        <w:t>│    │индивидуальной   защиты│           │Информация для           │      │</w:t>
      </w:r>
    </w:p>
    <w:p w:rsidR="00E279B9" w:rsidRPr="0004091D" w:rsidRDefault="00E279B9">
      <w:pPr>
        <w:pStyle w:val="ConsPlusCell"/>
        <w:jc w:val="both"/>
        <w:rPr>
          <w:sz w:val="22"/>
          <w:szCs w:val="22"/>
        </w:rPr>
      </w:pPr>
      <w:r w:rsidRPr="0004091D">
        <w:rPr>
          <w:sz w:val="22"/>
          <w:szCs w:val="22"/>
        </w:rPr>
        <w:t>│    │дерматологические      │           │потребителя. Общие       │      │</w:t>
      </w:r>
    </w:p>
    <w:p w:rsidR="00E279B9" w:rsidRPr="0004091D" w:rsidRDefault="00E279B9">
      <w:pPr>
        <w:pStyle w:val="ConsPlusCell"/>
        <w:jc w:val="both"/>
        <w:rPr>
          <w:sz w:val="22"/>
          <w:szCs w:val="22"/>
        </w:rPr>
      </w:pPr>
      <w:r w:rsidRPr="0004091D">
        <w:rPr>
          <w:sz w:val="22"/>
          <w:szCs w:val="22"/>
        </w:rPr>
        <w:t>│    │должны соответствовать │           │требования";             │      │</w:t>
      </w:r>
    </w:p>
    <w:p w:rsidR="00E279B9" w:rsidRPr="0004091D" w:rsidRDefault="00E279B9">
      <w:pPr>
        <w:pStyle w:val="ConsPlusCell"/>
        <w:jc w:val="both"/>
        <w:rPr>
          <w:sz w:val="22"/>
          <w:szCs w:val="22"/>
        </w:rPr>
      </w:pPr>
      <w:r w:rsidRPr="0004091D">
        <w:rPr>
          <w:sz w:val="22"/>
          <w:szCs w:val="22"/>
        </w:rPr>
        <w:t>│    │следующим требованиям: │ГОСТ Р     │"Изделия косметические   │      │</w:t>
      </w:r>
    </w:p>
    <w:p w:rsidR="00E279B9" w:rsidRPr="0004091D" w:rsidRDefault="00E279B9">
      <w:pPr>
        <w:pStyle w:val="ConsPlusCell"/>
        <w:jc w:val="both"/>
        <w:rPr>
          <w:sz w:val="22"/>
          <w:szCs w:val="22"/>
        </w:rPr>
      </w:pPr>
      <w:r w:rsidRPr="0004091D">
        <w:rPr>
          <w:sz w:val="22"/>
          <w:szCs w:val="22"/>
        </w:rPr>
        <w:t>│    │    1)         средства│51579-2000 │жидкие. Общие            │      │</w:t>
      </w:r>
    </w:p>
    <w:p w:rsidR="00E279B9" w:rsidRPr="0004091D" w:rsidRDefault="00E279B9">
      <w:pPr>
        <w:pStyle w:val="ConsPlusCell"/>
        <w:jc w:val="both"/>
        <w:rPr>
          <w:sz w:val="22"/>
          <w:szCs w:val="22"/>
        </w:rPr>
      </w:pPr>
      <w:r w:rsidRPr="0004091D">
        <w:rPr>
          <w:sz w:val="22"/>
          <w:szCs w:val="22"/>
        </w:rPr>
        <w:t>│    │индивидуальной   защиты│           │технические условия";    │      │</w:t>
      </w:r>
    </w:p>
    <w:p w:rsidR="00E279B9" w:rsidRPr="0004091D" w:rsidRDefault="00E279B9">
      <w:pPr>
        <w:pStyle w:val="ConsPlusCell"/>
        <w:jc w:val="both"/>
        <w:rPr>
          <w:sz w:val="22"/>
          <w:szCs w:val="22"/>
        </w:rPr>
      </w:pPr>
      <w:r w:rsidRPr="0004091D">
        <w:rPr>
          <w:sz w:val="22"/>
          <w:szCs w:val="22"/>
        </w:rPr>
        <w:t>│    │дерматологические,     │ГОСТ Р     │"Кремы косметические.    │      │</w:t>
      </w:r>
    </w:p>
    <w:p w:rsidR="00E279B9" w:rsidRPr="0004091D" w:rsidRDefault="00E279B9">
      <w:pPr>
        <w:pStyle w:val="ConsPlusCell"/>
        <w:jc w:val="both"/>
        <w:rPr>
          <w:sz w:val="22"/>
          <w:szCs w:val="22"/>
        </w:rPr>
      </w:pPr>
      <w:r w:rsidRPr="0004091D">
        <w:rPr>
          <w:sz w:val="22"/>
          <w:szCs w:val="22"/>
        </w:rPr>
        <w:t>│    │выпускаемые           в│52343-2005 │Общие технические        │      │</w:t>
      </w:r>
    </w:p>
    <w:p w:rsidR="00E279B9" w:rsidRPr="0004091D" w:rsidRDefault="00E279B9">
      <w:pPr>
        <w:pStyle w:val="ConsPlusCell"/>
        <w:jc w:val="both"/>
        <w:rPr>
          <w:sz w:val="22"/>
          <w:szCs w:val="22"/>
        </w:rPr>
      </w:pPr>
      <w:r w:rsidRPr="0004091D">
        <w:rPr>
          <w:sz w:val="22"/>
          <w:szCs w:val="22"/>
        </w:rPr>
        <w:t>│    │обращение   на   единой│           │условия";                │      │</w:t>
      </w:r>
    </w:p>
    <w:p w:rsidR="00E279B9" w:rsidRPr="0004091D" w:rsidRDefault="00E279B9">
      <w:pPr>
        <w:pStyle w:val="ConsPlusCell"/>
        <w:jc w:val="both"/>
        <w:rPr>
          <w:sz w:val="22"/>
          <w:szCs w:val="22"/>
        </w:rPr>
      </w:pPr>
      <w:r w:rsidRPr="0004091D">
        <w:rPr>
          <w:sz w:val="22"/>
          <w:szCs w:val="22"/>
        </w:rPr>
        <w:t>│    │таможенной   территории│ГОСТ Р     │"Изделия косметические   │      │</w:t>
      </w:r>
    </w:p>
    <w:p w:rsidR="00E279B9" w:rsidRPr="0004091D" w:rsidRDefault="00E279B9">
      <w:pPr>
        <w:pStyle w:val="ConsPlusCell"/>
        <w:jc w:val="both"/>
        <w:rPr>
          <w:sz w:val="22"/>
          <w:szCs w:val="22"/>
        </w:rPr>
      </w:pPr>
      <w:r w:rsidRPr="0004091D">
        <w:rPr>
          <w:sz w:val="22"/>
          <w:szCs w:val="22"/>
        </w:rPr>
        <w:t>│    │Таможенного союза,  при│52345-2005 │гигиенические моющие.    │      │</w:t>
      </w:r>
    </w:p>
    <w:p w:rsidR="00E279B9" w:rsidRPr="0004091D" w:rsidRDefault="00E279B9">
      <w:pPr>
        <w:pStyle w:val="ConsPlusCell"/>
        <w:jc w:val="both"/>
        <w:rPr>
          <w:sz w:val="22"/>
          <w:szCs w:val="22"/>
        </w:rPr>
      </w:pPr>
      <w:r w:rsidRPr="0004091D">
        <w:rPr>
          <w:sz w:val="22"/>
          <w:szCs w:val="22"/>
        </w:rPr>
        <w:t>│    │использовании        по│           │Общие технические        │      │</w:t>
      </w:r>
    </w:p>
    <w:p w:rsidR="00E279B9" w:rsidRPr="0004091D" w:rsidRDefault="00E279B9">
      <w:pPr>
        <w:pStyle w:val="ConsPlusCell"/>
        <w:jc w:val="both"/>
        <w:rPr>
          <w:sz w:val="22"/>
          <w:szCs w:val="22"/>
        </w:rPr>
      </w:pPr>
      <w:r w:rsidRPr="0004091D">
        <w:rPr>
          <w:sz w:val="22"/>
          <w:szCs w:val="22"/>
        </w:rPr>
        <w:t>│    │назначению  не   должны│           │условия";                │      │</w:t>
      </w:r>
    </w:p>
    <w:p w:rsidR="00E279B9" w:rsidRPr="0004091D" w:rsidRDefault="00E279B9">
      <w:pPr>
        <w:pStyle w:val="ConsPlusCell"/>
        <w:jc w:val="both"/>
        <w:rPr>
          <w:sz w:val="22"/>
          <w:szCs w:val="22"/>
        </w:rPr>
      </w:pPr>
      <w:r w:rsidRPr="0004091D">
        <w:rPr>
          <w:sz w:val="22"/>
          <w:szCs w:val="22"/>
        </w:rPr>
        <w:t>│    │причинять  вреда  жизни│ГОСТ Р     │"Гели косметические.     │      │</w:t>
      </w:r>
    </w:p>
    <w:p w:rsidR="00E279B9" w:rsidRPr="0004091D" w:rsidRDefault="00E279B9">
      <w:pPr>
        <w:pStyle w:val="ConsPlusCell"/>
        <w:jc w:val="both"/>
        <w:rPr>
          <w:sz w:val="22"/>
          <w:szCs w:val="22"/>
        </w:rPr>
      </w:pPr>
      <w:r w:rsidRPr="0004091D">
        <w:rPr>
          <w:sz w:val="22"/>
          <w:szCs w:val="22"/>
        </w:rPr>
        <w:t>│    │и здоровью  человека  и│52952-2006 │Общие технические        │      │</w:t>
      </w:r>
    </w:p>
    <w:p w:rsidR="00E279B9" w:rsidRPr="0004091D" w:rsidRDefault="00E279B9">
      <w:pPr>
        <w:pStyle w:val="ConsPlusCell"/>
        <w:jc w:val="both"/>
        <w:rPr>
          <w:sz w:val="22"/>
          <w:szCs w:val="22"/>
        </w:rPr>
      </w:pPr>
      <w:r w:rsidRPr="0004091D">
        <w:rPr>
          <w:sz w:val="22"/>
          <w:szCs w:val="22"/>
        </w:rPr>
        <w:t>│    │обладать   направленной│           │условия";                │      │</w:t>
      </w:r>
    </w:p>
    <w:p w:rsidR="00E279B9" w:rsidRPr="0004091D" w:rsidRDefault="00E279B9">
      <w:pPr>
        <w:pStyle w:val="ConsPlusCell"/>
        <w:jc w:val="both"/>
        <w:rPr>
          <w:sz w:val="22"/>
          <w:szCs w:val="22"/>
        </w:rPr>
      </w:pPr>
      <w:r w:rsidRPr="0004091D">
        <w:rPr>
          <w:sz w:val="22"/>
          <w:szCs w:val="22"/>
        </w:rPr>
        <w:t>│    │эффективностью       от│ГОСТ Р     │"Изделия косметические в │      │</w:t>
      </w:r>
    </w:p>
    <w:p w:rsidR="00E279B9" w:rsidRPr="0004091D" w:rsidRDefault="00E279B9">
      <w:pPr>
        <w:pStyle w:val="ConsPlusCell"/>
        <w:jc w:val="both"/>
        <w:rPr>
          <w:sz w:val="22"/>
          <w:szCs w:val="22"/>
        </w:rPr>
      </w:pPr>
      <w:r w:rsidRPr="0004091D">
        <w:rPr>
          <w:sz w:val="22"/>
          <w:szCs w:val="22"/>
        </w:rPr>
        <w:t>│    │воздействия            │53427-2009 │аэрозольной упаковке.    │      │</w:t>
      </w:r>
    </w:p>
    <w:p w:rsidR="00E279B9" w:rsidRPr="0004091D" w:rsidRDefault="00E279B9">
      <w:pPr>
        <w:pStyle w:val="ConsPlusCell"/>
        <w:jc w:val="both"/>
        <w:rPr>
          <w:sz w:val="22"/>
          <w:szCs w:val="22"/>
        </w:rPr>
      </w:pPr>
      <w:r w:rsidRPr="0004091D">
        <w:rPr>
          <w:sz w:val="22"/>
          <w:szCs w:val="22"/>
        </w:rPr>
        <w:t>│    │специфических вредных  │           │Общие технические        │      │</w:t>
      </w:r>
    </w:p>
    <w:p w:rsidR="00E279B9" w:rsidRPr="0004091D" w:rsidRDefault="00E279B9">
      <w:pPr>
        <w:pStyle w:val="ConsPlusCell"/>
        <w:jc w:val="both"/>
        <w:rPr>
          <w:sz w:val="22"/>
          <w:szCs w:val="22"/>
        </w:rPr>
      </w:pPr>
      <w:r w:rsidRPr="0004091D">
        <w:rPr>
          <w:sz w:val="22"/>
          <w:szCs w:val="22"/>
        </w:rPr>
        <w:t>│    │производственных       │           │условия";                │      │</w:t>
      </w:r>
    </w:p>
    <w:p w:rsidR="00E279B9" w:rsidRPr="0004091D" w:rsidRDefault="00E279B9">
      <w:pPr>
        <w:pStyle w:val="ConsPlusCell"/>
        <w:jc w:val="both"/>
        <w:rPr>
          <w:sz w:val="22"/>
          <w:szCs w:val="22"/>
        </w:rPr>
      </w:pPr>
      <w:r w:rsidRPr="0004091D">
        <w:rPr>
          <w:sz w:val="22"/>
          <w:szCs w:val="22"/>
        </w:rPr>
        <w:t>│    │факторов;              │СТБ 1555-  │"Продукция парфюмерно-   │      │</w:t>
      </w:r>
    </w:p>
    <w:p w:rsidR="00E279B9" w:rsidRPr="0004091D" w:rsidRDefault="00E279B9">
      <w:pPr>
        <w:pStyle w:val="ConsPlusCell"/>
        <w:jc w:val="both"/>
        <w:rPr>
          <w:sz w:val="22"/>
          <w:szCs w:val="22"/>
        </w:rPr>
      </w:pPr>
      <w:r w:rsidRPr="0004091D">
        <w:rPr>
          <w:sz w:val="22"/>
          <w:szCs w:val="22"/>
        </w:rPr>
        <w:t>│    │    2)     безопасность│2005       │косметическая.           │      │</w:t>
      </w:r>
    </w:p>
    <w:p w:rsidR="00E279B9" w:rsidRPr="0004091D" w:rsidRDefault="00E279B9">
      <w:pPr>
        <w:pStyle w:val="ConsPlusCell"/>
        <w:jc w:val="both"/>
        <w:rPr>
          <w:sz w:val="22"/>
          <w:szCs w:val="22"/>
        </w:rPr>
      </w:pPr>
      <w:r w:rsidRPr="0004091D">
        <w:rPr>
          <w:sz w:val="22"/>
          <w:szCs w:val="22"/>
        </w:rPr>
        <w:t>│    │средств  индивидуальной│           │Информация для           │      │</w:t>
      </w:r>
    </w:p>
    <w:p w:rsidR="00E279B9" w:rsidRPr="0004091D" w:rsidRDefault="00E279B9">
      <w:pPr>
        <w:pStyle w:val="ConsPlusCell"/>
        <w:jc w:val="both"/>
        <w:rPr>
          <w:sz w:val="22"/>
          <w:szCs w:val="22"/>
        </w:rPr>
      </w:pPr>
      <w:r w:rsidRPr="0004091D">
        <w:rPr>
          <w:sz w:val="22"/>
          <w:szCs w:val="22"/>
        </w:rPr>
        <w:t>│    │защиты                 │           │потребителя. Общие       │      │</w:t>
      </w:r>
    </w:p>
    <w:p w:rsidR="00E279B9" w:rsidRPr="0004091D" w:rsidRDefault="00E279B9">
      <w:pPr>
        <w:pStyle w:val="ConsPlusCell"/>
        <w:jc w:val="both"/>
        <w:rPr>
          <w:sz w:val="22"/>
          <w:szCs w:val="22"/>
        </w:rPr>
      </w:pPr>
      <w:r w:rsidRPr="0004091D">
        <w:rPr>
          <w:sz w:val="22"/>
          <w:szCs w:val="22"/>
        </w:rPr>
        <w:t>│    │дерматологических      │           │требования"              │      │</w:t>
      </w:r>
    </w:p>
    <w:p w:rsidR="00E279B9" w:rsidRPr="0004091D" w:rsidRDefault="00E279B9">
      <w:pPr>
        <w:pStyle w:val="ConsPlusCell"/>
        <w:jc w:val="both"/>
        <w:rPr>
          <w:sz w:val="22"/>
          <w:szCs w:val="22"/>
        </w:rPr>
      </w:pPr>
      <w:r w:rsidRPr="0004091D">
        <w:rPr>
          <w:sz w:val="22"/>
          <w:szCs w:val="22"/>
        </w:rPr>
        <w:t>│    │обеспечивается         │           │                         │      │</w:t>
      </w:r>
    </w:p>
    <w:p w:rsidR="00E279B9" w:rsidRPr="0004091D" w:rsidRDefault="00E279B9">
      <w:pPr>
        <w:pStyle w:val="ConsPlusCell"/>
        <w:jc w:val="both"/>
        <w:rPr>
          <w:sz w:val="22"/>
          <w:szCs w:val="22"/>
        </w:rPr>
      </w:pPr>
      <w:r w:rsidRPr="0004091D">
        <w:rPr>
          <w:sz w:val="22"/>
          <w:szCs w:val="22"/>
        </w:rPr>
        <w:t>│    │совокупностью          │           │                         │      │</w:t>
      </w:r>
    </w:p>
    <w:p w:rsidR="00E279B9" w:rsidRPr="0004091D" w:rsidRDefault="00E279B9">
      <w:pPr>
        <w:pStyle w:val="ConsPlusCell"/>
        <w:jc w:val="both"/>
        <w:rPr>
          <w:sz w:val="22"/>
          <w:szCs w:val="22"/>
        </w:rPr>
      </w:pPr>
      <w:r w:rsidRPr="0004091D">
        <w:rPr>
          <w:sz w:val="22"/>
          <w:szCs w:val="22"/>
        </w:rPr>
        <w:t>│    │требований  к  составу,│           │                         │      │</w:t>
      </w:r>
    </w:p>
    <w:p w:rsidR="00E279B9" w:rsidRPr="0004091D" w:rsidRDefault="00E279B9">
      <w:pPr>
        <w:pStyle w:val="ConsPlusCell"/>
        <w:jc w:val="both"/>
        <w:rPr>
          <w:sz w:val="22"/>
          <w:szCs w:val="22"/>
        </w:rPr>
      </w:pPr>
      <w:r w:rsidRPr="0004091D">
        <w:rPr>
          <w:sz w:val="22"/>
          <w:szCs w:val="22"/>
        </w:rPr>
        <w:t>│    │микробиологическим     │           │                         │      │</w:t>
      </w:r>
    </w:p>
    <w:p w:rsidR="00E279B9" w:rsidRPr="0004091D" w:rsidRDefault="00E279B9">
      <w:pPr>
        <w:pStyle w:val="ConsPlusCell"/>
        <w:jc w:val="both"/>
        <w:rPr>
          <w:sz w:val="22"/>
          <w:szCs w:val="22"/>
        </w:rPr>
      </w:pPr>
      <w:r w:rsidRPr="0004091D">
        <w:rPr>
          <w:sz w:val="22"/>
          <w:szCs w:val="22"/>
        </w:rPr>
        <w:t>│    │показателям,     уровню│           │                         │      │</w:t>
      </w:r>
    </w:p>
    <w:p w:rsidR="00E279B9" w:rsidRPr="0004091D" w:rsidRDefault="00E279B9">
      <w:pPr>
        <w:pStyle w:val="ConsPlusCell"/>
        <w:jc w:val="both"/>
        <w:rPr>
          <w:sz w:val="22"/>
          <w:szCs w:val="22"/>
        </w:rPr>
      </w:pPr>
      <w:r w:rsidRPr="0004091D">
        <w:rPr>
          <w:sz w:val="22"/>
          <w:szCs w:val="22"/>
        </w:rPr>
        <w:t>│    │содержания    токсичных│           │                         │      │</w:t>
      </w:r>
    </w:p>
    <w:p w:rsidR="00E279B9" w:rsidRPr="0004091D" w:rsidRDefault="00E279B9">
      <w:pPr>
        <w:pStyle w:val="ConsPlusCell"/>
        <w:jc w:val="both"/>
        <w:rPr>
          <w:sz w:val="22"/>
          <w:szCs w:val="22"/>
        </w:rPr>
      </w:pPr>
      <w:r w:rsidRPr="0004091D">
        <w:rPr>
          <w:sz w:val="22"/>
          <w:szCs w:val="22"/>
        </w:rPr>
        <w:t>│    │элементов,             │           │                         │      │</w:t>
      </w:r>
    </w:p>
    <w:p w:rsidR="00E279B9" w:rsidRPr="0004091D" w:rsidRDefault="00E279B9">
      <w:pPr>
        <w:pStyle w:val="ConsPlusCell"/>
        <w:jc w:val="both"/>
        <w:rPr>
          <w:sz w:val="22"/>
          <w:szCs w:val="22"/>
        </w:rPr>
      </w:pPr>
      <w:r w:rsidRPr="0004091D">
        <w:rPr>
          <w:sz w:val="22"/>
          <w:szCs w:val="22"/>
        </w:rPr>
        <w:t>│    │токсикологической      │           │                         │      │</w:t>
      </w:r>
    </w:p>
    <w:p w:rsidR="00E279B9" w:rsidRPr="0004091D" w:rsidRDefault="00E279B9">
      <w:pPr>
        <w:pStyle w:val="ConsPlusCell"/>
        <w:jc w:val="both"/>
        <w:rPr>
          <w:sz w:val="22"/>
          <w:szCs w:val="22"/>
        </w:rPr>
      </w:pPr>
      <w:r w:rsidRPr="0004091D">
        <w:rPr>
          <w:sz w:val="22"/>
          <w:szCs w:val="22"/>
        </w:rPr>
        <w:t>│    │безопасности,  клинико-│           │                         │      │</w:t>
      </w:r>
    </w:p>
    <w:p w:rsidR="00E279B9" w:rsidRPr="0004091D" w:rsidRDefault="00E279B9">
      <w:pPr>
        <w:pStyle w:val="ConsPlusCell"/>
        <w:jc w:val="both"/>
        <w:rPr>
          <w:sz w:val="22"/>
          <w:szCs w:val="22"/>
        </w:rPr>
      </w:pPr>
      <w:r w:rsidRPr="0004091D">
        <w:rPr>
          <w:sz w:val="22"/>
          <w:szCs w:val="22"/>
        </w:rPr>
        <w:t>│    │лабораторной           │           │                         │      │</w:t>
      </w:r>
    </w:p>
    <w:p w:rsidR="00E279B9" w:rsidRPr="0004091D" w:rsidRDefault="00E279B9">
      <w:pPr>
        <w:pStyle w:val="ConsPlusCell"/>
        <w:jc w:val="both"/>
        <w:rPr>
          <w:sz w:val="22"/>
          <w:szCs w:val="22"/>
        </w:rPr>
      </w:pPr>
      <w:r w:rsidRPr="0004091D">
        <w:rPr>
          <w:sz w:val="22"/>
          <w:szCs w:val="22"/>
        </w:rPr>
        <w:t>│    │безопасности,          │           │                         │      │</w:t>
      </w:r>
    </w:p>
    <w:p w:rsidR="00E279B9" w:rsidRPr="0004091D" w:rsidRDefault="00E279B9">
      <w:pPr>
        <w:pStyle w:val="ConsPlusCell"/>
        <w:jc w:val="both"/>
        <w:rPr>
          <w:sz w:val="22"/>
          <w:szCs w:val="22"/>
        </w:rPr>
      </w:pPr>
      <w:r w:rsidRPr="0004091D">
        <w:rPr>
          <w:sz w:val="22"/>
          <w:szCs w:val="22"/>
        </w:rPr>
        <w:t>│    │потребительской        │           │                         │      │</w:t>
      </w:r>
    </w:p>
    <w:p w:rsidR="00E279B9" w:rsidRPr="0004091D" w:rsidRDefault="00E279B9">
      <w:pPr>
        <w:pStyle w:val="ConsPlusCell"/>
        <w:jc w:val="both"/>
        <w:rPr>
          <w:sz w:val="22"/>
          <w:szCs w:val="22"/>
        </w:rPr>
      </w:pPr>
      <w:r w:rsidRPr="0004091D">
        <w:rPr>
          <w:sz w:val="22"/>
          <w:szCs w:val="22"/>
        </w:rPr>
        <w:t>│    │упаковке  и  информации│           │                         │      │</w:t>
      </w:r>
    </w:p>
    <w:p w:rsidR="00E279B9" w:rsidRPr="0004091D" w:rsidRDefault="00E279B9">
      <w:pPr>
        <w:pStyle w:val="ConsPlusCell"/>
        <w:jc w:val="both"/>
        <w:rPr>
          <w:sz w:val="22"/>
          <w:szCs w:val="22"/>
        </w:rPr>
      </w:pPr>
      <w:r w:rsidRPr="0004091D">
        <w:rPr>
          <w:sz w:val="22"/>
          <w:szCs w:val="22"/>
        </w:rPr>
        <w:t>│    │для потребителей;      │           │                         │      │</w:t>
      </w:r>
    </w:p>
    <w:p w:rsidR="00E279B9" w:rsidRPr="0004091D" w:rsidRDefault="00E279B9">
      <w:pPr>
        <w:pStyle w:val="ConsPlusCell"/>
        <w:jc w:val="both"/>
        <w:rPr>
          <w:sz w:val="22"/>
          <w:szCs w:val="22"/>
        </w:rPr>
      </w:pPr>
      <w:r w:rsidRPr="0004091D">
        <w:rPr>
          <w:sz w:val="22"/>
          <w:szCs w:val="22"/>
        </w:rPr>
        <w:t>│    │    3)    в    качестве│           │                         │      │</w:t>
      </w:r>
    </w:p>
    <w:p w:rsidR="00E279B9" w:rsidRPr="0004091D" w:rsidRDefault="00E279B9">
      <w:pPr>
        <w:pStyle w:val="ConsPlusCell"/>
        <w:jc w:val="both"/>
        <w:rPr>
          <w:sz w:val="22"/>
          <w:szCs w:val="22"/>
        </w:rPr>
      </w:pPr>
      <w:r w:rsidRPr="0004091D">
        <w:rPr>
          <w:sz w:val="22"/>
          <w:szCs w:val="22"/>
        </w:rPr>
        <w:t>│    │ингредиентов    средств│           │                         │      │</w:t>
      </w:r>
    </w:p>
    <w:p w:rsidR="00E279B9" w:rsidRPr="0004091D" w:rsidRDefault="00E279B9">
      <w:pPr>
        <w:pStyle w:val="ConsPlusCell"/>
        <w:jc w:val="both"/>
        <w:rPr>
          <w:sz w:val="22"/>
          <w:szCs w:val="22"/>
        </w:rPr>
      </w:pPr>
      <w:r w:rsidRPr="0004091D">
        <w:rPr>
          <w:sz w:val="22"/>
          <w:szCs w:val="22"/>
        </w:rPr>
        <w:t>│    │индивидуальной   защиты│           │                         │      │</w:t>
      </w:r>
    </w:p>
    <w:p w:rsidR="00E279B9" w:rsidRPr="0004091D" w:rsidRDefault="00E279B9">
      <w:pPr>
        <w:pStyle w:val="ConsPlusCell"/>
        <w:jc w:val="both"/>
        <w:rPr>
          <w:sz w:val="22"/>
          <w:szCs w:val="22"/>
        </w:rPr>
      </w:pPr>
      <w:r w:rsidRPr="0004091D">
        <w:rPr>
          <w:sz w:val="22"/>
          <w:szCs w:val="22"/>
        </w:rPr>
        <w:t>│    │дерматологических      │           │                         │      │</w:t>
      </w:r>
    </w:p>
    <w:p w:rsidR="00E279B9" w:rsidRPr="0004091D" w:rsidRDefault="00E279B9">
      <w:pPr>
        <w:pStyle w:val="ConsPlusCell"/>
        <w:jc w:val="both"/>
        <w:rPr>
          <w:sz w:val="22"/>
          <w:szCs w:val="22"/>
        </w:rPr>
      </w:pPr>
      <w:r w:rsidRPr="0004091D">
        <w:rPr>
          <w:sz w:val="22"/>
          <w:szCs w:val="22"/>
        </w:rPr>
        <w:t>│    │запрещается            │           │                         │      │</w:t>
      </w:r>
    </w:p>
    <w:p w:rsidR="00E279B9" w:rsidRPr="0004091D" w:rsidRDefault="00E279B9">
      <w:pPr>
        <w:pStyle w:val="ConsPlusCell"/>
        <w:jc w:val="both"/>
        <w:rPr>
          <w:sz w:val="22"/>
          <w:szCs w:val="22"/>
        </w:rPr>
      </w:pPr>
      <w:r w:rsidRPr="0004091D">
        <w:rPr>
          <w:sz w:val="22"/>
          <w:szCs w:val="22"/>
        </w:rPr>
        <w:t>│    │использовать  силиконы,│           │                         │      │</w:t>
      </w:r>
    </w:p>
    <w:p w:rsidR="00E279B9" w:rsidRPr="0004091D" w:rsidRDefault="00E279B9">
      <w:pPr>
        <w:pStyle w:val="ConsPlusCell"/>
        <w:jc w:val="both"/>
        <w:rPr>
          <w:sz w:val="22"/>
          <w:szCs w:val="22"/>
        </w:rPr>
      </w:pPr>
      <w:r w:rsidRPr="0004091D">
        <w:rPr>
          <w:sz w:val="22"/>
          <w:szCs w:val="22"/>
        </w:rPr>
        <w:t>│    │минеральные   абразивы,│           │                         │      │</w:t>
      </w:r>
    </w:p>
    <w:p w:rsidR="00E279B9" w:rsidRPr="0004091D" w:rsidRDefault="00E279B9">
      <w:pPr>
        <w:pStyle w:val="ConsPlusCell"/>
        <w:jc w:val="both"/>
        <w:rPr>
          <w:sz w:val="22"/>
          <w:szCs w:val="22"/>
        </w:rPr>
      </w:pPr>
      <w:r w:rsidRPr="0004091D">
        <w:rPr>
          <w:sz w:val="22"/>
          <w:szCs w:val="22"/>
        </w:rPr>
        <w:t>│    │горючие,       летучие,│           │                         │      │</w:t>
      </w:r>
    </w:p>
    <w:p w:rsidR="00E279B9" w:rsidRPr="0004091D" w:rsidRDefault="00E279B9">
      <w:pPr>
        <w:pStyle w:val="ConsPlusCell"/>
        <w:jc w:val="both"/>
        <w:rPr>
          <w:sz w:val="22"/>
          <w:szCs w:val="22"/>
        </w:rPr>
      </w:pPr>
      <w:r w:rsidRPr="0004091D">
        <w:rPr>
          <w:sz w:val="22"/>
          <w:szCs w:val="22"/>
        </w:rPr>
        <w:t>│    │органические           │           │                         │      │</w:t>
      </w:r>
    </w:p>
    <w:p w:rsidR="00E279B9" w:rsidRPr="0004091D" w:rsidRDefault="00E279B9">
      <w:pPr>
        <w:pStyle w:val="ConsPlusCell"/>
        <w:jc w:val="both"/>
        <w:rPr>
          <w:sz w:val="22"/>
          <w:szCs w:val="22"/>
        </w:rPr>
      </w:pPr>
      <w:r w:rsidRPr="0004091D">
        <w:rPr>
          <w:sz w:val="22"/>
          <w:szCs w:val="22"/>
        </w:rPr>
        <w:t>│    │растворители          в│           │                         │      │</w:t>
      </w:r>
    </w:p>
    <w:p w:rsidR="00E279B9" w:rsidRPr="0004091D" w:rsidRDefault="00E279B9">
      <w:pPr>
        <w:pStyle w:val="ConsPlusCell"/>
        <w:jc w:val="both"/>
        <w:rPr>
          <w:sz w:val="22"/>
          <w:szCs w:val="22"/>
        </w:rPr>
      </w:pPr>
      <w:r w:rsidRPr="0004091D">
        <w:rPr>
          <w:sz w:val="22"/>
          <w:szCs w:val="22"/>
        </w:rPr>
        <w:t>│    │количестве   более   10│           │                         │      │</w:t>
      </w:r>
    </w:p>
    <w:p w:rsidR="00E279B9" w:rsidRPr="0004091D" w:rsidRDefault="00E279B9">
      <w:pPr>
        <w:pStyle w:val="ConsPlusCell"/>
        <w:jc w:val="both"/>
        <w:rPr>
          <w:sz w:val="22"/>
          <w:szCs w:val="22"/>
        </w:rPr>
      </w:pPr>
      <w:r w:rsidRPr="0004091D">
        <w:rPr>
          <w:sz w:val="22"/>
          <w:szCs w:val="22"/>
        </w:rPr>
        <w:t>│    │процентов  по   каждому│           │                         │      │</w:t>
      </w:r>
    </w:p>
    <w:p w:rsidR="00E279B9" w:rsidRPr="0004091D" w:rsidRDefault="00E279B9">
      <w:pPr>
        <w:pStyle w:val="ConsPlusCell"/>
        <w:jc w:val="both"/>
        <w:rPr>
          <w:sz w:val="22"/>
          <w:szCs w:val="22"/>
        </w:rPr>
      </w:pPr>
      <w:r w:rsidRPr="0004091D">
        <w:rPr>
          <w:sz w:val="22"/>
          <w:szCs w:val="22"/>
        </w:rPr>
        <w:t>│    │веществу,    а    также│           │                         │      │</w:t>
      </w:r>
    </w:p>
    <w:p w:rsidR="00E279B9" w:rsidRPr="0004091D" w:rsidRDefault="00E279B9">
      <w:pPr>
        <w:pStyle w:val="ConsPlusCell"/>
        <w:jc w:val="both"/>
        <w:rPr>
          <w:sz w:val="22"/>
          <w:szCs w:val="22"/>
        </w:rPr>
      </w:pPr>
      <w:r w:rsidRPr="0004091D">
        <w:rPr>
          <w:sz w:val="22"/>
          <w:szCs w:val="22"/>
        </w:rPr>
        <w:t>│    │вещества,   запрещенные│           │                         │      │</w:t>
      </w:r>
    </w:p>
    <w:p w:rsidR="00E279B9" w:rsidRPr="0004091D" w:rsidRDefault="00E279B9">
      <w:pPr>
        <w:pStyle w:val="ConsPlusCell"/>
        <w:jc w:val="both"/>
        <w:rPr>
          <w:sz w:val="22"/>
          <w:szCs w:val="22"/>
        </w:rPr>
      </w:pPr>
      <w:r w:rsidRPr="0004091D">
        <w:rPr>
          <w:sz w:val="22"/>
          <w:szCs w:val="22"/>
        </w:rPr>
        <w:t>│    │к    использованию    в│           │                         │      │</w:t>
      </w:r>
    </w:p>
    <w:p w:rsidR="00E279B9" w:rsidRPr="0004091D" w:rsidRDefault="00E279B9">
      <w:pPr>
        <w:pStyle w:val="ConsPlusCell"/>
        <w:jc w:val="both"/>
        <w:rPr>
          <w:sz w:val="22"/>
          <w:szCs w:val="22"/>
        </w:rPr>
      </w:pPr>
      <w:r w:rsidRPr="0004091D">
        <w:rPr>
          <w:sz w:val="22"/>
          <w:szCs w:val="22"/>
        </w:rPr>
        <w:t>│    │качестве   ингредиентов│           │                         │      │</w:t>
      </w:r>
    </w:p>
    <w:p w:rsidR="00E279B9" w:rsidRPr="0004091D" w:rsidRDefault="00E279B9">
      <w:pPr>
        <w:pStyle w:val="ConsPlusCell"/>
        <w:jc w:val="both"/>
        <w:rPr>
          <w:sz w:val="22"/>
          <w:szCs w:val="22"/>
        </w:rPr>
      </w:pPr>
      <w:r w:rsidRPr="0004091D">
        <w:rPr>
          <w:sz w:val="22"/>
          <w:szCs w:val="22"/>
        </w:rPr>
        <w:t>│    │парфюмерно-            │           │                         │      │</w:t>
      </w:r>
    </w:p>
    <w:p w:rsidR="00E279B9" w:rsidRPr="0004091D" w:rsidRDefault="00E279B9">
      <w:pPr>
        <w:pStyle w:val="ConsPlusCell"/>
        <w:jc w:val="both"/>
        <w:rPr>
          <w:sz w:val="22"/>
          <w:szCs w:val="22"/>
        </w:rPr>
      </w:pPr>
      <w:r w:rsidRPr="0004091D">
        <w:rPr>
          <w:sz w:val="22"/>
          <w:szCs w:val="22"/>
        </w:rPr>
        <w:t>│    │косметической          │           │                         │      │</w:t>
      </w:r>
    </w:p>
    <w:p w:rsidR="00E279B9" w:rsidRPr="0004091D" w:rsidRDefault="00E279B9">
      <w:pPr>
        <w:pStyle w:val="ConsPlusCell"/>
        <w:jc w:val="both"/>
        <w:rPr>
          <w:sz w:val="22"/>
          <w:szCs w:val="22"/>
        </w:rPr>
      </w:pPr>
      <w:r w:rsidRPr="0004091D">
        <w:rPr>
          <w:sz w:val="22"/>
          <w:szCs w:val="22"/>
        </w:rPr>
        <w:t>│    │продукции;             │           │                         │      │</w:t>
      </w:r>
    </w:p>
    <w:p w:rsidR="00E279B9" w:rsidRPr="0004091D" w:rsidRDefault="00E279B9">
      <w:pPr>
        <w:pStyle w:val="ConsPlusCell"/>
        <w:jc w:val="both"/>
        <w:rPr>
          <w:sz w:val="22"/>
          <w:szCs w:val="22"/>
        </w:rPr>
      </w:pPr>
      <w:r w:rsidRPr="0004091D">
        <w:rPr>
          <w:sz w:val="22"/>
          <w:szCs w:val="22"/>
        </w:rPr>
        <w:t>│    │    4)    в    качестве│           │                         │      │</w:t>
      </w:r>
    </w:p>
    <w:p w:rsidR="00E279B9" w:rsidRPr="0004091D" w:rsidRDefault="00E279B9">
      <w:pPr>
        <w:pStyle w:val="ConsPlusCell"/>
        <w:jc w:val="both"/>
        <w:rPr>
          <w:sz w:val="22"/>
          <w:szCs w:val="22"/>
        </w:rPr>
      </w:pPr>
      <w:r w:rsidRPr="0004091D">
        <w:rPr>
          <w:sz w:val="22"/>
          <w:szCs w:val="22"/>
        </w:rPr>
        <w:t>│    │ингредиентов    средств│           │                         │      │</w:t>
      </w:r>
    </w:p>
    <w:p w:rsidR="00E279B9" w:rsidRPr="0004091D" w:rsidRDefault="00E279B9">
      <w:pPr>
        <w:pStyle w:val="ConsPlusCell"/>
        <w:jc w:val="both"/>
        <w:rPr>
          <w:sz w:val="22"/>
          <w:szCs w:val="22"/>
        </w:rPr>
      </w:pPr>
      <w:r w:rsidRPr="0004091D">
        <w:rPr>
          <w:sz w:val="22"/>
          <w:szCs w:val="22"/>
        </w:rPr>
        <w:t>│    │индивидуальной   защиты│           │                         │      │</w:t>
      </w:r>
    </w:p>
    <w:p w:rsidR="00E279B9" w:rsidRPr="0004091D" w:rsidRDefault="00E279B9">
      <w:pPr>
        <w:pStyle w:val="ConsPlusCell"/>
        <w:jc w:val="both"/>
        <w:rPr>
          <w:sz w:val="22"/>
          <w:szCs w:val="22"/>
        </w:rPr>
      </w:pPr>
      <w:r w:rsidRPr="0004091D">
        <w:rPr>
          <w:sz w:val="22"/>
          <w:szCs w:val="22"/>
        </w:rPr>
        <w:t>│    │дерматологических      │           │                         │      │</w:t>
      </w:r>
    </w:p>
    <w:p w:rsidR="00E279B9" w:rsidRPr="0004091D" w:rsidRDefault="00E279B9">
      <w:pPr>
        <w:pStyle w:val="ConsPlusCell"/>
        <w:jc w:val="both"/>
        <w:rPr>
          <w:sz w:val="22"/>
          <w:szCs w:val="22"/>
        </w:rPr>
      </w:pPr>
      <w:r w:rsidRPr="0004091D">
        <w:rPr>
          <w:sz w:val="22"/>
          <w:szCs w:val="22"/>
        </w:rPr>
        <w:t>│    │разрешается            │           │                         │      │</w:t>
      </w:r>
    </w:p>
    <w:p w:rsidR="00E279B9" w:rsidRPr="0004091D" w:rsidRDefault="00E279B9">
      <w:pPr>
        <w:pStyle w:val="ConsPlusCell"/>
        <w:jc w:val="both"/>
        <w:rPr>
          <w:sz w:val="22"/>
          <w:szCs w:val="22"/>
        </w:rPr>
      </w:pPr>
      <w:r w:rsidRPr="0004091D">
        <w:rPr>
          <w:sz w:val="22"/>
          <w:szCs w:val="22"/>
        </w:rPr>
        <w:t>│    │использовать  красители│           │                         │      │</w:t>
      </w:r>
    </w:p>
    <w:p w:rsidR="00E279B9" w:rsidRPr="0004091D" w:rsidRDefault="00E279B9">
      <w:pPr>
        <w:pStyle w:val="ConsPlusCell"/>
        <w:jc w:val="both"/>
        <w:rPr>
          <w:sz w:val="22"/>
          <w:szCs w:val="22"/>
        </w:rPr>
      </w:pPr>
      <w:r w:rsidRPr="0004091D">
        <w:rPr>
          <w:sz w:val="22"/>
          <w:szCs w:val="22"/>
        </w:rPr>
        <w:t>│    │и   соли    красителей,│           │                         │      │</w:t>
      </w:r>
    </w:p>
    <w:p w:rsidR="00E279B9" w:rsidRPr="0004091D" w:rsidRDefault="00E279B9">
      <w:pPr>
        <w:pStyle w:val="ConsPlusCell"/>
        <w:jc w:val="both"/>
        <w:rPr>
          <w:sz w:val="22"/>
          <w:szCs w:val="22"/>
        </w:rPr>
      </w:pPr>
      <w:r w:rsidRPr="0004091D">
        <w:rPr>
          <w:sz w:val="22"/>
          <w:szCs w:val="22"/>
        </w:rPr>
        <w:t>│    │консерванты,           │           │                         │      │</w:t>
      </w:r>
    </w:p>
    <w:p w:rsidR="00E279B9" w:rsidRPr="0004091D" w:rsidRDefault="00E279B9">
      <w:pPr>
        <w:pStyle w:val="ConsPlusCell"/>
        <w:jc w:val="both"/>
        <w:rPr>
          <w:sz w:val="22"/>
          <w:szCs w:val="22"/>
        </w:rPr>
      </w:pPr>
      <w:r w:rsidRPr="0004091D">
        <w:rPr>
          <w:sz w:val="22"/>
          <w:szCs w:val="22"/>
        </w:rPr>
        <w:t>│    │ультрафиолетовые       │           │                         │      │</w:t>
      </w:r>
    </w:p>
    <w:p w:rsidR="00E279B9" w:rsidRPr="0004091D" w:rsidRDefault="00E279B9">
      <w:pPr>
        <w:pStyle w:val="ConsPlusCell"/>
        <w:jc w:val="both"/>
        <w:rPr>
          <w:sz w:val="22"/>
          <w:szCs w:val="22"/>
        </w:rPr>
      </w:pPr>
      <w:r w:rsidRPr="0004091D">
        <w:rPr>
          <w:sz w:val="22"/>
          <w:szCs w:val="22"/>
        </w:rPr>
        <w:t>│    │фильтры    и     другие│           │                         │      │</w:t>
      </w:r>
    </w:p>
    <w:p w:rsidR="00E279B9" w:rsidRPr="0004091D" w:rsidRDefault="00E279B9">
      <w:pPr>
        <w:pStyle w:val="ConsPlusCell"/>
        <w:jc w:val="both"/>
        <w:rPr>
          <w:sz w:val="22"/>
          <w:szCs w:val="22"/>
        </w:rPr>
      </w:pPr>
      <w:r w:rsidRPr="0004091D">
        <w:rPr>
          <w:sz w:val="22"/>
          <w:szCs w:val="22"/>
        </w:rPr>
        <w:t>│    │вещества,   разрешенные│           │                         │      │</w:t>
      </w:r>
    </w:p>
    <w:p w:rsidR="00E279B9" w:rsidRPr="0004091D" w:rsidRDefault="00E279B9">
      <w:pPr>
        <w:pStyle w:val="ConsPlusCell"/>
        <w:jc w:val="both"/>
        <w:rPr>
          <w:sz w:val="22"/>
          <w:szCs w:val="22"/>
        </w:rPr>
      </w:pPr>
      <w:r w:rsidRPr="0004091D">
        <w:rPr>
          <w:sz w:val="22"/>
          <w:szCs w:val="22"/>
        </w:rPr>
        <w:t>│    │к     применению      в│           │                         │      │</w:t>
      </w:r>
    </w:p>
    <w:p w:rsidR="00E279B9" w:rsidRPr="0004091D" w:rsidRDefault="00E279B9">
      <w:pPr>
        <w:pStyle w:val="ConsPlusCell"/>
        <w:jc w:val="both"/>
        <w:rPr>
          <w:sz w:val="22"/>
          <w:szCs w:val="22"/>
        </w:rPr>
      </w:pPr>
      <w:r w:rsidRPr="0004091D">
        <w:rPr>
          <w:sz w:val="22"/>
          <w:szCs w:val="22"/>
        </w:rPr>
        <w:t>│    │качестве   ингредиентов│           │                         │      │</w:t>
      </w:r>
    </w:p>
    <w:p w:rsidR="00E279B9" w:rsidRPr="0004091D" w:rsidRDefault="00E279B9">
      <w:pPr>
        <w:pStyle w:val="ConsPlusCell"/>
        <w:jc w:val="both"/>
        <w:rPr>
          <w:sz w:val="22"/>
          <w:szCs w:val="22"/>
        </w:rPr>
      </w:pPr>
      <w:r w:rsidRPr="0004091D">
        <w:rPr>
          <w:sz w:val="22"/>
          <w:szCs w:val="22"/>
        </w:rPr>
        <w:t>│    │парфюмерно-            │           │                         │      │</w:t>
      </w:r>
    </w:p>
    <w:p w:rsidR="00E279B9" w:rsidRPr="0004091D" w:rsidRDefault="00E279B9">
      <w:pPr>
        <w:pStyle w:val="ConsPlusCell"/>
        <w:jc w:val="both"/>
        <w:rPr>
          <w:sz w:val="22"/>
          <w:szCs w:val="22"/>
        </w:rPr>
      </w:pPr>
      <w:r w:rsidRPr="0004091D">
        <w:rPr>
          <w:sz w:val="22"/>
          <w:szCs w:val="22"/>
        </w:rPr>
        <w:t>│    │косметической          │           │                         │      │</w:t>
      </w:r>
    </w:p>
    <w:p w:rsidR="00E279B9" w:rsidRPr="0004091D" w:rsidRDefault="00E279B9">
      <w:pPr>
        <w:pStyle w:val="ConsPlusCell"/>
        <w:jc w:val="both"/>
        <w:rPr>
          <w:sz w:val="22"/>
          <w:szCs w:val="22"/>
        </w:rPr>
      </w:pPr>
      <w:r w:rsidRPr="0004091D">
        <w:rPr>
          <w:sz w:val="22"/>
          <w:szCs w:val="22"/>
        </w:rPr>
        <w:t>│    │продукции;             │           │                         │      │</w:t>
      </w:r>
    </w:p>
    <w:p w:rsidR="00E279B9" w:rsidRPr="0004091D" w:rsidRDefault="00E279B9">
      <w:pPr>
        <w:pStyle w:val="ConsPlusCell"/>
        <w:jc w:val="both"/>
        <w:rPr>
          <w:sz w:val="22"/>
          <w:szCs w:val="22"/>
        </w:rPr>
      </w:pPr>
      <w:r w:rsidRPr="0004091D">
        <w:rPr>
          <w:sz w:val="22"/>
          <w:szCs w:val="22"/>
        </w:rPr>
        <w:t>│    │    5)         средства│           │                         │      │</w:t>
      </w:r>
    </w:p>
    <w:p w:rsidR="00E279B9" w:rsidRPr="0004091D" w:rsidRDefault="00E279B9">
      <w:pPr>
        <w:pStyle w:val="ConsPlusCell"/>
        <w:jc w:val="both"/>
        <w:rPr>
          <w:sz w:val="22"/>
          <w:szCs w:val="22"/>
        </w:rPr>
      </w:pPr>
      <w:r w:rsidRPr="0004091D">
        <w:rPr>
          <w:sz w:val="22"/>
          <w:szCs w:val="22"/>
        </w:rPr>
        <w:t>│    │индивидуальной   защиты│           │                         │      │</w:t>
      </w:r>
    </w:p>
    <w:p w:rsidR="00E279B9" w:rsidRPr="0004091D" w:rsidRDefault="00E279B9">
      <w:pPr>
        <w:pStyle w:val="ConsPlusCell"/>
        <w:jc w:val="both"/>
        <w:rPr>
          <w:sz w:val="22"/>
          <w:szCs w:val="22"/>
        </w:rPr>
      </w:pPr>
      <w:r w:rsidRPr="0004091D">
        <w:rPr>
          <w:sz w:val="22"/>
          <w:szCs w:val="22"/>
        </w:rPr>
        <w:t>│    │дерматологические     с│           │                         │      │</w:t>
      </w:r>
    </w:p>
    <w:p w:rsidR="00E279B9" w:rsidRPr="0004091D" w:rsidRDefault="00E279B9">
      <w:pPr>
        <w:pStyle w:val="ConsPlusCell"/>
        <w:jc w:val="both"/>
        <w:rPr>
          <w:sz w:val="22"/>
          <w:szCs w:val="22"/>
        </w:rPr>
      </w:pPr>
      <w:r w:rsidRPr="0004091D">
        <w:rPr>
          <w:sz w:val="22"/>
          <w:szCs w:val="22"/>
        </w:rPr>
        <w:t>│    │антибактериальным      │           │                         │      │</w:t>
      </w:r>
    </w:p>
    <w:p w:rsidR="00E279B9" w:rsidRPr="0004091D" w:rsidRDefault="00E279B9">
      <w:pPr>
        <w:pStyle w:val="ConsPlusCell"/>
        <w:jc w:val="both"/>
        <w:rPr>
          <w:sz w:val="22"/>
          <w:szCs w:val="22"/>
        </w:rPr>
      </w:pPr>
      <w:r w:rsidRPr="0004091D">
        <w:rPr>
          <w:sz w:val="22"/>
          <w:szCs w:val="22"/>
        </w:rPr>
        <w:t>│    │эффектом         должны│           │                         │      │</w:t>
      </w:r>
    </w:p>
    <w:p w:rsidR="00E279B9" w:rsidRPr="0004091D" w:rsidRDefault="00E279B9">
      <w:pPr>
        <w:pStyle w:val="ConsPlusCell"/>
        <w:jc w:val="both"/>
        <w:rPr>
          <w:sz w:val="22"/>
          <w:szCs w:val="22"/>
        </w:rPr>
      </w:pPr>
      <w:r w:rsidRPr="0004091D">
        <w:rPr>
          <w:sz w:val="22"/>
          <w:szCs w:val="22"/>
        </w:rPr>
        <w:t>│    │обладать               │           │                         │      │</w:t>
      </w:r>
    </w:p>
    <w:p w:rsidR="00E279B9" w:rsidRPr="0004091D" w:rsidRDefault="00E279B9">
      <w:pPr>
        <w:pStyle w:val="ConsPlusCell"/>
        <w:jc w:val="both"/>
        <w:rPr>
          <w:sz w:val="22"/>
          <w:szCs w:val="22"/>
        </w:rPr>
      </w:pPr>
      <w:r w:rsidRPr="0004091D">
        <w:rPr>
          <w:sz w:val="22"/>
          <w:szCs w:val="22"/>
        </w:rPr>
        <w:t>│    │антибактериальной      │           │                         │      │</w:t>
      </w:r>
    </w:p>
    <w:p w:rsidR="00E279B9" w:rsidRPr="0004091D" w:rsidRDefault="00E279B9">
      <w:pPr>
        <w:pStyle w:val="ConsPlusCell"/>
        <w:jc w:val="both"/>
        <w:rPr>
          <w:sz w:val="22"/>
          <w:szCs w:val="22"/>
        </w:rPr>
      </w:pPr>
      <w:r w:rsidRPr="0004091D">
        <w:rPr>
          <w:sz w:val="22"/>
          <w:szCs w:val="22"/>
        </w:rPr>
        <w:t>│    │(антимикробной)        │           │                         │      │</w:t>
      </w:r>
    </w:p>
    <w:p w:rsidR="00E279B9" w:rsidRPr="0004091D" w:rsidRDefault="00E279B9">
      <w:pPr>
        <w:pStyle w:val="ConsPlusCell"/>
        <w:jc w:val="both"/>
        <w:rPr>
          <w:sz w:val="22"/>
          <w:szCs w:val="22"/>
        </w:rPr>
      </w:pPr>
      <w:r w:rsidRPr="0004091D">
        <w:rPr>
          <w:sz w:val="22"/>
          <w:szCs w:val="22"/>
        </w:rPr>
        <w:t>│    │активностью           в│           │                         │      │</w:t>
      </w:r>
    </w:p>
    <w:p w:rsidR="00E279B9" w:rsidRPr="0004091D" w:rsidRDefault="00E279B9">
      <w:pPr>
        <w:pStyle w:val="ConsPlusCell"/>
        <w:jc w:val="both"/>
        <w:rPr>
          <w:sz w:val="22"/>
          <w:szCs w:val="22"/>
        </w:rPr>
      </w:pPr>
      <w:r w:rsidRPr="0004091D">
        <w:rPr>
          <w:sz w:val="22"/>
          <w:szCs w:val="22"/>
        </w:rPr>
        <w:t>│    │отношении              │           │                         │      │</w:t>
      </w:r>
    </w:p>
    <w:p w:rsidR="00E279B9" w:rsidRPr="0004091D" w:rsidRDefault="00E279B9">
      <w:pPr>
        <w:pStyle w:val="ConsPlusCell"/>
        <w:jc w:val="both"/>
        <w:rPr>
          <w:sz w:val="22"/>
          <w:szCs w:val="22"/>
        </w:rPr>
      </w:pPr>
      <w:r w:rsidRPr="0004091D">
        <w:rPr>
          <w:sz w:val="22"/>
          <w:szCs w:val="22"/>
        </w:rPr>
        <w:t>│    │грамотрицательных      │           │                         │      │</w:t>
      </w:r>
    </w:p>
    <w:p w:rsidR="00E279B9" w:rsidRPr="0004091D" w:rsidRDefault="00E279B9">
      <w:pPr>
        <w:pStyle w:val="ConsPlusCell"/>
        <w:jc w:val="both"/>
        <w:rPr>
          <w:sz w:val="22"/>
          <w:szCs w:val="22"/>
        </w:rPr>
      </w:pPr>
      <w:r w:rsidRPr="0004091D">
        <w:rPr>
          <w:sz w:val="22"/>
          <w:szCs w:val="22"/>
        </w:rPr>
        <w:t>│    │бактерий              и│           │                         │      │</w:t>
      </w:r>
    </w:p>
    <w:p w:rsidR="00E279B9" w:rsidRPr="0004091D" w:rsidRDefault="00E279B9">
      <w:pPr>
        <w:pStyle w:val="ConsPlusCell"/>
        <w:jc w:val="both"/>
        <w:rPr>
          <w:sz w:val="22"/>
          <w:szCs w:val="22"/>
        </w:rPr>
      </w:pPr>
      <w:r w:rsidRPr="0004091D">
        <w:rPr>
          <w:sz w:val="22"/>
          <w:szCs w:val="22"/>
        </w:rPr>
        <w:t>│    │грамположительных      │           │                         │      │</w:t>
      </w:r>
    </w:p>
    <w:p w:rsidR="00E279B9" w:rsidRPr="0004091D" w:rsidRDefault="00E279B9">
      <w:pPr>
        <w:pStyle w:val="ConsPlusCell"/>
        <w:jc w:val="both"/>
        <w:rPr>
          <w:sz w:val="22"/>
          <w:szCs w:val="22"/>
        </w:rPr>
      </w:pPr>
      <w:r w:rsidRPr="0004091D">
        <w:rPr>
          <w:sz w:val="22"/>
          <w:szCs w:val="22"/>
        </w:rPr>
        <w:t>│    │бактерий              -│           │                         │      │</w:t>
      </w:r>
    </w:p>
    <w:p w:rsidR="00E279B9" w:rsidRPr="0004091D" w:rsidRDefault="00E279B9">
      <w:pPr>
        <w:pStyle w:val="ConsPlusCell"/>
        <w:jc w:val="both"/>
        <w:rPr>
          <w:sz w:val="22"/>
          <w:szCs w:val="22"/>
        </w:rPr>
      </w:pPr>
      <w:r w:rsidRPr="0004091D">
        <w:rPr>
          <w:sz w:val="22"/>
          <w:szCs w:val="22"/>
        </w:rPr>
        <w:t>│    │возбудителей           │           │                         │      │</w:t>
      </w:r>
    </w:p>
    <w:p w:rsidR="00E279B9" w:rsidRPr="0004091D" w:rsidRDefault="00E279B9">
      <w:pPr>
        <w:pStyle w:val="ConsPlusCell"/>
        <w:jc w:val="both"/>
        <w:rPr>
          <w:sz w:val="22"/>
          <w:szCs w:val="22"/>
        </w:rPr>
      </w:pPr>
      <w:r w:rsidRPr="0004091D">
        <w:rPr>
          <w:sz w:val="22"/>
          <w:szCs w:val="22"/>
        </w:rPr>
        <w:t>│    │инфекционных           │           │                         │      │</w:t>
      </w:r>
    </w:p>
    <w:p w:rsidR="00E279B9" w:rsidRPr="0004091D" w:rsidRDefault="00E279B9">
      <w:pPr>
        <w:pStyle w:val="ConsPlusCell"/>
        <w:jc w:val="both"/>
        <w:rPr>
          <w:sz w:val="22"/>
          <w:szCs w:val="22"/>
        </w:rPr>
      </w:pPr>
      <w:r w:rsidRPr="0004091D">
        <w:rPr>
          <w:sz w:val="22"/>
          <w:szCs w:val="22"/>
        </w:rPr>
        <w:t>│    │заболеваний            │           │                         │      │</w:t>
      </w:r>
    </w:p>
    <w:p w:rsidR="00E279B9" w:rsidRPr="0004091D" w:rsidRDefault="00E279B9">
      <w:pPr>
        <w:pStyle w:val="ConsPlusCell"/>
        <w:jc w:val="both"/>
        <w:rPr>
          <w:sz w:val="22"/>
          <w:szCs w:val="22"/>
        </w:rPr>
      </w:pPr>
      <w:r w:rsidRPr="0004091D">
        <w:rPr>
          <w:sz w:val="22"/>
          <w:szCs w:val="22"/>
        </w:rPr>
        <w:t>│    │(санитарно-            │           │                         │      │</w:t>
      </w:r>
    </w:p>
    <w:p w:rsidR="00E279B9" w:rsidRPr="0004091D" w:rsidRDefault="00E279B9">
      <w:pPr>
        <w:pStyle w:val="ConsPlusCell"/>
        <w:jc w:val="both"/>
        <w:rPr>
          <w:sz w:val="22"/>
          <w:szCs w:val="22"/>
        </w:rPr>
      </w:pPr>
      <w:r w:rsidRPr="0004091D">
        <w:rPr>
          <w:sz w:val="22"/>
          <w:szCs w:val="22"/>
        </w:rPr>
        <w:t>│    │показательные  виды   -│           │                         │      │</w:t>
      </w:r>
    </w:p>
    <w:p w:rsidR="00E279B9" w:rsidRPr="0004091D" w:rsidRDefault="00E279B9">
      <w:pPr>
        <w:pStyle w:val="ConsPlusCell"/>
        <w:jc w:val="both"/>
        <w:rPr>
          <w:sz w:val="22"/>
          <w:szCs w:val="22"/>
        </w:rPr>
      </w:pPr>
      <w:r w:rsidRPr="0004091D">
        <w:rPr>
          <w:sz w:val="22"/>
          <w:szCs w:val="22"/>
        </w:rPr>
        <w:t>│    │Escherichia       coli,│           │                         │      │</w:t>
      </w:r>
    </w:p>
    <w:p w:rsidR="00E279B9" w:rsidRPr="0004091D" w:rsidRDefault="00E279B9">
      <w:pPr>
        <w:pStyle w:val="ConsPlusCell"/>
        <w:jc w:val="both"/>
        <w:rPr>
          <w:sz w:val="22"/>
          <w:szCs w:val="22"/>
        </w:rPr>
      </w:pPr>
      <w:r w:rsidRPr="0004091D">
        <w:rPr>
          <w:sz w:val="22"/>
          <w:szCs w:val="22"/>
        </w:rPr>
        <w:t>│    │Staphylococcus         │           │                         │      │</w:t>
      </w:r>
    </w:p>
    <w:p w:rsidR="00E279B9" w:rsidRPr="0004091D" w:rsidRDefault="00E279B9">
      <w:pPr>
        <w:pStyle w:val="ConsPlusCell"/>
        <w:jc w:val="both"/>
        <w:rPr>
          <w:sz w:val="22"/>
          <w:szCs w:val="22"/>
        </w:rPr>
      </w:pPr>
      <w:r w:rsidRPr="0004091D">
        <w:rPr>
          <w:sz w:val="22"/>
          <w:szCs w:val="22"/>
        </w:rPr>
        <w:t>│    │aureus);               │           │                         │      │</w:t>
      </w:r>
    </w:p>
    <w:p w:rsidR="00E279B9" w:rsidRPr="0004091D" w:rsidRDefault="00E279B9">
      <w:pPr>
        <w:pStyle w:val="ConsPlusCell"/>
        <w:jc w:val="both"/>
        <w:rPr>
          <w:sz w:val="22"/>
          <w:szCs w:val="22"/>
        </w:rPr>
      </w:pPr>
      <w:r w:rsidRPr="0004091D">
        <w:rPr>
          <w:sz w:val="22"/>
          <w:szCs w:val="22"/>
        </w:rPr>
        <w:t>│    │    6)         средства│           │                         │      │</w:t>
      </w:r>
    </w:p>
    <w:p w:rsidR="00E279B9" w:rsidRPr="0004091D" w:rsidRDefault="00E279B9">
      <w:pPr>
        <w:pStyle w:val="ConsPlusCell"/>
        <w:jc w:val="both"/>
        <w:rPr>
          <w:sz w:val="22"/>
          <w:szCs w:val="22"/>
        </w:rPr>
      </w:pPr>
      <w:r w:rsidRPr="0004091D">
        <w:rPr>
          <w:sz w:val="22"/>
          <w:szCs w:val="22"/>
        </w:rPr>
        <w:t>│    │индивидуальной   защиты│           │                         │      │</w:t>
      </w:r>
    </w:p>
    <w:p w:rsidR="00E279B9" w:rsidRPr="0004091D" w:rsidRDefault="00E279B9">
      <w:pPr>
        <w:pStyle w:val="ConsPlusCell"/>
        <w:jc w:val="both"/>
        <w:rPr>
          <w:sz w:val="22"/>
          <w:szCs w:val="22"/>
        </w:rPr>
      </w:pPr>
      <w:r w:rsidRPr="0004091D">
        <w:rPr>
          <w:sz w:val="22"/>
          <w:szCs w:val="22"/>
        </w:rPr>
        <w:t>│    │дерматологические     с│           │                         │      │</w:t>
      </w:r>
    </w:p>
    <w:p w:rsidR="00E279B9" w:rsidRPr="0004091D" w:rsidRDefault="00E279B9">
      <w:pPr>
        <w:pStyle w:val="ConsPlusCell"/>
        <w:jc w:val="both"/>
        <w:rPr>
          <w:sz w:val="22"/>
          <w:szCs w:val="22"/>
        </w:rPr>
      </w:pPr>
      <w:r w:rsidRPr="0004091D">
        <w:rPr>
          <w:sz w:val="22"/>
          <w:szCs w:val="22"/>
        </w:rPr>
        <w:t>│    │противогрибковым       │           │                         │      │</w:t>
      </w:r>
    </w:p>
    <w:p w:rsidR="00E279B9" w:rsidRPr="0004091D" w:rsidRDefault="00E279B9">
      <w:pPr>
        <w:pStyle w:val="ConsPlusCell"/>
        <w:jc w:val="both"/>
        <w:rPr>
          <w:sz w:val="22"/>
          <w:szCs w:val="22"/>
        </w:rPr>
      </w:pPr>
      <w:r w:rsidRPr="0004091D">
        <w:rPr>
          <w:sz w:val="22"/>
          <w:szCs w:val="22"/>
        </w:rPr>
        <w:t>│    │эффектом         должны│           │                         │      │</w:t>
      </w:r>
    </w:p>
    <w:p w:rsidR="00E279B9" w:rsidRPr="0004091D" w:rsidRDefault="00E279B9">
      <w:pPr>
        <w:pStyle w:val="ConsPlusCell"/>
        <w:jc w:val="both"/>
        <w:rPr>
          <w:sz w:val="22"/>
          <w:szCs w:val="22"/>
        </w:rPr>
      </w:pPr>
      <w:r w:rsidRPr="0004091D">
        <w:rPr>
          <w:sz w:val="22"/>
          <w:szCs w:val="22"/>
        </w:rPr>
        <w:t>│    │обладать               │           │                         │      │</w:t>
      </w:r>
    </w:p>
    <w:p w:rsidR="00E279B9" w:rsidRPr="0004091D" w:rsidRDefault="00E279B9">
      <w:pPr>
        <w:pStyle w:val="ConsPlusCell"/>
        <w:jc w:val="both"/>
        <w:rPr>
          <w:sz w:val="22"/>
          <w:szCs w:val="22"/>
        </w:rPr>
      </w:pPr>
      <w:r w:rsidRPr="0004091D">
        <w:rPr>
          <w:sz w:val="22"/>
          <w:szCs w:val="22"/>
        </w:rPr>
        <w:t>│    │противогрибковой       │           │                         │      │</w:t>
      </w:r>
    </w:p>
    <w:p w:rsidR="00E279B9" w:rsidRPr="0004091D" w:rsidRDefault="00E279B9">
      <w:pPr>
        <w:pStyle w:val="ConsPlusCell"/>
        <w:jc w:val="both"/>
        <w:rPr>
          <w:sz w:val="22"/>
          <w:szCs w:val="22"/>
        </w:rPr>
      </w:pPr>
      <w:r w:rsidRPr="0004091D">
        <w:rPr>
          <w:sz w:val="22"/>
          <w:szCs w:val="22"/>
        </w:rPr>
        <w:t>│    │(фунгицидной)          │           │                         │      │</w:t>
      </w:r>
    </w:p>
    <w:p w:rsidR="00E279B9" w:rsidRPr="0004091D" w:rsidRDefault="00E279B9">
      <w:pPr>
        <w:pStyle w:val="ConsPlusCell"/>
        <w:jc w:val="both"/>
        <w:rPr>
          <w:sz w:val="22"/>
          <w:szCs w:val="22"/>
        </w:rPr>
      </w:pPr>
      <w:r w:rsidRPr="0004091D">
        <w:rPr>
          <w:sz w:val="22"/>
          <w:szCs w:val="22"/>
        </w:rPr>
        <w:t>│    │активностью           в│           │                         │      │</w:t>
      </w:r>
    </w:p>
    <w:p w:rsidR="00E279B9" w:rsidRPr="0004091D" w:rsidRDefault="00E279B9">
      <w:pPr>
        <w:pStyle w:val="ConsPlusCell"/>
        <w:jc w:val="both"/>
        <w:rPr>
          <w:sz w:val="22"/>
          <w:szCs w:val="22"/>
        </w:rPr>
      </w:pPr>
      <w:r w:rsidRPr="0004091D">
        <w:rPr>
          <w:sz w:val="22"/>
          <w:szCs w:val="22"/>
        </w:rPr>
        <w:t>│    │отношении  возбудителей│           │                         │      │</w:t>
      </w:r>
    </w:p>
    <w:p w:rsidR="00E279B9" w:rsidRPr="0004091D" w:rsidRDefault="00E279B9">
      <w:pPr>
        <w:pStyle w:val="ConsPlusCell"/>
        <w:jc w:val="both"/>
        <w:rPr>
          <w:sz w:val="22"/>
          <w:szCs w:val="22"/>
        </w:rPr>
      </w:pPr>
      <w:r w:rsidRPr="0004091D">
        <w:rPr>
          <w:sz w:val="22"/>
          <w:szCs w:val="22"/>
        </w:rPr>
        <w:t>│    │инфекций              -│           │                         │      │</w:t>
      </w:r>
    </w:p>
    <w:p w:rsidR="00E279B9" w:rsidRPr="0004091D" w:rsidRDefault="00E279B9">
      <w:pPr>
        <w:pStyle w:val="ConsPlusCell"/>
        <w:jc w:val="both"/>
        <w:rPr>
          <w:sz w:val="22"/>
          <w:szCs w:val="22"/>
        </w:rPr>
      </w:pPr>
      <w:r w:rsidRPr="0004091D">
        <w:rPr>
          <w:sz w:val="22"/>
          <w:szCs w:val="22"/>
        </w:rPr>
        <w:t>│    │дерматофитий-T,        │           │                         │      │</w:t>
      </w:r>
    </w:p>
    <w:p w:rsidR="00E279B9" w:rsidRPr="0004091D" w:rsidRDefault="00E279B9">
      <w:pPr>
        <w:pStyle w:val="ConsPlusCell"/>
        <w:jc w:val="both"/>
        <w:rPr>
          <w:sz w:val="22"/>
          <w:szCs w:val="22"/>
        </w:rPr>
      </w:pPr>
      <w:r w:rsidRPr="0004091D">
        <w:rPr>
          <w:sz w:val="22"/>
          <w:szCs w:val="22"/>
        </w:rPr>
        <w:t>│    │кандидозов,      других│           │                         │      │</w:t>
      </w:r>
    </w:p>
    <w:p w:rsidR="00E279B9" w:rsidRPr="0004091D" w:rsidRDefault="00E279B9">
      <w:pPr>
        <w:pStyle w:val="ConsPlusCell"/>
        <w:jc w:val="both"/>
        <w:rPr>
          <w:sz w:val="22"/>
          <w:szCs w:val="22"/>
        </w:rPr>
      </w:pPr>
      <w:r w:rsidRPr="0004091D">
        <w:rPr>
          <w:sz w:val="22"/>
          <w:szCs w:val="22"/>
        </w:rPr>
        <w:t>│    │патогенных     грибков-│           │                         │      │</w:t>
      </w:r>
    </w:p>
    <w:p w:rsidR="00E279B9" w:rsidRPr="0004091D" w:rsidRDefault="00E279B9">
      <w:pPr>
        <w:pStyle w:val="ConsPlusCell"/>
        <w:jc w:val="both"/>
        <w:rPr>
          <w:sz w:val="22"/>
          <w:szCs w:val="22"/>
        </w:rPr>
      </w:pPr>
      <w:r w:rsidRPr="0004091D">
        <w:rPr>
          <w:sz w:val="22"/>
          <w:szCs w:val="22"/>
        </w:rPr>
        <w:t>│    │дерматофитов           │           │                         │      │</w:t>
      </w:r>
    </w:p>
    <w:p w:rsidR="00E279B9" w:rsidRPr="0004091D" w:rsidRDefault="00E279B9">
      <w:pPr>
        <w:pStyle w:val="ConsPlusCell"/>
        <w:jc w:val="both"/>
        <w:rPr>
          <w:sz w:val="22"/>
          <w:szCs w:val="22"/>
        </w:rPr>
      </w:pPr>
      <w:r w:rsidRPr="0004091D">
        <w:rPr>
          <w:sz w:val="22"/>
          <w:szCs w:val="22"/>
        </w:rPr>
        <w:t>│    │(санитарно-            │           │                         │      │</w:t>
      </w:r>
    </w:p>
    <w:p w:rsidR="00E279B9" w:rsidRPr="0004091D" w:rsidRDefault="00E279B9">
      <w:pPr>
        <w:pStyle w:val="ConsPlusCell"/>
        <w:jc w:val="both"/>
        <w:rPr>
          <w:sz w:val="22"/>
          <w:szCs w:val="22"/>
        </w:rPr>
      </w:pPr>
      <w:r w:rsidRPr="0004091D">
        <w:rPr>
          <w:sz w:val="22"/>
          <w:szCs w:val="22"/>
        </w:rPr>
        <w:t>│    │показательный   вид   -│           │                         │      │</w:t>
      </w:r>
    </w:p>
    <w:p w:rsidR="00E279B9" w:rsidRPr="0004091D" w:rsidRDefault="00E279B9">
      <w:pPr>
        <w:pStyle w:val="ConsPlusCell"/>
        <w:jc w:val="both"/>
        <w:rPr>
          <w:sz w:val="22"/>
          <w:szCs w:val="22"/>
        </w:rPr>
      </w:pPr>
      <w:r w:rsidRPr="0004091D">
        <w:rPr>
          <w:sz w:val="22"/>
          <w:szCs w:val="22"/>
        </w:rPr>
        <w:t>│    │Candida albicans);     │           │                         │      │</w:t>
      </w:r>
    </w:p>
    <w:p w:rsidR="00E279B9" w:rsidRPr="0004091D" w:rsidRDefault="00E279B9">
      <w:pPr>
        <w:pStyle w:val="ConsPlusCell"/>
        <w:jc w:val="both"/>
        <w:rPr>
          <w:sz w:val="22"/>
          <w:szCs w:val="22"/>
        </w:rPr>
      </w:pPr>
      <w:r w:rsidRPr="0004091D">
        <w:rPr>
          <w:sz w:val="22"/>
          <w:szCs w:val="22"/>
        </w:rPr>
        <w:t>│    │    7)         средства│           │                         │      │</w:t>
      </w:r>
    </w:p>
    <w:p w:rsidR="00E279B9" w:rsidRPr="0004091D" w:rsidRDefault="00E279B9">
      <w:pPr>
        <w:pStyle w:val="ConsPlusCell"/>
        <w:jc w:val="both"/>
        <w:rPr>
          <w:sz w:val="22"/>
          <w:szCs w:val="22"/>
        </w:rPr>
      </w:pPr>
      <w:r w:rsidRPr="0004091D">
        <w:rPr>
          <w:sz w:val="22"/>
          <w:szCs w:val="22"/>
        </w:rPr>
        <w:t>│    │индивидуальной   защиты│           │                         │      │</w:t>
      </w:r>
    </w:p>
    <w:p w:rsidR="00E279B9" w:rsidRPr="0004091D" w:rsidRDefault="00E279B9">
      <w:pPr>
        <w:pStyle w:val="ConsPlusCell"/>
        <w:jc w:val="both"/>
        <w:rPr>
          <w:sz w:val="22"/>
          <w:szCs w:val="22"/>
        </w:rPr>
      </w:pPr>
      <w:r w:rsidRPr="0004091D">
        <w:rPr>
          <w:sz w:val="22"/>
          <w:szCs w:val="22"/>
        </w:rPr>
        <w:t>│    │дерматологические    от│           │                         │      │</w:t>
      </w:r>
    </w:p>
    <w:p w:rsidR="00E279B9" w:rsidRPr="0004091D" w:rsidRDefault="00E279B9">
      <w:pPr>
        <w:pStyle w:val="ConsPlusCell"/>
        <w:jc w:val="both"/>
        <w:rPr>
          <w:sz w:val="22"/>
          <w:szCs w:val="22"/>
        </w:rPr>
      </w:pPr>
      <w:r w:rsidRPr="0004091D">
        <w:rPr>
          <w:sz w:val="22"/>
          <w:szCs w:val="22"/>
        </w:rPr>
        <w:t>│    │воздействия      низких│           │                         │      │</w:t>
      </w:r>
    </w:p>
    <w:p w:rsidR="00E279B9" w:rsidRPr="0004091D" w:rsidRDefault="00E279B9">
      <w:pPr>
        <w:pStyle w:val="ConsPlusCell"/>
        <w:jc w:val="both"/>
        <w:rPr>
          <w:sz w:val="22"/>
          <w:szCs w:val="22"/>
        </w:rPr>
      </w:pPr>
      <w:r w:rsidRPr="0004091D">
        <w:rPr>
          <w:sz w:val="22"/>
          <w:szCs w:val="22"/>
        </w:rPr>
        <w:t>│    │температур  (кремы  для│           │                         │      │</w:t>
      </w:r>
    </w:p>
    <w:p w:rsidR="00E279B9" w:rsidRPr="0004091D" w:rsidRDefault="00E279B9">
      <w:pPr>
        <w:pStyle w:val="ConsPlusCell"/>
        <w:jc w:val="both"/>
        <w:rPr>
          <w:sz w:val="22"/>
          <w:szCs w:val="22"/>
        </w:rPr>
      </w:pPr>
      <w:r w:rsidRPr="0004091D">
        <w:rPr>
          <w:sz w:val="22"/>
          <w:szCs w:val="22"/>
        </w:rPr>
        <w:t>│    │рук    и    лица     от│           │                         │      │</w:t>
      </w:r>
    </w:p>
    <w:p w:rsidR="00E279B9" w:rsidRPr="0004091D" w:rsidRDefault="00E279B9">
      <w:pPr>
        <w:pStyle w:val="ConsPlusCell"/>
        <w:jc w:val="both"/>
        <w:rPr>
          <w:sz w:val="22"/>
          <w:szCs w:val="22"/>
        </w:rPr>
      </w:pPr>
      <w:r w:rsidRPr="0004091D">
        <w:rPr>
          <w:sz w:val="22"/>
          <w:szCs w:val="22"/>
        </w:rPr>
        <w:t>│    │обморожения)     должны│           │                         │      │</w:t>
      </w:r>
    </w:p>
    <w:p w:rsidR="00E279B9" w:rsidRPr="0004091D" w:rsidRDefault="00E279B9">
      <w:pPr>
        <w:pStyle w:val="ConsPlusCell"/>
        <w:jc w:val="both"/>
        <w:rPr>
          <w:sz w:val="22"/>
          <w:szCs w:val="22"/>
        </w:rPr>
      </w:pPr>
      <w:r w:rsidRPr="0004091D">
        <w:rPr>
          <w:sz w:val="22"/>
          <w:szCs w:val="22"/>
        </w:rPr>
        <w:t>│    │быть    устойчивы     к│           │                         │      │</w:t>
      </w:r>
    </w:p>
    <w:p w:rsidR="00E279B9" w:rsidRPr="0004091D" w:rsidRDefault="00E279B9">
      <w:pPr>
        <w:pStyle w:val="ConsPlusCell"/>
        <w:jc w:val="both"/>
        <w:rPr>
          <w:sz w:val="22"/>
          <w:szCs w:val="22"/>
        </w:rPr>
      </w:pPr>
      <w:r w:rsidRPr="0004091D">
        <w:rPr>
          <w:sz w:val="22"/>
          <w:szCs w:val="22"/>
        </w:rPr>
        <w:t>│    │пониженным             │           │                         │      │</w:t>
      </w:r>
    </w:p>
    <w:p w:rsidR="00E279B9" w:rsidRPr="0004091D" w:rsidRDefault="00E279B9">
      <w:pPr>
        <w:pStyle w:val="ConsPlusCell"/>
        <w:jc w:val="both"/>
        <w:rPr>
          <w:sz w:val="22"/>
          <w:szCs w:val="22"/>
        </w:rPr>
      </w:pPr>
      <w:r w:rsidRPr="0004091D">
        <w:rPr>
          <w:sz w:val="22"/>
          <w:szCs w:val="22"/>
        </w:rPr>
        <w:t>│    │температурам          и│           │                         │      │</w:t>
      </w:r>
    </w:p>
    <w:p w:rsidR="00E279B9" w:rsidRPr="0004091D" w:rsidRDefault="00E279B9">
      <w:pPr>
        <w:pStyle w:val="ConsPlusCell"/>
        <w:jc w:val="both"/>
        <w:rPr>
          <w:sz w:val="22"/>
          <w:szCs w:val="22"/>
        </w:rPr>
      </w:pPr>
      <w:r w:rsidRPr="0004091D">
        <w:rPr>
          <w:sz w:val="22"/>
          <w:szCs w:val="22"/>
        </w:rPr>
        <w:t>│    │выдерживать  не   менее│           │                         │      │</w:t>
      </w:r>
    </w:p>
    <w:p w:rsidR="00E279B9" w:rsidRPr="0004091D" w:rsidRDefault="00E279B9">
      <w:pPr>
        <w:pStyle w:val="ConsPlusCell"/>
        <w:jc w:val="both"/>
        <w:rPr>
          <w:sz w:val="22"/>
          <w:szCs w:val="22"/>
        </w:rPr>
      </w:pPr>
      <w:r w:rsidRPr="0004091D">
        <w:rPr>
          <w:sz w:val="22"/>
          <w:szCs w:val="22"/>
        </w:rPr>
        <w:t>│    │3-х              циклов│           │                         │      │</w:t>
      </w:r>
    </w:p>
    <w:p w:rsidR="00E279B9" w:rsidRPr="0004091D" w:rsidRDefault="00E279B9">
      <w:pPr>
        <w:pStyle w:val="ConsPlusCell"/>
        <w:jc w:val="both"/>
        <w:rPr>
          <w:sz w:val="22"/>
          <w:szCs w:val="22"/>
        </w:rPr>
      </w:pPr>
      <w:r w:rsidRPr="0004091D">
        <w:rPr>
          <w:sz w:val="22"/>
          <w:szCs w:val="22"/>
        </w:rPr>
        <w:t>│    │замораживания         и│           │                         │      │</w:t>
      </w:r>
    </w:p>
    <w:p w:rsidR="00E279B9" w:rsidRPr="0004091D" w:rsidRDefault="00E279B9">
      <w:pPr>
        <w:pStyle w:val="ConsPlusCell"/>
        <w:jc w:val="both"/>
        <w:rPr>
          <w:sz w:val="22"/>
          <w:szCs w:val="22"/>
        </w:rPr>
      </w:pPr>
      <w:r w:rsidRPr="0004091D">
        <w:rPr>
          <w:sz w:val="22"/>
          <w:szCs w:val="22"/>
        </w:rPr>
        <w:t>│    │размораживания  (от   -│           │                         │      │</w:t>
      </w:r>
    </w:p>
    <w:p w:rsidR="00E279B9" w:rsidRPr="0004091D" w:rsidRDefault="00E279B9">
      <w:pPr>
        <w:pStyle w:val="ConsPlusCell"/>
        <w:jc w:val="both"/>
        <w:rPr>
          <w:sz w:val="22"/>
          <w:szCs w:val="22"/>
        </w:rPr>
      </w:pPr>
      <w:r w:rsidRPr="0004091D">
        <w:rPr>
          <w:sz w:val="22"/>
          <w:szCs w:val="22"/>
        </w:rPr>
        <w:t>│    │20 °C  до  +20 °C),  не│           │                         │      │</w:t>
      </w:r>
    </w:p>
    <w:p w:rsidR="00E279B9" w:rsidRPr="0004091D" w:rsidRDefault="00E279B9">
      <w:pPr>
        <w:pStyle w:val="ConsPlusCell"/>
        <w:jc w:val="both"/>
        <w:rPr>
          <w:sz w:val="22"/>
          <w:szCs w:val="22"/>
        </w:rPr>
      </w:pPr>
      <w:r w:rsidRPr="0004091D">
        <w:rPr>
          <w:sz w:val="22"/>
          <w:szCs w:val="22"/>
        </w:rPr>
        <w:t>│    │должны расслаиваться  и│           │                         │      │</w:t>
      </w:r>
    </w:p>
    <w:p w:rsidR="00E279B9" w:rsidRPr="0004091D" w:rsidRDefault="00E279B9">
      <w:pPr>
        <w:pStyle w:val="ConsPlusCell"/>
        <w:jc w:val="both"/>
        <w:rPr>
          <w:sz w:val="22"/>
          <w:szCs w:val="22"/>
        </w:rPr>
      </w:pPr>
      <w:r w:rsidRPr="0004091D">
        <w:rPr>
          <w:sz w:val="22"/>
          <w:szCs w:val="22"/>
        </w:rPr>
        <w:t>│    │изменять           свои│           │                         │      │</w:t>
      </w:r>
    </w:p>
    <w:p w:rsidR="00E279B9" w:rsidRPr="0004091D" w:rsidRDefault="00E279B9">
      <w:pPr>
        <w:pStyle w:val="ConsPlusCell"/>
        <w:jc w:val="both"/>
        <w:rPr>
          <w:sz w:val="22"/>
          <w:szCs w:val="22"/>
        </w:rPr>
      </w:pPr>
      <w:r w:rsidRPr="0004091D">
        <w:rPr>
          <w:sz w:val="22"/>
          <w:szCs w:val="22"/>
        </w:rPr>
        <w:t>│    │органолептические     и│           │                         │      │</w:t>
      </w:r>
    </w:p>
    <w:p w:rsidR="00E279B9" w:rsidRPr="0004091D" w:rsidRDefault="00E279B9">
      <w:pPr>
        <w:pStyle w:val="ConsPlusCell"/>
        <w:jc w:val="both"/>
        <w:rPr>
          <w:sz w:val="22"/>
          <w:szCs w:val="22"/>
        </w:rPr>
      </w:pPr>
      <w:r w:rsidRPr="0004091D">
        <w:rPr>
          <w:sz w:val="22"/>
          <w:szCs w:val="22"/>
        </w:rPr>
        <w:t>│    │физико-химические      │           │                         │      │</w:t>
      </w:r>
    </w:p>
    <w:p w:rsidR="00E279B9" w:rsidRPr="0004091D" w:rsidRDefault="00E279B9">
      <w:pPr>
        <w:pStyle w:val="ConsPlusCell"/>
        <w:jc w:val="both"/>
        <w:rPr>
          <w:sz w:val="22"/>
          <w:szCs w:val="22"/>
        </w:rPr>
      </w:pPr>
      <w:r w:rsidRPr="0004091D">
        <w:rPr>
          <w:sz w:val="22"/>
          <w:szCs w:val="22"/>
        </w:rPr>
        <w:t>│    │свойства.     Указанные│           │                         │      │</w:t>
      </w:r>
    </w:p>
    <w:p w:rsidR="00E279B9" w:rsidRPr="0004091D" w:rsidRDefault="00E279B9">
      <w:pPr>
        <w:pStyle w:val="ConsPlusCell"/>
        <w:jc w:val="both"/>
        <w:rPr>
          <w:sz w:val="22"/>
          <w:szCs w:val="22"/>
        </w:rPr>
      </w:pPr>
      <w:r w:rsidRPr="0004091D">
        <w:rPr>
          <w:sz w:val="22"/>
          <w:szCs w:val="22"/>
        </w:rPr>
        <w:t>│    │средства             от│           │                         │      │</w:t>
      </w:r>
    </w:p>
    <w:p w:rsidR="00E279B9" w:rsidRPr="0004091D" w:rsidRDefault="00E279B9">
      <w:pPr>
        <w:pStyle w:val="ConsPlusCell"/>
        <w:jc w:val="both"/>
        <w:rPr>
          <w:sz w:val="22"/>
          <w:szCs w:val="22"/>
        </w:rPr>
      </w:pPr>
      <w:r w:rsidRPr="0004091D">
        <w:rPr>
          <w:sz w:val="22"/>
          <w:szCs w:val="22"/>
        </w:rPr>
        <w:t>│    │воздействия      низких│           │                         │      │</w:t>
      </w:r>
    </w:p>
    <w:p w:rsidR="00E279B9" w:rsidRPr="0004091D" w:rsidRDefault="00E279B9">
      <w:pPr>
        <w:pStyle w:val="ConsPlusCell"/>
        <w:jc w:val="both"/>
        <w:rPr>
          <w:sz w:val="22"/>
          <w:szCs w:val="22"/>
        </w:rPr>
      </w:pPr>
      <w:r w:rsidRPr="0004091D">
        <w:rPr>
          <w:sz w:val="22"/>
          <w:szCs w:val="22"/>
        </w:rPr>
        <w:t>│    │температур  не   должны│           │                         │      │</w:t>
      </w:r>
    </w:p>
    <w:p w:rsidR="00E279B9" w:rsidRPr="0004091D" w:rsidRDefault="00E279B9">
      <w:pPr>
        <w:pStyle w:val="ConsPlusCell"/>
        <w:jc w:val="both"/>
        <w:rPr>
          <w:sz w:val="22"/>
          <w:szCs w:val="22"/>
        </w:rPr>
      </w:pPr>
      <w:r w:rsidRPr="0004091D">
        <w:rPr>
          <w:sz w:val="22"/>
          <w:szCs w:val="22"/>
        </w:rPr>
        <w:t>│    │образовывать пленки  на│           │                         │      │</w:t>
      </w:r>
    </w:p>
    <w:p w:rsidR="00E279B9" w:rsidRPr="0004091D" w:rsidRDefault="00E279B9">
      <w:pPr>
        <w:pStyle w:val="ConsPlusCell"/>
        <w:jc w:val="both"/>
        <w:rPr>
          <w:sz w:val="22"/>
          <w:szCs w:val="22"/>
        </w:rPr>
      </w:pPr>
      <w:r w:rsidRPr="0004091D">
        <w:rPr>
          <w:sz w:val="22"/>
          <w:szCs w:val="22"/>
        </w:rPr>
        <w:t>│    │кожном    покрове     и│           │                         │      │</w:t>
      </w:r>
    </w:p>
    <w:p w:rsidR="00E279B9" w:rsidRPr="0004091D" w:rsidRDefault="00E279B9">
      <w:pPr>
        <w:pStyle w:val="ConsPlusCell"/>
        <w:jc w:val="both"/>
        <w:rPr>
          <w:sz w:val="22"/>
          <w:szCs w:val="22"/>
        </w:rPr>
      </w:pPr>
      <w:r w:rsidRPr="0004091D">
        <w:rPr>
          <w:sz w:val="22"/>
          <w:szCs w:val="22"/>
        </w:rPr>
        <w:t>│    │препятствовать         │           │                         │      │</w:t>
      </w:r>
    </w:p>
    <w:p w:rsidR="00E279B9" w:rsidRPr="0004091D" w:rsidRDefault="00E279B9">
      <w:pPr>
        <w:pStyle w:val="ConsPlusCell"/>
        <w:jc w:val="both"/>
        <w:rPr>
          <w:sz w:val="22"/>
          <w:szCs w:val="22"/>
        </w:rPr>
      </w:pPr>
      <w:r w:rsidRPr="0004091D">
        <w:rPr>
          <w:sz w:val="22"/>
          <w:szCs w:val="22"/>
        </w:rPr>
        <w:t>│    │нормальному            │           │                         │      │</w:t>
      </w:r>
    </w:p>
    <w:p w:rsidR="00E279B9" w:rsidRPr="0004091D" w:rsidRDefault="00E279B9">
      <w:pPr>
        <w:pStyle w:val="ConsPlusCell"/>
        <w:jc w:val="both"/>
        <w:rPr>
          <w:sz w:val="22"/>
          <w:szCs w:val="22"/>
        </w:rPr>
      </w:pPr>
      <w:r w:rsidRPr="0004091D">
        <w:rPr>
          <w:sz w:val="22"/>
          <w:szCs w:val="22"/>
        </w:rPr>
        <w:t>│    │газообмену,            │           │                         │      │</w:t>
      </w:r>
    </w:p>
    <w:p w:rsidR="00E279B9" w:rsidRPr="0004091D" w:rsidRDefault="00E279B9">
      <w:pPr>
        <w:pStyle w:val="ConsPlusCell"/>
        <w:jc w:val="both"/>
        <w:rPr>
          <w:sz w:val="22"/>
          <w:szCs w:val="22"/>
        </w:rPr>
      </w:pPr>
      <w:r w:rsidRPr="0004091D">
        <w:rPr>
          <w:sz w:val="22"/>
          <w:szCs w:val="22"/>
        </w:rPr>
        <w:t>│    │минимальная            │           │                         │      │</w:t>
      </w:r>
    </w:p>
    <w:p w:rsidR="00E279B9" w:rsidRPr="0004091D" w:rsidRDefault="00E279B9">
      <w:pPr>
        <w:pStyle w:val="ConsPlusCell"/>
        <w:jc w:val="both"/>
        <w:rPr>
          <w:sz w:val="22"/>
          <w:szCs w:val="22"/>
        </w:rPr>
      </w:pPr>
      <w:r w:rsidRPr="0004091D">
        <w:rPr>
          <w:sz w:val="22"/>
          <w:szCs w:val="22"/>
        </w:rPr>
        <w:t>│    │температура  применения│           │                         │      │</w:t>
      </w:r>
    </w:p>
    <w:p w:rsidR="00E279B9" w:rsidRPr="0004091D" w:rsidRDefault="00E279B9">
      <w:pPr>
        <w:pStyle w:val="ConsPlusCell"/>
        <w:jc w:val="both"/>
        <w:rPr>
          <w:sz w:val="22"/>
          <w:szCs w:val="22"/>
        </w:rPr>
      </w:pPr>
      <w:r w:rsidRPr="0004091D">
        <w:rPr>
          <w:sz w:val="22"/>
          <w:szCs w:val="22"/>
        </w:rPr>
        <w:t>│    │должна быть  указана  в│           │                         │      │</w:t>
      </w:r>
    </w:p>
    <w:p w:rsidR="00E279B9" w:rsidRPr="0004091D" w:rsidRDefault="00E279B9">
      <w:pPr>
        <w:pStyle w:val="ConsPlusCell"/>
        <w:jc w:val="both"/>
        <w:rPr>
          <w:sz w:val="22"/>
          <w:szCs w:val="22"/>
        </w:rPr>
      </w:pPr>
      <w:r w:rsidRPr="0004091D">
        <w:rPr>
          <w:sz w:val="22"/>
          <w:szCs w:val="22"/>
        </w:rPr>
        <w:t>│    │маркировке;            │           │                         │      │</w:t>
      </w:r>
    </w:p>
    <w:p w:rsidR="00E279B9" w:rsidRPr="0004091D" w:rsidRDefault="00E279B9">
      <w:pPr>
        <w:pStyle w:val="ConsPlusCell"/>
        <w:jc w:val="both"/>
        <w:rPr>
          <w:sz w:val="22"/>
          <w:szCs w:val="22"/>
        </w:rPr>
      </w:pPr>
      <w:r w:rsidRPr="0004091D">
        <w:rPr>
          <w:sz w:val="22"/>
          <w:szCs w:val="22"/>
        </w:rPr>
        <w:t>│    │    8)            общее│           │                         │      │</w:t>
      </w:r>
    </w:p>
    <w:p w:rsidR="00E279B9" w:rsidRPr="0004091D" w:rsidRDefault="00E279B9">
      <w:pPr>
        <w:pStyle w:val="ConsPlusCell"/>
        <w:jc w:val="both"/>
        <w:rPr>
          <w:sz w:val="22"/>
          <w:szCs w:val="22"/>
        </w:rPr>
      </w:pPr>
      <w:r w:rsidRPr="0004091D">
        <w:rPr>
          <w:sz w:val="22"/>
          <w:szCs w:val="22"/>
        </w:rPr>
        <w:t>│    │количество  мезофильных│           │                         │      │</w:t>
      </w:r>
    </w:p>
    <w:p w:rsidR="00E279B9" w:rsidRPr="0004091D" w:rsidRDefault="00E279B9">
      <w:pPr>
        <w:pStyle w:val="ConsPlusCell"/>
        <w:jc w:val="both"/>
        <w:rPr>
          <w:sz w:val="22"/>
          <w:szCs w:val="22"/>
        </w:rPr>
      </w:pPr>
      <w:r w:rsidRPr="0004091D">
        <w:rPr>
          <w:sz w:val="22"/>
          <w:szCs w:val="22"/>
        </w:rPr>
        <w:t>│    │аэробных              и│           │                         │      │</w:t>
      </w:r>
    </w:p>
    <w:p w:rsidR="00E279B9" w:rsidRPr="0004091D" w:rsidRDefault="00E279B9">
      <w:pPr>
        <w:pStyle w:val="ConsPlusCell"/>
        <w:jc w:val="both"/>
        <w:rPr>
          <w:sz w:val="22"/>
          <w:szCs w:val="22"/>
        </w:rPr>
      </w:pPr>
      <w:r w:rsidRPr="0004091D">
        <w:rPr>
          <w:sz w:val="22"/>
          <w:szCs w:val="22"/>
        </w:rPr>
        <w:t>│    │факультативно-         │           │                         │      │</w:t>
      </w:r>
    </w:p>
    <w:p w:rsidR="00E279B9" w:rsidRPr="0004091D" w:rsidRDefault="00E279B9">
      <w:pPr>
        <w:pStyle w:val="ConsPlusCell"/>
        <w:jc w:val="both"/>
        <w:rPr>
          <w:sz w:val="22"/>
          <w:szCs w:val="22"/>
        </w:rPr>
      </w:pPr>
      <w:r w:rsidRPr="0004091D">
        <w:rPr>
          <w:sz w:val="22"/>
          <w:szCs w:val="22"/>
        </w:rPr>
        <w:t>│    │анаэробных  бактерий  в│           │                         │      │</w:t>
      </w:r>
    </w:p>
    <w:p w:rsidR="00E279B9" w:rsidRPr="0004091D" w:rsidRDefault="00E279B9">
      <w:pPr>
        <w:pStyle w:val="ConsPlusCell"/>
        <w:jc w:val="both"/>
        <w:rPr>
          <w:sz w:val="22"/>
          <w:szCs w:val="22"/>
        </w:rPr>
      </w:pPr>
      <w:r w:rsidRPr="0004091D">
        <w:rPr>
          <w:sz w:val="22"/>
          <w:szCs w:val="22"/>
        </w:rPr>
        <w:t>│    │1  г  или   в   1   см3│           │                         │      │</w:t>
      </w:r>
    </w:p>
    <w:p w:rsidR="00E279B9" w:rsidRPr="0004091D" w:rsidRDefault="00E279B9">
      <w:pPr>
        <w:pStyle w:val="ConsPlusCell"/>
        <w:jc w:val="both"/>
        <w:rPr>
          <w:sz w:val="22"/>
          <w:szCs w:val="22"/>
        </w:rPr>
      </w:pPr>
      <w:r w:rsidRPr="0004091D">
        <w:rPr>
          <w:sz w:val="22"/>
          <w:szCs w:val="22"/>
        </w:rPr>
        <w:t>│    │средств  индивидуальной│           │                         │      │</w:t>
      </w:r>
    </w:p>
    <w:p w:rsidR="00E279B9" w:rsidRPr="0004091D" w:rsidRDefault="00E279B9">
      <w:pPr>
        <w:pStyle w:val="ConsPlusCell"/>
        <w:jc w:val="both"/>
        <w:rPr>
          <w:sz w:val="22"/>
          <w:szCs w:val="22"/>
        </w:rPr>
      </w:pPr>
      <w:r w:rsidRPr="0004091D">
        <w:rPr>
          <w:sz w:val="22"/>
          <w:szCs w:val="22"/>
        </w:rPr>
        <w:t>│    │защиты                 │           │                         │      │</w:t>
      </w:r>
    </w:p>
    <w:p w:rsidR="00E279B9" w:rsidRPr="0004091D" w:rsidRDefault="00E279B9">
      <w:pPr>
        <w:pStyle w:val="ConsPlusCell"/>
        <w:jc w:val="both"/>
        <w:rPr>
          <w:sz w:val="22"/>
          <w:szCs w:val="22"/>
        </w:rPr>
      </w:pPr>
      <w:r w:rsidRPr="0004091D">
        <w:rPr>
          <w:sz w:val="22"/>
          <w:szCs w:val="22"/>
        </w:rPr>
        <w:t>│    │дерматологических    не│           │                         │      │</w:t>
      </w:r>
    </w:p>
    <w:p w:rsidR="00E279B9" w:rsidRPr="0004091D" w:rsidRDefault="00E279B9">
      <w:pPr>
        <w:pStyle w:val="ConsPlusCell"/>
        <w:jc w:val="both"/>
        <w:rPr>
          <w:sz w:val="22"/>
          <w:szCs w:val="22"/>
        </w:rPr>
      </w:pPr>
      <w:r w:rsidRPr="0004091D">
        <w:rPr>
          <w:sz w:val="22"/>
          <w:szCs w:val="22"/>
        </w:rPr>
        <w:t>│    │должно  превышать  1000│           │                         │      │</w:t>
      </w:r>
    </w:p>
    <w:p w:rsidR="00E279B9" w:rsidRPr="0004091D" w:rsidRDefault="00E279B9">
      <w:pPr>
        <w:pStyle w:val="ConsPlusCell"/>
        <w:jc w:val="both"/>
        <w:rPr>
          <w:sz w:val="22"/>
          <w:szCs w:val="22"/>
        </w:rPr>
      </w:pPr>
      <w:r w:rsidRPr="0004091D">
        <w:rPr>
          <w:sz w:val="22"/>
          <w:szCs w:val="22"/>
        </w:rPr>
        <w:t>│    │колониеобразующих      │           │                         │      │</w:t>
      </w:r>
    </w:p>
    <w:p w:rsidR="00E279B9" w:rsidRPr="0004091D" w:rsidRDefault="00E279B9">
      <w:pPr>
        <w:pStyle w:val="ConsPlusCell"/>
        <w:jc w:val="both"/>
        <w:rPr>
          <w:sz w:val="22"/>
          <w:szCs w:val="22"/>
        </w:rPr>
      </w:pPr>
      <w:r w:rsidRPr="0004091D">
        <w:rPr>
          <w:sz w:val="22"/>
          <w:szCs w:val="22"/>
        </w:rPr>
        <w:t>│    │единиц;                │           │                         │      │</w:t>
      </w:r>
    </w:p>
    <w:p w:rsidR="00E279B9" w:rsidRPr="0004091D" w:rsidRDefault="00E279B9">
      <w:pPr>
        <w:pStyle w:val="ConsPlusCell"/>
        <w:jc w:val="both"/>
        <w:rPr>
          <w:sz w:val="22"/>
          <w:szCs w:val="22"/>
        </w:rPr>
      </w:pPr>
      <w:r w:rsidRPr="0004091D">
        <w:rPr>
          <w:sz w:val="22"/>
          <w:szCs w:val="22"/>
        </w:rPr>
        <w:t>│    │    9)       количество│           │                         │      │</w:t>
      </w:r>
    </w:p>
    <w:p w:rsidR="00E279B9" w:rsidRPr="0004091D" w:rsidRDefault="00E279B9">
      <w:pPr>
        <w:pStyle w:val="ConsPlusCell"/>
        <w:jc w:val="both"/>
        <w:rPr>
          <w:sz w:val="22"/>
          <w:szCs w:val="22"/>
        </w:rPr>
      </w:pPr>
      <w:r w:rsidRPr="0004091D">
        <w:rPr>
          <w:sz w:val="22"/>
          <w:szCs w:val="22"/>
        </w:rPr>
        <w:t>│    │дрожжей,               │           │                         │      │</w:t>
      </w:r>
    </w:p>
    <w:p w:rsidR="00E279B9" w:rsidRPr="0004091D" w:rsidRDefault="00E279B9">
      <w:pPr>
        <w:pStyle w:val="ConsPlusCell"/>
        <w:jc w:val="both"/>
        <w:rPr>
          <w:sz w:val="22"/>
          <w:szCs w:val="22"/>
        </w:rPr>
      </w:pPr>
      <w:r w:rsidRPr="0004091D">
        <w:rPr>
          <w:sz w:val="22"/>
          <w:szCs w:val="22"/>
        </w:rPr>
        <w:t>│    │дрожжеподобных        и│           │                         │      │</w:t>
      </w:r>
    </w:p>
    <w:p w:rsidR="00E279B9" w:rsidRPr="0004091D" w:rsidRDefault="00E279B9">
      <w:pPr>
        <w:pStyle w:val="ConsPlusCell"/>
        <w:jc w:val="both"/>
        <w:rPr>
          <w:sz w:val="22"/>
          <w:szCs w:val="22"/>
        </w:rPr>
      </w:pPr>
      <w:r w:rsidRPr="0004091D">
        <w:rPr>
          <w:sz w:val="22"/>
          <w:szCs w:val="22"/>
        </w:rPr>
        <w:t>│    │плесневых грибов в 1  г│           │                         │      │</w:t>
      </w:r>
    </w:p>
    <w:p w:rsidR="00E279B9" w:rsidRPr="0004091D" w:rsidRDefault="00E279B9">
      <w:pPr>
        <w:pStyle w:val="ConsPlusCell"/>
        <w:jc w:val="both"/>
        <w:rPr>
          <w:sz w:val="22"/>
          <w:szCs w:val="22"/>
        </w:rPr>
      </w:pPr>
      <w:r w:rsidRPr="0004091D">
        <w:rPr>
          <w:sz w:val="22"/>
          <w:szCs w:val="22"/>
        </w:rPr>
        <w:t>│    │или  в  1  см3  средств│           │                         │      │</w:t>
      </w:r>
    </w:p>
    <w:p w:rsidR="00E279B9" w:rsidRPr="0004091D" w:rsidRDefault="00E279B9">
      <w:pPr>
        <w:pStyle w:val="ConsPlusCell"/>
        <w:jc w:val="both"/>
        <w:rPr>
          <w:sz w:val="22"/>
          <w:szCs w:val="22"/>
        </w:rPr>
      </w:pPr>
      <w:r w:rsidRPr="0004091D">
        <w:rPr>
          <w:sz w:val="22"/>
          <w:szCs w:val="22"/>
        </w:rPr>
        <w:t>│    │индивидуальной   защиты│           │                         │      │</w:t>
      </w:r>
    </w:p>
    <w:p w:rsidR="00E279B9" w:rsidRPr="0004091D" w:rsidRDefault="00E279B9">
      <w:pPr>
        <w:pStyle w:val="ConsPlusCell"/>
        <w:jc w:val="both"/>
        <w:rPr>
          <w:sz w:val="22"/>
          <w:szCs w:val="22"/>
        </w:rPr>
      </w:pPr>
      <w:r w:rsidRPr="0004091D">
        <w:rPr>
          <w:sz w:val="22"/>
          <w:szCs w:val="22"/>
        </w:rPr>
        <w:t>│    │дерматологических    не│           │                         │      │</w:t>
      </w:r>
    </w:p>
    <w:p w:rsidR="00E279B9" w:rsidRPr="0004091D" w:rsidRDefault="00E279B9">
      <w:pPr>
        <w:pStyle w:val="ConsPlusCell"/>
        <w:jc w:val="both"/>
        <w:rPr>
          <w:sz w:val="22"/>
          <w:szCs w:val="22"/>
        </w:rPr>
      </w:pPr>
      <w:r w:rsidRPr="0004091D">
        <w:rPr>
          <w:sz w:val="22"/>
          <w:szCs w:val="22"/>
        </w:rPr>
        <w:t>│    │должно  превышать   100│           │                         │      │</w:t>
      </w:r>
    </w:p>
    <w:p w:rsidR="00E279B9" w:rsidRPr="0004091D" w:rsidRDefault="00E279B9">
      <w:pPr>
        <w:pStyle w:val="ConsPlusCell"/>
        <w:jc w:val="both"/>
        <w:rPr>
          <w:sz w:val="22"/>
          <w:szCs w:val="22"/>
        </w:rPr>
      </w:pPr>
      <w:r w:rsidRPr="0004091D">
        <w:rPr>
          <w:sz w:val="22"/>
          <w:szCs w:val="22"/>
        </w:rPr>
        <w:t>│    │колониеобразующих      │           │                         │      │</w:t>
      </w:r>
    </w:p>
    <w:p w:rsidR="00E279B9" w:rsidRPr="0004091D" w:rsidRDefault="00E279B9">
      <w:pPr>
        <w:pStyle w:val="ConsPlusCell"/>
        <w:jc w:val="both"/>
        <w:rPr>
          <w:sz w:val="22"/>
          <w:szCs w:val="22"/>
        </w:rPr>
      </w:pPr>
      <w:r w:rsidRPr="0004091D">
        <w:rPr>
          <w:sz w:val="22"/>
          <w:szCs w:val="22"/>
        </w:rPr>
        <w:t>│    │единиц;                │           │                         │      │</w:t>
      </w:r>
    </w:p>
    <w:p w:rsidR="00E279B9" w:rsidRPr="0004091D" w:rsidRDefault="00E279B9">
      <w:pPr>
        <w:pStyle w:val="ConsPlusCell"/>
        <w:jc w:val="both"/>
        <w:rPr>
          <w:sz w:val="22"/>
          <w:szCs w:val="22"/>
        </w:rPr>
      </w:pPr>
      <w:r w:rsidRPr="0004091D">
        <w:rPr>
          <w:sz w:val="22"/>
          <w:szCs w:val="22"/>
        </w:rPr>
        <w:t>│    │    10)  энтеробактерии│           │                         │      │</w:t>
      </w:r>
    </w:p>
    <w:p w:rsidR="00E279B9" w:rsidRPr="0004091D" w:rsidRDefault="00E279B9">
      <w:pPr>
        <w:pStyle w:val="ConsPlusCell"/>
        <w:jc w:val="both"/>
        <w:rPr>
          <w:sz w:val="22"/>
          <w:szCs w:val="22"/>
        </w:rPr>
      </w:pPr>
      <w:r w:rsidRPr="0004091D">
        <w:rPr>
          <w:sz w:val="22"/>
          <w:szCs w:val="22"/>
        </w:rPr>
        <w:t>│    │и            патогенные│           │                         │      │</w:t>
      </w:r>
    </w:p>
    <w:p w:rsidR="00E279B9" w:rsidRPr="0004091D" w:rsidRDefault="00E279B9">
      <w:pPr>
        <w:pStyle w:val="ConsPlusCell"/>
        <w:jc w:val="both"/>
        <w:rPr>
          <w:sz w:val="22"/>
          <w:szCs w:val="22"/>
        </w:rPr>
      </w:pPr>
      <w:r w:rsidRPr="0004091D">
        <w:rPr>
          <w:sz w:val="22"/>
          <w:szCs w:val="22"/>
        </w:rPr>
        <w:t>│    │стафилококки не  должны│           │                         │      │</w:t>
      </w:r>
    </w:p>
    <w:p w:rsidR="00E279B9" w:rsidRPr="0004091D" w:rsidRDefault="00E279B9">
      <w:pPr>
        <w:pStyle w:val="ConsPlusCell"/>
        <w:jc w:val="both"/>
        <w:rPr>
          <w:sz w:val="22"/>
          <w:szCs w:val="22"/>
        </w:rPr>
      </w:pPr>
      <w:r w:rsidRPr="0004091D">
        <w:rPr>
          <w:sz w:val="22"/>
          <w:szCs w:val="22"/>
        </w:rPr>
        <w:t>│    │определяться  принятыми│           │                         │      │</w:t>
      </w:r>
    </w:p>
    <w:p w:rsidR="00E279B9" w:rsidRPr="0004091D" w:rsidRDefault="00E279B9">
      <w:pPr>
        <w:pStyle w:val="ConsPlusCell"/>
        <w:jc w:val="both"/>
        <w:rPr>
          <w:sz w:val="22"/>
          <w:szCs w:val="22"/>
        </w:rPr>
      </w:pPr>
      <w:r w:rsidRPr="0004091D">
        <w:rPr>
          <w:sz w:val="22"/>
          <w:szCs w:val="22"/>
        </w:rPr>
        <w:t>│    │методами анализов  в  1│           │                         │      │</w:t>
      </w:r>
    </w:p>
    <w:p w:rsidR="00E279B9" w:rsidRPr="0004091D" w:rsidRDefault="00E279B9">
      <w:pPr>
        <w:pStyle w:val="ConsPlusCell"/>
        <w:jc w:val="both"/>
        <w:rPr>
          <w:sz w:val="22"/>
          <w:szCs w:val="22"/>
        </w:rPr>
      </w:pPr>
      <w:r w:rsidRPr="0004091D">
        <w:rPr>
          <w:sz w:val="22"/>
          <w:szCs w:val="22"/>
        </w:rPr>
        <w:t>│    │г   или   в    1    см3│           │                         │      │</w:t>
      </w:r>
    </w:p>
    <w:p w:rsidR="00E279B9" w:rsidRPr="0004091D" w:rsidRDefault="00E279B9">
      <w:pPr>
        <w:pStyle w:val="ConsPlusCell"/>
        <w:jc w:val="both"/>
        <w:rPr>
          <w:sz w:val="22"/>
          <w:szCs w:val="22"/>
        </w:rPr>
      </w:pPr>
      <w:r w:rsidRPr="0004091D">
        <w:rPr>
          <w:sz w:val="22"/>
          <w:szCs w:val="22"/>
        </w:rPr>
        <w:t>│    │продукции;             │           │                         │      │</w:t>
      </w:r>
    </w:p>
    <w:p w:rsidR="00E279B9" w:rsidRPr="0004091D" w:rsidRDefault="00E279B9">
      <w:pPr>
        <w:pStyle w:val="ConsPlusCell"/>
        <w:jc w:val="both"/>
        <w:rPr>
          <w:sz w:val="22"/>
          <w:szCs w:val="22"/>
        </w:rPr>
      </w:pPr>
      <w:r w:rsidRPr="0004091D">
        <w:rPr>
          <w:sz w:val="22"/>
          <w:szCs w:val="22"/>
        </w:rPr>
        <w:t>│    │    11)     синегнойная│           │                         │      │</w:t>
      </w:r>
    </w:p>
    <w:p w:rsidR="00E279B9" w:rsidRPr="0004091D" w:rsidRDefault="00E279B9">
      <w:pPr>
        <w:pStyle w:val="ConsPlusCell"/>
        <w:jc w:val="both"/>
        <w:rPr>
          <w:sz w:val="22"/>
          <w:szCs w:val="22"/>
        </w:rPr>
      </w:pPr>
      <w:r w:rsidRPr="0004091D">
        <w:rPr>
          <w:sz w:val="22"/>
          <w:szCs w:val="22"/>
        </w:rPr>
        <w:t>│    │палочка   в   средствах│           │                         │      │</w:t>
      </w:r>
    </w:p>
    <w:p w:rsidR="00E279B9" w:rsidRPr="0004091D" w:rsidRDefault="00E279B9">
      <w:pPr>
        <w:pStyle w:val="ConsPlusCell"/>
        <w:jc w:val="both"/>
        <w:rPr>
          <w:sz w:val="22"/>
          <w:szCs w:val="22"/>
        </w:rPr>
      </w:pPr>
      <w:r w:rsidRPr="0004091D">
        <w:rPr>
          <w:sz w:val="22"/>
          <w:szCs w:val="22"/>
        </w:rPr>
        <w:t>│    │индивидуальной   защиты│           │                         │      │</w:t>
      </w:r>
    </w:p>
    <w:p w:rsidR="00E279B9" w:rsidRPr="0004091D" w:rsidRDefault="00E279B9">
      <w:pPr>
        <w:pStyle w:val="ConsPlusCell"/>
        <w:jc w:val="both"/>
        <w:rPr>
          <w:sz w:val="22"/>
          <w:szCs w:val="22"/>
        </w:rPr>
      </w:pPr>
      <w:r w:rsidRPr="0004091D">
        <w:rPr>
          <w:sz w:val="22"/>
          <w:szCs w:val="22"/>
        </w:rPr>
        <w:t>│    │дерматологических      │           │                         │      │</w:t>
      </w:r>
    </w:p>
    <w:p w:rsidR="00E279B9" w:rsidRPr="0004091D" w:rsidRDefault="00E279B9">
      <w:pPr>
        <w:pStyle w:val="ConsPlusCell"/>
        <w:jc w:val="both"/>
        <w:rPr>
          <w:sz w:val="22"/>
          <w:szCs w:val="22"/>
        </w:rPr>
      </w:pPr>
      <w:r w:rsidRPr="0004091D">
        <w:rPr>
          <w:sz w:val="22"/>
          <w:szCs w:val="22"/>
        </w:rPr>
        <w:t>│    │должна отсутствовать;  │           │                         │      │</w:t>
      </w:r>
    </w:p>
    <w:p w:rsidR="00E279B9" w:rsidRPr="0004091D" w:rsidRDefault="00E279B9">
      <w:pPr>
        <w:pStyle w:val="ConsPlusCell"/>
        <w:jc w:val="both"/>
        <w:rPr>
          <w:sz w:val="22"/>
          <w:szCs w:val="22"/>
        </w:rPr>
      </w:pPr>
      <w:r w:rsidRPr="0004091D">
        <w:rPr>
          <w:sz w:val="22"/>
          <w:szCs w:val="22"/>
        </w:rPr>
        <w:t>│    │    12)   в   средствах│           │                         │      │</w:t>
      </w:r>
    </w:p>
    <w:p w:rsidR="00E279B9" w:rsidRPr="0004091D" w:rsidRDefault="00E279B9">
      <w:pPr>
        <w:pStyle w:val="ConsPlusCell"/>
        <w:jc w:val="both"/>
        <w:rPr>
          <w:sz w:val="22"/>
          <w:szCs w:val="22"/>
        </w:rPr>
      </w:pPr>
      <w:r w:rsidRPr="0004091D">
        <w:rPr>
          <w:sz w:val="22"/>
          <w:szCs w:val="22"/>
        </w:rPr>
        <w:t>│    │индивидуальной   защиты│           │                         │      │</w:t>
      </w:r>
    </w:p>
    <w:p w:rsidR="00E279B9" w:rsidRPr="0004091D" w:rsidRDefault="00E279B9">
      <w:pPr>
        <w:pStyle w:val="ConsPlusCell"/>
        <w:jc w:val="both"/>
        <w:rPr>
          <w:sz w:val="22"/>
          <w:szCs w:val="22"/>
        </w:rPr>
      </w:pPr>
      <w:r w:rsidRPr="0004091D">
        <w:rPr>
          <w:sz w:val="22"/>
          <w:szCs w:val="22"/>
        </w:rPr>
        <w:t>│    │дерматологических      │           │                         │      │</w:t>
      </w:r>
    </w:p>
    <w:p w:rsidR="00E279B9" w:rsidRPr="0004091D" w:rsidRDefault="00E279B9">
      <w:pPr>
        <w:pStyle w:val="ConsPlusCell"/>
        <w:jc w:val="both"/>
        <w:rPr>
          <w:sz w:val="22"/>
          <w:szCs w:val="22"/>
        </w:rPr>
      </w:pPr>
      <w:r w:rsidRPr="0004091D">
        <w:rPr>
          <w:sz w:val="22"/>
          <w:szCs w:val="22"/>
        </w:rPr>
        <w:t>│    │допускается  содержание│           │                         │      │</w:t>
      </w:r>
    </w:p>
    <w:p w:rsidR="00E279B9" w:rsidRPr="0004091D" w:rsidRDefault="00E279B9">
      <w:pPr>
        <w:pStyle w:val="ConsPlusCell"/>
        <w:jc w:val="both"/>
        <w:rPr>
          <w:sz w:val="22"/>
          <w:szCs w:val="22"/>
        </w:rPr>
      </w:pPr>
      <w:r w:rsidRPr="0004091D">
        <w:rPr>
          <w:sz w:val="22"/>
          <w:szCs w:val="22"/>
        </w:rPr>
        <w:t>│    │мышьяка  не   более   5│           │                         │      │</w:t>
      </w:r>
    </w:p>
    <w:p w:rsidR="00E279B9" w:rsidRPr="0004091D" w:rsidRDefault="00E279B9">
      <w:pPr>
        <w:pStyle w:val="ConsPlusCell"/>
        <w:jc w:val="both"/>
        <w:rPr>
          <w:sz w:val="22"/>
          <w:szCs w:val="22"/>
        </w:rPr>
      </w:pPr>
      <w:r w:rsidRPr="0004091D">
        <w:rPr>
          <w:sz w:val="22"/>
          <w:szCs w:val="22"/>
        </w:rPr>
        <w:t>│    │мг/кг,  свинца   -   не│           │                         │      │</w:t>
      </w:r>
    </w:p>
    <w:p w:rsidR="00E279B9" w:rsidRPr="0004091D" w:rsidRDefault="00E279B9">
      <w:pPr>
        <w:pStyle w:val="ConsPlusCell"/>
        <w:jc w:val="both"/>
        <w:rPr>
          <w:sz w:val="22"/>
          <w:szCs w:val="22"/>
        </w:rPr>
      </w:pPr>
      <w:r w:rsidRPr="0004091D">
        <w:rPr>
          <w:sz w:val="22"/>
          <w:szCs w:val="22"/>
        </w:rPr>
        <w:t>│    │более 5 мг/кг  и  ртути│           │                         │      │</w:t>
      </w:r>
    </w:p>
    <w:p w:rsidR="00E279B9" w:rsidRPr="0004091D" w:rsidRDefault="00E279B9">
      <w:pPr>
        <w:pStyle w:val="ConsPlusCell"/>
        <w:jc w:val="both"/>
        <w:rPr>
          <w:sz w:val="22"/>
          <w:szCs w:val="22"/>
        </w:rPr>
      </w:pPr>
      <w:r w:rsidRPr="0004091D">
        <w:rPr>
          <w:sz w:val="22"/>
          <w:szCs w:val="22"/>
        </w:rPr>
        <w:t>│    │- не более 1 мг/кг;    │           │                         │      │</w:t>
      </w:r>
    </w:p>
    <w:p w:rsidR="00E279B9" w:rsidRPr="0004091D" w:rsidRDefault="00E279B9">
      <w:pPr>
        <w:pStyle w:val="ConsPlusCell"/>
        <w:jc w:val="both"/>
        <w:rPr>
          <w:sz w:val="22"/>
          <w:szCs w:val="22"/>
        </w:rPr>
      </w:pPr>
      <w:r w:rsidRPr="0004091D">
        <w:rPr>
          <w:sz w:val="22"/>
          <w:szCs w:val="22"/>
        </w:rPr>
        <w:t>│    │    13)        средства│           │                         │      │</w:t>
      </w:r>
    </w:p>
    <w:p w:rsidR="00E279B9" w:rsidRPr="0004091D" w:rsidRDefault="00E279B9">
      <w:pPr>
        <w:pStyle w:val="ConsPlusCell"/>
        <w:jc w:val="both"/>
        <w:rPr>
          <w:sz w:val="22"/>
          <w:szCs w:val="22"/>
        </w:rPr>
      </w:pPr>
      <w:r w:rsidRPr="0004091D">
        <w:rPr>
          <w:sz w:val="22"/>
          <w:szCs w:val="22"/>
        </w:rPr>
        <w:t>│    │индивидуальной   защиты│           │                         │      │</w:t>
      </w:r>
    </w:p>
    <w:p w:rsidR="00E279B9" w:rsidRPr="0004091D" w:rsidRDefault="00E279B9">
      <w:pPr>
        <w:pStyle w:val="ConsPlusCell"/>
        <w:jc w:val="both"/>
        <w:rPr>
          <w:sz w:val="22"/>
          <w:szCs w:val="22"/>
        </w:rPr>
      </w:pPr>
      <w:r w:rsidRPr="0004091D">
        <w:rPr>
          <w:sz w:val="22"/>
          <w:szCs w:val="22"/>
        </w:rPr>
        <w:t>│    │дерматологические    не│           │                         │      │</w:t>
      </w:r>
    </w:p>
    <w:p w:rsidR="00E279B9" w:rsidRPr="0004091D" w:rsidRDefault="00E279B9">
      <w:pPr>
        <w:pStyle w:val="ConsPlusCell"/>
        <w:jc w:val="both"/>
        <w:rPr>
          <w:sz w:val="22"/>
          <w:szCs w:val="22"/>
        </w:rPr>
      </w:pPr>
      <w:r w:rsidRPr="0004091D">
        <w:rPr>
          <w:sz w:val="22"/>
          <w:szCs w:val="22"/>
        </w:rPr>
        <w:t>│    │должны обладать  кожно-│           │                         │      │</w:t>
      </w:r>
    </w:p>
    <w:p w:rsidR="00E279B9" w:rsidRPr="0004091D" w:rsidRDefault="00E279B9">
      <w:pPr>
        <w:pStyle w:val="ConsPlusCell"/>
        <w:jc w:val="both"/>
        <w:rPr>
          <w:sz w:val="22"/>
          <w:szCs w:val="22"/>
        </w:rPr>
      </w:pPr>
      <w:r w:rsidRPr="0004091D">
        <w:rPr>
          <w:sz w:val="22"/>
          <w:szCs w:val="22"/>
        </w:rPr>
        <w:t>│    │резорбтивным,          │           │                         │      │</w:t>
      </w:r>
    </w:p>
    <w:p w:rsidR="00E279B9" w:rsidRPr="0004091D" w:rsidRDefault="00E279B9">
      <w:pPr>
        <w:pStyle w:val="ConsPlusCell"/>
        <w:jc w:val="both"/>
        <w:rPr>
          <w:sz w:val="22"/>
          <w:szCs w:val="22"/>
        </w:rPr>
      </w:pPr>
      <w:r w:rsidRPr="0004091D">
        <w:rPr>
          <w:sz w:val="22"/>
          <w:szCs w:val="22"/>
        </w:rPr>
        <w:t>│    │раздражающим          и│           │                         │      │</w:t>
      </w:r>
    </w:p>
    <w:p w:rsidR="00E279B9" w:rsidRPr="0004091D" w:rsidRDefault="00E279B9">
      <w:pPr>
        <w:pStyle w:val="ConsPlusCell"/>
        <w:jc w:val="both"/>
        <w:rPr>
          <w:sz w:val="22"/>
          <w:szCs w:val="22"/>
        </w:rPr>
      </w:pPr>
      <w:r w:rsidRPr="0004091D">
        <w:rPr>
          <w:sz w:val="22"/>
          <w:szCs w:val="22"/>
        </w:rPr>
        <w:t>│    │сенсибилизирующим      │           │                         │      │</w:t>
      </w:r>
    </w:p>
    <w:p w:rsidR="00E279B9" w:rsidRPr="0004091D" w:rsidRDefault="00E279B9">
      <w:pPr>
        <w:pStyle w:val="ConsPlusCell"/>
        <w:jc w:val="both"/>
        <w:rPr>
          <w:sz w:val="22"/>
          <w:szCs w:val="22"/>
        </w:rPr>
      </w:pPr>
      <w:r w:rsidRPr="0004091D">
        <w:rPr>
          <w:sz w:val="22"/>
          <w:szCs w:val="22"/>
        </w:rPr>
        <w:t>│    │действием;             │           │                         │      │</w:t>
      </w:r>
    </w:p>
    <w:p w:rsidR="00E279B9" w:rsidRPr="0004091D" w:rsidRDefault="00E279B9">
      <w:pPr>
        <w:pStyle w:val="ConsPlusCell"/>
        <w:jc w:val="both"/>
        <w:rPr>
          <w:sz w:val="22"/>
          <w:szCs w:val="22"/>
        </w:rPr>
      </w:pPr>
      <w:r w:rsidRPr="0004091D">
        <w:rPr>
          <w:sz w:val="22"/>
          <w:szCs w:val="22"/>
        </w:rPr>
        <w:t>│    │    14)   использование│           │                         │      │</w:t>
      </w:r>
    </w:p>
    <w:p w:rsidR="00E279B9" w:rsidRPr="0004091D" w:rsidRDefault="00E279B9">
      <w:pPr>
        <w:pStyle w:val="ConsPlusCell"/>
        <w:jc w:val="both"/>
        <w:rPr>
          <w:sz w:val="22"/>
          <w:szCs w:val="22"/>
        </w:rPr>
      </w:pPr>
      <w:r w:rsidRPr="0004091D">
        <w:rPr>
          <w:sz w:val="22"/>
          <w:szCs w:val="22"/>
        </w:rPr>
        <w:t>│    │средств  индивидуальной│           │                         │      │</w:t>
      </w:r>
    </w:p>
    <w:p w:rsidR="00E279B9" w:rsidRPr="0004091D" w:rsidRDefault="00E279B9">
      <w:pPr>
        <w:pStyle w:val="ConsPlusCell"/>
        <w:jc w:val="both"/>
        <w:rPr>
          <w:sz w:val="22"/>
          <w:szCs w:val="22"/>
        </w:rPr>
      </w:pPr>
      <w:r w:rsidRPr="0004091D">
        <w:rPr>
          <w:sz w:val="22"/>
          <w:szCs w:val="22"/>
        </w:rPr>
        <w:t>│    │защиты                 │           │                         │      │</w:t>
      </w:r>
    </w:p>
    <w:p w:rsidR="00E279B9" w:rsidRPr="0004091D" w:rsidRDefault="00E279B9">
      <w:pPr>
        <w:pStyle w:val="ConsPlusCell"/>
        <w:jc w:val="both"/>
        <w:rPr>
          <w:sz w:val="22"/>
          <w:szCs w:val="22"/>
        </w:rPr>
      </w:pPr>
      <w:r w:rsidRPr="0004091D">
        <w:rPr>
          <w:sz w:val="22"/>
          <w:szCs w:val="22"/>
        </w:rPr>
        <w:t>│    │дерматологических      │           │                         │      │</w:t>
      </w:r>
    </w:p>
    <w:p w:rsidR="00E279B9" w:rsidRPr="0004091D" w:rsidRDefault="00E279B9">
      <w:pPr>
        <w:pStyle w:val="ConsPlusCell"/>
        <w:jc w:val="both"/>
        <w:rPr>
          <w:sz w:val="22"/>
          <w:szCs w:val="22"/>
        </w:rPr>
      </w:pPr>
      <w:r w:rsidRPr="0004091D">
        <w:rPr>
          <w:sz w:val="22"/>
          <w:szCs w:val="22"/>
        </w:rPr>
        <w:t>│    │регенерирующего,       │           │                         │      │</w:t>
      </w:r>
    </w:p>
    <w:p w:rsidR="00E279B9" w:rsidRPr="0004091D" w:rsidRDefault="00E279B9">
      <w:pPr>
        <w:pStyle w:val="ConsPlusCell"/>
        <w:jc w:val="both"/>
        <w:rPr>
          <w:sz w:val="22"/>
          <w:szCs w:val="22"/>
        </w:rPr>
      </w:pPr>
      <w:r w:rsidRPr="0004091D">
        <w:rPr>
          <w:sz w:val="22"/>
          <w:szCs w:val="22"/>
        </w:rPr>
        <w:t>│    │восстанавливающего    и│           │                         │      │</w:t>
      </w:r>
    </w:p>
    <w:p w:rsidR="00E279B9" w:rsidRPr="0004091D" w:rsidRDefault="00E279B9">
      <w:pPr>
        <w:pStyle w:val="ConsPlusCell"/>
        <w:jc w:val="both"/>
        <w:rPr>
          <w:sz w:val="22"/>
          <w:szCs w:val="22"/>
        </w:rPr>
      </w:pPr>
      <w:r w:rsidRPr="0004091D">
        <w:rPr>
          <w:sz w:val="22"/>
          <w:szCs w:val="22"/>
        </w:rPr>
        <w:t>│    │очищающего    типа    в│           │                         │      │</w:t>
      </w:r>
    </w:p>
    <w:p w:rsidR="00E279B9" w:rsidRPr="0004091D" w:rsidRDefault="00E279B9">
      <w:pPr>
        <w:pStyle w:val="ConsPlusCell"/>
        <w:jc w:val="both"/>
        <w:rPr>
          <w:sz w:val="22"/>
          <w:szCs w:val="22"/>
        </w:rPr>
      </w:pPr>
      <w:r w:rsidRPr="0004091D">
        <w:rPr>
          <w:sz w:val="22"/>
          <w:szCs w:val="22"/>
        </w:rPr>
        <w:t>│    │условиях    воздействия│           │                         │      │</w:t>
      </w:r>
    </w:p>
    <w:p w:rsidR="00E279B9" w:rsidRPr="0004091D" w:rsidRDefault="00E279B9">
      <w:pPr>
        <w:pStyle w:val="ConsPlusCell"/>
        <w:jc w:val="both"/>
        <w:rPr>
          <w:sz w:val="22"/>
          <w:szCs w:val="22"/>
        </w:rPr>
      </w:pPr>
      <w:r w:rsidRPr="0004091D">
        <w:rPr>
          <w:sz w:val="22"/>
          <w:szCs w:val="22"/>
        </w:rPr>
        <w:t>│    │радиоактивных   веществ│           │                         │      │</w:t>
      </w:r>
    </w:p>
    <w:p w:rsidR="00E279B9" w:rsidRPr="0004091D" w:rsidRDefault="00E279B9">
      <w:pPr>
        <w:pStyle w:val="ConsPlusCell"/>
        <w:jc w:val="both"/>
        <w:rPr>
          <w:sz w:val="22"/>
          <w:szCs w:val="22"/>
        </w:rPr>
      </w:pPr>
      <w:r w:rsidRPr="0004091D">
        <w:rPr>
          <w:sz w:val="22"/>
          <w:szCs w:val="22"/>
        </w:rPr>
        <w:t>│    │и          ионизирующих│           │                         │      │</w:t>
      </w:r>
    </w:p>
    <w:p w:rsidR="00E279B9" w:rsidRPr="0004091D" w:rsidRDefault="00E279B9">
      <w:pPr>
        <w:pStyle w:val="ConsPlusCell"/>
        <w:jc w:val="both"/>
        <w:rPr>
          <w:sz w:val="22"/>
          <w:szCs w:val="22"/>
        </w:rPr>
      </w:pPr>
      <w:r w:rsidRPr="0004091D">
        <w:rPr>
          <w:sz w:val="22"/>
          <w:szCs w:val="22"/>
        </w:rPr>
        <w:t>│    │излучений            не│           │                         │      │</w:t>
      </w:r>
    </w:p>
    <w:p w:rsidR="00E279B9" w:rsidRPr="0004091D" w:rsidRDefault="00E279B9">
      <w:pPr>
        <w:pStyle w:val="ConsPlusCell"/>
        <w:jc w:val="both"/>
        <w:rPr>
          <w:sz w:val="22"/>
          <w:szCs w:val="22"/>
        </w:rPr>
      </w:pPr>
      <w:r w:rsidRPr="0004091D">
        <w:rPr>
          <w:sz w:val="22"/>
          <w:szCs w:val="22"/>
        </w:rPr>
        <w:t>│    │допускается.           │           │                         │      │</w:t>
      </w:r>
    </w:p>
    <w:p w:rsidR="00E279B9" w:rsidRPr="0004091D" w:rsidRDefault="00E279B9">
      <w:pPr>
        <w:pStyle w:val="ConsPlusCell"/>
        <w:jc w:val="both"/>
        <w:rPr>
          <w:sz w:val="22"/>
          <w:szCs w:val="22"/>
        </w:rPr>
      </w:pPr>
      <w:r w:rsidRPr="0004091D">
        <w:rPr>
          <w:sz w:val="22"/>
          <w:szCs w:val="22"/>
        </w:rPr>
        <w:t>└────┴───────────────────────┴───────────┴─────────────────────────┴──────┘</w:t>
      </w:r>
    </w:p>
    <w:p w:rsidR="00E279B9" w:rsidRPr="0004091D" w:rsidRDefault="00E279B9">
      <w:pPr>
        <w:pStyle w:val="ConsPlusNormal"/>
        <w:ind w:firstLine="540"/>
        <w:jc w:val="both"/>
        <w:rPr>
          <w:sz w:val="22"/>
          <w:szCs w:val="22"/>
        </w:rPr>
      </w:pPr>
      <w:r w:rsidRPr="0004091D">
        <w:rPr>
          <w:sz w:val="22"/>
          <w:szCs w:val="22"/>
        </w:rPr>
        <w:t>--------------------------------</w:t>
      </w:r>
    </w:p>
    <w:p w:rsidR="00E279B9" w:rsidRPr="0004091D" w:rsidRDefault="00E279B9">
      <w:pPr>
        <w:pStyle w:val="ConsPlusNormal"/>
        <w:ind w:firstLine="540"/>
        <w:jc w:val="both"/>
      </w:pPr>
      <w:bookmarkStart w:id="81" w:name="Par13468"/>
      <w:bookmarkEnd w:id="81"/>
      <w:r w:rsidRPr="0004091D">
        <w:t>&lt;*&gt; Утратил силу на территории Российской Федерации.</w:t>
      </w:r>
    </w:p>
    <w:p w:rsidR="00E279B9" w:rsidRPr="0004091D" w:rsidRDefault="00E279B9">
      <w:pPr>
        <w:pStyle w:val="ConsPlusNormal"/>
        <w:ind w:firstLine="540"/>
        <w:jc w:val="both"/>
        <w:rPr>
          <w:sz w:val="22"/>
          <w:szCs w:val="22"/>
        </w:rPr>
      </w:pPr>
    </w:p>
    <w:sectPr w:rsidR="00E279B9" w:rsidRPr="0004091D" w:rsidSect="0004091D">
      <w:pgSz w:w="11906" w:h="16838"/>
      <w:pgMar w:top="851" w:right="567" w:bottom="851" w:left="1418"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79B9" w:rsidRDefault="00E279B9">
      <w:r>
        <w:separator/>
      </w:r>
    </w:p>
  </w:endnote>
  <w:endnote w:type="continuationSeparator" w:id="0">
    <w:p w:rsidR="00E279B9" w:rsidRDefault="00E279B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9B9" w:rsidRDefault="00E279B9" w:rsidP="0004091D">
    <w:pPr>
      <w:pStyle w:val="ConsPlusNormal"/>
      <w:jc w:val="center"/>
      <w:rPr>
        <w:rFonts w:cs="Times New Roman"/>
        <w:sz w:val="2"/>
        <w:szCs w:val="2"/>
      </w:rPr>
    </w:pPr>
  </w:p>
  <w:p w:rsidR="00E279B9" w:rsidRDefault="00E279B9">
    <w:pPr>
      <w:pStyle w:val="ConsPlusNormal"/>
      <w:rPr>
        <w:rFonts w:cs="Times New Roman"/>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79B9" w:rsidRDefault="00E279B9">
      <w:r>
        <w:separator/>
      </w:r>
    </w:p>
  </w:footnote>
  <w:footnote w:type="continuationSeparator" w:id="0">
    <w:p w:rsidR="00E279B9" w:rsidRDefault="00E279B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9B9" w:rsidRPr="0004091D" w:rsidRDefault="00E279B9" w:rsidP="0004091D">
    <w:pPr>
      <w:pStyle w:val="Header"/>
    </w:pPr>
    <w:r w:rsidRPr="0004091D">
      <w:rPr>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84CFF"/>
    <w:rsid w:val="0004091D"/>
    <w:rsid w:val="001374EF"/>
    <w:rsid w:val="00284CFF"/>
    <w:rsid w:val="0049626D"/>
    <w:rsid w:val="004C604A"/>
    <w:rsid w:val="0084325E"/>
    <w:rsid w:val="00976A42"/>
    <w:rsid w:val="00E279B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325E"/>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84325E"/>
    <w:pPr>
      <w:widowControl w:val="0"/>
      <w:autoSpaceDE w:val="0"/>
      <w:autoSpaceDN w:val="0"/>
      <w:adjustRightInd w:val="0"/>
    </w:pPr>
    <w:rPr>
      <w:rFonts w:ascii="Arial" w:hAnsi="Arial" w:cs="Arial"/>
      <w:sz w:val="20"/>
      <w:szCs w:val="20"/>
    </w:rPr>
  </w:style>
  <w:style w:type="paragraph" w:customStyle="1" w:styleId="ConsPlusNonformat">
    <w:name w:val="ConsPlusNonformat"/>
    <w:uiPriority w:val="99"/>
    <w:rsid w:val="0084325E"/>
    <w:pPr>
      <w:widowControl w:val="0"/>
      <w:autoSpaceDE w:val="0"/>
      <w:autoSpaceDN w:val="0"/>
      <w:adjustRightInd w:val="0"/>
    </w:pPr>
    <w:rPr>
      <w:rFonts w:ascii="Courier New" w:hAnsi="Courier New" w:cs="Courier New"/>
      <w:sz w:val="20"/>
      <w:szCs w:val="20"/>
    </w:rPr>
  </w:style>
  <w:style w:type="paragraph" w:customStyle="1" w:styleId="ConsPlusTitle">
    <w:name w:val="ConsPlusTitle"/>
    <w:uiPriority w:val="99"/>
    <w:rsid w:val="0084325E"/>
    <w:pPr>
      <w:widowControl w:val="0"/>
      <w:autoSpaceDE w:val="0"/>
      <w:autoSpaceDN w:val="0"/>
      <w:adjustRightInd w:val="0"/>
    </w:pPr>
    <w:rPr>
      <w:rFonts w:ascii="Arial" w:hAnsi="Arial" w:cs="Arial"/>
      <w:b/>
      <w:bCs/>
      <w:sz w:val="16"/>
      <w:szCs w:val="16"/>
    </w:rPr>
  </w:style>
  <w:style w:type="paragraph" w:customStyle="1" w:styleId="ConsPlusCell">
    <w:name w:val="ConsPlusCell"/>
    <w:uiPriority w:val="99"/>
    <w:rsid w:val="0084325E"/>
    <w:pPr>
      <w:widowControl w:val="0"/>
      <w:autoSpaceDE w:val="0"/>
      <w:autoSpaceDN w:val="0"/>
      <w:adjustRightInd w:val="0"/>
    </w:pPr>
    <w:rPr>
      <w:rFonts w:ascii="Courier New" w:hAnsi="Courier New" w:cs="Courier New"/>
      <w:sz w:val="20"/>
      <w:szCs w:val="20"/>
    </w:rPr>
  </w:style>
  <w:style w:type="paragraph" w:customStyle="1" w:styleId="ConsPlusDocList">
    <w:name w:val="ConsPlusDocList"/>
    <w:uiPriority w:val="99"/>
    <w:rsid w:val="0084325E"/>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rsid w:val="0084325E"/>
    <w:pPr>
      <w:widowControl w:val="0"/>
      <w:autoSpaceDE w:val="0"/>
      <w:autoSpaceDN w:val="0"/>
      <w:adjustRightInd w:val="0"/>
    </w:pPr>
    <w:rPr>
      <w:rFonts w:ascii="Tahoma" w:hAnsi="Tahoma" w:cs="Tahoma"/>
      <w:sz w:val="20"/>
      <w:szCs w:val="20"/>
    </w:rPr>
  </w:style>
  <w:style w:type="paragraph" w:customStyle="1" w:styleId="ConsPlusJurTerm">
    <w:name w:val="ConsPlusJurTerm"/>
    <w:uiPriority w:val="99"/>
    <w:rsid w:val="0084325E"/>
    <w:pPr>
      <w:widowControl w:val="0"/>
      <w:autoSpaceDE w:val="0"/>
      <w:autoSpaceDN w:val="0"/>
      <w:adjustRightInd w:val="0"/>
    </w:pPr>
    <w:rPr>
      <w:rFonts w:ascii="Arial" w:hAnsi="Arial" w:cs="Arial"/>
      <w:sz w:val="20"/>
      <w:szCs w:val="20"/>
    </w:rPr>
  </w:style>
  <w:style w:type="paragraph" w:styleId="Header">
    <w:name w:val="header"/>
    <w:basedOn w:val="Normal"/>
    <w:link w:val="HeaderChar"/>
    <w:uiPriority w:val="99"/>
    <w:rsid w:val="0004091D"/>
    <w:pPr>
      <w:tabs>
        <w:tab w:val="center" w:pos="4677"/>
        <w:tab w:val="right" w:pos="9355"/>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Footer">
    <w:name w:val="footer"/>
    <w:basedOn w:val="Normal"/>
    <w:link w:val="FooterChar"/>
    <w:uiPriority w:val="99"/>
    <w:rsid w:val="0004091D"/>
    <w:pPr>
      <w:tabs>
        <w:tab w:val="center" w:pos="4677"/>
        <w:tab w:val="right" w:pos="9355"/>
      </w:tabs>
    </w:pPr>
  </w:style>
  <w:style w:type="character" w:customStyle="1" w:styleId="FooterChar">
    <w:name w:val="Footer Char"/>
    <w:basedOn w:val="DefaultParagraphFont"/>
    <w:link w:val="Footer"/>
    <w:uiPriority w:val="99"/>
    <w:semiHidden/>
    <w:locked/>
    <w:rPr>
      <w:rFonts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image" Target="media/image8.wmf"/><Relationship Id="rId18" Type="http://schemas.openxmlformats.org/officeDocument/2006/relationships/header" Target="header1.xml"/><Relationship Id="rId3" Type="http://schemas.openxmlformats.org/officeDocument/2006/relationships/webSettings" Target="webSettings.xml"/><Relationship Id="rId21" Type="http://schemas.openxmlformats.org/officeDocument/2006/relationships/image" Target="media/image14.wmf"/><Relationship Id="rId7" Type="http://schemas.openxmlformats.org/officeDocument/2006/relationships/image" Target="media/image2.wmf"/><Relationship Id="rId12" Type="http://schemas.openxmlformats.org/officeDocument/2006/relationships/image" Target="media/image7.wmf"/><Relationship Id="rId17" Type="http://schemas.openxmlformats.org/officeDocument/2006/relationships/image" Target="media/image12.wmf"/><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11.wmf"/><Relationship Id="rId20" Type="http://schemas.openxmlformats.org/officeDocument/2006/relationships/image" Target="media/image13.wmf"/><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image" Target="media/image6.wmf"/><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image" Target="media/image10.wmf"/><Relationship Id="rId23" Type="http://schemas.openxmlformats.org/officeDocument/2006/relationships/image" Target="media/image16.wmf"/><Relationship Id="rId10" Type="http://schemas.openxmlformats.org/officeDocument/2006/relationships/image" Target="media/image5.wmf"/><Relationship Id="rId19"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4.wmf"/><Relationship Id="rId14" Type="http://schemas.openxmlformats.org/officeDocument/2006/relationships/image" Target="media/image9.wmf"/><Relationship Id="rId22" Type="http://schemas.openxmlformats.org/officeDocument/2006/relationships/image" Target="media/image15.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252</Pages>
  <Words>-32766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Решение Комиссии Таможенного союза от 09.12.2011 N 878(ред. от 13.11.2012)"О принятии технического регламента Таможенного союза "О безопасности средств индивидуальной защиты"(вместе с "ТР ТС 019/2011. Технический регламент Таможенного союза. О безопасност</dc:title>
  <dc:subject/>
  <dc:creator>Информ-аналит отдел</dc:creator>
  <cp:keywords/>
  <dc:description/>
  <cp:lastModifiedBy>Информ-аналит отдел</cp:lastModifiedBy>
  <cp:revision>2</cp:revision>
  <dcterms:created xsi:type="dcterms:W3CDTF">2018-01-05T19:05:00Z</dcterms:created>
  <dcterms:modified xsi:type="dcterms:W3CDTF">2018-01-05T19:05:00Z</dcterms:modified>
</cp:coreProperties>
</file>