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61" w:rsidRPr="0005333D" w:rsidRDefault="00C31B61">
      <w:pPr>
        <w:pStyle w:val="ConsPlusNormal"/>
        <w:jc w:val="right"/>
        <w:outlineLvl w:val="0"/>
        <w:rPr>
          <w:sz w:val="22"/>
          <w:szCs w:val="22"/>
        </w:rPr>
      </w:pPr>
      <w:r w:rsidRPr="0005333D">
        <w:rPr>
          <w:sz w:val="22"/>
          <w:szCs w:val="22"/>
        </w:rPr>
        <w:t>Принят</w:t>
      </w:r>
    </w:p>
    <w:p w:rsidR="00C31B61" w:rsidRPr="0005333D" w:rsidRDefault="00C31B61">
      <w:pPr>
        <w:pStyle w:val="ConsPlusNormal"/>
        <w:jc w:val="right"/>
        <w:rPr>
          <w:sz w:val="22"/>
          <w:szCs w:val="22"/>
        </w:rPr>
      </w:pPr>
      <w:r w:rsidRPr="0005333D">
        <w:rPr>
          <w:sz w:val="22"/>
          <w:szCs w:val="22"/>
        </w:rPr>
        <w:t>Решением Совета Евразийской</w:t>
      </w:r>
    </w:p>
    <w:p w:rsidR="00C31B61" w:rsidRPr="0005333D" w:rsidRDefault="00C31B61">
      <w:pPr>
        <w:pStyle w:val="ConsPlusNormal"/>
        <w:jc w:val="right"/>
        <w:rPr>
          <w:sz w:val="22"/>
          <w:szCs w:val="22"/>
        </w:rPr>
      </w:pPr>
      <w:r w:rsidRPr="0005333D">
        <w:rPr>
          <w:sz w:val="22"/>
          <w:szCs w:val="22"/>
        </w:rPr>
        <w:t>экономической комиссии</w:t>
      </w:r>
    </w:p>
    <w:p w:rsidR="00C31B61" w:rsidRPr="0005333D" w:rsidRDefault="00C31B61">
      <w:pPr>
        <w:pStyle w:val="ConsPlusNormal"/>
        <w:jc w:val="right"/>
        <w:rPr>
          <w:sz w:val="22"/>
          <w:szCs w:val="22"/>
        </w:rPr>
      </w:pPr>
      <w:r w:rsidRPr="0005333D">
        <w:rPr>
          <w:sz w:val="22"/>
          <w:szCs w:val="22"/>
        </w:rPr>
        <w:t xml:space="preserve">от 15 июня </w:t>
      </w:r>
      <w:smartTag w:uri="urn:schemas-microsoft-com:office:smarttags" w:element="metricconverter">
        <w:smartTagPr>
          <w:attr w:name="ProductID" w:val="100 г"/>
        </w:smartTagPr>
        <w:r w:rsidRPr="0005333D">
          <w:rPr>
            <w:sz w:val="22"/>
            <w:szCs w:val="22"/>
          </w:rPr>
          <w:t>2012 г</w:t>
        </w:r>
      </w:smartTag>
      <w:r w:rsidRPr="0005333D">
        <w:rPr>
          <w:sz w:val="22"/>
          <w:szCs w:val="22"/>
        </w:rPr>
        <w:t>. N 34</w:t>
      </w:r>
    </w:p>
    <w:p w:rsidR="00C31B61" w:rsidRPr="0005333D" w:rsidRDefault="00C31B61">
      <w:pPr>
        <w:pStyle w:val="ConsPlusNormal"/>
        <w:ind w:firstLine="540"/>
        <w:jc w:val="both"/>
        <w:rPr>
          <w:sz w:val="22"/>
          <w:szCs w:val="22"/>
        </w:rPr>
      </w:pPr>
    </w:p>
    <w:p w:rsidR="00C31B61" w:rsidRPr="00721E69" w:rsidRDefault="00C31B61">
      <w:pPr>
        <w:pStyle w:val="ConsPlusNormal"/>
        <w:jc w:val="center"/>
        <w:rPr>
          <w:b/>
          <w:sz w:val="22"/>
          <w:szCs w:val="22"/>
        </w:rPr>
      </w:pPr>
      <w:bookmarkStart w:id="0" w:name="Par31"/>
      <w:bookmarkEnd w:id="0"/>
      <w:r w:rsidRPr="00721E69">
        <w:rPr>
          <w:b/>
          <w:sz w:val="22"/>
          <w:szCs w:val="22"/>
        </w:rPr>
        <w:t>ТЕХНИЧЕСКИЙ РЕГЛАМЕНТ ТАМОЖЕННОГО СОЮЗА</w:t>
      </w:r>
    </w:p>
    <w:p w:rsidR="00C31B61" w:rsidRPr="00721E69" w:rsidRDefault="00C31B61">
      <w:pPr>
        <w:pStyle w:val="ConsPlusNormal"/>
        <w:ind w:firstLine="540"/>
        <w:jc w:val="both"/>
        <w:rPr>
          <w:b/>
          <w:sz w:val="22"/>
          <w:szCs w:val="22"/>
        </w:rPr>
      </w:pPr>
    </w:p>
    <w:p w:rsidR="00C31B61" w:rsidRPr="00721E69" w:rsidRDefault="00C31B61">
      <w:pPr>
        <w:pStyle w:val="ConsPlusNormal"/>
        <w:jc w:val="center"/>
        <w:rPr>
          <w:b/>
          <w:sz w:val="22"/>
          <w:szCs w:val="22"/>
        </w:rPr>
      </w:pPr>
      <w:r w:rsidRPr="00721E69">
        <w:rPr>
          <w:b/>
          <w:sz w:val="22"/>
          <w:szCs w:val="22"/>
        </w:rPr>
        <w:t>ТР ТС 027/2012</w:t>
      </w:r>
    </w:p>
    <w:p w:rsidR="00C31B61" w:rsidRPr="00721E69" w:rsidRDefault="00C31B61">
      <w:pPr>
        <w:pStyle w:val="ConsPlusNormal"/>
        <w:ind w:firstLine="540"/>
        <w:jc w:val="both"/>
        <w:rPr>
          <w:b/>
          <w:sz w:val="22"/>
          <w:szCs w:val="22"/>
        </w:rPr>
      </w:pPr>
    </w:p>
    <w:p w:rsidR="00C31B61" w:rsidRPr="00721E69" w:rsidRDefault="00C31B61">
      <w:pPr>
        <w:pStyle w:val="ConsPlusNormal"/>
        <w:jc w:val="center"/>
        <w:rPr>
          <w:b/>
          <w:sz w:val="22"/>
          <w:szCs w:val="22"/>
        </w:rPr>
      </w:pPr>
      <w:r w:rsidRPr="00721E69">
        <w:rPr>
          <w:b/>
          <w:sz w:val="22"/>
          <w:szCs w:val="22"/>
        </w:rPr>
        <w:t>О БЕЗОПАСНОСТИ</w:t>
      </w:r>
    </w:p>
    <w:p w:rsidR="00C31B61" w:rsidRPr="00721E69" w:rsidRDefault="00C31B61">
      <w:pPr>
        <w:pStyle w:val="ConsPlusNormal"/>
        <w:jc w:val="center"/>
        <w:rPr>
          <w:b/>
          <w:sz w:val="22"/>
          <w:szCs w:val="22"/>
        </w:rPr>
      </w:pPr>
      <w:r w:rsidRPr="00721E69">
        <w:rPr>
          <w:b/>
          <w:sz w:val="22"/>
          <w:szCs w:val="22"/>
        </w:rPr>
        <w:t>ОТДЕЛЬНЫХ ВИДОВ СПЕЦИАЛИЗИРОВАННОЙ ПИЩЕВОЙ ПРОДУКЦИИ,</w:t>
      </w:r>
    </w:p>
    <w:p w:rsidR="00C31B61" w:rsidRPr="00721E69" w:rsidRDefault="00C31B61">
      <w:pPr>
        <w:pStyle w:val="ConsPlusNormal"/>
        <w:jc w:val="center"/>
        <w:rPr>
          <w:b/>
          <w:sz w:val="22"/>
          <w:szCs w:val="22"/>
        </w:rPr>
      </w:pPr>
      <w:r w:rsidRPr="00721E69">
        <w:rPr>
          <w:b/>
          <w:sz w:val="22"/>
          <w:szCs w:val="22"/>
        </w:rPr>
        <w:t>В ТОМ ЧИСЛЕ ДИЕТИЧЕСКОГО ЛЕЧЕБНОГО И ДИЕТИЧЕСКОГО</w:t>
      </w:r>
    </w:p>
    <w:p w:rsidR="00C31B61" w:rsidRPr="00721E69" w:rsidRDefault="00C31B61">
      <w:pPr>
        <w:pStyle w:val="ConsPlusNormal"/>
        <w:jc w:val="center"/>
        <w:rPr>
          <w:b/>
          <w:sz w:val="22"/>
          <w:szCs w:val="22"/>
        </w:rPr>
      </w:pPr>
      <w:r w:rsidRPr="00721E69">
        <w:rPr>
          <w:b/>
          <w:sz w:val="22"/>
          <w:szCs w:val="22"/>
        </w:rPr>
        <w:t>ПРОФИЛАКТИЧЕСКОГО ПИТАНИЯ</w:t>
      </w:r>
    </w:p>
    <w:p w:rsidR="00C31B61" w:rsidRPr="0005333D" w:rsidRDefault="00C31B61">
      <w:pPr>
        <w:pStyle w:val="ConsPlusNormal"/>
        <w:jc w:val="center"/>
        <w:rPr>
          <w:sz w:val="22"/>
          <w:szCs w:val="22"/>
        </w:rPr>
      </w:pPr>
    </w:p>
    <w:p w:rsidR="00C31B61" w:rsidRPr="0005333D" w:rsidRDefault="00C31B61">
      <w:pPr>
        <w:pStyle w:val="ConsPlusNormal"/>
        <w:jc w:val="center"/>
        <w:outlineLvl w:val="1"/>
        <w:rPr>
          <w:sz w:val="22"/>
          <w:szCs w:val="22"/>
        </w:rPr>
      </w:pPr>
      <w:r w:rsidRPr="0005333D">
        <w:rPr>
          <w:sz w:val="22"/>
          <w:szCs w:val="22"/>
        </w:rPr>
        <w:t>Глава 1. ОБЩИЕ ПОЛОЖЕНИЯ</w:t>
      </w:r>
    </w:p>
    <w:p w:rsidR="00C31B61" w:rsidRPr="0005333D" w:rsidRDefault="00C31B61">
      <w:pPr>
        <w:pStyle w:val="ConsPlusNormal"/>
        <w:jc w:val="center"/>
        <w:rPr>
          <w:sz w:val="22"/>
          <w:szCs w:val="22"/>
        </w:rPr>
      </w:pPr>
    </w:p>
    <w:p w:rsidR="00C31B61" w:rsidRPr="0005333D" w:rsidRDefault="00C31B61">
      <w:pPr>
        <w:pStyle w:val="ConsPlusNormal"/>
        <w:jc w:val="center"/>
        <w:outlineLvl w:val="2"/>
        <w:rPr>
          <w:sz w:val="22"/>
          <w:szCs w:val="22"/>
        </w:rPr>
      </w:pPr>
      <w:r w:rsidRPr="0005333D">
        <w:rPr>
          <w:sz w:val="22"/>
          <w:szCs w:val="22"/>
        </w:rPr>
        <w:t>ПРЕДИСЛОВИЕ</w:t>
      </w:r>
    </w:p>
    <w:p w:rsidR="00C31B61" w:rsidRPr="0005333D" w:rsidRDefault="00C31B61">
      <w:pPr>
        <w:pStyle w:val="ConsPlusNormal"/>
        <w:jc w:val="center"/>
        <w:rPr>
          <w:sz w:val="22"/>
          <w:szCs w:val="22"/>
        </w:rPr>
      </w:pPr>
    </w:p>
    <w:p w:rsidR="00C31B61" w:rsidRPr="0005333D" w:rsidRDefault="00C31B61">
      <w:pPr>
        <w:pStyle w:val="ConsPlusNormal"/>
        <w:ind w:firstLine="540"/>
        <w:jc w:val="both"/>
        <w:rPr>
          <w:sz w:val="22"/>
          <w:szCs w:val="22"/>
        </w:rPr>
      </w:pPr>
      <w:r w:rsidRPr="0005333D">
        <w:rPr>
          <w:sz w:val="22"/>
          <w:szCs w:val="22"/>
        </w:rPr>
        <w:t>1. Настоящий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31B61" w:rsidRPr="0005333D" w:rsidRDefault="00C31B61">
      <w:pPr>
        <w:pStyle w:val="ConsPlusNormal"/>
        <w:ind w:firstLine="540"/>
        <w:jc w:val="both"/>
        <w:rPr>
          <w:sz w:val="22"/>
          <w:szCs w:val="22"/>
        </w:rPr>
      </w:pPr>
      <w:r w:rsidRPr="0005333D">
        <w:rPr>
          <w:sz w:val="22"/>
          <w:szCs w:val="22"/>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отдельным видам специализированной пищевой продукции, в том числе диетического лечебного и диетического профилактического питания, обеспечения свободного перемещения выпускаемой в обращение на единой таможенной территории Таможенного союза.</w:t>
      </w:r>
    </w:p>
    <w:p w:rsidR="00C31B61" w:rsidRPr="0005333D" w:rsidRDefault="00C31B61">
      <w:pPr>
        <w:pStyle w:val="ConsPlusNormal"/>
        <w:ind w:firstLine="540"/>
        <w:jc w:val="both"/>
        <w:rPr>
          <w:sz w:val="22"/>
          <w:szCs w:val="22"/>
        </w:rPr>
      </w:pPr>
      <w:r w:rsidRPr="0005333D">
        <w:rPr>
          <w:sz w:val="22"/>
          <w:szCs w:val="22"/>
        </w:rPr>
        <w:t>3. Если в отношении отдельных видов специализированной пищевой продукции, в том числе диетического лечебного и диетического профилактического питания, будут приняты иные технические регламенты Таможенного союза, устанавливающие требования к ней, то отдельные виды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всех технических регламентов Таможенного союза, действие которых на них распространяется.</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1. ОБЛАСТЬ ПРИМЕНЕНИЯ</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1. Настоящий Технический регламент устанавливает:</w:t>
      </w:r>
    </w:p>
    <w:p w:rsidR="00C31B61" w:rsidRPr="0005333D" w:rsidRDefault="00C31B61">
      <w:pPr>
        <w:pStyle w:val="ConsPlusNormal"/>
        <w:ind w:firstLine="540"/>
        <w:jc w:val="both"/>
        <w:rPr>
          <w:sz w:val="22"/>
          <w:szCs w:val="22"/>
        </w:rPr>
      </w:pPr>
      <w:r w:rsidRPr="0005333D">
        <w:rPr>
          <w:sz w:val="22"/>
          <w:szCs w:val="22"/>
        </w:rPr>
        <w:t>1) объекты технического регулирования;</w:t>
      </w:r>
    </w:p>
    <w:p w:rsidR="00C31B61" w:rsidRPr="0005333D" w:rsidRDefault="00C31B61">
      <w:pPr>
        <w:pStyle w:val="ConsPlusNormal"/>
        <w:ind w:firstLine="540"/>
        <w:jc w:val="both"/>
        <w:rPr>
          <w:sz w:val="22"/>
          <w:szCs w:val="22"/>
        </w:rPr>
      </w:pPr>
      <w:r w:rsidRPr="0005333D">
        <w:rPr>
          <w:sz w:val="22"/>
          <w:szCs w:val="22"/>
        </w:rPr>
        <w:t>2) требования безопасности (в том числе санитарно-эпидемиологические и гигиенические требования) к объектам технического регулирования;</w:t>
      </w:r>
    </w:p>
    <w:p w:rsidR="00C31B61" w:rsidRPr="0005333D" w:rsidRDefault="00C31B61">
      <w:pPr>
        <w:pStyle w:val="ConsPlusNormal"/>
        <w:ind w:firstLine="540"/>
        <w:jc w:val="both"/>
        <w:rPr>
          <w:sz w:val="22"/>
          <w:szCs w:val="22"/>
        </w:rPr>
      </w:pPr>
      <w:r w:rsidRPr="0005333D">
        <w:rPr>
          <w:sz w:val="22"/>
          <w:szCs w:val="22"/>
        </w:rPr>
        <w:t>3) правила идентификации объектов технического регулирования;</w:t>
      </w:r>
    </w:p>
    <w:p w:rsidR="00C31B61" w:rsidRPr="0005333D" w:rsidRDefault="00C31B61">
      <w:pPr>
        <w:pStyle w:val="ConsPlusNormal"/>
        <w:ind w:firstLine="540"/>
        <w:jc w:val="both"/>
        <w:rPr>
          <w:sz w:val="22"/>
          <w:szCs w:val="22"/>
        </w:rPr>
      </w:pPr>
      <w:r w:rsidRPr="0005333D">
        <w:rPr>
          <w:sz w:val="22"/>
          <w:szCs w:val="22"/>
        </w:rPr>
        <w:t>4) формы и правила оценки соответствия объектов технического регулирования требованиям настоящего Технического регламента.</w:t>
      </w:r>
    </w:p>
    <w:p w:rsidR="00C31B61" w:rsidRPr="0005333D" w:rsidRDefault="00C31B61">
      <w:pPr>
        <w:pStyle w:val="ConsPlusNormal"/>
        <w:ind w:firstLine="540"/>
        <w:jc w:val="both"/>
        <w:rPr>
          <w:sz w:val="22"/>
          <w:szCs w:val="22"/>
        </w:rPr>
      </w:pPr>
      <w:r w:rsidRPr="0005333D">
        <w:rPr>
          <w:sz w:val="22"/>
          <w:szCs w:val="22"/>
        </w:rPr>
        <w:t>2. Целями принятия настоящего Технического регламента являются:</w:t>
      </w:r>
    </w:p>
    <w:p w:rsidR="00C31B61" w:rsidRPr="0005333D" w:rsidRDefault="00C31B61">
      <w:pPr>
        <w:pStyle w:val="ConsPlusNormal"/>
        <w:ind w:firstLine="540"/>
        <w:jc w:val="both"/>
        <w:rPr>
          <w:sz w:val="22"/>
          <w:szCs w:val="22"/>
        </w:rPr>
      </w:pPr>
      <w:r w:rsidRPr="0005333D">
        <w:rPr>
          <w:sz w:val="22"/>
          <w:szCs w:val="22"/>
        </w:rPr>
        <w:t>защита жизни и (или) здоровья человека;</w:t>
      </w:r>
    </w:p>
    <w:p w:rsidR="00C31B61" w:rsidRPr="0005333D" w:rsidRDefault="00C31B61">
      <w:pPr>
        <w:pStyle w:val="ConsPlusNormal"/>
        <w:ind w:firstLine="540"/>
        <w:jc w:val="both"/>
        <w:rPr>
          <w:sz w:val="22"/>
          <w:szCs w:val="22"/>
        </w:rPr>
      </w:pPr>
      <w:r w:rsidRPr="0005333D">
        <w:rPr>
          <w:sz w:val="22"/>
          <w:szCs w:val="22"/>
        </w:rPr>
        <w:t>предупреждение действий, вводящих в заблуждение приобретателей (потребителей).</w:t>
      </w:r>
    </w:p>
    <w:p w:rsidR="00C31B61" w:rsidRPr="0005333D" w:rsidRDefault="00C31B61">
      <w:pPr>
        <w:pStyle w:val="ConsPlusNormal"/>
        <w:ind w:firstLine="540"/>
        <w:jc w:val="both"/>
        <w:rPr>
          <w:sz w:val="22"/>
          <w:szCs w:val="22"/>
        </w:rPr>
      </w:pPr>
      <w:r w:rsidRPr="0005333D">
        <w:rPr>
          <w:sz w:val="22"/>
          <w:szCs w:val="22"/>
        </w:rPr>
        <w:t>3. При применении настоящего Технического регламента должны учитываться требования к пищевой продукции в части ее маркировки, материалам, контактирующим с пищевой продукцией, в том числе упаковке, и используемому продовольственному сырью, установленные соответствующими техническими регламентами Таможенного союза.</w:t>
      </w:r>
    </w:p>
    <w:p w:rsidR="00C31B61" w:rsidRPr="0005333D" w:rsidRDefault="00C31B61">
      <w:pPr>
        <w:pStyle w:val="ConsPlusNormal"/>
        <w:ind w:firstLine="540"/>
        <w:jc w:val="both"/>
        <w:rPr>
          <w:sz w:val="22"/>
          <w:szCs w:val="22"/>
        </w:rPr>
      </w:pPr>
      <w:r w:rsidRPr="0005333D">
        <w:rPr>
          <w:sz w:val="22"/>
          <w:szCs w:val="22"/>
        </w:rPr>
        <w:t>4.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пищевой продукции и ее отдельным видам.</w:t>
      </w:r>
    </w:p>
    <w:p w:rsidR="00C31B61"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2. ОБЪЕКТЫ ТЕХНИЧЕСКОГО РЕГУЛИРОВАНИЯ</w:t>
      </w:r>
    </w:p>
    <w:p w:rsidR="00C31B61" w:rsidRPr="0005333D" w:rsidRDefault="00C31B61">
      <w:pPr>
        <w:pStyle w:val="ConsPlusNormal"/>
        <w:jc w:val="center"/>
        <w:rPr>
          <w:sz w:val="22"/>
          <w:szCs w:val="22"/>
        </w:rPr>
      </w:pPr>
    </w:p>
    <w:p w:rsidR="00C31B61" w:rsidRPr="0005333D" w:rsidRDefault="00C31B61">
      <w:pPr>
        <w:pStyle w:val="ConsPlusNormal"/>
        <w:ind w:firstLine="540"/>
        <w:jc w:val="both"/>
        <w:rPr>
          <w:sz w:val="22"/>
          <w:szCs w:val="22"/>
        </w:rPr>
      </w:pPr>
      <w:bookmarkStart w:id="1" w:name="Par63"/>
      <w:bookmarkEnd w:id="1"/>
      <w:r w:rsidRPr="0005333D">
        <w:rPr>
          <w:sz w:val="22"/>
          <w:szCs w:val="22"/>
        </w:rP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w:t>
      </w:r>
    </w:p>
    <w:p w:rsidR="00C31B61" w:rsidRPr="0005333D" w:rsidRDefault="00C31B61">
      <w:pPr>
        <w:pStyle w:val="ConsPlusNormal"/>
        <w:ind w:firstLine="540"/>
        <w:jc w:val="both"/>
        <w:rPr>
          <w:sz w:val="22"/>
          <w:szCs w:val="22"/>
        </w:rPr>
      </w:pPr>
      <w:r w:rsidRPr="0005333D">
        <w:rPr>
          <w:sz w:val="22"/>
          <w:szCs w:val="22"/>
        </w:rPr>
        <w:t>специализированная пищевая продукция для питания спортсменов, беременных и кормящих женщин;</w:t>
      </w:r>
    </w:p>
    <w:p w:rsidR="00C31B61" w:rsidRPr="0005333D" w:rsidRDefault="00C31B61">
      <w:pPr>
        <w:pStyle w:val="ConsPlusNormal"/>
        <w:ind w:firstLine="540"/>
        <w:jc w:val="both"/>
        <w:rPr>
          <w:sz w:val="22"/>
          <w:szCs w:val="22"/>
        </w:rPr>
      </w:pPr>
      <w:r w:rsidRPr="0005333D">
        <w:rPr>
          <w:sz w:val="22"/>
          <w:szCs w:val="22"/>
        </w:rPr>
        <w:t>пищевая продукция диетического лечебного и диетического профилактического питания, в том числе для детского питания.</w:t>
      </w:r>
    </w:p>
    <w:p w:rsidR="00C31B61" w:rsidRPr="0005333D" w:rsidRDefault="00C31B61">
      <w:pPr>
        <w:pStyle w:val="ConsPlusNormal"/>
        <w:ind w:firstLine="540"/>
        <w:jc w:val="both"/>
        <w:rPr>
          <w:sz w:val="22"/>
          <w:szCs w:val="22"/>
        </w:rPr>
      </w:pPr>
      <w:r w:rsidRPr="0005333D">
        <w:rPr>
          <w:sz w:val="22"/>
          <w:szCs w:val="22"/>
        </w:rPr>
        <w:t>2. Требования настоящего Технического регламента не распространяются на:</w:t>
      </w:r>
    </w:p>
    <w:p w:rsidR="00C31B61" w:rsidRPr="0005333D" w:rsidRDefault="00C31B61">
      <w:pPr>
        <w:pStyle w:val="ConsPlusNormal"/>
        <w:ind w:firstLine="540"/>
        <w:jc w:val="both"/>
        <w:rPr>
          <w:sz w:val="22"/>
          <w:szCs w:val="22"/>
        </w:rPr>
      </w:pPr>
      <w:r w:rsidRPr="0005333D">
        <w:rPr>
          <w:sz w:val="22"/>
          <w:szCs w:val="22"/>
        </w:rPr>
        <w:t>пищевую продукцию для детского питания, за исключением пищевой продукции для диетического лечебного и диетического профилактического питания для детского питания;</w:t>
      </w:r>
    </w:p>
    <w:p w:rsidR="00C31B61" w:rsidRPr="0005333D" w:rsidRDefault="00C31B61">
      <w:pPr>
        <w:pStyle w:val="ConsPlusNormal"/>
        <w:ind w:firstLine="540"/>
        <w:jc w:val="both"/>
        <w:rPr>
          <w:sz w:val="22"/>
          <w:szCs w:val="22"/>
        </w:rPr>
      </w:pPr>
      <w:r w:rsidRPr="0005333D">
        <w:rPr>
          <w:sz w:val="22"/>
          <w:szCs w:val="22"/>
        </w:rPr>
        <w:t>пищевую продукцию, изготовленную предприятиями питания (общественного питания, в организованных коллективах);</w:t>
      </w:r>
    </w:p>
    <w:p w:rsidR="00C31B61" w:rsidRPr="0005333D" w:rsidRDefault="00C31B61">
      <w:pPr>
        <w:pStyle w:val="ConsPlusNormal"/>
        <w:ind w:firstLine="540"/>
        <w:jc w:val="both"/>
        <w:rPr>
          <w:sz w:val="22"/>
          <w:szCs w:val="22"/>
        </w:rPr>
      </w:pPr>
      <w:r w:rsidRPr="0005333D">
        <w:rPr>
          <w:sz w:val="22"/>
          <w:szCs w:val="22"/>
        </w:rPr>
        <w:t>минеральную природную, лечебно-столовую, лечебную минеральную воду с минерализацией свыше 1 мг/дм3 или при меньшей минерализации, содержащие биологически активные компоненты в количестве не ниже бальнеологических норм;</w:t>
      </w:r>
    </w:p>
    <w:p w:rsidR="00C31B61" w:rsidRPr="0005333D" w:rsidRDefault="00C31B61">
      <w:pPr>
        <w:pStyle w:val="ConsPlusNormal"/>
        <w:ind w:firstLine="540"/>
        <w:jc w:val="both"/>
        <w:rPr>
          <w:sz w:val="22"/>
          <w:szCs w:val="22"/>
        </w:rPr>
      </w:pPr>
      <w:r w:rsidRPr="0005333D">
        <w:rPr>
          <w:sz w:val="22"/>
          <w:szCs w:val="22"/>
        </w:rPr>
        <w:t>биологически активные добавки к пище.</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3. ПРАВИЛА ИДЕНТИФИКАЦИИ</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1. Для целей отнесения отдельных видов специализированной пищевой продукции, в том числе диетического лечебного и диетического профилактического питания,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C31B61" w:rsidRPr="0005333D" w:rsidRDefault="00C31B61">
      <w:pPr>
        <w:pStyle w:val="ConsPlusNormal"/>
        <w:ind w:firstLine="540"/>
        <w:jc w:val="both"/>
        <w:rPr>
          <w:sz w:val="22"/>
          <w:szCs w:val="22"/>
        </w:rPr>
      </w:pPr>
      <w:r w:rsidRPr="0005333D">
        <w:rPr>
          <w:sz w:val="22"/>
          <w:szCs w:val="22"/>
        </w:rPr>
        <w:t>2. Идентификация отдельных видов специализированной пищевой продукции, в том числе диетического лечебного и диетического профилактического питания, проводится в порядке, установленном техническим регламентом Таможенного союза "О безопасности пищевой продукции".</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bookmarkStart w:id="2" w:name="Par77"/>
      <w:bookmarkEnd w:id="2"/>
      <w:r w:rsidRPr="0005333D">
        <w:rPr>
          <w:sz w:val="22"/>
          <w:szCs w:val="22"/>
        </w:rPr>
        <w:t>Статья 4. ОПРЕДЕЛЕНИЯ</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В настоящем Техническом регламенте используются определения, установленные техническим регламентом Таможенного союза "О безопасности пищевой продукции", а также следующие термины и определения:</w:t>
      </w:r>
    </w:p>
    <w:p w:rsidR="00C31B61" w:rsidRPr="0005333D" w:rsidRDefault="00C31B61">
      <w:pPr>
        <w:pStyle w:val="ConsPlusNormal"/>
        <w:ind w:firstLine="540"/>
        <w:jc w:val="both"/>
        <w:rPr>
          <w:sz w:val="22"/>
          <w:szCs w:val="22"/>
        </w:rPr>
      </w:pPr>
      <w:r w:rsidRPr="0005333D">
        <w:rPr>
          <w:sz w:val="22"/>
          <w:szCs w:val="22"/>
        </w:rPr>
        <w:t>1) 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C31B61" w:rsidRPr="0005333D" w:rsidRDefault="00C31B61">
      <w:pPr>
        <w:pStyle w:val="ConsPlusNormal"/>
        <w:ind w:firstLine="540"/>
        <w:jc w:val="both"/>
        <w:rPr>
          <w:sz w:val="22"/>
          <w:szCs w:val="22"/>
        </w:rPr>
      </w:pPr>
      <w:r w:rsidRPr="0005333D">
        <w:rPr>
          <w:sz w:val="22"/>
          <w:szCs w:val="22"/>
        </w:rPr>
        <w:t>2) 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C31B61" w:rsidRPr="0005333D" w:rsidRDefault="00C31B61">
      <w:pPr>
        <w:pStyle w:val="ConsPlusNormal"/>
        <w:ind w:firstLine="540"/>
        <w:jc w:val="both"/>
        <w:rPr>
          <w:sz w:val="22"/>
          <w:szCs w:val="22"/>
        </w:rPr>
      </w:pPr>
      <w:r w:rsidRPr="0005333D">
        <w:rPr>
          <w:sz w:val="22"/>
          <w:szCs w:val="22"/>
        </w:rPr>
        <w:t>3) 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C31B61" w:rsidRPr="0005333D" w:rsidRDefault="00C31B61">
      <w:pPr>
        <w:pStyle w:val="ConsPlusNormal"/>
        <w:ind w:firstLine="540"/>
        <w:jc w:val="both"/>
        <w:rPr>
          <w:sz w:val="22"/>
          <w:szCs w:val="22"/>
        </w:rPr>
      </w:pPr>
      <w:r w:rsidRPr="0005333D">
        <w:rPr>
          <w:sz w:val="22"/>
          <w:szCs w:val="22"/>
        </w:rPr>
        <w:t>4) пищевая продукция для питания беременных и кормящих женщин - специализированная пищевая продукция,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предназначенная для удовлетворения физиологической потребности организма беременной и кормящей женщины;</w:t>
      </w:r>
    </w:p>
    <w:p w:rsidR="00C31B61" w:rsidRPr="0005333D" w:rsidRDefault="00C31B61">
      <w:pPr>
        <w:pStyle w:val="ConsPlusNormal"/>
        <w:ind w:firstLine="540"/>
        <w:jc w:val="both"/>
        <w:rPr>
          <w:sz w:val="22"/>
          <w:szCs w:val="22"/>
        </w:rPr>
      </w:pPr>
      <w:r w:rsidRPr="0005333D">
        <w:rPr>
          <w:sz w:val="22"/>
          <w:szCs w:val="22"/>
        </w:rPr>
        <w:t>5) пищевая продукция энтерального питания - жидкая или сухая (восстановленная до готовой к употреблению) пищевая продукция диетического лечебного или диетического профилактического питания,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w:t>
      </w:r>
    </w:p>
    <w:p w:rsidR="00C31B61" w:rsidRPr="0005333D" w:rsidRDefault="00C31B61">
      <w:pPr>
        <w:pStyle w:val="ConsPlusNormal"/>
        <w:ind w:firstLine="540"/>
        <w:jc w:val="both"/>
        <w:rPr>
          <w:sz w:val="22"/>
          <w:szCs w:val="22"/>
        </w:rPr>
      </w:pPr>
      <w:r w:rsidRPr="0005333D">
        <w:rPr>
          <w:sz w:val="22"/>
          <w:szCs w:val="22"/>
        </w:rPr>
        <w:t>6) пищевая продукция диабетического питания - пищевая продукция диетического лечебного или диетического профилактического питания, в которой отсутствуют или снижено содержание легкоусвояемых углеводов (моносахаридов - глюкоза, фруктоза, галактоза, и дисахаридов - сахароза, лактоза) относительно их содержания в аналогичной пищевой продукции и (или) изменен углеводный состав;</w:t>
      </w:r>
    </w:p>
    <w:p w:rsidR="00C31B61" w:rsidRPr="0005333D" w:rsidRDefault="00C31B61">
      <w:pPr>
        <w:pStyle w:val="ConsPlusNormal"/>
        <w:ind w:firstLine="540"/>
        <w:jc w:val="both"/>
        <w:rPr>
          <w:sz w:val="22"/>
          <w:szCs w:val="22"/>
        </w:rPr>
      </w:pPr>
      <w:r w:rsidRPr="0005333D">
        <w:rPr>
          <w:sz w:val="22"/>
          <w:szCs w:val="22"/>
        </w:rPr>
        <w:t>7) антирефлюксные смеси - смеси, содержащие загуститель (загустители) и предназначенные для предотвращения срыгивания пищи у детей раннего возраста;</w:t>
      </w:r>
    </w:p>
    <w:p w:rsidR="00C31B61" w:rsidRPr="0005333D" w:rsidRDefault="00C31B61">
      <w:pPr>
        <w:pStyle w:val="ConsPlusNormal"/>
        <w:ind w:firstLine="540"/>
        <w:jc w:val="both"/>
        <w:rPr>
          <w:sz w:val="22"/>
          <w:szCs w:val="22"/>
        </w:rPr>
      </w:pPr>
      <w:r w:rsidRPr="0005333D">
        <w:rPr>
          <w:sz w:val="22"/>
          <w:szCs w:val="22"/>
        </w:rPr>
        <w:t>8) смеси для питания недоношенных и (или) маловесных детей - пищевая продукция для детского питания, произведенная на основе коровьего молока или молока других продуктивных животных и (или) продукции переработки молока и предназначенная для удовлетворения физиологических потребностей недоношенных и (или) маловесных детей;</w:t>
      </w:r>
    </w:p>
    <w:p w:rsidR="00C31B61" w:rsidRPr="0005333D" w:rsidRDefault="00C31B61">
      <w:pPr>
        <w:pStyle w:val="ConsPlusNormal"/>
        <w:ind w:firstLine="540"/>
        <w:jc w:val="both"/>
        <w:rPr>
          <w:sz w:val="22"/>
          <w:szCs w:val="22"/>
        </w:rPr>
      </w:pPr>
      <w:r w:rsidRPr="0005333D">
        <w:rPr>
          <w:sz w:val="22"/>
          <w:szCs w:val="22"/>
        </w:rPr>
        <w:t>9) пищевая продукция низколактозная (безлактозная) - пищевая продукция диетического лечебного или диетического профилактического питания, произведенная на основе коровьего молока или молока других продуктивных животных и (или) продукции переработки молока, в которой снижено содержание лактозы по сравнению с аналогичной пищевой продукцией;</w:t>
      </w:r>
    </w:p>
    <w:p w:rsidR="00C31B61" w:rsidRPr="0005333D" w:rsidRDefault="00C31B61">
      <w:pPr>
        <w:pStyle w:val="ConsPlusNormal"/>
        <w:ind w:firstLine="540"/>
        <w:jc w:val="both"/>
        <w:rPr>
          <w:sz w:val="22"/>
          <w:szCs w:val="22"/>
        </w:rPr>
      </w:pPr>
      <w:r w:rsidRPr="0005333D">
        <w:rPr>
          <w:sz w:val="22"/>
          <w:szCs w:val="22"/>
        </w:rPr>
        <w:t>10) пищевая продукция без (или с низким содержанием) отдельных аминокислот - пищевая продукция диетического лечебного или диетического профилактического питания, полученная на основе гидролизатов белков, освобожденных (или с низким содержанием) от отдельных аминокислот и (или) из смеси аминокислот без фенилаланина, и (или) с использованием компонентов с пониженным содержанием фенилаланина.</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5. ПРАВИЛА ОБРАЩЕНИЯ НА РЫНКЕ</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 xml:space="preserve">1. Специализированная пищевая продукция, в том числе диетического лечебного и диетического профилактического питания, указанная в </w:t>
      </w:r>
      <w:hyperlink w:anchor="Par63" w:tooltip="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 w:history="1">
        <w:r w:rsidRPr="0005333D">
          <w:rPr>
            <w:sz w:val="22"/>
            <w:szCs w:val="22"/>
          </w:rPr>
          <w:t>пункте 1 статьи 2</w:t>
        </w:r>
      </w:hyperlink>
      <w:r w:rsidRPr="0005333D">
        <w:rPr>
          <w:sz w:val="22"/>
          <w:szCs w:val="22"/>
        </w:rPr>
        <w:t xml:space="preserve"> настоящего Технического регламента, выпускается в обращение на рынке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w:t>
      </w:r>
    </w:p>
    <w:p w:rsidR="00C31B61" w:rsidRPr="0005333D" w:rsidRDefault="00C31B61">
      <w:pPr>
        <w:pStyle w:val="ConsPlusNormal"/>
        <w:ind w:firstLine="540"/>
        <w:jc w:val="both"/>
        <w:rPr>
          <w:sz w:val="22"/>
          <w:szCs w:val="22"/>
        </w:rPr>
      </w:pPr>
      <w:r w:rsidRPr="0005333D">
        <w:rPr>
          <w:sz w:val="22"/>
          <w:szCs w:val="22"/>
        </w:rPr>
        <w:t xml:space="preserve">2. Специализированная пищевая продукция, в том числе диетического лечебного и диетического профилактического питания, указанная в </w:t>
      </w:r>
      <w:hyperlink w:anchor="Par63" w:tooltip="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 членов Таможенного союза:" w:history="1">
        <w:r w:rsidRPr="0005333D">
          <w:rPr>
            <w:sz w:val="22"/>
            <w:szCs w:val="22"/>
          </w:rPr>
          <w:t>пункте 1 статьи 2</w:t>
        </w:r>
      </w:hyperlink>
      <w:r w:rsidRPr="0005333D">
        <w:rPr>
          <w:sz w:val="22"/>
          <w:szCs w:val="22"/>
        </w:rPr>
        <w:t xml:space="preserve"> настоящего Технического регламента,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1"/>
        <w:rPr>
          <w:sz w:val="22"/>
          <w:szCs w:val="22"/>
        </w:rPr>
      </w:pPr>
      <w:r w:rsidRPr="0005333D">
        <w:rPr>
          <w:sz w:val="22"/>
          <w:szCs w:val="22"/>
        </w:rPr>
        <w:t>Глава 2. ТРЕБОВАНИЯ БЕЗОПАСНОСТИ ПИЩЕВОЙ ПРОДУКЦИИ</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6. ТРЕБОВАНИЯ БЕЗОПАСНОСТИ К ОТДЕЛЬНЫМ</w:t>
      </w:r>
    </w:p>
    <w:p w:rsidR="00C31B61" w:rsidRPr="0005333D" w:rsidRDefault="00C31B61">
      <w:pPr>
        <w:pStyle w:val="ConsPlusNormal"/>
        <w:jc w:val="center"/>
        <w:rPr>
          <w:sz w:val="22"/>
          <w:szCs w:val="22"/>
        </w:rPr>
      </w:pPr>
      <w:r w:rsidRPr="0005333D">
        <w:rPr>
          <w:sz w:val="22"/>
          <w:szCs w:val="22"/>
        </w:rPr>
        <w:t>ВИДАМ СПЕЦИАЛИЗИРОВАННОЙ ПИЩЕВОЙ ПРОДУКЦИИ, В ТОМ ЧИСЛЕ</w:t>
      </w:r>
    </w:p>
    <w:p w:rsidR="00C31B61" w:rsidRPr="0005333D" w:rsidRDefault="00C31B61">
      <w:pPr>
        <w:pStyle w:val="ConsPlusNormal"/>
        <w:jc w:val="center"/>
        <w:rPr>
          <w:sz w:val="22"/>
          <w:szCs w:val="22"/>
        </w:rPr>
      </w:pPr>
      <w:r w:rsidRPr="0005333D">
        <w:rPr>
          <w:sz w:val="22"/>
          <w:szCs w:val="22"/>
        </w:rPr>
        <w:t>ДИЕТИЧЕСКОГО ЛЕЧЕБНОГО И ДИЕТИЧЕСКОГО</w:t>
      </w:r>
    </w:p>
    <w:p w:rsidR="00C31B61" w:rsidRPr="0005333D" w:rsidRDefault="00C31B61">
      <w:pPr>
        <w:pStyle w:val="ConsPlusNormal"/>
        <w:jc w:val="center"/>
        <w:rPr>
          <w:sz w:val="22"/>
          <w:szCs w:val="22"/>
        </w:rPr>
      </w:pPr>
      <w:r w:rsidRPr="0005333D">
        <w:rPr>
          <w:sz w:val="22"/>
          <w:szCs w:val="22"/>
        </w:rPr>
        <w:t>ПРОФИЛАКТИЧЕСКОГО ПИТАНИЯ</w:t>
      </w:r>
    </w:p>
    <w:p w:rsidR="00C31B61" w:rsidRPr="0005333D" w:rsidRDefault="00C31B61">
      <w:pPr>
        <w:pStyle w:val="ConsPlusNormal"/>
        <w:jc w:val="center"/>
        <w:rPr>
          <w:sz w:val="22"/>
          <w:szCs w:val="22"/>
        </w:rPr>
      </w:pPr>
    </w:p>
    <w:p w:rsidR="00C31B61" w:rsidRPr="0005333D" w:rsidRDefault="00C31B61">
      <w:pPr>
        <w:pStyle w:val="ConsPlusNormal"/>
        <w:ind w:firstLine="540"/>
        <w:jc w:val="both"/>
        <w:rPr>
          <w:sz w:val="22"/>
          <w:szCs w:val="22"/>
        </w:rPr>
      </w:pPr>
      <w:r w:rsidRPr="0005333D">
        <w:rPr>
          <w:sz w:val="22"/>
          <w:szCs w:val="22"/>
        </w:rPr>
        <w:t>1. Продовольственное сырье, пищевые добавки, используемые при производстве отдельных видов специализированной пищевой продукции, в том числе диетического лечебного и диетического профилактического питания, должно соответствовать требованиям безопасности, установленным техническим регламентом Таможенного союза "О безопасности пищевой продукции".</w:t>
      </w:r>
    </w:p>
    <w:p w:rsidR="00C31B61" w:rsidRPr="0005333D" w:rsidRDefault="00C31B61">
      <w:pPr>
        <w:pStyle w:val="ConsPlusNormal"/>
        <w:ind w:firstLine="540"/>
        <w:jc w:val="both"/>
        <w:rPr>
          <w:sz w:val="22"/>
          <w:szCs w:val="22"/>
        </w:rPr>
      </w:pPr>
      <w:r w:rsidRPr="0005333D">
        <w:rPr>
          <w:sz w:val="22"/>
          <w:szCs w:val="22"/>
        </w:rPr>
        <w:t>При производстве отдельных видов специализированной пищевой продукции, в том числе диетического лечебного и диетического профилактического питания, разрешается использовать пищевые добавки, соответствующие требованиям настоящего Технического регламента и технического регламента Таможенного союза "Требования безопасности пищевых добавок, ароматизаторов и технологических вспомогательных средств".</w:t>
      </w:r>
    </w:p>
    <w:p w:rsidR="00C31B61" w:rsidRPr="0005333D" w:rsidRDefault="00C31B61">
      <w:pPr>
        <w:pStyle w:val="ConsPlusNormal"/>
        <w:ind w:firstLine="540"/>
        <w:jc w:val="both"/>
        <w:rPr>
          <w:sz w:val="22"/>
          <w:szCs w:val="22"/>
        </w:rPr>
      </w:pPr>
      <w:r w:rsidRPr="0005333D">
        <w:rPr>
          <w:sz w:val="22"/>
          <w:szCs w:val="22"/>
        </w:rPr>
        <w:t>2. Пищевая продукция диетического лечебного и диетического профилактического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 соответствовать установленным гигиеническим требованиям по допустимому содержанию контаминантов и биологически активных веществ и соединений, микроорганизмов и других биологических организмов, представляющих опасность для здоровья нынешнего и будущих поколений.</w:t>
      </w:r>
    </w:p>
    <w:p w:rsidR="00C31B61" w:rsidRPr="0005333D" w:rsidRDefault="00C31B61">
      <w:pPr>
        <w:pStyle w:val="ConsPlusNormal"/>
        <w:ind w:firstLine="540"/>
        <w:jc w:val="both"/>
        <w:rPr>
          <w:sz w:val="22"/>
          <w:szCs w:val="22"/>
        </w:rPr>
      </w:pPr>
      <w:r w:rsidRPr="0005333D">
        <w:rPr>
          <w:sz w:val="22"/>
          <w:szCs w:val="22"/>
        </w:rPr>
        <w:t>3. Не допускается:</w:t>
      </w:r>
    </w:p>
    <w:p w:rsidR="00C31B61" w:rsidRPr="0005333D" w:rsidRDefault="00C31B61">
      <w:pPr>
        <w:pStyle w:val="ConsPlusNormal"/>
        <w:ind w:firstLine="540"/>
        <w:jc w:val="both"/>
        <w:rPr>
          <w:sz w:val="22"/>
          <w:szCs w:val="22"/>
        </w:rPr>
      </w:pPr>
      <w:r w:rsidRPr="0005333D">
        <w:rPr>
          <w:sz w:val="22"/>
          <w:szCs w:val="22"/>
        </w:rPr>
        <w:t>1) использование для производства пищевой продукции диетического лечебного и диетического профилактического питания, пищевой продукции для питания беременных и кормящих женщин мяса птицы, кроме охлажденного, мяса птицы механической обвалки и коллагенсодержащего сырья из мяса птицы;</w:t>
      </w:r>
    </w:p>
    <w:p w:rsidR="00C31B61" w:rsidRPr="0005333D" w:rsidRDefault="00C31B61">
      <w:pPr>
        <w:pStyle w:val="ConsPlusNormal"/>
        <w:ind w:firstLine="540"/>
        <w:jc w:val="both"/>
        <w:rPr>
          <w:sz w:val="22"/>
          <w:szCs w:val="22"/>
        </w:rPr>
      </w:pPr>
      <w:r w:rsidRPr="0005333D">
        <w:rPr>
          <w:sz w:val="22"/>
          <w:szCs w:val="22"/>
        </w:rPr>
        <w:t>2) использование продовольственного пищевого сырья, содержащего ГМО и (или) компоненты, полученные из ГМО, для производства пищевой продукции для беременных и кормящих женщин, пищевой продукции диетического лечебного и диетического профилактического питания для детского питания.</w:t>
      </w:r>
    </w:p>
    <w:p w:rsidR="00C31B61" w:rsidRPr="0005333D" w:rsidRDefault="00C31B61">
      <w:pPr>
        <w:pStyle w:val="ConsPlusNormal"/>
        <w:ind w:firstLine="540"/>
        <w:jc w:val="both"/>
        <w:rPr>
          <w:sz w:val="22"/>
          <w:szCs w:val="22"/>
        </w:rPr>
      </w:pPr>
      <w:r w:rsidRPr="0005333D">
        <w:rPr>
          <w:sz w:val="22"/>
          <w:szCs w:val="22"/>
        </w:rPr>
        <w:t xml:space="preserve">4. Пищевая продукция для питания беременных и кормящих женщин должна соответствовать требованиям, установленным в </w:t>
      </w:r>
      <w:hyperlink w:anchor="Par197" w:tooltip="МИКРОБИОЛОГИЧЕСКИЕ НОРМАТИВЫ" w:history="1">
        <w:r w:rsidRPr="0005333D">
          <w:rPr>
            <w:sz w:val="22"/>
            <w:szCs w:val="22"/>
          </w:rPr>
          <w:t>приложениях 1</w:t>
        </w:r>
      </w:hyperlink>
      <w:r w:rsidRPr="0005333D">
        <w:rPr>
          <w:sz w:val="22"/>
          <w:szCs w:val="22"/>
        </w:rPr>
        <w:t xml:space="preserve"> и </w:t>
      </w:r>
      <w:hyperlink w:anchor="Par554" w:tooltip="СОСТАВ ЗАМЕНИТЕЛЕЙ СОЛИ" w:history="1">
        <w:r w:rsidRPr="0005333D">
          <w:rPr>
            <w:sz w:val="22"/>
            <w:szCs w:val="22"/>
          </w:rPr>
          <w:t>2</w:t>
        </w:r>
      </w:hyperlink>
      <w:r w:rsidRPr="0005333D">
        <w:rPr>
          <w:sz w:val="22"/>
          <w:szCs w:val="22"/>
        </w:rPr>
        <w:t xml:space="preserve"> к настоящему Техническому регламенту.</w:t>
      </w:r>
    </w:p>
    <w:p w:rsidR="00C31B61" w:rsidRPr="0005333D" w:rsidRDefault="00C31B61">
      <w:pPr>
        <w:pStyle w:val="ConsPlusNormal"/>
        <w:ind w:firstLine="540"/>
        <w:jc w:val="both"/>
        <w:rPr>
          <w:sz w:val="22"/>
          <w:szCs w:val="22"/>
        </w:rPr>
      </w:pPr>
      <w:r w:rsidRPr="0005333D">
        <w:rPr>
          <w:sz w:val="22"/>
          <w:szCs w:val="22"/>
        </w:rPr>
        <w:t xml:space="preserve">5. Отдельные виды продукции детского диетического лечебного и детского диетического профилактического питания для детей раннего возраста должны соответствовать требованиям, установленным в </w:t>
      </w:r>
      <w:hyperlink w:anchor="Par603" w:tooltip="ТРЕБОВАНИЯ" w:history="1">
        <w:r w:rsidRPr="0005333D">
          <w:rPr>
            <w:sz w:val="22"/>
            <w:szCs w:val="22"/>
          </w:rPr>
          <w:t>приложении 3</w:t>
        </w:r>
      </w:hyperlink>
      <w:r w:rsidRPr="0005333D">
        <w:rPr>
          <w:sz w:val="22"/>
          <w:szCs w:val="22"/>
        </w:rPr>
        <w:t xml:space="preserve"> к настоящему Техническому регламенту.</w:t>
      </w:r>
    </w:p>
    <w:p w:rsidR="00C31B61" w:rsidRPr="0005333D" w:rsidRDefault="00C31B61">
      <w:pPr>
        <w:pStyle w:val="ConsPlusNormal"/>
        <w:ind w:firstLine="540"/>
        <w:jc w:val="both"/>
        <w:rPr>
          <w:sz w:val="22"/>
          <w:szCs w:val="22"/>
        </w:rPr>
      </w:pPr>
      <w:r w:rsidRPr="0005333D">
        <w:rPr>
          <w:sz w:val="22"/>
          <w:szCs w:val="22"/>
        </w:rPr>
        <w:t xml:space="preserve">6. Состав заменителей соли должен соответствовать требованиям, установленным в </w:t>
      </w:r>
      <w:hyperlink w:anchor="Par554" w:tooltip="СОСТАВ ЗАМЕНИТЕЛЕЙ СОЛИ" w:history="1">
        <w:r w:rsidRPr="0005333D">
          <w:rPr>
            <w:sz w:val="22"/>
            <w:szCs w:val="22"/>
          </w:rPr>
          <w:t>приложении 2</w:t>
        </w:r>
      </w:hyperlink>
      <w:r w:rsidRPr="0005333D">
        <w:rPr>
          <w:sz w:val="22"/>
          <w:szCs w:val="22"/>
        </w:rPr>
        <w:t xml:space="preserve"> к настоящему Техническому регламенту.</w:t>
      </w:r>
    </w:p>
    <w:p w:rsidR="00C31B61" w:rsidRPr="0005333D" w:rsidRDefault="00C31B61">
      <w:pPr>
        <w:pStyle w:val="ConsPlusNormal"/>
        <w:ind w:firstLine="540"/>
        <w:jc w:val="both"/>
        <w:rPr>
          <w:sz w:val="22"/>
          <w:szCs w:val="22"/>
        </w:rPr>
      </w:pPr>
      <w:r w:rsidRPr="0005333D">
        <w:rPr>
          <w:sz w:val="22"/>
          <w:szCs w:val="22"/>
        </w:rPr>
        <w:t>Содержание натрия в заменителях соли не должно превышать 120 мг/100 г массы смеси заменителей соли.</w:t>
      </w:r>
    </w:p>
    <w:p w:rsidR="00C31B61" w:rsidRPr="0005333D" w:rsidRDefault="00C31B61">
      <w:pPr>
        <w:pStyle w:val="ConsPlusNormal"/>
        <w:ind w:firstLine="540"/>
        <w:jc w:val="both"/>
        <w:rPr>
          <w:sz w:val="22"/>
          <w:szCs w:val="22"/>
        </w:rPr>
      </w:pPr>
      <w:r w:rsidRPr="0005333D">
        <w:rPr>
          <w:sz w:val="22"/>
          <w:szCs w:val="22"/>
        </w:rPr>
        <w:t>7. Добавление йодосодержащих соединений к соли и заменителям соли должно соответствовать нормам национального законодательства государства - члена Таможенного союза, в которой продукция реализуется.</w:t>
      </w:r>
    </w:p>
    <w:p w:rsidR="00C31B61" w:rsidRPr="0005333D" w:rsidRDefault="00C31B61">
      <w:pPr>
        <w:pStyle w:val="ConsPlusNormal"/>
        <w:ind w:firstLine="540"/>
        <w:jc w:val="both"/>
        <w:rPr>
          <w:sz w:val="22"/>
          <w:szCs w:val="22"/>
        </w:rPr>
      </w:pPr>
      <w:r w:rsidRPr="0005333D">
        <w:rPr>
          <w:sz w:val="22"/>
          <w:szCs w:val="22"/>
        </w:rPr>
        <w:t>8. Отдельные виды специализированной пищевой продукции, в том числе для питания спортсменов, не должны содержать в своем составе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C31B61" w:rsidRPr="0005333D" w:rsidRDefault="00C31B61">
      <w:pPr>
        <w:pStyle w:val="ConsPlusNormal"/>
        <w:ind w:firstLine="540"/>
        <w:jc w:val="both"/>
        <w:rPr>
          <w:sz w:val="22"/>
          <w:szCs w:val="22"/>
        </w:rPr>
      </w:pPr>
      <w:r w:rsidRPr="0005333D">
        <w:rPr>
          <w:sz w:val="22"/>
          <w:szCs w:val="22"/>
        </w:rPr>
        <w:t>9. Отдельные виды специализированной пищевой продукции без глютена должны состоять или быть изготовлены из одного или более компонентов, которые не содержат пшеницы, ржи, ячменя, овса или их кроссбредных вариантов (полученные путем их скрещивания) и (или)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не более 20 мг/кг.</w:t>
      </w:r>
    </w:p>
    <w:p w:rsidR="00C31B61" w:rsidRPr="0005333D" w:rsidRDefault="00C31B61">
      <w:pPr>
        <w:pStyle w:val="ConsPlusNormal"/>
        <w:ind w:firstLine="540"/>
        <w:jc w:val="both"/>
        <w:rPr>
          <w:sz w:val="22"/>
          <w:szCs w:val="22"/>
        </w:rPr>
      </w:pPr>
      <w:r w:rsidRPr="0005333D">
        <w:rPr>
          <w:sz w:val="22"/>
          <w:szCs w:val="22"/>
        </w:rPr>
        <w:t>10. Отдельные виды специализированной пищевой продукции с низким содержанием глютена должны состоять или быть изготовлены специальным (для снижения уровня глютена) образом из одного или более компонентов, которые получены из пшеницы, ржи, ячменя, овса или их кроссбредных вариантов и в которых уровень глютена в готовой к употреблению продукции составляет более 20 мг/кг, но не более 100 мг/кг.</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1"/>
        <w:rPr>
          <w:sz w:val="22"/>
          <w:szCs w:val="22"/>
        </w:rPr>
      </w:pPr>
      <w:r w:rsidRPr="0005333D">
        <w:rPr>
          <w:sz w:val="22"/>
          <w:szCs w:val="22"/>
        </w:rPr>
        <w:t>Глава 3. МАРКИРОВКА ПИЩЕВОЙ ПРОДУКЦИИ</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7. ТРЕБОВАНИЯ К УПАКОВКЕ И МАРКИРОВКЕ ОТДЕЛЬНЫХ</w:t>
      </w:r>
    </w:p>
    <w:p w:rsidR="00C31B61" w:rsidRPr="0005333D" w:rsidRDefault="00C31B61">
      <w:pPr>
        <w:pStyle w:val="ConsPlusNormal"/>
        <w:jc w:val="center"/>
        <w:rPr>
          <w:sz w:val="22"/>
          <w:szCs w:val="22"/>
        </w:rPr>
      </w:pPr>
      <w:r w:rsidRPr="0005333D">
        <w:rPr>
          <w:sz w:val="22"/>
          <w:szCs w:val="22"/>
        </w:rPr>
        <w:t>ВИДОВ СПЕЦИАЛИЗИРОВАННОЙ ПИЩЕВОЙ ПРОДУКЦИИ, В ТОМ ЧИСЛЕ</w:t>
      </w:r>
    </w:p>
    <w:p w:rsidR="00C31B61" w:rsidRPr="0005333D" w:rsidRDefault="00C31B61">
      <w:pPr>
        <w:pStyle w:val="ConsPlusNormal"/>
        <w:jc w:val="center"/>
        <w:rPr>
          <w:sz w:val="22"/>
          <w:szCs w:val="22"/>
        </w:rPr>
      </w:pPr>
      <w:r w:rsidRPr="0005333D">
        <w:rPr>
          <w:sz w:val="22"/>
          <w:szCs w:val="22"/>
        </w:rPr>
        <w:t>ДИЕТИЧЕСКОГО ЛЕЧЕБНОГО И ДИЕТИЧЕСКОГО</w:t>
      </w:r>
    </w:p>
    <w:p w:rsidR="00C31B61" w:rsidRPr="0005333D" w:rsidRDefault="00C31B61">
      <w:pPr>
        <w:pStyle w:val="ConsPlusNormal"/>
        <w:jc w:val="center"/>
        <w:rPr>
          <w:sz w:val="22"/>
          <w:szCs w:val="22"/>
        </w:rPr>
      </w:pPr>
      <w:r w:rsidRPr="0005333D">
        <w:rPr>
          <w:sz w:val="22"/>
          <w:szCs w:val="22"/>
        </w:rPr>
        <w:t>ПРОФИЛАКТИЧЕСКОГО ПИТАНИЯ</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1. Упаковка и маркировка отдельных видов специализированной пищевой продукции, в том числе диетического лечебного и диетического профилактического питания, должны соответствовать требованиям технических регламентов Таможенного союза "Технический регламент на пищевую продукцию в части ее маркировки" и "О безопасности упаковки".</w:t>
      </w:r>
    </w:p>
    <w:p w:rsidR="00C31B61" w:rsidRPr="0005333D" w:rsidRDefault="00C31B61">
      <w:pPr>
        <w:pStyle w:val="ConsPlusNormal"/>
        <w:ind w:firstLine="540"/>
        <w:jc w:val="both"/>
        <w:rPr>
          <w:sz w:val="22"/>
          <w:szCs w:val="22"/>
        </w:rPr>
      </w:pPr>
      <w:r w:rsidRPr="0005333D">
        <w:rPr>
          <w:sz w:val="22"/>
          <w:szCs w:val="22"/>
        </w:rPr>
        <w:t>2. Отдельные виды специализированной пищевой продукции, в том числе диетического лечебного и диетического профилактического питания,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их перевозки и хранения.</w:t>
      </w:r>
    </w:p>
    <w:p w:rsidR="00C31B61" w:rsidRPr="0005333D" w:rsidRDefault="00C31B61">
      <w:pPr>
        <w:pStyle w:val="ConsPlusNormal"/>
        <w:ind w:firstLine="540"/>
        <w:jc w:val="both"/>
        <w:rPr>
          <w:sz w:val="22"/>
          <w:szCs w:val="22"/>
        </w:rPr>
      </w:pPr>
      <w:r w:rsidRPr="0005333D">
        <w:rPr>
          <w:sz w:val="22"/>
          <w:szCs w:val="22"/>
        </w:rPr>
        <w:t>3. При упаковке отдельных видов специализированной пищевой продукции, в том числе диетического лечебного и диетического профилактического питания, должны применяться материалы и изделия, соответствующие требованиям безопасности к материалам и изделиям, контактирующим с пищевой продукции, установленным соответствующим техническим регламентом Таможенного союза.</w:t>
      </w:r>
    </w:p>
    <w:p w:rsidR="00C31B61" w:rsidRPr="0005333D" w:rsidRDefault="00C31B61">
      <w:pPr>
        <w:pStyle w:val="ConsPlusNormal"/>
        <w:ind w:firstLine="540"/>
        <w:jc w:val="both"/>
        <w:rPr>
          <w:sz w:val="22"/>
          <w:szCs w:val="22"/>
        </w:rPr>
      </w:pPr>
      <w:r w:rsidRPr="0005333D">
        <w:rPr>
          <w:sz w:val="22"/>
          <w:szCs w:val="22"/>
        </w:rPr>
        <w:t>4. Скоропортящаяся пищевая продукция диетического лечебного и диетического профилактического питания должна выпускаться только в фасованном виде в мелкоштучной упаковке для разового потребления.</w:t>
      </w:r>
    </w:p>
    <w:p w:rsidR="00C31B61" w:rsidRPr="0005333D" w:rsidRDefault="00C31B61">
      <w:pPr>
        <w:pStyle w:val="ConsPlusNormal"/>
        <w:ind w:firstLine="540"/>
        <w:jc w:val="both"/>
        <w:rPr>
          <w:sz w:val="22"/>
          <w:szCs w:val="22"/>
        </w:rPr>
      </w:pPr>
      <w:r w:rsidRPr="0005333D">
        <w:rPr>
          <w:sz w:val="22"/>
          <w:szCs w:val="22"/>
        </w:rPr>
        <w:t xml:space="preserve">5. Маркировка отдельных видов специализированной пищевой продукции, в том числе диетического лечебного и диетического профилактического питания, должна содержать сведения о назначении продукции в соответствии с определениями, установленными в </w:t>
      </w:r>
      <w:hyperlink w:anchor="Par77" w:tooltip="Статья 4. ОПРЕДЕЛЕНИЯ" w:history="1">
        <w:r w:rsidRPr="0005333D">
          <w:rPr>
            <w:sz w:val="22"/>
            <w:szCs w:val="22"/>
          </w:rPr>
          <w:t>статье 4</w:t>
        </w:r>
      </w:hyperlink>
      <w:r w:rsidRPr="0005333D">
        <w:rPr>
          <w:sz w:val="22"/>
          <w:szCs w:val="22"/>
        </w:rPr>
        <w:t xml:space="preserve"> настоящего Технического регламента, категории лиц, для которых они предназначены, и (или) сведения об изменении состава такой продукции, рекомендации по их использованию.</w:t>
      </w:r>
    </w:p>
    <w:p w:rsidR="00C31B61" w:rsidRPr="0005333D" w:rsidRDefault="00C31B61">
      <w:pPr>
        <w:pStyle w:val="ConsPlusNormal"/>
        <w:ind w:firstLine="540"/>
        <w:jc w:val="both"/>
        <w:rPr>
          <w:sz w:val="22"/>
          <w:szCs w:val="22"/>
        </w:rPr>
      </w:pPr>
      <w:r w:rsidRPr="0005333D">
        <w:rPr>
          <w:sz w:val="22"/>
          <w:szCs w:val="22"/>
        </w:rPr>
        <w:t>6. 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соответствующее предостережение.</w:t>
      </w:r>
    </w:p>
    <w:p w:rsidR="00C31B61" w:rsidRPr="0005333D" w:rsidRDefault="00C31B61">
      <w:pPr>
        <w:pStyle w:val="ConsPlusNormal"/>
        <w:ind w:firstLine="540"/>
        <w:jc w:val="both"/>
        <w:rPr>
          <w:sz w:val="22"/>
          <w:szCs w:val="22"/>
        </w:rPr>
      </w:pPr>
      <w:r w:rsidRPr="0005333D">
        <w:rPr>
          <w:sz w:val="22"/>
          <w:szCs w:val="22"/>
        </w:rPr>
        <w:t>7. В дополнение ко всем указаниям по маркировке, касающимся диетической продукции с низким содержанием натрия (за исключением заменителей соли как таковых), должны выполняться следующие особые указания по маркировке:</w:t>
      </w:r>
    </w:p>
    <w:p w:rsidR="00C31B61" w:rsidRPr="0005333D" w:rsidRDefault="00C31B61">
      <w:pPr>
        <w:pStyle w:val="ConsPlusNormal"/>
        <w:ind w:firstLine="540"/>
        <w:jc w:val="both"/>
        <w:rPr>
          <w:sz w:val="22"/>
          <w:szCs w:val="22"/>
        </w:rPr>
      </w:pPr>
      <w:r w:rsidRPr="0005333D">
        <w:rPr>
          <w:sz w:val="22"/>
          <w:szCs w:val="22"/>
        </w:rPr>
        <w:t>1) при наличии заменителей должно быть указано наличие заменителей соли, перечисленных в приложении 4 настоящего Технического регламента;</w:t>
      </w:r>
    </w:p>
    <w:p w:rsidR="00C31B61" w:rsidRPr="0005333D" w:rsidRDefault="00C31B61">
      <w:pPr>
        <w:pStyle w:val="ConsPlusNormal"/>
        <w:ind w:firstLine="540"/>
        <w:jc w:val="both"/>
        <w:rPr>
          <w:sz w:val="22"/>
          <w:szCs w:val="22"/>
        </w:rPr>
      </w:pPr>
      <w:r w:rsidRPr="0005333D">
        <w:rPr>
          <w:sz w:val="22"/>
          <w:szCs w:val="22"/>
        </w:rPr>
        <w:t>2) 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катиона на 100 грамм продукции.</w:t>
      </w:r>
    </w:p>
    <w:p w:rsidR="00C31B61" w:rsidRPr="0005333D" w:rsidRDefault="00C31B61">
      <w:pPr>
        <w:pStyle w:val="ConsPlusNormal"/>
        <w:ind w:firstLine="540"/>
        <w:jc w:val="both"/>
        <w:rPr>
          <w:sz w:val="22"/>
          <w:szCs w:val="22"/>
        </w:rPr>
      </w:pPr>
      <w:r w:rsidRPr="0005333D">
        <w:rPr>
          <w:sz w:val="22"/>
          <w:szCs w:val="22"/>
        </w:rPr>
        <w:t>8. Заменители соли должны называться "заменителем соли с низким содержанием натрия" или "диетическая соль с низким 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 грамм массы смеси заменителей.</w:t>
      </w:r>
    </w:p>
    <w:p w:rsidR="00C31B61" w:rsidRPr="0005333D" w:rsidRDefault="00C31B61">
      <w:pPr>
        <w:pStyle w:val="ConsPlusNormal"/>
        <w:ind w:firstLine="540"/>
        <w:jc w:val="both"/>
        <w:rPr>
          <w:sz w:val="22"/>
          <w:szCs w:val="22"/>
        </w:rPr>
      </w:pPr>
      <w:r w:rsidRPr="0005333D">
        <w:rPr>
          <w:sz w:val="22"/>
          <w:szCs w:val="22"/>
        </w:rPr>
        <w:t>9. Маркировка пищевой продукции для питания спортсменов должна включать следующую дополнительную информацию:</w:t>
      </w:r>
    </w:p>
    <w:p w:rsidR="00C31B61" w:rsidRPr="0005333D" w:rsidRDefault="00C31B61">
      <w:pPr>
        <w:pStyle w:val="ConsPlusNormal"/>
        <w:ind w:firstLine="540"/>
        <w:jc w:val="both"/>
        <w:rPr>
          <w:sz w:val="22"/>
          <w:szCs w:val="22"/>
        </w:rPr>
      </w:pPr>
      <w:r w:rsidRPr="0005333D">
        <w:rPr>
          <w:sz w:val="22"/>
          <w:szCs w:val="22"/>
        </w:rPr>
        <w:t>- для продукции, имеющей заданную пищевую и энергетическую ценность и направленную эффективность, состоящей из набора нутриентов или представленных их отдельными видами, указывается информация: "специализированная пищевая продукция для питания спортсменов";</w:t>
      </w:r>
    </w:p>
    <w:p w:rsidR="00C31B61" w:rsidRPr="0005333D" w:rsidRDefault="00C31B61">
      <w:pPr>
        <w:pStyle w:val="ConsPlusNormal"/>
        <w:ind w:firstLine="540"/>
        <w:jc w:val="both"/>
        <w:rPr>
          <w:sz w:val="22"/>
          <w:szCs w:val="22"/>
        </w:rPr>
      </w:pPr>
      <w:r w:rsidRPr="0005333D">
        <w:rPr>
          <w:sz w:val="22"/>
          <w:szCs w:val="22"/>
        </w:rPr>
        <w:t>- на потребительскую упаковку дополнительно выносится информация: сведения о пищевой и энергетической ценности продукции, доля от физиологической потребности; рекомендуемые дозировки, способы приготовления (при необходимости), условия и длительность применения.</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1"/>
        <w:rPr>
          <w:sz w:val="22"/>
          <w:szCs w:val="22"/>
        </w:rPr>
      </w:pPr>
      <w:r w:rsidRPr="0005333D">
        <w:rPr>
          <w:sz w:val="22"/>
          <w:szCs w:val="22"/>
        </w:rPr>
        <w:t>Глава 4. ТРЕБОВАНИЯ К ПРОЦЕССАМ ПРОИЗВОДСТВА</w:t>
      </w:r>
    </w:p>
    <w:p w:rsidR="00C31B61" w:rsidRPr="0005333D" w:rsidRDefault="00C31B61">
      <w:pPr>
        <w:pStyle w:val="ConsPlusNormal"/>
        <w:jc w:val="center"/>
        <w:rPr>
          <w:sz w:val="22"/>
          <w:szCs w:val="22"/>
        </w:rPr>
      </w:pPr>
      <w:r w:rsidRPr="0005333D">
        <w:rPr>
          <w:sz w:val="22"/>
          <w:szCs w:val="22"/>
        </w:rPr>
        <w:t>(ИЗГОТОВЛЕНИЯ), ХРАНЕНИЯ, ПЕРЕВОЗКИ (ТРАНСПОРТИРОВАНИЯ),</w:t>
      </w:r>
    </w:p>
    <w:p w:rsidR="00C31B61" w:rsidRPr="0005333D" w:rsidRDefault="00C31B61">
      <w:pPr>
        <w:pStyle w:val="ConsPlusNormal"/>
        <w:jc w:val="center"/>
        <w:rPr>
          <w:sz w:val="22"/>
          <w:szCs w:val="22"/>
        </w:rPr>
      </w:pPr>
      <w:r w:rsidRPr="0005333D">
        <w:rPr>
          <w:sz w:val="22"/>
          <w:szCs w:val="22"/>
        </w:rPr>
        <w:t>РЕАЛИЗАЦИИ И УТИЛИЗАЦИИ ОТДЕЛЬНЫХ ВИДОВ СПЕЦИАЛИЗИРОВАННОЙ</w:t>
      </w:r>
    </w:p>
    <w:p w:rsidR="00C31B61" w:rsidRPr="0005333D" w:rsidRDefault="00C31B61">
      <w:pPr>
        <w:pStyle w:val="ConsPlusNormal"/>
        <w:jc w:val="center"/>
        <w:rPr>
          <w:sz w:val="22"/>
          <w:szCs w:val="22"/>
        </w:rPr>
      </w:pPr>
      <w:r w:rsidRPr="0005333D">
        <w:rPr>
          <w:sz w:val="22"/>
          <w:szCs w:val="22"/>
        </w:rPr>
        <w:t>ПИЩЕВОЙ ПРОДУКЦИИ, В ТОМ ЧИСЛЕ ДИЕТИЧЕСКОГО ЛЕЧЕБНОГО</w:t>
      </w:r>
    </w:p>
    <w:p w:rsidR="00C31B61" w:rsidRPr="0005333D" w:rsidRDefault="00C31B61">
      <w:pPr>
        <w:pStyle w:val="ConsPlusNormal"/>
        <w:jc w:val="center"/>
        <w:rPr>
          <w:sz w:val="22"/>
          <w:szCs w:val="22"/>
        </w:rPr>
      </w:pPr>
      <w:r w:rsidRPr="0005333D">
        <w:rPr>
          <w:sz w:val="22"/>
          <w:szCs w:val="22"/>
        </w:rPr>
        <w:t>И ДИЕТИЧЕСКОГО ПРОФИЛАКТИЧЕСКОГО ПИТАНИЯ</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8. ТРЕБОВАНИЯ БЕЗОПАСНОСТИ К ПРОЦЕССАМ</w:t>
      </w:r>
    </w:p>
    <w:p w:rsidR="00C31B61" w:rsidRPr="0005333D" w:rsidRDefault="00C31B61">
      <w:pPr>
        <w:pStyle w:val="ConsPlusNormal"/>
        <w:jc w:val="center"/>
        <w:rPr>
          <w:sz w:val="22"/>
          <w:szCs w:val="22"/>
        </w:rPr>
      </w:pPr>
      <w:r w:rsidRPr="0005333D">
        <w:rPr>
          <w:sz w:val="22"/>
          <w:szCs w:val="22"/>
        </w:rPr>
        <w:t>ПРОИЗВОДСТВА, ХРАНЕНИЯ, ПЕРЕВОЗКИ (ТРАНСПОРТИРОВАНИЯ),</w:t>
      </w:r>
    </w:p>
    <w:p w:rsidR="00C31B61" w:rsidRPr="0005333D" w:rsidRDefault="00C31B61">
      <w:pPr>
        <w:pStyle w:val="ConsPlusNormal"/>
        <w:jc w:val="center"/>
        <w:rPr>
          <w:sz w:val="22"/>
          <w:szCs w:val="22"/>
        </w:rPr>
      </w:pPr>
      <w:r w:rsidRPr="0005333D">
        <w:rPr>
          <w:sz w:val="22"/>
          <w:szCs w:val="22"/>
        </w:rPr>
        <w:t>РЕАЛИЗАЦИИ И УТИЛИЗАЦИИ ОТДЕЛЬНЫХ ВИДОВ СПЕЦИАЛИЗИРОВАННОЙ</w:t>
      </w:r>
    </w:p>
    <w:p w:rsidR="00C31B61" w:rsidRPr="0005333D" w:rsidRDefault="00C31B61">
      <w:pPr>
        <w:pStyle w:val="ConsPlusNormal"/>
        <w:jc w:val="center"/>
        <w:rPr>
          <w:sz w:val="22"/>
          <w:szCs w:val="22"/>
        </w:rPr>
      </w:pPr>
      <w:r w:rsidRPr="0005333D">
        <w:rPr>
          <w:sz w:val="22"/>
          <w:szCs w:val="22"/>
        </w:rPr>
        <w:t>ПИЩЕВОЙ ПРОДУКЦИИ, В ТОМ ЧИСЛЕ ДИЕТИЧЕСКОГО ЛЕЧЕБНОГО</w:t>
      </w:r>
    </w:p>
    <w:p w:rsidR="00C31B61" w:rsidRPr="0005333D" w:rsidRDefault="00C31B61">
      <w:pPr>
        <w:pStyle w:val="ConsPlusNormal"/>
        <w:jc w:val="center"/>
        <w:rPr>
          <w:sz w:val="22"/>
          <w:szCs w:val="22"/>
        </w:rPr>
      </w:pPr>
      <w:r w:rsidRPr="0005333D">
        <w:rPr>
          <w:sz w:val="22"/>
          <w:szCs w:val="22"/>
        </w:rPr>
        <w:t>И ДИЕТИЧЕСКОГО ПРОФИЛАКТИЧЕСКОГО ПИТАНИЯ</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1. Процессы производства (изготовления), хранения, перевозки, реализации и утилизации отдельных видов специализированной пищевой продукции, в том числе диетического лечебного и диетического профилактического питания, обеспечивающие их безопасность, должны соответствовать требованиям, установленным настоящим Техническим регламентом и техническим регламентом Таможенного союза "О безопасности пищевой продукции".</w:t>
      </w:r>
    </w:p>
    <w:p w:rsidR="00C31B61" w:rsidRPr="0005333D" w:rsidRDefault="00C31B61">
      <w:pPr>
        <w:pStyle w:val="ConsPlusNormal"/>
        <w:ind w:firstLine="540"/>
        <w:jc w:val="both"/>
        <w:rPr>
          <w:sz w:val="22"/>
          <w:szCs w:val="22"/>
        </w:rPr>
      </w:pPr>
      <w:r w:rsidRPr="0005333D">
        <w:rPr>
          <w:sz w:val="22"/>
          <w:szCs w:val="22"/>
        </w:rPr>
        <w:t>2. Все сыпучие компоненты перед использованием должны пропускаться через магнитоуловители.</w:t>
      </w:r>
    </w:p>
    <w:p w:rsidR="00C31B61" w:rsidRPr="0005333D" w:rsidRDefault="00C31B61">
      <w:pPr>
        <w:pStyle w:val="ConsPlusNormal"/>
        <w:ind w:firstLine="540"/>
        <w:jc w:val="both"/>
        <w:rPr>
          <w:sz w:val="22"/>
          <w:szCs w:val="22"/>
        </w:rPr>
      </w:pPr>
      <w:r w:rsidRPr="0005333D">
        <w:rPr>
          <w:sz w:val="22"/>
          <w:szCs w:val="22"/>
        </w:rPr>
        <w:t>3. Для работы с живыми микроорганизмами выделяются отдельные помещения.</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1"/>
        <w:rPr>
          <w:sz w:val="22"/>
          <w:szCs w:val="22"/>
        </w:rPr>
      </w:pPr>
      <w:r w:rsidRPr="0005333D">
        <w:rPr>
          <w:sz w:val="22"/>
          <w:szCs w:val="22"/>
        </w:rPr>
        <w:t>Глава 5. ОЦЕНКА (ПОДТВЕРЖДЕНИЕ) СООТВЕТСТВИЯ</w:t>
      </w:r>
    </w:p>
    <w:p w:rsidR="00C31B61" w:rsidRPr="0005333D" w:rsidRDefault="00C31B61">
      <w:pPr>
        <w:pStyle w:val="ConsPlusNormal"/>
        <w:jc w:val="center"/>
        <w:rPr>
          <w:sz w:val="22"/>
          <w:szCs w:val="22"/>
        </w:rPr>
      </w:pPr>
    </w:p>
    <w:p w:rsidR="00C31B61" w:rsidRPr="0005333D" w:rsidRDefault="00C31B61">
      <w:pPr>
        <w:pStyle w:val="ConsPlusNormal"/>
        <w:jc w:val="center"/>
        <w:outlineLvl w:val="2"/>
        <w:rPr>
          <w:sz w:val="22"/>
          <w:szCs w:val="22"/>
        </w:rPr>
      </w:pPr>
      <w:r w:rsidRPr="0005333D">
        <w:rPr>
          <w:sz w:val="22"/>
          <w:szCs w:val="22"/>
        </w:rPr>
        <w:t>Статья 9. ОБЕСПЕЧЕНИЕ СООТВЕТСТВИЯ ТРЕБОВАНИЯМ БЕЗОПАСНОСТИ</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1. Соответствие отдельных видов специализированной пищевой продукции, в том числе диетического лечебного и диетического профилактического питания, настоящему Техническому регламенту обеспечивается выполнением его требований безопасности.</w:t>
      </w:r>
    </w:p>
    <w:p w:rsidR="00C31B61" w:rsidRPr="0005333D" w:rsidRDefault="00C31B61">
      <w:pPr>
        <w:pStyle w:val="ConsPlusNormal"/>
        <w:ind w:firstLine="540"/>
        <w:jc w:val="both"/>
        <w:rPr>
          <w:sz w:val="22"/>
          <w:szCs w:val="22"/>
        </w:rPr>
      </w:pPr>
      <w:r w:rsidRPr="0005333D">
        <w:rPr>
          <w:sz w:val="22"/>
          <w:szCs w:val="22"/>
        </w:rPr>
        <w:t>2. Методы исследований (испытаний) и измерений отдельных видов специализированной пищевой продукции, в том числе диетического лечебного и диетического профилактического питания,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10. ОЦЕНКА СООТВЕТСТВИЯ</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1. Оценка соответствия отдельных видов специализированной пищевой продукции, в том числе диетического лечебного и диетического профилактического питания, требованиям настоящего Технического регламента осуществляется в форме государственной регистрации в соответствии с порядком, установленным техническим регламентом Таможенного союза "О безопасности пищевой продукции".</w:t>
      </w:r>
    </w:p>
    <w:p w:rsidR="00C31B61" w:rsidRPr="0005333D" w:rsidRDefault="00C31B61">
      <w:pPr>
        <w:pStyle w:val="ConsPlusNormal"/>
        <w:ind w:firstLine="540"/>
        <w:jc w:val="both"/>
        <w:rPr>
          <w:sz w:val="22"/>
          <w:szCs w:val="22"/>
        </w:rPr>
      </w:pPr>
      <w:r w:rsidRPr="0005333D">
        <w:rPr>
          <w:sz w:val="22"/>
          <w:szCs w:val="22"/>
        </w:rPr>
        <w:t>2. При государственной регистрации продукции диетического лечебного и диетического профилактического питания предоставляется документ(ы), подтверждающий(е) заявленные лечебные и (или) профилактические свойства.</w:t>
      </w:r>
    </w:p>
    <w:p w:rsidR="00C31B61" w:rsidRPr="0005333D" w:rsidRDefault="00C31B61">
      <w:pPr>
        <w:pStyle w:val="ConsPlusNormal"/>
        <w:ind w:firstLine="540"/>
        <w:jc w:val="both"/>
        <w:rPr>
          <w:sz w:val="22"/>
          <w:szCs w:val="22"/>
        </w:rPr>
      </w:pPr>
      <w:r w:rsidRPr="0005333D">
        <w:rPr>
          <w:sz w:val="22"/>
          <w:szCs w:val="22"/>
        </w:rPr>
        <w:t>3. Оценка соответствия процессов производства, хранения, реализации, перевозки, утилизации отдельных видов специализированной пищевой продукции, в том числе диетического лечебного и диетического профилактического питания, проводится в форме государственного надзора (контроля) за соблюдением установленных настоящим Техническим регламентом и другими техническими регламентами в сфере безопасности пищевой продукции требований к пищевой продукции.</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2"/>
        <w:rPr>
          <w:sz w:val="22"/>
          <w:szCs w:val="22"/>
        </w:rPr>
      </w:pPr>
      <w:r w:rsidRPr="0005333D">
        <w:rPr>
          <w:sz w:val="22"/>
          <w:szCs w:val="22"/>
        </w:rPr>
        <w:t>Статья 11. МАРКИРОВКА ЕДИНЫМ ЗНАКОМ ОБРАЩЕНИЯ ПРОДУКЦИИ</w:t>
      </w:r>
    </w:p>
    <w:p w:rsidR="00C31B61" w:rsidRPr="0005333D" w:rsidRDefault="00C31B61">
      <w:pPr>
        <w:pStyle w:val="ConsPlusNormal"/>
        <w:jc w:val="center"/>
        <w:rPr>
          <w:sz w:val="22"/>
          <w:szCs w:val="22"/>
        </w:rPr>
      </w:pPr>
      <w:r w:rsidRPr="0005333D">
        <w:rPr>
          <w:sz w:val="22"/>
          <w:szCs w:val="22"/>
        </w:rPr>
        <w:t>НА РЫНКЕ ГОСУДАРСТВ - ЧЛЕНОВ ТАМОЖЕННОГО СОЮЗА</w:t>
      </w:r>
    </w:p>
    <w:p w:rsidR="00C31B61" w:rsidRPr="0005333D" w:rsidRDefault="00C31B61">
      <w:pPr>
        <w:pStyle w:val="ConsPlusNormal"/>
        <w:jc w:val="center"/>
        <w:rPr>
          <w:sz w:val="22"/>
          <w:szCs w:val="22"/>
        </w:rPr>
      </w:pPr>
    </w:p>
    <w:p w:rsidR="00C31B61" w:rsidRPr="0005333D" w:rsidRDefault="00C31B61">
      <w:pPr>
        <w:pStyle w:val="ConsPlusNormal"/>
        <w:ind w:firstLine="540"/>
        <w:jc w:val="both"/>
        <w:rPr>
          <w:sz w:val="22"/>
          <w:szCs w:val="22"/>
        </w:rPr>
      </w:pPr>
      <w:r w:rsidRPr="0005333D">
        <w:rPr>
          <w:sz w:val="22"/>
          <w:szCs w:val="22"/>
        </w:rPr>
        <w:t>1. Отдельные виды специализированной пищевой продукции, в том числе диетического лечебного и диетического профилактического питания, соответствующие требованиям безопасности настоящего Технического регламента и прошедшие процедуру оценки соответствия, должны иметь маркировку единым знаком обращения продукции на рынке государств - членов Таможенного союза.</w:t>
      </w:r>
    </w:p>
    <w:p w:rsidR="00C31B61" w:rsidRPr="0005333D" w:rsidRDefault="00C31B61">
      <w:pPr>
        <w:pStyle w:val="ConsPlusNormal"/>
        <w:ind w:firstLine="540"/>
        <w:jc w:val="both"/>
        <w:rPr>
          <w:sz w:val="22"/>
          <w:szCs w:val="22"/>
        </w:rPr>
      </w:pPr>
      <w:r w:rsidRPr="0005333D">
        <w:rPr>
          <w:sz w:val="22"/>
          <w:szCs w:val="22"/>
        </w:rPr>
        <w:t>2. Маркировка единым знаком обращения продукции на рынке государств - членов Таможенного союза осуществляется перед выпуском отдельных видов специализированной пищевой продукции, в том числе диетического лечебного и диетического профилактического питания, в обращение на рынке.</w:t>
      </w:r>
    </w:p>
    <w:p w:rsidR="00C31B61" w:rsidRPr="0005333D" w:rsidRDefault="00C31B61">
      <w:pPr>
        <w:pStyle w:val="ConsPlusNormal"/>
        <w:ind w:firstLine="540"/>
        <w:jc w:val="both"/>
        <w:rPr>
          <w:sz w:val="22"/>
          <w:szCs w:val="22"/>
        </w:rPr>
      </w:pPr>
      <w:r w:rsidRPr="0005333D">
        <w:rPr>
          <w:sz w:val="22"/>
          <w:szCs w:val="22"/>
        </w:rPr>
        <w:t>3. Единый знак обращения продукции на рынке государств - членов Таможенного союза наносится на каждую единицу продукции (потребительскую тару и (или) ярлык, и (или) этикетку) и (или) товаросопроводительную документацию. 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продукции.</w:t>
      </w:r>
    </w:p>
    <w:p w:rsidR="00C31B61" w:rsidRPr="0005333D" w:rsidRDefault="00C31B61">
      <w:pPr>
        <w:pStyle w:val="ConsPlusNormal"/>
        <w:ind w:firstLine="540"/>
        <w:jc w:val="both"/>
        <w:rPr>
          <w:sz w:val="22"/>
          <w:szCs w:val="22"/>
        </w:rPr>
      </w:pPr>
    </w:p>
    <w:p w:rsidR="00C31B61" w:rsidRDefault="00C31B61">
      <w:pPr>
        <w:pStyle w:val="ConsPlusNormal"/>
        <w:jc w:val="center"/>
        <w:outlineLvl w:val="1"/>
        <w:rPr>
          <w:sz w:val="22"/>
          <w:szCs w:val="22"/>
        </w:rPr>
      </w:pPr>
    </w:p>
    <w:p w:rsidR="00C31B61" w:rsidRDefault="00C31B61">
      <w:pPr>
        <w:pStyle w:val="ConsPlusNormal"/>
        <w:jc w:val="center"/>
        <w:outlineLvl w:val="1"/>
        <w:rPr>
          <w:sz w:val="22"/>
          <w:szCs w:val="22"/>
        </w:rPr>
      </w:pPr>
    </w:p>
    <w:p w:rsidR="00C31B61" w:rsidRDefault="00C31B61">
      <w:pPr>
        <w:pStyle w:val="ConsPlusNormal"/>
        <w:jc w:val="center"/>
        <w:outlineLvl w:val="1"/>
        <w:rPr>
          <w:sz w:val="22"/>
          <w:szCs w:val="22"/>
        </w:rPr>
      </w:pPr>
    </w:p>
    <w:p w:rsidR="00C31B61" w:rsidRPr="0005333D" w:rsidRDefault="00C31B61">
      <w:pPr>
        <w:pStyle w:val="ConsPlusNormal"/>
        <w:jc w:val="center"/>
        <w:outlineLvl w:val="1"/>
        <w:rPr>
          <w:sz w:val="22"/>
          <w:szCs w:val="22"/>
        </w:rPr>
      </w:pPr>
      <w:r w:rsidRPr="0005333D">
        <w:rPr>
          <w:sz w:val="22"/>
          <w:szCs w:val="22"/>
        </w:rPr>
        <w:t>Глава 6. ЗАЩИТИТЕЛЬНАЯ ОГОВОРКА</w:t>
      </w:r>
    </w:p>
    <w:p w:rsidR="00C31B61" w:rsidRPr="0005333D" w:rsidRDefault="00C31B61">
      <w:pPr>
        <w:pStyle w:val="ConsPlusNormal"/>
        <w:jc w:val="center"/>
        <w:rPr>
          <w:sz w:val="22"/>
          <w:szCs w:val="22"/>
        </w:rPr>
      </w:pPr>
    </w:p>
    <w:p w:rsidR="00C31B61" w:rsidRPr="0005333D" w:rsidRDefault="00C31B61">
      <w:pPr>
        <w:pStyle w:val="ConsPlusNormal"/>
        <w:jc w:val="center"/>
        <w:outlineLvl w:val="2"/>
        <w:rPr>
          <w:sz w:val="22"/>
          <w:szCs w:val="22"/>
        </w:rPr>
      </w:pPr>
      <w:r w:rsidRPr="0005333D">
        <w:rPr>
          <w:sz w:val="22"/>
          <w:szCs w:val="22"/>
        </w:rPr>
        <w:t>Статья 12. ЗАЩИТИТЕЛЬНАЯ ОГОВОРКА</w:t>
      </w:r>
    </w:p>
    <w:p w:rsidR="00C31B61" w:rsidRPr="0005333D" w:rsidRDefault="00C31B61">
      <w:pPr>
        <w:pStyle w:val="ConsPlusNormal"/>
        <w:jc w:val="center"/>
        <w:rPr>
          <w:sz w:val="22"/>
          <w:szCs w:val="22"/>
        </w:rPr>
      </w:pPr>
    </w:p>
    <w:p w:rsidR="00C31B61" w:rsidRPr="0005333D" w:rsidRDefault="00C31B61">
      <w:pPr>
        <w:pStyle w:val="ConsPlusNormal"/>
        <w:ind w:firstLine="540"/>
        <w:jc w:val="both"/>
        <w:rPr>
          <w:sz w:val="22"/>
          <w:szCs w:val="22"/>
        </w:rPr>
      </w:pPr>
      <w:r w:rsidRPr="0005333D">
        <w:rPr>
          <w:sz w:val="22"/>
          <w:szCs w:val="22"/>
        </w:rPr>
        <w:t>1. Государства - члены Таможенного союза обязаны предпринять меры по недопущению выпуска в обращение на единой таможенной территории Таможенного союза, а также изъятия из обращения отдельных видов специализированной пищевой продукции, в том числе диетического лечебного и диетического профилактического питания, не соответствующих требованиям настоящего Технического регламента.</w:t>
      </w:r>
    </w:p>
    <w:p w:rsidR="00C31B61" w:rsidRPr="0005333D" w:rsidRDefault="00C31B61">
      <w:pPr>
        <w:pStyle w:val="ConsPlusNormal"/>
        <w:ind w:firstLine="540"/>
        <w:jc w:val="both"/>
        <w:rPr>
          <w:sz w:val="22"/>
          <w:szCs w:val="22"/>
        </w:rPr>
      </w:pPr>
      <w:r w:rsidRPr="0005333D">
        <w:rPr>
          <w:sz w:val="22"/>
          <w:szCs w:val="22"/>
        </w:rPr>
        <w:t>2. Уполномоченный орган государства - члена Таможенного союза обязан уведомить Евразийскую экономическую комиссию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C31B61" w:rsidRPr="0005333D" w:rsidRDefault="00C31B61">
      <w:pPr>
        <w:pStyle w:val="ConsPlusNormal"/>
        <w:ind w:firstLine="540"/>
        <w:jc w:val="both"/>
        <w:rPr>
          <w:sz w:val="22"/>
          <w:szCs w:val="22"/>
        </w:rPr>
      </w:pPr>
      <w:r w:rsidRPr="0005333D">
        <w:rPr>
          <w:sz w:val="22"/>
          <w:szCs w:val="22"/>
        </w:rPr>
        <w:t>3. Основанием для применения настоящей статьи могут быть следующие случаи:</w:t>
      </w:r>
    </w:p>
    <w:p w:rsidR="00C31B61" w:rsidRPr="0005333D" w:rsidRDefault="00C31B61">
      <w:pPr>
        <w:pStyle w:val="ConsPlusNormal"/>
        <w:ind w:firstLine="540"/>
        <w:jc w:val="both"/>
        <w:rPr>
          <w:sz w:val="22"/>
          <w:szCs w:val="22"/>
        </w:rPr>
      </w:pPr>
      <w:r w:rsidRPr="0005333D">
        <w:rPr>
          <w:sz w:val="22"/>
          <w:szCs w:val="22"/>
        </w:rPr>
        <w:t>невыполнение требований настоящего Технического регламента;</w:t>
      </w:r>
    </w:p>
    <w:p w:rsidR="00C31B61" w:rsidRPr="0005333D" w:rsidRDefault="00C31B61">
      <w:pPr>
        <w:pStyle w:val="ConsPlusNormal"/>
        <w:ind w:firstLine="540"/>
        <w:jc w:val="both"/>
        <w:rPr>
          <w:sz w:val="22"/>
          <w:szCs w:val="22"/>
        </w:rPr>
      </w:pPr>
      <w:r w:rsidRPr="0005333D">
        <w:rPr>
          <w:sz w:val="22"/>
          <w:szCs w:val="22"/>
        </w:rPr>
        <w:t>неправильное применение взаимосвязанных с настоящим Техническим регламентом стандартов, если данные стандарты были применены.</w:t>
      </w:r>
    </w:p>
    <w:p w:rsidR="00C31B61" w:rsidRPr="0005333D" w:rsidRDefault="00C31B61">
      <w:pPr>
        <w:pStyle w:val="ConsPlusNormal"/>
        <w:ind w:firstLine="540"/>
        <w:jc w:val="both"/>
        <w:rPr>
          <w:sz w:val="22"/>
          <w:szCs w:val="22"/>
        </w:rPr>
      </w:pPr>
    </w:p>
    <w:p w:rsidR="00C31B61" w:rsidRPr="0005333D" w:rsidRDefault="00C31B61">
      <w:pPr>
        <w:pStyle w:val="ConsPlusNormal"/>
        <w:jc w:val="right"/>
        <w:outlineLvl w:val="1"/>
        <w:rPr>
          <w:sz w:val="22"/>
          <w:szCs w:val="22"/>
        </w:rPr>
      </w:pPr>
      <w:r w:rsidRPr="0005333D">
        <w:rPr>
          <w:sz w:val="22"/>
          <w:szCs w:val="22"/>
        </w:rPr>
        <w:t>Приложение 1</w:t>
      </w:r>
    </w:p>
    <w:p w:rsidR="00C31B61" w:rsidRPr="0005333D" w:rsidRDefault="00C31B61">
      <w:pPr>
        <w:pStyle w:val="ConsPlusNormal"/>
        <w:jc w:val="right"/>
        <w:rPr>
          <w:sz w:val="22"/>
          <w:szCs w:val="22"/>
        </w:rPr>
      </w:pPr>
      <w:r w:rsidRPr="0005333D">
        <w:rPr>
          <w:sz w:val="22"/>
          <w:szCs w:val="22"/>
        </w:rPr>
        <w:t>к техническому регламенту</w:t>
      </w:r>
    </w:p>
    <w:p w:rsidR="00C31B61" w:rsidRPr="0005333D" w:rsidRDefault="00C31B61">
      <w:pPr>
        <w:pStyle w:val="ConsPlusNormal"/>
        <w:jc w:val="right"/>
        <w:rPr>
          <w:sz w:val="22"/>
          <w:szCs w:val="22"/>
        </w:rPr>
      </w:pPr>
      <w:r w:rsidRPr="0005333D">
        <w:rPr>
          <w:sz w:val="22"/>
          <w:szCs w:val="22"/>
        </w:rPr>
        <w:t>Таможенного союза "О безопасности</w:t>
      </w:r>
    </w:p>
    <w:p w:rsidR="00C31B61" w:rsidRPr="0005333D" w:rsidRDefault="00C31B61">
      <w:pPr>
        <w:pStyle w:val="ConsPlusNormal"/>
        <w:jc w:val="right"/>
        <w:rPr>
          <w:sz w:val="22"/>
          <w:szCs w:val="22"/>
        </w:rPr>
      </w:pPr>
      <w:r w:rsidRPr="0005333D">
        <w:rPr>
          <w:sz w:val="22"/>
          <w:szCs w:val="22"/>
        </w:rPr>
        <w:t>отдельных видов специализированной</w:t>
      </w:r>
    </w:p>
    <w:p w:rsidR="00C31B61" w:rsidRPr="0005333D" w:rsidRDefault="00C31B61">
      <w:pPr>
        <w:pStyle w:val="ConsPlusNormal"/>
        <w:jc w:val="right"/>
        <w:rPr>
          <w:sz w:val="22"/>
          <w:szCs w:val="22"/>
        </w:rPr>
      </w:pPr>
      <w:r w:rsidRPr="0005333D">
        <w:rPr>
          <w:sz w:val="22"/>
          <w:szCs w:val="22"/>
        </w:rPr>
        <w:t>пищевой продукции, в том числе</w:t>
      </w:r>
    </w:p>
    <w:p w:rsidR="00C31B61" w:rsidRPr="0005333D" w:rsidRDefault="00C31B61">
      <w:pPr>
        <w:pStyle w:val="ConsPlusNormal"/>
        <w:jc w:val="right"/>
        <w:rPr>
          <w:sz w:val="22"/>
          <w:szCs w:val="22"/>
        </w:rPr>
      </w:pPr>
      <w:r w:rsidRPr="0005333D">
        <w:rPr>
          <w:sz w:val="22"/>
          <w:szCs w:val="22"/>
        </w:rPr>
        <w:t>диетического лечебного и диетического</w:t>
      </w:r>
    </w:p>
    <w:p w:rsidR="00C31B61" w:rsidRPr="0005333D" w:rsidRDefault="00C31B61">
      <w:pPr>
        <w:pStyle w:val="ConsPlusNormal"/>
        <w:jc w:val="right"/>
        <w:rPr>
          <w:sz w:val="22"/>
          <w:szCs w:val="22"/>
        </w:rPr>
      </w:pPr>
      <w:r w:rsidRPr="0005333D">
        <w:rPr>
          <w:sz w:val="22"/>
          <w:szCs w:val="22"/>
        </w:rPr>
        <w:t>профилактического питания"</w:t>
      </w:r>
    </w:p>
    <w:p w:rsidR="00C31B61" w:rsidRPr="0005333D" w:rsidRDefault="00C31B61">
      <w:pPr>
        <w:pStyle w:val="ConsPlusNormal"/>
        <w:ind w:firstLine="540"/>
        <w:jc w:val="both"/>
        <w:rPr>
          <w:sz w:val="22"/>
          <w:szCs w:val="22"/>
        </w:rPr>
      </w:pPr>
    </w:p>
    <w:p w:rsidR="00C31B61" w:rsidRPr="0005333D" w:rsidRDefault="00C31B61">
      <w:pPr>
        <w:pStyle w:val="ConsPlusNormal"/>
        <w:jc w:val="center"/>
        <w:rPr>
          <w:sz w:val="22"/>
          <w:szCs w:val="22"/>
        </w:rPr>
      </w:pPr>
      <w:bookmarkStart w:id="3" w:name="Par197"/>
      <w:bookmarkEnd w:id="3"/>
      <w:r w:rsidRPr="0005333D">
        <w:rPr>
          <w:sz w:val="22"/>
          <w:szCs w:val="22"/>
        </w:rPr>
        <w:t>МИКРОБИОЛОГИЧЕСКИЕ НОРМАТИВЫ</w:t>
      </w:r>
    </w:p>
    <w:p w:rsidR="00C31B61" w:rsidRPr="0005333D" w:rsidRDefault="00C31B61">
      <w:pPr>
        <w:pStyle w:val="ConsPlusNormal"/>
        <w:jc w:val="center"/>
        <w:rPr>
          <w:sz w:val="22"/>
          <w:szCs w:val="22"/>
        </w:rPr>
      </w:pPr>
      <w:r w:rsidRPr="0005333D">
        <w:rPr>
          <w:sz w:val="22"/>
          <w:szCs w:val="22"/>
        </w:rPr>
        <w:t>БЕЗОПАСНОСТИ (УСЛОВНО ПАТОГЕННЫЕ)</w:t>
      </w: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 xml:space="preserve">В отдельных видах специализированной пищевой продукции, вырабатываемых с использованием технологической и/или пробиотической микрофлоры, нормируется содержание и видовой состав молочнокислых и пробиотических микроорганизмов - </w:t>
      </w:r>
      <w:hyperlink w:anchor="Par206" w:tooltip="Требования к содержанию биотехнологических" w:history="1">
        <w:r w:rsidRPr="0005333D">
          <w:rPr>
            <w:sz w:val="22"/>
            <w:szCs w:val="22"/>
          </w:rPr>
          <w:t>таблица 1</w:t>
        </w:r>
      </w:hyperlink>
      <w:r w:rsidRPr="0005333D">
        <w:rPr>
          <w:sz w:val="22"/>
          <w:szCs w:val="22"/>
        </w:rPr>
        <w:t>.</w:t>
      </w:r>
    </w:p>
    <w:p w:rsidR="00C31B61" w:rsidRPr="0005333D" w:rsidRDefault="00C31B61">
      <w:pPr>
        <w:pStyle w:val="ConsPlusNormal"/>
        <w:ind w:firstLine="540"/>
        <w:jc w:val="both"/>
        <w:rPr>
          <w:sz w:val="22"/>
          <w:szCs w:val="22"/>
        </w:rPr>
      </w:pPr>
      <w:r w:rsidRPr="0005333D">
        <w:rPr>
          <w:sz w:val="22"/>
          <w:szCs w:val="22"/>
        </w:rPr>
        <w:t xml:space="preserve">В отдельных видах специализированной неконсервированной пищевой продукции, подвергнутых переработке перед реализацией, нормируются условно-патогенные микроорганизмы, санитарно-показательные микроорганизмы и микроорганизмы - возбудители порчи, характеризующие безопасность, санитарно-гигиеническое состояние производства и стабильность продукции в хранении, - </w:t>
      </w:r>
      <w:hyperlink w:anchor="Par225" w:tooltip="Требования к условно-патогенным и санитарно-показательным" w:history="1">
        <w:r w:rsidRPr="0005333D">
          <w:rPr>
            <w:sz w:val="22"/>
            <w:szCs w:val="22"/>
          </w:rPr>
          <w:t>таблица 2</w:t>
        </w:r>
      </w:hyperlink>
      <w:r w:rsidRPr="0005333D">
        <w:rPr>
          <w:sz w:val="22"/>
          <w:szCs w:val="22"/>
        </w:rPr>
        <w:t>.</w:t>
      </w:r>
    </w:p>
    <w:p w:rsidR="00C31B61" w:rsidRPr="0005333D" w:rsidRDefault="00C31B61">
      <w:pPr>
        <w:pStyle w:val="ConsPlusNormal"/>
        <w:ind w:firstLine="540"/>
        <w:jc w:val="both"/>
        <w:rPr>
          <w:sz w:val="22"/>
          <w:szCs w:val="22"/>
        </w:rPr>
      </w:pPr>
      <w:r w:rsidRPr="0005333D">
        <w:rPr>
          <w:sz w:val="22"/>
          <w:szCs w:val="22"/>
        </w:rPr>
        <w:t>Соответствие указанным показателям оценивается на стадии обращения отдельных видов специализированной пищевой продукции в течение всего срока их годности.</w:t>
      </w:r>
    </w:p>
    <w:p w:rsidR="00C31B61" w:rsidRPr="0005333D" w:rsidRDefault="00C31B61">
      <w:pPr>
        <w:pStyle w:val="ConsPlusNormal"/>
        <w:ind w:firstLine="540"/>
        <w:jc w:val="both"/>
        <w:rPr>
          <w:sz w:val="22"/>
          <w:szCs w:val="22"/>
        </w:rPr>
      </w:pPr>
    </w:p>
    <w:p w:rsidR="00C31B61" w:rsidRPr="0005333D" w:rsidRDefault="00C31B61">
      <w:pPr>
        <w:pStyle w:val="ConsPlusNormal"/>
        <w:jc w:val="right"/>
        <w:outlineLvl w:val="2"/>
        <w:rPr>
          <w:sz w:val="22"/>
          <w:szCs w:val="22"/>
        </w:rPr>
      </w:pPr>
      <w:r w:rsidRPr="0005333D">
        <w:rPr>
          <w:sz w:val="22"/>
          <w:szCs w:val="22"/>
        </w:rPr>
        <w:t>Таблица 1</w:t>
      </w:r>
    </w:p>
    <w:p w:rsidR="00C31B61" w:rsidRPr="0005333D" w:rsidRDefault="00C31B61">
      <w:pPr>
        <w:pStyle w:val="ConsPlusNormal"/>
        <w:ind w:firstLine="540"/>
        <w:jc w:val="both"/>
        <w:rPr>
          <w:sz w:val="22"/>
          <w:szCs w:val="22"/>
        </w:rPr>
      </w:pPr>
    </w:p>
    <w:p w:rsidR="00C31B61" w:rsidRPr="0005333D" w:rsidRDefault="00C31B61">
      <w:pPr>
        <w:pStyle w:val="ConsPlusNormal"/>
        <w:jc w:val="center"/>
        <w:rPr>
          <w:sz w:val="22"/>
          <w:szCs w:val="22"/>
        </w:rPr>
      </w:pPr>
      <w:bookmarkStart w:id="4" w:name="Par206"/>
      <w:bookmarkEnd w:id="4"/>
      <w:r w:rsidRPr="0005333D">
        <w:rPr>
          <w:sz w:val="22"/>
          <w:szCs w:val="22"/>
        </w:rPr>
        <w:t>Требования к содержанию биотехнологических</w:t>
      </w:r>
    </w:p>
    <w:p w:rsidR="00C31B61" w:rsidRPr="0005333D" w:rsidRDefault="00C31B61">
      <w:pPr>
        <w:pStyle w:val="ConsPlusNormal"/>
        <w:jc w:val="center"/>
        <w:rPr>
          <w:sz w:val="22"/>
          <w:szCs w:val="22"/>
        </w:rPr>
      </w:pPr>
      <w:r w:rsidRPr="0005333D">
        <w:rPr>
          <w:sz w:val="22"/>
          <w:szCs w:val="22"/>
        </w:rPr>
        <w:t>и пробиотических микроорганизмов в отдельных видах</w:t>
      </w:r>
    </w:p>
    <w:p w:rsidR="00C31B61" w:rsidRPr="0005333D" w:rsidRDefault="00C31B61">
      <w:pPr>
        <w:pStyle w:val="ConsPlusNormal"/>
        <w:jc w:val="center"/>
        <w:rPr>
          <w:sz w:val="22"/>
          <w:szCs w:val="22"/>
        </w:rPr>
      </w:pPr>
      <w:r w:rsidRPr="0005333D">
        <w:rPr>
          <w:sz w:val="22"/>
          <w:szCs w:val="22"/>
        </w:rPr>
        <w:t>специализированной пищевой продукции</w:t>
      </w:r>
    </w:p>
    <w:p w:rsidR="00C31B61" w:rsidRPr="0005333D" w:rsidRDefault="00C31B61">
      <w:pPr>
        <w:pStyle w:val="ConsPlusNormal"/>
        <w:jc w:val="center"/>
        <w:rPr>
          <w:sz w:val="22"/>
          <w:szCs w:val="22"/>
        </w:rPr>
      </w:pPr>
    </w:p>
    <w:p w:rsidR="00C31B61" w:rsidRPr="0005333D" w:rsidRDefault="00C31B61">
      <w:pPr>
        <w:pStyle w:val="ConsPlusCell"/>
        <w:jc w:val="both"/>
      </w:pPr>
      <w:r w:rsidRPr="0005333D">
        <w:t>┌──────────────────┬───────────┬──────────────────────────────────────────┐</w:t>
      </w:r>
    </w:p>
    <w:p w:rsidR="00C31B61" w:rsidRPr="0005333D" w:rsidRDefault="00C31B61">
      <w:pPr>
        <w:pStyle w:val="ConsPlusCell"/>
        <w:jc w:val="both"/>
      </w:pPr>
      <w:r w:rsidRPr="0005333D">
        <w:t>│    Показатели    │Допустимые │             Группы продукции             │</w:t>
      </w:r>
    </w:p>
    <w:p w:rsidR="00C31B61" w:rsidRPr="0005333D" w:rsidRDefault="00C31B61">
      <w:pPr>
        <w:pStyle w:val="ConsPlusCell"/>
        <w:jc w:val="both"/>
      </w:pPr>
      <w:r w:rsidRPr="0005333D">
        <w:t>│                  │  уровни   │                                          │</w:t>
      </w:r>
    </w:p>
    <w:p w:rsidR="00C31B61" w:rsidRPr="0005333D" w:rsidRDefault="00C31B61">
      <w:pPr>
        <w:pStyle w:val="ConsPlusCell"/>
        <w:jc w:val="both"/>
      </w:pPr>
      <w:r w:rsidRPr="0005333D">
        <w:t>├──────────────────┼───────────┼──────────────────────────────────────────┤</w:t>
      </w:r>
    </w:p>
    <w:p w:rsidR="00C31B61" w:rsidRPr="0005333D" w:rsidRDefault="00C31B61">
      <w:pPr>
        <w:pStyle w:val="ConsPlusCell"/>
        <w:jc w:val="both"/>
      </w:pPr>
      <w:r w:rsidRPr="0005333D">
        <w:t>│Бифидобактерии    │        6  │Продукция на молочной основе и на основе  │</w:t>
      </w:r>
    </w:p>
    <w:p w:rsidR="00C31B61" w:rsidRPr="0005333D" w:rsidRDefault="00C31B61">
      <w:pPr>
        <w:pStyle w:val="ConsPlusCell"/>
        <w:jc w:val="both"/>
      </w:pPr>
      <w:r w:rsidRPr="0005333D">
        <w:t>│и/или др.         │  1 x 10   │изолята соевого белка: жидкая продукция   │</w:t>
      </w:r>
    </w:p>
    <w:p w:rsidR="00C31B61" w:rsidRPr="0005333D" w:rsidRDefault="00C31B61">
      <w:pPr>
        <w:pStyle w:val="ConsPlusCell"/>
        <w:jc w:val="both"/>
      </w:pPr>
      <w:r w:rsidRPr="0005333D">
        <w:t>│пробиотические    │           │кисломолочная и на сквашенной соевой      │</w:t>
      </w:r>
    </w:p>
    <w:p w:rsidR="00C31B61" w:rsidRPr="0005333D" w:rsidRDefault="00C31B61">
      <w:pPr>
        <w:pStyle w:val="ConsPlusCell"/>
        <w:jc w:val="both"/>
      </w:pPr>
      <w:r w:rsidRPr="0005333D">
        <w:t>│микроорганизмы    │           │основе для беременных и кормящих женщин   │</w:t>
      </w:r>
    </w:p>
    <w:p w:rsidR="00C31B61" w:rsidRPr="0005333D" w:rsidRDefault="00C31B61">
      <w:pPr>
        <w:pStyle w:val="ConsPlusCell"/>
        <w:jc w:val="both"/>
      </w:pPr>
      <w:r w:rsidRPr="0005333D">
        <w:t>│(родов            │           │                                          │</w:t>
      </w:r>
    </w:p>
    <w:p w:rsidR="00C31B61" w:rsidRPr="0005333D" w:rsidRDefault="00C31B61">
      <w:pPr>
        <w:pStyle w:val="ConsPlusCell"/>
        <w:jc w:val="both"/>
      </w:pPr>
      <w:r w:rsidRPr="0005333D">
        <w:t>│Lactobacillus,    │           │                                          │</w:t>
      </w:r>
    </w:p>
    <w:p w:rsidR="00C31B61" w:rsidRPr="0005333D" w:rsidRDefault="00C31B61">
      <w:pPr>
        <w:pStyle w:val="ConsPlusCell"/>
        <w:jc w:val="both"/>
      </w:pPr>
      <w:r w:rsidRPr="0005333D">
        <w:t>│Propionibacterium)│           │                                          │</w:t>
      </w:r>
    </w:p>
    <w:p w:rsidR="00C31B61" w:rsidRPr="0005333D" w:rsidRDefault="00C31B61">
      <w:pPr>
        <w:pStyle w:val="ConsPlusCell"/>
        <w:jc w:val="both"/>
      </w:pPr>
      <w:r w:rsidRPr="0005333D">
        <w:t>└──────────────────┴───────────┴──────────────────────────────────────────┘</w:t>
      </w:r>
    </w:p>
    <w:p w:rsidR="00C31B61" w:rsidRPr="0005333D" w:rsidRDefault="00C31B61">
      <w:pPr>
        <w:pStyle w:val="ConsPlusNormal"/>
        <w:jc w:val="right"/>
      </w:pPr>
    </w:p>
    <w:p w:rsidR="00C31B61" w:rsidRPr="0005333D" w:rsidRDefault="00C31B61">
      <w:pPr>
        <w:pStyle w:val="ConsPlusNormal"/>
        <w:jc w:val="right"/>
        <w:outlineLvl w:val="2"/>
        <w:rPr>
          <w:sz w:val="22"/>
          <w:szCs w:val="22"/>
        </w:rPr>
      </w:pPr>
      <w:r w:rsidRPr="0005333D">
        <w:rPr>
          <w:sz w:val="22"/>
          <w:szCs w:val="22"/>
        </w:rPr>
        <w:t>Таблица 2</w:t>
      </w:r>
    </w:p>
    <w:p w:rsidR="00C31B61" w:rsidRPr="0005333D" w:rsidRDefault="00C31B61">
      <w:pPr>
        <w:pStyle w:val="ConsPlusNormal"/>
        <w:jc w:val="right"/>
        <w:rPr>
          <w:sz w:val="22"/>
          <w:szCs w:val="22"/>
        </w:rPr>
      </w:pPr>
    </w:p>
    <w:p w:rsidR="00C31B61" w:rsidRPr="0005333D" w:rsidRDefault="00C31B61">
      <w:pPr>
        <w:pStyle w:val="ConsPlusNormal"/>
        <w:jc w:val="center"/>
        <w:rPr>
          <w:sz w:val="22"/>
          <w:szCs w:val="22"/>
        </w:rPr>
      </w:pPr>
      <w:bookmarkStart w:id="5" w:name="Par225"/>
      <w:bookmarkEnd w:id="5"/>
      <w:r w:rsidRPr="0005333D">
        <w:rPr>
          <w:sz w:val="22"/>
          <w:szCs w:val="22"/>
        </w:rPr>
        <w:t>Требования к условно-патогенным и санитарно-показательным</w:t>
      </w:r>
    </w:p>
    <w:p w:rsidR="00C31B61" w:rsidRPr="0005333D" w:rsidRDefault="00C31B61">
      <w:pPr>
        <w:pStyle w:val="ConsPlusNormal"/>
        <w:jc w:val="center"/>
        <w:rPr>
          <w:sz w:val="22"/>
          <w:szCs w:val="22"/>
        </w:rPr>
      </w:pPr>
      <w:r w:rsidRPr="0005333D">
        <w:rPr>
          <w:sz w:val="22"/>
          <w:szCs w:val="22"/>
        </w:rPr>
        <w:t>микроорганизмам в пищевой продукции</w:t>
      </w:r>
    </w:p>
    <w:p w:rsidR="00C31B61" w:rsidRPr="0005333D" w:rsidRDefault="00C31B61">
      <w:pPr>
        <w:pStyle w:val="ConsPlusNormal"/>
        <w:jc w:val="center"/>
        <w:rPr>
          <w:sz w:val="22"/>
          <w:szCs w:val="22"/>
        </w:rPr>
      </w:pPr>
    </w:p>
    <w:p w:rsidR="00C31B61" w:rsidRPr="0005333D" w:rsidRDefault="00C31B61">
      <w:pPr>
        <w:pStyle w:val="ConsPlusNormal"/>
        <w:jc w:val="center"/>
        <w:outlineLvl w:val="3"/>
        <w:rPr>
          <w:sz w:val="22"/>
          <w:szCs w:val="22"/>
        </w:rPr>
      </w:pPr>
      <w:r w:rsidRPr="0005333D">
        <w:rPr>
          <w:sz w:val="22"/>
          <w:szCs w:val="22"/>
        </w:rPr>
        <w:t>2.1. Мясо и мясная продукция, птица и продукция</w:t>
      </w:r>
    </w:p>
    <w:p w:rsidR="00C31B61" w:rsidRPr="0005333D" w:rsidRDefault="00C31B61">
      <w:pPr>
        <w:pStyle w:val="ConsPlusNormal"/>
        <w:jc w:val="center"/>
        <w:rPr>
          <w:sz w:val="22"/>
          <w:szCs w:val="22"/>
        </w:rPr>
      </w:pPr>
      <w:r w:rsidRPr="0005333D">
        <w:rPr>
          <w:sz w:val="22"/>
          <w:szCs w:val="22"/>
        </w:rPr>
        <w:t>их переработки</w:t>
      </w:r>
    </w:p>
    <w:p w:rsidR="00C31B61" w:rsidRPr="0005333D" w:rsidRDefault="00C31B61">
      <w:pPr>
        <w:pStyle w:val="ConsPlusNormal"/>
        <w:jc w:val="center"/>
        <w:rPr>
          <w:sz w:val="22"/>
          <w:szCs w:val="22"/>
        </w:rPr>
      </w:pPr>
    </w:p>
    <w:p w:rsidR="00C31B61" w:rsidRPr="0005333D" w:rsidRDefault="00C31B61">
      <w:pPr>
        <w:pStyle w:val="ConsPlusCell"/>
        <w:jc w:val="both"/>
      </w:pPr>
      <w:r w:rsidRPr="0005333D">
        <w:t>┌──────────────────┬────────────┬─────────────────────────────────────────┐</w:t>
      </w:r>
    </w:p>
    <w:p w:rsidR="00C31B61" w:rsidRPr="0005333D" w:rsidRDefault="00C31B61">
      <w:pPr>
        <w:pStyle w:val="ConsPlusCell"/>
        <w:jc w:val="both"/>
      </w:pPr>
      <w:r w:rsidRPr="0005333D">
        <w:t>│    Показатели    │ Допустимые │            Группы продукции             │</w:t>
      </w:r>
    </w:p>
    <w:p w:rsidR="00C31B61" w:rsidRPr="0005333D" w:rsidRDefault="00C31B61">
      <w:pPr>
        <w:pStyle w:val="ConsPlusCell"/>
        <w:jc w:val="both"/>
      </w:pPr>
      <w:r w:rsidRPr="0005333D">
        <w:t>│                  │   уровни   │                                         │</w:t>
      </w:r>
    </w:p>
    <w:p w:rsidR="00C31B61" w:rsidRPr="0005333D" w:rsidRDefault="00C31B61">
      <w:pPr>
        <w:pStyle w:val="ConsPlusCell"/>
        <w:jc w:val="both"/>
      </w:pPr>
      <w:r w:rsidRPr="0005333D">
        <w:t>├──────────────────┼────────────┼─────────────────────────────────────────┤</w:t>
      </w:r>
    </w:p>
    <w:p w:rsidR="00C31B61" w:rsidRPr="0005333D" w:rsidRDefault="00C31B61">
      <w:pPr>
        <w:pStyle w:val="ConsPlusCell"/>
        <w:jc w:val="both"/>
      </w:pPr>
      <w:r w:rsidRPr="0005333D">
        <w:t>│Количество        │         3  │Мясо (все виды животных): охлажденное -  │</w:t>
      </w:r>
    </w:p>
    <w:p w:rsidR="00C31B61" w:rsidRPr="0005333D" w:rsidRDefault="00C31B61">
      <w:pPr>
        <w:pStyle w:val="ConsPlusCell"/>
        <w:jc w:val="both"/>
      </w:pPr>
      <w:r w:rsidRPr="0005333D">
        <w:t>│мезофильных       │   1 x 10   │для продукции диетического лечебного и   │</w:t>
      </w:r>
    </w:p>
    <w:p w:rsidR="00C31B61" w:rsidRPr="0005333D" w:rsidRDefault="00C31B61">
      <w:pPr>
        <w:pStyle w:val="ConsPlusCell"/>
        <w:jc w:val="both"/>
      </w:pPr>
      <w:r w:rsidRPr="0005333D">
        <w:t>│аэробных и        │            │диетического профилактического питания   │</w:t>
      </w:r>
    </w:p>
    <w:p w:rsidR="00C31B61" w:rsidRPr="0005333D" w:rsidRDefault="00C31B61">
      <w:pPr>
        <w:pStyle w:val="ConsPlusCell"/>
        <w:jc w:val="both"/>
      </w:pPr>
      <w:r w:rsidRPr="0005333D">
        <w:t>│факультативно     │            │                                         │</w:t>
      </w:r>
    </w:p>
    <w:p w:rsidR="00C31B61" w:rsidRPr="0005333D" w:rsidRDefault="00C31B61">
      <w:pPr>
        <w:pStyle w:val="ConsPlusCell"/>
        <w:jc w:val="both"/>
      </w:pPr>
      <w:r w:rsidRPr="0005333D">
        <w:t>│анаэробных        │            │                                         │</w:t>
      </w:r>
    </w:p>
    <w:p w:rsidR="00C31B61" w:rsidRPr="0005333D" w:rsidRDefault="00C31B61">
      <w:pPr>
        <w:pStyle w:val="ConsPlusCell"/>
        <w:jc w:val="both"/>
      </w:pPr>
      <w:r w:rsidRPr="0005333D">
        <w:t>│микроорганизмов,  │            │                                         │</w:t>
      </w:r>
    </w:p>
    <w:p w:rsidR="00C31B61" w:rsidRPr="0005333D" w:rsidRDefault="00C31B61">
      <w:pPr>
        <w:pStyle w:val="ConsPlusCell"/>
        <w:jc w:val="both"/>
      </w:pPr>
      <w:r w:rsidRPr="0005333D">
        <w:t>│КОЕ/г             │            │                                         │</w:t>
      </w:r>
    </w:p>
    <w:p w:rsidR="00C31B61" w:rsidRPr="0005333D" w:rsidRDefault="00C31B61">
      <w:pPr>
        <w:pStyle w:val="ConsPlusCell"/>
        <w:jc w:val="both"/>
      </w:pPr>
      <w:r w:rsidRPr="0005333D">
        <w:t>├──────────────────┼────────────┼─────────────────────────────────────────┤</w:t>
      </w:r>
    </w:p>
    <w:p w:rsidR="00C31B61" w:rsidRPr="0005333D" w:rsidRDefault="00C31B61">
      <w:pPr>
        <w:pStyle w:val="ConsPlusCell"/>
        <w:jc w:val="both"/>
      </w:pPr>
      <w:r w:rsidRPr="0005333D">
        <w:t>│Бактерии группы   │    0,1     │Мясо (все виды животных): охлажденное -  │</w:t>
      </w:r>
    </w:p>
    <w:p w:rsidR="00C31B61" w:rsidRPr="0005333D" w:rsidRDefault="00C31B61">
      <w:pPr>
        <w:pStyle w:val="ConsPlusCell"/>
        <w:jc w:val="both"/>
      </w:pPr>
      <w:r w:rsidRPr="0005333D">
        <w:t>│кишечных палочек  │            │для продукции диетического лечебного и   │</w:t>
      </w:r>
    </w:p>
    <w:p w:rsidR="00C31B61" w:rsidRPr="0005333D" w:rsidRDefault="00C31B61">
      <w:pPr>
        <w:pStyle w:val="ConsPlusCell"/>
        <w:jc w:val="both"/>
      </w:pPr>
      <w:r w:rsidRPr="0005333D">
        <w:t>│(колиформы) не    │            │диетического профилактического питания   │</w:t>
      </w:r>
    </w:p>
    <w:p w:rsidR="00C31B61" w:rsidRPr="0005333D" w:rsidRDefault="00C31B61">
      <w:pPr>
        <w:pStyle w:val="ConsPlusCell"/>
        <w:jc w:val="both"/>
      </w:pPr>
      <w:r w:rsidRPr="0005333D">
        <w:t>│допускаются в     │            │                                         │</w:t>
      </w:r>
    </w:p>
    <w:p w:rsidR="00C31B61" w:rsidRPr="0005333D" w:rsidRDefault="00C31B61">
      <w:pPr>
        <w:pStyle w:val="ConsPlusCell"/>
        <w:jc w:val="both"/>
      </w:pPr>
      <w:r w:rsidRPr="0005333D">
        <w:t>│массе продукции, г│            │                                         │</w:t>
      </w:r>
    </w:p>
    <w:p w:rsidR="00C31B61" w:rsidRPr="0005333D" w:rsidRDefault="00C31B61">
      <w:pPr>
        <w:pStyle w:val="ConsPlusCell"/>
        <w:jc w:val="both"/>
      </w:pPr>
      <w:r w:rsidRPr="0005333D">
        <w:t>├──────────────────┼────────────┼─────────────────────────────────────────┤</w:t>
      </w:r>
    </w:p>
    <w:p w:rsidR="00C31B61" w:rsidRPr="0005333D" w:rsidRDefault="00C31B61">
      <w:pPr>
        <w:pStyle w:val="ConsPlusCell"/>
        <w:jc w:val="both"/>
      </w:pPr>
      <w:r w:rsidRPr="0005333D">
        <w:t>│Бактерии рода     │    1,0     │Мясо (все виды животных): охлажденное -  │</w:t>
      </w:r>
    </w:p>
    <w:p w:rsidR="00C31B61" w:rsidRPr="0005333D" w:rsidRDefault="00C31B61">
      <w:pPr>
        <w:pStyle w:val="ConsPlusCell"/>
        <w:jc w:val="both"/>
      </w:pPr>
      <w:r w:rsidRPr="0005333D">
        <w:t>│Proteus, не       │            │для продукции диетического лечебного и   │</w:t>
      </w:r>
    </w:p>
    <w:p w:rsidR="00C31B61" w:rsidRPr="0005333D" w:rsidRDefault="00C31B61">
      <w:pPr>
        <w:pStyle w:val="ConsPlusCell"/>
        <w:jc w:val="both"/>
      </w:pPr>
      <w:r w:rsidRPr="0005333D">
        <w:t>│допускаются в     │            │диетического профилактического питания   │</w:t>
      </w:r>
    </w:p>
    <w:p w:rsidR="00C31B61" w:rsidRPr="0005333D" w:rsidRDefault="00C31B61">
      <w:pPr>
        <w:pStyle w:val="ConsPlusCell"/>
        <w:jc w:val="both"/>
      </w:pPr>
      <w:r w:rsidRPr="0005333D">
        <w:t>│массе продукции, г│            │                                         │</w:t>
      </w:r>
    </w:p>
    <w:p w:rsidR="00C31B61" w:rsidRPr="0005333D" w:rsidRDefault="00C31B61">
      <w:pPr>
        <w:pStyle w:val="ConsPlusCell"/>
        <w:jc w:val="both"/>
      </w:pPr>
      <w:r w:rsidRPr="0005333D">
        <w:t>└──────────────────┴────────────┴─────────────────────────────────────────┘</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3"/>
        <w:rPr>
          <w:sz w:val="22"/>
          <w:szCs w:val="22"/>
        </w:rPr>
      </w:pPr>
      <w:r w:rsidRPr="0005333D">
        <w:rPr>
          <w:sz w:val="22"/>
          <w:szCs w:val="22"/>
        </w:rPr>
        <w:t>2.2. Другая продукция</w:t>
      </w:r>
    </w:p>
    <w:p w:rsidR="00C31B61" w:rsidRPr="0005333D" w:rsidRDefault="00C31B61">
      <w:pPr>
        <w:pStyle w:val="ConsPlusNormal"/>
        <w:ind w:firstLine="540"/>
        <w:jc w:val="both"/>
        <w:rPr>
          <w:sz w:val="22"/>
          <w:szCs w:val="22"/>
        </w:rPr>
      </w:pPr>
    </w:p>
    <w:p w:rsidR="00C31B61" w:rsidRPr="0005333D" w:rsidRDefault="00C31B61">
      <w:pPr>
        <w:pStyle w:val="ConsPlusCell"/>
        <w:jc w:val="both"/>
      </w:pPr>
      <w:r w:rsidRPr="0005333D">
        <w:t>┌──────────────────┬────────────┬─────────────────────────────────────────┐</w:t>
      </w:r>
    </w:p>
    <w:p w:rsidR="00C31B61" w:rsidRPr="0005333D" w:rsidRDefault="00C31B61">
      <w:pPr>
        <w:pStyle w:val="ConsPlusCell"/>
        <w:jc w:val="both"/>
      </w:pPr>
      <w:r w:rsidRPr="0005333D">
        <w:t>│    Показатели    │ Допустимые │            Группы продукции             │</w:t>
      </w:r>
    </w:p>
    <w:p w:rsidR="00C31B61" w:rsidRPr="0005333D" w:rsidRDefault="00C31B61">
      <w:pPr>
        <w:pStyle w:val="ConsPlusCell"/>
        <w:jc w:val="both"/>
      </w:pPr>
      <w:r w:rsidRPr="0005333D">
        <w:t>│                  │   уровни   │                                         │</w:t>
      </w:r>
    </w:p>
    <w:p w:rsidR="00C31B61" w:rsidRPr="0005333D" w:rsidRDefault="00C31B61">
      <w:pPr>
        <w:pStyle w:val="ConsPlusCell"/>
        <w:jc w:val="both"/>
      </w:pPr>
      <w:r w:rsidRPr="0005333D">
        <w:t>├──────────────────┼────────────┼─────────────────────────────────────────┤</w:t>
      </w:r>
    </w:p>
    <w:p w:rsidR="00C31B61" w:rsidRPr="0005333D" w:rsidRDefault="00C31B61">
      <w:pPr>
        <w:pStyle w:val="ConsPlusCell"/>
        <w:jc w:val="both"/>
      </w:pPr>
      <w:r w:rsidRPr="0005333D">
        <w:t>│    Количество    │         2  │Пектин для продукции диетического        │</w:t>
      </w:r>
    </w:p>
    <w:p w:rsidR="00C31B61" w:rsidRPr="0005333D" w:rsidRDefault="00C31B61">
      <w:pPr>
        <w:pStyle w:val="ConsPlusCell"/>
        <w:jc w:val="both"/>
      </w:pPr>
      <w:r w:rsidRPr="0005333D">
        <w:t>│   мезофильных    │   5 x 10   │питания                                  │</w:t>
      </w:r>
    </w:p>
    <w:p w:rsidR="00C31B61" w:rsidRPr="0005333D" w:rsidRDefault="00C31B61">
      <w:pPr>
        <w:pStyle w:val="ConsPlusCell"/>
        <w:jc w:val="both"/>
      </w:pPr>
      <w:r w:rsidRPr="0005333D">
        <w:t>│    аэробных и    ├────────────┼─────────────────────────────────────────┤</w:t>
      </w:r>
    </w:p>
    <w:p w:rsidR="00C31B61" w:rsidRPr="0005333D" w:rsidRDefault="00C31B61">
      <w:pPr>
        <w:pStyle w:val="ConsPlusCell"/>
        <w:jc w:val="both"/>
      </w:pPr>
      <w:r w:rsidRPr="0005333D">
        <w:t>│  факультативно   │         3  │Сухая продукция для диетического         │</w:t>
      </w:r>
    </w:p>
    <w:p w:rsidR="00C31B61" w:rsidRPr="0005333D" w:rsidRDefault="00C31B61">
      <w:pPr>
        <w:pStyle w:val="ConsPlusCell"/>
        <w:jc w:val="both"/>
      </w:pPr>
      <w:r w:rsidRPr="0005333D">
        <w:t>│    анаэробных    │   5 x 10   │профилактического питания - смеси        │</w:t>
      </w:r>
    </w:p>
    <w:p w:rsidR="00C31B61" w:rsidRPr="0005333D" w:rsidRDefault="00C31B61">
      <w:pPr>
        <w:pStyle w:val="ConsPlusCell"/>
        <w:jc w:val="both"/>
      </w:pPr>
      <w:r w:rsidRPr="0005333D">
        <w:t>│ микроорганизмов, │            │крупяные, молочные, мясные               │</w:t>
      </w:r>
    </w:p>
    <w:p w:rsidR="00C31B61" w:rsidRPr="0005333D" w:rsidRDefault="00C31B61">
      <w:pPr>
        <w:pStyle w:val="ConsPlusCell"/>
        <w:jc w:val="both"/>
      </w:pPr>
      <w:r w:rsidRPr="0005333D">
        <w:t>│ КОЕ/г, не более  │            │(экструзионной технологии)               │</w:t>
      </w:r>
    </w:p>
    <w:p w:rsidR="00C31B61" w:rsidRPr="0005333D" w:rsidRDefault="00C31B61">
      <w:pPr>
        <w:pStyle w:val="ConsPlusCell"/>
        <w:jc w:val="both"/>
      </w:pPr>
      <w:r w:rsidRPr="0005333D">
        <w:t>│                  ├────────────┼─────────────────────────────────────────┤</w:t>
      </w:r>
    </w:p>
    <w:p w:rsidR="00C31B61" w:rsidRPr="0005333D" w:rsidRDefault="00C31B61">
      <w:pPr>
        <w:pStyle w:val="ConsPlusCell"/>
        <w:jc w:val="both"/>
      </w:pPr>
      <w:r w:rsidRPr="0005333D">
        <w:t>│                  │         4  │Желатин пищевой для продукции            │</w:t>
      </w:r>
    </w:p>
    <w:p w:rsidR="00C31B61" w:rsidRPr="0005333D" w:rsidRDefault="00C31B61">
      <w:pPr>
        <w:pStyle w:val="ConsPlusCell"/>
        <w:jc w:val="both"/>
      </w:pPr>
      <w:r w:rsidRPr="0005333D">
        <w:t>│                  │   1 x 10   │диетического питания                     │</w:t>
      </w:r>
    </w:p>
    <w:p w:rsidR="00C31B61" w:rsidRPr="0005333D" w:rsidRDefault="00C31B61">
      <w:pPr>
        <w:pStyle w:val="ConsPlusCell"/>
        <w:jc w:val="both"/>
      </w:pPr>
      <w:r w:rsidRPr="0005333D">
        <w:t>├──────────────────┼────────────┼─────────────────────────────────────────┤</w:t>
      </w:r>
    </w:p>
    <w:p w:rsidR="00C31B61" w:rsidRPr="0005333D" w:rsidRDefault="00C31B61">
      <w:pPr>
        <w:pStyle w:val="ConsPlusCell"/>
        <w:jc w:val="both"/>
      </w:pPr>
      <w:r w:rsidRPr="0005333D">
        <w:t>│ Бактерии группы  │    0,1     │Сухая продукция для диетического         │</w:t>
      </w:r>
    </w:p>
    <w:p w:rsidR="00C31B61" w:rsidRPr="0005333D" w:rsidRDefault="00C31B61">
      <w:pPr>
        <w:pStyle w:val="ConsPlusCell"/>
        <w:jc w:val="both"/>
      </w:pPr>
      <w:r w:rsidRPr="0005333D">
        <w:t>│ кишечных палочек │            │профилактического питания - смеси        │</w:t>
      </w:r>
    </w:p>
    <w:p w:rsidR="00C31B61" w:rsidRPr="0005333D" w:rsidRDefault="00C31B61">
      <w:pPr>
        <w:pStyle w:val="ConsPlusCell"/>
        <w:jc w:val="both"/>
      </w:pPr>
      <w:r w:rsidRPr="0005333D">
        <w:t>│  (колиформы) не  │            │крупяные, молочные, мясные               │</w:t>
      </w:r>
    </w:p>
    <w:p w:rsidR="00C31B61" w:rsidRPr="0005333D" w:rsidRDefault="00C31B61">
      <w:pPr>
        <w:pStyle w:val="ConsPlusCell"/>
        <w:jc w:val="both"/>
      </w:pPr>
      <w:r w:rsidRPr="0005333D">
        <w:t>│  допускаются в   │            │(экструзионной технологии)               │</w:t>
      </w:r>
    </w:p>
    <w:p w:rsidR="00C31B61" w:rsidRPr="0005333D" w:rsidRDefault="00C31B61">
      <w:pPr>
        <w:pStyle w:val="ConsPlusCell"/>
        <w:jc w:val="both"/>
      </w:pPr>
      <w:r w:rsidRPr="0005333D">
        <w:t>│массе продукции, г├────────────┼─────────────────────────────────────────┤</w:t>
      </w:r>
    </w:p>
    <w:p w:rsidR="00C31B61" w:rsidRPr="0005333D" w:rsidRDefault="00C31B61">
      <w:pPr>
        <w:pStyle w:val="ConsPlusCell"/>
        <w:jc w:val="both"/>
      </w:pPr>
      <w:r w:rsidRPr="0005333D">
        <w:t>│                  │    1,0     │Пектин для продукции диетического        │</w:t>
      </w:r>
    </w:p>
    <w:p w:rsidR="00C31B61" w:rsidRPr="0005333D" w:rsidRDefault="00C31B61">
      <w:pPr>
        <w:pStyle w:val="ConsPlusCell"/>
        <w:jc w:val="both"/>
      </w:pPr>
      <w:r w:rsidRPr="0005333D">
        <w:t>│                  │            │питания; желатин пищевой для продукции   │</w:t>
      </w:r>
    </w:p>
    <w:p w:rsidR="00C31B61" w:rsidRPr="0005333D" w:rsidRDefault="00C31B61">
      <w:pPr>
        <w:pStyle w:val="ConsPlusCell"/>
        <w:jc w:val="both"/>
      </w:pPr>
      <w:r w:rsidRPr="0005333D">
        <w:t>│                  │            │диетического питания                     │</w:t>
      </w:r>
    </w:p>
    <w:p w:rsidR="00C31B61" w:rsidRPr="0005333D" w:rsidRDefault="00C31B61">
      <w:pPr>
        <w:pStyle w:val="ConsPlusCell"/>
        <w:jc w:val="both"/>
      </w:pPr>
      <w:r w:rsidRPr="0005333D">
        <w:t>├──────────────────┼────────────┼─────────────────────────────────────────┤</w:t>
      </w:r>
    </w:p>
    <w:p w:rsidR="00C31B61" w:rsidRPr="0005333D" w:rsidRDefault="00C31B61">
      <w:pPr>
        <w:pStyle w:val="ConsPlusCell"/>
        <w:jc w:val="both"/>
      </w:pPr>
      <w:r w:rsidRPr="0005333D">
        <w:t>│   S. aureus, не  │     1      │Сухая продукция для диетического         │</w:t>
      </w:r>
    </w:p>
    <w:p w:rsidR="00C31B61" w:rsidRPr="0005333D" w:rsidRDefault="00C31B61">
      <w:pPr>
        <w:pStyle w:val="ConsPlusCell"/>
        <w:jc w:val="both"/>
      </w:pPr>
      <w:r w:rsidRPr="0005333D">
        <w:t>│  допускаются в   │            │профилактического питания - смеси        │</w:t>
      </w:r>
    </w:p>
    <w:p w:rsidR="00C31B61" w:rsidRPr="0005333D" w:rsidRDefault="00C31B61">
      <w:pPr>
        <w:pStyle w:val="ConsPlusCell"/>
        <w:jc w:val="both"/>
      </w:pPr>
      <w:r w:rsidRPr="0005333D">
        <w:t>│массе продукции, г│            │крупяные, молочные, мясные               │</w:t>
      </w:r>
    </w:p>
    <w:p w:rsidR="00C31B61" w:rsidRPr="0005333D" w:rsidRDefault="00C31B61">
      <w:pPr>
        <w:pStyle w:val="ConsPlusCell"/>
        <w:jc w:val="both"/>
      </w:pPr>
      <w:r w:rsidRPr="0005333D">
        <w:t>│                  │            │(экструзионной технологии)               │</w:t>
      </w:r>
    </w:p>
    <w:p w:rsidR="00C31B61" w:rsidRPr="0005333D" w:rsidRDefault="00C31B61">
      <w:pPr>
        <w:pStyle w:val="ConsPlusCell"/>
        <w:jc w:val="both"/>
      </w:pPr>
      <w:r w:rsidRPr="0005333D">
        <w:t>├──────────────────┼────────────┼─────────────────────────────────────────┤</w:t>
      </w:r>
    </w:p>
    <w:p w:rsidR="00C31B61" w:rsidRPr="0005333D" w:rsidRDefault="00C31B61">
      <w:pPr>
        <w:pStyle w:val="ConsPlusCell"/>
        <w:jc w:val="both"/>
      </w:pPr>
      <w:r w:rsidRPr="0005333D">
        <w:t>│ B. sereus, КОЕ/г,│     10     │Сухая продукция для диетического         │</w:t>
      </w:r>
    </w:p>
    <w:p w:rsidR="00C31B61" w:rsidRPr="0005333D" w:rsidRDefault="00C31B61">
      <w:pPr>
        <w:pStyle w:val="ConsPlusCell"/>
        <w:jc w:val="both"/>
      </w:pPr>
      <w:r w:rsidRPr="0005333D">
        <w:t>│     не более     │            │профилактического питания - смеси        │</w:t>
      </w:r>
    </w:p>
    <w:p w:rsidR="00C31B61" w:rsidRPr="0005333D" w:rsidRDefault="00C31B61">
      <w:pPr>
        <w:pStyle w:val="ConsPlusCell"/>
        <w:jc w:val="both"/>
      </w:pPr>
      <w:r w:rsidRPr="0005333D">
        <w:t>│                  │            │крупяные, молочные, мясные               │</w:t>
      </w:r>
    </w:p>
    <w:p w:rsidR="00C31B61" w:rsidRPr="0005333D" w:rsidRDefault="00C31B61">
      <w:pPr>
        <w:pStyle w:val="ConsPlusCell"/>
        <w:jc w:val="both"/>
      </w:pPr>
      <w:r w:rsidRPr="0005333D">
        <w:t>│                  │            │(экструзионной технологии)               │</w:t>
      </w:r>
    </w:p>
    <w:p w:rsidR="00C31B61" w:rsidRPr="0005333D" w:rsidRDefault="00C31B61">
      <w:pPr>
        <w:pStyle w:val="ConsPlusCell"/>
        <w:jc w:val="both"/>
      </w:pPr>
      <w:r w:rsidRPr="0005333D">
        <w:t>├──────────────────┼────────────┼─────────────────────────────────────────┤</w:t>
      </w:r>
    </w:p>
    <w:p w:rsidR="00C31B61" w:rsidRPr="0005333D" w:rsidRDefault="00C31B61">
      <w:pPr>
        <w:pStyle w:val="ConsPlusCell"/>
        <w:jc w:val="both"/>
      </w:pPr>
      <w:r w:rsidRPr="0005333D">
        <w:t>│Дрожжи, КОЕ/г, не │     10     │Сухая продукция для диетического         │</w:t>
      </w:r>
    </w:p>
    <w:p w:rsidR="00C31B61" w:rsidRPr="0005333D" w:rsidRDefault="00C31B61">
      <w:pPr>
        <w:pStyle w:val="ConsPlusCell"/>
        <w:jc w:val="both"/>
      </w:pPr>
      <w:r w:rsidRPr="0005333D">
        <w:t>│      более       │            │профилактического питания - смеси        │</w:t>
      </w:r>
    </w:p>
    <w:p w:rsidR="00C31B61" w:rsidRPr="0005333D" w:rsidRDefault="00C31B61">
      <w:pPr>
        <w:pStyle w:val="ConsPlusCell"/>
        <w:jc w:val="both"/>
      </w:pPr>
      <w:r w:rsidRPr="0005333D">
        <w:t>│                  │            │крупяные, молочные, мясные               │</w:t>
      </w:r>
    </w:p>
    <w:p w:rsidR="00C31B61" w:rsidRPr="0005333D" w:rsidRDefault="00C31B61">
      <w:pPr>
        <w:pStyle w:val="ConsPlusCell"/>
        <w:jc w:val="both"/>
      </w:pPr>
      <w:r w:rsidRPr="0005333D">
        <w:t>│                  │            │(экструзионной технологии)               │</w:t>
      </w:r>
    </w:p>
    <w:p w:rsidR="00C31B61" w:rsidRPr="0005333D" w:rsidRDefault="00C31B61">
      <w:pPr>
        <w:pStyle w:val="ConsPlusCell"/>
        <w:jc w:val="both"/>
      </w:pPr>
      <w:r w:rsidRPr="0005333D">
        <w:t>│                  ├────────────┼─────────────────────────────────────────┤</w:t>
      </w:r>
    </w:p>
    <w:p w:rsidR="00C31B61" w:rsidRPr="0005333D" w:rsidRDefault="00C31B61">
      <w:pPr>
        <w:pStyle w:val="ConsPlusCell"/>
        <w:jc w:val="both"/>
      </w:pPr>
      <w:r w:rsidRPr="0005333D">
        <w:t>│                  │     50     │Пектин (для продукции диетического       │</w:t>
      </w:r>
    </w:p>
    <w:p w:rsidR="00C31B61" w:rsidRPr="0005333D" w:rsidRDefault="00C31B61">
      <w:pPr>
        <w:pStyle w:val="ConsPlusCell"/>
        <w:jc w:val="both"/>
      </w:pPr>
      <w:r w:rsidRPr="0005333D">
        <w:t>│                  │            │питания)                                 │</w:t>
      </w:r>
    </w:p>
    <w:p w:rsidR="00C31B61" w:rsidRPr="0005333D" w:rsidRDefault="00C31B61">
      <w:pPr>
        <w:pStyle w:val="ConsPlusCell"/>
        <w:jc w:val="both"/>
      </w:pPr>
      <w:r w:rsidRPr="0005333D">
        <w:t>├──────────────────┼────────────┼─────────────────────────────────────────┤</w:t>
      </w:r>
    </w:p>
    <w:p w:rsidR="00C31B61" w:rsidRPr="0005333D" w:rsidRDefault="00C31B61">
      <w:pPr>
        <w:pStyle w:val="ConsPlusCell"/>
        <w:jc w:val="both"/>
      </w:pPr>
      <w:r w:rsidRPr="0005333D">
        <w:t>│Плесени, КОЕ/г, не│     50     │Пектин (для продукции диетического       │</w:t>
      </w:r>
    </w:p>
    <w:p w:rsidR="00C31B61" w:rsidRPr="0005333D" w:rsidRDefault="00C31B61">
      <w:pPr>
        <w:pStyle w:val="ConsPlusCell"/>
        <w:jc w:val="both"/>
      </w:pPr>
      <w:r w:rsidRPr="0005333D">
        <w:t>│      более       │            │питания)                                 │</w:t>
      </w:r>
    </w:p>
    <w:p w:rsidR="00C31B61" w:rsidRPr="0005333D" w:rsidRDefault="00C31B61">
      <w:pPr>
        <w:pStyle w:val="ConsPlusCell"/>
        <w:jc w:val="both"/>
      </w:pPr>
      <w:r w:rsidRPr="0005333D">
        <w:t>│                  ├────────────┼─────────────────────────────────────────┤</w:t>
      </w:r>
    </w:p>
    <w:p w:rsidR="00C31B61" w:rsidRPr="0005333D" w:rsidRDefault="00C31B61">
      <w:pPr>
        <w:pStyle w:val="ConsPlusCell"/>
        <w:jc w:val="both"/>
      </w:pPr>
      <w:r w:rsidRPr="0005333D">
        <w:t>│                  │    100     │Сухая продукция для диетического         │</w:t>
      </w:r>
    </w:p>
    <w:p w:rsidR="00C31B61" w:rsidRPr="0005333D" w:rsidRDefault="00C31B61">
      <w:pPr>
        <w:pStyle w:val="ConsPlusCell"/>
        <w:jc w:val="both"/>
      </w:pPr>
      <w:r w:rsidRPr="0005333D">
        <w:t>│                  │            │профилактического питания - смеси        │</w:t>
      </w:r>
    </w:p>
    <w:p w:rsidR="00C31B61" w:rsidRPr="0005333D" w:rsidRDefault="00C31B61">
      <w:pPr>
        <w:pStyle w:val="ConsPlusCell"/>
        <w:jc w:val="both"/>
      </w:pPr>
      <w:r w:rsidRPr="0005333D">
        <w:t>│                  │            │крупяные, молочные, мясные               │</w:t>
      </w:r>
    </w:p>
    <w:p w:rsidR="00C31B61" w:rsidRPr="0005333D" w:rsidRDefault="00C31B61">
      <w:pPr>
        <w:pStyle w:val="ConsPlusCell"/>
        <w:jc w:val="both"/>
      </w:pPr>
      <w:r w:rsidRPr="0005333D">
        <w:t>│                  │            │(экструзионной технологии)               │</w:t>
      </w:r>
    </w:p>
    <w:p w:rsidR="00C31B61" w:rsidRPr="0005333D" w:rsidRDefault="00C31B61">
      <w:pPr>
        <w:pStyle w:val="ConsPlusCell"/>
        <w:jc w:val="both"/>
      </w:pPr>
      <w:r w:rsidRPr="0005333D">
        <w:t>└──────────────────┴────────────┴─────────────────────────────────────────┘</w:t>
      </w:r>
    </w:p>
    <w:p w:rsidR="00C31B61" w:rsidRPr="0005333D" w:rsidRDefault="00C31B61">
      <w:pPr>
        <w:pStyle w:val="ConsPlusNormal"/>
        <w:jc w:val="both"/>
        <w:rPr>
          <w:sz w:val="22"/>
          <w:szCs w:val="22"/>
        </w:rPr>
      </w:pPr>
    </w:p>
    <w:p w:rsidR="00C31B61" w:rsidRPr="0005333D" w:rsidRDefault="00C31B61">
      <w:pPr>
        <w:pStyle w:val="ConsPlusNormal"/>
        <w:jc w:val="center"/>
        <w:outlineLvl w:val="3"/>
        <w:rPr>
          <w:sz w:val="22"/>
          <w:szCs w:val="22"/>
        </w:rPr>
      </w:pPr>
      <w:r w:rsidRPr="0005333D">
        <w:rPr>
          <w:sz w:val="22"/>
          <w:szCs w:val="22"/>
        </w:rPr>
        <w:t>2.3. Продукция для питания беременных и кормящих женщин</w:t>
      </w:r>
    </w:p>
    <w:p w:rsidR="00C31B61" w:rsidRPr="0005333D" w:rsidRDefault="00C31B61">
      <w:pPr>
        <w:pStyle w:val="ConsPlusNormal"/>
        <w:ind w:firstLine="540"/>
        <w:jc w:val="both"/>
        <w:rPr>
          <w:sz w:val="22"/>
          <w:szCs w:val="22"/>
        </w:rPr>
      </w:pPr>
    </w:p>
    <w:p w:rsidR="00C31B61" w:rsidRPr="0005333D" w:rsidRDefault="00C31B61">
      <w:pPr>
        <w:pStyle w:val="ConsPlusCell"/>
        <w:jc w:val="both"/>
      </w:pPr>
      <w:r w:rsidRPr="0005333D">
        <w:t>┌──────────────────┬────────────┬─────────────────────────────────────────┐</w:t>
      </w:r>
    </w:p>
    <w:p w:rsidR="00C31B61" w:rsidRPr="0005333D" w:rsidRDefault="00C31B61">
      <w:pPr>
        <w:pStyle w:val="ConsPlusCell"/>
        <w:jc w:val="both"/>
      </w:pPr>
      <w:r w:rsidRPr="0005333D">
        <w:t>│    Показатели    │ Допустимые │            Группы продукции             │</w:t>
      </w:r>
    </w:p>
    <w:p w:rsidR="00C31B61" w:rsidRPr="0005333D" w:rsidRDefault="00C31B61">
      <w:pPr>
        <w:pStyle w:val="ConsPlusCell"/>
        <w:jc w:val="both"/>
      </w:pPr>
      <w:r w:rsidRPr="0005333D">
        <w:t>│                  │   уровни   │                                         │</w:t>
      </w:r>
    </w:p>
    <w:p w:rsidR="00C31B61" w:rsidRPr="0005333D" w:rsidRDefault="00C31B61">
      <w:pPr>
        <w:pStyle w:val="ConsPlusCell"/>
        <w:jc w:val="both"/>
      </w:pPr>
      <w:r w:rsidRPr="0005333D">
        <w:t>├──────────────────┼────────────┼─────────────────────────────────────────┤</w:t>
      </w:r>
    </w:p>
    <w:p w:rsidR="00C31B61" w:rsidRPr="0005333D" w:rsidRDefault="00C31B61">
      <w:pPr>
        <w:pStyle w:val="ConsPlusCell"/>
        <w:jc w:val="both"/>
      </w:pPr>
      <w:r w:rsidRPr="0005333D">
        <w:t>│Количество        │        3   │Травяные инстантные чаи (на растительной │</w:t>
      </w:r>
    </w:p>
    <w:p w:rsidR="00C31B61" w:rsidRPr="0005333D" w:rsidRDefault="00C31B61">
      <w:pPr>
        <w:pStyle w:val="ConsPlusCell"/>
        <w:jc w:val="both"/>
      </w:pPr>
      <w:r w:rsidRPr="0005333D">
        <w:t>│мезофильных       │   5 x 10   │основе)                                  │</w:t>
      </w:r>
    </w:p>
    <w:p w:rsidR="00C31B61" w:rsidRPr="0005333D" w:rsidRDefault="00C31B61">
      <w:pPr>
        <w:pStyle w:val="ConsPlusCell"/>
        <w:jc w:val="both"/>
      </w:pPr>
      <w:r w:rsidRPr="0005333D">
        <w:t>│аэробных и        ├────────────┼─────────────────────────────────────────┤</w:t>
      </w:r>
    </w:p>
    <w:p w:rsidR="00C31B61" w:rsidRPr="0005333D" w:rsidRDefault="00C31B61">
      <w:pPr>
        <w:pStyle w:val="ConsPlusCell"/>
        <w:jc w:val="both"/>
      </w:pPr>
      <w:r w:rsidRPr="0005333D">
        <w:t>│факультативно     │          4 │Продукция на молочной основе и на основе │</w:t>
      </w:r>
    </w:p>
    <w:p w:rsidR="00C31B61" w:rsidRPr="0005333D" w:rsidRDefault="00C31B61">
      <w:pPr>
        <w:pStyle w:val="ConsPlusCell"/>
        <w:jc w:val="both"/>
      </w:pPr>
      <w:r w:rsidRPr="0005333D">
        <w:t>│                  │  2,5 x 10  │изолята соевого белка: сухая продукция   │</w:t>
      </w:r>
    </w:p>
    <w:p w:rsidR="00C31B61" w:rsidRPr="0005333D" w:rsidRDefault="00C31B61">
      <w:pPr>
        <w:pStyle w:val="ConsPlusCell"/>
        <w:jc w:val="both"/>
      </w:pPr>
      <w:r w:rsidRPr="0005333D">
        <w:t>│                  │            │инстантного приготовления (в готовой к   │</w:t>
      </w:r>
    </w:p>
    <w:p w:rsidR="00C31B61" w:rsidRPr="0005333D" w:rsidRDefault="00C31B61">
      <w:pPr>
        <w:pStyle w:val="ConsPlusCell"/>
        <w:jc w:val="both"/>
      </w:pPr>
      <w:r w:rsidRPr="0005333D">
        <w:t>│                  │            │употреблению продукции)                  │</w:t>
      </w:r>
    </w:p>
    <w:p w:rsidR="00C31B61" w:rsidRPr="0005333D" w:rsidRDefault="00C31B61">
      <w:pPr>
        <w:pStyle w:val="ConsPlusCell"/>
        <w:jc w:val="both"/>
      </w:pPr>
      <w:r w:rsidRPr="0005333D">
        <w:t>├──────────────────┼────────────┼─────────────────────────────────────────┤</w:t>
      </w:r>
    </w:p>
    <w:p w:rsidR="00C31B61" w:rsidRPr="0005333D" w:rsidRDefault="00C31B61">
      <w:pPr>
        <w:pStyle w:val="ConsPlusCell"/>
        <w:jc w:val="both"/>
      </w:pPr>
      <w:r w:rsidRPr="0005333D">
        <w:t>│анаэробных        │         4  │Каши на молочно-зерновой основе          │</w:t>
      </w:r>
    </w:p>
    <w:p w:rsidR="00C31B61" w:rsidRPr="0005333D" w:rsidRDefault="00C31B61">
      <w:pPr>
        <w:pStyle w:val="ConsPlusCell"/>
        <w:jc w:val="both"/>
      </w:pPr>
      <w:r w:rsidRPr="0005333D">
        <w:t>│микроорганизмов,  │   5 x 10   │(инстантного приготовления)              │</w:t>
      </w:r>
    </w:p>
    <w:p w:rsidR="00C31B61" w:rsidRPr="0005333D" w:rsidRDefault="00C31B61">
      <w:pPr>
        <w:pStyle w:val="ConsPlusCell"/>
        <w:jc w:val="both"/>
      </w:pPr>
      <w:r w:rsidRPr="0005333D">
        <w:t>│КОЕ/г             │            │                                         │</w:t>
      </w:r>
    </w:p>
    <w:p w:rsidR="00C31B61" w:rsidRPr="0005333D" w:rsidRDefault="00C31B61">
      <w:pPr>
        <w:pStyle w:val="ConsPlusCell"/>
        <w:jc w:val="both"/>
      </w:pPr>
      <w:r w:rsidRPr="0005333D">
        <w:t>├──────────────────┼────────────┼─────────────────────────────────────────┤</w:t>
      </w:r>
    </w:p>
    <w:p w:rsidR="00C31B61" w:rsidRPr="0005333D" w:rsidRDefault="00C31B61">
      <w:pPr>
        <w:pStyle w:val="ConsPlusCell"/>
        <w:jc w:val="both"/>
      </w:pPr>
      <w:r w:rsidRPr="0005333D">
        <w:t>│Бактерии группы   │   3,0 г    │Продукция на молочной основе и на основе │</w:t>
      </w:r>
    </w:p>
    <w:p w:rsidR="00C31B61" w:rsidRPr="0005333D" w:rsidRDefault="00C31B61">
      <w:pPr>
        <w:pStyle w:val="ConsPlusCell"/>
        <w:jc w:val="both"/>
      </w:pPr>
      <w:r w:rsidRPr="0005333D">
        <w:t>│кишечных палочек  │            │изолята соевого белка: жидкая продукция  │</w:t>
      </w:r>
    </w:p>
    <w:p w:rsidR="00C31B61" w:rsidRPr="0005333D" w:rsidRDefault="00C31B61">
      <w:pPr>
        <w:pStyle w:val="ConsPlusCell"/>
        <w:jc w:val="both"/>
      </w:pPr>
      <w:r w:rsidRPr="0005333D">
        <w:t>│(колиформы) не    │            │кисломолочная и на сквашенной соевой     │</w:t>
      </w:r>
    </w:p>
    <w:p w:rsidR="00C31B61" w:rsidRPr="0005333D" w:rsidRDefault="00C31B61">
      <w:pPr>
        <w:pStyle w:val="ConsPlusCell"/>
        <w:jc w:val="both"/>
      </w:pPr>
      <w:r w:rsidRPr="0005333D">
        <w:t>│допускаются в     │            │основе                                   │</w:t>
      </w:r>
    </w:p>
    <w:p w:rsidR="00C31B61" w:rsidRPr="0005333D" w:rsidRDefault="00C31B61">
      <w:pPr>
        <w:pStyle w:val="ConsPlusCell"/>
        <w:jc w:val="both"/>
      </w:pPr>
      <w:r w:rsidRPr="0005333D">
        <w:t>│массе продукции, г├────────────┼─────────────────────────────────────────┤</w:t>
      </w:r>
    </w:p>
    <w:p w:rsidR="00C31B61" w:rsidRPr="0005333D" w:rsidRDefault="00C31B61">
      <w:pPr>
        <w:pStyle w:val="ConsPlusCell"/>
        <w:jc w:val="both"/>
      </w:pPr>
      <w:r w:rsidRPr="0005333D">
        <w:t>│                  │   1,0 г    │Продукция на молочной основе и на основе │</w:t>
      </w:r>
    </w:p>
    <w:p w:rsidR="00C31B61" w:rsidRPr="0005333D" w:rsidRDefault="00C31B61">
      <w:pPr>
        <w:pStyle w:val="ConsPlusCell"/>
        <w:jc w:val="both"/>
      </w:pPr>
      <w:r w:rsidRPr="0005333D">
        <w:t>│                  │            │изолята соевого белка: сухая продукция   │</w:t>
      </w:r>
    </w:p>
    <w:p w:rsidR="00C31B61" w:rsidRPr="0005333D" w:rsidRDefault="00C31B61">
      <w:pPr>
        <w:pStyle w:val="ConsPlusCell"/>
        <w:jc w:val="both"/>
      </w:pPr>
      <w:r w:rsidRPr="0005333D">
        <w:t>│                  │            │инстантного приготовления (в готовой к   │</w:t>
      </w:r>
    </w:p>
    <w:p w:rsidR="00C31B61" w:rsidRPr="0005333D" w:rsidRDefault="00C31B61">
      <w:pPr>
        <w:pStyle w:val="ConsPlusCell"/>
        <w:jc w:val="both"/>
      </w:pPr>
      <w:r w:rsidRPr="0005333D">
        <w:t>│                  │            │употреблению продукции); травяные        │</w:t>
      </w:r>
    </w:p>
    <w:p w:rsidR="00C31B61" w:rsidRPr="0005333D" w:rsidRDefault="00C31B61">
      <w:pPr>
        <w:pStyle w:val="ConsPlusCell"/>
        <w:jc w:val="both"/>
      </w:pPr>
      <w:r w:rsidRPr="0005333D">
        <w:t>│                  │            │инстантные чаи                           │</w:t>
      </w:r>
    </w:p>
    <w:p w:rsidR="00C31B61" w:rsidRPr="0005333D" w:rsidRDefault="00C31B61">
      <w:pPr>
        <w:pStyle w:val="ConsPlusCell"/>
        <w:jc w:val="both"/>
      </w:pPr>
      <w:r w:rsidRPr="0005333D">
        <w:t>│                  ├────────────┼─────────────────────────────────────────┤</w:t>
      </w:r>
    </w:p>
    <w:p w:rsidR="00C31B61" w:rsidRPr="0005333D" w:rsidRDefault="00C31B61">
      <w:pPr>
        <w:pStyle w:val="ConsPlusCell"/>
        <w:jc w:val="both"/>
      </w:pPr>
      <w:r w:rsidRPr="0005333D">
        <w:t>│                  │   0,1 г    │Каши на молочно-зерновой основе          │</w:t>
      </w:r>
    </w:p>
    <w:p w:rsidR="00C31B61" w:rsidRPr="0005333D" w:rsidRDefault="00C31B61">
      <w:pPr>
        <w:pStyle w:val="ConsPlusCell"/>
        <w:jc w:val="both"/>
      </w:pPr>
      <w:r w:rsidRPr="0005333D">
        <w:t>│                  │            │(инстантного приготовления)              │</w:t>
      </w:r>
    </w:p>
    <w:p w:rsidR="00C31B61" w:rsidRPr="0005333D" w:rsidRDefault="00C31B61">
      <w:pPr>
        <w:pStyle w:val="ConsPlusCell"/>
        <w:jc w:val="both"/>
      </w:pPr>
      <w:r w:rsidRPr="0005333D">
        <w:t>├──────────────────┼────────────┼─────────────────────────────────────────┤</w:t>
      </w:r>
    </w:p>
    <w:p w:rsidR="00C31B61" w:rsidRPr="0005333D" w:rsidRDefault="00C31B61">
      <w:pPr>
        <w:pStyle w:val="ConsPlusCell"/>
        <w:jc w:val="both"/>
      </w:pPr>
      <w:r w:rsidRPr="0005333D">
        <w:t>│    E. coli не    │    10 г    │Продукция на молочной основе и на основе │</w:t>
      </w:r>
    </w:p>
    <w:p w:rsidR="00C31B61" w:rsidRPr="0005333D" w:rsidRDefault="00C31B61">
      <w:pPr>
        <w:pStyle w:val="ConsPlusCell"/>
        <w:jc w:val="both"/>
      </w:pPr>
      <w:r w:rsidRPr="0005333D">
        <w:t>│  допускаются в   │            │изолята соевого белка: сухая продукция   │</w:t>
      </w:r>
    </w:p>
    <w:p w:rsidR="00C31B61" w:rsidRPr="0005333D" w:rsidRDefault="00C31B61">
      <w:pPr>
        <w:pStyle w:val="ConsPlusCell"/>
        <w:jc w:val="both"/>
      </w:pPr>
      <w:r w:rsidRPr="0005333D">
        <w:t>│массе продукции, г│            │инстантного приготовления (в готовой к   │</w:t>
      </w:r>
    </w:p>
    <w:p w:rsidR="00C31B61" w:rsidRPr="0005333D" w:rsidRDefault="00C31B61">
      <w:pPr>
        <w:pStyle w:val="ConsPlusCell"/>
        <w:jc w:val="both"/>
      </w:pPr>
      <w:r w:rsidRPr="0005333D">
        <w:t>│                  │            │употреблению продукции)                  │</w:t>
      </w:r>
    </w:p>
    <w:p w:rsidR="00C31B61" w:rsidRPr="0005333D" w:rsidRDefault="00C31B61">
      <w:pPr>
        <w:pStyle w:val="ConsPlusCell"/>
        <w:jc w:val="both"/>
      </w:pPr>
      <w:r w:rsidRPr="0005333D">
        <w:t>├──────────────────┼────────────┼─────────────────────────────────────────┤</w:t>
      </w:r>
    </w:p>
    <w:p w:rsidR="00C31B61" w:rsidRPr="0005333D" w:rsidRDefault="00C31B61">
      <w:pPr>
        <w:pStyle w:val="ConsPlusCell"/>
        <w:jc w:val="both"/>
      </w:pPr>
      <w:r w:rsidRPr="0005333D">
        <w:t>│   S. aureus не   │    10 г    │Продукция на молочной основе и на основе │</w:t>
      </w:r>
    </w:p>
    <w:p w:rsidR="00C31B61" w:rsidRPr="0005333D" w:rsidRDefault="00C31B61">
      <w:pPr>
        <w:pStyle w:val="ConsPlusCell"/>
        <w:jc w:val="both"/>
      </w:pPr>
      <w:r w:rsidRPr="0005333D">
        <w:t>│  допускаются в   │            │изолята соевого белка: жидкая продукция  │</w:t>
      </w:r>
    </w:p>
    <w:p w:rsidR="00C31B61" w:rsidRPr="0005333D" w:rsidRDefault="00C31B61">
      <w:pPr>
        <w:pStyle w:val="ConsPlusCell"/>
        <w:jc w:val="both"/>
      </w:pPr>
      <w:r w:rsidRPr="0005333D">
        <w:t>│массе продукции, г│            │кисломолочная и на сквашенной соевой     │</w:t>
      </w:r>
    </w:p>
    <w:p w:rsidR="00C31B61" w:rsidRPr="0005333D" w:rsidRDefault="00C31B61">
      <w:pPr>
        <w:pStyle w:val="ConsPlusCell"/>
        <w:jc w:val="both"/>
      </w:pPr>
      <w:r w:rsidRPr="0005333D">
        <w:t>│                  │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1,0 г    │Продукция на молочной основе и на основе │</w:t>
      </w:r>
    </w:p>
    <w:p w:rsidR="00C31B61" w:rsidRPr="0005333D" w:rsidRDefault="00C31B61">
      <w:pPr>
        <w:pStyle w:val="ConsPlusCell"/>
        <w:jc w:val="both"/>
      </w:pPr>
      <w:r w:rsidRPr="0005333D">
        <w:t>│                  │            │изолята соевого белка: сухая продукция   │</w:t>
      </w:r>
    </w:p>
    <w:p w:rsidR="00C31B61" w:rsidRPr="0005333D" w:rsidRDefault="00C31B61">
      <w:pPr>
        <w:pStyle w:val="ConsPlusCell"/>
        <w:jc w:val="both"/>
      </w:pPr>
      <w:r w:rsidRPr="0005333D">
        <w:t>│                  │            │инстантного приготовления (в готовой к   │</w:t>
      </w:r>
    </w:p>
    <w:p w:rsidR="00C31B61" w:rsidRPr="0005333D" w:rsidRDefault="00C31B61">
      <w:pPr>
        <w:pStyle w:val="ConsPlusCell"/>
        <w:jc w:val="both"/>
      </w:pPr>
      <w:r w:rsidRPr="0005333D">
        <w:t>│                  │            │употреблению продукции)                  │</w:t>
      </w:r>
    </w:p>
    <w:p w:rsidR="00C31B61" w:rsidRPr="0005333D" w:rsidRDefault="00C31B61">
      <w:pPr>
        <w:pStyle w:val="ConsPlusCell"/>
        <w:jc w:val="both"/>
      </w:pPr>
      <w:r w:rsidRPr="0005333D">
        <w:t>├──────────────────┼────────────┼─────────────────────────────────────────┤</w:t>
      </w:r>
    </w:p>
    <w:p w:rsidR="00C31B61" w:rsidRPr="0005333D" w:rsidRDefault="00C31B61">
      <w:pPr>
        <w:pStyle w:val="ConsPlusCell"/>
        <w:jc w:val="both"/>
      </w:pPr>
      <w:r w:rsidRPr="0005333D">
        <w:t>│Плесени, КОЕ/г, не│     10     │Продукция на молочной основе и на основе │</w:t>
      </w:r>
    </w:p>
    <w:p w:rsidR="00C31B61" w:rsidRPr="0005333D" w:rsidRDefault="00C31B61">
      <w:pPr>
        <w:pStyle w:val="ConsPlusCell"/>
        <w:jc w:val="both"/>
      </w:pPr>
      <w:r w:rsidRPr="0005333D">
        <w:t>│более             │            │изолята соевого белка: жидкая продукция  │</w:t>
      </w:r>
    </w:p>
    <w:p w:rsidR="00C31B61" w:rsidRPr="0005333D" w:rsidRDefault="00C31B61">
      <w:pPr>
        <w:pStyle w:val="ConsPlusCell"/>
        <w:jc w:val="both"/>
      </w:pPr>
      <w:r w:rsidRPr="0005333D">
        <w:t>│                  │            │кисломолочная и на сквашенной соевой     │</w:t>
      </w:r>
    </w:p>
    <w:p w:rsidR="00C31B61" w:rsidRPr="0005333D" w:rsidRDefault="00C31B61">
      <w:pPr>
        <w:pStyle w:val="ConsPlusCell"/>
        <w:jc w:val="both"/>
      </w:pPr>
      <w:r w:rsidRPr="0005333D">
        <w:t>│                  │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50     │Травяные инстантные чаи                  │</w:t>
      </w:r>
    </w:p>
    <w:p w:rsidR="00C31B61" w:rsidRPr="0005333D" w:rsidRDefault="00C31B61">
      <w:pPr>
        <w:pStyle w:val="ConsPlusCell"/>
        <w:jc w:val="both"/>
      </w:pPr>
      <w:r w:rsidRPr="0005333D">
        <w:t>│                  ├────────────┼─────────────────────────────────────────┤</w:t>
      </w:r>
    </w:p>
    <w:p w:rsidR="00C31B61" w:rsidRPr="0005333D" w:rsidRDefault="00C31B61">
      <w:pPr>
        <w:pStyle w:val="ConsPlusCell"/>
        <w:jc w:val="both"/>
      </w:pPr>
      <w:r w:rsidRPr="0005333D">
        <w:t>│                  │    100     │Продукция на молочной основе и на основе │</w:t>
      </w:r>
    </w:p>
    <w:p w:rsidR="00C31B61" w:rsidRPr="0005333D" w:rsidRDefault="00C31B61">
      <w:pPr>
        <w:pStyle w:val="ConsPlusCell"/>
        <w:jc w:val="both"/>
      </w:pPr>
      <w:r w:rsidRPr="0005333D">
        <w:t>│                  │            │изолята соевого белка: сухая продукция   │</w:t>
      </w:r>
    </w:p>
    <w:p w:rsidR="00C31B61" w:rsidRPr="0005333D" w:rsidRDefault="00C31B61">
      <w:pPr>
        <w:pStyle w:val="ConsPlusCell"/>
        <w:jc w:val="both"/>
      </w:pPr>
      <w:r w:rsidRPr="0005333D">
        <w:t>│                  │            │инстантного приготовления (в готовой к   │</w:t>
      </w:r>
    </w:p>
    <w:p w:rsidR="00C31B61" w:rsidRPr="0005333D" w:rsidRDefault="00C31B61">
      <w:pPr>
        <w:pStyle w:val="ConsPlusCell"/>
        <w:jc w:val="both"/>
      </w:pPr>
      <w:r w:rsidRPr="0005333D">
        <w:t>│                  │            │употреблению продукции)                  │</w:t>
      </w:r>
    </w:p>
    <w:p w:rsidR="00C31B61" w:rsidRPr="0005333D" w:rsidRDefault="00C31B61">
      <w:pPr>
        <w:pStyle w:val="ConsPlusCell"/>
        <w:jc w:val="both"/>
      </w:pPr>
      <w:r w:rsidRPr="0005333D">
        <w:t>│                  ├────────────┼─────────────────────────────────────────┤</w:t>
      </w:r>
    </w:p>
    <w:p w:rsidR="00C31B61" w:rsidRPr="0005333D" w:rsidRDefault="00C31B61">
      <w:pPr>
        <w:pStyle w:val="ConsPlusCell"/>
        <w:jc w:val="both"/>
      </w:pPr>
      <w:r w:rsidRPr="0005333D">
        <w:t>│                  │    200     │Каши на молочно-зерновой основе          │</w:t>
      </w:r>
    </w:p>
    <w:p w:rsidR="00C31B61" w:rsidRPr="0005333D" w:rsidRDefault="00C31B61">
      <w:pPr>
        <w:pStyle w:val="ConsPlusCell"/>
        <w:jc w:val="both"/>
      </w:pPr>
      <w:r w:rsidRPr="0005333D">
        <w:t>│                  │            │(инстантного приготовления)              │</w:t>
      </w:r>
    </w:p>
    <w:p w:rsidR="00C31B61" w:rsidRPr="0005333D" w:rsidRDefault="00C31B61">
      <w:pPr>
        <w:pStyle w:val="ConsPlusCell"/>
        <w:jc w:val="both"/>
      </w:pPr>
      <w:r w:rsidRPr="0005333D">
        <w:t>├──────────────────┼────────────┼─────────────────────────────────────────┤</w:t>
      </w:r>
    </w:p>
    <w:p w:rsidR="00C31B61" w:rsidRPr="0005333D" w:rsidRDefault="00C31B61">
      <w:pPr>
        <w:pStyle w:val="ConsPlusCell"/>
        <w:jc w:val="both"/>
      </w:pPr>
      <w:r w:rsidRPr="0005333D">
        <w:t>│Дрожжи, КОЕ/г, не │     10     │Продукция на молочной основе и на основе │</w:t>
      </w:r>
    </w:p>
    <w:p w:rsidR="00C31B61" w:rsidRPr="0005333D" w:rsidRDefault="00C31B61">
      <w:pPr>
        <w:pStyle w:val="ConsPlusCell"/>
        <w:jc w:val="both"/>
      </w:pPr>
      <w:r w:rsidRPr="0005333D">
        <w:t>│более             │            │изолята соевого белка: жидкая продукция  │</w:t>
      </w:r>
    </w:p>
    <w:p w:rsidR="00C31B61" w:rsidRPr="0005333D" w:rsidRDefault="00C31B61">
      <w:pPr>
        <w:pStyle w:val="ConsPlusCell"/>
        <w:jc w:val="both"/>
      </w:pPr>
      <w:r w:rsidRPr="0005333D">
        <w:t>│                  │            │кисломолочная и на сквашенной соевой     │</w:t>
      </w:r>
    </w:p>
    <w:p w:rsidR="00C31B61" w:rsidRPr="0005333D" w:rsidRDefault="00C31B61">
      <w:pPr>
        <w:pStyle w:val="ConsPlusCell"/>
        <w:jc w:val="both"/>
      </w:pPr>
      <w:r w:rsidRPr="0005333D">
        <w:t>│                  │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50     │Продукция на молочной основе и на основе │</w:t>
      </w:r>
    </w:p>
    <w:p w:rsidR="00C31B61" w:rsidRPr="0005333D" w:rsidRDefault="00C31B61">
      <w:pPr>
        <w:pStyle w:val="ConsPlusCell"/>
        <w:jc w:val="both"/>
      </w:pPr>
      <w:r w:rsidRPr="0005333D">
        <w:t>│                  │            │изолята соевого белка сухая продукция    │</w:t>
      </w:r>
    </w:p>
    <w:p w:rsidR="00C31B61" w:rsidRPr="0005333D" w:rsidRDefault="00C31B61">
      <w:pPr>
        <w:pStyle w:val="ConsPlusCell"/>
        <w:jc w:val="both"/>
      </w:pPr>
      <w:r w:rsidRPr="0005333D">
        <w:t>│                  │            │инстантного приготовления (в готовой к   │</w:t>
      </w:r>
    </w:p>
    <w:p w:rsidR="00C31B61" w:rsidRPr="0005333D" w:rsidRDefault="00C31B61">
      <w:pPr>
        <w:pStyle w:val="ConsPlusCell"/>
        <w:jc w:val="both"/>
      </w:pPr>
      <w:r w:rsidRPr="0005333D">
        <w:t>│                  │            │употреблению продукции); травяные        │</w:t>
      </w:r>
    </w:p>
    <w:p w:rsidR="00C31B61" w:rsidRPr="0005333D" w:rsidRDefault="00C31B61">
      <w:pPr>
        <w:pStyle w:val="ConsPlusCell"/>
        <w:jc w:val="both"/>
      </w:pPr>
      <w:r w:rsidRPr="0005333D">
        <w:t>│                  │            │инстантные чаи (на растительной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100     │Каши на молочно-зерновой основе          │</w:t>
      </w:r>
    </w:p>
    <w:p w:rsidR="00C31B61" w:rsidRPr="0005333D" w:rsidRDefault="00C31B61">
      <w:pPr>
        <w:pStyle w:val="ConsPlusCell"/>
        <w:jc w:val="both"/>
      </w:pPr>
      <w:r w:rsidRPr="0005333D">
        <w:t>│                  │            │(инстантного приготовления)              │</w:t>
      </w:r>
    </w:p>
    <w:p w:rsidR="00C31B61" w:rsidRPr="0005333D" w:rsidRDefault="00C31B61">
      <w:pPr>
        <w:pStyle w:val="ConsPlusCell"/>
        <w:jc w:val="both"/>
      </w:pPr>
      <w:r w:rsidRPr="0005333D">
        <w:t>├──────────────────┼────────────┼─────────────────────────────────────────┤</w:t>
      </w:r>
    </w:p>
    <w:p w:rsidR="00C31B61" w:rsidRPr="0005333D" w:rsidRDefault="00C31B61">
      <w:pPr>
        <w:pStyle w:val="ConsPlusCell"/>
        <w:jc w:val="both"/>
      </w:pPr>
      <w:r w:rsidRPr="0005333D">
        <w:t>│B. cereus, не     │    1,0     │Продукция на молочной основе и на основе │</w:t>
      </w:r>
    </w:p>
    <w:p w:rsidR="00C31B61" w:rsidRPr="0005333D" w:rsidRDefault="00C31B61">
      <w:pPr>
        <w:pStyle w:val="ConsPlusCell"/>
        <w:jc w:val="both"/>
      </w:pPr>
      <w:r w:rsidRPr="0005333D">
        <w:t>│допускаются в     │            │изолята соевого белка: жидкая продукция, │</w:t>
      </w:r>
    </w:p>
    <w:p w:rsidR="00C31B61" w:rsidRPr="0005333D" w:rsidRDefault="00C31B61">
      <w:pPr>
        <w:pStyle w:val="ConsPlusCell"/>
        <w:jc w:val="both"/>
      </w:pPr>
      <w:r w:rsidRPr="0005333D">
        <w:t>│объеме продукции, │            │кисломолочная и на сквашенной соевой     │</w:t>
      </w:r>
    </w:p>
    <w:p w:rsidR="00C31B61" w:rsidRPr="0005333D" w:rsidRDefault="00C31B61">
      <w:pPr>
        <w:pStyle w:val="ConsPlusCell"/>
        <w:jc w:val="both"/>
      </w:pPr>
      <w:r w:rsidRPr="0005333D">
        <w:t>│см3               │            │основе                                   │</w:t>
      </w:r>
    </w:p>
    <w:p w:rsidR="00C31B61" w:rsidRPr="0005333D" w:rsidRDefault="00C31B61">
      <w:pPr>
        <w:pStyle w:val="ConsPlusCell"/>
        <w:jc w:val="both"/>
      </w:pPr>
      <w:r w:rsidRPr="0005333D">
        <w:t>├──────────────────┼────────────┼─────────────────────────────────────────┤</w:t>
      </w:r>
    </w:p>
    <w:p w:rsidR="00C31B61" w:rsidRPr="0005333D" w:rsidRDefault="00C31B61">
      <w:pPr>
        <w:pStyle w:val="ConsPlusCell"/>
        <w:jc w:val="both"/>
      </w:pPr>
      <w:r w:rsidRPr="0005333D">
        <w:t>│B. cereus, КОЕ/г, │ В 1,0 г не │Продукция на молочной основе и на основе │</w:t>
      </w:r>
    </w:p>
    <w:p w:rsidR="00C31B61" w:rsidRPr="0005333D" w:rsidRDefault="00C31B61">
      <w:pPr>
        <w:pStyle w:val="ConsPlusCell"/>
        <w:jc w:val="both"/>
      </w:pPr>
      <w:r w:rsidRPr="0005333D">
        <w:t>│не более          │допускается │изолята соевого белка: жидкая продукция  │</w:t>
      </w:r>
    </w:p>
    <w:p w:rsidR="00C31B61" w:rsidRPr="0005333D" w:rsidRDefault="00C31B61">
      <w:pPr>
        <w:pStyle w:val="ConsPlusCell"/>
        <w:jc w:val="both"/>
      </w:pPr>
      <w:r w:rsidRPr="0005333D">
        <w:t>│                  │            │кисломолочная и на сквашенной соевой     │</w:t>
      </w:r>
    </w:p>
    <w:p w:rsidR="00C31B61" w:rsidRPr="0005333D" w:rsidRDefault="00C31B61">
      <w:pPr>
        <w:pStyle w:val="ConsPlusCell"/>
        <w:jc w:val="both"/>
      </w:pPr>
      <w:r w:rsidRPr="0005333D">
        <w:t>│                  │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100     │Травяные инстантные чаи (на растительной │</w:t>
      </w:r>
    </w:p>
    <w:p w:rsidR="00C31B61" w:rsidRPr="0005333D" w:rsidRDefault="00C31B61">
      <w:pPr>
        <w:pStyle w:val="ConsPlusCell"/>
        <w:jc w:val="both"/>
      </w:pPr>
      <w:r w:rsidRPr="0005333D">
        <w:t>│                  │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2  │Продукция на молочной основе и на основе │</w:t>
      </w:r>
    </w:p>
    <w:p w:rsidR="00C31B61" w:rsidRPr="0005333D" w:rsidRDefault="00C31B61">
      <w:pPr>
        <w:pStyle w:val="ConsPlusCell"/>
        <w:jc w:val="both"/>
      </w:pPr>
      <w:r w:rsidRPr="0005333D">
        <w:t>│                  │   2 x 10   │изолята соевого белка: сухая продукция   │</w:t>
      </w:r>
    </w:p>
    <w:p w:rsidR="00C31B61" w:rsidRPr="0005333D" w:rsidRDefault="00C31B61">
      <w:pPr>
        <w:pStyle w:val="ConsPlusCell"/>
        <w:jc w:val="both"/>
      </w:pPr>
      <w:r w:rsidRPr="0005333D">
        <w:t>│                  │            │инстантного приготовления (в готовой к   │</w:t>
      </w:r>
    </w:p>
    <w:p w:rsidR="00C31B61" w:rsidRPr="0005333D" w:rsidRDefault="00C31B61">
      <w:pPr>
        <w:pStyle w:val="ConsPlusCell"/>
        <w:jc w:val="both"/>
      </w:pPr>
      <w:r w:rsidRPr="0005333D">
        <w:t>│                  │            │употреблению продукции)                  │</w:t>
      </w:r>
    </w:p>
    <w:p w:rsidR="00C31B61" w:rsidRPr="0005333D" w:rsidRDefault="00C31B61">
      <w:pPr>
        <w:pStyle w:val="ConsPlusCell"/>
        <w:jc w:val="both"/>
      </w:pPr>
      <w:r w:rsidRPr="0005333D">
        <w:t>└──────────────────┴────────────┴─────────────────────────────────────────┘</w:t>
      </w:r>
    </w:p>
    <w:p w:rsidR="00C31B61" w:rsidRPr="0005333D" w:rsidRDefault="00C31B61">
      <w:pPr>
        <w:pStyle w:val="ConsPlusNormal"/>
        <w:ind w:firstLine="540"/>
        <w:jc w:val="both"/>
        <w:rPr>
          <w:sz w:val="22"/>
          <w:szCs w:val="22"/>
        </w:rPr>
      </w:pPr>
    </w:p>
    <w:p w:rsidR="00C31B61" w:rsidRPr="0005333D" w:rsidRDefault="00C31B61">
      <w:pPr>
        <w:pStyle w:val="ConsPlusNormal"/>
        <w:jc w:val="center"/>
        <w:outlineLvl w:val="3"/>
        <w:rPr>
          <w:sz w:val="22"/>
          <w:szCs w:val="22"/>
        </w:rPr>
      </w:pPr>
      <w:r w:rsidRPr="0005333D">
        <w:rPr>
          <w:sz w:val="22"/>
          <w:szCs w:val="22"/>
        </w:rPr>
        <w:t>2.4. Специализированная продукция для лечебного питания</w:t>
      </w:r>
    </w:p>
    <w:p w:rsidR="00C31B61" w:rsidRPr="0005333D" w:rsidRDefault="00C31B61">
      <w:pPr>
        <w:pStyle w:val="ConsPlusNormal"/>
        <w:jc w:val="center"/>
        <w:rPr>
          <w:sz w:val="22"/>
          <w:szCs w:val="22"/>
        </w:rPr>
      </w:pPr>
      <w:r w:rsidRPr="0005333D">
        <w:rPr>
          <w:sz w:val="22"/>
          <w:szCs w:val="22"/>
        </w:rPr>
        <w:t>детей, для недоношенных и (или) маловесных детей</w:t>
      </w:r>
    </w:p>
    <w:p w:rsidR="00C31B61" w:rsidRPr="0005333D" w:rsidRDefault="00C31B61">
      <w:pPr>
        <w:pStyle w:val="ConsPlusNormal"/>
        <w:jc w:val="center"/>
        <w:rPr>
          <w:sz w:val="22"/>
          <w:szCs w:val="22"/>
        </w:rPr>
      </w:pPr>
    </w:p>
    <w:p w:rsidR="00C31B61" w:rsidRPr="0005333D" w:rsidRDefault="00C31B61">
      <w:pPr>
        <w:pStyle w:val="ConsPlusCell"/>
        <w:jc w:val="both"/>
      </w:pPr>
      <w:r w:rsidRPr="0005333D">
        <w:t>┌──────────────────┬────────────┬─────────────────────────────────────────┐</w:t>
      </w:r>
    </w:p>
    <w:p w:rsidR="00C31B61" w:rsidRPr="0005333D" w:rsidRDefault="00C31B61">
      <w:pPr>
        <w:pStyle w:val="ConsPlusCell"/>
        <w:jc w:val="both"/>
      </w:pPr>
      <w:r w:rsidRPr="0005333D">
        <w:t>│    Показатели    │ Допустимые │            Группы продукции             │</w:t>
      </w:r>
    </w:p>
    <w:p w:rsidR="00C31B61" w:rsidRPr="0005333D" w:rsidRDefault="00C31B61">
      <w:pPr>
        <w:pStyle w:val="ConsPlusCell"/>
        <w:jc w:val="both"/>
      </w:pPr>
      <w:r w:rsidRPr="0005333D">
        <w:t>│                  │   уровни   │                                         │</w:t>
      </w:r>
    </w:p>
    <w:p w:rsidR="00C31B61" w:rsidRPr="0005333D" w:rsidRDefault="00C31B61">
      <w:pPr>
        <w:pStyle w:val="ConsPlusCell"/>
        <w:jc w:val="both"/>
      </w:pPr>
      <w:r w:rsidRPr="0005333D">
        <w:t>├──────────────────┼────────────┼─────────────────────────────────────────┤</w:t>
      </w:r>
    </w:p>
    <w:p w:rsidR="00C31B61" w:rsidRPr="0005333D" w:rsidRDefault="00C31B61">
      <w:pPr>
        <w:pStyle w:val="ConsPlusCell"/>
        <w:jc w:val="both"/>
      </w:pPr>
      <w:r w:rsidRPr="0005333D">
        <w:t>│Количество        │        2   │Смеси молочные адаптированные            │</w:t>
      </w:r>
    </w:p>
    <w:p w:rsidR="00C31B61" w:rsidRPr="0005333D" w:rsidRDefault="00C31B61">
      <w:pPr>
        <w:pStyle w:val="ConsPlusCell"/>
        <w:jc w:val="both"/>
      </w:pPr>
      <w:r w:rsidRPr="0005333D">
        <w:t>│мезофильных       │  1 x 10    │стерилизованные, молоко и сливки         │</w:t>
      </w:r>
    </w:p>
    <w:p w:rsidR="00C31B61" w:rsidRPr="0005333D" w:rsidRDefault="00C31B61">
      <w:pPr>
        <w:pStyle w:val="ConsPlusCell"/>
        <w:jc w:val="both"/>
      </w:pPr>
      <w:r w:rsidRPr="0005333D">
        <w:t>│аэробных и        │            │стерилизованные неасептического розлива, │</w:t>
      </w:r>
    </w:p>
    <w:p w:rsidR="00C31B61" w:rsidRPr="0005333D" w:rsidRDefault="00C31B61">
      <w:pPr>
        <w:pStyle w:val="ConsPlusCell"/>
        <w:jc w:val="both"/>
      </w:pPr>
      <w:r w:rsidRPr="0005333D">
        <w:t>│факультативно     │            │творог кальцинированный, изготовленные   │</w:t>
      </w:r>
    </w:p>
    <w:p w:rsidR="00C31B61" w:rsidRPr="0005333D" w:rsidRDefault="00C31B61">
      <w:pPr>
        <w:pStyle w:val="ConsPlusCell"/>
        <w:jc w:val="both"/>
      </w:pPr>
      <w:r w:rsidRPr="0005333D">
        <w:t>│анаэробных        │            │на молочных кухнях                       │</w:t>
      </w:r>
    </w:p>
    <w:p w:rsidR="00C31B61" w:rsidRPr="0005333D" w:rsidRDefault="00C31B61">
      <w:pPr>
        <w:pStyle w:val="ConsPlusCell"/>
        <w:jc w:val="both"/>
      </w:pPr>
      <w:r w:rsidRPr="0005333D">
        <w:t>│микроорганизмов,  ├────────────┼─────────────────────────────────────────┤</w:t>
      </w:r>
    </w:p>
    <w:p w:rsidR="00C31B61" w:rsidRPr="0005333D" w:rsidRDefault="00C31B61">
      <w:pPr>
        <w:pStyle w:val="ConsPlusCell"/>
        <w:jc w:val="both"/>
      </w:pPr>
      <w:r w:rsidRPr="0005333D">
        <w:t>│КОЕ/г             │        2   │Пастеризованные колбаски на мясной       │</w:t>
      </w:r>
    </w:p>
    <w:p w:rsidR="00C31B61" w:rsidRPr="0005333D" w:rsidRDefault="00C31B61">
      <w:pPr>
        <w:pStyle w:val="ConsPlusCell"/>
        <w:jc w:val="both"/>
      </w:pPr>
      <w:r w:rsidRPr="0005333D">
        <w:t>│                  │  2 x 10    │основе                                   │</w:t>
      </w:r>
    </w:p>
    <w:p w:rsidR="00C31B61" w:rsidRPr="0005333D" w:rsidRDefault="00C31B61">
      <w:pPr>
        <w:pStyle w:val="ConsPlusCell"/>
        <w:jc w:val="both"/>
      </w:pPr>
      <w:r w:rsidRPr="0005333D">
        <w:t>│                  ├────────────┼─────────────────────────────────────────┤</w:t>
      </w:r>
    </w:p>
    <w:p w:rsidR="00C31B61" w:rsidRPr="0005333D" w:rsidRDefault="00C31B61">
      <w:pPr>
        <w:pStyle w:val="ConsPlusCell"/>
        <w:jc w:val="both"/>
      </w:pPr>
      <w:r w:rsidRPr="0005333D">
        <w:t>│                  │        2   │Смеси восстановленные пастеризованные,   │</w:t>
      </w:r>
    </w:p>
    <w:p w:rsidR="00C31B61" w:rsidRPr="0005333D" w:rsidRDefault="00C31B61">
      <w:pPr>
        <w:pStyle w:val="ConsPlusCell"/>
        <w:jc w:val="both"/>
      </w:pPr>
      <w:r w:rsidRPr="0005333D">
        <w:t>│                  │  5 x 10    │изготовленные на молочных кухнях.        │</w:t>
      </w:r>
    </w:p>
    <w:p w:rsidR="00C31B61" w:rsidRPr="0005333D" w:rsidRDefault="00C31B61">
      <w:pPr>
        <w:pStyle w:val="ConsPlusCell"/>
        <w:jc w:val="both"/>
      </w:pPr>
      <w:r w:rsidRPr="0005333D">
        <w:t>│                  ├────────────┼─────────────────────────────────────────┤</w:t>
      </w:r>
    </w:p>
    <w:p w:rsidR="00C31B61" w:rsidRPr="0005333D" w:rsidRDefault="00C31B61">
      <w:pPr>
        <w:pStyle w:val="ConsPlusCell"/>
        <w:jc w:val="both"/>
      </w:pPr>
      <w:r w:rsidRPr="0005333D">
        <w:t>│                  │        3   │Продукция на основе изолята соевого      │</w:t>
      </w:r>
    </w:p>
    <w:p w:rsidR="00C31B61" w:rsidRPr="0005333D" w:rsidRDefault="00C31B61">
      <w:pPr>
        <w:pStyle w:val="ConsPlusCell"/>
        <w:jc w:val="both"/>
      </w:pPr>
      <w:r w:rsidRPr="0005333D">
        <w:t>│                  │  2 x 10    │белка. Продукция на основе полных или    │</w:t>
      </w:r>
    </w:p>
    <w:p w:rsidR="00C31B61" w:rsidRPr="0005333D" w:rsidRDefault="00C31B61">
      <w:pPr>
        <w:pStyle w:val="ConsPlusCell"/>
        <w:jc w:val="both"/>
      </w:pPr>
      <w:r w:rsidRPr="0005333D">
        <w:t>│                  │            │частичных гидролизатов белка; продукция  │</w:t>
      </w:r>
    </w:p>
    <w:p w:rsidR="00C31B61" w:rsidRPr="0005333D" w:rsidRDefault="00C31B61">
      <w:pPr>
        <w:pStyle w:val="ConsPlusCell"/>
        <w:jc w:val="both"/>
      </w:pPr>
      <w:r w:rsidRPr="0005333D">
        <w:t>│                  │            │без фенилаланина или с низким его        │</w:t>
      </w:r>
    </w:p>
    <w:p w:rsidR="00C31B61" w:rsidRPr="0005333D" w:rsidRDefault="00C31B61">
      <w:pPr>
        <w:pStyle w:val="ConsPlusCell"/>
        <w:jc w:val="both"/>
      </w:pPr>
      <w:r w:rsidRPr="0005333D">
        <w:t>│                  │            │содержанием; продукция для недоношенных  │</w:t>
      </w:r>
    </w:p>
    <w:p w:rsidR="00C31B61" w:rsidRPr="0005333D" w:rsidRDefault="00C31B61">
      <w:pPr>
        <w:pStyle w:val="ConsPlusCell"/>
        <w:jc w:val="both"/>
      </w:pPr>
      <w:r w:rsidRPr="0005333D">
        <w:t>│                  │            │и (или) маловесных детей,                │</w:t>
      </w:r>
    </w:p>
    <w:p w:rsidR="00C31B61" w:rsidRPr="0005333D" w:rsidRDefault="00C31B61">
      <w:pPr>
        <w:pStyle w:val="ConsPlusCell"/>
        <w:jc w:val="both"/>
      </w:pPr>
      <w:r w:rsidRPr="0005333D">
        <w:t>│                  │            │восстанавливаемая при 37 - 50 °C         │</w:t>
      </w:r>
    </w:p>
    <w:p w:rsidR="00C31B61" w:rsidRPr="0005333D" w:rsidRDefault="00C31B61">
      <w:pPr>
        <w:pStyle w:val="ConsPlusCell"/>
        <w:jc w:val="both"/>
      </w:pPr>
      <w:r w:rsidRPr="0005333D">
        <w:t>│                  ├────────────┼─────────────────────────────────────────┤</w:t>
      </w:r>
    </w:p>
    <w:p w:rsidR="00C31B61" w:rsidRPr="0005333D" w:rsidRDefault="00C31B61">
      <w:pPr>
        <w:pStyle w:val="ConsPlusCell"/>
        <w:jc w:val="both"/>
      </w:pPr>
      <w:r w:rsidRPr="0005333D">
        <w:t>│                  │        3   │Низкобелковая продукция (крахмалы, крупы │</w:t>
      </w:r>
    </w:p>
    <w:p w:rsidR="00C31B61" w:rsidRPr="0005333D" w:rsidRDefault="00C31B61">
      <w:pPr>
        <w:pStyle w:val="ConsPlusCell"/>
        <w:jc w:val="both"/>
      </w:pPr>
      <w:r w:rsidRPr="0005333D">
        <w:t>│                  │  3 x 10    │и макаронные изделия и другая            │</w:t>
      </w:r>
    </w:p>
    <w:p w:rsidR="00C31B61" w:rsidRPr="0005333D" w:rsidRDefault="00C31B61">
      <w:pPr>
        <w:pStyle w:val="ConsPlusCell"/>
        <w:jc w:val="both"/>
      </w:pPr>
      <w:r w:rsidRPr="0005333D">
        <w:t>│                  │            │продукция), продукция для недоношенных и │</w:t>
      </w:r>
    </w:p>
    <w:p w:rsidR="00C31B61" w:rsidRPr="0005333D" w:rsidRDefault="00C31B61">
      <w:pPr>
        <w:pStyle w:val="ConsPlusCell"/>
        <w:jc w:val="both"/>
      </w:pPr>
      <w:r w:rsidRPr="0005333D">
        <w:t>│                  │            │(или) маловесных детей,                  │</w:t>
      </w:r>
    </w:p>
    <w:p w:rsidR="00C31B61" w:rsidRPr="0005333D" w:rsidRDefault="00C31B61">
      <w:pPr>
        <w:pStyle w:val="ConsPlusCell"/>
        <w:jc w:val="both"/>
      </w:pPr>
      <w:r w:rsidRPr="0005333D">
        <w:t>│                  │            │восстанавливаемая при 70 - 85 °C         │</w:t>
      </w:r>
    </w:p>
    <w:p w:rsidR="00C31B61" w:rsidRPr="0005333D" w:rsidRDefault="00C31B61">
      <w:pPr>
        <w:pStyle w:val="ConsPlusCell"/>
        <w:jc w:val="both"/>
      </w:pPr>
      <w:r w:rsidRPr="0005333D">
        <w:t>│                  ├────────────┼─────────────────────────────────────────┤</w:t>
      </w:r>
    </w:p>
    <w:p w:rsidR="00C31B61" w:rsidRPr="0005333D" w:rsidRDefault="00C31B61">
      <w:pPr>
        <w:pStyle w:val="ConsPlusCell"/>
        <w:jc w:val="both"/>
      </w:pPr>
      <w:r w:rsidRPr="0005333D">
        <w:t>│                  │        4   │Сублимированная продукция на мясной      │</w:t>
      </w:r>
    </w:p>
    <w:p w:rsidR="00C31B61" w:rsidRPr="0005333D" w:rsidRDefault="00C31B61">
      <w:pPr>
        <w:pStyle w:val="ConsPlusCell"/>
        <w:jc w:val="both"/>
      </w:pPr>
      <w:r w:rsidRPr="0005333D">
        <w:t>│                  │  1 x 10    │основе для детей до 2 лет                │</w:t>
      </w:r>
    </w:p>
    <w:p w:rsidR="00C31B61" w:rsidRPr="0005333D" w:rsidRDefault="00C31B61">
      <w:pPr>
        <w:pStyle w:val="ConsPlusCell"/>
        <w:jc w:val="both"/>
      </w:pPr>
      <w:r w:rsidRPr="0005333D">
        <w:t>│                  ├────────────┼─────────────────────────────────────────┤</w:t>
      </w:r>
    </w:p>
    <w:p w:rsidR="00C31B61" w:rsidRPr="0005333D" w:rsidRDefault="00C31B61">
      <w:pPr>
        <w:pStyle w:val="ConsPlusCell"/>
        <w:jc w:val="both"/>
      </w:pPr>
      <w:r w:rsidRPr="0005333D">
        <w:t>│                  │         4  │Сублимированная продукция на мясной      │</w:t>
      </w:r>
    </w:p>
    <w:p w:rsidR="00C31B61" w:rsidRPr="0005333D" w:rsidRDefault="00C31B61">
      <w:pPr>
        <w:pStyle w:val="ConsPlusCell"/>
        <w:jc w:val="both"/>
      </w:pPr>
      <w:r w:rsidRPr="0005333D">
        <w:t>│                  │ 1,5 x 10   │основе для детей старше 2 лет            │</w:t>
      </w:r>
    </w:p>
    <w:p w:rsidR="00C31B61" w:rsidRPr="0005333D" w:rsidRDefault="00C31B61">
      <w:pPr>
        <w:pStyle w:val="ConsPlusCell"/>
        <w:jc w:val="both"/>
      </w:pPr>
      <w:r w:rsidRPr="0005333D">
        <w:t>│                  ├────────────┼─────────────────────────────────────────┤</w:t>
      </w:r>
    </w:p>
    <w:p w:rsidR="00C31B61" w:rsidRPr="0005333D" w:rsidRDefault="00C31B61">
      <w:pPr>
        <w:pStyle w:val="ConsPlusCell"/>
        <w:jc w:val="both"/>
      </w:pPr>
      <w:r w:rsidRPr="0005333D">
        <w:t>│                  │         4  │Низколактозная и безлактозная продукция, │</w:t>
      </w:r>
    </w:p>
    <w:p w:rsidR="00C31B61" w:rsidRPr="0005333D" w:rsidRDefault="00C31B61">
      <w:pPr>
        <w:pStyle w:val="ConsPlusCell"/>
        <w:jc w:val="both"/>
      </w:pPr>
      <w:r w:rsidRPr="0005333D">
        <w:t>│                  │ 2,5 x 10   │сухая молочная высокобелковая продукция  │</w:t>
      </w:r>
    </w:p>
    <w:p w:rsidR="00C31B61" w:rsidRPr="0005333D" w:rsidRDefault="00C31B61">
      <w:pPr>
        <w:pStyle w:val="ConsPlusCell"/>
        <w:jc w:val="both"/>
      </w:pPr>
      <w:r w:rsidRPr="0005333D">
        <w:t>├──────────────────┼────────────┼─────────────────────────────────────────┤</w:t>
      </w:r>
    </w:p>
    <w:p w:rsidR="00C31B61" w:rsidRPr="0005333D" w:rsidRDefault="00C31B61">
      <w:pPr>
        <w:pStyle w:val="ConsPlusCell"/>
        <w:jc w:val="both"/>
      </w:pPr>
      <w:r w:rsidRPr="0005333D">
        <w:t>│Бактерии группы   │    1,0     │Низколактозная и безлактозная продукция. │</w:t>
      </w:r>
    </w:p>
    <w:p w:rsidR="00C31B61" w:rsidRPr="0005333D" w:rsidRDefault="00C31B61">
      <w:pPr>
        <w:pStyle w:val="ConsPlusCell"/>
        <w:jc w:val="both"/>
      </w:pPr>
      <w:r w:rsidRPr="0005333D">
        <w:t>│кишечных палочек  │            │Продукция на основе изолята соевого      │</w:t>
      </w:r>
    </w:p>
    <w:p w:rsidR="00C31B61" w:rsidRPr="0005333D" w:rsidRDefault="00C31B61">
      <w:pPr>
        <w:pStyle w:val="ConsPlusCell"/>
        <w:jc w:val="both"/>
      </w:pPr>
      <w:r w:rsidRPr="0005333D">
        <w:t>│(колиформы не     │            │белка. Низкобелковая продукция           │</w:t>
      </w:r>
    </w:p>
    <w:p w:rsidR="00C31B61" w:rsidRPr="0005333D" w:rsidRDefault="00C31B61">
      <w:pPr>
        <w:pStyle w:val="ConsPlusCell"/>
        <w:jc w:val="both"/>
      </w:pPr>
      <w:r w:rsidRPr="0005333D">
        <w:t>│допускаются в     │            │(крахмалы, крупы и макаронные изделия и  │</w:t>
      </w:r>
    </w:p>
    <w:p w:rsidR="00C31B61" w:rsidRPr="0005333D" w:rsidRDefault="00C31B61">
      <w:pPr>
        <w:pStyle w:val="ConsPlusCell"/>
        <w:jc w:val="both"/>
      </w:pPr>
      <w:r w:rsidRPr="0005333D">
        <w:t>│массе продукции,  │            │другая продукция). Продукция на основе   │</w:t>
      </w:r>
    </w:p>
    <w:p w:rsidR="00C31B61" w:rsidRPr="0005333D" w:rsidRDefault="00C31B61">
      <w:pPr>
        <w:pStyle w:val="ConsPlusCell"/>
        <w:jc w:val="both"/>
      </w:pPr>
      <w:r w:rsidRPr="0005333D">
        <w:t>│г)                │            │полных или частичных гидролизатов белка. │</w:t>
      </w:r>
    </w:p>
    <w:p w:rsidR="00C31B61" w:rsidRPr="0005333D" w:rsidRDefault="00C31B61">
      <w:pPr>
        <w:pStyle w:val="ConsPlusCell"/>
        <w:jc w:val="both"/>
      </w:pPr>
      <w:r w:rsidRPr="0005333D">
        <w:t>│                  │            │Продукция без фенилаланина или с низким  │</w:t>
      </w:r>
    </w:p>
    <w:p w:rsidR="00C31B61" w:rsidRPr="0005333D" w:rsidRDefault="00C31B61">
      <w:pPr>
        <w:pStyle w:val="ConsPlusCell"/>
        <w:jc w:val="both"/>
      </w:pPr>
      <w:r w:rsidRPr="0005333D">
        <w:t>│                  │            │его содержанием. Сублимированная         │</w:t>
      </w:r>
    </w:p>
    <w:p w:rsidR="00C31B61" w:rsidRPr="0005333D" w:rsidRDefault="00C31B61">
      <w:pPr>
        <w:pStyle w:val="ConsPlusCell"/>
        <w:jc w:val="both"/>
      </w:pPr>
      <w:r w:rsidRPr="0005333D">
        <w:t>│                  │            │продукция на мясной основе. Продукция    │</w:t>
      </w:r>
    </w:p>
    <w:p w:rsidR="00C31B61" w:rsidRPr="0005333D" w:rsidRDefault="00C31B61">
      <w:pPr>
        <w:pStyle w:val="ConsPlusCell"/>
        <w:jc w:val="both"/>
      </w:pPr>
      <w:r w:rsidRPr="0005333D">
        <w:t>│                  │            │для недоношенных и (или) маловесных      │</w:t>
      </w:r>
    </w:p>
    <w:p w:rsidR="00C31B61" w:rsidRPr="0005333D" w:rsidRDefault="00C31B61">
      <w:pPr>
        <w:pStyle w:val="ConsPlusCell"/>
        <w:jc w:val="both"/>
      </w:pPr>
      <w:r w:rsidRPr="0005333D">
        <w:t>│                  │            │детей                                    │</w:t>
      </w:r>
    </w:p>
    <w:p w:rsidR="00C31B61" w:rsidRPr="0005333D" w:rsidRDefault="00C31B61">
      <w:pPr>
        <w:pStyle w:val="ConsPlusCell"/>
        <w:jc w:val="both"/>
      </w:pPr>
      <w:r w:rsidRPr="0005333D">
        <w:t>│                  ├────────────┼─────────────────────────────────────────┤</w:t>
      </w:r>
    </w:p>
    <w:p w:rsidR="00C31B61" w:rsidRPr="0005333D" w:rsidRDefault="00C31B61">
      <w:pPr>
        <w:pStyle w:val="ConsPlusCell"/>
        <w:jc w:val="both"/>
      </w:pPr>
      <w:r w:rsidRPr="0005333D">
        <w:t>│                  │    0,3     │Сухая молочная высокобелковая продукция. │</w:t>
      </w:r>
    </w:p>
    <w:p w:rsidR="00C31B61" w:rsidRPr="0005333D" w:rsidRDefault="00C31B61">
      <w:pPr>
        <w:pStyle w:val="ConsPlusCell"/>
        <w:jc w:val="both"/>
      </w:pPr>
      <w:r w:rsidRPr="0005333D">
        <w:t>│                  │            │Сублимированная продукция на молочной    │</w:t>
      </w:r>
    </w:p>
    <w:p w:rsidR="00C31B61" w:rsidRPr="0005333D" w:rsidRDefault="00C31B61">
      <w:pPr>
        <w:pStyle w:val="ConsPlusCell"/>
        <w:jc w:val="both"/>
      </w:pPr>
      <w:r w:rsidRPr="0005333D">
        <w:t>│                  │            │основе (творог и др.)                    │</w:t>
      </w:r>
    </w:p>
    <w:p w:rsidR="00C31B61" w:rsidRPr="0005333D" w:rsidRDefault="00C31B61">
      <w:pPr>
        <w:pStyle w:val="ConsPlusCell"/>
        <w:jc w:val="both"/>
      </w:pPr>
      <w:r w:rsidRPr="0005333D">
        <w:t>├──────────────────┼────────────┼─────────────────────────────────────────┤</w:t>
      </w:r>
    </w:p>
    <w:p w:rsidR="00C31B61" w:rsidRPr="0005333D" w:rsidRDefault="00C31B61">
      <w:pPr>
        <w:pStyle w:val="ConsPlusCell"/>
        <w:jc w:val="both"/>
      </w:pPr>
      <w:r w:rsidRPr="0005333D">
        <w:t>│E. coli не        │     10     │Продукция для недоношенных и (или)       │</w:t>
      </w:r>
    </w:p>
    <w:p w:rsidR="00C31B61" w:rsidRPr="0005333D" w:rsidRDefault="00C31B61">
      <w:pPr>
        <w:pStyle w:val="ConsPlusCell"/>
        <w:jc w:val="both"/>
      </w:pPr>
      <w:r w:rsidRPr="0005333D">
        <w:t>│допускаются в     │            │маловесных детей                         │</w:t>
      </w:r>
    </w:p>
    <w:p w:rsidR="00C31B61" w:rsidRPr="0005333D" w:rsidRDefault="00C31B61">
      <w:pPr>
        <w:pStyle w:val="ConsPlusCell"/>
        <w:jc w:val="both"/>
      </w:pPr>
      <w:r w:rsidRPr="0005333D">
        <w:t>│массе продукции, г│            │                                         │</w:t>
      </w:r>
    </w:p>
    <w:p w:rsidR="00C31B61" w:rsidRPr="0005333D" w:rsidRDefault="00C31B61">
      <w:pPr>
        <w:pStyle w:val="ConsPlusCell"/>
        <w:jc w:val="both"/>
      </w:pPr>
      <w:r w:rsidRPr="0005333D">
        <w:t>├──────────────────┼────────────┼─────────────────────────────────────────┤</w:t>
      </w:r>
    </w:p>
    <w:p w:rsidR="00C31B61" w:rsidRPr="0005333D" w:rsidRDefault="00C31B61">
      <w:pPr>
        <w:pStyle w:val="ConsPlusCell"/>
        <w:jc w:val="both"/>
      </w:pPr>
      <w:r w:rsidRPr="0005333D">
        <w:t>│S. aureus не      │     10     │Продукция для недоношенных и (или)       │</w:t>
      </w:r>
    </w:p>
    <w:p w:rsidR="00C31B61" w:rsidRPr="0005333D" w:rsidRDefault="00C31B61">
      <w:pPr>
        <w:pStyle w:val="ConsPlusCell"/>
        <w:jc w:val="both"/>
      </w:pPr>
      <w:r w:rsidRPr="0005333D">
        <w:t>│допускаются в     │            │маловесных детей                         │</w:t>
      </w:r>
    </w:p>
    <w:p w:rsidR="00C31B61" w:rsidRPr="0005333D" w:rsidRDefault="00C31B61">
      <w:pPr>
        <w:pStyle w:val="ConsPlusCell"/>
        <w:jc w:val="both"/>
      </w:pPr>
      <w:r w:rsidRPr="0005333D">
        <w:t>│массе продукции, г├────────────┼─────────────────────────────────────────┤</w:t>
      </w:r>
    </w:p>
    <w:p w:rsidR="00C31B61" w:rsidRPr="0005333D" w:rsidRDefault="00C31B61">
      <w:pPr>
        <w:pStyle w:val="ConsPlusCell"/>
        <w:jc w:val="both"/>
      </w:pPr>
      <w:r w:rsidRPr="0005333D">
        <w:t>│                  │    1,0     │Низколактозная и безлактозная продукция. │</w:t>
      </w:r>
    </w:p>
    <w:p w:rsidR="00C31B61" w:rsidRPr="0005333D" w:rsidRDefault="00C31B61">
      <w:pPr>
        <w:pStyle w:val="ConsPlusCell"/>
        <w:jc w:val="both"/>
      </w:pPr>
      <w:r w:rsidRPr="0005333D">
        <w:t>│                  │            │Сухая молочная высокобелковая продукция. │</w:t>
      </w:r>
    </w:p>
    <w:p w:rsidR="00C31B61" w:rsidRPr="0005333D" w:rsidRDefault="00C31B61">
      <w:pPr>
        <w:pStyle w:val="ConsPlusCell"/>
        <w:jc w:val="both"/>
      </w:pPr>
      <w:r w:rsidRPr="0005333D">
        <w:t>│                  │            │Продукция на основе изолята соевого      │</w:t>
      </w:r>
    </w:p>
    <w:p w:rsidR="00C31B61" w:rsidRPr="0005333D" w:rsidRDefault="00C31B61">
      <w:pPr>
        <w:pStyle w:val="ConsPlusCell"/>
        <w:jc w:val="both"/>
      </w:pPr>
      <w:r w:rsidRPr="0005333D">
        <w:t>│                  │            │белка. Продукция на основе полных или    │</w:t>
      </w:r>
    </w:p>
    <w:p w:rsidR="00C31B61" w:rsidRPr="0005333D" w:rsidRDefault="00C31B61">
      <w:pPr>
        <w:pStyle w:val="ConsPlusCell"/>
        <w:jc w:val="both"/>
      </w:pPr>
      <w:r w:rsidRPr="0005333D">
        <w:t>│                  │            │частичных гидролизатов белка. Продукция  │</w:t>
      </w:r>
    </w:p>
    <w:p w:rsidR="00C31B61" w:rsidRPr="0005333D" w:rsidRDefault="00C31B61">
      <w:pPr>
        <w:pStyle w:val="ConsPlusCell"/>
        <w:jc w:val="both"/>
      </w:pPr>
      <w:r w:rsidRPr="0005333D">
        <w:t>│                  │            │без фенилаланина или с низким его        │</w:t>
      </w:r>
    </w:p>
    <w:p w:rsidR="00C31B61" w:rsidRPr="0005333D" w:rsidRDefault="00C31B61">
      <w:pPr>
        <w:pStyle w:val="ConsPlusCell"/>
        <w:jc w:val="both"/>
      </w:pPr>
      <w:r w:rsidRPr="0005333D">
        <w:t>│                  │            │содержанием. Сублимированная продукция   │</w:t>
      </w:r>
    </w:p>
    <w:p w:rsidR="00C31B61" w:rsidRPr="0005333D" w:rsidRDefault="00C31B61">
      <w:pPr>
        <w:pStyle w:val="ConsPlusCell"/>
        <w:jc w:val="both"/>
      </w:pPr>
      <w:r w:rsidRPr="0005333D">
        <w:t>│                  │            │на мясной и молочной основе (творог и    │</w:t>
      </w:r>
    </w:p>
    <w:p w:rsidR="00C31B61" w:rsidRPr="0005333D" w:rsidRDefault="00C31B61">
      <w:pPr>
        <w:pStyle w:val="ConsPlusCell"/>
        <w:jc w:val="both"/>
      </w:pPr>
      <w:r w:rsidRPr="0005333D">
        <w:t>│                  │            │др.)                                     │</w:t>
      </w:r>
    </w:p>
    <w:p w:rsidR="00C31B61" w:rsidRPr="0005333D" w:rsidRDefault="00C31B61">
      <w:pPr>
        <w:pStyle w:val="ConsPlusCell"/>
        <w:jc w:val="both"/>
      </w:pPr>
      <w:r w:rsidRPr="0005333D">
        <w:t>│                  ├────────────┼─────────────────────────────────────────┤</w:t>
      </w:r>
    </w:p>
    <w:p w:rsidR="00C31B61" w:rsidRPr="0005333D" w:rsidRDefault="00C31B61">
      <w:pPr>
        <w:pStyle w:val="ConsPlusCell"/>
        <w:jc w:val="both"/>
      </w:pPr>
      <w:r w:rsidRPr="0005333D">
        <w:t>│                  │    0,1     │Низкобелковая продукция (крахмалы, крупы │</w:t>
      </w:r>
    </w:p>
    <w:p w:rsidR="00C31B61" w:rsidRPr="0005333D" w:rsidRDefault="00C31B61">
      <w:pPr>
        <w:pStyle w:val="ConsPlusCell"/>
        <w:jc w:val="both"/>
      </w:pPr>
      <w:r w:rsidRPr="0005333D">
        <w:t>│                  │            │и макаронные изделия и другая продукция) │</w:t>
      </w:r>
    </w:p>
    <w:p w:rsidR="00C31B61" w:rsidRPr="0005333D" w:rsidRDefault="00C31B61">
      <w:pPr>
        <w:pStyle w:val="ConsPlusCell"/>
        <w:jc w:val="both"/>
      </w:pPr>
      <w:r w:rsidRPr="0005333D">
        <w:t>├──────────────────┼────────────┼─────────────────────────────────────────┤</w:t>
      </w:r>
    </w:p>
    <w:p w:rsidR="00C31B61" w:rsidRPr="0005333D" w:rsidRDefault="00C31B61">
      <w:pPr>
        <w:pStyle w:val="ConsPlusCell"/>
        <w:jc w:val="both"/>
      </w:pPr>
      <w:r w:rsidRPr="0005333D">
        <w:t>│Сульфитредуцирую- │    0,1     │Сублимированная продукция на мясной      │</w:t>
      </w:r>
    </w:p>
    <w:p w:rsidR="00C31B61" w:rsidRPr="0005333D" w:rsidRDefault="00C31B61">
      <w:pPr>
        <w:pStyle w:val="ConsPlusCell"/>
        <w:jc w:val="both"/>
      </w:pPr>
      <w:r w:rsidRPr="0005333D">
        <w:t>│щие клостридии не │            │основе                                   │</w:t>
      </w:r>
    </w:p>
    <w:p w:rsidR="00C31B61" w:rsidRPr="0005333D" w:rsidRDefault="00C31B61">
      <w:pPr>
        <w:pStyle w:val="ConsPlusCell"/>
        <w:jc w:val="both"/>
      </w:pPr>
      <w:r w:rsidRPr="0005333D">
        <w:t>│допускаются в     │            │                                         │</w:t>
      </w:r>
    </w:p>
    <w:p w:rsidR="00C31B61" w:rsidRPr="0005333D" w:rsidRDefault="00C31B61">
      <w:pPr>
        <w:pStyle w:val="ConsPlusCell"/>
        <w:jc w:val="both"/>
      </w:pPr>
      <w:r w:rsidRPr="0005333D">
        <w:t>│массе продукции, г│            │                                         │</w:t>
      </w:r>
    </w:p>
    <w:p w:rsidR="00C31B61" w:rsidRPr="0005333D" w:rsidRDefault="00C31B61">
      <w:pPr>
        <w:pStyle w:val="ConsPlusCell"/>
        <w:jc w:val="both"/>
      </w:pPr>
      <w:r w:rsidRPr="0005333D">
        <w:t>├──────────────────┼────────────┼─────────────────────────────────────────┤</w:t>
      </w:r>
    </w:p>
    <w:p w:rsidR="00C31B61" w:rsidRPr="0005333D" w:rsidRDefault="00C31B61">
      <w:pPr>
        <w:pStyle w:val="ConsPlusCell"/>
        <w:jc w:val="both"/>
      </w:pPr>
      <w:r w:rsidRPr="0005333D">
        <w:t>│Плесени, КОЕ/г    │     10     │Низкобелковая продукция (крахмалы, крупы │</w:t>
      </w:r>
    </w:p>
    <w:p w:rsidR="00C31B61" w:rsidRPr="0005333D" w:rsidRDefault="00C31B61">
      <w:pPr>
        <w:pStyle w:val="ConsPlusCell"/>
        <w:jc w:val="both"/>
      </w:pPr>
      <w:r w:rsidRPr="0005333D">
        <w:t>│                  │            │и макаронные изделия)                    │</w:t>
      </w:r>
    </w:p>
    <w:p w:rsidR="00C31B61" w:rsidRPr="0005333D" w:rsidRDefault="00C31B61">
      <w:pPr>
        <w:pStyle w:val="ConsPlusCell"/>
        <w:jc w:val="both"/>
      </w:pPr>
      <w:r w:rsidRPr="0005333D">
        <w:t>│                  ├────────────┼─────────────────────────────────────────┤</w:t>
      </w:r>
    </w:p>
    <w:p w:rsidR="00C31B61" w:rsidRPr="0005333D" w:rsidRDefault="00C31B61">
      <w:pPr>
        <w:pStyle w:val="ConsPlusCell"/>
        <w:jc w:val="both"/>
      </w:pPr>
      <w:r w:rsidRPr="0005333D">
        <w:t>│                  │     50     │Продукция на основе изолята соевого      │</w:t>
      </w:r>
    </w:p>
    <w:p w:rsidR="00C31B61" w:rsidRPr="0005333D" w:rsidRDefault="00C31B61">
      <w:pPr>
        <w:pStyle w:val="ConsPlusCell"/>
        <w:jc w:val="both"/>
      </w:pPr>
      <w:r w:rsidRPr="0005333D">
        <w:t>│                  │            │белка. Сублимированная продукция на      │</w:t>
      </w:r>
    </w:p>
    <w:p w:rsidR="00C31B61" w:rsidRPr="0005333D" w:rsidRDefault="00C31B61">
      <w:pPr>
        <w:pStyle w:val="ConsPlusCell"/>
        <w:jc w:val="both"/>
      </w:pPr>
      <w:r w:rsidRPr="0005333D">
        <w:t>│                  │            │мясной основе для детей до 2 лет.        │</w:t>
      </w:r>
    </w:p>
    <w:p w:rsidR="00C31B61" w:rsidRPr="0005333D" w:rsidRDefault="00C31B61">
      <w:pPr>
        <w:pStyle w:val="ConsPlusCell"/>
        <w:jc w:val="both"/>
      </w:pPr>
      <w:r w:rsidRPr="0005333D">
        <w:t>│                  │            │Продукция для недоношенных и (или)       │</w:t>
      </w:r>
    </w:p>
    <w:p w:rsidR="00C31B61" w:rsidRPr="0005333D" w:rsidRDefault="00C31B61">
      <w:pPr>
        <w:pStyle w:val="ConsPlusCell"/>
        <w:jc w:val="both"/>
      </w:pPr>
      <w:r w:rsidRPr="0005333D">
        <w:t>│                  │            │маловесных детей. Продукция на основе    │</w:t>
      </w:r>
    </w:p>
    <w:p w:rsidR="00C31B61" w:rsidRPr="0005333D" w:rsidRDefault="00C31B61">
      <w:pPr>
        <w:pStyle w:val="ConsPlusCell"/>
        <w:jc w:val="both"/>
      </w:pPr>
      <w:r w:rsidRPr="0005333D">
        <w:t>│                  │            │полных или частичных гидролизатов белка. │</w:t>
      </w:r>
    </w:p>
    <w:p w:rsidR="00C31B61" w:rsidRPr="0005333D" w:rsidRDefault="00C31B61">
      <w:pPr>
        <w:pStyle w:val="ConsPlusCell"/>
        <w:jc w:val="both"/>
      </w:pPr>
      <w:r w:rsidRPr="0005333D">
        <w:t>│                  │            │Продукция без фенилаланина или с низким  │</w:t>
      </w:r>
    </w:p>
    <w:p w:rsidR="00C31B61" w:rsidRPr="0005333D" w:rsidRDefault="00C31B61">
      <w:pPr>
        <w:pStyle w:val="ConsPlusCell"/>
        <w:jc w:val="both"/>
      </w:pPr>
      <w:r w:rsidRPr="0005333D">
        <w:t>│                  │            │его содержанием. Низкобелковая продукция │</w:t>
      </w:r>
    </w:p>
    <w:p w:rsidR="00C31B61" w:rsidRPr="0005333D" w:rsidRDefault="00C31B61">
      <w:pPr>
        <w:pStyle w:val="ConsPlusCell"/>
        <w:jc w:val="both"/>
      </w:pPr>
      <w:r w:rsidRPr="0005333D">
        <w:t>│                  │            │(кроме крахмалов, круп и макаронных      │</w:t>
      </w:r>
    </w:p>
    <w:p w:rsidR="00C31B61" w:rsidRPr="0005333D" w:rsidRDefault="00C31B61">
      <w:pPr>
        <w:pStyle w:val="ConsPlusCell"/>
        <w:jc w:val="both"/>
      </w:pPr>
      <w:r w:rsidRPr="0005333D">
        <w:t>│                  │            │изделий)                                 │</w:t>
      </w:r>
    </w:p>
    <w:p w:rsidR="00C31B61" w:rsidRPr="0005333D" w:rsidRDefault="00C31B61">
      <w:pPr>
        <w:pStyle w:val="ConsPlusCell"/>
        <w:jc w:val="both"/>
      </w:pPr>
      <w:r w:rsidRPr="0005333D">
        <w:t>│                  ├────────────┼─────────────────────────────────────────┤</w:t>
      </w:r>
    </w:p>
    <w:p w:rsidR="00C31B61" w:rsidRPr="0005333D" w:rsidRDefault="00C31B61">
      <w:pPr>
        <w:pStyle w:val="ConsPlusCell"/>
        <w:jc w:val="both"/>
      </w:pPr>
      <w:r w:rsidRPr="0005333D">
        <w:t>│                  │    100     │Низколактозная и безлактозная продукция. │</w:t>
      </w:r>
    </w:p>
    <w:p w:rsidR="00C31B61" w:rsidRPr="0005333D" w:rsidRDefault="00C31B61">
      <w:pPr>
        <w:pStyle w:val="ConsPlusCell"/>
        <w:jc w:val="both"/>
      </w:pPr>
      <w:r w:rsidRPr="0005333D">
        <w:t>│                  │            │Сухая молочная высокобелковая продукция. │</w:t>
      </w:r>
    </w:p>
    <w:p w:rsidR="00C31B61" w:rsidRPr="0005333D" w:rsidRDefault="00C31B61">
      <w:pPr>
        <w:pStyle w:val="ConsPlusCell"/>
        <w:jc w:val="both"/>
      </w:pPr>
      <w:r w:rsidRPr="0005333D">
        <w:t>│                  │            │Сублимированная продукция на мясной      │</w:t>
      </w:r>
    </w:p>
    <w:p w:rsidR="00C31B61" w:rsidRPr="0005333D" w:rsidRDefault="00C31B61">
      <w:pPr>
        <w:pStyle w:val="ConsPlusCell"/>
        <w:jc w:val="both"/>
      </w:pPr>
      <w:r w:rsidRPr="0005333D">
        <w:t>│                  │            │основе для детей старше 2 лет.           │</w:t>
      </w:r>
    </w:p>
    <w:p w:rsidR="00C31B61" w:rsidRPr="0005333D" w:rsidRDefault="00C31B61">
      <w:pPr>
        <w:pStyle w:val="ConsPlusCell"/>
        <w:jc w:val="both"/>
      </w:pPr>
      <w:r w:rsidRPr="0005333D">
        <w:t>│                  │            │Сублимированная продукция на молочной    │</w:t>
      </w:r>
    </w:p>
    <w:p w:rsidR="00C31B61" w:rsidRPr="0005333D" w:rsidRDefault="00C31B61">
      <w:pPr>
        <w:pStyle w:val="ConsPlusCell"/>
        <w:jc w:val="both"/>
      </w:pPr>
      <w:r w:rsidRPr="0005333D">
        <w:t>│                  │            │основе (творог и др.)                    │</w:t>
      </w:r>
    </w:p>
    <w:p w:rsidR="00C31B61" w:rsidRPr="0005333D" w:rsidRDefault="00C31B61">
      <w:pPr>
        <w:pStyle w:val="ConsPlusCell"/>
        <w:jc w:val="both"/>
      </w:pPr>
      <w:r w:rsidRPr="0005333D">
        <w:t>├──────────────────┼────────────┼─────────────────────────────────────────┤</w:t>
      </w:r>
    </w:p>
    <w:p w:rsidR="00C31B61" w:rsidRPr="0005333D" w:rsidRDefault="00C31B61">
      <w:pPr>
        <w:pStyle w:val="ConsPlusCell"/>
        <w:jc w:val="both"/>
      </w:pPr>
      <w:r w:rsidRPr="0005333D">
        <w:t>│Дрожжи, КОЕ/г     │     10     │Продукция на основе изолята соевого      │</w:t>
      </w:r>
    </w:p>
    <w:p w:rsidR="00C31B61" w:rsidRPr="0005333D" w:rsidRDefault="00C31B61">
      <w:pPr>
        <w:pStyle w:val="ConsPlusCell"/>
        <w:jc w:val="both"/>
      </w:pPr>
      <w:r w:rsidRPr="0005333D">
        <w:t>│                  │            │белка. Продукция для недоношенных и      │</w:t>
      </w:r>
    </w:p>
    <w:p w:rsidR="00C31B61" w:rsidRPr="0005333D" w:rsidRDefault="00C31B61">
      <w:pPr>
        <w:pStyle w:val="ConsPlusCell"/>
        <w:jc w:val="both"/>
      </w:pPr>
      <w:r w:rsidRPr="0005333D">
        <w:t>│                  │            │(или) маловесных детей. Продукция на     │</w:t>
      </w:r>
    </w:p>
    <w:p w:rsidR="00C31B61" w:rsidRPr="0005333D" w:rsidRDefault="00C31B61">
      <w:pPr>
        <w:pStyle w:val="ConsPlusCell"/>
        <w:jc w:val="both"/>
      </w:pPr>
      <w:r w:rsidRPr="0005333D">
        <w:t>│                  │            │основе полных или частичных гидролизатов │</w:t>
      </w:r>
    </w:p>
    <w:p w:rsidR="00C31B61" w:rsidRPr="0005333D" w:rsidRDefault="00C31B61">
      <w:pPr>
        <w:pStyle w:val="ConsPlusCell"/>
        <w:jc w:val="both"/>
      </w:pPr>
      <w:r w:rsidRPr="0005333D">
        <w:t>│                  │            │белка. Продукция без фенилаланина или с  │</w:t>
      </w:r>
    </w:p>
    <w:p w:rsidR="00C31B61" w:rsidRPr="0005333D" w:rsidRDefault="00C31B61">
      <w:pPr>
        <w:pStyle w:val="ConsPlusCell"/>
        <w:jc w:val="both"/>
      </w:pPr>
      <w:r w:rsidRPr="0005333D">
        <w:t>│                  │            │низким его содержанием                   │</w:t>
      </w:r>
    </w:p>
    <w:p w:rsidR="00C31B61" w:rsidRPr="0005333D" w:rsidRDefault="00C31B61">
      <w:pPr>
        <w:pStyle w:val="ConsPlusCell"/>
        <w:jc w:val="both"/>
      </w:pPr>
      <w:r w:rsidRPr="0005333D">
        <w:t>│                  ├────────────┼─────────────────────────────────────────┤</w:t>
      </w:r>
    </w:p>
    <w:p w:rsidR="00C31B61" w:rsidRPr="0005333D" w:rsidRDefault="00C31B61">
      <w:pPr>
        <w:pStyle w:val="ConsPlusCell"/>
        <w:jc w:val="both"/>
      </w:pPr>
      <w:r w:rsidRPr="0005333D">
        <w:t>│                  │     50     │Низколактозная и безлактозная продукция. │</w:t>
      </w:r>
    </w:p>
    <w:p w:rsidR="00C31B61" w:rsidRPr="0005333D" w:rsidRDefault="00C31B61">
      <w:pPr>
        <w:pStyle w:val="ConsPlusCell"/>
        <w:jc w:val="both"/>
      </w:pPr>
      <w:r w:rsidRPr="0005333D">
        <w:t>│                  │            │Сухая молочная высокобелковая продукция. │</w:t>
      </w:r>
    </w:p>
    <w:p w:rsidR="00C31B61" w:rsidRPr="0005333D" w:rsidRDefault="00C31B61">
      <w:pPr>
        <w:pStyle w:val="ConsPlusCell"/>
        <w:jc w:val="both"/>
      </w:pPr>
      <w:r w:rsidRPr="0005333D">
        <w:t>│                  │            │Низкобелковая продукция (крахмалы, крупы │</w:t>
      </w:r>
    </w:p>
    <w:p w:rsidR="00C31B61" w:rsidRPr="0005333D" w:rsidRDefault="00C31B61">
      <w:pPr>
        <w:pStyle w:val="ConsPlusCell"/>
        <w:jc w:val="both"/>
      </w:pPr>
      <w:r w:rsidRPr="0005333D">
        <w:t>│                  │            │и макаронные изделия и другая            │</w:t>
      </w:r>
    </w:p>
    <w:p w:rsidR="00C31B61" w:rsidRPr="0005333D" w:rsidRDefault="00C31B61">
      <w:pPr>
        <w:pStyle w:val="ConsPlusCell"/>
        <w:jc w:val="both"/>
      </w:pPr>
      <w:r w:rsidRPr="0005333D">
        <w:t>│                  │            │продукция). Сублимированная продукция на │</w:t>
      </w:r>
    </w:p>
    <w:p w:rsidR="00C31B61" w:rsidRPr="0005333D" w:rsidRDefault="00C31B61">
      <w:pPr>
        <w:pStyle w:val="ConsPlusCell"/>
        <w:jc w:val="both"/>
      </w:pPr>
      <w:r w:rsidRPr="0005333D">
        <w:t>│                  │            │мясной и молочной основе (творог и др).  │</w:t>
      </w:r>
    </w:p>
    <w:p w:rsidR="00C31B61" w:rsidRPr="0005333D" w:rsidRDefault="00C31B61">
      <w:pPr>
        <w:pStyle w:val="ConsPlusCell"/>
        <w:jc w:val="both"/>
      </w:pPr>
      <w:r w:rsidRPr="0005333D">
        <w:t>│                  │            │Сублимированная продукция на мясной и    │</w:t>
      </w:r>
    </w:p>
    <w:p w:rsidR="00C31B61" w:rsidRPr="0005333D" w:rsidRDefault="00C31B61">
      <w:pPr>
        <w:pStyle w:val="ConsPlusCell"/>
        <w:jc w:val="both"/>
      </w:pPr>
      <w:r w:rsidRPr="0005333D">
        <w:t>│                  │            │молочной основе (творог и др.)           │</w:t>
      </w:r>
    </w:p>
    <w:p w:rsidR="00C31B61" w:rsidRPr="0005333D" w:rsidRDefault="00C31B61">
      <w:pPr>
        <w:pStyle w:val="ConsPlusCell"/>
        <w:jc w:val="both"/>
      </w:pPr>
      <w:r w:rsidRPr="0005333D">
        <w:t>│                  ├────────────┼─────────────────────────────────────────┤</w:t>
      </w:r>
    </w:p>
    <w:p w:rsidR="00C31B61" w:rsidRPr="0005333D" w:rsidRDefault="00C31B61">
      <w:pPr>
        <w:pStyle w:val="ConsPlusCell"/>
        <w:jc w:val="both"/>
      </w:pPr>
      <w:r w:rsidRPr="0005333D">
        <w:t>│                  │    100     │Сублимированная продукция на мясной      │</w:t>
      </w:r>
    </w:p>
    <w:p w:rsidR="00C31B61" w:rsidRPr="0005333D" w:rsidRDefault="00C31B61">
      <w:pPr>
        <w:pStyle w:val="ConsPlusCell"/>
        <w:jc w:val="both"/>
      </w:pPr>
      <w:r w:rsidRPr="0005333D">
        <w:t>│                  │            │основе для детей старше 2 лет            │</w:t>
      </w:r>
    </w:p>
    <w:p w:rsidR="00C31B61" w:rsidRPr="0005333D" w:rsidRDefault="00C31B61">
      <w:pPr>
        <w:pStyle w:val="ConsPlusCell"/>
        <w:jc w:val="both"/>
      </w:pPr>
      <w:r w:rsidRPr="0005333D">
        <w:t>├──────────────────┼────────────┼─────────────────────────────────────────┤</w:t>
      </w:r>
    </w:p>
    <w:p w:rsidR="00C31B61" w:rsidRPr="0005333D" w:rsidRDefault="00C31B61">
      <w:pPr>
        <w:pStyle w:val="ConsPlusCell"/>
        <w:jc w:val="both"/>
      </w:pPr>
      <w:r w:rsidRPr="0005333D">
        <w:t>│B. cereus, КОЕ/г  │    100     │Продукция на основе изолята соевого      │</w:t>
      </w:r>
    </w:p>
    <w:p w:rsidR="00C31B61" w:rsidRPr="0005333D" w:rsidRDefault="00C31B61">
      <w:pPr>
        <w:pStyle w:val="ConsPlusCell"/>
        <w:jc w:val="both"/>
      </w:pPr>
      <w:r w:rsidRPr="0005333D">
        <w:t>│                  │            │белка. Низкобелковая продукция           │</w:t>
      </w:r>
    </w:p>
    <w:p w:rsidR="00C31B61" w:rsidRPr="0005333D" w:rsidRDefault="00C31B61">
      <w:pPr>
        <w:pStyle w:val="ConsPlusCell"/>
        <w:jc w:val="both"/>
      </w:pPr>
      <w:r w:rsidRPr="0005333D">
        <w:t>│                  │            │(крахмалы, крупы и макаронные изделия и  │</w:t>
      </w:r>
    </w:p>
    <w:p w:rsidR="00C31B61" w:rsidRPr="0005333D" w:rsidRDefault="00C31B61">
      <w:pPr>
        <w:pStyle w:val="ConsPlusCell"/>
        <w:jc w:val="both"/>
      </w:pPr>
      <w:r w:rsidRPr="0005333D">
        <w:t>│                  │            │другая продукция). Продукция на основе   │</w:t>
      </w:r>
    </w:p>
    <w:p w:rsidR="00C31B61" w:rsidRPr="0005333D" w:rsidRDefault="00C31B61">
      <w:pPr>
        <w:pStyle w:val="ConsPlusCell"/>
        <w:jc w:val="both"/>
      </w:pPr>
      <w:r w:rsidRPr="0005333D">
        <w:t>│                  │            │полных или частичных гидролизатов белка. │</w:t>
      </w:r>
    </w:p>
    <w:p w:rsidR="00C31B61" w:rsidRPr="0005333D" w:rsidRDefault="00C31B61">
      <w:pPr>
        <w:pStyle w:val="ConsPlusCell"/>
        <w:jc w:val="both"/>
      </w:pPr>
      <w:r w:rsidRPr="0005333D">
        <w:t>│                  │            │Продукция без фенилаланина или с низким  │</w:t>
      </w:r>
    </w:p>
    <w:p w:rsidR="00C31B61" w:rsidRPr="0005333D" w:rsidRDefault="00C31B61">
      <w:pPr>
        <w:pStyle w:val="ConsPlusCell"/>
        <w:jc w:val="both"/>
      </w:pPr>
      <w:r w:rsidRPr="0005333D">
        <w:t>│                  │            │его содержанием. Сублимированная         │</w:t>
      </w:r>
    </w:p>
    <w:p w:rsidR="00C31B61" w:rsidRPr="0005333D" w:rsidRDefault="00C31B61">
      <w:pPr>
        <w:pStyle w:val="ConsPlusCell"/>
        <w:jc w:val="both"/>
      </w:pPr>
      <w:r w:rsidRPr="0005333D">
        <w:t>│                  │            │продукция на мясной основе для детей до  │</w:t>
      </w:r>
    </w:p>
    <w:p w:rsidR="00C31B61" w:rsidRPr="0005333D" w:rsidRDefault="00C31B61">
      <w:pPr>
        <w:pStyle w:val="ConsPlusCell"/>
        <w:jc w:val="both"/>
      </w:pPr>
      <w:r w:rsidRPr="0005333D">
        <w:t>│                  │            │2 лет. Продукция для недоношенных и      │</w:t>
      </w:r>
    </w:p>
    <w:p w:rsidR="00C31B61" w:rsidRPr="0005333D" w:rsidRDefault="00C31B61">
      <w:pPr>
        <w:pStyle w:val="ConsPlusCell"/>
        <w:jc w:val="both"/>
      </w:pPr>
      <w:r w:rsidRPr="0005333D">
        <w:t>│                  │            │(или) маловесных детей                   │</w:t>
      </w:r>
    </w:p>
    <w:p w:rsidR="00C31B61" w:rsidRPr="0005333D" w:rsidRDefault="00C31B61">
      <w:pPr>
        <w:pStyle w:val="ConsPlusCell"/>
        <w:jc w:val="both"/>
      </w:pPr>
      <w:r w:rsidRPr="0005333D">
        <w:t>│                  ├────────────┼─────────────────────────────────────────┤</w:t>
      </w:r>
    </w:p>
    <w:p w:rsidR="00C31B61" w:rsidRPr="0005333D" w:rsidRDefault="00C31B61">
      <w:pPr>
        <w:pStyle w:val="ConsPlusCell"/>
        <w:jc w:val="both"/>
      </w:pPr>
      <w:r w:rsidRPr="0005333D">
        <w:t>│                  │        2   │Низколактозная и безлактозная продукция. │</w:t>
      </w:r>
    </w:p>
    <w:p w:rsidR="00C31B61" w:rsidRPr="0005333D" w:rsidRDefault="00C31B61">
      <w:pPr>
        <w:pStyle w:val="ConsPlusCell"/>
        <w:jc w:val="both"/>
      </w:pPr>
      <w:r w:rsidRPr="0005333D">
        <w:t>│                  │  2 x 10    │Сублимированная продукция на мясной      │</w:t>
      </w:r>
    </w:p>
    <w:p w:rsidR="00C31B61" w:rsidRPr="0005333D" w:rsidRDefault="00C31B61">
      <w:pPr>
        <w:pStyle w:val="ConsPlusCell"/>
        <w:jc w:val="both"/>
      </w:pPr>
      <w:r w:rsidRPr="0005333D">
        <w:t>│                  │            │основе для детей старше 2 лет            │</w:t>
      </w:r>
    </w:p>
    <w:p w:rsidR="00C31B61" w:rsidRPr="0005333D" w:rsidRDefault="00C31B61">
      <w:pPr>
        <w:pStyle w:val="ConsPlusCell"/>
        <w:jc w:val="both"/>
      </w:pPr>
      <w:r w:rsidRPr="0005333D">
        <w:t>└──────────────────┴────────────┴─────────────────────────────────────────┘</w:t>
      </w:r>
    </w:p>
    <w:p w:rsidR="00C31B61" w:rsidRPr="0005333D" w:rsidRDefault="00C31B61">
      <w:pPr>
        <w:pStyle w:val="ConsPlusNormal"/>
        <w:ind w:firstLine="540"/>
        <w:jc w:val="both"/>
        <w:rPr>
          <w:sz w:val="22"/>
          <w:szCs w:val="22"/>
        </w:rPr>
      </w:pPr>
    </w:p>
    <w:p w:rsidR="00C31B61" w:rsidRDefault="00C31B61">
      <w:pPr>
        <w:pStyle w:val="ConsPlusNormal"/>
        <w:ind w:firstLine="540"/>
        <w:jc w:val="both"/>
        <w:rPr>
          <w:sz w:val="22"/>
          <w:szCs w:val="22"/>
        </w:rPr>
      </w:pPr>
    </w:p>
    <w:p w:rsidR="00C31B61" w:rsidRDefault="00C31B61">
      <w:pPr>
        <w:pStyle w:val="ConsPlusNormal"/>
        <w:ind w:firstLine="540"/>
        <w:jc w:val="both"/>
        <w:rPr>
          <w:sz w:val="22"/>
          <w:szCs w:val="22"/>
        </w:rPr>
      </w:pPr>
    </w:p>
    <w:p w:rsidR="00C31B61" w:rsidRDefault="00C31B61">
      <w:pPr>
        <w:pStyle w:val="ConsPlusNormal"/>
        <w:ind w:firstLine="540"/>
        <w:jc w:val="both"/>
        <w:rPr>
          <w:sz w:val="22"/>
          <w:szCs w:val="22"/>
        </w:rPr>
      </w:pPr>
    </w:p>
    <w:p w:rsidR="00C31B61" w:rsidRDefault="00C31B61">
      <w:pPr>
        <w:pStyle w:val="ConsPlusNormal"/>
        <w:ind w:firstLine="540"/>
        <w:jc w:val="both"/>
        <w:rPr>
          <w:sz w:val="22"/>
          <w:szCs w:val="22"/>
        </w:rPr>
      </w:pPr>
    </w:p>
    <w:p w:rsidR="00C31B61"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p>
    <w:p w:rsidR="00C31B61" w:rsidRPr="0005333D" w:rsidRDefault="00C31B61">
      <w:pPr>
        <w:pStyle w:val="ConsPlusNormal"/>
        <w:jc w:val="right"/>
        <w:outlineLvl w:val="1"/>
        <w:rPr>
          <w:sz w:val="22"/>
          <w:szCs w:val="22"/>
        </w:rPr>
      </w:pPr>
      <w:r w:rsidRPr="0005333D">
        <w:rPr>
          <w:sz w:val="22"/>
          <w:szCs w:val="22"/>
        </w:rPr>
        <w:t>Приложение 2</w:t>
      </w:r>
    </w:p>
    <w:p w:rsidR="00C31B61" w:rsidRPr="0005333D" w:rsidRDefault="00C31B61">
      <w:pPr>
        <w:pStyle w:val="ConsPlusNormal"/>
        <w:jc w:val="right"/>
        <w:rPr>
          <w:sz w:val="22"/>
          <w:szCs w:val="22"/>
        </w:rPr>
      </w:pPr>
      <w:r w:rsidRPr="0005333D">
        <w:rPr>
          <w:sz w:val="22"/>
          <w:szCs w:val="22"/>
        </w:rPr>
        <w:t>к техническому регламенту</w:t>
      </w:r>
    </w:p>
    <w:p w:rsidR="00C31B61" w:rsidRPr="0005333D" w:rsidRDefault="00C31B61">
      <w:pPr>
        <w:pStyle w:val="ConsPlusNormal"/>
        <w:jc w:val="right"/>
        <w:rPr>
          <w:sz w:val="22"/>
          <w:szCs w:val="22"/>
        </w:rPr>
      </w:pPr>
      <w:r w:rsidRPr="0005333D">
        <w:rPr>
          <w:sz w:val="22"/>
          <w:szCs w:val="22"/>
        </w:rPr>
        <w:t>Таможенного союза "О безопасности</w:t>
      </w:r>
    </w:p>
    <w:p w:rsidR="00C31B61" w:rsidRPr="0005333D" w:rsidRDefault="00C31B61">
      <w:pPr>
        <w:pStyle w:val="ConsPlusNormal"/>
        <w:jc w:val="right"/>
        <w:rPr>
          <w:sz w:val="22"/>
          <w:szCs w:val="22"/>
        </w:rPr>
      </w:pPr>
      <w:r w:rsidRPr="0005333D">
        <w:rPr>
          <w:sz w:val="22"/>
          <w:szCs w:val="22"/>
        </w:rPr>
        <w:t>отдельных видов специализированной</w:t>
      </w:r>
    </w:p>
    <w:p w:rsidR="00C31B61" w:rsidRPr="0005333D" w:rsidRDefault="00C31B61">
      <w:pPr>
        <w:pStyle w:val="ConsPlusNormal"/>
        <w:jc w:val="right"/>
        <w:rPr>
          <w:sz w:val="22"/>
          <w:szCs w:val="22"/>
        </w:rPr>
      </w:pPr>
      <w:r w:rsidRPr="0005333D">
        <w:rPr>
          <w:sz w:val="22"/>
          <w:szCs w:val="22"/>
        </w:rPr>
        <w:t>пищевой продукции, в том числе</w:t>
      </w:r>
    </w:p>
    <w:p w:rsidR="00C31B61" w:rsidRPr="0005333D" w:rsidRDefault="00C31B61">
      <w:pPr>
        <w:pStyle w:val="ConsPlusNormal"/>
        <w:jc w:val="right"/>
        <w:rPr>
          <w:sz w:val="22"/>
          <w:szCs w:val="22"/>
        </w:rPr>
      </w:pPr>
      <w:r w:rsidRPr="0005333D">
        <w:rPr>
          <w:sz w:val="22"/>
          <w:szCs w:val="22"/>
        </w:rPr>
        <w:t>диетического лечебного и диетического</w:t>
      </w:r>
    </w:p>
    <w:p w:rsidR="00C31B61" w:rsidRPr="0005333D" w:rsidRDefault="00C31B61">
      <w:pPr>
        <w:pStyle w:val="ConsPlusNormal"/>
        <w:jc w:val="right"/>
        <w:rPr>
          <w:sz w:val="22"/>
          <w:szCs w:val="22"/>
        </w:rPr>
      </w:pPr>
      <w:r w:rsidRPr="0005333D">
        <w:rPr>
          <w:sz w:val="22"/>
          <w:szCs w:val="22"/>
        </w:rPr>
        <w:t>профилактического питания"</w:t>
      </w:r>
    </w:p>
    <w:p w:rsidR="00C31B61" w:rsidRPr="0005333D" w:rsidRDefault="00C31B61">
      <w:pPr>
        <w:pStyle w:val="ConsPlusNormal"/>
        <w:ind w:firstLine="540"/>
        <w:jc w:val="both"/>
        <w:rPr>
          <w:sz w:val="22"/>
          <w:szCs w:val="22"/>
        </w:rPr>
      </w:pPr>
    </w:p>
    <w:p w:rsidR="00C31B61" w:rsidRPr="0005333D" w:rsidRDefault="00C31B61">
      <w:pPr>
        <w:pStyle w:val="ConsPlusNormal"/>
        <w:jc w:val="center"/>
        <w:rPr>
          <w:sz w:val="22"/>
          <w:szCs w:val="22"/>
        </w:rPr>
      </w:pPr>
      <w:bookmarkStart w:id="6" w:name="Par554"/>
      <w:bookmarkEnd w:id="6"/>
      <w:r w:rsidRPr="0005333D">
        <w:rPr>
          <w:sz w:val="22"/>
          <w:szCs w:val="22"/>
        </w:rPr>
        <w:t>СОСТАВ ЗАМЕНИТЕЛЕЙ СОЛИ</w:t>
      </w:r>
    </w:p>
    <w:p w:rsidR="00C31B61" w:rsidRPr="0005333D" w:rsidRDefault="00C31B61">
      <w:pPr>
        <w:pStyle w:val="ConsPlusNormal"/>
        <w:jc w:val="center"/>
        <w:rPr>
          <w:sz w:val="22"/>
          <w:szCs w:val="22"/>
        </w:rPr>
      </w:pPr>
    </w:p>
    <w:p w:rsidR="00C31B61" w:rsidRPr="0005333D" w:rsidRDefault="00C31B61">
      <w:pPr>
        <w:pStyle w:val="ConsPlusCell"/>
        <w:jc w:val="both"/>
      </w:pPr>
      <w:r w:rsidRPr="0005333D">
        <w:t>┌─────────────────────────────┬───────────────────────────────────────────┐</w:t>
      </w:r>
    </w:p>
    <w:p w:rsidR="00C31B61" w:rsidRPr="0005333D" w:rsidRDefault="00C31B61">
      <w:pPr>
        <w:pStyle w:val="ConsPlusCell"/>
        <w:jc w:val="both"/>
      </w:pPr>
      <w:r w:rsidRPr="0005333D">
        <w:t>│   Состав заменителей соли   │            Условия применения             │</w:t>
      </w:r>
    </w:p>
    <w:p w:rsidR="00C31B61" w:rsidRPr="0005333D" w:rsidRDefault="00C31B61">
      <w:pPr>
        <w:pStyle w:val="ConsPlusCell"/>
        <w:jc w:val="both"/>
      </w:pPr>
      <w:r w:rsidRPr="0005333D">
        <w:t>├─────────────────────────────┼───────────────────────────────────────────┤</w:t>
      </w:r>
    </w:p>
    <w:p w:rsidR="00C31B61" w:rsidRPr="0005333D" w:rsidRDefault="00C31B61">
      <w:pPr>
        <w:pStyle w:val="ConsPlusCell"/>
        <w:jc w:val="both"/>
      </w:pPr>
      <w:r w:rsidRPr="0005333D">
        <w:t>│              1              │                     2                     │</w:t>
      </w:r>
    </w:p>
    <w:p w:rsidR="00C31B61" w:rsidRPr="0005333D" w:rsidRDefault="00C31B61">
      <w:pPr>
        <w:pStyle w:val="ConsPlusCell"/>
        <w:jc w:val="both"/>
      </w:pPr>
      <w:r w:rsidRPr="0005333D">
        <w:t>├─────────────────────────────┼───────────────────────────────────────────┤</w:t>
      </w:r>
    </w:p>
    <w:p w:rsidR="00C31B61" w:rsidRPr="0005333D" w:rsidRDefault="00C31B61">
      <w:pPr>
        <w:pStyle w:val="ConsPlusCell"/>
        <w:jc w:val="both"/>
      </w:pPr>
      <w:r w:rsidRPr="0005333D">
        <w:t>│а) сульфат  калия,  калиевые,│Не ограничено, однако содержание фосфора  в│</w:t>
      </w:r>
    </w:p>
    <w:p w:rsidR="00C31B61" w:rsidRPr="0005333D" w:rsidRDefault="00C31B61">
      <w:pPr>
        <w:pStyle w:val="ConsPlusCell"/>
        <w:jc w:val="both"/>
      </w:pPr>
      <w:r w:rsidRPr="0005333D">
        <w:t>│кальциевые и аммониевые  соли│смеси заменителей не должно  превышать  4%,│</w:t>
      </w:r>
    </w:p>
    <w:p w:rsidR="00C31B61" w:rsidRPr="0005333D" w:rsidRDefault="00C31B61">
      <w:pPr>
        <w:pStyle w:val="ConsPlusCell"/>
        <w:jc w:val="both"/>
      </w:pPr>
      <w:r w:rsidRPr="0005333D">
        <w:t>│адипиновой,  глютаминовой   и│а NH4+ 3% от общей массы заменителей       │</w:t>
      </w:r>
    </w:p>
    <w:p w:rsidR="00C31B61" w:rsidRPr="0005333D" w:rsidRDefault="00C31B61">
      <w:pPr>
        <w:pStyle w:val="ConsPlusCell"/>
        <w:jc w:val="both"/>
      </w:pPr>
      <w:r w:rsidRPr="0005333D">
        <w:t>│угольной, янтарной, молочной,│                                           │</w:t>
      </w:r>
    </w:p>
    <w:p w:rsidR="00C31B61" w:rsidRPr="0005333D" w:rsidRDefault="00C31B61">
      <w:pPr>
        <w:pStyle w:val="ConsPlusCell"/>
        <w:jc w:val="both"/>
      </w:pPr>
      <w:r w:rsidRPr="0005333D">
        <w:t>│винной,  лимонной,  уксусной,│                                           │</w:t>
      </w:r>
    </w:p>
    <w:p w:rsidR="00C31B61" w:rsidRPr="0005333D" w:rsidRDefault="00C31B61">
      <w:pPr>
        <w:pStyle w:val="ConsPlusCell"/>
        <w:jc w:val="both"/>
      </w:pPr>
      <w:r w:rsidRPr="0005333D">
        <w:t>│соляной, ортофосфорной кислот│                                           │</w:t>
      </w:r>
    </w:p>
    <w:p w:rsidR="00C31B61" w:rsidRPr="0005333D" w:rsidRDefault="00C31B61">
      <w:pPr>
        <w:pStyle w:val="ConsPlusCell"/>
        <w:jc w:val="both"/>
      </w:pPr>
      <w:r w:rsidRPr="0005333D">
        <w:t>├─────────────────────────────┼───────────────────────────────────────────┤</w:t>
      </w:r>
    </w:p>
    <w:p w:rsidR="00C31B61" w:rsidRPr="0005333D" w:rsidRDefault="00C31B61">
      <w:pPr>
        <w:pStyle w:val="ConsPlusCell"/>
        <w:jc w:val="both"/>
      </w:pPr>
      <w:r w:rsidRPr="0005333D">
        <w:t>│б) магниевые соли адипиновой,│             ++                            │</w:t>
      </w:r>
    </w:p>
    <w:p w:rsidR="00C31B61" w:rsidRPr="0005333D" w:rsidRDefault="00C31B61">
      <w:pPr>
        <w:pStyle w:val="ConsPlusCell"/>
        <w:jc w:val="both"/>
      </w:pPr>
      <w:r w:rsidRPr="0005333D">
        <w:t>│глютаминовой,       угольной,│Содержание Mg   не должно превышать 20%  по│</w:t>
      </w:r>
    </w:p>
    <w:p w:rsidR="00C31B61" w:rsidRPr="0005333D" w:rsidRDefault="00C31B61">
      <w:pPr>
        <w:pStyle w:val="ConsPlusCell"/>
        <w:jc w:val="both"/>
      </w:pPr>
      <w:r w:rsidRPr="0005333D">
        <w:t>│лимонной, янтарной, уксусной,│массе от  общего  содержания  катионов  K+,│</w:t>
      </w:r>
    </w:p>
    <w:p w:rsidR="00C31B61" w:rsidRPr="0005333D" w:rsidRDefault="00C31B61">
      <w:pPr>
        <w:pStyle w:val="ConsPlusCell"/>
        <w:jc w:val="both"/>
      </w:pPr>
      <w:r w:rsidRPr="0005333D">
        <w:t>│винной, молочной,  соляной  и│Ca,    NH4,    присутствующих    в    смеси│</w:t>
      </w:r>
    </w:p>
    <w:p w:rsidR="00C31B61" w:rsidRPr="0005333D" w:rsidRDefault="00C31B61">
      <w:pPr>
        <w:pStyle w:val="ConsPlusCell"/>
        <w:jc w:val="both"/>
      </w:pPr>
      <w:r w:rsidRPr="0005333D">
        <w:t>│ортофосфорной кислот, в смеси│заменителей,  а  содержание  P  не   должно│</w:t>
      </w:r>
    </w:p>
    <w:p w:rsidR="00C31B61" w:rsidRPr="0005333D" w:rsidRDefault="00C31B61">
      <w:pPr>
        <w:pStyle w:val="ConsPlusCell"/>
        <w:jc w:val="both"/>
      </w:pPr>
      <w:r w:rsidRPr="0005333D">
        <w:t>│с  другими  заменителями,  не│превышать 4% от общей массы заменителей    │</w:t>
      </w:r>
    </w:p>
    <w:p w:rsidR="00C31B61" w:rsidRPr="0005333D" w:rsidRDefault="00C31B61">
      <w:pPr>
        <w:pStyle w:val="ConsPlusCell"/>
        <w:jc w:val="both"/>
      </w:pPr>
      <w:r w:rsidRPr="0005333D">
        <w:t>│содержащими магния           │                                           │</w:t>
      </w:r>
    </w:p>
    <w:p w:rsidR="00C31B61" w:rsidRPr="0005333D" w:rsidRDefault="00C31B61">
      <w:pPr>
        <w:pStyle w:val="ConsPlusCell"/>
        <w:jc w:val="both"/>
      </w:pPr>
      <w:r w:rsidRPr="0005333D">
        <w:t>├─────────────────────────────┼───────────────────────────────────────────┤</w:t>
      </w:r>
    </w:p>
    <w:p w:rsidR="00C31B61" w:rsidRPr="0005333D" w:rsidRDefault="00C31B61">
      <w:pPr>
        <w:pStyle w:val="ConsPlusCell"/>
        <w:jc w:val="both"/>
      </w:pPr>
      <w:r w:rsidRPr="0005333D">
        <w:t>│в) холиновые  соли  уксусной,│Содержание холина не  должно  превышать  3%│</w:t>
      </w:r>
    </w:p>
    <w:p w:rsidR="00C31B61" w:rsidRPr="0005333D" w:rsidRDefault="00C31B61">
      <w:pPr>
        <w:pStyle w:val="ConsPlusCell"/>
        <w:jc w:val="both"/>
      </w:pPr>
      <w:r w:rsidRPr="0005333D">
        <w:t>│угольной, молочной,   винной,│от массы смеси заменителей                 │</w:t>
      </w:r>
    </w:p>
    <w:p w:rsidR="00C31B61" w:rsidRPr="0005333D" w:rsidRDefault="00C31B61">
      <w:pPr>
        <w:pStyle w:val="ConsPlusCell"/>
        <w:jc w:val="both"/>
      </w:pPr>
      <w:r w:rsidRPr="0005333D">
        <w:t>│лимонной и соляной кислот,  в│                                           │</w:t>
      </w:r>
    </w:p>
    <w:p w:rsidR="00C31B61" w:rsidRPr="0005333D" w:rsidRDefault="00C31B61">
      <w:pPr>
        <w:pStyle w:val="ConsPlusCell"/>
        <w:jc w:val="both"/>
      </w:pPr>
      <w:r w:rsidRPr="0005333D">
        <w:t>│смеси с другими заменителями,│                                           │</w:t>
      </w:r>
    </w:p>
    <w:p w:rsidR="00C31B61" w:rsidRPr="0005333D" w:rsidRDefault="00C31B61">
      <w:pPr>
        <w:pStyle w:val="ConsPlusCell"/>
        <w:jc w:val="both"/>
      </w:pPr>
      <w:r w:rsidRPr="0005333D">
        <w:t>│не содержащими холин         │                                           │</w:t>
      </w:r>
    </w:p>
    <w:p w:rsidR="00C31B61" w:rsidRPr="0005333D" w:rsidRDefault="00C31B61">
      <w:pPr>
        <w:pStyle w:val="ConsPlusCell"/>
        <w:jc w:val="both"/>
      </w:pPr>
      <w:r w:rsidRPr="0005333D">
        <w:t>├─────────────────────────────┼───────────────────────────────────────────┤</w:t>
      </w:r>
    </w:p>
    <w:p w:rsidR="00C31B61" w:rsidRPr="0005333D" w:rsidRDefault="00C31B61">
      <w:pPr>
        <w:pStyle w:val="ConsPlusCell"/>
        <w:jc w:val="both"/>
      </w:pPr>
      <w:r w:rsidRPr="0005333D">
        <w:t>│г)   свободные    адипиновая,│Не ограничено                              │</w:t>
      </w:r>
    </w:p>
    <w:p w:rsidR="00C31B61" w:rsidRPr="0005333D" w:rsidRDefault="00C31B61">
      <w:pPr>
        <w:pStyle w:val="ConsPlusCell"/>
        <w:jc w:val="both"/>
      </w:pPr>
      <w:r w:rsidRPr="0005333D">
        <w:t>│глютаминовая,       лимонная,│                                           │</w:t>
      </w:r>
    </w:p>
    <w:p w:rsidR="00C31B61" w:rsidRPr="0005333D" w:rsidRDefault="00C31B61">
      <w:pPr>
        <w:pStyle w:val="ConsPlusCell"/>
        <w:jc w:val="both"/>
      </w:pPr>
      <w:r w:rsidRPr="0005333D">
        <w:t>│молочная и малоновая кислоты │                                           │</w:t>
      </w:r>
    </w:p>
    <w:p w:rsidR="00C31B61" w:rsidRPr="0005333D" w:rsidRDefault="00C31B61">
      <w:pPr>
        <w:pStyle w:val="ConsPlusCell"/>
        <w:jc w:val="both"/>
      </w:pPr>
      <w:r w:rsidRPr="0005333D">
        <w:t>└─────────────────────────────┴───────────────────────────────────────────┘</w:t>
      </w:r>
    </w:p>
    <w:p w:rsidR="00C31B61" w:rsidRPr="0005333D" w:rsidRDefault="00C31B61">
      <w:pPr>
        <w:pStyle w:val="ConsPlusNormal"/>
        <w:ind w:firstLine="540"/>
        <w:jc w:val="both"/>
      </w:pPr>
      <w:r w:rsidRPr="0005333D">
        <w:t>Заменители соли могут также содержать:</w:t>
      </w:r>
    </w:p>
    <w:p w:rsidR="00C31B61" w:rsidRPr="0005333D" w:rsidRDefault="00C31B61">
      <w:pPr>
        <w:pStyle w:val="ConsPlusNormal"/>
        <w:ind w:firstLine="540"/>
        <w:jc w:val="both"/>
      </w:pPr>
      <w:r w:rsidRPr="0005333D">
        <w:t>1) коллоидный кремний или силикат кальция не более 1% от массы смеси заменителей, индивидуально или в комбинации;</w:t>
      </w:r>
    </w:p>
    <w:p w:rsidR="00C31B61" w:rsidRPr="0005333D" w:rsidRDefault="00C31B61">
      <w:pPr>
        <w:pStyle w:val="ConsPlusNormal"/>
        <w:ind w:firstLine="540"/>
        <w:jc w:val="both"/>
      </w:pPr>
      <w:r w:rsidRPr="0005333D">
        <w:t>2) наполнители: безопасная и подходящая пищевая продукция общего употребления (например, сахар, мука зерновых).</w:t>
      </w:r>
    </w:p>
    <w:p w:rsidR="00C31B61" w:rsidRPr="0005333D" w:rsidRDefault="00C31B61">
      <w:pPr>
        <w:pStyle w:val="ConsPlusNormal"/>
        <w:ind w:firstLine="540"/>
        <w:jc w:val="both"/>
        <w:rPr>
          <w:sz w:val="22"/>
          <w:szCs w:val="22"/>
        </w:rPr>
      </w:pPr>
    </w:p>
    <w:p w:rsidR="00C31B61" w:rsidRPr="0005333D" w:rsidRDefault="00C31B61">
      <w:pPr>
        <w:pStyle w:val="ConsPlusNormal"/>
        <w:jc w:val="right"/>
        <w:outlineLvl w:val="1"/>
        <w:rPr>
          <w:sz w:val="22"/>
          <w:szCs w:val="22"/>
        </w:rPr>
      </w:pPr>
      <w:r w:rsidRPr="0005333D">
        <w:rPr>
          <w:sz w:val="22"/>
          <w:szCs w:val="22"/>
        </w:rPr>
        <w:t>Приложение 3</w:t>
      </w:r>
    </w:p>
    <w:p w:rsidR="00C31B61" w:rsidRPr="0005333D" w:rsidRDefault="00C31B61">
      <w:pPr>
        <w:pStyle w:val="ConsPlusNormal"/>
        <w:jc w:val="right"/>
        <w:rPr>
          <w:sz w:val="22"/>
          <w:szCs w:val="22"/>
        </w:rPr>
      </w:pPr>
      <w:r w:rsidRPr="0005333D">
        <w:rPr>
          <w:sz w:val="22"/>
          <w:szCs w:val="22"/>
        </w:rPr>
        <w:t>к техническому регламенту</w:t>
      </w:r>
    </w:p>
    <w:p w:rsidR="00C31B61" w:rsidRPr="0005333D" w:rsidRDefault="00C31B61">
      <w:pPr>
        <w:pStyle w:val="ConsPlusNormal"/>
        <w:jc w:val="right"/>
        <w:rPr>
          <w:sz w:val="22"/>
          <w:szCs w:val="22"/>
        </w:rPr>
      </w:pPr>
      <w:r w:rsidRPr="0005333D">
        <w:rPr>
          <w:sz w:val="22"/>
          <w:szCs w:val="22"/>
        </w:rPr>
        <w:t>Таможенного союза "О безопасности</w:t>
      </w:r>
    </w:p>
    <w:p w:rsidR="00C31B61" w:rsidRPr="0005333D" w:rsidRDefault="00C31B61">
      <w:pPr>
        <w:pStyle w:val="ConsPlusNormal"/>
        <w:jc w:val="right"/>
        <w:rPr>
          <w:sz w:val="22"/>
          <w:szCs w:val="22"/>
        </w:rPr>
      </w:pPr>
      <w:r w:rsidRPr="0005333D">
        <w:rPr>
          <w:sz w:val="22"/>
          <w:szCs w:val="22"/>
        </w:rPr>
        <w:t>отдельных видов специализированной</w:t>
      </w:r>
    </w:p>
    <w:p w:rsidR="00C31B61" w:rsidRPr="0005333D" w:rsidRDefault="00C31B61">
      <w:pPr>
        <w:pStyle w:val="ConsPlusNormal"/>
        <w:jc w:val="right"/>
        <w:rPr>
          <w:sz w:val="22"/>
          <w:szCs w:val="22"/>
        </w:rPr>
      </w:pPr>
      <w:r w:rsidRPr="0005333D">
        <w:rPr>
          <w:sz w:val="22"/>
          <w:szCs w:val="22"/>
        </w:rPr>
        <w:t>пищевой продукции, в том числе</w:t>
      </w:r>
    </w:p>
    <w:p w:rsidR="00C31B61" w:rsidRPr="0005333D" w:rsidRDefault="00C31B61">
      <w:pPr>
        <w:pStyle w:val="ConsPlusNormal"/>
        <w:jc w:val="right"/>
        <w:rPr>
          <w:sz w:val="22"/>
          <w:szCs w:val="22"/>
        </w:rPr>
      </w:pPr>
      <w:r w:rsidRPr="0005333D">
        <w:rPr>
          <w:sz w:val="22"/>
          <w:szCs w:val="22"/>
        </w:rPr>
        <w:t>диетического лечебного и диетического</w:t>
      </w:r>
    </w:p>
    <w:p w:rsidR="00C31B61" w:rsidRPr="0005333D" w:rsidRDefault="00C31B61">
      <w:pPr>
        <w:pStyle w:val="ConsPlusNormal"/>
        <w:jc w:val="right"/>
        <w:rPr>
          <w:sz w:val="22"/>
          <w:szCs w:val="22"/>
        </w:rPr>
      </w:pPr>
      <w:r w:rsidRPr="0005333D">
        <w:rPr>
          <w:sz w:val="22"/>
          <w:szCs w:val="22"/>
        </w:rPr>
        <w:t>профилактического питания"</w:t>
      </w:r>
    </w:p>
    <w:p w:rsidR="00C31B61" w:rsidRPr="0005333D" w:rsidRDefault="00C31B61">
      <w:pPr>
        <w:pStyle w:val="ConsPlusNormal"/>
        <w:ind w:firstLine="540"/>
        <w:jc w:val="both"/>
        <w:rPr>
          <w:sz w:val="22"/>
          <w:szCs w:val="22"/>
        </w:rPr>
      </w:pPr>
    </w:p>
    <w:p w:rsidR="00C31B61" w:rsidRPr="0005333D" w:rsidRDefault="00C31B61">
      <w:pPr>
        <w:pStyle w:val="ConsPlusNormal"/>
        <w:jc w:val="center"/>
        <w:rPr>
          <w:sz w:val="22"/>
          <w:szCs w:val="22"/>
        </w:rPr>
      </w:pPr>
      <w:bookmarkStart w:id="7" w:name="Par603"/>
      <w:bookmarkEnd w:id="7"/>
      <w:r w:rsidRPr="0005333D">
        <w:rPr>
          <w:sz w:val="22"/>
          <w:szCs w:val="22"/>
        </w:rPr>
        <w:t>ТРЕБОВАНИЯ</w:t>
      </w:r>
    </w:p>
    <w:p w:rsidR="00C31B61" w:rsidRPr="0005333D" w:rsidRDefault="00C31B61">
      <w:pPr>
        <w:pStyle w:val="ConsPlusNormal"/>
        <w:jc w:val="center"/>
        <w:rPr>
          <w:sz w:val="22"/>
          <w:szCs w:val="22"/>
        </w:rPr>
      </w:pPr>
      <w:r w:rsidRPr="0005333D">
        <w:rPr>
          <w:sz w:val="22"/>
          <w:szCs w:val="22"/>
        </w:rPr>
        <w:t>К ПИЩЕВОЙ ЦЕННОСТИ ОТДЕЛЬНЫХ ВИДОВ СПЕЦИАЛИЗИРОВАННОЙ</w:t>
      </w:r>
    </w:p>
    <w:p w:rsidR="00C31B61" w:rsidRPr="0005333D" w:rsidRDefault="00C31B61">
      <w:pPr>
        <w:pStyle w:val="ConsPlusNormal"/>
        <w:jc w:val="center"/>
        <w:rPr>
          <w:sz w:val="22"/>
          <w:szCs w:val="22"/>
        </w:rPr>
      </w:pPr>
      <w:r w:rsidRPr="0005333D">
        <w:rPr>
          <w:sz w:val="22"/>
          <w:szCs w:val="22"/>
        </w:rPr>
        <w:t>ПИЩЕВОЙ ПРОДУКЦИИ, В ТОМ ЧИСЛЕ ДИЕТИЧЕСКОГО ЛЕЧЕБНОГО</w:t>
      </w:r>
    </w:p>
    <w:p w:rsidR="00C31B61" w:rsidRPr="0005333D" w:rsidRDefault="00C31B61">
      <w:pPr>
        <w:pStyle w:val="ConsPlusNormal"/>
        <w:jc w:val="center"/>
        <w:rPr>
          <w:sz w:val="22"/>
          <w:szCs w:val="22"/>
        </w:rPr>
      </w:pPr>
      <w:r w:rsidRPr="0005333D">
        <w:rPr>
          <w:sz w:val="22"/>
          <w:szCs w:val="22"/>
        </w:rPr>
        <w:t>И ДИЕТИЧЕСКОГО ПРОФИЛАКТИЧЕСКОГО ПИТАНИЯ</w:t>
      </w:r>
    </w:p>
    <w:p w:rsidR="00C31B61" w:rsidRPr="0005333D" w:rsidRDefault="00C31B61">
      <w:pPr>
        <w:pStyle w:val="ConsPlusNormal"/>
        <w:jc w:val="center"/>
        <w:rPr>
          <w:sz w:val="22"/>
          <w:szCs w:val="22"/>
        </w:rPr>
      </w:pPr>
      <w:r w:rsidRPr="0005333D">
        <w:rPr>
          <w:sz w:val="22"/>
          <w:szCs w:val="22"/>
        </w:rPr>
        <w:t>ДЛЯ ДЕТЕЙ РАННЕГО ВОЗРАСТА</w:t>
      </w:r>
    </w:p>
    <w:p w:rsidR="00C31B61" w:rsidRPr="0005333D" w:rsidRDefault="00C31B61">
      <w:pPr>
        <w:pStyle w:val="ConsPlusNormal"/>
        <w:jc w:val="both"/>
        <w:rPr>
          <w:sz w:val="22"/>
          <w:szCs w:val="22"/>
        </w:rPr>
      </w:pPr>
    </w:p>
    <w:tbl>
      <w:tblPr>
        <w:tblW w:w="0" w:type="auto"/>
        <w:jc w:val="center"/>
        <w:tblInd w:w="40" w:type="dxa"/>
        <w:tblCellMar>
          <w:top w:w="75" w:type="dxa"/>
          <w:left w:w="40" w:type="dxa"/>
          <w:bottom w:w="75" w:type="dxa"/>
          <w:right w:w="40" w:type="dxa"/>
        </w:tblCellMar>
        <w:tblLook w:val="0000"/>
      </w:tblPr>
      <w:tblGrid>
        <w:gridCol w:w="1929"/>
        <w:gridCol w:w="2589"/>
        <w:gridCol w:w="1269"/>
        <w:gridCol w:w="2325"/>
        <w:gridCol w:w="1929"/>
      </w:tblGrid>
      <w:tr w:rsidR="00C31B61" w:rsidRPr="0005333D" w:rsidTr="0005333D">
        <w:trPr>
          <w:trHeight w:val="213"/>
          <w:jc w:val="center"/>
        </w:trPr>
        <w:tc>
          <w:tcPr>
            <w:tcW w:w="0" w:type="auto"/>
            <w:tcBorders>
              <w:top w:val="single" w:sz="8" w:space="0" w:color="auto"/>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Наименование продукции</w:t>
            </w:r>
          </w:p>
        </w:tc>
        <w:tc>
          <w:tcPr>
            <w:tcW w:w="0" w:type="auto"/>
            <w:tcBorders>
              <w:top w:val="single" w:sz="8" w:space="0" w:color="auto"/>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Показатели пищевой   </w:t>
            </w:r>
          </w:p>
          <w:p w:rsidR="00C31B61" w:rsidRPr="0005333D" w:rsidRDefault="00C31B61">
            <w:pPr>
              <w:pStyle w:val="ConsPlusNonformat"/>
              <w:jc w:val="both"/>
              <w:rPr>
                <w:sz w:val="22"/>
                <w:szCs w:val="22"/>
              </w:rPr>
            </w:pPr>
            <w:r w:rsidRPr="0005333D">
              <w:rPr>
                <w:sz w:val="22"/>
                <w:szCs w:val="22"/>
              </w:rPr>
              <w:t xml:space="preserve">ценности в 100 г   продукции, готовой к употреблению </w:t>
            </w:r>
          </w:p>
        </w:tc>
        <w:tc>
          <w:tcPr>
            <w:tcW w:w="0" w:type="auto"/>
            <w:tcBorders>
              <w:top w:val="single" w:sz="8" w:space="0" w:color="auto"/>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Единицы измерения   </w:t>
            </w:r>
          </w:p>
        </w:tc>
        <w:tc>
          <w:tcPr>
            <w:tcW w:w="0" w:type="auto"/>
            <w:tcBorders>
              <w:top w:val="single" w:sz="8" w:space="0" w:color="auto"/>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Допустимые уровни </w:t>
            </w:r>
          </w:p>
        </w:tc>
        <w:tc>
          <w:tcPr>
            <w:tcW w:w="0" w:type="auto"/>
            <w:tcBorders>
              <w:top w:val="single" w:sz="8" w:space="0" w:color="auto"/>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Примечания</w:t>
            </w:r>
          </w:p>
        </w:tc>
      </w:tr>
      <w:tr w:rsidR="00C31B61" w:rsidRPr="0005333D" w:rsidTr="0005333D">
        <w:trPr>
          <w:trHeight w:val="213"/>
          <w:jc w:val="center"/>
        </w:trPr>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outlineLvl w:val="2"/>
              <w:rPr>
                <w:sz w:val="22"/>
                <w:szCs w:val="22"/>
              </w:rPr>
            </w:pPr>
            <w:r w:rsidRPr="0005333D">
              <w:rPr>
                <w:sz w:val="22"/>
                <w:szCs w:val="22"/>
              </w:rPr>
              <w:t xml:space="preserve">Пищевая продукция </w:t>
            </w:r>
          </w:p>
          <w:p w:rsidR="00C31B61" w:rsidRPr="0005333D" w:rsidRDefault="00C31B61">
            <w:pPr>
              <w:pStyle w:val="ConsPlusNonformat"/>
              <w:jc w:val="both"/>
              <w:rPr>
                <w:sz w:val="22"/>
                <w:szCs w:val="22"/>
              </w:rPr>
            </w:pPr>
            <w:r w:rsidRPr="0005333D">
              <w:rPr>
                <w:sz w:val="22"/>
                <w:szCs w:val="22"/>
              </w:rPr>
              <w:t xml:space="preserve">низколактозная    </w:t>
            </w:r>
          </w:p>
          <w:p w:rsidR="00C31B61" w:rsidRPr="0005333D" w:rsidRDefault="00C31B61">
            <w:pPr>
              <w:pStyle w:val="ConsPlusNonformat"/>
              <w:jc w:val="both"/>
              <w:rPr>
                <w:sz w:val="22"/>
                <w:szCs w:val="22"/>
              </w:rPr>
            </w:pPr>
            <w:r w:rsidRPr="0005333D">
              <w:rPr>
                <w:sz w:val="22"/>
                <w:szCs w:val="22"/>
              </w:rPr>
              <w:t xml:space="preserve">(безлактозная)    </w:t>
            </w:r>
          </w:p>
        </w:tc>
        <w:tc>
          <w:tcPr>
            <w:tcW w:w="0" w:type="auto"/>
            <w:gridSpan w:val="4"/>
            <w:tcBorders>
              <w:left w:val="single" w:sz="8" w:space="0" w:color="auto"/>
              <w:bottom w:val="single" w:sz="8" w:space="0" w:color="auto"/>
              <w:right w:val="single" w:sz="8" w:space="0" w:color="auto"/>
            </w:tcBorders>
          </w:tcPr>
          <w:p w:rsidR="00C31B61" w:rsidRPr="0005333D" w:rsidRDefault="00C31B61">
            <w:pPr>
              <w:pStyle w:val="ConsPlusNonformat"/>
              <w:jc w:val="both"/>
              <w:outlineLvl w:val="2"/>
              <w:rPr>
                <w:sz w:val="22"/>
                <w:szCs w:val="22"/>
              </w:rPr>
            </w:pPr>
            <w:r w:rsidRPr="0005333D">
              <w:rPr>
                <w:sz w:val="22"/>
                <w:szCs w:val="22"/>
              </w:rPr>
              <w:t xml:space="preserve">НИЗКОЛАКТОЗНАЯ И БЕЗЛАКТОЗНАЯ ПРОДУКЦИЯ ДЛЯ ДЕТЕЙ ПЕРВОГО ГОДА ЖИЗНИ        </w:t>
            </w: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Белок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12 - 21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Таурин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не 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L-карнитин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20 (при внесении)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Жир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30 - 40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Линолевая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от суммы     </w:t>
            </w:r>
          </w:p>
          <w:p w:rsidR="00C31B61" w:rsidRPr="0005333D" w:rsidRDefault="00C31B61">
            <w:pPr>
              <w:pStyle w:val="ConsPlusNonformat"/>
              <w:jc w:val="both"/>
              <w:rPr>
                <w:sz w:val="22"/>
                <w:szCs w:val="22"/>
              </w:rPr>
            </w:pPr>
            <w:r w:rsidRPr="0005333D">
              <w:rPr>
                <w:sz w:val="22"/>
                <w:szCs w:val="22"/>
              </w:rPr>
              <w:t xml:space="preserve">жирных кислот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14 - 20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не 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4000 - 8000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Углеводы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65 - 80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Лактоза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не 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В низколактозной</w:t>
            </w:r>
          </w:p>
          <w:p w:rsidR="00C31B61" w:rsidRPr="0005333D" w:rsidRDefault="00C31B61">
            <w:pPr>
              <w:pStyle w:val="ConsPlusNonformat"/>
              <w:jc w:val="both"/>
              <w:rPr>
                <w:sz w:val="22"/>
                <w:szCs w:val="22"/>
              </w:rPr>
            </w:pPr>
            <w:r w:rsidRPr="0005333D">
              <w:rPr>
                <w:sz w:val="22"/>
                <w:szCs w:val="22"/>
              </w:rPr>
              <w:t xml:space="preserve">продукции       </w:t>
            </w: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 безлактозной  </w:t>
            </w:r>
          </w:p>
          <w:p w:rsidR="00C31B61" w:rsidRPr="0005333D" w:rsidRDefault="00C31B61">
            <w:pPr>
              <w:pStyle w:val="ConsPlusNonformat"/>
              <w:jc w:val="both"/>
              <w:rPr>
                <w:sz w:val="22"/>
                <w:szCs w:val="22"/>
              </w:rPr>
            </w:pPr>
            <w:r w:rsidRPr="0005333D">
              <w:rPr>
                <w:sz w:val="22"/>
                <w:szCs w:val="22"/>
              </w:rPr>
              <w:t xml:space="preserve">продукции       </w:t>
            </w: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gridSpan w:val="4"/>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Минеральные вещества:                                                       </w:t>
            </w: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330 - 700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фосфор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150 - 400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натрий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150 - 300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магний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30 - 90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медь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0,3 - 1,0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марганец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железо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цинк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хлориды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йод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зола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ретинол (A)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мкг-экв./л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токоферол (E)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кальциферол (Д)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7,5 - 12,5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 K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25 - 60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тиамин (B1)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рибофлавин (B2)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500 - 1500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пиридоксин (B6)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Пантотеновая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2700 - 5000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фолиевая кислота (Bc)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цианкобаламин (B12)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1,0 - 3,0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ниацин (PP)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Аскорбиновая кислота    </w:t>
            </w:r>
          </w:p>
          <w:p w:rsidR="00C31B61" w:rsidRPr="0005333D" w:rsidRDefault="00C31B61">
            <w:pPr>
              <w:pStyle w:val="ConsPlusNonformat"/>
              <w:jc w:val="both"/>
              <w:rPr>
                <w:sz w:val="22"/>
                <w:szCs w:val="22"/>
              </w:rPr>
            </w:pPr>
            <w:r w:rsidRPr="0005333D">
              <w:rPr>
                <w:sz w:val="22"/>
                <w:szCs w:val="22"/>
              </w:rPr>
              <w:t xml:space="preserve">(C)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биотин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10 - 40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карнитин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инозит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20 - 60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холин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Осмоляльность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мОсм/кг, не    </w:t>
            </w:r>
          </w:p>
          <w:p w:rsidR="00C31B61" w:rsidRPr="0005333D" w:rsidRDefault="00C31B61">
            <w:pPr>
              <w:pStyle w:val="ConsPlusNonformat"/>
              <w:jc w:val="both"/>
              <w:rPr>
                <w:sz w:val="22"/>
                <w:szCs w:val="22"/>
              </w:rPr>
            </w:pPr>
            <w:r w:rsidRPr="0005333D">
              <w:rPr>
                <w:sz w:val="22"/>
                <w:szCs w:val="22"/>
              </w:rPr>
              <w:t xml:space="preserve">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gridSpan w:val="4"/>
            <w:tcBorders>
              <w:left w:val="single" w:sz="8" w:space="0" w:color="auto"/>
              <w:bottom w:val="single" w:sz="8" w:space="0" w:color="auto"/>
              <w:right w:val="single" w:sz="8" w:space="0" w:color="auto"/>
            </w:tcBorders>
          </w:tcPr>
          <w:p w:rsidR="00C31B61" w:rsidRPr="0005333D" w:rsidRDefault="00C31B61">
            <w:pPr>
              <w:pStyle w:val="ConsPlusNonformat"/>
              <w:jc w:val="both"/>
              <w:outlineLvl w:val="2"/>
              <w:rPr>
                <w:sz w:val="22"/>
                <w:szCs w:val="22"/>
              </w:rPr>
            </w:pPr>
            <w:r w:rsidRPr="0005333D">
              <w:rPr>
                <w:sz w:val="22"/>
                <w:szCs w:val="22"/>
              </w:rPr>
              <w:t xml:space="preserve">НИЗКОЛАКТОЗНАЯ ПРОДУКЦИЯ ПЕРЕРАБОТКИ МОЛОКА ДЛЯ ДЕТЕЙ РАННЕГО ВОЗРАСТА      </w:t>
            </w: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Белок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40 - 47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Казеин/сывороточные     </w:t>
            </w:r>
          </w:p>
          <w:p w:rsidR="00C31B61" w:rsidRPr="0005333D" w:rsidRDefault="00C31B61">
            <w:pPr>
              <w:pStyle w:val="ConsPlusNonformat"/>
              <w:jc w:val="both"/>
              <w:rPr>
                <w:sz w:val="22"/>
                <w:szCs w:val="22"/>
              </w:rPr>
            </w:pPr>
            <w:r w:rsidRPr="0005333D">
              <w:rPr>
                <w:sz w:val="22"/>
                <w:szCs w:val="22"/>
              </w:rPr>
              <w:t xml:space="preserve">белки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80:20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Жир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20 - 38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Линолевая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от суммы     </w:t>
            </w:r>
          </w:p>
          <w:p w:rsidR="00C31B61" w:rsidRPr="0005333D" w:rsidRDefault="00C31B61">
            <w:pPr>
              <w:pStyle w:val="ConsPlusNonformat"/>
              <w:jc w:val="both"/>
              <w:rPr>
                <w:sz w:val="22"/>
                <w:szCs w:val="22"/>
              </w:rPr>
            </w:pPr>
            <w:r w:rsidRPr="0005333D">
              <w:rPr>
                <w:sz w:val="22"/>
                <w:szCs w:val="22"/>
              </w:rPr>
              <w:t xml:space="preserve">жирных кислот, </w:t>
            </w:r>
          </w:p>
          <w:p w:rsidR="00C31B61" w:rsidRPr="0005333D" w:rsidRDefault="00C31B61">
            <w:pPr>
              <w:pStyle w:val="ConsPlusNonformat"/>
              <w:jc w:val="both"/>
              <w:rPr>
                <w:sz w:val="22"/>
                <w:szCs w:val="22"/>
              </w:rPr>
            </w:pPr>
            <w:r w:rsidRPr="0005333D">
              <w:rPr>
                <w:sz w:val="22"/>
                <w:szCs w:val="22"/>
              </w:rPr>
              <w:t xml:space="preserve">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5000 - 6000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Углеводы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60 - 65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Глюкоза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25 - 28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Галактоза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6 - 7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Лактоза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не 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Энергетическая ценность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ккал/л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600 - 680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trHeight w:val="213"/>
          <w:jc w:val="center"/>
        </w:trPr>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Смеси на основе   </w:t>
            </w:r>
          </w:p>
          <w:p w:rsidR="00C31B61" w:rsidRPr="0005333D" w:rsidRDefault="00C31B61">
            <w:pPr>
              <w:pStyle w:val="ConsPlusNonformat"/>
              <w:jc w:val="both"/>
              <w:rPr>
                <w:sz w:val="22"/>
                <w:szCs w:val="22"/>
              </w:rPr>
            </w:pPr>
            <w:r w:rsidRPr="0005333D">
              <w:rPr>
                <w:sz w:val="22"/>
                <w:szCs w:val="22"/>
              </w:rPr>
              <w:t xml:space="preserve">изолята соевого   </w:t>
            </w:r>
          </w:p>
          <w:p w:rsidR="00C31B61" w:rsidRPr="0005333D" w:rsidRDefault="00C31B61">
            <w:pPr>
              <w:pStyle w:val="ConsPlusNonformat"/>
              <w:jc w:val="both"/>
              <w:rPr>
                <w:sz w:val="22"/>
                <w:szCs w:val="22"/>
              </w:rPr>
            </w:pPr>
            <w:r w:rsidRPr="0005333D">
              <w:rPr>
                <w:sz w:val="22"/>
                <w:szCs w:val="22"/>
              </w:rPr>
              <w:t xml:space="preserve">белка для детей   </w:t>
            </w:r>
          </w:p>
          <w:p w:rsidR="00C31B61" w:rsidRPr="0005333D" w:rsidRDefault="00C31B61">
            <w:pPr>
              <w:pStyle w:val="ConsPlusNonformat"/>
              <w:jc w:val="both"/>
              <w:rPr>
                <w:sz w:val="22"/>
                <w:szCs w:val="22"/>
              </w:rPr>
            </w:pPr>
            <w:r w:rsidRPr="0005333D">
              <w:rPr>
                <w:sz w:val="22"/>
                <w:szCs w:val="22"/>
              </w:rPr>
              <w:t xml:space="preserve">раннего возраста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Белок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Метионин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0,25 - 0,35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Жир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30 - 38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Линолевая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от суммы     </w:t>
            </w:r>
          </w:p>
          <w:p w:rsidR="00C31B61" w:rsidRPr="0005333D" w:rsidRDefault="00C31B61">
            <w:pPr>
              <w:pStyle w:val="ConsPlusNonformat"/>
              <w:jc w:val="both"/>
              <w:rPr>
                <w:sz w:val="22"/>
                <w:szCs w:val="22"/>
              </w:rPr>
            </w:pPr>
            <w:r w:rsidRPr="0005333D">
              <w:rPr>
                <w:sz w:val="22"/>
                <w:szCs w:val="22"/>
              </w:rPr>
              <w:t xml:space="preserve">жирных кислот, </w:t>
            </w:r>
          </w:p>
          <w:p w:rsidR="00C31B61" w:rsidRPr="0005333D" w:rsidRDefault="00C31B61">
            <w:pPr>
              <w:pStyle w:val="ConsPlusNonformat"/>
              <w:jc w:val="both"/>
              <w:rPr>
                <w:sz w:val="22"/>
                <w:szCs w:val="22"/>
              </w:rPr>
            </w:pPr>
            <w:r w:rsidRPr="0005333D">
              <w:rPr>
                <w:sz w:val="22"/>
                <w:szCs w:val="22"/>
              </w:rPr>
              <w:t xml:space="preserve">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Углеводы (декстрин-     </w:t>
            </w:r>
          </w:p>
          <w:p w:rsidR="00C31B61" w:rsidRPr="0005333D" w:rsidRDefault="00C31B61">
            <w:pPr>
              <w:pStyle w:val="ConsPlusNonformat"/>
              <w:jc w:val="both"/>
              <w:rPr>
                <w:sz w:val="22"/>
                <w:szCs w:val="22"/>
              </w:rPr>
            </w:pPr>
            <w:r w:rsidRPr="0005333D">
              <w:rPr>
                <w:sz w:val="22"/>
                <w:szCs w:val="22"/>
              </w:rPr>
              <w:t xml:space="preserve">мальтоза)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65 - 80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Энергетическая ценность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ккал/л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650 - 720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Минеральные вещества: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450 - 750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фосфор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250 - 500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натрий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200 - 320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магний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40 - 80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медь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0,4 - 1,0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железо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6 - 14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цинк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зола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ретинол (A)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мкг-экв./л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токоферол (E)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5 - 15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кальциферол (Д)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8 - 12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 K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25 - 100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тиамин (B1)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300 - 600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рибофлавин (B2)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пиридоксин (B6)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фолиевая кислота (Bc)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цианкобаламин (B12)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1,5 - 3,0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ниацин (PP)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Аскорбиновая кислота    </w:t>
            </w:r>
          </w:p>
          <w:p w:rsidR="00C31B61" w:rsidRPr="0005333D" w:rsidRDefault="00C31B61">
            <w:pPr>
              <w:pStyle w:val="ConsPlusNonformat"/>
              <w:jc w:val="both"/>
              <w:rPr>
                <w:sz w:val="22"/>
                <w:szCs w:val="22"/>
              </w:rPr>
            </w:pPr>
            <w:r w:rsidRPr="0005333D">
              <w:rPr>
                <w:sz w:val="22"/>
                <w:szCs w:val="22"/>
              </w:rPr>
              <w:t xml:space="preserve">(C)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Таурин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45 - 55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L-карнитин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Осмоляльность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мОсм/кг, не    </w:t>
            </w:r>
          </w:p>
          <w:p w:rsidR="00C31B61" w:rsidRPr="0005333D" w:rsidRDefault="00C31B61">
            <w:pPr>
              <w:pStyle w:val="ConsPlusNonformat"/>
              <w:jc w:val="both"/>
              <w:rPr>
                <w:sz w:val="22"/>
                <w:szCs w:val="22"/>
              </w:rPr>
            </w:pPr>
            <w:r w:rsidRPr="0005333D">
              <w:rPr>
                <w:sz w:val="22"/>
                <w:szCs w:val="22"/>
              </w:rPr>
              <w:t xml:space="preserve">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trHeight w:val="213"/>
          <w:jc w:val="center"/>
        </w:trPr>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Смеси на основе   </w:t>
            </w:r>
          </w:p>
          <w:p w:rsidR="00C31B61" w:rsidRPr="0005333D" w:rsidRDefault="00C31B61">
            <w:pPr>
              <w:pStyle w:val="ConsPlusNonformat"/>
              <w:jc w:val="both"/>
              <w:rPr>
                <w:sz w:val="22"/>
                <w:szCs w:val="22"/>
              </w:rPr>
            </w:pPr>
            <w:r w:rsidRPr="0005333D">
              <w:rPr>
                <w:sz w:val="22"/>
                <w:szCs w:val="22"/>
              </w:rPr>
              <w:t xml:space="preserve">полных            </w:t>
            </w:r>
          </w:p>
          <w:p w:rsidR="00C31B61" w:rsidRPr="0005333D" w:rsidRDefault="00C31B61">
            <w:pPr>
              <w:pStyle w:val="ConsPlusNonformat"/>
              <w:jc w:val="both"/>
              <w:rPr>
                <w:sz w:val="22"/>
                <w:szCs w:val="22"/>
              </w:rPr>
            </w:pPr>
            <w:r w:rsidRPr="0005333D">
              <w:rPr>
                <w:sz w:val="22"/>
                <w:szCs w:val="22"/>
              </w:rPr>
              <w:t xml:space="preserve">гидролизатов      </w:t>
            </w:r>
          </w:p>
          <w:p w:rsidR="00C31B61" w:rsidRPr="0005333D" w:rsidRDefault="00C31B61">
            <w:pPr>
              <w:pStyle w:val="ConsPlusNonformat"/>
              <w:jc w:val="both"/>
              <w:rPr>
                <w:sz w:val="22"/>
                <w:szCs w:val="22"/>
              </w:rPr>
            </w:pPr>
            <w:r w:rsidRPr="0005333D">
              <w:rPr>
                <w:sz w:val="22"/>
                <w:szCs w:val="22"/>
              </w:rPr>
              <w:t xml:space="preserve">белка для детей   </w:t>
            </w:r>
          </w:p>
          <w:p w:rsidR="00C31B61" w:rsidRPr="0005333D" w:rsidRDefault="00C31B61">
            <w:pPr>
              <w:pStyle w:val="ConsPlusNonformat"/>
              <w:jc w:val="both"/>
              <w:rPr>
                <w:sz w:val="22"/>
                <w:szCs w:val="22"/>
              </w:rPr>
            </w:pPr>
            <w:r w:rsidRPr="0005333D">
              <w:rPr>
                <w:sz w:val="22"/>
                <w:szCs w:val="22"/>
              </w:rPr>
              <w:t xml:space="preserve">раннего возраста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Белок (экв.)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12 - 22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Таурин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40 - 55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L-карнитин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10 - 25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Жир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25 - 35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Линолевая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от суммы     </w:t>
            </w:r>
          </w:p>
          <w:p w:rsidR="00C31B61" w:rsidRPr="0005333D" w:rsidRDefault="00C31B61">
            <w:pPr>
              <w:pStyle w:val="ConsPlusNonformat"/>
              <w:jc w:val="both"/>
              <w:rPr>
                <w:sz w:val="22"/>
                <w:szCs w:val="22"/>
              </w:rPr>
            </w:pPr>
            <w:r w:rsidRPr="0005333D">
              <w:rPr>
                <w:sz w:val="22"/>
                <w:szCs w:val="22"/>
              </w:rPr>
              <w:t xml:space="preserve">жирных кислот, </w:t>
            </w:r>
          </w:p>
          <w:p w:rsidR="00C31B61" w:rsidRPr="0005333D" w:rsidRDefault="00C31B61">
            <w:pPr>
              <w:pStyle w:val="ConsPlusNonformat"/>
              <w:jc w:val="both"/>
              <w:rPr>
                <w:sz w:val="22"/>
                <w:szCs w:val="22"/>
              </w:rPr>
            </w:pPr>
            <w:r w:rsidRPr="0005333D">
              <w:rPr>
                <w:sz w:val="22"/>
                <w:szCs w:val="22"/>
              </w:rPr>
              <w:t xml:space="preserve">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Углеводы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70 - 95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Энергетическая ценность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ккал/л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650 - 720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Минеральные вещества: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330 - 980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фосфор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150 - 600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натрий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150 - 350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магний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медь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0,3 - 1,0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железо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6 - 14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цинк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зола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ретинол (A)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мкг-экв./л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токоферол (E)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6 - 14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кальциферол (Д)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5 - 15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тиамин (B1)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400 - 600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рибофлавин (B2)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пиридоксин (B6)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фолиевая кислота (Bc)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цианкобаламин (B12)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1,5 - 3,0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ниацин (PP)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Аскорбиновая кислота    </w:t>
            </w:r>
          </w:p>
          <w:p w:rsidR="00C31B61" w:rsidRPr="0005333D" w:rsidRDefault="00C31B61">
            <w:pPr>
              <w:pStyle w:val="ConsPlusNonformat"/>
              <w:jc w:val="both"/>
              <w:rPr>
                <w:sz w:val="22"/>
                <w:szCs w:val="22"/>
              </w:rPr>
            </w:pPr>
            <w:r w:rsidRPr="0005333D">
              <w:rPr>
                <w:sz w:val="22"/>
                <w:szCs w:val="22"/>
              </w:rPr>
              <w:t xml:space="preserve">(C)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Осмоляльность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мОсм/кг, не    </w:t>
            </w:r>
          </w:p>
          <w:p w:rsidR="00C31B61" w:rsidRPr="0005333D" w:rsidRDefault="00C31B61">
            <w:pPr>
              <w:pStyle w:val="ConsPlusNonformat"/>
              <w:jc w:val="both"/>
              <w:rPr>
                <w:sz w:val="22"/>
                <w:szCs w:val="22"/>
              </w:rPr>
            </w:pPr>
            <w:r w:rsidRPr="0005333D">
              <w:rPr>
                <w:sz w:val="22"/>
                <w:szCs w:val="22"/>
              </w:rPr>
              <w:t xml:space="preserve">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trHeight w:val="213"/>
          <w:jc w:val="center"/>
        </w:trPr>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Смеси без         </w:t>
            </w:r>
          </w:p>
          <w:p w:rsidR="00C31B61" w:rsidRPr="0005333D" w:rsidRDefault="00C31B61">
            <w:pPr>
              <w:pStyle w:val="ConsPlusNonformat"/>
              <w:jc w:val="both"/>
              <w:rPr>
                <w:sz w:val="22"/>
                <w:szCs w:val="22"/>
              </w:rPr>
            </w:pPr>
            <w:r w:rsidRPr="0005333D">
              <w:rPr>
                <w:sz w:val="22"/>
                <w:szCs w:val="22"/>
              </w:rPr>
              <w:t xml:space="preserve">фенилаланина (с   </w:t>
            </w:r>
          </w:p>
          <w:p w:rsidR="00C31B61" w:rsidRPr="0005333D" w:rsidRDefault="00C31B61">
            <w:pPr>
              <w:pStyle w:val="ConsPlusNonformat"/>
              <w:jc w:val="both"/>
              <w:rPr>
                <w:sz w:val="22"/>
                <w:szCs w:val="22"/>
              </w:rPr>
            </w:pPr>
            <w:r w:rsidRPr="0005333D">
              <w:rPr>
                <w:sz w:val="22"/>
                <w:szCs w:val="22"/>
              </w:rPr>
              <w:t>низким содержанием</w:t>
            </w:r>
          </w:p>
          <w:p w:rsidR="00C31B61" w:rsidRPr="0005333D" w:rsidRDefault="00C31B61">
            <w:pPr>
              <w:pStyle w:val="ConsPlusNonformat"/>
              <w:jc w:val="both"/>
              <w:rPr>
                <w:sz w:val="22"/>
                <w:szCs w:val="22"/>
              </w:rPr>
            </w:pPr>
            <w:r w:rsidRPr="0005333D">
              <w:rPr>
                <w:sz w:val="22"/>
                <w:szCs w:val="22"/>
              </w:rPr>
              <w:t xml:space="preserve">фенилаланина) для </w:t>
            </w:r>
          </w:p>
          <w:p w:rsidR="00C31B61" w:rsidRPr="0005333D" w:rsidRDefault="00C31B61">
            <w:pPr>
              <w:pStyle w:val="ConsPlusNonformat"/>
              <w:jc w:val="both"/>
              <w:rPr>
                <w:sz w:val="22"/>
                <w:szCs w:val="22"/>
              </w:rPr>
            </w:pPr>
            <w:r w:rsidRPr="0005333D">
              <w:rPr>
                <w:sz w:val="22"/>
                <w:szCs w:val="22"/>
              </w:rPr>
              <w:t xml:space="preserve">детей первого     </w:t>
            </w:r>
          </w:p>
          <w:p w:rsidR="00C31B61" w:rsidRPr="0005333D" w:rsidRDefault="00C31B61">
            <w:pPr>
              <w:pStyle w:val="ConsPlusNonformat"/>
              <w:jc w:val="both"/>
              <w:rPr>
                <w:sz w:val="22"/>
                <w:szCs w:val="22"/>
              </w:rPr>
            </w:pPr>
            <w:r w:rsidRPr="0005333D">
              <w:rPr>
                <w:sz w:val="22"/>
                <w:szCs w:val="22"/>
              </w:rPr>
              <w:t xml:space="preserve">года жизни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Белок (экв.)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16 - 20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Фенилаланин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не 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 продукции на  </w:t>
            </w:r>
          </w:p>
          <w:p w:rsidR="00C31B61" w:rsidRPr="0005333D" w:rsidRDefault="00C31B61">
            <w:pPr>
              <w:pStyle w:val="ConsPlusNonformat"/>
              <w:jc w:val="both"/>
              <w:rPr>
                <w:sz w:val="22"/>
                <w:szCs w:val="22"/>
              </w:rPr>
            </w:pPr>
            <w:r w:rsidRPr="0005333D">
              <w:rPr>
                <w:sz w:val="22"/>
                <w:szCs w:val="22"/>
              </w:rPr>
              <w:t xml:space="preserve">основе смеси    </w:t>
            </w:r>
          </w:p>
          <w:p w:rsidR="00C31B61" w:rsidRPr="0005333D" w:rsidRDefault="00C31B61">
            <w:pPr>
              <w:pStyle w:val="ConsPlusNonformat"/>
              <w:jc w:val="both"/>
              <w:rPr>
                <w:sz w:val="22"/>
                <w:szCs w:val="22"/>
              </w:rPr>
            </w:pPr>
            <w:r w:rsidRPr="0005333D">
              <w:rPr>
                <w:sz w:val="22"/>
                <w:szCs w:val="22"/>
              </w:rPr>
              <w:t xml:space="preserve">аминокислот -   </w:t>
            </w:r>
          </w:p>
          <w:p w:rsidR="00C31B61" w:rsidRPr="0005333D" w:rsidRDefault="00C31B61">
            <w:pPr>
              <w:pStyle w:val="ConsPlusNonformat"/>
              <w:jc w:val="both"/>
              <w:rPr>
                <w:sz w:val="22"/>
                <w:szCs w:val="22"/>
              </w:rPr>
            </w:pPr>
            <w:r w:rsidRPr="0005333D">
              <w:rPr>
                <w:sz w:val="22"/>
                <w:szCs w:val="22"/>
              </w:rPr>
              <w:t xml:space="preserve">отсутствие      </w:t>
            </w: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Таурин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40 - 55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L-карнитин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10 - 25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Жир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30 - 38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Линолевая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от суммы     </w:t>
            </w:r>
          </w:p>
          <w:p w:rsidR="00C31B61" w:rsidRPr="0005333D" w:rsidRDefault="00C31B61">
            <w:pPr>
              <w:pStyle w:val="ConsPlusNonformat"/>
              <w:jc w:val="both"/>
              <w:rPr>
                <w:sz w:val="22"/>
                <w:szCs w:val="22"/>
              </w:rPr>
            </w:pPr>
            <w:r w:rsidRPr="0005333D">
              <w:rPr>
                <w:sz w:val="22"/>
                <w:szCs w:val="22"/>
              </w:rPr>
              <w:t xml:space="preserve">жирных кислот, </w:t>
            </w:r>
          </w:p>
          <w:p w:rsidR="00C31B61" w:rsidRPr="0005333D" w:rsidRDefault="00C31B61">
            <w:pPr>
              <w:pStyle w:val="ConsPlusNonformat"/>
              <w:jc w:val="both"/>
              <w:rPr>
                <w:sz w:val="22"/>
                <w:szCs w:val="22"/>
              </w:rPr>
            </w:pPr>
            <w:r w:rsidRPr="0005333D">
              <w:rPr>
                <w:sz w:val="22"/>
                <w:szCs w:val="22"/>
              </w:rPr>
              <w:t xml:space="preserve">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не менее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Углеводы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65 - 80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Энергетическая ценность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ккал/л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570 - 720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Минеральные вещества: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фосфор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300 - 500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натрий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150 - 300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магний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40 - 60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медь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0,3 - 1,0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железо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3 - 14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цинк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зола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йод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ретинол (A)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мкг-экв./л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токоферол (E)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4 - 12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кальциферол (Д)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8 - 12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тиамин (B1)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350 - 700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рибофлавин (B2)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500 - 1000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пиридоксин (B6)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фолиевая кислота (Bc)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цианкобаламин (B12)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1,5 - 3,0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ниацин (PP)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3 - 8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Аскорбиновая кислота    </w:t>
            </w:r>
          </w:p>
          <w:p w:rsidR="00C31B61" w:rsidRPr="0005333D" w:rsidRDefault="00C31B61">
            <w:pPr>
              <w:pStyle w:val="ConsPlusNonformat"/>
              <w:jc w:val="both"/>
              <w:rPr>
                <w:sz w:val="22"/>
                <w:szCs w:val="22"/>
              </w:rPr>
            </w:pPr>
            <w:r w:rsidRPr="0005333D">
              <w:rPr>
                <w:sz w:val="22"/>
                <w:szCs w:val="22"/>
              </w:rPr>
              <w:t xml:space="preserve">(C)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20 - 100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Осмоляльность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мОсм/кг, не    </w:t>
            </w:r>
          </w:p>
          <w:p w:rsidR="00C31B61" w:rsidRPr="0005333D" w:rsidRDefault="00C31B61">
            <w:pPr>
              <w:pStyle w:val="ConsPlusNonformat"/>
              <w:jc w:val="both"/>
              <w:rPr>
                <w:sz w:val="22"/>
                <w:szCs w:val="22"/>
              </w:rPr>
            </w:pPr>
            <w:r w:rsidRPr="0005333D">
              <w:rPr>
                <w:sz w:val="22"/>
                <w:szCs w:val="22"/>
              </w:rPr>
              <w:t xml:space="preserve">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trHeight w:val="213"/>
          <w:jc w:val="center"/>
        </w:trPr>
        <w:tc>
          <w:tcPr>
            <w:tcW w:w="0" w:type="auto"/>
            <w:vMerge w:val="restart"/>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Смеси для питания </w:t>
            </w:r>
          </w:p>
          <w:p w:rsidR="00C31B61" w:rsidRPr="0005333D" w:rsidRDefault="00C31B61">
            <w:pPr>
              <w:pStyle w:val="ConsPlusNonformat"/>
              <w:jc w:val="both"/>
              <w:rPr>
                <w:sz w:val="22"/>
                <w:szCs w:val="22"/>
              </w:rPr>
            </w:pPr>
            <w:r w:rsidRPr="0005333D">
              <w:rPr>
                <w:sz w:val="22"/>
                <w:szCs w:val="22"/>
              </w:rPr>
              <w:t xml:space="preserve">недоношенных и    </w:t>
            </w:r>
          </w:p>
          <w:p w:rsidR="00C31B61" w:rsidRPr="0005333D" w:rsidRDefault="00C31B61">
            <w:pPr>
              <w:pStyle w:val="ConsPlusNonformat"/>
              <w:jc w:val="both"/>
              <w:rPr>
                <w:sz w:val="22"/>
                <w:szCs w:val="22"/>
              </w:rPr>
            </w:pPr>
            <w:r w:rsidRPr="0005333D">
              <w:rPr>
                <w:sz w:val="22"/>
                <w:szCs w:val="22"/>
              </w:rPr>
              <w:t xml:space="preserve">(или) маловесных  </w:t>
            </w:r>
          </w:p>
          <w:p w:rsidR="00C31B61" w:rsidRPr="0005333D" w:rsidRDefault="00C31B61">
            <w:pPr>
              <w:pStyle w:val="ConsPlusNonformat"/>
              <w:jc w:val="both"/>
              <w:rPr>
                <w:sz w:val="22"/>
                <w:szCs w:val="22"/>
              </w:rPr>
            </w:pPr>
            <w:r w:rsidRPr="0005333D">
              <w:rPr>
                <w:sz w:val="22"/>
                <w:szCs w:val="22"/>
              </w:rPr>
              <w:t xml:space="preserve">детей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Белок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19 - 31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Таурин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Не более 90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Жир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33 - 45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Линолевая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2,6 - 10,5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Альфа-линоленовая       </w:t>
            </w:r>
          </w:p>
          <w:p w:rsidR="00C31B61" w:rsidRPr="0005333D" w:rsidRDefault="00C31B61">
            <w:pPr>
              <w:pStyle w:val="ConsPlusNonformat"/>
              <w:jc w:val="both"/>
              <w:rPr>
                <w:sz w:val="22"/>
                <w:szCs w:val="22"/>
              </w:rPr>
            </w:pPr>
            <w:r w:rsidRPr="0005333D">
              <w:rPr>
                <w:sz w:val="22"/>
                <w:szCs w:val="22"/>
              </w:rPr>
              <w:t xml:space="preserve">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Не менее 375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Докозагексоеновая       </w:t>
            </w:r>
          </w:p>
          <w:p w:rsidR="00C31B61" w:rsidRPr="0005333D" w:rsidRDefault="00C31B61">
            <w:pPr>
              <w:pStyle w:val="ConsPlusNonformat"/>
              <w:jc w:val="both"/>
              <w:rPr>
                <w:sz w:val="22"/>
                <w:szCs w:val="22"/>
              </w:rPr>
            </w:pPr>
            <w:r w:rsidRPr="0005333D">
              <w:rPr>
                <w:sz w:val="22"/>
                <w:szCs w:val="22"/>
              </w:rPr>
              <w:t xml:space="preserve">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80 - 205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Арахидоновая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120 - 295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Эйкозапентоеновая       </w:t>
            </w:r>
          </w:p>
          <w:p w:rsidR="00C31B61" w:rsidRPr="0005333D" w:rsidRDefault="00C31B61">
            <w:pPr>
              <w:pStyle w:val="ConsPlusNonformat"/>
              <w:jc w:val="both"/>
              <w:rPr>
                <w:sz w:val="22"/>
                <w:szCs w:val="22"/>
              </w:rPr>
            </w:pPr>
            <w:r w:rsidRPr="0005333D">
              <w:rPr>
                <w:sz w:val="22"/>
                <w:szCs w:val="22"/>
              </w:rPr>
              <w:t xml:space="preserve">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Не более 30 от    </w:t>
            </w:r>
          </w:p>
          <w:p w:rsidR="00C31B61" w:rsidRPr="0005333D" w:rsidRDefault="00C31B61">
            <w:pPr>
              <w:pStyle w:val="ConsPlusNonformat"/>
              <w:jc w:val="both"/>
              <w:rPr>
                <w:sz w:val="22"/>
                <w:szCs w:val="22"/>
              </w:rPr>
            </w:pPr>
            <w:r w:rsidRPr="0005333D">
              <w:rPr>
                <w:sz w:val="22"/>
                <w:szCs w:val="22"/>
              </w:rPr>
              <w:t xml:space="preserve">уровня            </w:t>
            </w:r>
          </w:p>
          <w:p w:rsidR="00C31B61" w:rsidRPr="0005333D" w:rsidRDefault="00C31B61">
            <w:pPr>
              <w:pStyle w:val="ConsPlusNonformat"/>
              <w:jc w:val="both"/>
              <w:rPr>
                <w:sz w:val="22"/>
                <w:szCs w:val="22"/>
              </w:rPr>
            </w:pPr>
            <w:r w:rsidRPr="0005333D">
              <w:rPr>
                <w:sz w:val="22"/>
                <w:szCs w:val="22"/>
              </w:rPr>
              <w:t xml:space="preserve">докозагексоеновой </w:t>
            </w:r>
          </w:p>
          <w:p w:rsidR="00C31B61" w:rsidRPr="0005333D" w:rsidRDefault="00C31B61">
            <w:pPr>
              <w:pStyle w:val="ConsPlusNonformat"/>
              <w:jc w:val="both"/>
              <w:rPr>
                <w:sz w:val="22"/>
                <w:szCs w:val="22"/>
              </w:rPr>
            </w:pPr>
            <w:r w:rsidRPr="0005333D">
              <w:rPr>
                <w:sz w:val="22"/>
                <w:szCs w:val="22"/>
              </w:rPr>
              <w:t xml:space="preserve">кислоты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Углеводы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72 - 94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Энергетическая ценность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ккал/л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660 - 890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Минеральные вещества: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800 - 1400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фосфор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400 - 700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450 - 1200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натрий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300 - 800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магний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50 - 130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медь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0,6 - 1,6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железо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13 - 20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цинк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7 - 13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хлориды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400 - 1200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марганец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45 - 200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йод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75 - 325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селен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13 - 70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ретинол (A)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мкг-экв./л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1500 - 3000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токоферол(E)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15 - 60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кальциферол (Д)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15 - 60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Витамин K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30 - 200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тиамин (B1)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750 - 2000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рибофлавин (B2)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600 - 4000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пантотеновая кислота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2,3 - 14,0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пиридоксин (B6)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200 - 2000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фолиевая кислота (Bc)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225 - 600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цианкобаламин (B12)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0,6 - 5,3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ниацин(PP)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2,5 - 38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аскорбиновая кислота    </w:t>
            </w:r>
          </w:p>
          <w:p w:rsidR="00C31B61" w:rsidRPr="0005333D" w:rsidRDefault="00C31B61">
            <w:pPr>
              <w:pStyle w:val="ConsPlusNonformat"/>
              <w:jc w:val="both"/>
              <w:rPr>
                <w:sz w:val="22"/>
                <w:szCs w:val="22"/>
              </w:rPr>
            </w:pPr>
            <w:r w:rsidRPr="0005333D">
              <w:rPr>
                <w:sz w:val="22"/>
                <w:szCs w:val="22"/>
              </w:rPr>
              <w:t xml:space="preserve">(C)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60 - 300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инозит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То же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30 - 350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биотин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мкг/л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10 - 300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холин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50 - 350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L-карнитин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15 - 45 (при      </w:t>
            </w:r>
          </w:p>
          <w:p w:rsidR="00C31B61" w:rsidRPr="0005333D" w:rsidRDefault="00C31B61">
            <w:pPr>
              <w:pStyle w:val="ConsPlusNonformat"/>
              <w:jc w:val="both"/>
              <w:rPr>
                <w:sz w:val="22"/>
                <w:szCs w:val="22"/>
              </w:rPr>
            </w:pPr>
            <w:r w:rsidRPr="0005333D">
              <w:rPr>
                <w:sz w:val="22"/>
                <w:szCs w:val="22"/>
              </w:rPr>
              <w:t xml:space="preserve">внесении)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нуклеотиды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мг/л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Не более 35 (при  </w:t>
            </w:r>
          </w:p>
          <w:p w:rsidR="00C31B61" w:rsidRPr="0005333D" w:rsidRDefault="00C31B61">
            <w:pPr>
              <w:pStyle w:val="ConsPlusNonformat"/>
              <w:jc w:val="both"/>
              <w:rPr>
                <w:sz w:val="22"/>
                <w:szCs w:val="22"/>
              </w:rPr>
            </w:pPr>
            <w:r w:rsidRPr="0005333D">
              <w:rPr>
                <w:sz w:val="22"/>
                <w:szCs w:val="22"/>
              </w:rPr>
              <w:t xml:space="preserve">внесении)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r w:rsidR="00C31B61" w:rsidRPr="0005333D" w:rsidTr="0005333D">
        <w:trPr>
          <w:jc w:val="center"/>
        </w:trPr>
        <w:tc>
          <w:tcPr>
            <w:tcW w:w="0" w:type="auto"/>
            <w:vMerge/>
            <w:tcBorders>
              <w:left w:val="single" w:sz="8" w:space="0" w:color="auto"/>
              <w:bottom w:val="single" w:sz="8" w:space="0" w:color="auto"/>
              <w:right w:val="single" w:sz="8" w:space="0" w:color="auto"/>
            </w:tcBorders>
          </w:tcPr>
          <w:p w:rsidR="00C31B61" w:rsidRPr="0005333D" w:rsidRDefault="00C31B61">
            <w:pPr>
              <w:pStyle w:val="ConsPlusNormal"/>
              <w:jc w:val="both"/>
              <w:rPr>
                <w:sz w:val="22"/>
                <w:szCs w:val="22"/>
              </w:rPr>
            </w:pP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Осмоляльность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мОсм/кг, не    </w:t>
            </w:r>
          </w:p>
          <w:p w:rsidR="00C31B61" w:rsidRPr="0005333D" w:rsidRDefault="00C31B61">
            <w:pPr>
              <w:pStyle w:val="ConsPlusNonformat"/>
              <w:jc w:val="both"/>
              <w:rPr>
                <w:sz w:val="22"/>
                <w:szCs w:val="22"/>
              </w:rPr>
            </w:pPr>
            <w:r w:rsidRPr="0005333D">
              <w:rPr>
                <w:sz w:val="22"/>
                <w:szCs w:val="22"/>
              </w:rPr>
              <w:t xml:space="preserve">более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r w:rsidRPr="0005333D">
              <w:rPr>
                <w:sz w:val="22"/>
                <w:szCs w:val="22"/>
              </w:rPr>
              <w:t xml:space="preserve">310               </w:t>
            </w:r>
          </w:p>
        </w:tc>
        <w:tc>
          <w:tcPr>
            <w:tcW w:w="0" w:type="auto"/>
            <w:tcBorders>
              <w:left w:val="single" w:sz="8" w:space="0" w:color="auto"/>
              <w:bottom w:val="single" w:sz="8" w:space="0" w:color="auto"/>
              <w:right w:val="single" w:sz="8" w:space="0" w:color="auto"/>
            </w:tcBorders>
          </w:tcPr>
          <w:p w:rsidR="00C31B61" w:rsidRPr="0005333D" w:rsidRDefault="00C31B61">
            <w:pPr>
              <w:pStyle w:val="ConsPlusNonformat"/>
              <w:jc w:val="both"/>
              <w:rPr>
                <w:sz w:val="22"/>
                <w:szCs w:val="22"/>
              </w:rPr>
            </w:pPr>
          </w:p>
        </w:tc>
      </w:tr>
    </w:tbl>
    <w:p w:rsidR="00C31B61" w:rsidRPr="0005333D" w:rsidRDefault="00C31B61">
      <w:pPr>
        <w:pStyle w:val="ConsPlusNormal"/>
        <w:ind w:firstLine="540"/>
        <w:jc w:val="both"/>
        <w:rPr>
          <w:sz w:val="22"/>
          <w:szCs w:val="22"/>
        </w:rPr>
      </w:pPr>
    </w:p>
    <w:p w:rsidR="00C31B61" w:rsidRPr="0005333D" w:rsidRDefault="00C31B61">
      <w:pPr>
        <w:pStyle w:val="ConsPlusNormal"/>
        <w:ind w:firstLine="540"/>
        <w:jc w:val="both"/>
        <w:rPr>
          <w:sz w:val="22"/>
          <w:szCs w:val="22"/>
        </w:rPr>
      </w:pPr>
      <w:r w:rsidRPr="0005333D">
        <w:rPr>
          <w:sz w:val="22"/>
          <w:szCs w:val="22"/>
        </w:rPr>
        <w:t>Лабораторный контроль казеина осуществляется при наличии метода контроля, утвержденного в установленном порядке.</w:t>
      </w:r>
    </w:p>
    <w:sectPr w:rsidR="00C31B61" w:rsidRPr="0005333D" w:rsidSect="0005333D">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61" w:rsidRDefault="00C31B61">
      <w:r>
        <w:separator/>
      </w:r>
    </w:p>
  </w:endnote>
  <w:endnote w:type="continuationSeparator" w:id="0">
    <w:p w:rsidR="00C31B61" w:rsidRDefault="00C31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61" w:rsidRDefault="00C31B61" w:rsidP="0005333D">
    <w:pPr>
      <w:pStyle w:val="ConsPlusNormal"/>
      <w:jc w:val="center"/>
      <w:rPr>
        <w:rFonts w:cs="Times New Roman"/>
        <w:sz w:val="2"/>
        <w:szCs w:val="2"/>
      </w:rPr>
    </w:pPr>
  </w:p>
  <w:p w:rsidR="00C31B61" w:rsidRDefault="00C31B61">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61" w:rsidRDefault="00C31B61">
      <w:r>
        <w:separator/>
      </w:r>
    </w:p>
  </w:footnote>
  <w:footnote w:type="continuationSeparator" w:id="0">
    <w:p w:rsidR="00C31B61" w:rsidRDefault="00C31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61" w:rsidRPr="0005333D" w:rsidRDefault="00C31B61" w:rsidP="0005333D">
    <w:pPr>
      <w:pStyle w:val="Header"/>
    </w:pPr>
    <w:r w:rsidRPr="0005333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A23"/>
    <w:rsid w:val="0005333D"/>
    <w:rsid w:val="00272C1C"/>
    <w:rsid w:val="003D12AE"/>
    <w:rsid w:val="00465E3A"/>
    <w:rsid w:val="005F6FFE"/>
    <w:rsid w:val="00721E69"/>
    <w:rsid w:val="00C03A23"/>
    <w:rsid w:val="00C31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2C1C"/>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272C1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72C1C"/>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72C1C"/>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272C1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72C1C"/>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272C1C"/>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05333D"/>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5333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9605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15.06.2012 N 34"О принятии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dc:title>
  <dc:subject/>
  <dc:creator>Информ-аналит отдел</dc:creator>
  <cp:keywords/>
  <dc:description/>
  <cp:lastModifiedBy>Информ-аналит отдел</cp:lastModifiedBy>
  <cp:revision>2</cp:revision>
  <dcterms:created xsi:type="dcterms:W3CDTF">2018-01-05T18:59:00Z</dcterms:created>
  <dcterms:modified xsi:type="dcterms:W3CDTF">2018-01-05T18:59:00Z</dcterms:modified>
</cp:coreProperties>
</file>