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F" w:rsidRPr="00B55133" w:rsidRDefault="0051748F">
      <w:pPr>
        <w:pStyle w:val="ConsPlusTitle"/>
        <w:jc w:val="center"/>
        <w:outlineLvl w:val="0"/>
        <w:rPr>
          <w:sz w:val="22"/>
          <w:szCs w:val="22"/>
        </w:rPr>
      </w:pPr>
      <w:r w:rsidRPr="00B55133">
        <w:rPr>
          <w:sz w:val="22"/>
          <w:szCs w:val="22"/>
        </w:rPr>
        <w:t>ПРАВИТЕЛЬСТВО РОССИЙСКОЙ ФЕДЕРАЦИИ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ПОСТАНОВЛЕНИЕ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 xml:space="preserve">от 1 декабря </w:t>
      </w:r>
      <w:smartTag w:uri="urn:schemas-microsoft-com:office:smarttags" w:element="metricconverter">
        <w:smartTagPr>
          <w:attr w:name="ProductID" w:val="2009 г"/>
        </w:smartTagPr>
        <w:r w:rsidRPr="00B55133">
          <w:rPr>
            <w:sz w:val="22"/>
            <w:szCs w:val="22"/>
          </w:rPr>
          <w:t>2009 г</w:t>
        </w:r>
      </w:smartTag>
      <w:r w:rsidRPr="00B55133">
        <w:rPr>
          <w:sz w:val="22"/>
          <w:szCs w:val="22"/>
        </w:rPr>
        <w:t>. N 982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 УТВЕРЖДЕНИИ ЕДИНОГО ПЕРЕЧНЯ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ПРОДУКЦИИ, ПОДЛЕЖАЩЕЙ ОБЯЗАТЕЛЬНОЙ СЕРТИФИКАЦИИ,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ЕДИНОГО ПЕРЕЧНЯ ПРОДУКЦИИ, ПОДТВЕРЖДЕНИЕ СООТВЕТСТВИЯ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КОТОРОЙ ОСУЩЕСТВЛЯЕТСЯ В ФОРМЕ ПРИНЯТИЯ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ДЕКЛАРАЦИИ О СООТВЕТСТВИИ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Постановлений Правительства РФ от 17.03.2010 N 148,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17.03.2010 N 149, от 26.07.2010 N 548,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20.10.2010 N 848, от 13.11.2010 N 906,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21.03.2012 N 213, от 04.05.2012 N 435,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18.06.2012 N 596, от 04.03.2013 N 182,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04.10.2013 N 870, от 11.11.2013 N 1009,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21.07.2014 N 677, от 31.07.2014 N 737,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02.10.2014 N 1009, от 20.10.2014 N 1079,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02.04.2015 N 309, от 03.09.2015 N 930,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04.03.2016 N 168)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 соответствии с пунктом 3 статьи 46 Федерального закона "О техническом регулировании" Правительство Российской Федерации постановляет: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bookmarkStart w:id="0" w:name="Par24"/>
      <w:bookmarkEnd w:id="0"/>
      <w:r w:rsidRPr="00B55133">
        <w:rPr>
          <w:sz w:val="22"/>
          <w:szCs w:val="22"/>
        </w:rPr>
        <w:t>1. Утвердить прилагаемые: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единый </w:t>
      </w:r>
      <w:hyperlink w:anchor="Par50" w:tooltip="ЕДИНЫЙ ПЕРЕЧЕНЬ" w:history="1">
        <w:r w:rsidRPr="00B55133">
          <w:rPr>
            <w:sz w:val="22"/>
            <w:szCs w:val="22"/>
          </w:rPr>
          <w:t>перечень</w:t>
        </w:r>
      </w:hyperlink>
      <w:r w:rsidRPr="00B55133">
        <w:rPr>
          <w:sz w:val="22"/>
          <w:szCs w:val="22"/>
        </w:rPr>
        <w:t xml:space="preserve"> продукции, подлежащей обязательной сертификации;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единый </w:t>
      </w:r>
      <w:hyperlink w:anchor="Par2026" w:tooltip="ЕДИНЫЙ ПЕРЕЧЕНЬ" w:history="1">
        <w:r w:rsidRPr="00B55133">
          <w:rPr>
            <w:sz w:val="22"/>
            <w:szCs w:val="22"/>
          </w:rPr>
          <w:t>перечень</w:t>
        </w:r>
      </w:hyperlink>
      <w:r w:rsidRPr="00B55133">
        <w:rPr>
          <w:sz w:val="22"/>
          <w:szCs w:val="22"/>
        </w:rP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bookmarkStart w:id="1" w:name="Par27"/>
      <w:bookmarkEnd w:id="1"/>
      <w:r w:rsidRPr="00B55133">
        <w:rPr>
          <w:sz w:val="22"/>
          <w:szCs w:val="22"/>
        </w:rP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ar24" w:tooltip="1. Утвердить прилагаемые:" w:history="1">
        <w:r w:rsidRPr="00B55133">
          <w:rPr>
            <w:sz w:val="22"/>
            <w:szCs w:val="22"/>
          </w:rPr>
          <w:t>пунктом 1</w:t>
        </w:r>
      </w:hyperlink>
      <w:r w:rsidRPr="00B55133">
        <w:rPr>
          <w:sz w:val="22"/>
          <w:szCs w:val="22"/>
        </w:rPr>
        <w:t xml:space="preserve"> настоящего Постановления, обеспечить публикацию информации: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51748F" w:rsidRPr="00B55133" w:rsidRDefault="0051748F">
      <w:pPr>
        <w:pStyle w:val="ConsPlusNormal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(п. 3.1 введен Постановлением Правительства РФ от 17.03.2010 N 148)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статьей 5 Федерального закона "О техническом регулировании".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5. Признать утратившими силу акты Правительства Российской Федерации по перечню согласно </w:t>
      </w:r>
      <w:hyperlink w:anchor="Par4419" w:tooltip="ПЕРЕЧЕНЬ" w:history="1">
        <w:r w:rsidRPr="00B55133">
          <w:rPr>
            <w:sz w:val="22"/>
            <w:szCs w:val="22"/>
          </w:rPr>
          <w:t>приложению</w:t>
        </w:r>
      </w:hyperlink>
      <w:r w:rsidRPr="00B55133">
        <w:rPr>
          <w:sz w:val="22"/>
          <w:szCs w:val="22"/>
        </w:rPr>
        <w:t>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ar27" w:tooltip="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" w:history="1">
        <w:r w:rsidRPr="00B55133">
          <w:rPr>
            <w:sz w:val="22"/>
            <w:szCs w:val="22"/>
          </w:rPr>
          <w:t>пункта 2</w:t>
        </w:r>
      </w:hyperlink>
      <w:r w:rsidRPr="00B55133">
        <w:rPr>
          <w:sz w:val="22"/>
          <w:szCs w:val="22"/>
        </w:rPr>
        <w:t>, который вступает в силу со дня официального опубликования настоящего Постановления.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Председатель Правительства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Российской Федерации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В.ПУТИН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right"/>
        <w:outlineLvl w:val="0"/>
        <w:rPr>
          <w:sz w:val="22"/>
          <w:szCs w:val="22"/>
        </w:rPr>
      </w:pPr>
      <w:r w:rsidRPr="00B55133">
        <w:rPr>
          <w:sz w:val="22"/>
          <w:szCs w:val="22"/>
        </w:rPr>
        <w:t>Утвержден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Постановлением Правительства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Российской Федерации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 xml:space="preserve">от 1 декабря </w:t>
      </w:r>
      <w:smartTag w:uri="urn:schemas-microsoft-com:office:smarttags" w:element="metricconverter">
        <w:smartTagPr>
          <w:attr w:name="ProductID" w:val="2009 г"/>
        </w:smartTagPr>
        <w:r w:rsidRPr="00B55133">
          <w:rPr>
            <w:sz w:val="22"/>
            <w:szCs w:val="22"/>
          </w:rPr>
          <w:t>2009 г</w:t>
        </w:r>
      </w:smartTag>
      <w:r w:rsidRPr="00B55133">
        <w:rPr>
          <w:sz w:val="22"/>
          <w:szCs w:val="22"/>
        </w:rPr>
        <w:t>. N 982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bookmarkStart w:id="2" w:name="Par50"/>
      <w:bookmarkEnd w:id="2"/>
      <w:r w:rsidRPr="00B55133">
        <w:rPr>
          <w:sz w:val="22"/>
          <w:szCs w:val="22"/>
        </w:rPr>
        <w:t>ЕДИНЫЙ ПЕРЕЧЕНЬ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ПРОДУКЦИИ, ПОДЛЕЖАЩЕЙ ОБЯЗАТЕЛЬНОЙ СЕРТИФИКАЦИИ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Постановлений Правительства РФ от 17.03.2010 N 149,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26.07.2010 N 548, от 20.10.2010 N 848, от 13.11.2010 N 906,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21.03.2012 N 213, от 04.05.2012 N 435, от 18.06.2012 N 596,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04.03.2013 N 182, от 11.11.2013 N 1009, от 21.07.2014 N 677,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31.07.2014 N 737, от 02.10.2014 N 1009, от 20.10.2014 N 1079,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02.04.2015 N 309, от 03.09.2015 N 930, от 04.03.2016 N 168)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0110 Электроэнергия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0251 Нефтепродукты светлые. Альтернативные виды топлива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Этанольное моторное топливо для автомобильных двигателей с принудительным зажиганием. Бензанолы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0253 Масла смазочные (нефтяные)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20.10.2014 N 1079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0255 Углеводороды твердые (нефтяные и сланцевые)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Парафины нефтяные твердые (кроме марок Т-1, Т-2, Т-3, С)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0271 Газ горючий природный и поставляемый в магистральные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газопроводы, газ искусственный, конденсат газовый, гелий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Газ природный топливный компримированный для двигателей внутреннего сгорания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0272 Газ нефтепереработки и пиролиза, продукты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газоперерабатывающих заводов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Газы углеводородные сжиженные топливные для коммунально-бытового потребления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Газы углеводородные сжиженные топливные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Газы углеводородные сжиженные для автомобильного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0921 Рельсы железнодорожные широкой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Рельсы железнодорожные широкой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Рельсы железнодорожные остряковые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Рельсы железнодорожные контррельсовые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0941 Бандажи и кольца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Бандажи для подвижного состава железных дорог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0943 Колеса цельнокатаные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Колеса цельнокатаные для подвижного состава железных дорог и специального подвижного состава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0963 Прокат сортовой нержавеющий (включая жаропрочный)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0964 Прокат сортовой нержавеющий никельсодержащий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1131 Накладки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Накладки рельсовые двухголовые для железных дорог широкой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1132 Подкладки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Подкладки раздельного скрепления железнодорожного пути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1133 Клеммы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Клеммы раздельного и нераздельного рельсового скрепления железнодорожного пути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1250 Канаты стальные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Канаты стальные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Канаты стальные закрытые подъемные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Канаты закрытые несущие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1261 Изделия из прецизионных сплавов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1290 Изделия стальные крепежные железнодорожные и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Упругие пружинные элементы путевые (двухвитковые шайбы, тарельчатые пружины, клеммы)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Клеммы пружинные прутковые для крепления рельсов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Клеммы пружинные ЖБР-65 нераздельного скрепления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1296 Болты клеммные с гайками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Болты клеммные для рельсовых скреплений железнодорожного пути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Болты для рельсовых стыков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Гайки для болтов рельсовых стыков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1297 Болты закладные с гайками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Болты закладные для рельсовых скреплений железнодорожного пути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1410 Баллоны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1481 Посуда хозяйственная стальная эмалированная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1482 Посуда из нержавеющей стали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2248 Трубы и детали трубопроводов из термопластов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Трубы полиэтиленовые напорные и для газопроводов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2291 Изделия из термопластов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2293 Изделия культурно-бытового назначения и хозяйственного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обихода из пластмасс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2296 Стеклопластики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Емкости, армированные стеклопластиком, для сжатых и сжиженных газов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2372 Фотопленки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2514 Изделия из латексов и клеев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Презервативы резиновые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2521 Шины автомобильные, автобусные,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сельскохозяйственных машин, мотоциклов и мотороллеров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2523 Цемент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03.09.2015 N 930)</w:t>
      </w:r>
    </w:p>
    <w:p w:rsidR="0051748F" w:rsidRPr="00B55133" w:rsidRDefault="0051748F">
      <w:pPr>
        <w:pStyle w:val="ConsPlusNormal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Портландцемент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Цемент глиноземистый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Цемент шлаковый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2537 Изделия медицинские, санитарно-гигиенические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предметы ухода за больными формовые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2539 Изделия и детали формовые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2545 Изделия медицинские, санитарно-гигиенические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предметы ухода за больными неформовые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2554 Рукава оплеточные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Рукава резиновые высокого давления с металлическими оплетками неармированные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2561 Ленты конвейерные (транспортерные)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Ленты конвейерные резинотканевые для горно-шахтного оборудования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2568 Средства промышленной защиты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2571 Изделия фрикционные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2577 Материалы прокладочные и изделия из них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2590 Обувь резиновая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3111 Турбины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3112 Котлы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21.07.2014 N 677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3113 Трубопроводы, оборудование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вспомогательное энергетическое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3120 Дизели и дизель-генераторы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3131 Оборудование агломерационное (машины и механизмы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окускования сырья)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3140 Оборудование горно-шахтное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Электрооборудование взрывозащищенное и рудничное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3141 Оборудование для вскрышных и очистных работ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крепления горных выработок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3142 Оборудование для проходки горных выработок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3143 Оборудование стволовых подъемов и шахтного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3145 Оборудование для бурения шпуров и скважин,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оборудование для зарядки и забойки взрывных скважин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3146 Оборудование для освещения вентиляции и пылеподавления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3151 Краны мостовые электрические 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3155 Краны козловые и полукозловые электрические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3161 Конвейеры ленточные стационарные (включая катучие),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скребковые, звеньевые и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3174 Тали электрические канатные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3180 Оборудование и подвижной состав железных дорог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(впервые выпускаемые в обращение или прошедшие процедуру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продления (назначения нового) срока службы)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31.07.2014 N 737)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Полувагоны цельнометаллические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Полувагоны с глухим полом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Платформы бортовые четырехосные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3181 Тепловозы, газотурбовозы, паровозы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Колесные пары локомотивные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Оси локомотивные черновые и чистовые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литые для подвижного состава железных дорог (отливки, чистовые)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катаные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Пружины цилиндрические винтовые тележек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Тепловозы магистральные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Тепловозы маневровые и промышленные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Тепловозы узкой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3182 Вагоны грузовые магистральные (впервые выпускаемые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 обращение или прошедшие процедуру продления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(назначения нового) срока службы)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31.07.2014 N 737)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крытые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Полувагоны четырехосные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Платформы четырехосные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Платформы шестиосные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Транспортеры железнодорожные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Вагоны-цистерны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изотермические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бункерного типа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3183 Вагоны широкой колеи для промышленности,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вагоны узкой колеи, вагоны пассажирские магистральные,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вагоны городского транспорта (впервые выпускаемые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 обращение или прошедшие процедуру продления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(назначения нового) срока службы)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31.07.2014 N 737)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Вагоны-самосвалы (думпкары):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широкой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узкой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широкой колеи для промышленности с правом выхода на единую сеть железных дорог Российской Федерации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грузовые узкой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специальные узкой колеи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Тележки пассажирских вагонов и прицепных вагонов электропоездов и дизель-поездов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Вагоны пассажирские магистральные локомотивной тяги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Автобусы рельсовые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Электропоезда пригородные постоянного и переменного тока и вагоны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Колесные пары вагонные и моторвагонного подвижного состава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литые для подвижного состава железных дорог (отливки, чистовые)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катаные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Резинокордные оболочки муфт тягового привода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Дизель-поезда и вагоны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Тележки двухосные для грузовых вагонов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Оси черновые и чистовые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Балка надрессорная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Рама боковая тележки вагона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Автосцепка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Корпус автосцепки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Тяговый хомут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Поглощающий аппарат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Сцепка для пассажирского подвижного состава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Пружины цилиндрические винтовые тележек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3184 Оборудование тормозное подвижного состава железных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дорог, вагонов метрополитена и монорельсовых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Колодки тормозные чугунные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Колодки тормозные композиционные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Диски тормозные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Тормозные накладки дискового тормоза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Клещевой механизм тормозного блока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Тормозные краны машиниста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Воздухораспределители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Компрессоры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3185 Оборудование специализированное и устройства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железнодорожного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Изоляторы для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Железобетонные стойки для опор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Металлические стойки для опор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Фундаменты железобетонных опор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Блоки ригелей жестких поперечин устройств подвески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Конструкции ригелей жестких поперечин устройств подвески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Устройства защиты станций стыкования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Разъединители для тяговых подстанций систем электроснабжения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Разъединители железнодорожной контактной сети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Диодные заземлители устройств контактной сети электрифицированных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Стрелочные переводы, ремкомплекты (полустрелки)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Глухие пересечения железнодорожных путей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Крестовины марок 1/11 и 1/9 типов Р75, Р65 и Р50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Элементы скреплений железнодорожных стрелочных переводов, гарнитуры, внешние замыкатели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Накладки для изолирующих стыков железнодорожных рельсов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Стыки изолирующие железнодорожных рельсов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Рельсовое скрепление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Остряки стрелочных переводов различных типов и марок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Дешифраторы числовой кодовой автоблокировки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Датчик индуктивно проводной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Блоки выдержки времени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Стрелочные электромеханические приводы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Реле электромагнитные неконтролируемые первого класса надежности, релейные блоки, стативы, соединители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Головка светофорная светодиодная для железнодорожных переездов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3186 Машины путевые и инструменты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Состав путеизмерительный и дефектоскопный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Состав для перевозки стрелочных переводов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Состав для перевозки рельсовых плетей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путевые тягово-энергетические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кюветоочистительные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Колесные пары с буксами для специального подвижного состава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щебнеочистительные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формирования балластной призмы, планировки и перераспределения балласта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и механизмы для смены шпал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Путеукладочные краны и моторные платформы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уплотнения и стабилизации балласта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выправки, подбивки и рихтовки пути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очистки путей от снега, льда и засорителей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Автомотрисы, мотодрезины, включая служебные дизель-поезда на их основе, автодрезины и прицепы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рельсосварочные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для закрепления и смазки рельсовых скреплений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Машины и поезда рельсошлифовальные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Оси чистовые для специального подвижного состава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литые для специального подвижного состава (отливки, чистовые)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катаные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Краны стреловые на железнодорожном ходу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3355 Машины электрические для тягового оборудования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Тяговые электродвигатели для электровозов и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Электродвигатели и генераторы главного привода и тягового оборудования для тепловозов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3375 Электростанции передвижные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3378 Электроагрегаты питания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3414 Аппаратура высоковольтная электрическая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высоковольтные защиты оборудования подвижного состава от аварийных режимов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реле электромагнитные, дифференциальные, боксования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реле перегрузки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контакторы электропневматические и электромагнитные высоковольтные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высоковольтные межвагонные соединения (совместно розетка и штепсель)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Выключатели автоматические быстродействующие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3420 Аппараты электрические на напряжение до 1000 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3424 Аппараты для распределения электрической энергии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(кроме выключателей автоматических)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3426 Контакторы электромагнитные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3427 Пускатели электромагнитные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3428 Аппараты электрические для управления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электротехническими установками (кроме контакторов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пускателей электромагнитных, реле управления и защиты)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3430 Комплектные устройства и электроустановки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напряжение до 1000 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3434 Комплектные устройства для распределения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электрической энергии общего применения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3441 Оборудование электросварочное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3451 Электровозы магистральные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Колесные пары локомотивные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Оси локомотивные черновые и чистовые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литые для подвижного состава железных дорог (отливки, чистовые)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Центры колесные катаные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Пружины цилиндрические винтовые тележек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Электровозы магистральные постоянного тока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Электровозы магистральные переменного тока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Электровозы магистральные переменно-постоянного тока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Электровозы магистральные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3453 Электротранспорт производственный напольный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безрельсовый, электрооборудование и приспособления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3454 Электрооборудование для электровозов и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3455 Электрооборудование для тепловозов (без генераторов)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Электрооборудование тяговое тепловозов, дизель-поездов и автомотрис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3456 Электрооборудование магистральных железнодорожных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вагонов, городского и пригородного электротранспорта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Электронагреватели высоковольтные для систем жидкостного отопления пассажирских вагонов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Электрокалориферы для систем отопления пассажирских вагонов и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Электропечи для систем отопления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контакторы электропневматические и электромагнитные высоковольтные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3457 Аппаратура, специально спроектированная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электровозов, тепловозов и газотурбовозов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Выключатели автоматические быстродействующие для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контакторы электропневматические и электромагнитные высоковольтные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высоковольтные защиты оборудования подвижного состава от аварийных режимов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3461 Оборудование светотехническое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3464 Изделия электроустановочные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3466 Лампы накаливания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3467 Лампы разрядные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3468 Изделия культурно-бытового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хозяйственного обихода электротехнические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3513 Провода неизолированные контактные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Провода контактные из меди и ее сплавов для железнодорожной контактной сети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3520 Кабели силовые для стационарной прокладки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напряжение до 1 кВ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3540 Кабели силовые для нестационарной прокладки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04.03.2013 N 182)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Кабели силовые для нестационарной прокладки на напряжение свыше 1 кВ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3550 Провода и шнуры силовые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3558 Провода и кабели нагревательные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3610 Оборудование химическое, нефтегазоперерабатывающее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3620 Оборудование для переработки полимерных материалов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3630 Оборудование насосное (насосы, агрегаты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установки насосные)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3640 Оборудование криогенное, компрессорное, холодильное,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автогенное, газоочистное, насосы вакуумные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3643 Компрессоры воздушные и газовые приводные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3644 Установки холодильные холодопроизводительностью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свыше 2,5 тыс. стандартных ккал/ч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3645 Оборудование и аппаратура для газопламенной обработки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металлов и металлизации изделий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3646 Оборудование газоочистное и пылеулавливающее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3647 Комплектные технологические линии, установки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агрегаты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3651 Оборудование целлюлозное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3652 Оборудование бумагоделательное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3660 Оборудование нефтепромысловое, буровое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геолого-разведочное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3670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аппаратура для нанесения лакокрасочных покрытий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изделия машиностроения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3680 Оборудование нефтегазоперерабатывающее специальное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3693 Оборудование прочее для жидкого аммиака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3695 Емкости и баллоны для сжиженного газа,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вентили к баллонам для сжиженного газа, силосы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металлические, сильфоны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3696 Оборудование газопотребляющее промышленное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3697 Изделия разные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3700 Арматура промышленная трубопроводная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3810 Станки металлорежущие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3820 Машины кузнечно-прессовые (без машин с ручным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ножным приводом)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3830 Оборудование деревообрабатывающее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3840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литейного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3883 Модули гибкие производственные различного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технологического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3922 Пилы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3926 Инструмент слесарно-монтажный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3971 Инструмент из природных алмазов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3972 Инструмент из синтетических алмазов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3977 Инструмент из синтетических сверхтвердых материалов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основе нитрида бора (инструмент из эльбора)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3980 Инструмент абразивный, материалы абразивные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4012 Сети, системы и комплексы вычислительные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электронные цифровые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4013 Машины вычислительные электронные цифровые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4017 Комплексы и машины вычислительные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электромеханические и механические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4020 Устройства центральные вычислительных сетей,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систем, комплексов и машин электронных цифровых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4030 Устройства периферийные вычислительных комплексов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машин электронных цифровых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4040 Устройства межсистемной связи сетей, систем,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комплексов и машин вычислительных электронных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4140 Гидроприводы и гидроавтоматика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4151 Пневмоприводы и пневмоавтоматика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4228 Счетчики электрические и электронные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4262 Средства копирования и оперативного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размножения документов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4274 Приборы весоизмерительные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4276 Приборы неразрушающего контроля качества материалов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изделий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Средства, системы и приборы радиационного неразрушающего контроля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4361 Устройства, блоки и узлы электронно-физические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функциональные ядерные и радиоизотопные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Устройства, блоки и узлы электронно-физические функциональные преобразовательные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Устройства, блоки и узлы электронно-физические функциональные обработки информации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Устройства, блоки и узлы электронно-физические функциональные управляющие и контроля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Устройства, блоки и узлы электронно-физические функциональные детектирования для преобразования информации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Стенды, установки технологические для наладки аппаратуры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4362 Приборы, установки, системы для измерения и контроля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ионизирующих излучений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Приборы, установки, системы дозиметрические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Приборы, установки, системы радиометрические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Приборы, установки, системы спектрометрические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Приборы, установки, системы измерения, контроля и защиты ядерных реакторов, в том числе аппаратура контроля радиационной обстановки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4363 Приборы радиоизотопные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4364 Детекторы ионизирующих излучений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4371 Приборы и аппаратура для систем автоматического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пожаротушения и пожарной сигнализации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4372 Приборы и аппаратура для систем охранной сигнализации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4381 Образцовые средства измерений и поверочные устройства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4511 Автомобили грузовые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4514 Автомобили легковые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(транспортные средства, предназначенные для перевозки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пассажиров и имеющие помимо места водителя не более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8 мест для сидения)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4517 Автобусы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4521 Автомобили-фургоны и автоцистерны специализированные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4522 Автопоезда, троллейбусы, автоконтейнеровозы, шасси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автобусов, мотоколяски, картинги и снегоходы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4525 Прицепы для грузовых и легковых автомобилей,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прицепы и полуприцепы тракторные, цистерны на прицепах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полуприцепах, вагоны-дома, прицепы со специализированными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кузовами и специальные тяжеловозные прицепы и полуприцепы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4527 Автопогрузчики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4528 Мотоциклы и мотороллеры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4529 Велосипеды, мотовелосипеды, мопеды, прицепы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мотоциклам и велосипедам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4530 Агрегаты, узлы и детали автомобилей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грузовых, специализированных, автопогрузчиков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кузовов-фургонов специальных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4540 Агрегаты, узлы и детали автомобилей легковых,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мотоциклов, велосипедов и электромобилей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4550 Агрегаты, узлы и детали автобусов и троллейбусов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4560 Двигатели автомобильные и мотоциклетные, их узлы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детали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4571 Аппаратура топливная автомобилей, тракторов,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сельскохозяйственных машин и мотоциклов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4573 Электрооборудование и приборы автомобилей, тракторов,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сельскохозяйственных машин и мотоциклов. Электронное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оснащение автотранспортных средств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4577 Оборудование гаражное для автотранспортных средств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прицепов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4581 Агрегаты, узлы и детали автомобильных прицепов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полуприцепов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4591 Унифицированные узлы и детали, применяемые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 автомобильной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4622 Подшипники качения роликовые с короткими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цилиндрическими роликами радиальные (роликоподшипники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радиальные с короткими цилиндрическими роликами)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Подшипники качения роликовые для букс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4624 Подшипники качения роликовые с коническими роликами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(роликоподшипники конические)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Подшипники качения роликовые для букс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4628 Подшипники качения роликовые для букс железнодорожного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подвижного состава и другие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Подшипники качения роликовые для букс подвижного состава железных дорог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4722 Тракторы сельскохозяйственные 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4724 Тракторы сельскохозяйственные универсально-пропашные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4725 Тракторы специальные (виноградниковые,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садоводческие, свекловодческие, хлопководческие,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мелиоративные, семеноводческие и самоходные шасси)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4726 Тракторы лесопромышленные (включая трелевочные,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валочно-пакетирующие, лесохозяйственные и лесосплавные)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4727 Тракторы промышленные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4734 Машины для ухода за растениями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4735 Машины для уборки и первичной обработки зерновых,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крупяных, зернобобовых и масличных культур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4736 Машины для уборки и первичной обработки картофеля,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овощей, фруктов, ягод и технических культур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4737 Инструмент, инвентарь и средства малой механизации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садово-огородного и лесохозяйственного применения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4739 Машины и оборудование погрузочно-разгрузочные,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транспортные, вспомогательные и инвентарь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4741 Машины для животноводства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4744 Машины для заготовки и приготовления кормов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4749 Машины и оборудование погрузочно-разгрузочные,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транспортные, вспомогательные и инвентарь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4811 Экскаваторы одноковшовые с ковшом емкостью от 0,25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до 2,5 кубических метров и многоковшовые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4812 Бульдозеры (в том числе с рыхлителями)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4813 Скреперы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4814 Машины планировочные подготовительные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4821 Машины для транспортирования строительных материалов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4822 Машины для строительства и содержания дорог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аэродромов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4823 Снегоочистители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4824 Катки дорожные и уплотняющие машины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4826 Оборудование для приготовления строительных смесей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4831 Машины бурильно-крановые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4832 Оборудование бурильное, сваебойное, копровое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4833 Машины строительно-отделочные, инструмент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строительно-монтажный ручной и механизированный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4835 Оборудование подъемно-транспортное строительное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4836 Лифты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4837 Подъемники с рабочими платформами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4843 Дробилки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4844 Оборудование дробильно-размольное и сортировочное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4851 Оборудование технологическое для лесозаготовки,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лесобирж и лесосплава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4853 Машины для городского коммунального хозяйства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4855 Оборудование прачечное промышленного типа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4856 Оборудование для химической чистки и крашения одежды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бытовых изделий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4858 Аппаратура газовая бытовая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4859 Машины и оборудование для коммунального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хозяйства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4861 Вентиляторы 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4862 Кондиционеры промышленные 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4863 Оборудование кондиционеров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20.10.2010 N 848)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Фильтры для очистки воздуха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4864 Воздухонагреватели и воздухоохладители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4931 Котлы отопительные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4933 Водоподогреватели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5110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легкой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5112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текстильной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5113 Оборудование красильно-отделочное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5114 Оборудование технологическое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 для трикотажной промышленности и для производства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нетканых материалов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5115 Оборудование технологическое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 для швейной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5118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текстильно-галантерейной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5131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пищевой промышленности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5132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мясной и молочной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5133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добычи и переработки рыбы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5138 Оборудование технологическое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 для пищевой, мясо-молочной и рыбной промышленности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5141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элеваторно-складского хозяйства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5142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мукомольных предприятий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5143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крупяной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5144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комбикормовой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5150 Оборудование технологическое для торговли,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общественного питания и пищеблоков, холодильное и запасные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части к нему, бытовые приборы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5151 Оборудование технологическое и запасные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части к нему для предприятий торговли, общественного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питания и пищеблоков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5155 Приборы бытовые электрические нагревательные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5156 Машины и приборы бытовые с электродвигателем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работающие на основе физических эффектов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5157 Изделия культурно-бытового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хозяйственного обихода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5361 Изделия столярные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5445 Картон фильтровальный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5463 Товары бумажно-беловые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5530 Плиты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5610 Мебель бытовая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5620 Мебель специальная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5711 Материалы строительные нерудные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Щебень для балластного слоя железных дорог из природного камня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5772 Материалы и изделия полимерные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5860 Конструкции и детали специального назначения (включая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специальный железобетон)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Брусья железобетонные для стрелочных переводов, для железных дорог колеи 1520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5864 Шпалы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Шпалы железобетонные для железных дорог колеи 1520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5913 Стекло архитектурно-строительного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5923 Стекло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Стеклопакеты для наземного транспорта (кроме используемых для колесных транспортных средств)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Стекло закаленное для наземного транспорта (кроме используемого для колесных транспортных средств)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Стекло безопасное многослойное (кроме используемого для колесных транспортных средств)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5927 Изделия стеклянные светотехнические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5970 Посуда сортовая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5990 Изделия из фарфора, фаянса, полуфарфора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майолики (кроме медицинского, санитарного фаянса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химико-лабораторной посуды)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6581 Телевизоры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6582 Устройства радиоприемные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6583 Магнитофоны и магнитофоны-приставки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6584 Аппаратура видеозаписи и воспроизведения бытовая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6585 Электрофоны и электропроигрыватели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6587 Усилители низкой частоты автономные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6589 Узлы, элементы и принадлежности бытовой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радиоэлектронной аппаратуры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6652 Аппаратура оперативной, диспетчерской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громкоговорящей связи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6654 Аппараты и абонентские устройства телефонные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6810 Средства радионавигации самолетов, вертолетов и судов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6930 Реакторы ядерные и оборудование атомных электростанций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26.07.2010 N 548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6934 Оборудование теплообменное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26.07.2010 N 548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6937 Оборудование эксплуатационное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атомных электростанций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26.07.2010 N 548)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Оборудование вспомогательное атомных электростанций (приводы, электроприводы, пневмоприводы, механизмы исполнительные и сигнализаторы к арматуре трубопроводной промышленной и специальной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6938 Насосы для ядерных установок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радиохимического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Насосы и насосные агрегаты для воды I и II контуров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Насосы для радиохимического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Комплектующие составные части насосов и насосных агрегатов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6940 Техника радиационная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26.07.2010 N 548)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Радиационные системы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6955 Фильтры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26.07.2010 N 548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6968 Изделия радиационно-защитной техники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04.05.2012 N 435)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транспортные для радиоактивных веществ (упаковки и упаковочные комплекты для радиоактивных веществ, изделий на их основе, радиоактивных отходов, составные части упаковочных комплектов и упаковок)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6981 Оборудование технологическое специальное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26.07.2010 N 548)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Оборудование технологическое (средства систем эксплуатационного неразрушающего контроля)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Арматура специальная (трубопроводная, ее комплектующие составные части)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7010 Продукция изотопная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Соединения и изделия с радиоактивными изотопами (в том числе генераторы радионуклидов)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Источники альфа-излучения (радионуклидные источники ионизирующего излучения, радионуклидные источники света)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Источники нейтронного излучения (радионуклидные источники ионизирующего излучения, радионуклидные источники света)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Источники бета-излучения (радионуклидные источники ионизирующего излучения, радионуклидные источники тепла)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Источники гамма-излучения и тормозного излучения (радионуклидные источники ионизирующего излучения)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Источники образцовые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7031 Комплексы и системы технических средств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7032 Средства технические охранные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7033 Средства управления охранные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7181 Оружие спортивное огнестрельное с нарезным стволом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длинноствольное (винтовки), его основные части и оружие,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производимое только для экспорта в соответствии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 техническими условиями, отвечающими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требованиям стран-импортеров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спортивное огнестрельное с нарезным стволом длинноствольное (винтовки) и его основные части: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винтовки калибра свыше 5 до 6 мм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винтовки калибра свыше 6 до 7 мм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винтовки калибра свыше 7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Оружие, производимое в соответствии с техническими условиями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7182 Оружие спортивное огнестрельное с нарезным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стволом короткоствольное (пистолеты, револьверы)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его основные части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спортивное огнестрельное с нарезным стволом короткоствольное (пистолеты, револьверы) и его основные части: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пистолеты спортивные огнестрельные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револьверы калибра свыше 5 до 7 мм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револьверы калибра свыше 7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7183 Оружие спортивное огнестрельное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гладкоствольное (ружья) и его основные части, оружие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холодное клинковое, метательное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спортивные огнестрельные гладкоствольные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спортивное метательное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7184 Оружие спортивное и охотничье прочее,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самообороны, служебное, сигнальное, холодное клинковое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охотничье и прочее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спортивное пневматическое: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винтовки и ружья спортивные пневматические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винтовки спортивные газобаллонные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пистолеты и револьверы спортивные газобаллонные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пистолеты спортивные пневматические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самообороны: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огнестрельное бесствольное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огнестрельное гладкоствольное длинноствольное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пистолеты и револьверы газовые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механические распылители, аэрозольные и другие устройства, снаряженные слезоточивыми и раздражающими веществами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электрошоковые устройства и искровые разрядники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служебное и его основные части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сигнальное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охотничье холодное клинковое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холодное клинковое: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ножи для выживания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спортивное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7185 Оружие охотничье огнестрельное с нарезным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стволом, комбинированное нарезное и гладкоствольное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(карабины и ружья) и его основные части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свыше 5 до 6 мм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свыше 6 до 7 мм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свыше 7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одноствольные с нарезным стволом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двуствольные нарезные и комбинированные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многоствольные комбинированные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многоствольные с нарезным стволом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7186 Оружие охотничье огнестрельное гладкоствольное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одноствольное (карабины и ружья) и его основные части,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оружие пневматическое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охотничье огнестрельное гладкоствольное (карабины и ружья) и его основные части: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и ружья одноствольные до 28 калибра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и ружья одноствольные свыше 28 до 16 калибра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карабины и ружья одноствольные свыше 16 калибра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охотничье пневматическое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7187 Оружие охотничье огнестрельное гладкоствольное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двуствольное (ружья) и его основные части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Оружие охотничье огнестрельное гладкоствольное двуствольное (ружья) и его основные части: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двуствольные до 28 калибра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двуствольные свыше 28 до 16 калибра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двуствольные свыше 16 калибра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ружья двуствольные со стволами разных калибров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7188 Средства огнестрельные производственные и изделия,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конструктивно сходные с оружием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Приспособления строительно-монтажные и аварийно-спасательные с использованием порохового заряда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Изделия, конструктивно сходные с холодным клинковым оружием: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ножи туристические и специальные спортивные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ножи разделочные и шкуросъемные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декоративные и сувенирные, сходные по внешнему строению с холодным или метательным оружием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Изделия, конструктивно сходные с огнестрельным оружием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7272 Патроны к гражданскому и служебному оружию,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средствам огнестрельным производственным и патроны,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производимые только для экспорта в соответствии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 техническими условиями, отвечающими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требованиям стран-импортеров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спортивному и охотничьему нарезному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спортивному и охотничьему гладкоствольному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сигнальному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газовому оружию самообороны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бесствольному оружию самообороны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служебному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к средствам огнестрельным производственным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 испытательные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Патроны, производимые в соответствии с техническими условиями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Гильзы, включая капсюлированные, к гражданскому огнестрельному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7275 Средства пиротехнические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7399 Оборудование и материалы специализированные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Сейфы, в том числе сейфы депозитные и индивидуальные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Запирающие устройства, в том числе замки сейфовые и замки для защитных конструкций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индивидуальной защиты (бронеодежда)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7440 Суда спортивные, туристские и прогулочные, катера,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лодки и прочие плавсредства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21.07.2014 N 677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7448 Спасательные и рабочие шлюпки, плоты, лодки,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индивидуальные спасательные плавсредства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21.07.2014 N 677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8158 Изделия медицинские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8195 Вата и изделия ватные (из хлопковых, химических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шерстяных волокон)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8310 Ткани и штучные изделия готовые хлопчатобумажные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8311 Ткани готовые хлопчатобумажные, включая ткани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ситцевой, бязевой, сатиновой, подкладочной, ворсовой,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суровой, тарной, паковочной и марлевой групп, лоскут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мерный тканей хлопчатобумажных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8358 Одеяла шерстяные, включая пледы (шерстяные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одеяльные ткани)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8410 Изделия бельевые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8420 Изделия верхние (верхний трикотаж)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8430 Изделия чулочно-носочные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8440 Изделия перчаточные трикотажные (перчатки-варежки)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8450 Изделия платочно-шарфовые и головные уборы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8460 Изделия медицинские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8461 Изделия медицинские из хлопчатобумажной пряжи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8500 Изделия швейные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8510 Одежда верхняя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8520 Изделия костюмные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8530 Изделия плательные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8540 Изделия бельевые и одеяла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8570 Изделия рабочие 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8572 Костюмы рабочие 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8575 Комбинезоны рабочие 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8577 Юбки, халаты, блузки, фартуки, жилеты, платья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сорочки рабочие 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8578 Рукавицы, перчатки и другие рабочие принадлежности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8786 Ремни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8800 Обувь кожаная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8920 Одежда меховая и овчинно-шубная верхняя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8930 Головные уборы меховые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8940 Воротники, меха, пластины, скрои, женские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меховые уборы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9193 Продукция табачной промышленности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Позиция исключена. - Постановление Правительства РФ от 17.03.2010 N 149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9381 Сыворотки, иммуно- и гаммаглобулины, препараты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крови прочие и полученные методом генетической инженерии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других биологических субстратов, применяемые в медицине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Сыворотки антитоксические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Иммуноглобулины гомологичные противобактериальные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Сыворотки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Иммуноглобулины гомологичные против вирусных инфекций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Гамма- и иммуноглобулины гетерогенные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Препараты из крови прочие и полученные методом генетической инженерии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Препараты из других биологических субстратов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9383 Вакцины, анатоксины и токсины, применяемые в медицине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живые профилактические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химические и инактивированные профилактические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инактивированные лечебные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ассоциированные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риккетсиозные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вирусные живые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вирусные инактивированные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Анатоксины и токсины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Вакцины, анатоксины, токсины и прочие лечебно-профилактические бактериальные препараты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9384 Вакцины и анатоксины, применяемые в ветеринарии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живые профилактические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инактивированные профилактические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профилактические ассоциированные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бактериальные профилактические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вирусные профилактические культуральные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вирусные профилактические инактивированные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Вакцины вирусные профилактические живые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Анатоксины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9385 Среды питательные микробиологические, основы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питательные и сырье биологическое для вирусологических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питательных сред, применяемые в медицине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9386 Бактериофаги (включая для ветеринарии)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9387 Аллергены (включая для ветеринарии)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9389 Сыворотки, антитела и прочие диагностические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препараты, применяемые в медицине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9391 Материалы стоматологические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9392 Средства дезинфекционные, дезинсекционные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дератизационные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9393 Материалы хирургические, средства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перевязочные специальные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9396 Изделия протезно-ортопедические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9398 Материалы и средства медицинские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9431 Инструменты механизированные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9432 Инструменты колющие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9433 Инструменты режущие и ударные с острой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(режущей) кромкой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9434 Инструменты оттесняющие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9435 Инструменты многоповерхностного воздействия (зажимные)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9436 Инструменты зондирующие, бужирующие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9437 Наборы медицинские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9438 Изделия травматологические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9439 Инструменты для ветеринарии, инструменты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вспомогательные, принадлежности и приспособления разные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9441 Приборы для функциональной диагностики измерительные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9442 Приборы и аппараты для диагностики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(кроме измерительных). Очки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9444 Приборы и аппараты для лечения,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наркозные. Устройства для замещения функций органов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систем организма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9450 Оборудование медицинское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9461 Тара медицинская из стекла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9464 Предметы по уходу за больными и разные изделия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9480 Линзы для коррекции зрения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9553 Цифровые карты, планы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9554 Карты и планы листовые, складные, брошюры, буклеты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топографические, топографические планы и схемы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9614 Инвентарь для зимних видов спорта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02.04.2015 N 309)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Ворота хоккейные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9615 Инвентарь для спортивных игр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02.04.2015 N 309)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Ворота для футбола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Ворота для гандбола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Ворота для мини-футбола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9620 Инструменты музыкальные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9630 Игрушки и украшения елочные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9638 Игрушки и украшения елочные стеклянные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9639 Игрушки прочие (музыкальные, оптические, наборы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опытов и другие)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9677 Изделия щетинно-щеточные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9682 Оборудование светотехническое театральное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9685 Аттракционы и запасные части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9685 Аттракционы и запасные части к ним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04.03.2016 N 168)</w:t>
      </w:r>
    </w:p>
    <w:p w:rsidR="0051748F" w:rsidRPr="00B55133" w:rsidRDefault="0051748F">
      <w:pPr>
        <w:pStyle w:val="ConsPlusNormal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Аттракционы механизированные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9691 Принадлежности для спортивной охоты, спортивного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любительского рыболовства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Холодное метательное оружие: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ножи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9692 Предметы мелкой галантереи, коляски детские,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значки, принадлежности канцелярские и школьно-письменные,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домашнего содержания рыб, птиц и зверей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Ходунки детские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right"/>
        <w:outlineLvl w:val="0"/>
        <w:rPr>
          <w:sz w:val="22"/>
          <w:szCs w:val="22"/>
        </w:rPr>
      </w:pPr>
      <w:r w:rsidRPr="00B55133">
        <w:rPr>
          <w:sz w:val="22"/>
          <w:szCs w:val="22"/>
        </w:rPr>
        <w:t>Утвержден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Постановлением Правительства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Российской Федерации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от 1 декабря 2009 г. N 982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bookmarkStart w:id="3" w:name="Par2026"/>
      <w:bookmarkEnd w:id="3"/>
      <w:r w:rsidRPr="00B55133">
        <w:rPr>
          <w:sz w:val="22"/>
          <w:szCs w:val="22"/>
        </w:rPr>
        <w:t>ЕДИНЫЙ ПЕРЕЧЕНЬ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ПРОДУКЦИИ, ПОДТВЕРЖДЕНИЕ СООТВЕТСТВИЯ КОТОРОЙ</w:t>
      </w:r>
    </w:p>
    <w:p w:rsidR="0051748F" w:rsidRPr="00B55133" w:rsidRDefault="0051748F">
      <w:pPr>
        <w:pStyle w:val="ConsPlusTitle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ОСУЩЕСТВЛЯЕТСЯ В ФОРМЕ ПРИНЯТИЯ ДЕКЛАРАЦИИ О СООТВЕТСТВИИ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Постановлений Правительства РФ от 20.10.2010 N 848,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13.11.2010 N 906, от 21.03.2012 N 213, от 04.05.2012 N 435,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18.06.2012 N 596, от 04.03.2013 N 182, от 04.10.2013 N 870,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20.10.2014 N 1079, от 04.03.2016 N 168)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0130 Вода, лед, холод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0253 Масла смазочные (нефтяные)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20.10.2014 N 1079)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Масло вазелиновое медицинское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0254 Смазки пластичные и суспензии для нанесения твердых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смазочных покрытий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0272 Газ нефтепереработки и пиролиза, продукты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газоперерабатывающих заводов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0320 Уголь и продукты переработки угля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0963 Прокат сортовой нержавеющий (включая жаропрочный)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Прутки литые из сплава ХК62М6Л для искусственных суставов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0964 Прокат сортовой нержавеющий никельсодержащий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Прокат из коррозионно-стойкой стали для хирургических имплантатов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1132 Подкладки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Подкладки костыльного скрепления железнодорожного пути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1261 Изделия из прецизионных сплавов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1292 Костыли путевые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Костыли путевые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1293 Шурупы путевые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Шурупы путевые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1294 Противоугоны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Противоугоны пружинные к железнодорожным рельсам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1296 Болты клеммные с гайками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Гайки для клеммных болтов рельсовых скреплений железнодорожного пути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1297 Болты закладные с гайками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Гайки для закладных болтов рельсовых скреплений железнодорожного пути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1415 Бочки, барабаны металлические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1417 Ящики, корзины, банки, баллоны аэрозольные,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тубы металлические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1456 Ножовки по дереву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1481 Посуда хозяйственная стальная эмалированная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хозяйственная стальная эмалированная для взрослых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1482 Посуда из нержавеющей стали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из коррозионно-стойкой стали для взрослых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1483 Приборы столовые и принадлежности кухонные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нержавеющей стали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1600 Крепежные изделия общемашиностроительного применения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1811 Прокат технического алюминия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1991 Посуда и изделия из сплавов цветных металлов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из мельхиора, латуни, нейзильбера с хромовым или никелевым покрытием (кроме изделий для детей до 3 лет)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1996 Посуда алюминиевая штампованная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Посуда хозяйственная из листового алюминия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2152 Соли соляной кислоты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2180 Удобрения минеральные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Удобрения минеральные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2182 Удобрения фосфорные (фосфатные)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Диаммонийфосфат кормовой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Кальция фосфат кормовой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2245 Материалы пленочные на основе полимеризационных смол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2265 Материалы пленочные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2293 Изделия культурно-бытового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хозяйственного обихода из пластмасс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хозяйственного обихода: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кухонные принадлежности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санитарно-гигиенического назначения (кроме изделий для ухода за детьми)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предметы личной гигиены (кроме изделий для ухода за детьми) и изделия для их хранения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галантерейные изделия из пленочных материалов (кроме изделий для детей и подростков)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Посуда, в том числе одноразового применения (кроме изделий для детей до 3 лет)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Столовые приборы, в том числе одноразового применения (кроме изделий для детей и подростков)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Предметы сервировки стола, в том числе одноразового применения (кроме изделий для детей и подростков)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2297 Тара из полимерных материалов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2321 Пигменты белые сухие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Белила цинковые для розничной торговли (упаковка до 1 кг)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2322 Пигменты цветные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Ультрамарины для красок для розничной торговли (упаковка до 1 кг)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2331 Материалы художественные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Пигменты кадмиевые для розничной продажи (упаковка до 1 кг)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2372 Фотопленки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Пленки радиографические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2380 Товары бытовой химии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Товары бытовой химии в аэрозольной упаковке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2381 Средства моющие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моющие синтетические порошкообразные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для стирки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пеномоющие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2386 Средства против бытовых насекомых, грызунов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дезинфекции и антисептики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дезинсекционные против бытовых насекомых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для борьбы с домашними грызунами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дезинфицирующие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2387 Средства для защиты растений садов и огородов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от сельскохозяйственных вредителей и сорняков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минеральные удобрения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Средства защиты растений химические (пестициды)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Удобрения минеральные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2388 Материалы лакокрасочные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Эмали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Грунтовки антикоррозионные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Олифы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2431 Кислоты органические одноосновные и многоосновные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Метионин кормовой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2440 Средства защиты растений химические (пестициды)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Средства защиты растений химические (пестициды)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2514 Изделия из латексов и клеев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Перчатки хирургические из каучукового латекса стерильные одноразовые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Перчатки медицинские диагностические одноразовые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медицинские из латекса, медицинские клеи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Перчатки хирургические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2526 Велошины, велопокрышки, велокамеры и велоизделия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Шины пневматические для велосипедов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2530 Изделия формовые резинотехнические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Маски резиновые для плавания под водой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Грелки резиновые (кроме изделий для ухода за детьми и подростками)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Пузыри резиновые для льда (кроме изделий для ухода за детьми и подростками)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2537 Изделия медицинские, санитарно-гигиенические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предметы ухода за больными формовые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2545 Изделия медицинские, санитарно-гигиенические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предметы ухода за больными неформовые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Клеенка подкладная резино-тканевая (кроме клеенки для детей и подростков)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Трубки медицинские резиновые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2553 Рукава напорные резинотканевые (прокладочные)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Рукава резиновые напорные с текстильным каркасом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2557 Рукава маслобензостойкие, нефтяные и буровые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Рукава резиновые напорные с текстильным каркасом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2567 Изделия из прорезиненных тканей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Лодки надувные гребные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2571 Изделия фрикционные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асбестовые фрикционные эластичные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Ленты асбестовые тормозные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2577 Материалы прокладочные и изделия из них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2590 Обувь резиновая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2596 Обувь спортивная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3148 Оборудование разное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3181 Тепловозы, газотурбовозы, паровозы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Тифоны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Стеклоочистители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Передачи гидравлические для тепловозов и дизель-поездов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Карданные валы главного привода тепловозов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Кузова локомотивов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Кресла машинистов для локомотивов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Рессоры листовые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Гидравлические демпферы подвижного состава железнодорожного транспорта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3183 Вагоны широкой колеи для промышленности,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вагоны узкой колеи, вагоны пассажирские магистральные,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вагоны городского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Тифоны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Стеклоочистители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Передний и задний упоры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Кузова моторвагонного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Кресла пассажирские моторвагонного подвижного состава и пассажирских вагонов локомотивной тяги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Кресла машинистов моторвагонного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Гидравлические демпферы подвижного состава железнодорожного транспорта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Карданные валы главного привода дизель-поездов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Рессоры листовые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Клин тягового хомута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3184 Оборудование тормозное подвижного состава железных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дорог, вагонов метрополитена и монорельсовых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Башмаки тормозных колодок подвижного состава магистральных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Триангели тормозной рычажной передачи тележек грузовых вагонов магистральных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Цилиндры тормозные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Резервуары воздушные для автотормозов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Рукава соединительные для тормозов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3185 Оборудование специализированное и устройства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железнодорожного 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Стенды механизированные, сборочно-сварочные, кондукторы сварочные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Прокладки рельсового скрепления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Запорно-пломбировочные устройства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Перемычки биметаллические дроссельные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Реакторы для тяговых подстанций систем электроснабжения электрифицированных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Блочно-модульные тяговые подстанции систем электроснабжения электрифицированных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Одноагрегатные тяговые подстанции систем электроснабжения электрифицированных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Аппаратура телемеханики тяговых подстанций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Посты секционирования переменного и постоянного тока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Системы интервального регулирования движения 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Система контроля участков пути методом счета осей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Статические преобразователи для устройств электроснабжения электрифицированных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Системы управления электроподвижным составом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3186 Машины путевые и инструменты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Кресла машинистов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3310 Машины электрические малой мощности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3311 Электродвигатели малой мощности для автоматизации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механизации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3320 Электродвигатели переменного тока мощностью от 0,25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до 100 кВт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3322 Электродвигатели переменного тока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асинхронные мощностью от 0,25 до 100 кВт с высотой оси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вращения от 63 до 315 мм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3355 Машины электрические для тягового оборудования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Вспомогательные электрические машины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3371 Генераторы переменного тока мощностью от 0,5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до 100 кВт включительно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Вспомогательные электрические машины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3411 Трансформаторы силовые (однофазные мощностью свыше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4 кВ А, трехфазные мощностью 6,3 кВ А и свыше)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Реакторы, включая реакторы токоограничивающие бетонные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Трансформаторы силовые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3412 Комплектные трансформаторные подстанции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Комплектные трансформаторные подстанции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3413 Трансформаторы малой мощности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(однофазные мощностью 4 кВ А и менее, трехфазные мощностью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5 кВ А и менее)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3414 Аппаратура высоковольтная электрическая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Выключатели силовые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Разъединители и заземлители, отделители и короткозамыкатели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Разрядники, ограничители перенапряжений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Устройства электрошоковые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Трансформаторы тока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Трансформаторы напряжения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Конденсаторы и конденсаторные установки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Комплектные распределительные устройства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Камеры сборные одностороннего обслуживания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Комплектные распределительные устройства элегазовые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Камеры сборные одностороннего обслуживания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Реакторы и реакторное оборудование для электровозов и электропоездов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Переключатели и отключатели высоковольтные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3416 Преобразователи силовые мощностью 5 кВт и свыше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Преобразователи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3424 Аппараты для распределения электрической энергии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(кроме выключателей автоматических)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3425 Реле управления и защиты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3428 Аппараты электрические для управления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электротехническими установками (кроме контакторов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пускателей электромагнитных, реле управления и защиты)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3431 Комплектные устройства управления электроприводами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напряжение до 1000 В (одиночные изделия)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3435 Комплектные устройства для управления и защиты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специализированные разные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3441 Оборудование электросварочное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3442 Оборудование электротермическое промышленное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3443 Оборудование электротермическое прочее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3448 Оборудование специальное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производства электрических ламп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3451 Электровозы магистральные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Тифоны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Стеклоочистители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Кузова локомотивов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Рессоры листовые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Кресла машинистов для локомотивов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Гидравлические демпферы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3454 Электрооборудование для электровозов и электропоездов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низковольтное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  <w:r w:rsidRPr="00B55133">
        <w:rPr>
          <w:sz w:val="22"/>
          <w:szCs w:val="22"/>
        </w:rPr>
        <w:t>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контроллеры низковольтные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выключатели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 (защиты, промежуточные, времени и дифференциальные)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резисторы пусковые, электрического тормоза, демпферные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электромагнитные, дифференциальные, боксования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3455 Электрооборудование для тепловозов (без генераторов)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низковольтное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  <w:r w:rsidRPr="00B55133">
        <w:rPr>
          <w:sz w:val="22"/>
          <w:szCs w:val="22"/>
        </w:rPr>
        <w:t>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контроллеры низковольтные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выключатели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 (защиты, промежуточные, времени и дифференциальные)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3456 Электрооборудование магистральных железнодорожных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вагонов, городского и пригородного электротранспорта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низковольтное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  <w:r w:rsidRPr="00B55133">
        <w:rPr>
          <w:sz w:val="22"/>
          <w:szCs w:val="22"/>
        </w:rPr>
        <w:t>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контроллеры низковольтные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выключатели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 (защиты, промежуточные, времени и дифференциальные)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Вспомогательные электрические машины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резисторы пусковые, электрического тормоза, демпферные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Высоковольтные аппаратные ящики для пассажирских вагонов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пассажирских вагонов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Преобразователи статические нетяговые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вагонов электропоездов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3457 Аппаратура, специально спроектированная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электровозов, тепловозов и газотурбовозов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Электрооборудование низковольтное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  <w:r w:rsidRPr="00B55133">
        <w:rPr>
          <w:sz w:val="22"/>
          <w:szCs w:val="22"/>
        </w:rPr>
        <w:t>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контроллеры низковольтные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выключатели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 (защиты, промежуточные, времени и дифференциальные)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Реакторы и реакторное оборудование для электровозов и электропоездов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Переключатели и отключатели высоковольтные для подвижного состава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Предохранители высоковольтные для подвижного состава железных дорог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Аппараты электрические тяговые для электровозов и электропоездов: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высоковольтные межвагонные соединения (совместно розетка и штепсель)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электромагнитные, дифференциальные, боксования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реле перегрузки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резисторы пусковые, электрического тормоза, демпферные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3461 Оборудование светотехническое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3464 Изделия электроустановочные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3467 Лампы разрядные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3468 Изделия культурно-бытового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хозяйственного обихода электротехнические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3469 Запасные и комплектующие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оборудования светотехнического, изделий электроустановочных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источников света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3481 Аккумуляторы и аккумуляторные батареи кислотные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Батареи аккумуляторные свинцовые нестартерные для мотоциклов и мотороллеров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Аккумуляторы и аккумуляторные батареи кислотные открытые (негерметичные)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Аккумуляторы и аккумуляторные батареи кислотные закрытые (герметизированные)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3482 Аккумуляторы и аккумуляторные батареи щелочные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Аккумуляторы и аккумуляторные батареи щелочные никель-железные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Аккумуляторы и аккумуляторные батареи никель-металлгидридной и литиевой систем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Аккумуляторы щелочные никель-кадмиевые герметичные цилиндрические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Аккумуляторы щелочные никель-кадмиевые герметичные дисковые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Аккумуляторы щелочные никель-кадмиевые герметичные призматические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Аккумуляторы и аккумуляторные батареи щелочные никель-кадмиевые закрытые (негерметичные)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3483 Элементы и батареи гальванические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Элементы и батареи первичные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3511 Провода неизолированные для воздушных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линий электропередачи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3530 Кабели силовые для стационарной прокладки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напряжение свыше 1 кВ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04.03.2013 N 182)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3540 Кабели силовые для нестационарной прокладки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3560 Кабели управления, контроля, сигнализации, кабели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провода термоэлектродные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3582 Провода монтажные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3645 Оборудование и аппаратура для газопламенной обработки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металлов и металлизации изделий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3660 Оборудование нефтепромысловое, буровое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геолого-разведочное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3839 Запасные части к деревообрабатывающему оборудованию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3849 Запасные части и узлы для модернизации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литейного оборудования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3862 Оборудование сварочное механическое и вспомогательное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3873 Запасные части и узлы для модернизации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металлорежущих станков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3918 Фрезы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3921 Резцы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3926 Инструмент слесарно-монтажный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3952 Фрезы насадные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3960 Оснастка технологическая для машиностроения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3961 Приспособления станочные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3980 Инструмент абразивный, материалы абразивные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4013 Машины вычислительные электронные цифровые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4152 Оборудование смазочное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4161 Редукторы зубчатые общего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4166 Вариаторы и мотор-вариаторы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4171 Муфты механические для валов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4173 Цепи приводные, тяговые и грузовые пластинчатые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4211 Приборы для измерения и регулирования температуры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4212 Приборы для измерения и регулирования давления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4213 Приборы для измерения и регулирования расхода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количества жидкостей и газов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4215 Приборы для определения состава и свойств газов,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жидкостей, твердых и сыпучих веществ (кроме приборов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стекла, кварца, фарфора)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4218 Приборы регулирующие. Блоки и элементы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функциональные приборов регулирующих. Регуляторы,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работающие без постороннего источника энергии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4220 Приборы электроизмерительные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4232 Комплексы устройств телемеханики многофункциональные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4261 Средства составления текстовых документов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4262 Средства копирования и оперативного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размножения документов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4263 Средства обработки документов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4265 Средства для чертежных работ и счетных операций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4283 Механизмы часовые и реле времени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4281 Часы бытового назначения механические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4286 Часы 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электронно-механические и электронные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4446 Фотоаппараты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4460 Аппаратура и оборудование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профессионального кинематографа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4560 Двигатели автомобильные и мотоциклетные, их узлы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детали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4570 Аппаратура топливная,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электрооборудование и приборы автомобилей, тракторов,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сельскохозяйственных машин и мотоциклов, оборудование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гаражное для автотранспортных средств. Узлы и детали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гаражного оборудования. Электронное оснащение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автотранспортных средств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4591 Унифицированные узлы и детали, применяемые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 автомобильной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4611 Подшипники приборные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4612 Подшипники качения шариковые радиальные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4615 Подшипники качения шариковые радиально-упорные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4616 Подшипники качения шариковые упорные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упорно-радиальные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4619 Подшипники качения шариковые закрытого типа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4622 Подшипники качения роликовые с короткими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цилиндрическими роликами радиальные (роликоподшипники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радиальные с короткими цилиндрическими роликами)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4624 Подшипники качения роликовые с коническими роликами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(роликоподшипники конические)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4641 Подшипники качения роликовые игольчатые карданные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4642 Подшипники качения роликовые игольчатые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 массивными кольцами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4643 Подшипники качения роликовые игольчатые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со штампованными кольцами и без колец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4649 Подшипники шарнирные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4733 Машины для посева, посадки и внесения удобрений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4736 Машины для уборки и первичной обработки картофеля,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овощей, фруктов, ягод и технических культур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4737 Инструмент, инвентарь и средства малой механизации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садово-огородного и лесохозяйственного применения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4738 Машины и оборудования для пчеловодства, шелководства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защищенного грунта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4741 Машины для животноводства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4743 Машины и оборудование для птицеводства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4744 Машины для заготовки и приготовления кормов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4751 Двигатели тракторов и сельскохозяйственных машин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4824 Катки дорожные и уплотняющие машины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4833 Машины строительно-отделочные, инструмент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строительно-монтажный ручной и механизированный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4835 Оборудование подъемно-транспортное строительное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4858 Аппаратура газовая бытовая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4859 Машины и оборудование для коммунального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хозяйства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4933 Водоподогреватели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4981 Замки и защелки для деревянных дверей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5111 Оборудование хлопкоочистительное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5112 Оборудование технологическое и запасные части к нему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текстильной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5113 Оборудование красильно-отделочное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5116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запасные части к нему для кожевенной, обувной,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меховой и кожгалантерейной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5151 Оборудование технологическое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запасные части к нему для предприятий торговли,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общественного питания и пищеблоков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5152 Оборудование холодильное и запасные части 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5156 Машины и приборы бытовые с электродвигателем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работающие на основе физических эффектов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5157 Изделия культурно-бытового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хозяйственного обихода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Предметы металлической галантереи: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бритвы механические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лезвия для безопасных бритв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кассеты к аппаратам для безопасных бритв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5160 Оборудование полиграфическое и запасные части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нему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20.10.2010 N 848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5270 Конструкции и изделия (элементы) строительные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алюминия и алюминиевых сплавов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Блоки оконные и балконные дверные из алюминиевых сплавов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5331 Пиломатериалы качественные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Брусья мостовые деревянные железных дорог широкой колеи, пропитанные защитными средствами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5341 Шпалы деревянные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Шпалы деревянные для железных дорог широкой колеи, пропитанные защитными средствами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5342 Брусья деревянные для стрелочных переводов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Брусья деревянные для стрелочных переводов широкой колеи, пропитанные защитными средствами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5361 Изделия столярные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5411 Целлюлоза ликвидная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5434 Бумага для ручной и машинной упаковки продуктов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различных изделий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5435 Бумага оберточная и упаковочная всех видов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(без бумаги для гофрирования)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5437 Бумага-основа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5445 Картон фильтровальный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Картон фильтровальный для пищевых жидкостей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5450 Изделия промышленно-технического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бумаги и картона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5456 Изделия из целлюлозы, бумаги и картона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различного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5459 Изделия из бумаги и картона с различными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покрытиями и пропитыванием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5460 Тетради школьные ученические, обои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товары бумажно-беловые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Обои </w:t>
      </w:r>
      <w:hyperlink w:anchor="Par4407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" w:history="1">
        <w:r w:rsidRPr="00B55133">
          <w:rPr>
            <w:sz w:val="22"/>
            <w:szCs w:val="22"/>
          </w:rPr>
          <w:t>&lt;***&gt;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5463 Товары бумажно-беловые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из бумаги бытового и санитарно-гигиенического назначения: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туалетная бумага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полотенца бумажные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платки носовые бумажные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скатерти бумажные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салфетки разного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из бумаги медицинского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Прокладки (пакеты) женские гигиенические,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в том числе медицинского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Материалы хирургические, средства перевязочные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5470 Тара транспортная из бумаги и картона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5481 Тара картонная и бумажная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Коробки для лекарственных средств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5500 Продукция фанерного производства, плиты, спички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Фанера общего назначения с наружными слоями из шпона лиственных пород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Фанера общего назначения с наружными слоями из шпона хвойных пород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Фанера бакелизированная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Фанера авиационная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Плиты фанерные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Заготовки клееные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Спички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5530 Плиты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Плиты древесно-стружечные (кроме плит специального назначения)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5610 Мебель бытовая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2014 года. - Постановление Правительства РФ от 11.11.2013 N 1009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5620 Мебель специальная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11.11.2013 N 1009)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Мебель медицинская, включая лабораторную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5743 Мел природный, сырье для производства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вяжущих материалов. Мука известняковая и доломитовая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гипс сыромолотый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Мука известняковая для производства комбикормов для сельскохозяйственных животных и птицы и для подкормки птицы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5970 Посуда сортовая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из стекла для взрослых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5771 Линолеум (рулоны и плитки)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5772 Материалы и изделия полимерные прочие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Блоки оконные и балконные дверные из полимерных материалов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5913 Стекло архитектурно-строительного назначения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Стеклопакеты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5982 Посуда хозяйственная, термосы и колбы,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изделия ламповые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хозяйственная из бесцветного жаростойкого стекла и посуда хозяйственная из ситаллов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Термосы бытовые с сосудами из стекла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5986 Тара стеклянная консервная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5987 Бутылки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5990 Изделия из фарфора, фаянса, полуфарфора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майолики (кроме медицинского, санитарного фаянса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химико-лабораторной посуды)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керамическая (фарфоровая, полуфарфоровая, фаянсовая, майоликовая) для взрослых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6343 Приборы электровакуумные, кроме приборов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электровакуумных СВЧ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6398 Изделия электронной техники разные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6573 Аппаратура радиовещательная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6574 Аппаратура и оборудование телевизионные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6581 Телевизоры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6582 Устройства радиоприемные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Приемники радиовещательные и магнитолы автомобильные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6586 Громкоговорители абонентские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6650 Аппаратура проводной связи общего применения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6681 Приборы для измерения силы тока, напряжения,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параметров цепей с сосредоточенными постоянными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04.03.2013 N 182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7272 Патроны к гражданскому и служебному оружию,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 средствам огнестрельным производственным и патроны,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производимые только для экспорта в соответствии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 техническими условиями, отвечающими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требованиям стран-импортеров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Составные части патронов ручного огнестрельного оружия: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пули патронов к нарезному и гладкоствольному оружию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пыжи, пыжи контейнеры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дробь охотничья, спортивная и картечь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пули для пневматического оружия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8157 Изделия штучные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8158 Изделия медицинские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бинты марлевые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8163 Детали и изделия войлочные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8167 Обувь валяная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8170 Ковры и изделия ковровые, дорожки напольные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8195 Вата и изделия ватные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(из хлопковых, химических и шерстяных волокон)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вата медицинская гигроскопичная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8310 Ткани и штучные изделия готовые хлопчатобумажные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8311 Ткани готовые хлопчатобумажные, включая ткани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ситцевой, бязевой, сатиновой, подкладочной, ворсовой,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суровой, тарной, паковочной и марлевой групп, лоскут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мерный тканей хлопчатобумажных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марля медицинская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8320 Мешки льняные и пенько-джутовые (пошитые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ткацких фабриках)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8330 Ткани готовые льняные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8350 Ткани готовые шерстяные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8358 Одеяла шерстяные, включая пледы (шерстяные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одеяльные ткани)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8370 Ткани готовые шелковые (без штапельных)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8380 Ткани готовые из химических волокон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8410 Изделия бельевые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8420 Изделия верхние (верхний трикотаж)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8430 Изделия чулочно-носочные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8440 Изделия перчаточные трикотажные (перчатки-варежки)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8450 Изделия платочно-шарфовые и головные уборы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8460 Изделия медицинские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8461 Изделия медицинские из хлопчатобумажной пряжи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салфетки и отрезы марлевые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ватно-марлевые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8464 Изделия медицинские из синтетической пряжи и нитей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медицинские эластичные фиксирующие и компрессионные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8480 Мех искусственный трикотажный (мех искусственный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 трикотажной основе)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8510 Одежда верхняя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8520 Изделия костюмные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8530 Изделия плательные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8540 Изделия бельевые и одеяла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8571 Пальто, полупальто и плащи рабочие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8577 Юбки, халаты, блузки, фартуки, жилеты, платья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сорочки рабочие и специального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июня 2012 года. - Постановление Правительства РФ от 04.05.2012 N 435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8780 Изделия кожгалантерейные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8800 Обувь кожаная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8810 Обувь юфтевая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8820 Обувь хромовая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8830 Обувь с верхом из текстильных материалов,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войлока или фетра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8840 Обувь с верхом из синтетических кож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8850 Обувь с верхом из искусственных кож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8870 Обувь комбинированная с верхом из хромовых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искусственных или синтетических кож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8880 Обувь комбинированная с верхом из текстильных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материалов, войлока, фетра и кожи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8910 Шкурки выделанные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8920 Одежда меховая и овчинно-шубная верхняя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8930 Головные уборы меховые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8940 Воротники, меха, пластины, скрои, женские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меховые уборы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9110 Продукция сахарной и хлебопекарной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9112 Продукция сахарной промышленности прочая и отходы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ее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Кормовая продукция сахарной и крахмало-паточной продукции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9117 Изделия бараночные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9118 Изделия сухарные (сухари, гренки, хрустящие хлебцы)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9120 Изделия кондитерские сахаристые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9130 Изделия кондитерские мучные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9144 Средства моющие на жировой основе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9146 Продукция белковая, концентраты фосфатидные,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ядро масличное, продукты переработки масличных семян,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глицерин натуральный, соапстоки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Кормовая продукция маслобойной и жировой промышленности (жмыхи и шпроты)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9149 Изделия макаронные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9154 Сырье косметическое, полупродукты синтетические,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эссенции и ароматизаторы пищевые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9155 Одеколоны и воды душистые и туалетные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9156 Духи и масла эфирные натуральные в сувенирных футлярах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9158 Продукция косметическая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9161 Консервы овощные (кроме паст, пюре, соусов и консервов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детских томатных, соков, напитков сокосодержащих, нектаров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овощных и овощефруктовых, сиропов, соусов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приправ овощных)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9162 Консервы томатные. Соки, напитки сокосодержащие,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нектары овощные и овощефруктовые. Сиропы, соусы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приправы овощные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9163 Консервы плодовые и ягодные (фруктовые)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9164 Овощи, грибы, картофель, фрукты сушеные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9165 Продукция быстрозамороженная (кроме картофеля)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9166 Продукты из картофеля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9167 Овощи, грибы, фрукты соленые, квашеные, моченые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маринованные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9168 Полуфабрикаты плодовые и ягодные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04.10.2013 N 870)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Кормовая продукция консервной и овощесушильной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9170 Продукция винодельческой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9171 Вина виноградные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9172 Вина шампанские и игристые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9173 Вина плодовые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9174 Коньяки, коньячные напитки и спирты коньячные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9176 Концентраты виноградные, прочая продукция и отходы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винодельческой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9177 Напитки винные (виноградные и плодовые)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9180 Продукция ликеро-водочной, спиртовой,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пивоваренной, производства безалкогольных напитков,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крахмало-паточной промышленности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04.10.2013 N 870)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Кормовая продукция спиртовой и пивоваренной промышленности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9181 Водка и ликеро-водочные изделия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9185 Продукция производства безалкогольных напитков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минеральных вод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9190 Продукция чайной, соляной, табачно-махорочной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промышленности и производство пищевых концентратов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9191 Продукция чайной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9192 Продукция соляной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9194 Первые и вторые блюда - пищевые концентраты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9195 Сладкие блюда, полуфабрикаты мучных изделий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молочные концентраты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9196 Продукты из кукурузы и других видов зерна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отходы их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9197 Сухие продукты для детского,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диетического и лечебно-профилактического питания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отходы их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9198 Напитки сухие - концентраты (кофейные, чайные, кофе,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цикорий, сухой квас) и отходы их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9199 Пряности пищевкусовые, приправы и добавки-концентраты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отходы их производства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9210 Продукция мясной и птицеперерабатывающей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промышленности (включая яйцепродукты)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02.10.2014 N 1009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9213 Изделия колбасные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02.10.2014 N 1009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9214 Полуфабрикаты мясные и кулинарные изделия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02.10.2014 N 1009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9216 Консервы мясные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02.10.2014 N 1009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9217 Консервы мясо-растительные и сало-бобовые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02.10.2014 N 1009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9219 Продукция мясной промышленности прочая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04.10.2013 N 870)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Корма животного происхождения (включая корма для непродуктивных животных)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9228 Мороженое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9261 Рыба свежемороженая (без сельди)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Филе рыбное мороженое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специальной разделки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Наборы рыбные для ухи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живая, охлажденная, мороженая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Тунец, парусник, макрель, марлин и меч-рыба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разделанная и неразделанная мороженая (в том числе кальмар мороженый)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океанического промысла мороженая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Акулы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9262 Рыба соленая, пряного посола и маринованная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(без сельди)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сушеная, вяленая, копченая, соленая, маринованная и другая рыбная продукция, готовая к потреблению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9263 Рыба копченая, сушено-вяленая и балычные изделия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(без сельди)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Рыба копченая, сушено-вяленая и балычные изделия (без сельди)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9264 Икра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Икра, молоки рыб и продукты из них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9265 Морепродукты пищевые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Нерыбные объекты промысла живые, охлажденные, мороженые: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креветки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кальмар и каракатица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филе морского гребешка мороженое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креветки сырые, бланшированные и вареные мороженые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9266 Изделия кулинарные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9268 Товары рыбные в расфасовке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Концентраты пищевые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Супы сухие с рыбой и морепродуктами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9269 Сельдь всех видов обработки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Сельди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Балычок сельди черноспинки холодного копчения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Сельдь охлажденная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9270 Консервы и пресервы рыбные и из морепродуктов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Консервы, пресервы из рыбы и нерыбных объектов промысла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9271 Консервы рыбные (без пресервов и консервов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морепродуктов)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Консервы рыбные (без пресервов и консервов из морепродуктов)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9272 Пресервы рыбные (консервы рыбные нестерилизуемые)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Пресервы рыбные. Рыба пряного посола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9273 Консервы из морепродуктов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Консервы, пресервы из нерыбных объектов промысла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9280 Продукция пищевая, кормовая и техническая прочая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Рыбий жир (кроме жира технического)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Жир ветеринарный из рыбы и морских млекопитающих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9281 Жиры, витамины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Жир пищевой из рыб и морских млекопитающих (кроме предназначенного для промпереработки)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9282 Мука кормовая рыбная и китовая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Кормовая продукция рыбная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Мука кормовая из рыбы, морских млекопитающих, ракообразных и беспозвоночных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9284 Продукция из водорослей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Мука и крупка кормовая водорослевая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9290 Продукция микробиологической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мукомольно-крупяной промышленности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04.10.2013 N 870)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Дрожжи кормовые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9291 Продукция микробиологической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Белково-витаминно-минеральные и амидо-витаминно-минеральные концентраты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Дрожжи кормовые - паприн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Кормогризин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Витамин E (альфа-токоферола ацетат) микрогранулированный кормовой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Витамин A (ретинола ацетат) микрогранулированный кормовой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Витамин B12 кормовой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Премиксы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Препарат ферментный амилосубтилин ГЗх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Препарат ферментный протосубтилин ГЗх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9293 Мука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9294 Крупа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9295 Продукция мукомольно-крупяной промышленности прочая,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побочная и отходы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04.10.2013 N 870)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Продукция мукомольно-крупяной промышленности кормовая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9296 Продукция комбикормовой промышленности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и добавки белково-витаминные для непродуктивных животных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Крупка комбикормовая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гранулированные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дойных кобыл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для дичи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выращивания и нагула молодняка мясных лошадей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полнорационные гранулированные для кроликов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Брикеты и гранулы кормовые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полнорационные для сельскохозяйственной птицы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свиней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полнорационные для беконного откорма свиней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полнорационные для свиней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для контрольного откорма свиней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крупного рогатого скота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рабочих лошадей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Комбикорм-концентрат гранулированный для племенных кобыл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гранулированные для откармливаемых лошадей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гранулированные для тренируемых и спортивных лошадей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кроликов и нутрий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для пушных зверей, кроликов и нутрий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для прудовых карповых рыб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Комбикорма-концентраты для овец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Белково-витаминно-минеральные и амидо-витаминно-минеральные концентраты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9299 Продукция прочая пищевой, мясо-молочной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рыбной промышленности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9300 Медикаменты, химико-фармацевтическая продукция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продукция медицинского назначения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Абзац 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Препараты и средства химико-фармацевтические для ветеринарии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9350 Витамины, коферменты, ферменты, аминокислоты,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органопрепараты (эндокринные препараты)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Аминокислоты, гидролизаты белков и ферменты для ветеринарии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Сок желудочный натуральный "Эквин" (для ветеринарных целей)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9382 Сыворотки, препараты из крови и полученные методом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генетической инженерии, применяемые в ветеринарии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Гамма-глобулины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Препараты из крови прочие и полученные методом генетической инженерии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Сыворотки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9384 Вакцины и анатоксины, применяемые в ветеринарии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9385 Среды питательные микробиологические, основы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питательные и сырье биологическое для вирусологических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питательных сред, применяемых в медицине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9386 Бактериофаги (включая бактериофаги для ветеринарии)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Бактериофаги для ветеринарных целей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Бактериофаги, применяемые в медицине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9387 Аллергены (включая аллергены для ветеринарии)</w:t>
      </w:r>
    </w:p>
    <w:p w:rsidR="0051748F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Аллергены ветеринарные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Аллергены прочие (включая аллергены прочие для ветеринарии)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Аллергены, применяемые в медицине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Маллеин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9388 Диагностикумы, антигены, тест-системы,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применяемые в медицине, препараты диагностические и среды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питательные для ветеринарии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Препараты диагностические ветеринарные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Антигены и фаги диагностические ветеринарные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Наборы антигенов и сывороток диагностические ветеринарные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Тест-системы для диагностики других инфекционных заболеваний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9389 Сыворотки, антитела и прочие диагностические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препараты, применяемые в медицине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Сыворотки, антитела и прочие диагностические препараты, применяемые в медицине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9391 Материалы стоматологические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стоматологические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Пластмассы стоматологические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слепочные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Металлы и изделия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Зубы искусственные и коронки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вспомогательные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абразивные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пломбировочные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для внутреннего протезирования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Default="0051748F">
      <w:pPr>
        <w:pStyle w:val="ConsPlusNormal"/>
        <w:jc w:val="center"/>
        <w:outlineLvl w:val="1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9392 Средства дезинфекционные, дезинсекционные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дератизационные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дезинфицирующие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дезинсекционные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дератизационные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Средства по уходу за контактными линзами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9393 Материалы хирургические, средства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перевязочные специальные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бинты гипсовые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повязки медицинские стерильные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пакеты перевязочные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9396 Изделия протезно-ортопедические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протезно-ортопедические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  <w:r w:rsidRPr="00B55133">
        <w:rPr>
          <w:sz w:val="22"/>
          <w:szCs w:val="22"/>
        </w:rPr>
        <w:t>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протезы верхних и нижних конечностей, ортезы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ортопедические аппараты на верхние и нижние конечности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туторы на верхние и нижние конечности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корсеты, реклинаторы, обтураторы, лифы к протезно-ортопедической продукции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узлы протезов нижних конечностей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узлы протезов верхних конечностей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Костыли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Материалы хирургические, средства перевязочные: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медицинские эластичные фиксирующие и компрессионные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9397 Полуфабрикаты к протезно-ортопедической продукции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Полуфабрикаты к протезно-ортопедической продукции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9398 Материалы и средства медицинские прочие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для внутреннего протезирования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Шприцы медицинские многократного и однократного применения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Медицинские клеи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Экраны: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экраны рентгеновские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9431 Инструменты механизированные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механизированные, инструменты сшивающие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9432 Инструменты колющие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колющие, иглы хирургические и атравматические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9433 Инструменты режущие и ударные с острой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(режущей) кромкой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режущие и ударные с острой (режущей) кромкой: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однолезвийные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выкусывающие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ножницы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многолезвийные с вращением вокруг собственной оси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9434 Инструменты оттесняющие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оттесняющие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9435 Инструменты многоповерхностного воздействия (зажимные)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9436 Инструменты зондирующие, бужирующие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Трубки медицинские, катетеры, канюли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9437 Наборы медицинские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Наборы медицинских инструментов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9438 Изделия травматологические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Изделия травматологические, устройства для фиксации бедренных костей, имплантаты для остеосинтеза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9439 Инструменты для ветеринарии, инструменты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вспомогательные, принадлежности и приспособления разные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Инструменты вспомогательные, принадлежности и приспособления разные, металлические шурупы для костей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9441 Приборы для функциональной диагностики измерительные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биоэлектрических потенциалов: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электрокардиографы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электроэнцефалографы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электроды для съема биоэлектрических потенциалов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массы, силы, энергии, линейных и угловых величин, температуры электронные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давления: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артериального давления механические, электромеханические и электронные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частоты, скорости, ускорения, временных интервалов и перемещения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исследования звуковых колебаний в органах человека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Генераторы сигналов диагностические, аудиометры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Измерительные установки, комплексы, сигнализаторы, регистраторы, мониторы медицинские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9442 Приборы и аппараты для диагностики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(кроме измерительных). Очки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Очки солнцезащитные </w:t>
      </w:r>
      <w:hyperlink w:anchor="Par4407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" w:history="1">
        <w:r w:rsidRPr="00B55133">
          <w:rPr>
            <w:sz w:val="22"/>
            <w:szCs w:val="22"/>
          </w:rPr>
          <w:t>&lt;***&gt;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Очки корригирующие массового изготовления </w:t>
      </w:r>
      <w:hyperlink w:anchor="Par4407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" w:history="1">
        <w:r w:rsidRPr="00B55133">
          <w:rPr>
            <w:sz w:val="22"/>
            <w:szCs w:val="22"/>
          </w:rPr>
          <w:t>&lt;***&gt;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эндоскопические и увеличительные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рентгеновские медицинские диагностические: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рентгеновские питающие устройства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рентгеновские генераторы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источники рентгеновского излучения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кассеты рентгеновские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растры отсеивающие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радиодиагностические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офтальмологические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для функциональной диагностики, томографы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9444 Приборы и аппараты для лечения, наркозные. Устройства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замещения функций органов и систем организма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слуховые реабилитационные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 и аппараты для электролечения низкочастотные, стимуляторы нервов и мышц &lt;**&gt;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Дефибрилляторы и дефибрилляторы-мониторы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и аппараты для электролечения высокочастотные и квантовые: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водолечебные и бальнеологические, механотерапевтические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Барокамеры и устройства для лечения повышенным и пониженным давлением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вакуумно-нагнетательные и аппараты для вливания и ирригации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и устройства для замещения функций органов и систем организма: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протезы суставов вживляемые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аппараты для гемодиализа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электрокардиостимуляторы наружные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Приборы и аппараты для лечения, инкубаторы детские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9450 Оборудование медицинское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Оборудование дезинфекционное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Оборудование стерилизационное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Оборудование кабинетов и палат: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столы операционные (включая электрические)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кровати медицинские (включая электрические)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электрические одеяла, подушки и матрацы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Оборудование светотехническое медицинское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9451 Оборудование санитарно-гигиеническое, средства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перемещения и перевозки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9461 Тара медицинская из стекла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Изделия медицинские из стекла: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бутылки стеклянные для крови, кровезаменителей, трансфузионных и инфузионных препаратов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9464 Предметы по уходу за больными и разные изделия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Щитки защитные лицевые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9480 Линзы для коррекции зрения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13.11.2010 N 906)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Линзы для коррекции зрения </w:t>
      </w:r>
      <w:hyperlink w:anchor="Par4405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9530 Книги и брошюры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9551 Карты справочные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9552 Карты листовые учебные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9553 Цифровые карты, планы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9554 Карты и планы листовые, складные, брошюры, буклеты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топографические, топографические планы и схемы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9555 Атласы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9557 Глобусы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9558 Карты рельефные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9571 Этикетки, обертки печатные,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печатные заготовки для упаковки листовые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9615 Инвентарь для спортивных игр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21.03.2012 N 213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9616 Инвентарь для прикладных видов спорта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Холодное оружие: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луки спортивные мастерские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луки спортивные массовые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сабли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шпаги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9630 Игрушки и украшения елочные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 с 1 июля 2012 года. - Постановление Правительства РФ от 18.06.2012 N 596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9640 Изделия ювелирные, галантерея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ювелирная и металлическая, изделия ритуально-обрядовые,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награды, монеты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9677 Изделия щетинно-щеточные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Щетки зубные для взрослых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9683 Оборудование театральное электротехническое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21.03.2012 N 213)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Автоматические устройства управления бытовыми электрическими приборами, работающие автономно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9685 Аттракционы и запасные части к ним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(введен Постановлением Правительства РФ от 04.03.2016 N 168)</w:t>
      </w:r>
    </w:p>
    <w:p w:rsidR="0051748F" w:rsidRPr="00B55133" w:rsidRDefault="0051748F">
      <w:pPr>
        <w:pStyle w:val="ConsPlusNormal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Аттракционы немеханизированные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9692 Предметы мелкой галантереи. Коляски детские.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Значки. Принадлежности канцелярские и школьно-письменные,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для домашнего содержания рыб, птиц и зверей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Корм для певчих и декоративных птиц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 xml:space="preserve">Зажигалки (кроме питаемых от сети) </w:t>
      </w:r>
      <w:hyperlink w:anchor="Par4404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 w:rsidRPr="00B55133">
          <w:rPr>
            <w:sz w:val="22"/>
            <w:szCs w:val="22"/>
          </w:rPr>
          <w:t>&lt;*&gt;</w:t>
        </w:r>
      </w:hyperlink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9695 Посуда и изделия хозяйственные металлические литые,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из жести и листовой стали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алюминиевая литая (кроме посуды для детей до 3 лет)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чугунная черная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Посуда хозяйственная чугунная эмалированная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9697 Приспособления для домашней обработки продуктов.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Принадлежности столовые и кухонные. Изделия гончарные,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щепные, бондарные, плетеные и другие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(в ред. Постановления Правительства РФ от 18.06.2012 N 596)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Сифоны бытовые и баллончики к ним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Ножи хозяйственные и специальные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Приборы столовые из углеродистой стали и алюминиевых сплавов (кроме приборов столовых для детей и подростков)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9710 Зерновые и зернобобовые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9714 Зерновые колосовые яровые культуры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9715 Крупяные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9716 Зернобобовые культуры основные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9717 Зернобобовые культуры прочие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9719 Дополнительные группировки продукции зерновых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и зернобобовых культур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9720 Технические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9721 Масличные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9731 Клубнеплодные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9732 Овощные культуры открытого грунта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9734 Бахчевые продовольственные культуры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9735 Продукция защищенного грунта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9750 Продукция кормопроизводства прочая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Комбикорма и премиксы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9761 Плодовые, ягодные культуры и виноградники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9762 Чай, хмель, лавр благородный и шелковица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9765 Плоды, ягоды, грибы дикорастущие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9766 Сырье и фрукты импортируемые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9841 Продукция кур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9882 Продукция пчеловодства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04.10.2013 N 870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outlineLvl w:val="1"/>
        <w:rPr>
          <w:sz w:val="22"/>
          <w:szCs w:val="22"/>
        </w:rPr>
      </w:pPr>
      <w:r w:rsidRPr="00B55133">
        <w:rPr>
          <w:sz w:val="22"/>
          <w:szCs w:val="22"/>
        </w:rPr>
        <w:t>9885 Продукция станций искусственного осеменения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Исключен. - Постановление Правительства РФ от 13.11.2010 N 906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--------------------------------</w:t>
      </w:r>
    </w:p>
    <w:p w:rsidR="0051748F" w:rsidRPr="00B55133" w:rsidRDefault="0051748F">
      <w:pPr>
        <w:pStyle w:val="ConsPlusNormal"/>
        <w:ind w:firstLine="540"/>
        <w:jc w:val="both"/>
      </w:pPr>
      <w:bookmarkStart w:id="4" w:name="Par4404"/>
      <w:bookmarkEnd w:id="4"/>
      <w:r w:rsidRPr="00B55133"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51748F" w:rsidRPr="00B55133" w:rsidRDefault="0051748F">
      <w:pPr>
        <w:pStyle w:val="ConsPlusNormal"/>
        <w:ind w:firstLine="540"/>
        <w:jc w:val="both"/>
      </w:pPr>
      <w:bookmarkStart w:id="5" w:name="Par4405"/>
      <w:bookmarkEnd w:id="5"/>
      <w:r w:rsidRPr="00B55133"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51748F" w:rsidRPr="00B55133" w:rsidRDefault="0051748F">
      <w:pPr>
        <w:pStyle w:val="ConsPlusNormal"/>
        <w:jc w:val="both"/>
      </w:pPr>
      <w:r w:rsidRPr="00B55133">
        <w:t>(сноска в ред. Постановления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</w:pPr>
      <w:bookmarkStart w:id="6" w:name="Par4407"/>
      <w:bookmarkEnd w:id="6"/>
      <w:r w:rsidRPr="00B55133"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51748F" w:rsidRPr="00B55133" w:rsidRDefault="0051748F">
      <w:pPr>
        <w:pStyle w:val="ConsPlusNormal"/>
        <w:jc w:val="both"/>
      </w:pPr>
      <w:r w:rsidRPr="00B55133">
        <w:t>(сноска введена Постановлением Правительства РФ от 13.11.2010 N 906)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right"/>
        <w:outlineLvl w:val="0"/>
        <w:rPr>
          <w:sz w:val="22"/>
          <w:szCs w:val="22"/>
        </w:rPr>
      </w:pPr>
      <w:r w:rsidRPr="00B55133">
        <w:rPr>
          <w:sz w:val="22"/>
          <w:szCs w:val="22"/>
        </w:rPr>
        <w:t>Приложение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к Постановлению Правительства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Российской Федерации</w:t>
      </w:r>
    </w:p>
    <w:p w:rsidR="0051748F" w:rsidRPr="00B55133" w:rsidRDefault="0051748F">
      <w:pPr>
        <w:pStyle w:val="ConsPlusNormal"/>
        <w:jc w:val="right"/>
        <w:rPr>
          <w:sz w:val="22"/>
          <w:szCs w:val="22"/>
        </w:rPr>
      </w:pPr>
      <w:r w:rsidRPr="00B55133">
        <w:rPr>
          <w:sz w:val="22"/>
          <w:szCs w:val="22"/>
        </w:rPr>
        <w:t>от 1 декабря 2009 г. N 982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bookmarkStart w:id="7" w:name="Par4419"/>
      <w:bookmarkEnd w:id="7"/>
      <w:r w:rsidRPr="00B55133">
        <w:rPr>
          <w:sz w:val="22"/>
          <w:szCs w:val="22"/>
        </w:rPr>
        <w:t>ПЕРЕЧЕНЬ</w:t>
      </w:r>
    </w:p>
    <w:p w:rsidR="0051748F" w:rsidRPr="00B55133" w:rsidRDefault="0051748F">
      <w:pPr>
        <w:pStyle w:val="ConsPlusNormal"/>
        <w:jc w:val="center"/>
        <w:rPr>
          <w:sz w:val="22"/>
          <w:szCs w:val="22"/>
        </w:rPr>
      </w:pPr>
      <w:r w:rsidRPr="00B55133">
        <w:rPr>
          <w:sz w:val="22"/>
          <w:szCs w:val="22"/>
        </w:rPr>
        <w:t>УТРАТИВШИХ СИЛУ АКТОВ ПРАВИТЕЛЬСТВА РОССИЙСКОЙ ФЕДЕРАЦИИ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1. Постановление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2. Абзац второй пункта 1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3. Постановление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4. Постановление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5. Постановление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6. Постановление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7. Постановление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8. Постановление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9. Пункт 12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10. Постановление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11. Постановление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12. Постановление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13. Пункт 11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14. Постановление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15. Постановление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51748F" w:rsidRPr="00B55133" w:rsidRDefault="0051748F">
      <w:pPr>
        <w:pStyle w:val="ConsPlusNormal"/>
        <w:ind w:firstLine="540"/>
        <w:jc w:val="both"/>
        <w:rPr>
          <w:sz w:val="22"/>
          <w:szCs w:val="22"/>
        </w:rPr>
      </w:pPr>
      <w:r w:rsidRPr="00B55133">
        <w:rPr>
          <w:sz w:val="22"/>
          <w:szCs w:val="22"/>
        </w:rPr>
        <w:t>16. Постановление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sectPr w:rsidR="0051748F" w:rsidRPr="00B55133" w:rsidSect="00B55133">
      <w:headerReference w:type="default" r:id="rId6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8F" w:rsidRDefault="0051748F" w:rsidP="00DA0DDB">
      <w:pPr>
        <w:pStyle w:val="ConsPlusNormal"/>
      </w:pPr>
      <w:r>
        <w:separator/>
      </w:r>
    </w:p>
  </w:endnote>
  <w:endnote w:type="continuationSeparator" w:id="0">
    <w:p w:rsidR="0051748F" w:rsidRDefault="0051748F" w:rsidP="00DA0DDB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8F" w:rsidRDefault="0051748F" w:rsidP="00DA0DDB">
      <w:pPr>
        <w:pStyle w:val="ConsPlusNormal"/>
      </w:pPr>
      <w:r>
        <w:separator/>
      </w:r>
    </w:p>
  </w:footnote>
  <w:footnote w:type="continuationSeparator" w:id="0">
    <w:p w:rsidR="0051748F" w:rsidRDefault="0051748F" w:rsidP="00DA0DDB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8F" w:rsidRPr="00B55133" w:rsidRDefault="0051748F" w:rsidP="00B55133">
    <w:pPr>
      <w:pStyle w:val="Header"/>
    </w:pPr>
    <w:r w:rsidRPr="00B5513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B6"/>
    <w:rsid w:val="001B4242"/>
    <w:rsid w:val="002F50B6"/>
    <w:rsid w:val="0051748F"/>
    <w:rsid w:val="008B02A8"/>
    <w:rsid w:val="00B55133"/>
    <w:rsid w:val="00DA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5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2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5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2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01.12.2009 N 982(ред. от 04.03.2016)"Об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dc:title>
  <dc:subject/>
  <dc:creator/>
  <cp:keywords/>
  <dc:description/>
  <cp:lastModifiedBy>Информ-аналит отдел</cp:lastModifiedBy>
  <cp:revision>3</cp:revision>
  <dcterms:created xsi:type="dcterms:W3CDTF">2016-04-09T23:26:00Z</dcterms:created>
  <dcterms:modified xsi:type="dcterms:W3CDTF">2016-04-09T23:38:00Z</dcterms:modified>
</cp:coreProperties>
</file>